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E02D3CA" w14:textId="77777777" w:rsidTr="00C97039">
        <w:trPr>
          <w:trHeight w:hRule="exact" w:val="851"/>
        </w:trPr>
        <w:tc>
          <w:tcPr>
            <w:tcW w:w="1276" w:type="dxa"/>
            <w:tcBorders>
              <w:bottom w:val="single" w:sz="4" w:space="0" w:color="auto"/>
            </w:tcBorders>
          </w:tcPr>
          <w:p w14:paraId="4DD84B8F" w14:textId="77777777" w:rsidR="00F35BAF" w:rsidRPr="00DB58B5" w:rsidRDefault="00F35BAF" w:rsidP="003F50B5"/>
        </w:tc>
        <w:tc>
          <w:tcPr>
            <w:tcW w:w="2268" w:type="dxa"/>
            <w:tcBorders>
              <w:bottom w:val="single" w:sz="4" w:space="0" w:color="auto"/>
            </w:tcBorders>
            <w:vAlign w:val="bottom"/>
          </w:tcPr>
          <w:p w14:paraId="7DD795B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296CB51" w14:textId="35568AF8" w:rsidR="00F35BAF" w:rsidRPr="00DB58B5" w:rsidRDefault="003F50B5" w:rsidP="003F50B5">
            <w:pPr>
              <w:jc w:val="right"/>
            </w:pPr>
            <w:r w:rsidRPr="003F50B5">
              <w:rPr>
                <w:sz w:val="40"/>
              </w:rPr>
              <w:t>ECE</w:t>
            </w:r>
            <w:r>
              <w:t>/TRANS/WP.11/2022/4</w:t>
            </w:r>
          </w:p>
        </w:tc>
      </w:tr>
      <w:tr w:rsidR="00F35BAF" w:rsidRPr="00DB58B5" w14:paraId="46178814" w14:textId="77777777" w:rsidTr="00C97039">
        <w:trPr>
          <w:trHeight w:hRule="exact" w:val="2835"/>
        </w:trPr>
        <w:tc>
          <w:tcPr>
            <w:tcW w:w="1276" w:type="dxa"/>
            <w:tcBorders>
              <w:top w:val="single" w:sz="4" w:space="0" w:color="auto"/>
              <w:bottom w:val="single" w:sz="12" w:space="0" w:color="auto"/>
            </w:tcBorders>
          </w:tcPr>
          <w:p w14:paraId="4D83E5C4" w14:textId="77777777" w:rsidR="00F35BAF" w:rsidRPr="00DB58B5" w:rsidRDefault="00F35BAF" w:rsidP="00C97039">
            <w:pPr>
              <w:spacing w:before="120"/>
              <w:jc w:val="center"/>
            </w:pPr>
            <w:r>
              <w:rPr>
                <w:noProof/>
                <w:lang w:eastAsia="fr-CH"/>
              </w:rPr>
              <w:drawing>
                <wp:inline distT="0" distB="0" distL="0" distR="0" wp14:anchorId="0E3267B6" wp14:editId="3EC16F2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1273E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F93C7E7" w14:textId="77777777" w:rsidR="00F35BAF" w:rsidRDefault="003F50B5" w:rsidP="00C97039">
            <w:pPr>
              <w:spacing w:before="240"/>
            </w:pPr>
            <w:r>
              <w:t>Distr. générale</w:t>
            </w:r>
          </w:p>
          <w:p w14:paraId="7638CD13" w14:textId="77777777" w:rsidR="003F50B5" w:rsidRDefault="003F50B5" w:rsidP="003F50B5">
            <w:pPr>
              <w:spacing w:line="240" w:lineRule="exact"/>
            </w:pPr>
            <w:r>
              <w:t>16 février 2022</w:t>
            </w:r>
          </w:p>
          <w:p w14:paraId="5FBAD177" w14:textId="77777777" w:rsidR="003F50B5" w:rsidRDefault="003F50B5" w:rsidP="003F50B5">
            <w:pPr>
              <w:spacing w:line="240" w:lineRule="exact"/>
            </w:pPr>
            <w:r>
              <w:t>Français</w:t>
            </w:r>
          </w:p>
          <w:p w14:paraId="56F66899" w14:textId="0A2F98F0" w:rsidR="003F50B5" w:rsidRPr="00DB58B5" w:rsidRDefault="003F50B5" w:rsidP="003F50B5">
            <w:pPr>
              <w:spacing w:line="240" w:lineRule="exact"/>
            </w:pPr>
            <w:r>
              <w:t>Original : anglais</w:t>
            </w:r>
          </w:p>
        </w:tc>
      </w:tr>
    </w:tbl>
    <w:p w14:paraId="0FCC4095" w14:textId="19800593" w:rsidR="007F20FA" w:rsidRPr="000312C0" w:rsidRDefault="007F20FA" w:rsidP="007F20FA">
      <w:pPr>
        <w:spacing w:before="120"/>
        <w:rPr>
          <w:b/>
          <w:sz w:val="28"/>
          <w:szCs w:val="28"/>
        </w:rPr>
      </w:pPr>
      <w:r w:rsidRPr="000312C0">
        <w:rPr>
          <w:b/>
          <w:sz w:val="28"/>
          <w:szCs w:val="28"/>
        </w:rPr>
        <w:t>Commission économique pour l</w:t>
      </w:r>
      <w:r w:rsidR="005553BA">
        <w:rPr>
          <w:b/>
          <w:sz w:val="28"/>
          <w:szCs w:val="28"/>
        </w:rPr>
        <w:t>’</w:t>
      </w:r>
      <w:r w:rsidRPr="000312C0">
        <w:rPr>
          <w:b/>
          <w:sz w:val="28"/>
          <w:szCs w:val="28"/>
        </w:rPr>
        <w:t>Europe</w:t>
      </w:r>
    </w:p>
    <w:p w14:paraId="29D65B63" w14:textId="77777777" w:rsidR="007F20FA" w:rsidRDefault="007F20FA" w:rsidP="007F20FA">
      <w:pPr>
        <w:spacing w:before="120"/>
        <w:rPr>
          <w:sz w:val="28"/>
          <w:szCs w:val="28"/>
        </w:rPr>
      </w:pPr>
      <w:r w:rsidRPr="00685843">
        <w:rPr>
          <w:sz w:val="28"/>
          <w:szCs w:val="28"/>
        </w:rPr>
        <w:t>Comité des transports intérieurs</w:t>
      </w:r>
    </w:p>
    <w:p w14:paraId="7E1309E1" w14:textId="77777777" w:rsidR="003F50B5" w:rsidRPr="00685843" w:rsidRDefault="003F50B5" w:rsidP="00305801">
      <w:pPr>
        <w:spacing w:before="120"/>
        <w:rPr>
          <w:b/>
          <w:sz w:val="24"/>
          <w:szCs w:val="24"/>
        </w:rPr>
      </w:pPr>
      <w:r>
        <w:rPr>
          <w:b/>
          <w:sz w:val="24"/>
          <w:szCs w:val="24"/>
        </w:rPr>
        <w:t>Groupe de travail du transport des denrées périssables</w:t>
      </w:r>
    </w:p>
    <w:p w14:paraId="3B6EED95" w14:textId="60651F0C" w:rsidR="003F50B5" w:rsidRPr="00F30D47" w:rsidRDefault="003F50B5" w:rsidP="00305801">
      <w:pPr>
        <w:spacing w:before="120"/>
        <w:rPr>
          <w:b/>
        </w:rPr>
      </w:pPr>
      <w:r>
        <w:rPr>
          <w:b/>
          <w:bCs/>
          <w:lang w:val="fr-FR"/>
        </w:rPr>
        <w:t>Soixante-dix-huitième</w:t>
      </w:r>
      <w:r>
        <w:rPr>
          <w:b/>
        </w:rPr>
        <w:t xml:space="preserve"> </w:t>
      </w:r>
      <w:r w:rsidRPr="00F30D47">
        <w:rPr>
          <w:b/>
        </w:rPr>
        <w:t>session</w:t>
      </w:r>
    </w:p>
    <w:p w14:paraId="299D35E3" w14:textId="31B6C48F" w:rsidR="003F50B5" w:rsidRDefault="003F50B5" w:rsidP="00305801">
      <w:r>
        <w:t xml:space="preserve">Genève, </w:t>
      </w:r>
      <w:r>
        <w:rPr>
          <w:lang w:val="fr-FR"/>
        </w:rPr>
        <w:t>3-6 mai 2022</w:t>
      </w:r>
    </w:p>
    <w:p w14:paraId="0F290741" w14:textId="65A2459F" w:rsidR="003F50B5" w:rsidRDefault="003F50B5" w:rsidP="00305801">
      <w:r>
        <w:t xml:space="preserve">Point </w:t>
      </w:r>
      <w:r>
        <w:rPr>
          <w:lang w:val="fr-FR"/>
        </w:rPr>
        <w:t>11 de l</w:t>
      </w:r>
      <w:r w:rsidR="005553BA">
        <w:rPr>
          <w:lang w:val="fr-FR"/>
        </w:rPr>
        <w:t>’</w:t>
      </w:r>
      <w:r>
        <w:rPr>
          <w:lang w:val="fr-FR"/>
        </w:rPr>
        <w:t>ordre du jour provisoire</w:t>
      </w:r>
    </w:p>
    <w:p w14:paraId="199CEDE3" w14:textId="38F4695B" w:rsidR="00F9573C" w:rsidRDefault="003F50B5" w:rsidP="00AF0CB5">
      <w:pPr>
        <w:rPr>
          <w:b/>
          <w:bCs/>
          <w:lang w:val="fr-FR"/>
        </w:rPr>
      </w:pPr>
      <w:r>
        <w:rPr>
          <w:b/>
          <w:bCs/>
          <w:lang w:val="fr-FR"/>
        </w:rPr>
        <w:t>Questions diverses</w:t>
      </w:r>
    </w:p>
    <w:p w14:paraId="645C724F" w14:textId="4AB30A22" w:rsidR="003F50B5" w:rsidRPr="004D11D4" w:rsidRDefault="003F50B5" w:rsidP="003F50B5">
      <w:pPr>
        <w:pStyle w:val="HChG"/>
        <w:rPr>
          <w:lang w:val="fr-FR"/>
        </w:rPr>
      </w:pPr>
      <w:r>
        <w:rPr>
          <w:lang w:val="fr-FR"/>
        </w:rPr>
        <w:tab/>
      </w:r>
      <w:r>
        <w:rPr>
          <w:lang w:val="fr-FR"/>
        </w:rPr>
        <w:tab/>
        <w:t>Comparaison entre le Règlement intérieur du Comité des</w:t>
      </w:r>
      <w:r w:rsidR="0000434D">
        <w:rPr>
          <w:lang w:val="fr-FR"/>
        </w:rPr>
        <w:t> </w:t>
      </w:r>
      <w:r>
        <w:rPr>
          <w:lang w:val="fr-FR"/>
        </w:rPr>
        <w:t>transports intérieurs et celui du Groupe de travail du</w:t>
      </w:r>
      <w:r w:rsidR="0000434D">
        <w:rPr>
          <w:lang w:val="fr-FR"/>
        </w:rPr>
        <w:t> </w:t>
      </w:r>
      <w:r>
        <w:rPr>
          <w:lang w:val="fr-FR"/>
        </w:rPr>
        <w:t>transport des denrées périssables</w:t>
      </w:r>
    </w:p>
    <w:p w14:paraId="499A2B9F" w14:textId="77777777" w:rsidR="003F50B5" w:rsidRPr="004D11D4" w:rsidRDefault="003F50B5" w:rsidP="003F50B5">
      <w:pPr>
        <w:pStyle w:val="H1G"/>
        <w:rPr>
          <w:lang w:val="fr-FR"/>
        </w:rPr>
      </w:pPr>
      <w:r>
        <w:rPr>
          <w:lang w:val="fr-FR"/>
        </w:rPr>
        <w:tab/>
      </w:r>
      <w:r>
        <w:rPr>
          <w:lang w:val="fr-FR"/>
        </w:rPr>
        <w:tab/>
        <w:t>Note du secrétariat</w:t>
      </w:r>
    </w:p>
    <w:p w14:paraId="3A885452" w14:textId="77777777" w:rsidR="003F50B5" w:rsidRPr="004D11D4" w:rsidRDefault="003F50B5" w:rsidP="003F50B5">
      <w:pPr>
        <w:pStyle w:val="HChG"/>
        <w:rPr>
          <w:lang w:val="fr-FR"/>
        </w:rPr>
      </w:pPr>
      <w:r>
        <w:rPr>
          <w:lang w:val="fr-FR"/>
        </w:rPr>
        <w:tab/>
      </w:r>
      <w:r>
        <w:rPr>
          <w:lang w:val="fr-FR"/>
        </w:rPr>
        <w:tab/>
        <w:t>Introduction</w:t>
      </w:r>
    </w:p>
    <w:p w14:paraId="1B17944D" w14:textId="6F28CA2D" w:rsidR="003F50B5" w:rsidRPr="004D11D4" w:rsidRDefault="003F50B5" w:rsidP="003F50B5">
      <w:pPr>
        <w:pStyle w:val="SingleTxtG"/>
        <w:rPr>
          <w:rFonts w:eastAsia="SimSun"/>
          <w:lang w:val="fr-FR"/>
        </w:rPr>
      </w:pPr>
      <w:r>
        <w:rPr>
          <w:lang w:val="fr-FR"/>
        </w:rPr>
        <w:t>1.</w:t>
      </w:r>
      <w:r>
        <w:rPr>
          <w:lang w:val="fr-FR"/>
        </w:rPr>
        <w:tab/>
        <w:t>À sa soixante-dix-septième</w:t>
      </w:r>
      <w:r w:rsidR="0000434D">
        <w:rPr>
          <w:lang w:val="fr-FR"/>
        </w:rPr>
        <w:t xml:space="preserve"> </w:t>
      </w:r>
      <w:r>
        <w:rPr>
          <w:lang w:val="fr-FR"/>
        </w:rPr>
        <w:t>session, le Groupe de travail du transport des denrées périssables a prié le secrétariat d</w:t>
      </w:r>
      <w:r w:rsidR="005553BA">
        <w:rPr>
          <w:lang w:val="fr-FR"/>
        </w:rPr>
        <w:t>’</w:t>
      </w:r>
      <w:r>
        <w:rPr>
          <w:lang w:val="fr-FR"/>
        </w:rPr>
        <w:t>établir une comparaison entre le Règlement intérieur du Comité des transports intérieurs (CTI) et celui du Groupe de travail en ce qui concerne les règles régissant la participation aux sessions et l</w:t>
      </w:r>
      <w:r w:rsidR="005553BA">
        <w:rPr>
          <w:lang w:val="fr-FR"/>
        </w:rPr>
        <w:t>’</w:t>
      </w:r>
      <w:r>
        <w:rPr>
          <w:lang w:val="fr-FR"/>
        </w:rPr>
        <w:t>adoption d</w:t>
      </w:r>
      <w:r w:rsidR="005553BA">
        <w:rPr>
          <w:lang w:val="fr-FR"/>
        </w:rPr>
        <w:t>’</w:t>
      </w:r>
      <w:r>
        <w:rPr>
          <w:lang w:val="fr-FR"/>
        </w:rPr>
        <w:t>amendements.</w:t>
      </w:r>
    </w:p>
    <w:p w14:paraId="137AAD71" w14:textId="5B9F4BC1" w:rsidR="003F50B5" w:rsidRDefault="003F50B5" w:rsidP="003F50B5">
      <w:pPr>
        <w:pStyle w:val="SingleTxtG"/>
        <w:rPr>
          <w:lang w:val="fr-FR"/>
        </w:rPr>
      </w:pPr>
      <w:r>
        <w:rPr>
          <w:lang w:val="fr-FR"/>
        </w:rPr>
        <w:t>2.</w:t>
      </w:r>
      <w:r>
        <w:rPr>
          <w:lang w:val="fr-FR"/>
        </w:rPr>
        <w:tab/>
        <w:t>Les règles correspondantes sont reproduites et commentées dans le tableau suivant.</w:t>
      </w:r>
    </w:p>
    <w:p w14:paraId="16E5C165" w14:textId="77777777" w:rsidR="0051438D" w:rsidRDefault="0051438D" w:rsidP="003F50B5">
      <w:pPr>
        <w:pStyle w:val="SingleTxtG"/>
        <w:sectPr w:rsidR="0051438D" w:rsidSect="003F50B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tbl>
      <w:tblPr>
        <w:tblStyle w:val="Grilledutableau"/>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253"/>
        <w:gridCol w:w="4536"/>
        <w:gridCol w:w="3002"/>
      </w:tblGrid>
      <w:tr w:rsidR="0051438D" w:rsidRPr="00214FD5" w14:paraId="7C89AF46" w14:textId="77777777" w:rsidTr="00DE2D15">
        <w:trPr>
          <w:tblHeader/>
        </w:trPr>
        <w:tc>
          <w:tcPr>
            <w:tcW w:w="1985" w:type="dxa"/>
            <w:tcBorders>
              <w:top w:val="single" w:sz="4" w:space="0" w:color="auto"/>
              <w:bottom w:val="single" w:sz="12" w:space="0" w:color="auto"/>
            </w:tcBorders>
            <w:shd w:val="clear" w:color="auto" w:fill="auto"/>
            <w:vAlign w:val="bottom"/>
          </w:tcPr>
          <w:p w14:paraId="6C27C02B" w14:textId="77777777" w:rsidR="0051438D" w:rsidRPr="0000434D" w:rsidRDefault="0051438D" w:rsidP="00DE2D15">
            <w:pPr>
              <w:spacing w:before="80" w:after="80" w:line="200" w:lineRule="exact"/>
              <w:ind w:right="113"/>
              <w:rPr>
                <w:i/>
                <w:sz w:val="16"/>
                <w:szCs w:val="16"/>
              </w:rPr>
            </w:pPr>
            <w:r w:rsidRPr="0000434D">
              <w:rPr>
                <w:i/>
                <w:iCs/>
                <w:sz w:val="16"/>
                <w:szCs w:val="16"/>
                <w:lang w:val="fr-FR"/>
              </w:rPr>
              <w:lastRenderedPageBreak/>
              <w:t>Rubrique</w:t>
            </w:r>
          </w:p>
        </w:tc>
        <w:tc>
          <w:tcPr>
            <w:tcW w:w="4253" w:type="dxa"/>
            <w:tcBorders>
              <w:top w:val="single" w:sz="4" w:space="0" w:color="auto"/>
              <w:bottom w:val="single" w:sz="12" w:space="0" w:color="auto"/>
            </w:tcBorders>
            <w:shd w:val="clear" w:color="auto" w:fill="auto"/>
            <w:vAlign w:val="bottom"/>
          </w:tcPr>
          <w:p w14:paraId="4C042349" w14:textId="77777777" w:rsidR="0051438D" w:rsidRPr="0000434D" w:rsidRDefault="0051438D" w:rsidP="00DE2D15">
            <w:pPr>
              <w:spacing w:before="80" w:after="80" w:line="200" w:lineRule="exact"/>
              <w:ind w:right="113"/>
              <w:rPr>
                <w:i/>
                <w:sz w:val="16"/>
                <w:szCs w:val="16"/>
                <w:lang w:val="fr-FR"/>
              </w:rPr>
            </w:pPr>
            <w:r w:rsidRPr="0000434D">
              <w:rPr>
                <w:i/>
                <w:iCs/>
                <w:sz w:val="16"/>
                <w:szCs w:val="16"/>
                <w:lang w:val="fr-FR"/>
              </w:rPr>
              <w:t>Règlement intérieur du CTI (ECE/TRANS/294, annexe III)</w:t>
            </w:r>
          </w:p>
        </w:tc>
        <w:tc>
          <w:tcPr>
            <w:tcW w:w="4536" w:type="dxa"/>
            <w:tcBorders>
              <w:top w:val="single" w:sz="4" w:space="0" w:color="auto"/>
              <w:bottom w:val="single" w:sz="12" w:space="0" w:color="auto"/>
            </w:tcBorders>
            <w:shd w:val="clear" w:color="auto" w:fill="auto"/>
            <w:vAlign w:val="bottom"/>
          </w:tcPr>
          <w:p w14:paraId="55CA967D" w14:textId="10805886" w:rsidR="0051438D" w:rsidRPr="0000434D" w:rsidRDefault="0051438D" w:rsidP="00DE2D15">
            <w:pPr>
              <w:spacing w:before="80" w:after="80" w:line="200" w:lineRule="exact"/>
              <w:ind w:right="113"/>
              <w:rPr>
                <w:i/>
                <w:sz w:val="16"/>
                <w:szCs w:val="16"/>
                <w:lang w:val="fr-FR"/>
              </w:rPr>
            </w:pPr>
            <w:r w:rsidRPr="0000434D">
              <w:rPr>
                <w:i/>
                <w:iCs/>
                <w:sz w:val="16"/>
                <w:szCs w:val="16"/>
                <w:lang w:val="fr-FR"/>
              </w:rPr>
              <w:t xml:space="preserve">Règlement intérieur du Groupe de travail du transport </w:t>
            </w:r>
            <w:r w:rsidR="0000434D">
              <w:rPr>
                <w:i/>
                <w:iCs/>
                <w:sz w:val="16"/>
                <w:szCs w:val="16"/>
                <w:lang w:val="fr-FR"/>
              </w:rPr>
              <w:br/>
            </w:r>
            <w:r w:rsidRPr="0000434D">
              <w:rPr>
                <w:i/>
                <w:iCs/>
                <w:sz w:val="16"/>
                <w:szCs w:val="16"/>
                <w:lang w:val="fr-FR"/>
              </w:rPr>
              <w:t>des denrées périssables (ECE/TRANS/WP.11/229)</w:t>
            </w:r>
          </w:p>
        </w:tc>
        <w:tc>
          <w:tcPr>
            <w:tcW w:w="3002" w:type="dxa"/>
            <w:tcBorders>
              <w:top w:val="single" w:sz="4" w:space="0" w:color="auto"/>
              <w:bottom w:val="single" w:sz="12" w:space="0" w:color="auto"/>
            </w:tcBorders>
            <w:shd w:val="clear" w:color="auto" w:fill="auto"/>
            <w:vAlign w:val="bottom"/>
          </w:tcPr>
          <w:p w14:paraId="57FC139F" w14:textId="77777777" w:rsidR="0051438D" w:rsidRPr="0000434D" w:rsidRDefault="0051438D" w:rsidP="00DE2D15">
            <w:pPr>
              <w:spacing w:before="80" w:after="80" w:line="200" w:lineRule="exact"/>
              <w:ind w:right="113"/>
              <w:rPr>
                <w:i/>
                <w:sz w:val="16"/>
                <w:szCs w:val="16"/>
              </w:rPr>
            </w:pPr>
            <w:r w:rsidRPr="0000434D">
              <w:rPr>
                <w:i/>
                <w:iCs/>
                <w:sz w:val="16"/>
                <w:szCs w:val="16"/>
                <w:lang w:val="fr-FR"/>
              </w:rPr>
              <w:t>Observations</w:t>
            </w:r>
          </w:p>
        </w:tc>
      </w:tr>
      <w:tr w:rsidR="0051438D" w:rsidRPr="00214FD5" w14:paraId="015B0A6B" w14:textId="77777777" w:rsidTr="00DE2D15">
        <w:trPr>
          <w:trHeight w:hRule="exact" w:val="113"/>
        </w:trPr>
        <w:tc>
          <w:tcPr>
            <w:tcW w:w="1985" w:type="dxa"/>
            <w:tcBorders>
              <w:top w:val="single" w:sz="12" w:space="0" w:color="auto"/>
            </w:tcBorders>
            <w:shd w:val="clear" w:color="auto" w:fill="auto"/>
            <w:vAlign w:val="bottom"/>
          </w:tcPr>
          <w:p w14:paraId="4915FB94" w14:textId="77777777" w:rsidR="0051438D" w:rsidRPr="00214FD5" w:rsidRDefault="0051438D" w:rsidP="00DE2D15">
            <w:pPr>
              <w:spacing w:before="80" w:after="80" w:line="200" w:lineRule="exact"/>
              <w:ind w:right="113"/>
              <w:rPr>
                <w:i/>
                <w:sz w:val="16"/>
              </w:rPr>
            </w:pPr>
          </w:p>
        </w:tc>
        <w:tc>
          <w:tcPr>
            <w:tcW w:w="4253" w:type="dxa"/>
            <w:tcBorders>
              <w:top w:val="single" w:sz="12" w:space="0" w:color="auto"/>
            </w:tcBorders>
            <w:shd w:val="clear" w:color="auto" w:fill="auto"/>
            <w:vAlign w:val="bottom"/>
          </w:tcPr>
          <w:p w14:paraId="6B612D03" w14:textId="77777777" w:rsidR="0051438D" w:rsidRPr="00214FD5" w:rsidRDefault="0051438D" w:rsidP="00DE2D15">
            <w:pPr>
              <w:spacing w:before="80" w:after="80" w:line="200" w:lineRule="exact"/>
              <w:ind w:right="113"/>
              <w:rPr>
                <w:i/>
                <w:sz w:val="16"/>
              </w:rPr>
            </w:pPr>
          </w:p>
        </w:tc>
        <w:tc>
          <w:tcPr>
            <w:tcW w:w="4536" w:type="dxa"/>
            <w:tcBorders>
              <w:top w:val="single" w:sz="12" w:space="0" w:color="auto"/>
            </w:tcBorders>
            <w:shd w:val="clear" w:color="auto" w:fill="auto"/>
            <w:vAlign w:val="bottom"/>
          </w:tcPr>
          <w:p w14:paraId="0A08BA8A" w14:textId="77777777" w:rsidR="0051438D" w:rsidRPr="00214FD5" w:rsidRDefault="0051438D" w:rsidP="00DE2D15">
            <w:pPr>
              <w:spacing w:before="80" w:after="80" w:line="200" w:lineRule="exact"/>
              <w:ind w:right="113"/>
              <w:rPr>
                <w:i/>
                <w:sz w:val="16"/>
              </w:rPr>
            </w:pPr>
          </w:p>
        </w:tc>
        <w:tc>
          <w:tcPr>
            <w:tcW w:w="3002" w:type="dxa"/>
            <w:tcBorders>
              <w:top w:val="single" w:sz="12" w:space="0" w:color="auto"/>
            </w:tcBorders>
            <w:shd w:val="clear" w:color="auto" w:fill="auto"/>
            <w:vAlign w:val="bottom"/>
          </w:tcPr>
          <w:p w14:paraId="0BE8E9B9" w14:textId="77777777" w:rsidR="0051438D" w:rsidRPr="00214FD5" w:rsidRDefault="0051438D" w:rsidP="00DE2D15">
            <w:pPr>
              <w:spacing w:before="80" w:after="80" w:line="200" w:lineRule="exact"/>
              <w:ind w:right="113"/>
              <w:rPr>
                <w:i/>
                <w:sz w:val="16"/>
              </w:rPr>
            </w:pPr>
          </w:p>
        </w:tc>
      </w:tr>
      <w:tr w:rsidR="0051438D" w:rsidRPr="00F870B7" w14:paraId="4DDDEC22" w14:textId="77777777" w:rsidTr="00DE2D15">
        <w:tc>
          <w:tcPr>
            <w:tcW w:w="1985" w:type="dxa"/>
            <w:shd w:val="clear" w:color="auto" w:fill="auto"/>
          </w:tcPr>
          <w:p w14:paraId="1CAB64CB" w14:textId="77777777" w:rsidR="0051438D" w:rsidRPr="00214FD5" w:rsidRDefault="0051438D" w:rsidP="00DE2D15">
            <w:pPr>
              <w:spacing w:before="40" w:after="120"/>
              <w:ind w:right="113"/>
            </w:pPr>
            <w:r>
              <w:rPr>
                <w:lang w:val="fr-FR"/>
              </w:rPr>
              <w:t>Participation</w:t>
            </w:r>
          </w:p>
        </w:tc>
        <w:tc>
          <w:tcPr>
            <w:tcW w:w="4253" w:type="dxa"/>
            <w:shd w:val="clear" w:color="auto" w:fill="auto"/>
          </w:tcPr>
          <w:p w14:paraId="764682E1" w14:textId="77777777" w:rsidR="0051438D" w:rsidRPr="004D11D4" w:rsidRDefault="0051438D" w:rsidP="00DE2D15">
            <w:pPr>
              <w:spacing w:before="40" w:after="120"/>
              <w:ind w:right="113"/>
              <w:rPr>
                <w:b/>
                <w:bCs/>
                <w:lang w:val="fr-FR"/>
              </w:rPr>
            </w:pPr>
            <w:r>
              <w:rPr>
                <w:b/>
                <w:bCs/>
                <w:lang w:val="fr-FR"/>
              </w:rPr>
              <w:t>Article premier</w:t>
            </w:r>
          </w:p>
          <w:p w14:paraId="0A17F3DB" w14:textId="77777777" w:rsidR="0051438D" w:rsidRPr="004D11D4" w:rsidRDefault="0051438D" w:rsidP="00DE2D15">
            <w:pPr>
              <w:spacing w:before="40" w:after="120"/>
              <w:ind w:right="113"/>
              <w:rPr>
                <w:lang w:val="fr-FR"/>
              </w:rPr>
            </w:pPr>
            <w:r>
              <w:rPr>
                <w:lang w:val="fr-FR"/>
              </w:rPr>
              <w:t>a)</w:t>
            </w:r>
            <w:r>
              <w:rPr>
                <w:lang w:val="fr-FR"/>
              </w:rPr>
              <w:tab/>
              <w:t>Les États membres de la CEE participent aux sessions du CTI en tant que membres à part entière disposant du droit de vote.</w:t>
            </w:r>
          </w:p>
          <w:p w14:paraId="53F2C909" w14:textId="76AB156C" w:rsidR="0051438D" w:rsidRPr="004D11D4" w:rsidRDefault="0051438D" w:rsidP="00DE2D15">
            <w:pPr>
              <w:spacing w:before="40" w:after="120"/>
              <w:ind w:right="113"/>
              <w:rPr>
                <w:lang w:val="fr-FR"/>
              </w:rPr>
            </w:pPr>
            <w:r>
              <w:rPr>
                <w:lang w:val="fr-FR"/>
              </w:rPr>
              <w:t>b)</w:t>
            </w:r>
            <w:r>
              <w:rPr>
                <w:lang w:val="fr-FR"/>
              </w:rPr>
              <w:tab/>
              <w:t>Les États non membres de la CEE ont le droit de participer en tant que membres à part entière aux débats des sessions du CTI où il est question des instruments juridiques auxquels ils sont Parties contractantes, mais ils ne peuvent participer aux autres débats qu</w:t>
            </w:r>
            <w:r w:rsidR="005553BA">
              <w:rPr>
                <w:lang w:val="fr-FR"/>
              </w:rPr>
              <w:t>’</w:t>
            </w:r>
            <w:r>
              <w:rPr>
                <w:lang w:val="fr-FR"/>
              </w:rPr>
              <w:t>à titre consultatif.</w:t>
            </w:r>
          </w:p>
          <w:p w14:paraId="24174C1E" w14:textId="77777777" w:rsidR="0051438D" w:rsidRPr="004D11D4" w:rsidRDefault="0051438D" w:rsidP="00DE2D15">
            <w:pPr>
              <w:spacing w:before="40" w:after="120"/>
              <w:ind w:right="113"/>
              <w:rPr>
                <w:lang w:val="fr-FR"/>
              </w:rPr>
            </w:pPr>
            <w:r>
              <w:rPr>
                <w:lang w:val="fr-FR"/>
              </w:rPr>
              <w:t>c)</w:t>
            </w:r>
            <w:r>
              <w:rPr>
                <w:lang w:val="fr-FR"/>
              </w:rPr>
              <w:tab/>
              <w:t>Les États qui ne relèvent pas des alinéas a) et b) peuvent participer aux sessions du CTI à titre consultatif.</w:t>
            </w:r>
          </w:p>
          <w:p w14:paraId="2CCFD951" w14:textId="6DA0605D" w:rsidR="0051438D" w:rsidRPr="004D11D4" w:rsidRDefault="0051438D" w:rsidP="00DE2D15">
            <w:pPr>
              <w:spacing w:before="40" w:after="120"/>
              <w:ind w:right="113"/>
              <w:rPr>
                <w:lang w:val="fr-FR"/>
              </w:rPr>
            </w:pPr>
            <w:r>
              <w:rPr>
                <w:lang w:val="fr-FR"/>
              </w:rPr>
              <w:t>d)</w:t>
            </w:r>
            <w:r>
              <w:rPr>
                <w:lang w:val="fr-FR"/>
              </w:rPr>
              <w:tab/>
              <w:t>Conformément aux paragraphes 12 et 13 du mandat de la Commission économique pour l</w:t>
            </w:r>
            <w:r w:rsidR="005553BA">
              <w:rPr>
                <w:lang w:val="fr-FR"/>
              </w:rPr>
              <w:t>’</w:t>
            </w:r>
            <w:r>
              <w:rPr>
                <w:lang w:val="fr-FR"/>
              </w:rPr>
              <w:t>Europe (ci-après dénommée « la CEE » ou « la Commission »), les institutions spécialisées, les organisations intergouvernementales et les organisations non gouvernementales dotées du statut consultatif par le Conseil économique et social peuvent participer à titre consultatif aux discussions que le Comité pourra consacrer à toute question présentant un intérêt pour lesdites institutions ou organisations.</w:t>
            </w:r>
          </w:p>
          <w:p w14:paraId="3CD0B7AA" w14:textId="0A69AF74" w:rsidR="0051438D" w:rsidRPr="004D11D4" w:rsidRDefault="0051438D" w:rsidP="00DE2D15">
            <w:pPr>
              <w:spacing w:before="120" w:after="120"/>
              <w:ind w:right="113"/>
              <w:rPr>
                <w:lang w:val="fr-FR"/>
              </w:rPr>
            </w:pPr>
            <w:r>
              <w:rPr>
                <w:lang w:val="fr-FR"/>
              </w:rPr>
              <w:t>e)</w:t>
            </w:r>
            <w:r>
              <w:rPr>
                <w:lang w:val="fr-FR"/>
              </w:rPr>
              <w:tab/>
              <w:t>Les organisations non gouvernementales qui ne sont pas dotées du statut consultatif auprès du Conseil économique et social peuvent, sous réserve de l</w:t>
            </w:r>
            <w:r w:rsidR="005553BA">
              <w:rPr>
                <w:lang w:val="fr-FR"/>
              </w:rPr>
              <w:t>’</w:t>
            </w:r>
            <w:r>
              <w:rPr>
                <w:lang w:val="fr-FR"/>
              </w:rPr>
              <w:t>approbation du Comité et du respect des principes énoncés dans les première et deuxième parties de la résolution 1996/31 du Conseil économique et social, participer à titre consultatif aux discussions que le Comité pourra consacrer à toute question présentant un intérêt pour ces organisations.</w:t>
            </w:r>
          </w:p>
          <w:p w14:paraId="2E22DA49" w14:textId="513CEB13" w:rsidR="0051438D" w:rsidRPr="004D11D4" w:rsidRDefault="0051438D" w:rsidP="00DE2D15">
            <w:pPr>
              <w:spacing w:before="40" w:after="120"/>
              <w:ind w:right="113"/>
              <w:rPr>
                <w:lang w:val="fr-FR"/>
              </w:rPr>
            </w:pPr>
            <w:r>
              <w:rPr>
                <w:lang w:val="fr-FR"/>
              </w:rPr>
              <w:lastRenderedPageBreak/>
              <w:t>f)</w:t>
            </w:r>
            <w:r>
              <w:rPr>
                <w:lang w:val="fr-FR"/>
              </w:rPr>
              <w:tab/>
              <w:t>Les consultations avec les institutions spécialisées et l</w:t>
            </w:r>
            <w:r w:rsidR="005553BA">
              <w:rPr>
                <w:lang w:val="fr-FR"/>
              </w:rPr>
              <w:t>’</w:t>
            </w:r>
            <w:r>
              <w:rPr>
                <w:lang w:val="fr-FR"/>
              </w:rPr>
              <w:t>Agence internationale de l</w:t>
            </w:r>
            <w:r w:rsidR="005553BA">
              <w:rPr>
                <w:lang w:val="fr-FR"/>
              </w:rPr>
              <w:t>’</w:t>
            </w:r>
            <w:r>
              <w:rPr>
                <w:lang w:val="fr-FR"/>
              </w:rPr>
              <w:t>énergie atomique (AIEA) sont menées conformément à l</w:t>
            </w:r>
            <w:r w:rsidR="005553BA">
              <w:rPr>
                <w:lang w:val="fr-FR"/>
              </w:rPr>
              <w:t>’</w:t>
            </w:r>
            <w:r>
              <w:rPr>
                <w:lang w:val="fr-FR"/>
              </w:rPr>
              <w:t>article 51 du Règlement intérieur de la CEE.</w:t>
            </w:r>
          </w:p>
          <w:p w14:paraId="0A1D0115" w14:textId="5A57A64F" w:rsidR="0051438D" w:rsidRPr="004D11D4" w:rsidRDefault="0051438D" w:rsidP="00DE2D15">
            <w:pPr>
              <w:spacing w:before="40" w:after="120"/>
              <w:ind w:right="113"/>
              <w:rPr>
                <w:lang w:val="fr-FR"/>
              </w:rPr>
            </w:pPr>
            <w:r>
              <w:rPr>
                <w:lang w:val="fr-FR"/>
              </w:rPr>
              <w:t>g)</w:t>
            </w:r>
            <w:r>
              <w:rPr>
                <w:lang w:val="fr-FR"/>
              </w:rPr>
              <w:tab/>
              <w:t>Les consultations avec les organisations non gouvernementales sont menées conformément aux articles 52 et 53 du Règlement intérieur de la CEE. Les organisations non gouvernementales dotées du statut consultatif en vertu de l</w:t>
            </w:r>
            <w:r w:rsidR="005553BA">
              <w:rPr>
                <w:lang w:val="fr-FR"/>
              </w:rPr>
              <w:t>’</w:t>
            </w:r>
            <w:r>
              <w:rPr>
                <w:lang w:val="fr-FR"/>
              </w:rPr>
              <w:t>alinéa d) sont assimilées à des organisations non gouvernementales inscrites sur la liste.</w:t>
            </w:r>
          </w:p>
        </w:tc>
        <w:tc>
          <w:tcPr>
            <w:tcW w:w="4536" w:type="dxa"/>
            <w:shd w:val="clear" w:color="auto" w:fill="auto"/>
          </w:tcPr>
          <w:p w14:paraId="15BF3EF3" w14:textId="77777777" w:rsidR="0051438D" w:rsidRPr="00581E53" w:rsidRDefault="0051438D" w:rsidP="00DE2D15">
            <w:pPr>
              <w:spacing w:before="40" w:after="120"/>
              <w:ind w:right="113"/>
              <w:rPr>
                <w:b/>
                <w:bCs/>
                <w:lang w:val="fr-FR"/>
              </w:rPr>
            </w:pPr>
            <w:r>
              <w:rPr>
                <w:b/>
                <w:bCs/>
                <w:lang w:val="fr-FR"/>
              </w:rPr>
              <w:lastRenderedPageBreak/>
              <w:t>Article premier</w:t>
            </w:r>
          </w:p>
          <w:p w14:paraId="64DEAC38" w14:textId="77777777" w:rsidR="0051438D" w:rsidRPr="004D11D4" w:rsidRDefault="0051438D" w:rsidP="00DE2D15">
            <w:pPr>
              <w:spacing w:before="40" w:after="120"/>
              <w:ind w:right="113"/>
              <w:rPr>
                <w:lang w:val="fr-FR"/>
              </w:rPr>
            </w:pPr>
            <w:r>
              <w:rPr>
                <w:lang w:val="fr-FR"/>
              </w:rPr>
              <w:t>a)</w:t>
            </w:r>
            <w:r>
              <w:rPr>
                <w:lang w:val="fr-FR"/>
              </w:rPr>
              <w:tab/>
              <w:t>Sont considérés comme participants de plein droit au WP.11 les pays membres de la CEE.</w:t>
            </w:r>
          </w:p>
          <w:p w14:paraId="4D81C62C" w14:textId="3D0E4159" w:rsidR="0051438D" w:rsidRPr="004D11D4" w:rsidRDefault="0051438D" w:rsidP="00DE2D15">
            <w:pPr>
              <w:spacing w:before="40" w:after="120"/>
              <w:ind w:right="113"/>
              <w:rPr>
                <w:lang w:val="fr-FR"/>
              </w:rPr>
            </w:pPr>
            <w:r>
              <w:rPr>
                <w:lang w:val="fr-FR"/>
              </w:rPr>
              <w:t>b)</w:t>
            </w:r>
            <w:r>
              <w:rPr>
                <w:lang w:val="fr-FR"/>
              </w:rPr>
              <w:tab/>
              <w:t>Les pays non membres de la CEE, qui relèvent du paragraphe 11 du mandat de la CEE, peuvent participer à titre consultatif au WP.11 sur toute question présentant un intérêt particulier pour ces pays. Ces pays peuvent toutefois participer de plein droit aux sessions du WP.11 s</w:t>
            </w:r>
            <w:r w:rsidR="005553BA">
              <w:rPr>
                <w:lang w:val="fr-FR"/>
              </w:rPr>
              <w:t>’</w:t>
            </w:r>
            <w:r>
              <w:rPr>
                <w:lang w:val="fr-FR"/>
              </w:rPr>
              <w:t>ils sont Parties contractantes à l</w:t>
            </w:r>
            <w:r w:rsidR="005553BA">
              <w:rPr>
                <w:lang w:val="fr-FR"/>
              </w:rPr>
              <w:t>’</w:t>
            </w:r>
            <w:r>
              <w:rPr>
                <w:lang w:val="fr-FR"/>
              </w:rPr>
              <w:t>Accord relatif aux transports internationaux de denrées périssables et aux engins spéciaux à utiliser pour ces transports (ATP) ;</w:t>
            </w:r>
          </w:p>
          <w:p w14:paraId="069C5A0F" w14:textId="77777777" w:rsidR="0051438D" w:rsidRPr="004D11D4" w:rsidRDefault="0051438D" w:rsidP="00DE2D15">
            <w:pPr>
              <w:spacing w:before="40" w:after="120"/>
              <w:ind w:right="113"/>
              <w:rPr>
                <w:lang w:val="fr-FR"/>
              </w:rPr>
            </w:pPr>
            <w:r>
              <w:rPr>
                <w:lang w:val="fr-FR"/>
              </w:rPr>
              <w:t>c)</w:t>
            </w:r>
            <w:r>
              <w:rPr>
                <w:lang w:val="fr-FR"/>
              </w:rPr>
              <w:tab/>
              <w:t>Conformément aux paragraphes 12 et 13 du mandat de la CEE, les institutions spécialisées, les organisations intergouvernementales et les organisations non gouvernementales dotées du statut consultatif par le Conseil économique et social peuvent participer à titre consultatif aux discussions que le WP.11 pourra consacrer à toute question présentant un intérêt pour lesdites institutions ou organisations.</w:t>
            </w:r>
          </w:p>
          <w:p w14:paraId="37379D48" w14:textId="6BE83E44" w:rsidR="0051438D" w:rsidRPr="004D11D4" w:rsidRDefault="0051438D" w:rsidP="00DE2D15">
            <w:pPr>
              <w:spacing w:before="40" w:after="120"/>
              <w:ind w:right="113"/>
              <w:rPr>
                <w:lang w:val="fr-FR"/>
              </w:rPr>
            </w:pPr>
            <w:r>
              <w:rPr>
                <w:lang w:val="fr-FR"/>
              </w:rPr>
              <w:t>d)</w:t>
            </w:r>
            <w:r>
              <w:rPr>
                <w:lang w:val="fr-FR"/>
              </w:rPr>
              <w:tab/>
              <w:t>Les organisations non gouvernementales qui ne sont pas dotées du statut consultatif par le Conseil économique et social peuvent, sous réserve de l</w:t>
            </w:r>
            <w:r w:rsidR="005553BA">
              <w:rPr>
                <w:lang w:val="fr-FR"/>
              </w:rPr>
              <w:t>’</w:t>
            </w:r>
            <w:r>
              <w:rPr>
                <w:lang w:val="fr-FR"/>
              </w:rPr>
              <w:t>approbation du WP.11 et du respect des principes énoncés dans les parties I et II de la résolution 1996/31 du Conseil économique et social, participer à titre consultatif aux discussions que le WP.11 pourra consacrer à toute question présentant un intérêt pour ces organisations.</w:t>
            </w:r>
          </w:p>
          <w:p w14:paraId="6B99B6F5" w14:textId="495B3FE2" w:rsidR="0051438D" w:rsidRPr="004D11D4" w:rsidRDefault="0051438D" w:rsidP="00DE2D15">
            <w:pPr>
              <w:spacing w:before="40" w:after="120"/>
              <w:ind w:right="113"/>
              <w:rPr>
                <w:lang w:val="fr-FR"/>
              </w:rPr>
            </w:pPr>
            <w:r>
              <w:rPr>
                <w:lang w:val="fr-FR"/>
              </w:rPr>
              <w:t>e)</w:t>
            </w:r>
            <w:r>
              <w:rPr>
                <w:lang w:val="fr-FR"/>
              </w:rPr>
              <w:tab/>
              <w:t>Les consultations avec les institutions spécialisées sont menées conformément à l</w:t>
            </w:r>
            <w:r w:rsidR="005553BA">
              <w:rPr>
                <w:lang w:val="fr-FR"/>
              </w:rPr>
              <w:t>’</w:t>
            </w:r>
            <w:r>
              <w:rPr>
                <w:lang w:val="fr-FR"/>
              </w:rPr>
              <w:t>article</w:t>
            </w:r>
            <w:r w:rsidR="005553BA">
              <w:rPr>
                <w:lang w:val="fr-FR"/>
              </w:rPr>
              <w:t> </w:t>
            </w:r>
            <w:r>
              <w:rPr>
                <w:lang w:val="fr-FR"/>
              </w:rPr>
              <w:t>51 du Règlement intérieur de la CEE</w:t>
            </w:r>
            <w:r w:rsidR="0000434D">
              <w:rPr>
                <w:lang w:val="fr-FR"/>
              </w:rPr>
              <w:t> </w:t>
            </w:r>
            <w:r>
              <w:rPr>
                <w:lang w:val="fr-FR"/>
              </w:rPr>
              <w:t>;</w:t>
            </w:r>
          </w:p>
          <w:p w14:paraId="030CD31D" w14:textId="5B6343D9" w:rsidR="0051438D" w:rsidRPr="004D11D4" w:rsidRDefault="0051438D" w:rsidP="00DE2D15">
            <w:pPr>
              <w:spacing w:before="40" w:after="120"/>
              <w:ind w:right="113"/>
              <w:rPr>
                <w:lang w:val="fr-FR"/>
              </w:rPr>
            </w:pPr>
            <w:r>
              <w:rPr>
                <w:lang w:val="fr-FR"/>
              </w:rPr>
              <w:lastRenderedPageBreak/>
              <w:t>f)</w:t>
            </w:r>
            <w:r>
              <w:rPr>
                <w:lang w:val="fr-FR"/>
              </w:rPr>
              <w:tab/>
              <w:t>Les consultations avec les organisations non gouvernementales sont menées conformément aux articles 52 et 53 du Règlement intérieur de la CEE. Les</w:t>
            </w:r>
            <w:r w:rsidR="0000434D">
              <w:rPr>
                <w:lang w:val="fr-FR"/>
              </w:rPr>
              <w:t> </w:t>
            </w:r>
            <w:r>
              <w:rPr>
                <w:lang w:val="fr-FR"/>
              </w:rPr>
              <w:t>organisations non gouvernementales dotées du statut consultatif en vertu de l</w:t>
            </w:r>
            <w:r w:rsidR="005553BA">
              <w:rPr>
                <w:lang w:val="fr-FR"/>
              </w:rPr>
              <w:t>’</w:t>
            </w:r>
            <w:r>
              <w:rPr>
                <w:lang w:val="fr-FR"/>
              </w:rPr>
              <w:t>alinéa d) sont assimilées à des organisations non gouvernementales inscrites sur la liste.</w:t>
            </w:r>
          </w:p>
        </w:tc>
        <w:tc>
          <w:tcPr>
            <w:tcW w:w="3002" w:type="dxa"/>
            <w:shd w:val="clear" w:color="auto" w:fill="auto"/>
          </w:tcPr>
          <w:p w14:paraId="1E0BA7A0" w14:textId="65BC8C63" w:rsidR="0051438D" w:rsidRPr="004D11D4" w:rsidRDefault="0051438D" w:rsidP="00DE2D15">
            <w:pPr>
              <w:spacing w:before="40" w:after="120"/>
              <w:ind w:right="113"/>
              <w:rPr>
                <w:i/>
                <w:iCs/>
                <w:u w:val="single"/>
                <w:lang w:val="fr-FR"/>
              </w:rPr>
            </w:pPr>
            <w:r>
              <w:rPr>
                <w:i/>
                <w:iCs/>
                <w:lang w:val="fr-FR"/>
              </w:rPr>
              <w:lastRenderedPageBreak/>
              <w:t>Conformément à l</w:t>
            </w:r>
            <w:r w:rsidR="005553BA">
              <w:rPr>
                <w:i/>
                <w:iCs/>
                <w:lang w:val="fr-FR"/>
              </w:rPr>
              <w:t>’</w:t>
            </w:r>
            <w:r>
              <w:rPr>
                <w:i/>
                <w:iCs/>
                <w:lang w:val="fr-FR"/>
              </w:rPr>
              <w:t>article 34 du document ECE/TRANS/WP.11/229, les participants de plein droit disposent d</w:t>
            </w:r>
            <w:r w:rsidR="005553BA">
              <w:rPr>
                <w:i/>
                <w:iCs/>
                <w:lang w:val="fr-FR"/>
              </w:rPr>
              <w:t>’</w:t>
            </w:r>
            <w:r>
              <w:rPr>
                <w:i/>
                <w:iCs/>
                <w:lang w:val="fr-FR"/>
              </w:rPr>
              <w:t xml:space="preserve">une voix lors du vote au sein du WP.11, </w:t>
            </w:r>
            <w:r>
              <w:rPr>
                <w:i/>
                <w:iCs/>
                <w:u w:val="single"/>
                <w:lang w:val="fr-FR"/>
              </w:rPr>
              <w:t>mais seules les Parties contractantes peuvent voter sur des amendements à l</w:t>
            </w:r>
            <w:r w:rsidR="005553BA">
              <w:rPr>
                <w:i/>
                <w:iCs/>
                <w:u w:val="single"/>
                <w:lang w:val="fr-FR"/>
              </w:rPr>
              <w:t>’</w:t>
            </w:r>
            <w:r>
              <w:rPr>
                <w:i/>
                <w:iCs/>
                <w:u w:val="single"/>
                <w:lang w:val="fr-FR"/>
              </w:rPr>
              <w:t>ATP ou au Manuel ATP</w:t>
            </w:r>
            <w:r>
              <w:rPr>
                <w:i/>
                <w:iCs/>
                <w:lang w:val="fr-FR"/>
              </w:rPr>
              <w:t>.</w:t>
            </w:r>
          </w:p>
          <w:p w14:paraId="402A5F6C" w14:textId="126B122F" w:rsidR="0051438D" w:rsidRPr="004D11D4" w:rsidRDefault="0051438D" w:rsidP="00DE2D15">
            <w:pPr>
              <w:spacing w:before="40" w:after="120"/>
              <w:ind w:right="113"/>
              <w:rPr>
                <w:i/>
                <w:iCs/>
                <w:lang w:val="fr-FR"/>
              </w:rPr>
            </w:pPr>
            <w:r>
              <w:rPr>
                <w:i/>
                <w:iCs/>
                <w:lang w:val="fr-FR"/>
              </w:rPr>
              <w:t>Toutes les parties à l</w:t>
            </w:r>
            <w:r w:rsidR="005553BA">
              <w:rPr>
                <w:i/>
                <w:iCs/>
                <w:lang w:val="fr-FR"/>
              </w:rPr>
              <w:t>’</w:t>
            </w:r>
            <w:r>
              <w:rPr>
                <w:i/>
                <w:iCs/>
                <w:lang w:val="fr-FR"/>
              </w:rPr>
              <w:t>ATP peuvent participer au WP.11 en tant que membres à part entière jouissant du droit de vote, y compris les pays non membres de la CEE qui sont parties à l</w:t>
            </w:r>
            <w:r w:rsidR="005553BA">
              <w:rPr>
                <w:i/>
                <w:iCs/>
                <w:lang w:val="fr-FR"/>
              </w:rPr>
              <w:t>’</w:t>
            </w:r>
            <w:r>
              <w:rPr>
                <w:i/>
                <w:iCs/>
                <w:lang w:val="fr-FR"/>
              </w:rPr>
              <w:t>ATP</w:t>
            </w:r>
            <w:r w:rsidR="0000434D">
              <w:rPr>
                <w:i/>
                <w:iCs/>
                <w:lang w:val="fr-FR"/>
              </w:rPr>
              <w:t> </w:t>
            </w:r>
            <w:r>
              <w:rPr>
                <w:i/>
                <w:iCs/>
                <w:lang w:val="fr-FR"/>
              </w:rPr>
              <w:t>;</w:t>
            </w:r>
            <w:r>
              <w:rPr>
                <w:lang w:val="fr-FR"/>
              </w:rPr>
              <w:t xml:space="preserve"> </w:t>
            </w:r>
            <w:r>
              <w:rPr>
                <w:i/>
                <w:iCs/>
                <w:lang w:val="fr-FR"/>
              </w:rPr>
              <w:t>les États non parties peuvent aussi participer, mais en qualité d</w:t>
            </w:r>
            <w:r w:rsidR="005553BA">
              <w:rPr>
                <w:i/>
                <w:iCs/>
                <w:lang w:val="fr-FR"/>
              </w:rPr>
              <w:t>’</w:t>
            </w:r>
            <w:r>
              <w:rPr>
                <w:i/>
                <w:iCs/>
                <w:lang w:val="fr-FR"/>
              </w:rPr>
              <w:t>observateurs, à savoir sans jouir du droit de vote.</w:t>
            </w:r>
          </w:p>
          <w:p w14:paraId="349B88DA" w14:textId="1FBBE536" w:rsidR="0051438D" w:rsidRPr="004D11D4" w:rsidRDefault="0051438D" w:rsidP="00DE2D15">
            <w:pPr>
              <w:spacing w:before="40" w:after="120"/>
              <w:ind w:right="113"/>
              <w:rPr>
                <w:lang w:val="fr-FR"/>
              </w:rPr>
            </w:pPr>
            <w:r>
              <w:rPr>
                <w:i/>
                <w:iCs/>
                <w:lang w:val="fr-FR"/>
              </w:rPr>
              <w:t>Au titre du paragraphe c) du Règlement intérieur du CTI, les États non Membres de l</w:t>
            </w:r>
            <w:r w:rsidR="005553BA">
              <w:rPr>
                <w:i/>
                <w:iCs/>
                <w:lang w:val="fr-FR"/>
              </w:rPr>
              <w:t>’</w:t>
            </w:r>
            <w:r>
              <w:rPr>
                <w:i/>
                <w:iCs/>
                <w:lang w:val="fr-FR"/>
              </w:rPr>
              <w:t>ONU peuvent participer aux sessions du CTI à titre consultatif.</w:t>
            </w:r>
            <w:r>
              <w:rPr>
                <w:lang w:val="fr-FR"/>
              </w:rPr>
              <w:t xml:space="preserve"> </w:t>
            </w:r>
            <w:r>
              <w:rPr>
                <w:i/>
                <w:iCs/>
                <w:lang w:val="fr-FR"/>
              </w:rPr>
              <w:t>Les pays qui ne sont ni Membres de l</w:t>
            </w:r>
            <w:r w:rsidR="005553BA">
              <w:rPr>
                <w:i/>
                <w:iCs/>
                <w:lang w:val="fr-FR"/>
              </w:rPr>
              <w:t>’</w:t>
            </w:r>
            <w:r>
              <w:rPr>
                <w:i/>
                <w:iCs/>
                <w:lang w:val="fr-FR"/>
              </w:rPr>
              <w:t>ONU ni Parties contractantes à l</w:t>
            </w:r>
            <w:r w:rsidR="005553BA">
              <w:rPr>
                <w:i/>
                <w:iCs/>
                <w:lang w:val="fr-FR"/>
              </w:rPr>
              <w:t>’</w:t>
            </w:r>
            <w:r>
              <w:rPr>
                <w:i/>
                <w:iCs/>
                <w:lang w:val="fr-FR"/>
              </w:rPr>
              <w:t>ATP n</w:t>
            </w:r>
            <w:r w:rsidR="005553BA">
              <w:rPr>
                <w:i/>
                <w:iCs/>
                <w:lang w:val="fr-FR"/>
              </w:rPr>
              <w:t>’</w:t>
            </w:r>
            <w:r>
              <w:rPr>
                <w:i/>
                <w:iCs/>
                <w:lang w:val="fr-FR"/>
              </w:rPr>
              <w:t>ont pas le droit de participer aux sessions du WP.11.</w:t>
            </w:r>
          </w:p>
        </w:tc>
      </w:tr>
      <w:tr w:rsidR="0051438D" w:rsidRPr="00F870B7" w14:paraId="063FFB62" w14:textId="77777777" w:rsidTr="00DE2D15">
        <w:tc>
          <w:tcPr>
            <w:tcW w:w="1985" w:type="dxa"/>
            <w:shd w:val="clear" w:color="auto" w:fill="auto"/>
          </w:tcPr>
          <w:p w14:paraId="55B8C57E" w14:textId="77777777" w:rsidR="0051438D" w:rsidRPr="00214FD5" w:rsidRDefault="0051438D" w:rsidP="00DE2D15">
            <w:pPr>
              <w:spacing w:before="40" w:after="120"/>
              <w:ind w:right="113"/>
            </w:pPr>
            <w:r>
              <w:rPr>
                <w:lang w:val="fr-FR"/>
              </w:rPr>
              <w:t>Représentation</w:t>
            </w:r>
          </w:p>
        </w:tc>
        <w:tc>
          <w:tcPr>
            <w:tcW w:w="4253" w:type="dxa"/>
            <w:shd w:val="clear" w:color="auto" w:fill="auto"/>
          </w:tcPr>
          <w:p w14:paraId="2C7D5741" w14:textId="77777777" w:rsidR="0051438D" w:rsidRPr="004D11D4" w:rsidRDefault="0051438D" w:rsidP="00DE2D15">
            <w:pPr>
              <w:spacing w:before="40" w:after="120"/>
              <w:ind w:right="113"/>
              <w:rPr>
                <w:b/>
                <w:bCs/>
                <w:lang w:val="fr-FR"/>
              </w:rPr>
            </w:pPr>
            <w:r>
              <w:rPr>
                <w:b/>
                <w:bCs/>
                <w:lang w:val="fr-FR"/>
              </w:rPr>
              <w:t>Article 9</w:t>
            </w:r>
          </w:p>
          <w:p w14:paraId="5F892257" w14:textId="07E1992B" w:rsidR="0051438D" w:rsidRPr="004D11D4" w:rsidRDefault="0051438D" w:rsidP="00DE2D15">
            <w:pPr>
              <w:spacing w:before="40" w:after="120"/>
              <w:ind w:right="113"/>
              <w:rPr>
                <w:lang w:val="fr-FR"/>
              </w:rPr>
            </w:pPr>
            <w:r>
              <w:rPr>
                <w:lang w:val="fr-FR"/>
              </w:rPr>
              <w:t>Chaque membre à part entière, selon la définition de l</w:t>
            </w:r>
            <w:r w:rsidR="005553BA">
              <w:rPr>
                <w:lang w:val="fr-FR"/>
              </w:rPr>
              <w:t>’</w:t>
            </w:r>
            <w:r>
              <w:rPr>
                <w:lang w:val="fr-FR"/>
              </w:rPr>
              <w:t>article premier, est représenté aux sessions du Comité par un représentant accrédité.</w:t>
            </w:r>
          </w:p>
          <w:p w14:paraId="2AF7599E" w14:textId="77777777" w:rsidR="0051438D" w:rsidRPr="004D11D4" w:rsidRDefault="0051438D" w:rsidP="00DE2D15">
            <w:pPr>
              <w:spacing w:before="40" w:after="120"/>
              <w:ind w:right="113"/>
              <w:rPr>
                <w:b/>
                <w:bCs/>
                <w:lang w:val="fr-FR"/>
              </w:rPr>
            </w:pPr>
            <w:r>
              <w:rPr>
                <w:b/>
                <w:bCs/>
                <w:lang w:val="fr-FR"/>
              </w:rPr>
              <w:t>Article 10</w:t>
            </w:r>
          </w:p>
          <w:p w14:paraId="6E35DF75" w14:textId="2BEFB5E5" w:rsidR="0051438D" w:rsidRPr="004D11D4" w:rsidRDefault="0051438D" w:rsidP="00DE2D15">
            <w:pPr>
              <w:spacing w:before="40" w:after="120"/>
              <w:ind w:right="113"/>
              <w:rPr>
                <w:lang w:val="fr-FR"/>
              </w:rPr>
            </w:pPr>
            <w:r>
              <w:rPr>
                <w:lang w:val="fr-FR"/>
              </w:rPr>
              <w:t>Un représentant peut se faire accompagner aux sessions du Comité par des représentants suppléants, des conseillers et des experts ; en cas d</w:t>
            </w:r>
            <w:r w:rsidR="005553BA">
              <w:rPr>
                <w:lang w:val="fr-FR"/>
              </w:rPr>
              <w:t>’</w:t>
            </w:r>
            <w:r>
              <w:rPr>
                <w:lang w:val="fr-FR"/>
              </w:rPr>
              <w:t>absence, il peut être remplacé par un représentant suppléant.</w:t>
            </w:r>
          </w:p>
          <w:p w14:paraId="23CA7C46" w14:textId="77777777" w:rsidR="0051438D" w:rsidRPr="004D11D4" w:rsidRDefault="0051438D" w:rsidP="00DE2D15">
            <w:pPr>
              <w:spacing w:before="40" w:after="120"/>
              <w:ind w:right="113"/>
              <w:rPr>
                <w:b/>
                <w:bCs/>
                <w:lang w:val="fr-FR"/>
              </w:rPr>
            </w:pPr>
            <w:r>
              <w:rPr>
                <w:b/>
                <w:bCs/>
                <w:lang w:val="fr-FR"/>
              </w:rPr>
              <w:t>Article 11</w:t>
            </w:r>
          </w:p>
          <w:p w14:paraId="2A0E4B25" w14:textId="7DC7C7D1" w:rsidR="0051438D" w:rsidRPr="004D11D4" w:rsidRDefault="0051438D" w:rsidP="00DE2D15">
            <w:pPr>
              <w:spacing w:before="40" w:after="120"/>
              <w:ind w:right="113"/>
              <w:rPr>
                <w:lang w:val="fr-FR"/>
              </w:rPr>
            </w:pPr>
            <w:r>
              <w:rPr>
                <w:lang w:val="fr-FR"/>
              </w:rPr>
              <w:t>a)</w:t>
            </w:r>
            <w:r>
              <w:rPr>
                <w:lang w:val="fr-FR"/>
              </w:rPr>
              <w:tab/>
              <w:t>Chaque membre à part entière communique au secrétariat les noms de son représentant et de ses représentants suppléants et experts au plus tard une semaine avant l</w:t>
            </w:r>
            <w:r w:rsidR="005553BA">
              <w:rPr>
                <w:lang w:val="fr-FR"/>
              </w:rPr>
              <w:t>’</w:t>
            </w:r>
            <w:r>
              <w:rPr>
                <w:lang w:val="fr-FR"/>
              </w:rPr>
              <w:t>ouverture de la session.</w:t>
            </w:r>
          </w:p>
          <w:p w14:paraId="01658963" w14:textId="5D0E55F0" w:rsidR="0051438D" w:rsidRPr="004D11D4" w:rsidRDefault="0051438D" w:rsidP="00DE2D15">
            <w:pPr>
              <w:spacing w:before="40" w:after="120"/>
              <w:ind w:right="113"/>
              <w:rPr>
                <w:lang w:val="fr-FR"/>
              </w:rPr>
            </w:pPr>
            <w:r>
              <w:rPr>
                <w:lang w:val="fr-FR"/>
              </w:rPr>
              <w:t>b)</w:t>
            </w:r>
            <w:r>
              <w:rPr>
                <w:lang w:val="fr-FR"/>
              </w:rPr>
              <w:tab/>
              <w:t>Une liste provisoire des personnes susmentionnées devant participer à la session est établie par le secrétariat et communiquée aux missions permanentes et aux missions permanentes d</w:t>
            </w:r>
            <w:r w:rsidR="005553BA">
              <w:rPr>
                <w:lang w:val="fr-FR"/>
              </w:rPr>
              <w:t>’</w:t>
            </w:r>
            <w:r>
              <w:rPr>
                <w:lang w:val="fr-FR"/>
              </w:rPr>
              <w:t>observation auprès de l</w:t>
            </w:r>
            <w:r w:rsidR="005553BA">
              <w:rPr>
                <w:lang w:val="fr-FR"/>
              </w:rPr>
              <w:t>’</w:t>
            </w:r>
            <w:r>
              <w:rPr>
                <w:lang w:val="fr-FR"/>
              </w:rPr>
              <w:t>Office des Nations Unies à Genève deux jours ouvrables avant l</w:t>
            </w:r>
            <w:r w:rsidR="005553BA">
              <w:rPr>
                <w:lang w:val="fr-FR"/>
              </w:rPr>
              <w:t>’</w:t>
            </w:r>
            <w:r>
              <w:rPr>
                <w:lang w:val="fr-FR"/>
              </w:rPr>
              <w:t>ouverture de la session.</w:t>
            </w:r>
          </w:p>
          <w:p w14:paraId="2F543E42" w14:textId="4E975CC3" w:rsidR="0051438D" w:rsidRPr="004D11D4" w:rsidRDefault="0051438D" w:rsidP="00DE2D15">
            <w:pPr>
              <w:spacing w:before="40" w:after="120"/>
              <w:ind w:right="113"/>
              <w:rPr>
                <w:lang w:val="fr-FR"/>
              </w:rPr>
            </w:pPr>
            <w:r>
              <w:rPr>
                <w:lang w:val="fr-FR"/>
              </w:rPr>
              <w:lastRenderedPageBreak/>
              <w:t>c)</w:t>
            </w:r>
            <w:r>
              <w:rPr>
                <w:lang w:val="fr-FR"/>
              </w:rPr>
              <w:tab/>
              <w:t>Une liste nominative de l</w:t>
            </w:r>
            <w:r w:rsidR="005553BA">
              <w:rPr>
                <w:lang w:val="fr-FR"/>
              </w:rPr>
              <w:t>’</w:t>
            </w:r>
            <w:r>
              <w:rPr>
                <w:lang w:val="fr-FR"/>
              </w:rPr>
              <w:t>ensemble des personnes ayant participé à la session est établie par le secrétariat et communiquée aux intéressés à la fin de la session.</w:t>
            </w:r>
          </w:p>
        </w:tc>
        <w:tc>
          <w:tcPr>
            <w:tcW w:w="4536" w:type="dxa"/>
            <w:shd w:val="clear" w:color="auto" w:fill="auto"/>
          </w:tcPr>
          <w:p w14:paraId="4DE532A8" w14:textId="77777777" w:rsidR="0051438D" w:rsidRPr="004D11D4" w:rsidRDefault="0051438D" w:rsidP="00DE2D15">
            <w:pPr>
              <w:spacing w:before="40" w:after="120"/>
              <w:ind w:right="113"/>
              <w:rPr>
                <w:b/>
                <w:bCs/>
                <w:lang w:val="fr-FR"/>
              </w:rPr>
            </w:pPr>
            <w:r>
              <w:rPr>
                <w:b/>
                <w:bCs/>
                <w:lang w:val="fr-FR"/>
              </w:rPr>
              <w:lastRenderedPageBreak/>
              <w:t>Article 9</w:t>
            </w:r>
          </w:p>
          <w:p w14:paraId="6CD543B6" w14:textId="4F4371DE" w:rsidR="0051438D" w:rsidRPr="004D11D4" w:rsidRDefault="0051438D" w:rsidP="00DE2D15">
            <w:pPr>
              <w:spacing w:before="40" w:after="120"/>
              <w:ind w:right="113"/>
              <w:rPr>
                <w:lang w:val="fr-FR"/>
              </w:rPr>
            </w:pPr>
            <w:r>
              <w:rPr>
                <w:lang w:val="fr-FR"/>
              </w:rPr>
              <w:t>La représentation aux sessions du WP.11 des participants au sens de l</w:t>
            </w:r>
            <w:r w:rsidR="005553BA">
              <w:rPr>
                <w:lang w:val="fr-FR"/>
              </w:rPr>
              <w:t>’</w:t>
            </w:r>
            <w:r>
              <w:rPr>
                <w:lang w:val="fr-FR"/>
              </w:rPr>
              <w:t>article premier est assurée par un(e) représentant(e) accrédité(e).</w:t>
            </w:r>
          </w:p>
          <w:p w14:paraId="4C939C32" w14:textId="77777777" w:rsidR="0051438D" w:rsidRPr="004D11D4" w:rsidRDefault="0051438D" w:rsidP="00DE2D15">
            <w:pPr>
              <w:spacing w:before="40" w:after="120"/>
              <w:ind w:right="113"/>
              <w:rPr>
                <w:b/>
                <w:bCs/>
                <w:lang w:val="fr-FR"/>
              </w:rPr>
            </w:pPr>
            <w:r>
              <w:rPr>
                <w:b/>
                <w:bCs/>
                <w:lang w:val="fr-FR"/>
              </w:rPr>
              <w:t>Article 10</w:t>
            </w:r>
          </w:p>
          <w:p w14:paraId="55DC0666" w14:textId="277EBA0D" w:rsidR="0051438D" w:rsidRPr="004D11D4" w:rsidRDefault="0051438D" w:rsidP="00DE2D15">
            <w:pPr>
              <w:spacing w:before="40" w:after="120"/>
              <w:ind w:right="113"/>
              <w:rPr>
                <w:lang w:val="fr-FR"/>
              </w:rPr>
            </w:pPr>
            <w:r>
              <w:rPr>
                <w:lang w:val="fr-FR"/>
              </w:rPr>
              <w:t>Le (la) représentant(e) peut se faire accompagner par des suppléant(e)s, des conseillers ou des experts. En</w:t>
            </w:r>
            <w:r w:rsidR="0000434D">
              <w:rPr>
                <w:lang w:val="fr-FR"/>
              </w:rPr>
              <w:t> </w:t>
            </w:r>
            <w:r>
              <w:rPr>
                <w:lang w:val="fr-FR"/>
              </w:rPr>
              <w:t>cas d</w:t>
            </w:r>
            <w:r w:rsidR="005553BA">
              <w:rPr>
                <w:lang w:val="fr-FR"/>
              </w:rPr>
              <w:t>’</w:t>
            </w:r>
            <w:r>
              <w:rPr>
                <w:lang w:val="fr-FR"/>
              </w:rPr>
              <w:t>absence, le (la) représentant(e) peut être remplacé(e) par un (une) représentant(e) suppléant(e).</w:t>
            </w:r>
          </w:p>
          <w:p w14:paraId="74EE67E5" w14:textId="77777777" w:rsidR="0051438D" w:rsidRPr="004D11D4" w:rsidRDefault="0051438D" w:rsidP="00DE2D15">
            <w:pPr>
              <w:spacing w:before="40" w:after="120"/>
              <w:ind w:right="113"/>
              <w:rPr>
                <w:b/>
                <w:bCs/>
                <w:lang w:val="fr-FR"/>
              </w:rPr>
            </w:pPr>
            <w:r>
              <w:rPr>
                <w:b/>
                <w:bCs/>
                <w:lang w:val="fr-FR"/>
              </w:rPr>
              <w:t>Article 11</w:t>
            </w:r>
          </w:p>
          <w:p w14:paraId="7914AB28" w14:textId="7740E724" w:rsidR="0051438D" w:rsidRPr="004D11D4" w:rsidRDefault="0051438D" w:rsidP="00DE2D15">
            <w:pPr>
              <w:spacing w:before="40" w:after="120"/>
              <w:ind w:right="113"/>
              <w:rPr>
                <w:lang w:val="fr-FR"/>
              </w:rPr>
            </w:pPr>
            <w:r>
              <w:rPr>
                <w:lang w:val="fr-FR"/>
              </w:rPr>
              <w:t>a)</w:t>
            </w:r>
            <w:r>
              <w:rPr>
                <w:lang w:val="fr-FR"/>
              </w:rPr>
              <w:tab/>
              <w:t>Les noms des représentants, des représentants suppléants, des conseillers et des experts sont communiqués au secrétariat de la CEE au plus tard une semaine avant l</w:t>
            </w:r>
            <w:r w:rsidR="005553BA">
              <w:rPr>
                <w:lang w:val="fr-FR"/>
              </w:rPr>
              <w:t>’</w:t>
            </w:r>
            <w:r>
              <w:rPr>
                <w:lang w:val="fr-FR"/>
              </w:rPr>
              <w:t>ouverture de la session.</w:t>
            </w:r>
          </w:p>
          <w:p w14:paraId="28F71E2F" w14:textId="5CAF5CBC" w:rsidR="0051438D" w:rsidRPr="004D11D4" w:rsidRDefault="0051438D" w:rsidP="00DE2D15">
            <w:pPr>
              <w:spacing w:before="40" w:after="120"/>
              <w:ind w:right="113"/>
              <w:rPr>
                <w:b/>
                <w:bCs/>
                <w:lang w:val="fr-FR"/>
              </w:rPr>
            </w:pPr>
            <w:r>
              <w:rPr>
                <w:lang w:val="fr-FR"/>
              </w:rPr>
              <w:t>b)</w:t>
            </w:r>
            <w:r>
              <w:rPr>
                <w:lang w:val="fr-FR"/>
              </w:rPr>
              <w:tab/>
              <w:t>Une liste provisoire des personnes devant participer à la session est dressée par le secrétariat et mise à disposition des missions permanentes des pays participants auprès de l</w:t>
            </w:r>
            <w:r w:rsidR="005553BA">
              <w:rPr>
                <w:lang w:val="fr-FR"/>
              </w:rPr>
              <w:t>’</w:t>
            </w:r>
            <w:r>
              <w:rPr>
                <w:lang w:val="fr-FR"/>
              </w:rPr>
              <w:t>Office des Nations Unies à Genève deux jours ouvrables avant l</w:t>
            </w:r>
            <w:r w:rsidR="005553BA">
              <w:rPr>
                <w:lang w:val="fr-FR"/>
              </w:rPr>
              <w:t>’</w:t>
            </w:r>
            <w:r>
              <w:rPr>
                <w:lang w:val="fr-FR"/>
              </w:rPr>
              <w:t xml:space="preserve">ouverture de la session. </w:t>
            </w:r>
            <w:r>
              <w:rPr>
                <w:b/>
                <w:bCs/>
                <w:lang w:val="fr-FR"/>
              </w:rPr>
              <w:t>Sauf remarque contraire formulée par la Mission permanente concernée avant l</w:t>
            </w:r>
            <w:r w:rsidR="005553BA">
              <w:rPr>
                <w:b/>
                <w:bCs/>
                <w:lang w:val="fr-FR"/>
              </w:rPr>
              <w:t>’</w:t>
            </w:r>
            <w:r>
              <w:rPr>
                <w:b/>
                <w:bCs/>
                <w:lang w:val="fr-FR"/>
              </w:rPr>
              <w:t xml:space="preserve">ouverture </w:t>
            </w:r>
            <w:r>
              <w:rPr>
                <w:b/>
                <w:bCs/>
                <w:lang w:val="fr-FR"/>
              </w:rPr>
              <w:lastRenderedPageBreak/>
              <w:t>de la session, les personnes figurant sur cette liste seront considérées comme dûment accréditées.</w:t>
            </w:r>
          </w:p>
          <w:p w14:paraId="2B4DC645" w14:textId="724D054E" w:rsidR="0051438D" w:rsidRPr="004D11D4" w:rsidRDefault="0051438D" w:rsidP="00DE2D15">
            <w:pPr>
              <w:spacing w:before="40" w:after="120"/>
              <w:ind w:right="113"/>
              <w:rPr>
                <w:lang w:val="fr-FR"/>
              </w:rPr>
            </w:pPr>
            <w:r>
              <w:rPr>
                <w:lang w:val="fr-FR"/>
              </w:rPr>
              <w:t>c)</w:t>
            </w:r>
            <w:r>
              <w:rPr>
                <w:lang w:val="fr-FR"/>
              </w:rPr>
              <w:tab/>
              <w:t>Une liste nominative de l</w:t>
            </w:r>
            <w:r w:rsidR="005553BA">
              <w:rPr>
                <w:lang w:val="fr-FR"/>
              </w:rPr>
              <w:t>’</w:t>
            </w:r>
            <w:r>
              <w:rPr>
                <w:lang w:val="fr-FR"/>
              </w:rPr>
              <w:t>ensemble des personnes ayant participé à la session est établie par le secrétariat et communiquée aux intéressés à la fin de la session.</w:t>
            </w:r>
          </w:p>
        </w:tc>
        <w:tc>
          <w:tcPr>
            <w:tcW w:w="3002" w:type="dxa"/>
            <w:shd w:val="clear" w:color="auto" w:fill="auto"/>
          </w:tcPr>
          <w:p w14:paraId="61BC0CB2" w14:textId="77777777" w:rsidR="0051438D" w:rsidRPr="004D11D4" w:rsidRDefault="0051438D" w:rsidP="00DE2D15">
            <w:pPr>
              <w:spacing w:before="40" w:after="120"/>
              <w:ind w:right="113"/>
              <w:rPr>
                <w:i/>
                <w:iCs/>
                <w:lang w:val="fr-FR"/>
              </w:rPr>
            </w:pPr>
            <w:r>
              <w:rPr>
                <w:i/>
                <w:iCs/>
                <w:lang w:val="fr-FR"/>
              </w:rPr>
              <w:lastRenderedPageBreak/>
              <w:t>La différence est indiquée en caractères gras.</w:t>
            </w:r>
          </w:p>
        </w:tc>
      </w:tr>
      <w:tr w:rsidR="0051438D" w:rsidRPr="00F870B7" w14:paraId="48072A1F" w14:textId="77777777" w:rsidTr="00DE2D15">
        <w:tc>
          <w:tcPr>
            <w:tcW w:w="1985" w:type="dxa"/>
            <w:shd w:val="clear" w:color="auto" w:fill="auto"/>
          </w:tcPr>
          <w:p w14:paraId="5F9B9599" w14:textId="77777777" w:rsidR="0051438D" w:rsidRPr="00214FD5" w:rsidRDefault="0051438D" w:rsidP="00DE2D15">
            <w:pPr>
              <w:spacing w:before="40" w:after="120"/>
              <w:ind w:right="113"/>
            </w:pPr>
            <w:r>
              <w:rPr>
                <w:lang w:val="fr-FR"/>
              </w:rPr>
              <w:t>Quorum et vote</w:t>
            </w:r>
          </w:p>
        </w:tc>
        <w:tc>
          <w:tcPr>
            <w:tcW w:w="4253" w:type="dxa"/>
            <w:shd w:val="clear" w:color="auto" w:fill="auto"/>
          </w:tcPr>
          <w:p w14:paraId="6EC6F4DB" w14:textId="77777777" w:rsidR="0051438D" w:rsidRPr="004D11D4" w:rsidRDefault="0051438D" w:rsidP="00DE2D15">
            <w:pPr>
              <w:spacing w:before="40" w:after="120"/>
              <w:ind w:right="113"/>
              <w:rPr>
                <w:b/>
                <w:bCs/>
                <w:lang w:val="fr-FR"/>
              </w:rPr>
            </w:pPr>
            <w:r>
              <w:rPr>
                <w:b/>
                <w:bCs/>
                <w:lang w:val="fr-FR"/>
              </w:rPr>
              <w:t>Article 25</w:t>
            </w:r>
          </w:p>
          <w:p w14:paraId="61AC7370" w14:textId="1E9EED4F" w:rsidR="0051438D" w:rsidRPr="004D11D4" w:rsidRDefault="0051438D" w:rsidP="00DE2D15">
            <w:pPr>
              <w:spacing w:before="40" w:after="120"/>
              <w:ind w:right="113"/>
              <w:rPr>
                <w:lang w:val="fr-FR"/>
              </w:rPr>
            </w:pPr>
            <w:r>
              <w:rPr>
                <w:lang w:val="fr-FR"/>
              </w:rPr>
              <w:t>Le (La) Président(e) peut déclarer la séance ouverte et permettre le déroulement du débat lorsqu</w:t>
            </w:r>
            <w:r w:rsidR="005553BA">
              <w:rPr>
                <w:lang w:val="fr-FR"/>
              </w:rPr>
              <w:t>’</w:t>
            </w:r>
            <w:r>
              <w:rPr>
                <w:lang w:val="fr-FR"/>
              </w:rPr>
              <w:t>un tiers au moins des membres du Comité sont présents. La présence d</w:t>
            </w:r>
            <w:r w:rsidR="005553BA">
              <w:rPr>
                <w:lang w:val="fr-FR"/>
              </w:rPr>
              <w:t>’</w:t>
            </w:r>
            <w:r>
              <w:rPr>
                <w:lang w:val="fr-FR"/>
              </w:rPr>
              <w:t>un tiers des États membres de la CEE est requise pour la prise de toute décision.</w:t>
            </w:r>
          </w:p>
        </w:tc>
        <w:tc>
          <w:tcPr>
            <w:tcW w:w="4536" w:type="dxa"/>
            <w:shd w:val="clear" w:color="auto" w:fill="auto"/>
          </w:tcPr>
          <w:p w14:paraId="2FD56F86" w14:textId="77777777" w:rsidR="0051438D" w:rsidRPr="004D11D4" w:rsidRDefault="0051438D" w:rsidP="00DE2D15">
            <w:pPr>
              <w:spacing w:before="40" w:after="120"/>
              <w:ind w:right="113"/>
              <w:rPr>
                <w:lang w:val="fr-FR"/>
              </w:rPr>
            </w:pPr>
          </w:p>
        </w:tc>
        <w:tc>
          <w:tcPr>
            <w:tcW w:w="3002" w:type="dxa"/>
            <w:shd w:val="clear" w:color="auto" w:fill="auto"/>
          </w:tcPr>
          <w:p w14:paraId="2A24275F" w14:textId="7001B7FE" w:rsidR="0051438D" w:rsidRPr="004D11D4" w:rsidRDefault="0051438D" w:rsidP="00DE2D15">
            <w:pPr>
              <w:spacing w:before="40" w:after="120"/>
              <w:ind w:right="113"/>
              <w:rPr>
                <w:i/>
                <w:iCs/>
                <w:lang w:val="fr-FR"/>
              </w:rPr>
            </w:pPr>
            <w:r>
              <w:rPr>
                <w:i/>
                <w:iCs/>
                <w:lang w:val="fr-FR"/>
              </w:rPr>
              <w:t>Le WP.11 n</w:t>
            </w:r>
            <w:r w:rsidR="005553BA">
              <w:rPr>
                <w:i/>
                <w:iCs/>
                <w:lang w:val="fr-FR"/>
              </w:rPr>
              <w:t>’</w:t>
            </w:r>
            <w:r>
              <w:rPr>
                <w:i/>
                <w:iCs/>
                <w:lang w:val="fr-FR"/>
              </w:rPr>
              <w:t>a besoin de quorum ni pour l</w:t>
            </w:r>
            <w:r w:rsidR="005553BA">
              <w:rPr>
                <w:i/>
                <w:iCs/>
                <w:lang w:val="fr-FR"/>
              </w:rPr>
              <w:t>’</w:t>
            </w:r>
            <w:r>
              <w:rPr>
                <w:i/>
                <w:iCs/>
                <w:lang w:val="fr-FR"/>
              </w:rPr>
              <w:t>ouverture de la session ni pour la prise de décisions.</w:t>
            </w:r>
          </w:p>
        </w:tc>
      </w:tr>
      <w:tr w:rsidR="0051438D" w:rsidRPr="00F870B7" w14:paraId="29E4606A" w14:textId="77777777" w:rsidTr="00DE2D15">
        <w:tc>
          <w:tcPr>
            <w:tcW w:w="1985" w:type="dxa"/>
            <w:shd w:val="clear" w:color="auto" w:fill="auto"/>
          </w:tcPr>
          <w:p w14:paraId="55E7D375" w14:textId="77777777" w:rsidR="0051438D" w:rsidRDefault="0051438D" w:rsidP="00DE2D15">
            <w:pPr>
              <w:spacing w:before="40" w:after="120"/>
              <w:ind w:right="113"/>
            </w:pPr>
            <w:r>
              <w:rPr>
                <w:lang w:val="fr-FR"/>
              </w:rPr>
              <w:t>Modalités de vote</w:t>
            </w:r>
          </w:p>
        </w:tc>
        <w:tc>
          <w:tcPr>
            <w:tcW w:w="4253" w:type="dxa"/>
            <w:shd w:val="clear" w:color="auto" w:fill="auto"/>
          </w:tcPr>
          <w:p w14:paraId="39A8146F" w14:textId="77777777" w:rsidR="0051438D" w:rsidRPr="004D11D4" w:rsidRDefault="0051438D" w:rsidP="00DE2D15">
            <w:pPr>
              <w:spacing w:before="40" w:after="120"/>
              <w:ind w:right="113"/>
              <w:rPr>
                <w:b/>
                <w:bCs/>
                <w:lang w:val="fr-FR"/>
              </w:rPr>
            </w:pPr>
            <w:r>
              <w:rPr>
                <w:b/>
                <w:bCs/>
                <w:lang w:val="fr-FR"/>
              </w:rPr>
              <w:t>Article 38</w:t>
            </w:r>
          </w:p>
          <w:p w14:paraId="0024B381" w14:textId="7D6B39F5" w:rsidR="0051438D" w:rsidRPr="004D11D4" w:rsidRDefault="0051438D" w:rsidP="00DE2D15">
            <w:pPr>
              <w:spacing w:before="40" w:after="120"/>
              <w:ind w:right="113"/>
              <w:rPr>
                <w:lang w:val="fr-FR"/>
              </w:rPr>
            </w:pPr>
            <w:r>
              <w:rPr>
                <w:lang w:val="fr-FR"/>
              </w:rPr>
              <w:t>a)</w:t>
            </w:r>
            <w:r>
              <w:rPr>
                <w:lang w:val="fr-FR"/>
              </w:rPr>
              <w:tab/>
              <w:t xml:space="preserve">Les votes du Comité </w:t>
            </w:r>
            <w:r w:rsidRPr="00FF60AF">
              <w:rPr>
                <w:lang w:val="fr-FR"/>
              </w:rPr>
              <w:t xml:space="preserve">ont lieu normalement </w:t>
            </w:r>
            <w:r>
              <w:rPr>
                <w:lang w:val="fr-FR"/>
              </w:rPr>
              <w:t>à main levée. Si un(e) représentant(e) demande qu</w:t>
            </w:r>
            <w:r w:rsidR="005553BA">
              <w:rPr>
                <w:lang w:val="fr-FR"/>
              </w:rPr>
              <w:t>’</w:t>
            </w:r>
            <w:r>
              <w:rPr>
                <w:lang w:val="fr-FR"/>
              </w:rPr>
              <w:t>il soit procédé à un scrutin par appel nominal, il en sera ainsi fait, et les noms des membres à part entière seront appelés dans l</w:t>
            </w:r>
            <w:r w:rsidR="005553BA">
              <w:rPr>
                <w:lang w:val="fr-FR"/>
              </w:rPr>
              <w:t>’</w:t>
            </w:r>
            <w:r>
              <w:rPr>
                <w:lang w:val="fr-FR"/>
              </w:rPr>
              <w:t>ordre alphabétique anglais.</w:t>
            </w:r>
          </w:p>
          <w:p w14:paraId="1B0712CA" w14:textId="6D4CED02" w:rsidR="0051438D" w:rsidRPr="004D11D4" w:rsidRDefault="0051438D" w:rsidP="00DE2D15">
            <w:pPr>
              <w:spacing w:before="40" w:after="120"/>
              <w:ind w:right="113"/>
              <w:rPr>
                <w:lang w:val="fr-FR"/>
              </w:rPr>
            </w:pPr>
            <w:r>
              <w:rPr>
                <w:lang w:val="fr-FR"/>
              </w:rPr>
              <w:t>b)</w:t>
            </w:r>
            <w:r>
              <w:rPr>
                <w:lang w:val="fr-FR"/>
              </w:rPr>
              <w:tab/>
              <w:t>Lorsque le Comité vote à l</w:t>
            </w:r>
            <w:r w:rsidR="005553BA">
              <w:rPr>
                <w:lang w:val="fr-FR"/>
              </w:rPr>
              <w:t>’</w:t>
            </w:r>
            <w:r>
              <w:rPr>
                <w:lang w:val="fr-FR"/>
              </w:rPr>
              <w:t>aide de moyens mécaniques, un vote non enregistré remplace un vote à main levée et un vote enregistré remplace un vote par appel nominal. Tout(e) représentant(e) peut demander un vote enregistré. Dans le cas d</w:t>
            </w:r>
            <w:r w:rsidR="005553BA">
              <w:rPr>
                <w:lang w:val="fr-FR"/>
              </w:rPr>
              <w:t>’</w:t>
            </w:r>
            <w:r>
              <w:rPr>
                <w:lang w:val="fr-FR"/>
              </w:rPr>
              <w:t>un vote enregistré, il n</w:t>
            </w:r>
            <w:r w:rsidR="005553BA">
              <w:rPr>
                <w:lang w:val="fr-FR"/>
              </w:rPr>
              <w:t>’</w:t>
            </w:r>
            <w:r>
              <w:rPr>
                <w:lang w:val="fr-FR"/>
              </w:rPr>
              <w:t>est pas procédé, à moins qu</w:t>
            </w:r>
            <w:r w:rsidR="005553BA">
              <w:rPr>
                <w:lang w:val="fr-FR"/>
              </w:rPr>
              <w:t>’</w:t>
            </w:r>
            <w:r>
              <w:rPr>
                <w:lang w:val="fr-FR"/>
              </w:rPr>
              <w:t>un(e) représentant(e) n</w:t>
            </w:r>
            <w:r w:rsidR="005553BA">
              <w:rPr>
                <w:lang w:val="fr-FR"/>
              </w:rPr>
              <w:t>’</w:t>
            </w:r>
            <w:r>
              <w:rPr>
                <w:lang w:val="fr-FR"/>
              </w:rPr>
              <w:t>en fasse la demande, à l</w:t>
            </w:r>
            <w:r w:rsidR="005553BA">
              <w:rPr>
                <w:lang w:val="fr-FR"/>
              </w:rPr>
              <w:t>’</w:t>
            </w:r>
            <w:r>
              <w:rPr>
                <w:lang w:val="fr-FR"/>
              </w:rPr>
              <w:t>appel des noms des membres à part entière.</w:t>
            </w:r>
          </w:p>
          <w:p w14:paraId="79688854" w14:textId="77777777" w:rsidR="0051438D" w:rsidRPr="004D11D4" w:rsidRDefault="0051438D" w:rsidP="00DE2D15">
            <w:pPr>
              <w:spacing w:before="40" w:after="120"/>
              <w:ind w:right="113"/>
              <w:rPr>
                <w:lang w:val="fr-FR"/>
              </w:rPr>
            </w:pPr>
            <w:r>
              <w:rPr>
                <w:lang w:val="fr-FR"/>
              </w:rPr>
              <w:t>c)</w:t>
            </w:r>
            <w:r>
              <w:rPr>
                <w:lang w:val="fr-FR"/>
              </w:rPr>
              <w:tab/>
              <w:t>En cas de vote par appel nominal ou de vote enregistré, le vote de chaque membre à part entière est consigné au compte rendu.</w:t>
            </w:r>
          </w:p>
        </w:tc>
        <w:tc>
          <w:tcPr>
            <w:tcW w:w="4536" w:type="dxa"/>
            <w:shd w:val="clear" w:color="auto" w:fill="auto"/>
          </w:tcPr>
          <w:p w14:paraId="3A42E88A" w14:textId="77777777" w:rsidR="0051438D" w:rsidRPr="00581E53" w:rsidRDefault="0051438D" w:rsidP="00DE2D15">
            <w:pPr>
              <w:spacing w:before="40" w:after="120"/>
              <w:ind w:right="113"/>
              <w:rPr>
                <w:b/>
                <w:bCs/>
                <w:lang w:val="fr-FR"/>
              </w:rPr>
            </w:pPr>
            <w:r>
              <w:rPr>
                <w:b/>
                <w:bCs/>
                <w:lang w:val="fr-FR"/>
              </w:rPr>
              <w:t>Article 35</w:t>
            </w:r>
          </w:p>
          <w:p w14:paraId="33DFD0DF" w14:textId="0BF9F150" w:rsidR="0051438D" w:rsidRPr="004D11D4" w:rsidRDefault="0051438D" w:rsidP="00DE2D15">
            <w:pPr>
              <w:spacing w:before="40" w:after="120"/>
              <w:ind w:right="113"/>
              <w:rPr>
                <w:lang w:val="fr-FR"/>
              </w:rPr>
            </w:pPr>
            <w:r>
              <w:rPr>
                <w:lang w:val="fr-FR"/>
              </w:rPr>
              <w:t>Les décisions concernant l</w:t>
            </w:r>
            <w:r w:rsidR="005553BA">
              <w:rPr>
                <w:lang w:val="fr-FR"/>
              </w:rPr>
              <w:t>’</w:t>
            </w:r>
            <w:r>
              <w:rPr>
                <w:lang w:val="fr-FR"/>
              </w:rPr>
              <w:t>ATP sont prises à l</w:t>
            </w:r>
            <w:r w:rsidR="005553BA">
              <w:rPr>
                <w:lang w:val="fr-FR"/>
              </w:rPr>
              <w:t>’</w:t>
            </w:r>
            <w:r>
              <w:rPr>
                <w:lang w:val="fr-FR"/>
              </w:rPr>
              <w:t>unanimité des voix. Les décisions concernant le Manuel de l</w:t>
            </w:r>
            <w:r w:rsidR="005553BA">
              <w:rPr>
                <w:lang w:val="fr-FR"/>
              </w:rPr>
              <w:t>’</w:t>
            </w:r>
            <w:r>
              <w:rPr>
                <w:lang w:val="fr-FR"/>
              </w:rPr>
              <w:t>ATP sont prises à la majorité des voix, à condition qu</w:t>
            </w:r>
            <w:r w:rsidR="005553BA">
              <w:rPr>
                <w:lang w:val="fr-FR"/>
              </w:rPr>
              <w:t>’</w:t>
            </w:r>
            <w:r>
              <w:rPr>
                <w:lang w:val="fr-FR"/>
              </w:rPr>
              <w:t>il n</w:t>
            </w:r>
            <w:r w:rsidR="005553BA">
              <w:rPr>
                <w:lang w:val="fr-FR"/>
              </w:rPr>
              <w:t>’</w:t>
            </w:r>
            <w:r>
              <w:rPr>
                <w:lang w:val="fr-FR"/>
              </w:rPr>
              <w:t>y ait pas plus de trois voix contre la proposition. Toutes les autres décisions sont principalement prises par consensus ou, à défaut, à la majorité des participants de plein droit, présents et votants.</w:t>
            </w:r>
          </w:p>
          <w:p w14:paraId="2C5CD394" w14:textId="77777777" w:rsidR="0051438D" w:rsidRPr="004D11D4" w:rsidRDefault="0051438D" w:rsidP="00DE2D15">
            <w:pPr>
              <w:spacing w:before="40" w:after="120"/>
              <w:ind w:right="113"/>
              <w:rPr>
                <w:b/>
                <w:bCs/>
                <w:lang w:val="fr-FR"/>
              </w:rPr>
            </w:pPr>
            <w:r>
              <w:rPr>
                <w:b/>
                <w:bCs/>
                <w:lang w:val="fr-FR"/>
              </w:rPr>
              <w:t>Article 36</w:t>
            </w:r>
          </w:p>
          <w:p w14:paraId="002DA312" w14:textId="6E176491" w:rsidR="0051438D" w:rsidRPr="004D11D4" w:rsidRDefault="0051438D" w:rsidP="00DE2D15">
            <w:pPr>
              <w:spacing w:before="40" w:after="120"/>
              <w:ind w:right="113"/>
              <w:rPr>
                <w:lang w:val="fr-FR"/>
              </w:rPr>
            </w:pPr>
            <w:r>
              <w:rPr>
                <w:lang w:val="fr-FR"/>
              </w:rPr>
              <w:t>Les votes du WP.11 ont lieu normalement à main levée. Si un(e) représentant(e) demande qu</w:t>
            </w:r>
            <w:r w:rsidR="005553BA">
              <w:rPr>
                <w:lang w:val="fr-FR"/>
              </w:rPr>
              <w:t>’</w:t>
            </w:r>
            <w:r>
              <w:rPr>
                <w:lang w:val="fr-FR"/>
              </w:rPr>
              <w:t>il soit procédé à un scrutin par appel nominal, il en sera ainsi fait, et les noms des participants seront appelés dans l</w:t>
            </w:r>
            <w:r w:rsidR="005553BA">
              <w:rPr>
                <w:lang w:val="fr-FR"/>
              </w:rPr>
              <w:t>’</w:t>
            </w:r>
            <w:r>
              <w:rPr>
                <w:lang w:val="fr-FR"/>
              </w:rPr>
              <w:t>ordre alphabétique anglais.</w:t>
            </w:r>
          </w:p>
        </w:tc>
        <w:tc>
          <w:tcPr>
            <w:tcW w:w="3002" w:type="dxa"/>
            <w:shd w:val="clear" w:color="auto" w:fill="auto"/>
          </w:tcPr>
          <w:p w14:paraId="71D595E5" w14:textId="35A6ECCA" w:rsidR="0051438D" w:rsidRPr="004D11D4" w:rsidRDefault="0051438D" w:rsidP="00DE2D15">
            <w:pPr>
              <w:spacing w:before="40" w:after="120"/>
              <w:ind w:right="113"/>
              <w:rPr>
                <w:i/>
                <w:iCs/>
                <w:lang w:val="fr-FR"/>
              </w:rPr>
            </w:pPr>
            <w:r>
              <w:rPr>
                <w:i/>
                <w:iCs/>
                <w:lang w:val="fr-FR"/>
              </w:rPr>
              <w:t>Le Règlement intérieur du WP.11 pourrait être actualisé de façon à comprendre plus de détails sur la manière d</w:t>
            </w:r>
            <w:r w:rsidR="005553BA">
              <w:rPr>
                <w:i/>
                <w:iCs/>
                <w:lang w:val="fr-FR"/>
              </w:rPr>
              <w:t>’</w:t>
            </w:r>
            <w:r>
              <w:rPr>
                <w:i/>
                <w:iCs/>
                <w:lang w:val="fr-FR"/>
              </w:rPr>
              <w:t>organiser et d</w:t>
            </w:r>
            <w:r w:rsidR="005553BA">
              <w:rPr>
                <w:i/>
                <w:iCs/>
                <w:lang w:val="fr-FR"/>
              </w:rPr>
              <w:t>’</w:t>
            </w:r>
            <w:r>
              <w:rPr>
                <w:i/>
                <w:iCs/>
                <w:lang w:val="fr-FR"/>
              </w:rPr>
              <w:t>enregistrer les votes à main levée, et à permettre de tenir des votes à l</w:t>
            </w:r>
            <w:r w:rsidR="005553BA">
              <w:rPr>
                <w:i/>
                <w:iCs/>
                <w:lang w:val="fr-FR"/>
              </w:rPr>
              <w:t>’</w:t>
            </w:r>
            <w:r>
              <w:rPr>
                <w:i/>
                <w:iCs/>
                <w:lang w:val="fr-FR"/>
              </w:rPr>
              <w:t>aide de moyens mécaniques.</w:t>
            </w:r>
          </w:p>
        </w:tc>
      </w:tr>
      <w:tr w:rsidR="0051438D" w:rsidRPr="00F870B7" w14:paraId="7C31900E" w14:textId="77777777" w:rsidTr="0051438D">
        <w:tc>
          <w:tcPr>
            <w:tcW w:w="1985" w:type="dxa"/>
            <w:shd w:val="clear" w:color="auto" w:fill="auto"/>
          </w:tcPr>
          <w:p w14:paraId="39538BDD" w14:textId="77777777" w:rsidR="0051438D" w:rsidRDefault="0051438D" w:rsidP="0051438D">
            <w:pPr>
              <w:keepNext/>
              <w:spacing w:before="40" w:after="120"/>
              <w:ind w:right="113"/>
            </w:pPr>
            <w:r>
              <w:rPr>
                <w:lang w:val="fr-FR"/>
              </w:rPr>
              <w:lastRenderedPageBreak/>
              <w:t>Partage égal des voix</w:t>
            </w:r>
          </w:p>
        </w:tc>
        <w:tc>
          <w:tcPr>
            <w:tcW w:w="4253" w:type="dxa"/>
            <w:shd w:val="clear" w:color="auto" w:fill="auto"/>
          </w:tcPr>
          <w:p w14:paraId="55297074" w14:textId="77777777" w:rsidR="0051438D" w:rsidRPr="004D11D4" w:rsidRDefault="0051438D" w:rsidP="0051438D">
            <w:pPr>
              <w:keepNext/>
              <w:spacing w:before="40" w:after="120"/>
              <w:ind w:right="113"/>
              <w:rPr>
                <w:b/>
                <w:bCs/>
                <w:lang w:val="fr-FR"/>
              </w:rPr>
            </w:pPr>
            <w:r>
              <w:rPr>
                <w:b/>
                <w:bCs/>
                <w:lang w:val="fr-FR"/>
              </w:rPr>
              <w:t>Article 40</w:t>
            </w:r>
          </w:p>
          <w:p w14:paraId="31CC03CF" w14:textId="04815DB4" w:rsidR="0051438D" w:rsidRPr="004D11D4" w:rsidRDefault="0051438D" w:rsidP="0051438D">
            <w:pPr>
              <w:keepNext/>
              <w:spacing w:before="40" w:after="120"/>
              <w:ind w:right="113"/>
              <w:rPr>
                <w:lang w:val="fr-FR"/>
              </w:rPr>
            </w:pPr>
            <w:r>
              <w:rPr>
                <w:lang w:val="fr-FR"/>
              </w:rPr>
              <w:t>Si, lors d</w:t>
            </w:r>
            <w:r w:rsidR="005553BA">
              <w:rPr>
                <w:lang w:val="fr-FR"/>
              </w:rPr>
              <w:t>’</w:t>
            </w:r>
            <w:r>
              <w:rPr>
                <w:lang w:val="fr-FR"/>
              </w:rPr>
              <w:t>un vote relatif à une question autre qu</w:t>
            </w:r>
            <w:r w:rsidR="005553BA">
              <w:rPr>
                <w:lang w:val="fr-FR"/>
              </w:rPr>
              <w:t>’</w:t>
            </w:r>
            <w:r>
              <w:rPr>
                <w:lang w:val="fr-FR"/>
              </w:rPr>
              <w:t>une élection, il y a partage égal des voix, le</w:t>
            </w:r>
            <w:r w:rsidR="00AE22FF">
              <w:rPr>
                <w:lang w:val="fr-FR"/>
              </w:rPr>
              <w:t> </w:t>
            </w:r>
            <w:r>
              <w:rPr>
                <w:lang w:val="fr-FR"/>
              </w:rPr>
              <w:t>Comité procède à un second vote à la séance suivante. S</w:t>
            </w:r>
            <w:r w:rsidR="005553BA">
              <w:rPr>
                <w:lang w:val="fr-FR"/>
              </w:rPr>
              <w:t>’</w:t>
            </w:r>
            <w:r>
              <w:rPr>
                <w:lang w:val="fr-FR"/>
              </w:rPr>
              <w:t>il y a de nouveau partage égal des voix, la proposition est considérée comme rejetée.</w:t>
            </w:r>
          </w:p>
        </w:tc>
        <w:tc>
          <w:tcPr>
            <w:tcW w:w="4536" w:type="dxa"/>
            <w:shd w:val="clear" w:color="auto" w:fill="auto"/>
          </w:tcPr>
          <w:p w14:paraId="7ABAE4BA" w14:textId="77777777" w:rsidR="0051438D" w:rsidRPr="004D11D4" w:rsidRDefault="0051438D" w:rsidP="0051438D">
            <w:pPr>
              <w:keepNext/>
              <w:spacing w:before="40" w:after="120"/>
              <w:ind w:right="113"/>
              <w:rPr>
                <w:i/>
                <w:iCs/>
                <w:lang w:val="fr-FR"/>
              </w:rPr>
            </w:pPr>
          </w:p>
        </w:tc>
        <w:tc>
          <w:tcPr>
            <w:tcW w:w="3002" w:type="dxa"/>
            <w:shd w:val="clear" w:color="auto" w:fill="auto"/>
          </w:tcPr>
          <w:p w14:paraId="6EE5AD2D" w14:textId="77777777" w:rsidR="0051438D" w:rsidRPr="004D11D4" w:rsidRDefault="0051438D" w:rsidP="0051438D">
            <w:pPr>
              <w:keepNext/>
              <w:spacing w:before="40" w:after="120"/>
              <w:ind w:right="113"/>
              <w:rPr>
                <w:i/>
                <w:iCs/>
                <w:lang w:val="fr-FR"/>
              </w:rPr>
            </w:pPr>
            <w:r>
              <w:rPr>
                <w:i/>
                <w:iCs/>
                <w:lang w:val="fr-FR"/>
              </w:rPr>
              <w:t>Le Règlement intérieur du WP.11 ne prévoit aucune disposition relative au partage égal des voix lors de votes relatifs à des questions autres que les élections.</w:t>
            </w:r>
          </w:p>
        </w:tc>
      </w:tr>
      <w:tr w:rsidR="0051438D" w:rsidRPr="00F870B7" w14:paraId="63555781" w14:textId="77777777" w:rsidTr="0051438D">
        <w:tc>
          <w:tcPr>
            <w:tcW w:w="1985" w:type="dxa"/>
            <w:tcBorders>
              <w:bottom w:val="single" w:sz="12" w:space="0" w:color="auto"/>
            </w:tcBorders>
            <w:shd w:val="clear" w:color="auto" w:fill="auto"/>
          </w:tcPr>
          <w:p w14:paraId="14705AE8" w14:textId="77777777" w:rsidR="0051438D" w:rsidRPr="004D11D4" w:rsidRDefault="0051438D" w:rsidP="00DE2D15">
            <w:pPr>
              <w:pageBreakBefore/>
              <w:spacing w:before="40" w:after="120"/>
              <w:ind w:right="113"/>
              <w:rPr>
                <w:lang w:val="fr-FR"/>
              </w:rPr>
            </w:pPr>
            <w:r>
              <w:rPr>
                <w:lang w:val="fr-FR"/>
              </w:rPr>
              <w:t>Votes sur les motions et résolutions</w:t>
            </w:r>
          </w:p>
        </w:tc>
        <w:tc>
          <w:tcPr>
            <w:tcW w:w="4253" w:type="dxa"/>
            <w:tcBorders>
              <w:bottom w:val="single" w:sz="12" w:space="0" w:color="auto"/>
            </w:tcBorders>
            <w:shd w:val="clear" w:color="auto" w:fill="auto"/>
          </w:tcPr>
          <w:p w14:paraId="355C2676" w14:textId="77777777" w:rsidR="0051438D" w:rsidRPr="004D11D4" w:rsidRDefault="0051438D" w:rsidP="00DE2D15">
            <w:pPr>
              <w:spacing w:before="40" w:after="120"/>
              <w:ind w:right="113"/>
              <w:rPr>
                <w:b/>
                <w:bCs/>
                <w:lang w:val="fr-FR"/>
              </w:rPr>
            </w:pPr>
            <w:r>
              <w:rPr>
                <w:b/>
                <w:bCs/>
                <w:lang w:val="fr-FR"/>
              </w:rPr>
              <w:t>Article 31</w:t>
            </w:r>
          </w:p>
          <w:p w14:paraId="2B3C4ED7" w14:textId="4B716AC6" w:rsidR="0051438D" w:rsidRPr="004D11D4" w:rsidRDefault="0051438D" w:rsidP="00DE2D15">
            <w:pPr>
              <w:spacing w:before="40" w:after="120"/>
              <w:ind w:right="113"/>
              <w:rPr>
                <w:lang w:val="fr-FR"/>
              </w:rPr>
            </w:pPr>
            <w:r>
              <w:rPr>
                <w:lang w:val="fr-FR"/>
              </w:rPr>
              <w:t>Les motions et résolutions importantes sont mises aux voix dans l</w:t>
            </w:r>
            <w:r w:rsidR="005553BA">
              <w:rPr>
                <w:lang w:val="fr-FR"/>
              </w:rPr>
              <w:t>’</w:t>
            </w:r>
            <w:r>
              <w:rPr>
                <w:lang w:val="fr-FR"/>
              </w:rPr>
              <w:t>ordre où elles ont été présentées, à</w:t>
            </w:r>
            <w:r w:rsidR="00AE22FF">
              <w:rPr>
                <w:lang w:val="fr-FR"/>
              </w:rPr>
              <w:t> </w:t>
            </w:r>
            <w:r>
              <w:rPr>
                <w:lang w:val="fr-FR"/>
              </w:rPr>
              <w:t>moins que le Comité n</w:t>
            </w:r>
            <w:r w:rsidR="005553BA">
              <w:rPr>
                <w:lang w:val="fr-FR"/>
              </w:rPr>
              <w:t>’</w:t>
            </w:r>
            <w:r>
              <w:rPr>
                <w:lang w:val="fr-FR"/>
              </w:rPr>
              <w:t>en décide autrement.</w:t>
            </w:r>
          </w:p>
          <w:p w14:paraId="43A95D01" w14:textId="77777777" w:rsidR="0051438D" w:rsidRPr="004D11D4" w:rsidRDefault="0051438D" w:rsidP="00DE2D15">
            <w:pPr>
              <w:spacing w:before="40" w:after="120"/>
              <w:ind w:right="113"/>
              <w:rPr>
                <w:b/>
                <w:bCs/>
                <w:lang w:val="fr-FR"/>
              </w:rPr>
            </w:pPr>
            <w:r>
              <w:rPr>
                <w:b/>
                <w:bCs/>
                <w:lang w:val="fr-FR"/>
              </w:rPr>
              <w:t>Article 32</w:t>
            </w:r>
          </w:p>
          <w:p w14:paraId="5361D377" w14:textId="7974872F" w:rsidR="0051438D" w:rsidRPr="004D11D4" w:rsidRDefault="0051438D" w:rsidP="00DE2D15">
            <w:pPr>
              <w:spacing w:before="40" w:after="120"/>
              <w:ind w:right="113"/>
              <w:rPr>
                <w:lang w:val="fr-FR"/>
              </w:rPr>
            </w:pPr>
            <w:r>
              <w:rPr>
                <w:lang w:val="fr-FR"/>
              </w:rPr>
              <w:t>Lorsqu</w:t>
            </w:r>
            <w:r w:rsidR="005553BA">
              <w:rPr>
                <w:lang w:val="fr-FR"/>
              </w:rPr>
              <w:t>’</w:t>
            </w:r>
            <w:r>
              <w:rPr>
                <w:lang w:val="fr-FR"/>
              </w:rPr>
              <w:t>un amendement comporte une révision, un</w:t>
            </w:r>
            <w:r w:rsidR="00AE22FF">
              <w:rPr>
                <w:lang w:val="fr-FR"/>
              </w:rPr>
              <w:t> </w:t>
            </w:r>
            <w:r>
              <w:rPr>
                <w:lang w:val="fr-FR"/>
              </w:rPr>
              <w:t>ajout ou une suppression intéressant une proposition, le Comité vote d</w:t>
            </w:r>
            <w:r w:rsidR="005553BA">
              <w:rPr>
                <w:lang w:val="fr-FR"/>
              </w:rPr>
              <w:t>’</w:t>
            </w:r>
            <w:r>
              <w:rPr>
                <w:lang w:val="fr-FR"/>
              </w:rPr>
              <w:t>abord sur cet amendement et, s</w:t>
            </w:r>
            <w:r w:rsidR="005553BA">
              <w:rPr>
                <w:lang w:val="fr-FR"/>
              </w:rPr>
              <w:t>’</w:t>
            </w:r>
            <w:r>
              <w:rPr>
                <w:lang w:val="fr-FR"/>
              </w:rPr>
              <w:t>il est adopté, vote ensuite sur la proposition modifiée.</w:t>
            </w:r>
          </w:p>
          <w:p w14:paraId="6AFA6FD8" w14:textId="77777777" w:rsidR="0051438D" w:rsidRPr="004D11D4" w:rsidRDefault="0051438D" w:rsidP="00DE2D15">
            <w:pPr>
              <w:spacing w:before="40" w:after="120"/>
              <w:ind w:right="113"/>
              <w:rPr>
                <w:b/>
                <w:bCs/>
                <w:lang w:val="fr-FR"/>
              </w:rPr>
            </w:pPr>
            <w:r>
              <w:rPr>
                <w:b/>
                <w:bCs/>
                <w:lang w:val="fr-FR"/>
              </w:rPr>
              <w:t>Article 33</w:t>
            </w:r>
          </w:p>
          <w:p w14:paraId="24A195BA" w14:textId="735CCD1D" w:rsidR="0051438D" w:rsidRPr="004D11D4" w:rsidRDefault="0051438D" w:rsidP="00DE2D15">
            <w:pPr>
              <w:spacing w:before="40" w:after="120"/>
              <w:ind w:right="113"/>
              <w:rPr>
                <w:lang w:val="fr-FR"/>
              </w:rPr>
            </w:pPr>
            <w:r>
              <w:rPr>
                <w:lang w:val="fr-FR"/>
              </w:rPr>
              <w:t>Si deux ou plusieurs amendements à une proposition sont présentés, le Comité vote d</w:t>
            </w:r>
            <w:r w:rsidR="005553BA">
              <w:rPr>
                <w:lang w:val="fr-FR"/>
              </w:rPr>
              <w:t>’</w:t>
            </w:r>
            <w:r>
              <w:rPr>
                <w:lang w:val="fr-FR"/>
              </w:rPr>
              <w:t>abord sur celui qui s</w:t>
            </w:r>
            <w:r w:rsidR="005553BA">
              <w:rPr>
                <w:lang w:val="fr-FR"/>
              </w:rPr>
              <w:t>’</w:t>
            </w:r>
            <w:r>
              <w:rPr>
                <w:lang w:val="fr-FR"/>
              </w:rPr>
              <w:t>éloigne le plus, quant au fond, de la proposition primitive. Il vote ensuite, s</w:t>
            </w:r>
            <w:r w:rsidR="005553BA">
              <w:rPr>
                <w:lang w:val="fr-FR"/>
              </w:rPr>
              <w:t>’</w:t>
            </w:r>
            <w:r>
              <w:rPr>
                <w:lang w:val="fr-FR"/>
              </w:rPr>
              <w:t>il y a lieu, sur celui des amendements restants qui s</w:t>
            </w:r>
            <w:r w:rsidR="005553BA">
              <w:rPr>
                <w:lang w:val="fr-FR"/>
              </w:rPr>
              <w:t>’</w:t>
            </w:r>
            <w:r>
              <w:rPr>
                <w:lang w:val="fr-FR"/>
              </w:rPr>
              <w:t>en éloigne le plus, et ainsi de suite jusqu</w:t>
            </w:r>
            <w:r w:rsidR="005553BA">
              <w:rPr>
                <w:lang w:val="fr-FR"/>
              </w:rPr>
              <w:t>’</w:t>
            </w:r>
            <w:r>
              <w:rPr>
                <w:lang w:val="fr-FR"/>
              </w:rPr>
              <w:t>à ce que tous les amendements aient été mis aux voix.</w:t>
            </w:r>
          </w:p>
          <w:p w14:paraId="65F9B58B" w14:textId="77777777" w:rsidR="0051438D" w:rsidRPr="00581E53" w:rsidRDefault="0051438D" w:rsidP="00DE2D15">
            <w:pPr>
              <w:spacing w:before="40" w:after="120"/>
              <w:ind w:right="113"/>
              <w:rPr>
                <w:b/>
                <w:bCs/>
                <w:lang w:val="fr-FR"/>
              </w:rPr>
            </w:pPr>
            <w:r>
              <w:rPr>
                <w:b/>
                <w:bCs/>
                <w:lang w:val="fr-FR"/>
              </w:rPr>
              <w:t>Article 34</w:t>
            </w:r>
          </w:p>
          <w:p w14:paraId="37B67F72" w14:textId="392B7CE9" w:rsidR="0051438D" w:rsidRPr="00AE22FF" w:rsidRDefault="0051438D" w:rsidP="00DE2D15">
            <w:pPr>
              <w:spacing w:before="40" w:after="120"/>
              <w:ind w:right="113"/>
              <w:rPr>
                <w:spacing w:val="-2"/>
                <w:lang w:val="fr-FR"/>
              </w:rPr>
            </w:pPr>
            <w:r w:rsidRPr="00AE22FF">
              <w:rPr>
                <w:spacing w:val="-2"/>
                <w:lang w:val="fr-FR"/>
              </w:rPr>
              <w:t>Le Comité peut décider, à la demande d</w:t>
            </w:r>
            <w:r w:rsidR="005553BA" w:rsidRPr="00AE22FF">
              <w:rPr>
                <w:spacing w:val="-2"/>
                <w:lang w:val="fr-FR"/>
              </w:rPr>
              <w:t>’</w:t>
            </w:r>
            <w:r w:rsidRPr="00AE22FF">
              <w:rPr>
                <w:spacing w:val="-2"/>
                <w:lang w:val="fr-FR"/>
              </w:rPr>
              <w:t>un(e) représentant(e), qu</w:t>
            </w:r>
            <w:r w:rsidR="005553BA" w:rsidRPr="00AE22FF">
              <w:rPr>
                <w:spacing w:val="-2"/>
                <w:lang w:val="fr-FR"/>
              </w:rPr>
              <w:t>’</w:t>
            </w:r>
            <w:r w:rsidRPr="00AE22FF">
              <w:rPr>
                <w:spacing w:val="-2"/>
                <w:lang w:val="fr-FR"/>
              </w:rPr>
              <w:t>une motion ou résolution sera mise aux voix section par section. Dans ce cas, le texte constitué par l</w:t>
            </w:r>
            <w:r w:rsidR="005553BA" w:rsidRPr="00AE22FF">
              <w:rPr>
                <w:spacing w:val="-2"/>
                <w:lang w:val="fr-FR"/>
              </w:rPr>
              <w:t>’</w:t>
            </w:r>
            <w:r w:rsidRPr="00AE22FF">
              <w:rPr>
                <w:spacing w:val="-2"/>
                <w:lang w:val="fr-FR"/>
              </w:rPr>
              <w:t>ensemble des sections adoptées est ensuite mis aux voix dans son ensemble.</w:t>
            </w:r>
          </w:p>
        </w:tc>
        <w:tc>
          <w:tcPr>
            <w:tcW w:w="4536" w:type="dxa"/>
            <w:tcBorders>
              <w:bottom w:val="single" w:sz="12" w:space="0" w:color="auto"/>
            </w:tcBorders>
            <w:shd w:val="clear" w:color="auto" w:fill="auto"/>
          </w:tcPr>
          <w:p w14:paraId="6F440C1B" w14:textId="77777777" w:rsidR="0051438D" w:rsidRPr="004D11D4" w:rsidRDefault="0051438D" w:rsidP="00DE2D15">
            <w:pPr>
              <w:spacing w:before="40" w:after="120"/>
              <w:ind w:right="113"/>
              <w:rPr>
                <w:b/>
                <w:bCs/>
                <w:lang w:val="fr-FR"/>
              </w:rPr>
            </w:pPr>
            <w:r>
              <w:rPr>
                <w:b/>
                <w:bCs/>
                <w:lang w:val="fr-FR"/>
              </w:rPr>
              <w:t>Article 29</w:t>
            </w:r>
          </w:p>
          <w:p w14:paraId="209163E4" w14:textId="0E9223EC" w:rsidR="0051438D" w:rsidRPr="004D11D4" w:rsidRDefault="0051438D" w:rsidP="00DE2D15">
            <w:pPr>
              <w:spacing w:before="40" w:after="120"/>
              <w:ind w:right="113"/>
              <w:rPr>
                <w:lang w:val="fr-FR"/>
              </w:rPr>
            </w:pPr>
            <w:r>
              <w:rPr>
                <w:lang w:val="fr-FR"/>
              </w:rPr>
              <w:t>Les motions et résolutions importantes sont mises aux voix dans l</w:t>
            </w:r>
            <w:r w:rsidR="005553BA">
              <w:rPr>
                <w:lang w:val="fr-FR"/>
              </w:rPr>
              <w:t>’</w:t>
            </w:r>
            <w:r>
              <w:rPr>
                <w:lang w:val="fr-FR"/>
              </w:rPr>
              <w:t>ordre où elles ont été présentées, à moins que le WP.11 n</w:t>
            </w:r>
            <w:r w:rsidR="005553BA">
              <w:rPr>
                <w:lang w:val="fr-FR"/>
              </w:rPr>
              <w:t>’</w:t>
            </w:r>
            <w:r>
              <w:rPr>
                <w:lang w:val="fr-FR"/>
              </w:rPr>
              <w:t>en décide autrement.</w:t>
            </w:r>
          </w:p>
          <w:p w14:paraId="04B1F3E1" w14:textId="77777777" w:rsidR="0051438D" w:rsidRPr="004D11D4" w:rsidRDefault="0051438D" w:rsidP="00DE2D15">
            <w:pPr>
              <w:spacing w:before="40" w:after="120"/>
              <w:ind w:right="113"/>
              <w:rPr>
                <w:b/>
                <w:bCs/>
                <w:lang w:val="fr-FR"/>
              </w:rPr>
            </w:pPr>
            <w:r>
              <w:rPr>
                <w:b/>
                <w:bCs/>
                <w:lang w:val="fr-FR"/>
              </w:rPr>
              <w:t>Article 30</w:t>
            </w:r>
          </w:p>
          <w:p w14:paraId="39E5AE3E" w14:textId="5776EB23" w:rsidR="0051438D" w:rsidRPr="004D11D4" w:rsidRDefault="0051438D" w:rsidP="00DE2D15">
            <w:pPr>
              <w:spacing w:before="40" w:after="120"/>
              <w:ind w:right="113"/>
              <w:rPr>
                <w:lang w:val="fr-FR"/>
              </w:rPr>
            </w:pPr>
            <w:r>
              <w:rPr>
                <w:lang w:val="fr-FR"/>
              </w:rPr>
              <w:t>Lorsqu</w:t>
            </w:r>
            <w:r w:rsidR="005553BA">
              <w:rPr>
                <w:lang w:val="fr-FR"/>
              </w:rPr>
              <w:t>’</w:t>
            </w:r>
            <w:r>
              <w:rPr>
                <w:lang w:val="fr-FR"/>
              </w:rPr>
              <w:t>un amendement comporte une révision, un ajout ou une suppression intéressant une proposition, le Comité vote d</w:t>
            </w:r>
            <w:r w:rsidR="005553BA">
              <w:rPr>
                <w:lang w:val="fr-FR"/>
              </w:rPr>
              <w:t>’</w:t>
            </w:r>
            <w:r>
              <w:rPr>
                <w:lang w:val="fr-FR"/>
              </w:rPr>
              <w:t>abord sur cet amendement et, s</w:t>
            </w:r>
            <w:r w:rsidR="005553BA">
              <w:rPr>
                <w:lang w:val="fr-FR"/>
              </w:rPr>
              <w:t>’</w:t>
            </w:r>
            <w:r>
              <w:rPr>
                <w:lang w:val="fr-FR"/>
              </w:rPr>
              <w:t>il est adopté, vote ensuite sur la proposition modifiée.</w:t>
            </w:r>
          </w:p>
          <w:p w14:paraId="3B5A6082" w14:textId="77777777" w:rsidR="0051438D" w:rsidRPr="004D11D4" w:rsidRDefault="0051438D" w:rsidP="00DE2D15">
            <w:pPr>
              <w:spacing w:before="40" w:after="120"/>
              <w:ind w:right="113"/>
              <w:rPr>
                <w:b/>
                <w:bCs/>
                <w:lang w:val="fr-FR"/>
              </w:rPr>
            </w:pPr>
            <w:r>
              <w:rPr>
                <w:b/>
                <w:bCs/>
                <w:lang w:val="fr-FR"/>
              </w:rPr>
              <w:t>Article 31</w:t>
            </w:r>
          </w:p>
          <w:p w14:paraId="153528DB" w14:textId="63FC33AC" w:rsidR="0051438D" w:rsidRPr="004D11D4" w:rsidRDefault="0051438D" w:rsidP="00DE2D15">
            <w:pPr>
              <w:spacing w:before="40" w:after="120"/>
              <w:ind w:right="113"/>
              <w:rPr>
                <w:lang w:val="fr-FR"/>
              </w:rPr>
            </w:pPr>
            <w:r>
              <w:rPr>
                <w:lang w:val="fr-FR"/>
              </w:rPr>
              <w:t>Si deux ou plusieurs amendements à une proposition sont présentés, le WP.11 vote d</w:t>
            </w:r>
            <w:r w:rsidR="005553BA">
              <w:rPr>
                <w:lang w:val="fr-FR"/>
              </w:rPr>
              <w:t>’</w:t>
            </w:r>
            <w:r>
              <w:rPr>
                <w:lang w:val="fr-FR"/>
              </w:rPr>
              <w:t>abord sur celui qui s</w:t>
            </w:r>
            <w:r w:rsidR="005553BA">
              <w:rPr>
                <w:lang w:val="fr-FR"/>
              </w:rPr>
              <w:t>’</w:t>
            </w:r>
            <w:r>
              <w:rPr>
                <w:lang w:val="fr-FR"/>
              </w:rPr>
              <w:t>éloigne le plus, quant au fond, de la proposition primitive. Il vote ensuite, s</w:t>
            </w:r>
            <w:r w:rsidR="005553BA">
              <w:rPr>
                <w:lang w:val="fr-FR"/>
              </w:rPr>
              <w:t>’</w:t>
            </w:r>
            <w:r>
              <w:rPr>
                <w:lang w:val="fr-FR"/>
              </w:rPr>
              <w:t>il y a lieu, sur celui des amendements restants qui s</w:t>
            </w:r>
            <w:r w:rsidR="005553BA">
              <w:rPr>
                <w:lang w:val="fr-FR"/>
              </w:rPr>
              <w:t>’</w:t>
            </w:r>
            <w:r>
              <w:rPr>
                <w:lang w:val="fr-FR"/>
              </w:rPr>
              <w:t>en éloigne le plus, et ainsi de suite jusqu</w:t>
            </w:r>
            <w:r w:rsidR="005553BA">
              <w:rPr>
                <w:lang w:val="fr-FR"/>
              </w:rPr>
              <w:t>’</w:t>
            </w:r>
            <w:r>
              <w:rPr>
                <w:lang w:val="fr-FR"/>
              </w:rPr>
              <w:t>à ce que tous les amendements aient été mis aux voix.</w:t>
            </w:r>
          </w:p>
          <w:p w14:paraId="336D13EE" w14:textId="77777777" w:rsidR="0051438D" w:rsidRPr="004D11D4" w:rsidRDefault="0051438D" w:rsidP="00DE2D15">
            <w:pPr>
              <w:spacing w:before="40" w:after="120"/>
              <w:ind w:right="113"/>
              <w:rPr>
                <w:b/>
                <w:bCs/>
                <w:lang w:val="fr-FR"/>
              </w:rPr>
            </w:pPr>
            <w:r>
              <w:rPr>
                <w:b/>
                <w:bCs/>
                <w:lang w:val="fr-FR"/>
              </w:rPr>
              <w:t>Article 32</w:t>
            </w:r>
          </w:p>
          <w:p w14:paraId="7AA2580A" w14:textId="28A5C9BC" w:rsidR="0051438D" w:rsidRPr="004D11D4" w:rsidRDefault="0051438D" w:rsidP="00DE2D15">
            <w:pPr>
              <w:spacing w:before="40" w:after="120"/>
              <w:ind w:right="113"/>
              <w:rPr>
                <w:lang w:val="fr-FR"/>
              </w:rPr>
            </w:pPr>
            <w:r>
              <w:rPr>
                <w:lang w:val="fr-FR"/>
              </w:rPr>
              <w:t>Le WP.11 peut décider, à la demande d</w:t>
            </w:r>
            <w:r w:rsidR="005553BA">
              <w:rPr>
                <w:lang w:val="fr-FR"/>
              </w:rPr>
              <w:t>’</w:t>
            </w:r>
            <w:r>
              <w:rPr>
                <w:lang w:val="fr-FR"/>
              </w:rPr>
              <w:t>un(e) représentant(e), qu</w:t>
            </w:r>
            <w:r w:rsidR="005553BA">
              <w:rPr>
                <w:lang w:val="fr-FR"/>
              </w:rPr>
              <w:t>’</w:t>
            </w:r>
            <w:r>
              <w:rPr>
                <w:lang w:val="fr-FR"/>
              </w:rPr>
              <w:t>une motion ou résolution sera mise aux voix section par section.</w:t>
            </w:r>
          </w:p>
        </w:tc>
        <w:tc>
          <w:tcPr>
            <w:tcW w:w="3002" w:type="dxa"/>
            <w:tcBorders>
              <w:bottom w:val="single" w:sz="12" w:space="0" w:color="auto"/>
            </w:tcBorders>
            <w:shd w:val="clear" w:color="auto" w:fill="auto"/>
          </w:tcPr>
          <w:p w14:paraId="41187BE2" w14:textId="00C6E44D" w:rsidR="0051438D" w:rsidRPr="004D11D4" w:rsidRDefault="0051438D" w:rsidP="00DE2D15">
            <w:pPr>
              <w:spacing w:before="40" w:after="120"/>
              <w:ind w:right="113"/>
              <w:rPr>
                <w:i/>
                <w:iCs/>
                <w:lang w:val="fr-FR"/>
              </w:rPr>
            </w:pPr>
            <w:r>
              <w:rPr>
                <w:i/>
                <w:iCs/>
                <w:lang w:val="fr-FR"/>
              </w:rPr>
              <w:t>Ces règles s</w:t>
            </w:r>
            <w:r w:rsidR="005553BA">
              <w:rPr>
                <w:i/>
                <w:iCs/>
                <w:lang w:val="fr-FR"/>
              </w:rPr>
              <w:t>’</w:t>
            </w:r>
            <w:r>
              <w:rPr>
                <w:i/>
                <w:iCs/>
                <w:lang w:val="fr-FR"/>
              </w:rPr>
              <w:t>appliquent aux votes relatifs aux propositions d</w:t>
            </w:r>
            <w:r w:rsidR="005553BA">
              <w:rPr>
                <w:i/>
                <w:iCs/>
                <w:lang w:val="fr-FR"/>
              </w:rPr>
              <w:t>’</w:t>
            </w:r>
            <w:r>
              <w:rPr>
                <w:i/>
                <w:iCs/>
                <w:lang w:val="fr-FR"/>
              </w:rPr>
              <w:t>amendements, à l</w:t>
            </w:r>
            <w:r w:rsidR="005553BA">
              <w:rPr>
                <w:i/>
                <w:iCs/>
                <w:lang w:val="fr-FR"/>
              </w:rPr>
              <w:t>’</w:t>
            </w:r>
            <w:r>
              <w:rPr>
                <w:i/>
                <w:iCs/>
                <w:lang w:val="fr-FR"/>
              </w:rPr>
              <w:t>identique pour les deux entités.</w:t>
            </w:r>
            <w:r>
              <w:rPr>
                <w:lang w:val="fr-FR"/>
              </w:rPr>
              <w:t xml:space="preserve"> </w:t>
            </w:r>
          </w:p>
        </w:tc>
      </w:tr>
    </w:tbl>
    <w:p w14:paraId="34CF19D3" w14:textId="06CEE3B1" w:rsidR="003F50B5" w:rsidRPr="0051438D" w:rsidRDefault="0051438D" w:rsidP="0051438D">
      <w:pPr>
        <w:pStyle w:val="SingleTxtG"/>
        <w:spacing w:before="240" w:after="0"/>
        <w:jc w:val="center"/>
        <w:rPr>
          <w:u w:val="single"/>
        </w:rPr>
      </w:pPr>
      <w:r>
        <w:rPr>
          <w:u w:val="single"/>
        </w:rPr>
        <w:tab/>
      </w:r>
      <w:r>
        <w:rPr>
          <w:u w:val="single"/>
        </w:rPr>
        <w:tab/>
      </w:r>
      <w:r>
        <w:rPr>
          <w:u w:val="single"/>
        </w:rPr>
        <w:tab/>
      </w:r>
      <w:r>
        <w:rPr>
          <w:u w:val="single"/>
        </w:rPr>
        <w:tab/>
      </w:r>
    </w:p>
    <w:sectPr w:rsidR="003F50B5" w:rsidRPr="0051438D" w:rsidSect="0051438D">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81FFD" w14:textId="77777777" w:rsidR="008F05DD" w:rsidRDefault="008F05DD" w:rsidP="00F95C08">
      <w:pPr>
        <w:spacing w:line="240" w:lineRule="auto"/>
      </w:pPr>
    </w:p>
  </w:endnote>
  <w:endnote w:type="continuationSeparator" w:id="0">
    <w:p w14:paraId="0212E15C" w14:textId="77777777" w:rsidR="008F05DD" w:rsidRPr="00AC3823" w:rsidRDefault="008F05DD" w:rsidP="00AC3823">
      <w:pPr>
        <w:pStyle w:val="Pieddepage"/>
      </w:pPr>
    </w:p>
  </w:endnote>
  <w:endnote w:type="continuationNotice" w:id="1">
    <w:p w14:paraId="533FB18E" w14:textId="77777777" w:rsidR="008F05DD" w:rsidRDefault="008F05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E3A3" w14:textId="2CAC878A" w:rsidR="003F50B5" w:rsidRPr="003F50B5" w:rsidRDefault="003F50B5" w:rsidP="003F50B5">
    <w:pPr>
      <w:pStyle w:val="Pieddepage"/>
      <w:tabs>
        <w:tab w:val="right" w:pos="9638"/>
      </w:tabs>
    </w:pPr>
    <w:r w:rsidRPr="003F50B5">
      <w:rPr>
        <w:b/>
        <w:sz w:val="18"/>
      </w:rPr>
      <w:fldChar w:fldCharType="begin"/>
    </w:r>
    <w:r w:rsidRPr="003F50B5">
      <w:rPr>
        <w:b/>
        <w:sz w:val="18"/>
      </w:rPr>
      <w:instrText xml:space="preserve"> PAGE  \* MERGEFORMAT </w:instrText>
    </w:r>
    <w:r w:rsidRPr="003F50B5">
      <w:rPr>
        <w:b/>
        <w:sz w:val="18"/>
      </w:rPr>
      <w:fldChar w:fldCharType="separate"/>
    </w:r>
    <w:r w:rsidRPr="003F50B5">
      <w:rPr>
        <w:b/>
        <w:noProof/>
        <w:sz w:val="18"/>
      </w:rPr>
      <w:t>2</w:t>
    </w:r>
    <w:r w:rsidRPr="003F50B5">
      <w:rPr>
        <w:b/>
        <w:sz w:val="18"/>
      </w:rPr>
      <w:fldChar w:fldCharType="end"/>
    </w:r>
    <w:r>
      <w:rPr>
        <w:b/>
        <w:sz w:val="18"/>
      </w:rPr>
      <w:tab/>
    </w:r>
    <w:r>
      <w:t>GE.22-02127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5776" w14:textId="496E65FC" w:rsidR="003F50B5" w:rsidRPr="003F50B5" w:rsidRDefault="003F50B5" w:rsidP="003F50B5">
    <w:pPr>
      <w:pStyle w:val="Pieddepage"/>
      <w:tabs>
        <w:tab w:val="right" w:pos="9638"/>
      </w:tabs>
      <w:rPr>
        <w:b/>
        <w:sz w:val="18"/>
      </w:rPr>
    </w:pPr>
    <w:r>
      <w:t>GE.22-02127</w:t>
    </w:r>
    <w:r>
      <w:tab/>
    </w:r>
    <w:r w:rsidRPr="003F50B5">
      <w:rPr>
        <w:b/>
        <w:sz w:val="18"/>
      </w:rPr>
      <w:fldChar w:fldCharType="begin"/>
    </w:r>
    <w:r w:rsidRPr="003F50B5">
      <w:rPr>
        <w:b/>
        <w:sz w:val="18"/>
      </w:rPr>
      <w:instrText xml:space="preserve"> PAGE  \* MERGEFORMAT </w:instrText>
    </w:r>
    <w:r w:rsidRPr="003F50B5">
      <w:rPr>
        <w:b/>
        <w:sz w:val="18"/>
      </w:rPr>
      <w:fldChar w:fldCharType="separate"/>
    </w:r>
    <w:r w:rsidRPr="003F50B5">
      <w:rPr>
        <w:b/>
        <w:noProof/>
        <w:sz w:val="18"/>
      </w:rPr>
      <w:t>3</w:t>
    </w:r>
    <w:r w:rsidRPr="003F50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3942" w14:textId="78DD12B6" w:rsidR="007F20FA" w:rsidRPr="003F50B5" w:rsidRDefault="003F50B5" w:rsidP="003F50B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2316521" wp14:editId="2B499DD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22-02127  (F)</w:t>
    </w:r>
    <w:r>
      <w:rPr>
        <w:noProof/>
        <w:sz w:val="20"/>
      </w:rPr>
      <w:drawing>
        <wp:anchor distT="0" distB="0" distL="114300" distR="114300" simplePos="0" relativeHeight="251660288" behindDoc="0" locked="0" layoutInCell="1" allowOverlap="1" wp14:anchorId="1759F46B" wp14:editId="2C79396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434D">
      <w:rPr>
        <w:sz w:val="20"/>
      </w:rPr>
      <w:t xml:space="preserve">    090322    090322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ABEC" w14:textId="0D2158D7" w:rsidR="0051438D" w:rsidRPr="0051438D" w:rsidRDefault="0051438D" w:rsidP="0051438D">
    <w:pPr>
      <w:pStyle w:val="Pieddepage"/>
    </w:pPr>
    <w:r>
      <w:rPr>
        <w:noProof/>
      </w:rPr>
      <mc:AlternateContent>
        <mc:Choice Requires="wps">
          <w:drawing>
            <wp:anchor distT="0" distB="0" distL="114300" distR="114300" simplePos="0" relativeHeight="251664384" behindDoc="0" locked="0" layoutInCell="1" allowOverlap="1" wp14:anchorId="5359E9F3" wp14:editId="5B5A80FE">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48B8E4D" w14:textId="77777777" w:rsidR="0051438D" w:rsidRPr="003F50B5" w:rsidRDefault="0051438D" w:rsidP="0051438D">
                          <w:pPr>
                            <w:pStyle w:val="Pieddepage"/>
                            <w:tabs>
                              <w:tab w:val="right" w:pos="9638"/>
                            </w:tabs>
                          </w:pPr>
                          <w:r w:rsidRPr="003F50B5">
                            <w:rPr>
                              <w:b/>
                              <w:sz w:val="18"/>
                            </w:rPr>
                            <w:fldChar w:fldCharType="begin"/>
                          </w:r>
                          <w:r w:rsidRPr="003F50B5">
                            <w:rPr>
                              <w:b/>
                              <w:sz w:val="18"/>
                            </w:rPr>
                            <w:instrText xml:space="preserve"> PAGE  \* MERGEFORMAT </w:instrText>
                          </w:r>
                          <w:r w:rsidRPr="003F50B5">
                            <w:rPr>
                              <w:b/>
                              <w:sz w:val="18"/>
                            </w:rPr>
                            <w:fldChar w:fldCharType="separate"/>
                          </w:r>
                          <w:r>
                            <w:rPr>
                              <w:b/>
                              <w:sz w:val="18"/>
                            </w:rPr>
                            <w:t>4</w:t>
                          </w:r>
                          <w:r w:rsidRPr="003F50B5">
                            <w:rPr>
                              <w:b/>
                              <w:sz w:val="18"/>
                            </w:rPr>
                            <w:fldChar w:fldCharType="end"/>
                          </w:r>
                          <w:r>
                            <w:rPr>
                              <w:b/>
                              <w:sz w:val="18"/>
                            </w:rPr>
                            <w:tab/>
                          </w:r>
                          <w:r>
                            <w:t>GE.22-02127</w:t>
                          </w:r>
                        </w:p>
                        <w:p w14:paraId="58E0B6BF" w14:textId="77777777" w:rsidR="0051438D" w:rsidRDefault="0051438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359E9F3" id="_x0000_t202" coordsize="21600,21600" o:spt="202" path="m,l,21600r21600,l21600,xe">
              <v:stroke joinstyle="miter"/>
              <v:path gradientshapeok="t" o:connecttype="rect"/>
            </v:shapetype>
            <v:shape id="Zone de texte 7" o:spid="_x0000_s102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tkQIAADAFAAAOAAAAZHJzL2Uyb0RvYy54bWysVFFP2zAQfp+0/2D5faQFAaMiRR2MaRIC&#10;JJiQ9nZ1nCaS4/Nst0336/fZaWBje5imvTgX+/zd3Xff+fyi74zYaB9atqWcHkyk0FZx1dpVKb88&#10;Xr97L0WIZCsybHUpdzrIi/nbN+dbN9OH3LCptBcAsWG2daVsYnSzogiq0R2FA3ba4rBm31HEr18V&#10;lact0DtTHE4mJ8WWfeU8Kx0Cdq+GQznP+HWtVbyr66CjMKVEbjGvPq/LtBbzc5qtPLmmVfs06B+y&#10;6Ki1CPoMdUWRxNq3v0F1rfIcuI4HiruC67pVOteAaqaTV9U8NOR0rgXkBPdMU/h/sOp2c+9FW5Xy&#10;VApLHVr0FY0SlRZR91GL00TR1oUZPB8cfGP/gXu0etwP2EyV97Xv0hc1CZyD7N0zwUASCpuH0+Oz&#10;CU4Ujk6mqPgod6B4ue18iJ80dyIZpfRoYOaVNjchIhO4ji4pWGDTVtetMfkniUZfGi82hHaTUtrG&#10;6XDduIaG7TFilljyzqC/ABkrtkjw6DilSlBlbSjC7Bx4CnYlBZkV5K6iz+iWUwpZSim5KwrNECuj&#10;DhrzvLZVdmk0VR9tJeLOgW0LtmUK1+lKCqMBm6zsGak1f+MJUoxFGalNQzuSFftlnzt7NLZqydUO&#10;HfQ8jEFw6rpFvjcU4j156B71YpbjHZbaMJLivSVFw/77n/aTfynTiiowRyDo25o8ajKfLYQKyDga&#10;fjSWo2HX3SWjV1O8Ek5lExd8NKNZe+6eMOKLFAVHZBUyKSWiDeZlHKYZT4TSi0V2wmg5ijf2wakE&#10;nbSR+vLYP5F3e2Uldd/yOGE0eyWwwTfdtLxYR67brL7E68Dinm6MZdbP/glJc//zf/Z6eejmP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s6/Et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048B8E4D" w14:textId="77777777" w:rsidR="0051438D" w:rsidRPr="003F50B5" w:rsidRDefault="0051438D" w:rsidP="0051438D">
                    <w:pPr>
                      <w:pStyle w:val="Pieddepage"/>
                      <w:tabs>
                        <w:tab w:val="right" w:pos="9638"/>
                      </w:tabs>
                    </w:pPr>
                    <w:r w:rsidRPr="003F50B5">
                      <w:rPr>
                        <w:b/>
                        <w:sz w:val="18"/>
                      </w:rPr>
                      <w:fldChar w:fldCharType="begin"/>
                    </w:r>
                    <w:r w:rsidRPr="003F50B5">
                      <w:rPr>
                        <w:b/>
                        <w:sz w:val="18"/>
                      </w:rPr>
                      <w:instrText xml:space="preserve"> PAGE  \* MERGEFORMAT </w:instrText>
                    </w:r>
                    <w:r w:rsidRPr="003F50B5">
                      <w:rPr>
                        <w:b/>
                        <w:sz w:val="18"/>
                      </w:rPr>
                      <w:fldChar w:fldCharType="separate"/>
                    </w:r>
                    <w:r>
                      <w:rPr>
                        <w:b/>
                        <w:sz w:val="18"/>
                      </w:rPr>
                      <w:t>4</w:t>
                    </w:r>
                    <w:r w:rsidRPr="003F50B5">
                      <w:rPr>
                        <w:b/>
                        <w:sz w:val="18"/>
                      </w:rPr>
                      <w:fldChar w:fldCharType="end"/>
                    </w:r>
                    <w:r>
                      <w:rPr>
                        <w:b/>
                        <w:sz w:val="18"/>
                      </w:rPr>
                      <w:tab/>
                    </w:r>
                    <w:r>
                      <w:t>GE.22-02127</w:t>
                    </w:r>
                  </w:p>
                  <w:p w14:paraId="58E0B6BF" w14:textId="77777777" w:rsidR="0051438D" w:rsidRDefault="0051438D"/>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8F9C" w14:textId="61309863" w:rsidR="0051438D" w:rsidRPr="0051438D" w:rsidRDefault="0051438D" w:rsidP="0051438D">
    <w:pPr>
      <w:pStyle w:val="Pieddepage"/>
    </w:pPr>
    <w:r>
      <w:rPr>
        <w:noProof/>
      </w:rPr>
      <mc:AlternateContent>
        <mc:Choice Requires="wps">
          <w:drawing>
            <wp:anchor distT="0" distB="0" distL="114300" distR="114300" simplePos="0" relativeHeight="251662336" behindDoc="0" locked="0" layoutInCell="1" allowOverlap="1" wp14:anchorId="2052F1B2" wp14:editId="76F02EED">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F60ACE6" w14:textId="77777777" w:rsidR="0051438D" w:rsidRPr="003F50B5" w:rsidRDefault="0051438D" w:rsidP="0051438D">
                          <w:pPr>
                            <w:pStyle w:val="Pieddepage"/>
                            <w:tabs>
                              <w:tab w:val="right" w:pos="9638"/>
                            </w:tabs>
                            <w:rPr>
                              <w:b/>
                              <w:sz w:val="18"/>
                            </w:rPr>
                          </w:pPr>
                          <w:r>
                            <w:t>GE.22-02127</w:t>
                          </w:r>
                          <w:r>
                            <w:tab/>
                          </w:r>
                          <w:r w:rsidRPr="003F50B5">
                            <w:rPr>
                              <w:b/>
                              <w:sz w:val="18"/>
                            </w:rPr>
                            <w:fldChar w:fldCharType="begin"/>
                          </w:r>
                          <w:r w:rsidRPr="003F50B5">
                            <w:rPr>
                              <w:b/>
                              <w:sz w:val="18"/>
                            </w:rPr>
                            <w:instrText xml:space="preserve"> PAGE  \* MERGEFORMAT </w:instrText>
                          </w:r>
                          <w:r w:rsidRPr="003F50B5">
                            <w:rPr>
                              <w:b/>
                              <w:sz w:val="18"/>
                            </w:rPr>
                            <w:fldChar w:fldCharType="separate"/>
                          </w:r>
                          <w:r>
                            <w:rPr>
                              <w:b/>
                              <w:sz w:val="18"/>
                            </w:rPr>
                            <w:t>3</w:t>
                          </w:r>
                          <w:r w:rsidRPr="003F50B5">
                            <w:rPr>
                              <w:b/>
                              <w:sz w:val="18"/>
                            </w:rPr>
                            <w:fldChar w:fldCharType="end"/>
                          </w:r>
                        </w:p>
                        <w:p w14:paraId="27080D64" w14:textId="77777777" w:rsidR="0051438D" w:rsidRDefault="0051438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052F1B2" id="_x0000_t202" coordsize="21600,21600" o:spt="202" path="m,l,21600r21600,l21600,xe">
              <v:stroke joinstyle="miter"/>
              <v:path gradientshapeok="t" o:connecttype="rect"/>
            </v:shapetype>
            <v:shape id="Zone de texte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B+kAIAADAFAAAOAAAAZHJzL2Uyb0RvYy54bWysVFFv0zAQfkfiP1h+Z2k3dYJq6VQ2hpCm&#10;MWlDk3i7Ok4TyfEZ221Tfj2fnaaDwQNCvDgX+/zd3Xff+eKy74zYah9atqWcnkyk0FZx1dp1Kb88&#10;3rx5K0WIZCsybHUp9zrIy8XrVxc7N9en3LCptBcAsWG+c6VsYnTzogiq0R2FE3ba4rBm31HEr18X&#10;lacd0DtTnE4m58WOfeU8Kx0Cdq+HQ7nI+HWtVfxc10FHYUqJ3GJefV5XaS0WFzRfe3JNqw5p0D9k&#10;0VFrEfQIdU2RxMa3v0F1rfIcuI4niruC67pVOteAaqaTF9U8NOR0rgXkBHekKfw/WHW3vfeirUo5&#10;k8JShxZ9RaNEpUXUfdRilijauTCH54ODb+zfc49Wj/sBm6nyvvZd+qImgXOQvT8SDCShsHk6nb2b&#10;4ETh6HyKis9yB4rn286H+FFzJ5JRSo8GZl5pexsiMoHr6JKCBTZtddMak3+SaPSV8WJLaDcppW2c&#10;DteNa2jYHiNmiSXvDPoLkLFihwTPZilVgiprQxFm58BTsGspyKwhdxV9RrecUshSSsldU2iGWBl1&#10;0Jjnja2yS6Op+mArEfcObFuwLVO4TldSGA3YZGXPSK35G0+QYizKSG0a2pGs2K/63Nljq1Zc7dFB&#10;z8MYBKduWuR7SyHek4fuUS9mOX7GUhtGUnywpGjYf//TfvIvZVpRBeYIBH3bkEdN5pOFUAEZR8OP&#10;xmo07Ka7YvRqilfCqWzigo9mNGvP3RNGfJmi4IisQialRLTBvIrDNOOJUHq5zE4YLUfx1j44laCT&#10;NlJfHvsn8u6grKTuOx4njOYvBDb4ppuWl5vIdZvVl3gdWDzQjbHM+jk8IWnuf/7PXs8P3eIHAAAA&#10;//8DAFBLAwQUAAYACAAAACEAkl4qvNsAAAAIAQAADwAAAGRycy9kb3ducmV2LnhtbEyPzUrEQBCE&#10;74LvMLTgLTtZIyHGdBYV1JOCq947mTGJzh+ZyW58e9uTXppuqqj+qtmt1oiDnuPkHcJ2k4PQrvdq&#10;cgPC2+t9VoGIiZwi451G+NYRdu3pSUO18kf3og/7NAgOcbEmhDGlUEsZ+1FbihsftGPtw8+WEp/z&#10;INVMRw63Rl7keSktTY4/jBT03aj7r/1iEbqH6ZluH8PTpy3eVTB2GeJ2QTw/W2+uQSS9pj8z/OIz&#10;OrTM1PnFqSgMQlZW3CUh8GQ5Ky556RCuyqIC2Tbyf4H2BwAA//8DAFBLAQItABQABgAIAAAAIQC2&#10;gziS/gAAAOEBAAATAAAAAAAAAAAAAAAAAAAAAABbQ29udGVudF9UeXBlc10ueG1sUEsBAi0AFAAG&#10;AAgAAAAhADj9If/WAAAAlAEAAAsAAAAAAAAAAAAAAAAALwEAAF9yZWxzLy5yZWxzUEsBAi0AFAAG&#10;AAgAAAAhABys4H6QAgAAMAUAAA4AAAAAAAAAAAAAAAAALgIAAGRycy9lMm9Eb2MueG1sUEsBAi0A&#10;FAAGAAgAAAAhAJJeKrzbAAAACAEAAA8AAAAAAAAAAAAAAAAA6gQAAGRycy9kb3ducmV2LnhtbFBL&#10;BQYAAAAABAAEAPMAAADyBQAAAAA=&#10;" fillcolor="#4f81bd [3204]" stroked="f" strokeweight=".5pt">
              <v:fill opacity="0"/>
              <v:stroke joinstyle="round"/>
              <v:textbox style="layout-flow:vertical" inset="0,0,0,0">
                <w:txbxContent>
                  <w:p w14:paraId="2F60ACE6" w14:textId="77777777" w:rsidR="0051438D" w:rsidRPr="003F50B5" w:rsidRDefault="0051438D" w:rsidP="0051438D">
                    <w:pPr>
                      <w:pStyle w:val="Pieddepage"/>
                      <w:tabs>
                        <w:tab w:val="right" w:pos="9638"/>
                      </w:tabs>
                      <w:rPr>
                        <w:b/>
                        <w:sz w:val="18"/>
                      </w:rPr>
                    </w:pPr>
                    <w:r>
                      <w:t>GE.22-02127</w:t>
                    </w:r>
                    <w:r>
                      <w:tab/>
                    </w:r>
                    <w:r w:rsidRPr="003F50B5">
                      <w:rPr>
                        <w:b/>
                        <w:sz w:val="18"/>
                      </w:rPr>
                      <w:fldChar w:fldCharType="begin"/>
                    </w:r>
                    <w:r w:rsidRPr="003F50B5">
                      <w:rPr>
                        <w:b/>
                        <w:sz w:val="18"/>
                      </w:rPr>
                      <w:instrText xml:space="preserve"> PAGE  \* MERGEFORMAT </w:instrText>
                    </w:r>
                    <w:r w:rsidRPr="003F50B5">
                      <w:rPr>
                        <w:b/>
                        <w:sz w:val="18"/>
                      </w:rPr>
                      <w:fldChar w:fldCharType="separate"/>
                    </w:r>
                    <w:r>
                      <w:rPr>
                        <w:b/>
                        <w:sz w:val="18"/>
                      </w:rPr>
                      <w:t>3</w:t>
                    </w:r>
                    <w:r w:rsidRPr="003F50B5">
                      <w:rPr>
                        <w:b/>
                        <w:sz w:val="18"/>
                      </w:rPr>
                      <w:fldChar w:fldCharType="end"/>
                    </w:r>
                  </w:p>
                  <w:p w14:paraId="27080D64" w14:textId="77777777" w:rsidR="0051438D" w:rsidRDefault="0051438D"/>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23AA8" w14:textId="77777777" w:rsidR="008F05DD" w:rsidRPr="00AC3823" w:rsidRDefault="008F05DD" w:rsidP="00AC3823">
      <w:pPr>
        <w:pStyle w:val="Pieddepage"/>
        <w:tabs>
          <w:tab w:val="right" w:pos="2155"/>
        </w:tabs>
        <w:spacing w:after="80" w:line="240" w:lineRule="atLeast"/>
        <w:ind w:left="680"/>
        <w:rPr>
          <w:u w:val="single"/>
        </w:rPr>
      </w:pPr>
      <w:r>
        <w:rPr>
          <w:u w:val="single"/>
        </w:rPr>
        <w:tab/>
      </w:r>
    </w:p>
  </w:footnote>
  <w:footnote w:type="continuationSeparator" w:id="0">
    <w:p w14:paraId="00DB1F2A" w14:textId="77777777" w:rsidR="008F05DD" w:rsidRPr="00AC3823" w:rsidRDefault="008F05DD" w:rsidP="00AC3823">
      <w:pPr>
        <w:pStyle w:val="Pieddepage"/>
        <w:tabs>
          <w:tab w:val="right" w:pos="2155"/>
        </w:tabs>
        <w:spacing w:after="80" w:line="240" w:lineRule="atLeast"/>
        <w:ind w:left="680"/>
        <w:rPr>
          <w:u w:val="single"/>
        </w:rPr>
      </w:pPr>
      <w:r>
        <w:rPr>
          <w:u w:val="single"/>
        </w:rPr>
        <w:tab/>
      </w:r>
    </w:p>
  </w:footnote>
  <w:footnote w:type="continuationNotice" w:id="1">
    <w:p w14:paraId="53E88F88" w14:textId="77777777" w:rsidR="008F05DD" w:rsidRPr="00AC3823" w:rsidRDefault="008F05D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6445" w14:textId="69EAD6B1" w:rsidR="003F50B5" w:rsidRPr="003F50B5" w:rsidRDefault="003F50B5">
    <w:pPr>
      <w:pStyle w:val="En-tte"/>
    </w:pPr>
    <w:fldSimple w:instr=" TITLE  \* MERGEFORMAT ">
      <w:r w:rsidR="00FB4F4C">
        <w:t>ECE/TRANS/WP.11/2022/4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BD6A" w14:textId="09D6D981" w:rsidR="003F50B5" w:rsidRPr="003F50B5" w:rsidRDefault="003F50B5" w:rsidP="003F50B5">
    <w:pPr>
      <w:pStyle w:val="En-tte"/>
      <w:jc w:val="right"/>
    </w:pPr>
    <w:fldSimple w:instr=" TITLE  \* MERGEFORMAT ">
      <w:r w:rsidR="00FB4F4C">
        <w:t>ECE/TRANS/WP.11/2022/4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3E59" w14:textId="10012AEF" w:rsidR="0051438D" w:rsidRPr="0051438D" w:rsidRDefault="0051438D" w:rsidP="0051438D">
    <w:r>
      <w:rPr>
        <w:noProof/>
      </w:rPr>
      <mc:AlternateContent>
        <mc:Choice Requires="wps">
          <w:drawing>
            <wp:anchor distT="0" distB="0" distL="114300" distR="114300" simplePos="0" relativeHeight="251663360" behindDoc="0" locked="0" layoutInCell="1" allowOverlap="1" wp14:anchorId="17D8D896" wp14:editId="5BAA1EE3">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0FBDD54" w14:textId="5201D429" w:rsidR="0051438D" w:rsidRPr="003F50B5" w:rsidRDefault="0051438D" w:rsidP="0051438D">
                          <w:pPr>
                            <w:pStyle w:val="En-tte"/>
                          </w:pPr>
                          <w:r>
                            <w:fldChar w:fldCharType="begin"/>
                          </w:r>
                          <w:r>
                            <w:instrText xml:space="preserve"> TITLE  \* MERGEFORMAT </w:instrText>
                          </w:r>
                          <w:r>
                            <w:fldChar w:fldCharType="separate"/>
                          </w:r>
                          <w:r w:rsidR="00FB4F4C">
                            <w:t>ECE/TRANS/WP.11/2022/4</w:t>
                          </w:r>
                          <w:r>
                            <w:fldChar w:fldCharType="end"/>
                          </w:r>
                        </w:p>
                        <w:p w14:paraId="5A88B4A7" w14:textId="77777777" w:rsidR="0051438D" w:rsidRDefault="0051438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7D8D896"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4SVgIAALEEAAAOAAAAZHJzL2Uyb0RvYy54bWysVN9r2zAQfh/sfxB6X+ykNGwmTslSMgah&#10;LaSlsLeLLMdmsk6TlNjZX7+TbKddt6exF/kkne7H933nxU3XKHaS1tWocz6dpJxJLbCo9SHnT4+b&#10;Dx85cx50AQq1zPlZOn6zfP9u0ZpMzrBCVUjLKIh2WWtyXnlvsiRxopINuAkaqemyRNuAp609JIWF&#10;lqI3Kpml6Txp0RbGopDO0eltf8mXMX5ZSuHvy9JJz1TOqTYfVxvXfViT5QKygwVT1WIoA/6higZq&#10;TUkvoW7BAzva+o9QTS0sOiz9RGCTYFnWQsYeqJtp+qabXQVGxl4IHGcuMLn/F1bcnR4sq4uczznT&#10;0BBF34goVkjmZeclmweIWuMy8twZ8vXdZ+yI6tiuM1sU3x25JK98+geOvAMkXWmb8KVmGT0kFs4X&#10;5CkFE3Q4m15/SulG0NV8SlBcRWqSl9fGOv9FYsOCkXNLzMYK4LR1PuSHbHQJyRyqutjUSsVNUJNc&#10;K8tOQDoAIaT2fQOgTAX98Zgxai94x6C/BVKatVTg1XUac2sMGfrkSg8Y9G0HNHy37yK0sxHDPRZn&#10;gtBir0NnxKamdrbg/ANYEh5BQMPk72kpFVIuHCzOKrQ//3Ye/HMeVs5aEnLO3Y8jWMmZ+qpJKUH1&#10;o2FHYz8a+tiskTCZ0pgaEU16YL0azdJi80wztgpZ6Aq0oEpyTtl6c+37caIZFXK1ik6kbQN+q3dG&#10;jEoJ5Dx2z2DNwGCQ1x2OEofsDZG9b2BP4+rosawjywHXHsUBbpqLyNMww2HwXu+j18ufZvkLAAD/&#10;/wMAUEsDBBQABgAIAAAAIQAk497q3wAAAAoBAAAPAAAAZHJzL2Rvd25yZXYueG1sTI9LT4NAFIX3&#10;Jv6HyTVxZwf7QECGxpraxI1JUdPtFK4MkblDmGnBf+/tSpdfzsl55OvJduKMg28dKbifRSCQKle3&#10;1Cj4eH+5S0D4oKnWnSNU8IMe1sX1Va6z2o20x3MZGsEh5DOtwITQZ1L6yqDVfuZ6JNa+3GB1YBwa&#10;WQ965HDbyXkUxdLqlrjB6B6fDVbf5ckq+FwcUozNZrddbsdyN3/bvx7kRqnbm+npEUTAKfyZ4TKf&#10;p0PBm47uRLUXHfMqXj6wVwFfuuirNGE+KkjjRQKyyOX/C8UvAAAA//8DAFBLAQItABQABgAIAAAA&#10;IQC2gziS/gAAAOEBAAATAAAAAAAAAAAAAAAAAAAAAABbQ29udGVudF9UeXBlc10ueG1sUEsBAi0A&#10;FAAGAAgAAAAhADj9If/WAAAAlAEAAAsAAAAAAAAAAAAAAAAALwEAAF9yZWxzLy5yZWxzUEsBAi0A&#10;FAAGAAgAAAAhAHbNPhJWAgAAsQQAAA4AAAAAAAAAAAAAAAAALgIAAGRycy9lMm9Eb2MueG1sUEsB&#10;Ai0AFAAGAAgAAAAhACTj3urfAAAACgEAAA8AAAAAAAAAAAAAAAAAsAQAAGRycy9kb3ducmV2Lnht&#10;bFBLBQYAAAAABAAEAPMAAAC8BQAAAAA=&#10;" fillcolor="#4f81bd [3204]" stroked="f" strokeweight=".5pt">
              <v:fill opacity="0"/>
              <v:path arrowok="t"/>
              <v:textbox style="layout-flow:vertical" inset="0,0,0,0">
                <w:txbxContent>
                  <w:p w14:paraId="40FBDD54" w14:textId="5201D429" w:rsidR="0051438D" w:rsidRPr="003F50B5" w:rsidRDefault="0051438D" w:rsidP="0051438D">
                    <w:pPr>
                      <w:pStyle w:val="En-tte"/>
                    </w:pPr>
                    <w:r>
                      <w:fldChar w:fldCharType="begin"/>
                    </w:r>
                    <w:r>
                      <w:instrText xml:space="preserve"> TITLE  \* MERGEFORMAT </w:instrText>
                    </w:r>
                    <w:r>
                      <w:fldChar w:fldCharType="separate"/>
                    </w:r>
                    <w:r w:rsidR="00FB4F4C">
                      <w:t>ECE/TRANS/WP.11/2022/4</w:t>
                    </w:r>
                    <w:r>
                      <w:fldChar w:fldCharType="end"/>
                    </w:r>
                  </w:p>
                  <w:p w14:paraId="5A88B4A7" w14:textId="77777777" w:rsidR="0051438D" w:rsidRDefault="0051438D"/>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86DC" w14:textId="0CBA007E" w:rsidR="0051438D" w:rsidRPr="0051438D" w:rsidRDefault="0051438D" w:rsidP="0051438D">
    <w:r>
      <w:rPr>
        <w:noProof/>
      </w:rPr>
      <mc:AlternateContent>
        <mc:Choice Requires="wps">
          <w:drawing>
            <wp:anchor distT="0" distB="0" distL="114300" distR="114300" simplePos="0" relativeHeight="251661312" behindDoc="0" locked="0" layoutInCell="1" allowOverlap="1" wp14:anchorId="56B1A1D6" wp14:editId="19F22357">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A784414" w14:textId="76959B7B" w:rsidR="0051438D" w:rsidRPr="003F50B5" w:rsidRDefault="0051438D" w:rsidP="0051438D">
                          <w:pPr>
                            <w:pStyle w:val="En-tte"/>
                            <w:jc w:val="right"/>
                          </w:pPr>
                          <w:r>
                            <w:fldChar w:fldCharType="begin"/>
                          </w:r>
                          <w:r>
                            <w:instrText xml:space="preserve"> TITLE  \* MERGEFORMAT </w:instrText>
                          </w:r>
                          <w:r>
                            <w:fldChar w:fldCharType="separate"/>
                          </w:r>
                          <w:r w:rsidR="00FB4F4C">
                            <w:t>ECE/TRANS/WP.11/2022/4</w:t>
                          </w:r>
                          <w:r>
                            <w:fldChar w:fldCharType="end"/>
                          </w:r>
                        </w:p>
                        <w:p w14:paraId="7BEC1DE2" w14:textId="77777777" w:rsidR="0051438D" w:rsidRDefault="0051438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6B1A1D6"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ndjQIAACkFAAAOAAAAZHJzL2Uyb0RvYy54bWysVE1v2zAMvQ/YfxB0X530C2tQp8jadRhQ&#10;tAXaocBujCzHBmRRk5TE2a/fkxy3W7fDMOwi0xL1SD4+6vyi74zYaB9atqWcHkyk0FZx1dpVKb88&#10;Xr97L0WIZCsybHUpdzrIi/nbN+dbN9OH3LCptBcAsWG2daVsYnSzogiq0R2FA3ba4rBm31HEr18V&#10;lact0DtTHE4mp8WWfeU8Kx0Cdq+GQznP+HWtVbyr66CjMKVEbjGvPq/LtBbzc5qtPLmmVfs06B+y&#10;6Ki1CPoMdUWRxNq3v0F1rfIcuI4HiruC67pVOteAaqaTV9U8NOR0rgXkBPdMU/h/sOp2c+9FW5Xy&#10;WApLHVr0FY0SlRZR91GL40TR1oUZPB8cfGP/gXu0etwP2EyV97Xv0hc1CZyD7N0zwUASCpuH05Oz&#10;CU4Ujk6nqPgod6B4ue18iJ80dyIZpfRoYOaVNjchIhO4ji4pWGDTVtetMfkniUZfGi82hHaTUtrG&#10;6XDduIaG7TFilljyzqC/ABkrtkjw6CSlSlBlbSjC7Bx4CnYlBZkV5K6iz+iWUwpZSim5KwrNECuj&#10;DhrzvLZVdmk0VR9tJeLOgW0LtmUK1+lKCqMBm6zsGak1f+MJUoxFGalNQzuSFftlD5hkLrnaoXWe&#10;B/0Hp65bJHpDId6Th+BRKIY43mGpDSMb3ltSNOy//2k/+ZcyrUgfAwRmvq3Joxjz2UKhgIyj4Udj&#10;ORp23V0ymjTF8+BUNnHBRzOatefuCbO9SFFwRFYhk1Ii2mBexmGM8TYovVhkJ8yUo3hjH5xK0EkU&#10;qSGP/RN5t5dUkvUtj6NFs1fKGnzTTcuLdeS6zbJ7YXHPM+YxC2f/dqSB//k/e728cPMf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DYcnndjQIAACkFAAAOAAAAAAAAAAAAAAAAAC4CAABkcnMvZTJvRG9jLnhtbFBLAQItABQA&#10;BgAIAAAAIQBhWTJi3AAAAAoBAAAPAAAAAAAAAAAAAAAAAOcEAABkcnMvZG93bnJldi54bWxQSwUG&#10;AAAAAAQABADzAAAA8AUAAAAA&#10;" fillcolor="#4f81bd [3204]" stroked="f" strokeweight=".5pt">
              <v:fill opacity="0"/>
              <v:stroke joinstyle="round"/>
              <v:textbox style="layout-flow:vertical" inset="0,0,0,0">
                <w:txbxContent>
                  <w:p w14:paraId="2A784414" w14:textId="76959B7B" w:rsidR="0051438D" w:rsidRPr="003F50B5" w:rsidRDefault="0051438D" w:rsidP="0051438D">
                    <w:pPr>
                      <w:pStyle w:val="En-tte"/>
                      <w:jc w:val="right"/>
                    </w:pPr>
                    <w:r>
                      <w:fldChar w:fldCharType="begin"/>
                    </w:r>
                    <w:r>
                      <w:instrText xml:space="preserve"> TITLE  \* MERGEFORMAT </w:instrText>
                    </w:r>
                    <w:r>
                      <w:fldChar w:fldCharType="separate"/>
                    </w:r>
                    <w:r w:rsidR="00FB4F4C">
                      <w:t>ECE/TRANS/WP.11/2022/4</w:t>
                    </w:r>
                    <w:r>
                      <w:fldChar w:fldCharType="end"/>
                    </w:r>
                  </w:p>
                  <w:p w14:paraId="7BEC1DE2" w14:textId="77777777" w:rsidR="0051438D" w:rsidRDefault="0051438D"/>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DD"/>
    <w:rsid w:val="0000434D"/>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54FE"/>
    <w:rsid w:val="00257168"/>
    <w:rsid w:val="002744B8"/>
    <w:rsid w:val="002832AC"/>
    <w:rsid w:val="002D7C93"/>
    <w:rsid w:val="00305801"/>
    <w:rsid w:val="003916DE"/>
    <w:rsid w:val="003F50B5"/>
    <w:rsid w:val="00421996"/>
    <w:rsid w:val="00441C3B"/>
    <w:rsid w:val="00446FE5"/>
    <w:rsid w:val="00452396"/>
    <w:rsid w:val="00477EB2"/>
    <w:rsid w:val="004837D8"/>
    <w:rsid w:val="004E2EED"/>
    <w:rsid w:val="004E468C"/>
    <w:rsid w:val="0051438D"/>
    <w:rsid w:val="005505B7"/>
    <w:rsid w:val="005553BA"/>
    <w:rsid w:val="00573BE5"/>
    <w:rsid w:val="00586ED3"/>
    <w:rsid w:val="00596AA9"/>
    <w:rsid w:val="0071601D"/>
    <w:rsid w:val="007A62E6"/>
    <w:rsid w:val="007F20FA"/>
    <w:rsid w:val="0080684C"/>
    <w:rsid w:val="00871C75"/>
    <w:rsid w:val="008776DC"/>
    <w:rsid w:val="008D5EF9"/>
    <w:rsid w:val="008F05DD"/>
    <w:rsid w:val="009446C0"/>
    <w:rsid w:val="009705C8"/>
    <w:rsid w:val="009C1CF4"/>
    <w:rsid w:val="009F6B74"/>
    <w:rsid w:val="00A3029F"/>
    <w:rsid w:val="00A30353"/>
    <w:rsid w:val="00AC3823"/>
    <w:rsid w:val="00AE22FF"/>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B4F4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D9CFF6"/>
  <w15:docId w15:val="{08284D9F-05F2-4C3D-997D-FEA92941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51E2C3-A25C-4B07-9558-599AE8BD3EDF}"/>
</file>

<file path=customXml/itemProps2.xml><?xml version="1.0" encoding="utf-8"?>
<ds:datastoreItem xmlns:ds="http://schemas.openxmlformats.org/officeDocument/2006/customXml" ds:itemID="{D27DBB21-B045-48D6-AB88-1462224A6681}"/>
</file>

<file path=customXml/itemProps3.xml><?xml version="1.0" encoding="utf-8"?>
<ds:datastoreItem xmlns:ds="http://schemas.openxmlformats.org/officeDocument/2006/customXml" ds:itemID="{B07F5CF7-E30B-40FF-8152-B54D0F8D4EEA}"/>
</file>

<file path=docProps/app.xml><?xml version="1.0" encoding="utf-8"?>
<Properties xmlns="http://schemas.openxmlformats.org/officeDocument/2006/extended-properties" xmlns:vt="http://schemas.openxmlformats.org/officeDocument/2006/docPropsVTypes">
  <Template>ECE_TRANS.dotm</Template>
  <TotalTime>1</TotalTime>
  <Pages>5</Pages>
  <Words>1572</Words>
  <Characters>11007</Characters>
  <Application>Microsoft Office Word</Application>
  <DocSecurity>0</DocSecurity>
  <Lines>917</Lines>
  <Paragraphs>503</Paragraphs>
  <ScaleCrop>false</ScaleCrop>
  <HeadingPairs>
    <vt:vector size="2" baseType="variant">
      <vt:variant>
        <vt:lpstr>Titre</vt:lpstr>
      </vt:variant>
      <vt:variant>
        <vt:i4>1</vt:i4>
      </vt:variant>
    </vt:vector>
  </HeadingPairs>
  <TitlesOfParts>
    <vt:vector size="1" baseType="lpstr">
      <vt:lpstr>ECE/TRANS/WP.11/2022/4</vt:lpstr>
    </vt:vector>
  </TitlesOfParts>
  <Company>DCM</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ECE/TRANS/WP.11/2022/4</dc:title>
  <dc:subject/>
  <dc:creator>Julien OKRZESIK</dc:creator>
  <cp:keywords/>
  <cp:lastModifiedBy>Julien Okrzesik</cp:lastModifiedBy>
  <cp:revision>3</cp:revision>
  <cp:lastPrinted>2022-03-09T11:25:00Z</cp:lastPrinted>
  <dcterms:created xsi:type="dcterms:W3CDTF">2022-03-09T11:25:00Z</dcterms:created>
  <dcterms:modified xsi:type="dcterms:W3CDTF">2022-03-09T11:26:00Z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