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583BF4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3D253F" w14:textId="77777777" w:rsidR="002D5AAC" w:rsidRDefault="002D5AAC" w:rsidP="00E54A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CAABB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297BEB" w14:textId="62CB0737" w:rsidR="002D5AAC" w:rsidRDefault="00E54A15" w:rsidP="00E54A15">
            <w:pPr>
              <w:jc w:val="right"/>
            </w:pPr>
            <w:r w:rsidRPr="00E54A15">
              <w:rPr>
                <w:sz w:val="40"/>
              </w:rPr>
              <w:t>ECE</w:t>
            </w:r>
            <w:r>
              <w:t>/TRANS/WP.11/2021/11</w:t>
            </w:r>
          </w:p>
        </w:tc>
      </w:tr>
      <w:tr w:rsidR="002D5AAC" w:rsidRPr="00E54A15" w14:paraId="556FDC5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4F2AD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5380C2" wp14:editId="187F70D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2B5E9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D05895" w14:textId="4202078F" w:rsidR="002D5AAC" w:rsidRDefault="00E54A1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F5F4BA" w14:textId="77777777" w:rsidR="00E54A15" w:rsidRDefault="00E54A15" w:rsidP="00E54A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2021</w:t>
            </w:r>
          </w:p>
          <w:p w14:paraId="3D647D0E" w14:textId="77777777" w:rsidR="00E54A15" w:rsidRDefault="00E54A15" w:rsidP="00E54A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D86A39" w14:textId="509C4F0B" w:rsidR="00E54A15" w:rsidRPr="008D53B6" w:rsidRDefault="00E54A15" w:rsidP="00E54A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F656C1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0EBBBC" w14:textId="77777777" w:rsidR="00E54A15" w:rsidRPr="00E54A15" w:rsidRDefault="00E54A15" w:rsidP="00E54A15">
      <w:pPr>
        <w:spacing w:before="120"/>
        <w:rPr>
          <w:sz w:val="28"/>
          <w:szCs w:val="28"/>
        </w:rPr>
      </w:pPr>
      <w:r w:rsidRPr="00E54A15">
        <w:rPr>
          <w:sz w:val="28"/>
          <w:szCs w:val="28"/>
        </w:rPr>
        <w:t>Комитет по внутреннему транспорту</w:t>
      </w:r>
    </w:p>
    <w:p w14:paraId="7345278F" w14:textId="258C88BE" w:rsidR="00E54A15" w:rsidRPr="00E54A15" w:rsidRDefault="00E54A15" w:rsidP="00E54A15">
      <w:pPr>
        <w:spacing w:before="120"/>
        <w:rPr>
          <w:b/>
          <w:sz w:val="24"/>
          <w:szCs w:val="24"/>
        </w:rPr>
      </w:pPr>
      <w:r w:rsidRPr="00E54A15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E54A15">
        <w:rPr>
          <w:b/>
          <w:bCs/>
          <w:sz w:val="24"/>
          <w:szCs w:val="24"/>
        </w:rPr>
        <w:t>пищевых продуктов</w:t>
      </w:r>
    </w:p>
    <w:p w14:paraId="3F0B9A5A" w14:textId="77777777" w:rsidR="00E54A15" w:rsidRPr="00D56F8F" w:rsidRDefault="00E54A15" w:rsidP="00E54A15">
      <w:pPr>
        <w:spacing w:before="120"/>
        <w:rPr>
          <w:b/>
          <w:bCs/>
        </w:rPr>
      </w:pPr>
      <w:r w:rsidRPr="00D56F8F">
        <w:rPr>
          <w:b/>
          <w:bCs/>
        </w:rPr>
        <w:t>Семьдесят седьмая сессия</w:t>
      </w:r>
    </w:p>
    <w:p w14:paraId="3B2D3CD9" w14:textId="77777777" w:rsidR="00E54A15" w:rsidRPr="00D56F8F" w:rsidRDefault="00E54A15" w:rsidP="00E54A15">
      <w:r w:rsidRPr="00D56F8F">
        <w:t>Женева, 26–29 октября 2021 года</w:t>
      </w:r>
    </w:p>
    <w:p w14:paraId="5184159E" w14:textId="77777777" w:rsidR="00E54A15" w:rsidRPr="00D56F8F" w:rsidRDefault="00E54A15" w:rsidP="00E54A15">
      <w:pPr>
        <w:pStyle w:val="Standard"/>
        <w:tabs>
          <w:tab w:val="center" w:pos="4819"/>
        </w:tabs>
        <w:overflowPunct w:val="0"/>
        <w:snapToGrid/>
        <w:rPr>
          <w:lang w:val="ru-RU"/>
        </w:rPr>
      </w:pPr>
      <w:r w:rsidRPr="00D56F8F">
        <w:rPr>
          <w:lang w:val="ru-RU"/>
        </w:rPr>
        <w:t>Пункт 6 предварительной повестки дня</w:t>
      </w:r>
    </w:p>
    <w:p w14:paraId="533E1E7F" w14:textId="77777777" w:rsidR="00E54A15" w:rsidRPr="00D56F8F" w:rsidRDefault="00E54A15" w:rsidP="00E54A15">
      <w:pPr>
        <w:rPr>
          <w:b/>
          <w:bCs/>
        </w:rPr>
      </w:pPr>
      <w:r w:rsidRPr="00D56F8F">
        <w:rPr>
          <w:b/>
          <w:bCs/>
        </w:rPr>
        <w:t>Справочник СПС</w:t>
      </w:r>
    </w:p>
    <w:p w14:paraId="1124CEA6" w14:textId="7E1891CF" w:rsidR="00E54A15" w:rsidRPr="00D56F8F" w:rsidRDefault="00E54A15" w:rsidP="00E54A15">
      <w:pPr>
        <w:pStyle w:val="HChG"/>
      </w:pPr>
      <w:r w:rsidRPr="00D56F8F">
        <w:tab/>
      </w:r>
      <w:r w:rsidRPr="00D56F8F">
        <w:tab/>
        <w:t xml:space="preserve">Поправка к пункту 7.3.6 добавления 2 к приложению 1 </w:t>
      </w:r>
      <w:r>
        <w:br/>
      </w:r>
      <w:r w:rsidRPr="00D56F8F">
        <w:t xml:space="preserve">к Справочнику СПС: рассмотрение </w:t>
      </w:r>
      <w:r w:rsidRPr="00E54A15">
        <w:t>конкретных</w:t>
      </w:r>
      <w:r w:rsidRPr="00D56F8F">
        <w:t xml:space="preserve"> случаев применения инструментария для определения параметров транспортных средств </w:t>
      </w:r>
      <w:r>
        <w:br/>
      </w:r>
      <w:r w:rsidRPr="00D56F8F">
        <w:t>с мультитемпературным режимом</w:t>
      </w:r>
    </w:p>
    <w:p w14:paraId="4C1867FB" w14:textId="77777777" w:rsidR="00E54A15" w:rsidRPr="00D56F8F" w:rsidRDefault="00E54A15" w:rsidP="00E54A15">
      <w:pPr>
        <w:pStyle w:val="H1G"/>
        <w:rPr>
          <w:rStyle w:val="Policepardfaut"/>
        </w:rPr>
      </w:pPr>
      <w:r w:rsidRPr="00D56F8F">
        <w:tab/>
      </w:r>
      <w:r w:rsidRPr="00D56F8F">
        <w:tab/>
      </w:r>
      <w:r w:rsidRPr="00D56F8F">
        <w:tab/>
        <w:t>Передано правительством Франции</w:t>
      </w:r>
    </w:p>
    <w:p w14:paraId="5F59F26E" w14:textId="77777777" w:rsidR="00E54A15" w:rsidRPr="00D56F8F" w:rsidRDefault="00E54A15" w:rsidP="00E54A15">
      <w:pPr>
        <w:pStyle w:val="HChG"/>
      </w:pPr>
      <w:r w:rsidRPr="00D56F8F">
        <w:tab/>
      </w:r>
      <w:r w:rsidRPr="00D56F8F">
        <w:tab/>
      </w:r>
      <w:r w:rsidRPr="00D56F8F">
        <w:tab/>
      </w:r>
      <w:r w:rsidRPr="00D56F8F"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18B65588" w14:textId="77777777" w:rsidR="00E54A15" w:rsidRPr="00D56F8F" w:rsidRDefault="00E54A15" w:rsidP="00E54A15">
      <w:pPr>
        <w:pStyle w:val="SingleTxtG"/>
      </w:pPr>
      <w:r w:rsidRPr="00D56F8F">
        <w:t>1.</w:t>
      </w:r>
      <w:r w:rsidRPr="00D56F8F">
        <w:tab/>
        <w:t>Согласно новым положениям СПС в его редакции от 6 июля 2020 года, все заявки на получение свидетельств СПС для транспортных средств с мультитемпературным режимом, изготовленных после 1 октября 2020 года, должны включать заявление о соответствии, которое должно прилагаться к свидетельству о соответствии.</w:t>
      </w:r>
    </w:p>
    <w:p w14:paraId="25FC07A4" w14:textId="77777777" w:rsidR="00E54A15" w:rsidRPr="00D56F8F" w:rsidRDefault="00E54A15" w:rsidP="00E54A15">
      <w:pPr>
        <w:pStyle w:val="SingleTxtG"/>
      </w:pPr>
      <w:r w:rsidRPr="00D56F8F">
        <w:t>2.</w:t>
      </w:r>
      <w:r w:rsidRPr="00D56F8F">
        <w:tab/>
        <w:t>Изготовители транспортных средств используют автоматизированный инструментарий для определения параметров транспортных средств с мультитемпературным режимом с целью убедиться в правильности этих параметров. Таким инструментарием охватывается подавляющее большинство существующих случаев, однако в некоторых конкретных случаях требуется применение особого метода определения параметров.</w:t>
      </w:r>
    </w:p>
    <w:p w14:paraId="50BDF21F" w14:textId="77777777" w:rsidR="00E54A15" w:rsidRPr="00D56F8F" w:rsidRDefault="00E54A15" w:rsidP="00E54A15">
      <w:pPr>
        <w:pStyle w:val="SingleTxtG"/>
      </w:pPr>
      <w:r w:rsidRPr="00D56F8F">
        <w:t>3.</w:t>
      </w:r>
      <w:r w:rsidRPr="00D56F8F">
        <w:tab/>
        <w:t>В настоящем документе излагаются способы измерения в конкретных случаях.</w:t>
      </w:r>
    </w:p>
    <w:p w14:paraId="21FE7D69" w14:textId="77777777" w:rsidR="00E54A15" w:rsidRPr="00D56F8F" w:rsidRDefault="00E54A15" w:rsidP="00E54A15">
      <w:pPr>
        <w:pStyle w:val="HChG"/>
      </w:pPr>
      <w:r w:rsidRPr="00D56F8F">
        <w:tab/>
        <w:t>I.</w:t>
      </w:r>
      <w:r w:rsidRPr="00D56F8F">
        <w:tab/>
      </w:r>
      <w:r w:rsidRPr="00D56F8F">
        <w:rPr>
          <w:bCs/>
        </w:rPr>
        <w:t>Предложение по поправке к Справочнику СПС</w:t>
      </w:r>
    </w:p>
    <w:p w14:paraId="3B1DD912" w14:textId="77777777" w:rsidR="00E54A15" w:rsidRPr="00D56F8F" w:rsidRDefault="00E54A15" w:rsidP="00E54A15">
      <w:pPr>
        <w:pStyle w:val="SingleTxtG"/>
        <w:rPr>
          <w:kern w:val="3"/>
        </w:rPr>
      </w:pPr>
      <w:r w:rsidRPr="00D56F8F">
        <w:t>4.</w:t>
      </w:r>
      <w:r w:rsidRPr="00D56F8F">
        <w:tab/>
        <w:t>Предлагается включить в пункт 7.3.6 добавления 2 к приложению 1 к Справочнику СПС следующий текст:</w:t>
      </w:r>
    </w:p>
    <w:p w14:paraId="031D5CA9" w14:textId="77777777" w:rsidR="00E54A15" w:rsidRPr="00D56F8F" w:rsidRDefault="00E54A15" w:rsidP="00E54A15">
      <w:pPr>
        <w:pStyle w:val="SingleTxtG"/>
        <w:rPr>
          <w:i/>
          <w:iCs/>
        </w:rPr>
      </w:pPr>
      <w:r w:rsidRPr="00D56F8F">
        <w:rPr>
          <w:i/>
          <w:iCs/>
        </w:rPr>
        <w:t>«Нижеследующие положения призваны уточнить применяемый в конкретных случаях метод определения параметров транспортных средств.</w:t>
      </w:r>
      <w:r w:rsidRPr="00D56F8F">
        <w:t xml:space="preserve"> </w:t>
      </w:r>
    </w:p>
    <w:p w14:paraId="1878800F" w14:textId="77777777" w:rsidR="00E54A15" w:rsidRPr="00D56F8F" w:rsidRDefault="00E54A15" w:rsidP="00E54A15">
      <w:pPr>
        <w:pStyle w:val="SingleTxtG"/>
        <w:keepNext/>
        <w:keepLines/>
        <w:rPr>
          <w:b/>
          <w:bCs/>
          <w:i/>
          <w:iCs/>
        </w:rPr>
      </w:pPr>
      <w:bookmarkStart w:id="2" w:name="_Toc74639437"/>
      <w:bookmarkStart w:id="3" w:name="_Toc74571785"/>
      <w:bookmarkStart w:id="4" w:name="_Toc74571592"/>
      <w:r w:rsidRPr="00D56F8F">
        <w:rPr>
          <w:b/>
          <w:bCs/>
          <w:i/>
          <w:iCs/>
        </w:rPr>
        <w:lastRenderedPageBreak/>
        <w:t>Многокамерные транспортные средства с переменным числом камер</w:t>
      </w:r>
      <w:bookmarkEnd w:id="2"/>
      <w:bookmarkEnd w:id="3"/>
      <w:bookmarkEnd w:id="4"/>
    </w:p>
    <w:p w14:paraId="61D58FEC" w14:textId="77777777" w:rsidR="00E54A15" w:rsidRPr="00D56F8F" w:rsidRDefault="00E54A15" w:rsidP="00E54A15">
      <w:pPr>
        <w:pStyle w:val="SingleTxtG"/>
        <w:keepNext/>
        <w:keepLines/>
        <w:rPr>
          <w:i/>
          <w:iCs/>
          <w:kern w:val="3"/>
        </w:rPr>
      </w:pPr>
      <w:r w:rsidRPr="00D56F8F">
        <w:rPr>
          <w:i/>
          <w:iCs/>
        </w:rPr>
        <w:t>Надлежит проверить все конфигурации, с тем чтобы убедиться в правильности параметров транспортного средства.</w:t>
      </w:r>
      <w:r w:rsidRPr="00D56F8F">
        <w:t xml:space="preserve"> </w:t>
      </w:r>
      <w:r w:rsidRPr="00D56F8F">
        <w:rPr>
          <w:i/>
          <w:iCs/>
        </w:rPr>
        <w:t>Однако в приложении к свидетельству о соответствии необходимо указать только одну, самую актуальную, конфигурацию. Должен прилагаться рисунок с указанием конфигурации, соответствующей той, которая фигурирует в размещенной на платформе Datafrig заявке на сертификацию. Перед подачей заявки на сертификацию изготовитель или установщик проверяет правильность параметров исходя из наиболее неблагоприятных условий. Наиболее неблагоприятные условия соответствуют конфигурации с таким расположением перегородок и таким количеством камер, при которых требуется наибольшая холодопроизводительность.</w:t>
      </w:r>
      <w:r w:rsidRPr="00D56F8F">
        <w:t xml:space="preserve"> </w:t>
      </w:r>
      <w:r w:rsidRPr="00D56F8F">
        <w:rPr>
          <w:i/>
          <w:iCs/>
        </w:rPr>
        <w:t>Эти различные проверенные конфигурации должны храниться у заявителя для целей верификации во время ревизии.</w:t>
      </w:r>
    </w:p>
    <w:p w14:paraId="58FF44B9" w14:textId="77777777" w:rsidR="00E54A15" w:rsidRPr="00D56F8F" w:rsidRDefault="00E54A15" w:rsidP="00E54A15">
      <w:pPr>
        <w:pStyle w:val="SingleTxtG"/>
        <w:rPr>
          <w:i/>
          <w:iCs/>
          <w:u w:val="single"/>
        </w:rPr>
      </w:pPr>
      <w:r w:rsidRPr="00D56F8F">
        <w:rPr>
          <w:i/>
          <w:iCs/>
          <w:u w:val="single"/>
        </w:rPr>
        <w:t>Пример: конфигурация "J"</w:t>
      </w:r>
      <w:r w:rsidRPr="00D56F8F">
        <w:t xml:space="preserve"> </w:t>
      </w:r>
    </w:p>
    <w:p w14:paraId="53FC4DF0" w14:textId="77777777" w:rsidR="00E54A15" w:rsidRPr="00D56F8F" w:rsidRDefault="00E54A15" w:rsidP="00E54A15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567"/>
        <w:rPr>
          <w:i/>
          <w:iCs/>
          <w:kern w:val="3"/>
        </w:rPr>
      </w:pPr>
      <w:r w:rsidRPr="00D56F8F">
        <w:rPr>
          <w:i/>
          <w:iCs/>
        </w:rPr>
        <w:t>Параметры проверяются исходя из наиболее неблагоприятных условий.</w:t>
      </w:r>
    </w:p>
    <w:p w14:paraId="1146DD23" w14:textId="77777777" w:rsidR="00E54A15" w:rsidRPr="00D56F8F" w:rsidRDefault="00E54A15" w:rsidP="00E54A15">
      <w:pPr>
        <w:suppressAutoHyphens w:val="0"/>
        <w:spacing w:after="120" w:line="240" w:lineRule="auto"/>
        <w:ind w:right="-2"/>
        <w:jc w:val="center"/>
        <w:rPr>
          <w:rFonts w:ascii="Calibri" w:hAnsi="Calibri" w:cs="Arial"/>
          <w:sz w:val="22"/>
        </w:rPr>
      </w:pPr>
      <w:r w:rsidRPr="00D56F8F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D3CC8" wp14:editId="4BE19308">
                <wp:simplePos x="0" y="0"/>
                <wp:positionH relativeFrom="column">
                  <wp:posOffset>4504690</wp:posOffset>
                </wp:positionH>
                <wp:positionV relativeFrom="paragraph">
                  <wp:posOffset>321945</wp:posOffset>
                </wp:positionV>
                <wp:extent cx="226088" cy="270810"/>
                <wp:effectExtent l="0" t="0" r="254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8" cy="2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4E8F62D" w14:textId="77777777" w:rsidR="00E54A15" w:rsidRDefault="00E54A15" w:rsidP="00E54A15">
                            <w:pPr>
                              <w:rPr>
                                <w:sz w:val="12"/>
                              </w:rPr>
                            </w:pPr>
                            <w:r>
                              <w:t>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D3CC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4.7pt;margin-top:25.35pt;width:17.8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" stroked="f">
                <v:textbox>
                  <w:txbxContent>
                    <w:p w14:paraId="14E8F62D" w14:textId="77777777" w:rsidR="00E54A15" w:rsidRDefault="00E54A15" w:rsidP="00E54A15">
                      <w:pPr>
                        <w:rPr>
                          <w:sz w:val="12"/>
                        </w:rPr>
                      </w:pPr>
                      <w: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 w:rsidRPr="00D56F8F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27399" wp14:editId="4FA97851">
                <wp:simplePos x="0" y="0"/>
                <wp:positionH relativeFrom="column">
                  <wp:posOffset>3263558</wp:posOffset>
                </wp:positionH>
                <wp:positionV relativeFrom="paragraph">
                  <wp:posOffset>297040</wp:posOffset>
                </wp:positionV>
                <wp:extent cx="342900" cy="30099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A2459CF" w14:textId="77777777" w:rsidR="00E54A15" w:rsidRDefault="00E54A15" w:rsidP="00E54A15">
                            <w:pPr>
                              <w:rPr>
                                <w:sz w:val="12"/>
                              </w:rPr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7399" id="Text Box 11" o:spid="_x0000_s1027" type="#_x0000_t202" style="position:absolute;left:0;text-align:left;margin-left:256.95pt;margin-top:23.4pt;width:27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" stroked="f">
                <v:textbox>
                  <w:txbxContent>
                    <w:p w14:paraId="4A2459CF" w14:textId="77777777" w:rsidR="00E54A15" w:rsidRDefault="00E54A15" w:rsidP="00E54A15">
                      <w:pPr>
                        <w:rPr>
                          <w:sz w:val="12"/>
                        </w:rPr>
                      </w:pPr>
                      <w: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Pr="00D56F8F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99D0F" wp14:editId="5B8B15EC">
                <wp:simplePos x="0" y="0"/>
                <wp:positionH relativeFrom="column">
                  <wp:posOffset>2345676</wp:posOffset>
                </wp:positionH>
                <wp:positionV relativeFrom="paragraph">
                  <wp:posOffset>296545</wp:posOffset>
                </wp:positionV>
                <wp:extent cx="231112" cy="261257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12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33FB3CE" w14:textId="77777777" w:rsidR="00E54A15" w:rsidRDefault="00E54A15" w:rsidP="00E54A15">
                            <w:pPr>
                              <w:rPr>
                                <w:sz w:val="12"/>
                              </w:rPr>
                            </w:pPr>
                            <w:r>
                              <w:t>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9D0F" id="Text Box 12" o:spid="_x0000_s1028" type="#_x0000_t202" style="position:absolute;left:0;text-align:left;margin-left:184.7pt;margin-top:23.35pt;width:18.2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" stroked="f">
                <v:textbox>
                  <w:txbxContent>
                    <w:p w14:paraId="733FB3CE" w14:textId="77777777" w:rsidR="00E54A15" w:rsidRDefault="00E54A15" w:rsidP="00E54A15">
                      <w:pPr>
                        <w:rPr>
                          <w:sz w:val="12"/>
                        </w:rPr>
                      </w:pPr>
                      <w: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 w:rsidRPr="00D56F8F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4F7E6" wp14:editId="6236DB04">
                <wp:simplePos x="0" y="0"/>
                <wp:positionH relativeFrom="column">
                  <wp:posOffset>1010432</wp:posOffset>
                </wp:positionH>
                <wp:positionV relativeFrom="paragraph">
                  <wp:posOffset>297871</wp:posOffset>
                </wp:positionV>
                <wp:extent cx="342900" cy="3009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F3A1443" w14:textId="77777777" w:rsidR="00E54A15" w:rsidRDefault="00E54A15" w:rsidP="00E54A15">
                            <w:pPr>
                              <w:rPr>
                                <w:sz w:val="12"/>
                              </w:rPr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F7E6" id="Text Box 10" o:spid="_x0000_s1029" type="#_x0000_t202" style="position:absolute;left:0;text-align:left;margin-left:79.55pt;margin-top:23.45pt;width:27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" stroked="f">
                <v:textbox>
                  <w:txbxContent>
                    <w:p w14:paraId="0F3A1443" w14:textId="77777777" w:rsidR="00E54A15" w:rsidRDefault="00E54A15" w:rsidP="00E54A15">
                      <w:pPr>
                        <w:rPr>
                          <w:sz w:val="12"/>
                        </w:rPr>
                      </w:pPr>
                      <w: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Pr="00D56F8F">
        <w:rPr>
          <w:rFonts w:ascii="Garamond" w:hAnsi="Garamond"/>
          <w:i/>
          <w:noProof/>
          <w:lang w:val="fr-FR" w:eastAsia="fr-FR"/>
        </w:rPr>
        <w:drawing>
          <wp:inline distT="0" distB="0" distL="0" distR="0" wp14:anchorId="6D7D0597" wp14:editId="704C5A3A">
            <wp:extent cx="3401695" cy="74612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3F3C" w14:textId="77777777" w:rsidR="00E54A15" w:rsidRPr="00D56F8F" w:rsidRDefault="00E54A15" w:rsidP="00E54A15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567"/>
        <w:rPr>
          <w:i/>
          <w:iCs/>
        </w:rPr>
      </w:pPr>
      <w:r w:rsidRPr="00D56F8F">
        <w:rPr>
          <w:i/>
          <w:iCs/>
        </w:rPr>
        <w:t>В подтверждающей документации представлены все конфигурации.</w:t>
      </w:r>
    </w:p>
    <w:p w14:paraId="5FECD17D" w14:textId="77777777" w:rsidR="00E54A15" w:rsidRPr="00D56F8F" w:rsidRDefault="00E54A15" w:rsidP="00E54A15">
      <w:pPr>
        <w:suppressAutoHyphens w:val="0"/>
        <w:spacing w:after="120" w:line="240" w:lineRule="auto"/>
        <w:ind w:right="-2"/>
        <w:jc w:val="center"/>
        <w:rPr>
          <w:rFonts w:ascii="Calibri" w:hAnsi="Calibri" w:cs="Arial"/>
          <w:sz w:val="22"/>
        </w:rPr>
      </w:pPr>
      <w:r w:rsidRPr="00D56F8F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E6452" wp14:editId="5ACB845D">
                <wp:simplePos x="0" y="0"/>
                <wp:positionH relativeFrom="column">
                  <wp:posOffset>3454421</wp:posOffset>
                </wp:positionH>
                <wp:positionV relativeFrom="paragraph">
                  <wp:posOffset>319921</wp:posOffset>
                </wp:positionV>
                <wp:extent cx="241161" cy="226088"/>
                <wp:effectExtent l="0" t="0" r="698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61" cy="226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78C4FF" w14:textId="77777777" w:rsidR="00E54A15" w:rsidRDefault="00E54A15" w:rsidP="00E54A15">
                            <w:pPr>
                              <w:rPr>
                                <w:sz w:val="12"/>
                              </w:rPr>
                            </w:pPr>
                            <w:r>
                              <w:t>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6452" id="Text Box 8" o:spid="_x0000_s1030" type="#_x0000_t202" style="position:absolute;left:0;text-align:left;margin-left:272pt;margin-top:25.2pt;width:19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" stroked="f">
                <v:textbox>
                  <w:txbxContent>
                    <w:p w14:paraId="1378C4FF" w14:textId="77777777" w:rsidR="00E54A15" w:rsidRDefault="00E54A15" w:rsidP="00E54A15">
                      <w:pPr>
                        <w:rPr>
                          <w:sz w:val="12"/>
                        </w:rPr>
                      </w:pPr>
                      <w: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 w:rsidRPr="00D56F8F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1D72D" wp14:editId="77C8A8B2">
                <wp:simplePos x="0" y="0"/>
                <wp:positionH relativeFrom="column">
                  <wp:posOffset>2053032</wp:posOffset>
                </wp:positionH>
                <wp:positionV relativeFrom="paragraph">
                  <wp:posOffset>284752</wp:posOffset>
                </wp:positionV>
                <wp:extent cx="342900" cy="3009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80E5CA" w14:textId="77777777" w:rsidR="00E54A15" w:rsidRDefault="00E54A15" w:rsidP="00E54A15">
                            <w:pPr>
                              <w:rPr>
                                <w:sz w:val="12"/>
                              </w:rPr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D72D" id="Text Box 9" o:spid="_x0000_s1031" type="#_x0000_t202" style="position:absolute;left:0;text-align:left;margin-left:161.65pt;margin-top:22.4pt;width:27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" stroked="f">
                <v:textbox>
                  <w:txbxContent>
                    <w:p w14:paraId="3D80E5CA" w14:textId="77777777" w:rsidR="00E54A15" w:rsidRDefault="00E54A15" w:rsidP="00E54A15">
                      <w:pPr>
                        <w:rPr>
                          <w:sz w:val="12"/>
                        </w:rPr>
                      </w:pPr>
                      <w: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Pr="00D56F8F">
        <w:rPr>
          <w:rFonts w:ascii="Garamond" w:hAnsi="Garamond"/>
          <w:i/>
          <w:noProof/>
          <w:lang w:val="fr-FR" w:eastAsia="fr-FR"/>
        </w:rPr>
        <w:drawing>
          <wp:inline distT="0" distB="0" distL="0" distR="0" wp14:anchorId="67FC9C36" wp14:editId="6101C504">
            <wp:extent cx="1089660" cy="694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D8972" w14:textId="77777777" w:rsidR="00E54A15" w:rsidRPr="00D56F8F" w:rsidRDefault="00E54A15" w:rsidP="00E54A15">
      <w:pPr>
        <w:pStyle w:val="SingleTxtG"/>
        <w:rPr>
          <w:i/>
          <w:iCs/>
        </w:rPr>
      </w:pPr>
      <w:r w:rsidRPr="00D56F8F">
        <w:rPr>
          <w:i/>
          <w:iCs/>
        </w:rPr>
        <w:t>Нумерация камер начинается с камеры в передней левой части транспортного средства.</w:t>
      </w:r>
      <w:r w:rsidRPr="00D56F8F">
        <w:t xml:space="preserve"> </w:t>
      </w:r>
      <w:r w:rsidRPr="00D56F8F">
        <w:rPr>
          <w:i/>
          <w:iCs/>
        </w:rPr>
        <w:t>Согласно этому правилу, в приведенном выше примере нумерация камер будет различаться в зависимости от того, прикреплена ли продольная перегородка к передней или задней стороне транспортного средства.</w:t>
      </w:r>
      <w:r w:rsidRPr="00D56F8F">
        <w:t xml:space="preserve"> </w:t>
      </w:r>
      <w:r w:rsidRPr="00D56F8F">
        <w:rPr>
          <w:i/>
          <w:iCs/>
        </w:rPr>
        <w:t>Однако при этом метод определения параметров не меняется.</w:t>
      </w:r>
    </w:p>
    <w:p w14:paraId="3CFE9682" w14:textId="77777777" w:rsidR="00E54A15" w:rsidRPr="00D56F8F" w:rsidRDefault="00E54A15" w:rsidP="00E54A15">
      <w:pPr>
        <w:pStyle w:val="SingleTxtG"/>
        <w:rPr>
          <w:b/>
          <w:bCs/>
          <w:i/>
          <w:iCs/>
        </w:rPr>
      </w:pPr>
      <w:bookmarkStart w:id="5" w:name="_Toc74639438"/>
      <w:bookmarkStart w:id="6" w:name="_Toc74571786"/>
      <w:bookmarkStart w:id="7" w:name="_Toc74571593"/>
      <w:r w:rsidRPr="00D56F8F">
        <w:rPr>
          <w:b/>
          <w:bCs/>
          <w:i/>
          <w:iCs/>
        </w:rPr>
        <w:t>Транспортные средства с монотемпературным режимом и мультитемпературным режимом</w:t>
      </w:r>
      <w:bookmarkEnd w:id="5"/>
      <w:bookmarkEnd w:id="6"/>
      <w:bookmarkEnd w:id="7"/>
    </w:p>
    <w:p w14:paraId="0DE0C6A2" w14:textId="77777777" w:rsidR="00E54A15" w:rsidRPr="00D56F8F" w:rsidRDefault="00E54A15" w:rsidP="00E54A15">
      <w:pPr>
        <w:pStyle w:val="SingleTxtG"/>
        <w:rPr>
          <w:i/>
          <w:iCs/>
          <w:kern w:val="3"/>
        </w:rPr>
      </w:pPr>
      <w:r w:rsidRPr="00D56F8F">
        <w:rPr>
          <w:i/>
          <w:iCs/>
        </w:rPr>
        <w:t>Надлежит установить высоту и ширину камеры и отрегулировать длину, заданную с помощью инструментария, так, чтобы полученная площадь равнялась площади изоляции кузова.</w:t>
      </w:r>
    </w:p>
    <w:p w14:paraId="0330DA52" w14:textId="77777777" w:rsidR="00E54A15" w:rsidRPr="00D56F8F" w:rsidRDefault="00E54A15" w:rsidP="00E54A15">
      <w:pPr>
        <w:pStyle w:val="SingleTxtG"/>
        <w:rPr>
          <w:i/>
          <w:iCs/>
        </w:rPr>
      </w:pPr>
      <w:r w:rsidRPr="00D56F8F">
        <w:rPr>
          <w:i/>
          <w:iCs/>
        </w:rPr>
        <w:t>Параметры транспортного средства следует определять в два этапа.</w:t>
      </w:r>
      <w:r w:rsidRPr="00D56F8F">
        <w:t xml:space="preserve"> </w:t>
      </w:r>
      <w:r w:rsidRPr="00D56F8F">
        <w:rPr>
          <w:i/>
          <w:iCs/>
        </w:rPr>
        <w:t>В приведенном ниже примере камера 1 (</w:t>
      </w:r>
      <w:r w:rsidRPr="00D56F8F">
        <w:rPr>
          <w:rFonts w:eastAsiaTheme="minorEastAsia"/>
          <w:i/>
          <w:iCs/>
          <w:lang w:val="en-US"/>
        </w:rPr>
        <w:t>C</w:t>
      </w:r>
      <w:r w:rsidRPr="00D56F8F">
        <w:rPr>
          <w:i/>
          <w:iCs/>
        </w:rPr>
        <w:t>1) и камера 2 (</w:t>
      </w:r>
      <w:r w:rsidRPr="00D56F8F">
        <w:rPr>
          <w:i/>
          <w:iCs/>
          <w:lang w:val="en-US"/>
        </w:rPr>
        <w:t>C</w:t>
      </w:r>
      <w:r w:rsidRPr="00D56F8F">
        <w:rPr>
          <w:i/>
          <w:iCs/>
        </w:rPr>
        <w:t>2) оснащены мультитемпературным термическим оборудованием.</w:t>
      </w:r>
      <w:r w:rsidRPr="00D56F8F">
        <w:t xml:space="preserve"> </w:t>
      </w:r>
      <w:r w:rsidRPr="00D56F8F">
        <w:rPr>
          <w:i/>
          <w:iCs/>
        </w:rPr>
        <w:t>Поэтому в случае данного оборудования должны производиться расчет параметров и прилагаться подтверждающая документация.</w:t>
      </w:r>
    </w:p>
    <w:p w14:paraId="04342860" w14:textId="77777777" w:rsidR="00E54A15" w:rsidRPr="00D56F8F" w:rsidRDefault="00E54A15" w:rsidP="00E54A15">
      <w:pPr>
        <w:pStyle w:val="SingleTxtG"/>
        <w:rPr>
          <w:i/>
          <w:iCs/>
        </w:rPr>
      </w:pPr>
      <w:r w:rsidRPr="00D56F8F">
        <w:rPr>
          <w:i/>
          <w:iCs/>
        </w:rPr>
        <w:t>Камера 3 (</w:t>
      </w:r>
      <w:r w:rsidRPr="00D56F8F">
        <w:rPr>
          <w:i/>
          <w:iCs/>
          <w:lang w:val="en-US"/>
        </w:rPr>
        <w:t>C</w:t>
      </w:r>
      <w:r w:rsidRPr="00D56F8F">
        <w:rPr>
          <w:i/>
          <w:iCs/>
        </w:rPr>
        <w:t>3), оснащенная монотемпературным термическим оборудованием, должна рассматриваться отдельно, с тем чтобы обеспечить покрытие объема камеры мощностью той же холодильной установки.</w:t>
      </w:r>
    </w:p>
    <w:p w14:paraId="5FFDA146" w14:textId="77777777" w:rsidR="00E54A15" w:rsidRPr="00D56F8F" w:rsidRDefault="00E54A15" w:rsidP="00E54A15">
      <w:pPr>
        <w:spacing w:after="120"/>
        <w:ind w:right="-2"/>
        <w:jc w:val="center"/>
        <w:rPr>
          <w:rFonts w:ascii="Calibri" w:hAnsi="Calibri" w:cs="Arial"/>
          <w:sz w:val="22"/>
        </w:rPr>
      </w:pPr>
      <w:r w:rsidRPr="00D56F8F">
        <w:rPr>
          <w:i/>
          <w:noProof/>
          <w:lang w:val="fr-FR" w:eastAsia="fr-FR"/>
        </w:rPr>
        <w:lastRenderedPageBreak/>
        <w:drawing>
          <wp:inline distT="0" distB="0" distL="0" distR="0" wp14:anchorId="1BF01EE5" wp14:editId="65DDF501">
            <wp:extent cx="5749925" cy="1806575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E652" w14:textId="77777777" w:rsidR="00E54A15" w:rsidRPr="00D56F8F" w:rsidRDefault="00E54A15" w:rsidP="00E54A15">
      <w:pPr>
        <w:pStyle w:val="SingleTxtG"/>
        <w:rPr>
          <w:i/>
          <w:iCs/>
        </w:rPr>
      </w:pPr>
      <w:r w:rsidRPr="00D56F8F">
        <w:rPr>
          <w:i/>
          <w:iCs/>
        </w:rPr>
        <w:t>Полученную геометрическую форму преобразуют в параллелепипед с эквивалентной площадью.</w:t>
      </w:r>
    </w:p>
    <w:p w14:paraId="2930918F" w14:textId="77777777" w:rsidR="00E54A15" w:rsidRPr="00D56F8F" w:rsidRDefault="00E54A15" w:rsidP="00E54A15">
      <w:pPr>
        <w:pStyle w:val="SingleTxtG"/>
        <w:rPr>
          <w:b/>
          <w:i/>
          <w:iCs/>
        </w:rPr>
      </w:pPr>
      <w:r w:rsidRPr="00D56F8F">
        <w:rPr>
          <w:b/>
          <w:bCs/>
          <w:i/>
          <w:iCs/>
        </w:rPr>
        <w:t>Транспортное средство со встроенной изоляцией (изоляцией, имеющей форму, отличную от параллелепипеда) или транспортное средство со встроенной калометрической камерой</w:t>
      </w:r>
    </w:p>
    <w:p w14:paraId="474CF683" w14:textId="77777777" w:rsidR="00E54A15" w:rsidRPr="00D56F8F" w:rsidRDefault="00E54A15" w:rsidP="00E54A15">
      <w:pPr>
        <w:pStyle w:val="SingleTxtG"/>
        <w:rPr>
          <w:i/>
          <w:iCs/>
        </w:rPr>
      </w:pPr>
      <w:r w:rsidRPr="00D56F8F">
        <w:rPr>
          <w:i/>
          <w:iCs/>
        </w:rPr>
        <w:t>Надлежит установить ширину и отрегулировать высоту и длину, заданные с помощью инструментария, так, чтобы полученная площадь равнялась площади изоляции кузова.</w:t>
      </w:r>
    </w:p>
    <w:p w14:paraId="6E99D814" w14:textId="77777777" w:rsidR="00E54A15" w:rsidRPr="00D56F8F" w:rsidRDefault="00E54A15" w:rsidP="00E54A15">
      <w:pPr>
        <w:spacing w:before="120" w:after="120" w:line="240" w:lineRule="auto"/>
        <w:ind w:right="-2"/>
        <w:rPr>
          <w:rFonts w:ascii="Calibri" w:hAnsi="Calibri" w:cs="Arial"/>
          <w:sz w:val="22"/>
        </w:rPr>
      </w:pPr>
      <w:r w:rsidRPr="00D56F8F"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D21F3" wp14:editId="256A0A93">
                <wp:simplePos x="0" y="0"/>
                <wp:positionH relativeFrom="column">
                  <wp:posOffset>2611585</wp:posOffset>
                </wp:positionH>
                <wp:positionV relativeFrom="paragraph">
                  <wp:posOffset>164861</wp:posOffset>
                </wp:positionV>
                <wp:extent cx="765018" cy="719751"/>
                <wp:effectExtent l="0" t="0" r="0" b="444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18" cy="719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43CAD" w14:textId="77777777" w:rsidR="00E54A15" w:rsidRDefault="00E54A15" w:rsidP="00E54A15">
                            <w:pPr>
                              <w:jc w:val="center"/>
                            </w:pPr>
                            <w:r w:rsidRPr="001D2252">
                              <w:rPr>
                                <w:rFonts w:asciiTheme="majorBidi" w:hAnsiTheme="majorBidi" w:cstheme="majorBidi"/>
                              </w:rPr>
                              <w:t>Уменьшить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 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</w:rPr>
                              <w:t>длину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, 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</w:rPr>
                              <w:t>увеличить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 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</w:rPr>
                              <w:t>высоту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D21F3" id="Text Box 2" o:spid="_x0000_s1032" type="#_x0000_t202" style="position:absolute;margin-left:205.65pt;margin-top:13pt;width:60.25pt;height:5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" fillcolor="white [3201]" stroked="f" strokeweight=".5pt">
                <v:textbox inset="0,0,0,0">
                  <w:txbxContent>
                    <w:p w14:paraId="2D343CAD" w14:textId="77777777" w:rsidR="00E54A15" w:rsidRDefault="00E54A15" w:rsidP="00E54A15">
                      <w:pPr>
                        <w:jc w:val="center"/>
                      </w:pPr>
                      <w:r w:rsidRPr="001D2252">
                        <w:rPr>
                          <w:rFonts w:asciiTheme="majorBidi" w:hAnsiTheme="majorBidi" w:cstheme="majorBidi"/>
                        </w:rPr>
                        <w:t>Уменьшить</w:t>
                      </w:r>
                      <w:r w:rsidRPr="001D2252">
                        <w:rPr>
                          <w:rFonts w:asciiTheme="majorBidi" w:hAnsiTheme="majorBidi" w:cstheme="majorBidi"/>
                          <w:lang w:val="fr-FR"/>
                        </w:rPr>
                        <w:t xml:space="preserve"> </w:t>
                      </w:r>
                      <w:r w:rsidRPr="001D2252">
                        <w:rPr>
                          <w:rFonts w:asciiTheme="majorBidi" w:hAnsiTheme="majorBidi" w:cstheme="majorBidi"/>
                        </w:rPr>
                        <w:t>длину</w:t>
                      </w:r>
                      <w:r w:rsidRPr="001D2252">
                        <w:rPr>
                          <w:rFonts w:asciiTheme="majorBidi" w:hAnsiTheme="majorBidi" w:cstheme="majorBidi"/>
                          <w:lang w:val="fr-FR"/>
                        </w:rPr>
                        <w:t xml:space="preserve">, </w:t>
                      </w:r>
                      <w:r w:rsidRPr="001D2252">
                        <w:rPr>
                          <w:rFonts w:asciiTheme="majorBidi" w:hAnsiTheme="majorBidi" w:cstheme="majorBidi"/>
                        </w:rPr>
                        <w:t>увеличить</w:t>
                      </w:r>
                      <w:r w:rsidRPr="001D2252">
                        <w:rPr>
                          <w:rFonts w:asciiTheme="majorBidi" w:hAnsiTheme="majorBidi" w:cstheme="majorBidi"/>
                          <w:lang w:val="fr-FR"/>
                        </w:rPr>
                        <w:t xml:space="preserve"> </w:t>
                      </w:r>
                      <w:r w:rsidRPr="001D2252">
                        <w:rPr>
                          <w:rFonts w:asciiTheme="majorBidi" w:hAnsiTheme="majorBidi" w:cstheme="majorBidi"/>
                        </w:rPr>
                        <w:t>высоту</w:t>
                      </w:r>
                    </w:p>
                  </w:txbxContent>
                </v:textbox>
              </v:shape>
            </w:pict>
          </mc:Fallback>
        </mc:AlternateContent>
      </w:r>
      <w:r w:rsidRPr="00D56F8F">
        <w:rPr>
          <w:i/>
          <w:noProof/>
          <w:lang w:val="fr-FR" w:eastAsia="fr-FR"/>
        </w:rPr>
        <w:drawing>
          <wp:inline distT="0" distB="0" distL="0" distR="0" wp14:anchorId="68ECA4EB" wp14:editId="597FCA39">
            <wp:extent cx="5969000" cy="2647950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364F7" w14:textId="77777777" w:rsidR="00E54A15" w:rsidRPr="00D56F8F" w:rsidRDefault="00E54A15" w:rsidP="00E54A15">
      <w:pPr>
        <w:pStyle w:val="SingleTxtG"/>
        <w:rPr>
          <w:i/>
          <w:iCs/>
        </w:rPr>
      </w:pPr>
      <w:r w:rsidRPr="00D56F8F">
        <w:rPr>
          <w:i/>
          <w:iCs/>
        </w:rPr>
        <w:t>Полученную геометрическую форму преобразуют в параллелепипед с эквивалентной площадью.</w:t>
      </w:r>
    </w:p>
    <w:p w14:paraId="60450835" w14:textId="77777777" w:rsidR="00E54A15" w:rsidRPr="00D56F8F" w:rsidRDefault="00E54A15" w:rsidP="00E54A15">
      <w:pPr>
        <w:pStyle w:val="SingleTxtG"/>
        <w:rPr>
          <w:b/>
          <w:i/>
          <w:iCs/>
        </w:rPr>
      </w:pPr>
      <w:bookmarkStart w:id="8" w:name="_Toc74639440"/>
      <w:bookmarkStart w:id="9" w:name="_Toc74571788"/>
      <w:bookmarkStart w:id="10" w:name="_Toc74571595"/>
      <w:r w:rsidRPr="00D56F8F">
        <w:rPr>
          <w:b/>
          <w:bCs/>
          <w:i/>
          <w:iCs/>
        </w:rPr>
        <w:t>Неавтономные транспортные средства</w:t>
      </w:r>
      <w:r w:rsidRPr="00D56F8F">
        <w:t xml:space="preserve"> </w:t>
      </w:r>
      <w:bookmarkEnd w:id="8"/>
      <w:bookmarkEnd w:id="9"/>
      <w:bookmarkEnd w:id="10"/>
    </w:p>
    <w:p w14:paraId="5358C719" w14:textId="77777777" w:rsidR="00E54A15" w:rsidRPr="00D56F8F" w:rsidRDefault="00E54A15" w:rsidP="00E54A15">
      <w:pPr>
        <w:pStyle w:val="SingleTxtG"/>
        <w:rPr>
          <w:i/>
          <w:iCs/>
          <w:kern w:val="3"/>
        </w:rPr>
      </w:pPr>
      <w:r w:rsidRPr="00D56F8F">
        <w:rPr>
          <w:i/>
          <w:iCs/>
        </w:rPr>
        <w:t>В случае неавтономного транспортного средства следует использовать тот же метод определения параметров, что и для автономного транспортного средства.</w:t>
      </w:r>
    </w:p>
    <w:p w14:paraId="0FDAEEDD" w14:textId="77777777" w:rsidR="00E54A15" w:rsidRPr="00D56F8F" w:rsidRDefault="00E54A15" w:rsidP="00E54A15">
      <w:pPr>
        <w:pStyle w:val="SingleTxtG"/>
        <w:rPr>
          <w:i/>
          <w:iCs/>
        </w:rPr>
      </w:pPr>
      <w:r w:rsidRPr="00D56F8F">
        <w:rPr>
          <w:i/>
          <w:iCs/>
        </w:rPr>
        <w:t>Класс с буквенным обозначением, не имеющим расширения X (например, FRC), указанный в заявлении о соответствии, будет отличаться от класса, указанного в свидетельстве (например, FRCX), но данное отличие не отражается на определении параметров транспортного средства.</w:t>
      </w:r>
    </w:p>
    <w:p w14:paraId="5D0A5386" w14:textId="77777777" w:rsidR="00E54A15" w:rsidRPr="00D56F8F" w:rsidRDefault="00E54A15" w:rsidP="00E54A15">
      <w:pPr>
        <w:pStyle w:val="SingleTxtG"/>
        <w:rPr>
          <w:b/>
          <w:i/>
          <w:iCs/>
        </w:rPr>
      </w:pPr>
      <w:bookmarkStart w:id="11" w:name="_Toc74639442"/>
      <w:bookmarkStart w:id="12" w:name="_Toc74571790"/>
      <w:bookmarkStart w:id="13" w:name="_Toc74571597"/>
      <w:r w:rsidRPr="00D56F8F">
        <w:rPr>
          <w:b/>
          <w:bCs/>
          <w:i/>
          <w:iCs/>
        </w:rPr>
        <w:t>Монотемпературные мультикамерные транспортные средства, оснащенные стационарными несъемными перегородками (например, классов FRC-IR, FRC-IR-IR)</w:t>
      </w:r>
      <w:bookmarkEnd w:id="11"/>
      <w:bookmarkEnd w:id="12"/>
      <w:bookmarkEnd w:id="13"/>
    </w:p>
    <w:p w14:paraId="70332134" w14:textId="73BFFEBF" w:rsidR="00E54A15" w:rsidRPr="00D56F8F" w:rsidRDefault="00E54A15" w:rsidP="00E54A15">
      <w:pPr>
        <w:pStyle w:val="SingleTxtG"/>
        <w:rPr>
          <w:i/>
          <w:iCs/>
          <w:kern w:val="3"/>
        </w:rPr>
      </w:pPr>
      <w:r w:rsidRPr="00D56F8F">
        <w:rPr>
          <w:i/>
          <w:iCs/>
        </w:rPr>
        <w:t>Параметры установки надлежит определять только исходя из внутренней поверхности и изотермических свойств камеры с регулиру</w:t>
      </w:r>
      <w:r>
        <w:rPr>
          <w:i/>
          <w:iCs/>
        </w:rPr>
        <w:t>е</w:t>
      </w:r>
      <w:r w:rsidRPr="00D56F8F">
        <w:rPr>
          <w:i/>
          <w:iCs/>
        </w:rPr>
        <w:t>мой температурой, в которой установлен испаритель.</w:t>
      </w:r>
      <w:r w:rsidRPr="00D56F8F">
        <w:t xml:space="preserve"> </w:t>
      </w:r>
      <w:r w:rsidRPr="00D56F8F">
        <w:rPr>
          <w:i/>
          <w:iCs/>
        </w:rPr>
        <w:t>В этом случае изотермический коэффициент камеры определяется на основе изотермических свойств стенок кузова и перегородки, отделяющей эту камеру.</w:t>
      </w:r>
    </w:p>
    <w:p w14:paraId="748DCCCF" w14:textId="2C4932DA" w:rsidR="00E54A15" w:rsidRPr="00D56F8F" w:rsidRDefault="00E54A15" w:rsidP="00E54A15">
      <w:pPr>
        <w:pStyle w:val="SingleTxtG"/>
      </w:pPr>
      <w:r w:rsidRPr="00D56F8F">
        <w:rPr>
          <w:i/>
          <w:iCs/>
        </w:rPr>
        <w:lastRenderedPageBreak/>
        <w:t xml:space="preserve">Примечание: </w:t>
      </w:r>
      <w:r w:rsidR="00AF42FF">
        <w:rPr>
          <w:i/>
          <w:iCs/>
        </w:rPr>
        <w:t>Н</w:t>
      </w:r>
      <w:r w:rsidRPr="00D56F8F">
        <w:rPr>
          <w:i/>
          <w:iCs/>
        </w:rPr>
        <w:t>е применяется в том случае, если мультитемпературная установка используется только с одним испарителем</w:t>
      </w:r>
      <w:r w:rsidRPr="00D56F8F">
        <w:t>».</w:t>
      </w:r>
    </w:p>
    <w:p w14:paraId="7EF72A64" w14:textId="77777777" w:rsidR="00E54A15" w:rsidRPr="00D56F8F" w:rsidRDefault="00E54A15" w:rsidP="00E54A15">
      <w:pPr>
        <w:pStyle w:val="HChG"/>
      </w:pPr>
      <w:r w:rsidRPr="00D56F8F">
        <w:tab/>
        <w:t>II.</w:t>
      </w:r>
      <w:r w:rsidRPr="00D56F8F">
        <w:tab/>
      </w:r>
      <w:r w:rsidRPr="00D56F8F">
        <w:rPr>
          <w:bCs/>
        </w:rPr>
        <w:t>Последствия</w:t>
      </w:r>
    </w:p>
    <w:p w14:paraId="6B222EA5" w14:textId="77777777" w:rsidR="00E54A15" w:rsidRPr="00D56F8F" w:rsidRDefault="00E54A15" w:rsidP="00E54A15">
      <w:pPr>
        <w:pStyle w:val="SingleTxtG"/>
      </w:pPr>
      <w:r w:rsidRPr="00D56F8F">
        <w:t>5.</w:t>
      </w:r>
      <w:r w:rsidRPr="00D56F8F">
        <w:tab/>
        <w:t>Настоящая поправка уточняет методы определения параметров транспортных средств с мультитемпературным режимом.</w:t>
      </w:r>
    </w:p>
    <w:p w14:paraId="19645493" w14:textId="77777777" w:rsidR="00E54A15" w:rsidRPr="00D56F8F" w:rsidRDefault="00E54A15" w:rsidP="00E54A15">
      <w:pPr>
        <w:spacing w:before="240"/>
        <w:jc w:val="center"/>
        <w:rPr>
          <w:u w:val="single"/>
        </w:rPr>
      </w:pPr>
      <w:r w:rsidRPr="00D56F8F">
        <w:rPr>
          <w:u w:val="single"/>
        </w:rPr>
        <w:tab/>
      </w:r>
      <w:r w:rsidRPr="00D56F8F">
        <w:rPr>
          <w:u w:val="single"/>
        </w:rPr>
        <w:tab/>
      </w:r>
      <w:r w:rsidRPr="00D56F8F">
        <w:rPr>
          <w:u w:val="single"/>
        </w:rPr>
        <w:tab/>
      </w:r>
    </w:p>
    <w:p w14:paraId="6EE7DE76" w14:textId="77777777" w:rsidR="00E12C5F" w:rsidRPr="008D53B6" w:rsidRDefault="00E12C5F" w:rsidP="00D9145B"/>
    <w:sectPr w:rsidR="00E12C5F" w:rsidRPr="008D53B6" w:rsidSect="00E54A1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D045" w14:textId="77777777" w:rsidR="00405E0B" w:rsidRPr="00A312BC" w:rsidRDefault="00405E0B" w:rsidP="00A312BC"/>
  </w:endnote>
  <w:endnote w:type="continuationSeparator" w:id="0">
    <w:p w14:paraId="6E9E6DCE" w14:textId="77777777" w:rsidR="00405E0B" w:rsidRPr="00A312BC" w:rsidRDefault="00405E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9CE6" w14:textId="14A154FB" w:rsidR="00E54A15" w:rsidRPr="00E54A15" w:rsidRDefault="00E54A15">
    <w:pPr>
      <w:pStyle w:val="a8"/>
    </w:pPr>
    <w:r w:rsidRPr="00E54A15">
      <w:rPr>
        <w:b/>
        <w:sz w:val="18"/>
      </w:rPr>
      <w:fldChar w:fldCharType="begin"/>
    </w:r>
    <w:r w:rsidRPr="00E54A15">
      <w:rPr>
        <w:b/>
        <w:sz w:val="18"/>
      </w:rPr>
      <w:instrText xml:space="preserve"> PAGE  \* MERGEFORMAT </w:instrText>
    </w:r>
    <w:r w:rsidRPr="00E54A15">
      <w:rPr>
        <w:b/>
        <w:sz w:val="18"/>
      </w:rPr>
      <w:fldChar w:fldCharType="separate"/>
    </w:r>
    <w:r w:rsidRPr="00E54A15">
      <w:rPr>
        <w:b/>
        <w:noProof/>
        <w:sz w:val="18"/>
      </w:rPr>
      <w:t>2</w:t>
    </w:r>
    <w:r w:rsidRPr="00E54A15">
      <w:rPr>
        <w:b/>
        <w:sz w:val="18"/>
      </w:rPr>
      <w:fldChar w:fldCharType="end"/>
    </w:r>
    <w:r>
      <w:rPr>
        <w:b/>
        <w:sz w:val="18"/>
      </w:rPr>
      <w:tab/>
    </w:r>
    <w:r>
      <w:t>GE.21-10965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F06C9" w14:textId="61F76743" w:rsidR="00E54A15" w:rsidRPr="00E54A15" w:rsidRDefault="00E54A15" w:rsidP="00E54A15">
    <w:pPr>
      <w:pStyle w:val="a8"/>
      <w:tabs>
        <w:tab w:val="clear" w:pos="9639"/>
        <w:tab w:val="right" w:pos="9638"/>
      </w:tabs>
      <w:rPr>
        <w:b/>
        <w:sz w:val="18"/>
      </w:rPr>
    </w:pPr>
    <w:r>
      <w:t>GE.21-10965</w:t>
    </w:r>
    <w:r>
      <w:tab/>
    </w:r>
    <w:r w:rsidRPr="00E54A15">
      <w:rPr>
        <w:b/>
        <w:sz w:val="18"/>
      </w:rPr>
      <w:fldChar w:fldCharType="begin"/>
    </w:r>
    <w:r w:rsidRPr="00E54A15">
      <w:rPr>
        <w:b/>
        <w:sz w:val="18"/>
      </w:rPr>
      <w:instrText xml:space="preserve"> PAGE  \* MERGEFORMAT </w:instrText>
    </w:r>
    <w:r w:rsidRPr="00E54A15">
      <w:rPr>
        <w:b/>
        <w:sz w:val="18"/>
      </w:rPr>
      <w:fldChar w:fldCharType="separate"/>
    </w:r>
    <w:r w:rsidRPr="00E54A15">
      <w:rPr>
        <w:b/>
        <w:noProof/>
        <w:sz w:val="18"/>
      </w:rPr>
      <w:t>3</w:t>
    </w:r>
    <w:r w:rsidRPr="00E54A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FCE8" w14:textId="578C7319" w:rsidR="00042B72" w:rsidRPr="00E54A15" w:rsidRDefault="00E54A15" w:rsidP="00E54A1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29A8A2" wp14:editId="10A282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21-10965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8C99E4" wp14:editId="2C57817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080921  100921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A956" w14:textId="77777777" w:rsidR="00405E0B" w:rsidRPr="001075E9" w:rsidRDefault="00405E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EF6D6D" w14:textId="77777777" w:rsidR="00405E0B" w:rsidRDefault="00405E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0E70" w14:textId="2CECE397" w:rsidR="00E54A15" w:rsidRPr="00E54A15" w:rsidRDefault="00E54A15">
    <w:pPr>
      <w:pStyle w:val="a5"/>
    </w:pPr>
    <w:fldSimple w:instr=" TITLE  \* MERGEFORMAT ">
      <w:r w:rsidR="006B4240">
        <w:t>ECE/TRANS/WP.11/2021/11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1B9A" w14:textId="3FC501F8" w:rsidR="00E54A15" w:rsidRPr="00E54A15" w:rsidRDefault="00E54A15" w:rsidP="00E54A15">
    <w:pPr>
      <w:pStyle w:val="a5"/>
      <w:jc w:val="right"/>
    </w:pPr>
    <w:fldSimple w:instr=" TITLE  \* MERGEFORMAT ">
      <w:r w:rsidR="006B4240">
        <w:t>ECE/TRANS/WP.11/2021/11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F2BF7"/>
    <w:multiLevelType w:val="multilevel"/>
    <w:tmpl w:val="C4C2EDDC"/>
    <w:styleLink w:val="WWNum18"/>
    <w:lvl w:ilvl="0">
      <w:numFmt w:val="bullet"/>
      <w:lvlText w:val=""/>
      <w:lvlJc w:val="left"/>
      <w:pPr>
        <w:ind w:left="24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75" w:hanging="360"/>
      </w:pPr>
      <w:rPr>
        <w:rFonts w:ascii="Wingdings" w:hAnsi="Wingdings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7"/>
    <w:lvlOverride w:ilvl="0">
      <w:lvl w:ilvl="0" w:tplc="3B64B33E">
        <w:start w:val="1"/>
        <w:numFmt w:val="bullet"/>
        <w:pStyle w:val="ParaNo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0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6B1A"/>
    <w:rsid w:val="003E0B46"/>
    <w:rsid w:val="00405E0B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4240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743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42F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4A1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8997E8"/>
  <w15:docId w15:val="{C2909ECE-C413-4B84-8EE8-6E2B378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54A15"/>
    <w:rPr>
      <w:lang w:val="ru-RU" w:eastAsia="en-US"/>
    </w:rPr>
  </w:style>
  <w:style w:type="character" w:customStyle="1" w:styleId="HChGChar">
    <w:name w:val="_ H _Ch_G Char"/>
    <w:link w:val="HChG"/>
    <w:rsid w:val="00E54A15"/>
    <w:rPr>
      <w:b/>
      <w:sz w:val="28"/>
      <w:lang w:val="ru-RU" w:eastAsia="ru-RU"/>
    </w:rPr>
  </w:style>
  <w:style w:type="character" w:customStyle="1" w:styleId="Policepardfaut">
    <w:name w:val="Police par défaut"/>
    <w:rsid w:val="00E54A15"/>
  </w:style>
  <w:style w:type="paragraph" w:customStyle="1" w:styleId="Standard">
    <w:name w:val="Standard"/>
    <w:rsid w:val="00E54A15"/>
    <w:pPr>
      <w:suppressAutoHyphens/>
      <w:autoSpaceDN w:val="0"/>
      <w:snapToGrid w:val="0"/>
      <w:spacing w:line="240" w:lineRule="atLeast"/>
    </w:pPr>
    <w:rPr>
      <w:kern w:val="3"/>
      <w:lang w:val="fr-CH" w:eastAsia="zh-CN"/>
    </w:rPr>
  </w:style>
  <w:style w:type="numbering" w:customStyle="1" w:styleId="WWNum18">
    <w:name w:val="WWNum18"/>
    <w:rsid w:val="00E54A1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641</Words>
  <Characters>4802</Characters>
  <Application>Microsoft Office Word</Application>
  <DocSecurity>0</DocSecurity>
  <Lines>110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ECE/TRANS/WP.11/2021/11</vt:lpstr>
      <vt:lpstr>A/</vt:lpstr>
      <vt:lpstr>A/</vt:lpstr>
    </vt:vector>
  </TitlesOfParts>
  <Company>DCM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ECE/TRANS/WP.11/2021/11</dc:title>
  <dc:subject/>
  <dc:creator>Anna BLAGODATSKIKH</dc:creator>
  <cp:keywords/>
  <cp:lastModifiedBy>Anna Blagodatskikh</cp:lastModifiedBy>
  <cp:revision>3</cp:revision>
  <cp:lastPrinted>2021-09-10T09:57:00Z</cp:lastPrinted>
  <dcterms:created xsi:type="dcterms:W3CDTF">2021-09-10T09:57:00Z</dcterms:created>
  <dcterms:modified xsi:type="dcterms:W3CDTF">2021-09-10T09:58:00Z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