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4.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C35AE" w:rsidRPr="003E4C02" w:rsidTr="00512E75">
        <w:trPr>
          <w:cantSplit/>
          <w:trHeight w:hRule="exact" w:val="851"/>
        </w:trPr>
        <w:tc>
          <w:tcPr>
            <w:tcW w:w="1276" w:type="dxa"/>
            <w:tcBorders>
              <w:bottom w:val="single" w:sz="4" w:space="0" w:color="auto"/>
            </w:tcBorders>
            <w:vAlign w:val="bottom"/>
          </w:tcPr>
          <w:p w:rsidR="004C35AE" w:rsidRPr="00725FE3" w:rsidRDefault="004C35AE" w:rsidP="004C35AE">
            <w:bookmarkStart w:id="0" w:name="_Toc354410587"/>
            <w:bookmarkStart w:id="1" w:name="_GoBack"/>
            <w:bookmarkEnd w:id="1"/>
          </w:p>
        </w:tc>
        <w:tc>
          <w:tcPr>
            <w:tcW w:w="8363" w:type="dxa"/>
            <w:gridSpan w:val="2"/>
            <w:tcBorders>
              <w:bottom w:val="single" w:sz="4" w:space="0" w:color="auto"/>
            </w:tcBorders>
            <w:vAlign w:val="bottom"/>
          </w:tcPr>
          <w:p w:rsidR="004C35AE" w:rsidRPr="00725FE3" w:rsidRDefault="004C35AE" w:rsidP="004C35AE">
            <w:pPr>
              <w:jc w:val="right"/>
            </w:pPr>
            <w:r w:rsidRPr="00725FE3">
              <w:rPr>
                <w:sz w:val="40"/>
              </w:rPr>
              <w:t>E</w:t>
            </w:r>
            <w:r w:rsidRPr="00725FE3">
              <w:t>/ECE/TRANS/505/Rev.3/Add.14</w:t>
            </w:r>
            <w:r>
              <w:t>7</w:t>
            </w:r>
          </w:p>
        </w:tc>
      </w:tr>
      <w:tr w:rsidR="004C35AE" w:rsidRPr="003E4C02" w:rsidTr="00512E75">
        <w:trPr>
          <w:cantSplit/>
          <w:trHeight w:hRule="exact" w:val="2392"/>
        </w:trPr>
        <w:tc>
          <w:tcPr>
            <w:tcW w:w="1276" w:type="dxa"/>
            <w:tcBorders>
              <w:top w:val="single" w:sz="4" w:space="0" w:color="auto"/>
              <w:bottom w:val="single" w:sz="12" w:space="0" w:color="auto"/>
            </w:tcBorders>
          </w:tcPr>
          <w:p w:rsidR="004C35AE" w:rsidRPr="00725FE3" w:rsidRDefault="004C35AE" w:rsidP="004C35AE">
            <w:pPr>
              <w:spacing w:before="120"/>
            </w:pPr>
          </w:p>
        </w:tc>
        <w:tc>
          <w:tcPr>
            <w:tcW w:w="5528" w:type="dxa"/>
            <w:tcBorders>
              <w:top w:val="single" w:sz="4" w:space="0" w:color="auto"/>
              <w:bottom w:val="single" w:sz="12" w:space="0" w:color="auto"/>
            </w:tcBorders>
          </w:tcPr>
          <w:p w:rsidR="004C35AE" w:rsidRPr="003E4C02" w:rsidRDefault="004C35AE" w:rsidP="004C35AE">
            <w:pPr>
              <w:spacing w:before="120"/>
            </w:pPr>
          </w:p>
        </w:tc>
        <w:tc>
          <w:tcPr>
            <w:tcW w:w="2835" w:type="dxa"/>
            <w:tcBorders>
              <w:top w:val="single" w:sz="4" w:space="0" w:color="auto"/>
              <w:bottom w:val="single" w:sz="12" w:space="0" w:color="auto"/>
            </w:tcBorders>
          </w:tcPr>
          <w:p w:rsidR="004C35AE" w:rsidRPr="003E4C02" w:rsidRDefault="004C35AE" w:rsidP="004C35AE">
            <w:pPr>
              <w:spacing w:before="120"/>
            </w:pPr>
          </w:p>
          <w:p w:rsidR="004C35AE" w:rsidRPr="003E4C02" w:rsidRDefault="004C35AE" w:rsidP="004C35AE">
            <w:pPr>
              <w:spacing w:before="120"/>
            </w:pPr>
          </w:p>
          <w:p w:rsidR="004C35AE" w:rsidRPr="003E4C02" w:rsidRDefault="00AE7524" w:rsidP="004C35AE">
            <w:pPr>
              <w:spacing w:before="120"/>
            </w:pPr>
            <w:r>
              <w:t>9 January</w:t>
            </w:r>
            <w:r w:rsidRPr="003E4C02">
              <w:t xml:space="preserve"> </w:t>
            </w:r>
            <w:r w:rsidR="004C35AE" w:rsidRPr="003E4C02">
              <w:t>20</w:t>
            </w:r>
            <w:r>
              <w:t>20</w:t>
            </w:r>
          </w:p>
        </w:tc>
      </w:tr>
    </w:tbl>
    <w:p w:rsidR="004C35AE" w:rsidRPr="00725FE3" w:rsidRDefault="004C35AE" w:rsidP="004C35AE">
      <w:pPr>
        <w:keepNext/>
        <w:keepLines/>
        <w:tabs>
          <w:tab w:val="right" w:pos="851"/>
        </w:tabs>
        <w:spacing w:before="360" w:after="240" w:line="300" w:lineRule="exact"/>
        <w:ind w:left="1134" w:right="1134" w:hanging="1134"/>
        <w:rPr>
          <w:b/>
          <w:sz w:val="28"/>
        </w:rPr>
      </w:pPr>
      <w:r w:rsidRPr="00725FE3">
        <w:rPr>
          <w:b/>
          <w:sz w:val="28"/>
        </w:rPr>
        <w:tab/>
      </w:r>
      <w:r w:rsidRPr="00725FE3">
        <w:rPr>
          <w:b/>
          <w:sz w:val="28"/>
        </w:rPr>
        <w:tab/>
      </w:r>
      <w:bookmarkStart w:id="2" w:name="_Toc340666199"/>
      <w:bookmarkStart w:id="3" w:name="_Toc340745062"/>
      <w:r w:rsidRPr="00725FE3">
        <w:rPr>
          <w:b/>
          <w:sz w:val="28"/>
        </w:rPr>
        <w:t>Agreement</w:t>
      </w:r>
      <w:bookmarkEnd w:id="2"/>
      <w:bookmarkEnd w:id="3"/>
    </w:p>
    <w:p w:rsidR="004C35AE" w:rsidRPr="003E4C02" w:rsidRDefault="004C35AE" w:rsidP="004C35AE">
      <w:pPr>
        <w:pStyle w:val="H1G"/>
        <w:spacing w:before="240"/>
      </w:pPr>
      <w:r w:rsidRPr="00725FE3">
        <w:tab/>
      </w:r>
      <w:r w:rsidRPr="00725FE3">
        <w:tab/>
      </w:r>
      <w:r w:rsidRPr="003E4C02">
        <w:t>Concerning the</w:t>
      </w:r>
      <w:r w:rsidRPr="003E4C02">
        <w:rPr>
          <w:smallCaps/>
        </w:rPr>
        <w:t xml:space="preserve"> </w:t>
      </w:r>
      <w:r w:rsidRPr="003E4C0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E4C02">
        <w:footnoteReference w:customMarkFollows="1" w:id="2"/>
        <w:t>*</w:t>
      </w:r>
    </w:p>
    <w:p w:rsidR="004C35AE" w:rsidRPr="003E4C02" w:rsidRDefault="004C35AE" w:rsidP="004C35AE">
      <w:pPr>
        <w:keepNext/>
        <w:keepLines/>
        <w:tabs>
          <w:tab w:val="right" w:pos="851"/>
        </w:tabs>
        <w:spacing w:before="360" w:after="240" w:line="270" w:lineRule="exact"/>
        <w:ind w:left="1134" w:right="1134" w:hanging="1134"/>
      </w:pPr>
      <w:r w:rsidRPr="003E4C02">
        <w:tab/>
      </w:r>
      <w:r w:rsidRPr="003E4C02">
        <w:tab/>
        <w:t>(Revision 3, including the amendments which entered into force on 14 September 2017)</w:t>
      </w:r>
    </w:p>
    <w:p w:rsidR="004C35AE" w:rsidRPr="00725FE3" w:rsidRDefault="004C35AE" w:rsidP="004C35AE">
      <w:pPr>
        <w:keepNext/>
        <w:keepLines/>
        <w:tabs>
          <w:tab w:val="right" w:pos="851"/>
        </w:tabs>
        <w:spacing w:before="120" w:after="240" w:line="270" w:lineRule="exact"/>
        <w:jc w:val="center"/>
        <w:rPr>
          <w:b/>
          <w:sz w:val="24"/>
        </w:rPr>
      </w:pPr>
      <w:r w:rsidRPr="00725FE3">
        <w:rPr>
          <w:b/>
          <w:sz w:val="24"/>
        </w:rPr>
        <w:t>_________</w:t>
      </w:r>
    </w:p>
    <w:p w:rsidR="004C35AE" w:rsidRPr="003E4C02" w:rsidRDefault="004C35AE" w:rsidP="004C35AE">
      <w:pPr>
        <w:keepNext/>
        <w:keepLines/>
        <w:tabs>
          <w:tab w:val="right" w:pos="851"/>
        </w:tabs>
        <w:spacing w:before="360" w:after="240" w:line="270" w:lineRule="exact"/>
        <w:ind w:left="1134" w:right="1134" w:hanging="1134"/>
        <w:rPr>
          <w:b/>
          <w:sz w:val="24"/>
        </w:rPr>
      </w:pPr>
      <w:r w:rsidRPr="003E4C02">
        <w:rPr>
          <w:b/>
          <w:sz w:val="24"/>
        </w:rPr>
        <w:tab/>
      </w:r>
      <w:r w:rsidRPr="003E4C02">
        <w:rPr>
          <w:b/>
          <w:sz w:val="24"/>
        </w:rPr>
        <w:tab/>
        <w:t>Addendum 14</w:t>
      </w:r>
      <w:r>
        <w:rPr>
          <w:b/>
          <w:sz w:val="24"/>
        </w:rPr>
        <w:t>7</w:t>
      </w:r>
      <w:r w:rsidRPr="003E4C02">
        <w:rPr>
          <w:b/>
          <w:sz w:val="24"/>
        </w:rPr>
        <w:t xml:space="preserve"> – </w:t>
      </w:r>
      <w:r>
        <w:rPr>
          <w:b/>
          <w:sz w:val="24"/>
        </w:rPr>
        <w:t xml:space="preserve">UN </w:t>
      </w:r>
      <w:r w:rsidRPr="003E4C02">
        <w:rPr>
          <w:b/>
          <w:sz w:val="24"/>
        </w:rPr>
        <w:t>Regulation No. 14</w:t>
      </w:r>
      <w:r>
        <w:rPr>
          <w:b/>
          <w:sz w:val="24"/>
        </w:rPr>
        <w:t>8</w:t>
      </w:r>
    </w:p>
    <w:p w:rsidR="004C35AE" w:rsidRPr="00725FE3" w:rsidRDefault="004C35AE" w:rsidP="004C35AE">
      <w:pPr>
        <w:spacing w:after="360"/>
        <w:ind w:left="1134" w:right="1134"/>
        <w:jc w:val="both"/>
        <w:rPr>
          <w:spacing w:val="-2"/>
        </w:rPr>
      </w:pPr>
      <w:r w:rsidRPr="003E4C02">
        <w:rPr>
          <w:lang w:eastAsia="en-GB"/>
        </w:rPr>
        <w:t xml:space="preserve">Date of entry into force as an annex to the 1958 Agreement: </w:t>
      </w:r>
      <w:r>
        <w:rPr>
          <w:lang w:eastAsia="en-GB"/>
        </w:rPr>
        <w:t>15 November 2019</w:t>
      </w:r>
    </w:p>
    <w:p w:rsidR="004C35AE" w:rsidRPr="00725FE3" w:rsidRDefault="004C35AE" w:rsidP="004C35AE">
      <w:pPr>
        <w:pStyle w:val="HChG"/>
      </w:pPr>
      <w:r w:rsidRPr="00725FE3">
        <w:tab/>
      </w:r>
      <w:r w:rsidRPr="00725FE3">
        <w:tab/>
      </w:r>
      <w:r w:rsidRPr="004C35AE">
        <w:rPr>
          <w:sz w:val="24"/>
          <w:szCs w:val="18"/>
        </w:rPr>
        <w:t>Uniform provisions concerning the approval of light-signalling devices (lamps) for power-driven vehicles and their trailers</w:t>
      </w:r>
    </w:p>
    <w:p w:rsidR="004C35AE" w:rsidRPr="003E4C02" w:rsidRDefault="004C35AE" w:rsidP="004C35AE">
      <w:pPr>
        <w:spacing w:after="40"/>
        <w:ind w:left="1134" w:right="1134"/>
        <w:jc w:val="both"/>
        <w:rPr>
          <w:lang w:eastAsia="en-GB"/>
        </w:rPr>
      </w:pPr>
      <w:r w:rsidRPr="003E4C02">
        <w:rPr>
          <w:spacing w:val="-4"/>
          <w:lang w:eastAsia="en-GB"/>
        </w:rPr>
        <w:t>This</w:t>
      </w:r>
      <w:r w:rsidRPr="00725FE3">
        <w:rPr>
          <w:lang w:eastAsia="en-GB"/>
        </w:rPr>
        <w:t xml:space="preserve"> document is meant purely as documentation tool. The authentic and legal binding text is</w:t>
      </w:r>
      <w:r w:rsidRPr="00AE7524">
        <w:rPr>
          <w:lang w:eastAsia="en-GB"/>
        </w:rPr>
        <w:t>: ECE/TRANS/WP.29/2018/157.</w:t>
      </w:r>
      <w:r w:rsidRPr="003E4C02">
        <w:rPr>
          <w:lang w:eastAsia="en-GB"/>
        </w:rPr>
        <w:t xml:space="preserve"> </w:t>
      </w:r>
    </w:p>
    <w:p w:rsidR="004C35AE" w:rsidRPr="00725FE3" w:rsidRDefault="004C35AE" w:rsidP="004C35AE">
      <w:pPr>
        <w:suppressAutoHyphens w:val="0"/>
        <w:spacing w:line="240" w:lineRule="auto"/>
        <w:jc w:val="center"/>
        <w:rPr>
          <w:b/>
          <w:sz w:val="24"/>
        </w:rPr>
      </w:pPr>
      <w:r w:rsidRPr="00725FE3">
        <w:rPr>
          <w:b/>
          <w:noProof/>
          <w:sz w:val="24"/>
          <w:lang w:val="en-US" w:eastAsia="zh-CN"/>
        </w:rPr>
        <w:drawing>
          <wp:anchor distT="0" distB="137160" distL="114300" distR="114300" simplePos="0" relativeHeight="251688960" behindDoc="0" locked="0" layoutInCell="1" allowOverlap="1" wp14:anchorId="43FB5B32" wp14:editId="1CE65FD0">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25FE3">
        <w:rPr>
          <w:b/>
          <w:sz w:val="24"/>
        </w:rPr>
        <w:t>_________</w:t>
      </w:r>
    </w:p>
    <w:p w:rsidR="004C35AE" w:rsidRPr="003E4C02" w:rsidRDefault="004C35AE" w:rsidP="004C35AE">
      <w:pPr>
        <w:suppressAutoHyphens w:val="0"/>
        <w:spacing w:line="240" w:lineRule="auto"/>
        <w:jc w:val="center"/>
        <w:rPr>
          <w:b/>
          <w:sz w:val="24"/>
        </w:rPr>
        <w:sectPr w:rsidR="004C35AE" w:rsidRPr="003E4C02" w:rsidSect="00512E7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pPr>
      <w:r w:rsidRPr="003E4C02">
        <w:rPr>
          <w:b/>
          <w:sz w:val="24"/>
        </w:rPr>
        <w:t>UNITED NATIONS</w:t>
      </w:r>
    </w:p>
    <w:p w:rsidR="004C35AE" w:rsidRPr="003E4C02" w:rsidRDefault="004C35AE" w:rsidP="004C35AE">
      <w:pPr>
        <w:suppressAutoHyphens w:val="0"/>
        <w:spacing w:line="240" w:lineRule="auto"/>
        <w:jc w:val="center"/>
        <w:rPr>
          <w:b/>
          <w:sz w:val="24"/>
        </w:rPr>
      </w:pPr>
    </w:p>
    <w:p w:rsidR="004C35AE" w:rsidRPr="003E4C02" w:rsidRDefault="004C35AE" w:rsidP="004C35AE">
      <w:pPr>
        <w:suppressAutoHyphens w:val="0"/>
        <w:spacing w:line="240" w:lineRule="auto"/>
        <w:sectPr w:rsidR="004C35AE" w:rsidRPr="003E4C02" w:rsidSect="00512E75">
          <w:headerReference w:type="first" r:id="rId15"/>
          <w:footnotePr>
            <w:numRestart w:val="eachSect"/>
          </w:footnotePr>
          <w:endnotePr>
            <w:numFmt w:val="decimal"/>
          </w:endnotePr>
          <w:pgSz w:w="11907" w:h="16840" w:code="9"/>
          <w:pgMar w:top="1701" w:right="1134" w:bottom="2268" w:left="1134" w:header="964" w:footer="1701" w:gutter="0"/>
          <w:cols w:space="720"/>
          <w:titlePg/>
          <w:docGrid w:linePitch="272"/>
        </w:sectPr>
      </w:pPr>
    </w:p>
    <w:p w:rsidR="004C35AE" w:rsidRPr="003E4C02" w:rsidRDefault="004C35AE" w:rsidP="004C35AE">
      <w:pPr>
        <w:pStyle w:val="HChG"/>
        <w:rPr>
          <w:rFonts w:asciiTheme="majorBidi" w:hAnsiTheme="majorBidi" w:cstheme="majorBidi"/>
          <w:lang w:eastAsia="ja-JP"/>
        </w:rPr>
      </w:pPr>
      <w:r w:rsidRPr="003E4C02">
        <w:rPr>
          <w:rFonts w:asciiTheme="majorBidi" w:hAnsiTheme="majorBidi" w:cstheme="majorBidi"/>
          <w:lang w:eastAsia="ja-JP"/>
        </w:rPr>
        <w:t>UN Regulation No. 14</w:t>
      </w:r>
      <w:r w:rsidR="00055DA9">
        <w:rPr>
          <w:rFonts w:asciiTheme="majorBidi" w:hAnsiTheme="majorBidi" w:cstheme="majorBidi"/>
          <w:lang w:eastAsia="ja-JP"/>
        </w:rPr>
        <w:t>8</w:t>
      </w:r>
    </w:p>
    <w:p w:rsidR="00841273" w:rsidRPr="004E2AF7" w:rsidRDefault="00860D1C" w:rsidP="00364DC9">
      <w:pPr>
        <w:pStyle w:val="HChG"/>
      </w:pPr>
      <w:r w:rsidRPr="004E2AF7">
        <w:tab/>
      </w:r>
      <w:r w:rsidRPr="004E2AF7">
        <w:tab/>
      </w:r>
      <w:bookmarkStart w:id="4" w:name="_Toc473483449"/>
      <w:bookmarkEnd w:id="0"/>
      <w:r w:rsidR="004C35AE">
        <w:t>U</w:t>
      </w:r>
      <w:r w:rsidR="000B5D00" w:rsidRPr="006E1ECC">
        <w:t>niform</w:t>
      </w:r>
      <w:r w:rsidR="000B5D00" w:rsidRPr="004E2AF7">
        <w:t xml:space="preserve"> provisions concerning the approval of </w:t>
      </w:r>
      <w:r w:rsidR="00C82D12">
        <w:t>l</w:t>
      </w:r>
      <w:r w:rsidR="00E044BA">
        <w:t>ight</w:t>
      </w:r>
      <w:r w:rsidR="00C82D12">
        <w:t>-s</w:t>
      </w:r>
      <w:r w:rsidR="00E044BA">
        <w:t xml:space="preserve">ignalling </w:t>
      </w:r>
      <w:r w:rsidR="00C82D12">
        <w:t>d</w:t>
      </w:r>
      <w:r w:rsidR="00E044BA">
        <w:t xml:space="preserve">evices (lamps) </w:t>
      </w:r>
      <w:r w:rsidR="000B5D00" w:rsidRPr="004E2AF7">
        <w:t>for power-driven vehicles and their trailers</w:t>
      </w:r>
      <w:bookmarkEnd w:id="4"/>
    </w:p>
    <w:p w:rsidR="00841273" w:rsidRPr="00A96F13" w:rsidRDefault="00841273" w:rsidP="006E1ECC">
      <w:pPr>
        <w:rPr>
          <w:sz w:val="28"/>
          <w:lang w:val="fr-FR"/>
        </w:rPr>
      </w:pPr>
      <w:r w:rsidRPr="00A96F13">
        <w:rPr>
          <w:sz w:val="28"/>
          <w:lang w:val="fr-FR"/>
        </w:rPr>
        <w:t>Contents</w:t>
      </w:r>
    </w:p>
    <w:p w:rsidR="001D240F" w:rsidRPr="00A96F13" w:rsidRDefault="00841273" w:rsidP="00955713">
      <w:pPr>
        <w:tabs>
          <w:tab w:val="right" w:pos="8505"/>
        </w:tabs>
        <w:spacing w:after="120"/>
        <w:ind w:left="283"/>
        <w:jc w:val="right"/>
        <w:rPr>
          <w:i/>
          <w:sz w:val="18"/>
          <w:lang w:val="fr-FR"/>
        </w:rPr>
      </w:pPr>
      <w:r w:rsidRPr="00A96F13">
        <w:rPr>
          <w:i/>
          <w:sz w:val="18"/>
          <w:lang w:val="fr-FR"/>
        </w:rPr>
        <w:tab/>
      </w:r>
      <w:r w:rsidR="00955713" w:rsidRPr="00A96F13">
        <w:rPr>
          <w:i/>
          <w:sz w:val="18"/>
          <w:lang w:val="fr-FR"/>
        </w:rPr>
        <w:tab/>
      </w:r>
      <w:r w:rsidR="00955713" w:rsidRPr="00A96F13">
        <w:rPr>
          <w:i/>
          <w:sz w:val="18"/>
          <w:lang w:val="fr-FR"/>
        </w:rPr>
        <w:tab/>
      </w:r>
      <w:r w:rsidRPr="00A96F13">
        <w:rPr>
          <w:i/>
          <w:sz w:val="18"/>
          <w:lang w:val="fr-FR"/>
        </w:rPr>
        <w:t>Page</w:t>
      </w:r>
    </w:p>
    <w:p w:rsidR="00710CE9" w:rsidRPr="00A96F13" w:rsidRDefault="00955713" w:rsidP="00364DC9">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710CE9" w:rsidRPr="00A96F13">
        <w:rPr>
          <w:noProof/>
          <w:lang w:val="fr-FR"/>
        </w:rPr>
        <w:t>1.</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Scope</w:t>
      </w:r>
      <w:r w:rsidR="00710CE9" w:rsidRPr="00A96F13">
        <w:rPr>
          <w:noProof/>
          <w:webHidden/>
          <w:lang w:val="fr-FR"/>
        </w:rPr>
        <w:tab/>
      </w:r>
      <w:r w:rsidR="00BA6A76" w:rsidRPr="00A96F13">
        <w:rPr>
          <w:noProof/>
          <w:webHidden/>
          <w:lang w:val="fr-FR"/>
        </w:rPr>
        <w:tab/>
      </w:r>
      <w:r w:rsidRPr="00A96F13">
        <w:rPr>
          <w:noProof/>
          <w:webHidden/>
          <w:lang w:val="fr-FR"/>
        </w:rPr>
        <w:tab/>
      </w:r>
      <w:r w:rsidR="00AE7524">
        <w:rPr>
          <w:noProof/>
          <w:webHidden/>
          <w:lang w:val="fr-FR"/>
        </w:rPr>
        <w:t>4</w:t>
      </w:r>
    </w:p>
    <w:p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823D62">
        <w:rPr>
          <w:noProof/>
          <w:lang w:val="fr-FR"/>
        </w:rPr>
        <w:t>2.</w:t>
      </w:r>
      <w:r w:rsidR="00710CE9" w:rsidRPr="00A96F13">
        <w:rPr>
          <w:noProof/>
          <w:lang w:val="fr-FR"/>
        </w:rPr>
        <w:tab/>
        <w:t>Definitions</w:t>
      </w:r>
      <w:r w:rsidR="00710CE9" w:rsidRPr="00A96F13">
        <w:rPr>
          <w:noProof/>
          <w:webHidden/>
          <w:lang w:val="fr-FR"/>
        </w:rPr>
        <w:tab/>
      </w:r>
      <w:r w:rsidR="00BA6A76" w:rsidRPr="00A96F13">
        <w:rPr>
          <w:noProof/>
          <w:webHidden/>
          <w:lang w:val="fr-FR"/>
        </w:rPr>
        <w:tab/>
      </w:r>
      <w:r w:rsidR="00AE7524">
        <w:rPr>
          <w:noProof/>
          <w:webHidden/>
          <w:lang w:val="fr-FR"/>
        </w:rPr>
        <w:t>5</w:t>
      </w:r>
    </w:p>
    <w:p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710CE9" w:rsidRPr="00A96F13">
        <w:rPr>
          <w:noProof/>
          <w:lang w:val="fr-FR"/>
        </w:rPr>
        <w:t>3.</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 xml:space="preserve">Administrative </w:t>
      </w:r>
      <w:r w:rsidR="008D638E">
        <w:rPr>
          <w:noProof/>
          <w:lang w:val="fr-FR"/>
        </w:rPr>
        <w:t>p</w:t>
      </w:r>
      <w:r w:rsidR="00710CE9" w:rsidRPr="00A96F13">
        <w:rPr>
          <w:noProof/>
          <w:lang w:val="fr-FR"/>
        </w:rPr>
        <w:t>rovisions</w:t>
      </w:r>
      <w:r w:rsidR="00710CE9" w:rsidRPr="00A96F13">
        <w:rPr>
          <w:noProof/>
          <w:webHidden/>
          <w:lang w:val="fr-FR"/>
        </w:rPr>
        <w:tab/>
      </w:r>
      <w:r w:rsidR="00BA6A76" w:rsidRPr="00A96F13">
        <w:rPr>
          <w:noProof/>
          <w:webHidden/>
          <w:lang w:val="fr-FR"/>
        </w:rPr>
        <w:tab/>
      </w:r>
      <w:r w:rsidR="00AE7524">
        <w:rPr>
          <w:noProof/>
          <w:webHidden/>
          <w:lang w:val="fr-FR"/>
        </w:rPr>
        <w:t>5</w:t>
      </w:r>
    </w:p>
    <w:p w:rsidR="00710CE9" w:rsidRDefault="00955713" w:rsidP="00955713">
      <w:pPr>
        <w:pStyle w:val="TOC1"/>
        <w:rPr>
          <w:rFonts w:asciiTheme="minorHAnsi" w:eastAsiaTheme="minorEastAsia" w:hAnsiTheme="minorHAnsi" w:cstheme="minorBidi"/>
          <w:noProof/>
          <w:sz w:val="22"/>
          <w:szCs w:val="22"/>
          <w:lang w:eastAsia="en-GB"/>
        </w:rPr>
      </w:pPr>
      <w:r w:rsidRPr="00A96F13">
        <w:rPr>
          <w:rStyle w:val="Hyperlink"/>
          <w:noProof/>
          <w:lang w:val="fr-FR"/>
        </w:rPr>
        <w:tab/>
      </w:r>
      <w:r w:rsidR="00710CE9" w:rsidRPr="00AC7FCE">
        <w:rPr>
          <w:noProof/>
        </w:rPr>
        <w:t>4.</w:t>
      </w:r>
      <w:r w:rsidR="00710CE9">
        <w:rPr>
          <w:rFonts w:asciiTheme="minorHAnsi" w:eastAsiaTheme="minorEastAsia" w:hAnsiTheme="minorHAnsi" w:cstheme="minorBidi"/>
          <w:noProof/>
          <w:sz w:val="22"/>
          <w:szCs w:val="22"/>
          <w:lang w:eastAsia="en-GB"/>
        </w:rPr>
        <w:tab/>
      </w:r>
      <w:r w:rsidR="00710CE9" w:rsidRPr="00AC7FCE">
        <w:rPr>
          <w:noProof/>
        </w:rPr>
        <w:t xml:space="preserve">General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AE7524">
        <w:rPr>
          <w:noProof/>
          <w:webHidden/>
        </w:rPr>
        <w:t>14</w:t>
      </w:r>
    </w:p>
    <w:p w:rsidR="00710CE9" w:rsidRDefault="00955713" w:rsidP="00D725EB">
      <w:pPr>
        <w:pStyle w:val="TOC1"/>
        <w:rPr>
          <w:noProof/>
          <w:webHidden/>
        </w:rPr>
      </w:pPr>
      <w:r>
        <w:rPr>
          <w:rStyle w:val="Hyperlink"/>
          <w:noProof/>
        </w:rPr>
        <w:tab/>
      </w:r>
      <w:r w:rsidR="00710CE9" w:rsidRPr="00AC7FCE">
        <w:rPr>
          <w:noProof/>
        </w:rPr>
        <w:t>5.</w:t>
      </w:r>
      <w:r w:rsidR="00710CE9">
        <w:rPr>
          <w:rFonts w:asciiTheme="minorHAnsi" w:eastAsiaTheme="minorEastAsia" w:hAnsiTheme="minorHAnsi" w:cstheme="minorBidi"/>
          <w:noProof/>
          <w:sz w:val="22"/>
          <w:szCs w:val="22"/>
          <w:lang w:eastAsia="en-GB"/>
        </w:rPr>
        <w:tab/>
      </w:r>
      <w:r w:rsidR="00710CE9" w:rsidRPr="00AC7FCE">
        <w:rPr>
          <w:noProof/>
        </w:rPr>
        <w:t xml:space="preserve">Specific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AE7524">
        <w:rPr>
          <w:noProof/>
          <w:webHidden/>
        </w:rPr>
        <w:t>21</w:t>
      </w:r>
    </w:p>
    <w:p w:rsidR="008F0920" w:rsidRDefault="008F0920" w:rsidP="008F0920">
      <w:pPr>
        <w:pStyle w:val="TOC1"/>
        <w:rPr>
          <w:noProof/>
          <w:webHidden/>
        </w:rPr>
      </w:pPr>
      <w:r>
        <w:rPr>
          <w:rStyle w:val="Hyperlink"/>
          <w:noProof/>
        </w:rPr>
        <w:tab/>
        <w:t>6</w:t>
      </w:r>
      <w:r w:rsidRPr="00AC7FCE">
        <w:rPr>
          <w:noProof/>
        </w:rPr>
        <w:t>.</w:t>
      </w:r>
      <w:r>
        <w:rPr>
          <w:rFonts w:asciiTheme="minorHAnsi" w:eastAsiaTheme="minorEastAsia" w:hAnsiTheme="minorHAnsi" w:cstheme="minorBidi"/>
          <w:noProof/>
          <w:sz w:val="22"/>
          <w:szCs w:val="22"/>
          <w:lang w:eastAsia="en-GB"/>
        </w:rPr>
        <w:tab/>
      </w:r>
      <w:r w:rsidRPr="008F0920">
        <w:rPr>
          <w:noProof/>
        </w:rPr>
        <w:t>Transitional provisions</w:t>
      </w:r>
      <w:r>
        <w:rPr>
          <w:noProof/>
          <w:webHidden/>
        </w:rPr>
        <w:tab/>
      </w:r>
      <w:r>
        <w:rPr>
          <w:noProof/>
          <w:webHidden/>
        </w:rPr>
        <w:tab/>
      </w:r>
      <w:r w:rsidR="00AE7524">
        <w:rPr>
          <w:noProof/>
          <w:webHidden/>
        </w:rPr>
        <w:t>31</w:t>
      </w:r>
    </w:p>
    <w:p w:rsidR="00BA6A76" w:rsidRPr="00AC7FCE" w:rsidRDefault="00710CE9" w:rsidP="00955713">
      <w:pPr>
        <w:pStyle w:val="TOC1"/>
        <w:rPr>
          <w:rStyle w:val="Hyperlink"/>
          <w:noProof/>
        </w:rPr>
      </w:pPr>
      <w:r w:rsidRPr="00AC7FCE">
        <w:rPr>
          <w:rStyle w:val="Hyperlink"/>
          <w:noProof/>
        </w:rPr>
        <w:t>Annex</w:t>
      </w:r>
      <w:r w:rsidR="00BA6A76" w:rsidRPr="00AC7FCE">
        <w:rPr>
          <w:rStyle w:val="Hyperlink"/>
          <w:noProof/>
        </w:rPr>
        <w:t>es</w:t>
      </w:r>
    </w:p>
    <w:p w:rsidR="00710CE9" w:rsidRDefault="00955713" w:rsidP="00955713">
      <w:pPr>
        <w:pStyle w:val="TOC1"/>
        <w:rPr>
          <w:rFonts w:asciiTheme="minorHAnsi" w:eastAsiaTheme="minorEastAsia" w:hAnsiTheme="minorHAnsi" w:cstheme="minorBidi"/>
          <w:noProof/>
          <w:sz w:val="22"/>
          <w:szCs w:val="22"/>
          <w:lang w:eastAsia="en-GB"/>
        </w:rPr>
      </w:pPr>
      <w:r w:rsidRPr="00AC7FCE">
        <w:rPr>
          <w:rStyle w:val="Hyperlink"/>
          <w:noProof/>
        </w:rPr>
        <w:tab/>
      </w:r>
      <w:r w:rsidR="00823D62">
        <w:rPr>
          <w:rStyle w:val="Hyperlink"/>
          <w:noProof/>
        </w:rPr>
        <w:t>1</w:t>
      </w:r>
      <w:r>
        <w:rPr>
          <w:rStyle w:val="Hyperlink"/>
          <w:noProof/>
        </w:rPr>
        <w:tab/>
      </w:r>
      <w:r w:rsidR="00710CE9" w:rsidRPr="00AC7FCE">
        <w:rPr>
          <w:noProof/>
        </w:rPr>
        <w:t>Communication</w:t>
      </w:r>
      <w:r w:rsidR="00710CE9">
        <w:rPr>
          <w:noProof/>
          <w:webHidden/>
        </w:rPr>
        <w:tab/>
      </w:r>
      <w:r w:rsidR="00BA6A76">
        <w:rPr>
          <w:noProof/>
          <w:webHidden/>
        </w:rPr>
        <w:tab/>
      </w:r>
      <w:r w:rsidR="00AE7524">
        <w:rPr>
          <w:noProof/>
          <w:webHidden/>
        </w:rPr>
        <w:t>32</w:t>
      </w:r>
    </w:p>
    <w:p w:rsidR="00BA6A76" w:rsidRDefault="00955713" w:rsidP="00955713">
      <w:pPr>
        <w:pStyle w:val="TOC1"/>
        <w:rPr>
          <w:rStyle w:val="Hyperlink"/>
          <w:noProof/>
        </w:rPr>
      </w:pPr>
      <w:r w:rsidRPr="00AC7FCE">
        <w:rPr>
          <w:noProof/>
        </w:rPr>
        <w:tab/>
      </w:r>
      <w:r w:rsidR="00710CE9" w:rsidRPr="00AC7FCE">
        <w:rPr>
          <w:noProof/>
        </w:rPr>
        <w:t>2</w:t>
      </w:r>
      <w:r>
        <w:rPr>
          <w:rStyle w:val="Hyperlink"/>
          <w:noProof/>
        </w:rPr>
        <w:tab/>
      </w:r>
      <w:r w:rsidR="00710CE9" w:rsidRPr="00AC7FCE">
        <w:rPr>
          <w:noProof/>
        </w:rPr>
        <w:t>Light distribution in space, horizontal and vertical</w:t>
      </w:r>
      <w:r w:rsidR="00BA6A76">
        <w:rPr>
          <w:rStyle w:val="Hyperlink"/>
          <w:noProof/>
        </w:rPr>
        <w:tab/>
      </w:r>
      <w:r w:rsidR="00BA6A76">
        <w:rPr>
          <w:rStyle w:val="Hyperlink"/>
          <w:noProof/>
        </w:rPr>
        <w:tab/>
      </w:r>
      <w:r w:rsidR="00AE7524">
        <w:rPr>
          <w:rStyle w:val="Hyperlink"/>
          <w:noProof/>
        </w:rPr>
        <w:t>35</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3</w:t>
      </w:r>
      <w:r>
        <w:rPr>
          <w:rStyle w:val="Hyperlink"/>
          <w:noProof/>
        </w:rPr>
        <w:tab/>
      </w:r>
      <w:r w:rsidR="00710CE9" w:rsidRPr="00AC7FCE">
        <w:rPr>
          <w:noProof/>
        </w:rPr>
        <w:t>Standard light distributions</w:t>
      </w:r>
      <w:r w:rsidR="00710CE9">
        <w:rPr>
          <w:noProof/>
          <w:webHidden/>
        </w:rPr>
        <w:tab/>
      </w:r>
      <w:r w:rsidR="00BA6A76">
        <w:rPr>
          <w:noProof/>
          <w:webHidden/>
        </w:rPr>
        <w:tab/>
      </w:r>
      <w:r w:rsidR="00AE7524">
        <w:rPr>
          <w:noProof/>
          <w:webHidden/>
        </w:rPr>
        <w:t>42</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4</w:t>
      </w:r>
      <w:r>
        <w:rPr>
          <w:rStyle w:val="Hyperlink"/>
          <w:noProof/>
        </w:rPr>
        <w:tab/>
      </w:r>
      <w:r w:rsidR="00710CE9" w:rsidRPr="00AC7FCE">
        <w:rPr>
          <w:noProof/>
        </w:rPr>
        <w:t>Minimum requirements for conformity of production control procedures</w:t>
      </w:r>
      <w:r w:rsidR="00710CE9">
        <w:rPr>
          <w:noProof/>
          <w:webHidden/>
        </w:rPr>
        <w:tab/>
      </w:r>
      <w:r w:rsidR="00BA6A76">
        <w:rPr>
          <w:noProof/>
          <w:webHidden/>
        </w:rPr>
        <w:tab/>
      </w:r>
      <w:r w:rsidR="00AE7524">
        <w:rPr>
          <w:noProof/>
          <w:webHidden/>
        </w:rPr>
        <w:t>50</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5</w:t>
      </w:r>
      <w:r>
        <w:rPr>
          <w:rStyle w:val="Hyperlink"/>
          <w:noProof/>
        </w:rPr>
        <w:tab/>
      </w:r>
      <w:r w:rsidR="00710CE9" w:rsidRPr="00AC7FCE">
        <w:rPr>
          <w:noProof/>
        </w:rPr>
        <w:t>Minimum requirements for sampling by an inspector</w:t>
      </w:r>
      <w:r w:rsidR="00710CE9">
        <w:rPr>
          <w:noProof/>
          <w:webHidden/>
        </w:rPr>
        <w:tab/>
      </w:r>
      <w:r w:rsidR="00BA6A76">
        <w:rPr>
          <w:noProof/>
          <w:webHidden/>
        </w:rPr>
        <w:tab/>
      </w:r>
      <w:r w:rsidR="00AE7524">
        <w:rPr>
          <w:noProof/>
          <w:webHidden/>
        </w:rPr>
        <w:t>5</w:t>
      </w:r>
      <w:r w:rsidR="003F2907">
        <w:rPr>
          <w:noProof/>
          <w:webHidden/>
        </w:rPr>
        <w:t>3</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6</w:t>
      </w:r>
      <w:r>
        <w:rPr>
          <w:rStyle w:val="Hyperlink"/>
          <w:noProof/>
        </w:rPr>
        <w:tab/>
      </w:r>
      <w:r w:rsidR="00710CE9" w:rsidRPr="00AC7FCE">
        <w:rPr>
          <w:noProof/>
        </w:rPr>
        <w:t>Heat resistance test for rear fog lamps and daytime running lamps</w:t>
      </w:r>
      <w:r w:rsidR="00710CE9">
        <w:rPr>
          <w:noProof/>
          <w:webHidden/>
        </w:rPr>
        <w:tab/>
      </w:r>
      <w:r w:rsidR="00BA6A76">
        <w:rPr>
          <w:noProof/>
          <w:webHidden/>
        </w:rPr>
        <w:tab/>
      </w:r>
      <w:r w:rsidR="00AE7524">
        <w:rPr>
          <w:noProof/>
          <w:webHidden/>
        </w:rPr>
        <w:t>55</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7</w:t>
      </w:r>
      <w:r>
        <w:rPr>
          <w:rStyle w:val="Hyperlink"/>
          <w:noProof/>
        </w:rPr>
        <w:tab/>
      </w:r>
      <w:r w:rsidRPr="00AC7FCE">
        <w:rPr>
          <w:noProof/>
        </w:rPr>
        <w:t xml:space="preserve">Arrangement of </w:t>
      </w:r>
      <w:r w:rsidR="008D638E">
        <w:rPr>
          <w:noProof/>
        </w:rPr>
        <w:t>a</w:t>
      </w:r>
      <w:r w:rsidRPr="00AC7FCE">
        <w:rPr>
          <w:noProof/>
        </w:rPr>
        <w:t xml:space="preserve">pproval </w:t>
      </w:r>
      <w:r w:rsidR="008D638E">
        <w:rPr>
          <w:noProof/>
        </w:rPr>
        <w:t>m</w:t>
      </w:r>
      <w:r w:rsidRPr="00AC7FCE">
        <w:rPr>
          <w:noProof/>
        </w:rPr>
        <w:t>arks</w:t>
      </w:r>
      <w:r w:rsidR="00710CE9">
        <w:rPr>
          <w:noProof/>
          <w:webHidden/>
        </w:rPr>
        <w:tab/>
      </w:r>
      <w:r w:rsidR="00BA6A76">
        <w:rPr>
          <w:noProof/>
          <w:webHidden/>
        </w:rPr>
        <w:tab/>
      </w:r>
      <w:r w:rsidR="00AE7524">
        <w:rPr>
          <w:noProof/>
          <w:webHidden/>
        </w:rPr>
        <w:t>56</w:t>
      </w:r>
    </w:p>
    <w:p w:rsidR="0030489C" w:rsidRPr="004E2AF7" w:rsidRDefault="00841273" w:rsidP="00955713">
      <w:pPr>
        <w:pStyle w:val="HChG"/>
        <w:spacing w:before="0" w:after="120" w:line="240" w:lineRule="atLeast"/>
        <w:ind w:firstLine="0"/>
      </w:pPr>
      <w:r w:rsidRPr="004E2AF7">
        <w:br w:type="page"/>
      </w:r>
    </w:p>
    <w:p w:rsidR="0030489C" w:rsidRPr="004E2AF7" w:rsidRDefault="00CC4428" w:rsidP="00E138F6">
      <w:pPr>
        <w:pStyle w:val="HChG"/>
      </w:pPr>
      <w:bookmarkStart w:id="5" w:name="_Toc370290615"/>
      <w:bookmarkStart w:id="6" w:name="_Toc473483450"/>
      <w:r>
        <w:rPr>
          <w:lang w:val="en-US"/>
        </w:rPr>
        <w:tab/>
      </w:r>
      <w:r>
        <w:rPr>
          <w:lang w:val="en-US"/>
        </w:rPr>
        <w:tab/>
      </w:r>
      <w:r w:rsidR="0030489C" w:rsidRPr="00BC1AFC">
        <w:rPr>
          <w:lang w:val="en-US"/>
        </w:rPr>
        <w:t>Introduction</w:t>
      </w:r>
      <w:bookmarkEnd w:id="5"/>
      <w:bookmarkEnd w:id="6"/>
    </w:p>
    <w:p w:rsidR="005754D5" w:rsidRPr="00761799" w:rsidRDefault="005754D5" w:rsidP="00CC4428">
      <w:pPr>
        <w:pStyle w:val="para"/>
        <w:ind w:left="1134" w:firstLine="567"/>
      </w:pPr>
      <w:r w:rsidRPr="00761799">
        <w:t xml:space="preserve">This </w:t>
      </w:r>
      <w:r w:rsidR="00CC4428">
        <w:t>R</w:t>
      </w:r>
      <w:r w:rsidRPr="00761799">
        <w:t xml:space="preserve">egulation </w:t>
      </w:r>
      <w:r>
        <w:t xml:space="preserve">combines the provisions of individual </w:t>
      </w:r>
      <w:r w:rsidR="00DE4920">
        <w:t xml:space="preserve">UN </w:t>
      </w:r>
      <w:r>
        <w:t xml:space="preserve">Regulations Nos. 4, 6, 7, 23, 38, 50, 77, 87 and 91 into a single </w:t>
      </w:r>
      <w:r w:rsidR="00CC4428">
        <w:t>Regulation</w:t>
      </w:r>
      <w:r>
        <w:t xml:space="preserve">, and is the outcome of the </w:t>
      </w:r>
      <w:r w:rsidR="00CC4428" w:rsidRPr="00CC4428">
        <w:t xml:space="preserve">World Forum for Harmonization of Vehicle Regulations </w:t>
      </w:r>
      <w:r w:rsidR="00CC4428">
        <w:t>(</w:t>
      </w:r>
      <w:r>
        <w:t>WP.29</w:t>
      </w:r>
      <w:r w:rsidR="00CC4428">
        <w:t>)</w:t>
      </w:r>
      <w:r>
        <w:t xml:space="preserve"> decision to simplify the lighting and light-signalling </w:t>
      </w:r>
      <w:r w:rsidR="00CC4428">
        <w:t>Regulation</w:t>
      </w:r>
      <w:r>
        <w:t>s based on the initial proposal by the European Union and Japan.</w:t>
      </w:r>
    </w:p>
    <w:p w:rsidR="005754D5" w:rsidRDefault="005754D5" w:rsidP="00CC4428">
      <w:pPr>
        <w:pStyle w:val="para"/>
        <w:ind w:left="1134" w:firstLine="567"/>
      </w:pPr>
      <w:r>
        <w:t xml:space="preserve">The objective of </w:t>
      </w:r>
      <w:r w:rsidR="00E05A8B">
        <w:t>this Regulation</w:t>
      </w:r>
      <w:r>
        <w:t xml:space="preserve"> is to increase the clarity, </w:t>
      </w:r>
      <w:r w:rsidR="00C91358">
        <w:t xml:space="preserve">to </w:t>
      </w:r>
      <w:r>
        <w:t xml:space="preserve">consolidate and streamline the complexity of requirements in </w:t>
      </w:r>
      <w:r w:rsidR="00336F04">
        <w:t xml:space="preserve">UN </w:t>
      </w:r>
      <w:r>
        <w:t xml:space="preserve">Regulations Nos. 4, 6, 7, 23, 38, 50, 77, 87 and 91 and </w:t>
      </w:r>
      <w:r w:rsidR="00C91358">
        <w:t xml:space="preserve">to </w:t>
      </w:r>
      <w:r>
        <w:t xml:space="preserve">prepare for the future transition to performance based requirements, by reducing the number of </w:t>
      </w:r>
      <w:r w:rsidR="00CC4428">
        <w:t>Regulation</w:t>
      </w:r>
      <w:r>
        <w:t xml:space="preserve">s through an editorial exercise without changing any of the detailed technical requirements already in force up to the date of entry into force of </w:t>
      </w:r>
      <w:r w:rsidR="00E05A8B">
        <w:t>this Regulation</w:t>
      </w:r>
      <w:r>
        <w:t xml:space="preserve">. </w:t>
      </w:r>
    </w:p>
    <w:p w:rsidR="00731C68" w:rsidRDefault="005754D5" w:rsidP="00CC4428">
      <w:pPr>
        <w:pStyle w:val="para"/>
        <w:ind w:left="1134" w:firstLine="567"/>
      </w:pPr>
      <w:r>
        <w:t xml:space="preserve">Although </w:t>
      </w:r>
      <w:r w:rsidR="00E05A8B">
        <w:t>this Regulation</w:t>
      </w:r>
      <w:r>
        <w:t xml:space="preserve"> departs from the traditional approach of having a separate </w:t>
      </w:r>
      <w:r w:rsidR="00CC4428">
        <w:t>Regulation</w:t>
      </w:r>
      <w:r>
        <w:t xml:space="preserve"> for each lamp, by combining all light signalling lamps into a single </w:t>
      </w:r>
      <w:r w:rsidR="00CC4428">
        <w:t>Regulation</w:t>
      </w:r>
      <w:r>
        <w:t xml:space="preserve">, this simplified </w:t>
      </w:r>
      <w:r w:rsidR="00CC4428">
        <w:t>Regulation</w:t>
      </w:r>
      <w:r>
        <w:t xml:space="preserve"> contains all provisions and operates according to the existing structure of series of amendments, their transitional provisions and supplements. </w:t>
      </w:r>
      <w:r w:rsidR="004E3F54">
        <w:t xml:space="preserve">The transitional provisions associated with a new series of amendments </w:t>
      </w:r>
      <w:r w:rsidR="00C70582">
        <w:t xml:space="preserve">to </w:t>
      </w:r>
      <w:r w:rsidR="00E05A8B">
        <w:t>this Regulation</w:t>
      </w:r>
      <w:r w:rsidR="004E3F54">
        <w:t xml:space="preserve"> will be identified for each device as applicable, this also includes a list of devices and their applicable </w:t>
      </w:r>
      <w:r w:rsidR="00731C68">
        <w:t xml:space="preserve">change indexes relating to the </w:t>
      </w:r>
      <w:r w:rsidR="004E3F54">
        <w:t>series of amendments.</w:t>
      </w:r>
    </w:p>
    <w:p w:rsidR="005754D5" w:rsidRDefault="005754D5" w:rsidP="00CC4428">
      <w:pPr>
        <w:pStyle w:val="para"/>
        <w:ind w:left="1134" w:firstLine="567"/>
      </w:pPr>
      <w:r>
        <w:t xml:space="preserve">It is expected that all </w:t>
      </w:r>
      <w:r w:rsidR="00C70582">
        <w:t>C</w:t>
      </w:r>
      <w:r>
        <w:t xml:space="preserve">ontracting </w:t>
      </w:r>
      <w:r w:rsidR="00C70582">
        <w:t>P</w:t>
      </w:r>
      <w:r>
        <w:t xml:space="preserve">arties to the 1958 </w:t>
      </w:r>
      <w:r w:rsidR="00C91358">
        <w:t>A</w:t>
      </w:r>
      <w:r>
        <w:t xml:space="preserve">greement will adopt </w:t>
      </w:r>
      <w:r w:rsidR="00E05A8B">
        <w:t>this Regulation</w:t>
      </w:r>
      <w:r>
        <w:t xml:space="preserve"> and </w:t>
      </w:r>
      <w:r w:rsidR="00C70582">
        <w:t xml:space="preserve">will </w:t>
      </w:r>
      <w:r>
        <w:t xml:space="preserve">provide detailed explanation in case </w:t>
      </w:r>
      <w:r w:rsidR="001E3C2D">
        <w:t xml:space="preserve">they </w:t>
      </w:r>
      <w:r>
        <w:t xml:space="preserve">are not in </w:t>
      </w:r>
      <w:r w:rsidR="001E3C2D">
        <w:t xml:space="preserve">a </w:t>
      </w:r>
      <w:r>
        <w:t xml:space="preserve">position to adopt particular lamps. These decisions will be registered in ECE/TRANS/WP.29/343 that records the status of the annexed </w:t>
      </w:r>
      <w:r w:rsidR="00CC4428">
        <w:t>Regulation</w:t>
      </w:r>
      <w:r>
        <w:t xml:space="preserve">s and of the amendments. </w:t>
      </w:r>
    </w:p>
    <w:p w:rsidR="00731C68" w:rsidRPr="004E2AF7" w:rsidRDefault="005754D5" w:rsidP="00CC4428">
      <w:pPr>
        <w:pStyle w:val="para"/>
        <w:ind w:left="1134" w:firstLine="567"/>
      </w:pPr>
      <w:r w:rsidRPr="00761799">
        <w:rPr>
          <w:color w:val="000000"/>
        </w:rPr>
        <w:t xml:space="preserve">Regarding the requirements for approval markings, </w:t>
      </w:r>
      <w:r w:rsidR="00E05A8B">
        <w:rPr>
          <w:color w:val="000000"/>
        </w:rPr>
        <w:t>this Regulation</w:t>
      </w:r>
      <w:r w:rsidRPr="00761799">
        <w:rPr>
          <w:color w:val="000000"/>
        </w:rPr>
        <w:t xml:space="preserve"> includes the requirements for </w:t>
      </w:r>
      <w:r>
        <w:rPr>
          <w:color w:val="000000"/>
        </w:rPr>
        <w:t xml:space="preserve">the use of the "Unique Identifier" and is conditional upon </w:t>
      </w:r>
      <w:r w:rsidRPr="00761799">
        <w:rPr>
          <w:color w:val="000000"/>
        </w:rPr>
        <w:t xml:space="preserve">access to </w:t>
      </w:r>
      <w:r w:rsidR="00C70582">
        <w:rPr>
          <w:color w:val="000000"/>
        </w:rPr>
        <w:t xml:space="preserve">a </w:t>
      </w:r>
      <w:r w:rsidRPr="00761799">
        <w:rPr>
          <w:color w:val="000000"/>
        </w:rPr>
        <w:t>secure internet database</w:t>
      </w:r>
      <w:r w:rsidR="00C70582">
        <w:rPr>
          <w:color w:val="000000"/>
        </w:rPr>
        <w:t xml:space="preserve"> established by UNECE</w:t>
      </w:r>
      <w:r w:rsidRPr="00761799">
        <w:rPr>
          <w:color w:val="000000"/>
        </w:rPr>
        <w:t xml:space="preserve"> (in accordance with Schedule 5 of the 1958 Agreement) where all type approval documentation is held.</w:t>
      </w:r>
      <w:r>
        <w:rPr>
          <w:color w:val="000000"/>
        </w:rPr>
        <w:t xml:space="preserve"> When the </w:t>
      </w:r>
      <w:r w:rsidRPr="00761799">
        <w:rPr>
          <w:color w:val="000000"/>
        </w:rPr>
        <w:t xml:space="preserve">“Unique Identifier” is used there is no requirement for the lamps to carry the </w:t>
      </w:r>
      <w:r>
        <w:rPr>
          <w:color w:val="000000"/>
        </w:rPr>
        <w:t>conventional</w:t>
      </w:r>
      <w:r w:rsidRPr="00761799">
        <w:rPr>
          <w:color w:val="000000"/>
        </w:rPr>
        <w:t xml:space="preserve"> type approval markings</w:t>
      </w:r>
      <w:r>
        <w:rPr>
          <w:color w:val="000000"/>
        </w:rPr>
        <w:t xml:space="preserve"> (E-mark)</w:t>
      </w:r>
      <w:r w:rsidRPr="00761799">
        <w:rPr>
          <w:color w:val="000000"/>
        </w:rPr>
        <w:t xml:space="preserve">. </w:t>
      </w:r>
      <w:r>
        <w:rPr>
          <w:color w:val="000000"/>
        </w:rPr>
        <w:t xml:space="preserve">If it is technically not possible to use the "Unique Identifier" (e.g. </w:t>
      </w:r>
      <w:r w:rsidRPr="00761799">
        <w:rPr>
          <w:color w:val="000000"/>
        </w:rPr>
        <w:t xml:space="preserve">if </w:t>
      </w:r>
      <w:r>
        <w:rPr>
          <w:color w:val="000000"/>
        </w:rPr>
        <w:t>the access to the UN</w:t>
      </w:r>
      <w:r w:rsidR="00C70582">
        <w:rPr>
          <w:color w:val="000000"/>
        </w:rPr>
        <w:t>ECE</w:t>
      </w:r>
      <w:r>
        <w:rPr>
          <w:color w:val="000000"/>
        </w:rPr>
        <w:t xml:space="preserve"> </w:t>
      </w:r>
      <w:r w:rsidRPr="00761799">
        <w:rPr>
          <w:color w:val="000000"/>
        </w:rPr>
        <w:t xml:space="preserve">internet database </w:t>
      </w:r>
      <w:r>
        <w:rPr>
          <w:color w:val="000000"/>
        </w:rPr>
        <w:t xml:space="preserve">cannot be secured or </w:t>
      </w:r>
      <w:r w:rsidRPr="00761799">
        <w:rPr>
          <w:color w:val="000000"/>
        </w:rPr>
        <w:t xml:space="preserve">the database is </w:t>
      </w:r>
      <w:r>
        <w:rPr>
          <w:color w:val="000000"/>
        </w:rPr>
        <w:t xml:space="preserve">not </w:t>
      </w:r>
      <w:r w:rsidRPr="00761799">
        <w:rPr>
          <w:color w:val="000000"/>
        </w:rPr>
        <w:t>operati</w:t>
      </w:r>
      <w:r w:rsidR="00C70582">
        <w:rPr>
          <w:color w:val="000000"/>
        </w:rPr>
        <w:t>onal</w:t>
      </w:r>
      <w:r>
        <w:rPr>
          <w:color w:val="000000"/>
        </w:rPr>
        <w:t>)</w:t>
      </w:r>
      <w:r w:rsidR="00C70582">
        <w:rPr>
          <w:color w:val="000000"/>
        </w:rPr>
        <w:t>,</w:t>
      </w:r>
      <w:r>
        <w:rPr>
          <w:color w:val="000000"/>
        </w:rPr>
        <w:t xml:space="preserve"> the use of </w:t>
      </w:r>
      <w:r w:rsidRPr="00761799">
        <w:rPr>
          <w:color w:val="000000"/>
        </w:rPr>
        <w:t>conventional type approval markings</w:t>
      </w:r>
      <w:r>
        <w:rPr>
          <w:color w:val="000000"/>
        </w:rPr>
        <w:t xml:space="preserve"> is required until the use of the "Unique Identifier" is enabled.</w:t>
      </w:r>
    </w:p>
    <w:p w:rsidR="00841273" w:rsidRPr="004E2AF7" w:rsidRDefault="00CE1D4B" w:rsidP="00CE1D4B">
      <w:pPr>
        <w:pStyle w:val="HChG"/>
      </w:pPr>
      <w:r>
        <w:rPr>
          <w:lang w:eastAsia="fr-FR"/>
        </w:rPr>
        <w:tab/>
      </w:r>
      <w:r>
        <w:rPr>
          <w:lang w:eastAsia="fr-FR"/>
        </w:rPr>
        <w:tab/>
        <w:t>1</w:t>
      </w:r>
      <w:r w:rsidRPr="00C71BF4">
        <w:rPr>
          <w:lang w:eastAsia="fr-FR"/>
        </w:rPr>
        <w:t>.</w:t>
      </w:r>
      <w:r w:rsidRPr="00C71BF4">
        <w:rPr>
          <w:lang w:eastAsia="fr-FR"/>
        </w:rPr>
        <w:tab/>
      </w:r>
      <w:r w:rsidRPr="00C71BF4">
        <w:rPr>
          <w:lang w:eastAsia="fr-FR"/>
        </w:rPr>
        <w:tab/>
      </w:r>
      <w:r w:rsidR="00364B61" w:rsidRPr="00CE1D4B">
        <w:rPr>
          <w:lang w:val="en-US"/>
        </w:rPr>
        <w:t>Scope</w:t>
      </w:r>
    </w:p>
    <w:p w:rsidR="00841273" w:rsidRPr="004E2AF7" w:rsidRDefault="00E05A8B" w:rsidP="00ED057C">
      <w:pPr>
        <w:pStyle w:val="SingleTxtG"/>
        <w:ind w:left="2835" w:hanging="567"/>
        <w:contextualSpacing/>
      </w:pPr>
      <w:r>
        <w:t>This Regulation</w:t>
      </w:r>
      <w:r w:rsidR="00841273" w:rsidRPr="004E2AF7">
        <w:t xml:space="preserve"> applies to </w:t>
      </w:r>
      <w:r w:rsidR="00131370" w:rsidRPr="004E2AF7">
        <w:t xml:space="preserve">the following </w:t>
      </w:r>
      <w:r w:rsidR="00BF1990">
        <w:t>lamps</w:t>
      </w:r>
      <w:r w:rsidR="00131370" w:rsidRPr="004E2AF7">
        <w:t>:</w:t>
      </w:r>
    </w:p>
    <w:p w:rsidR="00EA21FB" w:rsidRPr="004E2AF7" w:rsidRDefault="00EA21FB" w:rsidP="00ED057C">
      <w:pPr>
        <w:pStyle w:val="para"/>
        <w:tabs>
          <w:tab w:val="right" w:pos="851"/>
        </w:tabs>
        <w:ind w:firstLine="0"/>
        <w:contextualSpacing/>
      </w:pPr>
      <w:r w:rsidRPr="004E2AF7">
        <w:t>Rear</w:t>
      </w:r>
      <w:r w:rsidR="00335D9B" w:rsidRPr="004E2AF7">
        <w:t>-</w:t>
      </w:r>
      <w:r w:rsidRPr="004E2AF7">
        <w:t xml:space="preserve">registration plate </w:t>
      </w:r>
      <w:r w:rsidR="00335D9B" w:rsidRPr="004E2AF7">
        <w:t xml:space="preserve">illuminating </w:t>
      </w:r>
      <w:r w:rsidR="008632BF">
        <w:t>lamps</w:t>
      </w:r>
    </w:p>
    <w:p w:rsidR="00EA21FB" w:rsidRPr="004E2AF7" w:rsidRDefault="00EA21FB" w:rsidP="00ED057C">
      <w:pPr>
        <w:pStyle w:val="para"/>
        <w:tabs>
          <w:tab w:val="right" w:pos="851"/>
        </w:tabs>
        <w:ind w:firstLine="0"/>
        <w:contextualSpacing/>
      </w:pPr>
      <w:r w:rsidRPr="004E2AF7">
        <w:t>D</w:t>
      </w:r>
      <w:r w:rsidR="009B4CD7" w:rsidRPr="004E2AF7">
        <w:t>irection indicator lamps</w:t>
      </w:r>
    </w:p>
    <w:p w:rsidR="00EA21FB" w:rsidRPr="004E2AF7" w:rsidRDefault="00343772" w:rsidP="00343772">
      <w:pPr>
        <w:pStyle w:val="para"/>
        <w:tabs>
          <w:tab w:val="right" w:pos="851"/>
        </w:tabs>
        <w:ind w:firstLine="0"/>
        <w:contextualSpacing/>
      </w:pPr>
      <w:r>
        <w:t>P</w:t>
      </w:r>
      <w:r w:rsidR="009B4CD7" w:rsidRPr="004E2AF7">
        <w:t>osition lamps</w:t>
      </w:r>
    </w:p>
    <w:p w:rsidR="00EA21FB" w:rsidRPr="004E2AF7" w:rsidRDefault="00EA21FB" w:rsidP="00ED057C">
      <w:pPr>
        <w:pStyle w:val="para"/>
        <w:tabs>
          <w:tab w:val="right" w:pos="851"/>
        </w:tabs>
        <w:ind w:firstLine="0"/>
        <w:contextualSpacing/>
      </w:pPr>
      <w:r w:rsidRPr="004E2AF7">
        <w:t>S</w:t>
      </w:r>
      <w:r w:rsidR="009B4CD7" w:rsidRPr="004E2AF7">
        <w:t>top lamps</w:t>
      </w:r>
    </w:p>
    <w:p w:rsidR="00EA21FB" w:rsidRPr="004E2AF7" w:rsidRDefault="005F5960" w:rsidP="00ED057C">
      <w:pPr>
        <w:pStyle w:val="para"/>
        <w:tabs>
          <w:tab w:val="right" w:pos="851"/>
        </w:tabs>
        <w:ind w:firstLine="0"/>
        <w:contextualSpacing/>
      </w:pPr>
      <w:r w:rsidRPr="004E2AF7">
        <w:t>End</w:t>
      </w:r>
      <w:r>
        <w:t>-</w:t>
      </w:r>
      <w:r w:rsidR="009B4CD7" w:rsidRPr="004E2AF7">
        <w:t>outline marker lamps</w:t>
      </w:r>
    </w:p>
    <w:p w:rsidR="00EA21FB" w:rsidRPr="004E2AF7" w:rsidRDefault="00EA21FB" w:rsidP="00ED057C">
      <w:pPr>
        <w:pStyle w:val="para"/>
        <w:tabs>
          <w:tab w:val="right" w:pos="851"/>
        </w:tabs>
        <w:ind w:firstLine="0"/>
        <w:contextualSpacing/>
      </w:pPr>
      <w:r w:rsidRPr="004E2AF7">
        <w:t>R</w:t>
      </w:r>
      <w:r w:rsidR="009B4CD7" w:rsidRPr="004E2AF7">
        <w:t>eversing lamps</w:t>
      </w:r>
    </w:p>
    <w:p w:rsidR="00EA21FB" w:rsidRPr="004E2AF7" w:rsidRDefault="00EA21FB" w:rsidP="00ED057C">
      <w:pPr>
        <w:pStyle w:val="para"/>
        <w:tabs>
          <w:tab w:val="right" w:pos="851"/>
        </w:tabs>
        <w:ind w:firstLine="0"/>
        <w:contextualSpacing/>
      </w:pPr>
      <w:r w:rsidRPr="004E2AF7">
        <w:t>M</w:t>
      </w:r>
      <w:r w:rsidR="009B4CD7" w:rsidRPr="004E2AF7">
        <w:t>anoeuvring lamps</w:t>
      </w:r>
    </w:p>
    <w:p w:rsidR="00EA21FB" w:rsidRPr="004E2AF7" w:rsidRDefault="00EA21FB" w:rsidP="00ED057C">
      <w:pPr>
        <w:pStyle w:val="para"/>
        <w:tabs>
          <w:tab w:val="right" w:pos="851"/>
        </w:tabs>
        <w:ind w:firstLine="0"/>
        <w:contextualSpacing/>
      </w:pPr>
      <w:r w:rsidRPr="004E2AF7">
        <w:t>R</w:t>
      </w:r>
      <w:r w:rsidR="009B4CD7" w:rsidRPr="004E2AF7">
        <w:t>ear fog lamps</w:t>
      </w:r>
    </w:p>
    <w:p w:rsidR="00ED057C" w:rsidRPr="004E2AF7" w:rsidRDefault="00EA21FB" w:rsidP="00ED057C">
      <w:pPr>
        <w:pStyle w:val="para"/>
        <w:tabs>
          <w:tab w:val="right" w:pos="851"/>
        </w:tabs>
        <w:ind w:firstLine="0"/>
        <w:contextualSpacing/>
      </w:pPr>
      <w:r w:rsidRPr="004E2AF7">
        <w:t>P</w:t>
      </w:r>
      <w:r w:rsidR="009B4CD7" w:rsidRPr="004E2AF7">
        <w:t>arking lamps</w:t>
      </w:r>
    </w:p>
    <w:p w:rsidR="00ED057C" w:rsidRPr="004E2AF7" w:rsidRDefault="0029081B" w:rsidP="00ED057C">
      <w:pPr>
        <w:pStyle w:val="para"/>
        <w:tabs>
          <w:tab w:val="right" w:pos="851"/>
        </w:tabs>
        <w:ind w:firstLine="0"/>
        <w:contextualSpacing/>
        <w:rPr>
          <w:bCs/>
        </w:rPr>
      </w:pPr>
      <w:r w:rsidRPr="004E2AF7">
        <w:rPr>
          <w:bCs/>
        </w:rPr>
        <w:t>Daytime running lamps</w:t>
      </w:r>
    </w:p>
    <w:p w:rsidR="00ED057C" w:rsidRPr="004E2AF7" w:rsidRDefault="0029081B" w:rsidP="00ED057C">
      <w:pPr>
        <w:pStyle w:val="para"/>
        <w:tabs>
          <w:tab w:val="right" w:pos="851"/>
        </w:tabs>
        <w:ind w:firstLine="0"/>
        <w:contextualSpacing/>
        <w:rPr>
          <w:bCs/>
        </w:rPr>
      </w:pPr>
      <w:r w:rsidRPr="004E2AF7">
        <w:rPr>
          <w:bCs/>
        </w:rPr>
        <w:t>Side marker lamps</w:t>
      </w:r>
    </w:p>
    <w:p w:rsidR="00841273" w:rsidRPr="004E2AF7" w:rsidRDefault="00CE1D4B" w:rsidP="00CE1D4B">
      <w:pPr>
        <w:pStyle w:val="HChG"/>
        <w:rPr>
          <w:b w:val="0"/>
          <w:bCs/>
          <w:szCs w:val="28"/>
        </w:rPr>
      </w:pPr>
      <w:r>
        <w:rPr>
          <w:bCs/>
          <w:szCs w:val="28"/>
        </w:rPr>
        <w:tab/>
      </w:r>
      <w:r>
        <w:rPr>
          <w:bCs/>
          <w:szCs w:val="28"/>
        </w:rPr>
        <w:tab/>
      </w:r>
      <w:r w:rsidR="00841273" w:rsidRPr="004E2AF7">
        <w:rPr>
          <w:bCs/>
          <w:szCs w:val="28"/>
        </w:rPr>
        <w:t>2.</w:t>
      </w:r>
      <w:r w:rsidR="00841273" w:rsidRPr="004E2AF7">
        <w:rPr>
          <w:bCs/>
          <w:szCs w:val="28"/>
        </w:rPr>
        <w:tab/>
      </w:r>
      <w:r w:rsidR="00EE6B56" w:rsidRPr="004E2AF7">
        <w:rPr>
          <w:bCs/>
          <w:szCs w:val="28"/>
        </w:rPr>
        <w:tab/>
      </w:r>
      <w:r w:rsidR="00841273" w:rsidRPr="00CE1D4B">
        <w:rPr>
          <w:lang w:val="en-US"/>
        </w:rPr>
        <w:t>Definitions</w:t>
      </w:r>
    </w:p>
    <w:p w:rsidR="002C1C92" w:rsidRPr="004E2AF7" w:rsidRDefault="00841273" w:rsidP="00ED057C">
      <w:pPr>
        <w:pStyle w:val="SingleTxtG"/>
        <w:ind w:left="2268"/>
        <w:rPr>
          <w:bCs/>
        </w:rPr>
      </w:pPr>
      <w:r w:rsidRPr="004E2AF7">
        <w:rPr>
          <w:bCs/>
        </w:rPr>
        <w:t xml:space="preserve">For the purposes of </w:t>
      </w:r>
      <w:r w:rsidR="00E05A8B">
        <w:rPr>
          <w:bCs/>
        </w:rPr>
        <w:t>this Regulation</w:t>
      </w:r>
      <w:r w:rsidRPr="004E2AF7">
        <w:rPr>
          <w:bCs/>
        </w:rPr>
        <w:t>:</w:t>
      </w:r>
    </w:p>
    <w:p w:rsidR="002C1C92" w:rsidRPr="000F5506" w:rsidRDefault="008C52B2" w:rsidP="000F5506">
      <w:pPr>
        <w:pStyle w:val="SingleTxtG"/>
        <w:ind w:left="2268" w:hanging="1134"/>
        <w:rPr>
          <w:bCs/>
        </w:rPr>
      </w:pPr>
      <w:r w:rsidRPr="004E2AF7">
        <w:t>2</w:t>
      </w:r>
      <w:r w:rsidRPr="000F5506">
        <w:rPr>
          <w:bCs/>
        </w:rPr>
        <w:t>.1</w:t>
      </w:r>
      <w:r w:rsidR="00172A44">
        <w:rPr>
          <w:bCs/>
        </w:rPr>
        <w:t>.</w:t>
      </w:r>
      <w:r w:rsidRPr="000F5506">
        <w:rPr>
          <w:bCs/>
        </w:rPr>
        <w:tab/>
        <w:t xml:space="preserve">All the definitions given in </w:t>
      </w:r>
      <w:r w:rsidR="002F59C2">
        <w:t xml:space="preserve">the latest series of amendments to </w:t>
      </w:r>
      <w:r w:rsidR="00FC11A3">
        <w:rPr>
          <w:bCs/>
        </w:rPr>
        <w:t xml:space="preserve">UN </w:t>
      </w:r>
      <w:r w:rsidRPr="000F5506">
        <w:rPr>
          <w:bCs/>
        </w:rPr>
        <w:t xml:space="preserve">Regulation No. 48 in force at the time of application for type approval shall apply, </w:t>
      </w:r>
      <w:r w:rsidR="003C4646" w:rsidRPr="000F5506">
        <w:rPr>
          <w:bCs/>
        </w:rPr>
        <w:t>unless otherwise specified</w:t>
      </w:r>
      <w:r w:rsidR="00763DEC">
        <w:rPr>
          <w:bCs/>
        </w:rPr>
        <w:t>.</w:t>
      </w:r>
    </w:p>
    <w:p w:rsidR="002C1C92" w:rsidRPr="004E2AF7" w:rsidRDefault="002C1C92" w:rsidP="000F5506">
      <w:pPr>
        <w:pStyle w:val="SingleTxtG"/>
        <w:ind w:left="2268" w:hanging="1134"/>
        <w:rPr>
          <w:b/>
        </w:rPr>
      </w:pPr>
      <w:r w:rsidRPr="000F5506">
        <w:rPr>
          <w:bCs/>
        </w:rPr>
        <w:t>2</w:t>
      </w:r>
      <w:r w:rsidRPr="004E2AF7">
        <w:t>.</w:t>
      </w:r>
      <w:r w:rsidR="008A3830">
        <w:t>2</w:t>
      </w:r>
      <w:r w:rsidRPr="004E2AF7">
        <w:t>.</w:t>
      </w:r>
      <w:r w:rsidRPr="004E2AF7">
        <w:tab/>
      </w:r>
      <w:r w:rsidRPr="004E2AF7">
        <w:rPr>
          <w:i/>
        </w:rPr>
        <w:t>"Lamps of different type</w:t>
      </w:r>
      <w:r w:rsidR="003C4646">
        <w:rPr>
          <w:i/>
        </w:rPr>
        <w:t>s</w:t>
      </w:r>
      <w:r w:rsidRPr="004E2AF7">
        <w:rPr>
          <w:i/>
        </w:rPr>
        <w:t>"</w:t>
      </w:r>
      <w:r w:rsidRPr="004E2AF7">
        <w:t xml:space="preserve"> means lamps, which differ in such essential respects as:</w:t>
      </w:r>
    </w:p>
    <w:p w:rsidR="002C1C92" w:rsidRPr="004E2AF7" w:rsidRDefault="00763DEC" w:rsidP="000F5506">
      <w:pPr>
        <w:pStyle w:val="SingleTxtG"/>
        <w:ind w:left="2268"/>
        <w:rPr>
          <w:b/>
        </w:rPr>
      </w:pPr>
      <w:bookmarkStart w:id="7" w:name="_Toc473483453"/>
      <w:r>
        <w:t>(</w:t>
      </w:r>
      <w:r w:rsidR="004865D9">
        <w:t>a)</w:t>
      </w:r>
      <w:r w:rsidR="004865D9">
        <w:tab/>
        <w:t>T</w:t>
      </w:r>
      <w:r w:rsidR="002C1C92" w:rsidRPr="004E2AF7">
        <w:t>he trade name or mark:</w:t>
      </w:r>
      <w:bookmarkEnd w:id="7"/>
    </w:p>
    <w:p w:rsidR="002C1C92" w:rsidRPr="000F5506" w:rsidRDefault="004865D9" w:rsidP="000F5506">
      <w:pPr>
        <w:pStyle w:val="SingleTxtG"/>
        <w:ind w:left="3261" w:hanging="426"/>
      </w:pPr>
      <w:bookmarkStart w:id="8" w:name="_Toc473483454"/>
      <w:r>
        <w:t>(i)</w:t>
      </w:r>
      <w:r>
        <w:tab/>
        <w:t>L</w:t>
      </w:r>
      <w:r w:rsidR="002C1C92" w:rsidRPr="004E2AF7">
        <w:t>amps bearing the same trade name or mark but produced by different manufacturers are considered as being of different types;</w:t>
      </w:r>
      <w:bookmarkEnd w:id="8"/>
    </w:p>
    <w:p w:rsidR="002C1C92" w:rsidRPr="004E2AF7" w:rsidRDefault="004865D9" w:rsidP="000F5506">
      <w:pPr>
        <w:pStyle w:val="SingleTxtG"/>
        <w:ind w:left="3261" w:hanging="426"/>
        <w:rPr>
          <w:b/>
        </w:rPr>
      </w:pPr>
      <w:bookmarkStart w:id="9" w:name="_Toc473483455"/>
      <w:r>
        <w:t>(ii)</w:t>
      </w:r>
      <w:r>
        <w:tab/>
        <w:t>L</w:t>
      </w:r>
      <w:r w:rsidR="002C1C92" w:rsidRPr="004E2AF7">
        <w:t>amps produced by the same manufacturer differing only by the trade name or mark are considered as being of the same type.</w:t>
      </w:r>
      <w:bookmarkEnd w:id="9"/>
    </w:p>
    <w:p w:rsidR="002C1C92" w:rsidRPr="000F5506" w:rsidRDefault="00763DEC" w:rsidP="000F5506">
      <w:pPr>
        <w:pStyle w:val="SingleTxtG"/>
        <w:ind w:left="2835" w:hanging="567"/>
      </w:pPr>
      <w:bookmarkStart w:id="10" w:name="_Toc473483456"/>
      <w:r>
        <w:t>(</w:t>
      </w:r>
      <w:r w:rsidR="00823D62">
        <w:t>b)</w:t>
      </w:r>
      <w:r w:rsidR="004865D9">
        <w:tab/>
        <w:t>T</w:t>
      </w:r>
      <w:r w:rsidR="002C1C92" w:rsidRPr="004E2AF7">
        <w:t>he characteristics of the optical system (levels of intensity, light distribution angles, inclusion or elimination of components capable of altering the optical effects by reflection, refraction, absorption and/ or deformation during operation, etc.)</w:t>
      </w:r>
      <w:bookmarkEnd w:id="10"/>
      <w:r w:rsidR="00823D62">
        <w:t>;</w:t>
      </w:r>
    </w:p>
    <w:p w:rsidR="002C1C92" w:rsidRPr="000F5506" w:rsidRDefault="00763DEC" w:rsidP="000F5506">
      <w:pPr>
        <w:pStyle w:val="SingleTxtG"/>
        <w:ind w:left="2835" w:hanging="567"/>
      </w:pPr>
      <w:bookmarkStart w:id="11" w:name="_Toc473483457"/>
      <w:r>
        <w:t>(</w:t>
      </w:r>
      <w:r w:rsidR="004865D9">
        <w:t>c)</w:t>
      </w:r>
      <w:r w:rsidR="004865D9">
        <w:tab/>
        <w:t>T</w:t>
      </w:r>
      <w:r w:rsidR="002C1C92" w:rsidRPr="004E2AF7">
        <w:t>he category or categories of light source(s) used and/or the specific identification code (s) of the light source module(s)</w:t>
      </w:r>
      <w:bookmarkEnd w:id="11"/>
      <w:r w:rsidR="00823D62">
        <w:t>;</w:t>
      </w:r>
    </w:p>
    <w:p w:rsidR="002C1C92" w:rsidRPr="000F5506" w:rsidRDefault="002C1C92" w:rsidP="000F5506">
      <w:pPr>
        <w:pStyle w:val="SingleTxtG"/>
        <w:ind w:left="2268"/>
      </w:pPr>
      <w:r w:rsidRPr="004E2AF7">
        <w:tab/>
      </w:r>
      <w:bookmarkStart w:id="12" w:name="_Toc473483458"/>
      <w:r w:rsidR="00763DEC">
        <w:t>(</w:t>
      </w:r>
      <w:r w:rsidR="004865D9">
        <w:t>d)</w:t>
      </w:r>
      <w:r w:rsidR="004865D9">
        <w:tab/>
        <w:t>T</w:t>
      </w:r>
      <w:r w:rsidRPr="004E2AF7">
        <w:t>he category of the lamp, if any;</w:t>
      </w:r>
      <w:bookmarkEnd w:id="12"/>
    </w:p>
    <w:p w:rsidR="00263F82" w:rsidRPr="000F5506" w:rsidRDefault="002C1C92" w:rsidP="000F5506">
      <w:pPr>
        <w:pStyle w:val="SingleTxtG"/>
        <w:ind w:left="2268"/>
      </w:pPr>
      <w:r w:rsidRPr="004E2AF7">
        <w:tab/>
      </w:r>
      <w:bookmarkStart w:id="13" w:name="_Toc473483459"/>
      <w:r w:rsidR="00763DEC">
        <w:t>(</w:t>
      </w:r>
      <w:r w:rsidR="004865D9">
        <w:t>e)</w:t>
      </w:r>
      <w:r w:rsidR="004865D9">
        <w:tab/>
        <w:t>T</w:t>
      </w:r>
      <w:r w:rsidRPr="004E2AF7">
        <w:t>he variable intensity control, if any;</w:t>
      </w:r>
      <w:bookmarkEnd w:id="13"/>
    </w:p>
    <w:p w:rsidR="002C1C92" w:rsidRPr="004E2AF7" w:rsidRDefault="002C1C92" w:rsidP="000F5506">
      <w:pPr>
        <w:pStyle w:val="SingleTxtG"/>
        <w:ind w:left="2268"/>
      </w:pPr>
      <w:r w:rsidRPr="004E2AF7">
        <w:tab/>
      </w:r>
      <w:bookmarkStart w:id="14" w:name="_Toc473483460"/>
      <w:r w:rsidR="00763DEC">
        <w:t>(</w:t>
      </w:r>
      <w:r w:rsidR="004865D9">
        <w:t>f)</w:t>
      </w:r>
      <w:r w:rsidR="004865D9">
        <w:tab/>
        <w:t>T</w:t>
      </w:r>
      <w:r w:rsidRPr="004E2AF7">
        <w:t>he sequential activation of light sources, if any.</w:t>
      </w:r>
      <w:bookmarkEnd w:id="14"/>
    </w:p>
    <w:p w:rsidR="00263F82" w:rsidRPr="004E2AF7" w:rsidRDefault="00263F82" w:rsidP="00D22AD8">
      <w:pPr>
        <w:spacing w:after="120"/>
        <w:ind w:left="2268" w:right="1134"/>
        <w:jc w:val="both"/>
      </w:pPr>
      <w:r w:rsidRPr="00236370">
        <w:t xml:space="preserve">Nevertheless, direction indicators capable of being activated in different modes (sequential or not) without any modification of the optical characteristics of the lamp do not constitute </w:t>
      </w:r>
      <w:r w:rsidR="0044305B">
        <w:t>"</w:t>
      </w:r>
      <w:r w:rsidRPr="00236370">
        <w:rPr>
          <w:i/>
        </w:rPr>
        <w:t>Direction indicators of different types</w:t>
      </w:r>
      <w:r w:rsidR="0044305B">
        <w:t>"</w:t>
      </w:r>
      <w:r w:rsidR="00763DEC">
        <w:t>.</w:t>
      </w:r>
    </w:p>
    <w:p w:rsidR="00263F82" w:rsidRDefault="00263F82" w:rsidP="00EE6B56">
      <w:pPr>
        <w:pStyle w:val="SingleTxtG"/>
        <w:ind w:left="2268"/>
        <w:rPr>
          <w:bCs/>
        </w:rPr>
      </w:pPr>
      <w:r w:rsidRPr="004E2AF7">
        <w:rPr>
          <w:bCs/>
        </w:rPr>
        <w:t>A change of the colour of the light source or the colour of any filter does not constitute a change of type.</w:t>
      </w:r>
      <w:r w:rsidRPr="004E2AF7">
        <w:rPr>
          <w:bCs/>
        </w:rPr>
        <w:tab/>
      </w:r>
    </w:p>
    <w:p w:rsidR="002C1C92" w:rsidRPr="004E2AF7" w:rsidRDefault="00BB7416" w:rsidP="00BB7416">
      <w:pPr>
        <w:pStyle w:val="HChG"/>
      </w:pPr>
      <w:r>
        <w:tab/>
      </w:r>
      <w:r>
        <w:tab/>
      </w:r>
      <w:r w:rsidR="002C1C92" w:rsidRPr="004E2AF7">
        <w:t>3.</w:t>
      </w:r>
      <w:r w:rsidR="002C1C92" w:rsidRPr="004E2AF7">
        <w:tab/>
      </w:r>
      <w:r>
        <w:tab/>
      </w:r>
      <w:r w:rsidR="002C1C92" w:rsidRPr="00BB7416">
        <w:rPr>
          <w:lang w:val="en-US"/>
        </w:rPr>
        <w:t>Administrative</w:t>
      </w:r>
      <w:r w:rsidR="00282262">
        <w:t xml:space="preserve"> p</w:t>
      </w:r>
      <w:r w:rsidR="002C1C92" w:rsidRPr="004E2AF7">
        <w:t>rovisions</w:t>
      </w:r>
    </w:p>
    <w:p w:rsidR="002C1C92" w:rsidRPr="004E2AF7" w:rsidRDefault="00823D62" w:rsidP="00EE6B56">
      <w:pPr>
        <w:pStyle w:val="SingleTxtG"/>
        <w:ind w:left="2268" w:hanging="1134"/>
        <w:rPr>
          <w:bCs/>
        </w:rPr>
      </w:pPr>
      <w:r>
        <w:rPr>
          <w:bCs/>
        </w:rPr>
        <w:t>3.1.</w:t>
      </w:r>
      <w:r w:rsidR="002C1C92" w:rsidRPr="004E2AF7">
        <w:rPr>
          <w:bCs/>
        </w:rPr>
        <w:tab/>
      </w:r>
      <w:r w:rsidR="002C1C92" w:rsidRPr="004E2AF7">
        <w:rPr>
          <w:bCs/>
        </w:rPr>
        <w:tab/>
      </w:r>
      <w:r w:rsidR="0044305B" w:rsidRPr="004E2AF7">
        <w:rPr>
          <w:bCs/>
        </w:rPr>
        <w:t>Application for approval</w:t>
      </w:r>
    </w:p>
    <w:p w:rsidR="002C1C92" w:rsidRPr="004E2AF7" w:rsidRDefault="002C1C92" w:rsidP="00EE6B56">
      <w:pPr>
        <w:pStyle w:val="SingleTxtG"/>
        <w:ind w:left="2268" w:hanging="1134"/>
        <w:rPr>
          <w:bCs/>
        </w:rPr>
      </w:pPr>
      <w:r w:rsidRPr="004E2AF7">
        <w:rPr>
          <w:bCs/>
        </w:rPr>
        <w:t>3.1.1</w:t>
      </w:r>
      <w:r w:rsidR="00172A44">
        <w:rPr>
          <w:bCs/>
        </w:rPr>
        <w:t>.</w:t>
      </w:r>
      <w:r w:rsidRPr="004E2AF7">
        <w:rPr>
          <w:bCs/>
        </w:rPr>
        <w:tab/>
        <w:t>The application for type approval shall be submitted by the holder of the trade name or mark or by his duly accredited representative.</w:t>
      </w:r>
    </w:p>
    <w:p w:rsidR="002C1C92" w:rsidRPr="004E2AF7" w:rsidRDefault="002C1C92" w:rsidP="00EE6B56">
      <w:pPr>
        <w:pStyle w:val="SingleTxtG"/>
        <w:ind w:left="2268" w:hanging="1134"/>
        <w:rPr>
          <w:bCs/>
        </w:rPr>
      </w:pPr>
      <w:r w:rsidRPr="004E2AF7">
        <w:rPr>
          <w:bCs/>
        </w:rPr>
        <w:t>3.1.2</w:t>
      </w:r>
      <w:r w:rsidR="00172A44">
        <w:rPr>
          <w:bCs/>
        </w:rPr>
        <w:t>.</w:t>
      </w:r>
      <w:r w:rsidRPr="004E2AF7">
        <w:rPr>
          <w:bCs/>
        </w:rPr>
        <w:tab/>
        <w:t xml:space="preserve">It shall be accompanied by: </w:t>
      </w:r>
    </w:p>
    <w:p w:rsidR="002C1C92" w:rsidRPr="004E2AF7" w:rsidRDefault="002C1C92" w:rsidP="00EE6B56">
      <w:pPr>
        <w:pStyle w:val="SingleTxtG"/>
        <w:ind w:left="2268" w:hanging="1134"/>
        <w:rPr>
          <w:bCs/>
        </w:rPr>
      </w:pPr>
      <w:r w:rsidRPr="004E2AF7">
        <w:rPr>
          <w:bCs/>
        </w:rPr>
        <w:t>3.1.2.</w:t>
      </w:r>
      <w:r w:rsidR="00FF7DDF" w:rsidRPr="004E2AF7">
        <w:rPr>
          <w:bCs/>
        </w:rPr>
        <w:t>1</w:t>
      </w:r>
      <w:r w:rsidR="00172A44">
        <w:rPr>
          <w:bCs/>
        </w:rPr>
        <w:t>.</w:t>
      </w:r>
      <w:r w:rsidRPr="004E2AF7">
        <w:rPr>
          <w:bCs/>
        </w:rPr>
        <w:tab/>
        <w:t>drawings, sufficiently detailed to permit identification of the type and, if applicable, of the category of the lamp, showing:</w:t>
      </w:r>
    </w:p>
    <w:p w:rsidR="002C1C92" w:rsidRPr="004E2AF7" w:rsidRDefault="00E05A8B" w:rsidP="00CD0D37">
      <w:pPr>
        <w:pStyle w:val="SingleTxtG"/>
        <w:ind w:left="2835" w:hanging="567"/>
        <w:rPr>
          <w:bCs/>
        </w:rPr>
      </w:pPr>
      <w:r>
        <w:rPr>
          <w:bCs/>
        </w:rPr>
        <w:t>(</w:t>
      </w:r>
      <w:r w:rsidR="00D22AD8">
        <w:rPr>
          <w:bCs/>
        </w:rPr>
        <w:t>a)</w:t>
      </w:r>
      <w:r w:rsidR="00D22AD8">
        <w:rPr>
          <w:bCs/>
        </w:rPr>
        <w:tab/>
        <w:t>G</w:t>
      </w:r>
      <w:r w:rsidR="002C1C92" w:rsidRPr="004E2AF7">
        <w:rPr>
          <w:bCs/>
        </w:rPr>
        <w:t xml:space="preserve">eometrically in what position(s) the lamp (and if applicable for category S3 or S4 </w:t>
      </w:r>
      <w:r w:rsidR="00343772">
        <w:rPr>
          <w:bCs/>
        </w:rPr>
        <w:t xml:space="preserve">stop </w:t>
      </w:r>
      <w:r w:rsidR="002C1C92" w:rsidRPr="004E2AF7">
        <w:rPr>
          <w:bCs/>
        </w:rPr>
        <w:t xml:space="preserve">lamps the rear window) may be mounted on the vehicle; </w:t>
      </w:r>
    </w:p>
    <w:p w:rsidR="002C1C92" w:rsidRPr="004E2AF7" w:rsidRDefault="00E05A8B" w:rsidP="00CD0D37">
      <w:pPr>
        <w:pStyle w:val="SingleTxtG"/>
        <w:ind w:left="2835" w:hanging="567"/>
        <w:rPr>
          <w:bCs/>
        </w:rPr>
      </w:pPr>
      <w:r>
        <w:rPr>
          <w:bCs/>
        </w:rPr>
        <w:t>(</w:t>
      </w:r>
      <w:r w:rsidR="00D22AD8">
        <w:rPr>
          <w:bCs/>
        </w:rPr>
        <w:t>b)</w:t>
      </w:r>
      <w:r w:rsidR="00D22AD8">
        <w:rPr>
          <w:bCs/>
        </w:rPr>
        <w:tab/>
        <w:t>T</w:t>
      </w:r>
      <w:r w:rsidR="002C1C92" w:rsidRPr="004E2AF7">
        <w:rPr>
          <w:bCs/>
        </w:rPr>
        <w:t xml:space="preserve">he axis of observation to be taken as the axis of reference in the tests (horizontal angle H = 0°, vertical angle V = 0°); and the point to be taken as the centre of reference during the tests; </w:t>
      </w:r>
    </w:p>
    <w:p w:rsidR="0087089B" w:rsidRPr="00172A44" w:rsidRDefault="00E05A8B" w:rsidP="00CD0D37">
      <w:pPr>
        <w:pStyle w:val="SingleTxtG"/>
        <w:ind w:left="2835" w:hanging="567"/>
        <w:rPr>
          <w:bCs/>
        </w:rPr>
      </w:pPr>
      <w:r>
        <w:rPr>
          <w:bCs/>
        </w:rPr>
        <w:t>(</w:t>
      </w:r>
      <w:r w:rsidR="00D22AD8">
        <w:rPr>
          <w:bCs/>
        </w:rPr>
        <w:t>c)</w:t>
      </w:r>
      <w:r w:rsidR="00D22AD8">
        <w:rPr>
          <w:bCs/>
        </w:rPr>
        <w:tab/>
        <w:t>T</w:t>
      </w:r>
      <w:r w:rsidR="002C1C92" w:rsidRPr="004E2AF7">
        <w:rPr>
          <w:bCs/>
        </w:rPr>
        <w:t xml:space="preserve">he limit of the apparent surface </w:t>
      </w:r>
      <w:r w:rsidR="002C1C92" w:rsidRPr="00172A44">
        <w:rPr>
          <w:bCs/>
        </w:rPr>
        <w:t>of the function(s);</w:t>
      </w:r>
    </w:p>
    <w:p w:rsidR="00B9259C" w:rsidRPr="00172A44" w:rsidRDefault="00E05A8B" w:rsidP="00CD0D37">
      <w:pPr>
        <w:pStyle w:val="SingleTxtG"/>
        <w:ind w:left="2835" w:hanging="567"/>
        <w:rPr>
          <w:bCs/>
        </w:rPr>
      </w:pPr>
      <w:r w:rsidRPr="00172A44">
        <w:rPr>
          <w:bCs/>
        </w:rPr>
        <w:t>(</w:t>
      </w:r>
      <w:r w:rsidR="0087089B" w:rsidRPr="00172A44">
        <w:rPr>
          <w:bCs/>
        </w:rPr>
        <w:t>d)</w:t>
      </w:r>
      <w:r w:rsidR="0087089B" w:rsidRPr="00172A44">
        <w:rPr>
          <w:bCs/>
        </w:rPr>
        <w:tab/>
      </w:r>
      <w:r w:rsidR="00D22AD8" w:rsidRPr="00172A44">
        <w:rPr>
          <w:bCs/>
        </w:rPr>
        <w:t>T</w:t>
      </w:r>
      <w:r w:rsidR="00F263D2" w:rsidRPr="00172A44">
        <w:rPr>
          <w:bCs/>
        </w:rPr>
        <w:t xml:space="preserve">he </w:t>
      </w:r>
      <w:r w:rsidR="00B9259C" w:rsidRPr="00172A44">
        <w:rPr>
          <w:bCs/>
        </w:rPr>
        <w:t xml:space="preserve">position </w:t>
      </w:r>
      <w:r w:rsidR="003F142C" w:rsidRPr="00172A44">
        <w:rPr>
          <w:bCs/>
        </w:rPr>
        <w:t xml:space="preserve">and arrangement </w:t>
      </w:r>
      <w:r w:rsidR="00B9259C" w:rsidRPr="00172A44">
        <w:rPr>
          <w:bCs/>
        </w:rPr>
        <w:t xml:space="preserve">intended for </w:t>
      </w:r>
      <w:r w:rsidR="00F263D2" w:rsidRPr="00172A44">
        <w:rPr>
          <w:bCs/>
        </w:rPr>
        <w:t>the approval mark</w:t>
      </w:r>
      <w:r w:rsidR="00AA6DA7" w:rsidRPr="00172A44">
        <w:rPr>
          <w:bCs/>
        </w:rPr>
        <w:t>ing</w:t>
      </w:r>
      <w:r w:rsidR="00F263D2" w:rsidRPr="00172A44">
        <w:rPr>
          <w:bCs/>
        </w:rPr>
        <w:t xml:space="preserve"> </w:t>
      </w:r>
      <w:r w:rsidR="00A96AF6" w:rsidRPr="00172A44">
        <w:rPr>
          <w:bCs/>
        </w:rPr>
        <w:t xml:space="preserve">according to paragraph 3.3.2. </w:t>
      </w:r>
      <w:r w:rsidR="00F263D2" w:rsidRPr="00172A44">
        <w:rPr>
          <w:bCs/>
        </w:rPr>
        <w:t xml:space="preserve">or </w:t>
      </w:r>
      <w:r w:rsidR="00B9259C" w:rsidRPr="00172A44">
        <w:rPr>
          <w:bCs/>
        </w:rPr>
        <w:t>the “Unique Identifier</w:t>
      </w:r>
      <w:r w:rsidR="00F263D2" w:rsidRPr="00172A44">
        <w:rPr>
          <w:bCs/>
        </w:rPr>
        <w:t>”;</w:t>
      </w:r>
    </w:p>
    <w:p w:rsidR="002C1C92" w:rsidRPr="00172A44" w:rsidRDefault="00E05A8B" w:rsidP="00CD0D37">
      <w:pPr>
        <w:pStyle w:val="SingleTxtG"/>
        <w:ind w:left="2835" w:hanging="567"/>
        <w:rPr>
          <w:bCs/>
        </w:rPr>
      </w:pPr>
      <w:r w:rsidRPr="00172A44">
        <w:rPr>
          <w:bCs/>
        </w:rPr>
        <w:t>(</w:t>
      </w:r>
      <w:r w:rsidR="00D22AD8" w:rsidRPr="00172A44">
        <w:rPr>
          <w:bCs/>
        </w:rPr>
        <w:t>e)</w:t>
      </w:r>
      <w:r w:rsidR="00D22AD8" w:rsidRPr="00172A44">
        <w:rPr>
          <w:bCs/>
        </w:rPr>
        <w:tab/>
        <w:t>I</w:t>
      </w:r>
      <w:r w:rsidR="002C1C92" w:rsidRPr="00172A44">
        <w:rPr>
          <w:bCs/>
        </w:rPr>
        <w:t xml:space="preserve">n case of </w:t>
      </w:r>
      <w:r w:rsidR="00763DEC" w:rsidRPr="00172A44">
        <w:rPr>
          <w:bCs/>
        </w:rPr>
        <w:t>light-emitting diode (</w:t>
      </w:r>
      <w:r w:rsidR="002C1C92" w:rsidRPr="00172A44">
        <w:rPr>
          <w:bCs/>
        </w:rPr>
        <w:t>LED</w:t>
      </w:r>
      <w:r w:rsidR="00763DEC" w:rsidRPr="00172A44">
        <w:rPr>
          <w:bCs/>
        </w:rPr>
        <w:t>)</w:t>
      </w:r>
      <w:r w:rsidR="002C1C92" w:rsidRPr="00172A44">
        <w:rPr>
          <w:bCs/>
        </w:rPr>
        <w:t xml:space="preserve"> module(s) also the space reserved for the specific identification code(s) of the module(s);</w:t>
      </w:r>
    </w:p>
    <w:p w:rsidR="002C1C92" w:rsidRPr="00172A44" w:rsidRDefault="00E05A8B" w:rsidP="00CD0D37">
      <w:pPr>
        <w:pStyle w:val="SingleTxtG"/>
        <w:ind w:left="2835" w:hanging="567"/>
        <w:rPr>
          <w:bCs/>
        </w:rPr>
      </w:pPr>
      <w:r w:rsidRPr="00172A44">
        <w:rPr>
          <w:bCs/>
        </w:rPr>
        <w:t>(</w:t>
      </w:r>
      <w:r w:rsidR="00D22AD8" w:rsidRPr="00172A44">
        <w:rPr>
          <w:bCs/>
        </w:rPr>
        <w:t>f)</w:t>
      </w:r>
      <w:r w:rsidR="00D22AD8" w:rsidRPr="00172A44">
        <w:rPr>
          <w:bCs/>
        </w:rPr>
        <w:tab/>
        <w:t>I</w:t>
      </w:r>
      <w:r w:rsidR="002C1C92" w:rsidRPr="00172A44">
        <w:rPr>
          <w:bCs/>
        </w:rPr>
        <w:t>n the case of an interdependent lamp system, the interdependent lamp or the comb</w:t>
      </w:r>
      <w:r w:rsidR="00823D62" w:rsidRPr="00172A44">
        <w:rPr>
          <w:bCs/>
        </w:rPr>
        <w:t>ination of interdependent lamps</w:t>
      </w:r>
      <w:r w:rsidR="003F142C" w:rsidRPr="00172A44">
        <w:rPr>
          <w:bCs/>
        </w:rPr>
        <w:t xml:space="preserve"> that fulfil the relevant requirements</w:t>
      </w:r>
      <w:r w:rsidR="00823D62" w:rsidRPr="00172A44">
        <w:rPr>
          <w:bCs/>
        </w:rPr>
        <w:t>.</w:t>
      </w:r>
    </w:p>
    <w:p w:rsidR="002C1C92" w:rsidRPr="004E2AF7" w:rsidRDefault="002C1C92" w:rsidP="00EE6B56">
      <w:pPr>
        <w:pStyle w:val="SingleTxtG"/>
        <w:ind w:left="2268" w:hanging="1134"/>
        <w:rPr>
          <w:bCs/>
        </w:rPr>
      </w:pPr>
      <w:r w:rsidRPr="004E2AF7">
        <w:rPr>
          <w:bCs/>
        </w:rPr>
        <w:t>3.1.2.</w:t>
      </w:r>
      <w:r w:rsidR="00FF7DDF" w:rsidRPr="004E2AF7">
        <w:rPr>
          <w:bCs/>
        </w:rPr>
        <w:t>2</w:t>
      </w:r>
      <w:r w:rsidR="00D22AD8">
        <w:rPr>
          <w:bCs/>
        </w:rPr>
        <w:t>.</w:t>
      </w:r>
      <w:r w:rsidR="00D22AD8">
        <w:rPr>
          <w:bCs/>
        </w:rPr>
        <w:tab/>
        <w:t>A</w:t>
      </w:r>
      <w:r w:rsidRPr="004E2AF7">
        <w:rPr>
          <w:bCs/>
        </w:rPr>
        <w:t xml:space="preserve"> brief technical description stating in particular, with the exception of lamps with non-replaceable light sources:</w:t>
      </w:r>
    </w:p>
    <w:p w:rsidR="002C1C92" w:rsidRPr="004E2AF7" w:rsidRDefault="00E05A8B" w:rsidP="00CD0D37">
      <w:pPr>
        <w:pStyle w:val="SingleTxtG"/>
        <w:ind w:left="2835" w:hanging="567"/>
        <w:rPr>
          <w:bCs/>
        </w:rPr>
      </w:pPr>
      <w:r>
        <w:rPr>
          <w:bCs/>
        </w:rPr>
        <w:t>(</w:t>
      </w:r>
      <w:r w:rsidR="00D22AD8">
        <w:rPr>
          <w:bCs/>
        </w:rPr>
        <w:t>a)</w:t>
      </w:r>
      <w:r w:rsidR="00D22AD8">
        <w:rPr>
          <w:bCs/>
        </w:rPr>
        <w:tab/>
        <w:t>T</w:t>
      </w:r>
      <w:r w:rsidR="002C1C92" w:rsidRPr="004E2AF7">
        <w:rPr>
          <w:bCs/>
        </w:rPr>
        <w:t>he category or categories of filament light source(s) prescribed; this filament light source category shall be one of those contained in Regulation No. 37;</w:t>
      </w:r>
    </w:p>
    <w:p w:rsidR="002C1C92" w:rsidRPr="004E2AF7" w:rsidRDefault="00E05A8B" w:rsidP="00CD0D37">
      <w:pPr>
        <w:pStyle w:val="SingleTxtG"/>
        <w:ind w:left="2835" w:hanging="567"/>
        <w:rPr>
          <w:bCs/>
        </w:rPr>
      </w:pPr>
      <w:r>
        <w:rPr>
          <w:bCs/>
        </w:rPr>
        <w:t>(</w:t>
      </w:r>
      <w:r w:rsidR="00D22AD8">
        <w:rPr>
          <w:bCs/>
        </w:rPr>
        <w:t>b)</w:t>
      </w:r>
      <w:r w:rsidR="00D22AD8">
        <w:rPr>
          <w:bCs/>
        </w:rPr>
        <w:tab/>
        <w:t>T</w:t>
      </w:r>
      <w:r w:rsidR="002C1C92" w:rsidRPr="004E2AF7">
        <w:rPr>
          <w:bCs/>
        </w:rPr>
        <w:t xml:space="preserve">he category or categories of LED light source(s) prescribed; this LED light source category shall be one of those contained in Regulation No. 128; </w:t>
      </w:r>
    </w:p>
    <w:p w:rsidR="00B377A2" w:rsidRDefault="00E05A8B" w:rsidP="00B377A2">
      <w:pPr>
        <w:pStyle w:val="SingleTxtG"/>
        <w:ind w:left="2835" w:hanging="567"/>
        <w:rPr>
          <w:bCs/>
        </w:rPr>
      </w:pPr>
      <w:r>
        <w:rPr>
          <w:bCs/>
        </w:rPr>
        <w:t>(</w:t>
      </w:r>
      <w:r w:rsidR="00D22AD8">
        <w:rPr>
          <w:bCs/>
        </w:rPr>
        <w:t>c)</w:t>
      </w:r>
      <w:r w:rsidR="00D22AD8">
        <w:rPr>
          <w:bCs/>
        </w:rPr>
        <w:tab/>
        <w:t>T</w:t>
      </w:r>
      <w:r w:rsidR="002C1C92" w:rsidRPr="004E2AF7">
        <w:rPr>
          <w:bCs/>
        </w:rPr>
        <w:t>he light source module specific identification code;</w:t>
      </w:r>
    </w:p>
    <w:p w:rsidR="002C1C92" w:rsidRPr="004E2AF7" w:rsidRDefault="00E05A8B" w:rsidP="00B377A2">
      <w:pPr>
        <w:pStyle w:val="SingleTxtG"/>
        <w:ind w:left="2835" w:hanging="567"/>
        <w:rPr>
          <w:bCs/>
        </w:rPr>
      </w:pPr>
      <w:r>
        <w:rPr>
          <w:bCs/>
        </w:rPr>
        <w:t>(</w:t>
      </w:r>
      <w:r w:rsidR="00B377A2">
        <w:rPr>
          <w:bCs/>
        </w:rPr>
        <w:t>d)</w:t>
      </w:r>
      <w:r w:rsidR="00B377A2">
        <w:rPr>
          <w:bCs/>
        </w:rPr>
        <w:tab/>
      </w:r>
      <w:r w:rsidR="00D22AD8">
        <w:rPr>
          <w:bCs/>
        </w:rPr>
        <w:t>I</w:t>
      </w:r>
      <w:r w:rsidR="00B377A2" w:rsidRPr="00B377A2">
        <w:rPr>
          <w:bCs/>
        </w:rPr>
        <w:t>n the case of a category S3 or S4 stop</w:t>
      </w:r>
      <w:r w:rsidR="00B377A2">
        <w:rPr>
          <w:bCs/>
        </w:rPr>
        <w:t xml:space="preserve"> </w:t>
      </w:r>
      <w:r w:rsidR="00B377A2" w:rsidRPr="00B377A2">
        <w:rPr>
          <w:bCs/>
        </w:rPr>
        <w:t>lamp, which is intended to be mounted inside the vehicle, the</w:t>
      </w:r>
      <w:r w:rsidR="00B377A2">
        <w:rPr>
          <w:bCs/>
        </w:rPr>
        <w:t xml:space="preserve"> </w:t>
      </w:r>
      <w:r w:rsidR="00B377A2" w:rsidRPr="00B377A2">
        <w:rPr>
          <w:bCs/>
        </w:rPr>
        <w:t>technical description shall contain the specification of the optical</w:t>
      </w:r>
      <w:r w:rsidR="00B377A2">
        <w:rPr>
          <w:bCs/>
        </w:rPr>
        <w:t xml:space="preserve"> </w:t>
      </w:r>
      <w:r w:rsidR="00B377A2" w:rsidRPr="00B377A2">
        <w:rPr>
          <w:bCs/>
        </w:rPr>
        <w:t>properties (transmission, colour, inclination, etc.) of the rear</w:t>
      </w:r>
      <w:r w:rsidR="00B377A2">
        <w:rPr>
          <w:bCs/>
        </w:rPr>
        <w:t xml:space="preserve"> </w:t>
      </w:r>
      <w:r w:rsidR="00B377A2" w:rsidRPr="00B377A2">
        <w:rPr>
          <w:bCs/>
        </w:rPr>
        <w:t>window(s).</w:t>
      </w:r>
    </w:p>
    <w:p w:rsidR="002C1C92" w:rsidRPr="004E2AF7" w:rsidRDefault="002C1C92" w:rsidP="00EE6B56">
      <w:pPr>
        <w:pStyle w:val="SingleTxtG"/>
        <w:ind w:left="2268" w:hanging="1134"/>
        <w:rPr>
          <w:bCs/>
        </w:rPr>
      </w:pPr>
      <w:r w:rsidRPr="004E2AF7">
        <w:rPr>
          <w:bCs/>
        </w:rPr>
        <w:t>3.1.2.</w:t>
      </w:r>
      <w:r w:rsidR="00FF7DDF" w:rsidRPr="004E2AF7">
        <w:rPr>
          <w:bCs/>
        </w:rPr>
        <w:t>3</w:t>
      </w:r>
      <w:r w:rsidRPr="004E2AF7">
        <w:rPr>
          <w:bCs/>
        </w:rPr>
        <w:t>.</w:t>
      </w:r>
      <w:r w:rsidRPr="004E2AF7">
        <w:rPr>
          <w:bCs/>
        </w:rPr>
        <w:tab/>
        <w:t xml:space="preserve">However, in the case of a type of lamp differing only by the trade name or </w:t>
      </w:r>
      <w:r w:rsidRPr="00531A07">
        <w:rPr>
          <w:bCs/>
        </w:rPr>
        <w:t>mark</w:t>
      </w:r>
      <w:r w:rsidRPr="004E2AF7">
        <w:rPr>
          <w:bCs/>
        </w:rPr>
        <w:t xml:space="preserve"> from a type that has already been approved it is sufficient that the application is accompanied by: </w:t>
      </w:r>
    </w:p>
    <w:p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.1.</w:t>
      </w:r>
      <w:r w:rsidR="00D22AD8">
        <w:rPr>
          <w:bCs/>
        </w:rPr>
        <w:tab/>
        <w:t>A</w:t>
      </w:r>
      <w:r w:rsidRPr="004E2AF7">
        <w:rPr>
          <w:bCs/>
        </w:rPr>
        <w:t xml:space="preserve"> declaration by the lamp manufacturer that the type submitted is identical (except in the trade name or mark) with and has been produced by the same manufacturer as the type already approved, the latter being identified by its approval </w:t>
      </w:r>
      <w:r w:rsidR="002042C8">
        <w:rPr>
          <w:bCs/>
        </w:rPr>
        <w:t>number</w:t>
      </w:r>
      <w:r w:rsidRPr="004E2AF7">
        <w:rPr>
          <w:bCs/>
        </w:rPr>
        <w:t>;</w:t>
      </w:r>
    </w:p>
    <w:p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.2.</w:t>
      </w:r>
      <w:r w:rsidR="00D22AD8">
        <w:rPr>
          <w:bCs/>
        </w:rPr>
        <w:tab/>
        <w:t>T</w:t>
      </w:r>
      <w:r w:rsidRPr="004E2AF7">
        <w:rPr>
          <w:bCs/>
        </w:rPr>
        <w:t>wo samples bearing the new trade name or mark or equivalent documentation.</w:t>
      </w:r>
    </w:p>
    <w:p w:rsidR="002C1C92" w:rsidRPr="004E2AF7" w:rsidRDefault="002C1C92" w:rsidP="00EE6B56">
      <w:pPr>
        <w:pStyle w:val="SingleTxtG"/>
        <w:ind w:left="2268" w:hanging="1134"/>
        <w:rPr>
          <w:bCs/>
        </w:rPr>
      </w:pPr>
      <w:r w:rsidRPr="004E2AF7">
        <w:rPr>
          <w:bCs/>
        </w:rPr>
        <w:t>3.1.2.</w:t>
      </w:r>
      <w:r w:rsidR="00FF7DDF" w:rsidRPr="004E2AF7">
        <w:rPr>
          <w:bCs/>
        </w:rPr>
        <w:t>4</w:t>
      </w:r>
      <w:r w:rsidR="00D22AD8">
        <w:rPr>
          <w:bCs/>
        </w:rPr>
        <w:t>.</w:t>
      </w:r>
      <w:r w:rsidR="00D22AD8">
        <w:rPr>
          <w:bCs/>
        </w:rPr>
        <w:tab/>
        <w:t>I</w:t>
      </w:r>
      <w:r w:rsidRPr="004E2AF7">
        <w:rPr>
          <w:bCs/>
        </w:rPr>
        <w:t>n the case of a lamp with variable intensity, a concise description of the variable intensity control</w:t>
      </w:r>
      <w:r w:rsidR="00B377A2">
        <w:rPr>
          <w:bCs/>
        </w:rPr>
        <w:t xml:space="preserve">, </w:t>
      </w:r>
      <w:r w:rsidRPr="004E2AF7">
        <w:rPr>
          <w:bCs/>
        </w:rPr>
        <w:t>an arrangement diagram and a specification of the characteristics of the system ensuring the two levels of intensity;</w:t>
      </w:r>
    </w:p>
    <w:p w:rsidR="002C1C92" w:rsidRPr="004E2AF7" w:rsidRDefault="002C1C92" w:rsidP="00EE6B56">
      <w:pPr>
        <w:pStyle w:val="SingleTxtG"/>
        <w:ind w:left="2268" w:hanging="1134"/>
        <w:rPr>
          <w:bCs/>
        </w:rPr>
      </w:pPr>
      <w:r w:rsidRPr="004E2AF7">
        <w:rPr>
          <w:bCs/>
        </w:rPr>
        <w:t>3.1.2.</w:t>
      </w:r>
      <w:r w:rsidR="00FF7DDF" w:rsidRPr="004E2AF7">
        <w:rPr>
          <w:bCs/>
        </w:rPr>
        <w:t>5</w:t>
      </w:r>
      <w:r w:rsidR="00D22AD8">
        <w:rPr>
          <w:bCs/>
        </w:rPr>
        <w:t>.</w:t>
      </w:r>
      <w:r w:rsidR="00D22AD8">
        <w:rPr>
          <w:bCs/>
        </w:rPr>
        <w:tab/>
        <w:t>I</w:t>
      </w:r>
      <w:r w:rsidRPr="004E2AF7">
        <w:rPr>
          <w:bCs/>
        </w:rPr>
        <w:t>f applicable in the case of a non-replaceable filament light source(s) or light source module(s) equipped with non-replaceable filament light source(s), the documents according to paragraph 3.</w:t>
      </w:r>
      <w:r w:rsidR="00FE0212">
        <w:rPr>
          <w:bCs/>
        </w:rPr>
        <w:t>5</w:t>
      </w:r>
      <w:r w:rsidRPr="004E2AF7">
        <w:rPr>
          <w:bCs/>
        </w:rPr>
        <w:t>.</w:t>
      </w:r>
      <w:r w:rsidR="00B377A2">
        <w:rPr>
          <w:bCs/>
        </w:rPr>
        <w:t>3</w:t>
      </w:r>
      <w:r w:rsidRPr="004E2AF7">
        <w:rPr>
          <w:bCs/>
        </w:rPr>
        <w:t>.;</w:t>
      </w:r>
    </w:p>
    <w:p w:rsidR="002C1C92" w:rsidRPr="004E2AF7" w:rsidRDefault="002C1C92" w:rsidP="00EE6B56">
      <w:pPr>
        <w:pStyle w:val="SingleTxtG"/>
        <w:ind w:left="2268" w:hanging="1134"/>
        <w:rPr>
          <w:bCs/>
        </w:rPr>
      </w:pPr>
      <w:r w:rsidRPr="004E2AF7">
        <w:rPr>
          <w:bCs/>
        </w:rPr>
        <w:t>3.1.2.</w:t>
      </w:r>
      <w:r w:rsidR="00FF7DDF" w:rsidRPr="004E2AF7">
        <w:rPr>
          <w:bCs/>
        </w:rPr>
        <w:t>6</w:t>
      </w:r>
      <w:r w:rsidR="00D22AD8">
        <w:rPr>
          <w:bCs/>
        </w:rPr>
        <w:t>.</w:t>
      </w:r>
      <w:r w:rsidR="00D22AD8">
        <w:rPr>
          <w:bCs/>
        </w:rPr>
        <w:tab/>
        <w:t>A</w:t>
      </w:r>
      <w:r w:rsidRPr="004E2AF7">
        <w:rPr>
          <w:bCs/>
        </w:rPr>
        <w:t xml:space="preserve">t the discretion of the applicant, the description may specify if the </w:t>
      </w:r>
      <w:r w:rsidR="00BF1990">
        <w:rPr>
          <w:bCs/>
        </w:rPr>
        <w:t xml:space="preserve">lamp </w:t>
      </w:r>
      <w:r w:rsidRPr="004E2AF7">
        <w:rPr>
          <w:bCs/>
        </w:rPr>
        <w:t>may be installed on the vehicle with different inclinations of the reference axis in respect to the vehicle reference planes and to the ground, or rotate around its reference axis; these different conditions of installation shall be indicated in the communication form.</w:t>
      </w:r>
    </w:p>
    <w:p w:rsidR="002C1C92" w:rsidRPr="004E2AF7" w:rsidRDefault="002C1C92" w:rsidP="00EE6B56">
      <w:pPr>
        <w:pStyle w:val="SingleTxtG"/>
        <w:ind w:left="2268" w:hanging="1134"/>
        <w:rPr>
          <w:bCs/>
        </w:rPr>
      </w:pPr>
      <w:r w:rsidRPr="004E2AF7">
        <w:rPr>
          <w:bCs/>
        </w:rPr>
        <w:t>3.1.2.</w:t>
      </w:r>
      <w:r w:rsidR="00FF7DDF" w:rsidRPr="004E2AF7">
        <w:rPr>
          <w:bCs/>
        </w:rPr>
        <w:t>7</w:t>
      </w:r>
      <w:r w:rsidRPr="004E2AF7">
        <w:rPr>
          <w:bCs/>
        </w:rPr>
        <w:t>.</w:t>
      </w:r>
      <w:r w:rsidRPr="004E2AF7">
        <w:rPr>
          <w:bCs/>
        </w:rPr>
        <w:tab/>
        <w:t>If not otherwise specified for the relevant lamp, the following samples:</w:t>
      </w:r>
    </w:p>
    <w:p w:rsidR="002C1C92" w:rsidRPr="004E2AF7" w:rsidRDefault="002C1C92" w:rsidP="00EE6B56">
      <w:pPr>
        <w:pStyle w:val="SingleTxtG"/>
        <w:ind w:left="2268" w:hanging="1134"/>
        <w:rPr>
          <w:bCs/>
        </w:rPr>
      </w:pPr>
      <w:r w:rsidRPr="004E2AF7">
        <w:rPr>
          <w:bCs/>
        </w:rPr>
        <w:tab/>
      </w:r>
      <w:r w:rsidR="00E05A8B">
        <w:rPr>
          <w:bCs/>
        </w:rPr>
        <w:t>(</w:t>
      </w:r>
      <w:r w:rsidR="00D22AD8">
        <w:rPr>
          <w:bCs/>
        </w:rPr>
        <w:t>a)</w:t>
      </w:r>
      <w:r w:rsidR="00D22AD8">
        <w:rPr>
          <w:bCs/>
        </w:rPr>
        <w:tab/>
        <w:t>T</w:t>
      </w:r>
      <w:r w:rsidRPr="004E2AF7">
        <w:rPr>
          <w:bCs/>
        </w:rPr>
        <w:t xml:space="preserve">wo complete samples of the </w:t>
      </w:r>
      <w:r w:rsidR="00BF1990">
        <w:rPr>
          <w:bCs/>
        </w:rPr>
        <w:t>lamp</w:t>
      </w:r>
      <w:r w:rsidRPr="004E2AF7">
        <w:rPr>
          <w:bCs/>
        </w:rPr>
        <w:t>.</w:t>
      </w:r>
    </w:p>
    <w:p w:rsidR="002C1C92" w:rsidRPr="004E2AF7" w:rsidRDefault="002C1C92" w:rsidP="003405D0">
      <w:pPr>
        <w:pStyle w:val="SingleTxtG"/>
        <w:ind w:left="2835" w:hanging="567"/>
        <w:rPr>
          <w:bCs/>
        </w:rPr>
      </w:pPr>
      <w:r w:rsidRPr="004E2AF7">
        <w:rPr>
          <w:bCs/>
        </w:rPr>
        <w:tab/>
      </w:r>
      <w:r w:rsidRPr="004E2AF7">
        <w:rPr>
          <w:bCs/>
        </w:rPr>
        <w:tab/>
        <w:t xml:space="preserve">If application is made for the approval of lamps which are not identical but are symmetrical and suitable for mounting one on the left and one on the right side of the vehicle, the two samples submitted may be identical and be suitable for mounting only on the right or only </w:t>
      </w:r>
      <w:r w:rsidR="00823D62">
        <w:rPr>
          <w:bCs/>
        </w:rPr>
        <w:t>on the left side of the vehicle;</w:t>
      </w:r>
      <w:r w:rsidRPr="004E2AF7">
        <w:rPr>
          <w:bCs/>
        </w:rPr>
        <w:t xml:space="preserve"> </w:t>
      </w:r>
    </w:p>
    <w:p w:rsidR="002C1C92" w:rsidRPr="004E2AF7" w:rsidRDefault="00E05A8B" w:rsidP="00CD0D37">
      <w:pPr>
        <w:pStyle w:val="SingleTxtG"/>
        <w:ind w:left="2835" w:hanging="567"/>
        <w:rPr>
          <w:bCs/>
        </w:rPr>
      </w:pPr>
      <w:r>
        <w:rPr>
          <w:bCs/>
        </w:rPr>
        <w:t>(</w:t>
      </w:r>
      <w:r w:rsidR="00D22AD8">
        <w:rPr>
          <w:bCs/>
        </w:rPr>
        <w:t>b)</w:t>
      </w:r>
      <w:r w:rsidR="00D22AD8">
        <w:rPr>
          <w:bCs/>
        </w:rPr>
        <w:tab/>
        <w:t>F</w:t>
      </w:r>
      <w:r w:rsidR="002C1C92" w:rsidRPr="004E2AF7">
        <w:rPr>
          <w:bCs/>
        </w:rPr>
        <w:t>or a variable-intensity lamp, a sample of the variable intensity control or a generator providing the same signal(s).</w:t>
      </w:r>
    </w:p>
    <w:p w:rsidR="002C1C92" w:rsidRPr="004E2AF7" w:rsidRDefault="002C1C92" w:rsidP="00EE6B56">
      <w:pPr>
        <w:pStyle w:val="SingleTxtG"/>
        <w:ind w:left="2268" w:hanging="1134"/>
        <w:rPr>
          <w:bCs/>
        </w:rPr>
      </w:pPr>
      <w:r w:rsidRPr="004E2AF7">
        <w:rPr>
          <w:bCs/>
        </w:rPr>
        <w:t>3.1.2.</w:t>
      </w:r>
      <w:r w:rsidR="00FF7DDF" w:rsidRPr="004E2AF7">
        <w:rPr>
          <w:bCs/>
        </w:rPr>
        <w:t>8</w:t>
      </w:r>
      <w:r w:rsidRPr="004E2AF7">
        <w:rPr>
          <w:bCs/>
        </w:rPr>
        <w:t>.</w:t>
      </w:r>
      <w:r w:rsidRPr="004E2AF7">
        <w:rPr>
          <w:bCs/>
        </w:rPr>
        <w:tab/>
        <w:t>In the case of a category S3 or S4 stop lamp which is intended to be mounted inside the vehicle, a sample plate or sample plates (in case of different possibilities) having the equivalent optical properties corresponding to those of the actual rear window(s).</w:t>
      </w:r>
    </w:p>
    <w:p w:rsidR="002C1C92" w:rsidRPr="004E2AF7" w:rsidRDefault="002C1C92" w:rsidP="002C1C92">
      <w:pPr>
        <w:spacing w:after="120"/>
        <w:ind w:left="2268" w:hanging="1134"/>
      </w:pPr>
      <w:r w:rsidRPr="004E2AF7">
        <w:t>3.2</w:t>
      </w:r>
      <w:r w:rsidR="009658CC">
        <w:t>.</w:t>
      </w:r>
      <w:r w:rsidRPr="004E2AF7">
        <w:tab/>
      </w:r>
      <w:r w:rsidR="0044305B" w:rsidRPr="004E2AF7">
        <w:t>Approval</w:t>
      </w:r>
    </w:p>
    <w:p w:rsidR="007C62D0" w:rsidRPr="004E2AF7" w:rsidRDefault="000B5957" w:rsidP="00A506A8">
      <w:pPr>
        <w:spacing w:after="120"/>
        <w:ind w:left="2268" w:right="1134" w:hanging="1134"/>
        <w:jc w:val="both"/>
      </w:pPr>
      <w:r w:rsidRPr="004E2AF7">
        <w:t>3.</w:t>
      </w:r>
      <w:r w:rsidR="007C62D0" w:rsidRPr="004E2AF7">
        <w:t>2.1</w:t>
      </w:r>
      <w:r w:rsidR="001537A2">
        <w:t>.</w:t>
      </w:r>
      <w:r w:rsidRPr="004E2AF7">
        <w:tab/>
      </w:r>
      <w:r w:rsidR="007C62D0" w:rsidRPr="004E2AF7">
        <w:tab/>
        <w:t>A separate approval is required for each lamp listed in paragraph 1</w:t>
      </w:r>
      <w:r w:rsidR="00D32EB0">
        <w:t>.</w:t>
      </w:r>
    </w:p>
    <w:p w:rsidR="00A506A8" w:rsidRPr="004E2AF7" w:rsidRDefault="007C62D0" w:rsidP="00A506A8">
      <w:pPr>
        <w:spacing w:after="120"/>
        <w:ind w:left="2268" w:right="1134" w:hanging="1134"/>
        <w:jc w:val="both"/>
      </w:pPr>
      <w:r w:rsidRPr="004E2AF7">
        <w:t>3.2.2</w:t>
      </w:r>
      <w:r w:rsidR="001537A2">
        <w:t>.</w:t>
      </w:r>
      <w:r w:rsidR="00A506A8" w:rsidRPr="004E2AF7">
        <w:tab/>
        <w:t xml:space="preserve">When two or more lamps are part of the same unit of grouped, combined or reciprocally incorporated lamps, approval may be granted only if each of these lamps </w:t>
      </w:r>
      <w:r w:rsidR="00476A1C" w:rsidRPr="004E2AF7">
        <w:t>satisfy</w:t>
      </w:r>
      <w:r w:rsidR="00A506A8" w:rsidRPr="004E2AF7">
        <w:t xml:space="preserve"> the provisions set out in </w:t>
      </w:r>
      <w:r w:rsidR="00E05A8B">
        <w:t>this Regulation</w:t>
      </w:r>
      <w:r w:rsidR="00A506A8" w:rsidRPr="004E2AF7">
        <w:t xml:space="preserve"> or in another Regulation. Lamps not satisfying the provisions of any of those Regulations shall not be part of such unit of grouped, combined or reciprocally incorporated lamps.</w:t>
      </w:r>
    </w:p>
    <w:p w:rsidR="002C1C92" w:rsidRPr="004E2AF7" w:rsidRDefault="002C1C92" w:rsidP="003C4646">
      <w:pPr>
        <w:spacing w:after="120"/>
        <w:ind w:left="2268" w:right="1134" w:hanging="1134"/>
        <w:jc w:val="both"/>
      </w:pPr>
      <w:r w:rsidRPr="004E2AF7">
        <w:t>3.2.</w:t>
      </w:r>
      <w:r w:rsidR="006F6D3A">
        <w:t>3</w:t>
      </w:r>
      <w:r w:rsidRPr="004E2AF7">
        <w:t>.</w:t>
      </w:r>
      <w:r w:rsidRPr="004E2AF7">
        <w:tab/>
        <w:t xml:space="preserve">If the </w:t>
      </w:r>
      <w:r w:rsidR="00612227" w:rsidRPr="004E2AF7">
        <w:t xml:space="preserve">type of </w:t>
      </w:r>
      <w:r w:rsidRPr="004E2AF7">
        <w:t xml:space="preserve">lamp(s) submitted for approval in pursuance of paragraph </w:t>
      </w:r>
      <w:r w:rsidR="0087089B" w:rsidRPr="004E2AF7">
        <w:t>3</w:t>
      </w:r>
      <w:r w:rsidRPr="004E2AF7">
        <w:t>.1. meet</w:t>
      </w:r>
      <w:r w:rsidR="003C4646">
        <w:t>s</w:t>
      </w:r>
      <w:r w:rsidRPr="004E2AF7">
        <w:t xml:space="preserve"> the requirements of this Regulation</w:t>
      </w:r>
      <w:r w:rsidR="003C4646">
        <w:t xml:space="preserve">, </w:t>
      </w:r>
      <w:r w:rsidR="001537A2" w:rsidRPr="004E2AF7">
        <w:t>approval shall be granted</w:t>
      </w:r>
      <w:r w:rsidR="001537A2">
        <w:t>. A</w:t>
      </w:r>
      <w:r w:rsidR="003C4646">
        <w:t>ll the devices of an interdependent lamp system must be submitted for type approval by the same applicant</w:t>
      </w:r>
      <w:r w:rsidR="001537A2">
        <w:t>.</w:t>
      </w:r>
    </w:p>
    <w:p w:rsidR="002C1C92" w:rsidRPr="004E2AF7" w:rsidRDefault="002C1C92" w:rsidP="002C1C92">
      <w:pPr>
        <w:spacing w:after="120"/>
        <w:ind w:left="2268" w:right="1134" w:hanging="1134"/>
        <w:jc w:val="both"/>
      </w:pPr>
      <w:r w:rsidRPr="004E2AF7">
        <w:t>3.2.</w:t>
      </w:r>
      <w:r w:rsidR="006F6D3A">
        <w:t>3</w:t>
      </w:r>
      <w:r w:rsidRPr="004E2AF7">
        <w:t>.</w:t>
      </w:r>
      <w:r w:rsidR="001537A2">
        <w:t>1</w:t>
      </w:r>
      <w:r w:rsidR="00823D62">
        <w:t>.</w:t>
      </w:r>
      <w:r w:rsidR="00823D62">
        <w:tab/>
        <w:t>N</w:t>
      </w:r>
      <w:r w:rsidRPr="004E2AF7">
        <w:t xml:space="preserve">otice of approval or of extension or refusal or withdrawal of approval </w:t>
      </w:r>
      <w:r w:rsidR="00AD04B3" w:rsidRPr="00AD04B3">
        <w:t>or production definitely discontinued</w:t>
      </w:r>
      <w:r w:rsidR="00AD04B3" w:rsidRPr="004E2AF7">
        <w:t xml:space="preserve"> </w:t>
      </w:r>
      <w:r w:rsidRPr="004E2AF7">
        <w:t xml:space="preserve">of a type of a </w:t>
      </w:r>
      <w:r w:rsidR="00BF1990">
        <w:t xml:space="preserve">lamp </w:t>
      </w:r>
      <w:r w:rsidRPr="004E2AF7">
        <w:t>pursuant to this Regulation shall be communicated to the Contracting Parties to the 1958 Agreement which apply this Regulation, by means of a form conforming to the model in Annex 1;</w:t>
      </w:r>
    </w:p>
    <w:p w:rsidR="002C1C92" w:rsidRPr="004E2AF7" w:rsidRDefault="002C1C92" w:rsidP="002C1C92">
      <w:pPr>
        <w:spacing w:after="120"/>
        <w:ind w:left="2268" w:right="1134" w:hanging="1134"/>
        <w:jc w:val="both"/>
      </w:pPr>
      <w:r w:rsidRPr="004E2AF7">
        <w:t>3.2.</w:t>
      </w:r>
      <w:r w:rsidR="006F6D3A">
        <w:t>3</w:t>
      </w:r>
      <w:r w:rsidRPr="004E2AF7">
        <w:t>.</w:t>
      </w:r>
      <w:r w:rsidR="001537A2">
        <w:t>2</w:t>
      </w:r>
      <w:r w:rsidRPr="004E2AF7">
        <w:t>.</w:t>
      </w:r>
      <w:r w:rsidRPr="004E2AF7">
        <w:tab/>
      </w:r>
      <w:r w:rsidR="006F6E06" w:rsidRPr="004E2AF7">
        <w:t xml:space="preserve">An approval number shall be assigned to each type </w:t>
      </w:r>
      <w:r w:rsidR="002B2961">
        <w:t xml:space="preserve">of lamp </w:t>
      </w:r>
      <w:r w:rsidR="006F6E06" w:rsidRPr="004E2AF7">
        <w:t xml:space="preserve">approved and shall be indicated </w:t>
      </w:r>
      <w:r w:rsidR="00902855">
        <w:t>for each lamp in the c</w:t>
      </w:r>
      <w:r w:rsidR="006F6E06" w:rsidRPr="004E2AF7">
        <w:t xml:space="preserve">ommunication </w:t>
      </w:r>
      <w:r w:rsidR="00902855">
        <w:t xml:space="preserve">form </w:t>
      </w:r>
      <w:r w:rsidR="006F6E06" w:rsidRPr="004E2AF7">
        <w:t>in Annex 1.</w:t>
      </w:r>
    </w:p>
    <w:p w:rsidR="004B43E8" w:rsidRPr="004E2AF7" w:rsidRDefault="004B43E8" w:rsidP="00905577">
      <w:pPr>
        <w:spacing w:after="120"/>
        <w:ind w:left="2268" w:right="1134"/>
        <w:jc w:val="both"/>
      </w:pPr>
      <w:r w:rsidRPr="004E2AF7">
        <w:t xml:space="preserve">A contracting party may assign the same approval number to light-signalling </w:t>
      </w:r>
      <w:r w:rsidR="002B2961">
        <w:t>devices</w:t>
      </w:r>
      <w:r w:rsidR="002B2961" w:rsidRPr="004E2AF7">
        <w:t xml:space="preserve"> </w:t>
      </w:r>
      <w:r w:rsidRPr="004E2AF7">
        <w:t xml:space="preserve">or systems incorporating a number of </w:t>
      </w:r>
      <w:r w:rsidR="00C222CF">
        <w:t>lamps</w:t>
      </w:r>
      <w:r w:rsidRPr="004E2AF7">
        <w:t xml:space="preserve"> but shall not assign the same number to another type of </w:t>
      </w:r>
      <w:r w:rsidR="00C222CF">
        <w:t>lamp</w:t>
      </w:r>
      <w:r w:rsidRPr="004E2AF7">
        <w:t xml:space="preserve"> of the same function.</w:t>
      </w:r>
    </w:p>
    <w:p w:rsidR="00C73512" w:rsidRDefault="009F1AA8" w:rsidP="00905577">
      <w:pPr>
        <w:spacing w:after="120"/>
        <w:ind w:left="2268" w:right="1134" w:hanging="1134"/>
        <w:jc w:val="both"/>
      </w:pPr>
      <w:r w:rsidRPr="004E2AF7">
        <w:t>3.2.</w:t>
      </w:r>
      <w:r w:rsidR="00AD04B3">
        <w:t>4</w:t>
      </w:r>
      <w:r w:rsidRPr="004E2AF7">
        <w:t xml:space="preserve">. </w:t>
      </w:r>
      <w:r w:rsidRPr="004E2AF7">
        <w:tab/>
      </w:r>
      <w:r w:rsidR="006215AF" w:rsidRPr="004E2AF7">
        <w:t>The symbols identifying the light signalling lamp</w:t>
      </w:r>
      <w:r w:rsidR="004063E3">
        <w:t xml:space="preserve"> (function)</w:t>
      </w:r>
      <w:r w:rsidR="006215AF" w:rsidRPr="004E2AF7">
        <w:t xml:space="preserve"> </w:t>
      </w:r>
      <w:r w:rsidR="004063E3">
        <w:t>for which type approval has been granted</w:t>
      </w:r>
    </w:p>
    <w:p w:rsidR="0044305B" w:rsidRDefault="000B5E74" w:rsidP="0044305B">
      <w:pPr>
        <w:pStyle w:val="Heading1"/>
      </w:pPr>
      <w:r>
        <w:t>Table 1</w:t>
      </w:r>
    </w:p>
    <w:p w:rsidR="000B5E74" w:rsidRPr="0044305B" w:rsidRDefault="004063E3" w:rsidP="0044305B">
      <w:pPr>
        <w:pStyle w:val="Heading1"/>
        <w:spacing w:after="120"/>
        <w:rPr>
          <w:b/>
          <w:bCs/>
        </w:rPr>
      </w:pPr>
      <w:r w:rsidRPr="0044305B">
        <w:rPr>
          <w:b/>
          <w:bCs/>
        </w:rPr>
        <w:t xml:space="preserve">List of symbols (full list is provided in Annex 1 </w:t>
      </w:r>
      <w:r w:rsidR="0044305B">
        <w:rPr>
          <w:b/>
          <w:bCs/>
        </w:rPr>
        <w:t>"</w:t>
      </w:r>
      <w:r w:rsidRPr="0044305B">
        <w:rPr>
          <w:b/>
          <w:bCs/>
        </w:rPr>
        <w:t>Communication</w:t>
      </w:r>
      <w:r w:rsidR="0044305B">
        <w:rPr>
          <w:b/>
          <w:bCs/>
        </w:rPr>
        <w:t>"</w:t>
      </w:r>
      <w:r w:rsidRPr="0044305B">
        <w:rPr>
          <w:b/>
          <w:bCs/>
        </w:rPr>
        <w:t>)</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358"/>
        <w:gridCol w:w="1006"/>
        <w:gridCol w:w="1007"/>
      </w:tblGrid>
      <w:tr w:rsidR="008756B4" w:rsidRPr="00E05A8B" w:rsidTr="0044305B">
        <w:trPr>
          <w:cantSplit/>
          <w:trHeight w:val="320"/>
          <w:tblHeader/>
        </w:trPr>
        <w:tc>
          <w:tcPr>
            <w:tcW w:w="4534" w:type="dxa"/>
            <w:tcBorders>
              <w:bottom w:val="single" w:sz="12" w:space="0" w:color="auto"/>
            </w:tcBorders>
            <w:shd w:val="clear" w:color="auto" w:fill="auto"/>
            <w:vAlign w:val="center"/>
          </w:tcPr>
          <w:p w:rsidR="008756B4" w:rsidRPr="00E05A8B" w:rsidRDefault="009A539F" w:rsidP="0044305B">
            <w:pPr>
              <w:spacing w:before="80" w:after="80" w:line="200" w:lineRule="exact"/>
              <w:ind w:left="142" w:right="162"/>
              <w:rPr>
                <w:i/>
                <w:sz w:val="16"/>
              </w:rPr>
            </w:pPr>
            <w:r w:rsidRPr="00E05A8B">
              <w:rPr>
                <w:i/>
                <w:sz w:val="16"/>
              </w:rPr>
              <w:t>Lamp</w:t>
            </w:r>
            <w:r w:rsidR="004063E3">
              <w:rPr>
                <w:i/>
                <w:sz w:val="16"/>
              </w:rPr>
              <w:t xml:space="preserve"> (function)</w:t>
            </w:r>
          </w:p>
        </w:tc>
        <w:tc>
          <w:tcPr>
            <w:tcW w:w="851" w:type="dxa"/>
            <w:tcBorders>
              <w:bottom w:val="single" w:sz="12" w:space="0" w:color="auto"/>
            </w:tcBorders>
            <w:vAlign w:val="center"/>
          </w:tcPr>
          <w:p w:rsidR="008756B4" w:rsidRPr="00E05A8B" w:rsidRDefault="00465868" w:rsidP="0044305B">
            <w:pPr>
              <w:spacing w:before="80" w:after="80" w:line="200" w:lineRule="exact"/>
              <w:jc w:val="center"/>
              <w:rPr>
                <w:i/>
                <w:sz w:val="16"/>
              </w:rPr>
            </w:pPr>
            <w:r w:rsidRPr="00E05A8B">
              <w:rPr>
                <w:i/>
                <w:sz w:val="16"/>
              </w:rPr>
              <w:t>Symbol</w:t>
            </w:r>
          </w:p>
        </w:tc>
        <w:tc>
          <w:tcPr>
            <w:tcW w:w="852" w:type="dxa"/>
            <w:tcBorders>
              <w:bottom w:val="single" w:sz="12" w:space="0" w:color="auto"/>
            </w:tcBorders>
            <w:vAlign w:val="center"/>
          </w:tcPr>
          <w:p w:rsidR="008756B4" w:rsidRPr="00E05A8B" w:rsidRDefault="00B85EA7" w:rsidP="0044305B">
            <w:pPr>
              <w:spacing w:before="80" w:after="80" w:line="200" w:lineRule="exact"/>
              <w:jc w:val="center"/>
              <w:rPr>
                <w:i/>
                <w:sz w:val="16"/>
              </w:rPr>
            </w:pPr>
            <w:r w:rsidRPr="00E05A8B">
              <w:rPr>
                <w:i/>
                <w:sz w:val="16"/>
              </w:rPr>
              <w:t>Paragraph</w:t>
            </w:r>
          </w:p>
        </w:tc>
      </w:tr>
      <w:tr w:rsidR="00AA08B3" w:rsidRPr="004E2AF7" w:rsidTr="0044305B">
        <w:trPr>
          <w:cantSplit/>
          <w:trHeight w:val="20"/>
        </w:trPr>
        <w:tc>
          <w:tcPr>
            <w:tcW w:w="4534" w:type="dxa"/>
            <w:tcBorders>
              <w:top w:val="single" w:sz="12" w:space="0" w:color="auto"/>
            </w:tcBorders>
            <w:shd w:val="clear" w:color="auto" w:fill="auto"/>
            <w:vAlign w:val="center"/>
          </w:tcPr>
          <w:p w:rsidR="00AA08B3" w:rsidRPr="006A4406" w:rsidRDefault="00AA08B3" w:rsidP="0044305B">
            <w:pPr>
              <w:spacing w:before="40" w:after="120" w:line="220" w:lineRule="exact"/>
              <w:ind w:left="142" w:right="162"/>
              <w:rPr>
                <w:sz w:val="18"/>
                <w:szCs w:val="18"/>
              </w:rPr>
            </w:pPr>
            <w:r w:rsidRPr="006A4406">
              <w:rPr>
                <w:sz w:val="18"/>
                <w:szCs w:val="18"/>
              </w:rPr>
              <w:t>Daytime running lamp</w:t>
            </w:r>
          </w:p>
        </w:tc>
        <w:tc>
          <w:tcPr>
            <w:tcW w:w="851" w:type="dxa"/>
            <w:tcBorders>
              <w:top w:val="single" w:sz="12" w:space="0" w:color="auto"/>
            </w:tcBorders>
          </w:tcPr>
          <w:p w:rsidR="00AA08B3" w:rsidRPr="006A4406" w:rsidRDefault="00AA08B3" w:rsidP="0044305B">
            <w:pPr>
              <w:spacing w:before="40" w:after="120" w:line="220" w:lineRule="exact"/>
              <w:jc w:val="center"/>
              <w:rPr>
                <w:sz w:val="18"/>
                <w:szCs w:val="18"/>
              </w:rPr>
            </w:pPr>
            <w:r w:rsidRPr="006A4406">
              <w:rPr>
                <w:sz w:val="18"/>
                <w:szCs w:val="18"/>
              </w:rPr>
              <w:t>RL</w:t>
            </w:r>
          </w:p>
        </w:tc>
        <w:tc>
          <w:tcPr>
            <w:tcW w:w="852" w:type="dxa"/>
            <w:tcBorders>
              <w:top w:val="single" w:sz="1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4</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E05A8B" w:rsidRDefault="00AA08B3" w:rsidP="0044305B">
            <w:pPr>
              <w:spacing w:before="40" w:after="120" w:line="220" w:lineRule="exact"/>
              <w:ind w:left="142" w:right="162"/>
              <w:rPr>
                <w:sz w:val="18"/>
                <w:szCs w:val="18"/>
              </w:rPr>
            </w:pPr>
            <w:r w:rsidRPr="00E05A8B">
              <w:rPr>
                <w:sz w:val="18"/>
                <w:szCs w:val="18"/>
              </w:rPr>
              <w:t xml:space="preserve">Front direction indicator lamp to be installed </w:t>
            </w:r>
            <w:r w:rsidR="00220C93" w:rsidRPr="00E05A8B">
              <w:rPr>
                <w:sz w:val="18"/>
                <w:szCs w:val="18"/>
              </w:rPr>
              <w:t xml:space="preserve">at a distance of at least </w:t>
            </w:r>
            <w:r w:rsidR="00714A3B" w:rsidRPr="00E05A8B">
              <w:rPr>
                <w:sz w:val="18"/>
                <w:szCs w:val="18"/>
              </w:rPr>
              <w:t>20mm</w:t>
            </w:r>
            <w:r w:rsidRPr="00E05A8B">
              <w:rPr>
                <w:sz w:val="18"/>
                <w:szCs w:val="18"/>
              </w:rPr>
              <w:t xml:space="preserve"> from </w:t>
            </w:r>
            <w:r w:rsidR="00636553" w:rsidRPr="00E05A8B">
              <w:rPr>
                <w:sz w:val="18"/>
                <w:szCs w:val="18"/>
              </w:rPr>
              <w:t>passing</w:t>
            </w:r>
            <w:r w:rsidR="00636553" w:rsidRPr="00E05A8B" w:rsidDel="00636553">
              <w:rPr>
                <w:sz w:val="18"/>
                <w:szCs w:val="18"/>
              </w:rPr>
              <w:t xml:space="preserve"> </w:t>
            </w:r>
            <w:r w:rsidRPr="00E05A8B">
              <w:rPr>
                <w:sz w:val="18"/>
                <w:szCs w:val="18"/>
              </w:rPr>
              <w:t>beam headlamp or front fog lamp</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1a</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6A4406" w:rsidRDefault="00AA08B3" w:rsidP="0044305B">
            <w:pPr>
              <w:spacing w:before="40" w:after="120" w:line="220" w:lineRule="exact"/>
              <w:ind w:left="142" w:right="162"/>
              <w:rPr>
                <w:sz w:val="18"/>
                <w:szCs w:val="18"/>
              </w:rPr>
            </w:pPr>
            <w:r w:rsidRPr="006A4406">
              <w:rPr>
                <w:sz w:val="18"/>
                <w:szCs w:val="18"/>
              </w:rPr>
              <w:t xml:space="preserve">Front direction indicator lamp to be installed </w:t>
            </w:r>
            <w:r w:rsidR="00714A3B">
              <w:rPr>
                <w:sz w:val="18"/>
                <w:szCs w:val="18"/>
              </w:rPr>
              <w:t>at any distance</w:t>
            </w:r>
            <w:r w:rsidRPr="006A4406">
              <w:rPr>
                <w:sz w:val="18"/>
                <w:szCs w:val="18"/>
              </w:rPr>
              <w:t xml:space="preserve">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1b</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6A4406" w:rsidRDefault="00AA08B3" w:rsidP="0044305B">
            <w:pPr>
              <w:spacing w:before="40" w:after="120" w:line="220" w:lineRule="exact"/>
              <w:ind w:left="142" w:right="162"/>
              <w:rPr>
                <w:sz w:val="18"/>
                <w:szCs w:val="18"/>
              </w:rPr>
            </w:pPr>
            <w:r w:rsidRPr="006A4406">
              <w:rPr>
                <w:sz w:val="18"/>
                <w:szCs w:val="18"/>
              </w:rPr>
              <w:t xml:space="preserve">Front direction indicator lamp to be installed </w:t>
            </w:r>
            <w:r w:rsidR="00636553">
              <w:rPr>
                <w:sz w:val="18"/>
                <w:szCs w:val="18"/>
              </w:rPr>
              <w:t xml:space="preserve">at a distance of at least </w:t>
            </w:r>
            <w:r w:rsidRPr="006A4406">
              <w:rPr>
                <w:sz w:val="18"/>
                <w:szCs w:val="18"/>
              </w:rPr>
              <w:t xml:space="preserve">40 mm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6A4406" w:rsidRDefault="004C5F65" w:rsidP="0044305B">
            <w:pPr>
              <w:spacing w:before="40" w:after="120" w:line="220" w:lineRule="exact"/>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v</w:t>
            </w:r>
            <w:r w:rsidRPr="004C5F65">
              <w:rPr>
                <w:sz w:val="18"/>
                <w:szCs w:val="18"/>
              </w:rPr>
              <w:t>ehicl</w:t>
            </w:r>
            <w:r>
              <w:rPr>
                <w:sz w:val="18"/>
                <w:szCs w:val="18"/>
              </w:rPr>
              <w:t xml:space="preserve">e </w:t>
            </w:r>
            <w:r w:rsidRPr="004C5F65">
              <w:rPr>
                <w:sz w:val="18"/>
                <w:szCs w:val="18"/>
              </w:rPr>
              <w:t xml:space="preserve">for use at a distance </w:t>
            </w:r>
            <w:r w:rsidR="00636553">
              <w:rPr>
                <w:sz w:val="18"/>
                <w:szCs w:val="18"/>
              </w:rPr>
              <w:t>of at least</w:t>
            </w:r>
            <w:r w:rsidRPr="004C5F65">
              <w:rPr>
                <w:sz w:val="18"/>
                <w:szCs w:val="18"/>
              </w:rPr>
              <w:t xml:space="preserve"> 75 mm</w:t>
            </w:r>
            <w:r w:rsidR="00376BE8">
              <w:rPr>
                <w:sz w:val="18"/>
                <w:szCs w:val="18"/>
              </w:rPr>
              <w:t xml:space="preserve"> </w:t>
            </w:r>
            <w:r w:rsidRPr="004C5F65">
              <w:rPr>
                <w:sz w:val="18"/>
                <w:szCs w:val="18"/>
              </w:rPr>
              <w:t>from the passing beam headlamp</w:t>
            </w:r>
            <w:r w:rsidRPr="004C5F65" w:rsidDel="004C5F65">
              <w:rPr>
                <w:sz w:val="18"/>
                <w:szCs w:val="18"/>
              </w:rPr>
              <w:t xml:space="preserve"> </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4C5F65" w:rsidRPr="004E2AF7" w:rsidTr="0044305B">
        <w:trPr>
          <w:cantSplit/>
          <w:trHeight w:val="20"/>
        </w:trPr>
        <w:tc>
          <w:tcPr>
            <w:tcW w:w="4534" w:type="dxa"/>
            <w:shd w:val="clear" w:color="auto" w:fill="auto"/>
            <w:vAlign w:val="center"/>
          </w:tcPr>
          <w:p w:rsidR="004C5F65" w:rsidRPr="006A4406" w:rsidRDefault="004C5F65" w:rsidP="0044305B">
            <w:pPr>
              <w:spacing w:before="40" w:after="120" w:line="220" w:lineRule="exact"/>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sidRPr="004C5F65">
              <w:rPr>
                <w:sz w:val="18"/>
                <w:szCs w:val="18"/>
              </w:rPr>
              <w:t>40 mm</w:t>
            </w:r>
            <w:r w:rsidR="00376BE8">
              <w:rPr>
                <w:sz w:val="18"/>
                <w:szCs w:val="18"/>
              </w:rPr>
              <w:t xml:space="preserve"> </w:t>
            </w:r>
            <w:r w:rsidRPr="004C5F65">
              <w:rPr>
                <w:sz w:val="18"/>
                <w:szCs w:val="18"/>
              </w:rPr>
              <w:t>from the passing beam headlamp;</w:t>
            </w:r>
          </w:p>
        </w:tc>
        <w:tc>
          <w:tcPr>
            <w:tcW w:w="851" w:type="dxa"/>
          </w:tcPr>
          <w:p w:rsidR="004C5F65" w:rsidRPr="006A4406" w:rsidRDefault="004C5F65" w:rsidP="0044305B">
            <w:pPr>
              <w:spacing w:before="40" w:after="120" w:line="220" w:lineRule="exact"/>
              <w:jc w:val="center"/>
              <w:rPr>
                <w:sz w:val="18"/>
                <w:szCs w:val="18"/>
              </w:rPr>
            </w:pPr>
            <w:r>
              <w:rPr>
                <w:sz w:val="18"/>
                <w:szCs w:val="18"/>
              </w:rPr>
              <w:t>11a</w:t>
            </w:r>
          </w:p>
        </w:tc>
        <w:tc>
          <w:tcPr>
            <w:tcW w:w="852" w:type="dxa"/>
          </w:tcPr>
          <w:p w:rsidR="004C5F65" w:rsidRPr="006A4406" w:rsidRDefault="002A1589" w:rsidP="0044305B">
            <w:pPr>
              <w:spacing w:before="40" w:after="120" w:line="220" w:lineRule="exact"/>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rsidTr="0044305B">
        <w:trPr>
          <w:cantSplit/>
          <w:trHeight w:val="20"/>
        </w:trPr>
        <w:tc>
          <w:tcPr>
            <w:tcW w:w="4534" w:type="dxa"/>
            <w:shd w:val="clear" w:color="auto" w:fill="auto"/>
            <w:vAlign w:val="center"/>
          </w:tcPr>
          <w:p w:rsidR="004C5F65" w:rsidRPr="006A4406" w:rsidRDefault="004C5F65" w:rsidP="0044305B">
            <w:pPr>
              <w:spacing w:before="40" w:after="120" w:line="220" w:lineRule="exact"/>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Pr>
                <w:sz w:val="18"/>
                <w:szCs w:val="18"/>
              </w:rPr>
              <w:t>2</w:t>
            </w:r>
            <w:r w:rsidRPr="004C5F65">
              <w:rPr>
                <w:sz w:val="18"/>
                <w:szCs w:val="18"/>
              </w:rPr>
              <w:t>0 mm</w:t>
            </w:r>
            <w:r w:rsidR="00376BE8">
              <w:rPr>
                <w:sz w:val="18"/>
                <w:szCs w:val="18"/>
              </w:rPr>
              <w:t xml:space="preserve"> </w:t>
            </w:r>
            <w:r w:rsidRPr="004C5F65">
              <w:rPr>
                <w:sz w:val="18"/>
                <w:szCs w:val="18"/>
              </w:rPr>
              <w:t>from the passing beam headlamp;</w:t>
            </w:r>
          </w:p>
        </w:tc>
        <w:tc>
          <w:tcPr>
            <w:tcW w:w="851" w:type="dxa"/>
          </w:tcPr>
          <w:p w:rsidR="004C5F65" w:rsidRPr="006A4406" w:rsidRDefault="004C5F65" w:rsidP="0044305B">
            <w:pPr>
              <w:spacing w:before="40" w:after="120" w:line="220" w:lineRule="exact"/>
              <w:jc w:val="center"/>
              <w:rPr>
                <w:sz w:val="18"/>
                <w:szCs w:val="18"/>
              </w:rPr>
            </w:pPr>
            <w:r>
              <w:rPr>
                <w:sz w:val="18"/>
                <w:szCs w:val="18"/>
              </w:rPr>
              <w:t>11b</w:t>
            </w:r>
          </w:p>
        </w:tc>
        <w:tc>
          <w:tcPr>
            <w:tcW w:w="852" w:type="dxa"/>
          </w:tcPr>
          <w:p w:rsidR="004C5F65" w:rsidRPr="006A4406" w:rsidRDefault="002A1589" w:rsidP="0044305B">
            <w:pPr>
              <w:spacing w:before="40" w:after="120" w:line="220" w:lineRule="exact"/>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rsidTr="0044305B">
        <w:trPr>
          <w:cantSplit/>
          <w:trHeight w:val="20"/>
        </w:trPr>
        <w:tc>
          <w:tcPr>
            <w:tcW w:w="4534" w:type="dxa"/>
            <w:shd w:val="clear" w:color="auto" w:fill="auto"/>
            <w:vAlign w:val="center"/>
          </w:tcPr>
          <w:p w:rsidR="004C5F65" w:rsidRPr="00485333" w:rsidRDefault="004C5F65" w:rsidP="0044305B">
            <w:pPr>
              <w:spacing w:before="40" w:after="120" w:line="220" w:lineRule="exact"/>
              <w:ind w:left="142" w:right="162"/>
              <w:rPr>
                <w:sz w:val="18"/>
                <w:szCs w:val="18"/>
              </w:rPr>
            </w:pPr>
            <w:r w:rsidRPr="00485333">
              <w:rPr>
                <w:sz w:val="18"/>
                <w:szCs w:val="18"/>
              </w:rPr>
              <w:t>Direction indicators for the front of the category L</w:t>
            </w:r>
            <w:r w:rsidR="00376BE8">
              <w:rPr>
                <w:sz w:val="18"/>
                <w:szCs w:val="18"/>
              </w:rPr>
              <w:t xml:space="preserve"> </w:t>
            </w:r>
            <w:r w:rsidRPr="00485333">
              <w:rPr>
                <w:sz w:val="18"/>
                <w:szCs w:val="18"/>
              </w:rPr>
              <w:t>vehicle for use at a</w:t>
            </w:r>
            <w:r w:rsidR="00714A3B" w:rsidRPr="00485333">
              <w:rPr>
                <w:sz w:val="18"/>
                <w:szCs w:val="18"/>
              </w:rPr>
              <w:t>ny</w:t>
            </w:r>
            <w:r w:rsidRPr="00485333">
              <w:rPr>
                <w:sz w:val="18"/>
                <w:szCs w:val="18"/>
              </w:rPr>
              <w:t xml:space="preserve"> distance from</w:t>
            </w:r>
            <w:r w:rsidR="00376BE8">
              <w:rPr>
                <w:sz w:val="18"/>
                <w:szCs w:val="18"/>
              </w:rPr>
              <w:t xml:space="preserve"> </w:t>
            </w:r>
            <w:r w:rsidRPr="00485333">
              <w:rPr>
                <w:sz w:val="18"/>
                <w:szCs w:val="18"/>
              </w:rPr>
              <w:t>the passing beam headlamp</w:t>
            </w:r>
          </w:p>
        </w:tc>
        <w:tc>
          <w:tcPr>
            <w:tcW w:w="851" w:type="dxa"/>
          </w:tcPr>
          <w:p w:rsidR="004C5F65" w:rsidRPr="00485333" w:rsidRDefault="004C5F65" w:rsidP="0044305B">
            <w:pPr>
              <w:spacing w:before="40" w:after="120" w:line="220" w:lineRule="exact"/>
              <w:jc w:val="center"/>
              <w:rPr>
                <w:sz w:val="18"/>
                <w:szCs w:val="18"/>
              </w:rPr>
            </w:pPr>
            <w:r w:rsidRPr="00485333">
              <w:rPr>
                <w:sz w:val="18"/>
                <w:szCs w:val="18"/>
              </w:rPr>
              <w:t>11c</w:t>
            </w:r>
          </w:p>
        </w:tc>
        <w:tc>
          <w:tcPr>
            <w:tcW w:w="852" w:type="dxa"/>
          </w:tcPr>
          <w:p w:rsidR="004C5F65" w:rsidRPr="006A4406" w:rsidRDefault="002A1589" w:rsidP="0044305B">
            <w:pPr>
              <w:spacing w:before="40" w:after="120" w:line="220" w:lineRule="exact"/>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Front end-outline marker lamp</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AM</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Front position</w:t>
            </w:r>
            <w:r w:rsidR="006A4406" w:rsidRPr="00485333">
              <w:rPr>
                <w:sz w:val="18"/>
                <w:szCs w:val="18"/>
              </w:rPr>
              <w:t xml:space="preserve"> lamp</w:t>
            </w:r>
            <w:r w:rsidRPr="00485333">
              <w:rPr>
                <w:sz w:val="18"/>
                <w:szCs w:val="18"/>
              </w:rPr>
              <w:t xml:space="preserve"> </w:t>
            </w:r>
            <w:r w:rsidR="00714A3B" w:rsidRPr="00485333">
              <w:rPr>
                <w:sz w:val="18"/>
                <w:szCs w:val="18"/>
              </w:rPr>
              <w:t xml:space="preserve">for category L vehicle </w:t>
            </w:r>
          </w:p>
        </w:tc>
        <w:tc>
          <w:tcPr>
            <w:tcW w:w="851" w:type="dxa"/>
          </w:tcPr>
          <w:p w:rsidR="00AA08B3" w:rsidRPr="00485333" w:rsidRDefault="00CE0A45" w:rsidP="0044305B">
            <w:pPr>
              <w:spacing w:before="40" w:after="120" w:line="220" w:lineRule="exact"/>
              <w:jc w:val="center"/>
              <w:rPr>
                <w:sz w:val="18"/>
                <w:szCs w:val="18"/>
              </w:rPr>
            </w:pPr>
            <w:r w:rsidRPr="00485333">
              <w:rPr>
                <w:sz w:val="18"/>
                <w:szCs w:val="18"/>
              </w:rPr>
              <w:t>MA</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rsidTr="0044305B">
        <w:trPr>
          <w:cantSplit/>
          <w:trHeight w:val="20"/>
        </w:trPr>
        <w:tc>
          <w:tcPr>
            <w:tcW w:w="4534" w:type="dxa"/>
            <w:tcBorders>
              <w:top w:val="single" w:sz="2" w:space="0" w:color="auto"/>
            </w:tcBorders>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Front position lamp</w:t>
            </w:r>
          </w:p>
        </w:tc>
        <w:tc>
          <w:tcPr>
            <w:tcW w:w="851" w:type="dxa"/>
            <w:tcBorders>
              <w:top w:val="single" w:sz="2" w:space="0" w:color="auto"/>
            </w:tcBorders>
          </w:tcPr>
          <w:p w:rsidR="00AA08B3" w:rsidRPr="00485333" w:rsidRDefault="00AA08B3" w:rsidP="0044305B">
            <w:pPr>
              <w:spacing w:before="40" w:after="120" w:line="220" w:lineRule="exact"/>
              <w:jc w:val="center"/>
              <w:rPr>
                <w:sz w:val="18"/>
                <w:szCs w:val="18"/>
              </w:rPr>
            </w:pPr>
            <w:r w:rsidRPr="00485333">
              <w:rPr>
                <w:sz w:val="18"/>
                <w:szCs w:val="18"/>
              </w:rPr>
              <w:t>A</w:t>
            </w:r>
          </w:p>
        </w:tc>
        <w:tc>
          <w:tcPr>
            <w:tcW w:w="852" w:type="dxa"/>
            <w:tcBorders>
              <w:top w:val="single" w:sz="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Manoeuvring lamp</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ML</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10</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Parking lamp (Forward and rearward facing)</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77R</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3</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direction indicator lamp (steady)</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2a</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direction indicator lamp (variable)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2b</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 xml:space="preserve">Rear direction indicator lamp </w:t>
            </w:r>
            <w:r w:rsidR="00343772" w:rsidRPr="00485333">
              <w:rPr>
                <w:sz w:val="18"/>
                <w:szCs w:val="18"/>
              </w:rPr>
              <w:t>for category L vehicle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12</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tcBorders>
              <w:bottom w:val="single" w:sz="2" w:space="0" w:color="auto"/>
            </w:tcBorders>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end-outline marker lamp (steady)</w:t>
            </w:r>
          </w:p>
        </w:tc>
        <w:tc>
          <w:tcPr>
            <w:tcW w:w="851" w:type="dxa"/>
            <w:tcBorders>
              <w:bottom w:val="single" w:sz="2" w:space="0" w:color="auto"/>
            </w:tcBorders>
          </w:tcPr>
          <w:p w:rsidR="00AA08B3" w:rsidRPr="00485333" w:rsidRDefault="00AA08B3" w:rsidP="0044305B">
            <w:pPr>
              <w:spacing w:before="40" w:after="120" w:line="220" w:lineRule="exact"/>
              <w:jc w:val="center"/>
              <w:rPr>
                <w:sz w:val="18"/>
                <w:szCs w:val="18"/>
              </w:rPr>
            </w:pPr>
            <w:r w:rsidRPr="00485333">
              <w:rPr>
                <w:sz w:val="18"/>
                <w:szCs w:val="18"/>
              </w:rPr>
              <w:t>RM1</w:t>
            </w:r>
          </w:p>
        </w:tc>
        <w:tc>
          <w:tcPr>
            <w:tcW w:w="852" w:type="dxa"/>
            <w:tcBorders>
              <w:bottom w:val="single" w:sz="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tcBorders>
              <w:top w:val="single" w:sz="2" w:space="0" w:color="auto"/>
            </w:tcBorders>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end-outline marker lamp (variable)</w:t>
            </w:r>
          </w:p>
        </w:tc>
        <w:tc>
          <w:tcPr>
            <w:tcW w:w="851" w:type="dxa"/>
            <w:tcBorders>
              <w:top w:val="single" w:sz="2" w:space="0" w:color="auto"/>
            </w:tcBorders>
          </w:tcPr>
          <w:p w:rsidR="00AA08B3" w:rsidRPr="00485333" w:rsidRDefault="00AA08B3" w:rsidP="0044305B">
            <w:pPr>
              <w:spacing w:before="40" w:after="120" w:line="220" w:lineRule="exact"/>
              <w:jc w:val="center"/>
              <w:rPr>
                <w:sz w:val="18"/>
                <w:szCs w:val="18"/>
              </w:rPr>
            </w:pPr>
            <w:r w:rsidRPr="00485333">
              <w:rPr>
                <w:sz w:val="18"/>
                <w:szCs w:val="18"/>
              </w:rPr>
              <w:t>RM2</w:t>
            </w:r>
          </w:p>
        </w:tc>
        <w:tc>
          <w:tcPr>
            <w:tcW w:w="852" w:type="dxa"/>
            <w:tcBorders>
              <w:top w:val="single" w:sz="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fog lamp (steady)</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F1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fog lamp (variable)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F2</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 xml:space="preserve">Rear position </w:t>
            </w:r>
            <w:r w:rsidR="00343772">
              <w:rPr>
                <w:sz w:val="18"/>
                <w:szCs w:val="18"/>
              </w:rPr>
              <w:t xml:space="preserve">lamp </w:t>
            </w:r>
            <w:r w:rsidR="00343772" w:rsidRPr="00485333">
              <w:rPr>
                <w:sz w:val="18"/>
                <w:szCs w:val="18"/>
              </w:rPr>
              <w:t>for category L vehicle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MR</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Rear position lamp (steady)</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R1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Rear position lamp (variable)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R2</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2B11C3" w:rsidP="0044305B">
            <w:pPr>
              <w:spacing w:before="40" w:after="120" w:line="220" w:lineRule="exact"/>
              <w:ind w:left="142" w:right="162"/>
              <w:rPr>
                <w:sz w:val="18"/>
                <w:szCs w:val="18"/>
              </w:rPr>
            </w:pPr>
            <w:r w:rsidRPr="00485333">
              <w:rPr>
                <w:sz w:val="18"/>
                <w:szCs w:val="18"/>
              </w:rPr>
              <w:t>Rear</w:t>
            </w:r>
            <w:r w:rsidR="00C67639">
              <w:rPr>
                <w:sz w:val="18"/>
                <w:szCs w:val="18"/>
              </w:rPr>
              <w:t>-</w:t>
            </w:r>
            <w:r w:rsidRPr="00485333">
              <w:rPr>
                <w:sz w:val="18"/>
                <w:szCs w:val="18"/>
              </w:rPr>
              <w:t>registration plate illuminating lamp</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L</w:t>
            </w:r>
          </w:p>
        </w:tc>
        <w:tc>
          <w:tcPr>
            <w:tcW w:w="852" w:type="dxa"/>
          </w:tcPr>
          <w:p w:rsidR="00AA08B3" w:rsidRPr="00485333" w:rsidRDefault="00AA08B3" w:rsidP="0044305B">
            <w:pPr>
              <w:spacing w:before="40" w:after="120" w:line="220" w:lineRule="exact"/>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rsidTr="0044305B">
        <w:trPr>
          <w:cantSplit/>
          <w:trHeight w:val="20"/>
        </w:trPr>
        <w:tc>
          <w:tcPr>
            <w:tcW w:w="4534" w:type="dxa"/>
            <w:shd w:val="clear" w:color="auto" w:fill="auto"/>
            <w:vAlign w:val="center"/>
          </w:tcPr>
          <w:p w:rsidR="006A4406" w:rsidRPr="00485333" w:rsidRDefault="006A4406" w:rsidP="0044305B">
            <w:pPr>
              <w:keepNext/>
              <w:keepLines/>
              <w:spacing w:before="40" w:after="120" w:line="220" w:lineRule="exact"/>
              <w:ind w:left="142" w:right="162"/>
              <w:rPr>
                <w:sz w:val="18"/>
                <w:szCs w:val="18"/>
              </w:rPr>
            </w:pPr>
            <w:r w:rsidRPr="00485333">
              <w:rPr>
                <w:sz w:val="18"/>
                <w:szCs w:val="18"/>
              </w:rPr>
              <w:t>Rear</w:t>
            </w:r>
            <w:r w:rsidR="00C67639">
              <w:rPr>
                <w:sz w:val="18"/>
                <w:szCs w:val="18"/>
              </w:rPr>
              <w:t>-</w:t>
            </w:r>
            <w:r w:rsidRPr="00485333">
              <w:rPr>
                <w:sz w:val="18"/>
                <w:szCs w:val="18"/>
              </w:rPr>
              <w:t xml:space="preserve">registration plate illuminating </w:t>
            </w:r>
            <w:r w:rsidR="00485333">
              <w:rPr>
                <w:sz w:val="18"/>
                <w:szCs w:val="18"/>
              </w:rPr>
              <w:t>lamp</w:t>
            </w:r>
            <w:r w:rsidRPr="00485333">
              <w:rPr>
                <w:sz w:val="18"/>
                <w:szCs w:val="18"/>
              </w:rPr>
              <w:t xml:space="preserve"> </w:t>
            </w:r>
            <w:r w:rsidR="00343772" w:rsidRPr="00485333">
              <w:rPr>
                <w:sz w:val="18"/>
                <w:szCs w:val="18"/>
              </w:rPr>
              <w:t>for category L vehicle</w:t>
            </w:r>
            <w:r w:rsidR="00343772" w:rsidRPr="00485333" w:rsidDel="00343772">
              <w:rPr>
                <w:sz w:val="18"/>
                <w:szCs w:val="18"/>
              </w:rPr>
              <w:t xml:space="preserve"> </w:t>
            </w:r>
          </w:p>
        </w:tc>
        <w:tc>
          <w:tcPr>
            <w:tcW w:w="851" w:type="dxa"/>
          </w:tcPr>
          <w:p w:rsidR="006A4406" w:rsidRPr="00485333" w:rsidRDefault="006A4406" w:rsidP="0044305B">
            <w:pPr>
              <w:spacing w:before="40" w:after="120" w:line="220" w:lineRule="exact"/>
              <w:jc w:val="center"/>
              <w:rPr>
                <w:sz w:val="18"/>
                <w:szCs w:val="18"/>
              </w:rPr>
            </w:pPr>
            <w:r w:rsidRPr="00485333">
              <w:rPr>
                <w:sz w:val="18"/>
                <w:szCs w:val="18"/>
              </w:rPr>
              <w:t>LM1</w:t>
            </w:r>
          </w:p>
        </w:tc>
        <w:tc>
          <w:tcPr>
            <w:tcW w:w="852" w:type="dxa"/>
          </w:tcPr>
          <w:p w:rsidR="006A4406" w:rsidRPr="00485333" w:rsidRDefault="006A4406" w:rsidP="0044305B">
            <w:pPr>
              <w:spacing w:before="40" w:after="120" w:line="220" w:lineRule="exact"/>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rsidTr="0044305B">
        <w:trPr>
          <w:cantSplit/>
          <w:trHeight w:val="20"/>
        </w:trPr>
        <w:tc>
          <w:tcPr>
            <w:tcW w:w="4534" w:type="dxa"/>
            <w:shd w:val="clear" w:color="auto" w:fill="auto"/>
            <w:vAlign w:val="center"/>
          </w:tcPr>
          <w:p w:rsidR="006A4406" w:rsidRPr="006A4406" w:rsidRDefault="006A4406" w:rsidP="0044305B">
            <w:pPr>
              <w:spacing w:before="40" w:after="120" w:line="220" w:lineRule="exact"/>
              <w:ind w:left="142" w:right="162"/>
              <w:rPr>
                <w:sz w:val="18"/>
                <w:szCs w:val="18"/>
              </w:rPr>
            </w:pPr>
            <w:r w:rsidRPr="006A4406">
              <w:rPr>
                <w:sz w:val="18"/>
                <w:szCs w:val="18"/>
              </w:rPr>
              <w:t>Reversing lamp</w:t>
            </w:r>
            <w:r w:rsidR="00190E27">
              <w:rPr>
                <w:sz w:val="18"/>
                <w:szCs w:val="18"/>
              </w:rPr>
              <w:t xml:space="preserve"> (note: </w:t>
            </w:r>
            <w:r w:rsidR="00190E27" w:rsidRPr="00190E27">
              <w:rPr>
                <w:sz w:val="18"/>
                <w:szCs w:val="18"/>
              </w:rPr>
              <w:t>the letters A and R may be mingled</w:t>
            </w:r>
            <w:r w:rsidR="00190E27">
              <w:rPr>
                <w:sz w:val="18"/>
                <w:szCs w:val="18"/>
              </w:rPr>
              <w:t>)</w:t>
            </w:r>
          </w:p>
        </w:tc>
        <w:tc>
          <w:tcPr>
            <w:tcW w:w="851" w:type="dxa"/>
          </w:tcPr>
          <w:p w:rsidR="006A4406" w:rsidRPr="006A4406" w:rsidRDefault="006A4406" w:rsidP="0044305B">
            <w:pPr>
              <w:spacing w:before="40" w:after="120" w:line="220" w:lineRule="exact"/>
              <w:jc w:val="center"/>
              <w:rPr>
                <w:sz w:val="18"/>
                <w:szCs w:val="18"/>
              </w:rPr>
            </w:pPr>
            <w:r w:rsidRPr="006A4406">
              <w:rPr>
                <w:sz w:val="18"/>
                <w:szCs w:val="18"/>
              </w:rPr>
              <w:t>AR</w:t>
            </w:r>
          </w:p>
        </w:tc>
        <w:tc>
          <w:tcPr>
            <w:tcW w:w="852" w:type="dxa"/>
          </w:tcPr>
          <w:p w:rsidR="006A4406" w:rsidRPr="006A4406" w:rsidRDefault="006A4406"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8</w:t>
            </w:r>
            <w:r w:rsidR="002A1589">
              <w:rPr>
                <w:sz w:val="18"/>
                <w:szCs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direction indicator lamp for vehicles M</w:t>
            </w:r>
            <w:r w:rsidRPr="00E05A8B">
              <w:rPr>
                <w:sz w:val="18"/>
                <w:vertAlign w:val="subscript"/>
              </w:rPr>
              <w:t>1</w:t>
            </w:r>
            <w:r w:rsidRPr="003F2B37">
              <w:rPr>
                <w:sz w:val="18"/>
              </w:rPr>
              <w:t xml:space="preserve"> and vehicles N</w:t>
            </w:r>
            <w:r w:rsidRPr="00E05A8B">
              <w:rPr>
                <w:sz w:val="18"/>
                <w:vertAlign w:val="subscript"/>
              </w:rPr>
              <w:t>1</w:t>
            </w:r>
            <w:r w:rsidRPr="003F2B37">
              <w:rPr>
                <w:sz w:val="18"/>
              </w:rPr>
              <w:t>, M</w:t>
            </w:r>
            <w:r w:rsidRPr="00E05A8B">
              <w:rPr>
                <w:sz w:val="18"/>
                <w:vertAlign w:val="subscript"/>
              </w:rPr>
              <w:t>2</w:t>
            </w:r>
            <w:r w:rsidRPr="003F2B37">
              <w:rPr>
                <w:sz w:val="18"/>
              </w:rPr>
              <w:t xml:space="preserve"> and M</w:t>
            </w:r>
            <w:r w:rsidRPr="00E05A8B">
              <w:rPr>
                <w:sz w:val="18"/>
                <w:vertAlign w:val="subscript"/>
              </w:rPr>
              <w:t>3</w:t>
            </w:r>
            <w:r w:rsidRPr="003F2B37">
              <w:rPr>
                <w:sz w:val="18"/>
              </w:rPr>
              <w:t xml:space="preserve"> up to 6000 mm in length</w:t>
            </w:r>
          </w:p>
        </w:tc>
        <w:tc>
          <w:tcPr>
            <w:tcW w:w="851" w:type="dxa"/>
          </w:tcPr>
          <w:p w:rsidR="006A4406" w:rsidRPr="003F2B37" w:rsidRDefault="006A4406" w:rsidP="0044305B">
            <w:pPr>
              <w:spacing w:before="40" w:after="120" w:line="220" w:lineRule="exact"/>
              <w:jc w:val="center"/>
              <w:rPr>
                <w:sz w:val="18"/>
              </w:rPr>
            </w:pPr>
            <w:r w:rsidRPr="003F2B37">
              <w:rPr>
                <w:sz w:val="18"/>
              </w:rPr>
              <w:t>5</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direction indicator lamp for vehicles N</w:t>
            </w:r>
            <w:r w:rsidRPr="00E05A8B">
              <w:rPr>
                <w:sz w:val="18"/>
                <w:vertAlign w:val="subscript"/>
              </w:rPr>
              <w:t>2</w:t>
            </w:r>
            <w:r w:rsidRPr="003F2B37">
              <w:rPr>
                <w:sz w:val="18"/>
              </w:rPr>
              <w:t xml:space="preserve"> and N</w:t>
            </w:r>
            <w:r w:rsidRPr="00E05A8B">
              <w:rPr>
                <w:sz w:val="18"/>
                <w:vertAlign w:val="subscript"/>
              </w:rPr>
              <w:t xml:space="preserve">3 </w:t>
            </w:r>
            <w:r w:rsidRPr="003F2B37">
              <w:rPr>
                <w:sz w:val="18"/>
              </w:rPr>
              <w:t>and vehicles N</w:t>
            </w:r>
            <w:r w:rsidRPr="00E05A8B">
              <w:rPr>
                <w:sz w:val="18"/>
                <w:vertAlign w:val="subscript"/>
              </w:rPr>
              <w:t>1</w:t>
            </w:r>
            <w:r w:rsidRPr="003F2B37">
              <w:rPr>
                <w:sz w:val="18"/>
              </w:rPr>
              <w:t>, M</w:t>
            </w:r>
            <w:r w:rsidRPr="00E05A8B">
              <w:rPr>
                <w:sz w:val="18"/>
                <w:vertAlign w:val="subscript"/>
              </w:rPr>
              <w:t>2</w:t>
            </w:r>
            <w:r w:rsidRPr="003F2B37">
              <w:rPr>
                <w:sz w:val="18"/>
              </w:rPr>
              <w:t xml:space="preserve"> and M</w:t>
            </w:r>
            <w:r w:rsidRPr="00E05A8B">
              <w:rPr>
                <w:sz w:val="18"/>
                <w:vertAlign w:val="subscript"/>
              </w:rPr>
              <w:t>3</w:t>
            </w:r>
            <w:r w:rsidRPr="003F2B37">
              <w:rPr>
                <w:sz w:val="18"/>
              </w:rPr>
              <w:t xml:space="preserve"> more than 6000 mm in length</w:t>
            </w:r>
          </w:p>
        </w:tc>
        <w:tc>
          <w:tcPr>
            <w:tcW w:w="851" w:type="dxa"/>
          </w:tcPr>
          <w:p w:rsidR="006A4406" w:rsidRPr="003F2B37" w:rsidRDefault="006A4406" w:rsidP="0044305B">
            <w:pPr>
              <w:spacing w:before="40" w:after="120" w:line="220" w:lineRule="exact"/>
              <w:jc w:val="center"/>
              <w:rPr>
                <w:sz w:val="18"/>
              </w:rPr>
            </w:pPr>
            <w:r w:rsidRPr="003F2B37">
              <w:rPr>
                <w:sz w:val="18"/>
              </w:rPr>
              <w:t>6</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marker lamp for all vehicle categories</w:t>
            </w:r>
          </w:p>
        </w:tc>
        <w:tc>
          <w:tcPr>
            <w:tcW w:w="851" w:type="dxa"/>
          </w:tcPr>
          <w:p w:rsidR="006A4406" w:rsidRPr="003F2B37" w:rsidRDefault="006A4406" w:rsidP="0044305B">
            <w:pPr>
              <w:spacing w:before="40" w:after="120" w:line="220" w:lineRule="exact"/>
              <w:jc w:val="center"/>
              <w:rPr>
                <w:sz w:val="18"/>
              </w:rPr>
            </w:pPr>
            <w:r w:rsidRPr="003F2B37">
              <w:rPr>
                <w:sz w:val="18"/>
              </w:rPr>
              <w:t>SM1</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marker lamp for M</w:t>
            </w:r>
            <w:r w:rsidRPr="00E05A8B">
              <w:rPr>
                <w:sz w:val="18"/>
                <w:vertAlign w:val="subscript"/>
              </w:rPr>
              <w:t>1</w:t>
            </w:r>
            <w:r w:rsidRPr="003F2B37">
              <w:rPr>
                <w:sz w:val="18"/>
              </w:rPr>
              <w:t xml:space="preserve"> vehicles</w:t>
            </w:r>
          </w:p>
        </w:tc>
        <w:tc>
          <w:tcPr>
            <w:tcW w:w="851" w:type="dxa"/>
          </w:tcPr>
          <w:p w:rsidR="006A4406" w:rsidRPr="003F2B37" w:rsidRDefault="006A4406" w:rsidP="0044305B">
            <w:pPr>
              <w:spacing w:before="40" w:after="120" w:line="220" w:lineRule="exact"/>
              <w:jc w:val="center"/>
              <w:rPr>
                <w:sz w:val="18"/>
              </w:rPr>
            </w:pPr>
            <w:r w:rsidRPr="003F2B37">
              <w:rPr>
                <w:sz w:val="18"/>
              </w:rPr>
              <w:t>SM2</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Stop lamp (central high mounted) (steady)</w:t>
            </w:r>
          </w:p>
        </w:tc>
        <w:tc>
          <w:tcPr>
            <w:tcW w:w="851" w:type="dxa"/>
          </w:tcPr>
          <w:p w:rsidR="006A4406" w:rsidRPr="003F2B37" w:rsidRDefault="006A4406" w:rsidP="0044305B">
            <w:pPr>
              <w:spacing w:before="40" w:after="120" w:line="220" w:lineRule="exact"/>
              <w:jc w:val="center"/>
              <w:rPr>
                <w:sz w:val="18"/>
              </w:rPr>
            </w:pPr>
            <w:r w:rsidRPr="003F2B37">
              <w:rPr>
                <w:sz w:val="18"/>
              </w:rPr>
              <w:t>S3</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shd w:val="clear" w:color="auto" w:fill="auto"/>
            <w:vAlign w:val="center"/>
          </w:tcPr>
          <w:p w:rsidR="006A4406" w:rsidRPr="00485333" w:rsidRDefault="006A4406" w:rsidP="0044305B">
            <w:pPr>
              <w:spacing w:before="40" w:after="120" w:line="220" w:lineRule="exact"/>
              <w:ind w:left="142" w:right="162"/>
              <w:rPr>
                <w:sz w:val="18"/>
              </w:rPr>
            </w:pPr>
            <w:r w:rsidRPr="00485333">
              <w:rPr>
                <w:sz w:val="18"/>
              </w:rPr>
              <w:t>Stop lamp (central high mounted) (variable)</w:t>
            </w:r>
          </w:p>
        </w:tc>
        <w:tc>
          <w:tcPr>
            <w:tcW w:w="851" w:type="dxa"/>
          </w:tcPr>
          <w:p w:rsidR="006A4406" w:rsidRPr="003F2B37" w:rsidRDefault="006A4406" w:rsidP="0044305B">
            <w:pPr>
              <w:spacing w:before="40" w:after="120" w:line="220" w:lineRule="exact"/>
              <w:jc w:val="center"/>
              <w:rPr>
                <w:sz w:val="18"/>
              </w:rPr>
            </w:pPr>
            <w:r w:rsidRPr="003F2B37">
              <w:rPr>
                <w:sz w:val="18"/>
              </w:rPr>
              <w:t>S4</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shd w:val="clear" w:color="auto" w:fill="auto"/>
            <w:vAlign w:val="center"/>
          </w:tcPr>
          <w:p w:rsidR="006A4406" w:rsidRPr="00485333" w:rsidRDefault="006A4406" w:rsidP="0044305B">
            <w:pPr>
              <w:spacing w:before="40" w:after="120" w:line="220" w:lineRule="exact"/>
              <w:ind w:left="142" w:right="162"/>
              <w:rPr>
                <w:sz w:val="18"/>
              </w:rPr>
            </w:pPr>
            <w:r w:rsidRPr="00485333">
              <w:rPr>
                <w:sz w:val="18"/>
              </w:rPr>
              <w:t xml:space="preserve">Stop lamp </w:t>
            </w:r>
            <w:r w:rsidR="00343772" w:rsidRPr="00485333">
              <w:rPr>
                <w:sz w:val="18"/>
                <w:szCs w:val="18"/>
              </w:rPr>
              <w:t>for category L vehicle</w:t>
            </w:r>
          </w:p>
        </w:tc>
        <w:tc>
          <w:tcPr>
            <w:tcW w:w="851" w:type="dxa"/>
          </w:tcPr>
          <w:p w:rsidR="006A4406" w:rsidRPr="003F2B37" w:rsidRDefault="006A4406" w:rsidP="0044305B">
            <w:pPr>
              <w:spacing w:before="40" w:after="120" w:line="220" w:lineRule="exact"/>
              <w:jc w:val="center"/>
              <w:rPr>
                <w:sz w:val="18"/>
              </w:rPr>
            </w:pPr>
            <w:r w:rsidRPr="003F2B37">
              <w:rPr>
                <w:sz w:val="18"/>
              </w:rPr>
              <w:t>MS</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Stop lamp (steady)</w:t>
            </w:r>
          </w:p>
        </w:tc>
        <w:tc>
          <w:tcPr>
            <w:tcW w:w="851" w:type="dxa"/>
          </w:tcPr>
          <w:p w:rsidR="006A4406" w:rsidRPr="003F2B37" w:rsidRDefault="006A4406" w:rsidP="0044305B">
            <w:pPr>
              <w:spacing w:before="40" w:after="120" w:line="220" w:lineRule="exact"/>
              <w:jc w:val="center"/>
              <w:rPr>
                <w:sz w:val="18"/>
              </w:rPr>
            </w:pPr>
            <w:r w:rsidRPr="003F2B37">
              <w:rPr>
                <w:sz w:val="18"/>
              </w:rPr>
              <w:t>S1</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tcBorders>
              <w:bottom w:val="single" w:sz="12" w:space="0" w:color="auto"/>
            </w:tcBorders>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Stop lamp (variable)</w:t>
            </w:r>
          </w:p>
        </w:tc>
        <w:tc>
          <w:tcPr>
            <w:tcW w:w="851" w:type="dxa"/>
            <w:tcBorders>
              <w:bottom w:val="single" w:sz="12" w:space="0" w:color="auto"/>
            </w:tcBorders>
          </w:tcPr>
          <w:p w:rsidR="006A4406" w:rsidRPr="003F2B37" w:rsidRDefault="006A4406" w:rsidP="0044305B">
            <w:pPr>
              <w:spacing w:before="40" w:after="120" w:line="220" w:lineRule="exact"/>
              <w:jc w:val="center"/>
              <w:rPr>
                <w:sz w:val="18"/>
              </w:rPr>
            </w:pPr>
            <w:r w:rsidRPr="003F2B37">
              <w:rPr>
                <w:sz w:val="18"/>
              </w:rPr>
              <w:t>S2</w:t>
            </w:r>
          </w:p>
        </w:tc>
        <w:tc>
          <w:tcPr>
            <w:tcW w:w="852" w:type="dxa"/>
            <w:tcBorders>
              <w:bottom w:val="single" w:sz="12" w:space="0" w:color="auto"/>
            </w:tcBorders>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bl>
    <w:p w:rsidR="00905577" w:rsidRDefault="00323769" w:rsidP="00323769">
      <w:pPr>
        <w:widowControl w:val="0"/>
        <w:spacing w:before="120" w:after="120" w:line="240" w:lineRule="auto"/>
        <w:ind w:left="2268" w:right="1041"/>
        <w:jc w:val="both"/>
      </w:pPr>
      <w:r>
        <w:t>The minimum</w:t>
      </w:r>
      <w:r w:rsidR="004A72EA">
        <w:t xml:space="preserve"> value for</w:t>
      </w:r>
      <w:r>
        <w:t xml:space="preserve"> “a” </w:t>
      </w:r>
      <w:r w:rsidR="004A72EA">
        <w:t xml:space="preserve">in </w:t>
      </w:r>
      <w:r w:rsidR="00235177">
        <w:t>part 1 of Annex 7</w:t>
      </w:r>
      <w:r>
        <w:t xml:space="preserve"> shall be 5 mm.</w:t>
      </w:r>
    </w:p>
    <w:p w:rsidR="006D2DC3" w:rsidRPr="009F0320" w:rsidRDefault="0004101B" w:rsidP="00905577">
      <w:pPr>
        <w:widowControl w:val="0"/>
        <w:spacing w:before="120" w:after="120" w:line="240" w:lineRule="auto"/>
        <w:ind w:left="2268" w:right="1041" w:hanging="1134"/>
        <w:jc w:val="both"/>
      </w:pPr>
      <w:r>
        <w:t>3.2.5.</w:t>
      </w:r>
      <w:r>
        <w:tab/>
        <w:t>The a</w:t>
      </w:r>
      <w:r w:rsidRPr="00766BB8">
        <w:t xml:space="preserve">pplicable change indexes </w:t>
      </w:r>
      <w:r>
        <w:t xml:space="preserve">for each device </w:t>
      </w:r>
      <w:r w:rsidRPr="00766BB8">
        <w:t>relating to the series of amendments</w:t>
      </w:r>
      <w:r>
        <w:t xml:space="preserve"> shall be as </w:t>
      </w:r>
      <w:r w:rsidRPr="009F0320">
        <w:t>follows</w:t>
      </w:r>
      <w:r w:rsidR="009F0320" w:rsidRPr="009F0320">
        <w:t xml:space="preserve"> (see also paragraph 6.1.1.)</w:t>
      </w:r>
      <w:r w:rsidRPr="009F0320">
        <w:t>:</w:t>
      </w:r>
    </w:p>
    <w:p w:rsidR="0044305B" w:rsidRDefault="0044305B" w:rsidP="0044305B">
      <w:pPr>
        <w:pStyle w:val="Heading1"/>
      </w:pPr>
      <w:r>
        <w:t>Table 2</w:t>
      </w:r>
    </w:p>
    <w:p w:rsidR="006D2DC3" w:rsidRPr="0044305B" w:rsidRDefault="006D2DC3" w:rsidP="0044305B">
      <w:pPr>
        <w:pStyle w:val="Heading1"/>
        <w:spacing w:after="120"/>
        <w:rPr>
          <w:b/>
          <w:bCs/>
        </w:rPr>
      </w:pPr>
      <w:r w:rsidRPr="0044305B">
        <w:rPr>
          <w:b/>
          <w:bCs/>
        </w:rPr>
        <w:t>Series of amendments and c</w:t>
      </w:r>
      <w:r w:rsidR="00CD3C8A" w:rsidRPr="0044305B">
        <w:rPr>
          <w:b/>
          <w:bCs/>
        </w:rPr>
        <w:t>hange index</w:t>
      </w:r>
    </w:p>
    <w:tbl>
      <w:tblPr>
        <w:tblStyle w:val="TableGrid"/>
        <w:tblW w:w="7371" w:type="dxa"/>
        <w:tblInd w:w="1134"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693"/>
        <w:gridCol w:w="1004"/>
        <w:gridCol w:w="837"/>
        <w:gridCol w:w="837"/>
      </w:tblGrid>
      <w:tr w:rsidR="003A39A9" w:rsidRPr="00E05A8B" w:rsidTr="0044305B">
        <w:trPr>
          <w:cantSplit/>
          <w:trHeight w:val="284"/>
          <w:tblHeader/>
        </w:trPr>
        <w:tc>
          <w:tcPr>
            <w:tcW w:w="3973" w:type="dxa"/>
            <w:tcBorders>
              <w:bottom w:val="single" w:sz="12" w:space="0" w:color="auto"/>
            </w:tcBorders>
            <w:vAlign w:val="center"/>
          </w:tcPr>
          <w:p w:rsidR="003A39A9" w:rsidRPr="005C596A" w:rsidRDefault="003A39A9" w:rsidP="0044305B">
            <w:pPr>
              <w:spacing w:before="80" w:after="80" w:line="200" w:lineRule="exact"/>
              <w:ind w:left="147"/>
              <w:jc w:val="center"/>
              <w:rPr>
                <w:i/>
                <w:sz w:val="18"/>
                <w:szCs w:val="18"/>
              </w:rPr>
            </w:pPr>
            <w:r w:rsidRPr="005C596A">
              <w:rPr>
                <w:i/>
                <w:sz w:val="18"/>
                <w:szCs w:val="18"/>
              </w:rPr>
              <w:t>Series of amendments to the Regulation</w:t>
            </w:r>
          </w:p>
        </w:tc>
        <w:tc>
          <w:tcPr>
            <w:tcW w:w="850" w:type="dxa"/>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r w:rsidRPr="005C596A">
              <w:rPr>
                <w:i/>
                <w:sz w:val="18"/>
                <w:szCs w:val="18"/>
              </w:rPr>
              <w:t>00</w:t>
            </w:r>
          </w:p>
        </w:tc>
        <w:tc>
          <w:tcPr>
            <w:tcW w:w="709" w:type="dxa"/>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p>
        </w:tc>
        <w:tc>
          <w:tcPr>
            <w:tcW w:w="709" w:type="dxa"/>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p>
        </w:tc>
      </w:tr>
      <w:tr w:rsidR="003A39A9" w:rsidRPr="00E05A8B" w:rsidTr="0044305B">
        <w:trPr>
          <w:cantSplit/>
          <w:trHeight w:val="284"/>
          <w:tblHeader/>
        </w:trPr>
        <w:tc>
          <w:tcPr>
            <w:tcW w:w="3973" w:type="dxa"/>
            <w:tcBorders>
              <w:bottom w:val="single" w:sz="12" w:space="0" w:color="auto"/>
            </w:tcBorders>
            <w:vAlign w:val="center"/>
          </w:tcPr>
          <w:p w:rsidR="003A39A9" w:rsidRPr="005C596A" w:rsidRDefault="003A39A9" w:rsidP="0044305B">
            <w:pPr>
              <w:spacing w:before="80" w:after="80" w:line="200" w:lineRule="exact"/>
              <w:ind w:left="147"/>
              <w:jc w:val="center"/>
              <w:rPr>
                <w:i/>
                <w:sz w:val="18"/>
                <w:szCs w:val="18"/>
              </w:rPr>
            </w:pPr>
            <w:r w:rsidRPr="005C596A">
              <w:rPr>
                <w:i/>
                <w:sz w:val="18"/>
                <w:szCs w:val="18"/>
              </w:rPr>
              <w:t>Function (Lamp)</w:t>
            </w:r>
          </w:p>
        </w:tc>
        <w:tc>
          <w:tcPr>
            <w:tcW w:w="2268" w:type="dxa"/>
            <w:gridSpan w:val="3"/>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r w:rsidRPr="005C596A">
              <w:rPr>
                <w:i/>
                <w:sz w:val="18"/>
                <w:szCs w:val="18"/>
              </w:rPr>
              <w:t>Change Index for the specific function (lamp)</w:t>
            </w:r>
          </w:p>
        </w:tc>
      </w:tr>
      <w:tr w:rsidR="003A39A9" w:rsidRPr="004E2AF7" w:rsidTr="0044305B">
        <w:trPr>
          <w:trHeight w:val="284"/>
        </w:trPr>
        <w:tc>
          <w:tcPr>
            <w:tcW w:w="3973" w:type="dxa"/>
            <w:tcBorders>
              <w:top w:val="single" w:sz="1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Daytime running lamp</w:t>
            </w:r>
          </w:p>
        </w:tc>
        <w:tc>
          <w:tcPr>
            <w:tcW w:w="850" w:type="dxa"/>
            <w:tcBorders>
              <w:top w:val="single" w:sz="12" w:space="0" w:color="auto"/>
              <w:bottom w:val="single" w:sz="2" w:space="0" w:color="auto"/>
            </w:tcBorders>
            <w:vAlign w:val="center"/>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direction indicator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direction indicator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end-outline marker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position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position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Manoeuvring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Parking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 xml:space="preserve">Rear direction indicator lamp </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1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direction indicator lamp (Vehicle category L)</w:t>
            </w:r>
          </w:p>
        </w:tc>
        <w:tc>
          <w:tcPr>
            <w:tcW w:w="850" w:type="dxa"/>
            <w:tcBorders>
              <w:top w:val="single" w:sz="2" w:space="0" w:color="auto"/>
              <w:bottom w:val="single" w:sz="1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1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end-outline marker lamp</w:t>
            </w:r>
          </w:p>
        </w:tc>
        <w:tc>
          <w:tcPr>
            <w:tcW w:w="850" w:type="dxa"/>
            <w:tcBorders>
              <w:top w:val="single" w:sz="1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fog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position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position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Rear-registration plate illuminating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1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Rear-registration plate illuminating lamp (Vehicle category L)</w:t>
            </w:r>
          </w:p>
        </w:tc>
        <w:tc>
          <w:tcPr>
            <w:tcW w:w="850" w:type="dxa"/>
            <w:tcBorders>
              <w:top w:val="single" w:sz="1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Reversing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Side direction indicator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Side marker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Stop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797F60">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Stop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797F60">
        <w:trPr>
          <w:trHeight w:val="284"/>
        </w:trPr>
        <w:tc>
          <w:tcPr>
            <w:tcW w:w="3973" w:type="dxa"/>
            <w:tcBorders>
              <w:top w:val="single" w:sz="2" w:space="0" w:color="auto"/>
              <w:bottom w:val="single" w:sz="1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Stop lamp (central high mounted)</w:t>
            </w:r>
          </w:p>
        </w:tc>
        <w:tc>
          <w:tcPr>
            <w:tcW w:w="850" w:type="dxa"/>
            <w:tcBorders>
              <w:top w:val="single" w:sz="2" w:space="0" w:color="auto"/>
              <w:bottom w:val="single" w:sz="1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r>
    </w:tbl>
    <w:p w:rsidR="002C1C92" w:rsidRPr="004E2AF7" w:rsidRDefault="002C1C92" w:rsidP="00905577">
      <w:pPr>
        <w:widowControl w:val="0"/>
        <w:spacing w:before="120" w:after="120" w:line="240" w:lineRule="auto"/>
        <w:ind w:left="2268" w:right="1041" w:hanging="1134"/>
        <w:jc w:val="both"/>
      </w:pPr>
      <w:r w:rsidRPr="004E2AF7">
        <w:t>3.3</w:t>
      </w:r>
      <w:r w:rsidR="006D2DC3">
        <w:t>.</w:t>
      </w:r>
      <w:r w:rsidRPr="004E2AF7">
        <w:tab/>
      </w:r>
      <w:r w:rsidR="0044305B" w:rsidRPr="004E2AF7">
        <w:t>Approval mark</w:t>
      </w:r>
      <w:r w:rsidR="00545810" w:rsidRPr="004E2AF7">
        <w:t xml:space="preserve"> </w:t>
      </w:r>
    </w:p>
    <w:p w:rsidR="00BF4E49" w:rsidRPr="004E2AF7" w:rsidRDefault="00BF4E49" w:rsidP="00905577">
      <w:pPr>
        <w:widowControl w:val="0"/>
        <w:spacing w:before="120" w:after="120" w:line="240" w:lineRule="auto"/>
        <w:ind w:left="2268" w:right="1041" w:hanging="1134"/>
        <w:jc w:val="both"/>
      </w:pPr>
      <w:r w:rsidRPr="004E2AF7">
        <w:t>3.3.1.</w:t>
      </w:r>
      <w:r w:rsidRPr="004E2AF7">
        <w:tab/>
        <w:t>General provisions</w:t>
      </w:r>
    </w:p>
    <w:p w:rsidR="00BF4E49" w:rsidRPr="004E2AF7" w:rsidRDefault="00BF4E49" w:rsidP="00905577">
      <w:pPr>
        <w:widowControl w:val="0"/>
        <w:spacing w:before="120" w:after="120" w:line="240" w:lineRule="auto"/>
        <w:ind w:left="2268" w:right="1041" w:hanging="1134"/>
        <w:jc w:val="both"/>
      </w:pPr>
      <w:r w:rsidRPr="004E2AF7">
        <w:t>3.3.1.1.</w:t>
      </w:r>
      <w:r w:rsidRPr="004E2AF7">
        <w:tab/>
      </w:r>
      <w:r w:rsidR="001B6959" w:rsidRPr="00C71BF4">
        <w:t xml:space="preserve">Every </w:t>
      </w:r>
      <w:r w:rsidR="001B6959">
        <w:t>device</w:t>
      </w:r>
      <w:r w:rsidR="001B6959" w:rsidRPr="00C71BF4">
        <w:t xml:space="preserve"> </w:t>
      </w:r>
      <w:r w:rsidR="001B6959" w:rsidRPr="00A47DB7">
        <w:t>belonging to an approved type shall comprise</w:t>
      </w:r>
      <w:r w:rsidR="001B6959">
        <w:t xml:space="preserve"> a space of sufficient size for</w:t>
      </w:r>
      <w:r w:rsidR="001B6959" w:rsidRPr="005747D4">
        <w:t xml:space="preserve"> </w:t>
      </w:r>
      <w:r w:rsidR="001B6959" w:rsidRPr="009644B4">
        <w:t xml:space="preserve">the Unique Identifier (UI) as referred to in the 1958 </w:t>
      </w:r>
      <w:r w:rsidR="001B6959">
        <w:t>A</w:t>
      </w:r>
      <w:r w:rsidR="001B6959" w:rsidRPr="009644B4">
        <w:t>greement</w:t>
      </w:r>
      <w:r w:rsidR="001B6959">
        <w:t xml:space="preserve"> and other markings as </w:t>
      </w:r>
      <w:r w:rsidR="001B6959" w:rsidRPr="00DD37EE">
        <w:t xml:space="preserve">defined in paragraph </w:t>
      </w:r>
      <w:r w:rsidR="00DD37EE" w:rsidRPr="00DD37EE">
        <w:t xml:space="preserve">3.3.4.2. to 3.3.4.6. </w:t>
      </w:r>
      <w:r w:rsidR="001B6959" w:rsidRPr="00DD37EE">
        <w:t>or, if technically not possible, the approval mark</w:t>
      </w:r>
      <w:r w:rsidR="00A65A00">
        <w:t>ing</w:t>
      </w:r>
      <w:r w:rsidR="001B6959" w:rsidRPr="00DD37EE">
        <w:t xml:space="preserve"> with the additional symbols and other markings as defined in paragraphs </w:t>
      </w:r>
      <w:r w:rsidR="00DD37EE" w:rsidRPr="00DD37EE">
        <w:t>3.3.</w:t>
      </w:r>
      <w:r w:rsidR="00DD37EE" w:rsidRPr="004E2AF7">
        <w:t>4.2. to 3.3.4.6.</w:t>
      </w:r>
    </w:p>
    <w:p w:rsidR="00BF4E49" w:rsidRPr="004E2AF7" w:rsidRDefault="00BF4E49" w:rsidP="00BF4E49">
      <w:pPr>
        <w:widowControl w:val="0"/>
        <w:spacing w:before="120" w:after="120" w:line="240" w:lineRule="auto"/>
        <w:ind w:left="2268" w:right="1041" w:hanging="1134"/>
        <w:jc w:val="both"/>
        <w:rPr>
          <w:strike/>
        </w:rPr>
      </w:pPr>
      <w:r w:rsidRPr="004E2AF7">
        <w:t>3.3.1.2.</w:t>
      </w:r>
      <w:r w:rsidRPr="004E2AF7">
        <w:tab/>
        <w:t>Examples of the arrangement of the markings are shown in Annex 7.</w:t>
      </w:r>
    </w:p>
    <w:p w:rsidR="00BF4E49" w:rsidRPr="004E2AF7" w:rsidRDefault="00BF4E49" w:rsidP="00BF4E49">
      <w:pPr>
        <w:widowControl w:val="0"/>
        <w:spacing w:after="120"/>
        <w:ind w:left="2268" w:right="1043" w:hanging="1134"/>
        <w:jc w:val="both"/>
      </w:pPr>
      <w:r w:rsidRPr="004E2AF7">
        <w:t>3.3.2.</w:t>
      </w:r>
      <w:r w:rsidRPr="004E2AF7">
        <w:tab/>
        <w:t>The approval mark</w:t>
      </w:r>
      <w:r w:rsidR="00A96AF6">
        <w:t>ing</w:t>
      </w:r>
      <w:r w:rsidRPr="004E2AF7">
        <w:t xml:space="preserve"> shall consist of:</w:t>
      </w:r>
    </w:p>
    <w:p w:rsidR="00BF4E49" w:rsidRPr="004E2AF7" w:rsidRDefault="00BF4E49" w:rsidP="00BF4E49">
      <w:pPr>
        <w:widowControl w:val="0"/>
        <w:spacing w:after="120"/>
        <w:ind w:left="2268" w:right="1043" w:hanging="1134"/>
        <w:jc w:val="both"/>
      </w:pPr>
      <w:r w:rsidRPr="004E2AF7">
        <w:t>3.3.2.1</w:t>
      </w:r>
      <w:r w:rsidR="006D2DC3">
        <w:t>.</w:t>
      </w:r>
      <w:r w:rsidRPr="004E2AF7">
        <w:tab/>
        <w:t>A circle surrounding the letter "E" followed by the distinguishing number of the country which has granted approval.</w:t>
      </w:r>
    </w:p>
    <w:p w:rsidR="00BF4E49" w:rsidRPr="004E2AF7" w:rsidRDefault="00BF4E49" w:rsidP="00BF4E49">
      <w:pPr>
        <w:widowControl w:val="0"/>
        <w:spacing w:after="120"/>
        <w:ind w:left="2268" w:right="1043" w:hanging="1134"/>
        <w:jc w:val="both"/>
      </w:pPr>
      <w:r w:rsidRPr="004E2AF7">
        <w:t xml:space="preserve">3.3.2.2. </w:t>
      </w:r>
      <w:r w:rsidRPr="004E2AF7">
        <w:tab/>
        <w:t>The approval number prescribed in paragraph 3.2.</w:t>
      </w:r>
      <w:r w:rsidR="000379EE">
        <w:t>3.2</w:t>
      </w:r>
      <w:r w:rsidR="00D32EB0">
        <w:t>.</w:t>
      </w:r>
    </w:p>
    <w:p w:rsidR="00BF4E49" w:rsidRPr="004E2AF7" w:rsidRDefault="00BF4E49" w:rsidP="00BF4E49">
      <w:pPr>
        <w:widowControl w:val="0"/>
        <w:spacing w:after="120"/>
        <w:ind w:left="2268" w:right="1043" w:hanging="1134"/>
        <w:jc w:val="both"/>
      </w:pPr>
      <w:r w:rsidRPr="004E2AF7">
        <w:t>3.3.2.3</w:t>
      </w:r>
      <w:r w:rsidR="00E00B6B">
        <w:t>.</w:t>
      </w:r>
      <w:r w:rsidRPr="004E2AF7">
        <w:t xml:space="preserve"> </w:t>
      </w:r>
      <w:r w:rsidRPr="004E2AF7">
        <w:tab/>
        <w:t>The symbols identifying the light signalling lamps prescribed in paragraph 3.2.</w:t>
      </w:r>
      <w:r w:rsidR="000379EE">
        <w:t>4</w:t>
      </w:r>
      <w:r w:rsidR="00D32EB0">
        <w:t>.</w:t>
      </w:r>
    </w:p>
    <w:p w:rsidR="00BF4E49" w:rsidRPr="004E2AF7" w:rsidRDefault="00BF4E49" w:rsidP="00BF4E49">
      <w:pPr>
        <w:pStyle w:val="para"/>
        <w:rPr>
          <w:iCs/>
        </w:rPr>
      </w:pPr>
      <w:r w:rsidRPr="004E2AF7">
        <w:rPr>
          <w:iCs/>
        </w:rPr>
        <w:t>3.3.2.4.</w:t>
      </w:r>
      <w:r w:rsidRPr="004E2AF7">
        <w:rPr>
          <w:iCs/>
        </w:rPr>
        <w:tab/>
        <w:t xml:space="preserve">The </w:t>
      </w:r>
      <w:r w:rsidR="00F858C5">
        <w:rPr>
          <w:iCs/>
        </w:rPr>
        <w:t xml:space="preserve">number of this Regulation followed by the letter 'R' and the </w:t>
      </w:r>
      <w:r w:rsidRPr="004E2AF7">
        <w:rPr>
          <w:iCs/>
        </w:rPr>
        <w:t xml:space="preserve">two digits </w:t>
      </w:r>
      <w:r w:rsidR="00F858C5">
        <w:rPr>
          <w:iCs/>
        </w:rPr>
        <w:t xml:space="preserve">indicating the series of amendments </w:t>
      </w:r>
      <w:r w:rsidRPr="004E2AF7">
        <w:rPr>
          <w:iCs/>
        </w:rPr>
        <w:t>in force at the time of issue of the approval.</w:t>
      </w:r>
    </w:p>
    <w:p w:rsidR="00BF4E49" w:rsidRPr="004E2AF7" w:rsidRDefault="00BF4E49" w:rsidP="00E05A8B">
      <w:pPr>
        <w:widowControl w:val="0"/>
        <w:spacing w:before="120" w:after="120"/>
        <w:ind w:left="2268" w:right="1043" w:hanging="1134"/>
        <w:jc w:val="both"/>
      </w:pPr>
      <w:r w:rsidRPr="004E2AF7">
        <w:t>3.3.2.5.</w:t>
      </w:r>
      <w:r w:rsidRPr="004E2AF7">
        <w:tab/>
        <w:t>The following additional symbol (or symbols):</w:t>
      </w:r>
    </w:p>
    <w:p w:rsidR="00BF4E49" w:rsidRPr="004E2AF7" w:rsidRDefault="00BF4E49" w:rsidP="00BF4E49">
      <w:pPr>
        <w:pStyle w:val="para"/>
        <w:rPr>
          <w:iCs/>
        </w:rPr>
      </w:pPr>
      <w:r w:rsidRPr="004E2AF7">
        <w:rPr>
          <w:iCs/>
        </w:rPr>
        <w:t>3.3.2.5.1.</w:t>
      </w:r>
      <w:r w:rsidRPr="004E2AF7">
        <w:rPr>
          <w:iCs/>
        </w:rPr>
        <w:tab/>
        <w:t xml:space="preserve">On </w:t>
      </w:r>
      <w:r w:rsidR="00D84F41">
        <w:rPr>
          <w:iCs/>
        </w:rPr>
        <w:t>lamp</w:t>
      </w:r>
      <w:r w:rsidRPr="004E2AF7">
        <w:rPr>
          <w:iCs/>
        </w:rPr>
        <w:t xml:space="preserve">s which cannot be mounted on either side of the vehicle indiscriminately, a horizontal arrow showing in which position the </w:t>
      </w:r>
      <w:r w:rsidR="00D84F41">
        <w:rPr>
          <w:iCs/>
        </w:rPr>
        <w:t>lamp</w:t>
      </w:r>
      <w:r w:rsidRPr="004E2AF7">
        <w:rPr>
          <w:iCs/>
        </w:rPr>
        <w:t xml:space="preserve"> is to be mounted.</w:t>
      </w:r>
    </w:p>
    <w:p w:rsidR="00BF4E49" w:rsidRPr="004E2AF7" w:rsidRDefault="00BF4E49" w:rsidP="00BF4E49">
      <w:pPr>
        <w:pStyle w:val="para"/>
        <w:rPr>
          <w:iCs/>
        </w:rPr>
      </w:pPr>
      <w:r w:rsidRPr="004E2AF7">
        <w:rPr>
          <w:iCs/>
        </w:rPr>
        <w:t>3.3.2.5.1.1.</w:t>
      </w:r>
      <w:r w:rsidRPr="004E2AF7">
        <w:rPr>
          <w:iCs/>
        </w:rPr>
        <w:tab/>
      </w:r>
      <w:r w:rsidR="008F06C0">
        <w:rPr>
          <w:iCs/>
        </w:rPr>
        <w:t>T</w:t>
      </w:r>
      <w:r w:rsidRPr="004E2AF7">
        <w:rPr>
          <w:iCs/>
        </w:rPr>
        <w:t>he arrow shall be directed outwards from the vehicle in the case of:</w:t>
      </w:r>
    </w:p>
    <w:p w:rsidR="00BF4E49" w:rsidRPr="004E2AF7" w:rsidRDefault="0044305B" w:rsidP="0044305B">
      <w:pPr>
        <w:pStyle w:val="SingleTxtG"/>
        <w:ind w:left="2835" w:hanging="567"/>
      </w:pPr>
      <w:r>
        <w:t>(a)</w:t>
      </w:r>
      <w:r>
        <w:tab/>
      </w:r>
      <w:r w:rsidR="00D22AD8">
        <w:t>D</w:t>
      </w:r>
      <w:r w:rsidR="00BF4E49" w:rsidRPr="004E2AF7">
        <w:t>irection indicators categories 1, 1a, 1b, 2a</w:t>
      </w:r>
      <w:r w:rsidR="00754B74">
        <w:t>,</w:t>
      </w:r>
      <w:r w:rsidR="00BF4E49" w:rsidRPr="004E2AF7">
        <w:t xml:space="preserve"> </w:t>
      </w:r>
      <w:r w:rsidR="00754B74" w:rsidRPr="004E2AF7">
        <w:t>2b</w:t>
      </w:r>
      <w:r w:rsidR="00754B74">
        <w:t>, 11, 11a, 11b, 11c and 12</w:t>
      </w:r>
      <w:r w:rsidR="00E05A8B">
        <w:t>;</w:t>
      </w:r>
    </w:p>
    <w:p w:rsidR="00BF4E49" w:rsidRPr="004E2AF7" w:rsidRDefault="0044305B" w:rsidP="0044305B">
      <w:pPr>
        <w:pStyle w:val="SingleTxtG"/>
        <w:ind w:left="2835" w:hanging="567"/>
      </w:pPr>
      <w:r>
        <w:t>(b)</w:t>
      </w:r>
      <w:r>
        <w:tab/>
      </w:r>
      <w:r w:rsidR="00D22AD8">
        <w:t>F</w:t>
      </w:r>
      <w:r w:rsidR="00BF4E49" w:rsidRPr="004E2AF7">
        <w:t>ront or rear position lamps</w:t>
      </w:r>
      <w:r w:rsidR="00754B74">
        <w:t>, front or rear end-outline ma</w:t>
      </w:r>
      <w:r w:rsidR="00506662">
        <w:t>r</w:t>
      </w:r>
      <w:r w:rsidR="00754B74">
        <w:t>ker lamps</w:t>
      </w:r>
      <w:r w:rsidR="00E05A8B">
        <w:t>;</w:t>
      </w:r>
    </w:p>
    <w:p w:rsidR="00BF4E49" w:rsidRPr="004E2AF7" w:rsidRDefault="0044305B" w:rsidP="0044305B">
      <w:pPr>
        <w:pStyle w:val="SingleTxtG"/>
        <w:ind w:left="2835" w:hanging="567"/>
      </w:pPr>
      <w:r>
        <w:t>(c)</w:t>
      </w:r>
      <w:r>
        <w:tab/>
      </w:r>
      <w:r w:rsidR="00D22AD8">
        <w:t>R</w:t>
      </w:r>
      <w:r w:rsidR="00BF4E49" w:rsidRPr="004E2AF7">
        <w:t>eversing lamps</w:t>
      </w:r>
      <w:r w:rsidR="00754B74">
        <w:t xml:space="preserve"> in case of reduced light distribution of two reversing lamps</w:t>
      </w:r>
      <w:r w:rsidR="00E05A8B">
        <w:t>.</w:t>
      </w:r>
    </w:p>
    <w:p w:rsidR="00BF4E49" w:rsidRPr="004E2AF7" w:rsidRDefault="00BF4E49" w:rsidP="00BF4E49">
      <w:pPr>
        <w:pStyle w:val="para"/>
        <w:rPr>
          <w:iCs/>
        </w:rPr>
      </w:pPr>
      <w:r w:rsidRPr="004E2AF7">
        <w:rPr>
          <w:iCs/>
        </w:rPr>
        <w:t>3.3.2.5.1.2.</w:t>
      </w:r>
      <w:r w:rsidRPr="004E2AF7">
        <w:rPr>
          <w:iCs/>
        </w:rPr>
        <w:tab/>
      </w:r>
      <w:r w:rsidR="008F06C0">
        <w:rPr>
          <w:iCs/>
        </w:rPr>
        <w:t>T</w:t>
      </w:r>
      <w:r w:rsidR="008F06C0" w:rsidRPr="004E2AF7">
        <w:rPr>
          <w:iCs/>
        </w:rPr>
        <w:t xml:space="preserve">he arrow shall be directed </w:t>
      </w:r>
      <w:r w:rsidRPr="004E2AF7">
        <w:rPr>
          <w:iCs/>
        </w:rPr>
        <w:t>towards the front of the vehicle in the case of direction indicators of categories 5 and 6</w:t>
      </w:r>
      <w:r w:rsidR="00C83D92">
        <w:rPr>
          <w:iCs/>
        </w:rPr>
        <w:t xml:space="preserve"> and combined parking lamps</w:t>
      </w:r>
    </w:p>
    <w:p w:rsidR="00BF4E49" w:rsidRPr="004E2AF7" w:rsidRDefault="00BF4E49" w:rsidP="00BF4E49">
      <w:pPr>
        <w:pStyle w:val="para"/>
        <w:rPr>
          <w:iCs/>
        </w:rPr>
      </w:pPr>
      <w:r w:rsidRPr="004E2AF7">
        <w:rPr>
          <w:iCs/>
        </w:rPr>
        <w:t>3.3.2.5.1.3.</w:t>
      </w:r>
      <w:r w:rsidRPr="004E2AF7">
        <w:rPr>
          <w:iCs/>
        </w:rPr>
        <w:tab/>
        <w:t xml:space="preserve">For direction indicators of category 6 an indication "R" or "L" shall be shown on the </w:t>
      </w:r>
      <w:r w:rsidR="00D84F41">
        <w:rPr>
          <w:iCs/>
        </w:rPr>
        <w:t>lamp</w:t>
      </w:r>
      <w:r w:rsidRPr="004E2AF7">
        <w:rPr>
          <w:iCs/>
        </w:rPr>
        <w:t>, indicating the right or left side of the vehicle.</w:t>
      </w:r>
    </w:p>
    <w:p w:rsidR="00BF4E49" w:rsidRPr="004E2AF7" w:rsidRDefault="00BF4E49" w:rsidP="00BF4E49">
      <w:pPr>
        <w:pStyle w:val="para"/>
        <w:rPr>
          <w:iCs/>
        </w:rPr>
      </w:pPr>
      <w:r w:rsidRPr="004E2AF7">
        <w:rPr>
          <w:iCs/>
        </w:rPr>
        <w:t>3.3.2.5.2.</w:t>
      </w:r>
      <w:r w:rsidRPr="004E2AF7">
        <w:rPr>
          <w:iCs/>
        </w:rPr>
        <w:tab/>
        <w:t xml:space="preserve">If applicable, to the right side of the symbol mentioned in paragraph </w:t>
      </w:r>
      <w:r w:rsidR="00506662">
        <w:rPr>
          <w:iCs/>
        </w:rPr>
        <w:t>3.2.4</w:t>
      </w:r>
      <w:r w:rsidRPr="004E2AF7">
        <w:rPr>
          <w:iCs/>
        </w:rPr>
        <w:t>.:</w:t>
      </w:r>
    </w:p>
    <w:p w:rsidR="00BF4E49" w:rsidRPr="004E2AF7" w:rsidRDefault="00BF4E49" w:rsidP="009658CC">
      <w:pPr>
        <w:pStyle w:val="para"/>
        <w:ind w:left="2694" w:hanging="426"/>
        <w:rPr>
          <w:iCs/>
        </w:rPr>
      </w:pPr>
      <w:r w:rsidRPr="004E2AF7">
        <w:rPr>
          <w:iCs/>
        </w:rPr>
        <w:t>(a)</w:t>
      </w:r>
      <w:r w:rsidRPr="004E2AF7">
        <w:rPr>
          <w:iCs/>
        </w:rPr>
        <w:tab/>
        <w:t xml:space="preserve">The additional letter "D", on </w:t>
      </w:r>
      <w:r w:rsidR="00D84F41">
        <w:rPr>
          <w:iCs/>
        </w:rPr>
        <w:t>lamp</w:t>
      </w:r>
      <w:r w:rsidRPr="004E2AF7">
        <w:rPr>
          <w:iCs/>
        </w:rPr>
        <w:t xml:space="preserve">s which may be used as part of an assembly of two </w:t>
      </w:r>
      <w:r w:rsidR="00AB6038">
        <w:rPr>
          <w:iCs/>
        </w:rPr>
        <w:t xml:space="preserve">independent </w:t>
      </w:r>
      <w:r w:rsidR="00D22AD8">
        <w:rPr>
          <w:iCs/>
        </w:rPr>
        <w:t>lamps;</w:t>
      </w:r>
      <w:r w:rsidRPr="004E2AF7">
        <w:rPr>
          <w:iCs/>
        </w:rPr>
        <w:t xml:space="preserve"> </w:t>
      </w:r>
    </w:p>
    <w:p w:rsidR="00BF4E49" w:rsidRPr="004E2AF7" w:rsidRDefault="00BF4E49" w:rsidP="009658CC">
      <w:pPr>
        <w:pStyle w:val="para"/>
        <w:ind w:left="2694" w:hanging="426"/>
        <w:rPr>
          <w:iCs/>
        </w:rPr>
      </w:pPr>
      <w:r w:rsidRPr="004E2AF7">
        <w:rPr>
          <w:iCs/>
        </w:rPr>
        <w:t>(b)</w:t>
      </w:r>
      <w:r w:rsidRPr="004E2AF7">
        <w:rPr>
          <w:iCs/>
        </w:rPr>
        <w:tab/>
        <w:t xml:space="preserve">The additional letter "Y", on </w:t>
      </w:r>
      <w:r w:rsidR="00D84F41">
        <w:rPr>
          <w:iCs/>
        </w:rPr>
        <w:t>lamp</w:t>
      </w:r>
      <w:r w:rsidRPr="004E2AF7">
        <w:rPr>
          <w:iCs/>
        </w:rPr>
        <w:t xml:space="preserve">s which </w:t>
      </w:r>
      <w:r w:rsidR="00AB6038">
        <w:rPr>
          <w:iCs/>
        </w:rPr>
        <w:t>are</w:t>
      </w:r>
      <w:r w:rsidRPr="004E2AF7">
        <w:rPr>
          <w:iCs/>
        </w:rPr>
        <w:t xml:space="preserve"> used as part of an interdependent lamps system.</w:t>
      </w:r>
    </w:p>
    <w:p w:rsidR="00BF4E49" w:rsidRPr="004E2AF7" w:rsidRDefault="00BF4E49" w:rsidP="00BF535E">
      <w:pPr>
        <w:pStyle w:val="para"/>
        <w:rPr>
          <w:iCs/>
        </w:rPr>
      </w:pPr>
      <w:r w:rsidRPr="004E2AF7">
        <w:rPr>
          <w:iCs/>
        </w:rPr>
        <w:t>3.3.2.5.3.</w:t>
      </w:r>
      <w:r w:rsidRPr="004E2AF7">
        <w:rPr>
          <w:iCs/>
        </w:rPr>
        <w:tab/>
        <w:t xml:space="preserve">On </w:t>
      </w:r>
      <w:r w:rsidR="00D84F41">
        <w:rPr>
          <w:iCs/>
        </w:rPr>
        <w:t>lamp</w:t>
      </w:r>
      <w:r w:rsidRPr="004E2AF7">
        <w:rPr>
          <w:iCs/>
        </w:rPr>
        <w:t xml:space="preserve">s with reduced light distribution, see paragraph </w:t>
      </w:r>
      <w:r w:rsidR="00D32EB0">
        <w:rPr>
          <w:iCs/>
        </w:rPr>
        <w:t xml:space="preserve">1.3. of </w:t>
      </w:r>
      <w:r w:rsidR="00285167">
        <w:rPr>
          <w:iCs/>
        </w:rPr>
        <w:t>Annex 3</w:t>
      </w:r>
      <w:r w:rsidRPr="004E2AF7">
        <w:rPr>
          <w:iCs/>
        </w:rPr>
        <w:t>, a vertical arrow starting from a horizontal segment and directed downwards.</w:t>
      </w:r>
    </w:p>
    <w:p w:rsidR="00BF4E49" w:rsidRPr="004E2AF7" w:rsidRDefault="00BF4E49" w:rsidP="00BF535E">
      <w:pPr>
        <w:pStyle w:val="para"/>
        <w:rPr>
          <w:iCs/>
        </w:rPr>
      </w:pPr>
      <w:r w:rsidRPr="004E2AF7">
        <w:rPr>
          <w:iCs/>
        </w:rPr>
        <w:t>3.3.2.5.4.</w:t>
      </w:r>
      <w:r w:rsidRPr="004E2AF7">
        <w:rPr>
          <w:iCs/>
        </w:rPr>
        <w:tab/>
        <w:t xml:space="preserve">The approval </w:t>
      </w:r>
      <w:r w:rsidR="003F142C" w:rsidRPr="003F142C">
        <w:rPr>
          <w:iCs/>
        </w:rPr>
        <w:t xml:space="preserve">number </w:t>
      </w:r>
      <w:r w:rsidRPr="004E2AF7">
        <w:rPr>
          <w:iCs/>
        </w:rPr>
        <w:t xml:space="preserve">shall be placed close to the circle prescribed in paragraph 3.3.2.1. </w:t>
      </w:r>
    </w:p>
    <w:p w:rsidR="00BF4E49" w:rsidRPr="00485333" w:rsidRDefault="00BF4E49" w:rsidP="00BF535E">
      <w:pPr>
        <w:pStyle w:val="para"/>
        <w:rPr>
          <w:iCs/>
        </w:rPr>
      </w:pPr>
      <w:r w:rsidRPr="004E2AF7">
        <w:rPr>
          <w:iCs/>
        </w:rPr>
        <w:t>3.3.3.</w:t>
      </w:r>
      <w:r w:rsidRPr="004E2AF7">
        <w:rPr>
          <w:iCs/>
        </w:rPr>
        <w:tab/>
      </w:r>
      <w:r w:rsidR="00C82262" w:rsidRPr="00C82262">
        <w:rPr>
          <w:iCs/>
        </w:rPr>
        <w:t xml:space="preserve">The approval marking may be replaced by the Unique Identifier (UI), if available. </w:t>
      </w:r>
      <w:r w:rsidRPr="004E2AF7">
        <w:rPr>
          <w:iCs/>
        </w:rPr>
        <w:t xml:space="preserve">The Unique Identifier mark shall follow the format in the example shown </w:t>
      </w:r>
      <w:r w:rsidRPr="00485333">
        <w:rPr>
          <w:iCs/>
        </w:rPr>
        <w:t>below:</w:t>
      </w:r>
    </w:p>
    <w:p w:rsidR="00D121FA" w:rsidRDefault="00077682" w:rsidP="00512E75">
      <w:pPr>
        <w:pStyle w:val="Heading1"/>
        <w:keepNext/>
      </w:pPr>
      <w:r w:rsidRPr="00905577">
        <w:t>Figure I</w:t>
      </w:r>
    </w:p>
    <w:p w:rsidR="00E34F7C" w:rsidRPr="00D121FA" w:rsidRDefault="00077682" w:rsidP="00512E75">
      <w:pPr>
        <w:pStyle w:val="Heading1"/>
        <w:keepNext/>
        <w:rPr>
          <w:b/>
          <w:bCs/>
        </w:rPr>
      </w:pPr>
      <w:r w:rsidRPr="00D121FA">
        <w:rPr>
          <w:b/>
          <w:bCs/>
        </w:rPr>
        <w:t>Unique identifier</w:t>
      </w:r>
    </w:p>
    <w:p w:rsidR="00E34F7C" w:rsidRDefault="00E34F7C" w:rsidP="00D121FA">
      <w:pPr>
        <w:pStyle w:val="para"/>
        <w:ind w:left="1134" w:firstLine="0"/>
        <w:rPr>
          <w:iCs/>
        </w:rPr>
      </w:pPr>
      <w:r>
        <w:rPr>
          <w:iCs/>
          <w:noProof/>
          <w:lang w:val="en-US" w:eastAsia="zh-CN"/>
        </w:rPr>
        <w:drawing>
          <wp:inline distT="0" distB="0" distL="0" distR="0" wp14:anchorId="15A5AEE5">
            <wp:extent cx="3804285" cy="128651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4285" cy="1286510"/>
                    </a:xfrm>
                    <a:prstGeom prst="rect">
                      <a:avLst/>
                    </a:prstGeom>
                    <a:noFill/>
                  </pic:spPr>
                </pic:pic>
              </a:graphicData>
            </a:graphic>
          </wp:inline>
        </w:drawing>
      </w:r>
    </w:p>
    <w:p w:rsidR="00BF4E49" w:rsidRPr="004E2AF7" w:rsidRDefault="00BF4E49" w:rsidP="00E34F7C">
      <w:pPr>
        <w:pStyle w:val="para"/>
        <w:ind w:firstLine="0"/>
      </w:pPr>
      <w:r w:rsidRPr="00905577">
        <w:rPr>
          <w:iCs/>
        </w:rPr>
        <w:t xml:space="preserve">The above Unique Identifier marked on the </w:t>
      </w:r>
      <w:r w:rsidR="00D84F41" w:rsidRPr="00905577">
        <w:rPr>
          <w:iCs/>
        </w:rPr>
        <w:t>lamp</w:t>
      </w:r>
      <w:r w:rsidRPr="00905577">
        <w:rPr>
          <w:iCs/>
        </w:rPr>
        <w:t xml:space="preserve"> shows that the type concerned has been approved and that the relevant information on that type appro</w:t>
      </w:r>
      <w:r w:rsidRPr="004E2AF7">
        <w:t xml:space="preserve">val can be accessed on the UN secure internet database by using 270650 as the Unique Identifier. </w:t>
      </w:r>
    </w:p>
    <w:p w:rsidR="00BF4E49" w:rsidRPr="004E2AF7" w:rsidRDefault="002A6577" w:rsidP="00905577">
      <w:pPr>
        <w:pStyle w:val="para"/>
      </w:pPr>
      <w:r>
        <w:t>3.3.4.</w:t>
      </w:r>
      <w:r w:rsidR="00BF4E49" w:rsidRPr="004E2AF7">
        <w:tab/>
      </w:r>
      <w:r w:rsidR="00D121FA" w:rsidRPr="004E2AF7">
        <w:rPr>
          <w:bCs/>
        </w:rPr>
        <w:t>Marking requirements</w:t>
      </w:r>
    </w:p>
    <w:p w:rsidR="00BF4E49" w:rsidRPr="004E2AF7" w:rsidRDefault="00BF4E49" w:rsidP="002A6577">
      <w:pPr>
        <w:pStyle w:val="para"/>
        <w:ind w:firstLine="0"/>
      </w:pPr>
      <w:r w:rsidRPr="004E2AF7">
        <w:tab/>
      </w:r>
      <w:r w:rsidR="00D84F41" w:rsidRPr="002A6577">
        <w:rPr>
          <w:iCs/>
        </w:rPr>
        <w:t>Lamp</w:t>
      </w:r>
      <w:r w:rsidRPr="002A6577">
        <w:rPr>
          <w:iCs/>
        </w:rPr>
        <w:t>s</w:t>
      </w:r>
      <w:r w:rsidRPr="004E2AF7">
        <w:t xml:space="preserve"> submitted for approval shall:</w:t>
      </w:r>
    </w:p>
    <w:p w:rsidR="00BF4E49" w:rsidRDefault="00BF4E49" w:rsidP="006215AF">
      <w:pPr>
        <w:pStyle w:val="para"/>
      </w:pPr>
      <w:r w:rsidRPr="004E2AF7">
        <w:t>3.3.4.1.</w:t>
      </w:r>
      <w:r w:rsidRPr="004E2AF7">
        <w:tab/>
        <w:t>Comprise a space of sufficient size for</w:t>
      </w:r>
      <w:r w:rsidR="006215AF">
        <w:t xml:space="preserve"> </w:t>
      </w:r>
      <w:r w:rsidRPr="004E2AF7">
        <w:t>the approval marking or the Unique Identifier.</w:t>
      </w:r>
    </w:p>
    <w:p w:rsidR="00BF4E49" w:rsidRPr="004E2AF7" w:rsidRDefault="00BF4E49" w:rsidP="00BF4E49">
      <w:pPr>
        <w:pStyle w:val="para"/>
      </w:pPr>
      <w:r w:rsidRPr="004E2AF7">
        <w:rPr>
          <w:iCs/>
        </w:rPr>
        <w:t>3.3.4.1.1.</w:t>
      </w:r>
      <w:r w:rsidRPr="004E2AF7">
        <w:rPr>
          <w:iCs/>
        </w:rPr>
        <w:tab/>
      </w:r>
      <w:r w:rsidRPr="004E2AF7">
        <w:t>In any case the approval mark</w:t>
      </w:r>
      <w:r w:rsidR="00A91F03">
        <w:t>ing</w:t>
      </w:r>
      <w:r w:rsidRPr="004E2AF7">
        <w:t xml:space="preserve"> or the Unique Identifier shall be visible when the </w:t>
      </w:r>
      <w:r w:rsidR="00D84F41">
        <w:t>lamp</w:t>
      </w:r>
      <w:r w:rsidRPr="004E2AF7">
        <w:t xml:space="preserve"> is fitted on the vehicle or when a movable part such as the hood or boot lid or a door is opened.</w:t>
      </w:r>
    </w:p>
    <w:p w:rsidR="00BF4E49" w:rsidRPr="004E2AF7" w:rsidRDefault="00BF4E49" w:rsidP="00905577">
      <w:pPr>
        <w:pStyle w:val="para"/>
      </w:pPr>
      <w:r w:rsidRPr="004E2AF7">
        <w:t>3.3.4.1.2.</w:t>
      </w:r>
      <w:r w:rsidRPr="004E2AF7">
        <w:tab/>
        <w:t>The approval mark</w:t>
      </w:r>
      <w:r w:rsidR="006215AF">
        <w:t>ing</w:t>
      </w:r>
      <w:r w:rsidRPr="004E2AF7">
        <w:t xml:space="preserve"> shall be placed on an inner or outer part (transparent or not) of the </w:t>
      </w:r>
      <w:r w:rsidR="00D84F41">
        <w:t>lamp</w:t>
      </w:r>
      <w:r w:rsidRPr="004E2AF7">
        <w:t xml:space="preserve"> which cannot be separated from the transparent part of the </w:t>
      </w:r>
      <w:r w:rsidR="00D84F41">
        <w:t>lamp</w:t>
      </w:r>
      <w:r w:rsidRPr="004E2AF7">
        <w:t xml:space="preserve"> emitting the light. </w:t>
      </w:r>
    </w:p>
    <w:p w:rsidR="00BF4E49" w:rsidRPr="004E2AF7" w:rsidRDefault="00BF4E49" w:rsidP="00BF4E49">
      <w:pPr>
        <w:pStyle w:val="para"/>
      </w:pPr>
      <w:r w:rsidRPr="004E2AF7">
        <w:t>3.3.4.2.</w:t>
      </w:r>
      <w:r w:rsidRPr="004E2AF7">
        <w:tab/>
        <w:t>Bear the trade name or mark of the applicant; this marking shall be clearly legible and indelible</w:t>
      </w:r>
      <w:r w:rsidR="00770230">
        <w:t>.</w:t>
      </w:r>
    </w:p>
    <w:p w:rsidR="00BF4E49" w:rsidRPr="004E2AF7" w:rsidRDefault="00BF4E49" w:rsidP="00BF4E49">
      <w:pPr>
        <w:pStyle w:val="para"/>
      </w:pPr>
      <w:r w:rsidRPr="004E2AF7">
        <w:t>3.3.4.3.</w:t>
      </w:r>
      <w:r w:rsidRPr="004E2AF7">
        <w:tab/>
        <w:t>With the exception of lamps with non-replaceable light sources, bear a clearly legible and indelible marking indicating:</w:t>
      </w:r>
    </w:p>
    <w:p w:rsidR="00BF4E49" w:rsidRPr="004E2AF7" w:rsidRDefault="00BF4E49" w:rsidP="00A56411">
      <w:pPr>
        <w:pStyle w:val="para"/>
        <w:ind w:left="2835" w:hanging="567"/>
      </w:pPr>
      <w:r w:rsidRPr="004E2AF7">
        <w:t>(a)</w:t>
      </w:r>
      <w:r w:rsidRPr="004E2AF7">
        <w:tab/>
        <w:t>The category or categories of light source(s) prescribed; and/or</w:t>
      </w:r>
    </w:p>
    <w:p w:rsidR="00BF4E49" w:rsidRPr="004E2AF7" w:rsidRDefault="00BF4E49" w:rsidP="00BF4E49">
      <w:pPr>
        <w:pStyle w:val="para"/>
      </w:pPr>
      <w:r w:rsidRPr="004E2AF7">
        <w:tab/>
        <w:t>(b)</w:t>
      </w:r>
      <w:r w:rsidRPr="004E2AF7">
        <w:tab/>
        <w:t>The light source module specific identification code</w:t>
      </w:r>
      <w:r w:rsidR="00D22AD8">
        <w:t>.</w:t>
      </w:r>
    </w:p>
    <w:p w:rsidR="00BF4E49" w:rsidRPr="004E2AF7" w:rsidRDefault="00BF4E49" w:rsidP="00BF535E">
      <w:pPr>
        <w:pStyle w:val="para"/>
      </w:pPr>
      <w:r w:rsidRPr="004E2AF7">
        <w:t>3.3.4.4.</w:t>
      </w:r>
      <w:r w:rsidRPr="004E2AF7">
        <w:tab/>
        <w:t xml:space="preserve">In the case of </w:t>
      </w:r>
      <w:r w:rsidR="00D84F41">
        <w:t>lamp</w:t>
      </w:r>
      <w:r w:rsidRPr="004E2AF7">
        <w:t>s with:</w:t>
      </w:r>
    </w:p>
    <w:p w:rsidR="00BF4E49" w:rsidRPr="004E2AF7" w:rsidRDefault="00D22AD8" w:rsidP="00A56411">
      <w:pPr>
        <w:pStyle w:val="para"/>
        <w:ind w:left="2835" w:hanging="567"/>
      </w:pPr>
      <w:r>
        <w:t>(a)</w:t>
      </w:r>
      <w:r>
        <w:tab/>
        <w:t>A</w:t>
      </w:r>
      <w:r w:rsidR="00BF4E49" w:rsidRPr="004E2AF7">
        <w:t>n electronic light source control gear; or</w:t>
      </w:r>
    </w:p>
    <w:p w:rsidR="00BF4E49" w:rsidRPr="004E2AF7" w:rsidRDefault="00BF4E49" w:rsidP="00A56411">
      <w:pPr>
        <w:pStyle w:val="para"/>
        <w:ind w:left="2835" w:hanging="567"/>
      </w:pPr>
      <w:r w:rsidRPr="004E2AF7">
        <w:t>(b)</w:t>
      </w:r>
      <w:r w:rsidR="00D22AD8">
        <w:tab/>
        <w:t>A</w:t>
      </w:r>
      <w:r w:rsidRPr="004E2AF7">
        <w:t xml:space="preserve"> variable luminous intensity control; and/or</w:t>
      </w:r>
    </w:p>
    <w:p w:rsidR="00BF4E49" w:rsidRPr="004E2AF7" w:rsidRDefault="00D22AD8" w:rsidP="00A56411">
      <w:pPr>
        <w:pStyle w:val="para"/>
        <w:ind w:left="2835" w:hanging="567"/>
      </w:pPr>
      <w:r>
        <w:t>(c)</w:t>
      </w:r>
      <w:r>
        <w:tab/>
        <w:t>A</w:t>
      </w:r>
      <w:r w:rsidR="00BF4E49" w:rsidRPr="004E2AF7">
        <w:t xml:space="preserve"> secondary operating mode; and/or</w:t>
      </w:r>
    </w:p>
    <w:p w:rsidR="00BF4E49" w:rsidRPr="004E2AF7" w:rsidRDefault="00D22AD8" w:rsidP="00A56411">
      <w:pPr>
        <w:pStyle w:val="para"/>
        <w:ind w:left="2835" w:hanging="567"/>
      </w:pPr>
      <w:r>
        <w:t>(d)</w:t>
      </w:r>
      <w:r>
        <w:tab/>
        <w:t>N</w:t>
      </w:r>
      <w:r w:rsidR="00BF4E49" w:rsidRPr="004E2AF7">
        <w:t xml:space="preserve">on-replaceable light sources; and/or </w:t>
      </w:r>
    </w:p>
    <w:p w:rsidR="00BF4E49" w:rsidRPr="004E2AF7" w:rsidRDefault="00D22AD8" w:rsidP="00A56411">
      <w:pPr>
        <w:pStyle w:val="para"/>
        <w:ind w:left="2835" w:hanging="567"/>
      </w:pPr>
      <w:r>
        <w:t>(e)</w:t>
      </w:r>
      <w:r>
        <w:tab/>
        <w:t>L</w:t>
      </w:r>
      <w:r w:rsidR="00BF4E49" w:rsidRPr="004E2AF7">
        <w:t>ight source module(s);</w:t>
      </w:r>
    </w:p>
    <w:p w:rsidR="00BF4E49" w:rsidRPr="004E2AF7" w:rsidRDefault="00D22AD8" w:rsidP="00A56411">
      <w:pPr>
        <w:pStyle w:val="para"/>
        <w:ind w:left="2835" w:hanging="567"/>
      </w:pPr>
      <w:r>
        <w:t>B</w:t>
      </w:r>
      <w:r w:rsidR="00AD04B3">
        <w:t xml:space="preserve">ear </w:t>
      </w:r>
      <w:r w:rsidR="00BF4E49" w:rsidRPr="004E2AF7">
        <w:t>marking of the rated voltage or the range of voltage;</w:t>
      </w:r>
    </w:p>
    <w:p w:rsidR="00BF4E49" w:rsidRPr="004E2AF7" w:rsidRDefault="00BF4E49" w:rsidP="00BF535E">
      <w:pPr>
        <w:pStyle w:val="para"/>
      </w:pPr>
      <w:r w:rsidRPr="004E2AF7">
        <w:t>3.3.4.5.</w:t>
      </w:r>
      <w:r w:rsidRPr="004E2AF7">
        <w:tab/>
        <w:t xml:space="preserve">In the case of </w:t>
      </w:r>
      <w:r w:rsidR="00D84F41">
        <w:t>lamp</w:t>
      </w:r>
      <w:r w:rsidRPr="004E2AF7">
        <w:t xml:space="preserve">s with light source module(s) on the light source module(s) </w:t>
      </w:r>
      <w:r w:rsidR="00E943E5">
        <w:t xml:space="preserve">bear </w:t>
      </w:r>
      <w:r w:rsidRPr="004E2AF7">
        <w:t>marking of:</w:t>
      </w:r>
    </w:p>
    <w:p w:rsidR="00BF4E49" w:rsidRPr="004E2AF7" w:rsidRDefault="00BF4E49" w:rsidP="00A56411">
      <w:pPr>
        <w:pStyle w:val="para"/>
        <w:ind w:left="2835" w:hanging="567"/>
      </w:pPr>
      <w:r w:rsidRPr="004E2AF7">
        <w:t>(a)</w:t>
      </w:r>
      <w:r w:rsidRPr="004E2AF7">
        <w:tab/>
      </w:r>
      <w:r w:rsidR="00D22AD8">
        <w:t>T</w:t>
      </w:r>
      <w:r w:rsidRPr="004E2AF7">
        <w:t xml:space="preserve">he trade name or mark of the applicant; </w:t>
      </w:r>
    </w:p>
    <w:p w:rsidR="00BF4E49" w:rsidRPr="004E2AF7" w:rsidRDefault="00D22AD8" w:rsidP="00A56411">
      <w:pPr>
        <w:pStyle w:val="para"/>
        <w:ind w:left="2835" w:hanging="567"/>
      </w:pPr>
      <w:r>
        <w:t>(b)</w:t>
      </w:r>
      <w:r>
        <w:tab/>
        <w:t>T</w:t>
      </w:r>
      <w:r w:rsidR="00BF4E49" w:rsidRPr="004E2AF7">
        <w:t>he specific identification code of the module; This specific identification code shall comprise the starting letters “MD” for “MODULE” followed by the approval mark without the circle as prescribed in paragraph 3.3.2. or by the UI without the truncated circle as prescribed in paragraph 3.3.3</w:t>
      </w:r>
      <w:r w:rsidR="00770230">
        <w:t>.</w:t>
      </w:r>
      <w:r w:rsidR="00BF4E49" w:rsidRPr="004E2AF7">
        <w:t xml:space="preserve"> The approval mark or the UI does not have to be the same as the one on the lamp in which the module is used, but both marks shall be from the same applicant;</w:t>
      </w:r>
    </w:p>
    <w:p w:rsidR="00BF4E49" w:rsidRPr="004E2AF7" w:rsidRDefault="00D22AD8" w:rsidP="00905577">
      <w:pPr>
        <w:pStyle w:val="para"/>
        <w:ind w:left="2835" w:hanging="567"/>
      </w:pPr>
      <w:r>
        <w:t>(c)</w:t>
      </w:r>
      <w:r>
        <w:tab/>
        <w:t>T</w:t>
      </w:r>
      <w:r w:rsidR="00BF4E49" w:rsidRPr="004E2AF7">
        <w:t>he rated voltage or the range of voltage.</w:t>
      </w:r>
    </w:p>
    <w:p w:rsidR="00BF4E49" w:rsidRPr="004E2AF7" w:rsidRDefault="00BF4E49" w:rsidP="00905577">
      <w:pPr>
        <w:pStyle w:val="para"/>
      </w:pPr>
      <w:r w:rsidRPr="004E2AF7">
        <w:t>3.3.4.6.</w:t>
      </w:r>
      <w:r w:rsidRPr="004E2AF7">
        <w:tab/>
      </w:r>
      <w:r w:rsidR="007602F8">
        <w:t>An</w:t>
      </w:r>
      <w:r w:rsidR="007602F8" w:rsidRPr="004E2AF7">
        <w:t xml:space="preserve"> </w:t>
      </w:r>
      <w:r w:rsidRPr="004E2AF7">
        <w:t>electronic light source control gear or variable luminous intensity control being part of the lamp</w:t>
      </w:r>
      <w:r w:rsidR="00A10687">
        <w:t>,</w:t>
      </w:r>
      <w:r w:rsidRPr="004E2AF7">
        <w:t xml:space="preserve"> but not included into the lamp body, </w:t>
      </w:r>
      <w:r w:rsidR="007602F8">
        <w:t>shall be</w:t>
      </w:r>
      <w:r w:rsidR="00A10687">
        <w:t xml:space="preserve"> marked with </w:t>
      </w:r>
      <w:r w:rsidRPr="004E2AF7">
        <w:t>the name of the manufacturer and its identification number.</w:t>
      </w:r>
    </w:p>
    <w:p w:rsidR="00BF4E49" w:rsidRPr="004E2AF7" w:rsidRDefault="00BF4E49" w:rsidP="00905577">
      <w:pPr>
        <w:pStyle w:val="para"/>
      </w:pPr>
      <w:r w:rsidRPr="004E2AF7">
        <w:t>3.3.4.7.</w:t>
      </w:r>
      <w:r w:rsidRPr="004E2AF7">
        <w:tab/>
        <w:t xml:space="preserve">The markings in paragraphs 3.3.4.2. to 3.3.4.6. shall be affixed in an indelible and clearly legible manner on the </w:t>
      </w:r>
      <w:r w:rsidR="00D84F41">
        <w:t>lamp</w:t>
      </w:r>
      <w:r w:rsidRPr="004E2AF7">
        <w:t xml:space="preserve"> but do not need to fulfil the requirements of paragraph 3.3.4.1.</w:t>
      </w:r>
      <w:r w:rsidR="00BB560E">
        <w:t>1.</w:t>
      </w:r>
    </w:p>
    <w:p w:rsidR="00BF4E49" w:rsidRPr="00D40F59"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E2AF7">
        <w:rPr>
          <w:rFonts w:asciiTheme="majorBidi" w:hAnsiTheme="majorBidi" w:cstheme="majorBidi"/>
        </w:rPr>
        <w:tab/>
      </w:r>
      <w:r w:rsidR="00D121FA" w:rsidRPr="00D40F59">
        <w:rPr>
          <w:rFonts w:asciiTheme="majorBidi" w:hAnsiTheme="majorBidi" w:cstheme="majorBidi"/>
          <w:bCs/>
        </w:rPr>
        <w:t>Grouped, combined or reciprocally incorporated lamps</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w:t>
      </w:r>
      <w:r w:rsidRPr="004E2AF7">
        <w:rPr>
          <w:rFonts w:asciiTheme="majorBidi" w:hAnsiTheme="majorBidi" w:cstheme="majorBidi"/>
        </w:rPr>
        <w:tab/>
        <w:t xml:space="preserve">Where grouped, combined or reciprocally incorporated lamps have been found to comply with the requirements of several </w:t>
      </w:r>
      <w:r w:rsidR="007A52B8">
        <w:rPr>
          <w:rFonts w:asciiTheme="majorBidi" w:hAnsiTheme="majorBidi" w:cstheme="majorBidi"/>
        </w:rPr>
        <w:t xml:space="preserve">UN </w:t>
      </w:r>
      <w:r w:rsidRPr="004E2AF7">
        <w:rPr>
          <w:rFonts w:asciiTheme="majorBidi" w:hAnsiTheme="majorBidi" w:cstheme="majorBidi"/>
        </w:rPr>
        <w:t>Regulations, a single approval mark</w:t>
      </w:r>
      <w:r w:rsidR="00C02F5C" w:rsidRPr="00C02F5C">
        <w:rPr>
          <w:rFonts w:asciiTheme="majorBidi" w:hAnsiTheme="majorBidi" w:cstheme="majorBidi"/>
        </w:rPr>
        <w:t xml:space="preserve"> </w:t>
      </w:r>
      <w:r w:rsidR="00C02F5C">
        <w:rPr>
          <w:rFonts w:asciiTheme="majorBidi" w:hAnsiTheme="majorBidi" w:cstheme="majorBidi"/>
        </w:rPr>
        <w:t xml:space="preserve">or UI </w:t>
      </w:r>
      <w:r w:rsidR="00C02F5C" w:rsidRPr="004E2AF7">
        <w:rPr>
          <w:rFonts w:asciiTheme="majorBidi" w:hAnsiTheme="majorBidi" w:cstheme="majorBidi"/>
        </w:rPr>
        <w:t>may be affixed</w:t>
      </w:r>
      <w:r w:rsidR="00C02F5C">
        <w:rPr>
          <w:rFonts w:asciiTheme="majorBidi" w:hAnsiTheme="majorBidi" w:cstheme="majorBidi"/>
        </w:rPr>
        <w:t xml:space="preserve">. The approval mark shall </w:t>
      </w:r>
      <w:r w:rsidR="007A52B8" w:rsidRPr="004E2AF7">
        <w:rPr>
          <w:rFonts w:asciiTheme="majorBidi" w:hAnsiTheme="majorBidi" w:cstheme="majorBidi"/>
        </w:rPr>
        <w:t>consist of a circle surrounding the letter "E" followed by the distinguishing number of the country which has granted the approval and an approval number</w:t>
      </w:r>
      <w:r w:rsidR="007A52B8">
        <w:rPr>
          <w:rFonts w:asciiTheme="majorBidi" w:hAnsiTheme="majorBidi" w:cstheme="majorBidi"/>
        </w:rPr>
        <w:t>.</w:t>
      </w:r>
      <w:r w:rsidRPr="004E2AF7">
        <w:rPr>
          <w:rFonts w:asciiTheme="majorBidi" w:hAnsiTheme="majorBidi" w:cstheme="majorBidi"/>
        </w:rPr>
        <w:t xml:space="preserve"> This approval mark </w:t>
      </w:r>
      <w:r w:rsidR="007A52B8">
        <w:rPr>
          <w:rFonts w:asciiTheme="majorBidi" w:hAnsiTheme="majorBidi" w:cstheme="majorBidi"/>
        </w:rPr>
        <w:t xml:space="preserve">or UI </w:t>
      </w:r>
      <w:r w:rsidRPr="004E2AF7">
        <w:rPr>
          <w:rFonts w:asciiTheme="majorBidi" w:hAnsiTheme="majorBidi" w:cstheme="majorBidi"/>
        </w:rPr>
        <w:t>may be located anywhere on the grouped, combined or reciprocally incorporated lamps, provided that:</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3.3.5.1.1.</w:t>
      </w:r>
      <w:r w:rsidRPr="004E2AF7">
        <w:rPr>
          <w:rFonts w:asciiTheme="majorBidi" w:hAnsiTheme="majorBidi" w:cstheme="majorBidi"/>
        </w:rPr>
        <w:tab/>
        <w:t>It is visible after their installation;</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3.3.5.1.2.</w:t>
      </w:r>
      <w:r w:rsidRPr="004E2AF7">
        <w:rPr>
          <w:rFonts w:asciiTheme="majorBidi" w:hAnsiTheme="majorBidi" w:cstheme="majorBidi"/>
        </w:rPr>
        <w:tab/>
        <w:t>No part of the grouped, combined or reciprocally incorporated lamps that transmits light can be removed without at the same time removing the approval mark.</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008D5527">
        <w:rPr>
          <w:rFonts w:asciiTheme="majorBidi" w:hAnsiTheme="majorBidi" w:cstheme="majorBidi"/>
        </w:rPr>
        <w:t>2</w:t>
      </w:r>
      <w:r w:rsidRPr="004E2AF7">
        <w:rPr>
          <w:rFonts w:asciiTheme="majorBidi" w:hAnsiTheme="majorBidi" w:cstheme="majorBidi"/>
        </w:rPr>
        <w:t>.</w:t>
      </w:r>
      <w:r w:rsidRPr="004E2AF7">
        <w:rPr>
          <w:rFonts w:asciiTheme="majorBidi" w:hAnsiTheme="majorBidi" w:cstheme="majorBidi"/>
        </w:rPr>
        <w:tab/>
        <w:t>The size of the components of a single approval mark shall not be less than the minimum size required for the smallest of the individual marks under which approval has been granted.</w:t>
      </w:r>
    </w:p>
    <w:p w:rsidR="00BF4E49" w:rsidRPr="00485333"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85333">
        <w:rPr>
          <w:rFonts w:asciiTheme="majorBidi" w:hAnsiTheme="majorBidi" w:cstheme="majorBidi"/>
        </w:rPr>
        <w:t>.</w:t>
      </w:r>
      <w:r w:rsidR="008D5527">
        <w:rPr>
          <w:rFonts w:asciiTheme="majorBidi" w:hAnsiTheme="majorBidi" w:cstheme="majorBidi"/>
        </w:rPr>
        <w:t>3</w:t>
      </w:r>
      <w:r w:rsidRPr="00485333">
        <w:rPr>
          <w:rFonts w:asciiTheme="majorBidi" w:hAnsiTheme="majorBidi" w:cstheme="majorBidi"/>
        </w:rPr>
        <w:t>.</w:t>
      </w:r>
      <w:r w:rsidRPr="00485333">
        <w:rPr>
          <w:rFonts w:asciiTheme="majorBidi" w:hAnsiTheme="majorBidi" w:cstheme="majorBidi"/>
        </w:rPr>
        <w:tab/>
        <w:t xml:space="preserve">Annex 7 gives examples of approval marks for grouped, combined or reciprocally incorporated lamps with all the </w:t>
      </w:r>
      <w:r w:rsidR="00512E75" w:rsidRPr="00485333">
        <w:rPr>
          <w:rFonts w:asciiTheme="majorBidi" w:hAnsiTheme="majorBidi" w:cstheme="majorBidi"/>
        </w:rPr>
        <w:t>above-mentioned</w:t>
      </w:r>
      <w:r w:rsidRPr="00485333">
        <w:rPr>
          <w:rFonts w:asciiTheme="majorBidi" w:hAnsiTheme="majorBidi" w:cstheme="majorBidi"/>
        </w:rPr>
        <w:t xml:space="preserve"> additional symbols.</w:t>
      </w:r>
    </w:p>
    <w:p w:rsidR="009658CC" w:rsidRPr="004E2AF7" w:rsidRDefault="009658CC" w:rsidP="00D349EC">
      <w:pPr>
        <w:pStyle w:val="SingleTxtG"/>
        <w:ind w:left="2268" w:hanging="1134"/>
        <w:rPr>
          <w:rFonts w:asciiTheme="majorBidi" w:hAnsiTheme="majorBidi" w:cstheme="majorBidi"/>
        </w:rPr>
      </w:pPr>
      <w:r w:rsidRPr="00485333">
        <w:rPr>
          <w:rFonts w:asciiTheme="majorBidi" w:hAnsiTheme="majorBidi" w:cstheme="majorBidi"/>
        </w:rPr>
        <w:t>3.3.5.</w:t>
      </w:r>
      <w:r w:rsidR="008D5527">
        <w:rPr>
          <w:rFonts w:asciiTheme="majorBidi" w:hAnsiTheme="majorBidi" w:cstheme="majorBidi"/>
        </w:rPr>
        <w:t>4</w:t>
      </w:r>
      <w:r w:rsidRPr="00485333">
        <w:rPr>
          <w:rFonts w:asciiTheme="majorBidi" w:hAnsiTheme="majorBidi" w:cstheme="majorBidi"/>
        </w:rPr>
        <w:t>.</w:t>
      </w:r>
      <w:r w:rsidRPr="00485333">
        <w:rPr>
          <w:rFonts w:asciiTheme="majorBidi" w:hAnsiTheme="majorBidi" w:cstheme="majorBidi"/>
        </w:rPr>
        <w:tab/>
        <w:t xml:space="preserve">Lamps reciprocally incorporated with other lamps, of which the lens may also be used for other types of </w:t>
      </w:r>
      <w:r w:rsidR="000C4548" w:rsidRPr="00485333">
        <w:rPr>
          <w:rFonts w:asciiTheme="majorBidi" w:hAnsiTheme="majorBidi" w:cstheme="majorBidi"/>
        </w:rPr>
        <w:t>devices</w:t>
      </w:r>
      <w:r w:rsidRPr="00485333">
        <w:rPr>
          <w:rFonts w:asciiTheme="majorBidi" w:hAnsiTheme="majorBidi" w:cstheme="majorBidi"/>
        </w:rPr>
        <w:t>.</w:t>
      </w:r>
      <w:r w:rsidR="00D349EC" w:rsidRPr="00485333">
        <w:rPr>
          <w:rFonts w:asciiTheme="majorBidi" w:hAnsiTheme="majorBidi" w:cstheme="majorBidi"/>
        </w:rPr>
        <w:t xml:space="preserve"> </w:t>
      </w:r>
      <w:r w:rsidRPr="00485333">
        <w:rPr>
          <w:rFonts w:asciiTheme="majorBidi" w:hAnsiTheme="majorBidi" w:cstheme="majorBidi"/>
        </w:rPr>
        <w:t xml:space="preserve">The provisions laid down in paragraph </w:t>
      </w:r>
      <w:r w:rsidR="000C4548" w:rsidRPr="00485333">
        <w:rPr>
          <w:rFonts w:asciiTheme="majorBidi" w:hAnsiTheme="majorBidi" w:cstheme="majorBidi"/>
        </w:rPr>
        <w:t>3</w:t>
      </w:r>
      <w:r w:rsidRPr="00485333">
        <w:rPr>
          <w:rFonts w:asciiTheme="majorBidi" w:hAnsiTheme="majorBidi" w:cstheme="majorBidi"/>
        </w:rPr>
        <w:t>.3.</w:t>
      </w:r>
      <w:r w:rsidR="000C4548" w:rsidRPr="00485333">
        <w:rPr>
          <w:rFonts w:asciiTheme="majorBidi" w:hAnsiTheme="majorBidi" w:cstheme="majorBidi"/>
        </w:rPr>
        <w:t>5</w:t>
      </w:r>
      <w:r w:rsidRPr="00485333">
        <w:rPr>
          <w:rFonts w:asciiTheme="majorBidi" w:hAnsiTheme="majorBidi" w:cstheme="majorBidi"/>
        </w:rPr>
        <w:t>.</w:t>
      </w:r>
      <w:r w:rsidR="000C4548" w:rsidRPr="00485333">
        <w:rPr>
          <w:rFonts w:asciiTheme="majorBidi" w:hAnsiTheme="majorBidi" w:cstheme="majorBidi"/>
        </w:rPr>
        <w:t xml:space="preserve"> </w:t>
      </w:r>
      <w:r w:rsidRPr="00485333">
        <w:rPr>
          <w:rFonts w:asciiTheme="majorBidi" w:hAnsiTheme="majorBidi" w:cstheme="majorBidi"/>
        </w:rPr>
        <w:t>are applicable</w:t>
      </w:r>
      <w:r w:rsidR="000C4548" w:rsidRPr="00485333">
        <w:rPr>
          <w:rFonts w:asciiTheme="majorBidi" w:hAnsiTheme="majorBidi" w:cstheme="majorBidi"/>
        </w:rPr>
        <w: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w:t>
      </w:r>
      <w:r w:rsidR="008D5527">
        <w:rPr>
          <w:rFonts w:asciiTheme="majorBidi" w:hAnsiTheme="majorBidi" w:cstheme="majorBidi"/>
        </w:rPr>
        <w:t>.</w:t>
      </w:r>
      <w:r w:rsidRPr="00D518BC">
        <w:rPr>
          <w:rFonts w:asciiTheme="majorBidi" w:hAnsiTheme="majorBidi" w:cstheme="majorBidi"/>
        </w:rPr>
        <w:tab/>
      </w:r>
      <w:r w:rsidR="00D121FA" w:rsidRPr="00D518BC">
        <w:rPr>
          <w:rFonts w:asciiTheme="majorBidi" w:hAnsiTheme="majorBidi" w:cstheme="majorBidi"/>
        </w:rPr>
        <w:t>Modifications of a type of lamp for motor vehicles and their trailers and extension of approval</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w:t>
      </w:r>
      <w:r w:rsidRPr="00D518BC">
        <w:rPr>
          <w:rFonts w:asciiTheme="majorBidi" w:hAnsiTheme="majorBidi" w:cstheme="majorBidi"/>
        </w:rPr>
        <w:tab/>
        <w:t>Every modification of a type of lamp shall be notified to the Type Approval Authority which approved the type. The Authority may then either:</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3.4.1.1.</w:t>
      </w:r>
      <w:r w:rsidRPr="00D518BC">
        <w:rPr>
          <w:rFonts w:asciiTheme="majorBidi" w:hAnsiTheme="majorBidi" w:cstheme="majorBidi"/>
        </w:rPr>
        <w:tab/>
        <w:t xml:space="preserve">Consider that the modifications made are unlikely to have an appreciable adverse effect and that in any case the </w:t>
      </w:r>
      <w:r w:rsidR="00D84F41" w:rsidRPr="00D518BC">
        <w:rPr>
          <w:rFonts w:asciiTheme="majorBidi" w:hAnsiTheme="majorBidi" w:cstheme="majorBidi"/>
        </w:rPr>
        <w:t>lamp</w:t>
      </w:r>
      <w:r w:rsidRPr="00D518BC">
        <w:rPr>
          <w:rFonts w:asciiTheme="majorBidi" w:hAnsiTheme="majorBidi" w:cstheme="majorBidi"/>
        </w:rPr>
        <w:t xml:space="preserve"> still complies with the requirements; or</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3.4.1.2.</w:t>
      </w:r>
      <w:r w:rsidRPr="00D518BC">
        <w:rPr>
          <w:rFonts w:asciiTheme="majorBidi" w:hAnsiTheme="majorBidi" w:cstheme="majorBidi"/>
        </w:rPr>
        <w:tab/>
        <w:t>Require a further test report from the technical service responsible for conducting the tests.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3.4.2.</w:t>
      </w:r>
      <w:r w:rsidRPr="00D518BC">
        <w:rPr>
          <w:rFonts w:asciiTheme="majorBidi" w:hAnsiTheme="majorBidi" w:cstheme="majorBidi"/>
        </w:rPr>
        <w:tab/>
        <w:t xml:space="preserve">Confirmation or refusal of approval, specifying the alterations, shall be communicated by the procedure specified in paragraph </w:t>
      </w:r>
      <w:r w:rsidR="00385D84" w:rsidRPr="00D518BC">
        <w:rPr>
          <w:rFonts w:asciiTheme="majorBidi" w:hAnsiTheme="majorBidi" w:cstheme="majorBidi"/>
        </w:rPr>
        <w:t>3.2.</w:t>
      </w:r>
      <w:r w:rsidR="000C4548" w:rsidRPr="00D518BC">
        <w:rPr>
          <w:rFonts w:asciiTheme="majorBidi" w:hAnsiTheme="majorBidi" w:cstheme="majorBidi"/>
        </w:rPr>
        <w:t>3</w:t>
      </w:r>
      <w:r w:rsidR="00385D84" w:rsidRPr="00D518BC">
        <w:rPr>
          <w:rFonts w:asciiTheme="majorBidi" w:hAnsiTheme="majorBidi" w:cstheme="majorBidi"/>
        </w:rPr>
        <w:t>.</w:t>
      </w:r>
      <w:r w:rsidR="000C4548" w:rsidRPr="00D518BC">
        <w:rPr>
          <w:rFonts w:asciiTheme="majorBidi" w:hAnsiTheme="majorBidi" w:cstheme="majorBidi"/>
        </w:rPr>
        <w:t>1</w:t>
      </w:r>
      <w:r w:rsidRPr="00D518BC">
        <w:rPr>
          <w:rFonts w:asciiTheme="majorBidi" w:hAnsiTheme="majorBidi" w:cstheme="majorBidi"/>
        </w:rPr>
        <w:t>. to the Contracting Parties to the 1958 Agreement applying this Regulation.</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3.4.3.</w:t>
      </w:r>
      <w:r w:rsidRPr="00D518BC">
        <w:rPr>
          <w:rFonts w:asciiTheme="majorBidi" w:hAnsiTheme="majorBidi" w:cstheme="majorBidi"/>
        </w:rPr>
        <w:tab/>
      </w:r>
      <w:r w:rsidRPr="00D518BC">
        <w:rPr>
          <w:rFonts w:asciiTheme="majorBidi" w:hAnsiTheme="majorBidi" w:cstheme="majorBidi"/>
        </w:rPr>
        <w:tab/>
        <w:t>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the model in Annex 1.</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w:t>
      </w:r>
      <w:r w:rsidRPr="00D518BC">
        <w:rPr>
          <w:rFonts w:asciiTheme="majorBidi" w:hAnsiTheme="majorBidi" w:cstheme="majorBidi"/>
        </w:rPr>
        <w:tab/>
      </w:r>
      <w:r w:rsidR="00D121FA" w:rsidRPr="00D518BC">
        <w:rPr>
          <w:rFonts w:asciiTheme="majorBidi" w:hAnsiTheme="majorBidi" w:cstheme="majorBidi"/>
        </w:rPr>
        <w:t>Conformity of production</w:t>
      </w:r>
    </w:p>
    <w:p w:rsidR="002C1C92" w:rsidRPr="00D518BC"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conformity of production procedures shall comply with those set out in the </w:t>
      </w:r>
      <w:r w:rsidR="00E05A8B">
        <w:rPr>
          <w:rFonts w:asciiTheme="majorBidi" w:hAnsiTheme="majorBidi" w:cstheme="majorBidi"/>
        </w:rPr>
        <w:t xml:space="preserve">1958 </w:t>
      </w:r>
      <w:r w:rsidRPr="00D518BC">
        <w:rPr>
          <w:rFonts w:asciiTheme="majorBidi" w:hAnsiTheme="majorBidi" w:cstheme="majorBidi"/>
        </w:rPr>
        <w:t xml:space="preserve">Agreement, </w:t>
      </w:r>
      <w:r w:rsidR="000872E8">
        <w:rPr>
          <w:rFonts w:asciiTheme="majorBidi" w:hAnsiTheme="majorBidi" w:cstheme="majorBidi"/>
        </w:rPr>
        <w:t xml:space="preserve">Schedule 1 </w:t>
      </w:r>
      <w:r w:rsidRPr="000872E8">
        <w:rPr>
          <w:rFonts w:asciiTheme="majorBidi" w:hAnsiTheme="majorBidi" w:cstheme="majorBidi"/>
        </w:rPr>
        <w:t>(E/ECE/TRANS/505/Rev.</w:t>
      </w:r>
      <w:r w:rsidR="000872E8" w:rsidRPr="000872E8">
        <w:rPr>
          <w:rFonts w:asciiTheme="majorBidi" w:hAnsiTheme="majorBidi" w:cstheme="majorBidi"/>
        </w:rPr>
        <w:t>3</w:t>
      </w:r>
      <w:r w:rsidRPr="000872E8">
        <w:rPr>
          <w:rFonts w:asciiTheme="majorBidi" w:hAnsiTheme="majorBidi" w:cstheme="majorBidi"/>
        </w:rPr>
        <w:t>)</w:t>
      </w:r>
      <w:r w:rsidRPr="00D518BC">
        <w:rPr>
          <w:rFonts w:asciiTheme="majorBidi" w:hAnsiTheme="majorBidi" w:cstheme="majorBidi"/>
        </w:rPr>
        <w:t>, with the following requirements: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w:t>
      </w:r>
      <w:r w:rsidRPr="00D518BC">
        <w:rPr>
          <w:rFonts w:asciiTheme="majorBidi" w:hAnsiTheme="majorBidi" w:cstheme="majorBidi"/>
        </w:rPr>
        <w:tab/>
        <w:t xml:space="preserve">Lamps shall be so manufactured as to conform to the type approved under </w:t>
      </w:r>
      <w:r w:rsidR="00E05A8B">
        <w:rPr>
          <w:rFonts w:asciiTheme="majorBidi" w:hAnsiTheme="majorBidi" w:cstheme="majorBidi"/>
        </w:rPr>
        <w:t>this Regulation</w:t>
      </w:r>
      <w:r w:rsidRPr="00D518BC">
        <w:rPr>
          <w:rFonts w:asciiTheme="majorBidi" w:hAnsiTheme="majorBidi" w:cstheme="majorBidi"/>
        </w:rPr>
        <w:t>. The compliance with the requirements set forth in paragraphs 4</w:t>
      </w:r>
      <w:r w:rsidR="00D32EB0" w:rsidRPr="00D518BC">
        <w:rPr>
          <w:rFonts w:asciiTheme="majorBidi" w:hAnsiTheme="majorBidi" w:cstheme="majorBidi"/>
        </w:rPr>
        <w:t>.</w:t>
      </w:r>
      <w:r w:rsidRPr="00D518BC">
        <w:rPr>
          <w:rFonts w:asciiTheme="majorBidi" w:hAnsiTheme="majorBidi" w:cstheme="majorBidi"/>
        </w:rPr>
        <w:t xml:space="preserve"> and 5</w:t>
      </w:r>
      <w:r w:rsidR="00D32EB0" w:rsidRPr="00D518BC">
        <w:rPr>
          <w:rFonts w:asciiTheme="majorBidi" w:hAnsiTheme="majorBidi" w:cstheme="majorBidi"/>
        </w:rPr>
        <w:t>.</w:t>
      </w:r>
      <w:r w:rsidRPr="00D518BC">
        <w:rPr>
          <w:rFonts w:asciiTheme="majorBidi" w:hAnsiTheme="majorBidi" w:cstheme="majorBidi"/>
        </w:rPr>
        <w:t xml:space="preserve"> shall be verified as follows: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3.5.1.1.</w:t>
      </w:r>
      <w:r w:rsidRPr="00D518BC">
        <w:rPr>
          <w:rFonts w:asciiTheme="majorBidi" w:hAnsiTheme="majorBidi" w:cstheme="majorBidi"/>
        </w:rPr>
        <w:tab/>
        <w:t>The minimum requirements for conformity of production control procedures set forth in Annex 4 shall be complied with;</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3.5.1.2.</w:t>
      </w:r>
      <w:r w:rsidRPr="00D518BC">
        <w:rPr>
          <w:rFonts w:asciiTheme="majorBidi" w:hAnsiTheme="majorBidi" w:cstheme="majorBidi"/>
        </w:rPr>
        <w:tab/>
        <w:t>The minimum requirements for sampling by an inspector set forth in Annex 5 shall be complied with;</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3.5.2.</w:t>
      </w:r>
      <w:r w:rsidRPr="00D518BC">
        <w:rPr>
          <w:rFonts w:asciiTheme="majorBidi" w:hAnsiTheme="majorBidi" w:cstheme="majorBidi"/>
        </w:rPr>
        <w:tab/>
        <w:t>The authority which has granted type approval may at any time verify the conformity control methods applied in each production facility. The normal frequency of these verifications shall be once every two years.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3.5.3.</w:t>
      </w:r>
      <w:r w:rsidRPr="00D518BC">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w:t>
      </w:r>
      <w:r w:rsidR="00576FE5" w:rsidRPr="00D518BC">
        <w:rPr>
          <w:rFonts w:asciiTheme="majorBidi" w:hAnsiTheme="majorBidi" w:cstheme="majorBidi"/>
        </w:rPr>
        <w:t>4</w:t>
      </w:r>
      <w:r w:rsidRPr="00D518BC">
        <w:rPr>
          <w:rFonts w:asciiTheme="majorBidi" w:hAnsiTheme="majorBidi" w:cstheme="majorBidi"/>
        </w:rPr>
        <w:t>.11 of IEC 60809, Edition 3.</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w:t>
      </w:r>
      <w:r w:rsidRPr="00D518BC">
        <w:rPr>
          <w:rFonts w:asciiTheme="majorBidi" w:hAnsiTheme="majorBidi" w:cstheme="majorBidi"/>
        </w:rPr>
        <w:tab/>
      </w:r>
      <w:r w:rsidR="00D121FA" w:rsidRPr="00D518BC">
        <w:rPr>
          <w:rFonts w:asciiTheme="majorBidi" w:hAnsiTheme="majorBidi" w:cstheme="majorBidi"/>
        </w:rPr>
        <w:t>Penalties for non-conformity of production</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3.6.1</w:t>
      </w:r>
      <w:r w:rsidR="008D5527">
        <w:rPr>
          <w:rFonts w:asciiTheme="majorBidi" w:hAnsiTheme="majorBidi" w:cstheme="majorBidi"/>
        </w:rPr>
        <w:t>.</w:t>
      </w:r>
      <w:r w:rsidRPr="00D518BC">
        <w:rPr>
          <w:rFonts w:asciiTheme="majorBidi" w:hAnsiTheme="majorBidi" w:cstheme="majorBidi"/>
        </w:rPr>
        <w:tab/>
        <w:t>The approval granted may be withdrawn if the requirements in this Regulation are not met;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3.6.2</w:t>
      </w:r>
      <w:r w:rsidR="008D5527">
        <w:rPr>
          <w:rFonts w:asciiTheme="majorBidi" w:hAnsiTheme="majorBidi" w:cstheme="majorBidi"/>
        </w:rPr>
        <w:t>.</w:t>
      </w:r>
      <w:r w:rsidRPr="00D518BC">
        <w:rPr>
          <w:rFonts w:asciiTheme="majorBidi" w:hAnsiTheme="majorBidi" w:cstheme="majorBidi"/>
        </w:rPr>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1</w:t>
      </w:r>
      <w:r w:rsidR="00225B91" w:rsidRPr="00D518BC">
        <w:rPr>
          <w:rFonts w:asciiTheme="majorBidi" w:hAnsiTheme="majorBidi" w:cstheme="majorBidi"/>
        </w:rPr>
        <w: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3.7</w:t>
      </w:r>
      <w:r w:rsidR="008D5527">
        <w:rPr>
          <w:rFonts w:asciiTheme="majorBidi" w:hAnsiTheme="majorBidi" w:cstheme="majorBidi"/>
        </w:rPr>
        <w:t>.</w:t>
      </w:r>
      <w:r w:rsidRPr="00D518BC">
        <w:rPr>
          <w:rFonts w:asciiTheme="majorBidi" w:hAnsiTheme="majorBidi" w:cstheme="majorBidi"/>
        </w:rPr>
        <w:tab/>
      </w:r>
      <w:r w:rsidR="00D121FA" w:rsidRPr="00D518BC">
        <w:rPr>
          <w:rFonts w:asciiTheme="majorBidi" w:hAnsiTheme="majorBidi" w:cstheme="majorBidi"/>
        </w:rPr>
        <w:t>Production definit</w:t>
      </w:r>
      <w:r w:rsidR="00D121FA">
        <w:rPr>
          <w:rFonts w:asciiTheme="majorBidi" w:hAnsiTheme="majorBidi" w:cstheme="majorBidi"/>
        </w:rPr>
        <w:t>iv</w:t>
      </w:r>
      <w:r w:rsidR="00D121FA" w:rsidRPr="00D518BC">
        <w:rPr>
          <w:rFonts w:asciiTheme="majorBidi" w:hAnsiTheme="majorBidi" w:cstheme="majorBidi"/>
        </w:rPr>
        <w:t>ely discontinued</w:t>
      </w:r>
    </w:p>
    <w:p w:rsidR="003249E7" w:rsidRPr="00D518BC" w:rsidRDefault="002C1C92" w:rsidP="00A87B26">
      <w:pPr>
        <w:pStyle w:val="SingleTxtG"/>
        <w:ind w:left="2268"/>
        <w:rPr>
          <w:rFonts w:asciiTheme="majorBidi" w:hAnsiTheme="majorBidi" w:cstheme="majorBidi"/>
        </w:rPr>
      </w:pPr>
      <w:r w:rsidRPr="00D518BC">
        <w:rPr>
          <w:rFonts w:asciiTheme="majorBidi" w:hAnsiTheme="majorBidi" w:cstheme="majorBidi"/>
        </w:rPr>
        <w:tab/>
        <w:t xml:space="preserve">If the holder of the approval completely ceases to manufacture a </w:t>
      </w:r>
      <w:r w:rsidR="003249E7" w:rsidRPr="00D518BC">
        <w:rPr>
          <w:rFonts w:asciiTheme="majorBidi" w:hAnsiTheme="majorBidi" w:cstheme="majorBidi"/>
        </w:rPr>
        <w:t xml:space="preserve">lamp </w:t>
      </w:r>
      <w:r w:rsidRPr="00D518BC">
        <w:rPr>
          <w:rFonts w:asciiTheme="majorBidi" w:hAnsiTheme="majorBidi" w:cstheme="majorBidi"/>
        </w:rPr>
        <w:t>approved in accordance with this Regulation, he shall so inform the authority which granted the approval. Upon receiving the relevant communication, that authority shall inform thereof the other Contracting Parties to the 1958 Agreement applying this Regulation by means of a communication form co</w:t>
      </w:r>
      <w:r w:rsidR="003249E7" w:rsidRPr="00D518BC">
        <w:rPr>
          <w:rFonts w:asciiTheme="majorBidi" w:hAnsiTheme="majorBidi" w:cstheme="majorBidi"/>
        </w:rPr>
        <w:t>nforming to the model in Annex 1.</w:t>
      </w:r>
      <w:r w:rsidRPr="00D518BC">
        <w:rPr>
          <w:rFonts w:asciiTheme="majorBidi" w:hAnsiTheme="majorBidi" w:cstheme="majorBidi"/>
        </w:rPr>
        <w:t xml:space="preserve"> </w:t>
      </w:r>
    </w:p>
    <w:p w:rsidR="002C1C92" w:rsidRPr="00D518BC" w:rsidRDefault="00A87B26" w:rsidP="00D518BC">
      <w:pPr>
        <w:pStyle w:val="SingleTxtG"/>
        <w:ind w:left="2268" w:hanging="1134"/>
        <w:rPr>
          <w:rFonts w:asciiTheme="majorBidi" w:hAnsiTheme="majorBidi" w:cstheme="majorBidi"/>
        </w:rPr>
      </w:pPr>
      <w:r>
        <w:rPr>
          <w:rFonts w:asciiTheme="majorBidi" w:hAnsiTheme="majorBidi" w:cstheme="majorBidi"/>
        </w:rPr>
        <w:t>3.8.</w:t>
      </w:r>
      <w:r w:rsidR="002C1C92" w:rsidRPr="00D518BC">
        <w:rPr>
          <w:rFonts w:asciiTheme="majorBidi" w:hAnsiTheme="majorBidi" w:cstheme="majorBidi"/>
        </w:rPr>
        <w:tab/>
        <w:t>N</w:t>
      </w:r>
      <w:r w:rsidR="00D121FA" w:rsidRPr="00D518BC">
        <w:rPr>
          <w:rFonts w:asciiTheme="majorBidi" w:hAnsiTheme="majorBidi" w:cstheme="majorBidi"/>
        </w:rPr>
        <w:t xml:space="preserve">ames and addresses of </w:t>
      </w:r>
      <w:r w:rsidR="00282262">
        <w:rPr>
          <w:rFonts w:asciiTheme="majorBidi" w:hAnsiTheme="majorBidi" w:cstheme="majorBidi"/>
        </w:rPr>
        <w:t>T</w:t>
      </w:r>
      <w:r w:rsidR="00D121FA" w:rsidRPr="00D518BC">
        <w:rPr>
          <w:rFonts w:asciiTheme="majorBidi" w:hAnsiTheme="majorBidi" w:cstheme="majorBidi"/>
        </w:rPr>
        <w:t xml:space="preserve">echnical </w:t>
      </w:r>
      <w:r w:rsidR="00282262">
        <w:rPr>
          <w:rFonts w:asciiTheme="majorBidi" w:hAnsiTheme="majorBidi" w:cstheme="majorBidi"/>
        </w:rPr>
        <w:t>S</w:t>
      </w:r>
      <w:r w:rsidR="00D121FA" w:rsidRPr="00D518BC">
        <w:rPr>
          <w:rFonts w:asciiTheme="majorBidi" w:hAnsiTheme="majorBidi" w:cstheme="majorBidi"/>
        </w:rPr>
        <w:t xml:space="preserve">ervices responsible for conducting approval tests, and of </w:t>
      </w:r>
      <w:r w:rsidR="00282262">
        <w:t>Type Approval Authorities</w:t>
      </w:r>
    </w:p>
    <w:p w:rsidR="002C1C92"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Contracting Parties to the 1958 Agreement which apply </w:t>
      </w:r>
      <w:r w:rsidR="008D638E">
        <w:rPr>
          <w:rFonts w:asciiTheme="majorBidi" w:hAnsiTheme="majorBidi" w:cstheme="majorBidi"/>
        </w:rPr>
        <w:t xml:space="preserve">the </w:t>
      </w:r>
      <w:r w:rsidRPr="00D518BC">
        <w:rPr>
          <w:rFonts w:asciiTheme="majorBidi" w:hAnsiTheme="majorBidi" w:cstheme="majorBidi"/>
        </w:rPr>
        <w:t xml:space="preserve">Regulation shall communicate to the United Nations Secretariat the names and addresses of the Technical Services responsible for conducting approval tests and of the </w:t>
      </w:r>
      <w:r w:rsidR="00282262">
        <w:t>Type Approval Authorities</w:t>
      </w:r>
      <w:r w:rsidRPr="00D518BC">
        <w:rPr>
          <w:rFonts w:asciiTheme="majorBidi" w:hAnsiTheme="majorBidi" w:cstheme="majorBidi"/>
        </w:rPr>
        <w:t xml:space="preserve"> which grant approval and to which forms certifying approval or extension or refusal or withdrawal of approval, or the definitive discontinuation of production issued in other countries, are to be sent.</w:t>
      </w:r>
    </w:p>
    <w:p w:rsidR="003F142C" w:rsidRDefault="003F142C" w:rsidP="003F142C">
      <w:pPr>
        <w:pStyle w:val="SingleTxtG"/>
        <w:ind w:left="2268" w:hanging="1134"/>
        <w:rPr>
          <w:rFonts w:asciiTheme="majorBidi" w:hAnsiTheme="majorBidi" w:cstheme="majorBidi"/>
        </w:rPr>
      </w:pPr>
      <w:r>
        <w:rPr>
          <w:rFonts w:asciiTheme="majorBidi" w:hAnsiTheme="majorBidi" w:cstheme="majorBidi"/>
        </w:rPr>
        <w:t>3.9.</w:t>
      </w:r>
      <w:r>
        <w:rPr>
          <w:rFonts w:asciiTheme="majorBidi" w:hAnsiTheme="majorBidi" w:cstheme="majorBidi"/>
        </w:rPr>
        <w:tab/>
      </w:r>
      <w:r>
        <w:rPr>
          <w:rFonts w:asciiTheme="majorBidi" w:hAnsiTheme="majorBidi" w:cstheme="majorBidi"/>
        </w:rPr>
        <w:tab/>
      </w:r>
      <w:r w:rsidR="00D121FA">
        <w:rPr>
          <w:rFonts w:asciiTheme="majorBidi" w:hAnsiTheme="majorBidi" w:cstheme="majorBidi"/>
        </w:rPr>
        <w:t>Remarks concerning colours and particular devices in the case of end-outline marker lamps and parking lamps</w:t>
      </w:r>
    </w:p>
    <w:p w:rsidR="003F142C" w:rsidRPr="00D518BC" w:rsidRDefault="003F142C" w:rsidP="003F142C">
      <w:pPr>
        <w:pStyle w:val="SingleTxtG"/>
        <w:ind w:left="2268"/>
        <w:rPr>
          <w:rFonts w:asciiTheme="majorBidi" w:hAnsiTheme="majorBidi" w:cstheme="majorBidi"/>
        </w:rPr>
      </w:pPr>
      <w:r w:rsidRPr="00D518BC">
        <w:rPr>
          <w:rFonts w:asciiTheme="majorBidi" w:hAnsiTheme="majorBidi" w:cstheme="majorBidi"/>
        </w:rPr>
        <w:t xml:space="preserve">The Contracting Parties to the 1958 Agreement to which this Regulation is annexed are not precluded by </w:t>
      </w:r>
      <w:r w:rsidRPr="00C87435">
        <w:rPr>
          <w:rFonts w:asciiTheme="majorBidi" w:hAnsiTheme="majorBidi" w:cstheme="majorBidi"/>
        </w:rPr>
        <w:t>Article 3 of that Agreement</w:t>
      </w:r>
      <w:r w:rsidRPr="00D518BC">
        <w:rPr>
          <w:rFonts w:asciiTheme="majorBidi" w:hAnsiTheme="majorBidi" w:cstheme="majorBidi"/>
        </w:rPr>
        <w:t xml:space="preserve"> from prohibiting, for lamps installed on vehicles registered by them, certain colours for which provision is made in this Regulation, or from prohibiting for all categories or for certain categories of vehicles registered by them stop lamps having only steady luminous intensity.</w:t>
      </w:r>
    </w:p>
    <w:p w:rsidR="002C1C92" w:rsidRPr="004E2AF7" w:rsidRDefault="00BB7416" w:rsidP="00BB7416">
      <w:pPr>
        <w:pStyle w:val="HChG"/>
        <w:jc w:val="both"/>
      </w:pPr>
      <w:r>
        <w:tab/>
      </w:r>
      <w:r>
        <w:tab/>
      </w:r>
      <w:r w:rsidR="002C1C92" w:rsidRPr="004E2AF7">
        <w:t>4.</w:t>
      </w:r>
      <w:r>
        <w:tab/>
      </w:r>
      <w:r w:rsidR="002C1C92" w:rsidRPr="004E2AF7">
        <w:tab/>
      </w:r>
      <w:r w:rsidR="002C1C92" w:rsidRPr="004E2AF7">
        <w:rPr>
          <w:lang w:eastAsia="fr-FR"/>
        </w:rPr>
        <w:t>General</w:t>
      </w:r>
      <w:r w:rsidR="002C1C92" w:rsidRPr="004E2AF7">
        <w:t xml:space="preserve"> </w:t>
      </w:r>
      <w:r w:rsidR="008D638E">
        <w:t>t</w:t>
      </w:r>
      <w:r w:rsidR="002C1C92" w:rsidRPr="004E2AF7">
        <w:t xml:space="preserve">echnical </w:t>
      </w:r>
      <w:r w:rsidR="008D638E">
        <w:t>r</w:t>
      </w:r>
      <w:r w:rsidR="002C1C92" w:rsidRPr="004E2AF7">
        <w:t>equirements</w:t>
      </w:r>
    </w:p>
    <w:p w:rsidR="002C1C92" w:rsidRPr="00FA45EF" w:rsidRDefault="002C1C92" w:rsidP="00FA45EF">
      <w:pPr>
        <w:pStyle w:val="SingleTxtG"/>
        <w:ind w:left="2268"/>
        <w:rPr>
          <w:rFonts w:asciiTheme="majorBidi" w:hAnsiTheme="majorBidi" w:cstheme="majorBidi"/>
        </w:rPr>
      </w:pPr>
      <w:r w:rsidRPr="00FA45EF">
        <w:rPr>
          <w:rFonts w:asciiTheme="majorBidi" w:hAnsiTheme="majorBidi" w:cstheme="majorBidi"/>
        </w:rPr>
        <w:t xml:space="preserve">Each </w:t>
      </w:r>
      <w:r w:rsidR="00D84F41" w:rsidRPr="00FA45EF">
        <w:rPr>
          <w:rFonts w:asciiTheme="majorBidi" w:hAnsiTheme="majorBidi" w:cstheme="majorBidi"/>
        </w:rPr>
        <w:t>lamp</w:t>
      </w:r>
      <w:r w:rsidRPr="00FA45EF">
        <w:rPr>
          <w:rFonts w:asciiTheme="majorBidi" w:hAnsiTheme="majorBidi" w:cstheme="majorBidi"/>
        </w:rPr>
        <w:t xml:space="preserve"> submitted for approval shall conform to the requirements set forth in paragraphs 4</w:t>
      </w:r>
      <w:r w:rsidR="00D32EB0" w:rsidRPr="00FA45EF">
        <w:rPr>
          <w:rFonts w:asciiTheme="majorBidi" w:hAnsiTheme="majorBidi" w:cstheme="majorBidi"/>
        </w:rPr>
        <w:t>.</w:t>
      </w:r>
      <w:r w:rsidRPr="00FA45EF">
        <w:rPr>
          <w:rFonts w:asciiTheme="majorBidi" w:hAnsiTheme="majorBidi" w:cstheme="majorBidi"/>
        </w:rPr>
        <w:t xml:space="preserve"> and 5</w:t>
      </w:r>
      <w:r w:rsidR="00D32EB0" w:rsidRPr="00FA45EF">
        <w:rPr>
          <w:rFonts w:asciiTheme="majorBidi" w:hAnsiTheme="majorBidi" w:cstheme="majorBidi"/>
        </w:rPr>
        <w:t>.</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4.1</w:t>
      </w:r>
      <w:r w:rsidR="003B0CDB">
        <w:rPr>
          <w:rFonts w:asciiTheme="majorBidi" w:hAnsiTheme="majorBidi" w:cstheme="majorBidi"/>
        </w:rPr>
        <w:t>.</w:t>
      </w:r>
      <w:r w:rsidRPr="00FA45EF">
        <w:rPr>
          <w:rFonts w:asciiTheme="majorBidi" w:hAnsiTheme="majorBidi" w:cstheme="majorBidi"/>
        </w:rPr>
        <w:tab/>
        <w:t xml:space="preserve">The requirements contained in sections </w:t>
      </w:r>
      <w:r w:rsidR="00A3687F" w:rsidRPr="00FA45EF">
        <w:rPr>
          <w:rFonts w:asciiTheme="majorBidi" w:hAnsiTheme="majorBidi" w:cstheme="majorBidi"/>
        </w:rPr>
        <w:t xml:space="preserve">5 </w:t>
      </w:r>
      <w:r w:rsidRPr="00FA45EF">
        <w:rPr>
          <w:rFonts w:asciiTheme="majorBidi" w:hAnsiTheme="majorBidi" w:cstheme="majorBidi"/>
        </w:rPr>
        <w:t xml:space="preserve">"General </w:t>
      </w:r>
      <w:r w:rsidR="00852041" w:rsidRPr="00FA45EF">
        <w:rPr>
          <w:rFonts w:asciiTheme="majorBidi" w:hAnsiTheme="majorBidi" w:cstheme="majorBidi"/>
        </w:rPr>
        <w:t>specifications</w:t>
      </w:r>
      <w:r w:rsidRPr="00FA45EF">
        <w:rPr>
          <w:rFonts w:asciiTheme="majorBidi" w:hAnsiTheme="majorBidi" w:cstheme="majorBidi"/>
        </w:rPr>
        <w:t xml:space="preserve">" and </w:t>
      </w:r>
      <w:r w:rsidR="00A3687F" w:rsidRPr="00FA45EF">
        <w:rPr>
          <w:rFonts w:asciiTheme="majorBidi" w:hAnsiTheme="majorBidi" w:cstheme="majorBidi"/>
        </w:rPr>
        <w:t xml:space="preserve">6 </w:t>
      </w:r>
      <w:r w:rsidRPr="00FA45EF">
        <w:rPr>
          <w:rFonts w:asciiTheme="majorBidi" w:hAnsiTheme="majorBidi" w:cstheme="majorBidi"/>
        </w:rPr>
        <w:t>"</w:t>
      </w:r>
      <w:r w:rsidR="00852041" w:rsidRPr="00FA45EF">
        <w:rPr>
          <w:rFonts w:asciiTheme="majorBidi" w:hAnsiTheme="majorBidi" w:cstheme="majorBidi"/>
        </w:rPr>
        <w:t>Individual specifications</w:t>
      </w:r>
      <w:r w:rsidRPr="00FA45EF">
        <w:rPr>
          <w:rFonts w:asciiTheme="majorBidi" w:hAnsiTheme="majorBidi" w:cstheme="majorBidi"/>
        </w:rPr>
        <w:t xml:space="preserve">" </w:t>
      </w:r>
      <w:r w:rsidR="009D2C93" w:rsidRPr="00FA45EF">
        <w:rPr>
          <w:rFonts w:asciiTheme="majorBidi" w:hAnsiTheme="majorBidi" w:cstheme="majorBidi"/>
        </w:rPr>
        <w:t>(</w:t>
      </w:r>
      <w:r w:rsidRPr="00FA45EF">
        <w:rPr>
          <w:rFonts w:asciiTheme="majorBidi" w:hAnsiTheme="majorBidi" w:cstheme="majorBidi"/>
        </w:rPr>
        <w:t>and in the Annexes referenced in the said sections</w:t>
      </w:r>
      <w:r w:rsidR="009D2C93" w:rsidRPr="00FA45EF">
        <w:rPr>
          <w:rFonts w:asciiTheme="majorBidi" w:hAnsiTheme="majorBidi" w:cstheme="majorBidi"/>
        </w:rPr>
        <w:t>)</w:t>
      </w:r>
      <w:r w:rsidRPr="00FA45EF">
        <w:rPr>
          <w:rFonts w:asciiTheme="majorBidi" w:hAnsiTheme="majorBidi" w:cstheme="majorBidi"/>
        </w:rPr>
        <w:t xml:space="preserve"> of </w:t>
      </w:r>
      <w:r w:rsidR="008D5527">
        <w:rPr>
          <w:rFonts w:asciiTheme="majorBidi" w:hAnsiTheme="majorBidi" w:cstheme="majorBidi"/>
        </w:rPr>
        <w:t xml:space="preserve">UN </w:t>
      </w:r>
      <w:r w:rsidRPr="00FA45EF">
        <w:rPr>
          <w:rFonts w:asciiTheme="majorBidi" w:hAnsiTheme="majorBidi" w:cstheme="majorBidi"/>
        </w:rPr>
        <w:t>Regulations Nos. 48, 53, 74 or 86, and their series of amendments in force at the time of application for the lamp type approval shall apply to this Regulation.</w:t>
      </w:r>
    </w:p>
    <w:p w:rsidR="002C1C92" w:rsidRPr="004E2AF7" w:rsidRDefault="002C1C92" w:rsidP="00FA45EF">
      <w:pPr>
        <w:pStyle w:val="SingleTxtG"/>
        <w:ind w:left="2268"/>
      </w:pPr>
      <w:r w:rsidRPr="00FA45EF">
        <w:rPr>
          <w:rFonts w:asciiTheme="majorBidi" w:hAnsiTheme="majorBidi" w:cstheme="majorBidi"/>
        </w:rPr>
        <w:t>The requirements pertinent to each lamp and to the category/ies of vehicle on which the lamp is intended to be installed shall be applied, where its verification</w:t>
      </w:r>
      <w:r w:rsidRPr="004E2AF7">
        <w:t xml:space="preserve"> at the moment of lamp type approval is feasible.</w:t>
      </w:r>
    </w:p>
    <w:p w:rsidR="002C1C92" w:rsidRPr="00FA45EF" w:rsidRDefault="002C1C92" w:rsidP="00FA45EF">
      <w:pPr>
        <w:pStyle w:val="SingleTxtG"/>
        <w:ind w:left="2268" w:hanging="1134"/>
        <w:rPr>
          <w:rFonts w:asciiTheme="majorBidi" w:hAnsiTheme="majorBidi" w:cstheme="majorBidi"/>
        </w:rPr>
      </w:pPr>
      <w:r w:rsidRPr="004E2AF7">
        <w:t>4</w:t>
      </w:r>
      <w:r w:rsidRPr="00FA45EF">
        <w:rPr>
          <w:rFonts w:asciiTheme="majorBidi" w:hAnsiTheme="majorBidi" w:cstheme="majorBidi"/>
        </w:rPr>
        <w:t>.2</w:t>
      </w:r>
      <w:r w:rsidR="003B0CDB">
        <w:rPr>
          <w:rFonts w:asciiTheme="majorBidi" w:hAnsiTheme="majorBidi" w:cstheme="majorBidi"/>
        </w:rPr>
        <w:t>.</w:t>
      </w:r>
      <w:r w:rsidRPr="00FA45EF">
        <w:rPr>
          <w:rFonts w:asciiTheme="majorBidi" w:hAnsiTheme="majorBidi" w:cstheme="majorBidi"/>
        </w:rPr>
        <w:tab/>
        <w:t xml:space="preserve">The </w:t>
      </w:r>
      <w:r w:rsidR="00D84F41" w:rsidRPr="00FA45EF">
        <w:rPr>
          <w:rFonts w:asciiTheme="majorBidi" w:hAnsiTheme="majorBidi" w:cstheme="majorBidi"/>
        </w:rPr>
        <w:t>lamp</w:t>
      </w:r>
      <w:r w:rsidRPr="00FA45EF">
        <w:rPr>
          <w:rFonts w:asciiTheme="majorBidi" w:hAnsiTheme="majorBidi" w:cstheme="majorBidi"/>
        </w:rPr>
        <w:t>s must be so designed and constructed that in normal conditions of use, and notwithstanding the vibrations to which they may be subjected in such use, their satisfactory operation remains assured and they retain the characteristics prescribed by this Regulation.</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w:t>
      </w:r>
      <w:r w:rsidR="003B0CDB">
        <w:rPr>
          <w:rFonts w:asciiTheme="majorBidi" w:hAnsiTheme="majorBidi" w:cstheme="majorBidi"/>
        </w:rPr>
        <w:t>.</w:t>
      </w:r>
      <w:r w:rsidRPr="00FA45EF">
        <w:rPr>
          <w:rFonts w:asciiTheme="majorBidi" w:hAnsiTheme="majorBidi" w:cstheme="majorBidi"/>
        </w:rPr>
        <w:tab/>
      </w:r>
      <w:r w:rsidRPr="00FA45EF">
        <w:rPr>
          <w:rFonts w:asciiTheme="majorBidi" w:hAnsiTheme="majorBidi" w:cstheme="majorBidi"/>
        </w:rPr>
        <w:tab/>
        <w:t>Light sources:</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4.3.1</w:t>
      </w:r>
      <w:r w:rsidR="003B0CDB">
        <w:rPr>
          <w:rFonts w:asciiTheme="majorBidi" w:hAnsiTheme="majorBidi" w:cstheme="majorBidi"/>
        </w:rPr>
        <w:t>.</w:t>
      </w:r>
      <w:r w:rsidRPr="00FA45EF">
        <w:rPr>
          <w:rFonts w:asciiTheme="majorBidi" w:hAnsiTheme="majorBidi" w:cstheme="majorBidi"/>
        </w:rPr>
        <w:tab/>
        <w:t>In the case of replaceable light source(s):</w:t>
      </w:r>
    </w:p>
    <w:p w:rsidR="002B11C3" w:rsidRPr="004B5A45" w:rsidRDefault="002B11C3" w:rsidP="004B5A45">
      <w:pPr>
        <w:pStyle w:val="SingleTxtG"/>
        <w:ind w:left="2268" w:hanging="1134"/>
        <w:rPr>
          <w:rFonts w:asciiTheme="majorBidi" w:hAnsiTheme="majorBidi" w:cstheme="majorBidi"/>
        </w:rPr>
      </w:pPr>
      <w:r w:rsidRPr="00F90427">
        <w:t>4</w:t>
      </w:r>
      <w:r w:rsidRPr="004B5A45">
        <w:rPr>
          <w:rFonts w:asciiTheme="majorBidi" w:hAnsiTheme="majorBidi" w:cstheme="majorBidi"/>
        </w:rPr>
        <w:t>.3.1.1.</w:t>
      </w:r>
      <w:r w:rsidRPr="004B5A45">
        <w:rPr>
          <w:rFonts w:asciiTheme="majorBidi" w:hAnsiTheme="majorBidi" w:cstheme="majorBidi"/>
        </w:rPr>
        <w:tab/>
        <w:t xml:space="preserve">The lamp shall only be equipped with light source(s) approved according to </w:t>
      </w:r>
      <w:r w:rsidR="008D5527">
        <w:rPr>
          <w:rFonts w:asciiTheme="majorBidi" w:hAnsiTheme="majorBidi" w:cstheme="majorBidi"/>
        </w:rPr>
        <w:t xml:space="preserve">UN </w:t>
      </w:r>
      <w:r w:rsidRPr="004B5A45">
        <w:rPr>
          <w:rFonts w:asciiTheme="majorBidi" w:hAnsiTheme="majorBidi" w:cstheme="majorBidi"/>
        </w:rPr>
        <w:t xml:space="preserve">Regulation No. 37 and/or </w:t>
      </w:r>
      <w:r w:rsidR="008D5527">
        <w:rPr>
          <w:rFonts w:asciiTheme="majorBidi" w:hAnsiTheme="majorBidi" w:cstheme="majorBidi"/>
        </w:rPr>
        <w:t xml:space="preserve">UN </w:t>
      </w:r>
      <w:r w:rsidRPr="004B5A45">
        <w:rPr>
          <w:rFonts w:asciiTheme="majorBidi" w:hAnsiTheme="majorBidi" w:cstheme="majorBidi"/>
        </w:rPr>
        <w:t xml:space="preserve">Regulation No. 128, provided that no restriction on the use is made in </w:t>
      </w:r>
      <w:r w:rsidR="008D5527">
        <w:rPr>
          <w:rFonts w:asciiTheme="majorBidi" w:hAnsiTheme="majorBidi" w:cstheme="majorBidi"/>
        </w:rPr>
        <w:t xml:space="preserve">UN </w:t>
      </w:r>
      <w:r w:rsidRPr="004B5A45">
        <w:rPr>
          <w:rFonts w:asciiTheme="majorBidi" w:hAnsiTheme="majorBidi" w:cstheme="majorBidi"/>
        </w:rPr>
        <w:t xml:space="preserve">Regulation No. 37 and its series of amendments in force at the time of application for type approval or in </w:t>
      </w:r>
      <w:r w:rsidR="008D5527">
        <w:rPr>
          <w:rFonts w:asciiTheme="majorBidi" w:hAnsiTheme="majorBidi" w:cstheme="majorBidi"/>
        </w:rPr>
        <w:t xml:space="preserve">UN </w:t>
      </w:r>
      <w:r w:rsidRPr="004B5A45">
        <w:rPr>
          <w:rFonts w:asciiTheme="majorBidi" w:hAnsiTheme="majorBidi" w:cstheme="majorBidi"/>
        </w:rPr>
        <w:t>Regulation No. 128 and its series of amendments in force at the time of application for type approval.</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4.3.1.2.</w:t>
      </w:r>
      <w:r w:rsidRPr="004B5A45">
        <w:rPr>
          <w:rFonts w:asciiTheme="majorBidi" w:hAnsiTheme="majorBidi" w:cstheme="majorBidi"/>
        </w:rPr>
        <w:tab/>
        <w:t>In the case of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r w:rsidR="000C4548" w:rsidRPr="004B5A45">
        <w:rPr>
          <w:rFonts w:asciiTheme="majorBidi" w:hAnsiTheme="majorBidi" w:cstheme="majorBidi"/>
        </w:rPr>
        <w:t xml:space="preserve"> in Annex 1</w:t>
      </w:r>
      <w:r w:rsidRPr="004B5A45">
        <w:rPr>
          <w:rFonts w:asciiTheme="majorBidi" w:hAnsiTheme="majorBidi" w:cstheme="majorBidi"/>
        </w:rPr>
        <w:t>.</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4.3.1.3. </w:t>
      </w:r>
      <w:r w:rsidRPr="004B5A45">
        <w:rPr>
          <w:rFonts w:asciiTheme="majorBidi" w:hAnsiTheme="majorBidi" w:cstheme="majorBidi"/>
        </w:rPr>
        <w:tab/>
        <w:t xml:space="preserve">The design of the </w:t>
      </w:r>
      <w:r w:rsidR="00D84F41" w:rsidRPr="004B5A45">
        <w:rPr>
          <w:rFonts w:asciiTheme="majorBidi" w:hAnsiTheme="majorBidi" w:cstheme="majorBidi"/>
        </w:rPr>
        <w:t>lamp</w:t>
      </w:r>
      <w:r w:rsidRPr="004B5A45">
        <w:rPr>
          <w:rFonts w:asciiTheme="majorBidi" w:hAnsiTheme="majorBidi" w:cstheme="majorBidi"/>
        </w:rPr>
        <w:t xml:space="preserve"> shall be such that the light source(s) can be fixed in no other position but the correct one.</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4.3.1.4. </w:t>
      </w:r>
      <w:r w:rsidRPr="004B5A45">
        <w:rPr>
          <w:rFonts w:asciiTheme="majorBidi" w:hAnsiTheme="majorBidi" w:cstheme="majorBidi"/>
        </w:rPr>
        <w:tab/>
        <w:t>The light source(s) holder shall conform to the characteristics given in IEC Publication 60061. The holder data sheet relevant to the category of light source(s) used, applies.</w:t>
      </w:r>
    </w:p>
    <w:p w:rsidR="002C1C92" w:rsidRPr="004B5A45" w:rsidRDefault="002C1C92" w:rsidP="00AE7524">
      <w:pPr>
        <w:pStyle w:val="SingleTxtG"/>
        <w:keepNext/>
        <w:keepLines/>
        <w:ind w:left="2268" w:hanging="1134"/>
        <w:rPr>
          <w:rFonts w:asciiTheme="majorBidi" w:hAnsiTheme="majorBidi" w:cstheme="majorBidi"/>
        </w:rPr>
      </w:pPr>
      <w:r w:rsidRPr="004B5A45">
        <w:rPr>
          <w:rFonts w:asciiTheme="majorBidi" w:hAnsiTheme="majorBidi" w:cstheme="majorBidi"/>
        </w:rPr>
        <w:t>4.3.2</w:t>
      </w:r>
      <w:r w:rsidR="003B0CDB">
        <w:rPr>
          <w:rFonts w:asciiTheme="majorBidi" w:hAnsiTheme="majorBidi" w:cstheme="majorBidi"/>
        </w:rPr>
        <w:t>.</w:t>
      </w:r>
      <w:r w:rsidRPr="004B5A45">
        <w:rPr>
          <w:rFonts w:asciiTheme="majorBidi" w:hAnsiTheme="majorBidi" w:cstheme="majorBidi"/>
        </w:rPr>
        <w:tab/>
        <w:t xml:space="preserve">In the case of light source modules, it shall be checked that: </w:t>
      </w:r>
    </w:p>
    <w:p w:rsidR="002C1C92" w:rsidRPr="004B5A45" w:rsidRDefault="002C1C92" w:rsidP="00AE7524">
      <w:pPr>
        <w:pStyle w:val="SingleTxtG"/>
        <w:keepNext/>
        <w:keepLines/>
        <w:ind w:left="2268" w:hanging="1134"/>
        <w:rPr>
          <w:rFonts w:asciiTheme="majorBidi" w:hAnsiTheme="majorBidi" w:cstheme="majorBidi"/>
        </w:rPr>
      </w:pPr>
      <w:r w:rsidRPr="004B5A45">
        <w:rPr>
          <w:rFonts w:asciiTheme="majorBidi" w:hAnsiTheme="majorBidi" w:cstheme="majorBidi"/>
        </w:rPr>
        <w:t>4.3.2.1</w:t>
      </w:r>
      <w:r w:rsidR="003B0CDB">
        <w:rPr>
          <w:rFonts w:asciiTheme="majorBidi" w:hAnsiTheme="majorBidi" w:cstheme="majorBidi"/>
        </w:rPr>
        <w:t>.</w:t>
      </w:r>
      <w:r w:rsidRPr="004B5A45">
        <w:rPr>
          <w:rFonts w:asciiTheme="majorBidi" w:hAnsiTheme="majorBidi" w:cstheme="majorBidi"/>
        </w:rPr>
        <w:tab/>
        <w:t xml:space="preserve">The design of the light source module(s) shall be such as: </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 xml:space="preserve">That each light source module can only be fitted in no other position than the designated and correct one and can only be removed with the use of tool(s); </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 xml:space="preserve">If there are more than one light source module used in the housing for a </w:t>
      </w:r>
      <w:r w:rsidR="00D84F41" w:rsidRPr="004B5A45">
        <w:rPr>
          <w:rFonts w:asciiTheme="majorBidi" w:hAnsiTheme="majorBidi" w:cstheme="majorBidi"/>
        </w:rPr>
        <w:t>lamp</w:t>
      </w:r>
      <w:r w:rsidRPr="004B5A45">
        <w:rPr>
          <w:rFonts w:asciiTheme="majorBidi" w:hAnsiTheme="majorBidi" w:cstheme="majorBidi"/>
        </w:rPr>
        <w:t xml:space="preserve">, light source modules having different characteristics </w:t>
      </w:r>
      <w:r w:rsidR="004B5A45" w:rsidRPr="004B5A45">
        <w:rPr>
          <w:rFonts w:asciiTheme="majorBidi" w:hAnsiTheme="majorBidi" w:cstheme="majorBidi"/>
        </w:rPr>
        <w:t>cannot</w:t>
      </w:r>
      <w:r w:rsidRPr="004B5A45">
        <w:rPr>
          <w:rFonts w:asciiTheme="majorBidi" w:hAnsiTheme="majorBidi" w:cstheme="majorBidi"/>
        </w:rPr>
        <w:t xml:space="preserve"> be interchanged within the same lamp housing. </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4.3.2.2.</w:t>
      </w:r>
      <w:r w:rsidRPr="004B5A45">
        <w:rPr>
          <w:rFonts w:asciiTheme="majorBidi" w:hAnsiTheme="majorBidi" w:cstheme="majorBidi"/>
        </w:rPr>
        <w:tab/>
        <w:t>The light source module(s) shall be tamperproof.</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4.3.2.3.</w:t>
      </w:r>
      <w:r w:rsidRPr="004B5A45">
        <w:rPr>
          <w:rFonts w:asciiTheme="majorBidi" w:hAnsiTheme="majorBidi" w:cstheme="majorBidi"/>
        </w:rPr>
        <w:tab/>
        <w:t>A light source module shall be so designed that regardless of the use of tool(s), it shall not be mechanically interchangeable with any replaceable approved light source.</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4.3.2.4.</w:t>
      </w:r>
      <w:r w:rsidRPr="004B5A45">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source(s) with the requirements as specified in paragraph </w:t>
      </w:r>
      <w:r w:rsidR="00576FE5" w:rsidRPr="004B5A45">
        <w:rPr>
          <w:rFonts w:asciiTheme="majorBidi" w:hAnsiTheme="majorBidi" w:cstheme="majorBidi"/>
        </w:rPr>
        <w:t>4</w:t>
      </w:r>
      <w:r w:rsidRPr="004B5A45">
        <w:rPr>
          <w:rFonts w:asciiTheme="majorBidi" w:hAnsiTheme="majorBidi" w:cstheme="majorBidi"/>
        </w:rPr>
        <w:t>.11 of IEC 60809, Edition 3.</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w:t>
      </w:r>
      <w:r w:rsidRPr="004B5A45">
        <w:rPr>
          <w:rFonts w:asciiTheme="majorBidi" w:hAnsiTheme="majorBidi" w:cstheme="majorBidi"/>
        </w:rPr>
        <w:tab/>
      </w:r>
      <w:r w:rsidR="00D121FA" w:rsidRPr="004B5A45">
        <w:rPr>
          <w:rFonts w:asciiTheme="majorBidi" w:hAnsiTheme="majorBidi" w:cstheme="majorBidi"/>
        </w:rPr>
        <w:t>Independent and interdependent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4.4.1.</w:t>
      </w:r>
      <w:r w:rsidRPr="004B5A45">
        <w:rPr>
          <w:rFonts w:asciiTheme="majorBidi" w:hAnsiTheme="majorBidi" w:cstheme="majorBidi"/>
        </w:rPr>
        <w:tab/>
        <w:t xml:space="preserve">An assembly of two independent lamps to be type approved as lamp marked "D" is applicable to </w:t>
      </w:r>
      <w:r w:rsidR="00852041" w:rsidRPr="004B5A45">
        <w:rPr>
          <w:rFonts w:asciiTheme="majorBidi" w:hAnsiTheme="majorBidi" w:cstheme="majorBidi"/>
        </w:rPr>
        <w:t xml:space="preserve">front and rear position lamps except for categories MA, MR, stop lamps except for category MS, </w:t>
      </w:r>
      <w:r w:rsidR="00F377FA" w:rsidRPr="004B5A45">
        <w:rPr>
          <w:rFonts w:asciiTheme="majorBidi" w:hAnsiTheme="majorBidi" w:cstheme="majorBidi"/>
        </w:rPr>
        <w:t xml:space="preserve">front and rear </w:t>
      </w:r>
      <w:r w:rsidR="00852041" w:rsidRPr="004B5A45">
        <w:rPr>
          <w:rFonts w:asciiTheme="majorBidi" w:hAnsiTheme="majorBidi" w:cstheme="majorBidi"/>
        </w:rPr>
        <w:t>end-outline marker lamps and direction indicator lamps</w:t>
      </w:r>
      <w:r w:rsidR="00F90427" w:rsidRPr="004B5A45">
        <w:rPr>
          <w:rFonts w:asciiTheme="majorBidi" w:hAnsiTheme="majorBidi" w:cstheme="majorBidi"/>
        </w:rPr>
        <w:t xml:space="preserve"> except for categories 11, 11a, 11b, 11c and 12</w:t>
      </w:r>
      <w:r w:rsidRPr="004B5A45">
        <w:rPr>
          <w:rFonts w:asciiTheme="majorBidi" w:hAnsiTheme="majorBidi" w:cstheme="majorBidi"/>
        </w:rPr>
        <w:t>;</w:t>
      </w:r>
    </w:p>
    <w:p w:rsidR="00F377FA"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4.4.2.</w:t>
      </w:r>
      <w:r w:rsidRPr="004B5A45">
        <w:rPr>
          <w:rFonts w:asciiTheme="majorBidi" w:hAnsiTheme="majorBidi" w:cstheme="majorBidi"/>
        </w:rPr>
        <w:tab/>
        <w:t xml:space="preserve">An interdependent lamp system </w:t>
      </w:r>
      <w:r w:rsidR="00F377FA" w:rsidRPr="004B5A45">
        <w:rPr>
          <w:rFonts w:asciiTheme="majorBidi" w:hAnsiTheme="majorBidi" w:cstheme="majorBidi"/>
        </w:rPr>
        <w:t xml:space="preserve">to be type approved as lamps marked “Y” </w:t>
      </w:r>
      <w:r w:rsidRPr="004B5A45">
        <w:rPr>
          <w:rFonts w:asciiTheme="majorBidi" w:hAnsiTheme="majorBidi" w:cstheme="majorBidi"/>
        </w:rPr>
        <w:t xml:space="preserve">is applicable to front and rear position lamps, </w:t>
      </w:r>
      <w:r w:rsidR="00077682" w:rsidRPr="004B5A45">
        <w:rPr>
          <w:rFonts w:asciiTheme="majorBidi" w:hAnsiTheme="majorBidi" w:cstheme="majorBidi"/>
        </w:rPr>
        <w:t xml:space="preserve">stop lamps, front and rear end-outline marker lamps, </w:t>
      </w:r>
      <w:r w:rsidRPr="004B5A45">
        <w:rPr>
          <w:rFonts w:asciiTheme="majorBidi" w:hAnsiTheme="majorBidi" w:cstheme="majorBidi"/>
        </w:rPr>
        <w:t xml:space="preserve">daytime running lamps and direction indicator lamps of categories </w:t>
      </w:r>
      <w:r w:rsidR="00077682" w:rsidRPr="004B5A45">
        <w:rPr>
          <w:rFonts w:asciiTheme="majorBidi" w:hAnsiTheme="majorBidi" w:cstheme="majorBidi"/>
        </w:rPr>
        <w:t xml:space="preserve">1, 1a, 1b, </w:t>
      </w:r>
      <w:r w:rsidRPr="004B5A45">
        <w:rPr>
          <w:rFonts w:asciiTheme="majorBidi" w:hAnsiTheme="majorBidi" w:cstheme="majorBidi"/>
        </w:rPr>
        <w:t>2a, 2b.</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w:t>
      </w:r>
      <w:r w:rsidRPr="004B5A45">
        <w:rPr>
          <w:rFonts w:asciiTheme="majorBidi" w:hAnsiTheme="majorBidi" w:cstheme="majorBidi"/>
        </w:rPr>
        <w:tab/>
      </w:r>
      <w:r w:rsidR="00D121FA" w:rsidRPr="004B5A45">
        <w:rPr>
          <w:rFonts w:asciiTheme="majorBidi" w:hAnsiTheme="majorBidi" w:cstheme="majorBidi"/>
        </w:rPr>
        <w:t>Lamps as such or grouped, combined, reciprocally incorporated:</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4.5.1.</w:t>
      </w:r>
      <w:r w:rsidRPr="004B5A45">
        <w:rPr>
          <w:rFonts w:asciiTheme="majorBidi" w:hAnsiTheme="majorBidi" w:cstheme="majorBidi"/>
        </w:rPr>
        <w:tab/>
        <w:t>Lamps having been approved as front or rear position lamps, are deemed being also approved end-outline marker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4.5.2.</w:t>
      </w:r>
      <w:r w:rsidRPr="004B5A45">
        <w:rPr>
          <w:rFonts w:asciiTheme="majorBidi" w:hAnsiTheme="majorBidi" w:cstheme="majorBidi"/>
        </w:rPr>
        <w:tab/>
        <w:t>Front and rear position lamps which are grouped or combined or reciprocally incorporated may also be used as end-outline marker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4.5.3.</w:t>
      </w:r>
      <w:r w:rsidRPr="004B5A45">
        <w:rPr>
          <w:rFonts w:asciiTheme="majorBidi" w:hAnsiTheme="majorBidi" w:cstheme="majorBidi"/>
        </w:rPr>
        <w:tab/>
        <w:t>Position lamps or daytime running lamps, which are reciprocally incorporated with another function, using a common light source, and designed to operate permanently with an additional system to regulate the intensity of the light emitted, are permitted.</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4.5.4.</w:t>
      </w:r>
      <w:r w:rsidRPr="004B5A45">
        <w:rPr>
          <w:rFonts w:asciiTheme="majorBidi" w:hAnsiTheme="majorBidi" w:cstheme="majorBidi"/>
        </w:rPr>
        <w:tab/>
        <w:t xml:space="preserve">However, in the case of rear position lamp reciprocally incorporated with a stop lamp, the </w:t>
      </w:r>
      <w:r w:rsidR="00D84F41" w:rsidRPr="004B5A45">
        <w:rPr>
          <w:rFonts w:asciiTheme="majorBidi" w:hAnsiTheme="majorBidi" w:cstheme="majorBidi"/>
        </w:rPr>
        <w:t>lamp</w:t>
      </w:r>
      <w:r w:rsidRPr="004B5A45">
        <w:rPr>
          <w:rFonts w:asciiTheme="majorBidi" w:hAnsiTheme="majorBidi" w:cstheme="majorBidi"/>
        </w:rPr>
        <w:t xml:space="preserve"> shall either:</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Be a part of a mu</w:t>
      </w:r>
      <w:r w:rsidR="00D22AD8">
        <w:rPr>
          <w:rFonts w:asciiTheme="majorBidi" w:hAnsiTheme="majorBidi" w:cstheme="majorBidi"/>
        </w:rPr>
        <w:t>ltiple light source arrangement;</w:t>
      </w:r>
      <w:r w:rsidRPr="004B5A45">
        <w:rPr>
          <w:rFonts w:asciiTheme="majorBidi" w:hAnsiTheme="majorBidi" w:cstheme="majorBidi"/>
        </w:rPr>
        <w:t xml:space="preserve"> or</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Be intended for use in a vehicle equipped with a failure monitoring system for that function.</w:t>
      </w:r>
    </w:p>
    <w:p w:rsidR="002C1C92" w:rsidRPr="004B5A45" w:rsidRDefault="002C1C92" w:rsidP="004B5A45">
      <w:pPr>
        <w:pStyle w:val="SingleTxtG"/>
        <w:ind w:left="2268"/>
        <w:rPr>
          <w:rFonts w:asciiTheme="majorBidi" w:hAnsiTheme="majorBidi" w:cstheme="majorBidi"/>
        </w:rPr>
      </w:pPr>
      <w:r w:rsidRPr="004B5A45">
        <w:rPr>
          <w:rFonts w:asciiTheme="majorBidi" w:hAnsiTheme="majorBidi" w:cstheme="majorBidi"/>
        </w:rPr>
        <w:tab/>
        <w:t>In either case, a note shall be made within the communication document.</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4.5.5.</w:t>
      </w:r>
      <w:r w:rsidRPr="004B5A45">
        <w:rPr>
          <w:rFonts w:asciiTheme="majorBidi" w:hAnsiTheme="majorBidi" w:cstheme="majorBidi"/>
        </w:rPr>
        <w:tab/>
        <w:t>If the front position lamp incorporates one or more infrared radiation generators, the photometric and colour requirements for this front position lamp shall be met with and without the operation of the infrared radiation generator(s).</w:t>
      </w:r>
    </w:p>
    <w:p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w:t>
      </w:r>
      <w:r w:rsidRPr="001B4AFA">
        <w:rPr>
          <w:rFonts w:asciiTheme="majorBidi" w:hAnsiTheme="majorBidi" w:cstheme="majorBidi"/>
        </w:rPr>
        <w:tab/>
      </w:r>
      <w:r w:rsidR="00D121FA" w:rsidRPr="001B4AFA">
        <w:rPr>
          <w:rFonts w:asciiTheme="majorBidi" w:hAnsiTheme="majorBidi" w:cstheme="majorBidi"/>
        </w:rPr>
        <w:t>Failure provisions</w:t>
      </w:r>
    </w:p>
    <w:p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4.6.1.</w:t>
      </w:r>
      <w:r w:rsidRPr="001B4AFA">
        <w:rPr>
          <w:rFonts w:asciiTheme="majorBidi" w:hAnsiTheme="majorBidi" w:cstheme="majorBidi"/>
        </w:rPr>
        <w:tab/>
      </w:r>
      <w:r w:rsidR="00F80D92" w:rsidRPr="001B4AFA">
        <w:rPr>
          <w:rFonts w:asciiTheme="majorBidi" w:hAnsiTheme="majorBidi" w:cstheme="majorBidi"/>
        </w:rPr>
        <w:t>Failure of a single lamp containing more than one light source</w:t>
      </w:r>
    </w:p>
    <w:p w:rsidR="00FF784E" w:rsidRPr="004E2AF7" w:rsidRDefault="002C1C92" w:rsidP="001B4AFA">
      <w:pPr>
        <w:pStyle w:val="SingleTxtG"/>
        <w:ind w:left="2268" w:hanging="1134"/>
      </w:pPr>
      <w:r w:rsidRPr="001B4AFA">
        <w:rPr>
          <w:rFonts w:asciiTheme="majorBidi" w:hAnsiTheme="majorBidi" w:cstheme="majorBidi"/>
        </w:rPr>
        <w:t>4.6.1.1.</w:t>
      </w:r>
      <w:r w:rsidRPr="001B4AFA">
        <w:rPr>
          <w:rFonts w:asciiTheme="majorBidi" w:hAnsiTheme="majorBidi" w:cstheme="majorBidi"/>
        </w:rPr>
        <w:tab/>
      </w:r>
      <w:r w:rsidR="00F80D92" w:rsidRPr="001B4AFA">
        <w:rPr>
          <w:rFonts w:asciiTheme="majorBidi" w:hAnsiTheme="majorBidi" w:cstheme="majorBidi"/>
        </w:rPr>
        <w:t>In a single</w:t>
      </w:r>
      <w:r w:rsidR="00F80D92" w:rsidRPr="004E2AF7">
        <w:rPr>
          <w:rFonts w:eastAsia="Calibri"/>
        </w:rPr>
        <w:t xml:space="preserve"> lamp containing more than one light source, a group of light sources, wired so that the failure of any one of them causes all of them to stop emitting light, shall be considered to be one light source.</w:t>
      </w:r>
    </w:p>
    <w:p w:rsidR="00F80D92" w:rsidRPr="008C6A05" w:rsidRDefault="002C1C92" w:rsidP="00F80D92">
      <w:pPr>
        <w:spacing w:after="120"/>
        <w:ind w:left="2268" w:right="1134" w:hanging="1134"/>
        <w:jc w:val="both"/>
        <w:rPr>
          <w:rFonts w:eastAsia="Calibri"/>
        </w:rPr>
      </w:pPr>
      <w:r w:rsidRPr="004E2AF7">
        <w:t>4.6.1.2.</w:t>
      </w:r>
      <w:r w:rsidR="00FF784E" w:rsidRPr="004E2AF7">
        <w:tab/>
      </w:r>
      <w:r w:rsidR="00F80D92" w:rsidRPr="004E2AF7">
        <w:rPr>
          <w:rFonts w:eastAsia="Calibri"/>
          <w:bCs/>
          <w:snapToGrid w:val="0"/>
        </w:rPr>
        <w:t xml:space="preserve">In case of </w:t>
      </w:r>
      <w:r w:rsidR="00F80D92" w:rsidRPr="008C6A05">
        <w:rPr>
          <w:rFonts w:eastAsia="Calibri"/>
          <w:bCs/>
          <w:snapToGrid w:val="0"/>
        </w:rPr>
        <w:t>failure of any one light source in a single lamp containing more than one light source, at least one of the following provisions shall apply:</w:t>
      </w:r>
    </w:p>
    <w:p w:rsidR="00F80D92" w:rsidRPr="008C6A05" w:rsidRDefault="00F80D92" w:rsidP="00743ADE">
      <w:pPr>
        <w:spacing w:after="120"/>
        <w:ind w:left="2835" w:right="1134" w:hanging="567"/>
        <w:jc w:val="both"/>
        <w:rPr>
          <w:rFonts w:eastAsia="Calibri"/>
          <w:bCs/>
        </w:rPr>
      </w:pPr>
      <w:r w:rsidRPr="008C6A05">
        <w:rPr>
          <w:rFonts w:eastAsia="Calibri"/>
          <w:bCs/>
          <w:snapToGrid w:val="0"/>
        </w:rPr>
        <w:t>(a)</w:t>
      </w:r>
      <w:r w:rsidRPr="008C6A05">
        <w:rPr>
          <w:rFonts w:eastAsia="Calibri"/>
          <w:bCs/>
          <w:snapToGrid w:val="0"/>
        </w:rPr>
        <w:tab/>
        <w:t xml:space="preserve">The light intensity </w:t>
      </w:r>
      <w:r w:rsidRPr="008C6A05">
        <w:rPr>
          <w:rFonts w:eastAsia="Calibri"/>
          <w:bCs/>
        </w:rPr>
        <w:t xml:space="preserve">complies with the minimum intensity required in the </w:t>
      </w:r>
      <w:r w:rsidR="0024608F" w:rsidRPr="008C6A05">
        <w:rPr>
          <w:rFonts w:eastAsia="Calibri"/>
          <w:bCs/>
        </w:rPr>
        <w:t xml:space="preserve">pertinent </w:t>
      </w:r>
      <w:r w:rsidRPr="008C6A05">
        <w:rPr>
          <w:rFonts w:eastAsia="Calibri"/>
          <w:bCs/>
        </w:rPr>
        <w:t xml:space="preserve">table of standard light distribution in space as shown in Annex </w:t>
      </w:r>
      <w:r w:rsidR="008D302E" w:rsidRPr="008C6A05">
        <w:rPr>
          <w:rFonts w:eastAsia="Calibri"/>
          <w:bCs/>
        </w:rPr>
        <w:t>3</w:t>
      </w:r>
      <w:r w:rsidR="009F053A" w:rsidRPr="008C6A05">
        <w:rPr>
          <w:rFonts w:eastAsia="Calibri"/>
          <w:bCs/>
        </w:rPr>
        <w:t xml:space="preserve"> and when all light sources are illuminated the maximum intensities shall not be exceeded</w:t>
      </w:r>
      <w:r w:rsidR="00D22AD8">
        <w:rPr>
          <w:rFonts w:eastAsia="Calibri"/>
          <w:bCs/>
        </w:rPr>
        <w:t>;</w:t>
      </w:r>
      <w:r w:rsidRPr="008C6A05">
        <w:rPr>
          <w:rFonts w:eastAsia="Calibri"/>
          <w:bCs/>
        </w:rPr>
        <w:t xml:space="preserve"> or</w:t>
      </w:r>
    </w:p>
    <w:p w:rsidR="00FF784E" w:rsidRPr="001B4AFA" w:rsidRDefault="00F80D92" w:rsidP="00743ADE">
      <w:pPr>
        <w:spacing w:after="120"/>
        <w:ind w:left="2835" w:right="1134" w:hanging="567"/>
        <w:jc w:val="both"/>
        <w:rPr>
          <w:rFonts w:eastAsia="Calibri"/>
          <w:bCs/>
          <w:snapToGrid w:val="0"/>
        </w:rPr>
      </w:pPr>
      <w:r w:rsidRPr="008C6A05">
        <w:rPr>
          <w:rFonts w:eastAsia="Calibri"/>
          <w:bCs/>
          <w:snapToGrid w:val="0"/>
        </w:rPr>
        <w:t>(</w:t>
      </w:r>
      <w:r w:rsidR="009F053A" w:rsidRPr="008C6A05">
        <w:rPr>
          <w:rFonts w:eastAsia="Calibri"/>
          <w:bCs/>
          <w:snapToGrid w:val="0"/>
        </w:rPr>
        <w:t>b</w:t>
      </w:r>
      <w:r w:rsidRPr="001B4AFA">
        <w:rPr>
          <w:rFonts w:eastAsia="Calibri"/>
          <w:bCs/>
          <w:snapToGrid w:val="0"/>
        </w:rPr>
        <w:t>)</w:t>
      </w:r>
      <w:r w:rsidRPr="001B4AFA">
        <w:rPr>
          <w:rFonts w:eastAsia="Calibri"/>
          <w:bCs/>
          <w:snapToGrid w:val="0"/>
        </w:rPr>
        <w:tab/>
        <w:t xml:space="preserve">A signal for activation of a tell-tale indicating failure, as indicated in paragraphs </w:t>
      </w:r>
      <w:r w:rsidR="001C7300" w:rsidRPr="001B4AFA">
        <w:rPr>
          <w:rFonts w:eastAsia="Calibri"/>
          <w:bCs/>
          <w:snapToGrid w:val="0"/>
        </w:rPr>
        <w:t xml:space="preserve">6.4.8., </w:t>
      </w:r>
      <w:r w:rsidRPr="001B4AFA">
        <w:rPr>
          <w:rFonts w:eastAsia="Calibri"/>
          <w:bCs/>
          <w:snapToGrid w:val="0"/>
        </w:rPr>
        <w:t>6.7.8., 6.9.8, 6.10.8.</w:t>
      </w:r>
      <w:r w:rsidR="001C7300" w:rsidRPr="001B4AFA">
        <w:rPr>
          <w:rFonts w:eastAsia="Calibri"/>
          <w:bCs/>
          <w:snapToGrid w:val="0"/>
        </w:rPr>
        <w:t>,</w:t>
      </w:r>
      <w:r w:rsidRPr="001B4AFA">
        <w:rPr>
          <w:rFonts w:eastAsia="Calibri"/>
          <w:bCs/>
          <w:snapToGrid w:val="0"/>
        </w:rPr>
        <w:t xml:space="preserve"> </w:t>
      </w:r>
      <w:r w:rsidR="001C7300" w:rsidRPr="001B4AFA">
        <w:rPr>
          <w:rFonts w:eastAsia="Calibri"/>
          <w:bCs/>
          <w:snapToGrid w:val="0"/>
        </w:rPr>
        <w:t xml:space="preserve">6.11.8., 6.12.8., </w:t>
      </w:r>
      <w:r w:rsidRPr="001B4AFA">
        <w:rPr>
          <w:rFonts w:eastAsia="Calibri"/>
          <w:bCs/>
          <w:snapToGrid w:val="0"/>
        </w:rPr>
        <w:t>6.13.8.</w:t>
      </w:r>
      <w:r w:rsidR="001C7300" w:rsidRPr="001B4AFA">
        <w:rPr>
          <w:rFonts w:eastAsia="Calibri"/>
          <w:bCs/>
          <w:snapToGrid w:val="0"/>
        </w:rPr>
        <w:t xml:space="preserve"> and 6.18.8.</w:t>
      </w:r>
      <w:r w:rsidRPr="001B4AFA">
        <w:rPr>
          <w:rFonts w:eastAsia="Calibri"/>
          <w:bCs/>
          <w:snapToGrid w:val="0"/>
        </w:rPr>
        <w:t xml:space="preserve"> of </w:t>
      </w:r>
      <w:r w:rsidR="003B0CDB">
        <w:rPr>
          <w:rFonts w:eastAsia="Calibri"/>
          <w:bCs/>
          <w:snapToGrid w:val="0"/>
        </w:rPr>
        <w:t xml:space="preserve">UN </w:t>
      </w:r>
      <w:r w:rsidRPr="001B4AFA">
        <w:rPr>
          <w:rFonts w:eastAsia="Calibri"/>
          <w:bCs/>
          <w:snapToGrid w:val="0"/>
        </w:rPr>
        <w:t xml:space="preserve">Regulation No. 48, is produced, provided that the luminous intensity </w:t>
      </w:r>
      <w:r w:rsidRPr="008C6A05">
        <w:rPr>
          <w:rFonts w:eastAsia="Calibri"/>
          <w:bCs/>
          <w:snapToGrid w:val="0"/>
        </w:rPr>
        <w:t>in the axis of reference</w:t>
      </w:r>
      <w:r w:rsidRPr="001B4AFA">
        <w:rPr>
          <w:rFonts w:eastAsia="Calibri"/>
          <w:bCs/>
          <w:snapToGrid w:val="0"/>
        </w:rPr>
        <w:t xml:space="preserve"> is at least 50</w:t>
      </w:r>
      <w:r w:rsidRPr="008C6A05">
        <w:rPr>
          <w:rFonts w:eastAsia="Calibri"/>
          <w:bCs/>
          <w:snapToGrid w:val="0"/>
        </w:rPr>
        <w:t xml:space="preserve"> per cent of the minimum intensity required. In this case a note in the communication form states that the lamp is only for use on a vehicle fitted with a tell-tale </w:t>
      </w:r>
      <w:r w:rsidRPr="001B4AFA">
        <w:rPr>
          <w:rFonts w:eastAsia="Calibri"/>
          <w:bCs/>
          <w:snapToGrid w:val="0"/>
        </w:rPr>
        <w:t>indicating failure</w:t>
      </w:r>
      <w:r w:rsidR="00743ADE">
        <w:rPr>
          <w:rFonts w:eastAsia="Calibri"/>
          <w:bCs/>
          <w:snapToGrid w:val="0"/>
        </w:rPr>
        <w:t>.</w:t>
      </w:r>
    </w:p>
    <w:p w:rsidR="003E2F28" w:rsidRPr="001B4AFA" w:rsidRDefault="00897D88" w:rsidP="001B4AFA">
      <w:pPr>
        <w:spacing w:after="120"/>
        <w:ind w:left="2268" w:right="1134" w:hanging="1134"/>
        <w:jc w:val="both"/>
      </w:pPr>
      <w:r w:rsidRPr="001B4AFA">
        <w:t>4.6.1.3.</w:t>
      </w:r>
      <w:r w:rsidRPr="001B4AFA">
        <w:tab/>
      </w:r>
      <w:r w:rsidR="003E2F28" w:rsidRPr="001B4AFA">
        <w:t>The requirem</w:t>
      </w:r>
      <w:r w:rsidR="00C57711" w:rsidRPr="001B4AFA">
        <w:t>ents</w:t>
      </w:r>
      <w:r w:rsidR="003E2F28" w:rsidRPr="001B4AFA">
        <w:t xml:space="preserve"> </w:t>
      </w:r>
      <w:r w:rsidR="00C57711" w:rsidRPr="001B4AFA">
        <w:t xml:space="preserve">of </w:t>
      </w:r>
      <w:r w:rsidR="00D32EB0" w:rsidRPr="001B4AFA">
        <w:t xml:space="preserve">paragraph </w:t>
      </w:r>
      <w:r w:rsidR="00C57711" w:rsidRPr="001B4AFA">
        <w:t xml:space="preserve">4.6.1.2. </w:t>
      </w:r>
      <w:r w:rsidR="003E2F28" w:rsidRPr="001B4AFA">
        <w:t xml:space="preserve">do not apply to </w:t>
      </w:r>
      <w:r w:rsidR="00225B8D" w:rsidRPr="001B4AFA">
        <w:t>d</w:t>
      </w:r>
      <w:r w:rsidR="003E2F28" w:rsidRPr="001B4AFA">
        <w:t xml:space="preserve">aytime </w:t>
      </w:r>
      <w:r w:rsidR="00225B8D" w:rsidRPr="001B4AFA">
        <w:t>r</w:t>
      </w:r>
      <w:r w:rsidR="003E2F28" w:rsidRPr="001B4AFA">
        <w:t xml:space="preserve">unning </w:t>
      </w:r>
      <w:r w:rsidR="00225B8D" w:rsidRPr="001B4AFA">
        <w:t>l</w:t>
      </w:r>
      <w:r w:rsidR="003E2F28" w:rsidRPr="001B4AFA">
        <w:t>amps that shall comply with the requirements of paragraph 5.4.</w:t>
      </w:r>
      <w:r w:rsidR="00E82030" w:rsidRPr="001B4AFA">
        <w:t>4</w:t>
      </w:r>
      <w:r w:rsidR="003E2F28" w:rsidRPr="001B4AFA">
        <w:t>.</w:t>
      </w:r>
    </w:p>
    <w:p w:rsidR="00897D88" w:rsidRPr="001B4AFA" w:rsidRDefault="00897D88" w:rsidP="001B4AFA">
      <w:pPr>
        <w:spacing w:after="120"/>
        <w:ind w:left="2268" w:right="1134" w:hanging="1134"/>
        <w:jc w:val="both"/>
      </w:pPr>
      <w:r w:rsidRPr="001B4AFA">
        <w:t>4.6.1.4.</w:t>
      </w:r>
      <w:r w:rsidRPr="001B4AFA">
        <w:tab/>
        <w:t>Th</w:t>
      </w:r>
      <w:r w:rsidR="00C57711" w:rsidRPr="001B4AFA">
        <w:t xml:space="preserve">e requirements of </w:t>
      </w:r>
      <w:r w:rsidR="00D32EB0" w:rsidRPr="001B4AFA">
        <w:t xml:space="preserve">paragraph </w:t>
      </w:r>
      <w:r w:rsidR="00C57711" w:rsidRPr="001B4AFA">
        <w:t>4.6.1.2.</w:t>
      </w:r>
      <w:r w:rsidRPr="001B4AFA">
        <w:t xml:space="preserve"> do not apply to </w:t>
      </w:r>
      <w:r w:rsidR="00225B8D" w:rsidRPr="001B4AFA">
        <w:t>d</w:t>
      </w:r>
      <w:r w:rsidR="009F053A" w:rsidRPr="001B4AFA">
        <w:t xml:space="preserve">irection </w:t>
      </w:r>
      <w:r w:rsidR="00225B8D" w:rsidRPr="001B4AFA">
        <w:t>i</w:t>
      </w:r>
      <w:r w:rsidRPr="001B4AFA">
        <w:t>ndicator</w:t>
      </w:r>
      <w:r w:rsidR="00225B8D" w:rsidRPr="001B4AFA">
        <w:t xml:space="preserve"> lamp</w:t>
      </w:r>
      <w:r w:rsidRPr="001B4AFA">
        <w:t>s</w:t>
      </w:r>
      <w:r w:rsidR="00F377FA" w:rsidRPr="001B4AFA">
        <w:t xml:space="preserve"> </w:t>
      </w:r>
      <w:r w:rsidRPr="001B4AFA">
        <w:t>of category 1, 1a, 1b, 2a</w:t>
      </w:r>
      <w:r w:rsidR="005F5126" w:rsidRPr="001B4AFA">
        <w:t>,</w:t>
      </w:r>
      <w:r w:rsidRPr="001B4AFA">
        <w:t xml:space="preserve"> 2b</w:t>
      </w:r>
      <w:r w:rsidR="005F5126" w:rsidRPr="001B4AFA">
        <w:t xml:space="preserve">, </w:t>
      </w:r>
      <w:r w:rsidR="0051030B" w:rsidRPr="00D66529">
        <w:rPr>
          <w:bCs/>
        </w:rPr>
        <w:t>11, 11a, 11b, 11c and 12</w:t>
      </w:r>
      <w:r w:rsidR="0051030B" w:rsidRPr="0051030B">
        <w:rPr>
          <w:b/>
          <w:bCs/>
        </w:rPr>
        <w:t xml:space="preserve"> </w:t>
      </w:r>
      <w:r w:rsidRPr="001B4AFA">
        <w:t>that shall comply with the requirements of paragraph 5.6.3.</w:t>
      </w:r>
    </w:p>
    <w:p w:rsidR="001C38A3" w:rsidRPr="001B4AFA" w:rsidRDefault="001C38A3" w:rsidP="001B4AFA">
      <w:pPr>
        <w:spacing w:after="120"/>
        <w:ind w:left="2268" w:right="1134" w:hanging="1134"/>
        <w:jc w:val="both"/>
      </w:pPr>
      <w:r w:rsidRPr="001B4AFA">
        <w:t>4.6.1.5.</w:t>
      </w:r>
      <w:r w:rsidRPr="001B4AFA">
        <w:tab/>
      </w:r>
      <w:r w:rsidR="00E10FC1" w:rsidRPr="001B4AFA">
        <w:t xml:space="preserve">The requirements of </w:t>
      </w:r>
      <w:r w:rsidR="00D32EB0" w:rsidRPr="001B4AFA">
        <w:t xml:space="preserve">paragraph </w:t>
      </w:r>
      <w:r w:rsidR="00E10FC1" w:rsidRPr="001B4AFA">
        <w:t xml:space="preserve">4.6.1.2. do not apply to </w:t>
      </w:r>
      <w:r w:rsidR="00E10FC1" w:rsidRPr="008C6A05">
        <w:t>registration plate lamps</w:t>
      </w:r>
      <w:r w:rsidR="002765E7">
        <w:t>.</w:t>
      </w:r>
    </w:p>
    <w:p w:rsidR="001C7300" w:rsidRPr="001B4AFA" w:rsidRDefault="001C7300" w:rsidP="001B4AFA">
      <w:pPr>
        <w:spacing w:after="120"/>
        <w:ind w:left="2268" w:right="1134" w:hanging="1134"/>
        <w:jc w:val="both"/>
      </w:pPr>
      <w:r w:rsidRPr="001B4AFA">
        <w:t>4.6.1.</w:t>
      </w:r>
      <w:r w:rsidR="00E10FC1" w:rsidRPr="001B4AFA">
        <w:t>6</w:t>
      </w:r>
      <w:r w:rsidRPr="001B4AFA">
        <w:t>.</w:t>
      </w:r>
      <w:r w:rsidRPr="001B4AFA">
        <w:tab/>
        <w:t xml:space="preserve">The requirements of </w:t>
      </w:r>
      <w:r w:rsidR="00D32EB0" w:rsidRPr="001B4AFA">
        <w:t xml:space="preserve">paragraph </w:t>
      </w:r>
      <w:r w:rsidRPr="001B4AFA">
        <w:t xml:space="preserve">4.6.1.2. (b) do not apply to </w:t>
      </w:r>
      <w:r w:rsidR="00324682" w:rsidRPr="001B4AFA">
        <w:t>stop</w:t>
      </w:r>
      <w:r w:rsidR="008724E6" w:rsidRPr="001B4AFA">
        <w:t>-</w:t>
      </w:r>
      <w:r w:rsidR="00324682" w:rsidRPr="001B4AFA">
        <w:t xml:space="preserve"> an</w:t>
      </w:r>
      <w:r w:rsidR="00606027" w:rsidRPr="001B4AFA">
        <w:t>d position lamps for vehicles of category L</w:t>
      </w:r>
      <w:r w:rsidR="00324682" w:rsidRPr="001B4AFA">
        <w:t>.</w:t>
      </w:r>
    </w:p>
    <w:p w:rsidR="002C1C92" w:rsidRPr="004E2AF7" w:rsidRDefault="002C1C92" w:rsidP="001B4AFA">
      <w:pPr>
        <w:spacing w:after="120"/>
        <w:ind w:left="2268" w:right="1134" w:hanging="1134"/>
        <w:jc w:val="both"/>
      </w:pPr>
      <w:r w:rsidRPr="004E2AF7">
        <w:t>4.6.2.</w:t>
      </w:r>
      <w:r w:rsidRPr="004E2AF7">
        <w:tab/>
        <w:t>In case of failure of the variable intensity control of:</w:t>
      </w:r>
    </w:p>
    <w:p w:rsidR="002C1C92" w:rsidRPr="008C6A05" w:rsidRDefault="00D22AD8" w:rsidP="00743ADE">
      <w:pPr>
        <w:spacing w:after="120"/>
        <w:ind w:left="2835" w:right="1134" w:hanging="567"/>
        <w:jc w:val="both"/>
      </w:pPr>
      <w:r>
        <w:t>(a)</w:t>
      </w:r>
      <w:r w:rsidR="002C1C92" w:rsidRPr="004E2AF7">
        <w:tab/>
        <w:t xml:space="preserve">A rear position lamp category R2 emitting more than the maximum value of </w:t>
      </w:r>
      <w:r w:rsidR="002C1C92" w:rsidRPr="008C6A05">
        <w:t>category R1;</w:t>
      </w:r>
    </w:p>
    <w:p w:rsidR="002C1C92" w:rsidRPr="008C6A05" w:rsidRDefault="002C1C92" w:rsidP="00743ADE">
      <w:pPr>
        <w:spacing w:after="120"/>
        <w:ind w:left="2835" w:right="1134" w:hanging="567"/>
        <w:jc w:val="both"/>
      </w:pPr>
      <w:r w:rsidRPr="008C6A05">
        <w:t>(b)</w:t>
      </w:r>
      <w:r w:rsidRPr="008C6A05">
        <w:tab/>
        <w:t>A rear end-outline marker lamp category RM2 emitting more than the maximum value of category RM1;</w:t>
      </w:r>
    </w:p>
    <w:p w:rsidR="002C1C92" w:rsidRPr="008C6A05" w:rsidRDefault="002C1C92" w:rsidP="00743ADE">
      <w:pPr>
        <w:spacing w:after="120"/>
        <w:ind w:left="2835" w:right="1134" w:hanging="567"/>
        <w:jc w:val="both"/>
      </w:pPr>
      <w:r w:rsidRPr="008C6A05">
        <w:t>(c)</w:t>
      </w:r>
      <w:r w:rsidRPr="008C6A05">
        <w:tab/>
        <w:t>A stop lamp category S2 emitting more than the maximum value of category S1;</w:t>
      </w:r>
    </w:p>
    <w:p w:rsidR="002C1C92" w:rsidRPr="008C6A05" w:rsidRDefault="002C1C92" w:rsidP="00743ADE">
      <w:pPr>
        <w:spacing w:after="120"/>
        <w:ind w:left="2835" w:right="1134" w:hanging="567"/>
        <w:jc w:val="both"/>
      </w:pPr>
      <w:r w:rsidRPr="008C6A05">
        <w:t>(d)</w:t>
      </w:r>
      <w:r w:rsidRPr="008C6A05">
        <w:tab/>
        <w:t>A stop lamp category S4 emitting more than the maximum value of category S3;</w:t>
      </w:r>
    </w:p>
    <w:p w:rsidR="002C1C92" w:rsidRPr="008C6A05" w:rsidRDefault="002C1C92" w:rsidP="00743ADE">
      <w:pPr>
        <w:spacing w:after="120"/>
        <w:ind w:left="2835" w:right="1134" w:hanging="567"/>
        <w:jc w:val="both"/>
      </w:pPr>
      <w:r w:rsidRPr="008C6A05">
        <w:t>(e)</w:t>
      </w:r>
      <w:r w:rsidRPr="008C6A05">
        <w:tab/>
        <w:t>A direction indicator of category 2b emitting more than t</w:t>
      </w:r>
      <w:r w:rsidR="00D22AD8">
        <w:t>he maximum value of category 2a;</w:t>
      </w:r>
    </w:p>
    <w:p w:rsidR="009F053A" w:rsidRPr="004E2AF7" w:rsidRDefault="009F053A" w:rsidP="00743ADE">
      <w:pPr>
        <w:spacing w:after="120"/>
        <w:ind w:left="2835" w:right="1134" w:hanging="567"/>
        <w:jc w:val="both"/>
      </w:pPr>
      <w:r w:rsidRPr="008C6A05">
        <w:t>(f)</w:t>
      </w:r>
      <w:r w:rsidRPr="008C6A05">
        <w:tab/>
        <w:t>A rear fog lamp of category F2 emitting more than t</w:t>
      </w:r>
      <w:r w:rsidR="00D22AD8">
        <w:t>he maximum value of category F1.</w:t>
      </w:r>
    </w:p>
    <w:p w:rsidR="002C1C92" w:rsidRPr="004E2AF7" w:rsidRDefault="002C1C92" w:rsidP="00057829">
      <w:pPr>
        <w:spacing w:after="120"/>
        <w:ind w:left="2268" w:right="1134"/>
        <w:jc w:val="both"/>
      </w:pPr>
      <w:r w:rsidRPr="004E2AF7">
        <w:t>Requirements of steady luminous intensity of the respective category shall be fulfilled automatically.</w:t>
      </w:r>
    </w:p>
    <w:p w:rsidR="002C1C92" w:rsidRPr="004E2AF7" w:rsidRDefault="002C1C92" w:rsidP="00E0765C">
      <w:pPr>
        <w:spacing w:after="120"/>
        <w:ind w:left="2268" w:right="1134" w:hanging="1134"/>
        <w:jc w:val="both"/>
      </w:pPr>
      <w:r w:rsidRPr="004E2AF7">
        <w:t>4.7.</w:t>
      </w:r>
      <w:r w:rsidRPr="004E2AF7">
        <w:tab/>
      </w:r>
      <w:r w:rsidR="00D121FA" w:rsidRPr="004E2AF7">
        <w:t>Test conditions</w:t>
      </w:r>
    </w:p>
    <w:p w:rsidR="002C1C92" w:rsidRPr="004E2AF7" w:rsidRDefault="002C1C92" w:rsidP="00E0765C">
      <w:pPr>
        <w:spacing w:after="120"/>
        <w:ind w:left="2268" w:right="1134" w:hanging="1134"/>
        <w:jc w:val="both"/>
      </w:pPr>
      <w:r w:rsidRPr="004E2AF7">
        <w:t>4.7.1.</w:t>
      </w:r>
      <w:r w:rsidRPr="004E2AF7">
        <w:tab/>
        <w:t>All measurements, photometric and colorimetric, shall be made:</w:t>
      </w:r>
    </w:p>
    <w:p w:rsidR="00B61DD9" w:rsidRDefault="00B61DD9" w:rsidP="00E0765C">
      <w:pPr>
        <w:spacing w:after="120"/>
        <w:ind w:left="2268" w:right="1134" w:hanging="1134"/>
        <w:jc w:val="both"/>
      </w:pPr>
      <w:r>
        <w:t>4.7.1.1.</w:t>
      </w:r>
      <w:r>
        <w:tab/>
        <w:t xml:space="preserve">In case of a </w:t>
      </w:r>
      <w:r w:rsidRPr="004E2AF7">
        <w:t>lamp with replaceable light source, if not supplied by an electronic light source control gear or a variable intensity control</w:t>
      </w:r>
      <w:r>
        <w:t xml:space="preserve">, </w:t>
      </w:r>
      <w:r w:rsidRPr="004E2AF7">
        <w:t xml:space="preserve">with an uncoloured or coloured standard light source of the category prescribed for the </w:t>
      </w:r>
      <w:r>
        <w:t xml:space="preserve">device, supplied with the voltage: </w:t>
      </w:r>
    </w:p>
    <w:p w:rsidR="00B61DD9" w:rsidRDefault="00B61DD9" w:rsidP="00E0765C">
      <w:pPr>
        <w:spacing w:after="120"/>
        <w:ind w:left="2694" w:right="1134" w:hanging="425"/>
        <w:jc w:val="both"/>
      </w:pPr>
      <w:r>
        <w:t>(a)</w:t>
      </w:r>
      <w:r>
        <w:tab/>
        <w:t xml:space="preserve">In the case of filament light source(s), that is necessary to produce the reference luminous flux required for that category of filament light source; </w:t>
      </w:r>
    </w:p>
    <w:p w:rsidR="00B61DD9" w:rsidRPr="004E2AF7" w:rsidRDefault="00B61DD9" w:rsidP="00E0765C">
      <w:pPr>
        <w:spacing w:after="120"/>
        <w:ind w:left="2694" w:right="1134" w:hanging="425"/>
        <w:jc w:val="both"/>
      </w:pPr>
      <w:r>
        <w:t>(b)</w:t>
      </w:r>
      <w:r>
        <w:tab/>
        <w:t xml:space="preserve">In the case of LED light source(s) of </w:t>
      </w:r>
      <w:r w:rsidRPr="00BA3677">
        <w:t>6.75 V,</w:t>
      </w:r>
      <w:r>
        <w:t xml:space="preserve"> 13.5 V or 28.0 V; the luminous flux value produced shall be corrected. The correction factor is the ratio between the objective luminous flux and the value of the luminous flux found at the voltage applied.</w:t>
      </w:r>
    </w:p>
    <w:p w:rsidR="002C1C92" w:rsidRPr="004E2AF7" w:rsidRDefault="002C1C92" w:rsidP="00E0765C">
      <w:pPr>
        <w:spacing w:after="120"/>
        <w:ind w:left="2268" w:right="1134" w:hanging="1134"/>
        <w:jc w:val="both"/>
      </w:pPr>
      <w:r w:rsidRPr="004E2AF7">
        <w:t>4.7.1.2.</w:t>
      </w:r>
      <w:r w:rsidRPr="004E2AF7">
        <w:tab/>
        <w:t xml:space="preserve">In the case of a light source, which is operated independently from vehicle supply voltage and fully controlled by the system, or in the case of a light source supplied by a special power supply, the test voltage as specified by the applicant shall be applied to the input terminals of the light source or </w:t>
      </w:r>
      <w:r w:rsidRPr="00BA3677">
        <w:t>6.75 V,</w:t>
      </w:r>
      <w:r w:rsidRPr="004E2AF7">
        <w:t xml:space="preserve"> 13.5 V or 28.0 V shall be applied to the input terminals of that system/power supply.  The test laboratory may require from the manufacturer this special power supply needed to supply the light sources.</w:t>
      </w:r>
    </w:p>
    <w:p w:rsidR="002C1C92" w:rsidRPr="004E2AF7" w:rsidRDefault="002C1C92" w:rsidP="00E0765C">
      <w:pPr>
        <w:spacing w:after="120"/>
        <w:ind w:left="2268" w:right="1134" w:hanging="1134"/>
        <w:jc w:val="both"/>
      </w:pPr>
      <w:r w:rsidRPr="004E2AF7">
        <w:t>4.7.1.3.</w:t>
      </w:r>
      <w:r w:rsidRPr="004E2AF7">
        <w:tab/>
        <w:t>In the case of a lamp equipped with non-replaceable light sources (filament light sources and other), with the light sources present in the lamp.</w:t>
      </w:r>
    </w:p>
    <w:p w:rsidR="002C1C92" w:rsidRPr="004E2AF7" w:rsidRDefault="002C1C92" w:rsidP="00E0765C">
      <w:pPr>
        <w:spacing w:after="120"/>
        <w:ind w:left="2268" w:right="1134" w:hanging="1134"/>
        <w:jc w:val="both"/>
      </w:pPr>
      <w:r w:rsidRPr="004E2AF7">
        <w:t>4.7.1.3.1.</w:t>
      </w:r>
      <w:r w:rsidRPr="004E2AF7">
        <w:tab/>
        <w:t>If operating directly under vehicle voltage system conditions</w:t>
      </w:r>
      <w:r w:rsidR="00B87D8C">
        <w:t xml:space="preserve"> a</w:t>
      </w:r>
      <w:r w:rsidRPr="004E2AF7">
        <w:t xml:space="preserve">ll measurements on lamps equipped with non-replaceable light sources shall be made at </w:t>
      </w:r>
      <w:r w:rsidRPr="00BA3677">
        <w:t>6.75 V,</w:t>
      </w:r>
      <w:r w:rsidRPr="004E2AF7">
        <w:t xml:space="preserve"> 13.5 V or 28.0 V, or at a voltage as specified by the applicant with respect to any other vehicle voltage system.</w:t>
      </w:r>
    </w:p>
    <w:p w:rsidR="002C1C92" w:rsidRPr="004E2AF7" w:rsidRDefault="002C1C92" w:rsidP="00E0765C">
      <w:pPr>
        <w:spacing w:after="120"/>
        <w:ind w:left="2268" w:right="1134" w:hanging="1134"/>
        <w:jc w:val="both"/>
      </w:pPr>
      <w:r w:rsidRPr="004E2AF7">
        <w:t>4.7.1.3.2.</w:t>
      </w:r>
      <w:r w:rsidRPr="004E2AF7">
        <w:tab/>
        <w:t xml:space="preserve">If operated independently from vehicle supply voltage and fully controlled by the system, or in the case of a light source supplied by a special power supply, the test voltage as specified in paragraph </w:t>
      </w:r>
      <w:r w:rsidR="009F053A">
        <w:t>4</w:t>
      </w:r>
      <w:r w:rsidRPr="004E2AF7">
        <w:t>.7.1.3.1. shall be applied to the input terminals of that system/power supply. The test laboratory may require from the manufacturer this special power supply needed to supply the light sources.</w:t>
      </w:r>
    </w:p>
    <w:p w:rsidR="002C1C92" w:rsidRPr="004E2AF7" w:rsidRDefault="002C1C92" w:rsidP="00E0765C">
      <w:pPr>
        <w:spacing w:after="120"/>
        <w:ind w:left="2268" w:right="1134" w:hanging="1134"/>
        <w:jc w:val="both"/>
      </w:pPr>
      <w:r w:rsidRPr="004E2AF7">
        <w:t>4.7.1.4.</w:t>
      </w:r>
      <w:r w:rsidRPr="004E2AF7">
        <w:tab/>
        <w:t xml:space="preserve">In the case of a system that uses an electronic light source control gear or a variable intensity control, being part of the lamp applying at the input terminals of the lamp the voltage declared by the manufacturer or, if not indicated, </w:t>
      </w:r>
      <w:r w:rsidRPr="00BA3677">
        <w:t>6.75 V,</w:t>
      </w:r>
      <w:r w:rsidRPr="004E2AF7">
        <w:t xml:space="preserve"> 13.5 V or 28.0 V respectively.</w:t>
      </w:r>
    </w:p>
    <w:p w:rsidR="002C1C92" w:rsidRPr="004E2AF7" w:rsidRDefault="002C1C92" w:rsidP="00E0765C">
      <w:pPr>
        <w:spacing w:after="120"/>
        <w:ind w:left="2268" w:right="1134" w:hanging="1134"/>
        <w:jc w:val="both"/>
      </w:pPr>
      <w:r w:rsidRPr="004E2AF7">
        <w:t>4.7.1.5.</w:t>
      </w:r>
      <w:r w:rsidRPr="004E2AF7">
        <w:tab/>
        <w:t>In the case of a system that uses an electronic light source control gear or a variable intensity control, not being part of the lamp the voltage declared by the manufacturer shall be applied to the input terminals of the lamp.</w:t>
      </w:r>
    </w:p>
    <w:p w:rsidR="002C1C92" w:rsidRPr="004E2AF7" w:rsidRDefault="002C1C92" w:rsidP="00E0765C">
      <w:pPr>
        <w:spacing w:after="120"/>
        <w:ind w:left="2268" w:right="1134" w:hanging="1134"/>
        <w:jc w:val="both"/>
      </w:pPr>
      <w:r w:rsidRPr="004E2AF7">
        <w:t>4.7.2.</w:t>
      </w:r>
      <w:r w:rsidRPr="004E2AF7">
        <w:tab/>
        <w:t>However, in the case of light sources operated by a variable intensity control to obtain variable luminous intensity, photometric measurements shall be performed according to the applicant’s description.</w:t>
      </w:r>
    </w:p>
    <w:p w:rsidR="002C1C92" w:rsidRPr="004E2AF7" w:rsidRDefault="002C1C92" w:rsidP="00E0765C">
      <w:pPr>
        <w:spacing w:after="120"/>
        <w:ind w:left="2268" w:right="1134" w:hanging="1134"/>
        <w:jc w:val="both"/>
      </w:pPr>
      <w:r w:rsidRPr="004E2AF7">
        <w:t>4.7.3.</w:t>
      </w:r>
      <w:r w:rsidRPr="004E2AF7">
        <w:tab/>
        <w:t>The test laboratory shall require from the manufacturer the light source control gear or a variable intensity control needed to supply the light source and the applicable functions.</w:t>
      </w:r>
    </w:p>
    <w:p w:rsidR="002C1C92" w:rsidRPr="004E2AF7" w:rsidRDefault="002C1C92" w:rsidP="00E0765C">
      <w:pPr>
        <w:spacing w:after="120"/>
        <w:ind w:left="2268" w:right="1134" w:hanging="1134"/>
        <w:jc w:val="both"/>
      </w:pPr>
      <w:r w:rsidRPr="004E2AF7">
        <w:t>4.7.4.</w:t>
      </w:r>
      <w:r w:rsidRPr="004E2AF7">
        <w:tab/>
        <w:t>The voltage to be applied to the lamp shall be noted in the communication form in Annex 1.</w:t>
      </w:r>
    </w:p>
    <w:p w:rsidR="002C1C92" w:rsidRPr="004E2AF7" w:rsidRDefault="002C1C92" w:rsidP="00F00D5A">
      <w:pPr>
        <w:spacing w:after="120"/>
        <w:ind w:left="2268" w:right="1134" w:hanging="1134"/>
        <w:jc w:val="both"/>
      </w:pPr>
      <w:r w:rsidRPr="004E2AF7">
        <w:t>4.7.5.</w:t>
      </w:r>
      <w:r w:rsidRPr="004E2AF7">
        <w:tab/>
        <w:t xml:space="preserve">The limits of the apparent surface </w:t>
      </w:r>
      <w:r w:rsidRPr="00B87D8C">
        <w:t xml:space="preserve">in the direction of the reference axis of a light-signalling </w:t>
      </w:r>
      <w:r w:rsidR="00D84F41" w:rsidRPr="00B87D8C">
        <w:t>lamp</w:t>
      </w:r>
      <w:r w:rsidRPr="00B87D8C">
        <w:t xml:space="preserve"> shall be determined.</w:t>
      </w:r>
      <w:r w:rsidR="00E64EFF" w:rsidRPr="00B87D8C">
        <w:t xml:space="preserve"> However, in the case of category 5 and 6 direction indicators, the limits of the light emitting surface shall be </w:t>
      </w:r>
      <w:r w:rsidR="00E64EFF" w:rsidRPr="003F142C">
        <w:t>determined.</w:t>
      </w:r>
      <w:r w:rsidR="003F142C" w:rsidRPr="003F142C">
        <w:t xml:space="preserve"> </w:t>
      </w:r>
      <w:r w:rsidR="003F142C" w:rsidRPr="00BA3677">
        <w:t>This requirement shall not apply to rear-registration plate illuminating lamps.</w:t>
      </w:r>
    </w:p>
    <w:p w:rsidR="002C1C92" w:rsidRPr="004E2AF7" w:rsidRDefault="002C1C92" w:rsidP="00F00D5A">
      <w:pPr>
        <w:spacing w:after="120"/>
        <w:ind w:left="2268" w:right="1134" w:hanging="1134"/>
        <w:jc w:val="both"/>
      </w:pPr>
      <w:r w:rsidRPr="004E2AF7">
        <w:t>4.7.6.</w:t>
      </w:r>
      <w:r w:rsidRPr="004E2AF7">
        <w:tab/>
        <w:t xml:space="preserve">In the case of a category S3 or S4 stop lamp, which is intended to be mounted inside the vehicle a sample plate or sample plates (in case of different possibilities) as supplied (see paragraph </w:t>
      </w:r>
      <w:r w:rsidR="00E64EFF">
        <w:t>3</w:t>
      </w:r>
      <w:r w:rsidRPr="004E2AF7">
        <w:t>.1.</w:t>
      </w:r>
      <w:r w:rsidR="00E64EFF">
        <w:t>2</w:t>
      </w:r>
      <w:r w:rsidRPr="004E2AF7">
        <w:t>.</w:t>
      </w:r>
      <w:r w:rsidR="00E64EFF">
        <w:t>8.</w:t>
      </w:r>
      <w:r w:rsidRPr="004E2AF7">
        <w:t xml:space="preserve">) shall be positioned in front of the lamp to be tested, in the geometrical position(s) as described in the application drawing(s) (see paragraph </w:t>
      </w:r>
      <w:r w:rsidR="00E40F00">
        <w:t>3</w:t>
      </w:r>
      <w:r w:rsidRPr="004E2AF7">
        <w:t>.1.</w:t>
      </w:r>
      <w:r w:rsidR="00E40F00">
        <w:t>2</w:t>
      </w:r>
      <w:r w:rsidRPr="004E2AF7">
        <w:t>.</w:t>
      </w:r>
      <w:r w:rsidR="00E40F00">
        <w:t>2</w:t>
      </w:r>
      <w:r w:rsidRPr="004E2AF7">
        <w:t>.).</w:t>
      </w:r>
    </w:p>
    <w:p w:rsidR="002C1C92" w:rsidRPr="004E2AF7" w:rsidRDefault="002C1C92" w:rsidP="00F00D5A">
      <w:pPr>
        <w:spacing w:after="120"/>
        <w:ind w:left="2268" w:right="1134" w:hanging="1134"/>
        <w:jc w:val="both"/>
        <w:rPr>
          <w:b/>
        </w:rPr>
      </w:pPr>
      <w:bookmarkStart w:id="15" w:name="_Toc473483463"/>
      <w:r w:rsidRPr="004E2AF7">
        <w:t>4.8</w:t>
      </w:r>
      <w:r w:rsidR="003B0CDB">
        <w:t>.</w:t>
      </w:r>
      <w:r w:rsidRPr="004E2AF7">
        <w:tab/>
      </w:r>
      <w:r w:rsidR="00D121FA" w:rsidRPr="004E2AF7">
        <w:t>Photometric measurements</w:t>
      </w:r>
      <w:bookmarkEnd w:id="15"/>
    </w:p>
    <w:p w:rsidR="002C1C92" w:rsidRPr="004E2AF7" w:rsidRDefault="002C1C92" w:rsidP="002C1C92">
      <w:pPr>
        <w:pStyle w:val="para"/>
        <w:suppressAutoHyphens w:val="0"/>
        <w:rPr>
          <w:snapToGrid w:val="0"/>
        </w:rPr>
      </w:pPr>
      <w:r w:rsidRPr="004E2AF7">
        <w:rPr>
          <w:snapToGrid w:val="0"/>
        </w:rPr>
        <w:t>4.8.1.</w:t>
      </w:r>
      <w:r w:rsidRPr="004E2AF7">
        <w:rPr>
          <w:snapToGrid w:val="0"/>
        </w:rPr>
        <w:tab/>
        <w:t>Measurement provisions</w:t>
      </w:r>
    </w:p>
    <w:p w:rsidR="002C1C92" w:rsidRPr="004E2AF7" w:rsidRDefault="002C1C92" w:rsidP="002C1C92">
      <w:pPr>
        <w:pStyle w:val="para"/>
        <w:suppressAutoHyphens w:val="0"/>
        <w:rPr>
          <w:snapToGrid w:val="0"/>
        </w:rPr>
      </w:pPr>
      <w:r w:rsidRPr="004E2AF7">
        <w:rPr>
          <w:snapToGrid w:val="0"/>
        </w:rPr>
        <w:t>4.8.1.1.</w:t>
      </w:r>
      <w:r w:rsidRPr="004E2AF7">
        <w:rPr>
          <w:snapToGrid w:val="0"/>
        </w:rPr>
        <w:tab/>
        <w:t>During photometric measurements, stray reflections shall be avoided by appropriate masking.</w:t>
      </w:r>
    </w:p>
    <w:p w:rsidR="002C1C92" w:rsidRPr="004E2AF7" w:rsidRDefault="002C1C92" w:rsidP="002C1C92">
      <w:pPr>
        <w:pStyle w:val="para"/>
        <w:suppressAutoHyphens w:val="0"/>
        <w:rPr>
          <w:snapToGrid w:val="0"/>
        </w:rPr>
      </w:pPr>
      <w:r w:rsidRPr="004E2AF7">
        <w:rPr>
          <w:snapToGrid w:val="0"/>
        </w:rPr>
        <w:t>4.8.1.2.</w:t>
      </w:r>
      <w:r w:rsidRPr="004E2AF7">
        <w:rPr>
          <w:snapToGrid w:val="0"/>
        </w:rPr>
        <w:tab/>
        <w:t>In case the results of measurements should be challenged, measurements shall be carried out in such a way as to meet the following requirements:</w:t>
      </w:r>
    </w:p>
    <w:p w:rsidR="002C1C92" w:rsidRPr="004E2AF7" w:rsidRDefault="002C1C92" w:rsidP="002C1C92">
      <w:pPr>
        <w:pStyle w:val="para"/>
        <w:suppressAutoHyphens w:val="0"/>
        <w:rPr>
          <w:snapToGrid w:val="0"/>
        </w:rPr>
      </w:pPr>
      <w:r w:rsidRPr="004E2AF7">
        <w:rPr>
          <w:snapToGrid w:val="0"/>
        </w:rPr>
        <w:t>4.8.1.2.1.</w:t>
      </w:r>
      <w:r w:rsidRPr="004E2AF7">
        <w:rPr>
          <w:snapToGrid w:val="0"/>
        </w:rPr>
        <w:tab/>
        <w:t>The distance of measurement shall be such that the law of the inverse of the square of the distance is applicable;</w:t>
      </w:r>
    </w:p>
    <w:p w:rsidR="002C1C92" w:rsidRPr="004E2AF7" w:rsidRDefault="002C1C92" w:rsidP="002C1C92">
      <w:pPr>
        <w:pStyle w:val="para"/>
        <w:suppressAutoHyphens w:val="0"/>
        <w:rPr>
          <w:snapToGrid w:val="0"/>
        </w:rPr>
      </w:pPr>
      <w:r w:rsidRPr="004E2AF7">
        <w:rPr>
          <w:snapToGrid w:val="0"/>
        </w:rPr>
        <w:t>4.8.1.2.2.</w:t>
      </w:r>
      <w:r w:rsidRPr="004E2AF7">
        <w:rPr>
          <w:snapToGrid w:val="0"/>
        </w:rPr>
        <w:tab/>
        <w:t>The measuring equipment shall be such that the angular aperture of the receiver viewed from the reference centre of the light is comprised between 10' and 1 degree;</w:t>
      </w:r>
    </w:p>
    <w:p w:rsidR="002C1C92" w:rsidRPr="004E2AF7" w:rsidRDefault="002C1C92" w:rsidP="002C1C92">
      <w:pPr>
        <w:pStyle w:val="para"/>
        <w:suppressAutoHyphens w:val="0"/>
        <w:rPr>
          <w:snapToGrid w:val="0"/>
        </w:rPr>
      </w:pPr>
      <w:r w:rsidRPr="004E2AF7">
        <w:rPr>
          <w:snapToGrid w:val="0"/>
        </w:rPr>
        <w:t>4.8.1.2.3.</w:t>
      </w:r>
      <w:r w:rsidRPr="004E2AF7">
        <w:rPr>
          <w:snapToGrid w:val="0"/>
        </w:rPr>
        <w:tab/>
        <w:t>The intensity requirement for a particular direction of observation shall be deemed to be satisfied if that requirement is met in a direction deviating by not more than one-quarter of a degree from the direction of observation.</w:t>
      </w:r>
    </w:p>
    <w:p w:rsidR="002C1C92" w:rsidRPr="004E2AF7" w:rsidRDefault="002C1C92" w:rsidP="002C1C92">
      <w:pPr>
        <w:pStyle w:val="para"/>
        <w:suppressAutoHyphens w:val="0"/>
        <w:rPr>
          <w:snapToGrid w:val="0"/>
        </w:rPr>
      </w:pPr>
      <w:r w:rsidRPr="004E2AF7">
        <w:rPr>
          <w:snapToGrid w:val="0"/>
        </w:rPr>
        <w:t>4.8.1.3.</w:t>
      </w:r>
      <w:r w:rsidRPr="004E2AF7">
        <w:rPr>
          <w:snapToGrid w:val="0"/>
        </w:rPr>
        <w:tab/>
        <w:t xml:space="preserve">In the case where the </w:t>
      </w:r>
      <w:r w:rsidR="00D84F41">
        <w:rPr>
          <w:snapToGrid w:val="0"/>
        </w:rPr>
        <w:t>lamp</w:t>
      </w:r>
      <w:r w:rsidRPr="004E2AF7">
        <w:rPr>
          <w:snapToGrid w:val="0"/>
        </w:rPr>
        <w:t xml:space="preserve"> may be installed on the vehicle in more than one or in a field of different positions the photometric measurements shall be repeated for each position or for the extreme positions of the field of the reference axis specified by the manufacturer.</w:t>
      </w:r>
    </w:p>
    <w:p w:rsidR="002C1C92" w:rsidRPr="004E2AF7" w:rsidRDefault="002C1C92" w:rsidP="00F00D5A">
      <w:pPr>
        <w:pStyle w:val="para"/>
        <w:suppressAutoHyphens w:val="0"/>
      </w:pPr>
      <w:r w:rsidRPr="004E2AF7">
        <w:rPr>
          <w:snapToGrid w:val="0"/>
        </w:rPr>
        <w:t>4.8.</w:t>
      </w:r>
      <w:r w:rsidRPr="004E2AF7">
        <w:t>2.</w:t>
      </w:r>
      <w:r w:rsidRPr="004E2AF7">
        <w:tab/>
        <w:t xml:space="preserve">Measurement </w:t>
      </w:r>
      <w:r w:rsidRPr="004E2AF7">
        <w:rPr>
          <w:snapToGrid w:val="0"/>
        </w:rPr>
        <w:t>methods</w:t>
      </w:r>
    </w:p>
    <w:p w:rsidR="002C1C92" w:rsidRPr="004E2AF7" w:rsidRDefault="002C1C92" w:rsidP="002C1C92">
      <w:pPr>
        <w:pStyle w:val="para"/>
      </w:pPr>
      <w:r w:rsidRPr="004E2AF7">
        <w:rPr>
          <w:snapToGrid w:val="0"/>
        </w:rPr>
        <w:t>4.8.</w:t>
      </w:r>
      <w:r w:rsidRPr="004E2AF7">
        <w:t>2.1.</w:t>
      </w:r>
      <w:r w:rsidRPr="004E2AF7">
        <w:tab/>
        <w:t xml:space="preserve">The photometric performance shall be checked in accordance with the relevant sub-paragraph of paragraph </w:t>
      </w:r>
      <w:r w:rsidR="00E64EFF">
        <w:t>4</w:t>
      </w:r>
      <w:r w:rsidRPr="004E2AF7">
        <w:t>.7.</w:t>
      </w:r>
    </w:p>
    <w:p w:rsidR="002C1C92" w:rsidRPr="004E2AF7" w:rsidRDefault="002C1C92" w:rsidP="002C1C92">
      <w:pPr>
        <w:pStyle w:val="para"/>
      </w:pPr>
      <w:r w:rsidRPr="004E2AF7">
        <w:rPr>
          <w:snapToGrid w:val="0"/>
        </w:rPr>
        <w:t>4.8.</w:t>
      </w:r>
      <w:r w:rsidRPr="004E2AF7">
        <w:t>2.2.</w:t>
      </w:r>
      <w:r w:rsidRPr="004E2AF7">
        <w:tab/>
        <w:t>For multiple replaceable light sources:</w:t>
      </w:r>
    </w:p>
    <w:p w:rsidR="002C1C92" w:rsidRPr="004E2AF7" w:rsidRDefault="002C1C92" w:rsidP="002C1C92">
      <w:pPr>
        <w:pStyle w:val="para"/>
        <w:ind w:firstLine="0"/>
        <w:rPr>
          <w:bCs/>
        </w:rPr>
      </w:pPr>
      <w:r w:rsidRPr="004E2AF7">
        <w:rPr>
          <w:bCs/>
        </w:rPr>
        <w:t xml:space="preserve">When equipped with light source(s) at </w:t>
      </w:r>
      <w:r w:rsidRPr="00BA3677">
        <w:rPr>
          <w:bCs/>
        </w:rPr>
        <w:t>6.75 V,</w:t>
      </w:r>
      <w:r w:rsidRPr="004E2AF7">
        <w:rPr>
          <w:bCs/>
        </w:rPr>
        <w:t xml:space="preserve"> 13.5 V or 28.0 V, the luminous intensity values produced shall be corrected. For these </w:t>
      </w:r>
      <w:r w:rsidRPr="004E2AF7">
        <w:t>replaceable</w:t>
      </w:r>
      <w:r w:rsidRPr="004E2AF7">
        <w:rPr>
          <w:bCs/>
        </w:rPr>
        <w:t xml:space="preserve"> filament </w:t>
      </w:r>
      <w:r w:rsidRPr="004E2AF7">
        <w:t xml:space="preserve">light sources </w:t>
      </w:r>
      <w:r w:rsidRPr="004E2AF7">
        <w:rPr>
          <w:bCs/>
        </w:rPr>
        <w:t>the correction factor is the ratio between the reference luminous flux and the mean value of the luminous flux found at the voltage applied (</w:t>
      </w:r>
      <w:r w:rsidRPr="00BA3677">
        <w:rPr>
          <w:bCs/>
        </w:rPr>
        <w:t>6.75 V,</w:t>
      </w:r>
      <w:r w:rsidRPr="004E2AF7">
        <w:rPr>
          <w:bCs/>
        </w:rPr>
        <w:t xml:space="preserve"> 13.5 V or 28.0 V).</w:t>
      </w:r>
    </w:p>
    <w:p w:rsidR="002C1C92" w:rsidRPr="004E2AF7" w:rsidRDefault="002C1C92" w:rsidP="002C1C92">
      <w:pPr>
        <w:pStyle w:val="para"/>
        <w:ind w:firstLine="0"/>
        <w:rPr>
          <w:bCs/>
          <w:highlight w:val="green"/>
        </w:rPr>
      </w:pPr>
      <w:r w:rsidRPr="004E2AF7">
        <w:rPr>
          <w:bCs/>
        </w:rPr>
        <w:t>For LED light sources the correction factor is the ratio between the objective luminous flux and the mean value of the luminous flux found at the voltage applied (</w:t>
      </w:r>
      <w:r w:rsidRPr="00BA3677">
        <w:rPr>
          <w:bCs/>
        </w:rPr>
        <w:t xml:space="preserve">6.75 V, </w:t>
      </w:r>
      <w:r w:rsidRPr="004E2AF7">
        <w:rPr>
          <w:bCs/>
        </w:rPr>
        <w:t>13.5 V or 28.0 V).</w:t>
      </w:r>
      <w:r w:rsidRPr="004E2AF7">
        <w:rPr>
          <w:bCs/>
          <w:highlight w:val="green"/>
        </w:rPr>
        <w:t xml:space="preserve"> </w:t>
      </w:r>
    </w:p>
    <w:p w:rsidR="002C1C92" w:rsidRDefault="002C1C92" w:rsidP="002C1C92">
      <w:pPr>
        <w:pStyle w:val="para"/>
        <w:ind w:firstLine="0"/>
      </w:pPr>
      <w:r w:rsidRPr="004E2AF7">
        <w:rPr>
          <w:highlight w:val="green"/>
        </w:rPr>
        <w:tab/>
      </w:r>
      <w:r w:rsidRPr="004E2AF7">
        <w:t xml:space="preserve">The actual luminous fluxes of light source used shall not deviate more than 5 per cent from the mean value. </w:t>
      </w:r>
      <w:r w:rsidR="00E64EFF" w:rsidRPr="004E2AF7">
        <w:t>Alternatively,</w:t>
      </w:r>
      <w:r w:rsidRPr="004E2AF7">
        <w:t xml:space="preserve"> and in case of filament light sources only, a standard filament light source may be used in turn, in each of the individual positions, operated at its reference flux, the individual measurements in each position being added together.</w:t>
      </w:r>
    </w:p>
    <w:p w:rsidR="00ED7840" w:rsidRDefault="00084C60" w:rsidP="00084C60">
      <w:pPr>
        <w:pStyle w:val="para"/>
      </w:pPr>
      <w:r>
        <w:t>4.8.2.3.</w:t>
      </w:r>
      <w:r>
        <w:tab/>
        <w:t>For lamps except those equipped with filament light source(s)</w:t>
      </w:r>
    </w:p>
    <w:p w:rsidR="00084C60" w:rsidRDefault="00ED7840" w:rsidP="00ED7840">
      <w:pPr>
        <w:pStyle w:val="para"/>
        <w:rPr>
          <w:bCs/>
          <w:lang w:val="en-US" w:eastAsia="it-IT"/>
        </w:rPr>
      </w:pPr>
      <w:r>
        <w:t>4.8.2.3.1.</w:t>
      </w:r>
      <w:r>
        <w:tab/>
      </w:r>
      <w:r>
        <w:tab/>
      </w:r>
      <w:r w:rsidR="00084C60">
        <w:rPr>
          <w:bCs/>
          <w:lang w:val="en-US" w:eastAsia="it-IT"/>
        </w:rPr>
        <w:t xml:space="preserve">For </w:t>
      </w:r>
      <w:r>
        <w:rPr>
          <w:bCs/>
          <w:lang w:val="en-US" w:eastAsia="it-IT"/>
        </w:rPr>
        <w:t xml:space="preserve">reversing </w:t>
      </w:r>
      <w:r w:rsidR="00084C60">
        <w:rPr>
          <w:bCs/>
          <w:lang w:val="en-US" w:eastAsia="it-IT"/>
        </w:rPr>
        <w:t>lamp</w:t>
      </w:r>
      <w:r>
        <w:rPr>
          <w:bCs/>
          <w:lang w:val="en-US" w:eastAsia="it-IT"/>
        </w:rPr>
        <w:t>s and maneuvering lamps</w:t>
      </w:r>
      <w:r w:rsidR="00881571">
        <w:rPr>
          <w:bCs/>
          <w:lang w:val="en-US" w:eastAsia="it-IT"/>
        </w:rPr>
        <w:t>,</w:t>
      </w:r>
      <w:r w:rsidR="00084C60">
        <w:rPr>
          <w:bCs/>
          <w:lang w:val="en-US" w:eastAsia="it-IT"/>
        </w:rPr>
        <w:t xml:space="preserve"> the luminous intensities measured after one minute and after 10 minutes of operation, shall comply with the minimum and maximum requirements. The luminous intensity distribution after one and after 10 minutes of operation shall be calculated from the luminous intensity distribution measured after photometric stability has occurred by applying at each test point the ratio of luminous intensities measured at HV:</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(a)</w:t>
      </w:r>
      <w:r>
        <w:rPr>
          <w:bCs/>
          <w:lang w:val="en-US" w:eastAsia="it-IT"/>
        </w:rPr>
        <w:tab/>
        <w:t>After one minute;</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(b)</w:t>
      </w:r>
      <w:r>
        <w:rPr>
          <w:bCs/>
          <w:lang w:val="en-US" w:eastAsia="it-IT"/>
        </w:rPr>
        <w:tab/>
        <w:t xml:space="preserve">After 10 minutes; and </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(c)</w:t>
      </w:r>
      <w:r>
        <w:rPr>
          <w:bCs/>
          <w:lang w:val="en-US" w:eastAsia="it-IT"/>
        </w:rPr>
        <w:tab/>
        <w:t>After photometric stability has occurred.</w:t>
      </w:r>
    </w:p>
    <w:p w:rsidR="00ED7840" w:rsidRDefault="00ED7840" w:rsidP="00ED7840">
      <w:pPr>
        <w:pStyle w:val="para"/>
      </w:pPr>
      <w:r>
        <w:t>4.8.2.3.2.</w:t>
      </w:r>
      <w:r>
        <w:tab/>
      </w:r>
      <w:r>
        <w:rPr>
          <w:bCs/>
          <w:lang w:val="en-US" w:eastAsia="it-IT"/>
        </w:rPr>
        <w:t>For all other lamps</w:t>
      </w:r>
      <w:r>
        <w:t xml:space="preserve">, the luminous intensities measured after 1min and after 30min of operation shall comply with the minimum and maximum requirements. </w:t>
      </w:r>
    </w:p>
    <w:p w:rsidR="00886CAC" w:rsidRDefault="00ED7840" w:rsidP="00ED7840">
      <w:pPr>
        <w:pStyle w:val="para"/>
        <w:ind w:firstLine="0"/>
      </w:pPr>
      <w:r>
        <w:t xml:space="preserve">Operation of direction indicator lamps shall be done in flashing </w:t>
      </w:r>
      <w:r w:rsidR="00886CAC">
        <w:t xml:space="preserve">mode </w:t>
      </w:r>
      <w:r w:rsidR="00512E75">
        <w:br/>
      </w:r>
      <w:r w:rsidR="00886CAC" w:rsidRPr="005256AF">
        <w:rPr>
          <w:lang w:val="en-US"/>
        </w:rPr>
        <w:t>(f = 1.5 Hz, duty factor 50 per cent)</w:t>
      </w:r>
      <w:r w:rsidR="00886CAC">
        <w:rPr>
          <w:lang w:val="en-US"/>
        </w:rPr>
        <w:t>.</w:t>
      </w:r>
      <w:r>
        <w:t xml:space="preserve"> </w:t>
      </w:r>
    </w:p>
    <w:p w:rsidR="00ED7840" w:rsidRDefault="00ED7840" w:rsidP="00ED7840">
      <w:pPr>
        <w:pStyle w:val="para"/>
        <w:ind w:firstLine="0"/>
      </w:pPr>
      <w:r>
        <w:t>The luminous intensity distribution after 1min of operation can be calculated from the luminous intensity distribution after 30</w:t>
      </w:r>
      <w:r w:rsidR="00BA3677">
        <w:t xml:space="preserve"> </w:t>
      </w:r>
      <w:r>
        <w:t>min of operation by applying at each test point the ratio of luminous intensities measured at HV after 1</w:t>
      </w:r>
      <w:r w:rsidR="00BA3677">
        <w:t xml:space="preserve"> </w:t>
      </w:r>
      <w:r>
        <w:t>min and after 30</w:t>
      </w:r>
      <w:r w:rsidR="00BA3677">
        <w:t xml:space="preserve"> </w:t>
      </w:r>
      <w:r>
        <w:t>min of operation.</w:t>
      </w:r>
    </w:p>
    <w:p w:rsidR="002C1C92" w:rsidRPr="004E2AF7" w:rsidRDefault="002C1C92" w:rsidP="002C1C92">
      <w:pPr>
        <w:pStyle w:val="SingleTxtG"/>
        <w:ind w:left="2268" w:hanging="1134"/>
      </w:pPr>
      <w:r w:rsidRPr="004E2AF7">
        <w:rPr>
          <w:snapToGrid w:val="0"/>
        </w:rPr>
        <w:t>4.8.</w:t>
      </w:r>
      <w:r w:rsidR="00F8429A">
        <w:t>3</w:t>
      </w:r>
      <w:r w:rsidRPr="004E2AF7">
        <w:t>.</w:t>
      </w:r>
      <w:r w:rsidRPr="004E2AF7">
        <w:tab/>
      </w:r>
      <w:r w:rsidR="003F142C" w:rsidRPr="003B0CDB">
        <w:t>If not otherwise specified, each</w:t>
      </w:r>
      <w:r w:rsidR="00BA3677">
        <w:t xml:space="preserve"> </w:t>
      </w:r>
      <w:r w:rsidRPr="004E2AF7">
        <w:rPr>
          <w:iCs/>
          <w:lang w:eastAsia="de-DE"/>
        </w:rPr>
        <w:t xml:space="preserve">signalling lamp shall conform to </w:t>
      </w:r>
      <w:r w:rsidRPr="004E2AF7">
        <w:t xml:space="preserve">the intensities of light emitted outside the reference axis and within the angular fields defined in the diagrams in Annex 2, the intensity of the light emitted by each of the two </w:t>
      </w:r>
      <w:r w:rsidR="00D84F41">
        <w:t>lamp</w:t>
      </w:r>
      <w:r w:rsidRPr="004E2AF7">
        <w:t>s supplied shall:</w:t>
      </w:r>
    </w:p>
    <w:p w:rsidR="002C1C92" w:rsidRPr="004E2AF7" w:rsidRDefault="002C1C92" w:rsidP="002C1C92">
      <w:pPr>
        <w:pStyle w:val="SingleTxtG"/>
        <w:ind w:left="2268" w:hanging="1134"/>
      </w:pPr>
      <w:r w:rsidRPr="004E2AF7">
        <w:rPr>
          <w:snapToGrid w:val="0"/>
        </w:rPr>
        <w:t>4.8.</w:t>
      </w:r>
      <w:r w:rsidR="00F8429A">
        <w:t>3</w:t>
      </w:r>
      <w:r w:rsidRPr="004E2AF7">
        <w:t>.1.</w:t>
      </w:r>
      <w:r w:rsidRPr="004E2AF7">
        <w:tab/>
        <w:t xml:space="preserve">In each direction corresponding to the points in the </w:t>
      </w:r>
      <w:r w:rsidR="0024608F">
        <w:t xml:space="preserve">pertinent </w:t>
      </w:r>
      <w:r w:rsidRPr="004E2AF7">
        <w:t>light distribution table reproduced in Annex 3, be not less than the product of the minimum specified in the table of each function below, by the percentage specified in the said table of the direction in question;</w:t>
      </w:r>
    </w:p>
    <w:p w:rsidR="002C1C92" w:rsidRPr="004E2AF7" w:rsidRDefault="002C1C92" w:rsidP="002C1C92">
      <w:pPr>
        <w:pStyle w:val="SingleTxtG"/>
        <w:ind w:left="2268" w:hanging="1134"/>
      </w:pPr>
      <w:r w:rsidRPr="004E2AF7">
        <w:rPr>
          <w:snapToGrid w:val="0"/>
        </w:rPr>
        <w:t>4.8.</w:t>
      </w:r>
      <w:r w:rsidR="00F8429A">
        <w:t>3</w:t>
      </w:r>
      <w:r w:rsidRPr="004E2AF7">
        <w:t>.2.</w:t>
      </w:r>
      <w:r w:rsidRPr="004E2AF7">
        <w:tab/>
        <w:t xml:space="preserve">In no direction within the space from which the light-signalling </w:t>
      </w:r>
      <w:r w:rsidR="00D84F41">
        <w:t>lamp</w:t>
      </w:r>
      <w:r w:rsidRPr="004E2AF7">
        <w:t xml:space="preserve"> is visible, exceed the maximum specified in the </w:t>
      </w:r>
      <w:r w:rsidR="005D04C1">
        <w:t xml:space="preserve">pertinent </w:t>
      </w:r>
      <w:r w:rsidRPr="004E2AF7">
        <w:t>table of each function;</w:t>
      </w:r>
    </w:p>
    <w:p w:rsidR="002C1C92" w:rsidRPr="004E2AF7" w:rsidRDefault="002C1C92" w:rsidP="002C1C92">
      <w:pPr>
        <w:pStyle w:val="SingleTxtG"/>
        <w:ind w:left="2268" w:hanging="1134"/>
      </w:pPr>
      <w:r w:rsidRPr="004E2AF7">
        <w:rPr>
          <w:snapToGrid w:val="0"/>
        </w:rPr>
        <w:t>4.8.</w:t>
      </w:r>
      <w:r w:rsidR="00F8429A">
        <w:t>4</w:t>
      </w:r>
      <w:r w:rsidRPr="004E2AF7">
        <w:t>.</w:t>
      </w:r>
      <w:r w:rsidRPr="004E2AF7">
        <w:tab/>
        <w:t>When an assembly of two independent lamps, to be type approved as lamps marked "D" and having the same function, is deemed to be a single lamp, it shall comply with the requirements for:</w:t>
      </w:r>
    </w:p>
    <w:p w:rsidR="002C1C92" w:rsidRPr="004E2AF7" w:rsidRDefault="002C1C92" w:rsidP="002C1C92">
      <w:pPr>
        <w:pStyle w:val="SingleTxtG"/>
        <w:ind w:left="2835" w:hanging="567"/>
      </w:pPr>
      <w:r w:rsidRPr="004E2AF7">
        <w:t>(a)</w:t>
      </w:r>
      <w:r w:rsidRPr="004E2AF7">
        <w:tab/>
        <w:t xml:space="preserve">Maximum intensity if all lamps together are lit; </w:t>
      </w:r>
    </w:p>
    <w:p w:rsidR="002C1C92" w:rsidRPr="004E2AF7" w:rsidRDefault="002C1C92" w:rsidP="002C1C92">
      <w:pPr>
        <w:pStyle w:val="SingleTxtG"/>
        <w:ind w:left="2835" w:hanging="567"/>
      </w:pPr>
      <w:r w:rsidRPr="004E2AF7">
        <w:t>(b)</w:t>
      </w:r>
      <w:r w:rsidRPr="004E2AF7">
        <w:tab/>
        <w:t>Minimum intensity if either lamp has failed.</w:t>
      </w:r>
    </w:p>
    <w:p w:rsidR="000F19BC" w:rsidRDefault="002C1C92" w:rsidP="000F19BC">
      <w:pPr>
        <w:pStyle w:val="SingleTxtG"/>
        <w:ind w:left="2268" w:hanging="1134"/>
      </w:pPr>
      <w:r w:rsidRPr="004E2AF7">
        <w:rPr>
          <w:snapToGrid w:val="0"/>
        </w:rPr>
        <w:t>4.8.</w:t>
      </w:r>
      <w:r w:rsidR="00F8429A">
        <w:t>5</w:t>
      </w:r>
      <w:r w:rsidRPr="004E2AF7">
        <w:t>.</w:t>
      </w:r>
      <w:r w:rsidRPr="004E2AF7">
        <w:tab/>
      </w:r>
      <w:r w:rsidR="000F19BC" w:rsidRPr="004E2AF7">
        <w:t>An interdependent lamp system shall meet the requirements when all its interdependent lamps are operated together.</w:t>
      </w:r>
      <w:r w:rsidR="000F19BC" w:rsidRPr="005D3D3B">
        <w:t xml:space="preserve"> </w:t>
      </w:r>
    </w:p>
    <w:p w:rsidR="000F19BC" w:rsidRDefault="000F19BC" w:rsidP="000F19BC">
      <w:pPr>
        <w:pStyle w:val="SingleTxtG"/>
        <w:ind w:left="2268"/>
      </w:pPr>
      <w:r>
        <w:t>However:</w:t>
      </w:r>
    </w:p>
    <w:p w:rsidR="000F19BC" w:rsidRDefault="00FA77F4" w:rsidP="00FA77F4">
      <w:pPr>
        <w:pStyle w:val="SingleTxtG"/>
        <w:ind w:left="2832" w:hanging="564"/>
      </w:pPr>
      <w:r>
        <w:t>(a)</w:t>
      </w:r>
      <w:r>
        <w:tab/>
      </w:r>
      <w:r w:rsidR="000F19BC">
        <w:t>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w:t>
      </w:r>
      <w:r w:rsidR="00823D62">
        <w:t>ent(s);</w:t>
      </w:r>
    </w:p>
    <w:p w:rsidR="000F19BC" w:rsidRDefault="00FA77F4" w:rsidP="00FA77F4">
      <w:pPr>
        <w:pStyle w:val="SingleTxtG"/>
        <w:ind w:left="2832" w:hanging="564"/>
      </w:pPr>
      <w:r>
        <w:t>(b)</w:t>
      </w:r>
      <w:r>
        <w:tab/>
      </w:r>
      <w:r w:rsidR="000F19BC">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rsidR="002C1C92" w:rsidRPr="004E2AF7" w:rsidRDefault="002C1C92" w:rsidP="000F19BC">
      <w:pPr>
        <w:pStyle w:val="SingleTxtG"/>
        <w:ind w:left="2268" w:hanging="1134"/>
      </w:pPr>
      <w:r w:rsidRPr="004E2AF7">
        <w:rPr>
          <w:snapToGrid w:val="0"/>
        </w:rPr>
        <w:t>4.8.</w:t>
      </w:r>
      <w:r w:rsidR="00F8429A">
        <w:rPr>
          <w:snapToGrid w:val="0"/>
        </w:rPr>
        <w:t>6.</w:t>
      </w:r>
      <w:r w:rsidRPr="004E2AF7">
        <w:tab/>
        <w:t>The provisions of the relevant paragraphs of Annex 3 on local variations of intensity must be observed.</w:t>
      </w:r>
    </w:p>
    <w:p w:rsidR="002C1C92" w:rsidRPr="004E2AF7" w:rsidRDefault="002C1C92" w:rsidP="002C1C92">
      <w:pPr>
        <w:pStyle w:val="SingleTxtG"/>
        <w:ind w:left="2268" w:hanging="1134"/>
      </w:pPr>
      <w:r w:rsidRPr="004E2AF7">
        <w:rPr>
          <w:snapToGrid w:val="0"/>
        </w:rPr>
        <w:t>4.8.</w:t>
      </w:r>
      <w:r w:rsidR="00F8429A">
        <w:rPr>
          <w:snapToGrid w:val="0"/>
        </w:rPr>
        <w:t>7</w:t>
      </w:r>
      <w:r w:rsidRPr="004E2AF7">
        <w:t>.</w:t>
      </w:r>
      <w:r w:rsidRPr="004E2AF7">
        <w:tab/>
        <w:t>If not otherwise specified, the intensities shall be measured with the light source</w:t>
      </w:r>
      <w:r w:rsidRPr="004E2AF7">
        <w:rPr>
          <w:b/>
        </w:rPr>
        <w:t xml:space="preserve"> </w:t>
      </w:r>
      <w:r w:rsidRPr="004E2AF7">
        <w:t xml:space="preserve">continuously alight and, in the case of </w:t>
      </w:r>
      <w:r w:rsidR="00D84F41">
        <w:t>lamp</w:t>
      </w:r>
      <w:r w:rsidRPr="004E2AF7">
        <w:t>s emitting red light, in coloured light.</w:t>
      </w:r>
    </w:p>
    <w:p w:rsidR="002C1C92" w:rsidRPr="004E2AF7" w:rsidRDefault="002C1C92" w:rsidP="002C1C92">
      <w:pPr>
        <w:pStyle w:val="SingleTxtG"/>
        <w:ind w:left="2268" w:hanging="1134"/>
      </w:pPr>
      <w:r w:rsidRPr="004E2AF7">
        <w:rPr>
          <w:snapToGrid w:val="0"/>
        </w:rPr>
        <w:t>4.8.</w:t>
      </w:r>
      <w:r w:rsidR="00F8429A">
        <w:rPr>
          <w:snapToGrid w:val="0"/>
        </w:rPr>
        <w:t>8</w:t>
      </w:r>
      <w:r w:rsidRPr="004E2AF7">
        <w:t>.</w:t>
      </w:r>
      <w:r w:rsidRPr="004E2AF7">
        <w:tab/>
        <w:t xml:space="preserve">In the case of </w:t>
      </w:r>
      <w:r w:rsidR="00D84F41">
        <w:t>lamp</w:t>
      </w:r>
      <w:r w:rsidRPr="004E2AF7">
        <w:t>s of categories R2, RM2, S2, S4</w:t>
      </w:r>
      <w:r w:rsidR="00282868">
        <w:t>, F2</w:t>
      </w:r>
      <w:r w:rsidRPr="004E2AF7">
        <w:t xml:space="preserve"> and 2b, the time that elapses between energising the light source(s) and the light output measured on the reference axis to reach 90 per cent of the value measured in accordance with paragraph 5</w:t>
      </w:r>
      <w:r w:rsidR="00D32EB0">
        <w:t>.</w:t>
      </w:r>
      <w:r w:rsidRPr="004E2AF7">
        <w:t xml:space="preserve"> shall be measured for the extreme levels of luminous intensity produced by the </w:t>
      </w:r>
      <w:r w:rsidR="00D84F41">
        <w:t>lamp</w:t>
      </w:r>
      <w:r w:rsidRPr="004E2AF7">
        <w:t>. The time measured to obtain the lowest luminous intensity shall not exceed the time measured to obtain the highest luminous intensity.</w:t>
      </w:r>
    </w:p>
    <w:p w:rsidR="002C1C92" w:rsidRPr="004E2AF7" w:rsidRDefault="002C1C92" w:rsidP="002C1C92">
      <w:pPr>
        <w:pStyle w:val="SingleTxtG"/>
        <w:ind w:left="2268" w:hanging="1134"/>
      </w:pPr>
      <w:r w:rsidRPr="004E2AF7">
        <w:rPr>
          <w:snapToGrid w:val="0"/>
        </w:rPr>
        <w:t>4.8.</w:t>
      </w:r>
      <w:r w:rsidR="00F8429A">
        <w:rPr>
          <w:snapToGrid w:val="0"/>
        </w:rPr>
        <w:t>9</w:t>
      </w:r>
      <w:r w:rsidRPr="004E2AF7">
        <w:t>.</w:t>
      </w:r>
      <w:r w:rsidRPr="004E2AF7">
        <w:tab/>
        <w:t>The variable intensity control shall not generate signals which cause luminous intensities:</w:t>
      </w:r>
    </w:p>
    <w:p w:rsidR="002C1C92" w:rsidRPr="004E2AF7" w:rsidRDefault="002C1C92" w:rsidP="002C1C92">
      <w:pPr>
        <w:pStyle w:val="SingleTxtG"/>
        <w:ind w:left="2268" w:hanging="1134"/>
      </w:pPr>
      <w:r w:rsidRPr="004E2AF7">
        <w:rPr>
          <w:snapToGrid w:val="0"/>
        </w:rPr>
        <w:t>4.8.</w:t>
      </w:r>
      <w:r w:rsidR="00F8429A">
        <w:rPr>
          <w:snapToGrid w:val="0"/>
        </w:rPr>
        <w:t>9</w:t>
      </w:r>
      <w:r w:rsidRPr="004E2AF7">
        <w:t>.1.</w:t>
      </w:r>
      <w:r w:rsidRPr="004E2AF7">
        <w:tab/>
        <w:t>Outside the range specified in paragraph 5</w:t>
      </w:r>
      <w:r w:rsidR="00D32EB0">
        <w:t>.</w:t>
      </w:r>
      <w:r w:rsidR="00823D62">
        <w:t xml:space="preserve">; </w:t>
      </w:r>
      <w:r w:rsidRPr="004E2AF7">
        <w:t>and</w:t>
      </w:r>
    </w:p>
    <w:p w:rsidR="002C1C92" w:rsidRPr="004E2AF7" w:rsidRDefault="002C1C92" w:rsidP="002C1C92">
      <w:pPr>
        <w:pStyle w:val="SingleTxtG"/>
        <w:ind w:left="2268" w:hanging="1134"/>
      </w:pPr>
      <w:r w:rsidRPr="004E2AF7">
        <w:rPr>
          <w:snapToGrid w:val="0"/>
        </w:rPr>
        <w:t>4.8.</w:t>
      </w:r>
      <w:r w:rsidR="00F8429A">
        <w:rPr>
          <w:snapToGrid w:val="0"/>
        </w:rPr>
        <w:t>9</w:t>
      </w:r>
      <w:r w:rsidRPr="004E2AF7">
        <w:t>.2.</w:t>
      </w:r>
      <w:r w:rsidRPr="004E2AF7">
        <w:tab/>
        <w:t>Exceeding the respective steady luminous intensity maximum specified in paragraph 5</w:t>
      </w:r>
      <w:r w:rsidR="00D32EB0">
        <w:t>.</w:t>
      </w:r>
      <w:r w:rsidRPr="004E2AF7">
        <w:t xml:space="preserve"> for the specific </w:t>
      </w:r>
      <w:r w:rsidR="00D84F41">
        <w:t>lamp</w:t>
      </w:r>
      <w:r w:rsidRPr="004E2AF7">
        <w:t>:</w:t>
      </w:r>
    </w:p>
    <w:p w:rsidR="002C1C92" w:rsidRPr="004E2AF7" w:rsidRDefault="002C1C92" w:rsidP="002C1C92">
      <w:pPr>
        <w:pStyle w:val="SingleTxtG"/>
        <w:ind w:left="2835" w:hanging="567"/>
      </w:pPr>
      <w:r w:rsidRPr="004E2AF7">
        <w:t>(a)</w:t>
      </w:r>
      <w:r w:rsidRPr="004E2AF7">
        <w:tab/>
        <w:t>For systems depending only on daytime and night time conditions: under night time conditions;</w:t>
      </w:r>
    </w:p>
    <w:p w:rsidR="002C1C92" w:rsidRPr="004E2AF7" w:rsidRDefault="002C1C92" w:rsidP="002C1C92">
      <w:pPr>
        <w:pStyle w:val="SingleTxtG"/>
        <w:ind w:left="2835" w:hanging="567"/>
      </w:pPr>
      <w:r w:rsidRPr="004E2AF7">
        <w:t>(b)</w:t>
      </w:r>
      <w:r w:rsidRPr="004E2AF7">
        <w:tab/>
        <w:t>For other systems: under standard conditions</w:t>
      </w:r>
      <w:r w:rsidR="00AE7524">
        <w:t>.</w:t>
      </w:r>
      <w:r w:rsidRPr="004E2AF7">
        <w:rPr>
          <w:rStyle w:val="FootnoteReference"/>
          <w:sz w:val="20"/>
        </w:rPr>
        <w:footnoteReference w:id="3"/>
      </w:r>
    </w:p>
    <w:p w:rsidR="002C1C92" w:rsidRPr="004E2AF7" w:rsidRDefault="002C1C92" w:rsidP="002C1C92">
      <w:pPr>
        <w:pStyle w:val="SingleTxtG"/>
        <w:ind w:left="2268" w:hanging="1134"/>
      </w:pPr>
      <w:r w:rsidRPr="004E2AF7">
        <w:rPr>
          <w:snapToGrid w:val="0"/>
        </w:rPr>
        <w:t>4.8.</w:t>
      </w:r>
      <w:r w:rsidR="00F8429A">
        <w:rPr>
          <w:snapToGrid w:val="0"/>
        </w:rPr>
        <w:t>10.</w:t>
      </w:r>
      <w:r w:rsidRPr="004E2AF7">
        <w:tab/>
        <w:t>Particulars of the methods of measurement to be used are given in Annex 3.</w:t>
      </w:r>
    </w:p>
    <w:p w:rsidR="002C1C92" w:rsidRPr="00F8429A" w:rsidRDefault="002C1C92" w:rsidP="002C1C92">
      <w:pPr>
        <w:pStyle w:val="SingleTxtG"/>
        <w:ind w:left="2268" w:hanging="1134"/>
      </w:pPr>
      <w:r w:rsidRPr="004E2AF7">
        <w:rPr>
          <w:snapToGrid w:val="0"/>
        </w:rPr>
        <w:t>4.8.</w:t>
      </w:r>
      <w:r w:rsidR="00F8429A" w:rsidRPr="004E2AF7">
        <w:t>1</w:t>
      </w:r>
      <w:r w:rsidR="00F8429A">
        <w:t>1</w:t>
      </w:r>
      <w:r w:rsidRPr="004E2AF7">
        <w:t>.</w:t>
      </w:r>
      <w:r w:rsidRPr="004E2AF7">
        <w:tab/>
        <w:t>If a rear position lamp</w:t>
      </w:r>
      <w:r w:rsidR="00A3763C" w:rsidRPr="00A3763C">
        <w:t xml:space="preserve"> </w:t>
      </w:r>
      <w:r w:rsidR="00A3763C" w:rsidRPr="00CE01E2">
        <w:t>and/or a rear end-outline marker lamp</w:t>
      </w:r>
      <w:r w:rsidRPr="004E2AF7">
        <w:t xml:space="preserve"> is reciprocally incorporated with a stop</w:t>
      </w:r>
      <w:r w:rsidR="00225B8D">
        <w:t xml:space="preserve"> </w:t>
      </w:r>
      <w:r w:rsidRPr="004E2AF7">
        <w:t xml:space="preserve">lamp producing either steady or variable luminous intensity, the ratio between the luminous intensities actually measured of the two lamps when turned on simultaneously at the intensity of the rear position </w:t>
      </w:r>
      <w:r w:rsidRPr="00F8429A">
        <w:t xml:space="preserve">lamp </w:t>
      </w:r>
      <w:r w:rsidR="004F4C92" w:rsidRPr="00F8429A">
        <w:t xml:space="preserve">or end-outline marker lamp </w:t>
      </w:r>
      <w:r w:rsidRPr="00F8429A">
        <w:t>when turned on alone should be at least 5: 1 in the field delimited by the straight horizontal lines passing through ±5° V and the straight vertical lines passing through ±10° H of the light distribution table.</w:t>
      </w:r>
    </w:p>
    <w:p w:rsidR="00D349EC" w:rsidRPr="004E2AF7" w:rsidRDefault="00D349EC" w:rsidP="00D349EC">
      <w:pPr>
        <w:pStyle w:val="SingleTxtG"/>
        <w:ind w:left="2268"/>
      </w:pPr>
      <w:r w:rsidRPr="00F8429A">
        <w:t xml:space="preserve">If </w:t>
      </w:r>
      <w:r w:rsidR="004F4C92" w:rsidRPr="00F8429A">
        <w:t xml:space="preserve">the one or both of the two reciprocally incorporated lamps contain(s) </w:t>
      </w:r>
      <w:r w:rsidRPr="00A3763C">
        <w:t xml:space="preserve">more than one light source and </w:t>
      </w:r>
      <w:r w:rsidR="00EF3DAE">
        <w:t>is (</w:t>
      </w:r>
      <w:r w:rsidRPr="00A3763C">
        <w:t>are</w:t>
      </w:r>
      <w:r w:rsidR="00EF3DAE">
        <w:t>)</w:t>
      </w:r>
      <w:r w:rsidRPr="00A3763C">
        <w:t xml:space="preserve"> considered as a single lamp, the values to be considered are those obtained with all sources in operation;</w:t>
      </w:r>
    </w:p>
    <w:p w:rsidR="002C1C92" w:rsidRPr="004E2AF7" w:rsidRDefault="00F8429A" w:rsidP="00F8429A">
      <w:pPr>
        <w:pStyle w:val="SingleTxtG"/>
        <w:ind w:left="2261" w:hanging="1127"/>
        <w:rPr>
          <w:bCs/>
        </w:rPr>
      </w:pPr>
      <w:r>
        <w:t>4.9.</w:t>
      </w:r>
      <w:r>
        <w:tab/>
      </w:r>
      <w:r w:rsidR="00D121FA" w:rsidRPr="004E2AF7">
        <w:t>Colour of light emitted</w:t>
      </w:r>
      <w:r w:rsidR="002C1C92" w:rsidRPr="004E2AF7">
        <w:t xml:space="preserve"> </w:t>
      </w:r>
    </w:p>
    <w:p w:rsidR="002C1C92" w:rsidRPr="004E2AF7" w:rsidRDefault="002C1C92" w:rsidP="00A3763C">
      <w:pPr>
        <w:pStyle w:val="SingleTxtG"/>
        <w:ind w:left="2268" w:right="1128"/>
      </w:pPr>
      <w:r w:rsidRPr="004E2AF7">
        <w:rPr>
          <w:b/>
        </w:rPr>
        <w:tab/>
      </w:r>
      <w:r w:rsidRPr="00A3763C">
        <w:rPr>
          <w:bCs/>
        </w:rPr>
        <w:t>The</w:t>
      </w:r>
      <w:r w:rsidRPr="004E2AF7">
        <w:t xml:space="preserve"> colour of the light emitted shall be measured inside the field of the light distribution grid defined for the specific function in the relevant paragraph of Annex 3. To check these colorimetric </w:t>
      </w:r>
      <w:r w:rsidR="00D349EC" w:rsidRPr="004E2AF7">
        <w:t>characteristics,</w:t>
      </w:r>
      <w:r w:rsidRPr="004E2AF7">
        <w:t xml:space="preserve"> the test procedure described in paragraph 4.</w:t>
      </w:r>
      <w:r w:rsidR="00830FDA" w:rsidRPr="004E2AF7">
        <w:t>7</w:t>
      </w:r>
      <w:r w:rsidRPr="004E2AF7">
        <w:t>. shall be applied. Outside this field no sharp variation of colour shall be observed.</w:t>
      </w:r>
    </w:p>
    <w:p w:rsidR="002C1C92" w:rsidRDefault="002C1C92" w:rsidP="00A3763C">
      <w:pPr>
        <w:pStyle w:val="SingleTxtG"/>
        <w:ind w:left="2268" w:right="1128"/>
        <w:rPr>
          <w:bCs/>
          <w:strike/>
        </w:rPr>
      </w:pPr>
      <w:r w:rsidRPr="004E2AF7">
        <w:tab/>
        <w:t>However, for lamps equipped with non-replaceable light sources, the colorimetric characteristics should be verified with the light sources present in the lamp, in accordance with relevant subparagraphs of paragraph 4</w:t>
      </w:r>
      <w:r w:rsidR="00830FDA" w:rsidRPr="004E2AF7">
        <w:t>.7</w:t>
      </w:r>
      <w:r w:rsidRPr="004E2AF7">
        <w:t>.</w:t>
      </w:r>
      <w:r w:rsidRPr="004E2AF7">
        <w:rPr>
          <w:bCs/>
          <w:strike/>
        </w:rPr>
        <w:t xml:space="preserve"> </w:t>
      </w:r>
    </w:p>
    <w:p w:rsidR="002C1C92" w:rsidRPr="004E2AF7" w:rsidRDefault="00BB7416" w:rsidP="00BB7416">
      <w:pPr>
        <w:pStyle w:val="HChG"/>
        <w:jc w:val="both"/>
      </w:pPr>
      <w:r>
        <w:tab/>
      </w:r>
      <w:r>
        <w:tab/>
      </w:r>
      <w:r w:rsidR="002C1C92" w:rsidRPr="004E2AF7">
        <w:t>5.</w:t>
      </w:r>
      <w:r>
        <w:tab/>
      </w:r>
      <w:r w:rsidR="002C1C92" w:rsidRPr="004E2AF7">
        <w:tab/>
      </w:r>
      <w:r w:rsidR="002C1C92" w:rsidRPr="004E2AF7">
        <w:rPr>
          <w:lang w:eastAsia="fr-FR"/>
        </w:rPr>
        <w:t>Specific</w:t>
      </w:r>
      <w:r w:rsidR="002C1C92" w:rsidRPr="004E2AF7">
        <w:t xml:space="preserve"> </w:t>
      </w:r>
      <w:r w:rsidR="00FA77F4">
        <w:t>t</w:t>
      </w:r>
      <w:r w:rsidR="002C1C92" w:rsidRPr="004E2AF7">
        <w:t xml:space="preserve">echnical </w:t>
      </w:r>
      <w:r w:rsidR="00FA77F4">
        <w:t>r</w:t>
      </w:r>
      <w:r w:rsidR="002C1C92" w:rsidRPr="004E2AF7">
        <w:t>equirements</w:t>
      </w:r>
    </w:p>
    <w:p w:rsidR="002C1C92" w:rsidRPr="004E2AF7" w:rsidRDefault="00D22AD8" w:rsidP="00F45C0C">
      <w:pPr>
        <w:pStyle w:val="SingleTxtG"/>
        <w:ind w:left="2261" w:hanging="1127"/>
      </w:pPr>
      <w:r>
        <w:t>5.1</w:t>
      </w:r>
      <w:r>
        <w:tab/>
      </w:r>
      <w:r w:rsidR="00D121FA" w:rsidRPr="004E2AF7">
        <w:t xml:space="preserve">technical requirements concerning front position lamps, (symbols </w:t>
      </w:r>
      <w:r w:rsidR="00D121FA" w:rsidRPr="00E272DC">
        <w:t>A, MA) and</w:t>
      </w:r>
      <w:r w:rsidR="00D121FA" w:rsidRPr="004E2AF7">
        <w:t xml:space="preserve"> front end-outline marker lamps, (symbols AM)</w:t>
      </w:r>
    </w:p>
    <w:p w:rsidR="00F60634" w:rsidRDefault="002C1C92" w:rsidP="00D414BB">
      <w:pPr>
        <w:pStyle w:val="SingleTxtG"/>
        <w:ind w:left="2261" w:hanging="1127"/>
      </w:pPr>
      <w:r w:rsidRPr="004E2AF7">
        <w:t>5.1.1.</w:t>
      </w:r>
      <w:r w:rsidRPr="004E2AF7">
        <w:tab/>
      </w:r>
      <w:r w:rsidR="00D775D5" w:rsidRPr="004E2AF7">
        <w:t xml:space="preserve">The light emitted by each of the two </w:t>
      </w:r>
      <w:r w:rsidR="00D775D5">
        <w:t>lamp</w:t>
      </w:r>
      <w:r w:rsidR="00D775D5" w:rsidRPr="004E2AF7">
        <w:t xml:space="preserve">s supplied shall </w:t>
      </w:r>
      <w:r w:rsidR="00897A55">
        <w:t>meet the requirements in T</w:t>
      </w:r>
      <w:r w:rsidR="00D775D5">
        <w:t>able 3</w:t>
      </w:r>
      <w:r w:rsidR="00F60634">
        <w:t>.</w:t>
      </w:r>
    </w:p>
    <w:p w:rsidR="00D121FA" w:rsidRDefault="00D349EC" w:rsidP="00D121FA">
      <w:pPr>
        <w:pStyle w:val="Heading1"/>
      </w:pPr>
      <w:r>
        <w:t xml:space="preserve">Table 3 </w:t>
      </w:r>
    </w:p>
    <w:p w:rsidR="00D349EC" w:rsidRPr="00D121FA" w:rsidRDefault="00D349EC" w:rsidP="00D121FA">
      <w:pPr>
        <w:pStyle w:val="Heading1"/>
        <w:spacing w:after="120"/>
        <w:rPr>
          <w:b/>
          <w:bCs/>
        </w:rPr>
      </w:pPr>
      <w:r w:rsidRPr="00D121FA">
        <w:rPr>
          <w:b/>
          <w:bCs/>
        </w:rPr>
        <w:t>Luminous intensities for front position and front end-outline marker lamps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206"/>
        <w:gridCol w:w="1500"/>
        <w:gridCol w:w="1254"/>
        <w:gridCol w:w="1411"/>
      </w:tblGrid>
      <w:tr w:rsidR="002C1C92" w:rsidRPr="004E2AF7" w:rsidTr="00246DD9">
        <w:trPr>
          <w:trHeight w:val="566"/>
          <w:tblHeader/>
        </w:trPr>
        <w:tc>
          <w:tcPr>
            <w:tcW w:w="2724" w:type="dxa"/>
            <w:vMerge w:val="restart"/>
            <w:tcBorders>
              <w:top w:val="single" w:sz="4" w:space="0" w:color="auto"/>
              <w:left w:val="single" w:sz="4"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rPr>
                <w:i/>
                <w:sz w:val="16"/>
              </w:rPr>
            </w:pPr>
          </w:p>
        </w:tc>
        <w:tc>
          <w:tcPr>
            <w:tcW w:w="1275" w:type="dxa"/>
            <w:vMerge w:val="restart"/>
            <w:tcBorders>
              <w:top w:val="single" w:sz="4" w:space="0" w:color="auto"/>
              <w:left w:val="single" w:sz="4"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i/>
                <w:sz w:val="16"/>
              </w:rPr>
            </w:pPr>
            <w:r w:rsidRPr="00933B96">
              <w:rPr>
                <w:bCs/>
                <w:i/>
                <w:sz w:val="16"/>
              </w:rPr>
              <w:t xml:space="preserve">Minimum luminous intensity in </w:t>
            </w:r>
            <w:r w:rsidR="00D775D5">
              <w:rPr>
                <w:bCs/>
                <w:i/>
                <w:sz w:val="16"/>
              </w:rPr>
              <w:t xml:space="preserve">HV (values in </w:t>
            </w:r>
            <w:r w:rsidRPr="00933B96">
              <w:rPr>
                <w:i/>
                <w:sz w:val="16"/>
              </w:rPr>
              <w:t>cd</w:t>
            </w:r>
            <w:r w:rsidR="00D775D5">
              <w:rPr>
                <w:i/>
                <w:sz w:val="16"/>
              </w:rPr>
              <w:t>)</w:t>
            </w:r>
          </w:p>
        </w:tc>
        <w:tc>
          <w:tcPr>
            <w:tcW w:w="2265" w:type="dxa"/>
            <w:gridSpan w:val="2"/>
            <w:tcBorders>
              <w:top w:val="single" w:sz="4" w:space="0" w:color="auto"/>
              <w:left w:val="single" w:sz="4"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i/>
                <w:sz w:val="16"/>
              </w:rPr>
            </w:pPr>
            <w:r w:rsidRPr="00933B96">
              <w:rPr>
                <w:i/>
                <w:sz w:val="16"/>
              </w:rPr>
              <w:t xml:space="preserve">Maximum luminous intensity in </w:t>
            </w:r>
            <w:r w:rsidR="00D775D5">
              <w:rPr>
                <w:i/>
                <w:sz w:val="16"/>
              </w:rPr>
              <w:t>any direction</w:t>
            </w:r>
            <w:r w:rsidR="00D775D5" w:rsidRPr="00933B96">
              <w:rPr>
                <w:i/>
                <w:sz w:val="16"/>
              </w:rPr>
              <w:t xml:space="preserve"> </w:t>
            </w:r>
            <w:r w:rsidRPr="00933B96">
              <w:rPr>
                <w:i/>
                <w:sz w:val="16"/>
              </w:rPr>
              <w:t>when used as</w:t>
            </w:r>
            <w:r w:rsidR="00D775D5">
              <w:rPr>
                <w:i/>
                <w:sz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rsidTr="00246DD9">
        <w:trPr>
          <w:trHeight w:val="959"/>
          <w:tblHeader/>
        </w:trPr>
        <w:tc>
          <w:tcPr>
            <w:tcW w:w="2724" w:type="dxa"/>
            <w:vMerge/>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rPr>
                <w:i/>
                <w:sz w:val="16"/>
              </w:rPr>
            </w:pPr>
          </w:p>
        </w:tc>
        <w:tc>
          <w:tcPr>
            <w:tcW w:w="1275" w:type="dxa"/>
            <w:vMerge/>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i/>
                <w:sz w:val="16"/>
              </w:rPr>
            </w:pPr>
          </w:p>
        </w:tc>
        <w:tc>
          <w:tcPr>
            <w:tcW w:w="1066" w:type="dxa"/>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bCs/>
                <w:i/>
                <w:sz w:val="16"/>
              </w:rPr>
            </w:pPr>
            <w:r w:rsidRPr="00933B96">
              <w:rPr>
                <w:bCs/>
                <w:i/>
                <w:sz w:val="16"/>
              </w:rPr>
              <w:t>A single lamp</w:t>
            </w:r>
          </w:p>
        </w:tc>
        <w:tc>
          <w:tcPr>
            <w:tcW w:w="1199" w:type="dxa"/>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bCs/>
                <w:i/>
                <w:sz w:val="16"/>
              </w:rPr>
            </w:pPr>
            <w:r w:rsidRPr="00933B96">
              <w:rPr>
                <w:bCs/>
                <w:i/>
                <w:sz w:val="16"/>
              </w:rPr>
              <w:t xml:space="preserve">A lamp marked "D" </w:t>
            </w:r>
            <w:r w:rsidRPr="00933B96">
              <w:rPr>
                <w:bCs/>
                <w:i/>
                <w:spacing w:val="-2"/>
                <w:sz w:val="16"/>
              </w:rPr>
              <w:t xml:space="preserve">(paragraph </w:t>
            </w:r>
            <w:r w:rsidR="00830FDA" w:rsidRPr="00933B96">
              <w:rPr>
                <w:bCs/>
                <w:i/>
                <w:spacing w:val="-2"/>
                <w:sz w:val="16"/>
              </w:rPr>
              <w:t>3.3.2.5.2</w:t>
            </w:r>
            <w:r w:rsidRPr="00933B96">
              <w:rPr>
                <w:bCs/>
                <w:i/>
                <w:spacing w:val="-2"/>
                <w:sz w:val="16"/>
              </w:rPr>
              <w:t>.)</w:t>
            </w:r>
          </w:p>
        </w:tc>
      </w:tr>
      <w:tr w:rsidR="002C1C92" w:rsidRPr="004E2AF7" w:rsidTr="00246DD9">
        <w:trPr>
          <w:trHeight w:val="515"/>
        </w:trPr>
        <w:tc>
          <w:tcPr>
            <w:tcW w:w="2724"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933B96">
            <w:pPr>
              <w:suppressAutoHyphens w:val="0"/>
              <w:spacing w:before="40" w:after="40" w:line="220" w:lineRule="exact"/>
              <w:ind w:left="113" w:right="113"/>
              <w:rPr>
                <w:sz w:val="18"/>
              </w:rPr>
            </w:pPr>
            <w:r w:rsidRPr="00933B96">
              <w:rPr>
                <w:sz w:val="18"/>
              </w:rPr>
              <w:t>Front position lamps, front end-outline marker lamp</w:t>
            </w:r>
            <w:r w:rsidR="00933B96" w:rsidRPr="00933B96">
              <w:rPr>
                <w:sz w:val="18"/>
              </w:rPr>
              <w:t xml:space="preserve">, </w:t>
            </w:r>
            <w:r w:rsidRPr="00933B96">
              <w:rPr>
                <w:sz w:val="18"/>
              </w:rPr>
              <w:t>A or AM</w:t>
            </w:r>
          </w:p>
        </w:tc>
        <w:tc>
          <w:tcPr>
            <w:tcW w:w="1275"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70</w:t>
            </w:r>
          </w:p>
        </w:tc>
      </w:tr>
      <w:tr w:rsidR="008248F9" w:rsidRPr="004E2AF7" w:rsidTr="00246DD9">
        <w:trPr>
          <w:trHeight w:val="302"/>
        </w:trPr>
        <w:tc>
          <w:tcPr>
            <w:tcW w:w="2724" w:type="dxa"/>
            <w:tcBorders>
              <w:left w:val="single" w:sz="4" w:space="0" w:color="auto"/>
              <w:right w:val="single" w:sz="4" w:space="0" w:color="auto"/>
            </w:tcBorders>
            <w:shd w:val="clear" w:color="auto" w:fill="auto"/>
            <w:vAlign w:val="center"/>
          </w:tcPr>
          <w:p w:rsidR="008248F9" w:rsidRPr="00A225B5" w:rsidRDefault="00D57F61" w:rsidP="00FA77F4">
            <w:pPr>
              <w:suppressAutoHyphens w:val="0"/>
              <w:spacing w:before="40" w:after="40" w:line="220" w:lineRule="exact"/>
              <w:ind w:left="113" w:right="113"/>
              <w:rPr>
                <w:sz w:val="18"/>
                <w:lang w:val="fr-FR"/>
              </w:rPr>
            </w:pPr>
            <w:r w:rsidRPr="00A225B5">
              <w:rPr>
                <w:sz w:val="18"/>
                <w:lang w:val="fr-FR"/>
              </w:rPr>
              <w:t>Front position lamps (</w:t>
            </w:r>
            <w:r w:rsidR="00FA77F4">
              <w:rPr>
                <w:sz w:val="18"/>
                <w:lang w:val="fr-FR"/>
              </w:rPr>
              <w:t>m</w:t>
            </w:r>
            <w:r w:rsidRPr="00A225B5">
              <w:rPr>
                <w:sz w:val="18"/>
                <w:lang w:val="fr-FR"/>
              </w:rPr>
              <w:t>otorcycle)</w:t>
            </w:r>
            <w:r w:rsidR="00933B96" w:rsidRPr="00A225B5">
              <w:rPr>
                <w:sz w:val="18"/>
                <w:lang w:val="fr-FR"/>
              </w:rPr>
              <w:t xml:space="preserve">, </w:t>
            </w:r>
            <w:r w:rsidR="008248F9" w:rsidRPr="00A225B5">
              <w:rPr>
                <w:sz w:val="18"/>
                <w:lang w:val="fr-FR"/>
              </w:rPr>
              <w:t>MA</w:t>
            </w:r>
          </w:p>
        </w:tc>
        <w:tc>
          <w:tcPr>
            <w:tcW w:w="1275" w:type="dxa"/>
            <w:tcBorders>
              <w:left w:val="single" w:sz="4" w:space="0" w:color="auto"/>
              <w:right w:val="single" w:sz="4" w:space="0" w:color="auto"/>
            </w:tcBorders>
            <w:shd w:val="clear" w:color="auto" w:fill="auto"/>
            <w:vAlign w:val="center"/>
          </w:tcPr>
          <w:p w:rsidR="008248F9" w:rsidRPr="00933B96" w:rsidRDefault="008248F9" w:rsidP="00D349EC">
            <w:pPr>
              <w:suppressAutoHyphens w:val="0"/>
              <w:spacing w:before="40" w:after="40" w:line="220" w:lineRule="exact"/>
              <w:ind w:left="113" w:right="113"/>
              <w:jc w:val="right"/>
              <w:rPr>
                <w:sz w:val="18"/>
              </w:rPr>
            </w:pPr>
            <w:r w:rsidRPr="00933B96">
              <w:rPr>
                <w:sz w:val="18"/>
              </w:rPr>
              <w:t>4</w:t>
            </w:r>
          </w:p>
        </w:tc>
        <w:tc>
          <w:tcPr>
            <w:tcW w:w="1066" w:type="dxa"/>
            <w:tcBorders>
              <w:left w:val="single" w:sz="4" w:space="0" w:color="auto"/>
              <w:right w:val="single" w:sz="4" w:space="0" w:color="auto"/>
            </w:tcBorders>
            <w:shd w:val="clear" w:color="auto" w:fill="auto"/>
            <w:vAlign w:val="center"/>
          </w:tcPr>
          <w:p w:rsidR="008248F9" w:rsidRPr="00933B96" w:rsidRDefault="008248F9" w:rsidP="00D349EC">
            <w:pPr>
              <w:suppressAutoHyphens w:val="0"/>
              <w:spacing w:before="40" w:after="40" w:line="220" w:lineRule="exact"/>
              <w:ind w:left="113" w:right="113"/>
              <w:jc w:val="right"/>
              <w:rPr>
                <w:bCs/>
                <w:sz w:val="18"/>
              </w:rPr>
            </w:pPr>
            <w:r w:rsidRPr="00933B96">
              <w:rPr>
                <w:bCs/>
                <w:sz w:val="18"/>
              </w:rPr>
              <w:t>140</w:t>
            </w:r>
          </w:p>
        </w:tc>
        <w:tc>
          <w:tcPr>
            <w:tcW w:w="1199" w:type="dxa"/>
            <w:tcBorders>
              <w:left w:val="single" w:sz="4" w:space="0" w:color="auto"/>
              <w:right w:val="single" w:sz="4" w:space="0" w:color="auto"/>
            </w:tcBorders>
            <w:shd w:val="clear" w:color="auto" w:fill="auto"/>
            <w:vAlign w:val="center"/>
          </w:tcPr>
          <w:p w:rsidR="008248F9" w:rsidRPr="00933B96" w:rsidRDefault="008248F9" w:rsidP="00D349EC">
            <w:pPr>
              <w:suppressAutoHyphens w:val="0"/>
              <w:spacing w:before="40" w:after="40" w:line="220" w:lineRule="exact"/>
              <w:ind w:left="113" w:right="113"/>
              <w:jc w:val="right"/>
              <w:rPr>
                <w:sz w:val="18"/>
              </w:rPr>
            </w:pPr>
            <w:r w:rsidRPr="00933B96">
              <w:rPr>
                <w:sz w:val="18"/>
              </w:rPr>
              <w:t>N.A.</w:t>
            </w:r>
          </w:p>
        </w:tc>
      </w:tr>
      <w:tr w:rsidR="002C1C92" w:rsidRPr="004E2AF7" w:rsidTr="00246DD9">
        <w:trPr>
          <w:trHeight w:val="525"/>
        </w:trPr>
        <w:tc>
          <w:tcPr>
            <w:tcW w:w="2724" w:type="dxa"/>
            <w:tcBorders>
              <w:left w:val="single" w:sz="4" w:space="0" w:color="auto"/>
              <w:bottom w:val="single" w:sz="12" w:space="0" w:color="auto"/>
              <w:right w:val="single" w:sz="4" w:space="0" w:color="auto"/>
            </w:tcBorders>
            <w:shd w:val="clear" w:color="auto" w:fill="auto"/>
            <w:vAlign w:val="center"/>
          </w:tcPr>
          <w:p w:rsidR="002C1C92" w:rsidRPr="00933B96" w:rsidRDefault="002C1C92" w:rsidP="00D57F61">
            <w:pPr>
              <w:suppressAutoHyphens w:val="0"/>
              <w:spacing w:before="40" w:after="40" w:line="220" w:lineRule="exact"/>
              <w:ind w:left="113" w:right="113"/>
              <w:rPr>
                <w:sz w:val="18"/>
              </w:rPr>
            </w:pPr>
            <w:r w:rsidRPr="00933B96">
              <w:rPr>
                <w:sz w:val="18"/>
              </w:rPr>
              <w:t>Front position lamps</w:t>
            </w:r>
            <w:r w:rsidR="00CC47DD">
              <w:rPr>
                <w:sz w:val="18"/>
              </w:rPr>
              <w:t xml:space="preserve"> </w:t>
            </w:r>
            <w:r w:rsidR="00D57F61">
              <w:rPr>
                <w:sz w:val="18"/>
              </w:rPr>
              <w:t xml:space="preserve">A </w:t>
            </w:r>
            <w:r w:rsidRPr="00933B96">
              <w:rPr>
                <w:sz w:val="18"/>
              </w:rPr>
              <w:t>incorporated in a headlamp</w:t>
            </w:r>
            <w:r w:rsidR="00D57F61">
              <w:rPr>
                <w:sz w:val="18"/>
              </w:rPr>
              <w:t xml:space="preserve"> </w:t>
            </w:r>
            <w:r w:rsidR="00D57F61" w:rsidRPr="00D57F61">
              <w:rPr>
                <w:sz w:val="18"/>
              </w:rPr>
              <w:t xml:space="preserve">or </w:t>
            </w:r>
            <w:r w:rsidR="00CC47DD">
              <w:rPr>
                <w:sz w:val="18"/>
              </w:rPr>
              <w:t xml:space="preserve">in a </w:t>
            </w:r>
            <w:r w:rsidR="00D57F61" w:rsidRPr="00D57F61">
              <w:rPr>
                <w:sz w:val="18"/>
              </w:rPr>
              <w:t>front fog lamp</w:t>
            </w:r>
          </w:p>
        </w:tc>
        <w:tc>
          <w:tcPr>
            <w:tcW w:w="1275" w:type="dxa"/>
            <w:tcBorders>
              <w:left w:val="single" w:sz="4" w:space="0" w:color="auto"/>
              <w:bottom w:val="single" w:sz="12"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left w:val="single" w:sz="4" w:space="0" w:color="auto"/>
              <w:bottom w:val="single" w:sz="12"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left w:val="single" w:sz="4" w:space="0" w:color="auto"/>
              <w:bottom w:val="single" w:sz="12" w:space="0" w:color="auto"/>
              <w:right w:val="single" w:sz="4" w:space="0" w:color="auto"/>
            </w:tcBorders>
            <w:shd w:val="clear" w:color="auto" w:fill="auto"/>
            <w:vAlign w:val="center"/>
          </w:tcPr>
          <w:p w:rsidR="002C1C92" w:rsidRPr="00933B96" w:rsidRDefault="008248F9" w:rsidP="00D349EC">
            <w:pPr>
              <w:suppressAutoHyphens w:val="0"/>
              <w:spacing w:before="40" w:after="40" w:line="220" w:lineRule="exact"/>
              <w:ind w:left="113" w:right="113"/>
              <w:jc w:val="right"/>
              <w:rPr>
                <w:sz w:val="18"/>
              </w:rPr>
            </w:pPr>
            <w:r w:rsidRPr="00933B96">
              <w:rPr>
                <w:sz w:val="18"/>
              </w:rPr>
              <w:t>N.A.</w:t>
            </w:r>
          </w:p>
        </w:tc>
      </w:tr>
    </w:tbl>
    <w:p w:rsidR="002C1C92" w:rsidRPr="004E2AF7" w:rsidRDefault="002C1C92" w:rsidP="00743ADE">
      <w:pPr>
        <w:pStyle w:val="SingleTxtG"/>
        <w:spacing w:before="120"/>
        <w:ind w:left="2268" w:hanging="1134"/>
      </w:pPr>
      <w:r w:rsidRPr="004E2AF7">
        <w:rPr>
          <w:iCs/>
          <w:lang w:eastAsia="de-DE"/>
        </w:rPr>
        <w:t>5.1.2.</w:t>
      </w:r>
      <w:r w:rsidRPr="004E2AF7">
        <w:rPr>
          <w:iCs/>
          <w:lang w:eastAsia="de-DE"/>
        </w:rPr>
        <w:tab/>
      </w:r>
      <w:r w:rsidRPr="004E2AF7">
        <w:rPr>
          <w:lang w:eastAsia="en-GB"/>
        </w:rPr>
        <w:t>Outside the reference axis</w:t>
      </w:r>
      <w:r w:rsidR="009E31AA" w:rsidRPr="009E31AA">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F60634">
        <w:rPr>
          <w:iCs/>
          <w:lang w:eastAsia="de-DE"/>
        </w:rPr>
        <w:t>.</w:t>
      </w:r>
      <w:r w:rsidRPr="004E2AF7">
        <w:rPr>
          <w:iCs/>
          <w:lang w:eastAsia="de-DE"/>
        </w:rPr>
        <w:t xml:space="preserve"> of Annex 3,</w:t>
      </w:r>
      <w:r w:rsidRPr="004E2AF7">
        <w:rPr>
          <w:lang w:eastAsia="en-GB"/>
        </w:rPr>
        <w:t xml:space="preserve"> be not less than the minimum specified in paragraph </w:t>
      </w:r>
      <w:r w:rsidR="00DB7F27">
        <w:rPr>
          <w:lang w:eastAsia="en-GB"/>
        </w:rPr>
        <w:t>5</w:t>
      </w:r>
      <w:r w:rsidRPr="004E2AF7">
        <w:rPr>
          <w:lang w:eastAsia="en-GB"/>
        </w:rPr>
        <w:t>.1.1., multiplied by the percentage specified in the said table of the direction in question.</w:t>
      </w:r>
    </w:p>
    <w:p w:rsidR="002C1C92" w:rsidRPr="004E2AF7" w:rsidRDefault="002C1C92" w:rsidP="002C1C92">
      <w:pPr>
        <w:pStyle w:val="SingleTxtG"/>
        <w:ind w:left="2268" w:hanging="1134"/>
      </w:pPr>
      <w:r w:rsidRPr="004E2AF7">
        <w:t>5.1.3.</w:t>
      </w:r>
      <w:r w:rsidRPr="004E2AF7">
        <w:tab/>
        <w:t xml:space="preserve">Throughout the fields defined in the diagrams in Part A of Annex 2, the luminous intensity of the light emitted must be not less than 0.05 cd for front position lamps and </w:t>
      </w:r>
      <w:r w:rsidRPr="004E2AF7">
        <w:rPr>
          <w:sz w:val="18"/>
        </w:rPr>
        <w:t xml:space="preserve">front </w:t>
      </w:r>
      <w:r w:rsidRPr="004E2AF7">
        <w:t xml:space="preserve">end-outline marker lamps; </w:t>
      </w:r>
    </w:p>
    <w:p w:rsidR="002C1C92" w:rsidRPr="004E2AF7" w:rsidRDefault="002C1C92" w:rsidP="002C1C92">
      <w:pPr>
        <w:spacing w:after="120"/>
        <w:ind w:left="2268" w:right="1134" w:hanging="1134"/>
        <w:jc w:val="both"/>
      </w:pPr>
      <w:r w:rsidRPr="004E2AF7">
        <w:t>5.1.4.</w:t>
      </w:r>
      <w:r w:rsidRPr="004E2AF7">
        <w:tab/>
      </w:r>
      <w:r w:rsidRPr="004E2AF7">
        <w:tab/>
        <w:t xml:space="preserve">The colour of the light emitted </w:t>
      </w:r>
      <w:r w:rsidR="00384833" w:rsidRPr="00384833">
        <w:t>shall be white, however the lamp identified by symbol ‘MA’ may be amber.</w:t>
      </w:r>
    </w:p>
    <w:p w:rsidR="002C1C92" w:rsidRPr="004E2AF7" w:rsidRDefault="002C1C92" w:rsidP="002C1C92">
      <w:pPr>
        <w:pStyle w:val="SingleTxtG"/>
        <w:ind w:left="2268" w:hanging="1134"/>
      </w:pPr>
      <w:r w:rsidRPr="004E2AF7">
        <w:t>5.2.</w:t>
      </w:r>
      <w:r w:rsidRPr="004E2AF7">
        <w:tab/>
      </w:r>
      <w:r w:rsidR="00666928" w:rsidRPr="004E2AF7">
        <w:t>Technical requirements concerning rear position lamps (symbols R1, R2, MR) and rear end-outline marker lamps (symbols RM1, RM2)</w:t>
      </w:r>
    </w:p>
    <w:p w:rsidR="002C1C92" w:rsidRDefault="002C1C92" w:rsidP="002C1C92">
      <w:pPr>
        <w:spacing w:after="120"/>
        <w:ind w:left="2268" w:right="1134" w:hanging="1134"/>
        <w:jc w:val="both"/>
      </w:pPr>
      <w:r w:rsidRPr="004E2AF7">
        <w:t>5.2.1.</w:t>
      </w:r>
      <w:r w:rsidRPr="004E2AF7">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 xml:space="preserve">Table </w:t>
      </w:r>
      <w:r w:rsidR="00D775D5">
        <w:t>4</w:t>
      </w:r>
      <w:r w:rsidR="000B2C02">
        <w:t>.</w:t>
      </w:r>
    </w:p>
    <w:p w:rsidR="00666928" w:rsidRDefault="00666928" w:rsidP="00666928">
      <w:pPr>
        <w:pStyle w:val="Heading1"/>
      </w:pPr>
      <w:r>
        <w:t>Table 4</w:t>
      </w:r>
    </w:p>
    <w:p w:rsidR="00DB7F27" w:rsidRPr="00666928" w:rsidRDefault="00DB7F27" w:rsidP="00666928">
      <w:pPr>
        <w:pStyle w:val="Heading1"/>
        <w:spacing w:after="120"/>
        <w:rPr>
          <w:b/>
          <w:bCs/>
        </w:rPr>
      </w:pPr>
      <w:r w:rsidRPr="00666928">
        <w:rPr>
          <w:b/>
          <w:bCs/>
        </w:rPr>
        <w:t>Luminous intensities for rear position and rear end-outline marker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0"/>
        <w:gridCol w:w="1509"/>
        <w:gridCol w:w="1341"/>
        <w:gridCol w:w="1501"/>
      </w:tblGrid>
      <w:tr w:rsidR="002C1C92" w:rsidRPr="004E2AF7" w:rsidTr="00666928">
        <w:trPr>
          <w:trHeight w:val="400"/>
          <w:tblHeader/>
        </w:trPr>
        <w:tc>
          <w:tcPr>
            <w:tcW w:w="3020" w:type="dxa"/>
            <w:vMerge w:val="restart"/>
            <w:shd w:val="clear" w:color="auto" w:fill="auto"/>
            <w:vAlign w:val="bottom"/>
          </w:tcPr>
          <w:p w:rsidR="002C1C92" w:rsidRPr="004E2AF7" w:rsidRDefault="002C1C92" w:rsidP="00666928">
            <w:pPr>
              <w:keepNext/>
              <w:keepLines/>
              <w:suppressAutoHyphens w:val="0"/>
              <w:spacing w:before="80" w:after="80" w:line="200" w:lineRule="exact"/>
              <w:ind w:left="113" w:right="113"/>
              <w:rPr>
                <w:i/>
                <w:sz w:val="16"/>
                <w:szCs w:val="16"/>
              </w:rPr>
            </w:pPr>
          </w:p>
        </w:tc>
        <w:tc>
          <w:tcPr>
            <w:tcW w:w="1509" w:type="dxa"/>
            <w:vMerge w:val="restart"/>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D775D5">
              <w:rPr>
                <w:bCs/>
                <w:i/>
                <w:sz w:val="16"/>
                <w:szCs w:val="16"/>
              </w:rPr>
              <w:t xml:space="preserve">H-V </w:t>
            </w:r>
            <w:r w:rsidR="00D775D5">
              <w:rPr>
                <w:bCs/>
                <w:i/>
                <w:sz w:val="16"/>
              </w:rPr>
              <w:t xml:space="preserve">(values in </w:t>
            </w:r>
            <w:r w:rsidR="00D775D5" w:rsidRPr="00933B96">
              <w:rPr>
                <w:i/>
                <w:sz w:val="16"/>
              </w:rPr>
              <w:t>cd</w:t>
            </w:r>
            <w:r w:rsidR="00D775D5">
              <w:rPr>
                <w:i/>
                <w:sz w:val="16"/>
              </w:rPr>
              <w:t>)</w:t>
            </w:r>
          </w:p>
        </w:tc>
        <w:tc>
          <w:tcPr>
            <w:tcW w:w="2842" w:type="dxa"/>
            <w:gridSpan w:val="2"/>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D775D5">
              <w:rPr>
                <w:i/>
                <w:sz w:val="16"/>
                <w:szCs w:val="16"/>
              </w:rPr>
              <w:t>any direction</w:t>
            </w:r>
            <w:r w:rsidR="00D775D5" w:rsidRPr="004E2AF7">
              <w:rPr>
                <w:i/>
                <w:sz w:val="16"/>
                <w:szCs w:val="16"/>
              </w:rPr>
              <w:t xml:space="preserve"> </w:t>
            </w:r>
            <w:r w:rsidRPr="004E2AF7">
              <w:rPr>
                <w:i/>
                <w:sz w:val="16"/>
                <w:szCs w:val="16"/>
              </w:rPr>
              <w:t>when used as</w:t>
            </w:r>
            <w:r w:rsidR="00D775D5">
              <w:rPr>
                <w:i/>
                <w:sz w:val="16"/>
                <w:szCs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rsidTr="00666928">
        <w:trPr>
          <w:tblHeader/>
        </w:trPr>
        <w:tc>
          <w:tcPr>
            <w:tcW w:w="3020"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rPr>
                <w:i/>
                <w:sz w:val="18"/>
                <w:szCs w:val="16"/>
              </w:rPr>
            </w:pPr>
          </w:p>
        </w:tc>
        <w:tc>
          <w:tcPr>
            <w:tcW w:w="1509"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8"/>
                <w:szCs w:val="16"/>
              </w:rPr>
            </w:pPr>
          </w:p>
        </w:tc>
        <w:tc>
          <w:tcPr>
            <w:tcW w:w="1341"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501"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Pr="004E2AF7">
              <w:rPr>
                <w:bCs/>
                <w:i/>
                <w:spacing w:val="-2"/>
                <w:sz w:val="16"/>
                <w:szCs w:val="16"/>
              </w:rPr>
              <w:t xml:space="preserve">(paragraph </w:t>
            </w:r>
            <w:r w:rsidR="00830FDA" w:rsidRPr="004E2AF7">
              <w:rPr>
                <w:bCs/>
                <w:i/>
                <w:spacing w:val="-2"/>
                <w:sz w:val="16"/>
                <w:szCs w:val="16"/>
              </w:rPr>
              <w:t>3.3.2.5.2.)</w:t>
            </w:r>
          </w:p>
        </w:tc>
      </w:tr>
      <w:tr w:rsidR="00666928" w:rsidRPr="004E2AF7" w:rsidTr="00666928">
        <w:trPr>
          <w:trHeight w:val="482"/>
        </w:trPr>
        <w:tc>
          <w:tcPr>
            <w:tcW w:w="3020" w:type="dxa"/>
            <w:tcBorders>
              <w:top w:val="single" w:sz="12" w:space="0" w:color="auto"/>
              <w:bottom w:val="nil"/>
            </w:tcBorders>
            <w:shd w:val="clear" w:color="auto" w:fill="auto"/>
          </w:tcPr>
          <w:p w:rsidR="00666928" w:rsidRPr="004E2AF7" w:rsidRDefault="00666928" w:rsidP="005F4512">
            <w:pPr>
              <w:suppressAutoHyphens w:val="0"/>
              <w:spacing w:before="40" w:after="40" w:line="220" w:lineRule="exact"/>
              <w:ind w:left="113" w:right="113"/>
              <w:rPr>
                <w:sz w:val="18"/>
              </w:rPr>
            </w:pPr>
            <w:r w:rsidRPr="004E2AF7">
              <w:rPr>
                <w:sz w:val="18"/>
              </w:rPr>
              <w:t>Rear position lamps, rear end-outline marker lamp</w:t>
            </w:r>
          </w:p>
        </w:tc>
        <w:tc>
          <w:tcPr>
            <w:tcW w:w="1509" w:type="dxa"/>
            <w:tcBorders>
              <w:top w:val="single" w:sz="12" w:space="0" w:color="auto"/>
              <w:bottom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p>
        </w:tc>
        <w:tc>
          <w:tcPr>
            <w:tcW w:w="1341" w:type="dxa"/>
            <w:tcBorders>
              <w:top w:val="single" w:sz="12" w:space="0" w:color="auto"/>
              <w:bottom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bCs/>
                <w:sz w:val="18"/>
              </w:rPr>
            </w:pPr>
          </w:p>
        </w:tc>
        <w:tc>
          <w:tcPr>
            <w:tcW w:w="1501" w:type="dxa"/>
            <w:tcBorders>
              <w:top w:val="single" w:sz="12" w:space="0" w:color="auto"/>
              <w:bottom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p>
        </w:tc>
      </w:tr>
      <w:tr w:rsidR="00666928" w:rsidRPr="004E2AF7" w:rsidTr="00666928">
        <w:trPr>
          <w:trHeight w:val="249"/>
        </w:trPr>
        <w:tc>
          <w:tcPr>
            <w:tcW w:w="3020" w:type="dxa"/>
            <w:tcBorders>
              <w:top w:val="nil"/>
            </w:tcBorders>
            <w:shd w:val="clear" w:color="auto" w:fill="auto"/>
          </w:tcPr>
          <w:p w:rsidR="00666928" w:rsidRPr="004E2AF7" w:rsidRDefault="00666928" w:rsidP="005F4512">
            <w:pPr>
              <w:suppressAutoHyphens w:val="0"/>
              <w:spacing w:before="40" w:after="40" w:line="220" w:lineRule="exact"/>
              <w:ind w:left="113" w:right="113"/>
              <w:rPr>
                <w:sz w:val="18"/>
              </w:rPr>
            </w:pPr>
            <w:r w:rsidRPr="004E2AF7">
              <w:rPr>
                <w:sz w:val="18"/>
              </w:rPr>
              <w:t>R1 or RM1 (steady)</w:t>
            </w:r>
          </w:p>
        </w:tc>
        <w:tc>
          <w:tcPr>
            <w:tcW w:w="1509"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4</w:t>
            </w:r>
          </w:p>
        </w:tc>
        <w:tc>
          <w:tcPr>
            <w:tcW w:w="134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bCs/>
                <w:sz w:val="18"/>
              </w:rPr>
            </w:pPr>
            <w:r w:rsidRPr="004E2AF7">
              <w:rPr>
                <w:bCs/>
                <w:sz w:val="18"/>
              </w:rPr>
              <w:t>17</w:t>
            </w:r>
          </w:p>
        </w:tc>
        <w:tc>
          <w:tcPr>
            <w:tcW w:w="150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8.5</w:t>
            </w:r>
          </w:p>
        </w:tc>
      </w:tr>
      <w:tr w:rsidR="00666928" w:rsidRPr="004E2AF7" w:rsidTr="00666928">
        <w:trPr>
          <w:trHeight w:val="51"/>
        </w:trPr>
        <w:tc>
          <w:tcPr>
            <w:tcW w:w="3020" w:type="dxa"/>
            <w:tcBorders>
              <w:top w:val="nil"/>
            </w:tcBorders>
            <w:shd w:val="clear" w:color="auto" w:fill="auto"/>
          </w:tcPr>
          <w:p w:rsidR="00666928" w:rsidRPr="004E2AF7" w:rsidRDefault="00666928" w:rsidP="005F4512">
            <w:pPr>
              <w:suppressAutoHyphens w:val="0"/>
              <w:spacing w:before="40" w:after="40" w:line="220" w:lineRule="exact"/>
              <w:ind w:left="113" w:right="113"/>
              <w:rPr>
                <w:sz w:val="18"/>
              </w:rPr>
            </w:pPr>
            <w:r w:rsidRPr="004E2AF7">
              <w:rPr>
                <w:sz w:val="18"/>
              </w:rPr>
              <w:t>MR</w:t>
            </w:r>
          </w:p>
        </w:tc>
        <w:tc>
          <w:tcPr>
            <w:tcW w:w="1509"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4</w:t>
            </w:r>
          </w:p>
        </w:tc>
        <w:tc>
          <w:tcPr>
            <w:tcW w:w="134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bCs/>
                <w:sz w:val="18"/>
              </w:rPr>
            </w:pPr>
            <w:r w:rsidRPr="004E2AF7">
              <w:rPr>
                <w:bCs/>
                <w:sz w:val="18"/>
              </w:rPr>
              <w:t>17</w:t>
            </w:r>
          </w:p>
        </w:tc>
        <w:tc>
          <w:tcPr>
            <w:tcW w:w="150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N.A.</w:t>
            </w:r>
          </w:p>
        </w:tc>
      </w:tr>
      <w:tr w:rsidR="002C1C92" w:rsidRPr="004E2AF7" w:rsidTr="00666928">
        <w:trPr>
          <w:trHeight w:val="205"/>
        </w:trPr>
        <w:tc>
          <w:tcPr>
            <w:tcW w:w="3020" w:type="dxa"/>
            <w:tcBorders>
              <w:bottom w:val="single" w:sz="12" w:space="0" w:color="auto"/>
            </w:tcBorders>
            <w:shd w:val="clear" w:color="auto" w:fill="auto"/>
            <w:vAlign w:val="bottom"/>
          </w:tcPr>
          <w:p w:rsidR="002C1C92" w:rsidRPr="004E2AF7" w:rsidRDefault="002C1C92" w:rsidP="00666928">
            <w:pPr>
              <w:suppressAutoHyphens w:val="0"/>
              <w:spacing w:before="40" w:after="40" w:line="220" w:lineRule="exact"/>
              <w:ind w:left="113" w:right="113"/>
              <w:rPr>
                <w:sz w:val="18"/>
              </w:rPr>
            </w:pPr>
            <w:r w:rsidRPr="004E2AF7">
              <w:rPr>
                <w:sz w:val="18"/>
              </w:rPr>
              <w:t>R2 or RM2 (variable)</w:t>
            </w:r>
          </w:p>
        </w:tc>
        <w:tc>
          <w:tcPr>
            <w:tcW w:w="1509"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4</w:t>
            </w:r>
          </w:p>
        </w:tc>
        <w:tc>
          <w:tcPr>
            <w:tcW w:w="1341"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42</w:t>
            </w:r>
          </w:p>
        </w:tc>
        <w:tc>
          <w:tcPr>
            <w:tcW w:w="1501"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21</w:t>
            </w:r>
          </w:p>
        </w:tc>
      </w:tr>
    </w:tbl>
    <w:p w:rsidR="002C1C92" w:rsidRPr="004E2AF7" w:rsidRDefault="002C1C92" w:rsidP="00743ADE">
      <w:pPr>
        <w:pStyle w:val="SingleTxtG"/>
        <w:spacing w:before="120"/>
        <w:ind w:left="2268" w:hanging="1134"/>
      </w:pPr>
      <w:r w:rsidRPr="004E2AF7">
        <w:rPr>
          <w:iCs/>
          <w:lang w:eastAsia="de-DE"/>
        </w:rPr>
        <w:t>5.2.2.</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830FDA"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5.2.1., multiplied by the percentage specified in the said table for the direction in question.</w:t>
      </w:r>
    </w:p>
    <w:p w:rsidR="002C1C92" w:rsidRPr="004E2AF7" w:rsidRDefault="002C1C92" w:rsidP="002C1C92">
      <w:pPr>
        <w:pStyle w:val="SingleTxtG"/>
        <w:ind w:left="2268" w:hanging="1134"/>
      </w:pPr>
      <w:r w:rsidRPr="004E2AF7">
        <w:t>5.2.3.</w:t>
      </w:r>
      <w:r w:rsidRPr="004E2AF7">
        <w:tab/>
        <w:t>However, a luminous intensity of 60 cd shall be permitted for rear position lamps reciprocally incorporated with stop</w:t>
      </w:r>
      <w:r w:rsidR="00225B8D">
        <w:t xml:space="preserve"> </w:t>
      </w:r>
      <w:r w:rsidRPr="004E2AF7">
        <w:t>lamps below a plane forming an angle of 5° with and downward from the horizontal plane;</w:t>
      </w:r>
    </w:p>
    <w:p w:rsidR="002C1C92" w:rsidRPr="004E2AF7" w:rsidRDefault="002C1C92" w:rsidP="002C1C92">
      <w:pPr>
        <w:pStyle w:val="SingleTxtG"/>
        <w:ind w:left="2268" w:hanging="1134"/>
        <w:rPr>
          <w:strike/>
        </w:rPr>
      </w:pPr>
      <w:r w:rsidRPr="004E2AF7">
        <w:t>5.2.4.</w:t>
      </w:r>
      <w:r w:rsidRPr="004E2AF7">
        <w:tab/>
        <w:t xml:space="preserve">Throughout the fields defined in the diagrams in Part A of Annex 2, the luminous intensity of the light emitted must be not less than 0.05 cd for rear position lamps and end-outline marker lamps, </w:t>
      </w:r>
    </w:p>
    <w:p w:rsidR="002C1C92" w:rsidRPr="004E2AF7" w:rsidRDefault="002C1C92" w:rsidP="002C1C92">
      <w:pPr>
        <w:tabs>
          <w:tab w:val="right" w:pos="850"/>
          <w:tab w:val="left" w:pos="1134"/>
          <w:tab w:val="left" w:pos="1559"/>
          <w:tab w:val="left" w:pos="1984"/>
          <w:tab w:val="left" w:pos="2268"/>
          <w:tab w:val="left" w:leader="dot" w:pos="8929"/>
          <w:tab w:val="right" w:pos="9638"/>
        </w:tabs>
        <w:spacing w:after="120"/>
        <w:ind w:left="851" w:right="1134" w:firstLine="283"/>
        <w:jc w:val="both"/>
      </w:pPr>
      <w:r w:rsidRPr="004E2AF7">
        <w:t>5.2.5.</w:t>
      </w:r>
      <w:r w:rsidRPr="004E2AF7">
        <w:tab/>
      </w:r>
      <w:r w:rsidRPr="004E2AF7">
        <w:tab/>
        <w:t>The colour of light emitted shall be red.</w:t>
      </w:r>
    </w:p>
    <w:p w:rsidR="002C1C92" w:rsidRPr="004E2AF7" w:rsidRDefault="002C1C92" w:rsidP="002C1C92">
      <w:pPr>
        <w:pStyle w:val="SingleTxtG"/>
        <w:ind w:left="2268" w:hanging="11"/>
      </w:pPr>
      <w:r w:rsidRPr="004E2AF7">
        <w:t>This requirement shall also apply within the range of variable luminous intensity produced by:</w:t>
      </w:r>
    </w:p>
    <w:p w:rsidR="002C1C92" w:rsidRPr="004E2AF7" w:rsidRDefault="002C1C92" w:rsidP="002C1C92">
      <w:pPr>
        <w:pStyle w:val="SingleTxtG"/>
        <w:ind w:left="2835" w:hanging="567"/>
      </w:pPr>
      <w:r w:rsidRPr="004E2AF7">
        <w:t>(a)</w:t>
      </w:r>
      <w:r w:rsidRPr="004E2AF7">
        <w:tab/>
        <w:t>Rear position lamps of category R2;</w:t>
      </w:r>
    </w:p>
    <w:p w:rsidR="002C1C92" w:rsidRPr="004E2AF7" w:rsidRDefault="002C1C92" w:rsidP="002C1C92">
      <w:pPr>
        <w:pStyle w:val="aLeft4cm"/>
      </w:pPr>
      <w:r w:rsidRPr="004E2AF7">
        <w:t>(b)</w:t>
      </w:r>
      <w:r w:rsidRPr="004E2AF7">
        <w:tab/>
        <w:t xml:space="preserve">Rear end-outline marker </w:t>
      </w:r>
      <w:r w:rsidR="00D22AD8">
        <w:t>lamps of category RM2.</w:t>
      </w:r>
    </w:p>
    <w:p w:rsidR="002C1C92" w:rsidRPr="004E2AF7" w:rsidRDefault="002C1C92" w:rsidP="002C1C92">
      <w:pPr>
        <w:spacing w:after="120"/>
        <w:ind w:left="2268" w:right="1134" w:hanging="1134"/>
        <w:jc w:val="both"/>
      </w:pPr>
      <w:r w:rsidRPr="004E2AF7">
        <w:t>5.3.</w:t>
      </w:r>
      <w:r w:rsidRPr="004E2AF7">
        <w:tab/>
      </w:r>
      <w:r w:rsidR="00666928" w:rsidRPr="004E2AF7">
        <w:t>Technical requirements concerning parking lamps (symbol</w:t>
      </w:r>
      <w:r w:rsidRPr="004E2AF7">
        <w:t xml:space="preserve"> 77R)</w:t>
      </w:r>
    </w:p>
    <w:p w:rsidR="00D62C73" w:rsidRPr="004E2AF7" w:rsidRDefault="002C1C92" w:rsidP="00DB7F27">
      <w:pPr>
        <w:tabs>
          <w:tab w:val="left" w:pos="1134"/>
          <w:tab w:val="left" w:pos="1559"/>
          <w:tab w:val="left" w:pos="1984"/>
          <w:tab w:val="left" w:pos="2268"/>
          <w:tab w:val="left" w:leader="dot" w:pos="8929"/>
          <w:tab w:val="right" w:pos="9638"/>
        </w:tabs>
        <w:spacing w:after="120"/>
        <w:ind w:left="2268" w:right="1134" w:hanging="1134"/>
        <w:jc w:val="both"/>
      </w:pPr>
      <w:r w:rsidRPr="004E2AF7">
        <w:t>5.3.1.</w:t>
      </w:r>
      <w:r w:rsidRPr="004E2AF7">
        <w:tab/>
      </w:r>
      <w:r w:rsidRPr="004E2AF7">
        <w:rPr>
          <w:lang w:eastAsia="en-GB"/>
        </w:rPr>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Table</w:t>
      </w:r>
      <w:r w:rsidR="00A82E7E">
        <w:t xml:space="preserve"> </w:t>
      </w:r>
      <w:r w:rsidR="00D775D5">
        <w:t>5</w:t>
      </w:r>
      <w:r w:rsidR="000B2C02">
        <w:t>.</w:t>
      </w:r>
    </w:p>
    <w:p w:rsidR="00666928" w:rsidRDefault="00666928" w:rsidP="00666928">
      <w:pPr>
        <w:pStyle w:val="Heading1"/>
        <w:keepNext/>
        <w:keepLines/>
      </w:pPr>
      <w:r>
        <w:t>Table 5</w:t>
      </w:r>
      <w:r w:rsidR="00DB7F27">
        <w:t xml:space="preserve"> </w:t>
      </w:r>
    </w:p>
    <w:p w:rsidR="00DB7F27" w:rsidRPr="00666928" w:rsidRDefault="00DB7F27" w:rsidP="00666928">
      <w:pPr>
        <w:pStyle w:val="Heading1"/>
        <w:keepNext/>
        <w:keepLines/>
        <w:spacing w:after="120"/>
        <w:rPr>
          <w:b/>
          <w:bCs/>
        </w:rPr>
      </w:pPr>
      <w:r w:rsidRPr="00666928">
        <w:rPr>
          <w:b/>
          <w:bCs/>
        </w:rPr>
        <w:t>Luminous intensities for parking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0"/>
        <w:gridCol w:w="1844"/>
        <w:gridCol w:w="1837"/>
      </w:tblGrid>
      <w:tr w:rsidR="00101A76" w:rsidRPr="004E2AF7" w:rsidTr="00666928">
        <w:trPr>
          <w:trHeight w:val="499"/>
          <w:tblHeader/>
        </w:trPr>
        <w:tc>
          <w:tcPr>
            <w:tcW w:w="3119" w:type="dxa"/>
            <w:shd w:val="clear" w:color="auto" w:fill="auto"/>
            <w:vAlign w:val="bottom"/>
          </w:tcPr>
          <w:p w:rsidR="00101A76" w:rsidRPr="004E2AF7" w:rsidRDefault="00101A76" w:rsidP="00666928">
            <w:pPr>
              <w:keepNext/>
              <w:keepLines/>
              <w:suppressAutoHyphens w:val="0"/>
              <w:spacing w:before="80" w:after="80" w:line="200" w:lineRule="exact"/>
              <w:ind w:left="113" w:right="113"/>
              <w:rPr>
                <w:i/>
                <w:sz w:val="16"/>
                <w:szCs w:val="16"/>
              </w:rPr>
            </w:pPr>
          </w:p>
        </w:tc>
        <w:tc>
          <w:tcPr>
            <w:tcW w:w="1559" w:type="dxa"/>
            <w:shd w:val="clear" w:color="auto" w:fill="auto"/>
            <w:vAlign w:val="bottom"/>
          </w:tcPr>
          <w:p w:rsidR="00101A76" w:rsidRPr="004E2AF7" w:rsidRDefault="00101A76" w:rsidP="00666928">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AB64B2">
              <w:rPr>
                <w:bCs/>
                <w:i/>
                <w:sz w:val="16"/>
                <w:szCs w:val="16"/>
              </w:rPr>
              <w:t>H-V</w:t>
            </w:r>
            <w:r w:rsidR="00AB64B2">
              <w:rPr>
                <w:i/>
                <w:sz w:val="16"/>
                <w:szCs w:val="16"/>
              </w:rPr>
              <w:t xml:space="preserve"> </w:t>
            </w:r>
            <w:r w:rsidR="00AB64B2">
              <w:rPr>
                <w:bCs/>
                <w:i/>
                <w:sz w:val="16"/>
              </w:rPr>
              <w:t xml:space="preserve">(values in </w:t>
            </w:r>
            <w:r w:rsidR="00AB64B2" w:rsidRPr="00933B96">
              <w:rPr>
                <w:i/>
                <w:sz w:val="16"/>
              </w:rPr>
              <w:t>cd</w:t>
            </w:r>
            <w:r w:rsidR="00AB64B2">
              <w:rPr>
                <w:i/>
                <w:sz w:val="16"/>
              </w:rPr>
              <w:t>)</w:t>
            </w:r>
          </w:p>
        </w:tc>
        <w:tc>
          <w:tcPr>
            <w:tcW w:w="1553" w:type="dxa"/>
            <w:shd w:val="clear" w:color="auto" w:fill="auto"/>
            <w:vAlign w:val="bottom"/>
          </w:tcPr>
          <w:p w:rsidR="00101A76" w:rsidRPr="004E2AF7" w:rsidRDefault="00101A76" w:rsidP="00666928">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AB64B2">
              <w:rPr>
                <w:i/>
                <w:sz w:val="16"/>
                <w:szCs w:val="16"/>
              </w:rPr>
              <w:t xml:space="preserve">any direction </w:t>
            </w:r>
            <w:r w:rsidR="00AB64B2">
              <w:rPr>
                <w:bCs/>
                <w:i/>
                <w:sz w:val="16"/>
              </w:rPr>
              <w:t xml:space="preserve">(values in </w:t>
            </w:r>
            <w:r w:rsidR="00AB64B2" w:rsidRPr="00933B96">
              <w:rPr>
                <w:i/>
                <w:sz w:val="16"/>
              </w:rPr>
              <w:t>cd</w:t>
            </w:r>
            <w:r w:rsidR="00AB64B2">
              <w:rPr>
                <w:i/>
                <w:sz w:val="16"/>
              </w:rPr>
              <w:t>)</w:t>
            </w:r>
            <w:r w:rsidRPr="004E2AF7">
              <w:rPr>
                <w:i/>
                <w:sz w:val="16"/>
                <w:szCs w:val="16"/>
              </w:rPr>
              <w:t xml:space="preserve"> </w:t>
            </w:r>
          </w:p>
        </w:tc>
      </w:tr>
      <w:tr w:rsidR="00101A76" w:rsidRPr="004E2AF7" w:rsidTr="00666928">
        <w:trPr>
          <w:trHeight w:val="311"/>
        </w:trPr>
        <w:tc>
          <w:tcPr>
            <w:tcW w:w="3119" w:type="dxa"/>
            <w:tcBorders>
              <w:top w:val="single" w:sz="12" w:space="0" w:color="auto"/>
            </w:tcBorders>
            <w:shd w:val="clear" w:color="auto" w:fill="auto"/>
          </w:tcPr>
          <w:p w:rsidR="00101A76" w:rsidRPr="00933B96" w:rsidRDefault="00666928" w:rsidP="00666928">
            <w:pPr>
              <w:keepNext/>
              <w:keepLines/>
              <w:suppressAutoHyphens w:val="0"/>
              <w:spacing w:before="40" w:after="40" w:line="220" w:lineRule="exact"/>
              <w:ind w:left="113" w:right="113"/>
              <w:rPr>
                <w:sz w:val="18"/>
                <w:szCs w:val="18"/>
              </w:rPr>
            </w:pPr>
            <w:r>
              <w:rPr>
                <w:sz w:val="18"/>
                <w:szCs w:val="18"/>
              </w:rPr>
              <w:t>F</w:t>
            </w:r>
            <w:r w:rsidR="00101A76" w:rsidRPr="00933B96">
              <w:rPr>
                <w:sz w:val="18"/>
                <w:szCs w:val="18"/>
              </w:rPr>
              <w:t>orward facing parking lamps</w:t>
            </w:r>
          </w:p>
        </w:tc>
        <w:tc>
          <w:tcPr>
            <w:tcW w:w="1559" w:type="dxa"/>
            <w:tcBorders>
              <w:top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sz w:val="18"/>
                <w:szCs w:val="18"/>
              </w:rPr>
              <w:t>2</w:t>
            </w:r>
          </w:p>
        </w:tc>
        <w:tc>
          <w:tcPr>
            <w:tcW w:w="1553" w:type="dxa"/>
            <w:tcBorders>
              <w:top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bCs/>
                <w:sz w:val="18"/>
                <w:szCs w:val="18"/>
              </w:rPr>
              <w:t>60</w:t>
            </w:r>
          </w:p>
        </w:tc>
      </w:tr>
      <w:tr w:rsidR="00101A76" w:rsidRPr="004E2AF7" w:rsidTr="00666928">
        <w:tc>
          <w:tcPr>
            <w:tcW w:w="3119" w:type="dxa"/>
            <w:tcBorders>
              <w:bottom w:val="single" w:sz="12" w:space="0" w:color="auto"/>
            </w:tcBorders>
            <w:shd w:val="clear" w:color="auto" w:fill="auto"/>
          </w:tcPr>
          <w:p w:rsidR="00101A76" w:rsidRPr="00933B96" w:rsidRDefault="00666928" w:rsidP="00666928">
            <w:pPr>
              <w:keepNext/>
              <w:keepLines/>
              <w:suppressAutoHyphens w:val="0"/>
              <w:spacing w:before="40" w:after="40" w:line="220" w:lineRule="exact"/>
              <w:ind w:left="113" w:right="113"/>
              <w:rPr>
                <w:sz w:val="18"/>
                <w:szCs w:val="18"/>
              </w:rPr>
            </w:pPr>
            <w:r>
              <w:rPr>
                <w:sz w:val="18"/>
                <w:szCs w:val="18"/>
              </w:rPr>
              <w:t>R</w:t>
            </w:r>
            <w:r w:rsidR="00101A76" w:rsidRPr="00933B96">
              <w:rPr>
                <w:sz w:val="18"/>
                <w:szCs w:val="18"/>
              </w:rPr>
              <w:t>earward facing parking lamps</w:t>
            </w:r>
          </w:p>
        </w:tc>
        <w:tc>
          <w:tcPr>
            <w:tcW w:w="1559" w:type="dxa"/>
            <w:tcBorders>
              <w:bottom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sz w:val="18"/>
                <w:szCs w:val="18"/>
              </w:rPr>
              <w:t>2</w:t>
            </w:r>
          </w:p>
        </w:tc>
        <w:tc>
          <w:tcPr>
            <w:tcW w:w="1553" w:type="dxa"/>
            <w:tcBorders>
              <w:bottom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bCs/>
                <w:sz w:val="18"/>
                <w:szCs w:val="18"/>
              </w:rPr>
              <w:t>30</w:t>
            </w:r>
          </w:p>
        </w:tc>
      </w:tr>
    </w:tbl>
    <w:p w:rsidR="002C1C92" w:rsidRPr="004E2AF7" w:rsidRDefault="009150D6" w:rsidP="00743ADE">
      <w:pPr>
        <w:pStyle w:val="SingleTxtG"/>
        <w:spacing w:before="120"/>
        <w:ind w:left="2268" w:hanging="1134"/>
      </w:pPr>
      <w:r w:rsidRPr="004E2AF7">
        <w:rPr>
          <w:iCs/>
          <w:lang w:eastAsia="de-DE"/>
        </w:rPr>
        <w:t>5.3.2.</w:t>
      </w:r>
      <w:r>
        <w:rPr>
          <w:iCs/>
          <w:lang w:eastAsia="de-DE"/>
        </w:rPr>
        <w:tab/>
      </w:r>
      <w:r w:rsidR="00AB64B2" w:rsidRPr="008F004D">
        <w:t>However, a luminous intensity of 60 cd shall be permitted for parking lamps directed to the rear incorporated with stop lamps below a plane forming an angle of 5° with and downward from the horizontal plane</w:t>
      </w:r>
      <w:r w:rsidR="00AB64B2">
        <w:t>.</w:t>
      </w:r>
    </w:p>
    <w:p w:rsidR="002C1C92" w:rsidRPr="004E2AF7" w:rsidRDefault="002C1C92" w:rsidP="00FA77F4">
      <w:pPr>
        <w:pStyle w:val="SingleTxtG"/>
        <w:ind w:left="2268" w:hanging="1134"/>
      </w:pPr>
      <w:r w:rsidRPr="004E2AF7">
        <w:rPr>
          <w:iCs/>
          <w:lang w:eastAsia="de-DE"/>
        </w:rPr>
        <w:t>5.3.</w:t>
      </w:r>
      <w:r w:rsidR="009150D6">
        <w:rPr>
          <w:iCs/>
          <w:lang w:eastAsia="de-DE"/>
        </w:rPr>
        <w:t>3</w:t>
      </w:r>
      <w:r w:rsidRPr="004E2AF7">
        <w:rPr>
          <w:iCs/>
          <w:lang w:eastAsia="de-DE"/>
        </w:rPr>
        <w:t>.</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w:t>
      </w:r>
      <w:r w:rsidR="00101A76" w:rsidRPr="004E2AF7">
        <w:rPr>
          <w:lang w:eastAsia="en-GB"/>
        </w:rPr>
        <w:t>shall</w:t>
      </w:r>
      <w:r w:rsidRPr="004E2AF7">
        <w:rPr>
          <w:lang w:eastAsia="en-GB"/>
        </w:rPr>
        <w:t xml:space="preserve">,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5.3.1., multiplied by the percentage specified in the said table for the direction in question.</w:t>
      </w:r>
    </w:p>
    <w:p w:rsidR="002C1C92" w:rsidRPr="004E2AF7" w:rsidRDefault="002C1C92" w:rsidP="00FA77F4">
      <w:pPr>
        <w:pStyle w:val="SingleTxtG"/>
        <w:ind w:left="2268" w:hanging="1134"/>
      </w:pPr>
      <w:r w:rsidRPr="004E2AF7">
        <w:t>5.3.</w:t>
      </w:r>
      <w:r w:rsidR="009150D6">
        <w:t>4</w:t>
      </w:r>
      <w:r w:rsidRPr="004E2AF7">
        <w:t>.</w:t>
      </w:r>
      <w:r w:rsidRPr="004E2AF7">
        <w:tab/>
        <w:t xml:space="preserve">Throughout the fields defined in the diagrams in Part </w:t>
      </w:r>
      <w:r w:rsidR="00F80DAA" w:rsidRPr="004E2AF7">
        <w:t xml:space="preserve">B </w:t>
      </w:r>
      <w:r w:rsidRPr="004E2AF7">
        <w:t>of Annex 2, the luminous intensity of the light emitted must be not less than 0.05 cd for front and rear parking lamps;</w:t>
      </w:r>
    </w:p>
    <w:p w:rsidR="002C1C92" w:rsidRPr="004E2AF7" w:rsidRDefault="002C1C92" w:rsidP="00FA77F4">
      <w:pPr>
        <w:pStyle w:val="SingleTxtG"/>
        <w:ind w:left="2268" w:hanging="1134"/>
      </w:pPr>
      <w:r w:rsidRPr="004E2AF7">
        <w:t>5.3.</w:t>
      </w:r>
      <w:r w:rsidR="009150D6">
        <w:t>5</w:t>
      </w:r>
      <w:r w:rsidRPr="004E2AF7">
        <w:t>.</w:t>
      </w:r>
      <w:r w:rsidRPr="004E2AF7">
        <w:tab/>
      </w:r>
      <w:r w:rsidRPr="004E2AF7">
        <w:tab/>
        <w:t>The colour of light emitted shall:</w:t>
      </w:r>
    </w:p>
    <w:p w:rsidR="002C1C92" w:rsidRPr="00136B47" w:rsidRDefault="00711536" w:rsidP="006F24F3">
      <w:pPr>
        <w:pStyle w:val="SingleTxtG"/>
        <w:ind w:left="2835" w:hanging="567"/>
      </w:pPr>
      <w:r>
        <w:t>(a)</w:t>
      </w:r>
      <w:r>
        <w:tab/>
      </w:r>
      <w:r w:rsidR="00D22AD8">
        <w:t>F</w:t>
      </w:r>
      <w:r w:rsidR="002C1C92" w:rsidRPr="004E2AF7">
        <w:t xml:space="preserve">or </w:t>
      </w:r>
      <w:r w:rsidR="002C1C92" w:rsidRPr="00136B47">
        <w:t>forward facing parking lamps be white;</w:t>
      </w:r>
    </w:p>
    <w:p w:rsidR="002C1C92" w:rsidRPr="00136B47" w:rsidRDefault="00711536" w:rsidP="006F24F3">
      <w:pPr>
        <w:pStyle w:val="SingleTxtG"/>
        <w:ind w:left="2835" w:hanging="567"/>
      </w:pPr>
      <w:r>
        <w:t>(b)</w:t>
      </w:r>
      <w:r>
        <w:tab/>
        <w:t>F</w:t>
      </w:r>
      <w:r w:rsidR="002C1C92" w:rsidRPr="00136B47">
        <w:t>or rearward facing parking lamps be re</w:t>
      </w:r>
      <w:r w:rsidR="00D9260A" w:rsidRPr="00136B47">
        <w:t>d;</w:t>
      </w:r>
    </w:p>
    <w:p w:rsidR="00D9260A" w:rsidRPr="00136B47" w:rsidRDefault="00711536" w:rsidP="006F24F3">
      <w:pPr>
        <w:pStyle w:val="SingleTxtG"/>
        <w:ind w:left="2835" w:hanging="567"/>
      </w:pPr>
      <w:r>
        <w:t>(c)</w:t>
      </w:r>
      <w:r>
        <w:tab/>
        <w:t>F</w:t>
      </w:r>
      <w:r w:rsidR="00D9260A" w:rsidRPr="00136B47">
        <w:t>or side facing parking lamps be amber.</w:t>
      </w:r>
    </w:p>
    <w:p w:rsidR="002C1C92" w:rsidRPr="004E2AF7" w:rsidRDefault="002C1C92" w:rsidP="002C1C92">
      <w:pPr>
        <w:pStyle w:val="SingleTxtG"/>
        <w:ind w:left="2261" w:hanging="1127"/>
        <w:jc w:val="left"/>
      </w:pPr>
      <w:r w:rsidRPr="004E2AF7">
        <w:t>5.4.</w:t>
      </w:r>
      <w:r w:rsidRPr="004E2AF7">
        <w:tab/>
      </w:r>
      <w:r w:rsidR="00666928" w:rsidRPr="004E2AF7">
        <w:t>Technical requirements concerning daytime running lamps (symbols</w:t>
      </w:r>
      <w:r w:rsidRPr="004E2AF7">
        <w:t xml:space="preserve"> RL)</w:t>
      </w:r>
    </w:p>
    <w:p w:rsidR="00D62C73" w:rsidRDefault="002C1C92" w:rsidP="00D9260A">
      <w:pPr>
        <w:pStyle w:val="SingleTxtG"/>
        <w:ind w:left="2268" w:hanging="1134"/>
      </w:pPr>
      <w:r w:rsidRPr="004E2AF7">
        <w:t>5.4.1.</w:t>
      </w:r>
      <w:r w:rsidRPr="004E2AF7">
        <w:tab/>
      </w:r>
      <w:r w:rsidR="00D62C73" w:rsidRPr="004E2AF7">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Table</w:t>
      </w:r>
      <w:r w:rsidR="00D775D5">
        <w:t xml:space="preserve"> 6</w:t>
      </w:r>
      <w:r w:rsidR="00C518BA">
        <w:t>.</w:t>
      </w:r>
    </w:p>
    <w:p w:rsidR="00666928" w:rsidRDefault="00D9260A" w:rsidP="00666928">
      <w:pPr>
        <w:pStyle w:val="Heading1"/>
      </w:pPr>
      <w:r>
        <w:t xml:space="preserve">Table 6 </w:t>
      </w:r>
    </w:p>
    <w:p w:rsidR="002C1C92" w:rsidRPr="00666928" w:rsidRDefault="00D9260A" w:rsidP="00666928">
      <w:pPr>
        <w:pStyle w:val="Heading1"/>
        <w:spacing w:after="120"/>
        <w:rPr>
          <w:b/>
          <w:bCs/>
        </w:rPr>
      </w:pPr>
      <w:r w:rsidRPr="00666928">
        <w:rPr>
          <w:b/>
          <w:bCs/>
        </w:rPr>
        <w:t>Luminous intensities for daytime running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2"/>
        <w:gridCol w:w="1843"/>
        <w:gridCol w:w="1836"/>
      </w:tblGrid>
      <w:tr w:rsidR="00286C96" w:rsidRPr="004E2AF7" w:rsidTr="00666928">
        <w:trPr>
          <w:trHeight w:val="357"/>
          <w:tblHeader/>
        </w:trPr>
        <w:tc>
          <w:tcPr>
            <w:tcW w:w="3123" w:type="dxa"/>
            <w:tcBorders>
              <w:bottom w:val="single" w:sz="12" w:space="0" w:color="auto"/>
            </w:tcBorders>
            <w:shd w:val="clear" w:color="auto" w:fill="auto"/>
            <w:vAlign w:val="bottom"/>
          </w:tcPr>
          <w:p w:rsidR="00286C96" w:rsidRPr="004E2AF7" w:rsidRDefault="00286C96" w:rsidP="00666928">
            <w:pPr>
              <w:keepNext/>
              <w:keepLines/>
              <w:suppressAutoHyphens w:val="0"/>
              <w:spacing w:before="80" w:after="80" w:line="200" w:lineRule="exact"/>
              <w:ind w:left="57" w:right="57"/>
              <w:rPr>
                <w:i/>
                <w:sz w:val="16"/>
                <w:szCs w:val="16"/>
              </w:rPr>
            </w:pPr>
          </w:p>
        </w:tc>
        <w:tc>
          <w:tcPr>
            <w:tcW w:w="1559" w:type="dxa"/>
            <w:tcBorders>
              <w:bottom w:val="single" w:sz="12" w:space="0" w:color="auto"/>
            </w:tcBorders>
            <w:shd w:val="clear" w:color="auto" w:fill="auto"/>
            <w:vAlign w:val="bottom"/>
          </w:tcPr>
          <w:p w:rsidR="00286C96" w:rsidRPr="004E2AF7" w:rsidRDefault="00286C96" w:rsidP="00666928">
            <w:pPr>
              <w:keepNext/>
              <w:keepLines/>
              <w:suppressAutoHyphens w:val="0"/>
              <w:spacing w:before="80" w:after="80" w:line="200" w:lineRule="exact"/>
              <w:ind w:left="57" w:right="57"/>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Pr>
                <w:bCs/>
                <w:i/>
                <w:sz w:val="16"/>
              </w:rPr>
              <w:t xml:space="preserve">(values in </w:t>
            </w:r>
            <w:r w:rsidR="005E5AB1" w:rsidRPr="00933B96">
              <w:rPr>
                <w:i/>
                <w:sz w:val="16"/>
              </w:rPr>
              <w:t>cd</w:t>
            </w:r>
            <w:r w:rsidR="005E5AB1">
              <w:rPr>
                <w:i/>
                <w:sz w:val="16"/>
              </w:rPr>
              <w:t>)</w:t>
            </w:r>
          </w:p>
        </w:tc>
        <w:tc>
          <w:tcPr>
            <w:tcW w:w="1553" w:type="dxa"/>
            <w:tcBorders>
              <w:bottom w:val="single" w:sz="12" w:space="0" w:color="auto"/>
            </w:tcBorders>
            <w:shd w:val="clear" w:color="auto" w:fill="auto"/>
            <w:vAlign w:val="bottom"/>
          </w:tcPr>
          <w:p w:rsidR="00286C96" w:rsidRPr="004E2AF7" w:rsidRDefault="00286C96" w:rsidP="00666928">
            <w:pPr>
              <w:keepNext/>
              <w:keepLines/>
              <w:suppressAutoHyphens w:val="0"/>
              <w:spacing w:before="80" w:after="80" w:line="200" w:lineRule="exact"/>
              <w:ind w:left="57" w:right="57"/>
              <w:jc w:val="right"/>
              <w:rPr>
                <w:i/>
                <w:sz w:val="16"/>
                <w:szCs w:val="16"/>
              </w:rPr>
            </w:pPr>
            <w:r w:rsidRPr="004E2AF7">
              <w:rPr>
                <w:i/>
                <w:sz w:val="16"/>
                <w:szCs w:val="16"/>
              </w:rPr>
              <w:t xml:space="preserve">Maximum luminous intensity in </w:t>
            </w:r>
            <w:r w:rsidR="005E5AB1">
              <w:rPr>
                <w:i/>
                <w:sz w:val="16"/>
                <w:szCs w:val="16"/>
              </w:rPr>
              <w:t xml:space="preserve">any direction </w:t>
            </w:r>
            <w:r w:rsidR="005E5AB1">
              <w:rPr>
                <w:bCs/>
                <w:i/>
                <w:sz w:val="16"/>
              </w:rPr>
              <w:t>(values in</w:t>
            </w:r>
            <w:r w:rsidR="00C518BA">
              <w:rPr>
                <w:bCs/>
                <w:i/>
                <w:sz w:val="16"/>
              </w:rPr>
              <w:t> </w:t>
            </w:r>
            <w:r w:rsidR="005E5AB1" w:rsidRPr="00933B96">
              <w:rPr>
                <w:i/>
                <w:sz w:val="16"/>
              </w:rPr>
              <w:t>cd</w:t>
            </w:r>
            <w:r w:rsidR="005E5AB1">
              <w:rPr>
                <w:i/>
                <w:sz w:val="16"/>
              </w:rPr>
              <w:t>)</w:t>
            </w:r>
            <w:r w:rsidRPr="004E2AF7">
              <w:rPr>
                <w:i/>
                <w:sz w:val="16"/>
                <w:szCs w:val="16"/>
              </w:rPr>
              <w:t xml:space="preserve"> </w:t>
            </w:r>
          </w:p>
        </w:tc>
      </w:tr>
      <w:tr w:rsidR="00286C96" w:rsidRPr="004E2AF7" w:rsidTr="00666928">
        <w:trPr>
          <w:trHeight w:val="48"/>
        </w:trPr>
        <w:tc>
          <w:tcPr>
            <w:tcW w:w="3123" w:type="dxa"/>
            <w:tcBorders>
              <w:top w:val="single" w:sz="12" w:space="0" w:color="auto"/>
              <w:bottom w:val="single" w:sz="12" w:space="0" w:color="auto"/>
            </w:tcBorders>
            <w:shd w:val="clear" w:color="auto" w:fill="auto"/>
          </w:tcPr>
          <w:p w:rsidR="00286C96" w:rsidRPr="004E2AF7" w:rsidRDefault="00286C96" w:rsidP="00666928">
            <w:pPr>
              <w:suppressAutoHyphens w:val="0"/>
              <w:spacing w:before="40" w:after="40" w:line="220" w:lineRule="exact"/>
              <w:ind w:left="57" w:right="57"/>
              <w:rPr>
                <w:sz w:val="18"/>
              </w:rPr>
            </w:pPr>
            <w:r w:rsidRPr="004E2AF7">
              <w:rPr>
                <w:sz w:val="18"/>
              </w:rPr>
              <w:t>Daytime running lamps</w:t>
            </w:r>
          </w:p>
        </w:tc>
        <w:tc>
          <w:tcPr>
            <w:tcW w:w="1559" w:type="dxa"/>
            <w:tcBorders>
              <w:top w:val="single" w:sz="12" w:space="0" w:color="auto"/>
              <w:bottom w:val="single" w:sz="12" w:space="0" w:color="auto"/>
            </w:tcBorders>
            <w:shd w:val="clear" w:color="auto" w:fill="auto"/>
            <w:vAlign w:val="bottom"/>
          </w:tcPr>
          <w:p w:rsidR="00286C96" w:rsidRPr="004E2AF7" w:rsidRDefault="00286C96" w:rsidP="00666928">
            <w:pPr>
              <w:suppressAutoHyphens w:val="0"/>
              <w:spacing w:before="40" w:after="40" w:line="220" w:lineRule="exact"/>
              <w:ind w:left="57" w:right="57"/>
              <w:jc w:val="right"/>
              <w:rPr>
                <w:sz w:val="18"/>
              </w:rPr>
            </w:pPr>
            <w:r w:rsidRPr="004E2AF7">
              <w:rPr>
                <w:sz w:val="18"/>
              </w:rPr>
              <w:t>400</w:t>
            </w:r>
          </w:p>
        </w:tc>
        <w:tc>
          <w:tcPr>
            <w:tcW w:w="1553" w:type="dxa"/>
            <w:tcBorders>
              <w:top w:val="single" w:sz="12" w:space="0" w:color="auto"/>
              <w:bottom w:val="single" w:sz="12" w:space="0" w:color="auto"/>
            </w:tcBorders>
            <w:shd w:val="clear" w:color="auto" w:fill="auto"/>
            <w:vAlign w:val="bottom"/>
          </w:tcPr>
          <w:p w:rsidR="00286C96" w:rsidRPr="004E2AF7" w:rsidRDefault="00286C96" w:rsidP="00666928">
            <w:pPr>
              <w:suppressAutoHyphens w:val="0"/>
              <w:spacing w:before="40" w:after="40" w:line="220" w:lineRule="exact"/>
              <w:ind w:left="57" w:right="57"/>
              <w:jc w:val="right"/>
              <w:rPr>
                <w:sz w:val="18"/>
              </w:rPr>
            </w:pPr>
            <w:r w:rsidRPr="004E2AF7">
              <w:rPr>
                <w:bCs/>
                <w:sz w:val="18"/>
              </w:rPr>
              <w:t>1200</w:t>
            </w:r>
          </w:p>
        </w:tc>
      </w:tr>
    </w:tbl>
    <w:p w:rsidR="002C1C92" w:rsidRPr="004E2AF7" w:rsidRDefault="002C1C92" w:rsidP="00743ADE">
      <w:pPr>
        <w:pStyle w:val="SingleTxtG"/>
        <w:spacing w:before="120"/>
        <w:ind w:left="2268" w:hanging="1134"/>
      </w:pPr>
      <w:r w:rsidRPr="004E2AF7">
        <w:rPr>
          <w:iCs/>
          <w:lang w:eastAsia="de-DE"/>
        </w:rPr>
        <w:t>5.4.2.</w:t>
      </w:r>
      <w:r w:rsidRPr="004E2AF7">
        <w:rPr>
          <w:iCs/>
          <w:lang w:eastAsia="de-DE"/>
        </w:rPr>
        <w:tab/>
      </w:r>
      <w:r w:rsidRPr="004E2AF7">
        <w:rPr>
          <w:lang w:eastAsia="en-GB"/>
        </w:rPr>
        <w:t xml:space="preserve">Outside the reference axis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923C5D" w:rsidRPr="004E2AF7">
        <w:rPr>
          <w:iCs/>
          <w:lang w:eastAsia="de-DE"/>
        </w:rPr>
        <w:t>2</w:t>
      </w:r>
      <w:r w:rsidR="000B2C02">
        <w:rPr>
          <w:iCs/>
          <w:lang w:eastAsia="de-DE"/>
        </w:rPr>
        <w:t>.</w:t>
      </w:r>
      <w:r w:rsidR="00923C5D" w:rsidRPr="004E2AF7">
        <w:rPr>
          <w:iCs/>
          <w:lang w:eastAsia="de-DE"/>
        </w:rPr>
        <w:t xml:space="preserve"> of Annex 3</w:t>
      </w:r>
      <w:r w:rsidRPr="004E2AF7">
        <w:rPr>
          <w:lang w:eastAsia="en-GB"/>
        </w:rPr>
        <w:t>, be not less than the minimum specified in paragraph 5.4.1., multiplied by the percentage specified in the said table of the direction in question.</w:t>
      </w:r>
    </w:p>
    <w:p w:rsidR="002C1C92"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t>5.4.3.</w:t>
      </w:r>
      <w:r w:rsidRPr="004E2AF7">
        <w:rPr>
          <w:iCs/>
          <w:lang w:eastAsia="de-DE"/>
        </w:rPr>
        <w:tab/>
        <w:t xml:space="preserve">Moreover, throughout the field defined in the diagram </w:t>
      </w:r>
      <w:r w:rsidRPr="00C518BA">
        <w:rPr>
          <w:iCs/>
          <w:lang w:eastAsia="de-DE"/>
        </w:rPr>
        <w:t xml:space="preserve">in </w:t>
      </w:r>
      <w:r w:rsidRPr="00C518BA">
        <w:t xml:space="preserve">Part </w:t>
      </w:r>
      <w:r w:rsidR="00233B8C" w:rsidRPr="00C518BA">
        <w:t>A</w:t>
      </w:r>
      <w:r w:rsidRPr="00C518BA">
        <w:t xml:space="preserve"> of Annex</w:t>
      </w:r>
      <w:r w:rsidRPr="004E2AF7">
        <w:rPr>
          <w:iCs/>
          <w:lang w:eastAsia="de-DE"/>
        </w:rPr>
        <w:t xml:space="preserve"> 2, the intensity of the light emitted shall not be less than 1.0 cd.</w:t>
      </w:r>
    </w:p>
    <w:p w:rsidR="00C518BA" w:rsidRPr="004E2AF7" w:rsidRDefault="00C518BA" w:rsidP="002C1C92">
      <w:pPr>
        <w:suppressAutoHyphens w:val="0"/>
        <w:autoSpaceDE w:val="0"/>
        <w:autoSpaceDN w:val="0"/>
        <w:adjustRightInd w:val="0"/>
        <w:spacing w:after="120"/>
        <w:ind w:left="2268" w:right="1134" w:hanging="1134"/>
        <w:jc w:val="both"/>
        <w:rPr>
          <w:iCs/>
          <w:lang w:eastAsia="de-DE"/>
        </w:rPr>
      </w:pPr>
      <w:r>
        <w:rPr>
          <w:iCs/>
          <w:lang w:eastAsia="de-DE"/>
        </w:rPr>
        <w:t>5.4.4.</w:t>
      </w:r>
      <w:r>
        <w:rPr>
          <w:iCs/>
          <w:lang w:eastAsia="de-DE"/>
        </w:rPr>
        <w:tab/>
      </w:r>
      <w:r w:rsidRPr="00BA640D">
        <w:t>Light source failure</w:t>
      </w:r>
    </w:p>
    <w:p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DE425B">
        <w:rPr>
          <w:iCs/>
          <w:lang w:eastAsia="de-DE"/>
        </w:rPr>
        <w:t>5.4.4.</w:t>
      </w:r>
      <w:r w:rsidR="00C518BA">
        <w:rPr>
          <w:iCs/>
          <w:lang w:eastAsia="de-DE"/>
        </w:rPr>
        <w:t>1.</w:t>
      </w:r>
      <w:r w:rsidRPr="00DE425B">
        <w:rPr>
          <w:iCs/>
          <w:lang w:eastAsia="de-DE"/>
        </w:rPr>
        <w:tab/>
        <w:t>In the case of a daytime running lamp containing more than one light source, the daytime running lamp shall comply with the minimum intensity required and the maximum intensity shall not be exceeded when all light sources are activated.</w:t>
      </w:r>
    </w:p>
    <w:p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t>5.4.</w:t>
      </w:r>
      <w:r w:rsidR="00C518BA">
        <w:rPr>
          <w:iCs/>
          <w:lang w:eastAsia="de-DE"/>
        </w:rPr>
        <w:t>4</w:t>
      </w:r>
      <w:r w:rsidRPr="004E2AF7">
        <w:rPr>
          <w:iCs/>
          <w:lang w:eastAsia="de-DE"/>
        </w:rPr>
        <w:t>.</w:t>
      </w:r>
      <w:r w:rsidR="00C518BA">
        <w:rPr>
          <w:iCs/>
          <w:lang w:eastAsia="de-DE"/>
        </w:rPr>
        <w:t>2.</w:t>
      </w:r>
      <w:r w:rsidRPr="004E2AF7">
        <w:rPr>
          <w:iCs/>
          <w:lang w:eastAsia="de-DE"/>
        </w:rPr>
        <w:t xml:space="preserve"> </w:t>
      </w:r>
      <w:r w:rsidRPr="004E2AF7">
        <w:rPr>
          <w:iCs/>
          <w:lang w:eastAsia="de-DE"/>
        </w:rPr>
        <w:tab/>
        <w:t>In case of failure of any one light source in a single lamp containing more than one light source, one of the following provisions shall apply:</w:t>
      </w:r>
    </w:p>
    <w:p w:rsidR="002C1C92" w:rsidRPr="004E2AF7" w:rsidRDefault="00711536" w:rsidP="00743ADE">
      <w:pPr>
        <w:suppressAutoHyphens w:val="0"/>
        <w:autoSpaceDE w:val="0"/>
        <w:autoSpaceDN w:val="0"/>
        <w:adjustRightInd w:val="0"/>
        <w:spacing w:after="120"/>
        <w:ind w:left="2835" w:right="1134" w:hanging="567"/>
        <w:jc w:val="both"/>
        <w:rPr>
          <w:iCs/>
          <w:lang w:eastAsia="de-DE"/>
        </w:rPr>
      </w:pPr>
      <w:r>
        <w:rPr>
          <w:iCs/>
          <w:lang w:eastAsia="de-DE"/>
        </w:rPr>
        <w:t>(a)</w:t>
      </w:r>
      <w:r w:rsidR="002C1C92" w:rsidRPr="004E2AF7">
        <w:rPr>
          <w:iCs/>
          <w:lang w:eastAsia="de-DE"/>
        </w:rPr>
        <w:tab/>
        <w:t xml:space="preserve">The light intensity at the points of standard light distribution defined in </w:t>
      </w:r>
      <w:r w:rsidR="00B1569A">
        <w:rPr>
          <w:iCs/>
          <w:lang w:eastAsia="de-DE"/>
        </w:rPr>
        <w:t>p</w:t>
      </w:r>
      <w:r w:rsidR="00B1569A" w:rsidRPr="004E2AF7">
        <w:rPr>
          <w:iCs/>
          <w:lang w:eastAsia="de-DE"/>
        </w:rPr>
        <w:t xml:space="preserve">aragraph </w:t>
      </w:r>
      <w:r w:rsidR="00923C5D" w:rsidRPr="004E2AF7">
        <w:rPr>
          <w:iCs/>
          <w:lang w:eastAsia="de-DE"/>
        </w:rPr>
        <w:t>2.</w:t>
      </w:r>
      <w:r w:rsidR="00E80283">
        <w:rPr>
          <w:iCs/>
          <w:lang w:eastAsia="de-DE"/>
        </w:rPr>
        <w:t>2</w:t>
      </w:r>
      <w:r w:rsidR="00B1569A">
        <w:rPr>
          <w:iCs/>
          <w:lang w:eastAsia="de-DE"/>
        </w:rPr>
        <w:t>.</w:t>
      </w:r>
      <w:r w:rsidR="002C1C92" w:rsidRPr="004E2AF7">
        <w:rPr>
          <w:iCs/>
          <w:lang w:eastAsia="de-DE"/>
        </w:rPr>
        <w:t xml:space="preserve"> of Annex 3 shall be at least 80 per cent of</w:t>
      </w:r>
      <w:r>
        <w:rPr>
          <w:iCs/>
          <w:lang w:eastAsia="de-DE"/>
        </w:rPr>
        <w:t xml:space="preserve"> the minimum intensity required;</w:t>
      </w:r>
      <w:r w:rsidR="002C1C92" w:rsidRPr="004E2AF7">
        <w:rPr>
          <w:iCs/>
          <w:lang w:eastAsia="de-DE"/>
        </w:rPr>
        <w:t xml:space="preserve"> or</w:t>
      </w:r>
    </w:p>
    <w:p w:rsidR="002C1C92" w:rsidRDefault="00711536" w:rsidP="00743ADE">
      <w:pPr>
        <w:suppressAutoHyphens w:val="0"/>
        <w:autoSpaceDE w:val="0"/>
        <w:autoSpaceDN w:val="0"/>
        <w:adjustRightInd w:val="0"/>
        <w:spacing w:after="120"/>
        <w:ind w:left="2835" w:right="1134" w:hanging="567"/>
        <w:jc w:val="both"/>
        <w:rPr>
          <w:iCs/>
          <w:lang w:eastAsia="de-DE"/>
        </w:rPr>
      </w:pPr>
      <w:r>
        <w:rPr>
          <w:iCs/>
          <w:lang w:eastAsia="de-DE"/>
        </w:rPr>
        <w:t>(b)</w:t>
      </w:r>
      <w:r w:rsidR="002C1C92" w:rsidRPr="004E2AF7">
        <w:rPr>
          <w:iCs/>
          <w:lang w:eastAsia="de-DE"/>
        </w:rPr>
        <w:tab/>
        <w:t>The light intensity in the axis of reference shall be at least 50 per cent of the minimum intensity required, provided that a note in the communication form states that the lamp is only for use on a vehicle fitted with an operating tell-tale.</w:t>
      </w:r>
    </w:p>
    <w:p w:rsidR="002C1C92" w:rsidRPr="00C518BA" w:rsidRDefault="002C1C92" w:rsidP="002C1C92">
      <w:pPr>
        <w:spacing w:after="120"/>
        <w:ind w:left="2268" w:right="1134" w:hanging="1134"/>
        <w:jc w:val="both"/>
      </w:pPr>
      <w:r w:rsidRPr="004E2AF7">
        <w:t>5.4</w:t>
      </w:r>
      <w:r w:rsidRPr="00C518BA">
        <w:t>.</w:t>
      </w:r>
      <w:r w:rsidR="00C518BA">
        <w:t>5</w:t>
      </w:r>
      <w:r w:rsidRPr="00C518BA">
        <w:t>.</w:t>
      </w:r>
      <w:r w:rsidRPr="00C518BA">
        <w:tab/>
        <w:t>The colour of the light emitted shall be white.</w:t>
      </w:r>
    </w:p>
    <w:p w:rsidR="00C518BA" w:rsidRPr="004E2AF7" w:rsidRDefault="00C518BA" w:rsidP="002C1C92">
      <w:pPr>
        <w:spacing w:after="120"/>
        <w:ind w:left="2268" w:right="1134" w:hanging="1134"/>
        <w:jc w:val="both"/>
        <w:rPr>
          <w:b/>
        </w:rPr>
      </w:pPr>
      <w:r w:rsidRPr="00C518BA">
        <w:t>5.4.</w:t>
      </w:r>
      <w:r>
        <w:t>6</w:t>
      </w:r>
      <w:r w:rsidRPr="00C518BA">
        <w:t>.</w:t>
      </w:r>
      <w:r w:rsidRPr="00C518BA">
        <w:tab/>
        <w:t>The area of the apparent surface in the direction of the axis of reference of the daytime running</w:t>
      </w:r>
      <w:r>
        <w:t xml:space="preserve"> lamp shall be not less than 25 cm</w:t>
      </w:r>
      <w:r w:rsidRPr="00C518BA">
        <w:rPr>
          <w:vertAlign w:val="superscript"/>
        </w:rPr>
        <w:t>2</w:t>
      </w:r>
      <w:r>
        <w:t xml:space="preserve"> and not more than 200 cm</w:t>
      </w:r>
      <w:r w:rsidRPr="00C518BA">
        <w:rPr>
          <w:vertAlign w:val="superscript"/>
        </w:rPr>
        <w:t>2</w:t>
      </w:r>
      <w:r w:rsidR="00711536" w:rsidRPr="00711536">
        <w:t>.</w:t>
      </w:r>
    </w:p>
    <w:p w:rsidR="00BA640D" w:rsidRDefault="002C1C92" w:rsidP="002C1C92">
      <w:pPr>
        <w:spacing w:after="120"/>
        <w:ind w:left="2268" w:right="1134" w:hanging="1134"/>
        <w:jc w:val="both"/>
        <w:rPr>
          <w:iCs/>
          <w:lang w:eastAsia="de-DE"/>
        </w:rPr>
      </w:pPr>
      <w:r w:rsidRPr="004E2AF7">
        <w:t>5.4.7.</w:t>
      </w:r>
      <w:r w:rsidRPr="004E2AF7">
        <w:tab/>
      </w:r>
      <w:r w:rsidRPr="004E2AF7">
        <w:rPr>
          <w:iCs/>
          <w:lang w:eastAsia="de-DE"/>
        </w:rPr>
        <w:tab/>
        <w:t xml:space="preserve">The daytime running lamp shall be subjected to the </w:t>
      </w:r>
      <w:r w:rsidRPr="004E2AF7">
        <w:t>heat resistance test</w:t>
      </w:r>
      <w:r w:rsidRPr="004E2AF7">
        <w:rPr>
          <w:iCs/>
          <w:lang w:eastAsia="de-DE"/>
        </w:rPr>
        <w:t xml:space="preserve"> specified in Annex 6</w:t>
      </w:r>
      <w:r w:rsidR="00711536">
        <w:rPr>
          <w:iCs/>
          <w:lang w:eastAsia="de-DE"/>
        </w:rPr>
        <w:t>.</w:t>
      </w:r>
    </w:p>
    <w:p w:rsidR="002C1C92" w:rsidRDefault="002C1C92" w:rsidP="002C1C92">
      <w:pPr>
        <w:pStyle w:val="SingleTxtG"/>
        <w:ind w:left="2268" w:hanging="1134"/>
        <w:jc w:val="left"/>
      </w:pPr>
      <w:r w:rsidRPr="004E2AF7">
        <w:t>5.5</w:t>
      </w:r>
      <w:r w:rsidRPr="004E2AF7">
        <w:tab/>
      </w:r>
      <w:r w:rsidR="00666928" w:rsidRPr="004E2AF7">
        <w:tab/>
        <w:t>technical requirements concerning stop</w:t>
      </w:r>
      <w:r w:rsidR="00225B8D">
        <w:t xml:space="preserve"> </w:t>
      </w:r>
      <w:r w:rsidR="00666928" w:rsidRPr="004E2AF7">
        <w:t>lamps (symbols</w:t>
      </w:r>
      <w:r w:rsidRPr="004E2AF7">
        <w:t xml:space="preserve"> S1, S2, S3, S4</w:t>
      </w:r>
      <w:r w:rsidR="00225B8D">
        <w:t>,</w:t>
      </w:r>
      <w:r w:rsidRPr="004E2AF7">
        <w:t xml:space="preserve"> MS)</w:t>
      </w:r>
    </w:p>
    <w:p w:rsidR="00D9260A" w:rsidRDefault="00D9260A" w:rsidP="002C1C92">
      <w:pPr>
        <w:pStyle w:val="SingleTxtG"/>
        <w:ind w:left="2268" w:hanging="1134"/>
        <w:jc w:val="left"/>
      </w:pPr>
      <w:r>
        <w:t>5.5.1.</w:t>
      </w:r>
      <w:r>
        <w:tab/>
      </w:r>
      <w:r w:rsidR="005E5AB1" w:rsidRPr="005E5AB1">
        <w:t xml:space="preserve">The light emitted by each of the two lamps supplied shall meet the requirements in </w:t>
      </w:r>
      <w:r w:rsidR="00E272DC">
        <w:t>Table</w:t>
      </w:r>
      <w:r w:rsidR="005E5AB1" w:rsidRPr="005E5AB1">
        <w:t xml:space="preserve"> 7</w:t>
      </w:r>
      <w:r w:rsidR="002C6C33">
        <w:t>.</w:t>
      </w:r>
    </w:p>
    <w:p w:rsidR="00666928" w:rsidRDefault="00666928" w:rsidP="00666928">
      <w:pPr>
        <w:pStyle w:val="Heading1"/>
      </w:pPr>
      <w:r>
        <w:t>Table 7</w:t>
      </w:r>
      <w:r w:rsidR="00D9260A">
        <w:t xml:space="preserve"> </w:t>
      </w:r>
    </w:p>
    <w:p w:rsidR="00D9260A" w:rsidRPr="00666928" w:rsidRDefault="00D9260A" w:rsidP="00666928">
      <w:pPr>
        <w:pStyle w:val="Heading1"/>
        <w:spacing w:after="120"/>
        <w:rPr>
          <w:b/>
          <w:bCs/>
        </w:rPr>
      </w:pPr>
      <w:r w:rsidRPr="00666928">
        <w:rPr>
          <w:b/>
          <w:bCs/>
        </w:rPr>
        <w:t>Luminous intensities for stop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6"/>
        <w:gridCol w:w="1491"/>
        <w:gridCol w:w="1656"/>
        <w:gridCol w:w="1888"/>
      </w:tblGrid>
      <w:tr w:rsidR="002C1C92" w:rsidRPr="004E2AF7" w:rsidTr="00666928">
        <w:trPr>
          <w:trHeight w:val="320"/>
          <w:tblHeader/>
        </w:trPr>
        <w:tc>
          <w:tcPr>
            <w:tcW w:w="1998" w:type="dxa"/>
            <w:vMerge w:val="restart"/>
            <w:shd w:val="clear" w:color="auto" w:fill="auto"/>
            <w:vAlign w:val="bottom"/>
          </w:tcPr>
          <w:p w:rsidR="00D9260A" w:rsidRPr="004E2AF7" w:rsidRDefault="00D96799" w:rsidP="00666928">
            <w:pPr>
              <w:keepNext/>
              <w:keepLines/>
              <w:suppressAutoHyphens w:val="0"/>
              <w:spacing w:before="80" w:after="80" w:line="200" w:lineRule="exact"/>
              <w:ind w:left="113" w:right="113"/>
              <w:rPr>
                <w:i/>
                <w:sz w:val="16"/>
                <w:szCs w:val="16"/>
              </w:rPr>
            </w:pPr>
            <w:r>
              <w:rPr>
                <w:i/>
                <w:sz w:val="16"/>
                <w:szCs w:val="16"/>
              </w:rPr>
              <w:t>Stop lamp of category</w:t>
            </w:r>
          </w:p>
        </w:tc>
        <w:tc>
          <w:tcPr>
            <w:tcW w:w="1276" w:type="dxa"/>
            <w:vMerge w:val="restart"/>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sidRPr="005E5AB1">
              <w:rPr>
                <w:bCs/>
                <w:i/>
                <w:sz w:val="16"/>
                <w:szCs w:val="16"/>
              </w:rPr>
              <w:t>(values in cd)</w:t>
            </w:r>
          </w:p>
        </w:tc>
        <w:tc>
          <w:tcPr>
            <w:tcW w:w="3032" w:type="dxa"/>
            <w:gridSpan w:val="2"/>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5E5AB1">
              <w:rPr>
                <w:i/>
                <w:sz w:val="16"/>
                <w:szCs w:val="16"/>
              </w:rPr>
              <w:t>any direction</w:t>
            </w:r>
            <w:r w:rsidR="005E5AB1" w:rsidRPr="004E2AF7">
              <w:rPr>
                <w:i/>
                <w:sz w:val="16"/>
                <w:szCs w:val="16"/>
              </w:rPr>
              <w:t xml:space="preserve"> </w:t>
            </w:r>
            <w:r w:rsidRPr="004E2AF7">
              <w:rPr>
                <w:i/>
                <w:sz w:val="16"/>
                <w:szCs w:val="16"/>
              </w:rPr>
              <w:t>when used as</w:t>
            </w:r>
            <w:r w:rsidR="005E5AB1">
              <w:rPr>
                <w:i/>
                <w:sz w:val="16"/>
                <w:szCs w:val="16"/>
              </w:rPr>
              <w:t xml:space="preserve"> </w:t>
            </w:r>
            <w:r w:rsidR="005E5AB1" w:rsidRPr="005E5AB1">
              <w:rPr>
                <w:i/>
                <w:sz w:val="16"/>
                <w:szCs w:val="16"/>
              </w:rPr>
              <w:t>(values in cd)</w:t>
            </w:r>
          </w:p>
        </w:tc>
      </w:tr>
      <w:tr w:rsidR="002C1C92" w:rsidRPr="004E2AF7" w:rsidTr="00666928">
        <w:trPr>
          <w:trHeight w:val="328"/>
          <w:tblHeader/>
        </w:trPr>
        <w:tc>
          <w:tcPr>
            <w:tcW w:w="1998"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rPr>
                <w:i/>
                <w:sz w:val="18"/>
                <w:szCs w:val="16"/>
              </w:rPr>
            </w:pPr>
          </w:p>
        </w:tc>
        <w:tc>
          <w:tcPr>
            <w:tcW w:w="1276"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8"/>
                <w:szCs w:val="16"/>
              </w:rPr>
            </w:pPr>
          </w:p>
        </w:tc>
        <w:tc>
          <w:tcPr>
            <w:tcW w:w="1417"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615"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rsidTr="00666928">
        <w:trPr>
          <w:trHeight w:val="173"/>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S1 (steady)</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260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130</w:t>
            </w:r>
          </w:p>
        </w:tc>
      </w:tr>
      <w:tr w:rsidR="002C1C92" w:rsidRPr="004E2AF7" w:rsidTr="00666928">
        <w:trPr>
          <w:trHeight w:val="280"/>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S2 (variable)</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730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365</w:t>
            </w:r>
          </w:p>
        </w:tc>
      </w:tr>
      <w:tr w:rsidR="002C1C92" w:rsidRPr="004E2AF7" w:rsidTr="00666928">
        <w:trPr>
          <w:trHeight w:val="228"/>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S3 (steady)</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110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55</w:t>
            </w:r>
          </w:p>
        </w:tc>
      </w:tr>
      <w:tr w:rsidR="002C1C92" w:rsidRPr="004E2AF7" w:rsidTr="00666928">
        <w:trPr>
          <w:trHeight w:val="62"/>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S4 (variable)</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160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80</w:t>
            </w:r>
          </w:p>
        </w:tc>
      </w:tr>
      <w:tr w:rsidR="002C1C92" w:rsidRPr="004E2AF7" w:rsidTr="00666928">
        <w:trPr>
          <w:trHeight w:val="180"/>
        </w:trPr>
        <w:tc>
          <w:tcPr>
            <w:tcW w:w="1998" w:type="dxa"/>
            <w:tcBorders>
              <w:bottom w:val="single" w:sz="12" w:space="0" w:color="auto"/>
            </w:tcBorders>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MS (steady)</w:t>
            </w:r>
          </w:p>
        </w:tc>
        <w:tc>
          <w:tcPr>
            <w:tcW w:w="1276"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40</w:t>
            </w:r>
          </w:p>
        </w:tc>
        <w:tc>
          <w:tcPr>
            <w:tcW w:w="1417" w:type="dxa"/>
            <w:tcBorders>
              <w:bottom w:val="single" w:sz="12" w:space="0" w:color="auto"/>
            </w:tcBorders>
            <w:shd w:val="clear" w:color="auto" w:fill="auto"/>
            <w:vAlign w:val="bottom"/>
          </w:tcPr>
          <w:p w:rsidR="002C1C92" w:rsidRPr="004E2AF7" w:rsidRDefault="00E82030" w:rsidP="00FB7337">
            <w:pPr>
              <w:suppressAutoHyphens w:val="0"/>
              <w:spacing w:before="40" w:after="40" w:line="220" w:lineRule="exact"/>
              <w:ind w:left="113" w:right="113"/>
              <w:jc w:val="right"/>
              <w:rPr>
                <w:bCs/>
                <w:sz w:val="18"/>
              </w:rPr>
            </w:pPr>
            <w:r>
              <w:rPr>
                <w:bCs/>
                <w:sz w:val="18"/>
              </w:rPr>
              <w:t>260</w:t>
            </w:r>
          </w:p>
        </w:tc>
        <w:tc>
          <w:tcPr>
            <w:tcW w:w="1615"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N.A.</w:t>
            </w:r>
          </w:p>
        </w:tc>
      </w:tr>
    </w:tbl>
    <w:p w:rsidR="002C1C92" w:rsidRPr="004E2AF7" w:rsidRDefault="002C1C92" w:rsidP="00743ADE">
      <w:pPr>
        <w:pStyle w:val="SingleTxtG"/>
        <w:tabs>
          <w:tab w:val="left" w:pos="851"/>
        </w:tabs>
        <w:spacing w:before="120"/>
        <w:ind w:left="2268" w:hanging="1134"/>
      </w:pPr>
      <w:r w:rsidRPr="004E2AF7">
        <w:rPr>
          <w:iCs/>
          <w:lang w:eastAsia="de-DE"/>
        </w:rPr>
        <w:t>5.5.2.</w:t>
      </w:r>
      <w:r w:rsidRPr="004E2AF7">
        <w:rPr>
          <w:iCs/>
          <w:lang w:eastAsia="de-DE"/>
        </w:rPr>
        <w:tab/>
      </w:r>
      <w:r w:rsidRPr="004E2AF7">
        <w:rPr>
          <w:lang w:eastAsia="en-GB"/>
        </w:rPr>
        <w:t xml:space="preserve">Outside the reference axis the intensity of the light emitted by each lamp shall, in each direction </w:t>
      </w:r>
      <w:r w:rsidRPr="00E82030">
        <w:rPr>
          <w:lang w:eastAsia="en-GB"/>
        </w:rPr>
        <w:t xml:space="preserve">corresponding to the points in the table of standard light distribution reproduced in </w:t>
      </w:r>
      <w:r w:rsidR="00B1569A">
        <w:rPr>
          <w:iCs/>
          <w:lang w:eastAsia="de-DE"/>
        </w:rPr>
        <w:t>p</w:t>
      </w:r>
      <w:r w:rsidR="00B1569A" w:rsidRPr="00E82030">
        <w:rPr>
          <w:iCs/>
          <w:lang w:eastAsia="de-DE"/>
        </w:rPr>
        <w:t xml:space="preserve">aragraph </w:t>
      </w:r>
      <w:r w:rsidRPr="00E82030">
        <w:rPr>
          <w:iCs/>
          <w:lang w:eastAsia="de-DE"/>
        </w:rPr>
        <w:t>2</w:t>
      </w:r>
      <w:r w:rsidR="00233B8C" w:rsidRPr="00E82030">
        <w:rPr>
          <w:iCs/>
          <w:lang w:eastAsia="de-DE"/>
        </w:rPr>
        <w:t>.</w:t>
      </w:r>
      <w:r w:rsidRPr="00E82030">
        <w:rPr>
          <w:iCs/>
          <w:lang w:eastAsia="de-DE"/>
        </w:rPr>
        <w:t xml:space="preserve"> of Annex</w:t>
      </w:r>
      <w:r w:rsidRPr="004E2AF7">
        <w:rPr>
          <w:iCs/>
          <w:lang w:eastAsia="de-DE"/>
        </w:rPr>
        <w:t xml:space="preserve"> 3</w:t>
      </w:r>
      <w:r w:rsidRPr="004E2AF7">
        <w:rPr>
          <w:lang w:eastAsia="en-GB"/>
        </w:rPr>
        <w:t xml:space="preserve"> be not less than the minimum specified in paragraph </w:t>
      </w:r>
      <w:r w:rsidR="00E82030">
        <w:rPr>
          <w:lang w:eastAsia="en-GB"/>
        </w:rPr>
        <w:t>5</w:t>
      </w:r>
      <w:r w:rsidRPr="004E2AF7">
        <w:rPr>
          <w:lang w:eastAsia="en-GB"/>
        </w:rPr>
        <w:t>.5.1., multiplied by the percentage specified in the said table of the direction in question.</w:t>
      </w:r>
    </w:p>
    <w:p w:rsidR="002C1C92" w:rsidRPr="004E2AF7" w:rsidRDefault="002C1C92" w:rsidP="002C1C92">
      <w:pPr>
        <w:pStyle w:val="SingleTxtG"/>
        <w:ind w:left="2268" w:hanging="1134"/>
        <w:rPr>
          <w:strike/>
        </w:rPr>
      </w:pPr>
      <w:r w:rsidRPr="004E2AF7">
        <w:t>5.5.3.</w:t>
      </w:r>
      <w:r w:rsidRPr="004E2AF7">
        <w:tab/>
        <w:t xml:space="preserve">Throughout the fields defined in the diagrams in Part A of Annex 2, the luminous intensity of the light emitted shall be not less than 0.3 cd for </w:t>
      </w:r>
      <w:r w:rsidR="00E82030" w:rsidRPr="007C34C2">
        <w:t xml:space="preserve">devices of categories S1, S3 </w:t>
      </w:r>
      <w:r w:rsidR="00172A44" w:rsidRPr="00172A44">
        <w:t xml:space="preserve">and MS </w:t>
      </w:r>
      <w:r w:rsidR="00E82030" w:rsidRPr="007C34C2">
        <w:t>and for those of categories S2 and S4 by day; it shall not be less than 0.07 cd for devices of categories S2 and S4 by night</w:t>
      </w:r>
      <w:r w:rsidR="00E82030">
        <w:t>.</w:t>
      </w:r>
    </w:p>
    <w:p w:rsidR="002C1C92" w:rsidRPr="004E2AF7" w:rsidRDefault="002C1C92" w:rsidP="002C1C92">
      <w:pPr>
        <w:spacing w:after="120"/>
        <w:ind w:left="2268" w:right="1134" w:hanging="1134"/>
        <w:jc w:val="both"/>
      </w:pPr>
      <w:r w:rsidRPr="004E2AF7">
        <w:t xml:space="preserve">5.5.4. </w:t>
      </w:r>
      <w:r w:rsidRPr="004E2AF7">
        <w:tab/>
        <w:t xml:space="preserve">The colour of the light emitted shall be red. </w:t>
      </w:r>
    </w:p>
    <w:p w:rsidR="002C1C92" w:rsidRPr="004E2AF7" w:rsidRDefault="002C1C92" w:rsidP="002C1C92">
      <w:pPr>
        <w:pStyle w:val="SingleTxtG"/>
        <w:ind w:left="2268"/>
      </w:pPr>
      <w:r w:rsidRPr="004E2AF7">
        <w:t>In the case of a category S3 or S4 stop lamp, which is intended to be mounted inside the vehicle, the colorimetric characteristics shall be verified with the worst case combination(s) of lamp and rear window(s) or sample plate(s).</w:t>
      </w:r>
    </w:p>
    <w:p w:rsidR="002C1C92" w:rsidRPr="004E2AF7" w:rsidRDefault="002C1C92" w:rsidP="00186470">
      <w:pPr>
        <w:pStyle w:val="SingleTxtG"/>
        <w:ind w:left="2268"/>
      </w:pPr>
      <w:r w:rsidRPr="004E2AF7">
        <w:tab/>
        <w:t xml:space="preserve">These requirements shall also apply within the range of variable luminous intensity produced by </w:t>
      </w:r>
      <w:r w:rsidR="00225B8D">
        <w:t>s</w:t>
      </w:r>
      <w:r w:rsidR="00225B8D" w:rsidRPr="004E2AF7">
        <w:t xml:space="preserve">top </w:t>
      </w:r>
      <w:r w:rsidRPr="004E2AF7">
        <w:t>lamps of categories S2 and S4.</w:t>
      </w:r>
    </w:p>
    <w:p w:rsidR="002C1C92" w:rsidRPr="004E2AF7" w:rsidRDefault="002C1C92" w:rsidP="002C1C92">
      <w:pPr>
        <w:spacing w:after="120"/>
        <w:ind w:left="2268" w:right="1134" w:hanging="1134"/>
      </w:pPr>
      <w:r w:rsidRPr="004E2AF7">
        <w:t>5.6.</w:t>
      </w:r>
      <w:r w:rsidRPr="004E2AF7">
        <w:tab/>
        <w:t>T</w:t>
      </w:r>
      <w:r w:rsidR="00666928" w:rsidRPr="004E2AF7">
        <w:t>echnical requirements concerning direction-indicator lamps</w:t>
      </w:r>
      <w:r w:rsidRPr="004E2AF7">
        <w:t xml:space="preserve"> (Symbols 1, 1a, 1b, 2a, 2b, 5, 6, 11, 11a, 11b, 11c, 12)</w:t>
      </w:r>
    </w:p>
    <w:p w:rsidR="00C95C1C" w:rsidRPr="004E2AF7" w:rsidRDefault="002C1C92" w:rsidP="00503C46">
      <w:pPr>
        <w:spacing w:after="120"/>
        <w:ind w:left="2268" w:right="1134" w:hanging="1134"/>
        <w:jc w:val="both"/>
      </w:pPr>
      <w:r w:rsidRPr="004E2AF7">
        <w:t>5.6.1.</w:t>
      </w:r>
      <w:r w:rsidRPr="004E2AF7">
        <w:tab/>
      </w:r>
      <w:r w:rsidR="00977D9E" w:rsidRPr="004E2AF7">
        <w:tab/>
      </w:r>
      <w:r w:rsidR="00C95C1C" w:rsidRPr="00C95C1C">
        <w:t xml:space="preserve">The light emitted by each of the two lamps supplied shall meet the requirements in </w:t>
      </w:r>
      <w:r w:rsidR="00E272DC">
        <w:t>Table</w:t>
      </w:r>
      <w:r w:rsidR="00C95C1C" w:rsidRPr="00C95C1C">
        <w:t xml:space="preserve"> </w:t>
      </w:r>
      <w:r w:rsidR="00C95C1C">
        <w:t>8</w:t>
      </w:r>
      <w:r w:rsidR="00503C46">
        <w:t xml:space="preserve"> where the minimum luminous intensities shall be fulfilled:</w:t>
      </w:r>
    </w:p>
    <w:p w:rsidR="002C1C92" w:rsidRPr="004E2AF7" w:rsidRDefault="00933B96" w:rsidP="00743ADE">
      <w:pPr>
        <w:spacing w:after="120"/>
        <w:ind w:left="2835" w:right="1134" w:hanging="567"/>
        <w:jc w:val="both"/>
      </w:pPr>
      <w:r>
        <w:t>(a)</w:t>
      </w:r>
      <w:r w:rsidR="00A379EE">
        <w:tab/>
      </w:r>
      <w:r w:rsidR="00711536">
        <w:t>I</w:t>
      </w:r>
      <w:r w:rsidR="002C1C92" w:rsidRPr="004E2AF7">
        <w:t>n the case of direction indicators of categories 1, 1a, 1b, 2a, 2b, 11, 11a, 11b, 11c</w:t>
      </w:r>
      <w:r w:rsidR="00D96799">
        <w:t xml:space="preserve"> and</w:t>
      </w:r>
      <w:r w:rsidR="00D96799" w:rsidRPr="004E2AF7">
        <w:t xml:space="preserve"> </w:t>
      </w:r>
      <w:r w:rsidR="00711536">
        <w:t xml:space="preserve">12 in the reference axis; </w:t>
      </w:r>
      <w:r w:rsidR="002C1C92" w:rsidRPr="004E2AF7">
        <w:t>or</w:t>
      </w:r>
    </w:p>
    <w:p w:rsidR="002C1C92" w:rsidRDefault="00933B96" w:rsidP="00743ADE">
      <w:pPr>
        <w:spacing w:after="120"/>
        <w:ind w:left="2835" w:right="1134" w:hanging="567"/>
        <w:jc w:val="both"/>
      </w:pPr>
      <w:r>
        <w:t>(b)</w:t>
      </w:r>
      <w:r w:rsidR="00A379EE">
        <w:tab/>
      </w:r>
      <w:r w:rsidR="005F4512">
        <w:t>I</w:t>
      </w:r>
      <w:r w:rsidR="002C1C92" w:rsidRPr="004E2AF7">
        <w:t xml:space="preserve">n the case of direction indicators of categories 5 </w:t>
      </w:r>
      <w:r w:rsidR="00D96799">
        <w:t>and</w:t>
      </w:r>
      <w:r w:rsidR="00D96799" w:rsidRPr="004E2AF7">
        <w:t xml:space="preserve"> </w:t>
      </w:r>
      <w:r w:rsidR="002C1C92" w:rsidRPr="004E2AF7">
        <w:t>6 in direction A according to Annex 2.</w:t>
      </w:r>
    </w:p>
    <w:p w:rsidR="00666928" w:rsidRDefault="00933B96" w:rsidP="00666928">
      <w:pPr>
        <w:pStyle w:val="Heading1"/>
      </w:pPr>
      <w:r>
        <w:t>Table 8</w:t>
      </w:r>
    </w:p>
    <w:p w:rsidR="00933B96" w:rsidRPr="00666928" w:rsidRDefault="00933B96" w:rsidP="00666928">
      <w:pPr>
        <w:pStyle w:val="Heading1"/>
        <w:spacing w:after="120"/>
        <w:rPr>
          <w:b/>
          <w:bCs/>
        </w:rPr>
      </w:pPr>
      <w:r w:rsidRPr="00666928">
        <w:rPr>
          <w:b/>
          <w:bCs/>
        </w:rPr>
        <w:t>Luminous intensities for direction indicator lamps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71"/>
        <w:gridCol w:w="1666"/>
        <w:gridCol w:w="1835"/>
        <w:gridCol w:w="2199"/>
      </w:tblGrid>
      <w:tr w:rsidR="002C1C92" w:rsidRPr="004E2AF7" w:rsidTr="00666928">
        <w:trPr>
          <w:trHeight w:val="244"/>
          <w:tblHeader/>
        </w:trPr>
        <w:tc>
          <w:tcPr>
            <w:tcW w:w="1421" w:type="dxa"/>
            <w:vMerge w:val="restart"/>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rPr>
                <w:bCs/>
                <w:i/>
                <w:sz w:val="16"/>
                <w:szCs w:val="16"/>
              </w:rPr>
            </w:pPr>
            <w:r w:rsidRPr="004E2AF7">
              <w:rPr>
                <w:i/>
                <w:sz w:val="16"/>
                <w:szCs w:val="16"/>
              </w:rPr>
              <w:br w:type="page"/>
            </w:r>
            <w:r w:rsidRPr="004E2AF7">
              <w:rPr>
                <w:i/>
                <w:sz w:val="16"/>
                <w:szCs w:val="16"/>
              </w:rPr>
              <w:br w:type="page"/>
            </w:r>
            <w:r w:rsidRPr="004E2AF7">
              <w:rPr>
                <w:bCs/>
                <w:i/>
                <w:sz w:val="16"/>
                <w:szCs w:val="16"/>
              </w:rPr>
              <w:t xml:space="preserve">Direction indicator </w:t>
            </w:r>
            <w:r w:rsidR="00343772">
              <w:rPr>
                <w:bCs/>
                <w:i/>
                <w:sz w:val="16"/>
                <w:szCs w:val="16"/>
              </w:rPr>
              <w:t xml:space="preserve">lamp </w:t>
            </w:r>
            <w:r w:rsidRPr="004E2AF7">
              <w:rPr>
                <w:bCs/>
                <w:i/>
                <w:sz w:val="16"/>
                <w:szCs w:val="16"/>
              </w:rPr>
              <w:t>of category</w:t>
            </w:r>
          </w:p>
        </w:tc>
        <w:tc>
          <w:tcPr>
            <w:tcW w:w="1417" w:type="dxa"/>
            <w:vMerge w:val="restart"/>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rPr>
            </w:pPr>
            <w:r w:rsidRPr="004E2AF7">
              <w:rPr>
                <w:bCs/>
                <w:i/>
                <w:sz w:val="16"/>
                <w:szCs w:val="16"/>
              </w:rPr>
              <w:t xml:space="preserve">Minimum luminous intensity </w:t>
            </w:r>
            <w:r w:rsidR="00503C46" w:rsidRPr="00503C46">
              <w:rPr>
                <w:bCs/>
                <w:i/>
                <w:sz w:val="16"/>
                <w:szCs w:val="16"/>
              </w:rPr>
              <w:t>(values in cd)</w:t>
            </w:r>
          </w:p>
        </w:tc>
        <w:tc>
          <w:tcPr>
            <w:tcW w:w="3430" w:type="dxa"/>
            <w:gridSpan w:val="2"/>
            <w:tcBorders>
              <w:bottom w:val="single" w:sz="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rPr>
            </w:pPr>
            <w:r w:rsidRPr="004E2AF7">
              <w:rPr>
                <w:bCs/>
                <w:i/>
                <w:sz w:val="16"/>
                <w:szCs w:val="16"/>
              </w:rPr>
              <w:t xml:space="preserve">Maximum luminous intensity in </w:t>
            </w:r>
            <w:r w:rsidR="00503C46">
              <w:rPr>
                <w:bCs/>
                <w:i/>
                <w:sz w:val="16"/>
                <w:szCs w:val="16"/>
              </w:rPr>
              <w:t xml:space="preserve">any direction </w:t>
            </w:r>
            <w:r w:rsidRPr="004E2AF7">
              <w:rPr>
                <w:bCs/>
                <w:i/>
                <w:sz w:val="16"/>
                <w:szCs w:val="16"/>
              </w:rPr>
              <w:t xml:space="preserve"> when used as</w:t>
            </w:r>
            <w:r w:rsidR="00503C46">
              <w:rPr>
                <w:bCs/>
                <w:i/>
                <w:sz w:val="16"/>
                <w:szCs w:val="16"/>
              </w:rPr>
              <w:t xml:space="preserve"> </w:t>
            </w:r>
            <w:r w:rsidR="00503C46" w:rsidRPr="00503C46">
              <w:rPr>
                <w:bCs/>
                <w:i/>
                <w:sz w:val="16"/>
                <w:szCs w:val="16"/>
              </w:rPr>
              <w:t>(values in cd)</w:t>
            </w:r>
          </w:p>
        </w:tc>
      </w:tr>
      <w:tr w:rsidR="002C1C92" w:rsidRPr="004E2AF7" w:rsidTr="00666928">
        <w:trPr>
          <w:trHeight w:val="280"/>
          <w:tblHeader/>
        </w:trPr>
        <w:tc>
          <w:tcPr>
            <w:tcW w:w="1421" w:type="dxa"/>
            <w:vMerge/>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rPr>
                <w:bCs/>
                <w:i/>
                <w:sz w:val="18"/>
                <w:szCs w:val="16"/>
              </w:rPr>
            </w:pPr>
          </w:p>
        </w:tc>
        <w:tc>
          <w:tcPr>
            <w:tcW w:w="1417" w:type="dxa"/>
            <w:vMerge/>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8"/>
                <w:szCs w:val="16"/>
              </w:rPr>
            </w:pPr>
          </w:p>
        </w:tc>
        <w:tc>
          <w:tcPr>
            <w:tcW w:w="1560" w:type="dxa"/>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u w:val="single"/>
              </w:rPr>
            </w:pPr>
            <w:r w:rsidRPr="004E2AF7">
              <w:rPr>
                <w:bCs/>
                <w:i/>
                <w:sz w:val="16"/>
                <w:szCs w:val="16"/>
              </w:rPr>
              <w:t xml:space="preserve">A single lamp </w:t>
            </w:r>
          </w:p>
        </w:tc>
        <w:tc>
          <w:tcPr>
            <w:tcW w:w="1870" w:type="dxa"/>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rsidTr="00666928">
        <w:trPr>
          <w:trHeight w:val="163"/>
        </w:trPr>
        <w:tc>
          <w:tcPr>
            <w:tcW w:w="1421" w:type="dxa"/>
            <w:tcBorders>
              <w:top w:val="single" w:sz="12" w:space="0" w:color="auto"/>
            </w:tcBorders>
            <w:shd w:val="clear" w:color="auto" w:fill="auto"/>
            <w:tcMar>
              <w:top w:w="0" w:type="dxa"/>
              <w:left w:w="0" w:type="dxa"/>
              <w:bottom w:w="0" w:type="dxa"/>
              <w:right w:w="0" w:type="dxa"/>
            </w:tcMar>
          </w:tcPr>
          <w:p w:rsidR="002C1C92" w:rsidRPr="004E2AF7" w:rsidRDefault="002C1C92" w:rsidP="00666928">
            <w:pPr>
              <w:suppressAutoHyphens w:val="0"/>
              <w:spacing w:before="40" w:after="40" w:line="220" w:lineRule="exact"/>
              <w:ind w:left="113" w:right="113"/>
              <w:rPr>
                <w:bCs/>
                <w:sz w:val="18"/>
                <w:szCs w:val="18"/>
              </w:rPr>
            </w:pPr>
            <w:r w:rsidRPr="004E2AF7">
              <w:rPr>
                <w:bCs/>
                <w:sz w:val="18"/>
                <w:szCs w:val="18"/>
              </w:rPr>
              <w:t>1</w:t>
            </w:r>
          </w:p>
        </w:tc>
        <w:tc>
          <w:tcPr>
            <w:tcW w:w="1417"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175</w:t>
            </w:r>
          </w:p>
        </w:tc>
        <w:tc>
          <w:tcPr>
            <w:tcW w:w="1560"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sz w:val="18"/>
                <w:szCs w:val="18"/>
              </w:rPr>
            </w:pPr>
            <w:r w:rsidRPr="004E2AF7">
              <w:rPr>
                <w:sz w:val="18"/>
                <w:szCs w:val="18"/>
              </w:rPr>
              <w:t>1000</w:t>
            </w:r>
          </w:p>
        </w:tc>
        <w:tc>
          <w:tcPr>
            <w:tcW w:w="1870"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500</w:t>
            </w:r>
          </w:p>
        </w:tc>
      </w:tr>
      <w:tr w:rsidR="002C1C92" w:rsidRPr="004E2AF7" w:rsidTr="00666928">
        <w:trPr>
          <w:trHeight w:val="122"/>
        </w:trPr>
        <w:tc>
          <w:tcPr>
            <w:tcW w:w="1421" w:type="dxa"/>
            <w:shd w:val="clear" w:color="auto" w:fill="auto"/>
            <w:tcMar>
              <w:top w:w="0" w:type="dxa"/>
              <w:left w:w="0" w:type="dxa"/>
              <w:bottom w:w="0" w:type="dxa"/>
              <w:right w:w="0" w:type="dxa"/>
            </w:tcMar>
          </w:tcPr>
          <w:p w:rsidR="002C1C92" w:rsidRPr="004E2AF7" w:rsidRDefault="002C1C92" w:rsidP="00666928">
            <w:pPr>
              <w:suppressAutoHyphens w:val="0"/>
              <w:spacing w:before="40" w:after="40" w:line="220" w:lineRule="exact"/>
              <w:ind w:left="113" w:right="113"/>
              <w:rPr>
                <w:bCs/>
                <w:sz w:val="18"/>
                <w:szCs w:val="18"/>
              </w:rPr>
            </w:pPr>
            <w:r w:rsidRPr="004E2AF7">
              <w:rPr>
                <w:bCs/>
                <w:sz w:val="18"/>
                <w:szCs w:val="18"/>
              </w:rPr>
              <w:t>1a</w:t>
            </w:r>
          </w:p>
        </w:tc>
        <w:tc>
          <w:tcPr>
            <w:tcW w:w="1417"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600</w:t>
            </w:r>
          </w:p>
        </w:tc>
      </w:tr>
      <w:tr w:rsidR="002C1C92" w:rsidRPr="004E2AF7" w:rsidTr="00666928">
        <w:trPr>
          <w:trHeight w:val="19"/>
        </w:trPr>
        <w:tc>
          <w:tcPr>
            <w:tcW w:w="1421" w:type="dxa"/>
            <w:shd w:val="clear" w:color="auto" w:fill="auto"/>
            <w:tcMar>
              <w:top w:w="0" w:type="dxa"/>
              <w:left w:w="0" w:type="dxa"/>
              <w:bottom w:w="0" w:type="dxa"/>
              <w:right w:w="0" w:type="dxa"/>
            </w:tcMar>
          </w:tcPr>
          <w:p w:rsidR="002C1C92" w:rsidRPr="004E2AF7" w:rsidRDefault="002C1C92" w:rsidP="00666928">
            <w:pPr>
              <w:suppressAutoHyphens w:val="0"/>
              <w:spacing w:before="40" w:after="40" w:line="220" w:lineRule="exact"/>
              <w:ind w:left="113" w:right="113"/>
              <w:rPr>
                <w:bCs/>
                <w:sz w:val="18"/>
                <w:szCs w:val="18"/>
              </w:rPr>
            </w:pPr>
            <w:r w:rsidRPr="004E2AF7">
              <w:rPr>
                <w:bCs/>
                <w:sz w:val="18"/>
                <w:szCs w:val="18"/>
              </w:rPr>
              <w:t>1b</w:t>
            </w:r>
          </w:p>
        </w:tc>
        <w:tc>
          <w:tcPr>
            <w:tcW w:w="1417"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600</w:t>
            </w:r>
          </w:p>
        </w:tc>
      </w:tr>
      <w:tr w:rsidR="002C1C92" w:rsidRPr="004E2AF7" w:rsidTr="00807A6C">
        <w:trPr>
          <w:trHeight w:val="50"/>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2a (steady)</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500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250</w:t>
            </w:r>
          </w:p>
        </w:tc>
      </w:tr>
      <w:tr w:rsidR="002C1C92" w:rsidRPr="004E2AF7" w:rsidTr="00807A6C">
        <w:trPr>
          <w:trHeight w:val="144"/>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2b (variable)</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bCs/>
                <w:sz w:val="18"/>
                <w:szCs w:val="18"/>
              </w:rPr>
              <w:t>1000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500</w:t>
            </w:r>
          </w:p>
        </w:tc>
      </w:tr>
      <w:tr w:rsidR="002C1C92" w:rsidRPr="004E2AF7" w:rsidTr="00807A6C">
        <w:trPr>
          <w:trHeight w:val="135"/>
        </w:trPr>
        <w:tc>
          <w:tcPr>
            <w:tcW w:w="1421"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5</w:t>
            </w:r>
          </w:p>
        </w:tc>
        <w:tc>
          <w:tcPr>
            <w:tcW w:w="1417"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0.6</w:t>
            </w:r>
          </w:p>
        </w:tc>
        <w:tc>
          <w:tcPr>
            <w:tcW w:w="1560"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280</w:t>
            </w:r>
          </w:p>
        </w:tc>
        <w:tc>
          <w:tcPr>
            <w:tcW w:w="1870"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140</w:t>
            </w:r>
          </w:p>
        </w:tc>
      </w:tr>
      <w:tr w:rsidR="002C1C92" w:rsidRPr="004E2AF7" w:rsidTr="00807A6C">
        <w:trPr>
          <w:trHeight w:val="111"/>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6</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280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140</w:t>
            </w:r>
          </w:p>
        </w:tc>
      </w:tr>
      <w:tr w:rsidR="002C1C92" w:rsidRPr="004E2AF7" w:rsidTr="00807A6C">
        <w:trPr>
          <w:trHeight w:val="50"/>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90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63"/>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11a</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175</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53"/>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11b</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50"/>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11c</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147"/>
        </w:trPr>
        <w:tc>
          <w:tcPr>
            <w:tcW w:w="1421" w:type="dxa"/>
            <w:tcBorders>
              <w:bottom w:val="single" w:sz="1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12</w:t>
            </w:r>
          </w:p>
        </w:tc>
        <w:tc>
          <w:tcPr>
            <w:tcW w:w="1417" w:type="dxa"/>
            <w:tcBorders>
              <w:bottom w:val="single" w:sz="1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tcBorders>
              <w:bottom w:val="single" w:sz="12" w:space="0" w:color="auto"/>
            </w:tcBorders>
            <w:shd w:val="clear" w:color="auto" w:fill="auto"/>
            <w:tcMar>
              <w:top w:w="0" w:type="dxa"/>
              <w:left w:w="0" w:type="dxa"/>
              <w:bottom w:w="0" w:type="dxa"/>
              <w:right w:w="0" w:type="dxa"/>
            </w:tcMar>
          </w:tcPr>
          <w:p w:rsidR="002C1C92" w:rsidRPr="004E2AF7" w:rsidRDefault="003C2788" w:rsidP="00807A6C">
            <w:pPr>
              <w:suppressAutoHyphens w:val="0"/>
              <w:spacing w:before="40" w:after="40" w:line="220" w:lineRule="exact"/>
              <w:ind w:left="113" w:right="113"/>
              <w:jc w:val="right"/>
              <w:rPr>
                <w:sz w:val="18"/>
                <w:szCs w:val="18"/>
              </w:rPr>
            </w:pPr>
            <w:r w:rsidRPr="004E2AF7">
              <w:rPr>
                <w:sz w:val="18"/>
                <w:szCs w:val="18"/>
              </w:rPr>
              <w:t>500</w:t>
            </w:r>
          </w:p>
        </w:tc>
        <w:tc>
          <w:tcPr>
            <w:tcW w:w="1870" w:type="dxa"/>
            <w:tcBorders>
              <w:bottom w:val="single" w:sz="1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bl>
    <w:p w:rsidR="002C1C92" w:rsidRPr="004E2AF7" w:rsidRDefault="002C1C92" w:rsidP="00743ADE">
      <w:pPr>
        <w:pStyle w:val="SingleTxtG"/>
        <w:spacing w:before="120"/>
        <w:ind w:left="2268" w:hanging="1134"/>
        <w:rPr>
          <w:lang w:eastAsia="en-GB"/>
        </w:rPr>
      </w:pPr>
      <w:r w:rsidRPr="004E2AF7">
        <w:rPr>
          <w:iCs/>
          <w:lang w:eastAsia="de-DE"/>
        </w:rPr>
        <w:t>5.6.2.</w:t>
      </w:r>
      <w:r w:rsidRPr="004E2AF7">
        <w:rPr>
          <w:iCs/>
          <w:lang w:eastAsia="de-DE"/>
        </w:rPr>
        <w:tab/>
      </w:r>
      <w:r w:rsidRPr="004E2AF7">
        <w:rPr>
          <w:lang w:eastAsia="en-GB"/>
        </w:rPr>
        <w:t>Outside the reference axis the intensity of the light emitted by each lamp shall, in each direction corresponding to the points in the table of standard light distribution reproduced in</w:t>
      </w:r>
      <w:r w:rsidR="00711536">
        <w:rPr>
          <w:lang w:eastAsia="en-GB"/>
        </w:rPr>
        <w:t>:</w:t>
      </w:r>
    </w:p>
    <w:p w:rsidR="002C1C92" w:rsidRPr="004E2AF7" w:rsidRDefault="00F03B4A" w:rsidP="00F03B4A">
      <w:pPr>
        <w:suppressAutoHyphens w:val="0"/>
        <w:autoSpaceDE w:val="0"/>
        <w:autoSpaceDN w:val="0"/>
        <w:adjustRightInd w:val="0"/>
        <w:spacing w:after="120"/>
        <w:ind w:left="2835" w:right="1134" w:hanging="567"/>
        <w:rPr>
          <w:lang w:eastAsia="en-GB"/>
        </w:rPr>
      </w:pPr>
      <w:r w:rsidRPr="004E2AF7">
        <w:rPr>
          <w:lang w:eastAsia="en-GB"/>
        </w:rPr>
        <w:t>(a)</w:t>
      </w:r>
      <w:r w:rsidRPr="004E2AF7">
        <w:rPr>
          <w:lang w:eastAsia="en-GB"/>
        </w:rPr>
        <w:tab/>
      </w:r>
      <w:r w:rsidR="00711536">
        <w:rPr>
          <w:iCs/>
          <w:lang w:eastAsia="de-DE"/>
        </w:rPr>
        <w:t>P</w:t>
      </w:r>
      <w:r w:rsidR="003C2788" w:rsidRPr="004E2AF7">
        <w:rPr>
          <w:iCs/>
          <w:lang w:eastAsia="de-DE"/>
        </w:rPr>
        <w:t>aragraph 2.1</w:t>
      </w:r>
      <w:r w:rsidR="00D32EB0">
        <w:rPr>
          <w:iCs/>
          <w:lang w:eastAsia="de-DE"/>
        </w:rPr>
        <w:t>.</w:t>
      </w:r>
      <w:r w:rsidR="002C1C92" w:rsidRPr="004E2AF7">
        <w:rPr>
          <w:iCs/>
          <w:lang w:eastAsia="de-DE"/>
        </w:rPr>
        <w:t xml:space="preserve"> of Annex 3 for </w:t>
      </w:r>
      <w:r w:rsidR="002C1C92" w:rsidRPr="004E2AF7">
        <w:t xml:space="preserve">categories 1, 1a, 1b, 2a, 2b, </w:t>
      </w:r>
      <w:r w:rsidR="003C2788" w:rsidRPr="004E2AF7">
        <w:t>11, 11a, 11b, 11c</w:t>
      </w:r>
      <w:r w:rsidR="00D96799">
        <w:t xml:space="preserve"> and</w:t>
      </w:r>
      <w:r w:rsidR="00D96799" w:rsidRPr="004E2AF7">
        <w:t xml:space="preserve"> </w:t>
      </w:r>
      <w:r w:rsidR="003C2788" w:rsidRPr="004E2AF7">
        <w:t>12.</w:t>
      </w:r>
      <w:r w:rsidR="00711536">
        <w:t>;</w:t>
      </w:r>
      <w:r w:rsidR="003C2788" w:rsidRPr="004E2AF7">
        <w:t xml:space="preserve"> </w:t>
      </w:r>
      <w:r w:rsidR="002C1C92" w:rsidRPr="004E2AF7">
        <w:t>or</w:t>
      </w:r>
    </w:p>
    <w:p w:rsidR="002C1C92" w:rsidRPr="004E2AF7" w:rsidRDefault="00F03B4A" w:rsidP="00F03B4A">
      <w:pPr>
        <w:suppressAutoHyphens w:val="0"/>
        <w:autoSpaceDE w:val="0"/>
        <w:autoSpaceDN w:val="0"/>
        <w:adjustRightInd w:val="0"/>
        <w:spacing w:after="120"/>
        <w:ind w:left="2835" w:right="1134" w:hanging="567"/>
        <w:rPr>
          <w:lang w:eastAsia="en-GB"/>
        </w:rPr>
      </w:pPr>
      <w:r w:rsidRPr="004E2AF7">
        <w:rPr>
          <w:lang w:eastAsia="en-GB"/>
        </w:rPr>
        <w:t>(b)</w:t>
      </w:r>
      <w:r w:rsidRPr="004E2AF7">
        <w:rPr>
          <w:lang w:eastAsia="en-GB"/>
        </w:rPr>
        <w:tab/>
      </w:r>
      <w:r w:rsidR="00711536">
        <w:rPr>
          <w:iCs/>
          <w:lang w:eastAsia="de-DE"/>
        </w:rPr>
        <w:t>P</w:t>
      </w:r>
      <w:r w:rsidR="002C1C92" w:rsidRPr="004E2AF7">
        <w:rPr>
          <w:iCs/>
          <w:lang w:eastAsia="de-DE"/>
        </w:rPr>
        <w:t xml:space="preserve">aragraph </w:t>
      </w:r>
      <w:r w:rsidR="003C2788" w:rsidRPr="004E2AF7">
        <w:rPr>
          <w:iCs/>
          <w:lang w:eastAsia="de-DE"/>
        </w:rPr>
        <w:t>2.</w:t>
      </w:r>
      <w:r w:rsidR="00D96799">
        <w:rPr>
          <w:iCs/>
          <w:lang w:eastAsia="de-DE"/>
        </w:rPr>
        <w:t>4.</w:t>
      </w:r>
      <w:r w:rsidR="002C1C92" w:rsidRPr="004E2AF7">
        <w:rPr>
          <w:iCs/>
          <w:lang w:eastAsia="de-DE"/>
        </w:rPr>
        <w:t xml:space="preserve"> of Annex 3 for </w:t>
      </w:r>
      <w:r w:rsidR="00711536">
        <w:t>category 6.</w:t>
      </w:r>
    </w:p>
    <w:p w:rsidR="002C1C92" w:rsidRPr="004E2AF7" w:rsidRDefault="00711536" w:rsidP="002C1C92">
      <w:pPr>
        <w:suppressAutoHyphens w:val="0"/>
        <w:autoSpaceDE w:val="0"/>
        <w:autoSpaceDN w:val="0"/>
        <w:adjustRightInd w:val="0"/>
        <w:spacing w:after="120"/>
        <w:ind w:left="2268" w:right="1134"/>
        <w:rPr>
          <w:lang w:eastAsia="en-GB"/>
        </w:rPr>
      </w:pPr>
      <w:r>
        <w:rPr>
          <w:lang w:eastAsia="en-GB"/>
        </w:rPr>
        <w:t>B</w:t>
      </w:r>
      <w:r w:rsidR="002C1C92" w:rsidRPr="004E2AF7">
        <w:rPr>
          <w:lang w:eastAsia="en-GB"/>
        </w:rPr>
        <w:t xml:space="preserve">e not less than the minimum </w:t>
      </w:r>
      <w:r w:rsidR="002C1C92" w:rsidRPr="003D2EF2">
        <w:rPr>
          <w:lang w:eastAsia="en-GB"/>
        </w:rPr>
        <w:t xml:space="preserve">specified in paragraph </w:t>
      </w:r>
      <w:r w:rsidR="00233B8C" w:rsidRPr="003D2EF2">
        <w:rPr>
          <w:lang w:eastAsia="en-GB"/>
        </w:rPr>
        <w:t>5</w:t>
      </w:r>
      <w:r w:rsidR="002C1C92" w:rsidRPr="003D2EF2">
        <w:rPr>
          <w:lang w:eastAsia="en-GB"/>
        </w:rPr>
        <w:t>.6.1., multiplied</w:t>
      </w:r>
      <w:r w:rsidR="002C1C92" w:rsidRPr="004E2AF7">
        <w:rPr>
          <w:lang w:eastAsia="en-GB"/>
        </w:rPr>
        <w:t xml:space="preserve"> by the percentage specified in the said table of the direction in question.</w:t>
      </w:r>
    </w:p>
    <w:p w:rsidR="002C1C92" w:rsidRPr="00F6337C" w:rsidRDefault="002C1C92" w:rsidP="002C1C92">
      <w:pPr>
        <w:pStyle w:val="para"/>
      </w:pPr>
      <w:r w:rsidRPr="004E2AF7">
        <w:t>5.6.3.</w:t>
      </w:r>
      <w:r w:rsidRPr="004E2AF7">
        <w:tab/>
      </w:r>
      <w:r w:rsidRPr="00F6337C">
        <w:t>Failure provisions</w:t>
      </w:r>
    </w:p>
    <w:p w:rsidR="002C1C92" w:rsidRPr="00F6337C" w:rsidRDefault="002C1C92" w:rsidP="002C1C92">
      <w:pPr>
        <w:pStyle w:val="para"/>
        <w:ind w:firstLine="0"/>
      </w:pPr>
      <w:r w:rsidRPr="00F6337C">
        <w:t>For direction-indicator lamps of categories 1, 1a,</w:t>
      </w:r>
      <w:r w:rsidR="006E54B0">
        <w:t xml:space="preserve"> </w:t>
      </w:r>
      <w:r w:rsidRPr="00F6337C">
        <w:t>1b, 2a</w:t>
      </w:r>
      <w:r w:rsidR="006E54B0">
        <w:t xml:space="preserve"> and</w:t>
      </w:r>
      <w:r w:rsidRPr="00F6337C">
        <w:t xml:space="preserve"> 2b</w:t>
      </w:r>
      <w:r w:rsidR="0051030B" w:rsidRPr="00F6337C">
        <w:t xml:space="preserve"> </w:t>
      </w:r>
      <w:r w:rsidRPr="00F6337C">
        <w:t xml:space="preserve">a signal for activation of the tell-tale prescribed in </w:t>
      </w:r>
      <w:r w:rsidR="00D32EB0" w:rsidRPr="00F6337C">
        <w:t xml:space="preserve">paragraph </w:t>
      </w:r>
      <w:r w:rsidRPr="00F6337C">
        <w:t xml:space="preserve">6.5.8. of </w:t>
      </w:r>
      <w:r w:rsidR="006E54B0">
        <w:t>UN</w:t>
      </w:r>
      <w:r w:rsidR="003D2EF2" w:rsidRPr="00F6337C">
        <w:t xml:space="preserve"> </w:t>
      </w:r>
      <w:r w:rsidRPr="00F6337C">
        <w:t xml:space="preserve">Regulation No. 48 </w:t>
      </w:r>
      <w:r w:rsidR="0051030B" w:rsidRPr="00F6337C">
        <w:rPr>
          <w:bCs/>
        </w:rPr>
        <w:t xml:space="preserve">or paragraph 6.3.8. of </w:t>
      </w:r>
      <w:r w:rsidR="006E54B0">
        <w:rPr>
          <w:bCs/>
        </w:rPr>
        <w:t xml:space="preserve">UN </w:t>
      </w:r>
      <w:r w:rsidR="0051030B" w:rsidRPr="00F6337C">
        <w:rPr>
          <w:bCs/>
        </w:rPr>
        <w:t>Regulation No. 53</w:t>
      </w:r>
      <w:r w:rsidR="0051030B" w:rsidRPr="00F6337C">
        <w:t xml:space="preserve"> </w:t>
      </w:r>
      <w:r w:rsidRPr="00F6337C">
        <w:t>shall be produced if (notwithstanding the provisions stated in paragraph 4.6</w:t>
      </w:r>
      <w:r w:rsidR="00D96799" w:rsidRPr="00F6337C">
        <w:t>.</w:t>
      </w:r>
      <w:r w:rsidRPr="00F6337C">
        <w:t>):</w:t>
      </w:r>
    </w:p>
    <w:p w:rsidR="002C1C92" w:rsidRPr="00F6337C" w:rsidRDefault="002C1C92" w:rsidP="004B209D">
      <w:pPr>
        <w:pStyle w:val="a0"/>
        <w:rPr>
          <w:lang w:val="en-GB"/>
        </w:rPr>
      </w:pPr>
      <w:r w:rsidRPr="00F6337C">
        <w:rPr>
          <w:lang w:val="en-GB"/>
        </w:rPr>
        <w:t>(a)</w:t>
      </w:r>
      <w:r w:rsidRPr="00F6337C">
        <w:rPr>
          <w:lang w:val="en-GB"/>
        </w:rPr>
        <w:tab/>
      </w:r>
      <w:r w:rsidR="00711536">
        <w:rPr>
          <w:lang w:val="en-GB"/>
        </w:rPr>
        <w:t>Any one light source has failed;</w:t>
      </w:r>
      <w:r w:rsidRPr="00F6337C">
        <w:rPr>
          <w:lang w:val="en-GB"/>
        </w:rPr>
        <w:t xml:space="preserve"> or</w:t>
      </w:r>
    </w:p>
    <w:p w:rsidR="002C1C92" w:rsidRPr="004E2AF7" w:rsidRDefault="002C1C92" w:rsidP="004B209D">
      <w:pPr>
        <w:pStyle w:val="a0"/>
        <w:rPr>
          <w:lang w:val="en-GB"/>
        </w:rPr>
      </w:pPr>
      <w:r w:rsidRPr="004E2AF7">
        <w:rPr>
          <w:lang w:val="en-GB"/>
        </w:rPr>
        <w:t>(b)</w:t>
      </w:r>
      <w:r w:rsidRPr="004E2AF7">
        <w:rPr>
          <w:lang w:val="en-GB"/>
        </w:rPr>
        <w:tab/>
        <w:t>In the case of a lamp designed for only two light sources, the intensity in the axis of reference is less than 50 per cent of the minimum intensity</w:t>
      </w:r>
      <w:r w:rsidR="00711536">
        <w:rPr>
          <w:lang w:val="en-GB"/>
        </w:rPr>
        <w:t>;</w:t>
      </w:r>
      <w:r w:rsidRPr="004E2AF7">
        <w:rPr>
          <w:lang w:val="en-GB"/>
        </w:rPr>
        <w:t xml:space="preserve"> or</w:t>
      </w:r>
    </w:p>
    <w:p w:rsidR="002C1C92" w:rsidRPr="00D10F5E" w:rsidRDefault="002C1C92" w:rsidP="004B209D">
      <w:pPr>
        <w:pStyle w:val="a0"/>
        <w:rPr>
          <w:lang w:val="en-US"/>
        </w:rPr>
      </w:pPr>
      <w:r w:rsidRPr="00D10F5E">
        <w:rPr>
          <w:lang w:val="en-US"/>
        </w:rPr>
        <w:t>(c)</w:t>
      </w:r>
      <w:r w:rsidRPr="00D10F5E">
        <w:rPr>
          <w:lang w:val="en-US"/>
        </w:rPr>
        <w:tab/>
      </w:r>
      <w:r w:rsidRPr="00A379EE">
        <w:rPr>
          <w:lang w:val="en-GB"/>
        </w:rPr>
        <w:t>As</w:t>
      </w:r>
      <w:r w:rsidRPr="00D10F5E">
        <w:rPr>
          <w:lang w:val="en-US"/>
        </w:rPr>
        <w:t xml:space="preserve"> a consequence of a failure of one or more light sources, the intensity in one of the following directions as indicated in </w:t>
      </w:r>
      <w:r w:rsidR="00D96799" w:rsidRPr="00D10F5E">
        <w:rPr>
          <w:lang w:val="en-US"/>
        </w:rPr>
        <w:t xml:space="preserve">paragraph 2.1. of </w:t>
      </w:r>
      <w:r w:rsidRPr="00D10F5E">
        <w:rPr>
          <w:lang w:val="en-US"/>
        </w:rPr>
        <w:t>Annex </w:t>
      </w:r>
      <w:r w:rsidR="00C27A3A" w:rsidRPr="00D10F5E">
        <w:rPr>
          <w:lang w:val="en-US"/>
        </w:rPr>
        <w:t xml:space="preserve">3, </w:t>
      </w:r>
      <w:r w:rsidRPr="00D10F5E">
        <w:rPr>
          <w:lang w:val="en-US"/>
        </w:rPr>
        <w:t>is</w:t>
      </w:r>
      <w:r w:rsidR="00233B8C" w:rsidRPr="00D10F5E">
        <w:rPr>
          <w:lang w:val="en-US"/>
        </w:rPr>
        <w:t xml:space="preserve"> l</w:t>
      </w:r>
      <w:r w:rsidRPr="00D10F5E">
        <w:rPr>
          <w:lang w:val="en-US"/>
        </w:rPr>
        <w:t>ess than the minimum intensity required:</w:t>
      </w:r>
    </w:p>
    <w:p w:rsidR="002C1C92" w:rsidRPr="004E2AF7" w:rsidRDefault="002C1C92" w:rsidP="004B209D">
      <w:pPr>
        <w:pStyle w:val="a0"/>
        <w:ind w:left="3261" w:hanging="426"/>
        <w:rPr>
          <w:lang w:val="en-GB"/>
        </w:rPr>
      </w:pPr>
      <w:r w:rsidRPr="004E2AF7">
        <w:rPr>
          <w:lang w:val="en-GB"/>
        </w:rPr>
        <w:t>(i)</w:t>
      </w:r>
      <w:r w:rsidRPr="004E2AF7">
        <w:rPr>
          <w:lang w:val="en-GB"/>
        </w:rPr>
        <w:tab/>
        <w:t>H=0°, V=0°</w:t>
      </w:r>
    </w:p>
    <w:p w:rsidR="002C1C92" w:rsidRPr="004E2AF7" w:rsidRDefault="00A379EE" w:rsidP="004B209D">
      <w:pPr>
        <w:pStyle w:val="a0"/>
        <w:ind w:left="3261" w:hanging="426"/>
        <w:rPr>
          <w:lang w:val="en-GB"/>
        </w:rPr>
      </w:pPr>
      <w:r>
        <w:rPr>
          <w:lang w:val="en-GB"/>
        </w:rPr>
        <w:t>(</w:t>
      </w:r>
      <w:r w:rsidR="002C1C92" w:rsidRPr="004E2AF7">
        <w:rPr>
          <w:lang w:val="en-GB"/>
        </w:rPr>
        <w:t>ii)</w:t>
      </w:r>
      <w:r w:rsidR="002C1C92" w:rsidRPr="004E2AF7">
        <w:rPr>
          <w:lang w:val="en-GB"/>
        </w:rPr>
        <w:tab/>
        <w:t>H=20° to the outside of the vehicle, V= +5°</w:t>
      </w:r>
    </w:p>
    <w:p w:rsidR="002C1C92" w:rsidRPr="004E2AF7" w:rsidRDefault="002C1C92" w:rsidP="004B209D">
      <w:pPr>
        <w:pStyle w:val="a0"/>
        <w:ind w:left="3261" w:hanging="426"/>
        <w:rPr>
          <w:lang w:val="en-GB"/>
        </w:rPr>
      </w:pPr>
      <w:r w:rsidRPr="004E2AF7">
        <w:rPr>
          <w:lang w:val="en-GB"/>
        </w:rPr>
        <w:t>(iii)</w:t>
      </w:r>
      <w:r w:rsidRPr="004E2AF7">
        <w:rPr>
          <w:lang w:val="en-GB"/>
        </w:rPr>
        <w:tab/>
        <w:t>H=10° to the inside of the vehicle, V= 0°.</w:t>
      </w:r>
    </w:p>
    <w:p w:rsidR="002C1C92" w:rsidRPr="004E2AF7" w:rsidRDefault="002C1C92" w:rsidP="002C1C92">
      <w:pPr>
        <w:tabs>
          <w:tab w:val="right" w:pos="1134"/>
          <w:tab w:val="left" w:pos="1559"/>
          <w:tab w:val="left" w:pos="1984"/>
          <w:tab w:val="left" w:pos="2268"/>
          <w:tab w:val="left" w:leader="dot" w:pos="8929"/>
          <w:tab w:val="right" w:pos="9638"/>
        </w:tabs>
        <w:spacing w:after="120"/>
        <w:ind w:left="851" w:right="1134" w:firstLine="283"/>
        <w:jc w:val="both"/>
      </w:pPr>
      <w:r w:rsidRPr="004E2AF7">
        <w:t>5.6.4.</w:t>
      </w:r>
      <w:r w:rsidRPr="004E2AF7">
        <w:tab/>
      </w:r>
      <w:r w:rsidRPr="004E2AF7">
        <w:tab/>
        <w:t>Test procedure:</w:t>
      </w:r>
    </w:p>
    <w:p w:rsidR="002C1C92" w:rsidRPr="004E2AF7" w:rsidRDefault="002C1C92" w:rsidP="00186470">
      <w:pPr>
        <w:spacing w:after="120"/>
        <w:ind w:left="2268" w:right="1134"/>
        <w:jc w:val="both"/>
      </w:pPr>
      <w:r w:rsidRPr="004E2AF7">
        <w:tab/>
        <w:t xml:space="preserve">In divergence from paragraphs </w:t>
      </w:r>
      <w:r w:rsidR="00C64176">
        <w:t>4</w:t>
      </w:r>
      <w:r w:rsidRPr="004E2AF7">
        <w:t>.8.</w:t>
      </w:r>
      <w:r w:rsidR="00E272DC">
        <w:t>3</w:t>
      </w:r>
      <w:r w:rsidRPr="004E2AF7">
        <w:t xml:space="preserve">. and </w:t>
      </w:r>
      <w:r w:rsidR="00C64176">
        <w:t>4</w:t>
      </w:r>
      <w:r w:rsidRPr="004E2AF7">
        <w:t>.8.</w:t>
      </w:r>
      <w:r w:rsidR="00E272DC">
        <w:t>3</w:t>
      </w:r>
      <w:r w:rsidRPr="004E2AF7">
        <w:t>.1., for category 5 direction indicators, to the rear, a minimum value of 0.6 cd is required throughout the fields specified in Part A of Annex 2;</w:t>
      </w:r>
    </w:p>
    <w:p w:rsidR="002C1C92" w:rsidRPr="004E2AF7" w:rsidRDefault="002C1C92" w:rsidP="002C1C92">
      <w:pPr>
        <w:pStyle w:val="para"/>
        <w:rPr>
          <w:spacing w:val="-2"/>
        </w:rPr>
      </w:pPr>
      <w:r w:rsidRPr="004E2AF7">
        <w:t>5.6.5.</w:t>
      </w:r>
      <w:r w:rsidRPr="004E2AF7">
        <w:tab/>
      </w:r>
      <w:r w:rsidRPr="004E2AF7">
        <w:rPr>
          <w:spacing w:val="-2"/>
        </w:rPr>
        <w:t xml:space="preserve">Throughout the fields defined in the diagrams in </w:t>
      </w:r>
      <w:r w:rsidRPr="004E2AF7">
        <w:t xml:space="preserve">Part A of </w:t>
      </w:r>
      <w:r w:rsidRPr="004E2AF7">
        <w:rPr>
          <w:spacing w:val="-2"/>
        </w:rPr>
        <w:t xml:space="preserve">Annex 2, the intensity of the light emitted shall be not less than 0.7 cd for </w:t>
      </w:r>
      <w:r w:rsidR="00C222CF">
        <w:rPr>
          <w:spacing w:val="-2"/>
        </w:rPr>
        <w:t>lamp</w:t>
      </w:r>
      <w:r w:rsidRPr="004E2AF7">
        <w:rPr>
          <w:spacing w:val="-2"/>
        </w:rPr>
        <w:t xml:space="preserve">s of category 1b, not less than 0.3 cd for </w:t>
      </w:r>
      <w:r w:rsidR="00C222CF">
        <w:rPr>
          <w:spacing w:val="-2"/>
        </w:rPr>
        <w:t>lamp</w:t>
      </w:r>
      <w:r w:rsidRPr="004E2AF7">
        <w:rPr>
          <w:spacing w:val="-2"/>
        </w:rPr>
        <w:t xml:space="preserve">s of categories 1, 1a, 2a, 11, 11a, 11b, 11c, 12 and for those of category 2b by day; it shall not be less than 0.07 cd for </w:t>
      </w:r>
      <w:r w:rsidR="00C222CF">
        <w:rPr>
          <w:spacing w:val="-2"/>
        </w:rPr>
        <w:t>lamp</w:t>
      </w:r>
      <w:r w:rsidRPr="004E2AF7">
        <w:rPr>
          <w:spacing w:val="-2"/>
        </w:rPr>
        <w:t>s of category 2b by night;</w:t>
      </w:r>
    </w:p>
    <w:p w:rsidR="002C1C92" w:rsidRPr="004E2AF7" w:rsidRDefault="002C1C92" w:rsidP="002C1C92">
      <w:pPr>
        <w:pStyle w:val="para"/>
      </w:pPr>
      <w:r w:rsidRPr="004E2AF7">
        <w:t>5.6.6.</w:t>
      </w:r>
      <w:r w:rsidRPr="004E2AF7">
        <w:tab/>
        <w:t>In general</w:t>
      </w:r>
      <w:r w:rsidR="005D04C1">
        <w:t>,</w:t>
      </w:r>
      <w:r w:rsidRPr="004E2AF7">
        <w:t xml:space="preserve"> the intensities shall be measured with the light source(s) continuously alight.</w:t>
      </w:r>
    </w:p>
    <w:p w:rsidR="002C1C92" w:rsidRPr="004E2AF7" w:rsidRDefault="002C1C92" w:rsidP="00A379EE">
      <w:pPr>
        <w:pStyle w:val="para"/>
        <w:ind w:firstLine="0"/>
      </w:pPr>
      <w:r w:rsidRPr="004E2AF7">
        <w:tab/>
        <w:t xml:space="preserve">However, depending on the construction of the </w:t>
      </w:r>
      <w:r w:rsidR="00C222CF">
        <w:t>lamp</w:t>
      </w:r>
      <w:r w:rsidRPr="004E2AF7">
        <w:t xml:space="preserve">, for example, the use of light-emitting diodes (LED), or the need to take precautions to avoid overheating, it is allowed to measure the lamps in flashing mode. </w:t>
      </w:r>
    </w:p>
    <w:p w:rsidR="002C1C92" w:rsidRPr="004E2AF7" w:rsidRDefault="00F03B4A" w:rsidP="00F03B4A">
      <w:pPr>
        <w:pStyle w:val="para"/>
        <w:ind w:left="2835" w:hanging="567"/>
      </w:pPr>
      <w:r w:rsidRPr="004E2AF7">
        <w:t>(a)</w:t>
      </w:r>
      <w:r w:rsidRPr="004E2AF7">
        <w:tab/>
      </w:r>
      <w:r w:rsidR="002C1C92" w:rsidRPr="004E2AF7">
        <w:t>This shall be achieved by switching with a frequency of f = 1.5 ± 0.5 Hz with the pulse width greater than 0.3 s, measured at 95 per cent peak light intensity. In all other cases the voltage as required in paragraph 4.</w:t>
      </w:r>
      <w:r w:rsidR="005C260B" w:rsidRPr="004E2AF7">
        <w:t>7</w:t>
      </w:r>
      <w:r w:rsidR="002C1C92" w:rsidRPr="004E2AF7">
        <w:t>.1. shall be switched with a rise time and fall time shorter than 0.01 s; no oversh</w:t>
      </w:r>
      <w:r w:rsidR="00711536">
        <w:t>oot is allowed;</w:t>
      </w:r>
    </w:p>
    <w:p w:rsidR="002C1C92" w:rsidRPr="004E2AF7" w:rsidRDefault="00F03B4A" w:rsidP="00F03B4A">
      <w:pPr>
        <w:pStyle w:val="para"/>
        <w:ind w:left="2835" w:hanging="567"/>
      </w:pPr>
      <w:r w:rsidRPr="004E2AF7">
        <w:t>(b)</w:t>
      </w:r>
      <w:r w:rsidRPr="004E2AF7">
        <w:tab/>
      </w:r>
      <w:r w:rsidR="002C1C92" w:rsidRPr="004E2AF7">
        <w:t>In the case of measurements taken in flashing mode the reported luminous intensity shall be represented by the maximum intensity.</w:t>
      </w:r>
    </w:p>
    <w:p w:rsidR="002C1C92" w:rsidRPr="004E2AF7" w:rsidRDefault="002C1C92" w:rsidP="002C1C92">
      <w:pPr>
        <w:pStyle w:val="para"/>
      </w:pPr>
      <w:r w:rsidRPr="004E2AF7">
        <w:t>5.6.7</w:t>
      </w:r>
      <w:r w:rsidR="00E272DC">
        <w:t>.</w:t>
      </w:r>
      <w:r w:rsidRPr="004E2AF7">
        <w:tab/>
        <w:t xml:space="preserve">In the case of </w:t>
      </w:r>
      <w:r w:rsidR="00C222CF">
        <w:t>lamp</w:t>
      </w:r>
      <w:r w:rsidRPr="004E2AF7">
        <w:t xml:space="preserve">s of category 2b the time that elapses between energizing the light source(s) and the light output measured on the reference axis to reach 90 per cent of the value measured in accordance with paragraph </w:t>
      </w:r>
      <w:r w:rsidR="00216288">
        <w:t>5.6.2.</w:t>
      </w:r>
      <w:r w:rsidRPr="004E2AF7">
        <w:t xml:space="preserve"> shall be measured for the extreme levels of luminous intensity produced by the direction indicator. The time measured to obtain the lowest luminous intensity shall not exceed the time measured to obtain the highest luminous intensity.</w:t>
      </w:r>
    </w:p>
    <w:p w:rsidR="002C1C92" w:rsidRPr="004E2AF7" w:rsidRDefault="002C1C92" w:rsidP="002C1C92">
      <w:pPr>
        <w:pStyle w:val="para"/>
      </w:pPr>
      <w:r w:rsidRPr="004E2AF7">
        <w:t>5.6.8.</w:t>
      </w:r>
      <w:r w:rsidRPr="004E2AF7">
        <w:tab/>
        <w:t>The variable intensity control shall not generate signals which cause luminous intensities outside the range specified in paragraph 5.6.1. and exceeding the category 2a maximum specified in paragraph 5.6.1.:</w:t>
      </w:r>
    </w:p>
    <w:p w:rsidR="002C1C92" w:rsidRPr="004E2AF7" w:rsidRDefault="002C1C92" w:rsidP="002C1C92">
      <w:pPr>
        <w:pStyle w:val="a0"/>
        <w:rPr>
          <w:lang w:val="en-GB"/>
        </w:rPr>
      </w:pPr>
      <w:r w:rsidRPr="004E2AF7">
        <w:rPr>
          <w:lang w:val="en-GB"/>
        </w:rPr>
        <w:t>(a)</w:t>
      </w:r>
      <w:r w:rsidRPr="004E2AF7">
        <w:rPr>
          <w:lang w:val="en-GB"/>
        </w:rPr>
        <w:tab/>
        <w:t>For systems depending only on daytime and night time conditions: under night time conditions;</w:t>
      </w:r>
    </w:p>
    <w:p w:rsidR="002C1C92" w:rsidRPr="004E2AF7" w:rsidRDefault="002C1C92" w:rsidP="002C1C92">
      <w:pPr>
        <w:pStyle w:val="a0"/>
        <w:rPr>
          <w:lang w:val="en-GB"/>
        </w:rPr>
      </w:pPr>
      <w:r w:rsidRPr="004E2AF7">
        <w:rPr>
          <w:lang w:val="en-GB"/>
        </w:rPr>
        <w:t>(b)</w:t>
      </w:r>
      <w:r w:rsidRPr="004E2AF7">
        <w:rPr>
          <w:lang w:val="en-GB"/>
        </w:rPr>
        <w:tab/>
        <w:t xml:space="preserve">For other systems: under reference conditions as demonstrated </w:t>
      </w:r>
      <w:r w:rsidRPr="004E2AF7">
        <w:rPr>
          <w:lang w:val="en-GB"/>
        </w:rPr>
        <w:tab/>
      </w:r>
      <w:r w:rsidRPr="004E2AF7">
        <w:rPr>
          <w:lang w:val="en-GB"/>
        </w:rPr>
        <w:tab/>
        <w:t>by the manufacturer.</w:t>
      </w:r>
      <w:r w:rsidRPr="004E2AF7">
        <w:rPr>
          <w:rStyle w:val="FootnoteReference"/>
          <w:lang w:val="en-GB"/>
        </w:rPr>
        <w:footnoteReference w:id="4"/>
      </w:r>
    </w:p>
    <w:p w:rsidR="002C1C92" w:rsidRPr="004E2AF7" w:rsidRDefault="002C1C92" w:rsidP="00EC28B5">
      <w:pPr>
        <w:pStyle w:val="para"/>
        <w:rPr>
          <w:strike/>
        </w:rPr>
      </w:pPr>
      <w:r w:rsidRPr="004E2AF7">
        <w:t>5.6.9.</w:t>
      </w:r>
      <w:r w:rsidRPr="004E2AF7">
        <w:tab/>
      </w:r>
      <w:r w:rsidRPr="004E2AF7">
        <w:tab/>
        <w:t xml:space="preserve">The colour of the light emitted shall be amber. </w:t>
      </w:r>
      <w:r w:rsidR="00EC28B5" w:rsidRPr="004E2AF7">
        <w:t>This requirement shall also apply within the range of variable luminous intensity produced by</w:t>
      </w:r>
      <w:r w:rsidR="00EC28B5">
        <w:t xml:space="preserve"> rear direction indicator lamps of category 2b.</w:t>
      </w:r>
    </w:p>
    <w:p w:rsidR="002C1C92" w:rsidRPr="004E2AF7" w:rsidRDefault="002C1C92" w:rsidP="002C1C92">
      <w:pPr>
        <w:pStyle w:val="para"/>
      </w:pPr>
      <w:r w:rsidRPr="004E2AF7">
        <w:t>5.6.10.</w:t>
      </w:r>
      <w:r w:rsidRPr="004E2AF7">
        <w:tab/>
        <w:t>For any direction indicator lamp except those equipped with filament light source(s), the luminous intensities measured after one minute and after 30 minutes of operation in flashing mode (f = 1.5 Hz, duty factor 50 per cent), shall comply with the minimum and maximum requirements. The luminous intensity distribution after one minute of operation can be calculated by applying at each test point the ratio of luminous intensity measured in HV after one minute and after 30 minutes of operation as above described.</w:t>
      </w:r>
    </w:p>
    <w:p w:rsidR="00DA1C0B" w:rsidRPr="009F35F8" w:rsidRDefault="00DA1C0B" w:rsidP="00DA1C0B">
      <w:pPr>
        <w:spacing w:after="120"/>
        <w:ind w:left="2268" w:right="1134" w:hanging="1134"/>
        <w:jc w:val="both"/>
        <w:rPr>
          <w:rFonts w:eastAsia="SimSun"/>
          <w:bCs/>
          <w:lang w:val="en-US"/>
        </w:rPr>
      </w:pPr>
      <w:r w:rsidRPr="009F35F8">
        <w:rPr>
          <w:rFonts w:eastAsia="SimSun"/>
          <w:bCs/>
          <w:lang w:val="en-US"/>
        </w:rPr>
        <w:t>5.6.11.</w:t>
      </w:r>
      <w:r w:rsidRPr="009F35F8">
        <w:rPr>
          <w:rFonts w:eastAsia="SimSun"/>
          <w:bCs/>
          <w:lang w:val="en-US"/>
        </w:rPr>
        <w:tab/>
        <w:t>For direction indicator lamps of categories 1, 1a, 1b, 2a or 2b the flash may be produced by sequential activation of their light sources if the following conditions are met:</w:t>
      </w:r>
    </w:p>
    <w:p w:rsidR="00DA1C0B" w:rsidRPr="009F35F8" w:rsidRDefault="00DA1C0B" w:rsidP="00743ADE">
      <w:pPr>
        <w:spacing w:after="120"/>
        <w:ind w:leftChars="1133" w:left="2833" w:rightChars="567" w:right="1134" w:hanging="567"/>
        <w:jc w:val="both"/>
        <w:rPr>
          <w:rFonts w:eastAsia="SimSun"/>
          <w:bCs/>
          <w:lang w:val="en-US"/>
        </w:rPr>
      </w:pPr>
      <w:r w:rsidRPr="009F35F8">
        <w:rPr>
          <w:rFonts w:eastAsia="SimSun"/>
          <w:bCs/>
          <w:lang w:val="en-US"/>
        </w:rPr>
        <w:t>(a)</w:t>
      </w:r>
      <w:r w:rsidRPr="009F35F8">
        <w:rPr>
          <w:rFonts w:eastAsia="SimSun"/>
          <w:bCs/>
          <w:lang w:val="en-US"/>
        </w:rPr>
        <w:tab/>
        <w:t>Each light source, after its activation, shall remain lit until the end of the ON cycle;</w:t>
      </w:r>
    </w:p>
    <w:p w:rsidR="00DA1C0B" w:rsidRPr="005F7D53" w:rsidRDefault="00DA1C0B" w:rsidP="00743ADE">
      <w:pPr>
        <w:spacing w:after="120"/>
        <w:ind w:leftChars="1133" w:left="2833" w:rightChars="567" w:right="1134" w:hanging="567"/>
        <w:jc w:val="both"/>
        <w:rPr>
          <w:rFonts w:eastAsia="SimSun"/>
          <w:bCs/>
          <w:lang w:val="en-US"/>
        </w:rPr>
      </w:pPr>
      <w:r w:rsidRPr="00743ADE">
        <w:rPr>
          <w:rFonts w:eastAsia="SimSun"/>
          <w:bCs/>
          <w:lang w:val="en-US"/>
        </w:rPr>
        <w:t>(b)</w:t>
      </w:r>
      <w:r w:rsidRPr="00743ADE">
        <w:rPr>
          <w:rFonts w:eastAsia="SimSun"/>
          <w:bCs/>
          <w:lang w:val="en-US"/>
        </w:rPr>
        <w:tab/>
      </w:r>
      <w:r w:rsidRPr="005F7D53">
        <w:rPr>
          <w:rFonts w:eastAsia="SimSun"/>
          <w:bCs/>
          <w:lang w:val="en-US"/>
        </w:rPr>
        <w:t>The sequence of activation of the light sources shall produce a signal which proceeds in a uniform progressive manner from inboard towards the outboard edge of the light emitting surface;</w:t>
      </w:r>
    </w:p>
    <w:p w:rsidR="00DA1C0B" w:rsidRPr="005F7D53" w:rsidRDefault="00DA1C0B" w:rsidP="00743ADE">
      <w:pPr>
        <w:spacing w:after="120"/>
        <w:ind w:leftChars="1133" w:left="2833" w:rightChars="567" w:right="1134" w:hanging="567"/>
        <w:jc w:val="both"/>
        <w:rPr>
          <w:rFonts w:eastAsia="SimSun"/>
          <w:bCs/>
          <w:lang w:val="en-US"/>
        </w:rPr>
      </w:pPr>
      <w:r w:rsidRPr="005F7D53">
        <w:rPr>
          <w:rFonts w:eastAsia="SimSun"/>
          <w:bCs/>
          <w:lang w:val="en-US"/>
        </w:rPr>
        <w:t>(c)</w:t>
      </w:r>
      <w:r w:rsidRPr="005F7D53">
        <w:rPr>
          <w:rFonts w:eastAsia="SimSun"/>
          <w:bCs/>
          <w:lang w:val="en-US"/>
        </w:rPr>
        <w:tab/>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w:t>
      </w:r>
      <w:r w:rsidR="00E24749">
        <w:rPr>
          <w:rFonts w:eastAsia="SimSun"/>
          <w:bCs/>
          <w:lang w:val="en-US"/>
        </w:rPr>
        <w:t xml:space="preserve">UN </w:t>
      </w:r>
      <w:r w:rsidRPr="005F7D53">
        <w:rPr>
          <w:rFonts w:eastAsia="SimSun"/>
          <w:bCs/>
          <w:lang w:val="en-US"/>
        </w:rPr>
        <w:t>Regulation 48. These interruptions of the signal shall not create any overlap in the vertical axis between the different parts, from inboard towards the outboard of the vehicle, and shall not be used for any other lighting or light signalling functions;</w:t>
      </w:r>
    </w:p>
    <w:p w:rsidR="00DA1C0B" w:rsidRPr="005F7D53" w:rsidRDefault="00DA1C0B" w:rsidP="00743ADE">
      <w:pPr>
        <w:spacing w:after="120"/>
        <w:ind w:leftChars="1133" w:left="2833" w:rightChars="567" w:right="1134" w:hanging="567"/>
        <w:jc w:val="both"/>
        <w:rPr>
          <w:rFonts w:eastAsia="SimSun"/>
          <w:bCs/>
          <w:lang w:val="en-US"/>
        </w:rPr>
      </w:pPr>
      <w:r w:rsidRPr="005F7D53">
        <w:rPr>
          <w:rFonts w:eastAsia="SimSun"/>
          <w:bCs/>
          <w:lang w:val="en-US"/>
        </w:rPr>
        <w:t>(d)</w:t>
      </w:r>
      <w:r w:rsidRPr="005F7D53">
        <w:rPr>
          <w:rFonts w:eastAsia="SimSun"/>
          <w:bCs/>
          <w:lang w:val="en-US"/>
        </w:rPr>
        <w:tab/>
        <w:t>The variation shall finish no more than 200ms after the beginning of the ON cycle;</w:t>
      </w:r>
    </w:p>
    <w:p w:rsidR="00DA1C0B" w:rsidRPr="00743ADE" w:rsidRDefault="00DA1C0B" w:rsidP="00743ADE">
      <w:pPr>
        <w:spacing w:after="120"/>
        <w:ind w:leftChars="1133" w:left="2833" w:rightChars="567" w:right="1134" w:hanging="567"/>
        <w:jc w:val="both"/>
        <w:rPr>
          <w:rFonts w:eastAsia="SimSun"/>
          <w:bCs/>
          <w:lang w:val="en-US"/>
        </w:rPr>
      </w:pPr>
      <w:r w:rsidRPr="005F7D53">
        <w:rPr>
          <w:rFonts w:eastAsia="SimSun"/>
          <w:bCs/>
          <w:lang w:val="en-US"/>
        </w:rPr>
        <w:t>(e)</w:t>
      </w:r>
      <w:r w:rsidRPr="005F7D53">
        <w:rPr>
          <w:rFonts w:eastAsia="SimSun"/>
          <w:bCs/>
          <w:lang w:val="en-US"/>
        </w:rPr>
        <w:tab/>
        <w:t>The</w:t>
      </w:r>
      <w:r w:rsidRPr="00743ADE">
        <w:rPr>
          <w:rFonts w:eastAsia="SimSun"/>
          <w:bCs/>
          <w:lang w:val="en-US"/>
        </w:rPr>
        <w:t xml:space="preserv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rsidR="00DA1C0B" w:rsidRPr="004E2AF7" w:rsidRDefault="00DA1C0B" w:rsidP="00DA1C0B">
      <w:pPr>
        <w:pStyle w:val="para"/>
        <w:ind w:hanging="7"/>
        <w:rPr>
          <w:rFonts w:eastAsia="SimSun"/>
          <w:bCs/>
        </w:rPr>
      </w:pPr>
      <w:r w:rsidRPr="009F35F8">
        <w:rPr>
          <w:rFonts w:eastAsia="SimSun"/>
          <w:bCs/>
          <w:lang w:val="en-US"/>
        </w:rPr>
        <w:t>Compliance to the conditions mentioned above shall be verified in flashing mode.</w:t>
      </w:r>
    </w:p>
    <w:p w:rsidR="002C1C92" w:rsidRPr="004E2AF7" w:rsidRDefault="00711536" w:rsidP="002C1C92">
      <w:pPr>
        <w:pStyle w:val="SingleTxtG"/>
        <w:ind w:left="2261" w:hanging="1127"/>
      </w:pPr>
      <w:r>
        <w:t>5.7.</w:t>
      </w:r>
      <w:r>
        <w:tab/>
      </w:r>
      <w:r w:rsidR="00985C81" w:rsidRPr="004E2AF7">
        <w:t>Technical requirements concerning side marker lamps (symbols</w:t>
      </w:r>
      <w:r w:rsidR="009F0B1A" w:rsidRPr="004E2AF7">
        <w:t xml:space="preserve"> SM1, SM2)</w:t>
      </w:r>
    </w:p>
    <w:p w:rsidR="00822E6B" w:rsidRPr="005D04C1" w:rsidRDefault="002C1C92" w:rsidP="005D04C1">
      <w:pPr>
        <w:spacing w:after="120"/>
        <w:ind w:left="2268" w:right="1134" w:hanging="1134"/>
        <w:jc w:val="both"/>
      </w:pPr>
      <w:r w:rsidRPr="004E2AF7">
        <w:t>5.7.1.</w:t>
      </w:r>
      <w:r w:rsidRPr="004E2AF7">
        <w:tab/>
      </w:r>
      <w:r w:rsidRPr="005D04C1">
        <w:tab/>
      </w:r>
      <w:r w:rsidR="00EE0286" w:rsidRPr="00EE0286">
        <w:t>The light emitted by each of the two lamps supplied shall meet the requir</w:t>
      </w:r>
      <w:r w:rsidR="00EE0286">
        <w:t xml:space="preserve">ements in </w:t>
      </w:r>
      <w:r w:rsidR="00186470">
        <w:t>T</w:t>
      </w:r>
      <w:r w:rsidR="00EE0286">
        <w:t>able 9.</w:t>
      </w:r>
    </w:p>
    <w:p w:rsidR="00985C81" w:rsidRDefault="00985C81" w:rsidP="00AE7524">
      <w:pPr>
        <w:pStyle w:val="Heading1"/>
        <w:keepNext/>
        <w:keepLines/>
        <w:rPr>
          <w:rFonts w:eastAsia="SimSun"/>
        </w:rPr>
      </w:pPr>
      <w:r>
        <w:rPr>
          <w:rFonts w:eastAsia="SimSun"/>
        </w:rPr>
        <w:t>Table 9</w:t>
      </w:r>
    </w:p>
    <w:p w:rsidR="00C27A3A" w:rsidRPr="00985C81" w:rsidRDefault="00C27A3A" w:rsidP="00AE7524">
      <w:pPr>
        <w:pStyle w:val="Heading1"/>
        <w:keepNext/>
        <w:keepLines/>
        <w:spacing w:after="120"/>
        <w:rPr>
          <w:rFonts w:eastAsia="SimSun"/>
          <w:b/>
          <w:bCs/>
        </w:rPr>
      </w:pPr>
      <w:r w:rsidRPr="00985C81">
        <w:rPr>
          <w:rFonts w:eastAsia="SimSun"/>
          <w:b/>
          <w:bCs/>
        </w:rPr>
        <w:t>Luminous intensities for side marker lamps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20"/>
        <w:gridCol w:w="3307"/>
        <w:gridCol w:w="1157"/>
        <w:gridCol w:w="1087"/>
      </w:tblGrid>
      <w:tr w:rsidR="002C1C92" w:rsidRPr="00985C81" w:rsidTr="005F4512">
        <w:trPr>
          <w:cantSplit/>
          <w:trHeight w:val="364"/>
          <w:tblHeader/>
        </w:trPr>
        <w:tc>
          <w:tcPr>
            <w:tcW w:w="439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2C1C92" w:rsidRPr="00985C81" w:rsidRDefault="002C1C92" w:rsidP="00985C81">
            <w:pPr>
              <w:keepNext/>
              <w:keepLines/>
              <w:suppressAutoHyphens w:val="0"/>
              <w:spacing w:before="80" w:after="80" w:line="200" w:lineRule="exact"/>
              <w:ind w:left="113" w:right="113"/>
              <w:rPr>
                <w:i/>
                <w:iCs/>
                <w:sz w:val="16"/>
              </w:rPr>
            </w:pPr>
            <w:r w:rsidRPr="00985C81">
              <w:rPr>
                <w:i/>
                <w:iCs/>
                <w:sz w:val="16"/>
              </w:rPr>
              <w:t>Side</w:t>
            </w:r>
            <w:r w:rsidR="00343772" w:rsidRPr="00985C81">
              <w:rPr>
                <w:i/>
                <w:iCs/>
                <w:sz w:val="16"/>
              </w:rPr>
              <w:t xml:space="preserve"> marker lamp of category</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rsidR="002C1C92" w:rsidRPr="00985C81" w:rsidRDefault="002C1C92" w:rsidP="00985C81">
            <w:pPr>
              <w:keepNext/>
              <w:keepLines/>
              <w:suppressAutoHyphens w:val="0"/>
              <w:spacing w:before="80" w:after="80" w:line="200" w:lineRule="exact"/>
              <w:ind w:left="113" w:right="113"/>
              <w:jc w:val="right"/>
              <w:rPr>
                <w:i/>
                <w:iCs/>
                <w:sz w:val="16"/>
              </w:rPr>
            </w:pPr>
            <w:r w:rsidRPr="00985C81">
              <w:rPr>
                <w:i/>
                <w:iCs/>
                <w:sz w:val="16"/>
              </w:rPr>
              <w:t>SM1</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bottom"/>
          </w:tcPr>
          <w:p w:rsidR="002C1C92" w:rsidRPr="00985C81" w:rsidRDefault="002C1C92" w:rsidP="00985C81">
            <w:pPr>
              <w:keepNext/>
              <w:keepLines/>
              <w:suppressAutoHyphens w:val="0"/>
              <w:spacing w:before="80" w:after="80" w:line="200" w:lineRule="exact"/>
              <w:ind w:left="113" w:right="113"/>
              <w:jc w:val="right"/>
              <w:rPr>
                <w:i/>
                <w:iCs/>
                <w:sz w:val="16"/>
              </w:rPr>
            </w:pPr>
            <w:r w:rsidRPr="00985C81">
              <w:rPr>
                <w:i/>
                <w:iCs/>
                <w:sz w:val="16"/>
              </w:rPr>
              <w:t>SM2</w:t>
            </w:r>
          </w:p>
        </w:tc>
      </w:tr>
      <w:tr w:rsidR="002C1C92" w:rsidRPr="004E2AF7" w:rsidTr="005F4512">
        <w:trPr>
          <w:cantSplit/>
          <w:trHeight w:val="186"/>
        </w:trPr>
        <w:tc>
          <w:tcPr>
            <w:tcW w:w="1560" w:type="dxa"/>
            <w:vMerge w:val="restart"/>
            <w:tcBorders>
              <w:top w:val="single" w:sz="12" w:space="0" w:color="auto"/>
              <w:left w:val="single" w:sz="4" w:space="0" w:color="auto"/>
              <w:right w:val="single" w:sz="4" w:space="0" w:color="auto"/>
            </w:tcBorders>
            <w:shd w:val="clear" w:color="auto" w:fill="auto"/>
          </w:tcPr>
          <w:p w:rsidR="002C1C92" w:rsidRPr="00C27A3A" w:rsidRDefault="002C1C92" w:rsidP="00985C81">
            <w:pPr>
              <w:spacing w:before="40" w:after="120" w:line="220" w:lineRule="exact"/>
              <w:ind w:left="57" w:right="57"/>
              <w:rPr>
                <w:sz w:val="18"/>
              </w:rPr>
            </w:pPr>
            <w:r w:rsidRPr="00C27A3A">
              <w:rPr>
                <w:sz w:val="18"/>
              </w:rPr>
              <w:t>Minimum intensity</w:t>
            </w:r>
          </w:p>
        </w:tc>
        <w:tc>
          <w:tcPr>
            <w:tcW w:w="2835" w:type="dxa"/>
            <w:tcBorders>
              <w:top w:val="single" w:sz="12" w:space="0" w:color="auto"/>
              <w:left w:val="single" w:sz="4" w:space="0" w:color="auto"/>
              <w:right w:val="single" w:sz="4" w:space="0" w:color="auto"/>
            </w:tcBorders>
            <w:shd w:val="clear" w:color="auto" w:fill="auto"/>
          </w:tcPr>
          <w:p w:rsidR="002C1C92" w:rsidRPr="00C27A3A" w:rsidRDefault="002C1C92" w:rsidP="00985C81">
            <w:pPr>
              <w:keepNext/>
              <w:keepLines/>
              <w:suppressAutoHyphens w:val="0"/>
              <w:spacing w:before="40" w:after="120" w:line="220" w:lineRule="exact"/>
              <w:ind w:left="57" w:right="57"/>
              <w:jc w:val="both"/>
              <w:rPr>
                <w:sz w:val="18"/>
              </w:rPr>
            </w:pPr>
            <w:r w:rsidRPr="00C27A3A">
              <w:rPr>
                <w:sz w:val="18"/>
              </w:rPr>
              <w:t>In the axis of reference</w:t>
            </w:r>
          </w:p>
        </w:tc>
        <w:tc>
          <w:tcPr>
            <w:tcW w:w="992" w:type="dxa"/>
            <w:tcBorders>
              <w:top w:val="single" w:sz="12" w:space="0" w:color="auto"/>
              <w:left w:val="single" w:sz="4" w:space="0" w:color="auto"/>
              <w:right w:val="single" w:sz="4" w:space="0" w:color="auto"/>
            </w:tcBorders>
            <w:shd w:val="clear" w:color="auto" w:fill="auto"/>
          </w:tcPr>
          <w:p w:rsidR="002C1C92" w:rsidRPr="00C27A3A" w:rsidRDefault="002C1C92" w:rsidP="00985C81">
            <w:pPr>
              <w:keepNext/>
              <w:keepLines/>
              <w:suppressAutoHyphens w:val="0"/>
              <w:spacing w:before="40" w:after="120" w:line="220" w:lineRule="exact"/>
              <w:ind w:left="57" w:right="57"/>
              <w:jc w:val="right"/>
              <w:rPr>
                <w:sz w:val="18"/>
              </w:rPr>
            </w:pPr>
            <w:r w:rsidRPr="00C27A3A">
              <w:rPr>
                <w:sz w:val="18"/>
              </w:rPr>
              <w:t>4.0 cd</w:t>
            </w:r>
          </w:p>
        </w:tc>
        <w:tc>
          <w:tcPr>
            <w:tcW w:w="932" w:type="dxa"/>
            <w:tcBorders>
              <w:top w:val="single" w:sz="12" w:space="0" w:color="auto"/>
              <w:left w:val="single" w:sz="4" w:space="0" w:color="auto"/>
              <w:right w:val="single" w:sz="4" w:space="0" w:color="auto"/>
            </w:tcBorders>
            <w:shd w:val="clear" w:color="auto" w:fill="auto"/>
          </w:tcPr>
          <w:p w:rsidR="002C1C92" w:rsidRPr="00C27A3A" w:rsidRDefault="002C1C92" w:rsidP="00985C81">
            <w:pPr>
              <w:keepNext/>
              <w:keepLines/>
              <w:suppressAutoHyphens w:val="0"/>
              <w:spacing w:before="40" w:after="120" w:line="220" w:lineRule="exact"/>
              <w:ind w:left="57" w:right="57"/>
              <w:jc w:val="right"/>
              <w:rPr>
                <w:sz w:val="18"/>
              </w:rPr>
            </w:pPr>
            <w:r w:rsidRPr="00C27A3A">
              <w:rPr>
                <w:sz w:val="18"/>
              </w:rPr>
              <w:t>0.6 cd</w:t>
            </w:r>
          </w:p>
        </w:tc>
      </w:tr>
      <w:tr w:rsidR="002C1C92" w:rsidRPr="004E2AF7" w:rsidTr="005F4512">
        <w:trPr>
          <w:cantSplit/>
          <w:trHeight w:val="359"/>
        </w:trPr>
        <w:tc>
          <w:tcPr>
            <w:tcW w:w="1560" w:type="dxa"/>
            <w:vMerge/>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rPr>
                <w:sz w:val="18"/>
              </w:rPr>
            </w:pPr>
          </w:p>
        </w:tc>
        <w:tc>
          <w:tcPr>
            <w:tcW w:w="2835"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Within the specified angular field, other than above</w:t>
            </w:r>
          </w:p>
        </w:tc>
        <w:tc>
          <w:tcPr>
            <w:tcW w:w="99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0.6 cd</w:t>
            </w:r>
          </w:p>
        </w:tc>
        <w:tc>
          <w:tcPr>
            <w:tcW w:w="93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0.6 cd</w:t>
            </w:r>
          </w:p>
        </w:tc>
      </w:tr>
      <w:tr w:rsidR="002C1C92" w:rsidRPr="004E2AF7" w:rsidTr="005F4512">
        <w:trPr>
          <w:cantSplit/>
          <w:trHeight w:val="183"/>
        </w:trPr>
        <w:tc>
          <w:tcPr>
            <w:tcW w:w="1560" w:type="dxa"/>
            <w:tcBorders>
              <w:left w:val="single" w:sz="4" w:space="0" w:color="auto"/>
              <w:right w:val="single" w:sz="4" w:space="0" w:color="auto"/>
            </w:tcBorders>
            <w:shd w:val="clear" w:color="auto" w:fill="auto"/>
          </w:tcPr>
          <w:p w:rsidR="002C1C92" w:rsidRPr="00C27A3A" w:rsidRDefault="002C1C92" w:rsidP="00985C81">
            <w:pPr>
              <w:spacing w:before="40" w:after="120" w:line="220" w:lineRule="exact"/>
              <w:ind w:left="57" w:right="57"/>
              <w:rPr>
                <w:sz w:val="18"/>
              </w:rPr>
            </w:pPr>
            <w:r w:rsidRPr="00C27A3A">
              <w:rPr>
                <w:sz w:val="18"/>
              </w:rPr>
              <w:t>Maximum intensity</w:t>
            </w:r>
          </w:p>
        </w:tc>
        <w:tc>
          <w:tcPr>
            <w:tcW w:w="2835"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Within the specified angular field</w:t>
            </w:r>
            <w:r w:rsidRPr="00C27A3A">
              <w:rPr>
                <w:sz w:val="18"/>
                <w:vertAlign w:val="superscript"/>
              </w:rPr>
              <w:t>1</w:t>
            </w:r>
          </w:p>
        </w:tc>
        <w:tc>
          <w:tcPr>
            <w:tcW w:w="99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25.0 cd</w:t>
            </w:r>
          </w:p>
        </w:tc>
        <w:tc>
          <w:tcPr>
            <w:tcW w:w="93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25.0 cd</w:t>
            </w:r>
          </w:p>
        </w:tc>
      </w:tr>
      <w:tr w:rsidR="002C1C92" w:rsidRPr="004E2AF7" w:rsidTr="005F4512">
        <w:trPr>
          <w:cantSplit/>
          <w:trHeight w:val="217"/>
        </w:trPr>
        <w:tc>
          <w:tcPr>
            <w:tcW w:w="1560" w:type="dxa"/>
            <w:vMerge w:val="restart"/>
            <w:tcBorders>
              <w:left w:val="single" w:sz="4" w:space="0" w:color="auto"/>
              <w:right w:val="single" w:sz="4" w:space="0" w:color="auto"/>
            </w:tcBorders>
            <w:shd w:val="clear" w:color="auto" w:fill="auto"/>
          </w:tcPr>
          <w:p w:rsidR="002C1C92" w:rsidRPr="00C27A3A" w:rsidRDefault="002C1C92" w:rsidP="00985C81">
            <w:pPr>
              <w:spacing w:before="40" w:after="120" w:line="220" w:lineRule="exact"/>
              <w:ind w:left="57" w:right="57"/>
              <w:rPr>
                <w:sz w:val="18"/>
              </w:rPr>
            </w:pPr>
            <w:r w:rsidRPr="00C27A3A">
              <w:rPr>
                <w:sz w:val="18"/>
              </w:rPr>
              <w:t>Angular field</w:t>
            </w:r>
          </w:p>
        </w:tc>
        <w:tc>
          <w:tcPr>
            <w:tcW w:w="2835"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 xml:space="preserve">Horizontal </w:t>
            </w:r>
          </w:p>
        </w:tc>
        <w:tc>
          <w:tcPr>
            <w:tcW w:w="99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±45 deg.</w:t>
            </w:r>
          </w:p>
        </w:tc>
        <w:tc>
          <w:tcPr>
            <w:tcW w:w="93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±30 deg.</w:t>
            </w:r>
          </w:p>
        </w:tc>
      </w:tr>
      <w:tr w:rsidR="002C1C92" w:rsidRPr="004E2AF7" w:rsidTr="005F4512">
        <w:trPr>
          <w:cantSplit/>
          <w:trHeight w:val="264"/>
        </w:trPr>
        <w:tc>
          <w:tcPr>
            <w:tcW w:w="1560" w:type="dxa"/>
            <w:vMerge/>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rPr>
                <w:sz w:val="18"/>
              </w:rPr>
            </w:pPr>
          </w:p>
        </w:tc>
        <w:tc>
          <w:tcPr>
            <w:tcW w:w="2835" w:type="dxa"/>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Vertical</w:t>
            </w:r>
          </w:p>
        </w:tc>
        <w:tc>
          <w:tcPr>
            <w:tcW w:w="992" w:type="dxa"/>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±10 deg.</w:t>
            </w:r>
          </w:p>
        </w:tc>
        <w:tc>
          <w:tcPr>
            <w:tcW w:w="932" w:type="dxa"/>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±10 deg.</w:t>
            </w:r>
          </w:p>
        </w:tc>
      </w:tr>
    </w:tbl>
    <w:p w:rsidR="00743ADE" w:rsidRDefault="00743ADE" w:rsidP="00743ADE">
      <w:pPr>
        <w:pStyle w:val="para"/>
        <w:spacing w:before="120"/>
        <w:ind w:firstLine="0"/>
      </w:pPr>
      <w:r w:rsidRPr="00F710BA">
        <w:t>In addition, for red side</w:t>
      </w:r>
      <w:r>
        <w:t xml:space="preserve"> </w:t>
      </w:r>
      <w:r w:rsidRPr="00F710BA">
        <w:t>marker lamp, in the angular field from 60° to 90° in horizontal direction and ±20° in vertical direction towards the front of the vehicle, the maximum intensity is limited to 0.25 cd.</w:t>
      </w:r>
    </w:p>
    <w:p w:rsidR="002C1C92" w:rsidRPr="004E2AF7" w:rsidRDefault="002C1C92" w:rsidP="002C1C92">
      <w:pPr>
        <w:pStyle w:val="para"/>
      </w:pPr>
      <w:r w:rsidRPr="004E2AF7">
        <w:t>5.7.2.</w:t>
      </w:r>
      <w:r w:rsidRPr="004E2AF7">
        <w:tab/>
        <w:t xml:space="preserve">Outside the reference axis and within the angular fields defined in the diagrams in Part </w:t>
      </w:r>
      <w:r w:rsidR="005C260B" w:rsidRPr="004E2AF7">
        <w:t xml:space="preserve">C </w:t>
      </w:r>
      <w:r w:rsidRPr="004E2AF7">
        <w:t>of Annex 2, the intensity of the light emitted by each of the two side</w:t>
      </w:r>
      <w:r w:rsidR="00225B8D">
        <w:t xml:space="preserve"> </w:t>
      </w:r>
      <w:r w:rsidRPr="004E2AF7">
        <w:t>marker lamps supplied shall:</w:t>
      </w:r>
    </w:p>
    <w:p w:rsidR="002C1C92" w:rsidRPr="004E2AF7" w:rsidRDefault="00F03B4A" w:rsidP="00F03B4A">
      <w:pPr>
        <w:pStyle w:val="para"/>
        <w:ind w:left="2835" w:hanging="567"/>
      </w:pPr>
      <w:r w:rsidRPr="004E2AF7">
        <w:t>(a)</w:t>
      </w:r>
      <w:r w:rsidRPr="004E2AF7">
        <w:tab/>
      </w:r>
      <w:r w:rsidR="00711536">
        <w:t>I</w:t>
      </w:r>
      <w:r w:rsidR="002C1C92" w:rsidRPr="004E2AF7">
        <w:t xml:space="preserve">n each direction corresponding to the points in the light distribution table reproduced in </w:t>
      </w:r>
      <w:r w:rsidR="00C36D90">
        <w:t>p</w:t>
      </w:r>
      <w:r w:rsidR="00C36D90" w:rsidRPr="004E2AF7">
        <w:t xml:space="preserve">aragraph </w:t>
      </w:r>
      <w:r w:rsidR="00C92DF6" w:rsidRPr="004E2AF7">
        <w:t>2.</w:t>
      </w:r>
      <w:r w:rsidR="00C36D90">
        <w:t>7</w:t>
      </w:r>
      <w:r w:rsidR="0024608F">
        <w:t>.</w:t>
      </w:r>
      <w:r w:rsidR="00C92DF6" w:rsidRPr="004E2AF7">
        <w:t xml:space="preserve"> </w:t>
      </w:r>
      <w:r w:rsidR="002C1C92" w:rsidRPr="004E2AF7">
        <w:t>of Annex 3, be not less than the product of the minimum specified in paragraph 5.7.1. by the percentage specified in the said table for the direction in question;</w:t>
      </w:r>
    </w:p>
    <w:p w:rsidR="002C1C92" w:rsidRPr="004E2AF7" w:rsidRDefault="00F03B4A" w:rsidP="00F03B4A">
      <w:pPr>
        <w:pStyle w:val="para"/>
        <w:ind w:left="2835" w:hanging="567"/>
      </w:pPr>
      <w:r w:rsidRPr="004E2AF7">
        <w:t>(b)</w:t>
      </w:r>
      <w:r w:rsidRPr="004E2AF7">
        <w:tab/>
      </w:r>
      <w:r w:rsidR="00711536">
        <w:t>I</w:t>
      </w:r>
      <w:r w:rsidR="002C1C92" w:rsidRPr="004E2AF7">
        <w:t>n no direction within the space from which the side</w:t>
      </w:r>
      <w:r w:rsidR="00343772">
        <w:t xml:space="preserve"> </w:t>
      </w:r>
      <w:r w:rsidR="002C1C92" w:rsidRPr="004E2AF7">
        <w:t>marker lamp is visible, exceed the maximum specified in paragraph 5.7.1.</w:t>
      </w:r>
      <w:r w:rsidR="00C36D90">
        <w:t>.</w:t>
      </w:r>
    </w:p>
    <w:p w:rsidR="002C1C92" w:rsidRPr="004E2AF7" w:rsidRDefault="002C1C92" w:rsidP="002C1C92">
      <w:pPr>
        <w:spacing w:after="120"/>
        <w:ind w:left="2268" w:right="1134" w:hanging="1134"/>
        <w:jc w:val="both"/>
      </w:pPr>
      <w:r w:rsidRPr="004E2AF7">
        <w:t xml:space="preserve">5.7.3. </w:t>
      </w:r>
      <w:r w:rsidRPr="004E2AF7">
        <w:tab/>
        <w:t>For SM1 and SM2 categories of side</w:t>
      </w:r>
      <w:r w:rsidR="00225B8D">
        <w:t xml:space="preserve"> </w:t>
      </w:r>
      <w:r w:rsidRPr="004E2AF7">
        <w:t>marker lamps it may be sufficient to check only five points selected by the Type Approval Authority.</w:t>
      </w:r>
    </w:p>
    <w:p w:rsidR="002C1C92" w:rsidRPr="004E2AF7" w:rsidRDefault="002C1C92" w:rsidP="002C1C92">
      <w:pPr>
        <w:spacing w:after="120"/>
        <w:ind w:left="2268" w:right="1134" w:hanging="1134"/>
        <w:jc w:val="both"/>
        <w:rPr>
          <w:b/>
        </w:rPr>
      </w:pPr>
      <w:r w:rsidRPr="004E2AF7">
        <w:t xml:space="preserve">5.7.4. </w:t>
      </w:r>
      <w:r w:rsidRPr="004E2AF7">
        <w:tab/>
        <w:t xml:space="preserve">The colour of the light emitted shall be amber. </w:t>
      </w:r>
      <w:r w:rsidR="00C27A3A" w:rsidRPr="004E2AF7">
        <w:t>However,</w:t>
      </w:r>
      <w:r w:rsidRPr="004E2AF7">
        <w:t xml:space="preserve"> it can be red, if the rearmost side</w:t>
      </w:r>
      <w:r w:rsidR="00343772">
        <w:t xml:space="preserve"> </w:t>
      </w:r>
      <w:r w:rsidRPr="004E2AF7">
        <w:t>marker lamp is grouped or combined or reciprocally incorporated with the rear position lamp, the rear end-outline marker lamp, the rear fog lamp, the stop lamp, or is grouped with or has part of the light emitting surface in common with the rear retro-reflector.</w:t>
      </w:r>
    </w:p>
    <w:p w:rsidR="002C1C92" w:rsidRPr="004E2AF7" w:rsidRDefault="00985C81" w:rsidP="002C1C92">
      <w:pPr>
        <w:pStyle w:val="SingleTxtG"/>
        <w:ind w:left="2261" w:hanging="1127"/>
      </w:pPr>
      <w:r>
        <w:t>5.8.</w:t>
      </w:r>
      <w:r>
        <w:tab/>
      </w:r>
      <w:r w:rsidRPr="004E2AF7">
        <w:t>Technical requirements concerning reversing lamps (symbols</w:t>
      </w:r>
      <w:r w:rsidR="009F0B1A" w:rsidRPr="004E2AF7">
        <w:t xml:space="preserve"> AR)</w:t>
      </w:r>
    </w:p>
    <w:p w:rsidR="002C1C92" w:rsidRDefault="002C1C92" w:rsidP="00C27A3A">
      <w:pPr>
        <w:spacing w:after="120"/>
        <w:ind w:left="2268" w:right="1134" w:hanging="1134"/>
        <w:jc w:val="both"/>
      </w:pPr>
      <w:r w:rsidRPr="004E2AF7">
        <w:t>5.8.1.</w:t>
      </w:r>
      <w:r w:rsidRPr="004E2AF7">
        <w:tab/>
      </w:r>
      <w:r w:rsidR="00977D9E" w:rsidRPr="004E2AF7">
        <w:tab/>
        <w:t xml:space="preserve">The light emitted by each of the two </w:t>
      </w:r>
      <w:r w:rsidR="00C222CF">
        <w:t>lamp</w:t>
      </w:r>
      <w:r w:rsidR="00977D9E" w:rsidRPr="004E2AF7">
        <w:t xml:space="preserve">s supplied shall </w:t>
      </w:r>
      <w:r w:rsidR="0049793C">
        <w:t xml:space="preserve">meet the requirements in </w:t>
      </w:r>
      <w:r w:rsidR="00E272DC">
        <w:t xml:space="preserve">Table </w:t>
      </w:r>
      <w:r w:rsidR="0049793C">
        <w:t>10.</w:t>
      </w:r>
    </w:p>
    <w:p w:rsidR="00985C81" w:rsidRDefault="00C27A3A" w:rsidP="00985C81">
      <w:pPr>
        <w:pStyle w:val="Heading1"/>
        <w:rPr>
          <w:rFonts w:eastAsia="SimSun"/>
        </w:rPr>
      </w:pPr>
      <w:r w:rsidRPr="00C27A3A">
        <w:rPr>
          <w:rFonts w:eastAsia="SimSun"/>
        </w:rPr>
        <w:t xml:space="preserve">Table </w:t>
      </w:r>
      <w:r>
        <w:rPr>
          <w:rFonts w:eastAsia="SimSun"/>
        </w:rPr>
        <w:t>10</w:t>
      </w:r>
      <w:r w:rsidRPr="00C27A3A">
        <w:rPr>
          <w:rFonts w:eastAsia="SimSun"/>
        </w:rPr>
        <w:t xml:space="preserve"> </w:t>
      </w:r>
    </w:p>
    <w:p w:rsidR="00C27A3A" w:rsidRPr="00985C81" w:rsidRDefault="00C27A3A" w:rsidP="00985C81">
      <w:pPr>
        <w:pStyle w:val="Heading1"/>
        <w:spacing w:after="120"/>
        <w:rPr>
          <w:rFonts w:eastAsia="SimSun"/>
          <w:b/>
          <w:bCs/>
        </w:rPr>
      </w:pPr>
      <w:r w:rsidRPr="00985C81">
        <w:rPr>
          <w:rFonts w:eastAsia="SimSun"/>
          <w:b/>
          <w:bCs/>
        </w:rPr>
        <w:t>Luminous intensities for reversing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339"/>
        <w:gridCol w:w="1171"/>
        <w:gridCol w:w="1737"/>
        <w:gridCol w:w="1282"/>
      </w:tblGrid>
      <w:tr w:rsidR="002C1C92" w:rsidRPr="00985C81" w:rsidTr="00985C81">
        <w:trPr>
          <w:trHeight w:val="93"/>
          <w:tblHeader/>
        </w:trPr>
        <w:tc>
          <w:tcPr>
            <w:tcW w:w="1560" w:type="dxa"/>
            <w:vMerge w:val="restart"/>
            <w:shd w:val="clear" w:color="auto" w:fill="auto"/>
            <w:vAlign w:val="center"/>
          </w:tcPr>
          <w:p w:rsidR="002C1C92" w:rsidRPr="00985C81" w:rsidRDefault="002C1C92" w:rsidP="00985C81">
            <w:pPr>
              <w:keepNext/>
              <w:keepLines/>
              <w:suppressAutoHyphens w:val="0"/>
              <w:spacing w:before="80" w:after="80" w:line="200" w:lineRule="exact"/>
              <w:ind w:left="113" w:right="113"/>
              <w:rPr>
                <w:i/>
                <w:sz w:val="16"/>
              </w:rPr>
            </w:pPr>
          </w:p>
        </w:tc>
        <w:tc>
          <w:tcPr>
            <w:tcW w:w="1134" w:type="dxa"/>
            <w:vMerge w:val="restart"/>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i/>
                <w:sz w:val="16"/>
              </w:rPr>
            </w:pPr>
            <w:r w:rsidRPr="00985C81">
              <w:rPr>
                <w:bCs/>
                <w:i/>
                <w:sz w:val="16"/>
              </w:rPr>
              <w:t xml:space="preserve">Minimum luminous intensity </w:t>
            </w:r>
            <w:r w:rsidR="0049793C" w:rsidRPr="00985C81">
              <w:rPr>
                <w:bCs/>
                <w:i/>
                <w:sz w:val="16"/>
              </w:rPr>
              <w:t>in H-V</w:t>
            </w:r>
            <w:r w:rsidR="00634F10" w:rsidRPr="00985C81">
              <w:rPr>
                <w:bCs/>
                <w:i/>
                <w:sz w:val="16"/>
              </w:rPr>
              <w:t xml:space="preserve"> (values in cd)</w:t>
            </w:r>
          </w:p>
        </w:tc>
        <w:tc>
          <w:tcPr>
            <w:tcW w:w="3549" w:type="dxa"/>
            <w:gridSpan w:val="3"/>
            <w:vAlign w:val="center"/>
          </w:tcPr>
          <w:p w:rsidR="002C1C92" w:rsidRPr="00985C81" w:rsidRDefault="002C1C92" w:rsidP="00985C81">
            <w:pPr>
              <w:keepNext/>
              <w:keepLines/>
              <w:suppressAutoHyphens w:val="0"/>
              <w:spacing w:before="80" w:after="80" w:line="200" w:lineRule="exact"/>
              <w:ind w:left="113" w:right="113"/>
              <w:jc w:val="right"/>
              <w:rPr>
                <w:i/>
                <w:sz w:val="16"/>
              </w:rPr>
            </w:pPr>
            <w:r w:rsidRPr="00985C81">
              <w:rPr>
                <w:i/>
                <w:sz w:val="16"/>
              </w:rPr>
              <w:t xml:space="preserve">Maximum luminous intensity </w:t>
            </w:r>
            <w:r w:rsidR="0049793C" w:rsidRPr="00985C81">
              <w:rPr>
                <w:i/>
                <w:sz w:val="16"/>
              </w:rPr>
              <w:t xml:space="preserve">in any direction </w:t>
            </w:r>
            <w:r w:rsidR="00634F10" w:rsidRPr="00985C81">
              <w:rPr>
                <w:bCs/>
                <w:i/>
                <w:sz w:val="16"/>
              </w:rPr>
              <w:t>(values in cd)</w:t>
            </w:r>
          </w:p>
        </w:tc>
      </w:tr>
      <w:tr w:rsidR="002C1C92" w:rsidRPr="00985C81" w:rsidTr="00985C81">
        <w:trPr>
          <w:trHeight w:val="439"/>
          <w:tblHeader/>
        </w:trPr>
        <w:tc>
          <w:tcPr>
            <w:tcW w:w="1560" w:type="dxa"/>
            <w:vMerge/>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rPr>
                <w:i/>
                <w:sz w:val="16"/>
              </w:rPr>
            </w:pPr>
          </w:p>
        </w:tc>
        <w:tc>
          <w:tcPr>
            <w:tcW w:w="1134" w:type="dxa"/>
            <w:vMerge/>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i/>
                <w:sz w:val="16"/>
              </w:rPr>
            </w:pPr>
          </w:p>
        </w:tc>
        <w:tc>
          <w:tcPr>
            <w:tcW w:w="992" w:type="dxa"/>
            <w:tcBorders>
              <w:bottom w:val="single" w:sz="12" w:space="0" w:color="auto"/>
            </w:tcBorders>
            <w:vAlign w:val="center"/>
          </w:tcPr>
          <w:p w:rsidR="002C1C92" w:rsidRPr="00985C81" w:rsidRDefault="002C1C92" w:rsidP="00985C81">
            <w:pPr>
              <w:keepNext/>
              <w:keepLines/>
              <w:suppressAutoHyphens w:val="0"/>
              <w:spacing w:before="80" w:after="80" w:line="200" w:lineRule="exact"/>
              <w:ind w:left="113" w:right="113"/>
              <w:jc w:val="right"/>
              <w:rPr>
                <w:bCs/>
                <w:i/>
                <w:sz w:val="16"/>
              </w:rPr>
            </w:pPr>
            <w:r w:rsidRPr="00985C81">
              <w:rPr>
                <w:i/>
                <w:sz w:val="16"/>
              </w:rPr>
              <w:t>in or above the h plane</w:t>
            </w:r>
          </w:p>
        </w:tc>
        <w:tc>
          <w:tcPr>
            <w:tcW w:w="1471" w:type="dxa"/>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i/>
                <w:sz w:val="16"/>
              </w:rPr>
            </w:pPr>
            <w:r w:rsidRPr="00985C81">
              <w:rPr>
                <w:i/>
                <w:sz w:val="16"/>
              </w:rPr>
              <w:t>below the h plane, down to 5°D</w:t>
            </w:r>
          </w:p>
        </w:tc>
        <w:tc>
          <w:tcPr>
            <w:tcW w:w="1086" w:type="dxa"/>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bCs/>
                <w:i/>
                <w:sz w:val="16"/>
              </w:rPr>
            </w:pPr>
            <w:r w:rsidRPr="00985C81">
              <w:rPr>
                <w:i/>
                <w:sz w:val="16"/>
              </w:rPr>
              <w:t xml:space="preserve"> below 5°D</w:t>
            </w:r>
          </w:p>
        </w:tc>
      </w:tr>
      <w:tr w:rsidR="002C1C92" w:rsidRPr="004E2AF7" w:rsidTr="00985C81">
        <w:trPr>
          <w:trHeight w:val="104"/>
        </w:trPr>
        <w:tc>
          <w:tcPr>
            <w:tcW w:w="1560"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left="113" w:right="113"/>
              <w:rPr>
                <w:sz w:val="18"/>
              </w:rPr>
            </w:pPr>
            <w:r w:rsidRPr="00C27A3A">
              <w:rPr>
                <w:sz w:val="18"/>
              </w:rPr>
              <w:t>Reversing lamps</w:t>
            </w:r>
          </w:p>
        </w:tc>
        <w:tc>
          <w:tcPr>
            <w:tcW w:w="1134"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right="113"/>
              <w:jc w:val="right"/>
              <w:rPr>
                <w:sz w:val="18"/>
              </w:rPr>
            </w:pPr>
            <w:r w:rsidRPr="00C27A3A">
              <w:rPr>
                <w:sz w:val="18"/>
              </w:rPr>
              <w:t>80</w:t>
            </w:r>
          </w:p>
        </w:tc>
        <w:tc>
          <w:tcPr>
            <w:tcW w:w="992" w:type="dxa"/>
            <w:tcBorders>
              <w:top w:val="single" w:sz="12" w:space="0" w:color="auto"/>
              <w:bottom w:val="single" w:sz="12" w:space="0" w:color="auto"/>
            </w:tcBorders>
            <w:vAlign w:val="center"/>
          </w:tcPr>
          <w:p w:rsidR="002C1C92" w:rsidRPr="00C27A3A" w:rsidRDefault="002C1C92" w:rsidP="00985C81">
            <w:pPr>
              <w:suppressAutoHyphens w:val="0"/>
              <w:spacing w:before="40" w:after="40" w:line="220" w:lineRule="exact"/>
              <w:ind w:right="113"/>
              <w:jc w:val="right"/>
              <w:rPr>
                <w:bCs/>
                <w:sz w:val="18"/>
              </w:rPr>
            </w:pPr>
            <w:r w:rsidRPr="00C27A3A">
              <w:rPr>
                <w:bCs/>
                <w:sz w:val="18"/>
              </w:rPr>
              <w:t>300</w:t>
            </w:r>
          </w:p>
        </w:tc>
        <w:tc>
          <w:tcPr>
            <w:tcW w:w="1471"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right="113"/>
              <w:jc w:val="right"/>
              <w:rPr>
                <w:bCs/>
                <w:sz w:val="18"/>
              </w:rPr>
            </w:pPr>
            <w:r w:rsidRPr="00C27A3A">
              <w:rPr>
                <w:bCs/>
                <w:sz w:val="18"/>
              </w:rPr>
              <w:t>600</w:t>
            </w:r>
          </w:p>
        </w:tc>
        <w:tc>
          <w:tcPr>
            <w:tcW w:w="1086"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left="113" w:right="113"/>
              <w:jc w:val="right"/>
              <w:rPr>
                <w:sz w:val="18"/>
              </w:rPr>
            </w:pPr>
            <w:r w:rsidRPr="00C27A3A">
              <w:rPr>
                <w:sz w:val="18"/>
              </w:rPr>
              <w:t>8000</w:t>
            </w:r>
          </w:p>
        </w:tc>
      </w:tr>
    </w:tbl>
    <w:p w:rsidR="009046B8" w:rsidRDefault="002C1C92" w:rsidP="004B209D">
      <w:pPr>
        <w:pStyle w:val="SingleTxtG"/>
        <w:spacing w:before="120"/>
        <w:ind w:left="2268" w:hanging="1134"/>
        <w:rPr>
          <w:iCs/>
          <w:lang w:eastAsia="de-DE"/>
        </w:rPr>
      </w:pPr>
      <w:r w:rsidRPr="004E2AF7">
        <w:rPr>
          <w:iCs/>
          <w:lang w:eastAsia="de-DE"/>
        </w:rPr>
        <w:t>5.8.2.</w:t>
      </w:r>
      <w:r w:rsidRPr="004E2AF7">
        <w:rPr>
          <w:iCs/>
          <w:lang w:eastAsia="de-DE"/>
        </w:rPr>
        <w:tab/>
      </w:r>
      <w:r w:rsidR="009046B8" w:rsidRPr="00BF5263">
        <w:t xml:space="preserve">In every other direction of measurement shown in </w:t>
      </w:r>
      <w:r w:rsidR="00C36D90">
        <w:t>p</w:t>
      </w:r>
      <w:r w:rsidR="009046B8">
        <w:t>aragraph 2.</w:t>
      </w:r>
      <w:r w:rsidR="00C36D90">
        <w:t>5.</w:t>
      </w:r>
      <w:r w:rsidR="009046B8">
        <w:t xml:space="preserve"> of </w:t>
      </w:r>
      <w:r w:rsidR="009046B8" w:rsidRPr="00BF5263">
        <w:t xml:space="preserve">Annex 3, the luminous </w:t>
      </w:r>
      <w:r w:rsidR="009046B8" w:rsidRPr="00216288">
        <w:t>intensity shall be</w:t>
      </w:r>
      <w:r w:rsidR="009046B8" w:rsidRPr="00BF5263">
        <w:t xml:space="preserve"> not less than the minima specified in that annex</w:t>
      </w:r>
      <w:r w:rsidR="00711536">
        <w:rPr>
          <w:iCs/>
          <w:lang w:eastAsia="de-DE"/>
        </w:rPr>
        <w:t>.</w:t>
      </w:r>
    </w:p>
    <w:p w:rsidR="00A61D33" w:rsidRDefault="00A61D33" w:rsidP="00A61D33">
      <w:pPr>
        <w:pStyle w:val="SingleTxtG"/>
        <w:ind w:left="2268"/>
      </w:pPr>
      <w:r w:rsidRPr="007635A5">
        <w:t>However, in the case where the reversing lamp is intended to be installed on a vehicle exclusively in a pair of devices, the photometric intensity may be verified only up to an angle of 30° inwards where a photometric value of at least 25 cd shall be satisfied.</w:t>
      </w:r>
    </w:p>
    <w:p w:rsidR="00A61D33" w:rsidRDefault="00A61D33" w:rsidP="00A61D33">
      <w:pPr>
        <w:pStyle w:val="SingleTxtG"/>
        <w:ind w:left="2268"/>
      </w:pPr>
      <w:r>
        <w:t>This condition shall be clearly explained in the application for approval and relating documents (see paragraph 3.1.).</w:t>
      </w:r>
    </w:p>
    <w:p w:rsidR="00A61D33" w:rsidRPr="004E2AF7" w:rsidRDefault="00A61D33" w:rsidP="00A61D33">
      <w:pPr>
        <w:pStyle w:val="SingleTxtG"/>
        <w:ind w:left="2268"/>
      </w:pPr>
      <w:r>
        <w:t xml:space="preserve">Moreover, in the case where the type approval will be granted applying the condition above, a statement in paragraph </w:t>
      </w:r>
      <w:r w:rsidR="00D37CD7">
        <w:t>9.1.3</w:t>
      </w:r>
      <w:r>
        <w:t>. of the communication form (see Annex 1) will inform that the device shall only be installed in a pair.</w:t>
      </w:r>
    </w:p>
    <w:p w:rsidR="002C1C92" w:rsidRPr="004E2AF7" w:rsidRDefault="002C1C92" w:rsidP="002C1C92">
      <w:pPr>
        <w:spacing w:after="120"/>
        <w:ind w:left="2268" w:right="1134" w:hanging="1134"/>
        <w:jc w:val="both"/>
        <w:rPr>
          <w:strike/>
        </w:rPr>
      </w:pPr>
      <w:r w:rsidRPr="004E2AF7">
        <w:t>5.8.3</w:t>
      </w:r>
      <w:r w:rsidRPr="004E2AF7">
        <w:tab/>
        <w:t>The colour of the light emitted shall be white.</w:t>
      </w:r>
    </w:p>
    <w:p w:rsidR="002C1C92" w:rsidRPr="004E2AF7" w:rsidRDefault="00711536" w:rsidP="002C1C92">
      <w:pPr>
        <w:pStyle w:val="SingleTxtG"/>
        <w:ind w:left="2261" w:hanging="1127"/>
      </w:pPr>
      <w:r>
        <w:t>5.9</w:t>
      </w:r>
      <w:r>
        <w:tab/>
      </w:r>
      <w:r w:rsidR="00985C81">
        <w:t>T</w:t>
      </w:r>
      <w:r w:rsidR="00985C81" w:rsidRPr="004E2AF7">
        <w:t>echnical requirements concerning rear fog lamps (symbols</w:t>
      </w:r>
      <w:r w:rsidR="009F0B1A" w:rsidRPr="004E2AF7">
        <w:t xml:space="preserve"> F1, F2)</w:t>
      </w:r>
    </w:p>
    <w:p w:rsidR="00C27A3A" w:rsidRPr="004E2AF7" w:rsidRDefault="002C1C92" w:rsidP="00C27A3A">
      <w:pPr>
        <w:spacing w:after="120"/>
        <w:ind w:left="2268" w:right="1134" w:hanging="1134"/>
        <w:jc w:val="both"/>
      </w:pPr>
      <w:r w:rsidRPr="004E2AF7">
        <w:t>5.9.1.</w:t>
      </w:r>
      <w:r w:rsidRPr="004E2AF7">
        <w:tab/>
      </w:r>
      <w:r w:rsidRPr="004E2AF7">
        <w:tab/>
      </w:r>
      <w:r w:rsidR="00B269F7" w:rsidRPr="004E2AF7">
        <w:t xml:space="preserve">The light emitted by each of the two </w:t>
      </w:r>
      <w:r w:rsidR="00B269F7">
        <w:t>lamp</w:t>
      </w:r>
      <w:r w:rsidR="00B269F7" w:rsidRPr="004E2AF7">
        <w:t xml:space="preserve">s supplied shall </w:t>
      </w:r>
      <w:r w:rsidR="00B269F7">
        <w:t xml:space="preserve">meet the requirements in </w:t>
      </w:r>
      <w:r w:rsidR="00E272DC">
        <w:t xml:space="preserve">Table </w:t>
      </w:r>
      <w:r w:rsidR="00B269F7">
        <w:t>11</w:t>
      </w:r>
      <w:r w:rsidR="00D775D5">
        <w:t>.</w:t>
      </w:r>
    </w:p>
    <w:p w:rsidR="00985C81" w:rsidRDefault="00C27A3A" w:rsidP="00985C81">
      <w:pPr>
        <w:pStyle w:val="Heading1"/>
        <w:rPr>
          <w:rFonts w:eastAsia="SimSun"/>
        </w:rPr>
      </w:pPr>
      <w:r w:rsidRPr="00C27A3A">
        <w:rPr>
          <w:rFonts w:eastAsia="SimSun"/>
        </w:rPr>
        <w:t xml:space="preserve">Table </w:t>
      </w:r>
      <w:r>
        <w:rPr>
          <w:rFonts w:eastAsia="SimSun"/>
        </w:rPr>
        <w:t>11</w:t>
      </w:r>
      <w:r w:rsidRPr="00C27A3A">
        <w:rPr>
          <w:rFonts w:eastAsia="SimSun"/>
        </w:rPr>
        <w:t xml:space="preserve"> </w:t>
      </w:r>
    </w:p>
    <w:p w:rsidR="00C27A3A" w:rsidRPr="00985C81" w:rsidRDefault="00C27A3A" w:rsidP="00985C81">
      <w:pPr>
        <w:pStyle w:val="Heading1"/>
        <w:spacing w:after="120"/>
        <w:rPr>
          <w:rFonts w:eastAsia="SimSun"/>
          <w:b/>
          <w:bCs/>
        </w:rPr>
      </w:pPr>
      <w:r w:rsidRPr="00985C81">
        <w:rPr>
          <w:rFonts w:eastAsia="SimSun"/>
          <w:b/>
          <w:bCs/>
        </w:rPr>
        <w:t>Luminous intensities for rear fog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2"/>
        <w:gridCol w:w="1843"/>
        <w:gridCol w:w="1836"/>
      </w:tblGrid>
      <w:tr w:rsidR="004D0875" w:rsidRPr="00186470" w:rsidTr="00985C81">
        <w:trPr>
          <w:trHeight w:val="520"/>
          <w:tblHeader/>
        </w:trPr>
        <w:tc>
          <w:tcPr>
            <w:tcW w:w="3143" w:type="dxa"/>
            <w:shd w:val="clear" w:color="auto" w:fill="auto"/>
            <w:vAlign w:val="bottom"/>
          </w:tcPr>
          <w:p w:rsidR="004D0875" w:rsidRPr="00186470" w:rsidRDefault="00C36D90" w:rsidP="00985C81">
            <w:pPr>
              <w:keepNext/>
              <w:keepLines/>
              <w:suppressAutoHyphens w:val="0"/>
              <w:spacing w:before="80" w:after="80" w:line="200" w:lineRule="exact"/>
              <w:ind w:left="57" w:right="113"/>
              <w:rPr>
                <w:i/>
                <w:sz w:val="16"/>
                <w:szCs w:val="16"/>
              </w:rPr>
            </w:pPr>
            <w:r w:rsidRPr="00186470">
              <w:rPr>
                <w:i/>
                <w:sz w:val="16"/>
                <w:szCs w:val="16"/>
              </w:rPr>
              <w:t>Rear fog lamps of category</w:t>
            </w:r>
          </w:p>
        </w:tc>
        <w:tc>
          <w:tcPr>
            <w:tcW w:w="1569" w:type="dxa"/>
            <w:shd w:val="clear" w:color="auto" w:fill="auto"/>
            <w:vAlign w:val="bottom"/>
          </w:tcPr>
          <w:p w:rsidR="004D0875" w:rsidRPr="00186470" w:rsidRDefault="004D0875" w:rsidP="00985C81">
            <w:pPr>
              <w:keepNext/>
              <w:keepLines/>
              <w:suppressAutoHyphens w:val="0"/>
              <w:spacing w:before="80" w:after="80" w:line="200" w:lineRule="exact"/>
              <w:ind w:left="57" w:right="113"/>
              <w:jc w:val="right"/>
              <w:rPr>
                <w:i/>
                <w:sz w:val="16"/>
                <w:szCs w:val="16"/>
              </w:rPr>
            </w:pPr>
            <w:r w:rsidRPr="00186470">
              <w:rPr>
                <w:bCs/>
                <w:i/>
                <w:sz w:val="16"/>
                <w:szCs w:val="16"/>
              </w:rPr>
              <w:t xml:space="preserve">Minimum luminous intensity </w:t>
            </w:r>
            <w:r w:rsidR="004F4C92" w:rsidRPr="00186470">
              <w:rPr>
                <w:bCs/>
                <w:i/>
                <w:sz w:val="16"/>
                <w:szCs w:val="16"/>
              </w:rPr>
              <w:t>along the axis HH and VV</w:t>
            </w:r>
            <w:r w:rsidR="004F4C92" w:rsidRPr="00186470">
              <w:rPr>
                <w:i/>
                <w:sz w:val="16"/>
                <w:szCs w:val="16"/>
              </w:rPr>
              <w:t xml:space="preserve"> </w:t>
            </w:r>
            <w:r w:rsidR="00D775D5" w:rsidRPr="00186470">
              <w:rPr>
                <w:bCs/>
                <w:i/>
                <w:sz w:val="16"/>
              </w:rPr>
              <w:t>(values in cd)</w:t>
            </w:r>
          </w:p>
        </w:tc>
        <w:tc>
          <w:tcPr>
            <w:tcW w:w="1563" w:type="dxa"/>
            <w:shd w:val="clear" w:color="auto" w:fill="auto"/>
            <w:vAlign w:val="bottom"/>
          </w:tcPr>
          <w:p w:rsidR="004D0875" w:rsidRPr="00186470" w:rsidRDefault="004D0875" w:rsidP="00985C81">
            <w:pPr>
              <w:keepNext/>
              <w:keepLines/>
              <w:suppressAutoHyphens w:val="0"/>
              <w:spacing w:before="80" w:after="80" w:line="200" w:lineRule="exact"/>
              <w:ind w:left="57" w:right="113"/>
              <w:jc w:val="right"/>
              <w:rPr>
                <w:i/>
                <w:sz w:val="16"/>
                <w:szCs w:val="16"/>
              </w:rPr>
            </w:pPr>
            <w:r w:rsidRPr="00186470">
              <w:rPr>
                <w:i/>
                <w:sz w:val="16"/>
                <w:szCs w:val="16"/>
              </w:rPr>
              <w:t xml:space="preserve">Maximum luminous intensity in </w:t>
            </w:r>
            <w:r w:rsidR="00B269F7" w:rsidRPr="00186470">
              <w:rPr>
                <w:i/>
                <w:sz w:val="16"/>
                <w:szCs w:val="16"/>
              </w:rPr>
              <w:t>any direction</w:t>
            </w:r>
            <w:r w:rsidR="00D775D5" w:rsidRPr="00186470">
              <w:rPr>
                <w:i/>
                <w:sz w:val="16"/>
                <w:szCs w:val="16"/>
              </w:rPr>
              <w:t xml:space="preserve"> </w:t>
            </w:r>
            <w:r w:rsidR="00D775D5" w:rsidRPr="00186470">
              <w:rPr>
                <w:bCs/>
                <w:i/>
                <w:sz w:val="16"/>
              </w:rPr>
              <w:t>(values in cd)</w:t>
            </w:r>
            <w:r w:rsidRPr="00186470">
              <w:rPr>
                <w:i/>
                <w:sz w:val="16"/>
                <w:szCs w:val="16"/>
              </w:rPr>
              <w:t xml:space="preserve"> </w:t>
            </w:r>
          </w:p>
        </w:tc>
      </w:tr>
      <w:tr w:rsidR="004D0875" w:rsidRPr="00186470" w:rsidTr="00985C81">
        <w:trPr>
          <w:trHeight w:val="254"/>
        </w:trPr>
        <w:tc>
          <w:tcPr>
            <w:tcW w:w="3143" w:type="dxa"/>
            <w:tcBorders>
              <w:top w:val="single" w:sz="12" w:space="0" w:color="auto"/>
            </w:tcBorders>
            <w:shd w:val="clear" w:color="auto" w:fill="auto"/>
          </w:tcPr>
          <w:p w:rsidR="004D0875" w:rsidRPr="00186470" w:rsidRDefault="004D0875" w:rsidP="00C36D90">
            <w:pPr>
              <w:suppressAutoHyphens w:val="0"/>
              <w:spacing w:before="40" w:after="40" w:line="220" w:lineRule="exact"/>
              <w:ind w:left="113" w:right="113"/>
              <w:rPr>
                <w:sz w:val="18"/>
              </w:rPr>
            </w:pPr>
            <w:r w:rsidRPr="00186470">
              <w:rPr>
                <w:sz w:val="18"/>
              </w:rPr>
              <w:t>F1 (steady)</w:t>
            </w:r>
          </w:p>
        </w:tc>
        <w:tc>
          <w:tcPr>
            <w:tcW w:w="1569" w:type="dxa"/>
            <w:tcBorders>
              <w:top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sz w:val="18"/>
              </w:rPr>
              <w:t>150</w:t>
            </w:r>
          </w:p>
        </w:tc>
        <w:tc>
          <w:tcPr>
            <w:tcW w:w="1563" w:type="dxa"/>
            <w:tcBorders>
              <w:top w:val="single" w:sz="12" w:space="0" w:color="auto"/>
            </w:tcBorders>
            <w:shd w:val="clear" w:color="auto" w:fill="auto"/>
            <w:vAlign w:val="bottom"/>
          </w:tcPr>
          <w:p w:rsidR="004D0875" w:rsidRPr="00186470" w:rsidRDefault="004D0875" w:rsidP="00D775D5">
            <w:pPr>
              <w:suppressAutoHyphens w:val="0"/>
              <w:spacing w:before="40" w:after="40" w:line="220" w:lineRule="exact"/>
              <w:ind w:left="113" w:right="113"/>
              <w:jc w:val="right"/>
              <w:rPr>
                <w:sz w:val="18"/>
              </w:rPr>
            </w:pPr>
            <w:r w:rsidRPr="00186470">
              <w:rPr>
                <w:bCs/>
                <w:sz w:val="18"/>
              </w:rPr>
              <w:t>300</w:t>
            </w:r>
          </w:p>
        </w:tc>
      </w:tr>
      <w:tr w:rsidR="004D0875" w:rsidRPr="00186470" w:rsidTr="00985C81">
        <w:trPr>
          <w:trHeight w:val="281"/>
        </w:trPr>
        <w:tc>
          <w:tcPr>
            <w:tcW w:w="3143" w:type="dxa"/>
            <w:tcBorders>
              <w:bottom w:val="single" w:sz="12" w:space="0" w:color="auto"/>
            </w:tcBorders>
            <w:shd w:val="clear" w:color="auto" w:fill="auto"/>
          </w:tcPr>
          <w:p w:rsidR="004D0875" w:rsidRPr="00186470" w:rsidRDefault="004D0875" w:rsidP="00C36D90">
            <w:pPr>
              <w:suppressAutoHyphens w:val="0"/>
              <w:spacing w:before="40" w:after="40" w:line="220" w:lineRule="exact"/>
              <w:ind w:left="113" w:right="113"/>
              <w:rPr>
                <w:sz w:val="18"/>
              </w:rPr>
            </w:pPr>
            <w:r w:rsidRPr="00186470">
              <w:rPr>
                <w:sz w:val="18"/>
              </w:rPr>
              <w:t>F2 (variable)</w:t>
            </w:r>
          </w:p>
        </w:tc>
        <w:tc>
          <w:tcPr>
            <w:tcW w:w="1569" w:type="dxa"/>
            <w:tcBorders>
              <w:bottom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sz w:val="18"/>
              </w:rPr>
              <w:t>150</w:t>
            </w:r>
          </w:p>
        </w:tc>
        <w:tc>
          <w:tcPr>
            <w:tcW w:w="1563" w:type="dxa"/>
            <w:tcBorders>
              <w:bottom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bCs/>
                <w:sz w:val="18"/>
              </w:rPr>
              <w:t>840</w:t>
            </w:r>
          </w:p>
        </w:tc>
      </w:tr>
    </w:tbl>
    <w:p w:rsidR="002C1C92" w:rsidRPr="004E2AF7" w:rsidRDefault="002C1C92" w:rsidP="004B209D">
      <w:pPr>
        <w:pStyle w:val="SingleTxtG"/>
        <w:spacing w:before="120"/>
        <w:ind w:left="2268" w:hanging="1134"/>
      </w:pPr>
      <w:r w:rsidRPr="00186470">
        <w:rPr>
          <w:iCs/>
          <w:lang w:eastAsia="de-DE"/>
        </w:rPr>
        <w:t>5.9.2.</w:t>
      </w:r>
      <w:r w:rsidRPr="00186470">
        <w:rPr>
          <w:iCs/>
          <w:lang w:eastAsia="de-DE"/>
        </w:rPr>
        <w:tab/>
        <w:t xml:space="preserve">The </w:t>
      </w:r>
      <w:r w:rsidR="004F4C92" w:rsidRPr="00186470">
        <w:rPr>
          <w:iCs/>
          <w:lang w:eastAsia="de-DE"/>
        </w:rPr>
        <w:t xml:space="preserve">minimum </w:t>
      </w:r>
      <w:r w:rsidRPr="00186470">
        <w:rPr>
          <w:iCs/>
          <w:lang w:eastAsia="de-DE"/>
        </w:rPr>
        <w:t xml:space="preserve">light intensity at </w:t>
      </w:r>
      <w:r w:rsidR="004F4C92" w:rsidRPr="00186470">
        <w:rPr>
          <w:iCs/>
          <w:lang w:eastAsia="de-DE"/>
        </w:rPr>
        <w:t xml:space="preserve">all other </w:t>
      </w:r>
      <w:r w:rsidRPr="00186470">
        <w:rPr>
          <w:iCs/>
          <w:lang w:eastAsia="de-DE"/>
        </w:rPr>
        <w:t xml:space="preserve">points of standard light distribution </w:t>
      </w:r>
      <w:r w:rsidR="004D0875" w:rsidRPr="00186470">
        <w:rPr>
          <w:iCs/>
          <w:lang w:eastAsia="de-DE"/>
        </w:rPr>
        <w:t xml:space="preserve">is </w:t>
      </w:r>
      <w:r w:rsidR="00C23E82">
        <w:rPr>
          <w:iCs/>
          <w:lang w:eastAsia="de-DE"/>
        </w:rPr>
        <w:t>defined in p</w:t>
      </w:r>
      <w:r w:rsidRPr="00186470">
        <w:rPr>
          <w:iCs/>
          <w:lang w:eastAsia="de-DE"/>
        </w:rPr>
        <w:t xml:space="preserve">aragraph </w:t>
      </w:r>
      <w:r w:rsidR="004D0875" w:rsidRPr="00186470">
        <w:rPr>
          <w:iCs/>
          <w:lang w:eastAsia="de-DE"/>
        </w:rPr>
        <w:t>2.</w:t>
      </w:r>
      <w:r w:rsidR="00C36D90" w:rsidRPr="00186470">
        <w:rPr>
          <w:iCs/>
          <w:lang w:eastAsia="de-DE"/>
        </w:rPr>
        <w:t>6</w:t>
      </w:r>
      <w:r w:rsidR="0024608F" w:rsidRPr="00186470">
        <w:rPr>
          <w:iCs/>
          <w:lang w:eastAsia="de-DE"/>
        </w:rPr>
        <w:t>.</w:t>
      </w:r>
      <w:r w:rsidR="004D0875" w:rsidRPr="00186470">
        <w:rPr>
          <w:iCs/>
          <w:lang w:eastAsia="de-DE"/>
        </w:rPr>
        <w:t xml:space="preserve"> </w:t>
      </w:r>
      <w:r w:rsidRPr="00186470">
        <w:rPr>
          <w:iCs/>
          <w:lang w:eastAsia="de-DE"/>
        </w:rPr>
        <w:t>of Annex 3</w:t>
      </w:r>
    </w:p>
    <w:p w:rsidR="002C1C92" w:rsidRPr="004E2AF7" w:rsidRDefault="002C1C92" w:rsidP="002C1C92">
      <w:pPr>
        <w:spacing w:after="120"/>
        <w:ind w:left="2268" w:right="1134" w:hanging="1134"/>
        <w:jc w:val="both"/>
      </w:pPr>
      <w:r w:rsidRPr="004E2AF7">
        <w:t>5.9.3.</w:t>
      </w:r>
      <w:r w:rsidRPr="004E2AF7">
        <w:tab/>
      </w:r>
      <w:r w:rsidRPr="004E2AF7">
        <w:tab/>
        <w:t>The variable intensity control shall not generate signals which cause luminous intensities outside the range specified in paragraph 5.9.1. and exceeding the category F1 maximum specified in paragraph 5.9.1.:</w:t>
      </w:r>
    </w:p>
    <w:p w:rsidR="002C1C92" w:rsidRPr="004E2AF7" w:rsidRDefault="00711536" w:rsidP="002C1C92">
      <w:pPr>
        <w:pStyle w:val="para"/>
        <w:ind w:left="2835" w:hanging="567"/>
      </w:pPr>
      <w:r>
        <w:t>(a)</w:t>
      </w:r>
      <w:r>
        <w:tab/>
        <w:t>F</w:t>
      </w:r>
      <w:r w:rsidR="002C1C92" w:rsidRPr="004E2AF7">
        <w:t>or systems depending only on daytime and night time conditions:  under night time conditions;</w:t>
      </w:r>
    </w:p>
    <w:p w:rsidR="002C1C92" w:rsidRPr="004E2AF7" w:rsidRDefault="00711536" w:rsidP="002C1C92">
      <w:pPr>
        <w:pStyle w:val="para"/>
        <w:ind w:firstLine="0"/>
      </w:pPr>
      <w:r>
        <w:t>(b)</w:t>
      </w:r>
      <w:r>
        <w:tab/>
        <w:t>F</w:t>
      </w:r>
      <w:r w:rsidR="00823D62">
        <w:t xml:space="preserve">or other systems: </w:t>
      </w:r>
      <w:r w:rsidR="002C1C92" w:rsidRPr="004E2AF7">
        <w:t>under standard conditions</w:t>
      </w:r>
      <w:r w:rsidR="002C1C92" w:rsidRPr="004E2AF7">
        <w:rPr>
          <w:rStyle w:val="FootnoteReference"/>
          <w:sz w:val="20"/>
        </w:rPr>
        <w:footnoteReference w:id="5"/>
      </w:r>
    </w:p>
    <w:p w:rsidR="002C1C92" w:rsidRPr="004E2AF7" w:rsidRDefault="002C1C92" w:rsidP="002C1C92">
      <w:pPr>
        <w:pStyle w:val="para"/>
      </w:pPr>
      <w:r w:rsidRPr="004E2AF7">
        <w:t>5.9.4.</w:t>
      </w:r>
      <w:r w:rsidRPr="004E2AF7">
        <w:tab/>
        <w:t>The apparent surface in the direction of the reference axis shall not exceed 140 cm</w:t>
      </w:r>
      <w:r w:rsidRPr="004E2AF7">
        <w:rPr>
          <w:vertAlign w:val="superscript"/>
        </w:rPr>
        <w:t>2</w:t>
      </w:r>
      <w:r w:rsidRPr="004E2AF7">
        <w:t>.</w:t>
      </w:r>
    </w:p>
    <w:p w:rsidR="002C1C92" w:rsidRPr="004E2AF7" w:rsidRDefault="002C1C92" w:rsidP="002C1C92">
      <w:pPr>
        <w:spacing w:after="120"/>
        <w:ind w:left="2268" w:right="1134" w:hanging="1134"/>
        <w:jc w:val="both"/>
        <w:rPr>
          <w:strike/>
        </w:rPr>
      </w:pPr>
      <w:r w:rsidRPr="004E2AF7">
        <w:t>5.9.5.</w:t>
      </w:r>
      <w:r w:rsidRPr="004E2AF7">
        <w:tab/>
      </w:r>
      <w:r w:rsidRPr="004E2AF7">
        <w:tab/>
        <w:t xml:space="preserve">The colour of the light emitted shall be red. </w:t>
      </w:r>
    </w:p>
    <w:p w:rsidR="002C1C92" w:rsidRPr="004E2AF7" w:rsidRDefault="002C1C92" w:rsidP="002C1C92">
      <w:pPr>
        <w:spacing w:after="120"/>
        <w:ind w:left="2268" w:right="1134" w:hanging="1134"/>
        <w:jc w:val="both"/>
        <w:rPr>
          <w:iCs/>
          <w:lang w:eastAsia="de-DE"/>
        </w:rPr>
      </w:pPr>
      <w:r w:rsidRPr="004E2AF7">
        <w:t>5.9.6.</w:t>
      </w:r>
      <w:r w:rsidRPr="004E2AF7">
        <w:tab/>
      </w:r>
      <w:r w:rsidRPr="004E2AF7">
        <w:rPr>
          <w:iCs/>
          <w:lang w:eastAsia="de-DE"/>
        </w:rPr>
        <w:t>The rear fog lamp shall be subjected to the test specified in Annex 6.</w:t>
      </w:r>
    </w:p>
    <w:p w:rsidR="002C1C92" w:rsidRPr="004E2AF7" w:rsidRDefault="009F0B1A" w:rsidP="002C1C92">
      <w:pPr>
        <w:pStyle w:val="SingleTxtG"/>
        <w:ind w:left="2261" w:hanging="1127"/>
      </w:pPr>
      <w:r w:rsidRPr="004E2AF7">
        <w:t>5.10.</w:t>
      </w:r>
      <w:r w:rsidRPr="004E2AF7">
        <w:tab/>
      </w:r>
      <w:r w:rsidR="00985C81" w:rsidRPr="004E2AF7">
        <w:t>Technical requirements concerning manoeuvring lamps (symbols</w:t>
      </w:r>
      <w:r w:rsidRPr="004E2AF7">
        <w:t xml:space="preserve"> ML)</w:t>
      </w:r>
    </w:p>
    <w:p w:rsidR="002C1C92" w:rsidRPr="004E2AF7" w:rsidRDefault="00711536" w:rsidP="002C1C92">
      <w:pPr>
        <w:pStyle w:val="SingleTxtG"/>
        <w:ind w:left="2261" w:hanging="1127"/>
      </w:pPr>
      <w:r>
        <w:t>5.10.1.</w:t>
      </w:r>
      <w:r>
        <w:tab/>
      </w:r>
      <w:r w:rsidR="002C1C92" w:rsidRPr="004E2AF7">
        <w:t>The intensity of light emitted shall not exceed 500 cd in all directions in which the light can be observed, when installed in any mounting position specified by the applicant.</w:t>
      </w:r>
    </w:p>
    <w:p w:rsidR="002C1C92" w:rsidRPr="004E2AF7" w:rsidRDefault="00C23E82" w:rsidP="002C1C92">
      <w:pPr>
        <w:pStyle w:val="NormalWeb"/>
        <w:spacing w:before="0" w:beforeAutospacing="0" w:after="120" w:afterAutospacing="0" w:line="240" w:lineRule="atLeast"/>
        <w:ind w:left="2259" w:right="1134" w:hanging="1125"/>
        <w:jc w:val="both"/>
        <w:rPr>
          <w:sz w:val="20"/>
          <w:szCs w:val="20"/>
          <w:lang w:val="en-GB"/>
        </w:rPr>
      </w:pPr>
      <w:r>
        <w:rPr>
          <w:sz w:val="20"/>
          <w:szCs w:val="20"/>
          <w:lang w:val="en-GB"/>
        </w:rPr>
        <w:t>5.10.2.</w:t>
      </w:r>
      <w:r w:rsidR="00711536">
        <w:rPr>
          <w:sz w:val="20"/>
          <w:szCs w:val="20"/>
          <w:lang w:val="en-GB"/>
        </w:rPr>
        <w:tab/>
      </w:r>
      <w:r w:rsidR="002C1C92" w:rsidRPr="004E2AF7">
        <w:rPr>
          <w:sz w:val="20"/>
          <w:szCs w:val="20"/>
          <w:lang w:val="en-GB"/>
        </w:rPr>
        <w:t xml:space="preserve">The </w:t>
      </w:r>
      <w:r w:rsidR="00C222CF">
        <w:rPr>
          <w:sz w:val="20"/>
          <w:szCs w:val="20"/>
          <w:lang w:val="en-GB"/>
        </w:rPr>
        <w:t>lamp</w:t>
      </w:r>
      <w:r w:rsidR="002C1C92" w:rsidRPr="004E2AF7">
        <w:rPr>
          <w:sz w:val="20"/>
          <w:szCs w:val="20"/>
          <w:lang w:val="en-GB"/>
        </w:rPr>
        <w:t xml:space="preserve"> must be so designed that the light emitted directly towards the side, the front or the rear of the vehicle does not exceed 0.5 cd within the angular field as defined below.</w:t>
      </w:r>
    </w:p>
    <w:p w:rsidR="002C1C92" w:rsidRPr="004E2AF7" w:rsidRDefault="00711536" w:rsidP="002C1C92">
      <w:pPr>
        <w:pStyle w:val="NormalWeb"/>
        <w:spacing w:before="0" w:beforeAutospacing="0" w:after="120" w:afterAutospacing="0" w:line="240" w:lineRule="atLeast"/>
        <w:ind w:left="2835" w:right="1134" w:hanging="567"/>
        <w:jc w:val="both"/>
        <w:rPr>
          <w:sz w:val="20"/>
          <w:szCs w:val="20"/>
          <w:lang w:val="en-GB"/>
        </w:rPr>
      </w:pPr>
      <w:r>
        <w:rPr>
          <w:sz w:val="20"/>
          <w:szCs w:val="20"/>
          <w:lang w:val="en-GB"/>
        </w:rPr>
        <w:t>(a)</w:t>
      </w:r>
      <w:r w:rsidR="002C1C92" w:rsidRPr="004E2AF7">
        <w:rPr>
          <w:sz w:val="20"/>
          <w:szCs w:val="20"/>
          <w:lang w:val="en-GB"/>
        </w:rPr>
        <w:tab/>
        <w:t>The vertical minimum angle φ</w:t>
      </w:r>
      <w:r w:rsidR="002C1C92" w:rsidRPr="004E2AF7">
        <w:rPr>
          <w:sz w:val="20"/>
          <w:szCs w:val="20"/>
          <w:vertAlign w:val="subscript"/>
          <w:lang w:val="en-GB"/>
        </w:rPr>
        <w:t>min</w:t>
      </w:r>
      <w:r w:rsidR="002C1C92" w:rsidRPr="004E2AF7">
        <w:rPr>
          <w:sz w:val="20"/>
          <w:szCs w:val="20"/>
          <w:lang w:val="en-GB"/>
        </w:rPr>
        <w:t xml:space="preserve"> (in degrees) is:</w:t>
      </w:r>
    </w:p>
    <w:p w:rsidR="002C1C92" w:rsidRPr="004E2AF7" w:rsidRDefault="002C1C92" w:rsidP="002C1C92">
      <w:pPr>
        <w:pStyle w:val="NormalWeb"/>
        <w:spacing w:before="0" w:beforeAutospacing="0" w:after="120" w:afterAutospacing="0" w:line="240" w:lineRule="atLeast"/>
        <w:ind w:left="2268" w:right="1134" w:firstLine="567"/>
        <w:jc w:val="both"/>
        <w:rPr>
          <w:sz w:val="20"/>
          <w:szCs w:val="20"/>
          <w:lang w:val="en-GB"/>
        </w:rPr>
      </w:pPr>
      <w:r w:rsidRPr="004E2AF7">
        <w:rPr>
          <w:sz w:val="20"/>
          <w:szCs w:val="20"/>
          <w:lang w:val="en-GB"/>
        </w:rPr>
        <w:t>φ</w:t>
      </w:r>
      <w:r w:rsidRPr="004E2AF7">
        <w:rPr>
          <w:sz w:val="20"/>
          <w:szCs w:val="20"/>
          <w:vertAlign w:val="subscript"/>
          <w:lang w:val="en-GB"/>
        </w:rPr>
        <w:t xml:space="preserve">min </w:t>
      </w:r>
      <w:r w:rsidRPr="004E2AF7">
        <w:rPr>
          <w:sz w:val="20"/>
          <w:szCs w:val="20"/>
          <w:lang w:val="en-GB"/>
        </w:rPr>
        <w:t xml:space="preserve">= arctan (1-mounting height)/10; where h is mounting height in m </w:t>
      </w:r>
    </w:p>
    <w:p w:rsidR="002C1C92" w:rsidRPr="004E2AF7" w:rsidRDefault="002C1C92" w:rsidP="002C1C92">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 xml:space="preserve">(b) </w:t>
      </w:r>
      <w:r w:rsidRPr="004E2AF7">
        <w:rPr>
          <w:sz w:val="20"/>
          <w:szCs w:val="20"/>
          <w:lang w:val="en-GB"/>
        </w:rPr>
        <w:tab/>
        <w:t>The vertical maximum angle φ</w:t>
      </w:r>
      <w:r w:rsidRPr="004E2AF7">
        <w:rPr>
          <w:sz w:val="20"/>
          <w:szCs w:val="20"/>
          <w:vertAlign w:val="subscript"/>
          <w:lang w:val="en-GB"/>
        </w:rPr>
        <w:t>max</w:t>
      </w:r>
      <w:r w:rsidRPr="004E2AF7">
        <w:rPr>
          <w:sz w:val="20"/>
          <w:szCs w:val="20"/>
          <w:lang w:val="en-GB"/>
        </w:rPr>
        <w:t xml:space="preserve"> (in degrees) is: φ</w:t>
      </w:r>
      <w:r w:rsidRPr="004E2AF7">
        <w:rPr>
          <w:sz w:val="20"/>
          <w:szCs w:val="20"/>
          <w:vertAlign w:val="subscript"/>
          <w:lang w:val="en-GB"/>
        </w:rPr>
        <w:t xml:space="preserve">max </w:t>
      </w:r>
      <w:r w:rsidRPr="004E2AF7">
        <w:rPr>
          <w:sz w:val="20"/>
          <w:szCs w:val="20"/>
          <w:lang w:val="en-GB"/>
        </w:rPr>
        <w:t>= φ</w:t>
      </w:r>
      <w:r w:rsidRPr="004E2AF7">
        <w:rPr>
          <w:sz w:val="20"/>
          <w:szCs w:val="20"/>
          <w:vertAlign w:val="subscript"/>
          <w:lang w:val="en-GB"/>
        </w:rPr>
        <w:t>min</w:t>
      </w:r>
      <w:r w:rsidRPr="004E2AF7">
        <w:rPr>
          <w:sz w:val="20"/>
          <w:szCs w:val="20"/>
          <w:lang w:val="en-GB"/>
        </w:rPr>
        <w:t xml:space="preserve"> + 11.3</w:t>
      </w:r>
    </w:p>
    <w:p w:rsidR="002C1C92" w:rsidRPr="004E2AF7" w:rsidRDefault="002C1C92" w:rsidP="002C1C92">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The measurement shall be limited to a horizontal angle ranging from +90° to -90° with respect to the line which cuts the reference axis and which is perpendicular to the vertical longitudinal plane of the vehicle.</w:t>
      </w:r>
    </w:p>
    <w:p w:rsidR="002C1C92" w:rsidRPr="004E2AF7" w:rsidRDefault="002C1C92" w:rsidP="002C1C92">
      <w:pPr>
        <w:pStyle w:val="NormalWeb"/>
        <w:spacing w:before="0" w:beforeAutospacing="0" w:after="120" w:afterAutospacing="0" w:line="240" w:lineRule="atLeast"/>
        <w:ind w:left="1701" w:right="1134" w:firstLine="567"/>
        <w:jc w:val="both"/>
        <w:rPr>
          <w:sz w:val="20"/>
          <w:szCs w:val="20"/>
          <w:lang w:val="en-GB"/>
        </w:rPr>
      </w:pPr>
      <w:r w:rsidRPr="004E2AF7">
        <w:rPr>
          <w:sz w:val="20"/>
          <w:szCs w:val="20"/>
          <w:lang w:val="en-GB"/>
        </w:rPr>
        <w:t>The measurement distance shall be 3.0 m minimum.</w:t>
      </w:r>
    </w:p>
    <w:p w:rsidR="002C1C92" w:rsidRPr="004E2AF7" w:rsidRDefault="00C23E82" w:rsidP="00713F05">
      <w:pPr>
        <w:pStyle w:val="SingleTxtG"/>
      </w:pPr>
      <w:r>
        <w:t>5.10.3.</w:t>
      </w:r>
      <w:r>
        <w:tab/>
      </w:r>
      <w:r w:rsidR="002C1C92" w:rsidRPr="004E2AF7">
        <w:tab/>
        <w:t>The colour of the light emitted shall be white.</w:t>
      </w:r>
    </w:p>
    <w:p w:rsidR="002C1C92" w:rsidRPr="004E2AF7" w:rsidRDefault="009F0B1A" w:rsidP="002C1C92">
      <w:pPr>
        <w:spacing w:after="120"/>
        <w:ind w:left="2268" w:right="1134" w:hanging="1134"/>
        <w:jc w:val="both"/>
      </w:pPr>
      <w:r w:rsidRPr="004E2AF7">
        <w:t>5.11.</w:t>
      </w:r>
      <w:r w:rsidRPr="004E2AF7">
        <w:tab/>
      </w:r>
      <w:r w:rsidRPr="004E2AF7">
        <w:tab/>
      </w:r>
      <w:r w:rsidR="00985C81" w:rsidRPr="004E2AF7">
        <w:t xml:space="preserve">Technical requirements concerning rear-registration plate illuminating </w:t>
      </w:r>
      <w:r w:rsidR="00985C81">
        <w:t>lamps</w:t>
      </w:r>
      <w:r w:rsidR="00EE0286" w:rsidRPr="004E2AF7" w:rsidDel="00335D9B">
        <w:t xml:space="preserve"> </w:t>
      </w:r>
      <w:r w:rsidR="00985C81" w:rsidRPr="004E2AF7">
        <w:t>(symbol</w:t>
      </w:r>
      <w:r w:rsidRPr="004E2AF7">
        <w:t xml:space="preserve"> </w:t>
      </w:r>
      <w:r w:rsidR="00C20F98">
        <w:t>L, LM</w:t>
      </w:r>
      <w:r w:rsidR="00EE0286">
        <w:t>1</w:t>
      </w:r>
      <w:r w:rsidRPr="004E2AF7">
        <w:t>)</w:t>
      </w:r>
    </w:p>
    <w:p w:rsidR="002C1C92" w:rsidRPr="00C23E82" w:rsidRDefault="001B425C" w:rsidP="00713F05">
      <w:pPr>
        <w:spacing w:after="120"/>
        <w:ind w:left="2268" w:right="1134" w:hanging="1134"/>
        <w:jc w:val="both"/>
      </w:pPr>
      <w:r w:rsidRPr="00713F05">
        <w:t>5.11.1.</w:t>
      </w:r>
      <w:r w:rsidRPr="00713F05">
        <w:tab/>
      </w:r>
      <w:r w:rsidR="002C1C92" w:rsidRPr="00713F05">
        <w:t xml:space="preserve">The </w:t>
      </w:r>
      <w:r w:rsidR="002C1C92" w:rsidRPr="00C23E82">
        <w:t xml:space="preserve">devices for the illumination of </w:t>
      </w:r>
      <w:r w:rsidR="00335D9B" w:rsidRPr="00C23E82">
        <w:t>rear-</w:t>
      </w:r>
      <w:r w:rsidR="002C1C92" w:rsidRPr="00C23E82">
        <w:t xml:space="preserve">registration plates </w:t>
      </w:r>
      <w:r w:rsidR="004F4C92" w:rsidRPr="00C23E82">
        <w:t xml:space="preserve">of </w:t>
      </w:r>
      <w:r w:rsidR="004F4C92" w:rsidRPr="00C23E82">
        <w:rPr>
          <w:lang w:val="en-US"/>
        </w:rPr>
        <w:t>categories 1a, 1b, 1c, 2a and 2b</w:t>
      </w:r>
      <w:r w:rsidR="004F4C92" w:rsidRPr="00C23E82" w:rsidDel="004F4C92">
        <w:t xml:space="preserve"> </w:t>
      </w:r>
      <w:r w:rsidR="002C1C92" w:rsidRPr="00C23E82">
        <w:t xml:space="preserve">shall be so constructed that the whole surface of the plate will be visible within the angles given in Part </w:t>
      </w:r>
      <w:r w:rsidR="009F0B1A" w:rsidRPr="00C23E82">
        <w:t xml:space="preserve">D </w:t>
      </w:r>
      <w:r w:rsidR="002C1C92" w:rsidRPr="00C23E82">
        <w:t>of Annex 2.</w:t>
      </w:r>
    </w:p>
    <w:p w:rsidR="002C1C92" w:rsidRPr="00C23E82" w:rsidRDefault="002C1C92" w:rsidP="00713F05">
      <w:pPr>
        <w:spacing w:after="120"/>
        <w:ind w:left="2268" w:right="1134" w:hanging="1134"/>
        <w:jc w:val="both"/>
      </w:pPr>
      <w:bookmarkStart w:id="16" w:name="_Toc347156883"/>
      <w:bookmarkStart w:id="17" w:name="_Toc473483465"/>
      <w:r w:rsidRPr="00C23E82">
        <w:t>5.11.</w:t>
      </w:r>
      <w:r w:rsidR="001B425C" w:rsidRPr="00C23E82">
        <w:t>2</w:t>
      </w:r>
      <w:r w:rsidRPr="00C23E82">
        <w:t>.</w:t>
      </w:r>
      <w:r w:rsidRPr="00C23E82">
        <w:tab/>
        <w:t>Measuring procedure</w:t>
      </w:r>
      <w:bookmarkEnd w:id="16"/>
      <w:bookmarkEnd w:id="17"/>
    </w:p>
    <w:p w:rsidR="002C1C92" w:rsidRPr="004E2AF7" w:rsidRDefault="002C1C92" w:rsidP="00C23E82">
      <w:pPr>
        <w:pStyle w:val="SingleTxtG"/>
        <w:ind w:left="2268"/>
        <w:rPr>
          <w:bCs/>
        </w:rPr>
      </w:pPr>
      <w:r w:rsidRPr="00C23E82">
        <w:tab/>
      </w:r>
      <w:r w:rsidR="004F4C92" w:rsidRPr="00C23E82">
        <w:t>The</w:t>
      </w:r>
      <w:r w:rsidRPr="00C23E82">
        <w:t xml:space="preserve"> </w:t>
      </w:r>
      <w:r w:rsidRPr="00C23E82">
        <w:rPr>
          <w:bCs/>
        </w:rPr>
        <w:t>luminance measurements shall be made on a diffuse colourless surface with</w:t>
      </w:r>
      <w:r w:rsidRPr="004E2AF7">
        <w:rPr>
          <w:bCs/>
        </w:rPr>
        <w:t xml:space="preserve"> known diffuse reflection factor</w:t>
      </w:r>
      <w:r w:rsidRPr="004E2AF7">
        <w:rPr>
          <w:rStyle w:val="FootnoteReference"/>
          <w:bCs/>
          <w:sz w:val="20"/>
        </w:rPr>
        <w:footnoteReference w:id="6"/>
      </w:r>
      <w:r w:rsidRPr="004E2AF7">
        <w:rPr>
          <w:bCs/>
        </w:rPr>
        <w:t>. The diffuse colourless surface shall have the dimensions of the registration plate or the dimension exceeding one measuring point. Its centre shall be placed in the centre of the positions of the measuring points.</w:t>
      </w:r>
    </w:p>
    <w:p w:rsidR="002C1C92" w:rsidRPr="004E2AF7" w:rsidRDefault="002C1C92" w:rsidP="002C1C92">
      <w:pPr>
        <w:pStyle w:val="SingleTxtG"/>
        <w:ind w:left="2268"/>
      </w:pPr>
      <w:r w:rsidRPr="004E2AF7">
        <w:t>This</w:t>
      </w:r>
      <w:r w:rsidR="00AC0F0E">
        <w:t xml:space="preserve"> (These)</w:t>
      </w:r>
      <w:r w:rsidRPr="004E2AF7">
        <w:t xml:space="preserve"> </w:t>
      </w:r>
      <w:r w:rsidRPr="004E2AF7">
        <w:rPr>
          <w:bCs/>
        </w:rPr>
        <w:t>diffuse colourless surface(s)</w:t>
      </w:r>
      <w:r w:rsidRPr="004E2AF7">
        <w:rPr>
          <w:b/>
        </w:rPr>
        <w:t xml:space="preserve"> </w:t>
      </w:r>
      <w:r w:rsidRPr="004E2AF7">
        <w:t>shall be placed in the position normally occupied by the registration plate and 2 mm in front of its holder.</w:t>
      </w:r>
    </w:p>
    <w:p w:rsidR="002C1C92" w:rsidRPr="004E2AF7" w:rsidRDefault="002C1C92" w:rsidP="002C1C92">
      <w:pPr>
        <w:pStyle w:val="SingleTxtG"/>
        <w:ind w:left="2268"/>
        <w:rPr>
          <w:bCs/>
        </w:rPr>
      </w:pPr>
      <w:r w:rsidRPr="004E2AF7">
        <w:t xml:space="preserve">Luminance measurements shall be made perpendicularly to the surface of the </w:t>
      </w:r>
      <w:r w:rsidRPr="004E2AF7">
        <w:rPr>
          <w:bCs/>
        </w:rPr>
        <w:t xml:space="preserve">diffuse colourless surface with the tolerance of 5° in each direction </w:t>
      </w:r>
      <w:r w:rsidRPr="004E2AF7">
        <w:t xml:space="preserve">at the points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00D32EB0" w:rsidRPr="004E2AF7">
        <w:t>Annex</w:t>
      </w:r>
      <w:r w:rsidR="00D32EB0">
        <w:t xml:space="preserve"> </w:t>
      </w:r>
      <w:r w:rsidRPr="004E2AF7">
        <w:t xml:space="preserve">3, each point representing a circular area of 25 mm in diameter. </w:t>
      </w:r>
      <w:r w:rsidRPr="004E2AF7">
        <w:rPr>
          <w:bCs/>
        </w:rPr>
        <w:t>The measured luminance shall be corrected for the diffuse reflection factor 1.0.</w:t>
      </w:r>
    </w:p>
    <w:p w:rsidR="002C1C92" w:rsidRPr="00004E23" w:rsidRDefault="002C1C92" w:rsidP="00004E23">
      <w:pPr>
        <w:spacing w:after="120"/>
        <w:ind w:left="2268" w:right="1134" w:hanging="1134"/>
        <w:jc w:val="both"/>
      </w:pPr>
      <w:bookmarkStart w:id="18" w:name="_Toc347156884"/>
      <w:bookmarkStart w:id="19" w:name="_Toc473483466"/>
      <w:r w:rsidRPr="00004E23">
        <w:t>5.11.</w:t>
      </w:r>
      <w:r w:rsidR="001B425C" w:rsidRPr="00004E23">
        <w:t>3</w:t>
      </w:r>
      <w:r w:rsidRPr="00004E23">
        <w:t>.</w:t>
      </w:r>
      <w:r w:rsidRPr="00004E23">
        <w:tab/>
      </w:r>
      <w:r w:rsidRPr="00004E23">
        <w:tab/>
        <w:t>Photometric characteristics</w:t>
      </w:r>
      <w:bookmarkEnd w:id="18"/>
      <w:bookmarkEnd w:id="19"/>
    </w:p>
    <w:p w:rsidR="00C27A3A" w:rsidRPr="00C23E82" w:rsidRDefault="002C1C92" w:rsidP="00004E23">
      <w:pPr>
        <w:pStyle w:val="SingleTxtG"/>
        <w:ind w:left="2268"/>
      </w:pPr>
      <w:r w:rsidRPr="004E2AF7">
        <w:tab/>
        <w:t xml:space="preserve">At each of the points of measurement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Pr="004E2AF7">
        <w:t xml:space="preserve">Annex 3, the </w:t>
      </w:r>
      <w:r w:rsidRPr="00C23E82">
        <w:t xml:space="preserve">luminance B shall be at least </w:t>
      </w:r>
    </w:p>
    <w:p w:rsidR="00C27A3A" w:rsidRPr="00C23E82" w:rsidRDefault="00F03B4A" w:rsidP="00F03B4A">
      <w:pPr>
        <w:pStyle w:val="SingleTxtG"/>
        <w:ind w:left="2835" w:hanging="567"/>
      </w:pPr>
      <w:r w:rsidRPr="00C23E82">
        <w:t>(a)</w:t>
      </w:r>
      <w:r w:rsidRPr="00C23E82">
        <w:tab/>
      </w:r>
      <w:r w:rsidR="00711536" w:rsidRPr="00C23E82">
        <w:t>F</w:t>
      </w:r>
      <w:r w:rsidR="00C27A3A" w:rsidRPr="00C23E82">
        <w:t xml:space="preserve">or </w:t>
      </w:r>
      <w:r w:rsidR="00C23E82">
        <w:rPr>
          <w:lang w:val="en-US"/>
        </w:rPr>
        <w:t>categories</w:t>
      </w:r>
      <w:r w:rsidR="004F4C92" w:rsidRPr="00C23E82">
        <w:rPr>
          <w:lang w:val="en-US"/>
        </w:rPr>
        <w:t xml:space="preserve"> 1a, 1b, 1c, 2a and 2b </w:t>
      </w:r>
      <w:r w:rsidR="001B425C" w:rsidRPr="00C23E82">
        <w:t xml:space="preserve"> </w:t>
      </w:r>
      <w:r w:rsidR="006A4406" w:rsidRPr="00C23E82">
        <w:t>e</w:t>
      </w:r>
      <w:r w:rsidR="002C1C92" w:rsidRPr="00C23E82">
        <w:t>qual to 2.5 cd/m</w:t>
      </w:r>
      <w:r w:rsidR="002C1C92" w:rsidRPr="00C23E82">
        <w:rPr>
          <w:vertAlign w:val="superscript"/>
        </w:rPr>
        <w:t>2</w:t>
      </w:r>
      <w:r w:rsidR="00711536" w:rsidRPr="00C23E82">
        <w:t>;</w:t>
      </w:r>
    </w:p>
    <w:p w:rsidR="002C1C92" w:rsidRPr="00C23E82" w:rsidRDefault="00F03B4A" w:rsidP="00F03B4A">
      <w:pPr>
        <w:pStyle w:val="SingleTxtG"/>
        <w:ind w:left="2835" w:hanging="567"/>
      </w:pPr>
      <w:r w:rsidRPr="00C23E82">
        <w:t>(b)</w:t>
      </w:r>
      <w:r w:rsidRPr="00C23E82">
        <w:tab/>
      </w:r>
      <w:r w:rsidR="00711536" w:rsidRPr="00C23E82">
        <w:t>F</w:t>
      </w:r>
      <w:r w:rsidR="00C27A3A" w:rsidRPr="00C23E82">
        <w:t xml:space="preserve">or </w:t>
      </w:r>
      <w:r w:rsidR="004F4C92" w:rsidRPr="00C23E82">
        <w:rPr>
          <w:lang w:val="en-US"/>
        </w:rPr>
        <w:t xml:space="preserve">categories 1 and 2 </w:t>
      </w:r>
      <w:r w:rsidR="00C27A3A" w:rsidRPr="00C23E82">
        <w:t>equal to 2.</w:t>
      </w:r>
      <w:r w:rsidR="006A4406" w:rsidRPr="00C23E82">
        <w:t>0</w:t>
      </w:r>
      <w:r w:rsidR="00C27A3A" w:rsidRPr="00C23E82">
        <w:t xml:space="preserve"> cd/m².</w:t>
      </w:r>
    </w:p>
    <w:p w:rsidR="002C1C92" w:rsidRPr="004E2AF7" w:rsidRDefault="002C1C92" w:rsidP="00004E23">
      <w:pPr>
        <w:pStyle w:val="SingleTxtG"/>
        <w:ind w:left="2268"/>
      </w:pPr>
      <w:r w:rsidRPr="00C23E82">
        <w:tab/>
        <w:t>The gradient of the luminance</w:t>
      </w:r>
      <w:r w:rsidRPr="004E2AF7">
        <w:t xml:space="preserve"> between the values B</w:t>
      </w:r>
      <w:r w:rsidRPr="004E2AF7">
        <w:rPr>
          <w:vertAlign w:val="subscript"/>
        </w:rPr>
        <w:t>1</w:t>
      </w:r>
      <w:r w:rsidRPr="004E2AF7">
        <w:t xml:space="preserve"> and B</w:t>
      </w:r>
      <w:r w:rsidRPr="004E2AF7">
        <w:rPr>
          <w:vertAlign w:val="subscript"/>
        </w:rPr>
        <w:t>2</w:t>
      </w:r>
      <w:r w:rsidRPr="004E2AF7">
        <w:t>, measured at any two points 1 and 2 selected from among those mentioned above, shall not exceed 2 x Bo/cm, Bo being the minimum luminance measured at the various points, i.e.:</w:t>
      </w:r>
    </w:p>
    <w:p w:rsidR="002C1C92" w:rsidRPr="004E2AF7" w:rsidRDefault="004B209D" w:rsidP="002C1C92">
      <w:pPr>
        <w:pStyle w:val="SingleTxtG"/>
        <w:ind w:left="2268" w:hanging="1134"/>
        <w:jc w:val="center"/>
      </w:pPr>
      <w:r w:rsidRPr="004E2AF7">
        <w:rPr>
          <w:position w:val="-24"/>
        </w:rPr>
        <w:object w:dxaOrig="3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pt;height:31.15pt" o:ole="">
            <v:imagedata r:id="rId17" o:title=""/>
          </v:shape>
          <o:OLEObject Type="Embed" ProgID="Equation.3" ShapeID="_x0000_i1025" DrawAspect="Content" ObjectID="_1640091749" r:id="rId18"/>
        </w:object>
      </w:r>
    </w:p>
    <w:p w:rsidR="002C1C92" w:rsidRDefault="002C1C92" w:rsidP="003F2B37">
      <w:pPr>
        <w:spacing w:after="120"/>
        <w:ind w:left="2268" w:right="1134" w:hanging="1134"/>
        <w:jc w:val="both"/>
      </w:pPr>
      <w:r w:rsidRPr="004E2AF7">
        <w:t>5.11.</w:t>
      </w:r>
      <w:r w:rsidR="001B425C">
        <w:t>4</w:t>
      </w:r>
      <w:r w:rsidRPr="004E2AF7">
        <w:t>.</w:t>
      </w:r>
      <w:r w:rsidRPr="004E2AF7">
        <w:tab/>
      </w:r>
      <w:r w:rsidRPr="004E2AF7">
        <w:tab/>
        <w:t xml:space="preserve">The colour of the </w:t>
      </w:r>
      <w:r w:rsidRPr="001B425C">
        <w:t xml:space="preserve">light emitted shall be </w:t>
      </w:r>
      <w:r w:rsidR="003F2B37" w:rsidRPr="001B425C">
        <w:t>sufficiently colourless not to cause any appreciable change in the colour of the registration plate</w:t>
      </w:r>
      <w:r w:rsidRPr="001B425C">
        <w:t>.</w:t>
      </w:r>
    </w:p>
    <w:p w:rsidR="001B425C" w:rsidRPr="006950D6" w:rsidRDefault="001B425C" w:rsidP="001B425C">
      <w:pPr>
        <w:spacing w:after="120"/>
        <w:ind w:left="2268" w:right="1134" w:hanging="1134"/>
        <w:jc w:val="both"/>
        <w:rPr>
          <w:bCs/>
          <w:lang w:val="en-US"/>
        </w:rPr>
      </w:pPr>
      <w:r>
        <w:t>5.11.5.</w:t>
      </w:r>
      <w:r>
        <w:tab/>
        <w:t>Incidence of the light</w:t>
      </w:r>
    </w:p>
    <w:p w:rsidR="001B425C" w:rsidRDefault="001B425C" w:rsidP="001B425C">
      <w:pPr>
        <w:pStyle w:val="SingleTxtG"/>
        <w:ind w:left="2268"/>
        <w:rPr>
          <w:lang w:val="en-US"/>
        </w:rPr>
      </w:pPr>
      <w:r w:rsidRPr="006950D6">
        <w:rPr>
          <w:lang w:val="en-US"/>
        </w:rPr>
        <w:t>The manufacturer of the illuminating device shall specify one or more or a field of positions in</w:t>
      </w:r>
      <w:r>
        <w:rPr>
          <w:lang w:val="en-US"/>
        </w:rPr>
        <w:t xml:space="preserve"> </w:t>
      </w:r>
      <w:r w:rsidRPr="006950D6">
        <w:rPr>
          <w:lang w:val="en-US"/>
        </w:rPr>
        <w:t>which the device is to be fitted in relation to the space for the registration plate; when the lamp</w:t>
      </w:r>
      <w:r>
        <w:rPr>
          <w:lang w:val="en-US"/>
        </w:rPr>
        <w:t xml:space="preserve"> </w:t>
      </w:r>
      <w:r w:rsidRPr="006950D6">
        <w:rPr>
          <w:lang w:val="en-US"/>
        </w:rPr>
        <w:t>is placed in the position(s) specified by the manufacturer the angle of incidence of the light on</w:t>
      </w:r>
      <w:r>
        <w:rPr>
          <w:lang w:val="en-US"/>
        </w:rPr>
        <w:t xml:space="preserve"> </w:t>
      </w:r>
      <w:r w:rsidRPr="006950D6">
        <w:rPr>
          <w:lang w:val="en-US"/>
        </w:rPr>
        <w:t>the surface of the plate does not exceed 82</w:t>
      </w:r>
      <w:r w:rsidRPr="006950D6">
        <w:rPr>
          <w:rFonts w:eastAsia="SymbolMT"/>
          <w:lang w:val="en-US"/>
        </w:rPr>
        <w:t xml:space="preserve">° </w:t>
      </w:r>
      <w:r w:rsidRPr="006950D6">
        <w:rPr>
          <w:lang w:val="en-US"/>
        </w:rPr>
        <w:t>at any point on the surface to be illuminated, this</w:t>
      </w:r>
      <w:r>
        <w:rPr>
          <w:lang w:val="en-US"/>
        </w:rPr>
        <w:t xml:space="preserve"> </w:t>
      </w:r>
      <w:r w:rsidRPr="006950D6">
        <w:rPr>
          <w:lang w:val="en-US"/>
        </w:rPr>
        <w:t>angle being measured from the extremity of the device's illuminating area which is furthest from</w:t>
      </w:r>
      <w:r>
        <w:rPr>
          <w:lang w:val="en-US"/>
        </w:rPr>
        <w:t xml:space="preserve"> </w:t>
      </w:r>
      <w:r w:rsidRPr="006950D6">
        <w:rPr>
          <w:lang w:val="en-US"/>
        </w:rPr>
        <w:t>the surface of the plate. If there is more than one illuminating device, the foregoing requirement</w:t>
      </w:r>
      <w:r>
        <w:rPr>
          <w:lang w:val="en-US"/>
        </w:rPr>
        <w:t xml:space="preserve"> </w:t>
      </w:r>
      <w:r w:rsidRPr="006950D6">
        <w:rPr>
          <w:lang w:val="en-US"/>
        </w:rPr>
        <w:t>shall apply only to that part of the plate intended to be illuminated by the device concerned.</w:t>
      </w:r>
    </w:p>
    <w:p w:rsidR="001B425C" w:rsidRDefault="001B425C" w:rsidP="001B425C">
      <w:pPr>
        <w:pStyle w:val="SingleTxtG"/>
        <w:ind w:left="2268"/>
        <w:rPr>
          <w:lang w:val="en-US"/>
        </w:rPr>
      </w:pPr>
      <w:r w:rsidRPr="006950D6">
        <w:rPr>
          <w:lang w:val="en-US"/>
        </w:rPr>
        <w:t>When the device has one outer edge of the illuminating surface that is parallel to the surface of</w:t>
      </w:r>
      <w:r>
        <w:rPr>
          <w:lang w:val="en-US"/>
        </w:rPr>
        <w:t xml:space="preserve"> </w:t>
      </w:r>
      <w:r w:rsidRPr="006950D6">
        <w:rPr>
          <w:lang w:val="en-US"/>
        </w:rPr>
        <w:t>the registration plate, the extremity of the illuminating surface of the device which is furthest</w:t>
      </w:r>
      <w:r>
        <w:rPr>
          <w:lang w:val="en-US"/>
        </w:rPr>
        <w:t xml:space="preserve"> </w:t>
      </w:r>
      <w:r w:rsidRPr="006950D6">
        <w:rPr>
          <w:lang w:val="en-US"/>
        </w:rPr>
        <w:t>from the surface of the plate is the middle point of the edge of the illuminating surface, which is</w:t>
      </w:r>
      <w:r>
        <w:rPr>
          <w:lang w:val="en-US"/>
        </w:rPr>
        <w:t xml:space="preserve"> </w:t>
      </w:r>
      <w:r w:rsidRPr="006950D6">
        <w:rPr>
          <w:lang w:val="en-US"/>
        </w:rPr>
        <w:t>parallel to the plate and is furthest from the surface of the plate.</w:t>
      </w:r>
    </w:p>
    <w:p w:rsidR="003F2B37" w:rsidRPr="009F0320" w:rsidRDefault="001B425C" w:rsidP="001B425C">
      <w:pPr>
        <w:pStyle w:val="SingleTxtG"/>
        <w:ind w:left="2268"/>
        <w:rPr>
          <w:lang w:val="en-US"/>
        </w:rPr>
      </w:pPr>
      <w:r w:rsidRPr="006950D6">
        <w:rPr>
          <w:lang w:val="en-US"/>
        </w:rPr>
        <w:t xml:space="preserve">The device must be so designed that no light is emitted directly towards the </w:t>
      </w:r>
      <w:r w:rsidRPr="009F0320">
        <w:rPr>
          <w:lang w:val="en-US"/>
        </w:rPr>
        <w:t>rear, with the exception of red light if the device is combined or grouped with a rear lamp.</w:t>
      </w:r>
    </w:p>
    <w:p w:rsidR="009F0320" w:rsidRPr="009F0320" w:rsidRDefault="009F0320" w:rsidP="009F0320">
      <w:pPr>
        <w:pStyle w:val="HChG"/>
        <w:jc w:val="both"/>
        <w:rPr>
          <w:lang w:eastAsia="fr-FR"/>
        </w:rPr>
      </w:pPr>
      <w:r>
        <w:rPr>
          <w:lang w:eastAsia="fr-FR"/>
        </w:rPr>
        <w:tab/>
      </w:r>
      <w:r>
        <w:rPr>
          <w:lang w:eastAsia="fr-FR"/>
        </w:rPr>
        <w:tab/>
      </w:r>
      <w:r w:rsidRPr="009F0320">
        <w:rPr>
          <w:lang w:eastAsia="fr-FR"/>
        </w:rPr>
        <w:t>6.</w:t>
      </w:r>
      <w:r>
        <w:rPr>
          <w:lang w:eastAsia="fr-FR"/>
        </w:rPr>
        <w:tab/>
      </w:r>
      <w:r w:rsidRPr="009F0320">
        <w:rPr>
          <w:lang w:eastAsia="fr-FR"/>
        </w:rPr>
        <w:tab/>
        <w:t>Transitional provisions</w:t>
      </w:r>
    </w:p>
    <w:p w:rsidR="009F0320" w:rsidRPr="009F0320" w:rsidRDefault="009F0320" w:rsidP="009F0320">
      <w:pPr>
        <w:spacing w:after="120" w:line="240" w:lineRule="auto"/>
        <w:ind w:left="2268" w:right="1133" w:hanging="1134"/>
        <w:jc w:val="both"/>
      </w:pPr>
      <w:r w:rsidRPr="009F0320">
        <w:t>6.1</w:t>
      </w:r>
      <w:r w:rsidRPr="009F0320">
        <w:tab/>
        <w:t>General</w:t>
      </w:r>
    </w:p>
    <w:p w:rsidR="009F0320" w:rsidRPr="009F0320" w:rsidRDefault="009F0320" w:rsidP="009F0320">
      <w:pPr>
        <w:spacing w:after="120" w:line="240" w:lineRule="auto"/>
        <w:ind w:left="2268" w:right="1133" w:hanging="1134"/>
        <w:jc w:val="both"/>
      </w:pPr>
      <w:r w:rsidRPr="009F0320">
        <w:t>6.1.1.</w:t>
      </w:r>
      <w:r w:rsidRPr="009F0320">
        <w:tab/>
        <w:t xml:space="preserve">Contracting Parties applying this Regulation shall continue to accept UN type-approvals of the lamps (functions), to any of the preceding series of amendments to this Regulation, which are not affected by the changes introduced by the latest series of amendments. </w:t>
      </w:r>
    </w:p>
    <w:p w:rsidR="009F0320" w:rsidRPr="009F0320" w:rsidRDefault="009F0320" w:rsidP="009F0320">
      <w:pPr>
        <w:spacing w:after="120" w:line="240" w:lineRule="auto"/>
        <w:ind w:left="2268" w:right="1133" w:hanging="1134"/>
        <w:jc w:val="both"/>
      </w:pPr>
      <w:r w:rsidRPr="009F0320">
        <w:tab/>
        <w:t>To verify this, the change index applicable to the pertinent lamp (function) shall not differ from its change index as indicated in the latest series of amendments.</w:t>
      </w:r>
    </w:p>
    <w:p w:rsidR="009F0320" w:rsidRPr="009F0320" w:rsidRDefault="009F0320" w:rsidP="008F0920">
      <w:pPr>
        <w:spacing w:after="120" w:line="240" w:lineRule="auto"/>
        <w:ind w:left="2268" w:right="1133" w:hanging="1134"/>
        <w:jc w:val="both"/>
      </w:pPr>
      <w:r w:rsidRPr="009F0320">
        <w:t>6.1.2.</w:t>
      </w:r>
      <w:r w:rsidRPr="009F0320">
        <w:tab/>
        <w:t>Contracting Parties applying this Regulation shall not refuse to grant extensions to UN type-approvals according to any preceding series of amendments to this Regulation.</w:t>
      </w:r>
    </w:p>
    <w:p w:rsidR="008F01C4" w:rsidRPr="004E2AF7" w:rsidRDefault="008F01C4" w:rsidP="008F01C4">
      <w:pPr>
        <w:sectPr w:rsidR="008F01C4" w:rsidRPr="004E2AF7" w:rsidSect="00AE7524">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1701" w:right="1134" w:bottom="2268" w:left="1134" w:header="1134" w:footer="1701" w:gutter="0"/>
          <w:cols w:space="720"/>
          <w:titlePg/>
          <w:docGrid w:linePitch="272"/>
        </w:sectPr>
      </w:pPr>
    </w:p>
    <w:p w:rsidR="002C1C92" w:rsidRPr="00A225B5" w:rsidRDefault="002C1C92" w:rsidP="004657BC">
      <w:pPr>
        <w:pStyle w:val="HChG"/>
        <w:rPr>
          <w:lang w:val="fr-FR"/>
        </w:rPr>
      </w:pPr>
      <w:r w:rsidRPr="00A225B5">
        <w:rPr>
          <w:lang w:val="fr-FR"/>
        </w:rPr>
        <w:t xml:space="preserve">Annex 1 </w:t>
      </w:r>
    </w:p>
    <w:p w:rsidR="003A01DE" w:rsidRPr="00A225B5" w:rsidRDefault="004657BC" w:rsidP="00BB7416">
      <w:pPr>
        <w:pStyle w:val="HChG"/>
        <w:spacing w:after="120"/>
        <w:rPr>
          <w:lang w:val="fr-FR"/>
        </w:rPr>
      </w:pPr>
      <w:bookmarkStart w:id="20" w:name="_Toc341175213"/>
      <w:r w:rsidRPr="00A225B5">
        <w:rPr>
          <w:lang w:val="fr-FR"/>
        </w:rPr>
        <w:tab/>
      </w:r>
      <w:r w:rsidRPr="00A225B5">
        <w:rPr>
          <w:lang w:val="fr-FR"/>
        </w:rPr>
        <w:tab/>
      </w:r>
      <w:r w:rsidR="003A01DE" w:rsidRPr="00A225B5">
        <w:rPr>
          <w:lang w:val="fr-FR"/>
        </w:rPr>
        <w:t>Communication</w:t>
      </w:r>
      <w:bookmarkEnd w:id="20"/>
    </w:p>
    <w:p w:rsidR="003A01DE" w:rsidRPr="00A225B5" w:rsidRDefault="003A01DE" w:rsidP="003A01DE">
      <w:pPr>
        <w:spacing w:after="120"/>
        <w:ind w:left="567" w:firstLine="567"/>
        <w:rPr>
          <w:lang w:val="fr-FR" w:eastAsia="fr-FR"/>
        </w:rPr>
      </w:pPr>
      <w:r w:rsidRPr="00A225B5">
        <w:rPr>
          <w:lang w:val="fr-FR" w:eastAsia="fr-FR"/>
        </w:rPr>
        <w:t>(Maximum format: A4 (210 x 297 mm))</w:t>
      </w:r>
    </w:p>
    <w:tbl>
      <w:tblPr>
        <w:tblStyle w:val="TableGrid"/>
        <w:tblW w:w="0" w:type="auto"/>
        <w:tblInd w:w="1139" w:type="dxa"/>
        <w:tblLook w:val="04A0" w:firstRow="1" w:lastRow="0" w:firstColumn="1" w:lastColumn="0" w:noHBand="0" w:noVBand="1"/>
      </w:tblPr>
      <w:tblGrid>
        <w:gridCol w:w="1672"/>
        <w:gridCol w:w="732"/>
        <w:gridCol w:w="1848"/>
        <w:gridCol w:w="1966"/>
        <w:gridCol w:w="2272"/>
      </w:tblGrid>
      <w:tr w:rsidR="003A01DE" w:rsidRPr="004E2AF7" w:rsidTr="00C15BEC">
        <w:trPr>
          <w:trHeight w:val="20"/>
        </w:trPr>
        <w:tc>
          <w:tcPr>
            <w:tcW w:w="1674" w:type="dxa"/>
          </w:tcPr>
          <w:p w:rsidR="003A01DE" w:rsidRPr="004E2AF7" w:rsidRDefault="003A01DE" w:rsidP="0089727B">
            <w:pPr>
              <w:spacing w:after="120"/>
              <w:jc w:val="center"/>
              <w:rPr>
                <w:lang w:eastAsia="fr-FR"/>
              </w:rPr>
            </w:pPr>
            <w:r w:rsidRPr="004E2AF7">
              <w:rPr>
                <w:noProof/>
                <w:lang w:val="en-US" w:eastAsia="zh-CN"/>
              </w:rPr>
              <w:drawing>
                <wp:inline distT="0" distB="0" distL="0" distR="0" wp14:anchorId="6E361DA4" wp14:editId="2D1C1C08">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985C81">
              <w:rPr>
                <w:rStyle w:val="FootnoteReference"/>
                <w:color w:val="FFFFFF" w:themeColor="background1"/>
                <w:sz w:val="20"/>
                <w:lang w:eastAsia="fr-FR"/>
              </w:rPr>
              <w:footnoteReference w:id="7"/>
            </w:r>
          </w:p>
        </w:tc>
        <w:tc>
          <w:tcPr>
            <w:tcW w:w="2597" w:type="dxa"/>
            <w:gridSpan w:val="2"/>
          </w:tcPr>
          <w:p w:rsidR="003A01DE" w:rsidRPr="004E2AF7" w:rsidRDefault="003A01DE" w:rsidP="0089727B">
            <w:pPr>
              <w:spacing w:after="120"/>
              <w:jc w:val="right"/>
              <w:rPr>
                <w:lang w:eastAsia="fr-FR"/>
              </w:rPr>
            </w:pPr>
            <w:r w:rsidRPr="004E2AF7">
              <w:rPr>
                <w:lang w:eastAsia="fr-FR"/>
              </w:rPr>
              <w:t>issued by:</w:t>
            </w:r>
          </w:p>
        </w:tc>
        <w:tc>
          <w:tcPr>
            <w:tcW w:w="4239" w:type="dxa"/>
            <w:gridSpan w:val="2"/>
          </w:tcPr>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rPr>
                <w:lang w:eastAsia="fr-FR"/>
              </w:rPr>
              <w:t>Name of Administration:</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3A01DE" w:rsidRPr="004E2AF7" w:rsidTr="00C15BEC">
        <w:trPr>
          <w:trHeight w:val="20"/>
        </w:trPr>
        <w:tc>
          <w:tcPr>
            <w:tcW w:w="4271" w:type="dxa"/>
            <w:gridSpan w:val="3"/>
          </w:tcPr>
          <w:p w:rsidR="003A01DE" w:rsidRPr="004E2AF7" w:rsidRDefault="003A01DE" w:rsidP="0089727B">
            <w:pPr>
              <w:spacing w:after="120"/>
              <w:jc w:val="right"/>
              <w:rPr>
                <w:lang w:eastAsia="de-DE"/>
              </w:rPr>
            </w:pPr>
            <w:r w:rsidRPr="004E2AF7">
              <w:t>Concerning</w:t>
            </w:r>
            <w:r w:rsidR="00985C81">
              <w:t>:</w:t>
            </w:r>
            <w:r w:rsidRPr="004E2AF7">
              <w:rPr>
                <w:vertAlign w:val="superscript"/>
              </w:rPr>
              <w:t>2</w:t>
            </w:r>
          </w:p>
        </w:tc>
        <w:tc>
          <w:tcPr>
            <w:tcW w:w="4239" w:type="dxa"/>
            <w:gridSpan w:val="2"/>
          </w:tcPr>
          <w:p w:rsidR="003A01DE" w:rsidRPr="004E2AF7" w:rsidRDefault="003A01DE" w:rsidP="00B74B8D">
            <w:pPr>
              <w:spacing w:after="120"/>
              <w:ind w:right="363"/>
              <w:jc w:val="right"/>
              <w:rPr>
                <w:lang w:eastAsia="fr-FR"/>
              </w:rPr>
            </w:pPr>
            <w:r w:rsidRPr="004E2AF7">
              <w:rPr>
                <w:lang w:eastAsia="fr-FR"/>
              </w:rPr>
              <w:t>Approval granted</w:t>
            </w:r>
          </w:p>
          <w:p w:rsidR="003A01DE" w:rsidRPr="004E2AF7" w:rsidRDefault="003A01DE" w:rsidP="00B74B8D">
            <w:pPr>
              <w:spacing w:after="120"/>
              <w:ind w:right="363"/>
              <w:jc w:val="right"/>
              <w:rPr>
                <w:lang w:eastAsia="fr-FR"/>
              </w:rPr>
            </w:pPr>
            <w:r w:rsidRPr="004E2AF7">
              <w:rPr>
                <w:lang w:eastAsia="fr-FR"/>
              </w:rPr>
              <w:tab/>
              <w:t>Approval extended</w:t>
            </w:r>
          </w:p>
          <w:p w:rsidR="003A01DE" w:rsidRPr="004E2AF7" w:rsidRDefault="003A01DE" w:rsidP="00B74B8D">
            <w:pPr>
              <w:spacing w:after="120"/>
              <w:ind w:right="363"/>
              <w:jc w:val="right"/>
              <w:rPr>
                <w:lang w:eastAsia="fr-FR"/>
              </w:rPr>
            </w:pPr>
            <w:r w:rsidRPr="004E2AF7">
              <w:rPr>
                <w:lang w:eastAsia="fr-FR"/>
              </w:rPr>
              <w:tab/>
              <w:t>Approval refused</w:t>
            </w:r>
          </w:p>
          <w:p w:rsidR="003A01DE" w:rsidRPr="004E2AF7" w:rsidRDefault="003A01DE" w:rsidP="00B74B8D">
            <w:pPr>
              <w:spacing w:after="120"/>
              <w:ind w:right="363"/>
              <w:jc w:val="right"/>
              <w:rPr>
                <w:lang w:eastAsia="fr-FR"/>
              </w:rPr>
            </w:pPr>
            <w:r w:rsidRPr="004E2AF7">
              <w:rPr>
                <w:lang w:eastAsia="fr-FR"/>
              </w:rPr>
              <w:tab/>
              <w:t>Approval withdrawn</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rPr>
                <w:lang w:eastAsia="fr-FR"/>
              </w:rPr>
            </w:pPr>
            <w:r w:rsidRPr="004E2AF7">
              <w:rPr>
                <w:lang w:eastAsia="fr-FR"/>
              </w:rPr>
              <w:tab/>
              <w:t>Production definitively discontinued</w:t>
            </w:r>
          </w:p>
        </w:tc>
      </w:tr>
      <w:tr w:rsidR="003A01DE" w:rsidRPr="004E2AF7" w:rsidTr="00C15BEC">
        <w:trPr>
          <w:trHeight w:val="20"/>
        </w:trPr>
        <w:tc>
          <w:tcPr>
            <w:tcW w:w="8510" w:type="dxa"/>
            <w:gridSpan w:val="5"/>
            <w:vAlign w:val="center"/>
          </w:tcPr>
          <w:p w:rsidR="003A01DE" w:rsidRPr="00C561BD" w:rsidRDefault="003A01DE" w:rsidP="008D5527">
            <w:pPr>
              <w:tabs>
                <w:tab w:val="left" w:pos="-720"/>
              </w:tabs>
              <w:spacing w:after="120"/>
              <w:ind w:right="363"/>
              <w:jc w:val="right"/>
              <w:rPr>
                <w:lang w:eastAsia="fr-FR"/>
              </w:rPr>
            </w:pPr>
            <w:r w:rsidRPr="00C561BD">
              <w:rPr>
                <w:lang w:eastAsia="fr-FR"/>
              </w:rPr>
              <w:t xml:space="preserve">of a type of </w:t>
            </w:r>
            <w:r w:rsidR="00C222CF" w:rsidRPr="00C561BD">
              <w:rPr>
                <w:lang w:eastAsia="fr-FR"/>
              </w:rPr>
              <w:t>lamp</w:t>
            </w:r>
            <w:r w:rsidRPr="00C561BD">
              <w:rPr>
                <w:lang w:eastAsia="fr-FR"/>
              </w:rPr>
              <w:t xml:space="preserve"> pursuant to </w:t>
            </w:r>
            <w:r w:rsidR="008D5527" w:rsidRPr="00C561BD">
              <w:rPr>
                <w:lang w:eastAsia="fr-FR"/>
              </w:rPr>
              <w:t xml:space="preserve">UN </w:t>
            </w:r>
            <w:r w:rsidRPr="00C561BD">
              <w:rPr>
                <w:lang w:eastAsia="fr-FR"/>
              </w:rPr>
              <w:t>Regulation No.</w:t>
            </w:r>
            <w:r w:rsidR="00E16CC9">
              <w:rPr>
                <w:lang w:eastAsia="fr-FR"/>
              </w:rPr>
              <w:t xml:space="preserve"> 148</w:t>
            </w:r>
            <w:r w:rsidRPr="00C561BD">
              <w:rPr>
                <w:lang w:eastAsia="fr-FR"/>
              </w:rPr>
              <w:t xml:space="preserve"> </w:t>
            </w:r>
          </w:p>
        </w:tc>
      </w:tr>
      <w:tr w:rsidR="007171C9" w:rsidRPr="004E2AF7" w:rsidTr="007171C9">
        <w:trPr>
          <w:trHeight w:val="3926"/>
        </w:trPr>
        <w:tc>
          <w:tcPr>
            <w:tcW w:w="4271" w:type="dxa"/>
            <w:gridSpan w:val="3"/>
            <w:vAlign w:val="center"/>
          </w:tcPr>
          <w:p w:rsidR="007171C9" w:rsidRPr="00C561BD" w:rsidRDefault="007171C9" w:rsidP="005F4512">
            <w:pPr>
              <w:tabs>
                <w:tab w:val="left" w:pos="-720"/>
              </w:tabs>
              <w:spacing w:after="120"/>
              <w:jc w:val="right"/>
              <w:rPr>
                <w:lang w:eastAsia="fr-FR"/>
              </w:rPr>
            </w:pPr>
            <w:r w:rsidRPr="00C561BD">
              <w:rPr>
                <w:lang w:eastAsia="fr-FR"/>
              </w:rPr>
              <w:t>Lamp</w:t>
            </w:r>
            <w:r w:rsidR="00985C81">
              <w:rPr>
                <w:lang w:eastAsia="fr-FR"/>
              </w:rPr>
              <w:t>:</w:t>
            </w:r>
            <w:r w:rsidRPr="00C561BD">
              <w:rPr>
                <w:rStyle w:val="FootnoteReference"/>
                <w:sz w:val="20"/>
                <w:lang w:eastAsia="fr-FR"/>
              </w:rPr>
              <w:footnoteReference w:id="8"/>
            </w:r>
          </w:p>
        </w:tc>
        <w:tc>
          <w:tcPr>
            <w:tcW w:w="4239" w:type="dxa"/>
            <w:gridSpan w:val="2"/>
            <w:vAlign w:val="center"/>
          </w:tcPr>
          <w:p w:rsidR="007171C9" w:rsidRPr="00C561BD" w:rsidRDefault="007171C9" w:rsidP="006E337F">
            <w:pPr>
              <w:tabs>
                <w:tab w:val="left" w:pos="-720"/>
              </w:tabs>
              <w:spacing w:after="120"/>
              <w:ind w:right="283"/>
              <w:jc w:val="right"/>
              <w:rPr>
                <w:lang w:eastAsia="fr-FR"/>
              </w:rPr>
            </w:pPr>
            <w:r w:rsidRPr="00C561BD">
              <w:rPr>
                <w:lang w:eastAsia="de-DE"/>
              </w:rPr>
              <w:t>Rear-registration plate illuminating lamp</w:t>
            </w:r>
          </w:p>
          <w:p w:rsidR="007171C9" w:rsidRPr="00C561BD" w:rsidRDefault="007171C9" w:rsidP="006E337F">
            <w:pPr>
              <w:tabs>
                <w:tab w:val="left" w:pos="-720"/>
              </w:tabs>
              <w:spacing w:after="120"/>
              <w:ind w:right="283"/>
              <w:jc w:val="right"/>
              <w:rPr>
                <w:lang w:eastAsia="fr-FR"/>
              </w:rPr>
            </w:pPr>
            <w:r w:rsidRPr="00C561BD">
              <w:rPr>
                <w:lang w:eastAsia="fr-FR"/>
              </w:rPr>
              <w:t>Direction indicator lamp</w:t>
            </w:r>
          </w:p>
          <w:p w:rsidR="007171C9" w:rsidRPr="00C561BD" w:rsidRDefault="007171C9" w:rsidP="006E337F">
            <w:pPr>
              <w:tabs>
                <w:tab w:val="left" w:pos="-720"/>
              </w:tabs>
              <w:spacing w:after="120"/>
              <w:ind w:right="283"/>
              <w:jc w:val="right"/>
              <w:rPr>
                <w:lang w:eastAsia="fr-FR"/>
              </w:rPr>
            </w:pPr>
            <w:r w:rsidRPr="00C561BD">
              <w:rPr>
                <w:lang w:eastAsia="fr-FR"/>
              </w:rPr>
              <w:t>Stop lamp</w:t>
            </w:r>
          </w:p>
          <w:p w:rsidR="007171C9" w:rsidRPr="00C561BD" w:rsidRDefault="007171C9" w:rsidP="006E337F">
            <w:pPr>
              <w:tabs>
                <w:tab w:val="left" w:pos="-720"/>
              </w:tabs>
              <w:spacing w:after="120"/>
              <w:ind w:right="283"/>
              <w:jc w:val="right"/>
              <w:rPr>
                <w:lang w:eastAsia="fr-FR"/>
              </w:rPr>
            </w:pPr>
            <w:r w:rsidRPr="00C561BD">
              <w:rPr>
                <w:lang w:eastAsia="fr-FR"/>
              </w:rPr>
              <w:t>Position lamp</w:t>
            </w:r>
          </w:p>
          <w:p w:rsidR="007171C9" w:rsidRPr="00C561BD" w:rsidRDefault="007171C9" w:rsidP="006E337F">
            <w:pPr>
              <w:tabs>
                <w:tab w:val="left" w:pos="-720"/>
              </w:tabs>
              <w:spacing w:after="120"/>
              <w:ind w:right="283"/>
              <w:jc w:val="right"/>
              <w:rPr>
                <w:lang w:eastAsia="fr-FR"/>
              </w:rPr>
            </w:pPr>
            <w:r w:rsidRPr="00C561BD">
              <w:rPr>
                <w:lang w:eastAsia="fr-FR"/>
              </w:rPr>
              <w:t>End-outline marker lamp</w:t>
            </w:r>
          </w:p>
          <w:p w:rsidR="007171C9" w:rsidRPr="00C561BD" w:rsidRDefault="007171C9" w:rsidP="006E337F">
            <w:pPr>
              <w:tabs>
                <w:tab w:val="left" w:pos="-720"/>
              </w:tabs>
              <w:spacing w:after="120"/>
              <w:ind w:right="283"/>
              <w:jc w:val="right"/>
              <w:rPr>
                <w:lang w:eastAsia="de-DE"/>
              </w:rPr>
            </w:pPr>
            <w:r w:rsidRPr="00C561BD">
              <w:rPr>
                <w:lang w:eastAsia="fr-FR"/>
              </w:rPr>
              <w:t>Reversing lamp</w:t>
            </w:r>
          </w:p>
          <w:p w:rsidR="007171C9" w:rsidRPr="00C561BD" w:rsidRDefault="007171C9" w:rsidP="006E337F">
            <w:pPr>
              <w:tabs>
                <w:tab w:val="left" w:pos="-720"/>
              </w:tabs>
              <w:spacing w:after="120"/>
              <w:ind w:right="283"/>
              <w:jc w:val="right"/>
              <w:rPr>
                <w:lang w:eastAsia="fr-FR"/>
              </w:rPr>
            </w:pPr>
            <w:r w:rsidRPr="00C561BD">
              <w:rPr>
                <w:lang w:eastAsia="fr-FR"/>
              </w:rPr>
              <w:t>Manoeuvring lamp</w:t>
            </w:r>
          </w:p>
          <w:p w:rsidR="007171C9" w:rsidRPr="00C561BD" w:rsidRDefault="007171C9" w:rsidP="006E337F">
            <w:pPr>
              <w:tabs>
                <w:tab w:val="left" w:pos="-720"/>
              </w:tabs>
              <w:spacing w:after="120"/>
              <w:ind w:right="283"/>
              <w:jc w:val="right"/>
              <w:rPr>
                <w:lang w:eastAsia="fr-FR"/>
              </w:rPr>
            </w:pPr>
            <w:r w:rsidRPr="00C561BD">
              <w:rPr>
                <w:lang w:eastAsia="fr-FR"/>
              </w:rPr>
              <w:t>Rear fog lamp</w:t>
            </w:r>
          </w:p>
          <w:p w:rsidR="007171C9" w:rsidRPr="00C561BD" w:rsidRDefault="007171C9" w:rsidP="006E337F">
            <w:pPr>
              <w:tabs>
                <w:tab w:val="left" w:pos="-720"/>
              </w:tabs>
              <w:spacing w:after="120"/>
              <w:ind w:right="283"/>
              <w:jc w:val="right"/>
              <w:rPr>
                <w:lang w:eastAsia="fr-FR"/>
              </w:rPr>
            </w:pPr>
            <w:r w:rsidRPr="00C561BD">
              <w:rPr>
                <w:lang w:eastAsia="fr-FR"/>
              </w:rPr>
              <w:t>Parking lamp</w:t>
            </w:r>
          </w:p>
          <w:p w:rsidR="007171C9" w:rsidRPr="00C561BD" w:rsidRDefault="007171C9" w:rsidP="006E337F">
            <w:pPr>
              <w:tabs>
                <w:tab w:val="left" w:pos="-720"/>
              </w:tabs>
              <w:spacing w:after="120"/>
              <w:ind w:right="283"/>
              <w:jc w:val="right"/>
              <w:rPr>
                <w:lang w:eastAsia="fr-FR"/>
              </w:rPr>
            </w:pPr>
            <w:r w:rsidRPr="00C561BD">
              <w:rPr>
                <w:lang w:eastAsia="fr-FR"/>
              </w:rPr>
              <w:t>Daytime running lamp</w:t>
            </w:r>
          </w:p>
          <w:p w:rsidR="007171C9" w:rsidRPr="00C561BD" w:rsidRDefault="007171C9" w:rsidP="007171C9">
            <w:pPr>
              <w:tabs>
                <w:tab w:val="left" w:pos="-720"/>
              </w:tabs>
              <w:spacing w:after="120"/>
              <w:ind w:right="283"/>
              <w:jc w:val="right"/>
              <w:rPr>
                <w:lang w:eastAsia="fr-FR"/>
              </w:rPr>
            </w:pPr>
            <w:r w:rsidRPr="00C561BD">
              <w:rPr>
                <w:lang w:eastAsia="fr-FR"/>
              </w:rPr>
              <w:t>Side marker lamp</w:t>
            </w:r>
          </w:p>
        </w:tc>
      </w:tr>
      <w:tr w:rsidR="008D5527" w:rsidRPr="004E2AF7" w:rsidTr="008F0920">
        <w:trPr>
          <w:trHeight w:val="20"/>
        </w:trPr>
        <w:tc>
          <w:tcPr>
            <w:tcW w:w="2410" w:type="dxa"/>
            <w:gridSpan w:val="2"/>
            <w:vAlign w:val="center"/>
          </w:tcPr>
          <w:p w:rsidR="008D5527" w:rsidRPr="00C561BD" w:rsidRDefault="008D5527" w:rsidP="008D5527">
            <w:pPr>
              <w:tabs>
                <w:tab w:val="left" w:pos="-720"/>
                <w:tab w:val="left" w:pos="-142"/>
              </w:tabs>
              <w:spacing w:after="120"/>
              <w:ind w:right="142"/>
              <w:jc w:val="right"/>
              <w:rPr>
                <w:lang w:eastAsia="fr-FR"/>
              </w:rPr>
            </w:pPr>
            <w:r w:rsidRPr="00C561BD">
              <w:rPr>
                <w:lang w:eastAsia="fr-FR"/>
              </w:rPr>
              <w:t>Category of the lamp</w:t>
            </w:r>
            <w:r w:rsidR="00C561BD">
              <w:rPr>
                <w:lang w:eastAsia="fr-FR"/>
              </w:rPr>
              <w:t>:</w:t>
            </w:r>
          </w:p>
        </w:tc>
        <w:tc>
          <w:tcPr>
            <w:tcW w:w="1861" w:type="dxa"/>
            <w:vAlign w:val="center"/>
          </w:tcPr>
          <w:p w:rsidR="008D5527" w:rsidRPr="00C561BD" w:rsidRDefault="008D5527" w:rsidP="00C561BD">
            <w:pPr>
              <w:tabs>
                <w:tab w:val="left" w:pos="-720"/>
                <w:tab w:val="left" w:pos="-142"/>
              </w:tabs>
              <w:spacing w:after="120"/>
              <w:ind w:right="142"/>
              <w:jc w:val="center"/>
              <w:rPr>
                <w:lang w:eastAsia="fr-FR"/>
              </w:rPr>
            </w:pPr>
          </w:p>
        </w:tc>
        <w:tc>
          <w:tcPr>
            <w:tcW w:w="1966" w:type="dxa"/>
            <w:vAlign w:val="center"/>
          </w:tcPr>
          <w:p w:rsidR="008D5527" w:rsidRPr="00C561BD" w:rsidRDefault="001D177D" w:rsidP="001D177D">
            <w:pPr>
              <w:tabs>
                <w:tab w:val="left" w:pos="-720"/>
                <w:tab w:val="left" w:pos="-142"/>
              </w:tabs>
              <w:spacing w:after="120"/>
              <w:ind w:right="142"/>
              <w:jc w:val="right"/>
              <w:rPr>
                <w:lang w:eastAsia="fr-FR"/>
              </w:rPr>
            </w:pPr>
            <w:r>
              <w:rPr>
                <w:lang w:eastAsia="fr-FR"/>
              </w:rPr>
              <w:t>Change index</w:t>
            </w:r>
            <w:r w:rsidR="00C561BD">
              <w:rPr>
                <w:lang w:eastAsia="fr-FR"/>
              </w:rPr>
              <w:t>:</w:t>
            </w:r>
          </w:p>
        </w:tc>
        <w:tc>
          <w:tcPr>
            <w:tcW w:w="2273" w:type="dxa"/>
            <w:vAlign w:val="center"/>
          </w:tcPr>
          <w:p w:rsidR="008D5527" w:rsidRPr="00C561BD" w:rsidRDefault="008D5527"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3A01DE" w:rsidRPr="00512E75" w:rsidTr="008F0920">
        <w:trPr>
          <w:trHeight w:val="20"/>
        </w:trPr>
        <w:tc>
          <w:tcPr>
            <w:tcW w:w="2410" w:type="dxa"/>
            <w:gridSpan w:val="2"/>
            <w:vAlign w:val="center"/>
          </w:tcPr>
          <w:p w:rsidR="003A01DE" w:rsidRPr="00C561BD" w:rsidRDefault="003A01DE" w:rsidP="006D6393">
            <w:pPr>
              <w:tabs>
                <w:tab w:val="left" w:pos="-720"/>
                <w:tab w:val="left" w:pos="-79"/>
              </w:tabs>
              <w:spacing w:after="120"/>
              <w:ind w:left="287" w:right="141"/>
              <w:jc w:val="right"/>
              <w:rPr>
                <w:lang w:eastAsia="fr-FR"/>
              </w:rPr>
            </w:pPr>
            <w:r w:rsidRPr="00C561BD">
              <w:rPr>
                <w:lang w:eastAsia="fr-FR"/>
              </w:rPr>
              <w:t>Approval No:</w:t>
            </w:r>
          </w:p>
        </w:tc>
        <w:tc>
          <w:tcPr>
            <w:tcW w:w="1861" w:type="dxa"/>
            <w:vAlign w:val="center"/>
          </w:tcPr>
          <w:p w:rsidR="003A01DE" w:rsidRPr="00C561BD" w:rsidRDefault="003A01DE" w:rsidP="006D6393">
            <w:pPr>
              <w:tabs>
                <w:tab w:val="left" w:pos="-720"/>
                <w:tab w:val="left" w:pos="-79"/>
              </w:tabs>
              <w:spacing w:after="120"/>
              <w:jc w:val="center"/>
              <w:rPr>
                <w:lang w:eastAsia="fr-FR"/>
              </w:rPr>
            </w:pPr>
          </w:p>
        </w:tc>
        <w:tc>
          <w:tcPr>
            <w:tcW w:w="1966" w:type="dxa"/>
            <w:vAlign w:val="center"/>
          </w:tcPr>
          <w:p w:rsidR="003A01DE" w:rsidRPr="008F0920" w:rsidRDefault="008F0920" w:rsidP="006D6393">
            <w:pPr>
              <w:tabs>
                <w:tab w:val="left" w:pos="-720"/>
                <w:tab w:val="left" w:pos="-142"/>
              </w:tabs>
              <w:spacing w:after="120"/>
              <w:ind w:right="142"/>
              <w:jc w:val="right"/>
              <w:rPr>
                <w:lang w:val="fr-FR" w:eastAsia="fr-FR"/>
              </w:rPr>
            </w:pPr>
            <w:r w:rsidRPr="00C561BD">
              <w:rPr>
                <w:lang w:val="fr-FR" w:eastAsia="fr-FR"/>
              </w:rPr>
              <w:t>Unique Identifier (UI) (If applicable)</w:t>
            </w:r>
          </w:p>
        </w:tc>
        <w:tc>
          <w:tcPr>
            <w:tcW w:w="2273" w:type="dxa"/>
            <w:vAlign w:val="center"/>
          </w:tcPr>
          <w:p w:rsidR="003A01DE" w:rsidRPr="008F0920" w:rsidRDefault="003A01DE"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rsidR="007171C9" w:rsidRPr="00F60DE1" w:rsidRDefault="007171C9">
      <w:pPr>
        <w:suppressAutoHyphens w:val="0"/>
        <w:spacing w:line="240" w:lineRule="auto"/>
        <w:rPr>
          <w:lang w:val="fr-FR"/>
        </w:rPr>
      </w:pPr>
      <w:r w:rsidRPr="00F60DE1">
        <w:rPr>
          <w:lang w:val="fr-FR"/>
        </w:rPr>
        <w:br w:type="page"/>
      </w:r>
    </w:p>
    <w:p w:rsidR="003A01DE" w:rsidRPr="004E2AF7" w:rsidRDefault="003A01DE" w:rsidP="004D0C28">
      <w:pPr>
        <w:tabs>
          <w:tab w:val="left" w:pos="2000"/>
          <w:tab w:val="left" w:leader="dot" w:pos="8505"/>
        </w:tabs>
        <w:spacing w:before="120" w:after="120"/>
        <w:ind w:left="1134" w:right="1134"/>
        <w:jc w:val="both"/>
      </w:pPr>
      <w:r w:rsidRPr="004E2AF7">
        <w:t>1.</w:t>
      </w:r>
      <w:r w:rsidRPr="004E2AF7">
        <w:tab/>
        <w:t xml:space="preserve">Trade name or mark of the </w:t>
      </w:r>
      <w:r w:rsidR="00C222CF">
        <w:t>lamp</w:t>
      </w:r>
      <w:r w:rsidRPr="004E2AF7">
        <w:t xml:space="preserv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2.</w:t>
      </w:r>
      <w:r w:rsidRPr="004E2AF7">
        <w:tab/>
        <w:t xml:space="preserve">Manufacturer's name for the type of </w:t>
      </w:r>
      <w:r w:rsidR="00C222CF">
        <w:t>lamp</w:t>
      </w:r>
      <w:r w:rsidRPr="004E2AF7">
        <w:t>:</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3.</w:t>
      </w:r>
      <w:r w:rsidRPr="004E2AF7">
        <w:tab/>
        <w:t>Manufacturer's name and address:</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4.</w:t>
      </w:r>
      <w:r w:rsidRPr="004E2AF7">
        <w:tab/>
        <w:t>If applicable, name and address of the manufacturer's representative:</w:t>
      </w:r>
      <w:r w:rsidRPr="004E2AF7">
        <w:tab/>
      </w:r>
      <w:r w:rsidRPr="004E2AF7">
        <w:tab/>
      </w:r>
      <w:r w:rsidRPr="004E2AF7">
        <w:br/>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5.</w:t>
      </w:r>
      <w:r w:rsidRPr="004E2AF7">
        <w:tab/>
        <w:t xml:space="preserve">Submitted for approval on: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6.</w:t>
      </w:r>
      <w:r w:rsidRPr="004E2AF7">
        <w:tab/>
        <w:t xml:space="preserve">Technical Service responsible for conducting approval tests: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7.</w:t>
      </w:r>
      <w:r w:rsidRPr="004E2AF7">
        <w:tab/>
        <w:t xml:space="preserve">Date of report issued by that Service: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8.</w:t>
      </w:r>
      <w:r w:rsidRPr="004E2AF7">
        <w:tab/>
        <w:t xml:space="preserve">Number of report issued by that Service: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9.</w:t>
      </w:r>
      <w:r w:rsidRPr="004E2AF7">
        <w:tab/>
        <w:t>Concise description:</w:t>
      </w:r>
    </w:p>
    <w:p w:rsidR="003A01DE" w:rsidRPr="004E2AF7" w:rsidRDefault="003A01DE" w:rsidP="003A01DE">
      <w:pPr>
        <w:tabs>
          <w:tab w:val="left" w:pos="2000"/>
          <w:tab w:val="left" w:leader="dot" w:pos="8505"/>
        </w:tabs>
        <w:spacing w:after="120"/>
        <w:ind w:left="1134" w:right="1134"/>
        <w:jc w:val="both"/>
      </w:pPr>
      <w:r w:rsidRPr="004E2AF7">
        <w:t>9.1.</w:t>
      </w:r>
      <w:r w:rsidRPr="004E2AF7">
        <w:tab/>
        <w:t xml:space="preserve">In case of </w:t>
      </w:r>
    </w:p>
    <w:p w:rsidR="003A01DE" w:rsidRPr="004E2AF7" w:rsidRDefault="003A01DE" w:rsidP="003A01DE">
      <w:pPr>
        <w:tabs>
          <w:tab w:val="left" w:pos="2000"/>
          <w:tab w:val="left" w:leader="dot" w:pos="8505"/>
        </w:tabs>
        <w:spacing w:after="120"/>
        <w:ind w:left="1134" w:right="1134"/>
        <w:jc w:val="both"/>
      </w:pPr>
      <w:r w:rsidRPr="004E2AF7">
        <w:t>9.1.1.</w:t>
      </w:r>
      <w:r w:rsidRPr="004E2AF7">
        <w:tab/>
        <w:t xml:space="preserve">A rear-registration plate illuminating </w:t>
      </w:r>
      <w:r w:rsidR="007072D2">
        <w:t>lamp</w:t>
      </w:r>
      <w:r w:rsidRPr="004E2AF7">
        <w:t>:</w:t>
      </w:r>
      <w:r w:rsidRPr="004E2AF7">
        <w:tab/>
      </w:r>
    </w:p>
    <w:p w:rsidR="003A01DE" w:rsidRPr="004E2AF7" w:rsidRDefault="003A01DE" w:rsidP="003A01DE">
      <w:pPr>
        <w:tabs>
          <w:tab w:val="left" w:pos="2000"/>
          <w:tab w:val="left" w:leader="dot" w:pos="8505"/>
        </w:tabs>
        <w:spacing w:after="120"/>
        <w:ind w:left="1989" w:right="1134" w:hanging="855"/>
        <w:jc w:val="both"/>
      </w:pPr>
      <w:r w:rsidRPr="004E2AF7">
        <w:tab/>
      </w:r>
      <w:r w:rsidRPr="004E2AF7">
        <w:tab/>
        <w:t xml:space="preserve">Geometrical conditions of installation (position(s) and inclination(s) of the device in relation to the space to be occupied by the registration plate and/or different inclinations of this space): </w:t>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9.1.2.</w:t>
      </w:r>
      <w:r w:rsidRPr="004E2AF7">
        <w:tab/>
        <w:t>A direction indicator:</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Sequential activation of light sources: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9.1.3.</w:t>
      </w:r>
      <w:r w:rsidRPr="004E2AF7">
        <w:tab/>
        <w:t>A reversing lamp:</w:t>
      </w:r>
    </w:p>
    <w:p w:rsidR="003A01DE" w:rsidRPr="004E2AF7" w:rsidRDefault="008A3383" w:rsidP="003A01DE">
      <w:pPr>
        <w:tabs>
          <w:tab w:val="left" w:pos="2000"/>
          <w:tab w:val="left" w:leader="dot" w:pos="8505"/>
        </w:tabs>
        <w:spacing w:after="120"/>
        <w:ind w:left="2000" w:right="1134"/>
        <w:jc w:val="both"/>
        <w:rPr>
          <w:rStyle w:val="FootnoteReference"/>
          <w:sz w:val="20"/>
        </w:rPr>
      </w:pPr>
      <w:r w:rsidRPr="004E2AF7">
        <w:t>Th</w:t>
      </w:r>
      <w:r w:rsidR="00D0230B" w:rsidRPr="004E2AF7">
        <w:t>e</w:t>
      </w:r>
      <w:r w:rsidRPr="004E2AF7">
        <w:t xml:space="preserve"> </w:t>
      </w:r>
      <w:r w:rsidR="00C222CF">
        <w:t>lamp</w:t>
      </w:r>
      <w:r w:rsidR="003A01DE" w:rsidRPr="004E2AF7">
        <w:t xml:space="preserve"> shall be installed on a vehicle only as part of a pair of </w:t>
      </w:r>
      <w:r w:rsidR="00C222CF">
        <w:t>lamp</w:t>
      </w:r>
      <w:r w:rsidR="003A01DE" w:rsidRPr="004E2AF7">
        <w:t>s: yes/no</w:t>
      </w:r>
      <w:r w:rsidR="003A01DE"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9.1.4.</w:t>
      </w:r>
      <w:r w:rsidRPr="004E2AF7">
        <w:tab/>
        <w:t xml:space="preserve">A </w:t>
      </w:r>
      <w:r w:rsidR="00AE6A7C" w:rsidRPr="004E2AF7">
        <w:t>manoeuvring</w:t>
      </w:r>
      <w:r w:rsidRPr="004E2AF7">
        <w:t xml:space="preserve"> lamp:</w:t>
      </w:r>
    </w:p>
    <w:p w:rsidR="003A01DE" w:rsidRPr="004E2AF7" w:rsidRDefault="003A01DE" w:rsidP="003A01DE">
      <w:pPr>
        <w:tabs>
          <w:tab w:val="left" w:pos="2000"/>
          <w:tab w:val="left" w:leader="dot" w:pos="8505"/>
        </w:tabs>
        <w:spacing w:after="120"/>
        <w:ind w:left="2000" w:right="1134"/>
        <w:jc w:val="both"/>
      </w:pPr>
      <w:r w:rsidRPr="004E2AF7">
        <w:t>The maximum mounting height:</w:t>
      </w:r>
      <w:r w:rsidRPr="004E2AF7">
        <w:tab/>
      </w:r>
    </w:p>
    <w:p w:rsidR="003A01DE" w:rsidRPr="004E2AF7" w:rsidRDefault="003A01DE" w:rsidP="003A01DE">
      <w:pPr>
        <w:tabs>
          <w:tab w:val="left" w:pos="2000"/>
          <w:tab w:val="left" w:leader="dot" w:pos="8505"/>
        </w:tabs>
        <w:spacing w:after="120"/>
        <w:ind w:left="1134" w:right="1134"/>
        <w:jc w:val="both"/>
      </w:pPr>
      <w:r w:rsidRPr="004E2AF7">
        <w:t>9.2.</w:t>
      </w:r>
      <w:r w:rsidRPr="004E2AF7">
        <w:tab/>
        <w:t xml:space="preserve">By </w:t>
      </w:r>
      <w:r w:rsidR="00064AA6" w:rsidRPr="004E2AF7">
        <w:t xml:space="preserve">light signalling function and </w:t>
      </w:r>
      <w:r w:rsidRPr="004E2AF7">
        <w:t>category:</w:t>
      </w:r>
    </w:p>
    <w:p w:rsidR="003A01DE" w:rsidRPr="004E2AF7" w:rsidRDefault="003A01DE" w:rsidP="003A01DE">
      <w:pPr>
        <w:tabs>
          <w:tab w:val="left" w:pos="2000"/>
          <w:tab w:val="left" w:leader="dot" w:pos="8505"/>
        </w:tabs>
        <w:spacing w:after="120"/>
        <w:ind w:left="1134" w:right="1134"/>
        <w:jc w:val="both"/>
      </w:pPr>
      <w:r w:rsidRPr="004E2AF7">
        <w:tab/>
        <w:t>For mounting either outside or inside or both</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Colour of light emitted: red/white/amber/colourless</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Number, category and kind of light source(s):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 xml:space="preserve">Voltage and wattage: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Light source module: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Light source module specific identification code: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r>
      <w:r w:rsidRPr="004E2AF7">
        <w:rPr>
          <w:bCs/>
          <w:color w:val="000000"/>
        </w:rPr>
        <w:t>Only for limited mounting height of equal to or less than 750 mm above</w:t>
      </w:r>
      <w:r w:rsidRPr="004E2AF7">
        <w:rPr>
          <w:bCs/>
          <w:color w:val="000000"/>
        </w:rPr>
        <w:br/>
      </w:r>
      <w:r w:rsidRPr="004E2AF7">
        <w:rPr>
          <w:bCs/>
          <w:color w:val="000000"/>
        </w:rPr>
        <w:tab/>
        <w:t>the ground, if applicable: yes/no</w:t>
      </w:r>
      <w:r w:rsidRPr="004E2AF7">
        <w:rPr>
          <w:rStyle w:val="FootnoteReference"/>
          <w:sz w:val="20"/>
        </w:rPr>
        <w:t>2</w:t>
      </w:r>
      <w:r w:rsidRPr="004E2AF7">
        <w:rPr>
          <w:bCs/>
          <w:color w:val="000000"/>
        </w:rPr>
        <w:tab/>
      </w:r>
      <w:r w:rsidRPr="004E2AF7">
        <w:rPr>
          <w:bCs/>
          <w:color w:val="000000"/>
        </w:rPr>
        <w:tab/>
      </w:r>
    </w:p>
    <w:p w:rsidR="003A01DE" w:rsidRPr="004E2AF7" w:rsidRDefault="003A01DE" w:rsidP="003A01DE">
      <w:pPr>
        <w:tabs>
          <w:tab w:val="left" w:pos="2000"/>
          <w:tab w:val="left" w:leader="dot" w:pos="8505"/>
        </w:tabs>
        <w:spacing w:after="120"/>
        <w:ind w:left="1134" w:right="1134"/>
        <w:jc w:val="both"/>
      </w:pPr>
      <w:r w:rsidRPr="004E2AF7">
        <w:tab/>
        <w:t xml:space="preserve">Geometrical conditions of installation and relating variations, if any: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Application of an electronic light source control gear/variable intensity control:</w:t>
      </w:r>
    </w:p>
    <w:p w:rsidR="003A01DE" w:rsidRPr="004E2AF7" w:rsidRDefault="003A01DE" w:rsidP="003A01DE">
      <w:pPr>
        <w:tabs>
          <w:tab w:val="left" w:pos="2000"/>
          <w:tab w:val="left" w:pos="2800"/>
          <w:tab w:val="left" w:leader="dot" w:pos="8505"/>
        </w:tabs>
        <w:spacing w:after="120"/>
        <w:ind w:left="1134" w:right="1134"/>
        <w:jc w:val="both"/>
      </w:pPr>
      <w:r w:rsidRPr="004E2AF7">
        <w:tab/>
        <w:t>(a)</w:t>
      </w:r>
      <w:r w:rsidRPr="004E2AF7">
        <w:tab/>
        <w:t>Being part of the lamp: yes/no</w:t>
      </w:r>
      <w:r w:rsidRPr="004E2AF7">
        <w:rPr>
          <w:rStyle w:val="FootnoteReference"/>
          <w:sz w:val="20"/>
        </w:rPr>
        <w:t>2</w:t>
      </w:r>
    </w:p>
    <w:p w:rsidR="003A01DE" w:rsidRPr="004E2AF7" w:rsidRDefault="003A01DE" w:rsidP="003A01DE">
      <w:pPr>
        <w:tabs>
          <w:tab w:val="left" w:pos="2000"/>
          <w:tab w:val="left" w:pos="2800"/>
          <w:tab w:val="left" w:leader="dot" w:pos="8505"/>
        </w:tabs>
        <w:spacing w:after="120"/>
        <w:ind w:left="1134" w:right="1134"/>
        <w:jc w:val="both"/>
      </w:pPr>
      <w:r w:rsidRPr="004E2AF7">
        <w:tab/>
        <w:t>(b)</w:t>
      </w:r>
      <w:r w:rsidRPr="004E2AF7">
        <w:tab/>
        <w:t>Being not part of the lamp: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Input voltage(s) supplied by an electronic light source control gear/variable </w:t>
      </w:r>
      <w:r w:rsidRPr="004E2AF7">
        <w:br/>
      </w:r>
      <w:r w:rsidRPr="004E2AF7">
        <w:tab/>
        <w:t>intensity control:</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Electronic light source control gear/variable intensity control manufacturer</w:t>
      </w:r>
      <w:r w:rsidRPr="004E2AF7">
        <w:br/>
      </w:r>
      <w:r w:rsidRPr="004E2AF7">
        <w:tab/>
        <w:t xml:space="preserve">and identification number (when the light source control gear is part of </w:t>
      </w:r>
      <w:r w:rsidRPr="004E2AF7">
        <w:br/>
      </w:r>
      <w:r w:rsidRPr="004E2AF7">
        <w:tab/>
        <w:t xml:space="preserve">the lamp but is not included into the lamp body): </w:t>
      </w:r>
      <w:r w:rsidRPr="004E2AF7">
        <w:tab/>
      </w:r>
      <w:r w:rsidRPr="004E2AF7">
        <w:tab/>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ab/>
        <w:t>Variable luminous intensity, if applicable:  yes/no</w:t>
      </w:r>
      <w:r w:rsidRPr="004E2AF7">
        <w:rPr>
          <w:rStyle w:val="FootnoteReference"/>
          <w:sz w:val="20"/>
        </w:rPr>
        <w:t>2</w:t>
      </w:r>
    </w:p>
    <w:p w:rsidR="003A01DE" w:rsidRPr="009811B1" w:rsidRDefault="003A01DE" w:rsidP="003A01DE">
      <w:pPr>
        <w:tabs>
          <w:tab w:val="left" w:pos="2000"/>
          <w:tab w:val="left" w:leader="dot" w:pos="8505"/>
        </w:tabs>
        <w:spacing w:after="120"/>
        <w:ind w:left="1134" w:right="1134"/>
        <w:jc w:val="both"/>
      </w:pPr>
      <w:r w:rsidRPr="004E2AF7">
        <w:tab/>
        <w:t xml:space="preserve">Function(s) produced by an interdependent lamp forming part of an </w:t>
      </w:r>
      <w:r w:rsidRPr="004E2AF7">
        <w:br/>
      </w:r>
      <w:r w:rsidRPr="004E2AF7">
        <w:tab/>
      </w:r>
      <w:r w:rsidRPr="009811B1">
        <w:t>interdependent lamp system, if applicable:</w:t>
      </w:r>
      <w:r w:rsidRPr="009811B1">
        <w:tab/>
      </w:r>
    </w:p>
    <w:p w:rsidR="004F4C92" w:rsidRPr="004E2AF7" w:rsidRDefault="004F4C92" w:rsidP="004F4C92">
      <w:pPr>
        <w:tabs>
          <w:tab w:val="left" w:pos="2000"/>
          <w:tab w:val="left" w:leader="dot" w:pos="8505"/>
        </w:tabs>
        <w:spacing w:after="120"/>
        <w:ind w:left="1985" w:right="1134" w:hanging="851"/>
        <w:jc w:val="both"/>
      </w:pPr>
      <w:r w:rsidRPr="009811B1">
        <w:t>9.3</w:t>
      </w:r>
      <w:r w:rsidR="009811B1">
        <w:t>.</w:t>
      </w:r>
      <w:r w:rsidRPr="009811B1">
        <w:tab/>
        <w:t>The front position lamp</w:t>
      </w:r>
      <w:r w:rsidRPr="009811B1">
        <w:rPr>
          <w:rStyle w:val="FootnoteReference"/>
          <w:sz w:val="20"/>
        </w:rPr>
        <w:t>2</w:t>
      </w:r>
      <w:r w:rsidRPr="009811B1">
        <w:t>, rear position lamp</w:t>
      </w:r>
      <w:r w:rsidRPr="009811B1">
        <w:rPr>
          <w:rStyle w:val="FootnoteReference"/>
          <w:sz w:val="20"/>
        </w:rPr>
        <w:t>2</w:t>
      </w:r>
      <w:r w:rsidRPr="009811B1">
        <w:t>, stop lamp</w:t>
      </w:r>
      <w:r w:rsidRPr="009811B1">
        <w:rPr>
          <w:rStyle w:val="FootnoteReference"/>
          <w:sz w:val="20"/>
        </w:rPr>
        <w:t>2</w:t>
      </w:r>
      <w:r w:rsidRPr="009811B1">
        <w:t>, end-outline marker lamp</w:t>
      </w:r>
      <w:r w:rsidRPr="009811B1">
        <w:rPr>
          <w:rStyle w:val="FootnoteReference"/>
          <w:sz w:val="20"/>
        </w:rPr>
        <w:t>2</w:t>
      </w:r>
      <w:r w:rsidRPr="009811B1">
        <w:t>, daytime running lamp</w:t>
      </w:r>
      <w:r w:rsidRPr="009811B1">
        <w:rPr>
          <w:rStyle w:val="FootnoteReference"/>
          <w:sz w:val="20"/>
        </w:rPr>
        <w:t>2</w:t>
      </w:r>
      <w:r w:rsidRPr="009811B1">
        <w:t xml:space="preserve"> is only for use on a vehicle fitted with a tell-tale indicating failure: yes/no</w:t>
      </w:r>
      <w:r w:rsidRPr="009811B1">
        <w:rPr>
          <w:rStyle w:val="FootnoteReference"/>
          <w:sz w:val="20"/>
        </w:rPr>
        <w:t>2</w:t>
      </w:r>
    </w:p>
    <w:p w:rsidR="003A01DE" w:rsidRPr="004E2AF7" w:rsidRDefault="003A01DE" w:rsidP="003A01DE">
      <w:pPr>
        <w:tabs>
          <w:tab w:val="left" w:pos="2000"/>
          <w:tab w:val="left" w:pos="5100"/>
          <w:tab w:val="left" w:leader="dot" w:pos="8505"/>
        </w:tabs>
        <w:spacing w:after="120"/>
        <w:ind w:left="1134" w:right="1134"/>
        <w:jc w:val="both"/>
      </w:pPr>
      <w:r w:rsidRPr="004E2AF7">
        <w:t>10.</w:t>
      </w:r>
      <w:r w:rsidRPr="004E2AF7">
        <w:tab/>
        <w:t>Position of the approval mark: ................................................................................</w:t>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11.</w:t>
      </w:r>
      <w:r w:rsidRPr="004E2AF7">
        <w:tab/>
        <w:t xml:space="preserve">Reason(s) for extension (if applicable): </w:t>
      </w:r>
      <w:r w:rsidRPr="004E2AF7">
        <w:tab/>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ab/>
        <w:t>..................................................................................................................................</w:t>
      </w:r>
    </w:p>
    <w:p w:rsidR="003A01DE" w:rsidRPr="00360083" w:rsidRDefault="003A01DE" w:rsidP="003A01DE">
      <w:pPr>
        <w:tabs>
          <w:tab w:val="left" w:pos="2000"/>
          <w:tab w:val="left" w:pos="5100"/>
          <w:tab w:val="left" w:leader="dot" w:pos="8505"/>
        </w:tabs>
        <w:spacing w:after="120"/>
        <w:ind w:left="1134" w:right="1134"/>
        <w:jc w:val="both"/>
      </w:pPr>
      <w:r w:rsidRPr="004E2AF7">
        <w:t>12.</w:t>
      </w:r>
      <w:r w:rsidRPr="004E2AF7">
        <w:tab/>
      </w:r>
      <w:r w:rsidRPr="00360083">
        <w:t>Approval granted/extended/refused/withdrawn</w:t>
      </w:r>
      <w:r w:rsidRPr="00360083">
        <w:rPr>
          <w:vertAlign w:val="superscript"/>
        </w:rPr>
        <w:t>2</w:t>
      </w:r>
      <w:r w:rsidRPr="00360083">
        <w:t>: ...................................................</w:t>
      </w:r>
    </w:p>
    <w:p w:rsidR="000C4548" w:rsidRPr="00360083" w:rsidRDefault="000C4548" w:rsidP="000C4548">
      <w:pPr>
        <w:tabs>
          <w:tab w:val="left" w:pos="2000"/>
          <w:tab w:val="left" w:pos="5100"/>
          <w:tab w:val="left" w:leader="dot" w:pos="8505"/>
        </w:tabs>
        <w:spacing w:after="120"/>
        <w:ind w:left="1134" w:right="1134"/>
        <w:jc w:val="both"/>
      </w:pPr>
      <w:r w:rsidRPr="00360083">
        <w:t>13.</w:t>
      </w:r>
      <w:r w:rsidRPr="00360083">
        <w:tab/>
        <w:t xml:space="preserve">Approval granted for </w:t>
      </w:r>
      <w:r w:rsidR="00C15BEC" w:rsidRPr="00360083">
        <w:t xml:space="preserve">devices to be used on </w:t>
      </w:r>
      <w:r w:rsidRPr="00360083">
        <w:t xml:space="preserve">vehicles </w:t>
      </w:r>
      <w:r w:rsidR="00AC1D76" w:rsidRPr="00360083">
        <w:t xml:space="preserve">already </w:t>
      </w:r>
      <w:r w:rsidRPr="00360083">
        <w:t>in use only</w:t>
      </w:r>
      <w:r w:rsidR="00C15BEC" w:rsidRPr="00360083">
        <w:t>, yes/no</w:t>
      </w:r>
      <w:r w:rsidR="00C15BEC" w:rsidRPr="00360083">
        <w:rPr>
          <w:vertAlign w:val="superscript"/>
        </w:rPr>
        <w:t xml:space="preserve"> </w:t>
      </w:r>
      <w:r w:rsidRPr="00360083">
        <w:rPr>
          <w:vertAlign w:val="superscript"/>
        </w:rPr>
        <w:t>2</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4</w:t>
      </w:r>
      <w:r w:rsidRPr="00360083">
        <w:t>.</w:t>
      </w:r>
      <w:r w:rsidRPr="00360083">
        <w:tab/>
        <w:t>Place: .......................................................................................................................</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5</w:t>
      </w:r>
      <w:r w:rsidRPr="00360083">
        <w:t>.</w:t>
      </w:r>
      <w:r w:rsidRPr="00360083">
        <w:tab/>
        <w:t>Date: ........................................................................................................................</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6</w:t>
      </w:r>
      <w:r w:rsidRPr="00360083">
        <w:t>.</w:t>
      </w:r>
      <w:r w:rsidRPr="00360083">
        <w:tab/>
        <w:t>Signature: ................................................................................................................</w:t>
      </w:r>
    </w:p>
    <w:p w:rsidR="003A01DE" w:rsidRPr="004E2AF7" w:rsidRDefault="003A01DE" w:rsidP="003A01DE">
      <w:pPr>
        <w:tabs>
          <w:tab w:val="left" w:pos="2000"/>
          <w:tab w:val="left" w:pos="5100"/>
          <w:tab w:val="left" w:leader="dot" w:pos="8505"/>
        </w:tabs>
        <w:spacing w:after="120"/>
        <w:ind w:left="1985" w:right="1134" w:hanging="851"/>
        <w:jc w:val="both"/>
      </w:pPr>
      <w:r w:rsidRPr="00360083">
        <w:t>1</w:t>
      </w:r>
      <w:r w:rsidR="000C4548" w:rsidRPr="00360083">
        <w:t>7</w:t>
      </w:r>
      <w:r w:rsidRPr="00360083">
        <w:t>.</w:t>
      </w:r>
      <w:r w:rsidRPr="00360083">
        <w:tab/>
        <w:t>The list of</w:t>
      </w:r>
      <w:r w:rsidRPr="004E2AF7">
        <w:t xml:space="preserve"> documents deposited with the Type Approval Authority which has granted approval is annexed to this communication and may be obtained on request.</w:t>
      </w:r>
    </w:p>
    <w:p w:rsidR="003A01DE" w:rsidRPr="004E2AF7" w:rsidRDefault="003A01DE" w:rsidP="003A01DE">
      <w:pPr>
        <w:tabs>
          <w:tab w:val="left" w:pos="2000"/>
          <w:tab w:val="left" w:pos="5100"/>
          <w:tab w:val="left" w:leader="dot" w:pos="8505"/>
        </w:tabs>
        <w:spacing w:after="120"/>
        <w:ind w:left="1985" w:right="1134" w:hanging="851"/>
        <w:jc w:val="both"/>
      </w:pPr>
      <w:r w:rsidRPr="004E2AF7">
        <w:tab/>
        <w:t>.................................................................................................................................. .................................................................................................................................. .................................................................................................................................. .................................................................................................................................. ..................................................................................................................................</w:t>
      </w:r>
    </w:p>
    <w:p w:rsidR="001414F0" w:rsidRDefault="00594007" w:rsidP="00594007">
      <w:pPr>
        <w:suppressAutoHyphens w:val="0"/>
        <w:spacing w:before="360" w:after="240" w:line="300" w:lineRule="exact"/>
        <w:ind w:hanging="1134"/>
      </w:pPr>
      <w:r w:rsidRPr="004E2AF7">
        <w:br w:type="page"/>
      </w:r>
    </w:p>
    <w:p w:rsidR="00004E23" w:rsidRDefault="00004E23" w:rsidP="00594007">
      <w:pPr>
        <w:suppressAutoHyphens w:val="0"/>
        <w:spacing w:before="360" w:after="240" w:line="300" w:lineRule="exact"/>
        <w:ind w:hanging="1134"/>
        <w:sectPr w:rsidR="00004E23" w:rsidSect="005F4512">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1701" w:right="1134" w:bottom="2268" w:left="1134" w:header="1134" w:footer="1701" w:gutter="0"/>
          <w:cols w:space="720"/>
          <w:titlePg/>
          <w:docGrid w:linePitch="272"/>
        </w:sectPr>
      </w:pPr>
    </w:p>
    <w:p w:rsidR="002C1C92" w:rsidRPr="004E2AF7" w:rsidRDefault="002C1C92" w:rsidP="004E2AF7">
      <w:pPr>
        <w:pStyle w:val="HChG"/>
      </w:pPr>
      <w:r w:rsidRPr="004E2AF7">
        <w:t>Annex 2</w:t>
      </w:r>
    </w:p>
    <w:p w:rsidR="002C1C92" w:rsidRPr="004E2AF7" w:rsidRDefault="007E0150" w:rsidP="007E0150">
      <w:pPr>
        <w:pStyle w:val="HChG"/>
      </w:pPr>
      <w:r w:rsidRPr="004E2AF7">
        <w:tab/>
      </w:r>
      <w:r w:rsidRPr="004E2AF7">
        <w:tab/>
      </w:r>
      <w:r w:rsidR="002C1C92" w:rsidRPr="00BB7416">
        <w:rPr>
          <w:lang w:val="en-US"/>
        </w:rPr>
        <w:t>Light</w:t>
      </w:r>
      <w:r w:rsidR="002C1C92" w:rsidRPr="004E2AF7">
        <w:t xml:space="preserve"> distribution in space, horizontal and vertical</w:t>
      </w:r>
    </w:p>
    <w:p w:rsidR="002C1C92" w:rsidRPr="004E2AF7" w:rsidRDefault="002C1C92" w:rsidP="004D0C28">
      <w:pPr>
        <w:tabs>
          <w:tab w:val="left" w:pos="8505"/>
        </w:tabs>
        <w:spacing w:after="120"/>
        <w:ind w:left="1134" w:right="1134"/>
        <w:jc w:val="both"/>
        <w:rPr>
          <w:rFonts w:asciiTheme="majorBidi" w:hAnsiTheme="majorBidi" w:cstheme="majorBidi"/>
          <w:color w:val="000000" w:themeColor="text1"/>
        </w:rPr>
      </w:pPr>
      <w:r w:rsidRPr="004E2AF7">
        <w:rPr>
          <w:rFonts w:asciiTheme="majorBidi" w:hAnsiTheme="majorBidi" w:cstheme="majorBidi"/>
          <w:color w:val="000000" w:themeColor="text1"/>
        </w:rPr>
        <w:t xml:space="preserve">The angles shown in these arrangements are correct for </w:t>
      </w:r>
      <w:r w:rsidR="00C222CF">
        <w:rPr>
          <w:rFonts w:asciiTheme="majorBidi" w:hAnsiTheme="majorBidi" w:cstheme="majorBidi"/>
          <w:color w:val="000000" w:themeColor="text1"/>
        </w:rPr>
        <w:t>lamp</w:t>
      </w:r>
      <w:r w:rsidRPr="004E2AF7">
        <w:rPr>
          <w:rFonts w:asciiTheme="majorBidi" w:hAnsiTheme="majorBidi" w:cstheme="majorBidi"/>
          <w:color w:val="000000" w:themeColor="text1"/>
        </w:rPr>
        <w:t>s to be mounted on the right side of the vehicle.</w:t>
      </w:r>
    </w:p>
    <w:p w:rsidR="00B76A41" w:rsidRPr="00280870" w:rsidRDefault="00B76A41" w:rsidP="00D122C5">
      <w:pPr>
        <w:pStyle w:val="H1G"/>
        <w:tabs>
          <w:tab w:val="clear" w:pos="851"/>
        </w:tabs>
        <w:ind w:left="2268"/>
      </w:pPr>
      <w:bookmarkStart w:id="21" w:name="_Toc473483472"/>
      <w:r w:rsidRPr="00280870">
        <w:t>Part A:</w:t>
      </w:r>
      <w:r w:rsidR="00F37DE5" w:rsidRPr="00280870">
        <w:tab/>
      </w:r>
      <w:r w:rsidRPr="00280870">
        <w:t>Position, end-outline marker, stop, front and rear direction indicators, daytime running and front and rear parking lamps</w:t>
      </w:r>
      <w:bookmarkEnd w:id="21"/>
    </w:p>
    <w:p w:rsidR="00985C81" w:rsidRDefault="00145473" w:rsidP="00985C81">
      <w:pPr>
        <w:pStyle w:val="Heading1"/>
      </w:pPr>
      <w:r>
        <w:t>Figures A2-</w:t>
      </w:r>
      <w:r w:rsidR="00CE7A3B">
        <w:t>I</w:t>
      </w:r>
      <w:r>
        <w:t xml:space="preserve">: </w:t>
      </w:r>
    </w:p>
    <w:p w:rsidR="00145473" w:rsidRPr="00985C81" w:rsidRDefault="00145473" w:rsidP="00985C81">
      <w:pPr>
        <w:pStyle w:val="Heading1"/>
        <w:rPr>
          <w:b/>
          <w:bCs/>
        </w:rPr>
      </w:pPr>
      <w:r w:rsidRPr="00985C81">
        <w:rPr>
          <w:b/>
          <w:bCs/>
        </w:rPr>
        <w:t>Light-distribution in space, horizontal and vertical</w:t>
      </w:r>
    </w:p>
    <w:p w:rsidR="009958ED" w:rsidRDefault="00A92CD4" w:rsidP="004D0C28">
      <w:pPr>
        <w:spacing w:after="120"/>
        <w:ind w:left="1134"/>
      </w:pPr>
      <w:r>
        <w:rPr>
          <w:noProof/>
          <w:lang w:val="en-US" w:eastAsia="zh-CN"/>
        </w:rPr>
        <mc:AlternateContent>
          <mc:Choice Requires="wpg">
            <w:drawing>
              <wp:anchor distT="0" distB="0" distL="114300" distR="114300" simplePos="0" relativeHeight="251686912" behindDoc="0" locked="0" layoutInCell="1" allowOverlap="1">
                <wp:simplePos x="0" y="0"/>
                <wp:positionH relativeFrom="column">
                  <wp:posOffset>114300</wp:posOffset>
                </wp:positionH>
                <wp:positionV relativeFrom="paragraph">
                  <wp:posOffset>162560</wp:posOffset>
                </wp:positionV>
                <wp:extent cx="3152714" cy="4165600"/>
                <wp:effectExtent l="0" t="0" r="0" b="6350"/>
                <wp:wrapNone/>
                <wp:docPr id="661"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52714" cy="4165600"/>
                          <a:chOff x="0" y="0"/>
                          <a:chExt cx="32755" cy="43279"/>
                        </a:xfrm>
                      </wpg:grpSpPr>
                      <wps:wsp>
                        <wps:cNvPr id="662" name="Bogen 90"/>
                        <wps:cNvSpPr>
                          <a:spLocks noChangeAspect="1"/>
                        </wps:cNvSpPr>
                        <wps:spPr bwMode="auto">
                          <a:xfrm flipV="1">
                            <a:off x="3471" y="15916"/>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3" name="Bogen 96"/>
                        <wps:cNvSpPr>
                          <a:spLocks noChangeAspect="1"/>
                        </wps:cNvSpPr>
                        <wps:spPr bwMode="auto">
                          <a:xfrm flipH="1" flipV="1">
                            <a:off x="3205" y="15916"/>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4" name="Kreis 68"/>
                        <wps:cNvSpPr>
                          <a:spLocks noChangeAspect="1"/>
                        </wps:cNvSpPr>
                        <wps:spPr bwMode="auto">
                          <a:xfrm flipV="1">
                            <a:off x="5382" y="20275"/>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65" name="Gerade Verbindung 64"/>
                        <wps:cNvCnPr>
                          <a:cxnSpLocks noChangeAspect="1" noChangeShapeType="1"/>
                        </wps:cNvCnPr>
                        <wps:spPr bwMode="auto">
                          <a:xfrm>
                            <a:off x="16375"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6" name="Gerade Verbindung 65"/>
                        <wps:cNvCnPr>
                          <a:cxnSpLocks noChangeAspect="1" noChangeShapeType="1"/>
                        </wps:cNvCnPr>
                        <wps:spPr bwMode="auto">
                          <a:xfrm flipV="1">
                            <a:off x="3698"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7" name="Rechteck 102"/>
                        <wps:cNvSpPr>
                          <a:spLocks noChangeAspect="1" noChangeArrowheads="1"/>
                        </wps:cNvSpPr>
                        <wps:spPr bwMode="auto">
                          <a:xfrm>
                            <a:off x="7700" y="28735"/>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68" name="Textfeld 103"/>
                        <wps:cNvSpPr txBox="1">
                          <a:spLocks noChangeAspect="1" noChangeArrowheads="1"/>
                        </wps:cNvSpPr>
                        <wps:spPr bwMode="auto">
                          <a:xfrm>
                            <a:off x="22400" y="26732"/>
                            <a:ext cx="10355"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9958ED">
                              <w:pPr>
                                <w:pStyle w:val="NormalWeb"/>
                                <w:spacing w:before="0" w:beforeAutospacing="0" w:after="0" w:afterAutospacing="0"/>
                                <w:jc w:val="center"/>
                              </w:pPr>
                              <w:r w:rsidRPr="009958ED">
                                <w:rPr>
                                  <w:color w:val="000000" w:themeColor="text1"/>
                                  <w:kern w:val="24"/>
                                  <w:sz w:val="20"/>
                                  <w:szCs w:val="20"/>
                                  <w:lang w:val="de-DE"/>
                                </w:rPr>
                                <w:t>Rear, right</w:t>
                              </w:r>
                            </w:p>
                          </w:txbxContent>
                        </wps:txbx>
                        <wps:bodyPr rot="0" vert="horz" wrap="square" lIns="91440" tIns="45720" rIns="91440" bIns="45720" anchor="t" anchorCtr="0" upright="1">
                          <a:noAutofit/>
                        </wps:bodyPr>
                      </wps:wsp>
                      <wps:wsp>
                        <wps:cNvPr id="669" name="Gerade Verbindung 63"/>
                        <wps:cNvCnPr>
                          <a:cxnSpLocks noChangeAspect="1" noChangeShapeType="1"/>
                        </wps:cNvCnPr>
                        <wps:spPr bwMode="auto">
                          <a:xfrm>
                            <a:off x="7700" y="3023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0" name="Gerade Verbindung 70"/>
                        <wps:cNvCnPr>
                          <a:cxnSpLocks noChangeAspect="1" noChangeShapeType="1"/>
                        </wps:cNvCnPr>
                        <wps:spPr bwMode="auto">
                          <a:xfrm>
                            <a:off x="24227" y="27403"/>
                            <a:ext cx="0" cy="288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1" name="Textfeld 106"/>
                        <wps:cNvSpPr txBox="1">
                          <a:spLocks noChangeAspect="1" noChangeArrowheads="1"/>
                        </wps:cNvSpPr>
                        <wps:spPr bwMode="auto">
                          <a:xfrm>
                            <a:off x="17289" y="33780"/>
                            <a:ext cx="83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9958ED">
                              <w:pPr>
                                <w:pStyle w:val="NormalWeb"/>
                                <w:spacing w:before="0" w:beforeAutospacing="0" w:after="0" w:afterAutospacing="0"/>
                                <w:jc w:val="center"/>
                              </w:pPr>
                              <w:r w:rsidRPr="009958ED">
                                <w:rPr>
                                  <w:color w:val="000000" w:themeColor="text1"/>
                                  <w:kern w:val="24"/>
                                  <w:sz w:val="20"/>
                                  <w:szCs w:val="20"/>
                                  <w:lang w:val="de-DE"/>
                                </w:rPr>
                                <w:t>Outboard angle</w:t>
                              </w:r>
                            </w:p>
                          </w:txbxContent>
                        </wps:txbx>
                        <wps:bodyPr rot="0" vert="horz" wrap="square" lIns="91440" tIns="45720" rIns="91440" bIns="45720" anchor="t" anchorCtr="0" upright="1">
                          <a:noAutofit/>
                        </wps:bodyPr>
                      </wps:wsp>
                      <wps:wsp>
                        <wps:cNvPr id="672" name="Textfeld 107"/>
                        <wps:cNvSpPr txBox="1">
                          <a:spLocks noChangeAspect="1" noChangeArrowheads="1"/>
                        </wps:cNvSpPr>
                        <wps:spPr bwMode="auto">
                          <a:xfrm>
                            <a:off x="9175" y="33748"/>
                            <a:ext cx="739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6" seq="1"/>
                        <wps:bodyPr rot="0" vert="horz" wrap="square" lIns="91440" tIns="45720" rIns="91440" bIns="45720" anchor="t" anchorCtr="0" upright="1">
                          <a:noAutofit/>
                        </wps:bodyPr>
                      </wps:wsp>
                      <wps:wsp>
                        <wps:cNvPr id="673" name="Rechteck 108"/>
                        <wps:cNvSpPr>
                          <a:spLocks noChangeAspect="1" noChangeArrowheads="1"/>
                        </wps:cNvSpPr>
                        <wps:spPr bwMode="auto">
                          <a:xfrm>
                            <a:off x="7896" y="12323"/>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74" name="Gerade Verbindung mit Pfeil 109"/>
                        <wps:cNvCnPr>
                          <a:cxnSpLocks noChangeAspect="1" noChangeShapeType="1"/>
                        </wps:cNvCnPr>
                        <wps:spPr bwMode="auto">
                          <a:xfrm flipV="1">
                            <a:off x="7352" y="14680"/>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75" name="Textfeld 110"/>
                        <wps:cNvSpPr txBox="1">
                          <a:spLocks noChangeAspect="1" noChangeArrowheads="1"/>
                        </wps:cNvSpPr>
                        <wps:spPr bwMode="auto">
                          <a:xfrm>
                            <a:off x="0" y="19277"/>
                            <a:ext cx="8051"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9" seq="1"/>
                        <wps:bodyPr rot="0" vert="horz" wrap="square" lIns="91440" tIns="45720" rIns="91440" bIns="45720" anchor="t" anchorCtr="0" upright="1">
                          <a:noAutofit/>
                        </wps:bodyPr>
                      </wps:wsp>
                      <wps:wsp>
                        <wps:cNvPr id="676" name="Textfeld 111"/>
                        <wps:cNvSpPr txBox="1">
                          <a:spLocks noChangeAspect="1" noChangeArrowheads="1"/>
                        </wps:cNvSpPr>
                        <wps:spPr bwMode="auto">
                          <a:xfrm>
                            <a:off x="23674" y="11264"/>
                            <a:ext cx="84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0" seq="1"/>
                        <wps:bodyPr rot="0" vert="horz" wrap="square" lIns="91440" tIns="45720" rIns="91440" bIns="45720" anchor="t" anchorCtr="0" upright="1">
                          <a:noAutofit/>
                        </wps:bodyPr>
                      </wps:wsp>
                      <wps:wsp>
                        <wps:cNvPr id="677" name="Gerade Verbindung 11"/>
                        <wps:cNvCnPr>
                          <a:cxnSpLocks noChangeAspect="1" noChangeShapeType="1"/>
                        </wps:cNvCnPr>
                        <wps:spPr bwMode="auto">
                          <a:xfrm>
                            <a:off x="7896" y="1224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8" name="Gerade Verbindung 13"/>
                        <wps:cNvCnPr>
                          <a:cxnSpLocks noChangeAspect="1" noChangeShapeType="1"/>
                        </wps:cNvCnPr>
                        <wps:spPr bwMode="auto">
                          <a:xfrm flipV="1">
                            <a:off x="16252"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9" name="Gerade Verbindung 14"/>
                        <wps:cNvCnPr>
                          <a:cxnSpLocks noChangeAspect="1" noChangeShapeType="1"/>
                        </wps:cNvCnPr>
                        <wps:spPr bwMode="auto">
                          <a:xfrm>
                            <a:off x="3576"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0" name="Bogen 115"/>
                        <wps:cNvSpPr>
                          <a:spLocks noChangeAspect="1"/>
                        </wps:cNvSpPr>
                        <wps:spPr bwMode="auto">
                          <a:xfrm>
                            <a:off x="3349" y="764"/>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1" name="Bogen 116"/>
                        <wps:cNvSpPr>
                          <a:spLocks noChangeAspect="1"/>
                        </wps:cNvSpPr>
                        <wps:spPr bwMode="auto">
                          <a:xfrm flipH="1">
                            <a:off x="3082" y="775"/>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2" name="Kreis 21"/>
                        <wps:cNvSpPr>
                          <a:spLocks noChangeAspect="1"/>
                        </wps:cNvSpPr>
                        <wps:spPr bwMode="auto">
                          <a:xfrm>
                            <a:off x="5260" y="2297"/>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83" name="Gerade Verbindung 5"/>
                        <wps:cNvCnPr>
                          <a:cxnSpLocks noChangeAspect="1"/>
                        </wps:cNvCnPr>
                        <wps:spPr bwMode="auto">
                          <a:xfrm>
                            <a:off x="16309" y="0"/>
                            <a:ext cx="0" cy="20275"/>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84" name="Gerade Verbindung 27"/>
                        <wps:cNvCnPr>
                          <a:cxnSpLocks noChangeAspect="1" noChangeShapeType="1"/>
                        </wps:cNvCnPr>
                        <wps:spPr bwMode="auto">
                          <a:xfrm>
                            <a:off x="24458" y="12213"/>
                            <a:ext cx="0" cy="2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5" name="Textfeld 134"/>
                        <wps:cNvSpPr txBox="1">
                          <a:spLocks noChangeAspect="1" noChangeArrowheads="1"/>
                        </wps:cNvSpPr>
                        <wps:spPr bwMode="auto">
                          <a:xfrm>
                            <a:off x="17461" y="4813"/>
                            <a:ext cx="8387"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8" seq="1"/>
                        <wps:bodyPr rot="0" vert="horz" wrap="square" lIns="91440" tIns="45720" rIns="91440" bIns="45720" anchor="t" anchorCtr="0" upright="1">
                          <a:noAutofit/>
                        </wps:bodyPr>
                      </wps:wsp>
                      <wps:wsp>
                        <wps:cNvPr id="686" name="Textfeld 135"/>
                        <wps:cNvSpPr txBox="1">
                          <a:spLocks noChangeAspect="1" noChangeArrowheads="1"/>
                        </wps:cNvSpPr>
                        <wps:spPr bwMode="auto">
                          <a:xfrm>
                            <a:off x="8190" y="4698"/>
                            <a:ext cx="7575"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9" seq="1"/>
                        <wps:bodyPr rot="0" vert="horz" wrap="square" lIns="91440" tIns="45720" rIns="91440" bIns="45720" anchor="t" anchorCtr="0" upright="1">
                          <a:noAutofit/>
                        </wps:bodyPr>
                      </wps:wsp>
                      <wps:wsp>
                        <wps:cNvPr id="687" name="Textfeld 136"/>
                        <wps:cNvSpPr txBox="1">
                          <a:spLocks noChangeAspect="1" noChangeArrowheads="1"/>
                        </wps:cNvSpPr>
                        <wps:spPr bwMode="auto">
                          <a:xfrm>
                            <a:off x="10184" y="16750"/>
                            <a:ext cx="122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0" seq="1"/>
                        <wps:bodyPr rot="0" vert="horz" wrap="square" lIns="91440" tIns="45720" rIns="91440" bIns="45720" anchor="t" anchorCtr="0" upright="1">
                          <a:noAutofit/>
                        </wps:bodyPr>
                      </wps:wsp>
                      <wps:wsp>
                        <wps:cNvPr id="688" name="Textfeld 137"/>
                        <wps:cNvSpPr txBox="1">
                          <a:spLocks noChangeAspect="1" noChangeArrowheads="1"/>
                        </wps:cNvSpPr>
                        <wps:spPr bwMode="auto">
                          <a:xfrm>
                            <a:off x="5441" y="21081"/>
                            <a:ext cx="21620"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1" seq="1"/>
                        <wps:bodyPr rot="0" vert="horz" wrap="square" lIns="91440" tIns="45720" rIns="91440" bIns="45720" anchor="t" anchorCtr="0" upright="1">
                          <a:noAutofit/>
                        </wps:bodyPr>
                      </wps:wsp>
                      <wps:wsp>
                        <wps:cNvPr id="689" name="Gerade Verbindung 95"/>
                        <wps:cNvCnPr>
                          <a:cxnSpLocks noChangeAspect="1" noChangeShapeType="1"/>
                        </wps:cNvCnPr>
                        <wps:spPr bwMode="auto">
                          <a:xfrm rot="5400000">
                            <a:off x="7306" y="34268"/>
                            <a:ext cx="18022" cy="0"/>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2" o:spid="_x0000_s1026" style="position:absolute;left:0;text-align:left;margin-left:9pt;margin-top:12.8pt;width:248.25pt;height:328pt;z-index:251686912" coordsize="32755,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">
                <o:lock v:ext="edit" aspectratio="t"/>
                <v:shape id="Bogen 90" o:spid="_x0000_s1027" style="position:absolute;left:3471;top:15916;width:25920;height:25923;flip: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96" o:spid="_x0000_s1028" style="position:absolute;left:3205;top:15916;width:25920;height:25923;flip:x 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68" o:spid="_x0000_s1029" style="position:absolute;left:5382;top:20275;width:21913;height:19800;flip:y;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64" o:spid="_x0000_s1030" style="position:absolute;visibility:visible;mso-wrap-style:square" from="16375,30235" to="28975,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" strokecolor="black [3213]" strokeweight="1pt">
                  <o:lock v:ext="edit" aspectratio="t"/>
                </v:line>
                <v:line id="Gerade Verbindung 65" o:spid="_x0000_s1031" style="position:absolute;flip:y;visibility:visible;mso-wrap-style:square" from="3698,30235" to="16298,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" strokecolor="black [3213]" strokeweight="1pt">
                  <o:lock v:ext="edit" aspectratio="t"/>
                </v:line>
                <v:rect id="Rechteck 102" o:spid="_x0000_s1032" style="position:absolute;left:7700;top:28735;width:1656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" fillcolor="black [3213]" stroked="f" strokeweight="1pt">
                  <v:fill r:id="rId32" o:title="" color2="white [3212]" type="pattern"/>
                  <o:lock v:ext="edit" aspectratio="t"/>
                </v:rect>
                <v:shapetype id="_x0000_t202" coordsize="21600,21600" o:spt="202" path="m,l,21600r21600,l21600,xe">
                  <v:stroke joinstyle="miter"/>
                  <v:path gradientshapeok="t" o:connecttype="rect"/>
                </v:shapetype>
                <v:shape id="Textfeld 103" o:spid="_x0000_s1033" type="#_x0000_t202" style="position:absolute;left:22400;top:26732;width:1035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o:lock v:ext="edit" aspectratio="t"/>
                  <v:textbox>
                    <w:txbxContent>
                      <w:p w:rsidR="001C66B6" w:rsidRDefault="001C66B6" w:rsidP="009958ED">
                        <w:pPr>
                          <w:pStyle w:val="NormalWeb"/>
                          <w:spacing w:before="0" w:beforeAutospacing="0" w:after="0" w:afterAutospacing="0"/>
                          <w:jc w:val="center"/>
                        </w:pPr>
                        <w:r w:rsidRPr="009958ED">
                          <w:rPr>
                            <w:color w:val="000000" w:themeColor="text1"/>
                            <w:kern w:val="24"/>
                            <w:sz w:val="20"/>
                            <w:szCs w:val="20"/>
                            <w:lang w:val="de-DE"/>
                          </w:rPr>
                          <w:t>Rear, right</w:t>
                        </w:r>
                      </w:p>
                    </w:txbxContent>
                  </v:textbox>
                </v:shape>
                <v:line id="Gerade Verbindung 63" o:spid="_x0000_s1034" style="position:absolute;visibility:visible;mso-wrap-style:square" from="7700,30235" to="24262,3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" strokecolor="black [3213]" strokeweight="1pt">
                  <o:lock v:ext="edit" aspectratio="t"/>
                </v:line>
                <v:line id="Gerade Verbindung 70" o:spid="_x0000_s1035" style="position:absolute;visibility:visible;mso-wrap-style:square" from="24227,27403" to="24227,3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" strokecolor="black [3213]" strokeweight="1pt">
                  <o:lock v:ext="edit" aspectratio="t"/>
                </v:line>
                <v:shape id="Textfeld 106" o:spid="_x0000_s1036" type="#_x0000_t202" style="position:absolute;left:17289;top:33780;width:83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o:lock v:ext="edit" aspectratio="t"/>
                  <v:textbox>
                    <w:txbxContent>
                      <w:p w:rsidR="001C66B6" w:rsidRDefault="001C66B6" w:rsidP="009958ED">
                        <w:pPr>
                          <w:pStyle w:val="NormalWeb"/>
                          <w:spacing w:before="0" w:beforeAutospacing="0" w:after="0" w:afterAutospacing="0"/>
                          <w:jc w:val="center"/>
                        </w:pPr>
                        <w:r w:rsidRPr="009958ED">
                          <w:rPr>
                            <w:color w:val="000000" w:themeColor="text1"/>
                            <w:kern w:val="24"/>
                            <w:sz w:val="20"/>
                            <w:szCs w:val="20"/>
                            <w:lang w:val="de-DE"/>
                          </w:rPr>
                          <w:t>Outboard angle</w:t>
                        </w:r>
                      </w:p>
                    </w:txbxContent>
                  </v:textbox>
                </v:shape>
                <v:shape id="Textfeld 107" o:spid="_x0000_s1037" type="#_x0000_t202" style="position:absolute;left:9175;top:33748;width:739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o:lock v:ext="edit" aspectratio="t"/>
                  <v:textbox>
                    <w:txbxContent/>
                  </v:textbox>
                </v:shape>
                <v:rect id="Rechteck 108" o:spid="_x0000_s1038" style="position:absolute;left:7896;top:12323;width:1656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" fillcolor="black [3213]" stroked="f" strokeweight="1pt">
                  <v:fill r:id="rId32" o:title="" color2="white [3212]" type="pattern"/>
                  <o:lock v:ext="edit" aspectratio="t"/>
                </v:rect>
                <v:shapetype id="_x0000_t32" coordsize="21600,21600" o:spt="32" o:oned="t" path="m,l21600,21600e" filled="f">
                  <v:path arrowok="t" fillok="f" o:connecttype="none"/>
                  <o:lock v:ext="edit" shapetype="t"/>
                </v:shapetype>
                <v:shape id="Gerade Verbindung mit Pfeil 109" o:spid="_x0000_s1039" type="#_x0000_t32" style="position:absolute;left:7352;top:14680;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" strokecolor="black [3213]" strokeweight="1pt">
                  <v:stroke endarrow="block"/>
                  <o:lock v:ext="edit" aspectratio="t"/>
                </v:shape>
                <v:shape id="Textfeld 110" o:spid="_x0000_s1040" type="#_x0000_t202" style="position:absolute;top:19277;width:805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o:lock v:ext="edit" aspectratio="t"/>
                  <v:textbox>
                    <w:txbxContent/>
                  </v:textbox>
                </v:shape>
                <v:shape id="Textfeld 111" o:spid="_x0000_s1041" type="#_x0000_t202" style="position:absolute;left:23674;top:11264;width:84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o:lock v:ext="edit" aspectratio="t"/>
                  <v:textbox>
                    <w:txbxContent/>
                  </v:textbox>
                </v:shape>
                <v:line id="Gerade Verbindung 11" o:spid="_x0000_s1042" style="position:absolute;visibility:visible;mso-wrap-style:square" from="7896,12248" to="24458,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" strokecolor="black [3213]" strokeweight="1pt">
                  <o:lock v:ext="edit" aspectratio="t"/>
                </v:line>
                <v:line id="Gerade Verbindung 13" o:spid="_x0000_s1043" style="position:absolute;flip:y;visibility:visible;mso-wrap-style:square" from="16252,7927" to="28852,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" strokecolor="black [3213]" strokeweight="1pt">
                  <o:lock v:ext="edit" aspectratio="t"/>
                </v:line>
                <v:line id="Gerade Verbindung 14" o:spid="_x0000_s1044" style="position:absolute;visibility:visible;mso-wrap-style:square" from="3576,7927" to="16176,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" strokecolor="black [3213]" strokeweight="1pt">
                  <o:lock v:ext="edit" aspectratio="t"/>
                </v:line>
                <v:shape id="Bogen 115" o:spid="_x0000_s1045" style="position:absolute;left:3349;top:764;width:25920;height:25923;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116" o:spid="_x0000_s1046" style="position:absolute;left:3082;top:775;width:25920;height:25923;flip:x;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21" o:spid="_x0000_s1047" style="position:absolute;left:5260;top:2297;width:21913;height:19800;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5" o:spid="_x0000_s1048" style="position:absolute;visibility:visible;mso-wrap-style:square" from="16309,0" to="16309,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" strokecolor="black [3213]" strokeweight="1pt">
                  <v:stroke dashstyle="dash"/>
                  <o:lock v:ext="edit" aspectratio="t" shapetype="f"/>
                </v:line>
                <v:line id="Gerade Verbindung 27" o:spid="_x0000_s1049" style="position:absolute;visibility:visible;mso-wrap-style:square" from="24458,12213" to="24458,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" strokecolor="black [3213]" strokeweight="1pt">
                  <o:lock v:ext="edit" aspectratio="t"/>
                </v:line>
                <v:shape id="Textfeld 134" o:spid="_x0000_s1050" type="#_x0000_t202" style="position:absolute;left:17461;top:4813;width:838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o:lock v:ext="edit" aspectratio="t"/>
                  <v:textbox>
                    <w:txbxContent/>
                  </v:textbox>
                </v:shape>
                <v:shape id="Textfeld 135" o:spid="_x0000_s1051" type="#_x0000_t202" style="position:absolute;left:8190;top:4698;width:757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o:lock v:ext="edit" aspectratio="t"/>
                  <v:textbox>
                    <w:txbxContent/>
                  </v:textbox>
                </v:shape>
                <v:shape id="Textfeld 136" o:spid="_x0000_s1052" type="#_x0000_t202" style="position:absolute;left:10184;top:16750;width:122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o:lock v:ext="edit" aspectratio="t"/>
                  <v:textbox>
                    <w:txbxContent/>
                  </v:textbox>
                </v:shape>
                <v:shape id="Textfeld 137" o:spid="_x0000_s1053" type="#_x0000_t202" style="position:absolute;left:5441;top:21081;width:2162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o:lock v:ext="edit" aspectratio="t"/>
                  <v:textbox>
                    <w:txbxContent/>
                  </v:textbox>
                </v:shape>
                <v:line id="Gerade Verbindung 95" o:spid="_x0000_s1054" style="position:absolute;rotation:90;visibility:visible;mso-wrap-style:square" from="7306,34268" to="25328,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" strokecolor="black [3213]" strokeweight="1pt">
                  <v:stroke dashstyle="dash"/>
                  <o:lock v:ext="edit" aspectratio="t"/>
                </v:line>
              </v:group>
            </w:pict>
          </mc:Fallback>
        </mc:AlternateContent>
      </w: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145473" w:rsidRDefault="00A92CD4" w:rsidP="004D0C28">
      <w:pPr>
        <w:spacing w:after="120"/>
        <w:ind w:left="1134"/>
      </w:pPr>
      <w:r>
        <w:rPr>
          <w:noProof/>
          <w:lang w:val="en-US" w:eastAsia="zh-CN"/>
        </w:rPr>
        <mc:AlternateContent>
          <mc:Choice Requires="wpg">
            <w:drawing>
              <wp:inline distT="0" distB="0" distL="0" distR="0">
                <wp:extent cx="3512820" cy="2618105"/>
                <wp:effectExtent l="0" t="0" r="1905" b="0"/>
                <wp:docPr id="647"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48" name="Gerade Verbindung 80"/>
                        <wps:cNvCnPr>
                          <a:cxnSpLocks noChangeShapeType="1"/>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9" name="Gerade Verbindung 81"/>
                        <wps:cNvCnPr>
                          <a:cxnSpLocks noChangeShapeType="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0" name="Bogen 82"/>
                        <wps:cNvSpPr>
                          <a:spLocks/>
                        </wps:cNvSpPr>
                        <wps:spPr bwMode="auto">
                          <a:xfrm rot="5400000">
                            <a:off x="12" y="264"/>
                            <a:ext cx="25920" cy="25923"/>
                          </a:xfrm>
                          <a:custGeom>
                            <a:avLst/>
                            <a:gdLst>
                              <a:gd name="T0" fmla="*/ 1296000 w 2592000"/>
                              <a:gd name="T1" fmla="*/ 0 h 2592288"/>
                              <a:gd name="T2" fmla="*/ 1946920 w 2592000"/>
                              <a:gd name="T3" fmla="*/ 17534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145473"/>
                          </w:txbxContent>
                        </wps:txbx>
                        <wps:bodyPr rot="0" vert="horz" wrap="square" lIns="91440" tIns="45720" rIns="91440" bIns="45720" anchor="ctr" anchorCtr="0" upright="1">
                          <a:noAutofit/>
                        </wps:bodyPr>
                      </wps:wsp>
                      <wps:wsp>
                        <wps:cNvPr id="651" name="Bogen 83"/>
                        <wps:cNvSpPr>
                          <a:spLocks/>
                        </wps:cNvSpPr>
                        <wps:spPr bwMode="auto">
                          <a:xfrm rot="5400000" flipH="1">
                            <a:off x="1" y="-1"/>
                            <a:ext cx="25920" cy="25922"/>
                          </a:xfrm>
                          <a:custGeom>
                            <a:avLst/>
                            <a:gdLst>
                              <a:gd name="T0" fmla="*/ 1273922 w 2592000"/>
                              <a:gd name="T1" fmla="*/ 188 h 2592288"/>
                              <a:gd name="T2" fmla="*/ 1917385 w 2592000"/>
                              <a:gd name="T3" fmla="*/ 15869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145473"/>
                          </w:txbxContent>
                        </wps:txbx>
                        <wps:bodyPr rot="0" vert="horz" wrap="square" lIns="91440" tIns="45720" rIns="91440" bIns="45720" anchor="ctr" anchorCtr="0" upright="1">
                          <a:noAutofit/>
                        </wps:bodyPr>
                      </wps:wsp>
                      <wps:wsp>
                        <wps:cNvPr id="652" name="Kreis 84"/>
                        <wps:cNvSpPr>
                          <a:spLocks/>
                        </wps:cNvSpPr>
                        <wps:spPr bwMode="auto">
                          <a:xfrm rot="5400000">
                            <a:off x="3543" y="3234"/>
                            <a:ext cx="21913" cy="19800"/>
                          </a:xfrm>
                          <a:custGeom>
                            <a:avLst/>
                            <a:gdLst>
                              <a:gd name="T0" fmla="*/ 538033 w 2191321"/>
                              <a:gd name="T1" fmla="*/ 137807 h 1980000"/>
                              <a:gd name="T2" fmla="*/ 1672495 w 2191321"/>
                              <a:gd name="T3" fmla="*/ 148309 h 1980000"/>
                              <a:gd name="T4" fmla="*/ 1095661 w 2191321"/>
                              <a:gd name="T5" fmla="*/ 990000 h 1980000"/>
                              <a:gd name="T6" fmla="*/ 538033 w 2191321"/>
                              <a:gd name="T7" fmla="*/ 137807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1C66B6" w:rsidRDefault="001C66B6" w:rsidP="00145473"/>
                          </w:txbxContent>
                        </wps:txbx>
                        <wps:bodyPr rot="0" vert="horz" wrap="square" lIns="91440" tIns="45720" rIns="91440" bIns="45720" anchor="ctr" anchorCtr="0" upright="1">
                          <a:noAutofit/>
                        </wps:bodyPr>
                      </wps:wsp>
                      <wps:wsp>
                        <wps:cNvPr id="653" name="Gerade Verbindung 85"/>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54"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145473">
                              <w:pPr>
                                <w:pStyle w:val="NormalWeb"/>
                                <w:spacing w:before="0" w:beforeAutospacing="0" w:after="0" w:afterAutospacing="0"/>
                              </w:pPr>
                              <w:r>
                                <w:rPr>
                                  <w:color w:val="000000" w:themeColor="text1"/>
                                  <w:kern w:val="24"/>
                                  <w:sz w:val="20"/>
                                  <w:szCs w:val="20"/>
                                  <w:lang w:val="de-DE"/>
                                </w:rPr>
                                <w:t>Above</w:t>
                              </w:r>
                            </w:p>
                            <w:p w:rsidR="001C66B6" w:rsidRDefault="001C66B6" w:rsidP="00145473">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55"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145473">
                              <w:pPr>
                                <w:pStyle w:val="NormalWeb"/>
                                <w:spacing w:before="0" w:beforeAutospacing="0" w:after="0" w:afterAutospacing="0"/>
                              </w:pPr>
                              <w:r>
                                <w:rPr>
                                  <w:color w:val="000000" w:themeColor="text1"/>
                                  <w:kern w:val="24"/>
                                  <w:sz w:val="20"/>
                                  <w:szCs w:val="20"/>
                                  <w:lang w:val="de-DE"/>
                                </w:rPr>
                                <w:t>Below</w:t>
                              </w:r>
                            </w:p>
                            <w:p w:rsidR="001C66B6" w:rsidRDefault="001C66B6" w:rsidP="00145473">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56"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C66B6" w:rsidRDefault="001C66B6" w:rsidP="00145473"/>
                          </w:txbxContent>
                        </wps:txbx>
                        <wps:bodyPr rot="0" vert="horz" wrap="square" lIns="91440" tIns="45720" rIns="91440" bIns="45720" anchor="ctr" anchorCtr="0" upright="1">
                          <a:noAutofit/>
                        </wps:bodyPr>
                      </wps:wsp>
                      <wps:wsp>
                        <wps:cNvPr id="657" name="Gerade Verbindung 94"/>
                        <wps:cNvCnPr>
                          <a:cxnSpLocks noChangeShapeType="1"/>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8"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145473">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59"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145473">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60"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145473">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uppieren 40" o:spid="_x0000_s1055"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">
                <v:line id="Gerade Verbindung 80" o:spid="_x0000_s1056"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" strokecolor="black [3213]" strokeweight="1pt"/>
                <v:line id="Gerade Verbindung 81" o:spid="_x0000_s1057"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" strokecolor="black [3213]" strokeweight="1pt"/>
                <v:shape id="Bogen 82" o:spid="_x0000_s1058"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19469,1753" o:connectangles="0,0" textboxrect="0,0,2592000,2592288"/>
                  <v:textbox>
                    <w:txbxContent>
                      <w:p w:rsidR="001C66B6" w:rsidRDefault="001C66B6" w:rsidP="00145473"/>
                    </w:txbxContent>
                  </v:textbox>
                </v:shape>
                <v:shape id="Bogen 83" o:spid="_x0000_s1059"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19174,1587" o:connectangles="0,0" textboxrect="0,0,2592000,2592288"/>
                  <v:textbox>
                    <w:txbxContent>
                      <w:p w:rsidR="001C66B6" w:rsidRDefault="001C66B6" w:rsidP="00145473"/>
                    </w:txbxContent>
                  </v:textbox>
                </v:shape>
                <v:shape id="Kreis 84" o:spid="_x0000_s1060"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" adj="-11796480,,5400" path="m538033,137807c888909,-49640,1325943,-45594,1672495,148309l1095661,990000,538033,137807xe" fillcolor="#d9d9d9" strokecolor="black [3213]">
                  <v:fill opacity="32896f"/>
                  <v:stroke joinstyle="miter"/>
                  <v:formulas/>
                  <v:path arrowok="t" o:connecttype="custom" o:connectlocs="5380,1378;16725,1483;10957,9900;5380,1378" o:connectangles="0,0,0,0" textboxrect="0,0,2191321,1980000"/>
                  <v:textbox>
                    <w:txbxContent>
                      <w:p w:rsidR="001C66B6" w:rsidRDefault="001C66B6" w:rsidP="00145473"/>
                    </w:txbxContent>
                  </v:textbox>
                </v:shape>
                <v:line id="Gerade Verbindung 85" o:spid="_x0000_s1061"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" strokecolor="black [3213]" strokeweight="1pt">
                  <v:stroke dashstyle="dash"/>
                </v:line>
                <v:shape id="Textfeld 91" o:spid="_x0000_s1062"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" filled="f" stroked="f">
                  <v:textbox style="mso-fit-shape-to-text:t">
                    <w:txbxContent>
                      <w:p w:rsidR="001C66B6" w:rsidRDefault="001C66B6" w:rsidP="00145473">
                        <w:pPr>
                          <w:pStyle w:val="NormalWeb"/>
                          <w:spacing w:before="0" w:beforeAutospacing="0" w:after="0" w:afterAutospacing="0"/>
                        </w:pPr>
                        <w:r>
                          <w:rPr>
                            <w:color w:val="000000" w:themeColor="text1"/>
                            <w:kern w:val="24"/>
                            <w:sz w:val="20"/>
                            <w:szCs w:val="20"/>
                            <w:lang w:val="de-DE"/>
                          </w:rPr>
                          <w:t>Above</w:t>
                        </w:r>
                      </w:p>
                      <w:p w:rsidR="001C66B6" w:rsidRDefault="001C66B6" w:rsidP="00145473">
                        <w:pPr>
                          <w:pStyle w:val="NormalWeb"/>
                          <w:spacing w:before="0" w:beforeAutospacing="0" w:after="0" w:afterAutospacing="0"/>
                        </w:pPr>
                        <w:r>
                          <w:rPr>
                            <w:color w:val="000000" w:themeColor="text1"/>
                            <w:kern w:val="24"/>
                            <w:sz w:val="20"/>
                            <w:szCs w:val="20"/>
                            <w:lang w:val="de-DE"/>
                          </w:rPr>
                          <w:t>angle</w:t>
                        </w:r>
                      </w:p>
                    </w:txbxContent>
                  </v:textbox>
                </v:shape>
                <v:shape id="Textfeld 92" o:spid="_x0000_s1063"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" filled="f" stroked="f">
                  <v:textbox style="mso-fit-shape-to-text:t">
                    <w:txbxContent>
                      <w:p w:rsidR="001C66B6" w:rsidRDefault="001C66B6" w:rsidP="00145473">
                        <w:pPr>
                          <w:pStyle w:val="NormalWeb"/>
                          <w:spacing w:before="0" w:beforeAutospacing="0" w:after="0" w:afterAutospacing="0"/>
                        </w:pPr>
                        <w:r>
                          <w:rPr>
                            <w:color w:val="000000" w:themeColor="text1"/>
                            <w:kern w:val="24"/>
                            <w:sz w:val="20"/>
                            <w:szCs w:val="20"/>
                            <w:lang w:val="de-DE"/>
                          </w:rPr>
                          <w:t>Below</w:t>
                        </w:r>
                      </w:p>
                      <w:p w:rsidR="001C66B6" w:rsidRDefault="001C66B6" w:rsidP="00145473">
                        <w:pPr>
                          <w:pStyle w:val="NormalWeb"/>
                          <w:spacing w:before="0" w:beforeAutospacing="0" w:after="0" w:afterAutospacing="0"/>
                        </w:pPr>
                        <w:r>
                          <w:rPr>
                            <w:color w:val="000000" w:themeColor="text1"/>
                            <w:kern w:val="24"/>
                            <w:sz w:val="20"/>
                            <w:szCs w:val="20"/>
                            <w:lang w:val="de-DE"/>
                          </w:rPr>
                          <w:t>angle</w:t>
                        </w:r>
                      </w:p>
                    </w:txbxContent>
                  </v:textbox>
                </v:shape>
                <v:rect id="Rechteck 93" o:spid="_x0000_s1064"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" fillcolor="black [3213]" stroked="f" strokeweight="1pt">
                  <v:fill r:id="rId32" o:title="" color2="white [3212]" type="pattern"/>
                  <v:textbox>
                    <w:txbxContent>
                      <w:p w:rsidR="001C66B6" w:rsidRDefault="001C66B6" w:rsidP="00145473"/>
                    </w:txbxContent>
                  </v:textbox>
                </v:rect>
                <v:line id="Gerade Verbindung 94" o:spid="_x0000_s1065"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" strokecolor="black [3213]" strokeweight="1pt"/>
                <v:shape id="Textfeld 97" o:spid="_x0000_s1066"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" filled="f" stroked="f">
                  <v:textbox style="mso-fit-shape-to-text:t">
                    <w:txbxContent>
                      <w:p w:rsidR="001C66B6" w:rsidRDefault="001C66B6" w:rsidP="00145473">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067"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" filled="f" stroked="f">
                  <v:textbox style="mso-fit-shape-to-text:t">
                    <w:txbxContent>
                      <w:p w:rsidR="001C66B6" w:rsidRDefault="001C66B6" w:rsidP="00145473">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068"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" filled="f" stroked="f">
                  <v:textbox style="mso-fit-shape-to-text:t">
                    <w:txbxContent>
                      <w:p w:rsidR="001C66B6" w:rsidRDefault="001C66B6" w:rsidP="00145473">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F37DE5" w:rsidRDefault="00F37DE5">
      <w:pPr>
        <w:suppressAutoHyphens w:val="0"/>
        <w:spacing w:line="240" w:lineRule="auto"/>
      </w:pPr>
      <w:r>
        <w:br w:type="page"/>
      </w:r>
    </w:p>
    <w:p w:rsidR="00985C81" w:rsidRDefault="00985C81" w:rsidP="00985C81">
      <w:pPr>
        <w:pStyle w:val="Heading1"/>
      </w:pPr>
      <w:r>
        <w:t>Table A2-1</w:t>
      </w:r>
    </w:p>
    <w:p w:rsidR="00AF03E0" w:rsidRPr="00985C81" w:rsidRDefault="00AF03E0" w:rsidP="00985C81">
      <w:pPr>
        <w:pStyle w:val="Heading1"/>
        <w:spacing w:after="120"/>
        <w:rPr>
          <w:b/>
          <w:bCs/>
        </w:rPr>
      </w:pPr>
      <w:r w:rsidRPr="00985C81">
        <w:rPr>
          <w:b/>
          <w:bCs/>
        </w:rPr>
        <w:t>Light-distribution in space, horizontal and vertical</w:t>
      </w:r>
    </w:p>
    <w:tbl>
      <w:tblPr>
        <w:tblStyle w:val="TableGrid"/>
        <w:tblW w:w="8188" w:type="dxa"/>
        <w:tblInd w:w="851" w:type="dxa"/>
        <w:tblLayout w:type="fixed"/>
        <w:tblLook w:val="04A0" w:firstRow="1" w:lastRow="0" w:firstColumn="1" w:lastColumn="0" w:noHBand="0" w:noVBand="1"/>
      </w:tblPr>
      <w:tblGrid>
        <w:gridCol w:w="3368"/>
        <w:gridCol w:w="1985"/>
        <w:gridCol w:w="1843"/>
        <w:gridCol w:w="992"/>
      </w:tblGrid>
      <w:tr w:rsidR="00AF03E0" w:rsidRPr="004D0C28" w:rsidTr="00AF03E0">
        <w:tc>
          <w:tcPr>
            <w:tcW w:w="3368" w:type="dxa"/>
            <w:tcBorders>
              <w:top w:val="single" w:sz="4" w:space="0" w:color="auto"/>
              <w:bottom w:val="single" w:sz="12" w:space="0" w:color="auto"/>
            </w:tcBorders>
            <w:vAlign w:val="center"/>
          </w:tcPr>
          <w:p w:rsidR="00AF03E0" w:rsidRPr="004D0C28" w:rsidRDefault="00AF03E0" w:rsidP="00985C81">
            <w:pPr>
              <w:spacing w:before="80" w:after="80" w:line="200" w:lineRule="exact"/>
              <w:ind w:left="147"/>
              <w:rPr>
                <w:bCs/>
                <w:i/>
                <w:sz w:val="16"/>
              </w:rPr>
            </w:pPr>
            <w:r w:rsidRPr="004D0C28">
              <w:rPr>
                <w:bCs/>
                <w:i/>
                <w:sz w:val="16"/>
              </w:rPr>
              <w:t>Lamp</w:t>
            </w:r>
          </w:p>
        </w:tc>
        <w:tc>
          <w:tcPr>
            <w:tcW w:w="1985" w:type="dxa"/>
            <w:tcBorders>
              <w:top w:val="single" w:sz="4" w:space="0" w:color="auto"/>
              <w:bottom w:val="single" w:sz="12" w:space="0" w:color="auto"/>
            </w:tcBorders>
            <w:vAlign w:val="center"/>
          </w:tcPr>
          <w:p w:rsidR="00AF03E0" w:rsidRPr="004D0C28" w:rsidRDefault="00AF03E0" w:rsidP="005F4512">
            <w:pPr>
              <w:spacing w:before="80" w:after="80" w:line="200" w:lineRule="exact"/>
              <w:ind w:left="147"/>
              <w:jc w:val="center"/>
              <w:rPr>
                <w:bCs/>
                <w:i/>
                <w:sz w:val="16"/>
              </w:rPr>
            </w:pPr>
            <w:r w:rsidRPr="004D0C28">
              <w:rPr>
                <w:bCs/>
                <w:i/>
                <w:sz w:val="16"/>
              </w:rPr>
              <w:t>Minimum horizontal angles</w:t>
            </w:r>
            <w:r w:rsidR="005F4512">
              <w:rPr>
                <w:bCs/>
                <w:i/>
                <w:sz w:val="16"/>
              </w:rPr>
              <w:br/>
            </w:r>
            <w:r w:rsidRPr="004D0C28">
              <w:rPr>
                <w:bCs/>
                <w:i/>
                <w:sz w:val="16"/>
              </w:rPr>
              <w:t>(inboard / outboard)</w:t>
            </w:r>
          </w:p>
        </w:tc>
        <w:tc>
          <w:tcPr>
            <w:tcW w:w="1843" w:type="dxa"/>
            <w:tcBorders>
              <w:top w:val="single" w:sz="4" w:space="0" w:color="auto"/>
              <w:bottom w:val="single" w:sz="12" w:space="0" w:color="auto"/>
            </w:tcBorders>
            <w:vAlign w:val="center"/>
          </w:tcPr>
          <w:p w:rsidR="00AF03E0" w:rsidRPr="004D0C28" w:rsidRDefault="00AF03E0" w:rsidP="005F4512">
            <w:pPr>
              <w:spacing w:before="80" w:after="80" w:line="200" w:lineRule="exact"/>
              <w:ind w:left="147"/>
              <w:jc w:val="center"/>
              <w:rPr>
                <w:bCs/>
                <w:i/>
                <w:sz w:val="16"/>
              </w:rPr>
            </w:pPr>
            <w:r w:rsidRPr="004D0C28">
              <w:rPr>
                <w:bCs/>
                <w:i/>
                <w:sz w:val="16"/>
              </w:rPr>
              <w:t>Minimum vertical angles</w:t>
            </w:r>
            <w:r w:rsidR="005F4512">
              <w:rPr>
                <w:bCs/>
                <w:i/>
                <w:sz w:val="16"/>
              </w:rPr>
              <w:br/>
            </w:r>
            <w:r w:rsidRPr="004D0C28">
              <w:rPr>
                <w:bCs/>
                <w:i/>
                <w:sz w:val="16"/>
              </w:rPr>
              <w:t>(above / below)</w:t>
            </w:r>
          </w:p>
        </w:tc>
        <w:tc>
          <w:tcPr>
            <w:tcW w:w="992" w:type="dxa"/>
            <w:tcBorders>
              <w:top w:val="single" w:sz="4" w:space="0" w:color="auto"/>
              <w:bottom w:val="single" w:sz="12" w:space="0" w:color="auto"/>
            </w:tcBorders>
            <w:vAlign w:val="center"/>
          </w:tcPr>
          <w:p w:rsidR="00AF03E0" w:rsidRPr="004D0C28" w:rsidRDefault="00AF03E0" w:rsidP="00985C81">
            <w:pPr>
              <w:spacing w:before="80" w:after="80" w:line="200" w:lineRule="exact"/>
              <w:ind w:left="147"/>
              <w:jc w:val="center"/>
              <w:rPr>
                <w:bCs/>
                <w:i/>
                <w:sz w:val="16"/>
              </w:rPr>
            </w:pPr>
            <w:r w:rsidRPr="004D0C28">
              <w:rPr>
                <w:bCs/>
                <w:i/>
                <w:sz w:val="16"/>
              </w:rPr>
              <w:t>Additional information</w:t>
            </w:r>
          </w:p>
        </w:tc>
      </w:tr>
      <w:tr w:rsidR="00AF03E0" w:rsidRPr="004E2AF7" w:rsidTr="00AF03E0">
        <w:tc>
          <w:tcPr>
            <w:tcW w:w="3368" w:type="dxa"/>
            <w:tcBorders>
              <w:top w:val="single" w:sz="12" w:space="0" w:color="auto"/>
            </w:tcBorders>
            <w:vAlign w:val="center"/>
          </w:tcPr>
          <w:p w:rsidR="00AF03E0" w:rsidRPr="00C15BEC" w:rsidRDefault="00AF03E0" w:rsidP="00985C81">
            <w:pPr>
              <w:spacing w:before="40" w:after="40" w:line="220" w:lineRule="exact"/>
              <w:ind w:left="57" w:right="57"/>
              <w:rPr>
                <w:sz w:val="18"/>
                <w:szCs w:val="18"/>
              </w:rPr>
            </w:pPr>
            <w:r w:rsidRPr="00C15BEC">
              <w:rPr>
                <w:sz w:val="18"/>
                <w:szCs w:val="18"/>
              </w:rPr>
              <w:t>Front direction indicator (1, 1a, 1b)</w:t>
            </w:r>
          </w:p>
        </w:tc>
        <w:tc>
          <w:tcPr>
            <w:tcW w:w="1985" w:type="dxa"/>
            <w:tcBorders>
              <w:top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45° / 80°</w:t>
            </w:r>
          </w:p>
          <w:p w:rsidR="00AF03E0" w:rsidRPr="00C15BEC" w:rsidRDefault="00AF03E0" w:rsidP="00985C81">
            <w:pPr>
              <w:spacing w:before="40" w:after="40" w:line="220" w:lineRule="exact"/>
              <w:ind w:left="57" w:right="57"/>
              <w:jc w:val="center"/>
              <w:rPr>
                <w:sz w:val="18"/>
                <w:szCs w:val="18"/>
              </w:rPr>
            </w:pPr>
            <w:r w:rsidRPr="00C15BEC">
              <w:rPr>
                <w:sz w:val="18"/>
                <w:szCs w:val="18"/>
              </w:rPr>
              <w:t>20° / 80°</w:t>
            </w:r>
            <w:r w:rsidR="00954EF5">
              <w:rPr>
                <w:rStyle w:val="FootnoteReference"/>
                <w:szCs w:val="18"/>
              </w:rPr>
              <w:footnoteReference w:id="9"/>
            </w:r>
          </w:p>
        </w:tc>
        <w:tc>
          <w:tcPr>
            <w:tcW w:w="1843" w:type="dxa"/>
            <w:tcBorders>
              <w:top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15° / 15°</w:t>
            </w:r>
          </w:p>
          <w:p w:rsidR="00AF03E0" w:rsidRPr="00143BF0" w:rsidRDefault="00AF03E0" w:rsidP="00985C81">
            <w:pPr>
              <w:spacing w:before="40" w:after="40" w:line="220" w:lineRule="exact"/>
              <w:ind w:left="57" w:right="57"/>
              <w:jc w:val="center"/>
              <w:rPr>
                <w:sz w:val="18"/>
                <w:szCs w:val="18"/>
              </w:rPr>
            </w:pPr>
            <w:r w:rsidRPr="00C15BEC">
              <w:rPr>
                <w:sz w:val="18"/>
                <w:szCs w:val="18"/>
              </w:rPr>
              <w:t>15° / 5°</w:t>
            </w:r>
            <w:r w:rsidR="00954EF5">
              <w:rPr>
                <w:rStyle w:val="FootnoteReference"/>
                <w:szCs w:val="18"/>
              </w:rPr>
              <w:footnoteReference w:id="10"/>
            </w:r>
          </w:p>
        </w:tc>
        <w:tc>
          <w:tcPr>
            <w:tcW w:w="992" w:type="dxa"/>
            <w:tcBorders>
              <w:top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bCs/>
                <w:sz w:val="18"/>
                <w:szCs w:val="18"/>
              </w:rPr>
            </w:pPr>
            <w:r w:rsidRPr="00C15BEC">
              <w:rPr>
                <w:bCs/>
                <w:sz w:val="18"/>
                <w:szCs w:val="18"/>
              </w:rPr>
              <w:t>Rear direction indicator (2a, 2b)</w:t>
            </w:r>
          </w:p>
        </w:tc>
        <w:tc>
          <w:tcPr>
            <w:tcW w:w="1985"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45° / 80°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20° / 80°</w:t>
            </w:r>
            <w:r w:rsidR="002135C6">
              <w:rPr>
                <w:sz w:val="18"/>
                <w:szCs w:val="18"/>
                <w:vertAlign w:val="superscript"/>
              </w:rPr>
              <w:t>1</w:t>
            </w:r>
          </w:p>
        </w:tc>
        <w:tc>
          <w:tcPr>
            <w:tcW w:w="1843"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15° / 15°</w:t>
            </w:r>
          </w:p>
          <w:p w:rsidR="00AF03E0" w:rsidRPr="00C15BEC" w:rsidRDefault="00AF03E0" w:rsidP="00985C81">
            <w:pPr>
              <w:spacing w:before="40" w:after="40" w:line="220" w:lineRule="exact"/>
              <w:ind w:left="57" w:right="57"/>
              <w:jc w:val="center"/>
              <w:rPr>
                <w:sz w:val="18"/>
                <w:szCs w:val="18"/>
                <w:vertAlign w:val="superscript"/>
              </w:rPr>
            </w:pPr>
            <w:r w:rsidRPr="00C15BEC">
              <w:rPr>
                <w:sz w:val="18"/>
                <w:szCs w:val="18"/>
              </w:rPr>
              <w:t>15° / 5°</w:t>
            </w:r>
            <w:r w:rsidR="00954EF5" w:rsidRPr="00954EF5">
              <w:rPr>
                <w:sz w:val="18"/>
                <w:szCs w:val="18"/>
                <w:vertAlign w:val="superscript"/>
              </w:rPr>
              <w:t>2</w:t>
            </w:r>
          </w:p>
          <w:p w:rsidR="00AF03E0" w:rsidRPr="00C15BEC" w:rsidRDefault="00AF03E0" w:rsidP="00985C81">
            <w:pPr>
              <w:spacing w:before="40" w:after="40" w:line="220" w:lineRule="exact"/>
              <w:ind w:left="57" w:right="57"/>
              <w:jc w:val="center"/>
              <w:rPr>
                <w:sz w:val="18"/>
                <w:szCs w:val="18"/>
              </w:rPr>
            </w:pPr>
            <w:r w:rsidRPr="00C15BEC">
              <w:rPr>
                <w:sz w:val="18"/>
                <w:szCs w:val="18"/>
              </w:rPr>
              <w:t>5° / 15°</w:t>
            </w:r>
            <w:r w:rsidR="00143BF0">
              <w:rPr>
                <w:rStyle w:val="FootnoteReference"/>
                <w:szCs w:val="18"/>
              </w:rPr>
              <w:footnoteReference w:id="11"/>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direction indicator (11, 11a, 11b, 11c)</w:t>
            </w:r>
          </w:p>
          <w:p w:rsidR="00AF03E0" w:rsidRPr="00C15BEC" w:rsidRDefault="00AF03E0" w:rsidP="00985C81">
            <w:pPr>
              <w:spacing w:before="40" w:after="40" w:line="220" w:lineRule="exact"/>
              <w:ind w:left="57" w:right="57"/>
              <w:rPr>
                <w:sz w:val="18"/>
                <w:szCs w:val="18"/>
              </w:rPr>
            </w:pPr>
            <w:r w:rsidRPr="00C15BEC">
              <w:rPr>
                <w:sz w:val="18"/>
                <w:szCs w:val="18"/>
              </w:rPr>
              <w:t>Rear direction indicator (12)</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20°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2135C6">
              <w:rPr>
                <w:sz w:val="18"/>
                <w:szCs w:val="18"/>
                <w:vertAlign w:val="superscript"/>
              </w:rPr>
              <w:t>2</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position singular (MA)</w:t>
            </w:r>
          </w:p>
          <w:p w:rsidR="00AF03E0" w:rsidRPr="00C15BEC" w:rsidRDefault="00AF03E0" w:rsidP="00985C81">
            <w:pPr>
              <w:spacing w:before="40" w:after="40" w:line="220" w:lineRule="exact"/>
              <w:ind w:left="57" w:right="57"/>
              <w:rPr>
                <w:sz w:val="18"/>
                <w:szCs w:val="18"/>
              </w:rPr>
            </w:pPr>
            <w:r w:rsidRPr="00C15BEC">
              <w:rPr>
                <w:sz w:val="18"/>
                <w:szCs w:val="18"/>
              </w:rPr>
              <w:t>Rear position singular (MR)</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80°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2135C6">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position pair (MA)</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20°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Rear position pair (MR)</w:t>
            </w:r>
          </w:p>
        </w:tc>
        <w:tc>
          <w:tcPr>
            <w:tcW w:w="1985"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45° / 80°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20° / 80°</w:t>
            </w:r>
            <w:r w:rsidR="00603BB2">
              <w:rPr>
                <w:sz w:val="18"/>
                <w:szCs w:val="18"/>
                <w:vertAlign w:val="superscript"/>
              </w:rPr>
              <w:t>1</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w:t>
            </w:r>
            <w:r w:rsidR="001F2128">
              <w:rPr>
                <w:sz w:val="18"/>
                <w:szCs w:val="18"/>
                <w:lang w:val="it-IT"/>
              </w:rPr>
              <w:t>0</w:t>
            </w:r>
            <w:r w:rsidRPr="00E80283">
              <w:rPr>
                <w:sz w:val="18"/>
                <w:szCs w:val="18"/>
                <w:lang w:val="it-IT"/>
              </w:rPr>
              <w:t>°</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 xml:space="preserve">Stop </w:t>
            </w:r>
            <w:r>
              <w:rPr>
                <w:sz w:val="18"/>
                <w:szCs w:val="18"/>
              </w:rPr>
              <w:t xml:space="preserve">singular </w:t>
            </w:r>
            <w:r w:rsidRPr="00C15BEC">
              <w:rPr>
                <w:sz w:val="18"/>
                <w:szCs w:val="18"/>
              </w:rPr>
              <w:t>(MS)</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45° / 45°</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Pr>
                <w:sz w:val="18"/>
                <w:szCs w:val="18"/>
              </w:rPr>
              <w:t>Stop pair (MS)</w:t>
            </w:r>
          </w:p>
        </w:tc>
        <w:tc>
          <w:tcPr>
            <w:tcW w:w="1985" w:type="dxa"/>
            <w:vAlign w:val="center"/>
          </w:tcPr>
          <w:p w:rsidR="00AF03E0" w:rsidRPr="00B13E56" w:rsidRDefault="00AF03E0" w:rsidP="00985C81">
            <w:pPr>
              <w:spacing w:before="40" w:after="40" w:line="220" w:lineRule="exact"/>
              <w:ind w:left="57" w:right="57"/>
              <w:jc w:val="center"/>
              <w:rPr>
                <w:sz w:val="18"/>
                <w:szCs w:val="18"/>
              </w:rPr>
            </w:pPr>
            <w:r>
              <w:rPr>
                <w:sz w:val="18"/>
                <w:szCs w:val="18"/>
              </w:rPr>
              <w:t>0°/45°</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143BF0" w:rsidRPr="00C15BEC" w:rsidRDefault="00143BF0" w:rsidP="00985C81">
            <w:pPr>
              <w:spacing w:before="40" w:after="40" w:line="220" w:lineRule="exact"/>
              <w:ind w:left="57" w:right="57"/>
              <w:rPr>
                <w:sz w:val="18"/>
                <w:szCs w:val="18"/>
              </w:rPr>
            </w:pPr>
            <w:r w:rsidRPr="00C15BEC">
              <w:rPr>
                <w:sz w:val="18"/>
                <w:szCs w:val="18"/>
              </w:rPr>
              <w:t>Front position (A)</w:t>
            </w:r>
          </w:p>
          <w:p w:rsidR="00AF03E0" w:rsidRPr="00C15BEC" w:rsidRDefault="00AF03E0" w:rsidP="00985C81">
            <w:pPr>
              <w:spacing w:before="40" w:after="40" w:line="220" w:lineRule="exact"/>
              <w:ind w:left="57" w:right="57"/>
              <w:rPr>
                <w:sz w:val="18"/>
                <w:szCs w:val="18"/>
              </w:rPr>
            </w:pPr>
            <w:r w:rsidRPr="00C15BEC">
              <w:rPr>
                <w:sz w:val="18"/>
                <w:szCs w:val="18"/>
              </w:rPr>
              <w:t>Rear position (R, R1, R2)</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45° / 80°</w:t>
            </w:r>
          </w:p>
          <w:p w:rsidR="00AF03E0" w:rsidRPr="00B13E56" w:rsidRDefault="00AF03E0" w:rsidP="00985C81">
            <w:pPr>
              <w:spacing w:before="40" w:after="40" w:line="220" w:lineRule="exact"/>
              <w:ind w:left="57" w:right="57"/>
              <w:jc w:val="center"/>
              <w:rPr>
                <w:sz w:val="18"/>
                <w:szCs w:val="18"/>
              </w:rPr>
            </w:pPr>
            <w:r w:rsidRPr="00C15BEC">
              <w:rPr>
                <w:sz w:val="18"/>
                <w:szCs w:val="18"/>
              </w:rPr>
              <w:t>20° / 80°</w:t>
            </w:r>
            <w:r w:rsidR="00603BB2">
              <w:rPr>
                <w:rStyle w:val="FootnoteReference"/>
              </w:rPr>
              <w:t>1</w:t>
            </w:r>
          </w:p>
        </w:tc>
        <w:tc>
          <w:tcPr>
            <w:tcW w:w="1843"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15° / 15°</w:t>
            </w:r>
          </w:p>
          <w:p w:rsidR="00AF03E0" w:rsidRDefault="00AF03E0" w:rsidP="00985C81">
            <w:pPr>
              <w:spacing w:before="40" w:after="40" w:line="220" w:lineRule="exact"/>
              <w:ind w:left="57" w:right="57"/>
              <w:jc w:val="center"/>
              <w:rPr>
                <w:sz w:val="18"/>
                <w:szCs w:val="18"/>
              </w:rPr>
            </w:pPr>
            <w:r w:rsidRPr="00C15BEC">
              <w:rPr>
                <w:sz w:val="18"/>
                <w:szCs w:val="18"/>
              </w:rPr>
              <w:t>15° / 5°</w:t>
            </w:r>
            <w:r w:rsidR="00603BB2">
              <w:rPr>
                <w:rStyle w:val="FootnoteReference"/>
              </w:rPr>
              <w:t>2</w:t>
            </w:r>
          </w:p>
          <w:p w:rsidR="00AF03E0" w:rsidRPr="00B13E56" w:rsidRDefault="00AF03E0" w:rsidP="00985C81">
            <w:pPr>
              <w:spacing w:before="40" w:after="40" w:line="220" w:lineRule="exact"/>
              <w:ind w:left="57" w:right="57"/>
              <w:jc w:val="center"/>
              <w:rPr>
                <w:sz w:val="18"/>
                <w:szCs w:val="18"/>
              </w:rPr>
            </w:pPr>
            <w:r w:rsidRPr="00C15BEC">
              <w:rPr>
                <w:sz w:val="18"/>
                <w:szCs w:val="18"/>
              </w:rPr>
              <w:t>5° / 15°</w:t>
            </w:r>
            <w:r w:rsidR="00603BB2">
              <w:rPr>
                <w:rStyle w:val="FootnoteReference"/>
              </w:rPr>
              <w:t>3</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parking (77R)</w:t>
            </w:r>
          </w:p>
          <w:p w:rsidR="00AF03E0" w:rsidRPr="00C15BEC" w:rsidRDefault="00AF03E0" w:rsidP="00985C81">
            <w:pPr>
              <w:spacing w:before="40" w:after="40" w:line="220" w:lineRule="exact"/>
              <w:ind w:left="57" w:right="57"/>
              <w:rPr>
                <w:sz w:val="18"/>
                <w:szCs w:val="18"/>
              </w:rPr>
            </w:pPr>
            <w:r w:rsidRPr="00C15BEC">
              <w:rPr>
                <w:sz w:val="18"/>
                <w:szCs w:val="18"/>
              </w:rPr>
              <w:t>Rear parking (77R)</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0° / 45°</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end-outline marker (AM)</w:t>
            </w:r>
          </w:p>
          <w:p w:rsidR="00AF03E0" w:rsidRPr="00C15BEC" w:rsidRDefault="00AF03E0" w:rsidP="00985C81">
            <w:pPr>
              <w:spacing w:before="40" w:after="40" w:line="220" w:lineRule="exact"/>
              <w:ind w:left="57" w:right="57"/>
              <w:rPr>
                <w:sz w:val="18"/>
                <w:szCs w:val="18"/>
              </w:rPr>
            </w:pPr>
            <w:r w:rsidRPr="00C15BEC">
              <w:rPr>
                <w:sz w:val="18"/>
                <w:szCs w:val="18"/>
              </w:rPr>
              <w:t>Rear end-outline marker (RM1, RM2)</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5° / 15°</w:t>
            </w:r>
            <w:r w:rsidR="00603BB2">
              <w:rPr>
                <w:sz w:val="18"/>
                <w:szCs w:val="18"/>
                <w:vertAlign w:val="superscript"/>
              </w:rPr>
              <w:t>3</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Stop lamp (S1, S2)</w:t>
            </w:r>
          </w:p>
        </w:tc>
        <w:tc>
          <w:tcPr>
            <w:tcW w:w="1985"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45° / 45°</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20° / 45°</w:t>
            </w:r>
            <w:r w:rsidR="00603BB2">
              <w:rPr>
                <w:sz w:val="18"/>
                <w:szCs w:val="18"/>
                <w:vertAlign w:val="superscript"/>
              </w:rPr>
              <w:t>1</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5° / 15°</w:t>
            </w:r>
            <w:r w:rsidR="00603BB2">
              <w:rPr>
                <w:sz w:val="18"/>
                <w:szCs w:val="18"/>
                <w:vertAlign w:val="superscript"/>
              </w:rPr>
              <w:t>3</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High mounted stop lamp (S3, S4)</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10° / 10°</w:t>
            </w:r>
          </w:p>
        </w:tc>
        <w:tc>
          <w:tcPr>
            <w:tcW w:w="1843"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10° / 5°</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tcBorders>
              <w:bottom w:val="single" w:sz="12" w:space="0" w:color="auto"/>
            </w:tcBorders>
            <w:vAlign w:val="center"/>
          </w:tcPr>
          <w:p w:rsidR="00AF03E0" w:rsidRPr="00C15BEC" w:rsidRDefault="00AF03E0" w:rsidP="00985C81">
            <w:pPr>
              <w:spacing w:before="40" w:after="40" w:line="220" w:lineRule="exact"/>
              <w:ind w:left="57" w:right="57"/>
              <w:rPr>
                <w:sz w:val="18"/>
                <w:szCs w:val="18"/>
              </w:rPr>
            </w:pPr>
            <w:r w:rsidRPr="00C15BEC">
              <w:rPr>
                <w:sz w:val="18"/>
                <w:szCs w:val="18"/>
              </w:rPr>
              <w:t>Daytime running lamps (RL)</w:t>
            </w:r>
          </w:p>
        </w:tc>
        <w:tc>
          <w:tcPr>
            <w:tcW w:w="1985" w:type="dxa"/>
            <w:tcBorders>
              <w:bottom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20° / 20°</w:t>
            </w:r>
          </w:p>
        </w:tc>
        <w:tc>
          <w:tcPr>
            <w:tcW w:w="1843" w:type="dxa"/>
            <w:tcBorders>
              <w:bottom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10° / 5°</w:t>
            </w:r>
          </w:p>
        </w:tc>
        <w:tc>
          <w:tcPr>
            <w:tcW w:w="992" w:type="dxa"/>
            <w:tcBorders>
              <w:bottom w:val="single" w:sz="12" w:space="0" w:color="auto"/>
            </w:tcBorders>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bl>
    <w:p w:rsidR="00AF03E0" w:rsidRDefault="00AF03E0" w:rsidP="00AF03E0">
      <w:pPr>
        <w:tabs>
          <w:tab w:val="left" w:pos="8505"/>
        </w:tabs>
        <w:spacing w:after="120"/>
        <w:ind w:left="1134" w:right="1134"/>
        <w:jc w:val="both"/>
        <w:rPr>
          <w:rFonts w:asciiTheme="majorBidi" w:hAnsiTheme="majorBidi" w:cstheme="majorBidi"/>
          <w:color w:val="000000" w:themeColor="text1"/>
        </w:rPr>
      </w:pPr>
      <w:bookmarkStart w:id="22" w:name="_Toc473483473"/>
    </w:p>
    <w:p w:rsidR="00AF03E0" w:rsidRDefault="00AF03E0" w:rsidP="00AF03E0">
      <w:pPr>
        <w:suppressAutoHyphens w:val="0"/>
        <w:spacing w:line="240" w:lineRule="auto"/>
        <w:rPr>
          <w:rFonts w:asciiTheme="majorBidi" w:hAnsiTheme="majorBidi" w:cstheme="majorBidi"/>
          <w:color w:val="000000" w:themeColor="text1"/>
        </w:rPr>
      </w:pPr>
      <w:r>
        <w:rPr>
          <w:rFonts w:asciiTheme="majorBidi" w:hAnsiTheme="majorBidi" w:cstheme="majorBidi"/>
          <w:color w:val="000000" w:themeColor="text1"/>
        </w:rPr>
        <w:br w:type="page"/>
      </w:r>
    </w:p>
    <w:p w:rsidR="00AF03E0" w:rsidRPr="00280870" w:rsidRDefault="00AF03E0" w:rsidP="00D122C5">
      <w:pPr>
        <w:pStyle w:val="H1G"/>
        <w:ind w:left="2268"/>
      </w:pPr>
      <w:r w:rsidRPr="00280870">
        <w:t xml:space="preserve">Part B: </w:t>
      </w:r>
      <w:r w:rsidR="00D122C5">
        <w:tab/>
      </w:r>
      <w:r w:rsidRPr="00280870">
        <w:t>Side direction indicators and side parking lamps</w:t>
      </w:r>
      <w:bookmarkEnd w:id="22"/>
      <w:r w:rsidR="00954EF5">
        <w:rPr>
          <w:rStyle w:val="FootnoteReference"/>
          <w:rFonts w:cstheme="majorBidi"/>
          <w:b w:val="0"/>
          <w:color w:val="000000" w:themeColor="text1"/>
        </w:rPr>
        <w:footnoteReference w:id="12"/>
      </w:r>
    </w:p>
    <w:p w:rsidR="0000746C" w:rsidRDefault="0000746C" w:rsidP="0000746C">
      <w:pPr>
        <w:pStyle w:val="Heading1"/>
      </w:pPr>
      <w:r>
        <w:t>Figures A2-II</w:t>
      </w:r>
    </w:p>
    <w:p w:rsidR="00AF03E0" w:rsidRPr="0000746C" w:rsidRDefault="00AF03E0" w:rsidP="0000746C">
      <w:pPr>
        <w:pStyle w:val="Heading1"/>
        <w:rPr>
          <w:b/>
          <w:bCs/>
        </w:rPr>
      </w:pPr>
      <w:r w:rsidRPr="0000746C">
        <w:rPr>
          <w:b/>
          <w:bCs/>
        </w:rPr>
        <w:t>Light-distribution in space, horizontal and vertical</w:t>
      </w:r>
    </w:p>
    <w:p w:rsidR="00AF03E0" w:rsidRDefault="00A92CD4" w:rsidP="00AF03E0">
      <w:pPr>
        <w:spacing w:before="120" w:after="120"/>
        <w:ind w:left="1134"/>
      </w:pPr>
      <w:r>
        <w:rPr>
          <w:noProof/>
          <w:lang w:val="en-US" w:eastAsia="zh-CN"/>
        </w:rPr>
        <mc:AlternateContent>
          <mc:Choice Requires="wpg">
            <w:drawing>
              <wp:inline distT="0" distB="0" distL="0" distR="0">
                <wp:extent cx="2818130" cy="3087370"/>
                <wp:effectExtent l="0" t="0" r="1270" b="0"/>
                <wp:docPr id="629"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130" cy="3087370"/>
                          <a:chOff x="0" y="0"/>
                          <a:chExt cx="28179" cy="30875"/>
                        </a:xfrm>
                      </wpg:grpSpPr>
                      <wps:wsp>
                        <wps:cNvPr id="630" name="Gerade Verbindung 46"/>
                        <wps:cNvCnPr>
                          <a:cxnSpLocks noChangeShapeType="1"/>
                        </wps:cNvCnPr>
                        <wps:spPr bwMode="auto">
                          <a:xfrm rot="5400000" flipV="1">
                            <a:off x="10299" y="17072"/>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1" name="Gerade Verbindung 47"/>
                        <wps:cNvCnPr>
                          <a:cxnSpLocks noChangeShapeType="1"/>
                        </wps:cNvCnPr>
                        <wps:spPr bwMode="auto">
                          <a:xfrm flipH="1" flipV="1">
                            <a:off x="14439" y="12855"/>
                            <a:ext cx="12158" cy="47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2" name="Bogen 48"/>
                        <wps:cNvSpPr>
                          <a:spLocks/>
                        </wps:cNvSpPr>
                        <wps:spPr bwMode="auto">
                          <a:xfrm rot="5400000">
                            <a:off x="1" y="28"/>
                            <a:ext cx="25920" cy="25922"/>
                          </a:xfrm>
                          <a:custGeom>
                            <a:avLst/>
                            <a:gdLst>
                              <a:gd name="T0" fmla="*/ 24673 w 2592000"/>
                              <a:gd name="T1" fmla="*/ 7414 h 2592288"/>
                              <a:gd name="T2" fmla="*/ 25819 w 2592000"/>
                              <a:gd name="T3" fmla="*/ 11349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2467328" y="741459"/>
                                </a:moveTo>
                                <a:cubicBezTo>
                                  <a:pt x="2526160" y="865723"/>
                                  <a:pt x="2564849" y="998557"/>
                                  <a:pt x="2581942" y="1134979"/>
                                </a:cubicBezTo>
                                <a:lnTo>
                                  <a:pt x="1296000" y="1296144"/>
                                </a:lnTo>
                                <a:lnTo>
                                  <a:pt x="2467328" y="741459"/>
                                </a:lnTo>
                                <a:close/>
                              </a:path>
                              <a:path w="2592000" h="2592288" fill="none">
                                <a:moveTo>
                                  <a:pt x="2467328" y="741459"/>
                                </a:moveTo>
                                <a:cubicBezTo>
                                  <a:pt x="2526160" y="865723"/>
                                  <a:pt x="2564849" y="998557"/>
                                  <a:pt x="2581942" y="113497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633" name="Bogen 49"/>
                        <wps:cNvSpPr>
                          <a:spLocks/>
                        </wps:cNvSpPr>
                        <wps:spPr bwMode="auto">
                          <a:xfrm rot="5400000" flipH="1">
                            <a:off x="288" y="-2"/>
                            <a:ext cx="25920" cy="25923"/>
                          </a:xfrm>
                          <a:custGeom>
                            <a:avLst/>
                            <a:gdLst>
                              <a:gd name="T0" fmla="*/ 1143 w 2592000"/>
                              <a:gd name="T1" fmla="*/ 7639 h 2592288"/>
                              <a:gd name="T2" fmla="*/ 8650 w 2592000"/>
                              <a:gd name="T3" fmla="*/ 73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14308" y="763901"/>
                                </a:moveTo>
                                <a:cubicBezTo>
                                  <a:pt x="259736" y="440948"/>
                                  <a:pt x="530978" y="191584"/>
                                  <a:pt x="864970" y="73785"/>
                                </a:cubicBezTo>
                                <a:lnTo>
                                  <a:pt x="1296000" y="1296144"/>
                                </a:lnTo>
                                <a:lnTo>
                                  <a:pt x="114308" y="763901"/>
                                </a:lnTo>
                                <a:close/>
                              </a:path>
                              <a:path w="2592000" h="2592288" fill="none">
                                <a:moveTo>
                                  <a:pt x="114308" y="763901"/>
                                </a:moveTo>
                                <a:cubicBezTo>
                                  <a:pt x="259736" y="440948"/>
                                  <a:pt x="530978" y="191584"/>
                                  <a:pt x="864970" y="737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634" name="Kreis 50"/>
                        <wps:cNvSpPr>
                          <a:spLocks/>
                        </wps:cNvSpPr>
                        <wps:spPr bwMode="auto">
                          <a:xfrm rot="5400000">
                            <a:off x="3532" y="2997"/>
                            <a:ext cx="21913" cy="19800"/>
                          </a:xfrm>
                          <a:custGeom>
                            <a:avLst/>
                            <a:gdLst>
                              <a:gd name="T0" fmla="*/ 14587 w 2191321"/>
                              <a:gd name="T1" fmla="*/ 559 h 1980000"/>
                              <a:gd name="T2" fmla="*/ 21208 w 2191321"/>
                              <a:gd name="T3" fmla="*/ 6405 h 1980000"/>
                              <a:gd name="T4" fmla="*/ 10957 w 2191321"/>
                              <a:gd name="T5" fmla="*/ 9900 h 1980000"/>
                              <a:gd name="T6" fmla="*/ 14587 w 2191321"/>
                              <a:gd name="T7" fmla="*/ 559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1458669" y="55915"/>
                                </a:moveTo>
                                <a:cubicBezTo>
                                  <a:pt x="1764122" y="152831"/>
                                  <a:pt x="2006504" y="366841"/>
                                  <a:pt x="2120785" y="640527"/>
                                </a:cubicBezTo>
                                <a:lnTo>
                                  <a:pt x="1095661" y="990000"/>
                                </a:lnTo>
                                <a:lnTo>
                                  <a:pt x="1458669" y="55915"/>
                                </a:lnTo>
                                <a:close/>
                              </a:path>
                            </a:pathLst>
                          </a:custGeom>
                          <a:solidFill>
                            <a:srgbClr val="D9D9D9">
                              <a:alpha val="50195"/>
                            </a:srgbClr>
                          </a:solidFill>
                          <a:ln w="9525">
                            <a:solidFill>
                              <a:schemeClr val="tx1">
                                <a:lumMod val="100000"/>
                                <a:lumOff val="0"/>
                              </a:schemeClr>
                            </a:solidFill>
                            <a:miter lim="800000"/>
                            <a:headEnd/>
                            <a:tailEnd/>
                          </a:ln>
                        </wps:spPr>
                        <wps:txbx>
                          <w:txbxContent>
                            <w:p w:rsidR="001C66B6" w:rsidRDefault="001C66B6" w:rsidP="00AF03E0"/>
                          </w:txbxContent>
                        </wps:txbx>
                        <wps:bodyPr rot="0" vert="horz" wrap="square" lIns="91440" tIns="45720" rIns="91440" bIns="45720" anchor="ctr" anchorCtr="0" upright="1">
                          <a:noAutofit/>
                        </wps:bodyPr>
                      </wps:wsp>
                      <wps:wsp>
                        <wps:cNvPr id="635" name="Gerade Verbindung 51"/>
                        <wps:cNvCnPr>
                          <a:cxnSpLocks noChangeShapeType="1"/>
                        </wps:cNvCnPr>
                        <wps:spPr bwMode="auto">
                          <a:xfrm>
                            <a:off x="14354" y="6887"/>
                            <a:ext cx="225" cy="20238"/>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36" name="Rechteck 54"/>
                        <wps:cNvSpPr>
                          <a:spLocks noChangeArrowheads="1"/>
                        </wps:cNvSpPr>
                        <wps:spPr bwMode="auto">
                          <a:xfrm rot="5400000">
                            <a:off x="3688" y="14448"/>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C66B6" w:rsidRDefault="001C66B6" w:rsidP="00AF03E0"/>
                          </w:txbxContent>
                        </wps:txbx>
                        <wps:bodyPr rot="0" vert="horz" wrap="square" lIns="91440" tIns="45720" rIns="91440" bIns="45720" anchor="ctr" anchorCtr="0" upright="1">
                          <a:noAutofit/>
                        </wps:bodyPr>
                      </wps:wsp>
                      <wps:wsp>
                        <wps:cNvPr id="637" name="Gerade Verbindung 55"/>
                        <wps:cNvCnPr>
                          <a:cxnSpLocks noChangeShapeType="1"/>
                        </wps:cNvCnPr>
                        <wps:spPr bwMode="auto">
                          <a:xfrm rot="5400000">
                            <a:off x="4484" y="1516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8" name="Textfeld 56"/>
                        <wps:cNvSpPr txBox="1">
                          <a:spLocks noChangeArrowheads="1"/>
                        </wps:cNvSpPr>
                        <wps:spPr bwMode="auto">
                          <a:xfrm>
                            <a:off x="3929" y="12735"/>
                            <a:ext cx="935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39" name="Textfeld 57"/>
                        <wps:cNvSpPr txBox="1">
                          <a:spLocks noChangeArrowheads="1"/>
                        </wps:cNvSpPr>
                        <wps:spPr bwMode="auto">
                          <a:xfrm>
                            <a:off x="14286" y="6179"/>
                            <a:ext cx="9094"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40" name="Gerade Verbindung mit Pfeil 58"/>
                        <wps:cNvCnPr>
                          <a:cxnSpLocks noChangeShapeType="1"/>
                        </wps:cNvCnPr>
                        <wps:spPr bwMode="auto">
                          <a:xfrm flipV="1">
                            <a:off x="9566" y="6684"/>
                            <a:ext cx="0" cy="4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41" name="Textfeld 74"/>
                        <wps:cNvSpPr txBox="1">
                          <a:spLocks noChangeArrowheads="1"/>
                        </wps:cNvSpPr>
                        <wps:spPr bwMode="auto">
                          <a:xfrm>
                            <a:off x="2518" y="7233"/>
                            <a:ext cx="791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Driving direction</w:t>
                              </w:r>
                            </w:p>
                          </w:txbxContent>
                        </wps:txbx>
                        <wps:bodyPr rot="0" vert="horz" wrap="square" lIns="91440" tIns="45720" rIns="91440" bIns="45720" anchor="t" anchorCtr="0" upright="1">
                          <a:spAutoFit/>
                        </wps:bodyPr>
                      </wps:wsp>
                      <wps:wsp>
                        <wps:cNvPr id="642" name="Gerade Verbindung mit Pfeil 75"/>
                        <wps:cNvCnPr>
                          <a:cxnSpLocks noChangeShapeType="1"/>
                        </wps:cNvCnPr>
                        <wps:spPr bwMode="auto">
                          <a:xfrm flipV="1">
                            <a:off x="9566" y="18508"/>
                            <a:ext cx="0" cy="4953"/>
                          </a:xfrm>
                          <a:prstGeom prst="straightConnector1">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43" name="Textfeld 76"/>
                        <wps:cNvSpPr txBox="1">
                          <a:spLocks noChangeArrowheads="1"/>
                        </wps:cNvSpPr>
                        <wps:spPr bwMode="auto">
                          <a:xfrm>
                            <a:off x="2518" y="19056"/>
                            <a:ext cx="791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Direction</w:t>
                              </w:r>
                            </w:p>
                            <w:p w:rsidR="001C66B6" w:rsidRDefault="001C66B6" w:rsidP="00AF03E0">
                              <w:pPr>
                                <w:pStyle w:val="NormalWeb"/>
                                <w:spacing w:before="0" w:beforeAutospacing="0" w:after="0" w:afterAutospacing="0"/>
                                <w:jc w:val="center"/>
                              </w:pPr>
                              <w:r>
                                <w:rPr>
                                  <w:color w:val="000000" w:themeColor="text1"/>
                                  <w:kern w:val="24"/>
                                  <w:sz w:val="20"/>
                                  <w:szCs w:val="20"/>
                                  <w:lang w:val="de-DE"/>
                                </w:rPr>
                                <w:t>A</w:t>
                              </w:r>
                            </w:p>
                          </w:txbxContent>
                        </wps:txbx>
                        <wps:bodyPr rot="0" vert="horz" wrap="square" lIns="91440" tIns="45720" rIns="91440" bIns="45720" anchor="t" anchorCtr="0" upright="1">
                          <a:spAutoFit/>
                        </wps:bodyPr>
                      </wps:wsp>
                      <wps:wsp>
                        <wps:cNvPr id="644" name="Textfeld 77"/>
                        <wps:cNvSpPr txBox="1">
                          <a:spLocks noChangeArrowheads="1"/>
                        </wps:cNvSpPr>
                        <wps:spPr bwMode="auto">
                          <a:xfrm>
                            <a:off x="11877" y="26101"/>
                            <a:ext cx="838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right"/>
                              </w:pPr>
                              <w:r>
                                <w:rPr>
                                  <w:color w:val="000000" w:themeColor="text1"/>
                                  <w:kern w:val="24"/>
                                  <w:sz w:val="20"/>
                                  <w:szCs w:val="20"/>
                                  <w:lang w:val="de-DE"/>
                                </w:rPr>
                                <w:t>Angle A</w:t>
                              </w:r>
                            </w:p>
                          </w:txbxContent>
                        </wps:txbx>
                        <wps:bodyPr rot="0" vert="horz" wrap="square" lIns="91440" tIns="45720" rIns="91440" bIns="45720" anchor="t" anchorCtr="0" upright="1">
                          <a:spAutoFit/>
                        </wps:bodyPr>
                      </wps:wsp>
                      <wps:wsp>
                        <wps:cNvPr id="645" name="Textfeld 78"/>
                        <wps:cNvSpPr txBox="1">
                          <a:spLocks noChangeArrowheads="1"/>
                        </wps:cNvSpPr>
                        <wps:spPr bwMode="auto">
                          <a:xfrm>
                            <a:off x="19797" y="21781"/>
                            <a:ext cx="838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right"/>
                              </w:pPr>
                              <w:r>
                                <w:rPr>
                                  <w:color w:val="000000" w:themeColor="text1"/>
                                  <w:kern w:val="24"/>
                                  <w:sz w:val="20"/>
                                  <w:szCs w:val="20"/>
                                  <w:lang w:val="de-DE"/>
                                </w:rPr>
                                <w:t>Angle B</w:t>
                              </w:r>
                            </w:p>
                          </w:txbxContent>
                        </wps:txbx>
                        <wps:bodyPr rot="0" vert="horz" wrap="square" lIns="91440" tIns="45720" rIns="91440" bIns="45720" anchor="t" anchorCtr="0" upright="1">
                          <a:spAutoFit/>
                        </wps:bodyPr>
                      </wps:wsp>
                      <wps:wsp>
                        <wps:cNvPr id="646" name="Textfeld 88"/>
                        <wps:cNvSpPr txBox="1">
                          <a:spLocks noChangeArrowheads="1"/>
                        </wps:cNvSpPr>
                        <wps:spPr bwMode="auto">
                          <a:xfrm>
                            <a:off x="3770" y="28500"/>
                            <a:ext cx="2161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Horizontal angles</w:t>
                              </w:r>
                            </w:p>
                          </w:txbxContent>
                        </wps:txbx>
                        <wps:bodyPr rot="0" vert="horz" wrap="square" lIns="91440" tIns="45720" rIns="91440" bIns="45720" anchor="t" anchorCtr="0" upright="1">
                          <a:spAutoFit/>
                        </wps:bodyPr>
                      </wps:wsp>
                    </wpg:wgp>
                  </a:graphicData>
                </a:graphic>
              </wp:inline>
            </w:drawing>
          </mc:Choice>
          <mc:Fallback>
            <w:pict>
              <v:group id="Gruppieren 22" o:spid="_x0000_s1069" style="width:221.9pt;height:243.1pt;mso-position-horizontal-relative:char;mso-position-vertical-relative:line" coordsize="28179,3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">
                <v:line id="Gerade Verbindung 46" o:spid="_x0000_s1070" style="position:absolute;rotation:-90;flip:y;visibility:visible;mso-wrap-style:square" from="10299,17072" to="2289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" strokecolor="black [3213]" strokeweight="1pt"/>
                <v:line id="Gerade Verbindung 47" o:spid="_x0000_s1071" style="position:absolute;flip:x y;visibility:visible;mso-wrap-style:square" from="14439,12855" to="26597,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" strokecolor="black [3213]" strokeweight="1pt"/>
                <v:shape id="Bogen 48" o:spid="_x0000_s1072" style="position:absolute;left:1;top:28;width:25920;height:25922;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" adj="-11796480,,5400" path="m2467328,741459nsc2526160,865723,2564849,998557,2581942,1134979l1296000,1296144,2467328,741459xem2467328,741459nfc2526160,865723,2564849,998557,2581942,1134979e" filled="f" strokecolor="black [3213]" strokeweight="1pt">
                  <v:stroke startarrow="block" endarrow="block" joinstyle="miter"/>
                  <v:formulas/>
                  <v:path arrowok="t" o:connecttype="custom" o:connectlocs="247,74;258,113" o:connectangles="0,0" textboxrect="0,0,2592000,2592288"/>
                  <v:textbox>
                    <w:txbxContent>
                      <w:p w:rsidR="001C66B6" w:rsidRDefault="001C66B6" w:rsidP="00AF03E0"/>
                    </w:txbxContent>
                  </v:textbox>
                </v:shape>
                <v:shape id="Bogen 49" o:spid="_x0000_s1073" style="position:absolute;left:288;top:-2;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" adj="-11796480,,5400" path="m114308,763901nsc259736,440948,530978,191584,864970,73785r431030,1222359l114308,763901xem114308,763901nfc259736,440948,530978,191584,864970,73785e" filled="f" strokecolor="black [3213]" strokeweight="1pt">
                  <v:stroke startarrow="block" endarrow="block" joinstyle="miter"/>
                  <v:formulas/>
                  <v:path arrowok="t" o:connecttype="custom" o:connectlocs="11,76;87,7" o:connectangles="0,0" textboxrect="0,0,2592000,2592288"/>
                  <v:textbox>
                    <w:txbxContent>
                      <w:p w:rsidR="001C66B6" w:rsidRDefault="001C66B6" w:rsidP="00AF03E0"/>
                    </w:txbxContent>
                  </v:textbox>
                </v:shape>
                <v:shape id="Kreis 50" o:spid="_x0000_s1074" style="position:absolute;left:3532;top:2997;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" adj="-11796480,,5400" path="m1458669,55915v305453,96916,547835,310926,662116,584612l1095661,990000,1458669,55915xe" fillcolor="#d9d9d9" strokecolor="black [3213]">
                  <v:fill opacity="32896f"/>
                  <v:stroke joinstyle="miter"/>
                  <v:formulas/>
                  <v:path arrowok="t" o:connecttype="custom" o:connectlocs="146,6;212,64;110,99;146,6" o:connectangles="0,0,0,0" textboxrect="0,0,2191321,1980000"/>
                  <v:textbox>
                    <w:txbxContent>
                      <w:p w:rsidR="001C66B6" w:rsidRDefault="001C66B6" w:rsidP="00AF03E0"/>
                    </w:txbxContent>
                  </v:textbox>
                </v:shape>
                <v:line id="Gerade Verbindung 51" o:spid="_x0000_s1075" style="position:absolute;visibility:visible;mso-wrap-style:square" from="14354,6887" to="14579,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" strokecolor="black [3213]" strokeweight="1pt">
                  <v:stroke dashstyle="dash"/>
                </v:line>
                <v:rect id="Rechteck 54" o:spid="_x0000_s1076" style="position:absolute;left:3688;top:14448;width:1656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" fillcolor="black [3213]" stroked="f" strokeweight="1pt">
                  <v:fill r:id="rId32" o:title="" color2="white [3212]" type="pattern"/>
                  <v:textbox>
                    <w:txbxContent>
                      <w:p w:rsidR="001C66B6" w:rsidRDefault="001C66B6" w:rsidP="00AF03E0"/>
                    </w:txbxContent>
                  </v:textbox>
                </v:rect>
                <v:line id="Gerade Verbindung 55" o:spid="_x0000_s1077" style="position:absolute;rotation:90;visibility:visible;mso-wrap-style:square" from="4484,15168" to="21046,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" strokecolor="black [3213]" strokeweight="1pt"/>
                <v:shape id="Textfeld 56" o:spid="_x0000_s1078" type="#_x0000_t202" style="position:absolute;left:3929;top:12735;width:935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" filled="f" stroked="f">
                  <v:textbox style="mso-fit-shape-to-text:t">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57" o:spid="_x0000_s1079" type="#_x0000_t202" style="position:absolute;left:14286;top:6179;width:909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Reference axis</w:t>
                        </w:r>
                      </w:p>
                    </w:txbxContent>
                  </v:textbox>
                </v:shape>
                <v:shape id="Gerade Verbindung mit Pfeil 58" o:spid="_x0000_s1080" type="#_x0000_t32" style="position:absolute;left:9566;top:6684;width:0;height:4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" strokecolor="black [3213]" strokeweight="1pt">
                  <v:stroke endarrow="block"/>
                </v:shape>
                <v:shape id="Textfeld 74" o:spid="_x0000_s1081" type="#_x0000_t202" style="position:absolute;left:2518;top:7233;width:791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" filled="f" stroked="f">
                  <v:textbox style="mso-fit-shape-to-text:t">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Driving direction</w:t>
                        </w:r>
                      </w:p>
                    </w:txbxContent>
                  </v:textbox>
                </v:shape>
                <v:shape id="Gerade Verbindung mit Pfeil 75" o:spid="_x0000_s1082" type="#_x0000_t32" style="position:absolute;left:9566;top:18508;width:0;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" strokecolor="black [3213]" strokeweight="1pt">
                  <v:stroke startarrow="block"/>
                </v:shape>
                <v:shape id="Textfeld 76" o:spid="_x0000_s1083" type="#_x0000_t202" style="position:absolute;left:2518;top:19056;width:791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Direction</w:t>
                        </w:r>
                      </w:p>
                      <w:p w:rsidR="001C66B6" w:rsidRDefault="001C66B6" w:rsidP="00AF03E0">
                        <w:pPr>
                          <w:pStyle w:val="NormalWeb"/>
                          <w:spacing w:before="0" w:beforeAutospacing="0" w:after="0" w:afterAutospacing="0"/>
                          <w:jc w:val="center"/>
                        </w:pPr>
                        <w:r>
                          <w:rPr>
                            <w:color w:val="000000" w:themeColor="text1"/>
                            <w:kern w:val="24"/>
                            <w:sz w:val="20"/>
                            <w:szCs w:val="20"/>
                            <w:lang w:val="de-DE"/>
                          </w:rPr>
                          <w:t>A</w:t>
                        </w:r>
                      </w:p>
                    </w:txbxContent>
                  </v:textbox>
                </v:shape>
                <v:shape id="Textfeld 77" o:spid="_x0000_s1084" type="#_x0000_t202" style="position:absolute;left:11877;top:26101;width:83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jc w:val="right"/>
                        </w:pPr>
                        <w:r>
                          <w:rPr>
                            <w:color w:val="000000" w:themeColor="text1"/>
                            <w:kern w:val="24"/>
                            <w:sz w:val="20"/>
                            <w:szCs w:val="20"/>
                            <w:lang w:val="de-DE"/>
                          </w:rPr>
                          <w:t>Angle A</w:t>
                        </w:r>
                      </w:p>
                    </w:txbxContent>
                  </v:textbox>
                </v:shape>
                <v:shape id="Textfeld 78" o:spid="_x0000_s1085" type="#_x0000_t202" style="position:absolute;left:19797;top:21781;width:83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jc w:val="right"/>
                        </w:pPr>
                        <w:r>
                          <w:rPr>
                            <w:color w:val="000000" w:themeColor="text1"/>
                            <w:kern w:val="24"/>
                            <w:sz w:val="20"/>
                            <w:szCs w:val="20"/>
                            <w:lang w:val="de-DE"/>
                          </w:rPr>
                          <w:t>Angle B</w:t>
                        </w:r>
                      </w:p>
                    </w:txbxContent>
                  </v:textbox>
                </v:shape>
                <v:shape id="Textfeld 88" o:spid="_x0000_s1086" type="#_x0000_t202" style="position:absolute;left:3770;top:28500;width:216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" filled="f" stroked="f">
                  <v:textbox style="mso-fit-shape-to-text:t">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Horizontal angles</w:t>
                        </w:r>
                      </w:p>
                    </w:txbxContent>
                  </v:textbox>
                </v:shape>
                <w10:anchorlock/>
              </v:group>
            </w:pict>
          </mc:Fallback>
        </mc:AlternateContent>
      </w:r>
    </w:p>
    <w:p w:rsidR="00AF03E0" w:rsidRDefault="00A92CD4" w:rsidP="00AF03E0">
      <w:pPr>
        <w:spacing w:before="120" w:after="120"/>
        <w:ind w:left="1134"/>
      </w:pPr>
      <w:r>
        <w:rPr>
          <w:noProof/>
          <w:lang w:val="en-US" w:eastAsia="zh-CN"/>
        </w:rPr>
        <mc:AlternateContent>
          <mc:Choice Requires="wpg">
            <w:drawing>
              <wp:inline distT="0" distB="0" distL="0" distR="0">
                <wp:extent cx="3512820" cy="2618105"/>
                <wp:effectExtent l="0" t="0" r="1905" b="0"/>
                <wp:docPr id="61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1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61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62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1C66B6" w:rsidRDefault="001C66B6" w:rsidP="00AF03E0"/>
                          </w:txbxContent>
                        </wps:txbx>
                        <wps:bodyPr rot="0" vert="horz" wrap="square" lIns="91440" tIns="45720" rIns="91440" bIns="45720" anchor="ctr" anchorCtr="0" upright="1">
                          <a:noAutofit/>
                        </wps:bodyPr>
                      </wps:wsp>
                      <wps:wsp>
                        <wps:cNvPr id="62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22"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Above</w:t>
                              </w:r>
                            </w:p>
                            <w:p w:rsidR="001C66B6" w:rsidRDefault="001C66B6"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23"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Below</w:t>
                              </w:r>
                            </w:p>
                            <w:p w:rsidR="001C66B6" w:rsidRDefault="001C66B6"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2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C66B6" w:rsidRDefault="001C66B6" w:rsidP="00AF03E0"/>
                          </w:txbxContent>
                        </wps:txbx>
                        <wps:bodyPr rot="0" vert="horz" wrap="square" lIns="91440" tIns="45720" rIns="91440" bIns="45720" anchor="ctr" anchorCtr="0" upright="1">
                          <a:noAutofit/>
                        </wps:bodyPr>
                      </wps:wsp>
                      <wps:wsp>
                        <wps:cNvPr id="62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6"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27"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28"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oup 100" o:spid="_x0000_s1087"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">
                <v:line id="Gerade Verbindung 80" o:spid="_x0000_s1088"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" strokecolor="black [3213]" strokeweight="1pt"/>
                <v:line id="Gerade Verbindung 81" o:spid="_x0000_s1089"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" strokecolor="black [3213]" strokeweight="1pt"/>
                <v:shape id="Bogen 82" o:spid="_x0000_s1090"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1C66B6" w:rsidRDefault="001C66B6" w:rsidP="00AF03E0"/>
                    </w:txbxContent>
                  </v:textbox>
                </v:shape>
                <v:shape id="Bogen 83" o:spid="_x0000_s1091"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1C66B6" w:rsidRDefault="001C66B6" w:rsidP="00AF03E0"/>
                    </w:txbxContent>
                  </v:textbox>
                </v:shape>
                <v:shape id="Kreis 84" o:spid="_x0000_s1092"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1C66B6" w:rsidRDefault="001C66B6" w:rsidP="00AF03E0"/>
                    </w:txbxContent>
                  </v:textbox>
                </v:shape>
                <v:line id="Gerade Verbindung 85" o:spid="_x0000_s1093"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" strokecolor="black [3213]" strokeweight="1pt">
                  <v:stroke dashstyle="dash"/>
                </v:line>
                <v:shape id="Textfeld 91" o:spid="_x0000_s1094"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Above</w:t>
                        </w:r>
                      </w:p>
                      <w:p w:rsidR="001C66B6" w:rsidRDefault="001C66B6" w:rsidP="00AF03E0">
                        <w:pPr>
                          <w:pStyle w:val="NormalWeb"/>
                          <w:spacing w:before="0" w:beforeAutospacing="0" w:after="0" w:afterAutospacing="0"/>
                        </w:pPr>
                        <w:r>
                          <w:rPr>
                            <w:color w:val="000000" w:themeColor="text1"/>
                            <w:kern w:val="24"/>
                            <w:sz w:val="20"/>
                            <w:szCs w:val="20"/>
                            <w:lang w:val="de-DE"/>
                          </w:rPr>
                          <w:t>angle</w:t>
                        </w:r>
                      </w:p>
                    </w:txbxContent>
                  </v:textbox>
                </v:shape>
                <v:shape id="Textfeld 92" o:spid="_x0000_s1095"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Below</w:t>
                        </w:r>
                      </w:p>
                      <w:p w:rsidR="001C66B6" w:rsidRDefault="001C66B6" w:rsidP="00AF03E0">
                        <w:pPr>
                          <w:pStyle w:val="NormalWeb"/>
                          <w:spacing w:before="0" w:beforeAutospacing="0" w:after="0" w:afterAutospacing="0"/>
                        </w:pPr>
                        <w:r>
                          <w:rPr>
                            <w:color w:val="000000" w:themeColor="text1"/>
                            <w:kern w:val="24"/>
                            <w:sz w:val="20"/>
                            <w:szCs w:val="20"/>
                            <w:lang w:val="de-DE"/>
                          </w:rPr>
                          <w:t>angle</w:t>
                        </w:r>
                      </w:p>
                    </w:txbxContent>
                  </v:textbox>
                </v:shape>
                <v:rect id="Rechteck 93" o:spid="_x0000_s1096"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" fillcolor="black [3213]" stroked="f" strokeweight="1pt">
                  <v:fill r:id="rId32" o:title="" color2="white [3212]" type="pattern"/>
                  <v:textbox>
                    <w:txbxContent>
                      <w:p w:rsidR="001C66B6" w:rsidRDefault="001C66B6" w:rsidP="00AF03E0"/>
                    </w:txbxContent>
                  </v:textbox>
                </v:rect>
                <v:line id="Gerade Verbindung 94" o:spid="_x0000_s1097"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" strokecolor="black [3213]" strokeweight="1pt"/>
                <v:shape id="Textfeld 97" o:spid="_x0000_s1098"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" filled="f" stroked="f">
                  <v:textbox style="mso-fit-shape-to-text:t">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099"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100"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" filled="f" stroked="f">
                  <v:textbox style="mso-fit-shape-to-text:t">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00746C" w:rsidRDefault="0000746C" w:rsidP="0000746C">
      <w:pPr>
        <w:pStyle w:val="Heading1"/>
        <w:keepNext/>
        <w:keepLines/>
      </w:pPr>
      <w:r>
        <w:t>Table A2-2</w:t>
      </w:r>
    </w:p>
    <w:p w:rsidR="00AF03E0" w:rsidRPr="0000746C" w:rsidRDefault="00AF03E0" w:rsidP="0000746C">
      <w:pPr>
        <w:pStyle w:val="Heading1"/>
        <w:keepNext/>
        <w:keepLines/>
        <w:spacing w:after="120"/>
        <w:rPr>
          <w:b/>
          <w:bCs/>
        </w:rPr>
      </w:pPr>
      <w:r w:rsidRPr="0000746C">
        <w:rPr>
          <w:b/>
          <w:bCs/>
        </w:rPr>
        <w:t>Light-distribution in space, horizontal and vertical</w:t>
      </w:r>
    </w:p>
    <w:tbl>
      <w:tblPr>
        <w:tblStyle w:val="TableGrid"/>
        <w:tblW w:w="7371" w:type="dxa"/>
        <w:tblInd w:w="1134" w:type="dxa"/>
        <w:tblLayout w:type="fixed"/>
        <w:tblLook w:val="04A0" w:firstRow="1" w:lastRow="0" w:firstColumn="1" w:lastColumn="0" w:noHBand="0" w:noVBand="1"/>
      </w:tblPr>
      <w:tblGrid>
        <w:gridCol w:w="2053"/>
        <w:gridCol w:w="1570"/>
        <w:gridCol w:w="1329"/>
        <w:gridCol w:w="2419"/>
      </w:tblGrid>
      <w:tr w:rsidR="00AF03E0" w:rsidRPr="004E2AF7" w:rsidTr="0000746C">
        <w:trPr>
          <w:cantSplit/>
        </w:trPr>
        <w:tc>
          <w:tcPr>
            <w:tcW w:w="2371"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rPr>
                <w:rFonts w:asciiTheme="majorBidi" w:hAnsiTheme="majorBidi" w:cstheme="majorBidi"/>
                <w:bCs/>
                <w:i/>
                <w:sz w:val="16"/>
              </w:rPr>
            </w:pPr>
            <w:r w:rsidRPr="004D0C28">
              <w:rPr>
                <w:rFonts w:asciiTheme="majorBidi" w:hAnsiTheme="majorBidi" w:cstheme="majorBidi"/>
                <w:bCs/>
                <w:i/>
                <w:sz w:val="16"/>
              </w:rPr>
              <w:t>Lamp</w:t>
            </w:r>
          </w:p>
        </w:tc>
        <w:tc>
          <w:tcPr>
            <w:tcW w:w="1812"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Horizontal angles</w:t>
            </w:r>
          </w:p>
          <w:p w:rsidR="00AF03E0" w:rsidRPr="004D0C28" w:rsidRDefault="00AF03E0" w:rsidP="0000746C">
            <w:pPr>
              <w:keepNext/>
              <w:keepLines/>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w:t>
            </w:r>
          </w:p>
        </w:tc>
        <w:tc>
          <w:tcPr>
            <w:tcW w:w="1533"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vertical angles</w:t>
            </w:r>
          </w:p>
          <w:p w:rsidR="00AF03E0" w:rsidRPr="004D0C28" w:rsidRDefault="00AF03E0" w:rsidP="0000746C">
            <w:pPr>
              <w:keepNext/>
              <w:keepLines/>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(above/below)</w:t>
            </w:r>
          </w:p>
        </w:tc>
        <w:tc>
          <w:tcPr>
            <w:tcW w:w="2794"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AF03E0" w:rsidRPr="004E2AF7" w:rsidTr="0000746C">
        <w:trPr>
          <w:cantSplit/>
        </w:trPr>
        <w:tc>
          <w:tcPr>
            <w:tcW w:w="2371" w:type="dxa"/>
            <w:tcBorders>
              <w:top w:val="single" w:sz="12" w:space="0" w:color="auto"/>
            </w:tcBorders>
            <w:vAlign w:val="center"/>
          </w:tcPr>
          <w:p w:rsidR="00AF03E0" w:rsidRPr="00B13E56" w:rsidRDefault="00AF03E0" w:rsidP="0000746C">
            <w:pPr>
              <w:keepNext/>
              <w:keepLines/>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Side direction indicators (5)</w:t>
            </w:r>
          </w:p>
        </w:tc>
        <w:tc>
          <w:tcPr>
            <w:tcW w:w="1812" w:type="dxa"/>
            <w:tcBorders>
              <w:top w:val="single" w:sz="12" w:space="0" w:color="auto"/>
            </w:tcBorders>
            <w:vAlign w:val="center"/>
          </w:tcPr>
          <w:p w:rsidR="00AF03E0" w:rsidRPr="00B13E56" w:rsidRDefault="00AF03E0" w:rsidP="0000746C">
            <w:pPr>
              <w:keepNext/>
              <w:keepLines/>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 xml:space="preserve"> 5° / 55°</w:t>
            </w:r>
          </w:p>
        </w:tc>
        <w:tc>
          <w:tcPr>
            <w:tcW w:w="1533" w:type="dxa"/>
            <w:tcBorders>
              <w:top w:val="single" w:sz="12" w:space="0" w:color="auto"/>
            </w:tcBorders>
            <w:vAlign w:val="center"/>
          </w:tcPr>
          <w:p w:rsidR="00AF03E0" w:rsidRPr="00E80283" w:rsidRDefault="00AF03E0" w:rsidP="0000746C">
            <w:pPr>
              <w:keepNext/>
              <w:keepLines/>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15°</w:t>
            </w:r>
          </w:p>
          <w:p w:rsidR="00AF03E0" w:rsidRPr="00E80283" w:rsidRDefault="00AF03E0" w:rsidP="0000746C">
            <w:pPr>
              <w:keepNext/>
              <w:keepLines/>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tc>
        <w:tc>
          <w:tcPr>
            <w:tcW w:w="2794" w:type="dxa"/>
            <w:vMerge w:val="restart"/>
            <w:tcBorders>
              <w:top w:val="single" w:sz="12" w:space="0" w:color="auto"/>
            </w:tcBorders>
            <w:vAlign w:val="center"/>
          </w:tcPr>
          <w:p w:rsidR="00AF03E0" w:rsidRPr="00B13E56" w:rsidRDefault="00AF03E0" w:rsidP="0000746C">
            <w:pPr>
              <w:keepNext/>
              <w:keepLines/>
              <w:spacing w:before="40" w:after="40" w:line="220" w:lineRule="exact"/>
              <w:ind w:left="57" w:right="57"/>
              <w:rPr>
                <w:rFonts w:asciiTheme="majorBidi" w:hAnsiTheme="majorBidi" w:cstheme="majorBidi"/>
                <w:sz w:val="18"/>
              </w:rPr>
            </w:pPr>
            <w:r>
              <w:rPr>
                <w:rFonts w:asciiTheme="majorBidi" w:hAnsiTheme="majorBidi" w:cstheme="majorBidi"/>
                <w:sz w:val="18"/>
              </w:rPr>
              <w:t>Horizontal angles apply to direction A</w:t>
            </w:r>
          </w:p>
        </w:tc>
      </w:tr>
      <w:tr w:rsidR="00AF03E0" w:rsidRPr="004E2AF7" w:rsidTr="0000746C">
        <w:trPr>
          <w:cantSplit/>
        </w:trPr>
        <w:tc>
          <w:tcPr>
            <w:tcW w:w="2371" w:type="dxa"/>
            <w:vAlign w:val="center"/>
          </w:tcPr>
          <w:p w:rsidR="00AF03E0" w:rsidRPr="00B13E56" w:rsidRDefault="00AF03E0" w:rsidP="0000746C">
            <w:pPr>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Side direction indicators (6)</w:t>
            </w:r>
          </w:p>
        </w:tc>
        <w:tc>
          <w:tcPr>
            <w:tcW w:w="1812" w:type="dxa"/>
            <w:vAlign w:val="center"/>
          </w:tcPr>
          <w:p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 xml:space="preserve"> 5° / 55°</w:t>
            </w:r>
          </w:p>
        </w:tc>
        <w:tc>
          <w:tcPr>
            <w:tcW w:w="1533" w:type="dxa"/>
            <w:vAlign w:val="center"/>
          </w:tcPr>
          <w:p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30° / 5°</w:t>
            </w:r>
          </w:p>
        </w:tc>
        <w:tc>
          <w:tcPr>
            <w:tcW w:w="2794" w:type="dxa"/>
            <w:vMerge/>
            <w:vAlign w:val="center"/>
          </w:tcPr>
          <w:p w:rsidR="00AF03E0" w:rsidRPr="00B13E56" w:rsidRDefault="00AF03E0" w:rsidP="0000746C">
            <w:pPr>
              <w:spacing w:before="40" w:after="40" w:line="220" w:lineRule="exact"/>
              <w:ind w:left="57" w:right="57"/>
              <w:rPr>
                <w:rFonts w:asciiTheme="majorBidi" w:hAnsiTheme="majorBidi" w:cstheme="majorBidi"/>
                <w:sz w:val="18"/>
              </w:rPr>
            </w:pPr>
          </w:p>
        </w:tc>
      </w:tr>
      <w:tr w:rsidR="00AF03E0" w:rsidRPr="004E2AF7" w:rsidTr="0000746C">
        <w:trPr>
          <w:cantSplit/>
        </w:trPr>
        <w:tc>
          <w:tcPr>
            <w:tcW w:w="2371" w:type="dxa"/>
            <w:tcBorders>
              <w:bottom w:val="single" w:sz="12" w:space="0" w:color="auto"/>
            </w:tcBorders>
            <w:vAlign w:val="center"/>
          </w:tcPr>
          <w:p w:rsidR="00AF03E0" w:rsidRPr="00E80283" w:rsidRDefault="00AF03E0" w:rsidP="0000746C">
            <w:pPr>
              <w:spacing w:before="40" w:after="40" w:line="220" w:lineRule="exact"/>
              <w:ind w:left="57" w:right="57"/>
              <w:rPr>
                <w:rFonts w:asciiTheme="majorBidi" w:hAnsiTheme="majorBidi" w:cstheme="majorBidi"/>
                <w:sz w:val="18"/>
                <w:lang w:val="it-IT"/>
              </w:rPr>
            </w:pPr>
            <w:r w:rsidRPr="00E80283">
              <w:rPr>
                <w:rFonts w:asciiTheme="majorBidi" w:hAnsiTheme="majorBidi" w:cstheme="majorBidi"/>
                <w:sz w:val="18"/>
                <w:lang w:val="it-IT"/>
              </w:rPr>
              <w:t>Side parking</w:t>
            </w:r>
            <w:r w:rsidR="00603BB2">
              <w:rPr>
                <w:rFonts w:asciiTheme="majorBidi" w:hAnsiTheme="majorBidi" w:cstheme="majorBidi"/>
                <w:sz w:val="18"/>
                <w:vertAlign w:val="superscript"/>
              </w:rPr>
              <w:t>4</w:t>
            </w:r>
          </w:p>
        </w:tc>
        <w:tc>
          <w:tcPr>
            <w:tcW w:w="1812" w:type="dxa"/>
            <w:tcBorders>
              <w:bottom w:val="single" w:sz="12" w:space="0" w:color="auto"/>
            </w:tcBorders>
            <w:vAlign w:val="center"/>
          </w:tcPr>
          <w:p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0° / 45°</w:t>
            </w:r>
          </w:p>
        </w:tc>
        <w:tc>
          <w:tcPr>
            <w:tcW w:w="1533" w:type="dxa"/>
            <w:tcBorders>
              <w:bottom w:val="single" w:sz="12" w:space="0" w:color="auto"/>
            </w:tcBorders>
            <w:vAlign w:val="center"/>
          </w:tcPr>
          <w:p w:rsidR="00AF03E0" w:rsidRPr="00E80283" w:rsidRDefault="00AF03E0" w:rsidP="0000746C">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15°</w:t>
            </w:r>
          </w:p>
          <w:p w:rsidR="00AF03E0" w:rsidRPr="00E80283" w:rsidRDefault="00AF03E0" w:rsidP="0000746C">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5°</w:t>
            </w:r>
            <w:r w:rsidR="00603BB2">
              <w:rPr>
                <w:sz w:val="18"/>
                <w:vertAlign w:val="superscript"/>
              </w:rPr>
              <w:t>2</w:t>
            </w:r>
          </w:p>
        </w:tc>
        <w:tc>
          <w:tcPr>
            <w:tcW w:w="2794" w:type="dxa"/>
            <w:tcBorders>
              <w:bottom w:val="single" w:sz="12" w:space="0" w:color="auto"/>
            </w:tcBorders>
            <w:vAlign w:val="center"/>
          </w:tcPr>
          <w:p w:rsidR="00AF03E0" w:rsidRPr="00B13E56" w:rsidRDefault="00AF03E0" w:rsidP="0000746C">
            <w:pPr>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Horizontal angles apply to front and rear</w:t>
            </w:r>
          </w:p>
        </w:tc>
      </w:tr>
    </w:tbl>
    <w:p w:rsidR="00AF03E0" w:rsidRPr="00280870" w:rsidRDefault="00AF03E0" w:rsidP="00D122C5">
      <w:pPr>
        <w:pStyle w:val="H1G"/>
        <w:ind w:left="2268"/>
      </w:pPr>
      <w:bookmarkStart w:id="23" w:name="_Toc473483474"/>
      <w:r w:rsidRPr="00280870">
        <w:t xml:space="preserve">Part C: </w:t>
      </w:r>
      <w:r w:rsidR="00D122C5">
        <w:tab/>
      </w:r>
      <w:r w:rsidRPr="00280870">
        <w:t>Side marker lamps</w:t>
      </w:r>
      <w:bookmarkEnd w:id="23"/>
    </w:p>
    <w:p w:rsidR="0000746C" w:rsidRDefault="0000746C" w:rsidP="0000746C">
      <w:pPr>
        <w:pStyle w:val="Heading1"/>
      </w:pPr>
      <w:r>
        <w:t>Figures A2-III</w:t>
      </w:r>
    </w:p>
    <w:p w:rsidR="00AF03E0" w:rsidRPr="0000746C" w:rsidRDefault="00AF03E0" w:rsidP="0000746C">
      <w:pPr>
        <w:pStyle w:val="Heading1"/>
        <w:rPr>
          <w:b/>
          <w:bCs/>
        </w:rPr>
      </w:pPr>
      <w:r w:rsidRPr="0000746C">
        <w:rPr>
          <w:b/>
          <w:bCs/>
        </w:rPr>
        <w:t>Light-distribution in space, horizontal and vertical</w:t>
      </w:r>
    </w:p>
    <w:p w:rsidR="00AF03E0" w:rsidRDefault="00A92CD4" w:rsidP="00AF03E0">
      <w:pPr>
        <w:spacing w:before="120" w:after="120"/>
        <w:ind w:left="1134"/>
      </w:pPr>
      <w:r>
        <w:rPr>
          <w:noProof/>
          <w:lang w:val="en-US" w:eastAsia="zh-CN"/>
        </w:rPr>
        <mc:AlternateContent>
          <mc:Choice Requires="wpg">
            <w:drawing>
              <wp:inline distT="0" distB="0" distL="0" distR="0">
                <wp:extent cx="3512820" cy="2618105"/>
                <wp:effectExtent l="0" t="0" r="1905" b="0"/>
                <wp:docPr id="599"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00" name="Gerade Verbindung 118"/>
                        <wps:cNvCnPr>
                          <a:cxnSpLocks noChangeShapeType="1"/>
                        </wps:cNvCnPr>
                        <wps:spPr bwMode="auto">
                          <a:xfrm>
                            <a:off x="14449" y="13170"/>
                            <a:ext cx="8882" cy="939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1" name="Gerade Verbindung 119"/>
                        <wps:cNvCnPr>
                          <a:cxnSpLocks noChangeShapeType="1"/>
                        </wps:cNvCnPr>
                        <wps:spPr bwMode="auto">
                          <a:xfrm flipH="1">
                            <a:off x="14449" y="3208"/>
                            <a:ext cx="8377" cy="988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2" name="Bogen 120"/>
                        <wps:cNvSpPr>
                          <a:spLocks/>
                        </wps:cNvSpPr>
                        <wps:spPr bwMode="auto">
                          <a:xfrm rot="5400000">
                            <a:off x="12" y="264"/>
                            <a:ext cx="25920" cy="25923"/>
                          </a:xfrm>
                          <a:custGeom>
                            <a:avLst/>
                            <a:gdLst>
                              <a:gd name="T0" fmla="*/ 12960 w 2592000"/>
                              <a:gd name="T1" fmla="*/ 0 h 2592288"/>
                              <a:gd name="T2" fmla="*/ 21589 w 2592000"/>
                              <a:gd name="T3" fmla="*/ 329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614289" y="0"/>
                                  <a:pt x="1921447" y="117141"/>
                                  <a:pt x="2158922" y="329092"/>
                                </a:cubicBezTo>
                                <a:lnTo>
                                  <a:pt x="1296000" y="1296144"/>
                                </a:lnTo>
                                <a:lnTo>
                                  <a:pt x="1296000" y="0"/>
                                </a:lnTo>
                                <a:close/>
                              </a:path>
                              <a:path w="2592000" h="2592288" fill="none">
                                <a:moveTo>
                                  <a:pt x="1296000" y="0"/>
                                </a:moveTo>
                                <a:cubicBezTo>
                                  <a:pt x="1614289" y="0"/>
                                  <a:pt x="1921447" y="117141"/>
                                  <a:pt x="2158922" y="329092"/>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603" name="Bogen 121"/>
                        <wps:cNvSpPr>
                          <a:spLocks/>
                        </wps:cNvSpPr>
                        <wps:spPr bwMode="auto">
                          <a:xfrm rot="5400000" flipH="1">
                            <a:off x="1" y="-1"/>
                            <a:ext cx="25920" cy="25922"/>
                          </a:xfrm>
                          <a:custGeom>
                            <a:avLst/>
                            <a:gdLst>
                              <a:gd name="T0" fmla="*/ 12739 w 2592000"/>
                              <a:gd name="T1" fmla="*/ 2 h 2592288"/>
                              <a:gd name="T2" fmla="*/ 22057 w 2592000"/>
                              <a:gd name="T3" fmla="*/ 3730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621976" y="-5743"/>
                                  <a:pt x="1957783" y="128609"/>
                                  <a:pt x="2205715" y="372985"/>
                                </a:cubicBezTo>
                                <a:lnTo>
                                  <a:pt x="1296000" y="1296144"/>
                                </a:lnTo>
                                <a:lnTo>
                                  <a:pt x="1273922" y="188"/>
                                </a:lnTo>
                                <a:close/>
                              </a:path>
                              <a:path w="2592000" h="2592288" fill="none">
                                <a:moveTo>
                                  <a:pt x="1273922" y="188"/>
                                </a:moveTo>
                                <a:cubicBezTo>
                                  <a:pt x="1621976" y="-5743"/>
                                  <a:pt x="1957783" y="128609"/>
                                  <a:pt x="2205715" y="372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604" name="Kreis 122"/>
                        <wps:cNvSpPr>
                          <a:spLocks/>
                        </wps:cNvSpPr>
                        <wps:spPr bwMode="auto">
                          <a:xfrm rot="5400000">
                            <a:off x="3543" y="3234"/>
                            <a:ext cx="21913" cy="19800"/>
                          </a:xfrm>
                          <a:custGeom>
                            <a:avLst/>
                            <a:gdLst>
                              <a:gd name="T0" fmla="*/ 2936 w 2191321"/>
                              <a:gd name="T1" fmla="*/ 3156 h 1980000"/>
                              <a:gd name="T2" fmla="*/ 10721 w 2191321"/>
                              <a:gd name="T3" fmla="*/ 2 h 1980000"/>
                              <a:gd name="T4" fmla="*/ 18610 w 2191321"/>
                              <a:gd name="T5" fmla="*/ 2816 h 1980000"/>
                              <a:gd name="T6" fmla="*/ 10957 w 2191321"/>
                              <a:gd name="T7" fmla="*/ 9900 h 1980000"/>
                              <a:gd name="T8" fmla="*/ 2936 w 2191321"/>
                              <a:gd name="T9" fmla="*/ 3156 h 1980000"/>
                              <a:gd name="T10" fmla="*/ 0 60000 65536"/>
                              <a:gd name="T11" fmla="*/ 0 60000 65536"/>
                              <a:gd name="T12" fmla="*/ 0 60000 65536"/>
                              <a:gd name="T13" fmla="*/ 0 60000 65536"/>
                              <a:gd name="T14" fmla="*/ 0 60000 65536"/>
                              <a:gd name="T15" fmla="*/ 0 w 2191321"/>
                              <a:gd name="T16" fmla="*/ 0 h 1980000"/>
                              <a:gd name="T17" fmla="*/ 2191321 w 2191321"/>
                              <a:gd name="T18" fmla="*/ 1980000 h 1980000"/>
                            </a:gdLst>
                            <a:ahLst/>
                            <a:cxnLst>
                              <a:cxn ang="T10">
                                <a:pos x="T0" y="T1"/>
                              </a:cxn>
                              <a:cxn ang="T11">
                                <a:pos x="T2" y="T3"/>
                              </a:cxn>
                              <a:cxn ang="T12">
                                <a:pos x="T4" y="T5"/>
                              </a:cxn>
                              <a:cxn ang="T13">
                                <a:pos x="T6" y="T7"/>
                              </a:cxn>
                              <a:cxn ang="T14">
                                <a:pos x="T8" y="T9"/>
                              </a:cxn>
                            </a:cxnLst>
                            <a:rect l="T15" t="T16" r="T17" b="T18"/>
                            <a:pathLst>
                              <a:path w="2191321" h="1980000">
                                <a:moveTo>
                                  <a:pt x="293590" y="315554"/>
                                </a:moveTo>
                                <a:cubicBezTo>
                                  <a:pt x="495290" y="119719"/>
                                  <a:pt x="776119" y="5976"/>
                                  <a:pt x="1072121" y="228"/>
                                </a:cubicBezTo>
                                <a:cubicBezTo>
                                  <a:pt x="1366244" y="-5483"/>
                                  <a:pt x="1650552" y="95920"/>
                                  <a:pt x="1861058" y="281614"/>
                                </a:cubicBezTo>
                                <a:lnTo>
                                  <a:pt x="1095661" y="990000"/>
                                </a:lnTo>
                                <a:lnTo>
                                  <a:pt x="293590" y="315554"/>
                                </a:lnTo>
                                <a:close/>
                              </a:path>
                            </a:pathLst>
                          </a:custGeom>
                          <a:solidFill>
                            <a:srgbClr val="D9D9D9">
                              <a:alpha val="50195"/>
                            </a:srgbClr>
                          </a:solidFill>
                          <a:ln w="9525">
                            <a:solidFill>
                              <a:schemeClr val="tx1">
                                <a:lumMod val="100000"/>
                                <a:lumOff val="0"/>
                              </a:schemeClr>
                            </a:solidFill>
                            <a:miter lim="800000"/>
                            <a:headEnd/>
                            <a:tailEnd/>
                          </a:ln>
                        </wps:spPr>
                        <wps:txbx>
                          <w:txbxContent>
                            <w:p w:rsidR="001C66B6" w:rsidRDefault="001C66B6" w:rsidP="00AF03E0"/>
                          </w:txbxContent>
                        </wps:txbx>
                        <wps:bodyPr rot="0" vert="horz" wrap="square" lIns="91440" tIns="45720" rIns="91440" bIns="45720" anchor="ctr" anchorCtr="0" upright="1">
                          <a:noAutofit/>
                        </wps:bodyPr>
                      </wps:wsp>
                      <wps:wsp>
                        <wps:cNvPr id="605" name="Gerade Verbindung 123"/>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06" name="Textfeld 124"/>
                        <wps:cNvSpPr txBox="1">
                          <a:spLocks noChangeArrowheads="1"/>
                        </wps:cNvSpPr>
                        <wps:spPr bwMode="auto">
                          <a:xfrm>
                            <a:off x="17672" y="10111"/>
                            <a:ext cx="838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Angle A</w:t>
                              </w:r>
                            </w:p>
                          </w:txbxContent>
                        </wps:txbx>
                        <wps:bodyPr rot="0" vert="horz" wrap="square" lIns="91440" tIns="45720" rIns="91440" bIns="45720" anchor="t" anchorCtr="0" upright="1">
                          <a:spAutoFit/>
                        </wps:bodyPr>
                      </wps:wsp>
                      <wps:wsp>
                        <wps:cNvPr id="607" name="Textfeld 125"/>
                        <wps:cNvSpPr txBox="1">
                          <a:spLocks noChangeArrowheads="1"/>
                        </wps:cNvSpPr>
                        <wps:spPr bwMode="auto">
                          <a:xfrm>
                            <a:off x="17672" y="14012"/>
                            <a:ext cx="838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Angle B</w:t>
                              </w:r>
                            </w:p>
                          </w:txbxContent>
                        </wps:txbx>
                        <wps:bodyPr rot="0" vert="horz" wrap="square" lIns="91440" tIns="45720" rIns="91440" bIns="45720" anchor="t" anchorCtr="0" upright="1">
                          <a:spAutoFit/>
                        </wps:bodyPr>
                      </wps:wsp>
                      <wps:wsp>
                        <wps:cNvPr id="608" name="Rechteck 126"/>
                        <wps:cNvSpPr>
                          <a:spLocks noChangeArrowheads="1"/>
                        </wps:cNvSpPr>
                        <wps:spPr bwMode="auto">
                          <a:xfrm rot="5400000">
                            <a:off x="5293" y="12524"/>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C66B6" w:rsidRDefault="001C66B6" w:rsidP="00AF03E0"/>
                          </w:txbxContent>
                        </wps:txbx>
                        <wps:bodyPr rot="0" vert="horz" wrap="square" lIns="91440" tIns="45720" rIns="91440" bIns="45720" anchor="ctr" anchorCtr="0" upright="1">
                          <a:noAutofit/>
                        </wps:bodyPr>
                      </wps:wsp>
                      <wps:wsp>
                        <wps:cNvPr id="609" name="Gerade Verbindung 127"/>
                        <wps:cNvCnPr>
                          <a:cxnSpLocks noChangeShapeType="1"/>
                        </wps:cNvCnPr>
                        <wps:spPr bwMode="auto">
                          <a:xfrm rot="5400000">
                            <a:off x="6088" y="1324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0" name="Textfeld 128"/>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11" name="Textfeld 129"/>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12" name="Gerade Verbindung mit Pfeil 130"/>
                        <wps:cNvCnPr>
                          <a:cxnSpLocks noChangeShapeType="1"/>
                        </wps:cNvCnPr>
                        <wps:spPr bwMode="auto">
                          <a:xfrm flipV="1">
                            <a:off x="7880" y="5359"/>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13" name="Textfeld 131"/>
                        <wps:cNvSpPr txBox="1">
                          <a:spLocks noChangeArrowheads="1"/>
                        </wps:cNvSpPr>
                        <wps:spPr bwMode="auto">
                          <a:xfrm>
                            <a:off x="3978" y="18317"/>
                            <a:ext cx="7925"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Driving direction</w:t>
                              </w:r>
                            </w:p>
                          </w:txbxContent>
                        </wps:txbx>
                        <wps:bodyPr rot="0" vert="horz" wrap="square" lIns="91440" tIns="45720" rIns="91440" bIns="45720" anchor="t" anchorCtr="0" upright="1">
                          <a:spAutoFit/>
                        </wps:bodyPr>
                      </wps:wsp>
                      <wps:wsp>
                        <wps:cNvPr id="614" name="Textfeld 89"/>
                        <wps:cNvSpPr txBox="1">
                          <a:spLocks noChangeArrowheads="1"/>
                        </wps:cNvSpPr>
                        <wps:spPr bwMode="auto">
                          <a:xfrm>
                            <a:off x="7847" y="23371"/>
                            <a:ext cx="2162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Horizontal angles</w:t>
                              </w:r>
                            </w:p>
                          </w:txbxContent>
                        </wps:txbx>
                        <wps:bodyPr rot="0" vert="horz" wrap="square" lIns="91440" tIns="45720" rIns="91440" bIns="45720" anchor="t" anchorCtr="0" upright="1">
                          <a:spAutoFit/>
                        </wps:bodyPr>
                      </wps:wsp>
                    </wpg:wgp>
                  </a:graphicData>
                </a:graphic>
              </wp:inline>
            </w:drawing>
          </mc:Choice>
          <mc:Fallback>
            <w:pict>
              <v:group id="Gruppieren 10" o:spid="_x0000_s1101"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">
                <v:line id="Gerade Verbindung 118" o:spid="_x0000_s1102" style="position:absolute;visibility:visible;mso-wrap-style:square" from="14449,13170" to="23331,2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" strokecolor="black [3213]" strokeweight="1pt"/>
                <v:line id="Gerade Verbindung 119" o:spid="_x0000_s1103" style="position:absolute;flip:x;visibility:visible;mso-wrap-style:square" from="14449,3208" to="22826,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" strokecolor="black [3213]" strokeweight="1pt"/>
                <v:shape id="Bogen 120" o:spid="_x0000_s1104"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" adj="-11796480,,5400" path="m1296000,nsc1614289,,1921447,117141,2158922,329092r-862922,967052l1296000,xem1296000,nfc1614289,,1921447,117141,2158922,329092e" filled="f" strokecolor="black [3213]" strokeweight="1pt">
                  <v:stroke startarrow="block" endarrow="block" joinstyle="miter"/>
                  <v:formulas/>
                  <v:path arrowok="t" o:connecttype="custom" o:connectlocs="130,0;216,33" o:connectangles="0,0" textboxrect="0,0,2592000,2592288"/>
                  <v:textbox>
                    <w:txbxContent>
                      <w:p w:rsidR="001C66B6" w:rsidRDefault="001C66B6" w:rsidP="00AF03E0"/>
                    </w:txbxContent>
                  </v:textbox>
                </v:shape>
                <v:shape id="Bogen 121" o:spid="_x0000_s1105"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" adj="-11796480,,5400" path="m1273922,188nsc1621976,-5743,1957783,128609,2205715,372985r-909715,923159l1273922,188xem1273922,188nfc1621976,-5743,1957783,128609,2205715,372985e" filled="f" strokecolor="black [3213]" strokeweight="1pt">
                  <v:stroke startarrow="block" endarrow="block" joinstyle="miter"/>
                  <v:formulas/>
                  <v:path arrowok="t" o:connecttype="custom" o:connectlocs="127,0;221,37" o:connectangles="0,0" textboxrect="0,0,2592000,2592288"/>
                  <v:textbox>
                    <w:txbxContent>
                      <w:p w:rsidR="001C66B6" w:rsidRDefault="001C66B6" w:rsidP="00AF03E0"/>
                    </w:txbxContent>
                  </v:textbox>
                </v:shape>
                <v:shape id="Kreis 122" o:spid="_x0000_s1106"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" adj="-11796480,,5400" path="m293590,315554c495290,119719,776119,5976,1072121,228v294123,-5711,578431,95692,788937,281386l1095661,990000,293590,315554xe" fillcolor="#d9d9d9" strokecolor="black [3213]">
                  <v:fill opacity="32896f"/>
                  <v:stroke joinstyle="miter"/>
                  <v:formulas/>
                  <v:path arrowok="t" o:connecttype="custom" o:connectlocs="29,32;107,0;186,28;110,99;29,32" o:connectangles="0,0,0,0,0" textboxrect="0,0,2191321,1980000"/>
                  <v:textbox>
                    <w:txbxContent>
                      <w:p w:rsidR="001C66B6" w:rsidRDefault="001C66B6" w:rsidP="00AF03E0"/>
                    </w:txbxContent>
                  </v:textbox>
                </v:shape>
                <v:line id="Gerade Verbindung 123" o:spid="_x0000_s1107"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" strokecolor="black [3213]" strokeweight="1pt">
                  <v:stroke dashstyle="dash"/>
                </v:line>
                <v:shape id="Textfeld 124" o:spid="_x0000_s1108" type="#_x0000_t202" style="position:absolute;left:17672;top:10111;width:838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Angle A</w:t>
                        </w:r>
                      </w:p>
                    </w:txbxContent>
                  </v:textbox>
                </v:shape>
                <v:shape id="Textfeld 125" o:spid="_x0000_s1109" type="#_x0000_t202" style="position:absolute;left:17672;top:14012;width:838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Angle B</w:t>
                        </w:r>
                      </w:p>
                    </w:txbxContent>
                  </v:textbox>
                </v:shape>
                <v:rect id="Rechteck 126" o:spid="_x0000_s1110" style="position:absolute;left:5293;top:12524;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" fillcolor="black [3213]" stroked="f" strokeweight="1pt">
                  <v:fill r:id="rId32" o:title="" color2="white [3212]" type="pattern"/>
                  <v:textbox>
                    <w:txbxContent>
                      <w:p w:rsidR="001C66B6" w:rsidRDefault="001C66B6" w:rsidP="00AF03E0"/>
                    </w:txbxContent>
                  </v:textbox>
                </v:rect>
                <v:line id="Gerade Verbindung 127" o:spid="_x0000_s1111" style="position:absolute;rotation:90;visibility:visible;mso-wrap-style:square" from="6088,13245" to="22650,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" strokecolor="black [3213]" strokeweight="1pt"/>
                <v:shape id="Textfeld 128" o:spid="_x0000_s1112"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" filled="f" stroked="f">
                  <v:textbox style="mso-fit-shape-to-text:t">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129" o:spid="_x0000_s1113"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Reference axis</w:t>
                        </w:r>
                      </w:p>
                    </w:txbxContent>
                  </v:textbox>
                </v:shape>
                <v:shape id="Gerade Verbindung mit Pfeil 130" o:spid="_x0000_s1114" type="#_x0000_t32" style="position:absolute;left:7880;top:5359;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" strokecolor="black [3213]" strokeweight="1pt">
                  <v:stroke endarrow="block"/>
                </v:shape>
                <v:shape id="Textfeld 131" o:spid="_x0000_s1115" type="#_x0000_t202" style="position:absolute;left:3978;top:18317;width:792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c2wgAAANwAAAAPAAAAZHJzL2Rvd25yZXYueG1sRI9Pa8JA&#10;FMTvQr/D8gRvuklL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ArdXc2wgAAANwAAAAPAAAA&#10;AAAAAAAAAAAAAAcCAABkcnMvZG93bnJldi54bWxQSwUGAAAAAAMAAwC3AAAA9gIAAAAA&#10;" filled="f" stroked="f">
                  <v:textbox style="mso-fit-shape-to-text:t">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Driving direction</w:t>
                        </w:r>
                      </w:p>
                    </w:txbxContent>
                  </v:textbox>
                </v:shape>
                <v:shape id="Textfeld 89" o:spid="_x0000_s1116" type="#_x0000_t202" style="position:absolute;left:7847;top:23371;width:2162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9CwgAAANwAAAAPAAAAZHJzL2Rvd25yZXYueG1sRI9Pa8JA&#10;FMTvQr/D8gRvuklp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CknO9CwgAAANwAAAAPAAAA&#10;AAAAAAAAAAAAAAcCAABkcnMvZG93bnJldi54bWxQSwUGAAAAAAMAAwC3AAAA9gIAAAAA&#10;" filled="f" stroked="f">
                  <v:textbox style="mso-fit-shape-to-text:t">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Horizontal angles</w:t>
                        </w:r>
                      </w:p>
                    </w:txbxContent>
                  </v:textbox>
                </v:shape>
                <w10:anchorlock/>
              </v:group>
            </w:pict>
          </mc:Fallback>
        </mc:AlternateContent>
      </w:r>
    </w:p>
    <w:p w:rsidR="00AF03E0" w:rsidRDefault="00A92CD4" w:rsidP="00AF03E0">
      <w:pPr>
        <w:spacing w:before="120" w:after="120"/>
        <w:ind w:left="1134"/>
      </w:pPr>
      <w:r>
        <w:rPr>
          <w:noProof/>
          <w:lang w:val="en-US" w:eastAsia="zh-CN"/>
        </w:rPr>
        <mc:AlternateContent>
          <mc:Choice Requires="wpg">
            <w:drawing>
              <wp:inline distT="0" distB="0" distL="0" distR="0">
                <wp:extent cx="3512820" cy="2618105"/>
                <wp:effectExtent l="0" t="0" r="1905" b="0"/>
                <wp:docPr id="58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58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58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59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1C66B6" w:rsidRDefault="001C66B6" w:rsidP="00AF03E0"/>
                          </w:txbxContent>
                        </wps:txbx>
                        <wps:bodyPr rot="0" vert="horz" wrap="square" lIns="91440" tIns="45720" rIns="91440" bIns="45720" anchor="ctr" anchorCtr="0" upright="1">
                          <a:noAutofit/>
                        </wps:bodyPr>
                      </wps:wsp>
                      <wps:wsp>
                        <wps:cNvPr id="59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92"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Above</w:t>
                              </w:r>
                            </w:p>
                            <w:p w:rsidR="001C66B6" w:rsidRDefault="001C66B6"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593"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Below</w:t>
                              </w:r>
                            </w:p>
                            <w:p w:rsidR="001C66B6" w:rsidRDefault="001C66B6"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59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C66B6" w:rsidRDefault="001C66B6" w:rsidP="00AF03E0"/>
                          </w:txbxContent>
                        </wps:txbx>
                        <wps:bodyPr rot="0" vert="horz" wrap="square" lIns="91440" tIns="45720" rIns="91440" bIns="45720" anchor="ctr" anchorCtr="0" upright="1">
                          <a:noAutofit/>
                        </wps:bodyPr>
                      </wps:wsp>
                      <wps:wsp>
                        <wps:cNvPr id="59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6"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597"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598"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oup 130" o:spid="_x0000_s1117"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">
                <v:line id="Gerade Verbindung 80" o:spid="_x0000_s1118"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" strokecolor="black [3213]" strokeweight="1pt"/>
                <v:line id="Gerade Verbindung 81" o:spid="_x0000_s1119"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" strokecolor="black [3213]" strokeweight="1pt"/>
                <v:shape id="Bogen 82" o:spid="_x0000_s1120"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1C66B6" w:rsidRDefault="001C66B6" w:rsidP="00AF03E0"/>
                    </w:txbxContent>
                  </v:textbox>
                </v:shape>
                <v:shape id="Bogen 83" o:spid="_x0000_s1121"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1C66B6" w:rsidRDefault="001C66B6" w:rsidP="00AF03E0"/>
                    </w:txbxContent>
                  </v:textbox>
                </v:shape>
                <v:shape id="Kreis 84" o:spid="_x0000_s1122"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1C66B6" w:rsidRDefault="001C66B6" w:rsidP="00AF03E0"/>
                    </w:txbxContent>
                  </v:textbox>
                </v:shape>
                <v:line id="Gerade Verbindung 85" o:spid="_x0000_s1123"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" strokecolor="black [3213]" strokeweight="1pt">
                  <v:stroke dashstyle="dash"/>
                </v:line>
                <v:shape id="Textfeld 91" o:spid="_x0000_s1124"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Above</w:t>
                        </w:r>
                      </w:p>
                      <w:p w:rsidR="001C66B6" w:rsidRDefault="001C66B6" w:rsidP="00AF03E0">
                        <w:pPr>
                          <w:pStyle w:val="NormalWeb"/>
                          <w:spacing w:before="0" w:beforeAutospacing="0" w:after="0" w:afterAutospacing="0"/>
                        </w:pPr>
                        <w:r>
                          <w:rPr>
                            <w:color w:val="000000" w:themeColor="text1"/>
                            <w:kern w:val="24"/>
                            <w:sz w:val="20"/>
                            <w:szCs w:val="20"/>
                            <w:lang w:val="de-DE"/>
                          </w:rPr>
                          <w:t>angle</w:t>
                        </w:r>
                      </w:p>
                    </w:txbxContent>
                  </v:textbox>
                </v:shape>
                <v:shape id="Textfeld 92" o:spid="_x0000_s1125"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Below</w:t>
                        </w:r>
                      </w:p>
                      <w:p w:rsidR="001C66B6" w:rsidRDefault="001C66B6" w:rsidP="00AF03E0">
                        <w:pPr>
                          <w:pStyle w:val="NormalWeb"/>
                          <w:spacing w:before="0" w:beforeAutospacing="0" w:after="0" w:afterAutospacing="0"/>
                        </w:pPr>
                        <w:r>
                          <w:rPr>
                            <w:color w:val="000000" w:themeColor="text1"/>
                            <w:kern w:val="24"/>
                            <w:sz w:val="20"/>
                            <w:szCs w:val="20"/>
                            <w:lang w:val="de-DE"/>
                          </w:rPr>
                          <w:t>angle</w:t>
                        </w:r>
                      </w:p>
                    </w:txbxContent>
                  </v:textbox>
                </v:shape>
                <v:rect id="Rechteck 93" o:spid="_x0000_s1126"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" fillcolor="black [3213]" stroked="f" strokeweight="1pt">
                  <v:fill r:id="rId32" o:title="" color2="white [3212]" type="pattern"/>
                  <v:textbox>
                    <w:txbxContent>
                      <w:p w:rsidR="001C66B6" w:rsidRDefault="001C66B6" w:rsidP="00AF03E0"/>
                    </w:txbxContent>
                  </v:textbox>
                </v:rect>
                <v:line id="Gerade Verbindung 94" o:spid="_x0000_s1127"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" strokecolor="black [3213]" strokeweight="1pt"/>
                <v:shape id="Textfeld 97" o:spid="_x0000_s1128"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129"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130"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" filled="f" stroked="f">
                  <v:textbox style="mso-fit-shape-to-text:t">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00746C" w:rsidRDefault="00AF03E0" w:rsidP="0000746C">
      <w:pPr>
        <w:pStyle w:val="Heading1"/>
      </w:pPr>
      <w:r>
        <w:t>Table</w:t>
      </w:r>
      <w:r w:rsidR="0000746C">
        <w:t xml:space="preserve"> A2-3</w:t>
      </w:r>
    </w:p>
    <w:p w:rsidR="00AF03E0" w:rsidRPr="0000746C" w:rsidRDefault="00AF03E0" w:rsidP="0000746C">
      <w:pPr>
        <w:pStyle w:val="Heading1"/>
        <w:spacing w:after="120"/>
        <w:rPr>
          <w:b/>
          <w:bCs/>
        </w:rPr>
      </w:pPr>
      <w:r w:rsidRPr="0000746C">
        <w:rPr>
          <w:b/>
          <w:bCs/>
        </w:rPr>
        <w:t>Light-distribution in space, horizontal and vertical</w:t>
      </w:r>
    </w:p>
    <w:tbl>
      <w:tblPr>
        <w:tblStyle w:val="TableGrid"/>
        <w:tblW w:w="7371" w:type="dxa"/>
        <w:tblInd w:w="1134" w:type="dxa"/>
        <w:tblLayout w:type="fixed"/>
        <w:tblLook w:val="04A0" w:firstRow="1" w:lastRow="0" w:firstColumn="1" w:lastColumn="0" w:noHBand="0" w:noVBand="1"/>
      </w:tblPr>
      <w:tblGrid>
        <w:gridCol w:w="2425"/>
        <w:gridCol w:w="1941"/>
        <w:gridCol w:w="1653"/>
        <w:gridCol w:w="1352"/>
      </w:tblGrid>
      <w:tr w:rsidR="00AF03E0" w:rsidRPr="004D0C28" w:rsidTr="0000746C">
        <w:tc>
          <w:tcPr>
            <w:tcW w:w="2706" w:type="dxa"/>
            <w:tcBorders>
              <w:bottom w:val="single" w:sz="12" w:space="0" w:color="auto"/>
            </w:tcBorders>
            <w:vAlign w:val="center"/>
          </w:tcPr>
          <w:p w:rsidR="00AF03E0" w:rsidRPr="004D0C28" w:rsidRDefault="00AF03E0" w:rsidP="00522FAB">
            <w:pPr>
              <w:spacing w:before="80" w:after="80" w:line="200" w:lineRule="exact"/>
              <w:ind w:left="57" w:right="57"/>
              <w:rPr>
                <w:rFonts w:asciiTheme="majorBidi" w:hAnsiTheme="majorBidi" w:cstheme="majorBidi"/>
                <w:bCs/>
                <w:i/>
                <w:sz w:val="16"/>
              </w:rPr>
            </w:pPr>
            <w:r w:rsidRPr="004D0C28">
              <w:rPr>
                <w:rFonts w:asciiTheme="majorBidi" w:hAnsiTheme="majorBidi" w:cstheme="majorBidi"/>
                <w:bCs/>
                <w:i/>
                <w:sz w:val="16"/>
              </w:rPr>
              <w:t>Lamp</w:t>
            </w:r>
          </w:p>
        </w:tc>
        <w:tc>
          <w:tcPr>
            <w:tcW w:w="2165" w:type="dxa"/>
            <w:tcBorders>
              <w:bottom w:val="single" w:sz="12" w:space="0" w:color="auto"/>
            </w:tcBorders>
            <w:vAlign w:val="center"/>
          </w:tcPr>
          <w:p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horizontal angles</w:t>
            </w:r>
          </w:p>
          <w:p w:rsidR="00AF03E0" w:rsidRPr="004D0C28" w:rsidRDefault="00AF03E0" w:rsidP="00522FAB">
            <w:pPr>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w:t>
            </w:r>
          </w:p>
        </w:tc>
        <w:tc>
          <w:tcPr>
            <w:tcW w:w="1843" w:type="dxa"/>
            <w:tcBorders>
              <w:bottom w:val="single" w:sz="12" w:space="0" w:color="auto"/>
            </w:tcBorders>
            <w:vAlign w:val="center"/>
          </w:tcPr>
          <w:p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vertical angles</w:t>
            </w:r>
          </w:p>
          <w:p w:rsidR="00AF03E0" w:rsidRPr="004D0C28" w:rsidRDefault="00AF03E0" w:rsidP="00522FAB">
            <w:pPr>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(above/below)</w:t>
            </w:r>
          </w:p>
        </w:tc>
        <w:tc>
          <w:tcPr>
            <w:tcW w:w="1507" w:type="dxa"/>
            <w:tcBorders>
              <w:bottom w:val="single" w:sz="12" w:space="0" w:color="auto"/>
            </w:tcBorders>
            <w:vAlign w:val="center"/>
          </w:tcPr>
          <w:p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AF03E0" w:rsidRPr="00E7726F" w:rsidTr="0000746C">
        <w:tc>
          <w:tcPr>
            <w:tcW w:w="2706" w:type="dxa"/>
            <w:tcBorders>
              <w:top w:val="single" w:sz="12" w:space="0" w:color="auto"/>
              <w:bottom w:val="single" w:sz="4" w:space="0" w:color="auto"/>
            </w:tcBorders>
            <w:vAlign w:val="center"/>
          </w:tcPr>
          <w:p w:rsidR="00AF03E0" w:rsidRPr="00C15BEC" w:rsidRDefault="00AF03E0" w:rsidP="00522FAB">
            <w:pPr>
              <w:spacing w:before="40" w:after="40" w:line="220" w:lineRule="exact"/>
              <w:ind w:left="57" w:right="57"/>
              <w:rPr>
                <w:rFonts w:asciiTheme="majorBidi" w:hAnsiTheme="majorBidi" w:cstheme="majorBidi"/>
                <w:sz w:val="18"/>
              </w:rPr>
            </w:pPr>
            <w:r w:rsidRPr="00C15BEC">
              <w:rPr>
                <w:rFonts w:asciiTheme="majorBidi" w:hAnsiTheme="majorBidi" w:cstheme="majorBidi"/>
                <w:sz w:val="18"/>
              </w:rPr>
              <w:t>Side marker (SM1)</w:t>
            </w:r>
          </w:p>
        </w:tc>
        <w:tc>
          <w:tcPr>
            <w:tcW w:w="2165" w:type="dxa"/>
            <w:tcBorders>
              <w:top w:val="single" w:sz="12" w:space="0" w:color="auto"/>
              <w:bottom w:val="single" w:sz="4" w:space="0" w:color="auto"/>
            </w:tcBorders>
            <w:vAlign w:val="center"/>
          </w:tcPr>
          <w:p w:rsidR="00AF03E0" w:rsidRPr="00C15BEC" w:rsidRDefault="00AF03E0" w:rsidP="00522FAB">
            <w:pPr>
              <w:spacing w:before="40" w:after="40" w:line="220" w:lineRule="exact"/>
              <w:ind w:left="57" w:right="57"/>
              <w:jc w:val="center"/>
              <w:rPr>
                <w:rFonts w:asciiTheme="majorBidi" w:hAnsiTheme="majorBidi" w:cstheme="majorBidi"/>
                <w:sz w:val="18"/>
              </w:rPr>
            </w:pPr>
            <w:r w:rsidRPr="00C15BEC">
              <w:rPr>
                <w:rFonts w:asciiTheme="majorBidi" w:hAnsiTheme="majorBidi" w:cstheme="majorBidi"/>
                <w:sz w:val="18"/>
              </w:rPr>
              <w:t>45° / 45°</w:t>
            </w:r>
          </w:p>
        </w:tc>
        <w:tc>
          <w:tcPr>
            <w:tcW w:w="1843" w:type="dxa"/>
            <w:tcBorders>
              <w:top w:val="single" w:sz="12" w:space="0" w:color="auto"/>
              <w:bottom w:val="single" w:sz="4" w:space="0" w:color="auto"/>
            </w:tcBorders>
            <w:vAlign w:val="center"/>
          </w:tcPr>
          <w:p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10°</w:t>
            </w:r>
          </w:p>
          <w:p w:rsidR="00AF03E0" w:rsidRPr="00E80283" w:rsidRDefault="00AF03E0" w:rsidP="00522FAB">
            <w:pPr>
              <w:spacing w:before="40" w:after="40" w:line="220" w:lineRule="exact"/>
              <w:ind w:left="57" w:right="57"/>
              <w:jc w:val="center"/>
              <w:rPr>
                <w:rFonts w:asciiTheme="majorBidi" w:hAnsiTheme="majorBidi" w:cstheme="majorBidi"/>
                <w:sz w:val="18"/>
                <w:vertAlign w:val="superscript"/>
                <w:lang w:val="it-IT"/>
              </w:rPr>
            </w:pPr>
            <w:r w:rsidRPr="00E80283">
              <w:rPr>
                <w:rFonts w:asciiTheme="majorBidi" w:hAnsiTheme="majorBidi" w:cstheme="majorBidi"/>
                <w:sz w:val="18"/>
                <w:lang w:val="it-IT"/>
              </w:rPr>
              <w:t>10° / 5°</w:t>
            </w:r>
            <w:r w:rsidR="00F8214A">
              <w:rPr>
                <w:sz w:val="18"/>
                <w:vertAlign w:val="superscript"/>
              </w:rPr>
              <w:t>2</w:t>
            </w:r>
          </w:p>
        </w:tc>
        <w:tc>
          <w:tcPr>
            <w:tcW w:w="1507" w:type="dxa"/>
            <w:tcBorders>
              <w:top w:val="single" w:sz="12" w:space="0" w:color="auto"/>
              <w:bottom w:val="single" w:sz="4" w:space="0" w:color="auto"/>
            </w:tcBorders>
            <w:vAlign w:val="center"/>
          </w:tcPr>
          <w:p w:rsidR="00AF03E0" w:rsidRPr="00E80283" w:rsidRDefault="00AF03E0" w:rsidP="00522FAB">
            <w:pPr>
              <w:spacing w:before="40" w:after="40" w:line="220" w:lineRule="exact"/>
              <w:ind w:left="57" w:right="57"/>
              <w:rPr>
                <w:rFonts w:asciiTheme="majorBidi" w:hAnsiTheme="majorBidi" w:cstheme="majorBidi"/>
                <w:sz w:val="18"/>
                <w:lang w:val="it-IT"/>
              </w:rPr>
            </w:pPr>
          </w:p>
        </w:tc>
      </w:tr>
      <w:tr w:rsidR="00AF03E0" w:rsidRPr="00E7726F" w:rsidTr="0000746C">
        <w:tc>
          <w:tcPr>
            <w:tcW w:w="2706" w:type="dxa"/>
            <w:tcBorders>
              <w:bottom w:val="single" w:sz="12" w:space="0" w:color="auto"/>
            </w:tcBorders>
            <w:vAlign w:val="center"/>
          </w:tcPr>
          <w:p w:rsidR="00AF03E0" w:rsidRPr="00C15BEC" w:rsidRDefault="00AF03E0" w:rsidP="00522FAB">
            <w:pPr>
              <w:spacing w:before="40" w:after="40" w:line="220" w:lineRule="exact"/>
              <w:ind w:left="57" w:right="57"/>
              <w:rPr>
                <w:rFonts w:asciiTheme="majorBidi" w:hAnsiTheme="majorBidi" w:cstheme="majorBidi"/>
                <w:sz w:val="18"/>
              </w:rPr>
            </w:pPr>
            <w:r w:rsidRPr="00C15BEC">
              <w:rPr>
                <w:rFonts w:asciiTheme="majorBidi" w:hAnsiTheme="majorBidi" w:cstheme="majorBidi"/>
                <w:sz w:val="18"/>
              </w:rPr>
              <w:t>Side marker (SM2)</w:t>
            </w:r>
          </w:p>
        </w:tc>
        <w:tc>
          <w:tcPr>
            <w:tcW w:w="2165" w:type="dxa"/>
            <w:tcBorders>
              <w:bottom w:val="single" w:sz="12" w:space="0" w:color="auto"/>
            </w:tcBorders>
            <w:vAlign w:val="center"/>
          </w:tcPr>
          <w:p w:rsidR="00AF03E0" w:rsidRPr="00C15BEC" w:rsidRDefault="00AF03E0" w:rsidP="00522FAB">
            <w:pPr>
              <w:spacing w:before="40" w:after="40" w:line="220" w:lineRule="exact"/>
              <w:ind w:left="57" w:right="57"/>
              <w:jc w:val="center"/>
              <w:rPr>
                <w:rFonts w:asciiTheme="majorBidi" w:hAnsiTheme="majorBidi" w:cstheme="majorBidi"/>
                <w:sz w:val="18"/>
              </w:rPr>
            </w:pPr>
            <w:r w:rsidRPr="00C15BEC">
              <w:rPr>
                <w:rFonts w:asciiTheme="majorBidi" w:hAnsiTheme="majorBidi" w:cstheme="majorBidi"/>
                <w:sz w:val="18"/>
              </w:rPr>
              <w:t>30° / 30°</w:t>
            </w:r>
          </w:p>
        </w:tc>
        <w:tc>
          <w:tcPr>
            <w:tcW w:w="1843" w:type="dxa"/>
            <w:tcBorders>
              <w:bottom w:val="single" w:sz="12" w:space="0" w:color="auto"/>
            </w:tcBorders>
            <w:vAlign w:val="center"/>
          </w:tcPr>
          <w:p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10°</w:t>
            </w:r>
          </w:p>
          <w:p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5°</w:t>
            </w:r>
            <w:r w:rsidR="00F8214A">
              <w:rPr>
                <w:sz w:val="18"/>
                <w:vertAlign w:val="superscript"/>
              </w:rPr>
              <w:t>2</w:t>
            </w:r>
          </w:p>
        </w:tc>
        <w:tc>
          <w:tcPr>
            <w:tcW w:w="1507" w:type="dxa"/>
            <w:tcBorders>
              <w:bottom w:val="single" w:sz="12" w:space="0" w:color="auto"/>
            </w:tcBorders>
            <w:vAlign w:val="center"/>
          </w:tcPr>
          <w:p w:rsidR="00AF03E0" w:rsidRPr="00E80283" w:rsidRDefault="00AF03E0" w:rsidP="00522FAB">
            <w:pPr>
              <w:spacing w:before="40" w:after="40" w:line="220" w:lineRule="exact"/>
              <w:ind w:left="57" w:right="57"/>
              <w:rPr>
                <w:rFonts w:asciiTheme="majorBidi" w:hAnsiTheme="majorBidi" w:cstheme="majorBidi"/>
                <w:sz w:val="18"/>
                <w:lang w:val="it-IT"/>
              </w:rPr>
            </w:pPr>
          </w:p>
        </w:tc>
      </w:tr>
    </w:tbl>
    <w:p w:rsidR="00AF03E0" w:rsidRPr="00280870" w:rsidRDefault="00AF03E0" w:rsidP="00D122C5">
      <w:pPr>
        <w:pStyle w:val="H1G"/>
        <w:tabs>
          <w:tab w:val="clear" w:pos="851"/>
        </w:tabs>
        <w:ind w:left="2268"/>
      </w:pPr>
      <w:bookmarkStart w:id="24" w:name="_Toc473483475"/>
      <w:r w:rsidRPr="00280870">
        <w:t xml:space="preserve">Part D: </w:t>
      </w:r>
      <w:r w:rsidR="00D122C5">
        <w:tab/>
      </w:r>
      <w:r w:rsidRPr="00280870">
        <w:t>Rear-registration plate illuminating lamp, field of visibility</w:t>
      </w:r>
      <w:bookmarkEnd w:id="24"/>
    </w:p>
    <w:p w:rsidR="00522FAB" w:rsidRDefault="00522FAB" w:rsidP="00522FAB">
      <w:pPr>
        <w:pStyle w:val="Heading1"/>
      </w:pPr>
      <w:r>
        <w:t>Figures A2-IV</w:t>
      </w:r>
    </w:p>
    <w:p w:rsidR="00AF03E0" w:rsidRPr="00522FAB" w:rsidRDefault="00AF03E0" w:rsidP="00522FAB">
      <w:pPr>
        <w:pStyle w:val="Heading1"/>
        <w:rPr>
          <w:b/>
          <w:bCs/>
        </w:rPr>
      </w:pPr>
      <w:r w:rsidRPr="00522FAB">
        <w:rPr>
          <w:b/>
          <w:bCs/>
        </w:rPr>
        <w:t>Light-distribution in space, horizontal and vertical</w:t>
      </w:r>
    </w:p>
    <w:p w:rsidR="00AF03E0" w:rsidRDefault="00A92CD4" w:rsidP="00AF03E0">
      <w:pPr>
        <w:spacing w:before="120" w:after="120"/>
        <w:ind w:left="1134"/>
      </w:pPr>
      <w:r>
        <w:rPr>
          <w:noProof/>
          <w:lang w:val="en-US" w:eastAsia="zh-CN"/>
        </w:rPr>
        <mc:AlternateContent>
          <mc:Choice Requires="wpg">
            <w:drawing>
              <wp:inline distT="0" distB="0" distL="0" distR="0">
                <wp:extent cx="3167380" cy="2685415"/>
                <wp:effectExtent l="0" t="0" r="0" b="635"/>
                <wp:docPr id="571" name="Gruppieren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2685415"/>
                          <a:chOff x="0" y="0"/>
                          <a:chExt cx="31679" cy="26855"/>
                        </a:xfrm>
                      </wpg:grpSpPr>
                      <wps:wsp>
                        <wps:cNvPr id="572" name="Bogen 5"/>
                        <wps:cNvSpPr>
                          <a:spLocks/>
                        </wps:cNvSpPr>
                        <wps:spPr bwMode="auto">
                          <a:xfrm rot="5400000">
                            <a:off x="2728" y="7802"/>
                            <a:ext cx="15842" cy="16094"/>
                          </a:xfrm>
                          <a:custGeom>
                            <a:avLst/>
                            <a:gdLst>
                              <a:gd name="T0" fmla="*/ 8081 w 1584175"/>
                              <a:gd name="T1" fmla="*/ 2 h 1609484"/>
                              <a:gd name="T2" fmla="*/ 15839 w 1584175"/>
                              <a:gd name="T3" fmla="*/ 7844 h 1609484"/>
                              <a:gd name="T4" fmla="*/ 0 60000 65536"/>
                              <a:gd name="T5" fmla="*/ 0 60000 65536"/>
                              <a:gd name="T6" fmla="*/ 0 w 1584175"/>
                              <a:gd name="T7" fmla="*/ 0 h 1609484"/>
                              <a:gd name="T8" fmla="*/ 1584175 w 1584175"/>
                              <a:gd name="T9" fmla="*/ 1609484 h 1609484"/>
                            </a:gdLst>
                            <a:ahLst/>
                            <a:cxnLst>
                              <a:cxn ang="T4">
                                <a:pos x="T0" y="T1"/>
                              </a:cxn>
                              <a:cxn ang="T5">
                                <a:pos x="T2" y="T3"/>
                              </a:cxn>
                            </a:cxnLst>
                            <a:rect l="T6" t="T7" r="T8" b="T9"/>
                            <a:pathLst>
                              <a:path w="1584175" h="1609484" stroke="0">
                                <a:moveTo>
                                  <a:pt x="808116" y="165"/>
                                </a:moveTo>
                                <a:cubicBezTo>
                                  <a:pt x="1231478" y="8871"/>
                                  <a:pt x="1573226" y="354337"/>
                                  <a:pt x="1583923" y="784413"/>
                                </a:cubicBezTo>
                                <a:lnTo>
                                  <a:pt x="792088" y="804742"/>
                                </a:lnTo>
                                <a:lnTo>
                                  <a:pt x="808116" y="165"/>
                                </a:lnTo>
                                <a:close/>
                              </a:path>
                              <a:path w="1584175" h="1609484" fill="none">
                                <a:moveTo>
                                  <a:pt x="808116" y="165"/>
                                </a:moveTo>
                                <a:cubicBezTo>
                                  <a:pt x="1231478" y="8871"/>
                                  <a:pt x="1573226" y="354337"/>
                                  <a:pt x="1583923" y="784413"/>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573" name="Bogen 6"/>
                        <wps:cNvSpPr>
                          <a:spLocks/>
                        </wps:cNvSpPr>
                        <wps:spPr bwMode="auto">
                          <a:xfrm rot="5400000" flipH="1">
                            <a:off x="1507" y="1414"/>
                            <a:ext cx="17860" cy="16841"/>
                          </a:xfrm>
                          <a:custGeom>
                            <a:avLst/>
                            <a:gdLst>
                              <a:gd name="T0" fmla="*/ 9923 w 1785934"/>
                              <a:gd name="T1" fmla="*/ 52 h 1684072"/>
                              <a:gd name="T2" fmla="*/ 17853 w 1785934"/>
                              <a:gd name="T3" fmla="*/ 8080 h 1684072"/>
                              <a:gd name="T4" fmla="*/ 0 60000 65536"/>
                              <a:gd name="T5" fmla="*/ 0 60000 65536"/>
                              <a:gd name="T6" fmla="*/ 0 w 1785934"/>
                              <a:gd name="T7" fmla="*/ 0 h 1684072"/>
                              <a:gd name="T8" fmla="*/ 1785934 w 1785934"/>
                              <a:gd name="T9" fmla="*/ 1684072 h 1684072"/>
                            </a:gdLst>
                            <a:ahLst/>
                            <a:cxnLst>
                              <a:cxn ang="T4">
                                <a:pos x="T0" y="T1"/>
                              </a:cxn>
                              <a:cxn ang="T5">
                                <a:pos x="T2" y="T3"/>
                              </a:cxn>
                            </a:cxnLst>
                            <a:rect l="T6" t="T7" r="T8" b="T9"/>
                            <a:pathLst>
                              <a:path w="1785934" h="1684072" stroke="0">
                                <a:moveTo>
                                  <a:pt x="992232" y="5219"/>
                                </a:moveTo>
                                <a:cubicBezTo>
                                  <a:pt x="1430518" y="51448"/>
                                  <a:pt x="1767375" y="392469"/>
                                  <a:pt x="1785204" y="807995"/>
                                </a:cubicBezTo>
                                <a:lnTo>
                                  <a:pt x="892967" y="842036"/>
                                </a:lnTo>
                                <a:lnTo>
                                  <a:pt x="992232" y="5219"/>
                                </a:lnTo>
                                <a:close/>
                              </a:path>
                              <a:path w="1785934" h="1684072" fill="none">
                                <a:moveTo>
                                  <a:pt x="992232" y="5219"/>
                                </a:moveTo>
                                <a:cubicBezTo>
                                  <a:pt x="1430518" y="51448"/>
                                  <a:pt x="1767375" y="392469"/>
                                  <a:pt x="1785204" y="80799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574" name="Rechteck 9"/>
                        <wps:cNvSpPr>
                          <a:spLocks noChangeArrowheads="1"/>
                        </wps:cNvSpPr>
                        <wps:spPr bwMode="auto">
                          <a:xfrm rot="5400000">
                            <a:off x="7092" y="11664"/>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C66B6" w:rsidRDefault="001C66B6" w:rsidP="00AF03E0"/>
                          </w:txbxContent>
                        </wps:txbx>
                        <wps:bodyPr rot="0" vert="horz" wrap="square" lIns="91440" tIns="45720" rIns="91440" bIns="45720" anchor="ctr" anchorCtr="0" upright="1">
                          <a:noAutofit/>
                        </wps:bodyPr>
                      </wps:wsp>
                      <wps:wsp>
                        <wps:cNvPr id="575" name="Gerade Verbindung 10"/>
                        <wps:cNvCnPr>
                          <a:cxnSpLocks noChangeShapeType="1"/>
                        </wps:cNvCnPr>
                        <wps:spPr bwMode="auto">
                          <a:xfrm>
                            <a:off x="10764" y="0"/>
                            <a:ext cx="0" cy="2448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76" name="Textfeld 11"/>
                        <wps:cNvSpPr txBox="1">
                          <a:spLocks noChangeArrowheads="1"/>
                        </wps:cNvSpPr>
                        <wps:spPr bwMode="auto">
                          <a:xfrm>
                            <a:off x="0" y="10480"/>
                            <a:ext cx="935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right"/>
                              </w:pPr>
                              <w:r>
                                <w:rPr>
                                  <w:color w:val="000000" w:themeColor="text1"/>
                                  <w:kern w:val="24"/>
                                  <w:sz w:val="20"/>
                                  <w:szCs w:val="20"/>
                                  <w:lang w:val="de-DE"/>
                                </w:rPr>
                                <w:t>Surface to be illuminated</w:t>
                              </w:r>
                            </w:p>
                          </w:txbxContent>
                        </wps:txbx>
                        <wps:bodyPr rot="0" vert="horz" wrap="square" lIns="91440" tIns="45720" rIns="91440" bIns="45720" anchor="t" anchorCtr="0" upright="1">
                          <a:spAutoFit/>
                        </wps:bodyPr>
                      </wps:wsp>
                      <wps:wsp>
                        <wps:cNvPr id="577" name="Textfeld 12"/>
                        <wps:cNvSpPr txBox="1">
                          <a:spLocks noChangeArrowheads="1"/>
                        </wps:cNvSpPr>
                        <wps:spPr bwMode="auto">
                          <a:xfrm>
                            <a:off x="22586" y="10307"/>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Field of visibilty</w:t>
                              </w:r>
                            </w:p>
                          </w:txbxContent>
                        </wps:txbx>
                        <wps:bodyPr rot="0" vert="horz" wrap="square" lIns="91440" tIns="45720" rIns="91440" bIns="45720" anchor="t" anchorCtr="0" upright="1">
                          <a:spAutoFit/>
                        </wps:bodyPr>
                      </wps:wsp>
                      <wps:wsp>
                        <wps:cNvPr id="578" name="Textfeld 13"/>
                        <wps:cNvSpPr txBox="1">
                          <a:spLocks noChangeArrowheads="1"/>
                        </wps:cNvSpPr>
                        <wps:spPr bwMode="auto">
                          <a:xfrm>
                            <a:off x="15841" y="20580"/>
                            <a:ext cx="4973"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79" name="Textfeld 14"/>
                        <wps:cNvSpPr txBox="1">
                          <a:spLocks noChangeArrowheads="1"/>
                        </wps:cNvSpPr>
                        <wps:spPr bwMode="auto">
                          <a:xfrm>
                            <a:off x="15974" y="1667"/>
                            <a:ext cx="490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p>
                          </w:txbxContent>
                        </wps:txbx>
                        <wps:bodyPr rot="0" vert="horz" wrap="square" lIns="91440" tIns="45720" rIns="91440" bIns="45720" anchor="t" anchorCtr="0" upright="1">
                          <a:spAutoFit/>
                        </wps:bodyPr>
                      </wps:wsp>
                      <wps:wsp>
                        <wps:cNvPr id="580" name="Gerade Verbindung mit Pfeil 22"/>
                        <wps:cNvCnPr>
                          <a:cxnSpLocks noChangeShapeType="1"/>
                        </wps:cNvCnPr>
                        <wps:spPr bwMode="auto">
                          <a:xfrm>
                            <a:off x="21602" y="8601"/>
                            <a:ext cx="0" cy="7411"/>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1" name="Trapezoid 1637"/>
                        <wps:cNvSpPr>
                          <a:spLocks/>
                        </wps:cNvSpPr>
                        <wps:spPr bwMode="auto">
                          <a:xfrm rot="16200000" flipH="1">
                            <a:off x="12219" y="7349"/>
                            <a:ext cx="7411" cy="9915"/>
                          </a:xfrm>
                          <a:custGeom>
                            <a:avLst/>
                            <a:gdLst>
                              <a:gd name="T0" fmla="*/ 0 w 741154"/>
                              <a:gd name="T1" fmla="*/ 9915 h 991494"/>
                              <a:gd name="T2" fmla="*/ 993 w 741154"/>
                              <a:gd name="T3" fmla="*/ 0 h 991494"/>
                              <a:gd name="T4" fmla="*/ 6418 w 741154"/>
                              <a:gd name="T5" fmla="*/ 0 h 991494"/>
                              <a:gd name="T6" fmla="*/ 7411 w 741154"/>
                              <a:gd name="T7" fmla="*/ 9915 h 991494"/>
                              <a:gd name="T8" fmla="*/ 0 w 741154"/>
                              <a:gd name="T9" fmla="*/ 9915 h 991494"/>
                              <a:gd name="T10" fmla="*/ 0 60000 65536"/>
                              <a:gd name="T11" fmla="*/ 0 60000 65536"/>
                              <a:gd name="T12" fmla="*/ 0 60000 65536"/>
                              <a:gd name="T13" fmla="*/ 0 60000 65536"/>
                              <a:gd name="T14" fmla="*/ 0 60000 65536"/>
                              <a:gd name="T15" fmla="*/ 0 w 741154"/>
                              <a:gd name="T16" fmla="*/ 0 h 991494"/>
                              <a:gd name="T17" fmla="*/ 741154 w 741154"/>
                              <a:gd name="T18" fmla="*/ 991494 h 991494"/>
                            </a:gdLst>
                            <a:ahLst/>
                            <a:cxnLst>
                              <a:cxn ang="T10">
                                <a:pos x="T0" y="T1"/>
                              </a:cxn>
                              <a:cxn ang="T11">
                                <a:pos x="T2" y="T3"/>
                              </a:cxn>
                              <a:cxn ang="T12">
                                <a:pos x="T4" y="T5"/>
                              </a:cxn>
                              <a:cxn ang="T13">
                                <a:pos x="T6" y="T7"/>
                              </a:cxn>
                              <a:cxn ang="T14">
                                <a:pos x="T8" y="T9"/>
                              </a:cxn>
                            </a:cxnLst>
                            <a:rect l="T15" t="T16" r="T17" b="T18"/>
                            <a:pathLst>
                              <a:path w="741154" h="991494">
                                <a:moveTo>
                                  <a:pt x="0" y="991494"/>
                                </a:moveTo>
                                <a:lnTo>
                                  <a:pt x="99315" y="0"/>
                                </a:lnTo>
                                <a:lnTo>
                                  <a:pt x="641839" y="0"/>
                                </a:lnTo>
                                <a:lnTo>
                                  <a:pt x="741154"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C66B6" w:rsidRDefault="001C66B6" w:rsidP="00AF03E0"/>
                          </w:txbxContent>
                        </wps:txbx>
                        <wps:bodyPr rot="0" vert="horz" wrap="square" lIns="91440" tIns="45720" rIns="91440" bIns="45720" anchor="ctr" anchorCtr="0" upright="1">
                          <a:noAutofit/>
                        </wps:bodyPr>
                      </wps:wsp>
                      <wps:wsp>
                        <wps:cNvPr id="582" name="Gerade Verbindung 3"/>
                        <wps:cNvCnPr>
                          <a:cxnSpLocks noChangeShapeType="1"/>
                        </wps:cNvCnPr>
                        <wps:spPr bwMode="auto">
                          <a:xfrm>
                            <a:off x="10915" y="15166"/>
                            <a:ext cx="12001" cy="10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3" name="Gerade Verbindung 4"/>
                        <wps:cNvCnPr>
                          <a:cxnSpLocks noChangeShapeType="1"/>
                        </wps:cNvCnPr>
                        <wps:spPr bwMode="auto">
                          <a:xfrm flipH="1">
                            <a:off x="10915" y="8401"/>
                            <a:ext cx="12137" cy="114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4" name="Textfeld 32"/>
                        <wps:cNvSpPr txBox="1">
                          <a:spLocks noChangeArrowheads="1"/>
                        </wps:cNvSpPr>
                        <wps:spPr bwMode="auto">
                          <a:xfrm>
                            <a:off x="1817" y="24481"/>
                            <a:ext cx="26638"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Vertical section</w:t>
                              </w:r>
                            </w:p>
                          </w:txbxContent>
                        </wps:txbx>
                        <wps:bodyPr rot="0" vert="horz" wrap="square" lIns="91440" tIns="45720" rIns="91440" bIns="45720" anchor="t" anchorCtr="0" upright="1">
                          <a:spAutoFit/>
                        </wps:bodyPr>
                      </wps:wsp>
                    </wpg:wgp>
                  </a:graphicData>
                </a:graphic>
              </wp:inline>
            </w:drawing>
          </mc:Choice>
          <mc:Fallback>
            <w:pict>
              <v:group id="Gruppieren 44" o:spid="_x0000_s1131" style="width:249.4pt;height:211.45pt;mso-position-horizontal-relative:char;mso-position-vertical-relative:line" coordsize="31679,2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">
                <v:shape id="Bogen 5" o:spid="_x0000_s1132" style="position:absolute;left:2728;top:7802;width:15842;height:16094;rotation:90;visibility:visible;mso-wrap-style:square;v-text-anchor:middle" coordsize="1584175,1609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" adj="-11796480,,5400" path="m808116,165nsc1231478,8871,1573226,354337,1583923,784413l792088,804742,808116,165xem808116,165nfc1231478,8871,1573226,354337,1583923,784413e" filled="f" strokecolor="black [3213]" strokeweight="1pt">
                  <v:stroke startarrow="block" endarrow="block" joinstyle="miter"/>
                  <v:formulas/>
                  <v:path arrowok="t" o:connecttype="custom" o:connectlocs="81,0;158,78" o:connectangles="0,0" textboxrect="0,0,1584175,1609484"/>
                  <v:textbox>
                    <w:txbxContent>
                      <w:p w:rsidR="001C66B6" w:rsidRDefault="001C66B6" w:rsidP="00AF03E0"/>
                    </w:txbxContent>
                  </v:textbox>
                </v:shape>
                <v:shape id="Bogen 6" o:spid="_x0000_s1133" style="position:absolute;left:1507;top:1414;width:17860;height:16841;rotation:-90;flip:x;visibility:visible;mso-wrap-style:square;v-text-anchor:middle" coordsize="1785934,1684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" adj="-11796480,,5400" path="m992232,5219nsc1430518,51448,1767375,392469,1785204,807995l892967,842036,992232,5219xem992232,5219nfc1430518,51448,1767375,392469,1785204,807995e" filled="f" strokecolor="black [3213]" strokeweight="1pt">
                  <v:stroke startarrow="block" endarrow="block" joinstyle="miter"/>
                  <v:formulas/>
                  <v:path arrowok="t" o:connecttype="custom" o:connectlocs="99,1;179,81" o:connectangles="0,0" textboxrect="0,0,1785934,1684072"/>
                  <v:textbox>
                    <w:txbxContent>
                      <w:p w:rsidR="001C66B6" w:rsidRDefault="001C66B6" w:rsidP="00AF03E0"/>
                    </w:txbxContent>
                  </v:textbox>
                </v:shape>
                <v:rect id="Rechteck 9" o:spid="_x0000_s1134" style="position:absolute;left:7092;top:11664;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" fillcolor="black [3213]" stroked="f" strokeweight="1pt">
                  <v:fill r:id="rId32" o:title="" color2="white [3212]" type="pattern"/>
                  <v:textbox>
                    <w:txbxContent>
                      <w:p w:rsidR="001C66B6" w:rsidRDefault="001C66B6" w:rsidP="00AF03E0"/>
                    </w:txbxContent>
                  </v:textbox>
                </v:rect>
                <v:line id="Gerade Verbindung 10" o:spid="_x0000_s1135" style="position:absolute;visibility:visible;mso-wrap-style:square" from="10764,0" to="10764,2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" strokecolor="black [3213]" strokeweight="1pt">
                  <v:stroke dashstyle="dash"/>
                </v:line>
                <v:shape id="Textfeld 11" o:spid="_x0000_s1136" type="#_x0000_t202" style="position:absolute;top:10480;width:935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jc w:val="right"/>
                        </w:pPr>
                        <w:r>
                          <w:rPr>
                            <w:color w:val="000000" w:themeColor="text1"/>
                            <w:kern w:val="24"/>
                            <w:sz w:val="20"/>
                            <w:szCs w:val="20"/>
                            <w:lang w:val="de-DE"/>
                          </w:rPr>
                          <w:t>Surface to be illuminated</w:t>
                        </w:r>
                      </w:p>
                    </w:txbxContent>
                  </v:textbox>
                </v:shape>
                <v:shape id="Textfeld 12" o:spid="_x0000_s1137" type="#_x0000_t202" style="position:absolute;left:22586;top:10307;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Field of visibilty</w:t>
                        </w:r>
                      </w:p>
                    </w:txbxContent>
                  </v:textbox>
                </v:shape>
                <v:shape id="Textfeld 13" o:spid="_x0000_s1138" type="#_x0000_t202" style="position:absolute;left:15841;top:20580;width:497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" filled="f" stroked="f">
                  <v:textbox style="mso-fit-shape-to-text:t">
                    <w:txbxContent>
                      <w:p w:rsidR="001C66B6" w:rsidRDefault="001C66B6"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r>
                          <w:rPr>
                            <w:rFonts w:hAnsi="+mn-ea"/>
                            <w:color w:val="000000" w:themeColor="text1"/>
                            <w:kern w:val="24"/>
                            <w:sz w:val="20"/>
                            <w:szCs w:val="20"/>
                            <w:lang w:val="de-DE"/>
                          </w:rPr>
                          <w:t>°</w:t>
                        </w:r>
                      </w:p>
                    </w:txbxContent>
                  </v:textbox>
                </v:shape>
                <v:shape id="Textfeld 14" o:spid="_x0000_s1139" type="#_x0000_t202" style="position:absolute;left:15974;top:1667;width:490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p>
                    </w:txbxContent>
                  </v:textbox>
                </v:shape>
                <v:shape id="Gerade Verbindung mit Pfeil 22" o:spid="_x0000_s1140" type="#_x0000_t32" style="position:absolute;left:21602;top:8601;width:0;height:7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" strokecolor="black [3213]" strokeweight="1pt">
                  <v:stroke startarrow="block" endarrow="block"/>
                </v:shape>
                <v:shape id="Trapezoid 1637" o:spid="_x0000_s1141" style="position:absolute;left:12219;top:7349;width:7411;height:9915;rotation:90;flip:x;visibility:visible;mso-wrap-style:square;v-text-anchor:middle" coordsize="741154,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" adj="-11796480,,5400" path="m,991494l99315,,641839,r99315,991494l,991494xe" fillcolor="#bfbfbf [2412]" stroked="f" strokeweight="2pt">
                  <v:stroke joinstyle="miter"/>
                  <v:formulas/>
                  <v:path arrowok="t" o:connecttype="custom" o:connectlocs="0,99;10,0;64,0;74,99;0,99" o:connectangles="0,0,0,0,0" textboxrect="0,0,741154,991494"/>
                  <v:textbox>
                    <w:txbxContent>
                      <w:p w:rsidR="001C66B6" w:rsidRDefault="001C66B6" w:rsidP="00AF03E0"/>
                    </w:txbxContent>
                  </v:textbox>
                </v:shape>
                <v:line id="Gerade Verbindung 3" o:spid="_x0000_s1142" style="position:absolute;visibility:visible;mso-wrap-style:square" from="10915,15166" to="22916,1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" strokecolor="black [3213]" strokeweight="1pt"/>
                <v:line id="Gerade Verbindung 4" o:spid="_x0000_s1143" style="position:absolute;flip:x;visibility:visible;mso-wrap-style:square" from="10915,8401" to="23052,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" strokecolor="black [3213]" strokeweight="1pt"/>
                <v:shape id="Textfeld 32" o:spid="_x0000_s1144" type="#_x0000_t202" style="position:absolute;left:1817;top:24481;width:2663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Vertical section</w:t>
                        </w:r>
                      </w:p>
                    </w:txbxContent>
                  </v:textbox>
                </v:shape>
                <w10:anchorlock/>
              </v:group>
            </w:pict>
          </mc:Fallback>
        </mc:AlternateContent>
      </w:r>
    </w:p>
    <w:p w:rsidR="00AF03E0" w:rsidRDefault="00A92CD4" w:rsidP="00AF03E0">
      <w:pPr>
        <w:spacing w:before="120" w:after="120"/>
        <w:ind w:left="1134"/>
      </w:pPr>
      <w:r>
        <w:rPr>
          <w:noProof/>
          <w:lang w:val="en-US" w:eastAsia="zh-CN"/>
        </w:rPr>
        <mc:AlternateContent>
          <mc:Choice Requires="wpg">
            <w:drawing>
              <wp:inline distT="0" distB="0" distL="0" distR="0">
                <wp:extent cx="3200400" cy="2852420"/>
                <wp:effectExtent l="0" t="0" r="0" b="5080"/>
                <wp:docPr id="55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852420"/>
                          <a:chOff x="0" y="0"/>
                          <a:chExt cx="32009" cy="28525"/>
                        </a:xfrm>
                      </wpg:grpSpPr>
                      <wps:wsp>
                        <wps:cNvPr id="558" name="Bogen 30"/>
                        <wps:cNvSpPr>
                          <a:spLocks/>
                        </wps:cNvSpPr>
                        <wps:spPr bwMode="auto">
                          <a:xfrm rot="5400000">
                            <a:off x="2624" y="8474"/>
                            <a:ext cx="16069" cy="16325"/>
                          </a:xfrm>
                          <a:custGeom>
                            <a:avLst/>
                            <a:gdLst>
                              <a:gd name="T0" fmla="*/ 10937 w 1606818"/>
                              <a:gd name="T1" fmla="*/ 551 h 1632488"/>
                              <a:gd name="T2" fmla="*/ 16066 w 1606818"/>
                              <a:gd name="T3" fmla="*/ 7956 h 1632488"/>
                              <a:gd name="T4" fmla="*/ 0 60000 65536"/>
                              <a:gd name="T5" fmla="*/ 0 60000 65536"/>
                              <a:gd name="T6" fmla="*/ 0 w 1606818"/>
                              <a:gd name="T7" fmla="*/ 0 h 1632488"/>
                              <a:gd name="T8" fmla="*/ 1606818 w 1606818"/>
                              <a:gd name="T9" fmla="*/ 1632488 h 1632488"/>
                            </a:gdLst>
                            <a:ahLst/>
                            <a:cxnLst>
                              <a:cxn ang="T4">
                                <a:pos x="T0" y="T1"/>
                              </a:cxn>
                              <a:cxn ang="T5">
                                <a:pos x="T2" y="T3"/>
                              </a:cxn>
                            </a:cxnLst>
                            <a:rect l="T6" t="T7" r="T8" b="T9"/>
                            <a:pathLst>
                              <a:path w="1606818" h="1632488" stroke="0">
                                <a:moveTo>
                                  <a:pt x="1093656" y="55128"/>
                                </a:moveTo>
                                <a:cubicBezTo>
                                  <a:pt x="1396060" y="174162"/>
                                  <a:pt x="1598369" y="466242"/>
                                  <a:pt x="1606562" y="795625"/>
                                </a:cubicBezTo>
                                <a:lnTo>
                                  <a:pt x="803409" y="816244"/>
                                </a:lnTo>
                                <a:lnTo>
                                  <a:pt x="1093656" y="55128"/>
                                </a:lnTo>
                                <a:close/>
                              </a:path>
                              <a:path w="1606818" h="1632488" fill="none">
                                <a:moveTo>
                                  <a:pt x="1093656" y="55128"/>
                                </a:moveTo>
                                <a:cubicBezTo>
                                  <a:pt x="1396060" y="174162"/>
                                  <a:pt x="1598369" y="466242"/>
                                  <a:pt x="1606562" y="79562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559" name="Bogen 31"/>
                        <wps:cNvSpPr>
                          <a:spLocks/>
                        </wps:cNvSpPr>
                        <wps:spPr bwMode="auto">
                          <a:xfrm rot="5400000" flipH="1">
                            <a:off x="1213" y="2047"/>
                            <a:ext cx="18544" cy="17486"/>
                          </a:xfrm>
                          <a:custGeom>
                            <a:avLst/>
                            <a:gdLst>
                              <a:gd name="T0" fmla="*/ 12837 w 1854433"/>
                              <a:gd name="T1" fmla="*/ 672 h 1748664"/>
                              <a:gd name="T2" fmla="*/ 18536 w 1854433"/>
                              <a:gd name="T3" fmla="*/ 8390 h 1748664"/>
                              <a:gd name="T4" fmla="*/ 0 60000 65536"/>
                              <a:gd name="T5" fmla="*/ 0 60000 65536"/>
                              <a:gd name="T6" fmla="*/ 0 w 1854433"/>
                              <a:gd name="T7" fmla="*/ 0 h 1748664"/>
                              <a:gd name="T8" fmla="*/ 1854433 w 1854433"/>
                              <a:gd name="T9" fmla="*/ 1748664 h 1748664"/>
                            </a:gdLst>
                            <a:ahLst/>
                            <a:cxnLst>
                              <a:cxn ang="T4">
                                <a:pos x="T0" y="T1"/>
                              </a:cxn>
                              <a:cxn ang="T5">
                                <a:pos x="T2" y="T3"/>
                              </a:cxn>
                            </a:cxnLst>
                            <a:rect l="T6" t="T7" r="T8" b="T9"/>
                            <a:pathLst>
                              <a:path w="1854433" h="1748664" stroke="0">
                                <a:moveTo>
                                  <a:pt x="1283728" y="67213"/>
                                </a:moveTo>
                                <a:cubicBezTo>
                                  <a:pt x="1616753" y="198012"/>
                                  <a:pt x="1839090" y="499081"/>
                                  <a:pt x="1853675" y="838985"/>
                                </a:cubicBezTo>
                                <a:lnTo>
                                  <a:pt x="927217" y="874332"/>
                                </a:lnTo>
                                <a:lnTo>
                                  <a:pt x="1283728" y="67213"/>
                                </a:lnTo>
                                <a:close/>
                              </a:path>
                              <a:path w="1854433" h="1748664" fill="none">
                                <a:moveTo>
                                  <a:pt x="1283728" y="67213"/>
                                </a:moveTo>
                                <a:cubicBezTo>
                                  <a:pt x="1616753" y="198012"/>
                                  <a:pt x="1839090" y="499081"/>
                                  <a:pt x="1853675" y="838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560" name="Rechteck 34"/>
                        <wps:cNvSpPr>
                          <a:spLocks noChangeArrowheads="1"/>
                        </wps:cNvSpPr>
                        <wps:spPr bwMode="auto">
                          <a:xfrm rot="5400000">
                            <a:off x="7092" y="12740"/>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C66B6" w:rsidRDefault="001C66B6" w:rsidP="00AF03E0"/>
                          </w:txbxContent>
                        </wps:txbx>
                        <wps:bodyPr rot="0" vert="horz" wrap="square" lIns="91440" tIns="45720" rIns="91440" bIns="45720" anchor="ctr" anchorCtr="0" upright="1">
                          <a:noAutofit/>
                        </wps:bodyPr>
                      </wps:wsp>
                      <wps:wsp>
                        <wps:cNvPr id="561" name="Gerade Verbindung 35"/>
                        <wps:cNvCnPr>
                          <a:cxnSpLocks noChangeShapeType="1"/>
                        </wps:cNvCnPr>
                        <wps:spPr bwMode="auto">
                          <a:xfrm>
                            <a:off x="10764" y="531"/>
                            <a:ext cx="0" cy="25203"/>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62" name="Textfeld 36"/>
                        <wps:cNvSpPr txBox="1">
                          <a:spLocks noChangeArrowheads="1"/>
                        </wps:cNvSpPr>
                        <wps:spPr bwMode="auto">
                          <a:xfrm>
                            <a:off x="0" y="11556"/>
                            <a:ext cx="9359"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right"/>
                              </w:pPr>
                              <w:r>
                                <w:rPr>
                                  <w:color w:val="000000" w:themeColor="text1"/>
                                  <w:kern w:val="24"/>
                                  <w:sz w:val="20"/>
                                  <w:szCs w:val="20"/>
                                  <w:lang w:val="de-DE"/>
                                </w:rPr>
                                <w:t>Surface to be illuminated</w:t>
                              </w:r>
                            </w:p>
                          </w:txbxContent>
                        </wps:txbx>
                        <wps:bodyPr rot="0" vert="horz" wrap="square" lIns="91440" tIns="45720" rIns="91440" bIns="45720" anchor="t" anchorCtr="0" upright="1">
                          <a:spAutoFit/>
                        </wps:bodyPr>
                      </wps:wsp>
                      <wps:wsp>
                        <wps:cNvPr id="563" name="Textfeld 37"/>
                        <wps:cNvSpPr txBox="1">
                          <a:spLocks noChangeArrowheads="1"/>
                        </wps:cNvSpPr>
                        <wps:spPr bwMode="auto">
                          <a:xfrm>
                            <a:off x="22916" y="11383"/>
                            <a:ext cx="9093"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color w:val="000000" w:themeColor="text1"/>
                                  <w:kern w:val="24"/>
                                  <w:sz w:val="20"/>
                                  <w:szCs w:val="20"/>
                                  <w:lang w:val="de-DE"/>
                                </w:rPr>
                                <w:t>Field of visibilty</w:t>
                              </w:r>
                            </w:p>
                          </w:txbxContent>
                        </wps:txbx>
                        <wps:bodyPr rot="0" vert="horz" wrap="square" lIns="91440" tIns="45720" rIns="91440" bIns="45720" anchor="t" anchorCtr="0" upright="1">
                          <a:spAutoFit/>
                        </wps:bodyPr>
                      </wps:wsp>
                      <wps:wsp>
                        <wps:cNvPr id="564" name="Textfeld 38"/>
                        <wps:cNvSpPr txBox="1">
                          <a:spLocks noChangeArrowheads="1"/>
                        </wps:cNvSpPr>
                        <wps:spPr bwMode="auto">
                          <a:xfrm>
                            <a:off x="15118" y="22739"/>
                            <a:ext cx="497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65" name="Textfeld 39"/>
                        <wps:cNvSpPr txBox="1">
                          <a:spLocks noChangeArrowheads="1"/>
                        </wps:cNvSpPr>
                        <wps:spPr bwMode="auto">
                          <a:xfrm>
                            <a:off x="15365" y="1669"/>
                            <a:ext cx="490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66" name="Bogen 50"/>
                        <wps:cNvSpPr>
                          <a:spLocks/>
                        </wps:cNvSpPr>
                        <wps:spPr bwMode="auto">
                          <a:xfrm>
                            <a:off x="2315" y="0"/>
                            <a:ext cx="21126" cy="26584"/>
                          </a:xfrm>
                          <a:custGeom>
                            <a:avLst/>
                            <a:gdLst>
                              <a:gd name="T0" fmla="*/ 19346 w 2112686"/>
                              <a:gd name="T1" fmla="*/ 5907 h 2658412"/>
                              <a:gd name="T2" fmla="*/ 19285 w 2112686"/>
                              <a:gd name="T3" fmla="*/ 20789 h 2658412"/>
                              <a:gd name="T4" fmla="*/ 0 60000 65536"/>
                              <a:gd name="T5" fmla="*/ 0 60000 65536"/>
                              <a:gd name="T6" fmla="*/ 0 w 2112686"/>
                              <a:gd name="T7" fmla="*/ 0 h 2658412"/>
                              <a:gd name="T8" fmla="*/ 2112686 w 2112686"/>
                              <a:gd name="T9" fmla="*/ 2658412 h 2658412"/>
                            </a:gdLst>
                            <a:ahLst/>
                            <a:cxnLst>
                              <a:cxn ang="T4">
                                <a:pos x="T0" y="T1"/>
                              </a:cxn>
                              <a:cxn ang="T5">
                                <a:pos x="T2" y="T3"/>
                              </a:cxn>
                            </a:cxnLst>
                            <a:rect l="T6" t="T7" r="T8" b="T9"/>
                            <a:pathLst>
                              <a:path w="2112686" h="2658412" stroke="0">
                                <a:moveTo>
                                  <a:pt x="1934643" y="590707"/>
                                </a:moveTo>
                                <a:cubicBezTo>
                                  <a:pt x="2174210" y="1041830"/>
                                  <a:pt x="2171827" y="1630888"/>
                                  <a:pt x="1928622" y="2078919"/>
                                </a:cubicBezTo>
                                <a:lnTo>
                                  <a:pt x="1056343" y="1329206"/>
                                </a:lnTo>
                                <a:lnTo>
                                  <a:pt x="1934643" y="590707"/>
                                </a:lnTo>
                                <a:close/>
                              </a:path>
                              <a:path w="2112686" h="2658412" fill="none">
                                <a:moveTo>
                                  <a:pt x="1934643" y="590707"/>
                                </a:moveTo>
                                <a:cubicBezTo>
                                  <a:pt x="2174210" y="1041830"/>
                                  <a:pt x="2171827" y="1630888"/>
                                  <a:pt x="1928622" y="207891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C66B6" w:rsidRDefault="001C66B6" w:rsidP="00AF03E0"/>
                          </w:txbxContent>
                        </wps:txbx>
                        <wps:bodyPr rot="0" vert="horz" wrap="square" lIns="91440" tIns="45720" rIns="91440" bIns="45720" anchor="ctr" anchorCtr="0" upright="1">
                          <a:noAutofit/>
                        </wps:bodyPr>
                      </wps:wsp>
                      <wps:wsp>
                        <wps:cNvPr id="567" name="Trapezoid 1651"/>
                        <wps:cNvSpPr>
                          <a:spLocks/>
                        </wps:cNvSpPr>
                        <wps:spPr bwMode="auto">
                          <a:xfrm rot="16200000" flipH="1">
                            <a:off x="8699" y="8534"/>
                            <a:ext cx="14402" cy="9915"/>
                          </a:xfrm>
                          <a:custGeom>
                            <a:avLst/>
                            <a:gdLst>
                              <a:gd name="T0" fmla="*/ 0 w 1440158"/>
                              <a:gd name="T1" fmla="*/ 9915 h 991494"/>
                              <a:gd name="T2" fmla="*/ 4473 w 1440158"/>
                              <a:gd name="T3" fmla="*/ 0 h 991494"/>
                              <a:gd name="T4" fmla="*/ 9929 w 1440158"/>
                              <a:gd name="T5" fmla="*/ 0 h 991494"/>
                              <a:gd name="T6" fmla="*/ 14402 w 1440158"/>
                              <a:gd name="T7" fmla="*/ 9915 h 991494"/>
                              <a:gd name="T8" fmla="*/ 0 w 1440158"/>
                              <a:gd name="T9" fmla="*/ 9915 h 991494"/>
                              <a:gd name="T10" fmla="*/ 0 60000 65536"/>
                              <a:gd name="T11" fmla="*/ 0 60000 65536"/>
                              <a:gd name="T12" fmla="*/ 0 60000 65536"/>
                              <a:gd name="T13" fmla="*/ 0 60000 65536"/>
                              <a:gd name="T14" fmla="*/ 0 60000 65536"/>
                              <a:gd name="T15" fmla="*/ 0 w 1440158"/>
                              <a:gd name="T16" fmla="*/ 0 h 991494"/>
                              <a:gd name="T17" fmla="*/ 1440158 w 1440158"/>
                              <a:gd name="T18" fmla="*/ 991494 h 991494"/>
                            </a:gdLst>
                            <a:ahLst/>
                            <a:cxnLst>
                              <a:cxn ang="T10">
                                <a:pos x="T0" y="T1"/>
                              </a:cxn>
                              <a:cxn ang="T11">
                                <a:pos x="T2" y="T3"/>
                              </a:cxn>
                              <a:cxn ang="T12">
                                <a:pos x="T4" y="T5"/>
                              </a:cxn>
                              <a:cxn ang="T13">
                                <a:pos x="T6" y="T7"/>
                              </a:cxn>
                              <a:cxn ang="T14">
                                <a:pos x="T8" y="T9"/>
                              </a:cxn>
                            </a:cxnLst>
                            <a:rect l="T15" t="T16" r="T17" b="T18"/>
                            <a:pathLst>
                              <a:path w="1440158" h="991494">
                                <a:moveTo>
                                  <a:pt x="0" y="991494"/>
                                </a:moveTo>
                                <a:lnTo>
                                  <a:pt x="447332" y="0"/>
                                </a:lnTo>
                                <a:lnTo>
                                  <a:pt x="992826" y="0"/>
                                </a:lnTo>
                                <a:lnTo>
                                  <a:pt x="1440158"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C66B6" w:rsidRDefault="001C66B6" w:rsidP="00AF03E0"/>
                          </w:txbxContent>
                        </wps:txbx>
                        <wps:bodyPr rot="0" vert="horz" wrap="square" lIns="91440" tIns="45720" rIns="91440" bIns="45720" anchor="ctr" anchorCtr="0" upright="1">
                          <a:noAutofit/>
                        </wps:bodyPr>
                      </wps:wsp>
                      <wps:wsp>
                        <wps:cNvPr id="568" name="Gerade Verbindung 28"/>
                        <wps:cNvCnPr>
                          <a:cxnSpLocks noChangeShapeType="1"/>
                        </wps:cNvCnPr>
                        <wps:spPr bwMode="auto">
                          <a:xfrm>
                            <a:off x="10915" y="16242"/>
                            <a:ext cx="11436" cy="522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9" name="Gerade Verbindung 29"/>
                        <wps:cNvCnPr>
                          <a:cxnSpLocks noChangeShapeType="1"/>
                        </wps:cNvCnPr>
                        <wps:spPr bwMode="auto">
                          <a:xfrm flipH="1">
                            <a:off x="10915" y="5480"/>
                            <a:ext cx="11676" cy="514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0" name="Textfeld 46"/>
                        <wps:cNvSpPr txBox="1">
                          <a:spLocks noChangeArrowheads="1"/>
                        </wps:cNvSpPr>
                        <wps:spPr bwMode="auto">
                          <a:xfrm>
                            <a:off x="1818" y="26151"/>
                            <a:ext cx="26638"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Horizontal section</w:t>
                              </w:r>
                            </w:p>
                          </w:txbxContent>
                        </wps:txbx>
                        <wps:bodyPr rot="0" vert="horz" wrap="square" lIns="91440" tIns="45720" rIns="91440" bIns="45720" anchor="t" anchorCtr="0" upright="1">
                          <a:spAutoFit/>
                        </wps:bodyPr>
                      </wps:wsp>
                    </wpg:wgp>
                  </a:graphicData>
                </a:graphic>
              </wp:inline>
            </w:drawing>
          </mc:Choice>
          <mc:Fallback>
            <w:pict>
              <v:group id="Gruppieren 27" o:spid="_x0000_s1145" style="width:252pt;height:224.6pt;mso-position-horizontal-relative:char;mso-position-vertical-relative:line" coordsize="32009,2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">
                <v:shape id="Bogen 30" o:spid="_x0000_s1146" style="position:absolute;left:2624;top:8474;width:16069;height:16325;rotation:90;visibility:visible;mso-wrap-style:square;v-text-anchor:middle" coordsize="1606818,1632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" adj="-11796480,,5400" path="m1093656,55128nsc1396060,174162,1598369,466242,1606562,795625l803409,816244,1093656,55128xem1093656,55128nfc1396060,174162,1598369,466242,1606562,795625e" filled="f" strokecolor="black [3213]" strokeweight="1pt">
                  <v:stroke startarrow="block" endarrow="block" joinstyle="miter"/>
                  <v:formulas/>
                  <v:path arrowok="t" o:connecttype="custom" o:connectlocs="109,6;161,80" o:connectangles="0,0" textboxrect="0,0,1606818,1632488"/>
                  <v:textbox>
                    <w:txbxContent>
                      <w:p w:rsidR="001C66B6" w:rsidRDefault="001C66B6" w:rsidP="00AF03E0"/>
                    </w:txbxContent>
                  </v:textbox>
                </v:shape>
                <v:shape id="Bogen 31" o:spid="_x0000_s1147" style="position:absolute;left:1213;top:2047;width:18544;height:17486;rotation:-90;flip:x;visibility:visible;mso-wrap-style:square;v-text-anchor:middle" coordsize="1854433,1748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" adj="-11796480,,5400" path="m1283728,67213nsc1616753,198012,1839090,499081,1853675,838985l927217,874332,1283728,67213xem1283728,67213nfc1616753,198012,1839090,499081,1853675,838985e" filled="f" strokecolor="black [3213]" strokeweight="1pt">
                  <v:stroke startarrow="block" endarrow="block" joinstyle="miter"/>
                  <v:formulas/>
                  <v:path arrowok="t" o:connecttype="custom" o:connectlocs="128,7;185,84" o:connectangles="0,0" textboxrect="0,0,1854433,1748664"/>
                  <v:textbox>
                    <w:txbxContent>
                      <w:p w:rsidR="001C66B6" w:rsidRDefault="001C66B6" w:rsidP="00AF03E0"/>
                    </w:txbxContent>
                  </v:textbox>
                </v:shape>
                <v:rect id="Rechteck 34" o:spid="_x0000_s1148" style="position:absolute;left:7092;top:12740;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" fillcolor="black [3213]" stroked="f" strokeweight="1pt">
                  <v:fill r:id="rId32" o:title="" color2="white [3212]" type="pattern"/>
                  <v:textbox>
                    <w:txbxContent>
                      <w:p w:rsidR="001C66B6" w:rsidRDefault="001C66B6" w:rsidP="00AF03E0"/>
                    </w:txbxContent>
                  </v:textbox>
                </v:rect>
                <v:line id="Gerade Verbindung 35" o:spid="_x0000_s1149" style="position:absolute;visibility:visible;mso-wrap-style:square" from="10764,531" to="10764,2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" strokecolor="black [3213]" strokeweight="1pt">
                  <v:stroke dashstyle="dash"/>
                </v:line>
                <v:shape id="Textfeld 36" o:spid="_x0000_s1150" type="#_x0000_t202" style="position:absolute;top:11556;width:9359;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" filled="f" stroked="f">
                  <v:textbox style="mso-fit-shape-to-text:t">
                    <w:txbxContent>
                      <w:p w:rsidR="001C66B6" w:rsidRDefault="001C66B6" w:rsidP="00AF03E0">
                        <w:pPr>
                          <w:pStyle w:val="NormalWeb"/>
                          <w:spacing w:before="0" w:beforeAutospacing="0" w:after="0" w:afterAutospacing="0"/>
                          <w:jc w:val="right"/>
                        </w:pPr>
                        <w:r>
                          <w:rPr>
                            <w:color w:val="000000" w:themeColor="text1"/>
                            <w:kern w:val="24"/>
                            <w:sz w:val="20"/>
                            <w:szCs w:val="20"/>
                            <w:lang w:val="de-DE"/>
                          </w:rPr>
                          <w:t>Surface to be illuminated</w:t>
                        </w:r>
                      </w:p>
                    </w:txbxContent>
                  </v:textbox>
                </v:shape>
                <v:shape id="Textfeld 37" o:spid="_x0000_s1151" type="#_x0000_t202" style="position:absolute;left:22916;top:11383;width:909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U3wwAAANwAAAAPAAAAZHJzL2Rvd25yZXYueG1sRI9Pa8JA&#10;FMTvBb/D8gRvdWNF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qFZlN8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pPr>
                        <w:r>
                          <w:rPr>
                            <w:color w:val="000000" w:themeColor="text1"/>
                            <w:kern w:val="24"/>
                            <w:sz w:val="20"/>
                            <w:szCs w:val="20"/>
                            <w:lang w:val="de-DE"/>
                          </w:rPr>
                          <w:t>Field of visibilty</w:t>
                        </w:r>
                      </w:p>
                    </w:txbxContent>
                  </v:textbox>
                </v:shape>
                <v:shape id="Textfeld 38" o:spid="_x0000_s1152" type="#_x0000_t202" style="position:absolute;left:15118;top:22739;width:497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DwwAAANwAAAAPAAAAZHJzL2Rvd25yZXYueG1sRI9Pa8JA&#10;FMTvBb/D8gRvdWNR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J7/9Q8MAAADcAAAADwAA&#10;AAAAAAAAAAAAAAAHAgAAZHJzL2Rvd25yZXYueG1sUEsFBgAAAAADAAMAtwAAAPcCAAAAAA==&#10;" filled="f" stroked="f">
                  <v:textbox style="mso-fit-shape-to-text:t">
                    <w:txbxContent>
                      <w:p w:rsidR="001C66B6" w:rsidRDefault="001C66B6"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v:textbox>
                </v:shape>
                <v:shape id="Textfeld 39" o:spid="_x0000_s1153" type="#_x0000_t202" style="position:absolute;left:15365;top:1669;width:490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" filled="f" stroked="f">
                  <v:textbox style="mso-fit-shape-to-text:t">
                    <w:txbxContent>
                      <w:p w:rsidR="001C66B6" w:rsidRDefault="001C66B6"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v:textbox>
                </v:shape>
                <v:shape id="Bogen 50" o:spid="_x0000_s1154" style="position:absolute;left:2315;width:21126;height:26584;visibility:visible;mso-wrap-style:square;v-text-anchor:middle" coordsize="2112686,2658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" adj="-11796480,,5400" path="m1934643,590707nsc2174210,1041830,2171827,1630888,1928622,2078919l1056343,1329206,1934643,590707xem1934643,590707nfc2174210,1041830,2171827,1630888,1928622,2078919e" filled="f" strokecolor="black [3213]" strokeweight="1pt">
                  <v:stroke startarrow="block" endarrow="block" joinstyle="miter"/>
                  <v:formulas/>
                  <v:path arrowok="t" o:connecttype="custom" o:connectlocs="193,59;193,208" o:connectangles="0,0" textboxrect="0,0,2112686,2658412"/>
                  <v:textbox>
                    <w:txbxContent>
                      <w:p w:rsidR="001C66B6" w:rsidRDefault="001C66B6" w:rsidP="00AF03E0"/>
                    </w:txbxContent>
                  </v:textbox>
                </v:shape>
                <v:shape id="Trapezoid 1651" o:spid="_x0000_s1155" style="position:absolute;left:8699;top:8534;width:14402;height:9915;rotation:90;flip:x;visibility:visible;mso-wrap-style:square;v-text-anchor:middle" coordsize="1440158,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" adj="-11796480,,5400" path="m,991494l447332,,992826,r447332,991494l,991494xe" fillcolor="#bfbfbf [2412]" stroked="f" strokeweight="2pt">
                  <v:stroke joinstyle="miter"/>
                  <v:formulas/>
                  <v:path arrowok="t" o:connecttype="custom" o:connectlocs="0,99;45,0;99,0;144,99;0,99" o:connectangles="0,0,0,0,0" textboxrect="0,0,1440158,991494"/>
                  <v:textbox>
                    <w:txbxContent>
                      <w:p w:rsidR="001C66B6" w:rsidRDefault="001C66B6" w:rsidP="00AF03E0"/>
                    </w:txbxContent>
                  </v:textbox>
                </v:shape>
                <v:line id="Gerade Verbindung 28" o:spid="_x0000_s1156" style="position:absolute;visibility:visible;mso-wrap-style:square" from="10915,16242" to="22351,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" strokecolor="black [3213]" strokeweight="1pt"/>
                <v:line id="Gerade Verbindung 29" o:spid="_x0000_s1157" style="position:absolute;flip:x;visibility:visible;mso-wrap-style:square" from="10915,5480" to="22591,1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" strokecolor="black [3213]" strokeweight="1pt"/>
                <v:shape id="Textfeld 46" o:spid="_x0000_s1158" type="#_x0000_t202" style="position:absolute;left:1818;top:26151;width:2663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" filled="f" stroked="f">
                  <v:textbox style="mso-fit-shape-to-text:t">
                    <w:txbxContent>
                      <w:p w:rsidR="001C66B6" w:rsidRDefault="001C66B6" w:rsidP="00AF03E0">
                        <w:pPr>
                          <w:pStyle w:val="NormalWeb"/>
                          <w:spacing w:before="0" w:beforeAutospacing="0" w:after="0" w:afterAutospacing="0"/>
                          <w:jc w:val="center"/>
                        </w:pPr>
                        <w:r>
                          <w:rPr>
                            <w:b/>
                            <w:bCs/>
                            <w:color w:val="000000" w:themeColor="text1"/>
                            <w:kern w:val="24"/>
                            <w:sz w:val="20"/>
                            <w:szCs w:val="20"/>
                            <w:lang w:val="de-DE"/>
                          </w:rPr>
                          <w:t>Horizontal section</w:t>
                        </w:r>
                      </w:p>
                    </w:txbxContent>
                  </v:textbox>
                </v:shape>
                <w10:anchorlock/>
              </v:group>
            </w:pict>
          </mc:Fallback>
        </mc:AlternateContent>
      </w:r>
    </w:p>
    <w:p w:rsidR="00522FAB" w:rsidRDefault="00522FAB" w:rsidP="00522FAB">
      <w:pPr>
        <w:pStyle w:val="Heading1"/>
      </w:pPr>
      <w:r>
        <w:t>Table A2-4</w:t>
      </w:r>
    </w:p>
    <w:p w:rsidR="00AF03E0" w:rsidRPr="00522FAB" w:rsidRDefault="00AF03E0" w:rsidP="00522FAB">
      <w:pPr>
        <w:pStyle w:val="Heading1"/>
        <w:spacing w:after="120"/>
        <w:rPr>
          <w:b/>
          <w:bCs/>
        </w:rPr>
      </w:pPr>
      <w:r w:rsidRPr="00522FAB">
        <w:rPr>
          <w:b/>
          <w:bCs/>
        </w:rPr>
        <w:t>Light-distribution in space, horizontal and vertical</w:t>
      </w:r>
    </w:p>
    <w:tbl>
      <w:tblPr>
        <w:tblStyle w:val="TableGrid"/>
        <w:tblW w:w="7955" w:type="dxa"/>
        <w:tblInd w:w="1122" w:type="dxa"/>
        <w:tblLook w:val="04A0" w:firstRow="1" w:lastRow="0" w:firstColumn="1" w:lastColumn="0" w:noHBand="0" w:noVBand="1"/>
      </w:tblPr>
      <w:tblGrid>
        <w:gridCol w:w="7955"/>
      </w:tblGrid>
      <w:tr w:rsidR="00AF03E0" w:rsidRPr="004E2AF7" w:rsidTr="00AF03E0">
        <w:tc>
          <w:tcPr>
            <w:tcW w:w="7955" w:type="dxa"/>
          </w:tcPr>
          <w:p w:rsidR="00AF03E0" w:rsidRPr="00C15BEC" w:rsidRDefault="00AF03E0" w:rsidP="00AF03E0">
            <w:pPr>
              <w:pStyle w:val="SingleTxtG"/>
              <w:spacing w:before="120"/>
              <w:ind w:left="726" w:right="170" w:hanging="556"/>
              <w:rPr>
                <w:sz w:val="18"/>
              </w:rPr>
            </w:pPr>
            <w:r w:rsidRPr="00C15BEC">
              <w:rPr>
                <w:sz w:val="18"/>
              </w:rPr>
              <w:t>1.</w:t>
            </w:r>
            <w:r w:rsidRPr="00C15BEC">
              <w:rPr>
                <w:sz w:val="18"/>
              </w:rPr>
              <w:tab/>
              <w:t>The field-of-visibility angles shown above relate only to the relative positions of the illuminating device and the space for the registration plate.</w:t>
            </w:r>
          </w:p>
          <w:p w:rsidR="00AF03E0" w:rsidRPr="00C15BEC" w:rsidRDefault="00AF03E0" w:rsidP="00AF03E0">
            <w:pPr>
              <w:pStyle w:val="SingleTxtG"/>
              <w:spacing w:before="120"/>
              <w:ind w:left="726" w:right="170" w:hanging="556"/>
              <w:rPr>
                <w:sz w:val="18"/>
              </w:rPr>
            </w:pPr>
            <w:r w:rsidRPr="00C15BEC">
              <w:rPr>
                <w:sz w:val="18"/>
              </w:rPr>
              <w:t>2.</w:t>
            </w:r>
            <w:r w:rsidRPr="00C15BEC">
              <w:rPr>
                <w:sz w:val="18"/>
              </w:rPr>
              <w:tab/>
              <w:t>The field of visibility of the registration plate when mounted on the vehicle remains subject to the relevant national regulations.</w:t>
            </w:r>
          </w:p>
          <w:p w:rsidR="00AF03E0" w:rsidRPr="004E2AF7" w:rsidRDefault="00AF03E0" w:rsidP="00AF03E0">
            <w:pPr>
              <w:pStyle w:val="SingleTxtG"/>
              <w:spacing w:before="120"/>
              <w:ind w:left="726" w:right="170" w:hanging="556"/>
              <w:rPr>
                <w:bCs/>
              </w:rPr>
            </w:pPr>
            <w:r w:rsidRPr="00C15BEC">
              <w:rPr>
                <w:sz w:val="18"/>
              </w:rPr>
              <w:t>3.</w:t>
            </w:r>
            <w:r w:rsidRPr="00C15BEC">
              <w:rPr>
                <w:sz w:val="18"/>
              </w:rPr>
              <w:tab/>
              <w:t>The angles shown take account of the partial occultation caused by the illuminating device. They must be adhered to in the directions in which there is most occultation.  The illuminating devices must be such as to reduce the areas partly occulted to the minimum strictly necessary.</w:t>
            </w:r>
          </w:p>
        </w:tc>
      </w:tr>
    </w:tbl>
    <w:p w:rsidR="00AF03E0" w:rsidRDefault="00AF03E0" w:rsidP="00AF03E0">
      <w:pPr>
        <w:suppressAutoHyphens w:val="0"/>
        <w:spacing w:line="240" w:lineRule="auto"/>
        <w:rPr>
          <w:b/>
          <w:sz w:val="28"/>
        </w:rPr>
      </w:pPr>
    </w:p>
    <w:p w:rsidR="00280870" w:rsidRDefault="00280870">
      <w:pPr>
        <w:suppressAutoHyphens w:val="0"/>
        <w:spacing w:line="240" w:lineRule="auto"/>
        <w:rPr>
          <w:b/>
          <w:sz w:val="28"/>
        </w:rPr>
      </w:pPr>
      <w:r>
        <w:br w:type="page"/>
      </w:r>
    </w:p>
    <w:p w:rsidR="002C1C92" w:rsidRPr="004E2AF7" w:rsidRDefault="002C1C92" w:rsidP="00C9367A">
      <w:pPr>
        <w:pStyle w:val="HChG"/>
      </w:pPr>
      <w:r w:rsidRPr="004E2AF7">
        <w:t>Annex 3</w:t>
      </w:r>
    </w:p>
    <w:p w:rsidR="002C1C92" w:rsidRPr="004E2AF7" w:rsidRDefault="005C620C" w:rsidP="005C620C">
      <w:pPr>
        <w:pStyle w:val="HChG"/>
      </w:pPr>
      <w:r w:rsidRPr="004E2AF7">
        <w:tab/>
      </w:r>
      <w:r w:rsidRPr="004E2AF7">
        <w:tab/>
      </w:r>
      <w:r w:rsidR="002C1C92" w:rsidRPr="00262166">
        <w:rPr>
          <w:lang w:val="en-US"/>
        </w:rPr>
        <w:t>Standard</w:t>
      </w:r>
      <w:r w:rsidR="002C1C92" w:rsidRPr="004E2AF7">
        <w:t xml:space="preserve"> light distributions </w:t>
      </w:r>
    </w:p>
    <w:p w:rsidR="002C1C92" w:rsidRPr="004E2AF7" w:rsidRDefault="002C1C92" w:rsidP="009811B1">
      <w:pPr>
        <w:suppressAutoHyphens w:val="0"/>
        <w:spacing w:after="160" w:line="240" w:lineRule="auto"/>
        <w:ind w:left="2268" w:right="1134" w:hanging="1134"/>
        <w:jc w:val="both"/>
      </w:pPr>
      <w:r w:rsidRPr="004E2AF7">
        <w:t>1.</w:t>
      </w:r>
      <w:r w:rsidRPr="004E2AF7">
        <w:tab/>
        <w:t xml:space="preserve">If </w:t>
      </w:r>
      <w:r w:rsidRPr="00262166">
        <w:rPr>
          <w:snapToGrid w:val="0"/>
        </w:rPr>
        <w:t>not</w:t>
      </w:r>
      <w:r w:rsidRPr="004E2AF7">
        <w:t xml:space="preserve"> otherwise specified:</w:t>
      </w:r>
    </w:p>
    <w:p w:rsidR="002C1C92" w:rsidRPr="004E2AF7" w:rsidRDefault="003F398C" w:rsidP="009811B1">
      <w:pPr>
        <w:spacing w:after="120"/>
        <w:ind w:left="2268" w:right="1134" w:hanging="1134"/>
        <w:jc w:val="both"/>
      </w:pPr>
      <w:r>
        <w:rPr>
          <w:snapToGrid w:val="0"/>
        </w:rPr>
        <w:t>1.1.</w:t>
      </w:r>
      <w:r>
        <w:rPr>
          <w:snapToGrid w:val="0"/>
        </w:rPr>
        <w:tab/>
      </w:r>
      <w:r w:rsidR="002C1C92" w:rsidRPr="009811B1">
        <w:t>The</w:t>
      </w:r>
      <w:r w:rsidR="002C1C92" w:rsidRPr="004E2AF7">
        <w:t xml:space="preserve"> direction H = 0° and V = 0° corresponds to the reference axis. (On the vehicle, it is horizontal, parallel to the median longitudinal plane of the vehicle and oriented in the required </w:t>
      </w:r>
      <w:r w:rsidR="002C1C92" w:rsidRPr="00B13E56">
        <w:t xml:space="preserve">direction of visibility.) It passes through the centre of reference. </w:t>
      </w:r>
      <w:r w:rsidR="00A2310F">
        <w:t>Unless specified otherwise, t</w:t>
      </w:r>
      <w:r w:rsidR="002C1C92" w:rsidRPr="00B13E56">
        <w:t xml:space="preserve">he values shown in </w:t>
      </w:r>
      <w:r w:rsidR="00C82599">
        <w:t>F</w:t>
      </w:r>
      <w:r w:rsidR="005D04C1" w:rsidRPr="00B13E56">
        <w:t>igures A3-I to A3-XV</w:t>
      </w:r>
      <w:r w:rsidR="002C1C92" w:rsidRPr="00B13E56">
        <w:t xml:space="preserve"> give, for the various directions of measurement, the minimum intensities as a percentage of the minimum intensities</w:t>
      </w:r>
      <w:r w:rsidR="009811B1">
        <w:t xml:space="preserve"> required.</w:t>
      </w:r>
    </w:p>
    <w:p w:rsidR="002C1C92" w:rsidRDefault="003F398C" w:rsidP="009811B1">
      <w:pPr>
        <w:spacing w:after="120"/>
        <w:ind w:left="2268" w:right="1134" w:hanging="1134"/>
        <w:jc w:val="both"/>
      </w:pPr>
      <w:r>
        <w:t>1.2.</w:t>
      </w:r>
      <w:r>
        <w:tab/>
      </w:r>
      <w:r w:rsidR="002C1C92" w:rsidRPr="004E2AF7">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rsidR="000603F3" w:rsidRDefault="003F398C" w:rsidP="009811B1">
      <w:pPr>
        <w:spacing w:after="120"/>
        <w:ind w:left="2268" w:right="1134" w:hanging="1134"/>
        <w:jc w:val="both"/>
      </w:pPr>
      <w:r>
        <w:t>1.3.</w:t>
      </w:r>
      <w:r w:rsidR="00B87D8C" w:rsidRPr="00B87D8C">
        <w:tab/>
        <w:t xml:space="preserve">However, in the case where </w:t>
      </w:r>
      <w:r w:rsidR="000603F3">
        <w:t xml:space="preserve">one of the following </w:t>
      </w:r>
      <w:r w:rsidR="00B87D8C" w:rsidRPr="00B87D8C">
        <w:t>lamp</w:t>
      </w:r>
      <w:r w:rsidR="000603F3">
        <w:t>s</w:t>
      </w:r>
      <w:r w:rsidR="00B87D8C" w:rsidRPr="00B87D8C">
        <w:t xml:space="preserve"> is intended to be installed at a mounting height (using the </w:t>
      </w:r>
      <w:r w:rsidR="000603F3">
        <w:t>H plane</w:t>
      </w:r>
      <w:r w:rsidR="00B87D8C" w:rsidRPr="00B87D8C">
        <w:t xml:space="preserve"> specified by the manufacturer) equal to or less than 750 mm above the ground, the photometric intensity is verified only up to an angle of 5° downwards</w:t>
      </w:r>
      <w:r w:rsidR="000603F3">
        <w:t>:</w:t>
      </w:r>
    </w:p>
    <w:p w:rsidR="00B87D8C" w:rsidRPr="00522FAB" w:rsidRDefault="00522FAB" w:rsidP="00522FAB">
      <w:pPr>
        <w:pStyle w:val="Bullet2G"/>
        <w:numPr>
          <w:ilvl w:val="0"/>
          <w:numId w:val="0"/>
        </w:numPr>
        <w:ind w:left="2835" w:hanging="567"/>
      </w:pPr>
      <w:r>
        <w:t>(a)</w:t>
      </w:r>
      <w:r>
        <w:tab/>
      </w:r>
      <w:r w:rsidR="00711536">
        <w:t>F</w:t>
      </w:r>
      <w:r w:rsidR="0081640D" w:rsidRPr="00522FAB">
        <w:t xml:space="preserve">ront and rear </w:t>
      </w:r>
      <w:r w:rsidR="000603F3" w:rsidRPr="00522FAB">
        <w:t>direction indicators</w:t>
      </w:r>
      <w:r w:rsidR="0081640D" w:rsidRPr="00522FAB">
        <w:t xml:space="preserve"> lamps</w:t>
      </w:r>
      <w:r w:rsidR="00711536" w:rsidRPr="00522FAB">
        <w:t>;</w:t>
      </w:r>
    </w:p>
    <w:p w:rsidR="000603F3" w:rsidRPr="00522FAB" w:rsidRDefault="00522FAB" w:rsidP="00522FAB">
      <w:pPr>
        <w:pStyle w:val="Bullet2G"/>
        <w:numPr>
          <w:ilvl w:val="0"/>
          <w:numId w:val="0"/>
        </w:numPr>
        <w:ind w:left="2835" w:hanging="567"/>
      </w:pPr>
      <w:r>
        <w:t>(b)</w:t>
      </w:r>
      <w:r>
        <w:tab/>
      </w:r>
      <w:r w:rsidR="00711536" w:rsidRPr="00522FAB">
        <w:t>F</w:t>
      </w:r>
      <w:r w:rsidR="0081640D" w:rsidRPr="00522FAB">
        <w:t>ront and rear position lamps</w:t>
      </w:r>
      <w:r w:rsidR="00711536" w:rsidRPr="00522FAB">
        <w:t>;</w:t>
      </w:r>
    </w:p>
    <w:p w:rsidR="006C66D2" w:rsidRPr="00522FAB" w:rsidRDefault="00522FAB" w:rsidP="00522FAB">
      <w:pPr>
        <w:pStyle w:val="Bullet2G"/>
        <w:numPr>
          <w:ilvl w:val="0"/>
          <w:numId w:val="0"/>
        </w:numPr>
        <w:ind w:left="2835" w:hanging="567"/>
      </w:pPr>
      <w:r>
        <w:t>(c)</w:t>
      </w:r>
      <w:r>
        <w:tab/>
      </w:r>
      <w:r w:rsidR="00711536" w:rsidRPr="00522FAB">
        <w:t>F</w:t>
      </w:r>
      <w:r w:rsidR="006C66D2" w:rsidRPr="00522FAB">
        <w:t>ront and rear end</w:t>
      </w:r>
      <w:r w:rsidR="005F5960" w:rsidRPr="00522FAB">
        <w:t>-</w:t>
      </w:r>
      <w:r w:rsidR="006C66D2" w:rsidRPr="00522FAB">
        <w:t>outline marker lamps</w:t>
      </w:r>
      <w:r w:rsidR="00711536" w:rsidRPr="00522FAB">
        <w:t>;</w:t>
      </w:r>
    </w:p>
    <w:p w:rsidR="002F605C" w:rsidRPr="00522FAB" w:rsidRDefault="00522FAB" w:rsidP="00522FAB">
      <w:pPr>
        <w:pStyle w:val="Bullet2G"/>
        <w:numPr>
          <w:ilvl w:val="0"/>
          <w:numId w:val="0"/>
        </w:numPr>
        <w:ind w:left="2835" w:hanging="567"/>
      </w:pPr>
      <w:r>
        <w:t>(d)</w:t>
      </w:r>
      <w:r>
        <w:tab/>
      </w:r>
      <w:r w:rsidR="00711536" w:rsidRPr="00522FAB">
        <w:t>P</w:t>
      </w:r>
      <w:r w:rsidR="002F605C" w:rsidRPr="00522FAB">
        <w:t>arking lamps</w:t>
      </w:r>
      <w:r w:rsidR="00711536" w:rsidRPr="00522FAB">
        <w:t>;</w:t>
      </w:r>
    </w:p>
    <w:p w:rsidR="00843573" w:rsidRPr="00522FAB" w:rsidRDefault="00522FAB" w:rsidP="00522FAB">
      <w:pPr>
        <w:pStyle w:val="Bullet2G"/>
        <w:numPr>
          <w:ilvl w:val="0"/>
          <w:numId w:val="0"/>
        </w:numPr>
        <w:ind w:left="2835" w:hanging="567"/>
      </w:pPr>
      <w:r>
        <w:t>(e)</w:t>
      </w:r>
      <w:r>
        <w:tab/>
      </w:r>
      <w:r w:rsidR="00711536" w:rsidRPr="00522FAB">
        <w:t>S</w:t>
      </w:r>
      <w:r w:rsidR="00843573" w:rsidRPr="00522FAB">
        <w:t>top lamps of category S1</w:t>
      </w:r>
      <w:r w:rsidR="00D95ABE" w:rsidRPr="00522FAB">
        <w:t xml:space="preserve">, S2 </w:t>
      </w:r>
      <w:r w:rsidR="00D4619E" w:rsidRPr="00522FAB">
        <w:t>and</w:t>
      </w:r>
      <w:r w:rsidR="00D95ABE" w:rsidRPr="00522FAB">
        <w:t xml:space="preserve"> MS</w:t>
      </w:r>
      <w:r w:rsidR="00711536" w:rsidRPr="00522FAB">
        <w:t>;</w:t>
      </w:r>
    </w:p>
    <w:p w:rsidR="00D95ABE" w:rsidRPr="004E2AF7" w:rsidRDefault="00522FAB" w:rsidP="00522FAB">
      <w:pPr>
        <w:pStyle w:val="Bullet2G"/>
        <w:numPr>
          <w:ilvl w:val="0"/>
          <w:numId w:val="0"/>
        </w:numPr>
        <w:ind w:left="2835" w:hanging="567"/>
      </w:pPr>
      <w:r>
        <w:t>(f)</w:t>
      </w:r>
      <w:r>
        <w:tab/>
      </w:r>
      <w:r w:rsidR="00711536" w:rsidRPr="00522FAB">
        <w:t>S</w:t>
      </w:r>
      <w:r w:rsidR="00D95ABE" w:rsidRPr="00522FAB">
        <w:t>ide</w:t>
      </w:r>
      <w:r w:rsidR="00225B8D" w:rsidRPr="00522FAB">
        <w:t xml:space="preserve"> </w:t>
      </w:r>
      <w:r w:rsidR="00D95ABE" w:rsidRPr="00522FAB">
        <w:t>mark</w:t>
      </w:r>
      <w:r w:rsidR="00D95ABE">
        <w:t>er lamps</w:t>
      </w:r>
      <w:r w:rsidR="00711536">
        <w:t>;</w:t>
      </w:r>
    </w:p>
    <w:p w:rsidR="002C1C92" w:rsidRPr="004E2AF7" w:rsidRDefault="003F398C" w:rsidP="00D122C5">
      <w:pPr>
        <w:tabs>
          <w:tab w:val="right" w:leader="dot" w:pos="8505"/>
        </w:tabs>
        <w:suppressAutoHyphens w:val="0"/>
        <w:spacing w:after="160" w:line="240" w:lineRule="auto"/>
        <w:ind w:left="2268" w:right="1134" w:hanging="1134"/>
        <w:jc w:val="both"/>
      </w:pPr>
      <w:r>
        <w:t>2.</w:t>
      </w:r>
      <w:r>
        <w:tab/>
      </w:r>
      <w:r w:rsidR="002C1C92" w:rsidRPr="004E2AF7">
        <w:t>Standard light distribution</w:t>
      </w:r>
      <w:r w:rsidR="00711536">
        <w:t>.</w:t>
      </w:r>
    </w:p>
    <w:p w:rsidR="002C1C92" w:rsidRDefault="003F398C" w:rsidP="00D122C5">
      <w:pPr>
        <w:tabs>
          <w:tab w:val="right" w:leader="dot" w:pos="8505"/>
        </w:tabs>
        <w:suppressAutoHyphens w:val="0"/>
        <w:spacing w:after="160" w:line="240" w:lineRule="auto"/>
        <w:ind w:left="2268" w:right="1134" w:hanging="1134"/>
        <w:jc w:val="both"/>
      </w:pPr>
      <w:bookmarkStart w:id="25" w:name="_Toc473483478"/>
      <w:bookmarkStart w:id="26" w:name="_Toc341175218"/>
      <w:r>
        <w:t>2.1.</w:t>
      </w:r>
      <w:r>
        <w:tab/>
      </w:r>
      <w:r w:rsidR="002C1C92" w:rsidRPr="004E2AF7">
        <w:t>Standard light distribution for front and rear position lamps,</w:t>
      </w:r>
      <w:r w:rsidR="00D4619E">
        <w:t xml:space="preserve"> parking lamps, </w:t>
      </w:r>
      <w:r w:rsidR="00D4619E" w:rsidRPr="004E2AF7">
        <w:t xml:space="preserve">front and rear </w:t>
      </w:r>
      <w:r w:rsidR="00D4619E">
        <w:t>end</w:t>
      </w:r>
      <w:r w:rsidR="005F5960">
        <w:t>-</w:t>
      </w:r>
      <w:r w:rsidR="00D4619E">
        <w:t>outline marker</w:t>
      </w:r>
      <w:r w:rsidR="00D4619E" w:rsidRPr="004E2AF7">
        <w:t xml:space="preserve"> lamps,</w:t>
      </w:r>
      <w:r w:rsidR="002C1C92" w:rsidRPr="004E2AF7">
        <w:t xml:space="preserve"> stop lamps (S1, S2 and MS) and direction indicator lamps of categories 1, 1a, 1b, 2a, 2b, 11, 11a, 11b, 11c, 12.</w:t>
      </w:r>
      <w:bookmarkEnd w:id="25"/>
    </w:p>
    <w:p w:rsidR="00691565" w:rsidRDefault="00691565" w:rsidP="00D122C5">
      <w:pPr>
        <w:suppressAutoHyphens w:val="0"/>
        <w:spacing w:after="160" w:line="240" w:lineRule="auto"/>
        <w:ind w:left="2268" w:right="1134"/>
        <w:jc w:val="both"/>
      </w:pPr>
      <w:r>
        <w:tab/>
        <w:t>T</w:t>
      </w:r>
      <w:r w:rsidRPr="00691565">
        <w:t>he values shown give, for the various directions of measurement, the minimum intensities as a percentage of the minimum intensities required</w:t>
      </w:r>
      <w:r>
        <w:t xml:space="preserve"> (see Tables 3, 4, 5, 7 and 8)</w:t>
      </w:r>
      <w:r w:rsidRPr="00691565">
        <w:t>.</w:t>
      </w:r>
    </w:p>
    <w:p w:rsidR="00522FAB" w:rsidRDefault="00522FAB" w:rsidP="00D122C5">
      <w:pPr>
        <w:pStyle w:val="Heading1"/>
        <w:keepNext/>
        <w:keepLines/>
      </w:pPr>
      <w:r>
        <w:t>Figure A3-I:</w:t>
      </w:r>
    </w:p>
    <w:p w:rsidR="00C15BEC" w:rsidRPr="00522FAB" w:rsidRDefault="00C15BEC" w:rsidP="00D122C5">
      <w:pPr>
        <w:pStyle w:val="Heading1"/>
        <w:keepNext/>
        <w:keepLines/>
        <w:ind w:right="992"/>
        <w:rPr>
          <w:b/>
          <w:bCs/>
        </w:rPr>
      </w:pPr>
      <w:r w:rsidRPr="00522FAB">
        <w:rPr>
          <w:b/>
          <w:bCs/>
        </w:rPr>
        <w:t xml:space="preserve">Standard light distribution </w:t>
      </w:r>
      <w:r w:rsidR="00691565">
        <w:rPr>
          <w:b/>
          <w:bCs/>
        </w:rPr>
        <w:t xml:space="preserve">for front and rear </w:t>
      </w:r>
      <w:r w:rsidRPr="00522FAB">
        <w:rPr>
          <w:b/>
          <w:bCs/>
        </w:rPr>
        <w:t>position</w:t>
      </w:r>
      <w:r w:rsidR="00691565">
        <w:rPr>
          <w:b/>
          <w:bCs/>
        </w:rPr>
        <w:t>-</w:t>
      </w:r>
      <w:r w:rsidRPr="00522FAB">
        <w:rPr>
          <w:b/>
          <w:bCs/>
        </w:rPr>
        <w:t>,</w:t>
      </w:r>
      <w:r w:rsidR="00D4619E" w:rsidRPr="00522FAB">
        <w:rPr>
          <w:b/>
          <w:bCs/>
        </w:rPr>
        <w:t xml:space="preserve"> parking</w:t>
      </w:r>
      <w:r w:rsidR="00691565">
        <w:rPr>
          <w:b/>
          <w:bCs/>
        </w:rPr>
        <w:t>-</w:t>
      </w:r>
      <w:r w:rsidR="00D4619E" w:rsidRPr="00522FAB">
        <w:rPr>
          <w:b/>
          <w:bCs/>
        </w:rPr>
        <w:t>, end</w:t>
      </w:r>
      <w:r w:rsidR="005F5960" w:rsidRPr="00522FAB">
        <w:rPr>
          <w:b/>
          <w:bCs/>
        </w:rPr>
        <w:t>-</w:t>
      </w:r>
      <w:r w:rsidR="00D4619E" w:rsidRPr="00522FAB">
        <w:rPr>
          <w:b/>
          <w:bCs/>
        </w:rPr>
        <w:t>outline marker</w:t>
      </w:r>
      <w:r w:rsidR="00691565">
        <w:rPr>
          <w:b/>
          <w:bCs/>
        </w:rPr>
        <w:t>-,</w:t>
      </w:r>
      <w:r w:rsidRPr="00522FAB">
        <w:rPr>
          <w:b/>
          <w:bCs/>
        </w:rPr>
        <w:t xml:space="preserve"> stop</w:t>
      </w:r>
      <w:r w:rsidR="00691565">
        <w:rPr>
          <w:b/>
          <w:bCs/>
        </w:rPr>
        <w:t>-</w:t>
      </w:r>
      <w:r w:rsidRPr="00522FAB">
        <w:rPr>
          <w:b/>
          <w:bCs/>
        </w:rPr>
        <w:t xml:space="preserve"> and direction indicator lamps</w:t>
      </w:r>
    </w:p>
    <w:p w:rsidR="002C1C92" w:rsidRPr="004E2AF7" w:rsidRDefault="00A92CD4" w:rsidP="00D122C5">
      <w:pPr>
        <w:keepNext/>
        <w:keepLines/>
        <w:ind w:left="1134"/>
      </w:pPr>
      <w:r>
        <w:rPr>
          <w:noProof/>
          <w:lang w:val="en-US" w:eastAsia="zh-CN"/>
        </w:rPr>
        <mc:AlternateContent>
          <mc:Choice Requires="wpg">
            <w:drawing>
              <wp:inline distT="0" distB="0" distL="0" distR="0" wp14:anchorId="1A23E04E" wp14:editId="6D60C109">
                <wp:extent cx="4835525" cy="2701290"/>
                <wp:effectExtent l="0" t="19050" r="3175" b="3810"/>
                <wp:docPr id="49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1290"/>
                          <a:chOff x="0" y="0"/>
                          <a:chExt cx="54648" cy="30532"/>
                        </a:xfrm>
                      </wpg:grpSpPr>
                      <wps:wsp>
                        <wps:cNvPr id="496" name="Gerade Verbindung 938"/>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7" name="Gerade Verbindung 939"/>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498" name="Gerade Verbindung 940"/>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99" name="Gerade Verbindung 94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0" name="Gerade Verbindung 942"/>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1" name="Gerade Verbindung 943"/>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2" name="Gerade Verbindung 944"/>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3" name="Gerade Verbindung 945"/>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4" name="Gerade Verbindung 946"/>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5" name="Gerade Verbindung 947"/>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6" name="Gerade Verbindung 948"/>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7" name="Gerade Verbindung 949"/>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8" name="Gerade Verbindung 950"/>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9" name="Gerade Verbindung 95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0" name="Gerade Verbindung 952"/>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1"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2"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513"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4"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5"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16"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7"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8"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519"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520"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78">
                          <w:txbxContent>
                            <w:p w:rsidR="001C66B6" w:rsidRPr="005C596A" w:rsidRDefault="001C66B6" w:rsidP="009958ED">
                              <w:pPr>
                                <w:pStyle w:val="NormalWeb"/>
                                <w:spacing w:before="0" w:beforeAutospacing="0" w:after="0" w:afterAutospacing="0"/>
                                <w:jc w:val="center"/>
                                <w:rPr>
                                  <w:sz w:val="18"/>
                                  <w:szCs w:val="18"/>
                                </w:rPr>
                              </w:pPr>
                              <w:r>
                                <w:rPr>
                                  <w:b/>
                                  <w:bCs/>
                                  <w:color w:val="000000" w:themeColor="text1"/>
                                  <w:kern w:val="24"/>
                                  <w:sz w:val="20"/>
                                  <w:szCs w:val="20"/>
                                </w:rPr>
                                <w:t>70</w:t>
                              </w:r>
                              <w:r w:rsidRPr="005C596A">
                                <w:rPr>
                                  <w:color w:val="000000" w:themeColor="text1"/>
                                  <w:kern w:val="24"/>
                                  <w:sz w:val="18"/>
                                  <w:szCs w:val="18"/>
                                  <w:lang w:val="de-DE"/>
                                </w:rPr>
                                <w:t>O</w:t>
                              </w:r>
                              <w:r>
                                <w:rPr>
                                  <w:color w:val="000000" w:themeColor="text1"/>
                                  <w:kern w:val="24"/>
                                  <w:sz w:val="18"/>
                                  <w:szCs w:val="18"/>
                                  <w:lang w:val="de-DE"/>
                                </w:rPr>
                                <w:t>O</w:t>
                              </w:r>
                              <w:r w:rsidRPr="005C596A">
                                <w:rPr>
                                  <w:color w:val="000000" w:themeColor="text1"/>
                                  <w:kern w:val="24"/>
                                  <w:sz w:val="18"/>
                                  <w:szCs w:val="18"/>
                                  <w:lang w:val="de-DE"/>
                                </w:rPr>
                                <w:t>utboard angle</w:t>
                              </w:r>
                            </w:p>
                          </w:txbxContent>
                        </wps:txbx>
                        <wps:bodyPr rot="0" vert="horz" wrap="square" lIns="36000" tIns="36000" rIns="36000" bIns="36000" anchor="t" anchorCtr="0" upright="1">
                          <a:noAutofit/>
                        </wps:bodyPr>
                      </wps:wsp>
                      <wps:wsp>
                        <wps:cNvPr id="521"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79">
                          <w:txbxContent>
                            <w:p w:rsidR="001C66B6" w:rsidRPr="005C596A" w:rsidRDefault="001C66B6" w:rsidP="009958ED">
                              <w:pPr>
                                <w:pStyle w:val="NormalWeb"/>
                                <w:spacing w:before="0" w:beforeAutospacing="0" w:after="0" w:afterAutospacing="0"/>
                                <w:jc w:val="center"/>
                                <w:rPr>
                                  <w:sz w:val="18"/>
                                  <w:szCs w:val="18"/>
                                </w:rPr>
                              </w:pPr>
                              <w:r>
                                <w:rPr>
                                  <w:b/>
                                  <w:bCs/>
                                  <w:color w:val="000000" w:themeColor="text1"/>
                                  <w:kern w:val="24"/>
                                  <w:sz w:val="20"/>
                                  <w:szCs w:val="20"/>
                                </w:rPr>
                                <w:t>90</w:t>
                              </w:r>
                              <w:r w:rsidRPr="005C596A">
                                <w:rPr>
                                  <w:color w:val="000000" w:themeColor="text1"/>
                                  <w:kern w:val="24"/>
                                  <w:sz w:val="18"/>
                                  <w:szCs w:val="18"/>
                                  <w:lang w:val="de-DE"/>
                                </w:rPr>
                                <w:t>I</w:t>
                              </w:r>
                              <w:r>
                                <w:rPr>
                                  <w:color w:val="000000" w:themeColor="text1"/>
                                  <w:kern w:val="24"/>
                                  <w:sz w:val="18"/>
                                  <w:szCs w:val="18"/>
                                  <w:lang w:val="de-DE"/>
                                </w:rPr>
                                <w:t>II</w:t>
                              </w:r>
                              <w:r w:rsidRPr="005C596A">
                                <w:rPr>
                                  <w:color w:val="000000" w:themeColor="text1"/>
                                  <w:kern w:val="24"/>
                                  <w:sz w:val="18"/>
                                  <w:szCs w:val="18"/>
                                  <w:lang w:val="de-DE"/>
                                </w:rPr>
                                <w:t>nboard angle</w:t>
                              </w:r>
                            </w:p>
                          </w:txbxContent>
                        </wps:txbx>
                        <wps:bodyPr rot="0" vert="horz" wrap="square" lIns="36000" tIns="36000" rIns="36000" bIns="36000" anchor="t" anchorCtr="0" upright="1">
                          <a:noAutofit/>
                        </wps:bodyPr>
                      </wps:wsp>
                      <wps:wsp>
                        <wps:cNvPr id="522"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0">
                          <w:txbxContent>
                            <w:p w:rsidR="001C66B6" w:rsidRDefault="001C66B6" w:rsidP="009958ED">
                              <w:pPr>
                                <w:pStyle w:val="NormalWeb"/>
                                <w:spacing w:before="0" w:beforeAutospacing="0" w:after="0" w:afterAutospacing="0"/>
                                <w:jc w:val="center"/>
                              </w:pPr>
                              <w:r>
                                <w:rPr>
                                  <w:b/>
                                  <w:bCs/>
                                  <w:color w:val="000000" w:themeColor="text1"/>
                                  <w:kern w:val="24"/>
                                  <w:sz w:val="20"/>
                                  <w:szCs w:val="20"/>
                                </w:rPr>
                                <w:t>90</w:t>
                              </w:r>
                              <w:r w:rsidRPr="009958ED">
                                <w:rPr>
                                  <w:color w:val="000000" w:themeColor="text1"/>
                                  <w:kern w:val="24"/>
                                  <w:sz w:val="20"/>
                                  <w:szCs w:val="20"/>
                                  <w:lang w:val="de-DE"/>
                                </w:rPr>
                                <w:t>R</w:t>
                              </w:r>
                              <w:r>
                                <w:rPr>
                                  <w:color w:val="000000" w:themeColor="text1"/>
                                  <w:kern w:val="24"/>
                                  <w:sz w:val="20"/>
                                  <w:szCs w:val="20"/>
                                  <w:lang w:val="de-DE"/>
                                </w:rPr>
                                <w:t>R</w:t>
                              </w:r>
                              <w:r w:rsidRPr="009958ED">
                                <w:rPr>
                                  <w:color w:val="000000" w:themeColor="text1"/>
                                  <w:kern w:val="24"/>
                                  <w:sz w:val="20"/>
                                  <w:szCs w:val="20"/>
                                  <w:lang w:val="de-DE"/>
                                </w:rPr>
                                <w:t>eference axis</w:t>
                              </w:r>
                            </w:p>
                          </w:txbxContent>
                        </wps:txbx>
                        <wps:bodyPr rot="0" vert="horz" wrap="square" lIns="36000" tIns="36000" rIns="36000" bIns="36000" anchor="t" anchorCtr="0" upright="1">
                          <a:noAutofit/>
                        </wps:bodyPr>
                      </wps:wsp>
                      <wps:wsp>
                        <wps:cNvPr id="523"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1">
                          <w:txbxContent>
                            <w:p w:rsidR="001C66B6" w:rsidRDefault="001C66B6" w:rsidP="009958ED">
                              <w:pPr>
                                <w:pStyle w:val="NormalWeb"/>
                                <w:spacing w:before="0" w:beforeAutospacing="0" w:after="0" w:afterAutospacing="0"/>
                                <w:jc w:val="center"/>
                              </w:pPr>
                              <w:r>
                                <w:rPr>
                                  <w:b/>
                                  <w:bCs/>
                                  <w:color w:val="000000" w:themeColor="text1"/>
                                  <w:kern w:val="24"/>
                                  <w:sz w:val="20"/>
                                  <w:szCs w:val="20"/>
                                </w:rPr>
                                <w:t>35</w:t>
                              </w:r>
                              <w:r w:rsidRPr="009958ED">
                                <w:rPr>
                                  <w:b/>
                                  <w:bCs/>
                                  <w:color w:val="000000" w:themeColor="text1"/>
                                  <w:kern w:val="24"/>
                                  <w:sz w:val="20"/>
                                  <w:szCs w:val="20"/>
                                  <w:lang w:val="de-DE"/>
                                </w:rPr>
                                <w:t>Horizontal angles</w:t>
                              </w:r>
                            </w:p>
                          </w:txbxContent>
                        </wps:txbx>
                        <wps:bodyPr rot="0" vert="horz" wrap="square" lIns="36000" tIns="36000" rIns="36000" bIns="36000" anchor="t" anchorCtr="0" upright="1">
                          <a:noAutofit/>
                        </wps:bodyPr>
                      </wps:wsp>
                      <wps:wsp>
                        <wps:cNvPr id="524"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525"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6"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7"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8"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9" name="Textfeld 143"/>
                        <wps:cNvSpPr txBox="1">
                          <a:spLocks noChangeArrowheads="1"/>
                        </wps:cNvSpPr>
                        <wps:spPr bwMode="auto">
                          <a:xfrm>
                            <a:off x="20428" y="230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0" name="Textfeld 144"/>
                        <wps:cNvSpPr txBox="1">
                          <a:spLocks noChangeArrowheads="1"/>
                        </wps:cNvSpPr>
                        <wps:spPr bwMode="auto">
                          <a:xfrm>
                            <a:off x="31910" y="2296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1"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2"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3"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4"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5"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6"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7"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8"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9" name="Gerade Verbindung 98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0"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1"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2"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3" name="Rechteck 985"/>
                        <wps:cNvSpPr>
                          <a:spLocks noChangeArrowheads="1"/>
                        </wps:cNvSpPr>
                        <wps:spPr bwMode="auto">
                          <a:xfrm>
                            <a:off x="34830" y="2001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4" name="Gerade Verbindung 986"/>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5"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46"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6">
                          <w:txbxContent>
                            <w:p w:rsidR="001C66B6" w:rsidRDefault="001C66B6" w:rsidP="009958ED">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r w:rsidRPr="009958ED">
                                <w:rPr>
                                  <w:color w:val="000000" w:themeColor="text1"/>
                                  <w:kern w:val="24"/>
                                  <w:sz w:val="20"/>
                                  <w:szCs w:val="20"/>
                                  <w:lang w:val="de-DE"/>
                                </w:rPr>
                                <w:t>In</w:t>
                              </w:r>
                              <w:r>
                                <w:rPr>
                                  <w:color w:val="000000" w:themeColor="text1"/>
                                  <w:kern w:val="24"/>
                                  <w:sz w:val="20"/>
                                  <w:szCs w:val="20"/>
                                  <w:lang w:val="de-DE"/>
                                </w:rPr>
                                <w:t>IIn</w:t>
                              </w:r>
                              <w:r w:rsidRPr="009958ED">
                                <w:rPr>
                                  <w:color w:val="000000" w:themeColor="text1"/>
                                  <w:kern w:val="24"/>
                                  <w:sz w:val="20"/>
                                  <w:szCs w:val="20"/>
                                  <w:lang w:val="de-DE"/>
                                </w:rPr>
                                <w:t>board angle</w:t>
                              </w:r>
                            </w:p>
                          </w:txbxContent>
                        </wps:txbx>
                        <wps:bodyPr rot="0" vert="horz" wrap="square" lIns="91440" tIns="45720" rIns="91440" bIns="45720" anchor="t" anchorCtr="0" upright="1">
                          <a:noAutofit/>
                        </wps:bodyPr>
                      </wps:wsp>
                      <wps:wsp>
                        <wps:cNvPr id="547"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48"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49"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9">
                          <w:txbxContent>
                            <w:p w:rsidR="001C66B6" w:rsidRDefault="001C66B6" w:rsidP="009958ED">
                              <w:pPr>
                                <w:pStyle w:val="NormalWeb"/>
                                <w:spacing w:before="0" w:beforeAutospacing="0" w:after="0" w:afterAutospacing="0"/>
                                <w:jc w:val="center"/>
                              </w:pPr>
                              <w:r>
                                <w:rPr>
                                  <w:color w:val="000000" w:themeColor="text1"/>
                                  <w:kern w:val="24"/>
                                  <w:sz w:val="20"/>
                                  <w:szCs w:val="20"/>
                                </w:rPr>
                                <w:t>20°</w:t>
                              </w:r>
                              <w:r w:rsidRPr="009958ED">
                                <w:rPr>
                                  <w:color w:val="000000" w:themeColor="text1"/>
                                  <w:kern w:val="24"/>
                                  <w:sz w:val="20"/>
                                  <w:szCs w:val="20"/>
                                  <w:lang w:val="de-DE"/>
                                </w:rPr>
                                <w:t>Driving direction</w:t>
                              </w:r>
                            </w:p>
                          </w:txbxContent>
                        </wps:txbx>
                        <wps:bodyPr rot="0" vert="horz" wrap="square" lIns="91440" tIns="45720" rIns="91440" bIns="45720" anchor="t" anchorCtr="0" upright="1">
                          <a:noAutofit/>
                        </wps:bodyPr>
                      </wps:wsp>
                      <wps:wsp>
                        <wps:cNvPr id="550"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0">
                          <w:txbxContent>
                            <w:p w:rsidR="001C66B6" w:rsidRDefault="001C66B6" w:rsidP="009958ED">
                              <w:pPr>
                                <w:pStyle w:val="NormalWeb"/>
                                <w:spacing w:before="0" w:beforeAutospacing="0" w:after="0" w:afterAutospacing="0"/>
                                <w:jc w:val="center"/>
                              </w:pPr>
                              <w:r>
                                <w:rPr>
                                  <w:color w:val="000000" w:themeColor="text1"/>
                                  <w:kern w:val="24"/>
                                  <w:sz w:val="20"/>
                                  <w:szCs w:val="20"/>
                                </w:rPr>
                                <w:t>5°</w:t>
                              </w:r>
                              <w:r w:rsidRPr="009958ED">
                                <w:rPr>
                                  <w:color w:val="000000" w:themeColor="text1"/>
                                  <w:kern w:val="24"/>
                                  <w:sz w:val="20"/>
                                  <w:szCs w:val="20"/>
                                  <w:lang w:val="de-DE"/>
                                </w:rPr>
                                <w:t>Fr</w:t>
                              </w:r>
                              <w:r>
                                <w:rPr>
                                  <w:color w:val="000000" w:themeColor="text1"/>
                                  <w:kern w:val="24"/>
                                  <w:sz w:val="20"/>
                                  <w:szCs w:val="20"/>
                                  <w:lang w:val="de-DE"/>
                                </w:rPr>
                                <w:t>Fr</w:t>
                              </w:r>
                              <w:r w:rsidRPr="009958ED">
                                <w:rPr>
                                  <w:color w:val="000000" w:themeColor="text1"/>
                                  <w:kern w:val="24"/>
                                  <w:sz w:val="20"/>
                                  <w:szCs w:val="20"/>
                                  <w:lang w:val="de-DE"/>
                                </w:rPr>
                                <w:t>ont, right</w:t>
                              </w:r>
                            </w:p>
                          </w:txbxContent>
                        </wps:txbx>
                        <wps:bodyPr rot="0" vert="horz" wrap="square" lIns="91440" tIns="45720" rIns="91440" bIns="45720" anchor="t" anchorCtr="0" upright="1">
                          <a:noAutofit/>
                        </wps:bodyPr>
                      </wps:wsp>
                      <wps:wsp>
                        <wps:cNvPr id="551"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52"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53"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554"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5" name="Textfeld 22"/>
                        <wps:cNvSpPr txBox="1">
                          <a:spLocks noChangeArrowheads="1"/>
                        </wps:cNvSpPr>
                        <wps:spPr bwMode="auto">
                          <a:xfrm>
                            <a:off x="26640" y="28157"/>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556" name="Gerade Verbindung 998"/>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23E04E" id="Group 172" o:spid="_x0000_s1159" style="width:380.75pt;height:212.7pt;mso-position-horizontal-relative:char;mso-position-vertical-relative:line" coordsize="54648,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">
                <v:line id="Gerade Verbindung 938" o:spid="_x0000_s1160"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" strokecolor="black [3213]" strokeweight="1pt">
                  <v:stroke startarrow="block"/>
                </v:line>
                <v:line id="Gerade Verbindung 939" o:spid="_x0000_s1161"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" stroked="f" strokecolor="blue" strokeweight="1pt"/>
                <v:line id="Gerade Verbindung 940" o:spid="_x0000_s1162"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uvwwAAANwAAAAPAAAAZHJzL2Rvd25yZXYueG1sRE/LasJA&#10;FN0X/IfhCu7qxCK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A00rr8MAAADcAAAADwAA&#10;AAAAAAAAAAAAAAAHAgAAZHJzL2Rvd25yZXYueG1sUEsFBgAAAAADAAMAtwAAAPcCAAAAAA==&#10;" strokecolor="#5a5a5a [2109]" strokeweight="1pt"/>
                <v:line id="Gerade Verbindung 941" o:spid="_x0000_s1163"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40xgAAANwAAAAPAAAAZHJzL2Rvd25yZXYueG1sRI9Ba8JA&#10;FITvQv/D8grezKZF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bAGONMYAAADcAAAA&#10;DwAAAAAAAAAAAAAAAAAHAgAAZHJzL2Rvd25yZXYueG1sUEsFBgAAAAADAAMAtwAAAPoCAAAAAA==&#10;" strokecolor="#5a5a5a [2109]" strokeweight="1pt"/>
                <v:line id="Gerade Verbindung 942" o:spid="_x0000_s1164"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L2zwwAAANwAAAAPAAAAZHJzL2Rvd25yZXYueG1sRE9Na8JA&#10;EL0X+h+WKfRWNwot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Y9C9s8MAAADcAAAADwAA&#10;AAAAAAAAAAAAAAAHAgAAZHJzL2Rvd25yZXYueG1sUEsFBgAAAAADAAMAtwAAAPcCAAAAAA==&#10;" strokecolor="#5a5a5a [2109]" strokeweight="1pt"/>
                <v:line id="Gerade Verbindung 943" o:spid="_x0000_s1165"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goxgAAANwAAAAPAAAAZHJzL2Rvd25yZXYueG1sRI9Pa8JA&#10;FMTvBb/D8oTe6kah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DJwYKMYAAADcAAAA&#10;DwAAAAAAAAAAAAAAAAAHAgAAZHJzL2Rvd25yZXYueG1sUEsFBgAAAAADAAMAtwAAAPoCAAAAAA==&#10;" strokecolor="#5a5a5a [2109]" strokeweight="1pt"/>
                <v:line id="Gerade Verbindung 944" o:spid="_x0000_s1166"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ZfxQAAANwAAAAPAAAAZHJzL2Rvd25yZXYueG1sRI9Ba8JA&#10;FITvhf6H5RW81U0Fi0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D8ToZfxQAAANwAAAAP&#10;AAAAAAAAAAAAAAAAAAcCAABkcnMvZG93bnJldi54bWxQSwUGAAAAAAMAAwC3AAAA+QIAAAAA&#10;" strokecolor="#5a5a5a [2109]" strokeweight="1pt"/>
                <v:line id="Gerade Verbindung 945" o:spid="_x0000_s1167"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PExgAAANwAAAAPAAAAZHJzL2Rvd25yZXYueG1sRI9Ba8JA&#10;FITvhf6H5RW81U0V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kwIjxMYAAADcAAAA&#10;DwAAAAAAAAAAAAAAAAAHAgAAZHJzL2Rvd25yZXYueG1sUEsFBgAAAAADAAMAtwAAAPoCAAAAAA==&#10;" strokecolor="#5a5a5a [2109]" strokeweight="1pt"/>
                <v:line id="Gerade Verbindung 946" o:spid="_x0000_s1168"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uwxgAAANwAAAAPAAAAZHJzL2Rvd25yZXYueG1sRI9Ba8JA&#10;FITvhf6H5RW81U1F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HOu7sMYAAADcAAAA&#10;DwAAAAAAAAAAAAAAAAAHAgAAZHJzL2Rvd25yZXYueG1sUEsFBgAAAAADAAMAtwAAAPoCAAAAAA==&#10;" strokecolor="#5a5a5a [2109]" strokeweight="1pt"/>
                <v:line id="Gerade Verbindung 947" o:spid="_x0000_s1169"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4rxgAAANwAAAAPAAAAZHJzL2Rvd25yZXYueG1sRI9Pa8JA&#10;FMTvgt9heUJvurGg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c6ceK8YAAADcAAAA&#10;DwAAAAAAAAAAAAAAAAAHAgAAZHJzL2Rvd25yZXYueG1sUEsFBgAAAAADAAMAtwAAAPoCAAAAAA==&#10;" strokecolor="#5a5a5a [2109]" strokeweight="1pt"/>
                <v:line id="Gerade Verbindung 948" o:spid="_x0000_s1170"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" strokecolor="#5a5a5a [2109]" strokeweight="1pt"/>
                <v:line id="Gerade Verbindung 949" o:spid="_x0000_s1171"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XHxgAAANwAAAAPAAAAZHJzL2Rvd25yZXYueG1sRI9Ba8JA&#10;FITvhf6H5RW81U0FbYmuYouCHjw0VqO3Z/aZhGbfhuwa47/vCgWPw8x8w0xmnalES40rLSt460cg&#10;iDOrS84V/GyXrx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7Dklx8YAAADcAAAA&#10;DwAAAAAAAAAAAAAAAAAHAgAAZHJzL2Rvd25yZXYueG1sUEsFBgAAAAADAAMAtwAAAPoCAAAAAA==&#10;" strokecolor="#5a5a5a [2109]" strokeweight="1pt"/>
                <v:line id="Gerade Verbindung 950" o:spid="_x0000_s1172"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" strokecolor="#5a5a5a [2109]" strokeweight="1pt"/>
                <v:line id="Gerade Verbindung 951" o:spid="_x0000_s1173"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QuxgAAANwAAAAPAAAAZHJzL2Rvd25yZXYueG1sRI9Ba8JA&#10;FITvhf6H5RW81U0FpY2uYouCHjw0VqO3Z/aZhGbfhuwa47/vCgWPw8x8w0xmnalES40rLSt460cg&#10;iDOrS84V/GyXr+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8uoULsYAAADcAAAA&#10;DwAAAAAAAAAAAAAAAAAHAgAAZHJzL2Rvd25yZXYueG1sUEsFBgAAAAADAAMAtwAAAPoCAAAAAA==&#10;" strokecolor="#5a5a5a [2109]" strokeweight="1pt"/>
                <v:line id="Gerade Verbindung 952" o:spid="_x0000_s1174"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" strokecolor="#5a5a5a [2109]" strokeweight="1pt"/>
                <v:shape id="Gerade Verbindung mit Pfeil 953" o:spid="_x0000_s1175"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" strokecolor="black [3213]" strokeweight="1pt">
                  <v:stroke startarrow="block" endarrow="block"/>
                </v:shape>
                <v:shape id="Textfeld 115" o:spid="_x0000_s1176"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wLxAAAANwAAAAPAAAAZHJzL2Rvd25yZXYueG1sRI9BawIx&#10;FITvhf6H8Aq91USh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AtzPAvEAAAA3AAAAA8A&#10;AAAAAAAAAAAAAAAABwIAAGRycy9kb3ducmV2LnhtbFBLBQYAAAAAAwADALcAAAD4Ag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148" o:spid="_x0000_s1177"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149" o:spid="_x0000_s1178"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150" o:spid="_x0000_s1179"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151" o:spid="_x0000_s1180"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152" o:spid="_x0000_s1181"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132" o:spid="_x0000_s1182"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133" o:spid="_x0000_s1183"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134" o:spid="_x0000_s1184" type="#_x0000_t202" style="position:absolute;left:26225;top:853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" fillcolor="white [3212]" stroked="f">
                  <v:textbox style="mso-next-textbox:#Textfeld 134" inset="1mm,1mm,1mm,1mm">
                    <w:txbxContent>
                      <w:p w:rsidR="001C66B6" w:rsidRPr="005C596A" w:rsidRDefault="001C66B6" w:rsidP="009958ED">
                        <w:pPr>
                          <w:pStyle w:val="NormalWeb"/>
                          <w:spacing w:before="0" w:beforeAutospacing="0" w:after="0" w:afterAutospacing="0"/>
                          <w:jc w:val="center"/>
                          <w:rPr>
                            <w:sz w:val="18"/>
                            <w:szCs w:val="18"/>
                          </w:rPr>
                        </w:pPr>
                        <w:r>
                          <w:rPr>
                            <w:b/>
                            <w:bCs/>
                            <w:color w:val="000000" w:themeColor="text1"/>
                            <w:kern w:val="24"/>
                            <w:sz w:val="20"/>
                            <w:szCs w:val="20"/>
                          </w:rPr>
                          <w:t>70</w:t>
                        </w:r>
                        <w:r w:rsidRPr="005C596A">
                          <w:rPr>
                            <w:color w:val="000000" w:themeColor="text1"/>
                            <w:kern w:val="24"/>
                            <w:sz w:val="18"/>
                            <w:szCs w:val="18"/>
                            <w:lang w:val="de-DE"/>
                          </w:rPr>
                          <w:t>O</w:t>
                        </w:r>
                        <w:r>
                          <w:rPr>
                            <w:color w:val="000000" w:themeColor="text1"/>
                            <w:kern w:val="24"/>
                            <w:sz w:val="18"/>
                            <w:szCs w:val="18"/>
                            <w:lang w:val="de-DE"/>
                          </w:rPr>
                          <w:t>O</w:t>
                        </w:r>
                        <w:r w:rsidRPr="005C596A">
                          <w:rPr>
                            <w:color w:val="000000" w:themeColor="text1"/>
                            <w:kern w:val="24"/>
                            <w:sz w:val="18"/>
                            <w:szCs w:val="18"/>
                            <w:lang w:val="de-DE"/>
                          </w:rPr>
                          <w:t>utboard angle</w:t>
                        </w:r>
                      </w:p>
                    </w:txbxContent>
                  </v:textbox>
                </v:shape>
                <v:shape id="Textfeld 135" o:spid="_x0000_s1185"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" fillcolor="white [3212]" stroked="f">
                  <v:textbox style="mso-next-textbox:#Textfeld 135" inset="1mm,1mm,1mm,1mm">
                    <w:txbxContent>
                      <w:p w:rsidR="001C66B6" w:rsidRPr="005C596A" w:rsidRDefault="001C66B6" w:rsidP="009958ED">
                        <w:pPr>
                          <w:pStyle w:val="NormalWeb"/>
                          <w:spacing w:before="0" w:beforeAutospacing="0" w:after="0" w:afterAutospacing="0"/>
                          <w:jc w:val="center"/>
                          <w:rPr>
                            <w:sz w:val="18"/>
                            <w:szCs w:val="18"/>
                          </w:rPr>
                        </w:pPr>
                        <w:r>
                          <w:rPr>
                            <w:b/>
                            <w:bCs/>
                            <w:color w:val="000000" w:themeColor="text1"/>
                            <w:kern w:val="24"/>
                            <w:sz w:val="20"/>
                            <w:szCs w:val="20"/>
                          </w:rPr>
                          <w:t>90</w:t>
                        </w:r>
                        <w:r w:rsidRPr="005C596A">
                          <w:rPr>
                            <w:color w:val="000000" w:themeColor="text1"/>
                            <w:kern w:val="24"/>
                            <w:sz w:val="18"/>
                            <w:szCs w:val="18"/>
                            <w:lang w:val="de-DE"/>
                          </w:rPr>
                          <w:t>I</w:t>
                        </w:r>
                        <w:r>
                          <w:rPr>
                            <w:color w:val="000000" w:themeColor="text1"/>
                            <w:kern w:val="24"/>
                            <w:sz w:val="18"/>
                            <w:szCs w:val="18"/>
                            <w:lang w:val="de-DE"/>
                          </w:rPr>
                          <w:t>II</w:t>
                        </w:r>
                        <w:r w:rsidRPr="005C596A">
                          <w:rPr>
                            <w:color w:val="000000" w:themeColor="text1"/>
                            <w:kern w:val="24"/>
                            <w:sz w:val="18"/>
                            <w:szCs w:val="18"/>
                            <w:lang w:val="de-DE"/>
                          </w:rPr>
                          <w:t>nboard angle</w:t>
                        </w:r>
                      </w:p>
                    </w:txbxContent>
                  </v:textbox>
                </v:shape>
                <v:shape id="Textfeld 136" o:spid="_x0000_s1186"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" fillcolor="white [3212]" stroked="f">
                  <v:textbox style="mso-next-textbox:#Textfeld 136" inset="1mm,1mm,1mm,1mm">
                    <w:txbxContent>
                      <w:p w:rsidR="001C66B6" w:rsidRDefault="001C66B6" w:rsidP="009958ED">
                        <w:pPr>
                          <w:pStyle w:val="NormalWeb"/>
                          <w:spacing w:before="0" w:beforeAutospacing="0" w:after="0" w:afterAutospacing="0"/>
                          <w:jc w:val="center"/>
                        </w:pPr>
                        <w:r>
                          <w:rPr>
                            <w:b/>
                            <w:bCs/>
                            <w:color w:val="000000" w:themeColor="text1"/>
                            <w:kern w:val="24"/>
                            <w:sz w:val="20"/>
                            <w:szCs w:val="20"/>
                          </w:rPr>
                          <w:t>90</w:t>
                        </w:r>
                        <w:r w:rsidRPr="009958ED">
                          <w:rPr>
                            <w:color w:val="000000" w:themeColor="text1"/>
                            <w:kern w:val="24"/>
                            <w:sz w:val="20"/>
                            <w:szCs w:val="20"/>
                            <w:lang w:val="de-DE"/>
                          </w:rPr>
                          <w:t>R</w:t>
                        </w:r>
                        <w:r>
                          <w:rPr>
                            <w:color w:val="000000" w:themeColor="text1"/>
                            <w:kern w:val="24"/>
                            <w:sz w:val="20"/>
                            <w:szCs w:val="20"/>
                            <w:lang w:val="de-DE"/>
                          </w:rPr>
                          <w:t>R</w:t>
                        </w:r>
                        <w:r w:rsidRPr="009958ED">
                          <w:rPr>
                            <w:color w:val="000000" w:themeColor="text1"/>
                            <w:kern w:val="24"/>
                            <w:sz w:val="20"/>
                            <w:szCs w:val="20"/>
                            <w:lang w:val="de-DE"/>
                          </w:rPr>
                          <w:t>eference axis</w:t>
                        </w:r>
                      </w:p>
                    </w:txbxContent>
                  </v:textbox>
                </v:shape>
                <v:shape id="Textfeld 137" o:spid="_x0000_s1187"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" fillcolor="white [3212]" stroked="f">
                  <v:textbox style="mso-next-textbox:#Textfeld 137" inset="1mm,1mm,1mm,1mm">
                    <w:txbxContent>
                      <w:p w:rsidR="001C66B6" w:rsidRDefault="001C66B6" w:rsidP="009958ED">
                        <w:pPr>
                          <w:pStyle w:val="NormalWeb"/>
                          <w:spacing w:before="0" w:beforeAutospacing="0" w:after="0" w:afterAutospacing="0"/>
                          <w:jc w:val="center"/>
                        </w:pPr>
                        <w:r>
                          <w:rPr>
                            <w:b/>
                            <w:bCs/>
                            <w:color w:val="000000" w:themeColor="text1"/>
                            <w:kern w:val="24"/>
                            <w:sz w:val="20"/>
                            <w:szCs w:val="20"/>
                          </w:rPr>
                          <w:t>35</w:t>
                        </w:r>
                        <w:r w:rsidRPr="009958ED">
                          <w:rPr>
                            <w:b/>
                            <w:bCs/>
                            <w:color w:val="000000" w:themeColor="text1"/>
                            <w:kern w:val="24"/>
                            <w:sz w:val="20"/>
                            <w:szCs w:val="20"/>
                            <w:lang w:val="de-DE"/>
                          </w:rPr>
                          <w:t>Horizontal angles</w:t>
                        </w:r>
                      </w:p>
                    </w:txbxContent>
                  </v:textbox>
                </v:shape>
                <v:shape id="Textfeld 138" o:spid="_x0000_s1188"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35</w:t>
                        </w:r>
                      </w:p>
                    </w:txbxContent>
                  </v:textbox>
                </v:shape>
                <v:shape id="Textfeld 139" o:spid="_x0000_s1189"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0" o:spid="_x0000_s1190"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1" o:spid="_x0000_s1191"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2" o:spid="_x0000_s1192"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3" o:spid="_x0000_s1193" type="#_x0000_t202" style="position:absolute;left:20428;top:230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4" o:spid="_x0000_s1194" type="#_x0000_t202" style="position:absolute;left:31910;top:2296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5" o:spid="_x0000_s1195"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6" o:spid="_x0000_s1196"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55" o:spid="_x0000_s1197"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E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qxgNuZcARk+gcAAP//AwBQSwECLQAUAAYACAAAACEA2+H2y+4AAACFAQAAEwAAAAAAAAAA&#10;AAAAAAAAAAAAW0NvbnRlbnRfVHlwZXNdLnhtbFBLAQItABQABgAIAAAAIQBa9CxbvwAAABUBAAAL&#10;AAAAAAAAAAAAAAAAAB8BAABfcmVscy8ucmVsc1BLAQItABQABgAIAAAAIQC+BnaE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6" o:spid="_x0000_s1198"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7" o:spid="_x0000_s1199"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8" o:spid="_x0000_s1200"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v:textbox>
                </v:shape>
                <v:rect id="Rechteck 979" o:spid="_x0000_s1201"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" fillcolor="white [3212]" strokecolor="white [3212]" strokeweight="2pt"/>
                <v:rect id="Rechteck 980" o:spid="_x0000_s1202"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" fillcolor="white [3212]" strokecolor="white [3212]" strokeweight="2pt"/>
                <v:line id="Gerade Verbindung 981" o:spid="_x0000_s1203"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" strokecolor="black [3213]" strokeweight="1pt">
                  <v:stroke startarrow="block"/>
                </v:line>
                <v:rect id="Rechteck 982" o:spid="_x0000_s1204"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" fillcolor="white [3212]" strokecolor="white [3212]" strokeweight="2pt"/>
                <v:rect id="Rechteck 983" o:spid="_x0000_s1205"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" fillcolor="white [3212]" strokecolor="white [3212]" strokeweight="2pt"/>
                <v:rect id="Rechteck 984" o:spid="_x0000_s1206"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" fillcolor="white [3212]" strokecolor="white [3212]" strokeweight="2pt"/>
                <v:rect id="Rechteck 985" o:spid="_x0000_s1207" style="position:absolute;left:34830;top:2001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" fillcolor="white [3212]" strokecolor="white [3212]" strokeweight="2pt"/>
                <v:line id="Gerade Verbindung 986" o:spid="_x0000_s1208"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" strokecolor="black [3213]" strokeweight="1pt">
                  <v:stroke startarrow="block"/>
                </v:line>
                <v:shape id="Textfeld 17" o:spid="_x0000_s1209"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107" o:spid="_x0000_s1210"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style="mso-next-textbox:#Textfeld 107">
                    <w:txbxContent>
                      <w:p w:rsidR="001C66B6" w:rsidRDefault="001C66B6" w:rsidP="009958ED">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r w:rsidRPr="009958ED">
                          <w:rPr>
                            <w:color w:val="000000" w:themeColor="text1"/>
                            <w:kern w:val="24"/>
                            <w:sz w:val="20"/>
                            <w:szCs w:val="20"/>
                            <w:lang w:val="de-DE"/>
                          </w:rPr>
                          <w:t>In</w:t>
                        </w:r>
                        <w:r>
                          <w:rPr>
                            <w:color w:val="000000" w:themeColor="text1"/>
                            <w:kern w:val="24"/>
                            <w:sz w:val="20"/>
                            <w:szCs w:val="20"/>
                            <w:lang w:val="de-DE"/>
                          </w:rPr>
                          <w:t>IIn</w:t>
                        </w:r>
                        <w:r w:rsidRPr="009958ED">
                          <w:rPr>
                            <w:color w:val="000000" w:themeColor="text1"/>
                            <w:kern w:val="24"/>
                            <w:sz w:val="20"/>
                            <w:szCs w:val="20"/>
                            <w:lang w:val="de-DE"/>
                          </w:rPr>
                          <w:t>board angle</w:t>
                        </w:r>
                      </w:p>
                    </w:txbxContent>
                  </v:textbox>
                </v:shape>
                <v:shape id="Textfeld 108" o:spid="_x0000_s1211"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109" o:spid="_x0000_s1212"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15°</w:t>
                        </w:r>
                      </w:p>
                    </w:txbxContent>
                  </v:textbox>
                </v:shape>
                <v:shape id="Textfeld 110" o:spid="_x0000_s1213"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style="mso-next-textbox:#Textfeld 110">
                    <w:txbxContent>
                      <w:p w:rsidR="001C66B6" w:rsidRDefault="001C66B6" w:rsidP="009958ED">
                        <w:pPr>
                          <w:pStyle w:val="NormalWeb"/>
                          <w:spacing w:before="0" w:beforeAutospacing="0" w:after="0" w:afterAutospacing="0"/>
                          <w:jc w:val="center"/>
                        </w:pPr>
                        <w:r>
                          <w:rPr>
                            <w:color w:val="000000" w:themeColor="text1"/>
                            <w:kern w:val="24"/>
                            <w:sz w:val="20"/>
                            <w:szCs w:val="20"/>
                          </w:rPr>
                          <w:t>20°</w:t>
                        </w:r>
                        <w:r w:rsidRPr="009958ED">
                          <w:rPr>
                            <w:color w:val="000000" w:themeColor="text1"/>
                            <w:kern w:val="24"/>
                            <w:sz w:val="20"/>
                            <w:szCs w:val="20"/>
                            <w:lang w:val="de-DE"/>
                          </w:rPr>
                          <w:t>Driving direction</w:t>
                        </w:r>
                      </w:p>
                    </w:txbxContent>
                  </v:textbox>
                </v:shape>
                <v:shape id="Textfeld 111" o:spid="_x0000_s1214"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style="mso-next-textbox:#Textfeld 111">
                    <w:txbxContent>
                      <w:p w:rsidR="001C66B6" w:rsidRDefault="001C66B6" w:rsidP="009958ED">
                        <w:pPr>
                          <w:pStyle w:val="NormalWeb"/>
                          <w:spacing w:before="0" w:beforeAutospacing="0" w:after="0" w:afterAutospacing="0"/>
                          <w:jc w:val="center"/>
                        </w:pPr>
                        <w:r>
                          <w:rPr>
                            <w:color w:val="000000" w:themeColor="text1"/>
                            <w:kern w:val="24"/>
                            <w:sz w:val="20"/>
                            <w:szCs w:val="20"/>
                          </w:rPr>
                          <w:t>5°</w:t>
                        </w:r>
                        <w:r w:rsidRPr="009958ED">
                          <w:rPr>
                            <w:color w:val="000000" w:themeColor="text1"/>
                            <w:kern w:val="24"/>
                            <w:sz w:val="20"/>
                            <w:szCs w:val="20"/>
                            <w:lang w:val="de-DE"/>
                          </w:rPr>
                          <w:t>Fr</w:t>
                        </w:r>
                        <w:r>
                          <w:rPr>
                            <w:color w:val="000000" w:themeColor="text1"/>
                            <w:kern w:val="24"/>
                            <w:sz w:val="20"/>
                            <w:szCs w:val="20"/>
                            <w:lang w:val="de-DE"/>
                          </w:rPr>
                          <w:t>Fr</w:t>
                        </w:r>
                        <w:r w:rsidRPr="009958ED">
                          <w:rPr>
                            <w:color w:val="000000" w:themeColor="text1"/>
                            <w:kern w:val="24"/>
                            <w:sz w:val="20"/>
                            <w:szCs w:val="20"/>
                            <w:lang w:val="de-DE"/>
                          </w:rPr>
                          <w:t>ont, right</w:t>
                        </w:r>
                      </w:p>
                    </w:txbxContent>
                  </v:textbox>
                </v:shape>
                <v:shape id="Textfeld 112" o:spid="_x0000_s1215"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113" o:spid="_x0000_s1216"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15°</w:t>
                        </w:r>
                      </w:p>
                    </w:txbxContent>
                  </v:textbox>
                </v:shape>
                <v:shape id="Textfeld 114" o:spid="_x0000_s1217"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v:textbox>
                </v:shape>
                <v:shape id="Gerade Verbindung mit Pfeil 996" o:spid="_x0000_s1218"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" strokecolor="black [3213]" strokeweight="1pt">
                  <v:stroke startarrow="block" endarrow="block"/>
                </v:shape>
                <v:shape id="Textfeld 22" o:spid="_x0000_s1219" type="#_x0000_t202" style="position:absolute;left:26640;top:28157;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v:textbox>
                </v:shape>
                <v:line id="Gerade Verbindung 998" o:spid="_x0000_s1220"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" strokecolor="black [3213]" strokeweight="1pt">
                  <v:stroke startarrow="block"/>
                </v:line>
                <w10:anchorlock/>
              </v:group>
            </w:pict>
          </mc:Fallback>
        </mc:AlternateContent>
      </w:r>
    </w:p>
    <w:p w:rsidR="002C1C92" w:rsidRPr="004E2AF7" w:rsidRDefault="002C1C92" w:rsidP="002C1C92">
      <w:pPr>
        <w:ind w:left="1134"/>
      </w:pPr>
    </w:p>
    <w:p w:rsidR="002C1C92" w:rsidRDefault="003F398C" w:rsidP="003F398C">
      <w:pPr>
        <w:tabs>
          <w:tab w:val="right" w:leader="dot" w:pos="8505"/>
        </w:tabs>
        <w:suppressAutoHyphens w:val="0"/>
        <w:spacing w:after="160" w:line="240" w:lineRule="auto"/>
        <w:ind w:left="2268" w:right="1134" w:hanging="1134"/>
        <w:jc w:val="both"/>
      </w:pPr>
      <w:r>
        <w:t>2.2.</w:t>
      </w:r>
      <w:r w:rsidR="002C1C92" w:rsidRPr="00A00863">
        <w:tab/>
        <w:t xml:space="preserve">Standard light distribution for </w:t>
      </w:r>
      <w:r w:rsidR="00225B8D">
        <w:t>d</w:t>
      </w:r>
      <w:r w:rsidR="00225B8D" w:rsidRPr="00A00863">
        <w:t xml:space="preserve">aytime </w:t>
      </w:r>
      <w:r w:rsidR="00225B8D">
        <w:t>r</w:t>
      </w:r>
      <w:r w:rsidR="00225B8D" w:rsidRPr="00A00863">
        <w:t xml:space="preserve">unning </w:t>
      </w:r>
      <w:r w:rsidR="00225B8D">
        <w:t>l</w:t>
      </w:r>
      <w:r w:rsidR="00225B8D" w:rsidRPr="00A00863">
        <w:t>amps</w:t>
      </w:r>
    </w:p>
    <w:p w:rsidR="00691565" w:rsidRDefault="00691565" w:rsidP="003F398C">
      <w:pPr>
        <w:tabs>
          <w:tab w:val="right" w:leader="dot" w:pos="8505"/>
        </w:tabs>
        <w:suppressAutoHyphens w:val="0"/>
        <w:spacing w:after="160" w:line="240" w:lineRule="auto"/>
        <w:ind w:left="2268" w:right="1134" w:hanging="1134"/>
        <w:jc w:val="both"/>
      </w:pPr>
      <w:r>
        <w:tab/>
        <w:t>T</w:t>
      </w:r>
      <w:r w:rsidRPr="00691565">
        <w:t>he values shown give, for the various directions of measurement, the minimum intensities as a percentage of the minimum intensit</w:t>
      </w:r>
      <w:r>
        <w:t xml:space="preserve">y </w:t>
      </w:r>
      <w:r w:rsidRPr="00691565">
        <w:t>required</w:t>
      </w:r>
      <w:r>
        <w:t xml:space="preserve"> (see Table 6)</w:t>
      </w:r>
      <w:r w:rsidRPr="00691565">
        <w:t>.</w:t>
      </w:r>
    </w:p>
    <w:p w:rsidR="00522FAB" w:rsidRDefault="00A00863" w:rsidP="00522FAB">
      <w:pPr>
        <w:pStyle w:val="Heading1"/>
      </w:pPr>
      <w:r>
        <w:t>Figure</w:t>
      </w:r>
      <w:r w:rsidR="00522FAB">
        <w:t xml:space="preserve"> A3-II</w:t>
      </w:r>
      <w:r>
        <w:t xml:space="preserve"> </w:t>
      </w:r>
    </w:p>
    <w:p w:rsidR="00A00863" w:rsidRPr="00522FAB" w:rsidRDefault="00A00863" w:rsidP="00522FAB">
      <w:pPr>
        <w:pStyle w:val="Heading1"/>
        <w:rPr>
          <w:b/>
          <w:bCs/>
        </w:rPr>
      </w:pPr>
      <w:r w:rsidRPr="00522FAB">
        <w:rPr>
          <w:b/>
          <w:bCs/>
        </w:rPr>
        <w:t>Light distribution for daytime running lamps</w:t>
      </w:r>
    </w:p>
    <w:p w:rsidR="002C1C92" w:rsidRPr="004E2AF7" w:rsidRDefault="002C1C92" w:rsidP="002C1C92">
      <w:pPr>
        <w:pStyle w:val="SingleTxtG"/>
        <w:ind w:left="2268" w:hanging="1134"/>
      </w:pPr>
    </w:p>
    <w:p w:rsidR="002C1C92" w:rsidRPr="004E2AF7" w:rsidRDefault="00A92CD4" w:rsidP="00262166">
      <w:pPr>
        <w:pStyle w:val="SingleTxtG"/>
        <w:ind w:left="851"/>
      </w:pPr>
      <w:r>
        <w:rPr>
          <w:noProof/>
          <w:lang w:val="en-US" w:eastAsia="zh-CN"/>
        </w:rPr>
        <mc:AlternateContent>
          <mc:Choice Requires="wpg">
            <w:drawing>
              <wp:inline distT="0" distB="0" distL="0" distR="0" wp14:anchorId="33DA7905" wp14:editId="5F618D4E">
                <wp:extent cx="5302885" cy="2592070"/>
                <wp:effectExtent l="0" t="19050" r="2540" b="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3DA7905" id="Gruppieren 84" o:spid="_x0000_s1221"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">
                <v:line id="Gerade Verbindung 1000" o:spid="_x0000_s1222"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223"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224"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225"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226"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227"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228"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229"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230"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231"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232"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 id="Textfeld 21" o:spid="_x0000_s1233"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22" o:spid="_x0000_s1234"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235"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24" o:spid="_x0000_s1236"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15°</w:t>
                        </w:r>
                      </w:p>
                    </w:txbxContent>
                  </v:textbox>
                </v:shape>
                <v:shape id="Textfeld 25" o:spid="_x0000_s1237"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v:textbox>
                </v:shape>
                <v:shape id="Textfeld 26" o:spid="_x0000_s1238"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27" o:spid="_x0000_s1239"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28" o:spid="_x0000_s1240"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15°</w:t>
                        </w:r>
                      </w:p>
                    </w:txbxContent>
                  </v:textbox>
                </v:shape>
                <v:shape id="Textfeld 29" o:spid="_x0000_s1241"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v:textbox>
                </v:shape>
                <v:shape id="Gerade Verbindung mit Pfeil 1020" o:spid="_x0000_s1242"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243"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022" o:spid="_x0000_s1244"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245"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4" o:spid="_x0000_s1246"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35" o:spid="_x0000_s1247"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36" o:spid="_x0000_s1248"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37" o:spid="_x0000_s1249"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42" o:spid="_x0000_s1250"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3" o:spid="_x0000_s1251"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4" o:spid="_x0000_s1252"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5" o:spid="_x0000_s1253"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46" o:spid="_x0000_s1254"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47" o:spid="_x0000_s1255"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8" o:spid="_x0000_s1256"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9" o:spid="_x0000_s1257"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0" o:spid="_x0000_s1258"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1" o:spid="_x0000_s1259"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2" o:spid="_x0000_s1260"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5" o:spid="_x0000_s1261"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6" o:spid="_x0000_s1262"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7" o:spid="_x0000_s1263"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58" o:spid="_x0000_s1264"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59" o:spid="_x0000_s1265"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60" o:spid="_x0000_s1266"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v:textbox>
                </v:shape>
                <v:line id="Gerade Verbindung 1045" o:spid="_x0000_s1267"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268"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269"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70" o:spid="_x0000_s1270"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1" o:spid="_x0000_s1271"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v:textbox>
                </v:shape>
                <v:line id="Gerade Verbindung 1050" o:spid="_x0000_s1272"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273"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274"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275"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276"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277"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rsidR="002C1C92" w:rsidRDefault="003F398C" w:rsidP="00D122C5">
      <w:pPr>
        <w:keepNext/>
        <w:keepLines/>
        <w:tabs>
          <w:tab w:val="right" w:leader="dot" w:pos="8505"/>
        </w:tabs>
        <w:suppressAutoHyphens w:val="0"/>
        <w:spacing w:after="160" w:line="240" w:lineRule="auto"/>
        <w:ind w:left="2268" w:right="1134" w:hanging="1134"/>
        <w:jc w:val="both"/>
      </w:pPr>
      <w:bookmarkStart w:id="27" w:name="_Toc473483479"/>
      <w:r>
        <w:t>2.3.</w:t>
      </w:r>
      <w:r>
        <w:tab/>
      </w:r>
      <w:r w:rsidR="002C1C92" w:rsidRPr="00A00863">
        <w:t>Standard light distribution for category S3 and S4 stop</w:t>
      </w:r>
      <w:r w:rsidR="00595C6C">
        <w:t xml:space="preserve"> </w:t>
      </w:r>
      <w:r w:rsidR="002C1C92" w:rsidRPr="00A00863">
        <w:t>lamp</w:t>
      </w:r>
      <w:bookmarkEnd w:id="26"/>
      <w:bookmarkEnd w:id="27"/>
      <w:r w:rsidR="00595C6C">
        <w:t>s</w:t>
      </w:r>
    </w:p>
    <w:p w:rsidR="00691565" w:rsidRPr="00D122C5" w:rsidRDefault="00691565" w:rsidP="00D122C5">
      <w:pPr>
        <w:keepNext/>
        <w:keepLines/>
        <w:tabs>
          <w:tab w:val="right" w:leader="dot" w:pos="8505"/>
        </w:tabs>
        <w:suppressAutoHyphens w:val="0"/>
        <w:spacing w:after="160" w:line="240" w:lineRule="auto"/>
        <w:ind w:left="2268" w:right="1134" w:hanging="1134"/>
        <w:jc w:val="both"/>
        <w:rPr>
          <w:spacing w:val="-4"/>
        </w:rPr>
      </w:pPr>
      <w:r>
        <w:tab/>
      </w:r>
      <w:r w:rsidR="00A2310F" w:rsidRPr="00D122C5">
        <w:rPr>
          <w:spacing w:val="-4"/>
        </w:rPr>
        <w:t>The values shown give, for the various directions of measurement, the minimum intensities as a percentage of the minimum intensities required (see Table 7).</w:t>
      </w:r>
    </w:p>
    <w:p w:rsidR="00522FAB" w:rsidRDefault="00522FAB" w:rsidP="00D122C5">
      <w:pPr>
        <w:pStyle w:val="Heading1"/>
        <w:keepNext/>
        <w:keepLines/>
      </w:pPr>
      <w:r>
        <w:t>Figure A3-III</w:t>
      </w:r>
      <w:r w:rsidR="00A00863">
        <w:t xml:space="preserve"> </w:t>
      </w:r>
    </w:p>
    <w:p w:rsidR="00A00863" w:rsidRPr="00522FAB" w:rsidRDefault="00A00863" w:rsidP="00D122C5">
      <w:pPr>
        <w:pStyle w:val="Heading1"/>
        <w:keepNext/>
        <w:keepLines/>
        <w:rPr>
          <w:b/>
          <w:bCs/>
        </w:rPr>
      </w:pPr>
      <w:r w:rsidRPr="00522FAB">
        <w:rPr>
          <w:b/>
          <w:bCs/>
        </w:rPr>
        <w:t>Light distribution for S3 and S4 stop lamps</w:t>
      </w:r>
    </w:p>
    <w:p w:rsidR="002C1C92" w:rsidRPr="004E2AF7" w:rsidRDefault="00A92CD4" w:rsidP="00D122C5">
      <w:pPr>
        <w:pStyle w:val="SingleTxtG"/>
        <w:keepNext/>
        <w:keepLines/>
        <w:rPr>
          <w:lang w:eastAsia="de-DE"/>
        </w:rPr>
      </w:pPr>
      <w:r>
        <w:rPr>
          <w:noProof/>
          <w:lang w:val="en-US" w:eastAsia="zh-CN"/>
        </w:rPr>
        <mc:AlternateContent>
          <mc:Choice Requires="wpg">
            <w:drawing>
              <wp:inline distT="0" distB="0" distL="0" distR="0">
                <wp:extent cx="3549650" cy="2838450"/>
                <wp:effectExtent l="0" t="19050" r="3175"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38450"/>
                          <a:chOff x="0" y="0"/>
                          <a:chExt cx="35497" cy="28386"/>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11"/>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5"/>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9"/>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6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8"/>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23"/>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9"/>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5"/>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w:pict>
              <v:group id="Gruppieren 71" o:spid="_x0000_s1278" style="width:279.5pt;height:223.5pt;mso-position-horizontal-relative:char;mso-position-vertical-relative:line" coordsize="35497,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">
                <v:line id="Gerade Verbindung 1102" o:spid="_x0000_s1279"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280"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281"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282"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283"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284"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285"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286"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287"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288" type="#_x0000_t202" style="position:absolute;left:15907;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20" o:spid="_x0000_s1289" type="#_x0000_t202" style="position:absolute;left:21632;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rsidR="001C66B6" w:rsidRDefault="001C66B6"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290" type="#_x0000_t202" style="position:absolute;left:27468;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24" o:spid="_x0000_s1291" type="#_x0000_t202" style="position:absolute;left:10111;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25" o:spid="_x0000_s1292" type="#_x0000_t202" style="position:absolute;left:4386;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Gerade Verbindung mit Pfeil 1116" o:spid="_x0000_s1293"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294" type="#_x0000_t202" style="position:absolute;left:17234;top:26011;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118" o:spid="_x0000_s1295"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296" type="#_x0000_t202" style="position:absolute;left:33147;top:1483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2" o:spid="_x0000_s1297"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33" o:spid="_x0000_s1298" type="#_x0000_t202" style="position:absolute;top:998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34" o:spid="_x0000_s1299" type="#_x0000_t202" style="position:absolute;top:1479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35" o:spid="_x0000_s1300" type="#_x0000_t202" style="position:absolute;top:195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301" type="#_x0000_t202" style="position:absolute;left:16816;top:1479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0" o:spid="_x0000_s1302" type="#_x0000_t202" style="position:absolute;left:16741;top:1968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1" o:spid="_x0000_s1303" type="#_x0000_t202" style="position:absolute;left:16816;top:101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2" o:spid="_x0000_s1304" type="#_x0000_t202" style="position:absolute;left:22501;top:1491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3" o:spid="_x0000_s1305" type="#_x0000_t202" style="position:absolute;left:11016;top:15025;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4" o:spid="_x0000_s1306" type="#_x0000_t202" style="position:absolute;left:28376;top:1490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5" o:spid="_x0000_s1307" type="#_x0000_t202" style="position:absolute;left:5296;top:14949;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6" o:spid="_x0000_s1308" type="#_x0000_t202" style="position:absolute;left:5296;top:1010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7" o:spid="_x0000_s1309" type="#_x0000_t202" style="position:absolute;left:28336;top:1006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8" o:spid="_x0000_s1310" type="#_x0000_t202" style="position:absolute;left:5296;top:19768;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9" o:spid="_x0000_s1311" type="#_x0000_t202" style="position:absolute;left:28336;top:19723;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52" o:spid="_x0000_s1312" type="#_x0000_t202" style="position:absolute;left:5237;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32</w:t>
                        </w:r>
                      </w:p>
                    </w:txbxContent>
                  </v:textbox>
                </v:shape>
                <v:shape id="Textfeld 53" o:spid="_x0000_s1313" type="#_x0000_t202" style="position:absolute;left:28277;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32</w:t>
                        </w:r>
                      </w:p>
                    </w:txbxContent>
                  </v:textbox>
                </v:shape>
                <v:line id="Gerade Verbindung 1137" o:spid="_x0000_s1314"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315"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316"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317"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318" type="#_x0000_t202" style="position:absolute;left:16792;top:530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64" o:spid="_x0000_s1319" type="#_x0000_t202" style="position:absolute;left:22517;top:197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5" o:spid="_x0000_s1320" type="#_x0000_t202" style="position:absolute;left:11033;top:197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6" o:spid="_x0000_s1321" type="#_x0000_t202" style="position:absolute;left:22592;top:10019;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7" o:spid="_x0000_s1322" type="#_x0000_t202" style="position:absolute;left:11108;top:10125;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w10:anchorlock/>
              </v:group>
            </w:pict>
          </mc:Fallback>
        </mc:AlternateContent>
      </w:r>
    </w:p>
    <w:p w:rsidR="00880348" w:rsidRDefault="002C1C92" w:rsidP="002C1C92">
      <w:pPr>
        <w:pStyle w:val="Heading1"/>
        <w:spacing w:after="120" w:line="240" w:lineRule="atLeast"/>
        <w:ind w:left="2268" w:right="1134" w:hanging="1134"/>
      </w:pPr>
      <w:bookmarkStart w:id="28" w:name="_Toc488764033"/>
      <w:bookmarkStart w:id="29" w:name="_Toc473483482"/>
      <w:r w:rsidRPr="00A00863">
        <w:t>2.</w:t>
      </w:r>
      <w:r w:rsidR="00220B2D">
        <w:t>4</w:t>
      </w:r>
      <w:r w:rsidR="00A00863">
        <w:t>.</w:t>
      </w:r>
      <w:r w:rsidRPr="00A00863">
        <w:t xml:space="preserve"> </w:t>
      </w:r>
      <w:r w:rsidRPr="00A00863">
        <w:tab/>
        <w:t xml:space="preserve">Standard light distribution for direction indicators </w:t>
      </w:r>
      <w:r w:rsidR="00225B8D">
        <w:t xml:space="preserve">lamps </w:t>
      </w:r>
      <w:r w:rsidRPr="00A00863">
        <w:t>of category 6</w:t>
      </w:r>
      <w:bookmarkEnd w:id="28"/>
    </w:p>
    <w:p w:rsidR="002C1C92" w:rsidRDefault="002C1C92" w:rsidP="00880348">
      <w:pPr>
        <w:pStyle w:val="Heading1"/>
        <w:spacing w:after="120" w:line="240" w:lineRule="atLeast"/>
        <w:ind w:left="2268" w:right="1134"/>
        <w:rPr>
          <w:bCs/>
        </w:rPr>
      </w:pPr>
      <w:bookmarkStart w:id="30" w:name="_Toc488764034"/>
      <w:r w:rsidRPr="004E2AF7">
        <w:rPr>
          <w:bCs/>
        </w:rPr>
        <w:t>The reference axis, H = 5° and V = 0°, corresponds to the direction A as prescribed in Annex 2</w:t>
      </w:r>
      <w:bookmarkEnd w:id="29"/>
      <w:bookmarkEnd w:id="30"/>
      <w:r w:rsidR="00A2310F">
        <w:rPr>
          <w:bCs/>
        </w:rPr>
        <w:t>.</w:t>
      </w:r>
    </w:p>
    <w:p w:rsidR="00A2310F" w:rsidRPr="00D122C5" w:rsidRDefault="00A2310F" w:rsidP="00A2310F">
      <w:pPr>
        <w:pStyle w:val="SingleTxtG"/>
        <w:ind w:left="2268" w:firstLine="6"/>
        <w:rPr>
          <w:spacing w:val="-4"/>
        </w:rPr>
      </w:pPr>
      <w:r w:rsidRPr="00D122C5">
        <w:rPr>
          <w:spacing w:val="-4"/>
        </w:rPr>
        <w:t>The values shown give, for the various directions of measurement, the minimum intensities as a percentage of the minimum intensity required (see Table 8).</w:t>
      </w:r>
    </w:p>
    <w:p w:rsidR="00522FAB" w:rsidRDefault="00A00863" w:rsidP="00522FAB">
      <w:pPr>
        <w:pStyle w:val="Heading1"/>
      </w:pPr>
      <w:r>
        <w:t>Figure A3-</w:t>
      </w:r>
      <w:r w:rsidR="00220B2D">
        <w:t>I</w:t>
      </w:r>
      <w:r w:rsidR="00522FAB">
        <w:t>V</w:t>
      </w:r>
      <w:r>
        <w:t xml:space="preserve"> </w:t>
      </w:r>
    </w:p>
    <w:p w:rsidR="00A00863" w:rsidRPr="00522FAB" w:rsidRDefault="00A00863" w:rsidP="001F7FE8">
      <w:pPr>
        <w:pStyle w:val="Heading1"/>
        <w:rPr>
          <w:b/>
          <w:bCs/>
        </w:rPr>
      </w:pPr>
      <w:r w:rsidRPr="00522FAB">
        <w:rPr>
          <w:b/>
          <w:bCs/>
        </w:rPr>
        <w:t>Light distribution for direction indicator lamps category 6</w:t>
      </w:r>
    </w:p>
    <w:p w:rsidR="002C1C92" w:rsidRPr="004E2AF7" w:rsidRDefault="00A92CD4" w:rsidP="001F7FE8">
      <w:pPr>
        <w:spacing w:before="120" w:after="120"/>
        <w:jc w:val="center"/>
      </w:pPr>
      <w:r>
        <w:rPr>
          <w:noProof/>
          <w:lang w:val="en-US" w:eastAsia="zh-CN"/>
        </w:rPr>
        <mc:AlternateContent>
          <mc:Choice Requires="wpg">
            <w:drawing>
              <wp:inline distT="0" distB="0" distL="0" distR="0">
                <wp:extent cx="4584065" cy="2654300"/>
                <wp:effectExtent l="0" t="0" r="6985" b="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54300"/>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id="Gruppieren 126" o:spid="_x0000_s1323" style="width:360.95pt;height:209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">
                <v:line id="Gerade Verbindung 1167" o:spid="_x0000_s1324"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325"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326"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327"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328"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329"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330"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331"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332"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333"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334"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335"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60°</w:t>
                        </w:r>
                      </w:p>
                    </w:txbxContent>
                  </v:textbox>
                </v:shape>
                <v:shape id="Textfeld 83" o:spid="_x0000_s1336"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v:textbox>
                </v:shape>
                <v:shape id="Textfeld 84" o:spid="_x0000_s1337"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v:textbox>
                </v:shape>
                <v:shape id="Textfeld 85" o:spid="_x0000_s1338"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86" o:spid="_x0000_s1339"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340"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341"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185" o:spid="_x0000_s1342"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343"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91" o:spid="_x0000_s1344"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v:textbox>
                </v:shape>
                <v:shape id="Textfeld 92" o:spid="_x0000_s1345"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v:textbox>
                </v:shape>
                <v:shape id="Textfeld 93" o:spid="_x0000_s1346"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94" o:spid="_x0000_s1347"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95" o:spid="_x0000_s1348"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96" o:spid="_x0000_s1349"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98" o:spid="_x0000_s1350"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101" o:spid="_x0000_s1351"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02" o:spid="_x0000_s1352"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09" o:spid="_x0000_s1353"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11" o:spid="_x0000_s1354"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355"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356"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357"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15°</w:t>
                        </w:r>
                      </w:p>
                    </w:txbxContent>
                  </v:textbox>
                </v:shape>
                <v:shape id="Textfeld 115" o:spid="_x0000_s1358"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16" o:spid="_x0000_s1359"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17" o:spid="_x0000_s1360"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18" o:spid="_x0000_s1361"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19" o:spid="_x0000_s1362"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20" o:spid="_x0000_s1363"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21" o:spid="_x0000_s1364"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122" o:spid="_x0000_s1365"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23" o:spid="_x0000_s1366"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04" o:spid="_x0000_s1367"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30</w:t>
                        </w:r>
                      </w:p>
                    </w:txbxContent>
                  </v:textbox>
                </v:shape>
                <v:shape id="Textfeld 124" o:spid="_x0000_s1368"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30</w:t>
                        </w:r>
                      </w:p>
                    </w:txbxContent>
                  </v:textbox>
                </v:shape>
                <v:shape id="Textfeld 125" o:spid="_x0000_s1369"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r w:rsidR="00842D7A" w:rsidRPr="004E2AF7">
        <w:rPr>
          <w:lang w:eastAsia="de-DE"/>
        </w:rPr>
        <w:t xml:space="preserve"> </w:t>
      </w:r>
    </w:p>
    <w:p w:rsidR="002C1C92" w:rsidRPr="004E2AF7" w:rsidRDefault="002C1C92" w:rsidP="001F7FE8">
      <w:pPr>
        <w:pStyle w:val="SingleTxtG"/>
        <w:spacing w:before="120"/>
        <w:ind w:left="2268" w:hanging="1134"/>
      </w:pPr>
      <w:r w:rsidRPr="004E2AF7">
        <w:t>(outer side of the vehicle)</w:t>
      </w:r>
    </w:p>
    <w:p w:rsidR="002C1C92" w:rsidRPr="00A00863" w:rsidRDefault="002C1C92" w:rsidP="001F7FE8">
      <w:pPr>
        <w:pStyle w:val="SingleTxtG"/>
        <w:keepNext/>
        <w:keepLines/>
        <w:ind w:left="2259" w:hanging="1125"/>
      </w:pPr>
      <w:r w:rsidRPr="00A00863">
        <w:t>2.</w:t>
      </w:r>
      <w:r w:rsidR="00220B2D">
        <w:t>5</w:t>
      </w:r>
      <w:r w:rsidR="00A00863">
        <w:t>.</w:t>
      </w:r>
      <w:r w:rsidRPr="00A00863">
        <w:t xml:space="preserve"> </w:t>
      </w:r>
      <w:r w:rsidRPr="00A00863">
        <w:tab/>
        <w:t>Standard light distribution for reversing lamps</w:t>
      </w:r>
    </w:p>
    <w:p w:rsidR="002C1C92" w:rsidRDefault="002C1C92" w:rsidP="001F7FE8">
      <w:pPr>
        <w:pStyle w:val="SingleTxtG"/>
        <w:keepNext/>
        <w:keepLines/>
        <w:ind w:left="2259"/>
      </w:pPr>
      <w:r w:rsidRPr="004E2AF7">
        <w:t>The measuring points expressed in degrees of angle with the axis of reference and values of the minimum intensities of the light emitted.</w:t>
      </w:r>
    </w:p>
    <w:p w:rsidR="00522FAB" w:rsidRDefault="00522FAB" w:rsidP="001F7FE8">
      <w:pPr>
        <w:pStyle w:val="Heading1"/>
        <w:keepNext/>
        <w:keepLines/>
      </w:pPr>
      <w:bookmarkStart w:id="31" w:name="_Toc488764035"/>
      <w:r>
        <w:t>Figure A3-V</w:t>
      </w:r>
    </w:p>
    <w:p w:rsidR="00A00863" w:rsidRPr="00522FAB" w:rsidRDefault="00A00863" w:rsidP="001F7FE8">
      <w:pPr>
        <w:pStyle w:val="Heading1"/>
        <w:keepNext/>
        <w:keepLines/>
        <w:rPr>
          <w:b/>
          <w:bCs/>
        </w:rPr>
      </w:pPr>
      <w:r w:rsidRPr="00522FAB">
        <w:rPr>
          <w:b/>
          <w:bCs/>
        </w:rPr>
        <w:t>Light distribution for reversing lamps</w:t>
      </w:r>
      <w:bookmarkEnd w:id="31"/>
    </w:p>
    <w:p w:rsidR="002C1C92" w:rsidRPr="004E2AF7" w:rsidRDefault="00A92CD4" w:rsidP="00522FAB">
      <w:pPr>
        <w:pStyle w:val="SingleTxtG"/>
        <w:keepNext/>
        <w:keepLines/>
        <w:ind w:left="2259" w:hanging="1125"/>
      </w:pPr>
      <w:r>
        <w:rPr>
          <w:noProof/>
          <w:lang w:val="en-US" w:eastAsia="zh-CN"/>
        </w:rPr>
        <mc:AlternateContent>
          <mc:Choice Requires="wpg">
            <w:drawing>
              <wp:anchor distT="0" distB="0" distL="114300" distR="114300" simplePos="0" relativeHeight="251658752" behindDoc="0" locked="0" layoutInCell="1" allowOverlap="1">
                <wp:simplePos x="0" y="0"/>
                <wp:positionH relativeFrom="column">
                  <wp:posOffset>722630</wp:posOffset>
                </wp:positionH>
                <wp:positionV relativeFrom="paragraph">
                  <wp:posOffset>19050</wp:posOffset>
                </wp:positionV>
                <wp:extent cx="4752340" cy="2202815"/>
                <wp:effectExtent l="0" t="19050" r="1905" b="0"/>
                <wp:wrapTopAndBottom/>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4" o:spid="_x0000_s1370" style="position:absolute;left:0;text-align:left;margin-left:56.9pt;margin-top:1.5pt;width:374.2pt;height:173.45pt;z-index:251658752;mso-position-horizontal-relative:text;mso-position-vertical-relative:text"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">
                <v:line id="Gerade Verbindung 1214" o:spid="_x0000_s1371"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372"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373"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374"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375"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376"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377"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378"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379"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380"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381"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382"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20" o:spid="_x0000_s1383"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22" o:spid="_x0000_s1384"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v:textbox>
                </v:shape>
                <v:shape id="Textfeld 23" o:spid="_x0000_s1385"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45°</w:t>
                        </w:r>
                      </w:p>
                    </w:txbxContent>
                  </v:textbox>
                </v:shape>
                <v:shape id="Textfeld 24" o:spid="_x0000_s1386"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26" o:spid="_x0000_s1387"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v:textbox>
                </v:shape>
                <v:shape id="Textfeld 27" o:spid="_x0000_s1388"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45°</w:t>
                        </w:r>
                      </w:p>
                    </w:txbxContent>
                  </v:textbox>
                </v:shape>
                <v:shape id="Gerade Verbindung mit Pfeil 1232" o:spid="_x0000_s1389"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390"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234" o:spid="_x0000_s1391"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392"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2" o:spid="_x0000_s1393"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33" o:spid="_x0000_s1394"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34" o:spid="_x0000_s1395"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35" o:spid="_x0000_s1396"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397"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41" o:spid="_x0000_s1398"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57" o:spid="_x0000_s1399"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v:textbox>
                </v:shape>
                <v:line id="Gerade Verbindung 1243" o:spid="_x0000_s1400"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401"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402"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403"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404"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65" o:spid="_x0000_s1405"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66" o:spid="_x0000_s1406"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67" o:spid="_x0000_s1407"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68" o:spid="_x0000_s1408"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69" o:spid="_x0000_s1409"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70" o:spid="_x0000_s1410"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71" o:spid="_x0000_s1411"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72" o:spid="_x0000_s1412"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73" o:spid="_x0000_s1413"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74" o:spid="_x0000_s1414"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5" o:spid="_x0000_s1415"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6" o:spid="_x0000_s1416"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7" o:spid="_x0000_s1417"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8" o:spid="_x0000_s1418"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9" o:spid="_x0000_s1419"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0" o:spid="_x0000_s1420"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1" o:spid="_x0000_s1421"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2" o:spid="_x0000_s1422"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83" o:spid="_x0000_s1423"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25</w:t>
                        </w:r>
                      </w:p>
                    </w:txbxContent>
                  </v:textbox>
                </v:shape>
                <w10:wrap type="topAndBottom"/>
              </v:group>
            </w:pict>
          </mc:Fallback>
        </mc:AlternateContent>
      </w:r>
    </w:p>
    <w:p w:rsidR="002C1C92" w:rsidRPr="004E2AF7" w:rsidRDefault="002C1C92" w:rsidP="00E77C00">
      <w:pPr>
        <w:pStyle w:val="SingleTxtG"/>
        <w:spacing w:before="120" w:after="240"/>
        <w:ind w:left="2268"/>
        <w:rPr>
          <w:spacing w:val="-2"/>
        </w:rPr>
      </w:pPr>
      <w:r w:rsidRPr="004E2AF7">
        <w:rPr>
          <w:spacing w:val="-2"/>
        </w:rPr>
        <w:t xml:space="preserve">The values inside </w:t>
      </w:r>
      <w:r w:rsidR="005D04C1">
        <w:rPr>
          <w:spacing w:val="-2"/>
        </w:rPr>
        <w:t>figure A3-V</w:t>
      </w:r>
      <w:r w:rsidRPr="004E2AF7">
        <w:rPr>
          <w:spacing w:val="-2"/>
        </w:rPr>
        <w:t xml:space="preserve"> are in cd.</w:t>
      </w:r>
    </w:p>
    <w:p w:rsidR="002C1C92" w:rsidRPr="004E2AF7" w:rsidRDefault="002C1C92" w:rsidP="00880348">
      <w:pPr>
        <w:pStyle w:val="SingleTxtG"/>
        <w:spacing w:before="120"/>
        <w:ind w:left="2268"/>
      </w:pPr>
      <w:r w:rsidRPr="00880348">
        <w:rPr>
          <w:spacing w:val="-2"/>
        </w:rPr>
        <w:t>The</w:t>
      </w:r>
      <w:r w:rsidRPr="004E2AF7">
        <w:t xml:space="preserve"> directions H = O° and V = O° correspond to the axis of reference.  On the vehicle they are horizontal, parallel to the median longitudinal plane of the vehicle and oriented in the required direction of visibility. They pass through the centre of reference</w:t>
      </w:r>
      <w:r w:rsidR="005F721F">
        <w:t xml:space="preserve">. </w:t>
      </w:r>
      <w:r w:rsidRPr="004E2AF7">
        <w:t xml:space="preserve">The values shown </w:t>
      </w:r>
      <w:r w:rsidRPr="00544B01">
        <w:t xml:space="preserve">in </w:t>
      </w:r>
      <w:r w:rsidR="005D04C1" w:rsidRPr="00544B01">
        <w:t xml:space="preserve">figure A3-V </w:t>
      </w:r>
      <w:r w:rsidRPr="00544B01">
        <w:t>give, for</w:t>
      </w:r>
      <w:r w:rsidRPr="004E2AF7">
        <w:t xml:space="preserve"> the various directions of measurement, the minimum intensities in cd.</w:t>
      </w:r>
    </w:p>
    <w:p w:rsidR="002C1C92" w:rsidRDefault="002C1C92" w:rsidP="00A00863">
      <w:pPr>
        <w:pStyle w:val="SingleTxtG"/>
        <w:ind w:left="2259" w:hanging="1125"/>
      </w:pPr>
      <w:r w:rsidRPr="00A00863">
        <w:t>2.</w:t>
      </w:r>
      <w:r w:rsidR="00544B01">
        <w:t>6</w:t>
      </w:r>
      <w:r w:rsidR="00A00863">
        <w:t>.</w:t>
      </w:r>
      <w:r w:rsidRPr="00A00863">
        <w:tab/>
        <w:t>Standard light distribution for rear fog lamps</w:t>
      </w:r>
    </w:p>
    <w:p w:rsidR="00522FAB" w:rsidRDefault="00522FAB" w:rsidP="00522FAB">
      <w:pPr>
        <w:pStyle w:val="Heading1"/>
      </w:pPr>
      <w:r>
        <w:t>Figure A3-VI</w:t>
      </w:r>
      <w:r w:rsidR="00A00863">
        <w:t xml:space="preserve"> </w:t>
      </w:r>
    </w:p>
    <w:p w:rsidR="00A00863" w:rsidRPr="00522FAB" w:rsidRDefault="00A00863" w:rsidP="00522FAB">
      <w:pPr>
        <w:pStyle w:val="Heading1"/>
        <w:rPr>
          <w:b/>
          <w:bCs/>
        </w:rPr>
      </w:pPr>
      <w:r w:rsidRPr="00522FAB">
        <w:rPr>
          <w:b/>
          <w:bCs/>
        </w:rPr>
        <w:t>Light distribution for rear fog lamps</w:t>
      </w:r>
    </w:p>
    <w:p w:rsidR="002C1C92" w:rsidRPr="004E2AF7" w:rsidRDefault="00522FAB" w:rsidP="00522FAB">
      <w:pPr>
        <w:pStyle w:val="SingleTxtG"/>
        <w:spacing w:before="120"/>
      </w:pPr>
      <w:r>
        <w:rPr>
          <w:noProof/>
          <w:lang w:val="en-US" w:eastAsia="zh-CN"/>
        </w:rPr>
        <mc:AlternateContent>
          <mc:Choice Requires="wpg">
            <w:drawing>
              <wp:inline distT="0" distB="0" distL="0" distR="0" wp14:anchorId="0273F1C5" wp14:editId="350EC080">
                <wp:extent cx="3875405"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2423795"/>
                          <a:chOff x="0" y="0"/>
                          <a:chExt cx="39598"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522FAB">
                              <w:pPr>
                                <w:pStyle w:val="NormalWeb"/>
                                <w:spacing w:before="0" w:beforeAutospacing="0" w:after="0" w:afterAutospacing="0"/>
                                <w:jc w:val="center"/>
                              </w:pPr>
                              <w:r>
                                <w:rPr>
                                  <w:b/>
                                  <w:bCs/>
                                  <w:color w:val="000000" w:themeColor="text1"/>
                                  <w:kern w:val="24"/>
                                  <w:sz w:val="20"/>
                                  <w:szCs w:val="20"/>
                                </w:rPr>
                                <w:t>150 cd Minimum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522FAB">
                              <w:pPr>
                                <w:pStyle w:val="NormalWeb"/>
                                <w:spacing w:before="0" w:beforeAutospacing="0" w:after="0" w:afterAutospacing="0"/>
                                <w:jc w:val="center"/>
                              </w:pPr>
                              <w:r>
                                <w:rPr>
                                  <w:b/>
                                  <w:bCs/>
                                  <w:color w:val="000000" w:themeColor="text1"/>
                                  <w:kern w:val="24"/>
                                  <w:sz w:val="20"/>
                                  <w:szCs w:val="20"/>
                                </w:rPr>
                                <w:t>75 cd Minimum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522FAB">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522FAB">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522FAB">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522FAB">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522FAB">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522FAB">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522FAB">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522FAB">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3F1C5" id="Gruppieren 99" o:spid="_x0000_s1424" style="width:305.15pt;height:190.85pt;mso-position-horizontal-relative:char;mso-position-vertical-relative:line"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">
                <v:shapetype id="_x0000_t4" coordsize="21600,21600" o:spt="4" path="m10800,l,10800,10800,21600,21600,10800xe">
                  <v:stroke joinstyle="miter"/>
                  <v:path gradientshapeok="t" o:connecttype="rect" textboxrect="5400,5400,16200,16200"/>
                </v:shapetype>
                <v:shape id="Raute 1268" o:spid="_x0000_s1425"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" fillcolor="#b2b2b2" strokecolor="black [3213]" strokeweight="1pt">
                  <v:fill r:id="rId32" o:title="" color2="white [3212]" type="pattern"/>
                  <v:stroke dashstyle="dash"/>
                </v:shape>
                <v:line id="Gerade Verbindung 1269" o:spid="_x0000_s1426"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427" type="#_x0000_t202" style="position:absolute;left:25915;top:3609;width:12357;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rsidR="001C66B6" w:rsidRDefault="001C66B6" w:rsidP="00522FAB">
                        <w:pPr>
                          <w:pStyle w:val="NormalWeb"/>
                          <w:spacing w:before="0" w:beforeAutospacing="0" w:after="0" w:afterAutospacing="0"/>
                          <w:jc w:val="center"/>
                        </w:pPr>
                        <w:r>
                          <w:rPr>
                            <w:b/>
                            <w:bCs/>
                            <w:color w:val="000000" w:themeColor="text1"/>
                            <w:kern w:val="24"/>
                            <w:sz w:val="20"/>
                            <w:szCs w:val="20"/>
                          </w:rPr>
                          <w:t>150 cd Minimum</w:t>
                        </w:r>
                      </w:p>
                    </w:txbxContent>
                  </v:textbox>
                </v:shape>
                <v:shape id="Textfeld 71" o:spid="_x0000_s1428" type="#_x0000_t202" style="position:absolute;left:719;top:16676;width:115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rsidR="001C66B6" w:rsidRDefault="001C66B6" w:rsidP="00522FAB">
                        <w:pPr>
                          <w:pStyle w:val="NormalWeb"/>
                          <w:spacing w:before="0" w:beforeAutospacing="0" w:after="0" w:afterAutospacing="0"/>
                          <w:jc w:val="center"/>
                        </w:pPr>
                        <w:r>
                          <w:rPr>
                            <w:b/>
                            <w:bCs/>
                            <w:color w:val="000000" w:themeColor="text1"/>
                            <w:kern w:val="24"/>
                            <w:sz w:val="20"/>
                            <w:szCs w:val="20"/>
                          </w:rPr>
                          <w:t>75 cd Minimum</w:t>
                        </w:r>
                      </w:p>
                    </w:txbxContent>
                  </v:textbox>
                </v:shape>
                <v:shape id="Gerade Verbindung mit Pfeil 1273" o:spid="_x0000_s1429"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430"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431"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432"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rsidR="001C66B6" w:rsidRDefault="001C66B6" w:rsidP="00522FAB">
                        <w:pPr>
                          <w:pStyle w:val="NormalWeb"/>
                          <w:spacing w:before="0" w:beforeAutospacing="0" w:after="0" w:afterAutospacing="0"/>
                          <w:jc w:val="center"/>
                        </w:pPr>
                        <w:r>
                          <w:rPr>
                            <w:b/>
                            <w:bCs/>
                            <w:color w:val="000000" w:themeColor="text1"/>
                            <w:kern w:val="24"/>
                            <w:sz w:val="20"/>
                            <w:szCs w:val="20"/>
                          </w:rPr>
                          <w:t>V</w:t>
                        </w:r>
                      </w:p>
                    </w:txbxContent>
                  </v:textbox>
                </v:shape>
                <v:line id="Gerade Verbindung 1277" o:spid="_x0000_s1433"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434"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435"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436"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437"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438"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439"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440"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441"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rsidR="001C66B6" w:rsidRDefault="001C66B6" w:rsidP="00522FAB">
                        <w:pPr>
                          <w:pStyle w:val="NormalWeb"/>
                          <w:spacing w:before="0" w:beforeAutospacing="0" w:after="0" w:afterAutospacing="0"/>
                          <w:jc w:val="center"/>
                        </w:pPr>
                        <w:r>
                          <w:rPr>
                            <w:color w:val="000000" w:themeColor="text1"/>
                            <w:kern w:val="24"/>
                            <w:sz w:val="20"/>
                            <w:szCs w:val="20"/>
                          </w:rPr>
                          <w:t>5°</w:t>
                        </w:r>
                      </w:p>
                    </w:txbxContent>
                  </v:textbox>
                </v:shape>
                <v:shape id="Textfeld 93" o:spid="_x0000_s1442"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rsidR="001C66B6" w:rsidRDefault="001C66B6" w:rsidP="00522FAB">
                        <w:pPr>
                          <w:pStyle w:val="NormalWeb"/>
                          <w:spacing w:before="0" w:beforeAutospacing="0" w:after="0" w:afterAutospacing="0"/>
                          <w:jc w:val="center"/>
                        </w:pPr>
                        <w:r>
                          <w:rPr>
                            <w:color w:val="000000" w:themeColor="text1"/>
                            <w:kern w:val="24"/>
                            <w:sz w:val="20"/>
                            <w:szCs w:val="20"/>
                          </w:rPr>
                          <w:t>5°</w:t>
                        </w:r>
                      </w:p>
                    </w:txbxContent>
                  </v:textbox>
                </v:shape>
                <v:shape id="Textfeld 94" o:spid="_x0000_s1443"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rsidR="001C66B6" w:rsidRDefault="001C66B6" w:rsidP="00522FAB">
                        <w:pPr>
                          <w:pStyle w:val="NormalWeb"/>
                          <w:spacing w:before="0" w:beforeAutospacing="0" w:after="0" w:afterAutospacing="0"/>
                          <w:jc w:val="center"/>
                        </w:pPr>
                        <w:r>
                          <w:rPr>
                            <w:color w:val="000000" w:themeColor="text1"/>
                            <w:kern w:val="24"/>
                            <w:sz w:val="20"/>
                            <w:szCs w:val="20"/>
                          </w:rPr>
                          <w:t>10°</w:t>
                        </w:r>
                      </w:p>
                    </w:txbxContent>
                  </v:textbox>
                </v:shape>
                <v:shape id="Textfeld 95" o:spid="_x0000_s1444"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rsidR="001C66B6" w:rsidRDefault="001C66B6" w:rsidP="00522FAB">
                        <w:pPr>
                          <w:pStyle w:val="NormalWeb"/>
                          <w:spacing w:before="0" w:beforeAutospacing="0" w:after="0" w:afterAutospacing="0"/>
                          <w:jc w:val="center"/>
                        </w:pPr>
                        <w:r>
                          <w:rPr>
                            <w:color w:val="000000" w:themeColor="text1"/>
                            <w:kern w:val="24"/>
                            <w:sz w:val="20"/>
                            <w:szCs w:val="20"/>
                          </w:rPr>
                          <w:t>10°</w:t>
                        </w:r>
                      </w:p>
                    </w:txbxContent>
                  </v:textbox>
                </v:shape>
                <v:shape id="Textfeld 96" o:spid="_x0000_s1445"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rsidR="001C66B6" w:rsidRDefault="001C66B6" w:rsidP="00522FAB">
                        <w:pPr>
                          <w:pStyle w:val="NormalWeb"/>
                          <w:spacing w:before="0" w:beforeAutospacing="0" w:after="0" w:afterAutospacing="0"/>
                          <w:jc w:val="center"/>
                        </w:pPr>
                        <w:r>
                          <w:rPr>
                            <w:b/>
                            <w:bCs/>
                            <w:color w:val="000000" w:themeColor="text1"/>
                            <w:kern w:val="24"/>
                            <w:sz w:val="20"/>
                            <w:szCs w:val="20"/>
                          </w:rPr>
                          <w:t>V</w:t>
                        </w:r>
                      </w:p>
                    </w:txbxContent>
                  </v:textbox>
                </v:shape>
                <v:shape id="Textfeld 97" o:spid="_x0000_s1446"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rsidR="001C66B6" w:rsidRDefault="001C66B6" w:rsidP="00522FAB">
                        <w:pPr>
                          <w:pStyle w:val="NormalWeb"/>
                          <w:spacing w:before="0" w:beforeAutospacing="0" w:after="0" w:afterAutospacing="0"/>
                          <w:jc w:val="center"/>
                        </w:pPr>
                        <w:r>
                          <w:rPr>
                            <w:b/>
                            <w:bCs/>
                            <w:color w:val="000000" w:themeColor="text1"/>
                            <w:kern w:val="24"/>
                            <w:sz w:val="20"/>
                            <w:szCs w:val="20"/>
                          </w:rPr>
                          <w:t>H</w:t>
                        </w:r>
                      </w:p>
                    </w:txbxContent>
                  </v:textbox>
                </v:shape>
                <v:shape id="Textfeld 98" o:spid="_x0000_s1447"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rsidR="001C66B6" w:rsidRDefault="001C66B6" w:rsidP="00522FAB">
                        <w:pPr>
                          <w:pStyle w:val="NormalWeb"/>
                          <w:spacing w:before="0" w:beforeAutospacing="0" w:after="0" w:afterAutospacing="0"/>
                          <w:jc w:val="center"/>
                        </w:pPr>
                        <w:r>
                          <w:rPr>
                            <w:b/>
                            <w:bCs/>
                            <w:color w:val="000000" w:themeColor="text1"/>
                            <w:kern w:val="24"/>
                            <w:sz w:val="20"/>
                            <w:szCs w:val="20"/>
                          </w:rPr>
                          <w:t>H</w:t>
                        </w:r>
                      </w:p>
                    </w:txbxContent>
                  </v:textbox>
                </v:shape>
                <v:line id="Gerade Verbindung 1270" o:spid="_x0000_s1448"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rsidR="00A2310F" w:rsidRDefault="00A2310F" w:rsidP="00880348">
      <w:pPr>
        <w:pStyle w:val="SingleTxtG"/>
        <w:spacing w:before="120"/>
        <w:ind w:left="2268"/>
      </w:pPr>
    </w:p>
    <w:p w:rsidR="002C1C92" w:rsidRPr="004E2AF7" w:rsidRDefault="002C1C92" w:rsidP="00880348">
      <w:pPr>
        <w:pStyle w:val="SingleTxtG"/>
        <w:spacing w:before="120"/>
        <w:ind w:left="2268"/>
      </w:pPr>
      <w:r w:rsidRPr="004E2AF7">
        <w:t xml:space="preserve">If visual examination of a light appears to reveal substantial local variations of intensity, a check shall be made to ensure that, outside the axes, no intensity measured within the rhombus defined by the extreme directions of measurement is below 75 cd (see </w:t>
      </w:r>
      <w:r w:rsidR="00C82599">
        <w:t>figure</w:t>
      </w:r>
      <w:r w:rsidR="00C82599" w:rsidRPr="004E2AF7">
        <w:t xml:space="preserve"> </w:t>
      </w:r>
      <w:r w:rsidRPr="004E2AF7">
        <w:t>above).</w:t>
      </w:r>
    </w:p>
    <w:p w:rsidR="002C1C92" w:rsidRPr="00A00863" w:rsidRDefault="002C1C92" w:rsidP="00A00863">
      <w:pPr>
        <w:pStyle w:val="SingleTxtG"/>
        <w:ind w:left="2259" w:hanging="1125"/>
      </w:pPr>
      <w:r w:rsidRPr="00A00863">
        <w:t>2.</w:t>
      </w:r>
      <w:r w:rsidR="00544B01">
        <w:t>7</w:t>
      </w:r>
      <w:r w:rsidRPr="00A00863">
        <w:t>.</w:t>
      </w:r>
      <w:r w:rsidRPr="00A00863">
        <w:tab/>
        <w:t>Standard light dis</w:t>
      </w:r>
      <w:r w:rsidR="00EB3128" w:rsidRPr="00A00863">
        <w:t>tribution for side</w:t>
      </w:r>
      <w:r w:rsidR="00225B8D">
        <w:t xml:space="preserve"> </w:t>
      </w:r>
      <w:r w:rsidR="00EB3128" w:rsidRPr="00A00863">
        <w:t>marker lamps</w:t>
      </w:r>
    </w:p>
    <w:p w:rsidR="002C1C92" w:rsidRDefault="002C1C92" w:rsidP="002C1C92">
      <w:pPr>
        <w:pStyle w:val="para"/>
        <w:spacing w:after="240"/>
      </w:pPr>
      <w:r w:rsidRPr="004E2AF7">
        <w:t>2.</w:t>
      </w:r>
      <w:r w:rsidR="00544B01">
        <w:t>7</w:t>
      </w:r>
      <w:r w:rsidRPr="004E2AF7">
        <w:t>.1.</w:t>
      </w:r>
      <w:r w:rsidRPr="004E2AF7">
        <w:tab/>
        <w:t>SM1 category of side</w:t>
      </w:r>
      <w:r w:rsidR="00225B8D">
        <w:t xml:space="preserve"> </w:t>
      </w:r>
      <w:r w:rsidRPr="004E2AF7">
        <w:t>marker lamps</w:t>
      </w:r>
    </w:p>
    <w:p w:rsidR="00522FAB" w:rsidRDefault="00522FAB" w:rsidP="00522FAB">
      <w:pPr>
        <w:pStyle w:val="Heading1"/>
      </w:pPr>
      <w:r>
        <w:t>Figure A3-VII</w:t>
      </w:r>
    </w:p>
    <w:p w:rsidR="00A00863" w:rsidRPr="00522FAB" w:rsidRDefault="00A00863" w:rsidP="00522FAB">
      <w:pPr>
        <w:pStyle w:val="Heading1"/>
        <w:rPr>
          <w:b/>
          <w:bCs/>
        </w:rPr>
      </w:pPr>
      <w:r w:rsidRPr="00522FAB">
        <w:rPr>
          <w:b/>
          <w:bCs/>
        </w:rPr>
        <w:t>Light distribution for side marker lamps SM1</w:t>
      </w:r>
    </w:p>
    <w:p w:rsidR="002C1C92" w:rsidRDefault="00A92CD4" w:rsidP="002C1C92">
      <w:pPr>
        <w:pStyle w:val="para"/>
      </w:pPr>
      <w:r>
        <w:rPr>
          <w:noProof/>
          <w:lang w:val="en-US" w:eastAsia="zh-CN"/>
        </w:rPr>
        <mc:AlternateContent>
          <mc:Choice Requires="wpg">
            <w:drawing>
              <wp:inline distT="0" distB="0" distL="0" distR="0">
                <wp:extent cx="4739005" cy="2451100"/>
                <wp:effectExtent l="0" t="38100" r="4445" b="6350"/>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45110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85" o:spid="_x0000_s1449" style="width:373.15pt;height:193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">
                <v:line id="Gerade Verbindung 1293" o:spid="_x0000_s1450"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451"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452"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453"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454"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455"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456"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457"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458"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459"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460"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461"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462"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23" o:spid="_x0000_s1463"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464"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v:textbox>
                </v:shape>
                <v:shape id="Textfeld 25" o:spid="_x0000_s1465"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v:textbox>
                </v:shape>
                <v:shape id="Textfeld 26" o:spid="_x0000_s1466"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45°</w:t>
                        </w:r>
                      </w:p>
                    </w:txbxContent>
                  </v:textbox>
                </v:shape>
                <v:shape id="Textfeld 27" o:spid="_x0000_s1467"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28" o:spid="_x0000_s1468"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v:textbox>
                </v:shape>
                <v:shape id="Textfeld 29" o:spid="_x0000_s1469"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v:textbox>
                </v:shape>
                <v:shape id="Textfeld 30" o:spid="_x0000_s1470"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40°</w:t>
                        </w:r>
                      </w:p>
                    </w:txbxContent>
                  </v:textbox>
                </v:shape>
                <v:shape id="Gerade Verbindung mit Pfeil 1314" o:spid="_x0000_s1471"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472"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316" o:spid="_x0000_s1473"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474"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5" o:spid="_x0000_s1475"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36" o:spid="_x0000_s1476"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37" o:spid="_x0000_s1477"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38" o:spid="_x0000_s1478"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479"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line id="Gerade Verbindung 1323" o:spid="_x0000_s1480"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481"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482"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483"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484"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485"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486"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487"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488"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489"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490"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80" o:spid="_x0000_s1491"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40°</w:t>
                        </w:r>
                      </w:p>
                    </w:txbxContent>
                  </v:textbox>
                </v:shape>
                <v:shape id="Textfeld 81" o:spid="_x0000_s1492"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82" o:spid="_x0000_s1493"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45°</w:t>
                        </w:r>
                      </w:p>
                    </w:txbxContent>
                  </v:textbox>
                </v:shape>
                <v:oval id="Ellipse 1337" o:spid="_x0000_s1494"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rsidR="008351A0" w:rsidRDefault="008351A0" w:rsidP="00B227D1">
      <w:pPr>
        <w:pStyle w:val="para"/>
        <w:spacing w:after="0"/>
        <w:ind w:left="1985" w:right="14" w:firstLine="0"/>
      </w:pPr>
      <w:r>
        <w:t>Minimum values: 0.6</w:t>
      </w:r>
      <w:r w:rsidR="000F624D">
        <w:t xml:space="preserve"> </w:t>
      </w:r>
      <w:r>
        <w:t xml:space="preserve">cd at any </w:t>
      </w:r>
      <w:r w:rsidR="00B227D1">
        <w:t xml:space="preserve">point </w:t>
      </w:r>
      <w:r>
        <w:t>other than the reference axis, at which it shall be 4.0</w:t>
      </w:r>
      <w:r w:rsidR="00B227D1">
        <w:t xml:space="preserve"> </w:t>
      </w:r>
      <w:r>
        <w:t>cd</w:t>
      </w:r>
    </w:p>
    <w:p w:rsidR="008351A0" w:rsidRPr="004E2AF7" w:rsidRDefault="008351A0" w:rsidP="00B227D1">
      <w:pPr>
        <w:pStyle w:val="para"/>
        <w:spacing w:after="0"/>
        <w:ind w:left="1985" w:right="14" w:firstLine="0"/>
      </w:pPr>
      <w:r>
        <w:t>Maximum values: 25.0</w:t>
      </w:r>
      <w:r w:rsidR="000F624D">
        <w:t xml:space="preserve"> </w:t>
      </w:r>
      <w:r>
        <w:t>cd at any point</w:t>
      </w:r>
    </w:p>
    <w:p w:rsidR="002C1C92" w:rsidRDefault="002C1C92" w:rsidP="002C1C92">
      <w:pPr>
        <w:pStyle w:val="para"/>
        <w:spacing w:before="240" w:after="240"/>
      </w:pPr>
      <w:r w:rsidRPr="004E2AF7">
        <w:t>2.</w:t>
      </w:r>
      <w:r w:rsidR="00544B01">
        <w:t>7</w:t>
      </w:r>
      <w:r w:rsidRPr="004E2AF7">
        <w:t>.2.</w:t>
      </w:r>
      <w:r w:rsidRPr="004E2AF7">
        <w:tab/>
        <w:t>SM2 category of side</w:t>
      </w:r>
      <w:r w:rsidR="00225B8D">
        <w:t xml:space="preserve"> </w:t>
      </w:r>
      <w:r w:rsidRPr="004E2AF7">
        <w:t>marker lamps</w:t>
      </w:r>
    </w:p>
    <w:p w:rsidR="00522FAB" w:rsidRDefault="00A00863" w:rsidP="00522FAB">
      <w:pPr>
        <w:pStyle w:val="Heading1"/>
      </w:pPr>
      <w:r>
        <w:t>Figure A3-</w:t>
      </w:r>
      <w:r w:rsidR="00544B01">
        <w:t>VII</w:t>
      </w:r>
      <w:r w:rsidR="00522FAB">
        <w:t>I</w:t>
      </w:r>
    </w:p>
    <w:p w:rsidR="00A00863" w:rsidRPr="00522FAB" w:rsidRDefault="00A00863" w:rsidP="00522FAB">
      <w:pPr>
        <w:pStyle w:val="Heading1"/>
        <w:rPr>
          <w:b/>
          <w:bCs/>
        </w:rPr>
      </w:pPr>
      <w:r w:rsidRPr="00522FAB">
        <w:rPr>
          <w:b/>
          <w:bCs/>
        </w:rPr>
        <w:t>Light distribution for side marker lamps SM2</w:t>
      </w:r>
    </w:p>
    <w:p w:rsidR="002C1C92" w:rsidRPr="004E2AF7" w:rsidRDefault="00A92CD4" w:rsidP="002C1C92">
      <w:pPr>
        <w:suppressAutoHyphens w:val="0"/>
        <w:spacing w:line="240" w:lineRule="auto"/>
        <w:jc w:val="center"/>
      </w:pPr>
      <w:r>
        <w:rPr>
          <w:noProof/>
          <w:lang w:val="en-US" w:eastAsia="zh-CN"/>
        </w:rPr>
        <mc:AlternateContent>
          <mc:Choice Requires="wpg">
            <w:drawing>
              <wp:inline distT="0" distB="0" distL="0" distR="0">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5" o:spid="_x0000_s1495"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">
                <v:line id="Gerade Verbindung 1339" o:spid="_x0000_s1496"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497"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498"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499"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500"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501"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502"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503"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504"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505"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23" o:spid="_x0000_s1506"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507"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v:textbox>
                </v:shape>
                <v:shape id="Textfeld 25" o:spid="_x0000_s1508"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v:textbox>
                </v:shape>
                <v:shape id="Textfeld 27" o:spid="_x0000_s1509"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28" o:spid="_x0000_s1510"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20°</w:t>
                        </w:r>
                      </w:p>
                    </w:txbxContent>
                  </v:textbox>
                </v:shape>
                <v:shape id="Textfeld 29" o:spid="_x0000_s1511"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30°</w:t>
                        </w:r>
                      </w:p>
                    </w:txbxContent>
                  </v:textbox>
                </v:shape>
                <v:shape id="Gerade Verbindung mit Pfeil 1355" o:spid="_x0000_s1512"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513"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357" o:spid="_x0000_s1514"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515"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rsidR="001C66B6" w:rsidRDefault="001C66B6"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5" o:spid="_x0000_s1516"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36" o:spid="_x0000_s1517"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37" o:spid="_x0000_s1518"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0°</w:t>
                        </w:r>
                      </w:p>
                    </w:txbxContent>
                  </v:textbox>
                </v:shape>
                <v:shape id="Textfeld 38" o:spid="_x0000_s1519"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520"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line id="Gerade Verbindung 1364" o:spid="_x0000_s1521"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522"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523"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524"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525"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526"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527"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528"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529"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530"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shape id="Textfeld 81" o:spid="_x0000_s1531"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1C66B6" w:rsidRDefault="001C66B6" w:rsidP="002C1C92">
                        <w:pPr>
                          <w:pStyle w:val="NormalWeb"/>
                          <w:spacing w:before="0" w:beforeAutospacing="0" w:after="0" w:afterAutospacing="0"/>
                          <w:jc w:val="center"/>
                        </w:pPr>
                        <w:r>
                          <w:rPr>
                            <w:color w:val="000000" w:themeColor="text1"/>
                            <w:kern w:val="24"/>
                            <w:sz w:val="20"/>
                            <w:szCs w:val="20"/>
                          </w:rPr>
                          <w:t>10°</w:t>
                        </w:r>
                      </w:p>
                    </w:txbxContent>
                  </v:textbox>
                </v:shape>
                <v:oval id="Ellipse 1375" o:spid="_x0000_s1532"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rsidR="008351A0" w:rsidRDefault="008351A0" w:rsidP="00B227D1">
      <w:pPr>
        <w:pStyle w:val="para"/>
        <w:spacing w:after="0"/>
        <w:ind w:left="1985" w:right="14" w:firstLine="0"/>
      </w:pPr>
      <w:r>
        <w:t>Minimum values: 0.6</w:t>
      </w:r>
      <w:r w:rsidR="000F624D">
        <w:t xml:space="preserve"> </w:t>
      </w:r>
      <w:r>
        <w:t>cd at any point</w:t>
      </w:r>
    </w:p>
    <w:p w:rsidR="008351A0" w:rsidRPr="004E2AF7" w:rsidRDefault="008351A0" w:rsidP="00B227D1">
      <w:pPr>
        <w:pStyle w:val="para"/>
        <w:spacing w:after="0"/>
        <w:ind w:left="1985" w:right="14" w:firstLine="0"/>
      </w:pPr>
      <w:r>
        <w:t>Maximum values: 25.0</w:t>
      </w:r>
      <w:r w:rsidR="000F624D">
        <w:t xml:space="preserve"> </w:t>
      </w:r>
      <w:r>
        <w:t>cd at any point</w:t>
      </w:r>
    </w:p>
    <w:p w:rsidR="002C1C92" w:rsidRPr="004E2AF7" w:rsidRDefault="002C1C92" w:rsidP="001F7FE8">
      <w:pPr>
        <w:pStyle w:val="para"/>
        <w:keepNext/>
        <w:keepLines/>
        <w:spacing w:before="240" w:after="240"/>
      </w:pPr>
      <w:r w:rsidRPr="004E2AF7">
        <w:t>2.</w:t>
      </w:r>
      <w:r w:rsidR="00544B01">
        <w:t>7</w:t>
      </w:r>
      <w:r w:rsidRPr="004E2AF7">
        <w:t>.3.</w:t>
      </w:r>
      <w:r w:rsidRPr="004E2AF7">
        <w:tab/>
        <w:t>SM1 and SM2 category of side</w:t>
      </w:r>
      <w:r w:rsidR="00225B8D">
        <w:t xml:space="preserve"> </w:t>
      </w:r>
      <w:r w:rsidRPr="004E2AF7">
        <w:t>marker lamps</w:t>
      </w:r>
    </w:p>
    <w:p w:rsidR="002C1C92" w:rsidRPr="004E2AF7" w:rsidRDefault="002C1C92" w:rsidP="001F7FE8">
      <w:pPr>
        <w:pStyle w:val="para"/>
        <w:keepNext/>
        <w:keepLines/>
        <w:ind w:firstLine="0"/>
      </w:pPr>
      <w:r w:rsidRPr="004E2AF7">
        <w:t>For SM1 and SM2 category of side</w:t>
      </w:r>
      <w:r w:rsidR="00225B8D">
        <w:t xml:space="preserve"> </w:t>
      </w:r>
      <w:r w:rsidRPr="004E2AF7">
        <w:t>marker lamps it may be sufficient to check only five points selected by the Type Approval Authority.</w:t>
      </w:r>
    </w:p>
    <w:p w:rsidR="002C1C92" w:rsidRPr="00A00863" w:rsidRDefault="002C1C92" w:rsidP="00A00863">
      <w:pPr>
        <w:pStyle w:val="para"/>
        <w:spacing w:before="240" w:after="240"/>
      </w:pPr>
      <w:r w:rsidRPr="00A00863">
        <w:t>3.</w:t>
      </w:r>
      <w:r w:rsidRPr="00A00863">
        <w:tab/>
        <w:t xml:space="preserve">Measurement points for </w:t>
      </w:r>
      <w:r w:rsidR="00335D9B" w:rsidRPr="00A00863">
        <w:t>rear-</w:t>
      </w:r>
      <w:r w:rsidRPr="00A00863">
        <w:t xml:space="preserve">registration plate </w:t>
      </w:r>
      <w:r w:rsidR="00335D9B" w:rsidRPr="00A00863">
        <w:t xml:space="preserve">illuminating </w:t>
      </w:r>
      <w:r w:rsidR="007072D2">
        <w:t>lamp</w:t>
      </w:r>
      <w:r w:rsidR="007072D2" w:rsidRPr="00A00863">
        <w:t>s</w:t>
      </w:r>
      <w:r w:rsidR="0017584B">
        <w:t xml:space="preserve"> (see paragraph </w:t>
      </w:r>
      <w:r w:rsidR="0017584B" w:rsidRPr="0017584B">
        <w:t>5.11.3.</w:t>
      </w:r>
      <w:r w:rsidR="0017584B">
        <w:t>)</w:t>
      </w:r>
    </w:p>
    <w:p w:rsidR="002C1C92" w:rsidRDefault="002C1C92" w:rsidP="002C1C92">
      <w:pPr>
        <w:pStyle w:val="SingleTxtG"/>
        <w:ind w:left="2268" w:hanging="1134"/>
      </w:pPr>
      <w:r w:rsidRPr="004E2AF7">
        <w:t>3.1</w:t>
      </w:r>
      <w:r w:rsidR="00C82599">
        <w:t>.</w:t>
      </w:r>
      <w:r w:rsidRPr="004E2AF7">
        <w:tab/>
        <w:t>Category 1a - tall plate (340 x 240 mm)</w:t>
      </w:r>
    </w:p>
    <w:p w:rsidR="00522FAB" w:rsidRDefault="00A00863" w:rsidP="00522FAB">
      <w:pPr>
        <w:pStyle w:val="Heading1"/>
      </w:pPr>
      <w:r>
        <w:t>Figure A3-</w:t>
      </w:r>
      <w:r w:rsidR="00544B01">
        <w:t>I</w:t>
      </w:r>
      <w:r>
        <w:t xml:space="preserve">X </w:t>
      </w:r>
    </w:p>
    <w:p w:rsidR="00A00863" w:rsidRPr="00522FAB" w:rsidRDefault="00A00863" w:rsidP="00522FAB">
      <w:pPr>
        <w:pStyle w:val="Heading1"/>
        <w:spacing w:after="120"/>
        <w:rPr>
          <w:b/>
          <w:bCs/>
        </w:rPr>
      </w:pPr>
      <w:r w:rsidRPr="00522FAB">
        <w:rPr>
          <w:b/>
          <w:bCs/>
        </w:rPr>
        <w:t>Measuring points for plate size 340 x 240 mm</w:t>
      </w:r>
    </w:p>
    <w:p w:rsidR="002C1C92" w:rsidRPr="004E2AF7" w:rsidRDefault="00A92CD4" w:rsidP="00522FAB">
      <w:pPr>
        <w:pStyle w:val="SingleTxtG"/>
        <w:rPr>
          <w:b/>
          <w:sz w:val="28"/>
          <w:lang w:eastAsia="en-GB"/>
        </w:rPr>
      </w:pPr>
      <w:r>
        <w:rPr>
          <w:b/>
          <w:noProof/>
          <w:sz w:val="28"/>
          <w:lang w:val="en-US" w:eastAsia="zh-CN"/>
        </w:rPr>
        <mc:AlternateContent>
          <mc:Choice Requires="wpg">
            <w:drawing>
              <wp:inline distT="0" distB="0" distL="0" distR="0">
                <wp:extent cx="3874770"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pPr>
                              <w:r>
                                <w:rPr>
                                  <w:color w:val="000000" w:themeColor="text1"/>
                                  <w:kern w:val="24"/>
                                  <w:sz w:val="21"/>
                                  <w:szCs w:val="21"/>
                                </w:rPr>
                                <w:t>a =</w:t>
                              </w:r>
                            </w:p>
                            <w:p w:rsidR="001C66B6" w:rsidRDefault="001C66B6" w:rsidP="002C1C92">
                              <w:pPr>
                                <w:pStyle w:val="NormalWeb"/>
                                <w:spacing w:before="0" w:beforeAutospacing="0" w:after="0" w:afterAutospacing="0"/>
                              </w:pPr>
                              <w:r>
                                <w:rPr>
                                  <w:color w:val="000000" w:themeColor="text1"/>
                                  <w:kern w:val="24"/>
                                  <w:sz w:val="21"/>
                                  <w:szCs w:val="21"/>
                                </w:rPr>
                                <w:t>b =</w:t>
                              </w:r>
                            </w:p>
                            <w:p w:rsidR="001C66B6" w:rsidRDefault="001C66B6" w:rsidP="002C1C92">
                              <w:pPr>
                                <w:pStyle w:val="NormalWeb"/>
                                <w:spacing w:before="0" w:beforeAutospacing="0" w:after="0" w:afterAutospacing="0"/>
                              </w:pPr>
                              <w:r>
                                <w:rPr>
                                  <w:color w:val="000000" w:themeColor="text1"/>
                                  <w:kern w:val="24"/>
                                  <w:sz w:val="21"/>
                                  <w:szCs w:val="21"/>
                                </w:rPr>
                                <w:t>c =</w:t>
                              </w:r>
                            </w:p>
                            <w:p w:rsidR="001C66B6" w:rsidRDefault="001C66B6" w:rsidP="002C1C92">
                              <w:pPr>
                                <w:pStyle w:val="NormalWeb"/>
                                <w:spacing w:before="0" w:beforeAutospacing="0" w:after="0" w:afterAutospacing="0"/>
                              </w:pPr>
                              <w:r>
                                <w:rPr>
                                  <w:color w:val="000000" w:themeColor="text1"/>
                                  <w:kern w:val="24"/>
                                  <w:sz w:val="21"/>
                                  <w:szCs w:val="21"/>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right"/>
                              </w:pPr>
                              <w:r>
                                <w:rPr>
                                  <w:color w:val="000000" w:themeColor="text1"/>
                                  <w:kern w:val="24"/>
                                  <w:sz w:val="21"/>
                                  <w:szCs w:val="21"/>
                                </w:rPr>
                                <w:t>25 mm</w:t>
                              </w:r>
                            </w:p>
                            <w:p w:rsidR="001C66B6" w:rsidRDefault="001C66B6" w:rsidP="002C1C92">
                              <w:pPr>
                                <w:pStyle w:val="NormalWeb"/>
                                <w:spacing w:before="0" w:beforeAutospacing="0" w:after="0" w:afterAutospacing="0"/>
                                <w:jc w:val="right"/>
                              </w:pPr>
                              <w:r>
                                <w:rPr>
                                  <w:color w:val="000000" w:themeColor="text1"/>
                                  <w:kern w:val="24"/>
                                  <w:sz w:val="21"/>
                                  <w:szCs w:val="21"/>
                                </w:rPr>
                                <w:t>95 mm</w:t>
                              </w:r>
                            </w:p>
                            <w:p w:rsidR="001C66B6" w:rsidRDefault="001C66B6" w:rsidP="002C1C92">
                              <w:pPr>
                                <w:pStyle w:val="NormalWeb"/>
                                <w:spacing w:before="0" w:beforeAutospacing="0" w:after="0" w:afterAutospacing="0"/>
                                <w:jc w:val="right"/>
                              </w:pPr>
                              <w:r>
                                <w:rPr>
                                  <w:color w:val="000000" w:themeColor="text1"/>
                                  <w:kern w:val="24"/>
                                  <w:sz w:val="21"/>
                                  <w:szCs w:val="21"/>
                                </w:rPr>
                                <w:t>100 mm</w:t>
                              </w:r>
                            </w:p>
                            <w:p w:rsidR="001C66B6" w:rsidRDefault="001C66B6" w:rsidP="002C1C92">
                              <w:pPr>
                                <w:pStyle w:val="NormalWeb"/>
                                <w:spacing w:before="0" w:beforeAutospacing="0" w:after="0" w:afterAutospacing="0"/>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0" o:spid="_x0000_s1533"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">
                <v:shape id="Gerade Verbindung mit Pfeil 1629" o:spid="_x0000_s1534"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535"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536"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537"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538"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539"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540"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541"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542"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543"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544"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545"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546"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547"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548"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549"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550"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551"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552"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553"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554"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555"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556"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557"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558"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559"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560"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561"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562"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563"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564"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565"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566"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567"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568"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569"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570"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571"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572"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573"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574"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575"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576"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577"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578"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579"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580"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581"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582"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583"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584"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585"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586"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587"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588"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589"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590"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591"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592"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593"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0" o:spid="_x0000_s1594"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71" o:spid="_x0000_s1595"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72" o:spid="_x0000_s1596"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3" o:spid="_x0000_s1597"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4" o:spid="_x0000_s1598"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5" o:spid="_x0000_s1599"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76" o:spid="_x0000_s1600"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d</w:t>
                        </w:r>
                      </w:p>
                    </w:txbxContent>
                  </v:textbox>
                </v:shape>
                <v:shape id="Textfeld 77" o:spid="_x0000_s1601"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v:textbox>
                </v:shape>
                <v:line id="Gerade Verbindung 1697" o:spid="_x0000_s1602"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603"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604"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605"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606"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607"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608"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609"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610"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611"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612"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1C66B6" w:rsidRDefault="001C66B6" w:rsidP="002C1C92">
                        <w:pPr>
                          <w:pStyle w:val="NormalWeb"/>
                          <w:spacing w:before="0" w:beforeAutospacing="0" w:after="0" w:afterAutospacing="0"/>
                        </w:pPr>
                        <w:r>
                          <w:rPr>
                            <w:color w:val="000000" w:themeColor="text1"/>
                            <w:kern w:val="24"/>
                            <w:sz w:val="21"/>
                            <w:szCs w:val="21"/>
                          </w:rPr>
                          <w:t>a =</w:t>
                        </w:r>
                      </w:p>
                      <w:p w:rsidR="001C66B6" w:rsidRDefault="001C66B6" w:rsidP="002C1C92">
                        <w:pPr>
                          <w:pStyle w:val="NormalWeb"/>
                          <w:spacing w:before="0" w:beforeAutospacing="0" w:after="0" w:afterAutospacing="0"/>
                        </w:pPr>
                        <w:r>
                          <w:rPr>
                            <w:color w:val="000000" w:themeColor="text1"/>
                            <w:kern w:val="24"/>
                            <w:sz w:val="21"/>
                            <w:szCs w:val="21"/>
                          </w:rPr>
                          <w:t>b =</w:t>
                        </w:r>
                      </w:p>
                      <w:p w:rsidR="001C66B6" w:rsidRDefault="001C66B6" w:rsidP="002C1C92">
                        <w:pPr>
                          <w:pStyle w:val="NormalWeb"/>
                          <w:spacing w:before="0" w:beforeAutospacing="0" w:after="0" w:afterAutospacing="0"/>
                        </w:pPr>
                        <w:r>
                          <w:rPr>
                            <w:color w:val="000000" w:themeColor="text1"/>
                            <w:kern w:val="24"/>
                            <w:sz w:val="21"/>
                            <w:szCs w:val="21"/>
                          </w:rPr>
                          <w:t>c =</w:t>
                        </w:r>
                      </w:p>
                      <w:p w:rsidR="001C66B6" w:rsidRDefault="001C66B6" w:rsidP="002C1C92">
                        <w:pPr>
                          <w:pStyle w:val="NormalWeb"/>
                          <w:spacing w:before="0" w:beforeAutospacing="0" w:after="0" w:afterAutospacing="0"/>
                        </w:pPr>
                        <w:r>
                          <w:rPr>
                            <w:color w:val="000000" w:themeColor="text1"/>
                            <w:kern w:val="24"/>
                            <w:sz w:val="21"/>
                            <w:szCs w:val="21"/>
                          </w:rPr>
                          <w:t>d =</w:t>
                        </w:r>
                      </w:p>
                    </w:txbxContent>
                  </v:textbox>
                </v:shape>
                <v:shape id="Textfeld 95" o:spid="_x0000_s1613"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1C66B6" w:rsidRDefault="001C66B6" w:rsidP="002C1C92">
                        <w:pPr>
                          <w:pStyle w:val="NormalWeb"/>
                          <w:spacing w:before="0" w:beforeAutospacing="0" w:after="0" w:afterAutospacing="0"/>
                          <w:jc w:val="right"/>
                        </w:pPr>
                        <w:r>
                          <w:rPr>
                            <w:color w:val="000000" w:themeColor="text1"/>
                            <w:kern w:val="24"/>
                            <w:sz w:val="21"/>
                            <w:szCs w:val="21"/>
                          </w:rPr>
                          <w:t>25 mm</w:t>
                        </w:r>
                      </w:p>
                      <w:p w:rsidR="001C66B6" w:rsidRDefault="001C66B6" w:rsidP="002C1C92">
                        <w:pPr>
                          <w:pStyle w:val="NormalWeb"/>
                          <w:spacing w:before="0" w:beforeAutospacing="0" w:after="0" w:afterAutospacing="0"/>
                          <w:jc w:val="right"/>
                        </w:pPr>
                        <w:r>
                          <w:rPr>
                            <w:color w:val="000000" w:themeColor="text1"/>
                            <w:kern w:val="24"/>
                            <w:sz w:val="21"/>
                            <w:szCs w:val="21"/>
                          </w:rPr>
                          <w:t>95 mm</w:t>
                        </w:r>
                      </w:p>
                      <w:p w:rsidR="001C66B6" w:rsidRDefault="001C66B6" w:rsidP="002C1C92">
                        <w:pPr>
                          <w:pStyle w:val="NormalWeb"/>
                          <w:spacing w:before="0" w:beforeAutospacing="0" w:after="0" w:afterAutospacing="0"/>
                          <w:jc w:val="right"/>
                        </w:pPr>
                        <w:r>
                          <w:rPr>
                            <w:color w:val="000000" w:themeColor="text1"/>
                            <w:kern w:val="24"/>
                            <w:sz w:val="21"/>
                            <w:szCs w:val="21"/>
                          </w:rPr>
                          <w:t>100 mm</w:t>
                        </w:r>
                      </w:p>
                      <w:p w:rsidR="001C66B6" w:rsidRDefault="001C66B6" w:rsidP="002C1C92">
                        <w:pPr>
                          <w:pStyle w:val="NormalWeb"/>
                          <w:spacing w:before="0" w:beforeAutospacing="0" w:after="0" w:afterAutospacing="0"/>
                          <w:jc w:val="right"/>
                        </w:pPr>
                        <w:r>
                          <w:rPr>
                            <w:color w:val="000000" w:themeColor="text1"/>
                            <w:kern w:val="24"/>
                            <w:sz w:val="21"/>
                            <w:szCs w:val="21"/>
                          </w:rPr>
                          <w:t>90 mm</w:t>
                        </w:r>
                      </w:p>
                    </w:txbxContent>
                  </v:textbox>
                </v:shape>
                <v:shape id="Gerade Verbindung mit Pfeil 1709" o:spid="_x0000_s1614"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615"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rsidR="002C1C92" w:rsidRDefault="002C1C92" w:rsidP="002C1C92">
      <w:pPr>
        <w:pStyle w:val="SingleTxtG"/>
        <w:ind w:left="2268" w:hanging="1134"/>
        <w:rPr>
          <w:lang w:eastAsia="en-GB"/>
        </w:rPr>
      </w:pPr>
      <w:r w:rsidRPr="004E2AF7">
        <w:rPr>
          <w:lang w:eastAsia="en-GB"/>
        </w:rPr>
        <w:t>3.2</w:t>
      </w:r>
      <w:r w:rsidR="00C82599">
        <w:rPr>
          <w:lang w:eastAsia="en-GB"/>
        </w:rPr>
        <w:t>.</w:t>
      </w:r>
      <w:r w:rsidRPr="004E2AF7">
        <w:rPr>
          <w:lang w:eastAsia="en-GB"/>
        </w:rPr>
        <w:tab/>
      </w:r>
      <w:r w:rsidRPr="004E2AF7">
        <w:t xml:space="preserve">Category 1b - </w:t>
      </w:r>
      <w:r w:rsidRPr="004E2AF7">
        <w:rPr>
          <w:lang w:eastAsia="en-GB"/>
        </w:rPr>
        <w:t>wide plate (520 x 120 mm)</w:t>
      </w:r>
    </w:p>
    <w:p w:rsidR="00522FAB" w:rsidRDefault="00522FAB" w:rsidP="00522FAB">
      <w:pPr>
        <w:pStyle w:val="Heading1"/>
      </w:pPr>
      <w:r>
        <w:t>Figure A3-X</w:t>
      </w:r>
    </w:p>
    <w:p w:rsidR="00A00863" w:rsidRPr="00522FAB" w:rsidRDefault="00A00863" w:rsidP="00522FAB">
      <w:pPr>
        <w:pStyle w:val="Heading1"/>
        <w:rPr>
          <w:b/>
          <w:bCs/>
        </w:rPr>
      </w:pPr>
      <w:r w:rsidRPr="00522FAB">
        <w:rPr>
          <w:b/>
          <w:bCs/>
        </w:rPr>
        <w:t>Measuring points for plate size 520 x 120 mm</w:t>
      </w:r>
    </w:p>
    <w:p w:rsidR="002C1C92" w:rsidRPr="004E2AF7" w:rsidRDefault="00A92CD4" w:rsidP="002C1C92">
      <w:pPr>
        <w:pStyle w:val="SingleTxtG"/>
        <w:ind w:left="567"/>
        <w:rPr>
          <w:b/>
          <w:sz w:val="28"/>
          <w:lang w:eastAsia="en-GB"/>
        </w:rPr>
      </w:pPr>
      <w:r>
        <w:rPr>
          <w:b/>
          <w:noProof/>
          <w:sz w:val="28"/>
          <w:lang w:val="en-US" w:eastAsia="zh-CN"/>
        </w:rPr>
        <mc:AlternateContent>
          <mc:Choice Requires="wpg">
            <w:drawing>
              <wp:inline distT="0" distB="0" distL="0" distR="0">
                <wp:extent cx="5160645" cy="1388745"/>
                <wp:effectExtent l="0" t="9525" r="1905" b="11430"/>
                <wp:docPr id="7"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8"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2" name="Gruppieren 1715"/>
                        <wpg:cNvGrpSpPr>
                          <a:grpSpLocks/>
                        </wpg:cNvGrpSpPr>
                        <wpg:grpSpPr bwMode="auto">
                          <a:xfrm>
                            <a:off x="6480" y="2311"/>
                            <a:ext cx="2520" cy="2520"/>
                            <a:chOff x="6480" y="2311"/>
                            <a:chExt cx="2520" cy="2520"/>
                          </a:xfrm>
                        </wpg:grpSpPr>
                        <wps:wsp>
                          <wps:cNvPr id="13"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19"/>
                        <wpg:cNvGrpSpPr>
                          <a:grpSpLocks/>
                        </wpg:cNvGrpSpPr>
                        <wpg:grpSpPr bwMode="auto">
                          <a:xfrm>
                            <a:off x="12841" y="2311"/>
                            <a:ext cx="2520" cy="2520"/>
                            <a:chOff x="12841" y="2311"/>
                            <a:chExt cx="2520" cy="2520"/>
                          </a:xfrm>
                        </wpg:grpSpPr>
                        <wps:wsp>
                          <wps:cNvPr id="22"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23"/>
                        <wpg:cNvGrpSpPr>
                          <a:grpSpLocks/>
                        </wpg:cNvGrpSpPr>
                        <wpg:grpSpPr bwMode="auto">
                          <a:xfrm>
                            <a:off x="19663" y="2311"/>
                            <a:ext cx="2520" cy="2520"/>
                            <a:chOff x="19663" y="2311"/>
                            <a:chExt cx="2520" cy="2520"/>
                          </a:xfrm>
                        </wpg:grpSpPr>
                        <wps:wsp>
                          <wps:cNvPr id="26"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27"/>
                        <wpg:cNvGrpSpPr>
                          <a:grpSpLocks/>
                        </wpg:cNvGrpSpPr>
                        <wpg:grpSpPr bwMode="auto">
                          <a:xfrm>
                            <a:off x="25064" y="2311"/>
                            <a:ext cx="2520" cy="2520"/>
                            <a:chOff x="25064" y="2311"/>
                            <a:chExt cx="2520" cy="2520"/>
                          </a:xfrm>
                        </wpg:grpSpPr>
                        <wps:wsp>
                          <wps:cNvPr id="30"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3" name="Gruppieren 1731"/>
                        <wpg:cNvGrpSpPr>
                          <a:grpSpLocks/>
                        </wpg:cNvGrpSpPr>
                        <wpg:grpSpPr bwMode="auto">
                          <a:xfrm>
                            <a:off x="6480" y="6739"/>
                            <a:ext cx="2520" cy="2520"/>
                            <a:chOff x="6480" y="6739"/>
                            <a:chExt cx="2520" cy="2520"/>
                          </a:xfrm>
                        </wpg:grpSpPr>
                        <wps:wsp>
                          <wps:cNvPr id="34"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7" name="Gruppieren 1735"/>
                        <wpg:cNvGrpSpPr>
                          <a:grpSpLocks/>
                        </wpg:cNvGrpSpPr>
                        <wpg:grpSpPr bwMode="auto">
                          <a:xfrm>
                            <a:off x="12841" y="6739"/>
                            <a:ext cx="2520" cy="2520"/>
                            <a:chOff x="12841" y="6739"/>
                            <a:chExt cx="2520" cy="2520"/>
                          </a:xfrm>
                        </wpg:grpSpPr>
                        <wps:wsp>
                          <wps:cNvPr id="38"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1" name="Gruppieren 1739"/>
                        <wpg:cNvGrpSpPr>
                          <a:grpSpLocks/>
                        </wpg:cNvGrpSpPr>
                        <wpg:grpSpPr bwMode="auto">
                          <a:xfrm>
                            <a:off x="19663" y="6739"/>
                            <a:ext cx="2520" cy="2520"/>
                            <a:chOff x="19663" y="6739"/>
                            <a:chExt cx="2520" cy="2520"/>
                          </a:xfrm>
                        </wpg:grpSpPr>
                        <wps:wsp>
                          <wps:cNvPr id="42"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5" name="Gruppieren 1743"/>
                        <wpg:cNvGrpSpPr>
                          <a:grpSpLocks/>
                        </wpg:cNvGrpSpPr>
                        <wpg:grpSpPr bwMode="auto">
                          <a:xfrm>
                            <a:off x="25064" y="6739"/>
                            <a:ext cx="2520" cy="2520"/>
                            <a:chOff x="25064" y="6739"/>
                            <a:chExt cx="2520" cy="2520"/>
                          </a:xfrm>
                        </wpg:grpSpPr>
                        <wps:wsp>
                          <wps:cNvPr id="46"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0"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57"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8"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9"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60"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1"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2"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pPr>
                              <w:r>
                                <w:rPr>
                                  <w:color w:val="000000" w:themeColor="text1"/>
                                  <w:kern w:val="24"/>
                                  <w:sz w:val="21"/>
                                  <w:szCs w:val="21"/>
                                </w:rPr>
                                <w:t>a =</w:t>
                              </w:r>
                            </w:p>
                            <w:p w:rsidR="001C66B6" w:rsidRDefault="001C66B6" w:rsidP="002C1C92">
                              <w:pPr>
                                <w:pStyle w:val="NormalWeb"/>
                                <w:spacing w:before="0" w:beforeAutospacing="0" w:after="0" w:afterAutospacing="0"/>
                              </w:pPr>
                              <w:r>
                                <w:rPr>
                                  <w:color w:val="000000" w:themeColor="text1"/>
                                  <w:kern w:val="24"/>
                                  <w:sz w:val="21"/>
                                  <w:szCs w:val="21"/>
                                </w:rPr>
                                <w:t>b =</w:t>
                              </w:r>
                            </w:p>
                            <w:p w:rsidR="001C66B6" w:rsidRDefault="001C66B6" w:rsidP="002C1C92">
                              <w:pPr>
                                <w:pStyle w:val="NormalWeb"/>
                                <w:spacing w:before="0" w:beforeAutospacing="0" w:after="0" w:afterAutospacing="0"/>
                              </w:pPr>
                              <w:r>
                                <w:rPr>
                                  <w:color w:val="000000" w:themeColor="text1"/>
                                  <w:kern w:val="24"/>
                                  <w:sz w:val="21"/>
                                  <w:szCs w:val="21"/>
                                </w:rPr>
                                <w:t>c =</w:t>
                              </w:r>
                            </w:p>
                            <w:p w:rsidR="001C66B6" w:rsidRDefault="001C66B6" w:rsidP="002C1C92">
                              <w:pPr>
                                <w:pStyle w:val="NormalWeb"/>
                                <w:spacing w:before="0" w:beforeAutospacing="0" w:after="0" w:afterAutospacing="0"/>
                              </w:pPr>
                              <w:r>
                                <w:rPr>
                                  <w:color w:val="000000" w:themeColor="text1"/>
                                  <w:kern w:val="24"/>
                                  <w:sz w:val="21"/>
                                  <w:szCs w:val="21"/>
                                </w:rPr>
                                <w:t>e =</w:t>
                              </w:r>
                            </w:p>
                          </w:txbxContent>
                        </wps:txbx>
                        <wps:bodyPr rot="0" vert="horz" wrap="square" lIns="91440" tIns="45720" rIns="91440" bIns="45720" anchor="t" anchorCtr="0" upright="1">
                          <a:noAutofit/>
                        </wps:bodyPr>
                      </wps:wsp>
                      <wps:wsp>
                        <wps:cNvPr id="74"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right"/>
                              </w:pPr>
                              <w:r>
                                <w:rPr>
                                  <w:color w:val="000000" w:themeColor="text1"/>
                                  <w:kern w:val="24"/>
                                  <w:sz w:val="21"/>
                                  <w:szCs w:val="21"/>
                                </w:rPr>
                                <w:t>25 mm</w:t>
                              </w:r>
                            </w:p>
                            <w:p w:rsidR="001C66B6" w:rsidRDefault="001C66B6" w:rsidP="002C1C92">
                              <w:pPr>
                                <w:pStyle w:val="NormalWeb"/>
                                <w:spacing w:before="0" w:beforeAutospacing="0" w:after="0" w:afterAutospacing="0"/>
                                <w:jc w:val="right"/>
                              </w:pPr>
                              <w:r>
                                <w:rPr>
                                  <w:color w:val="000000" w:themeColor="text1"/>
                                  <w:kern w:val="24"/>
                                  <w:sz w:val="21"/>
                                  <w:szCs w:val="21"/>
                                </w:rPr>
                                <w:t>95 mm</w:t>
                              </w:r>
                            </w:p>
                            <w:p w:rsidR="001C66B6" w:rsidRDefault="001C66B6" w:rsidP="002C1C92">
                              <w:pPr>
                                <w:pStyle w:val="NormalWeb"/>
                                <w:spacing w:before="0" w:beforeAutospacing="0" w:after="0" w:afterAutospacing="0"/>
                                <w:jc w:val="right"/>
                              </w:pPr>
                              <w:r>
                                <w:rPr>
                                  <w:color w:val="000000" w:themeColor="text1"/>
                                  <w:kern w:val="24"/>
                                  <w:sz w:val="21"/>
                                  <w:szCs w:val="21"/>
                                </w:rPr>
                                <w:t>100 mm</w:t>
                              </w:r>
                            </w:p>
                            <w:p w:rsidR="001C66B6" w:rsidRDefault="001C66B6" w:rsidP="002C1C92">
                              <w:pPr>
                                <w:pStyle w:val="NormalWeb"/>
                                <w:spacing w:before="0" w:beforeAutospacing="0" w:after="0" w:afterAutospacing="0"/>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75" name="Gruppieren 1772"/>
                        <wpg:cNvGrpSpPr>
                          <a:grpSpLocks/>
                        </wpg:cNvGrpSpPr>
                        <wpg:grpSpPr bwMode="auto">
                          <a:xfrm>
                            <a:off x="32025" y="2303"/>
                            <a:ext cx="2520" cy="2520"/>
                            <a:chOff x="32025" y="2303"/>
                            <a:chExt cx="2520" cy="2520"/>
                          </a:xfrm>
                        </wpg:grpSpPr>
                        <wps:wsp>
                          <wps:cNvPr id="76"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 name="Gruppieren 1776"/>
                        <wpg:cNvGrpSpPr>
                          <a:grpSpLocks/>
                        </wpg:cNvGrpSpPr>
                        <wpg:grpSpPr bwMode="auto">
                          <a:xfrm>
                            <a:off x="38386" y="2303"/>
                            <a:ext cx="2520" cy="2520"/>
                            <a:chOff x="38386" y="2303"/>
                            <a:chExt cx="2520" cy="2520"/>
                          </a:xfrm>
                        </wpg:grpSpPr>
                        <wps:wsp>
                          <wps:cNvPr id="80"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3" name="Gruppieren 1780"/>
                        <wpg:cNvGrpSpPr>
                          <a:grpSpLocks/>
                        </wpg:cNvGrpSpPr>
                        <wpg:grpSpPr bwMode="auto">
                          <a:xfrm>
                            <a:off x="32025" y="6731"/>
                            <a:ext cx="2520" cy="2520"/>
                            <a:chOff x="32025" y="6731"/>
                            <a:chExt cx="2520" cy="2520"/>
                          </a:xfrm>
                        </wpg:grpSpPr>
                        <wps:wsp>
                          <wps:cNvPr id="84"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7" name="Gruppieren 1784"/>
                        <wpg:cNvGrpSpPr>
                          <a:grpSpLocks/>
                        </wpg:cNvGrpSpPr>
                        <wpg:grpSpPr bwMode="auto">
                          <a:xfrm>
                            <a:off x="38386" y="6731"/>
                            <a:ext cx="2520" cy="2520"/>
                            <a:chOff x="38386" y="6731"/>
                            <a:chExt cx="2520" cy="2520"/>
                          </a:xfrm>
                        </wpg:grpSpPr>
                        <wps:wsp>
                          <wps:cNvPr id="88"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3"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7"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8"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1" o:spid="_x0000_s1616"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">
                <v:shape id="Gerade Verbindung mit Pfeil 1712" o:spid="_x0000_s1617"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" strokecolor="black [3213]"/>
                <v:shape id="Gerade Verbindung mit Pfeil 1713" o:spid="_x0000_s1618"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" strokecolor="black [3213]"/>
                <v:roundrect id="Abgerundetes Rechteck 1714" o:spid="_x0000_s1619"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" fillcolor="white [3212]" strokecolor="black [3213]" strokeweight="1pt"/>
                <v:group id="Gruppieren 1715" o:spid="_x0000_s1620"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 Verbindung 1716" o:spid="_x0000_s1621"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Gerade Verbindung 1717" o:spid="_x0000_s1622"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" strokecolor="black [3213]"/>
                  <v:oval id="Ellipse 1718" o:spid="_x0000_s1623"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19" o:spid="_x0000_s1624"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20" o:spid="_x0000_s1625"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21" o:spid="_x0000_s1626"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22" o:spid="_x0000_s1627"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23" o:spid="_x0000_s1628"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24" o:spid="_x0000_s1629"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25" o:spid="_x0000_s1630"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26" o:spid="_x0000_s1631"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27" o:spid="_x0000_s1632"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28" o:spid="_x0000_s1633"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29" o:spid="_x0000_s1634"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30" o:spid="_x0000_s1635"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" fillcolor="white [3212]" strokecolor="black [3213]" strokeweight="1pt"/>
                </v:group>
                <v:group id="Gruppieren 1731" o:spid="_x0000_s1636"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Gerade Verbindung 1732" o:spid="_x0000_s1637"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Gerade Verbindung 1733" o:spid="_x0000_s1638"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" strokecolor="black [3213]"/>
                  <v:oval id="Ellipse 1734" o:spid="_x0000_s1639"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" fillcolor="white [3212]" strokecolor="black [3213]" strokeweight="1pt"/>
                </v:group>
                <v:group id="Gruppieren 1735" o:spid="_x0000_s1640"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1736" o:spid="_x0000_s1641"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Gerade Verbindung 1737" o:spid="_x0000_s1642"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" strokecolor="black [3213]"/>
                  <v:oval id="Ellipse 1738" o:spid="_x0000_s1643"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" fillcolor="white [3212]" strokecolor="black [3213]" strokeweight="1pt"/>
                </v:group>
                <v:group id="Gruppieren 1739" o:spid="_x0000_s1644"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Gerade Verbindung 1740" o:spid="_x0000_s1645"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Gerade Verbindung 1741" o:spid="_x0000_s1646"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" strokecolor="black [3213]"/>
                  <v:oval id="Ellipse 1742" o:spid="_x0000_s1647"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" fillcolor="white [3212]" strokecolor="black [3213]" strokeweight="1pt"/>
                </v:group>
                <v:group id="Gruppieren 1743" o:spid="_x0000_s1648"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Gerade Verbindung 1744" o:spid="_x0000_s1649"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Gerade Verbindung 1745" o:spid="_x0000_s1650"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" strokecolor="black [3213]"/>
                  <v:oval id="Ellipse 1746" o:spid="_x0000_s1651"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" fillcolor="white [3212]" strokecolor="black [3213]" strokeweight="1pt"/>
                </v:group>
                <v:line id="Gerade Verbindung 1747" o:spid="_x0000_s1652"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" strokecolor="black [3213]"/>
                <v:line id="Gerade Verbindung 1748" o:spid="_x0000_s1653"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line id="Gerade Verbindung 1749" o:spid="_x0000_s1654"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" strokecolor="black [3213]"/>
                <v:line id="Gerade Verbindung 1750" o:spid="_x0000_s1655"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" strokecolor="black [3213]"/>
                <v:shape id="Gerade Verbindung mit Pfeil 1751" o:spid="_x0000_s1656"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" strokecolor="black [3213]">
                  <v:stroke startarrow="block" endarrow="block"/>
                </v:shape>
                <v:shape id="Textfeld 123" o:spid="_x0000_s1657"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" filled="f" stroked="f">
                  <v:textbox style="layout-flow:vertical;mso-layout-flow-alt:bottom-to-top"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4" o:spid="_x0000_s1658"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" filled="f" stroked="f">
                  <v:textbox style="layout-flow:vertical;mso-layout-flow-alt:bottom-to-top"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127" o:spid="_x0000_s1659"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8" o:spid="_x0000_s1660"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9" o:spid="_x0000_s1661"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e</w:t>
                        </w:r>
                      </w:p>
                    </w:txbxContent>
                  </v:textbox>
                </v:shape>
                <v:shape id="Textfeld 130" o:spid="_x0000_s1662"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131" o:spid="_x0000_s1663"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v:textbox>
                </v:shape>
                <v:line id="Gerade Verbindung 1759" o:spid="_x0000_s1664"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" strokecolor="black [3213]"/>
                <v:line id="Gerade Verbindung 1760" o:spid="_x0000_s1665"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Z4wgAAANsAAAAPAAAAZHJzL2Rvd25yZXYueG1sRI9Pi8Iw&#10;FMTvgt8hvAVvmq6C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Cd4AZ4wgAAANsAAAAPAAAA&#10;AAAAAAAAAAAAAAcCAABkcnMvZG93bnJldi54bWxQSwUGAAAAAAMAAwC3AAAA9gIAAAAA&#10;" strokecolor="black [3213]"/>
                <v:line id="Gerade Verbindung 1761" o:spid="_x0000_s1666"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4MwgAAANsAAAAPAAAAZHJzL2Rvd25yZXYueG1sRI9Pi8Iw&#10;FMTvgt8hvAVvmq6I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ASCZ4MwgAAANsAAAAPAAAA&#10;AAAAAAAAAAAAAAcCAABkcnMvZG93bnJldi54bWxQSwUGAAAAAAMAAwC3AAAA9gIAAAAA&#10;" strokecolor="black [3213]"/>
                <v:line id="Gerade Verbindung 1762" o:spid="_x0000_s1667"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" strokecolor="black [3213]"/>
                <v:line id="Gerade Verbindung 1763" o:spid="_x0000_s1668"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" strokecolor="black [3213]"/>
                <v:line id="Gerade Verbindung 1764" o:spid="_x0000_s1669"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shape id="Gerade Verbindung mit Pfeil 1765" o:spid="_x0000_s1670"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" strokecolor="black [3213]">
                  <v:stroke startarrow="block" endarrow="block"/>
                </v:shape>
                <v:shape id="Gerade Verbindung mit Pfeil 1766" o:spid="_x0000_s1671"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" strokecolor="black [3213]">
                  <v:stroke startarrow="block" endarrow="block"/>
                </v:shape>
                <v:shape id="Gerade Verbindung mit Pfeil 1767" o:spid="_x0000_s1672"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" strokecolor="black [3213]">
                  <v:stroke startarrow="block" endarrow="block"/>
                </v:shape>
                <v:shape id="Gerade Verbindung mit Pfeil 1768" o:spid="_x0000_s1673"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" strokecolor="black [3213]">
                  <v:stroke startarrow="block" endarrow="block"/>
                </v:shape>
                <v:shape id="Gerade Verbindung mit Pfeil 1769" o:spid="_x0000_s1674"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" strokecolor="black [3213]">
                  <v:stroke startarrow="block" endarrow="block"/>
                </v:shape>
                <v:shape id="Textfeld 144" o:spid="_x0000_s1675"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1C66B6" w:rsidRDefault="001C66B6" w:rsidP="002C1C92">
                        <w:pPr>
                          <w:pStyle w:val="NormalWeb"/>
                          <w:spacing w:before="0" w:beforeAutospacing="0" w:after="0" w:afterAutospacing="0"/>
                        </w:pPr>
                        <w:r>
                          <w:rPr>
                            <w:color w:val="000000" w:themeColor="text1"/>
                            <w:kern w:val="24"/>
                            <w:sz w:val="21"/>
                            <w:szCs w:val="21"/>
                          </w:rPr>
                          <w:t>a =</w:t>
                        </w:r>
                      </w:p>
                      <w:p w:rsidR="001C66B6" w:rsidRDefault="001C66B6" w:rsidP="002C1C92">
                        <w:pPr>
                          <w:pStyle w:val="NormalWeb"/>
                          <w:spacing w:before="0" w:beforeAutospacing="0" w:after="0" w:afterAutospacing="0"/>
                        </w:pPr>
                        <w:r>
                          <w:rPr>
                            <w:color w:val="000000" w:themeColor="text1"/>
                            <w:kern w:val="24"/>
                            <w:sz w:val="21"/>
                            <w:szCs w:val="21"/>
                          </w:rPr>
                          <w:t>b =</w:t>
                        </w:r>
                      </w:p>
                      <w:p w:rsidR="001C66B6" w:rsidRDefault="001C66B6" w:rsidP="002C1C92">
                        <w:pPr>
                          <w:pStyle w:val="NormalWeb"/>
                          <w:spacing w:before="0" w:beforeAutospacing="0" w:after="0" w:afterAutospacing="0"/>
                        </w:pPr>
                        <w:r>
                          <w:rPr>
                            <w:color w:val="000000" w:themeColor="text1"/>
                            <w:kern w:val="24"/>
                            <w:sz w:val="21"/>
                            <w:szCs w:val="21"/>
                          </w:rPr>
                          <w:t>c =</w:t>
                        </w:r>
                      </w:p>
                      <w:p w:rsidR="001C66B6" w:rsidRDefault="001C66B6" w:rsidP="002C1C92">
                        <w:pPr>
                          <w:pStyle w:val="NormalWeb"/>
                          <w:spacing w:before="0" w:beforeAutospacing="0" w:after="0" w:afterAutospacing="0"/>
                        </w:pPr>
                        <w:r>
                          <w:rPr>
                            <w:color w:val="000000" w:themeColor="text1"/>
                            <w:kern w:val="24"/>
                            <w:sz w:val="21"/>
                            <w:szCs w:val="21"/>
                          </w:rPr>
                          <w:t>e =</w:t>
                        </w:r>
                      </w:p>
                    </w:txbxContent>
                  </v:textbox>
                </v:shape>
                <v:shape id="Textfeld 145" o:spid="_x0000_s1676"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1C66B6" w:rsidRDefault="001C66B6" w:rsidP="002C1C92">
                        <w:pPr>
                          <w:pStyle w:val="NormalWeb"/>
                          <w:spacing w:before="0" w:beforeAutospacing="0" w:after="0" w:afterAutospacing="0"/>
                          <w:jc w:val="right"/>
                        </w:pPr>
                        <w:r>
                          <w:rPr>
                            <w:color w:val="000000" w:themeColor="text1"/>
                            <w:kern w:val="24"/>
                            <w:sz w:val="21"/>
                            <w:szCs w:val="21"/>
                          </w:rPr>
                          <w:t>25 mm</w:t>
                        </w:r>
                      </w:p>
                      <w:p w:rsidR="001C66B6" w:rsidRDefault="001C66B6" w:rsidP="002C1C92">
                        <w:pPr>
                          <w:pStyle w:val="NormalWeb"/>
                          <w:spacing w:before="0" w:beforeAutospacing="0" w:after="0" w:afterAutospacing="0"/>
                          <w:jc w:val="right"/>
                        </w:pPr>
                        <w:r>
                          <w:rPr>
                            <w:color w:val="000000" w:themeColor="text1"/>
                            <w:kern w:val="24"/>
                            <w:sz w:val="21"/>
                            <w:szCs w:val="21"/>
                          </w:rPr>
                          <w:t>95 mm</w:t>
                        </w:r>
                      </w:p>
                      <w:p w:rsidR="001C66B6" w:rsidRDefault="001C66B6" w:rsidP="002C1C92">
                        <w:pPr>
                          <w:pStyle w:val="NormalWeb"/>
                          <w:spacing w:before="0" w:beforeAutospacing="0" w:after="0" w:afterAutospacing="0"/>
                          <w:jc w:val="right"/>
                        </w:pPr>
                        <w:r>
                          <w:rPr>
                            <w:color w:val="000000" w:themeColor="text1"/>
                            <w:kern w:val="24"/>
                            <w:sz w:val="21"/>
                            <w:szCs w:val="21"/>
                          </w:rPr>
                          <w:t>100 mm</w:t>
                        </w:r>
                      </w:p>
                      <w:p w:rsidR="001C66B6" w:rsidRDefault="001C66B6" w:rsidP="002C1C92">
                        <w:pPr>
                          <w:pStyle w:val="NormalWeb"/>
                          <w:spacing w:before="0" w:beforeAutospacing="0" w:after="0" w:afterAutospacing="0"/>
                          <w:jc w:val="right"/>
                        </w:pPr>
                        <w:r>
                          <w:rPr>
                            <w:color w:val="000000" w:themeColor="text1"/>
                            <w:kern w:val="24"/>
                            <w:sz w:val="21"/>
                            <w:szCs w:val="21"/>
                          </w:rPr>
                          <w:t>70 mm</w:t>
                        </w:r>
                      </w:p>
                    </w:txbxContent>
                  </v:textbox>
                </v:shape>
                <v:group id="Gruppieren 1772" o:spid="_x0000_s1677"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Gerade Verbindung 1773" o:spid="_x0000_s1678"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Gerade Verbindung 1774" o:spid="_x0000_s1679"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" strokecolor="black [3213]"/>
                  <v:oval id="Ellipse 1775" o:spid="_x0000_s1680"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" fillcolor="white [3212]" strokecolor="black [3213]" strokeweight="1pt"/>
                </v:group>
                <v:group id="Gruppieren 1776" o:spid="_x0000_s1681"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Gerade Verbindung 1777" o:spid="_x0000_s1682"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" strokecolor="black [3213]"/>
                  <v:line id="Gerade Verbindung 1778" o:spid="_x0000_s1683"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" strokecolor="black [3213]"/>
                  <v:oval id="Ellipse 1779" o:spid="_x0000_s1684"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" fillcolor="white [3212]" strokecolor="black [3213]" strokeweight="1pt"/>
                </v:group>
                <v:group id="Gruppieren 1780" o:spid="_x0000_s1685"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Gerade Verbindung 1781" o:spid="_x0000_s1686"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Gerade Verbindung 1782" o:spid="_x0000_s1687"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" strokecolor="black [3213]"/>
                  <v:oval id="Ellipse 1783" o:spid="_x0000_s1688"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" fillcolor="white [3212]" strokecolor="black [3213]" strokeweight="1pt"/>
                </v:group>
                <v:group id="Gruppieren 1784" o:spid="_x0000_s1689"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Gerade Verbindung 1785" o:spid="_x0000_s1690"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Gerade Verbindung 1786" o:spid="_x0000_s1691"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" strokecolor="black [3213]"/>
                  <v:oval id="Ellipse 1787" o:spid="_x0000_s1692"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" fillcolor="white [3212]" strokecolor="black [3213]" strokeweight="1pt"/>
                </v:group>
                <v:shape id="Gerade Verbindung mit Pfeil 1788" o:spid="_x0000_s1693"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" strokecolor="black [3213]">
                  <v:stroke startarrow="block" endarrow="block"/>
                </v:shape>
                <v:shape id="Textfeld 201" o:spid="_x0000_s1694"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" filled="f" stroked="f">
                  <v:textbox style="layout-flow:vertical;mso-layout-flow-alt:bottom-to-top"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a</w:t>
                        </w:r>
                      </w:p>
                    </w:txbxContent>
                  </v:textbox>
                </v:shape>
                <v:shape id="Gerade Verbindung mit Pfeil 1790" o:spid="_x0000_s1695"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" strokecolor="black [3213]">
                  <v:stroke startarrow="block" endarrow="block"/>
                </v:shape>
                <v:line id="Gerade Verbindung 1791" o:spid="_x0000_s1696"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4rwwAAANsAAAAPAAAAZHJzL2Rvd25yZXYueG1sRI9Ba8JA&#10;FITvBf/D8gRvdaMU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J9zuK8MAAADbAAAADwAA&#10;AAAAAAAAAAAAAAAHAgAAZHJzL2Rvd25yZXYueG1sUEsFBgAAAAADAAMAtwAAAPcCAAAAAA==&#10;" strokecolor="black [3213]"/>
                <v:line id="Gerade Verbindung 1792" o:spid="_x0000_s1697"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uwwwAAANsAAAAPAAAAZHJzL2Rvd25yZXYueG1sRI9Ba8JA&#10;FITvBf/D8gRvdaNQ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SJBLsMMAAADbAAAADwAA&#10;AAAAAAAAAAAAAAAHAgAAZHJzL2Rvd25yZXYueG1sUEsFBgAAAAADAAMAtwAAAPcCAAAAAA==&#10;" strokecolor="black [3213]"/>
                <v:shape id="Textfeld 215" o:spid="_x0000_s1698"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216" o:spid="_x0000_s1699"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" filled="f" stroked="f">
                  <v:textbox inset="1mm,,1mm">
                    <w:txbxContent>
                      <w:p w:rsidR="001C66B6" w:rsidRDefault="001C66B6" w:rsidP="002C1C92">
                        <w:pPr>
                          <w:pStyle w:val="NormalWeb"/>
                          <w:spacing w:before="0" w:beforeAutospacing="0" w:after="0" w:afterAutospacing="0"/>
                          <w:jc w:val="center"/>
                        </w:pPr>
                        <w:r>
                          <w:rPr>
                            <w:b/>
                            <w:bCs/>
                            <w:color w:val="000000" w:themeColor="text1"/>
                            <w:kern w:val="24"/>
                            <w:sz w:val="20"/>
                            <w:szCs w:val="20"/>
                          </w:rPr>
                          <w:t>c</w:t>
                        </w:r>
                      </w:p>
                    </w:txbxContent>
                  </v:textbox>
                </v:shape>
                <v:shape id="Gerade Verbindung mit Pfeil 1795" o:spid="_x0000_s1700"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" strokecolor="black [3213]">
                  <v:stroke startarrow="block" endarrow="block"/>
                </v:shape>
                <v:shape id="Gerade Verbindung mit Pfeil 1796" o:spid="_x0000_s1701"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" strokecolor="black [3213]">
                  <v:stroke startarrow="block" endarrow="block"/>
                </v:shape>
                <w10:anchorlock/>
              </v:group>
            </w:pict>
          </mc:Fallback>
        </mc:AlternateContent>
      </w:r>
    </w:p>
    <w:p w:rsidR="002C1C92" w:rsidRDefault="002C1C92" w:rsidP="001F7FE8">
      <w:pPr>
        <w:pStyle w:val="SingleTxtG"/>
        <w:keepNext/>
        <w:keepLines/>
        <w:ind w:left="2268" w:hanging="1134"/>
        <w:rPr>
          <w:lang w:eastAsia="en-GB"/>
        </w:rPr>
      </w:pPr>
      <w:r w:rsidRPr="004E2AF7">
        <w:rPr>
          <w:lang w:eastAsia="en-GB"/>
        </w:rPr>
        <w:t xml:space="preserve">3.3. </w:t>
      </w:r>
      <w:r w:rsidRPr="004E2AF7">
        <w:rPr>
          <w:lang w:eastAsia="en-GB"/>
        </w:rPr>
        <w:tab/>
      </w:r>
      <w:r w:rsidRPr="004E2AF7">
        <w:t xml:space="preserve">Category 1c - </w:t>
      </w:r>
      <w:r w:rsidRPr="004E2AF7">
        <w:rPr>
          <w:lang w:eastAsia="en-GB"/>
        </w:rPr>
        <w:t>plate for agricultural or forestry tractors (255 x 165 mm)</w:t>
      </w:r>
    </w:p>
    <w:p w:rsidR="00522FAB" w:rsidRDefault="00522FAB" w:rsidP="001F7FE8">
      <w:pPr>
        <w:pStyle w:val="Heading1"/>
        <w:keepNext/>
        <w:keepLines/>
      </w:pPr>
      <w:r>
        <w:t>Figure A3-XI</w:t>
      </w:r>
    </w:p>
    <w:p w:rsidR="00A00863" w:rsidRPr="00522FAB" w:rsidRDefault="00A00863" w:rsidP="001F7FE8">
      <w:pPr>
        <w:pStyle w:val="Heading1"/>
        <w:keepNext/>
        <w:keepLines/>
        <w:rPr>
          <w:b/>
          <w:bCs/>
        </w:rPr>
      </w:pPr>
      <w:r w:rsidRPr="00522FAB">
        <w:rPr>
          <w:b/>
          <w:bCs/>
        </w:rPr>
        <w:t>Measuring points for plate size 255 x 165 mm</w:t>
      </w:r>
    </w:p>
    <w:p w:rsidR="002C1C92" w:rsidRPr="004E2AF7" w:rsidRDefault="002C1C92" w:rsidP="001F7FE8">
      <w:pPr>
        <w:pStyle w:val="SingleTxtG"/>
        <w:keepNext/>
        <w:keepLines/>
      </w:pPr>
      <w:r w:rsidRPr="004E2AF7">
        <w:rPr>
          <w:noProof/>
          <w:lang w:val="en-US" w:eastAsia="zh-CN"/>
        </w:rPr>
        <w:drawing>
          <wp:inline distT="0" distB="0" distL="0" distR="0" wp14:anchorId="0F01129D" wp14:editId="3733C749">
            <wp:extent cx="3755390" cy="2023745"/>
            <wp:effectExtent l="0" t="0" r="0" b="0"/>
            <wp:docPr id="15"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rsidR="002C1C92" w:rsidRPr="004E2AF7" w:rsidRDefault="002C1C92" w:rsidP="002C1C92">
      <w:pPr>
        <w:pStyle w:val="SingleTxtG"/>
        <w:ind w:left="2835" w:hanging="567"/>
        <w:rPr>
          <w:lang w:eastAsia="en-GB"/>
        </w:rPr>
      </w:pPr>
    </w:p>
    <w:p w:rsidR="002C1C92" w:rsidRPr="004E2AF7" w:rsidRDefault="002C1C92" w:rsidP="002C1C92">
      <w:pPr>
        <w:pStyle w:val="SingleTxtG"/>
        <w:ind w:left="2268" w:hanging="1134"/>
        <w:rPr>
          <w:lang w:eastAsia="en-GB"/>
        </w:rPr>
      </w:pPr>
      <w:r w:rsidRPr="004E2AF7">
        <w:rPr>
          <w:lang w:eastAsia="en-GB"/>
        </w:rPr>
        <w:t xml:space="preserve">3.4. </w:t>
      </w:r>
      <w:r w:rsidRPr="004E2AF7">
        <w:rPr>
          <w:lang w:eastAsia="en-GB"/>
        </w:rPr>
        <w:tab/>
      </w:r>
      <w:r w:rsidRPr="004E2AF7">
        <w:t xml:space="preserve">Category 2a – small </w:t>
      </w:r>
      <w:r w:rsidRPr="004E2AF7">
        <w:rPr>
          <w:lang w:eastAsia="en-GB"/>
        </w:rPr>
        <w:t>plate (330 x 165 mm)</w:t>
      </w:r>
    </w:p>
    <w:p w:rsidR="00522FAB" w:rsidRDefault="00522FAB" w:rsidP="00522FAB">
      <w:pPr>
        <w:pStyle w:val="Heading1"/>
      </w:pPr>
      <w:r>
        <w:t>Figure A3-XII</w:t>
      </w:r>
      <w:r w:rsidR="00A00863">
        <w:t xml:space="preserve"> </w:t>
      </w:r>
    </w:p>
    <w:p w:rsidR="00A00863" w:rsidRPr="00522FAB" w:rsidRDefault="00A00863" w:rsidP="00522FAB">
      <w:pPr>
        <w:pStyle w:val="Heading1"/>
        <w:spacing w:after="120"/>
        <w:rPr>
          <w:b/>
          <w:bCs/>
        </w:rPr>
      </w:pPr>
      <w:r w:rsidRPr="00522FAB">
        <w:rPr>
          <w:b/>
          <w:bCs/>
        </w:rPr>
        <w:t>Measuring points for plate size 330 x 165 mm</w:t>
      </w:r>
    </w:p>
    <w:p w:rsidR="002C1C92" w:rsidRPr="00945D47" w:rsidRDefault="002C1C92" w:rsidP="00522FAB">
      <w:pPr>
        <w:pStyle w:val="SingleTxtG"/>
      </w:pPr>
      <w:r w:rsidRPr="00945D47">
        <w:rPr>
          <w:noProof/>
          <w:lang w:val="en-US" w:eastAsia="zh-CN"/>
        </w:rPr>
        <w:drawing>
          <wp:inline distT="0" distB="0" distL="0" distR="0" wp14:anchorId="5871027A" wp14:editId="0278DCB0">
            <wp:extent cx="3895725" cy="1670685"/>
            <wp:effectExtent l="0" t="0" r="0" b="5715"/>
            <wp:docPr id="16"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95725" cy="1670685"/>
                    </a:xfrm>
                    <a:prstGeom prst="rect">
                      <a:avLst/>
                    </a:prstGeom>
                    <a:noFill/>
                  </pic:spPr>
                </pic:pic>
              </a:graphicData>
            </a:graphic>
          </wp:inline>
        </w:drawing>
      </w:r>
    </w:p>
    <w:p w:rsidR="002C1C92" w:rsidRPr="00945D47" w:rsidRDefault="002C1C92" w:rsidP="00945D47">
      <w:pPr>
        <w:pStyle w:val="SingleTxtG"/>
        <w:ind w:left="2268"/>
      </w:pPr>
    </w:p>
    <w:p w:rsidR="002C1C92" w:rsidRDefault="002C1C92" w:rsidP="002C1C92">
      <w:pPr>
        <w:pStyle w:val="SingleTxtG"/>
        <w:ind w:left="2268" w:hanging="1134"/>
        <w:rPr>
          <w:lang w:eastAsia="en-GB"/>
        </w:rPr>
      </w:pPr>
      <w:r w:rsidRPr="004E2AF7">
        <w:rPr>
          <w:lang w:eastAsia="en-GB"/>
        </w:rPr>
        <w:t xml:space="preserve">3.5. </w:t>
      </w:r>
      <w:r w:rsidRPr="004E2AF7">
        <w:rPr>
          <w:lang w:eastAsia="en-GB"/>
        </w:rPr>
        <w:tab/>
      </w:r>
      <w:r w:rsidRPr="004E2AF7">
        <w:t xml:space="preserve">Category 2b – wide </w:t>
      </w:r>
      <w:r w:rsidRPr="004E2AF7">
        <w:rPr>
          <w:lang w:eastAsia="en-GB"/>
        </w:rPr>
        <w:t>plate (440 x 220 mm)</w:t>
      </w:r>
    </w:p>
    <w:p w:rsidR="00522FAB" w:rsidRDefault="00A00863" w:rsidP="00522FAB">
      <w:pPr>
        <w:pStyle w:val="Heading1"/>
      </w:pPr>
      <w:r>
        <w:t>Figure A3-XI</w:t>
      </w:r>
      <w:r w:rsidR="00544B01">
        <w:t>II</w:t>
      </w:r>
      <w:r>
        <w:t xml:space="preserve"> </w:t>
      </w:r>
    </w:p>
    <w:p w:rsidR="00A00863" w:rsidRPr="00522FAB" w:rsidRDefault="00A00863" w:rsidP="00522FAB">
      <w:pPr>
        <w:pStyle w:val="Heading1"/>
        <w:spacing w:after="120"/>
        <w:rPr>
          <w:b/>
          <w:bCs/>
        </w:rPr>
      </w:pPr>
      <w:r w:rsidRPr="00522FAB">
        <w:rPr>
          <w:b/>
          <w:bCs/>
        </w:rPr>
        <w:t>Measuring points for plate size 440 x 220 mm</w:t>
      </w:r>
    </w:p>
    <w:p w:rsidR="002C1C92" w:rsidRPr="00945D47" w:rsidRDefault="002C1C92" w:rsidP="00522FAB">
      <w:pPr>
        <w:pStyle w:val="SingleTxtG"/>
      </w:pPr>
      <w:r w:rsidRPr="00945D47">
        <w:rPr>
          <w:noProof/>
          <w:lang w:val="en-US" w:eastAsia="zh-CN"/>
        </w:rPr>
        <w:drawing>
          <wp:inline distT="0" distB="0" distL="0" distR="0" wp14:anchorId="71B701A9" wp14:editId="14C7934E">
            <wp:extent cx="4261899" cy="1845673"/>
            <wp:effectExtent l="0" t="0" r="0" b="0"/>
            <wp:docPr id="17"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rsidR="002C1C92" w:rsidRDefault="002C1C92" w:rsidP="00945D47">
      <w:pPr>
        <w:pStyle w:val="SingleTxtG"/>
        <w:ind w:left="2268"/>
      </w:pPr>
      <w:r w:rsidRPr="004E2AF7">
        <w:rPr>
          <w:i/>
        </w:rPr>
        <w:t>Note</w:t>
      </w:r>
      <w:r w:rsidRPr="004E2AF7">
        <w:t xml:space="preserve">: </w:t>
      </w:r>
      <w:r w:rsidRPr="004E2AF7">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rsidR="002C1C92" w:rsidRPr="009811B1" w:rsidRDefault="002C1C92" w:rsidP="002C1C92">
      <w:pPr>
        <w:pStyle w:val="SingleTxtG"/>
        <w:ind w:left="2268" w:hanging="1134"/>
        <w:rPr>
          <w:lang w:eastAsia="en-GB"/>
        </w:rPr>
      </w:pPr>
      <w:r w:rsidRPr="004E2AF7">
        <w:rPr>
          <w:lang w:eastAsia="en-GB"/>
        </w:rPr>
        <w:t>3.6.</w:t>
      </w:r>
      <w:r w:rsidRPr="004E2AF7">
        <w:rPr>
          <w:lang w:eastAsia="en-GB"/>
        </w:rPr>
        <w:tab/>
      </w:r>
      <w:r w:rsidRPr="004E2AF7">
        <w:t xml:space="preserve">Category 1 (240 x </w:t>
      </w:r>
      <w:r w:rsidRPr="009811B1">
        <w:t xml:space="preserve">130 mm) for vehicles of </w:t>
      </w:r>
      <w:r w:rsidR="004F4C92" w:rsidRPr="009811B1">
        <w:t xml:space="preserve">category </w:t>
      </w:r>
      <w:r w:rsidRPr="009811B1">
        <w:t>L</w:t>
      </w:r>
    </w:p>
    <w:p w:rsidR="00522FAB" w:rsidRDefault="00A00863" w:rsidP="001F7FE8">
      <w:pPr>
        <w:pStyle w:val="Heading1"/>
      </w:pPr>
      <w:r w:rsidRPr="009811B1">
        <w:t>Figure A3-X</w:t>
      </w:r>
      <w:r w:rsidR="00544B01" w:rsidRPr="009811B1">
        <w:t>I</w:t>
      </w:r>
      <w:r w:rsidRPr="009811B1">
        <w:t xml:space="preserve">V </w:t>
      </w:r>
    </w:p>
    <w:p w:rsidR="00A00863" w:rsidRPr="00522FAB" w:rsidRDefault="00A00863" w:rsidP="00522FAB">
      <w:pPr>
        <w:pStyle w:val="Heading1"/>
        <w:spacing w:after="120"/>
        <w:rPr>
          <w:b/>
          <w:bCs/>
        </w:rPr>
      </w:pPr>
      <w:r w:rsidRPr="00522FAB">
        <w:rPr>
          <w:b/>
          <w:bCs/>
        </w:rPr>
        <w:t>Measuring points for plate size 240 x 130 mm</w:t>
      </w:r>
    </w:p>
    <w:p w:rsidR="002C1C92" w:rsidRPr="009811B1" w:rsidRDefault="002C1C92" w:rsidP="00522FAB">
      <w:pPr>
        <w:pStyle w:val="SingleTxtG"/>
      </w:pPr>
      <w:r w:rsidRPr="009811B1">
        <w:rPr>
          <w:noProof/>
          <w:lang w:val="en-US" w:eastAsia="zh-CN"/>
        </w:rPr>
        <w:drawing>
          <wp:inline distT="0" distB="0" distL="0" distR="0" wp14:anchorId="69F89028" wp14:editId="7FBF436A">
            <wp:extent cx="4231005" cy="1877695"/>
            <wp:effectExtent l="0" t="0" r="0" b="8255"/>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rsidR="002C1C92" w:rsidRPr="009811B1" w:rsidRDefault="002C1C92" w:rsidP="00945D47">
      <w:pPr>
        <w:pStyle w:val="SingleTxtG"/>
        <w:ind w:left="2268" w:hanging="1134"/>
        <w:rPr>
          <w:lang w:eastAsia="en-GB"/>
        </w:rPr>
      </w:pPr>
      <w:r w:rsidRPr="009811B1">
        <w:rPr>
          <w:lang w:eastAsia="en-GB"/>
        </w:rPr>
        <w:t>3.7.</w:t>
      </w:r>
      <w:r w:rsidR="00945D47" w:rsidRPr="009811B1">
        <w:rPr>
          <w:lang w:eastAsia="en-GB"/>
        </w:rPr>
        <w:tab/>
      </w:r>
      <w:r w:rsidRPr="009811B1">
        <w:rPr>
          <w:lang w:eastAsia="en-GB"/>
        </w:rPr>
        <w:t xml:space="preserve">Category 2 (280 x 200 mm) for vehicles of </w:t>
      </w:r>
      <w:r w:rsidR="004F4C92" w:rsidRPr="009811B1">
        <w:t xml:space="preserve">category </w:t>
      </w:r>
      <w:r w:rsidRPr="009811B1">
        <w:rPr>
          <w:lang w:eastAsia="en-GB"/>
        </w:rPr>
        <w:t>L</w:t>
      </w:r>
    </w:p>
    <w:p w:rsidR="00522FAB" w:rsidRDefault="00522FAB" w:rsidP="00522FAB">
      <w:pPr>
        <w:pStyle w:val="Heading1"/>
      </w:pPr>
      <w:r>
        <w:t>Figure A3-XV</w:t>
      </w:r>
      <w:r w:rsidR="00E73D67" w:rsidRPr="009811B1">
        <w:t xml:space="preserve"> </w:t>
      </w:r>
    </w:p>
    <w:p w:rsidR="00E73D67" w:rsidRPr="00522FAB" w:rsidRDefault="00E73D67" w:rsidP="00522FAB">
      <w:pPr>
        <w:pStyle w:val="Heading1"/>
        <w:spacing w:after="120"/>
        <w:rPr>
          <w:b/>
          <w:bCs/>
        </w:rPr>
      </w:pPr>
      <w:r w:rsidRPr="00522FAB">
        <w:rPr>
          <w:b/>
          <w:bCs/>
        </w:rPr>
        <w:t>Measuring points for plate size 280 x 200 mm</w:t>
      </w:r>
    </w:p>
    <w:p w:rsidR="002C1C92" w:rsidRPr="004E2AF7" w:rsidRDefault="002C1C92" w:rsidP="00522FAB">
      <w:pPr>
        <w:pStyle w:val="SingleTxtG"/>
      </w:pPr>
      <w:r w:rsidRPr="00945D47">
        <w:rPr>
          <w:noProof/>
          <w:lang w:val="en-US" w:eastAsia="zh-CN"/>
        </w:rPr>
        <w:drawing>
          <wp:inline distT="0" distB="0" distL="0" distR="0" wp14:anchorId="1D4F1DA2" wp14:editId="7F3097C7">
            <wp:extent cx="4608830" cy="2639695"/>
            <wp:effectExtent l="0" t="0" r="0" b="825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rsidR="002C1C92" w:rsidRPr="004E2AF7" w:rsidRDefault="002C1C92" w:rsidP="00945D47">
      <w:pPr>
        <w:pStyle w:val="SingleTxtG"/>
        <w:ind w:left="2268"/>
      </w:pPr>
    </w:p>
    <w:p w:rsidR="002C1C92" w:rsidRPr="004E2AF7" w:rsidRDefault="002C1C92" w:rsidP="002C1C92">
      <w:pPr>
        <w:pStyle w:val="SingleTxtG"/>
        <w:tabs>
          <w:tab w:val="left" w:pos="1701"/>
        </w:tabs>
        <w:ind w:left="0"/>
        <w:rPr>
          <w:u w:val="single"/>
        </w:rPr>
      </w:pPr>
    </w:p>
    <w:p w:rsidR="002C1C92" w:rsidRPr="004E2AF7" w:rsidRDefault="002C1C92" w:rsidP="002C1C92">
      <w:pPr>
        <w:suppressAutoHyphens w:val="0"/>
        <w:spacing w:line="240" w:lineRule="auto"/>
        <w:rPr>
          <w:b/>
          <w:sz w:val="28"/>
        </w:rPr>
      </w:pPr>
      <w:r w:rsidRPr="004E2AF7">
        <w:br w:type="page"/>
      </w:r>
    </w:p>
    <w:p w:rsidR="002C1C92" w:rsidRPr="004E2AF7" w:rsidRDefault="002C1C92" w:rsidP="002C1C92">
      <w:pPr>
        <w:pStyle w:val="HChG"/>
      </w:pPr>
      <w:r w:rsidRPr="004E2AF7">
        <w:t>Annex 4</w:t>
      </w:r>
    </w:p>
    <w:p w:rsidR="002C1C92" w:rsidRPr="004E2AF7" w:rsidRDefault="002C1C92" w:rsidP="002C1C92">
      <w:pPr>
        <w:pStyle w:val="HChG"/>
      </w:pPr>
      <w:r w:rsidRPr="004E2AF7">
        <w:tab/>
      </w:r>
      <w:r w:rsidRPr="004E2AF7">
        <w:tab/>
        <w:t>Minimum requirements for conformity of production control procedures</w:t>
      </w:r>
    </w:p>
    <w:p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w:t>
      </w:r>
      <w:r w:rsidRPr="004E2AF7">
        <w:rPr>
          <w:snapToGrid w:val="0"/>
        </w:rPr>
        <w:tab/>
        <w:t>General</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1.1</w:t>
      </w:r>
      <w:r w:rsidR="00BC622A">
        <w:rPr>
          <w:snapToGrid w:val="0"/>
        </w:rPr>
        <w:t>.</w:t>
      </w:r>
      <w:r w:rsidRPr="004E2AF7">
        <w:rPr>
          <w:snapToGrid w:val="0"/>
        </w:rPr>
        <w:tab/>
        <w:t xml:space="preserve">The conformity requirements shall be considered satisfied from a mechanical and geometric standpoint, if the differences do not exceed inevitable manufacturing deviations within the requirements of </w:t>
      </w:r>
      <w:r w:rsidR="00E05A8B">
        <w:rPr>
          <w:snapToGrid w:val="0"/>
        </w:rPr>
        <w:t>this Regulation</w:t>
      </w:r>
      <w:r w:rsidRPr="004E2AF7">
        <w:rPr>
          <w:snapToGrid w:val="0"/>
        </w:rPr>
        <w:t>.</w:t>
      </w:r>
    </w:p>
    <w:p w:rsidR="002C1C92" w:rsidRPr="004E2AF7" w:rsidRDefault="002C1C92" w:rsidP="002C1C92">
      <w:pPr>
        <w:adjustRightInd w:val="0"/>
        <w:snapToGrid w:val="0"/>
        <w:spacing w:after="120"/>
        <w:ind w:left="2268" w:right="1134" w:hanging="1134"/>
        <w:jc w:val="both"/>
        <w:rPr>
          <w:b/>
          <w:snapToGrid w:val="0"/>
        </w:rPr>
      </w:pPr>
      <w:r w:rsidRPr="004E2AF7">
        <w:rPr>
          <w:snapToGrid w:val="0"/>
        </w:rPr>
        <w:t>1.2</w:t>
      </w:r>
      <w:r w:rsidR="00BC622A">
        <w:rPr>
          <w:snapToGrid w:val="0"/>
        </w:rPr>
        <w:t>.</w:t>
      </w:r>
      <w:r w:rsidRPr="004E2AF7">
        <w:rPr>
          <w:snapToGrid w:val="0"/>
        </w:rPr>
        <w:tab/>
        <w:t xml:space="preserve">With respect to photometric performances, the conformity of mass-produced lamps shall not be contested if, when testing photometric performances of any lamp chosen at random according to paragraph </w:t>
      </w:r>
      <w:r w:rsidR="00552801">
        <w:rPr>
          <w:snapToGrid w:val="0"/>
        </w:rPr>
        <w:t>4</w:t>
      </w:r>
      <w:r w:rsidRPr="004E2AF7">
        <w:rPr>
          <w:snapToGrid w:val="0"/>
        </w:rPr>
        <w:t>.7</w:t>
      </w:r>
      <w:r w:rsidR="0024608F">
        <w:rPr>
          <w:snapToGrid w:val="0"/>
        </w:rPr>
        <w:t>.</w:t>
      </w:r>
      <w:r w:rsidRPr="004E2AF7">
        <w:rPr>
          <w:snapToGrid w:val="0"/>
        </w:rPr>
        <w:t xml:space="preserve"> of </w:t>
      </w:r>
      <w:r w:rsidR="00E05A8B">
        <w:rPr>
          <w:snapToGrid w:val="0"/>
        </w:rPr>
        <w:t>this Regulation</w:t>
      </w:r>
      <w:r w:rsidRPr="004E2AF7">
        <w:rPr>
          <w:snapToGrid w:val="0"/>
        </w:rPr>
        <w:t xml:space="preserve">. </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1.2.1</w:t>
      </w:r>
      <w:r w:rsidR="00BC622A">
        <w:rPr>
          <w:snapToGrid w:val="0"/>
        </w:rPr>
        <w:t>.</w:t>
      </w:r>
      <w:r w:rsidRPr="004E2AF7">
        <w:rPr>
          <w:snapToGrid w:val="0"/>
        </w:rPr>
        <w:tab/>
        <w:t>No measured value deviates unfavourably by more than 20</w:t>
      </w:r>
      <w:r w:rsidR="00785008">
        <w:rPr>
          <w:snapToGrid w:val="0"/>
        </w:rPr>
        <w:t xml:space="preserve"> per cent</w:t>
      </w:r>
      <w:r w:rsidR="00785008" w:rsidRPr="004E2AF7">
        <w:rPr>
          <w:snapToGrid w:val="0"/>
        </w:rPr>
        <w:t xml:space="preserve"> </w:t>
      </w:r>
      <w:r w:rsidRPr="004E2AF7">
        <w:rPr>
          <w:snapToGrid w:val="0"/>
        </w:rPr>
        <w:t xml:space="preserve">from the values prescribed in </w:t>
      </w:r>
      <w:r w:rsidR="00E05A8B">
        <w:rPr>
          <w:snapToGrid w:val="0"/>
        </w:rPr>
        <w:t>this Regulation</w:t>
      </w:r>
    </w:p>
    <w:p w:rsidR="002C1C92" w:rsidRDefault="002C1C92" w:rsidP="002C1C92">
      <w:pPr>
        <w:pStyle w:val="SingleTxtG"/>
        <w:ind w:left="2268"/>
      </w:pPr>
      <w:r w:rsidRPr="004E2AF7">
        <w:t xml:space="preserve">For the minimum values required throughout the fields specified in Annexes 2 and 3 the respective maximum deviations of the measured values shall correspond to the values shown in </w:t>
      </w:r>
      <w:r w:rsidR="00C82599">
        <w:t>T</w:t>
      </w:r>
      <w:r w:rsidR="00C82599" w:rsidRPr="004E2AF7">
        <w:t xml:space="preserve">able </w:t>
      </w:r>
      <w:r w:rsidR="00A2260A">
        <w:t>A4-1</w:t>
      </w:r>
      <w:r w:rsidRPr="004E2AF7">
        <w:t>:</w:t>
      </w:r>
    </w:p>
    <w:p w:rsidR="00DB6907" w:rsidRDefault="00DB6907" w:rsidP="00DB6907">
      <w:pPr>
        <w:pStyle w:val="Heading1"/>
      </w:pPr>
      <w:r>
        <w:t>Table A4-1</w:t>
      </w:r>
      <w:r w:rsidR="00EA3FCB">
        <w:t xml:space="preserve"> </w:t>
      </w:r>
    </w:p>
    <w:p w:rsidR="00EA3FCB" w:rsidRPr="00DB6907" w:rsidRDefault="00EA3FCB" w:rsidP="00DB6907">
      <w:pPr>
        <w:pStyle w:val="Heading1"/>
        <w:spacing w:after="120"/>
        <w:rPr>
          <w:b/>
          <w:bCs/>
        </w:rPr>
      </w:pPr>
      <w:r w:rsidRPr="00DB6907">
        <w:rPr>
          <w:b/>
          <w:bCs/>
        </w:rPr>
        <w:t>20 and 30 per cent values for CoP</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2"/>
        <w:gridCol w:w="2520"/>
        <w:gridCol w:w="2629"/>
      </w:tblGrid>
      <w:tr w:rsidR="002C1C92" w:rsidRPr="004D0C28" w:rsidTr="00DB6907">
        <w:tc>
          <w:tcPr>
            <w:tcW w:w="1843"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DB6907">
            <w:pPr>
              <w:spacing w:before="80" w:after="80" w:line="200" w:lineRule="exact"/>
              <w:ind w:left="142"/>
              <w:jc w:val="center"/>
              <w:rPr>
                <w:i/>
                <w:sz w:val="16"/>
                <w:szCs w:val="16"/>
              </w:rPr>
            </w:pPr>
            <w:r w:rsidRPr="004D0C28">
              <w:rPr>
                <w:i/>
                <w:sz w:val="16"/>
                <w:szCs w:val="16"/>
              </w:rPr>
              <w:t>Required minimum value</w:t>
            </w:r>
          </w:p>
        </w:tc>
        <w:tc>
          <w:tcPr>
            <w:tcW w:w="2090"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DB6907">
            <w:pPr>
              <w:spacing w:before="80" w:after="80" w:line="200" w:lineRule="exact"/>
              <w:ind w:left="142"/>
              <w:jc w:val="center"/>
              <w:rPr>
                <w:i/>
                <w:sz w:val="16"/>
                <w:szCs w:val="16"/>
              </w:rPr>
            </w:pPr>
            <w:r w:rsidRPr="004D0C28">
              <w:rPr>
                <w:i/>
                <w:sz w:val="16"/>
                <w:szCs w:val="16"/>
              </w:rPr>
              <w:t>Equivalent 20 per cent</w:t>
            </w:r>
          </w:p>
        </w:tc>
        <w:tc>
          <w:tcPr>
            <w:tcW w:w="2181"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DB6907">
            <w:pPr>
              <w:spacing w:before="80" w:after="80" w:line="200" w:lineRule="exact"/>
              <w:ind w:left="178"/>
              <w:jc w:val="center"/>
              <w:rPr>
                <w:i/>
                <w:sz w:val="16"/>
                <w:szCs w:val="16"/>
              </w:rPr>
            </w:pPr>
            <w:r w:rsidRPr="004D0C28">
              <w:rPr>
                <w:i/>
                <w:sz w:val="16"/>
                <w:szCs w:val="16"/>
              </w:rPr>
              <w:t>Equivalent 30 per cent</w:t>
            </w:r>
          </w:p>
        </w:tc>
      </w:tr>
      <w:tr w:rsidR="002C1C92" w:rsidRPr="004D0C28" w:rsidTr="00DB6907">
        <w:tc>
          <w:tcPr>
            <w:tcW w:w="1843" w:type="dxa"/>
            <w:tcBorders>
              <w:top w:val="single" w:sz="12"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cd</w:t>
            </w:r>
          </w:p>
        </w:tc>
        <w:tc>
          <w:tcPr>
            <w:tcW w:w="2090" w:type="dxa"/>
            <w:tcBorders>
              <w:top w:val="single" w:sz="12" w:space="0" w:color="auto"/>
              <w:left w:val="single" w:sz="4" w:space="0" w:color="auto"/>
              <w:bottom w:val="single" w:sz="4" w:space="0" w:color="auto"/>
              <w:right w:val="single" w:sz="4" w:space="0" w:color="auto"/>
            </w:tcBorders>
            <w:hideMark/>
          </w:tcPr>
          <w:p w:rsidR="002C1C92" w:rsidRPr="004D0C28" w:rsidRDefault="004D0C28" w:rsidP="001F7FE8">
            <w:pPr>
              <w:spacing w:before="40" w:after="40" w:line="220" w:lineRule="exact"/>
              <w:ind w:left="1134"/>
              <w:jc w:val="center"/>
              <w:rPr>
                <w:sz w:val="18"/>
                <w:szCs w:val="18"/>
              </w:rPr>
            </w:pPr>
            <w:r>
              <w:rPr>
                <w:sz w:val="18"/>
                <w:szCs w:val="18"/>
              </w:rPr>
              <w:t>c</w:t>
            </w:r>
            <w:r w:rsidR="002C1C92" w:rsidRPr="004D0C28">
              <w:rPr>
                <w:sz w:val="18"/>
                <w:szCs w:val="18"/>
              </w:rPr>
              <w:t>d</w:t>
            </w:r>
          </w:p>
        </w:tc>
        <w:tc>
          <w:tcPr>
            <w:tcW w:w="2181" w:type="dxa"/>
            <w:tcBorders>
              <w:top w:val="single" w:sz="12"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cd</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0,7</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0,5</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0,3</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0,6</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0,4</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0,2</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0,3</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0,2</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0,1</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0,07</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0,05</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0,03</w:t>
            </w:r>
          </w:p>
        </w:tc>
      </w:tr>
      <w:tr w:rsidR="002C1C92" w:rsidRPr="004D0C28" w:rsidTr="00DB6907">
        <w:tc>
          <w:tcPr>
            <w:tcW w:w="1843"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0,05</w:t>
            </w:r>
          </w:p>
        </w:tc>
        <w:tc>
          <w:tcPr>
            <w:tcW w:w="2090"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0,03</w:t>
            </w:r>
          </w:p>
        </w:tc>
        <w:tc>
          <w:tcPr>
            <w:tcW w:w="2181"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0,02</w:t>
            </w:r>
          </w:p>
        </w:tc>
      </w:tr>
    </w:tbl>
    <w:p w:rsidR="002C1C92" w:rsidRPr="004E2AF7" w:rsidRDefault="002C1C92" w:rsidP="00DB6907">
      <w:pPr>
        <w:adjustRightInd w:val="0"/>
        <w:snapToGrid w:val="0"/>
        <w:spacing w:before="120" w:after="120"/>
        <w:ind w:left="2268" w:right="1134" w:hanging="1134"/>
        <w:jc w:val="both"/>
      </w:pPr>
      <w:r w:rsidRPr="004E2AF7">
        <w:t>1.2.1.1.</w:t>
      </w:r>
      <w:r w:rsidRPr="004E2AF7">
        <w:tab/>
      </w:r>
      <w:r w:rsidRPr="009811B1">
        <w:rPr>
          <w:snapToGrid w:val="0"/>
        </w:rPr>
        <w:t>For</w:t>
      </w:r>
      <w:r w:rsidRPr="004E2AF7">
        <w:t xml:space="preserve"> </w:t>
      </w:r>
      <w:r w:rsidR="00335D9B" w:rsidRPr="004E2AF7">
        <w:t>rear-</w:t>
      </w:r>
      <w:r w:rsidRPr="004E2AF7">
        <w:t xml:space="preserve">registration plate </w:t>
      </w:r>
      <w:r w:rsidR="00335D9B" w:rsidRPr="004E2AF7">
        <w:t xml:space="preserve">illuminating </w:t>
      </w:r>
      <w:r w:rsidR="007072D2">
        <w:t>lamp</w:t>
      </w:r>
      <w:r w:rsidR="007072D2" w:rsidRPr="004E2AF7">
        <w:t>s</w:t>
      </w:r>
      <w:r w:rsidRPr="004E2AF7">
        <w:t>:</w:t>
      </w:r>
    </w:p>
    <w:p w:rsidR="002C1C92" w:rsidRDefault="002C1C92" w:rsidP="009811B1">
      <w:pPr>
        <w:pStyle w:val="SingleTxtG"/>
        <w:ind w:left="2268"/>
        <w:rPr>
          <w:lang w:eastAsia="de-DE"/>
        </w:rPr>
      </w:pPr>
      <w:r w:rsidRPr="009811B1">
        <w:rPr>
          <w:snapToGrid w:val="0"/>
        </w:rPr>
        <w:t>With</w:t>
      </w:r>
      <w:r w:rsidRPr="004E2AF7">
        <w:rPr>
          <w:lang w:eastAsia="de-DE"/>
        </w:rPr>
        <w:t xml:space="preserve"> respect to the gradient of luminance the unfavourable deviation shall be:</w:t>
      </w:r>
    </w:p>
    <w:p w:rsidR="00DB6907" w:rsidRDefault="00EA3FCB" w:rsidP="00DB6907">
      <w:pPr>
        <w:pStyle w:val="Heading1"/>
      </w:pPr>
      <w:r w:rsidRPr="009811B1">
        <w:rPr>
          <w:snapToGrid w:val="0"/>
        </w:rPr>
        <w:t>Table</w:t>
      </w:r>
      <w:r>
        <w:t xml:space="preserve"> </w:t>
      </w:r>
      <w:r w:rsidRPr="009811B1">
        <w:rPr>
          <w:snapToGrid w:val="0"/>
        </w:rPr>
        <w:t>A4</w:t>
      </w:r>
      <w:r w:rsidR="00DB6907">
        <w:t>-2</w:t>
      </w:r>
      <w:r>
        <w:t xml:space="preserve"> </w:t>
      </w:r>
    </w:p>
    <w:p w:rsidR="00EA3FCB" w:rsidRPr="00DB6907" w:rsidRDefault="00EA3FCB" w:rsidP="00DB6907">
      <w:pPr>
        <w:pStyle w:val="Heading1"/>
        <w:spacing w:after="120"/>
        <w:rPr>
          <w:b/>
          <w:bCs/>
        </w:rPr>
      </w:pPr>
      <w:r w:rsidRPr="00DB6907">
        <w:rPr>
          <w:b/>
          <w:bCs/>
        </w:rPr>
        <w:t xml:space="preserve">20 and 30 per cent values for CoP, </w:t>
      </w:r>
      <w:r w:rsidR="007072D2" w:rsidRPr="00DB6907">
        <w:rPr>
          <w:b/>
          <w:bCs/>
        </w:rPr>
        <w:t>Rear-registration plate illuminating lamps</w:t>
      </w:r>
    </w:p>
    <w:tbl>
      <w:tblPr>
        <w:tblStyle w:val="TableGrid"/>
        <w:tblW w:w="6237" w:type="dxa"/>
        <w:tblInd w:w="1134" w:type="dxa"/>
        <w:tblLook w:val="04A0" w:firstRow="1" w:lastRow="0" w:firstColumn="1" w:lastColumn="0" w:noHBand="0" w:noVBand="1"/>
      </w:tblPr>
      <w:tblGrid>
        <w:gridCol w:w="1890"/>
        <w:gridCol w:w="2173"/>
        <w:gridCol w:w="2174"/>
      </w:tblGrid>
      <w:tr w:rsidR="00EB3128" w:rsidRPr="004D0C28" w:rsidTr="00DB6907">
        <w:tc>
          <w:tcPr>
            <w:tcW w:w="6101" w:type="dxa"/>
            <w:gridSpan w:val="3"/>
            <w:tcBorders>
              <w:bottom w:val="single" w:sz="12" w:space="0" w:color="auto"/>
            </w:tcBorders>
          </w:tcPr>
          <w:p w:rsidR="00EB3128" w:rsidRPr="004D0C28" w:rsidRDefault="00BA708D" w:rsidP="00DB6907">
            <w:pPr>
              <w:keepNext/>
              <w:keepLines/>
              <w:autoSpaceDE w:val="0"/>
              <w:autoSpaceDN w:val="0"/>
              <w:adjustRightInd w:val="0"/>
              <w:spacing w:before="80" w:after="80" w:line="200" w:lineRule="exact"/>
              <w:jc w:val="center"/>
              <w:rPr>
                <w:i/>
                <w:sz w:val="16"/>
                <w:szCs w:val="16"/>
                <w:lang w:eastAsia="de-DE"/>
              </w:rPr>
            </w:pPr>
            <w:r w:rsidRPr="004D0C28">
              <w:rPr>
                <w:i/>
                <w:sz w:val="16"/>
                <w:szCs w:val="16"/>
                <w:lang w:eastAsia="de-DE"/>
              </w:rPr>
              <w:t>Unfavourable d</w:t>
            </w:r>
            <w:r w:rsidR="00EB3128" w:rsidRPr="004D0C28">
              <w:rPr>
                <w:i/>
                <w:sz w:val="16"/>
                <w:szCs w:val="16"/>
                <w:lang w:eastAsia="de-DE"/>
              </w:rPr>
              <w:t>eviation</w:t>
            </w:r>
          </w:p>
        </w:tc>
      </w:tr>
      <w:tr w:rsidR="00EB3128" w:rsidRPr="004D0C28" w:rsidTr="00DB6907">
        <w:tc>
          <w:tcPr>
            <w:tcW w:w="1848" w:type="dxa"/>
            <w:tcBorders>
              <w:top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2.5 x Bo/cm</w:t>
            </w:r>
          </w:p>
        </w:tc>
        <w:tc>
          <w:tcPr>
            <w:tcW w:w="2126" w:type="dxa"/>
            <w:tcBorders>
              <w:top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comparable to</w:t>
            </w:r>
          </w:p>
        </w:tc>
        <w:tc>
          <w:tcPr>
            <w:tcW w:w="2127" w:type="dxa"/>
            <w:tcBorders>
              <w:top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20 per cent</w:t>
            </w:r>
          </w:p>
        </w:tc>
      </w:tr>
      <w:tr w:rsidR="00EB3128" w:rsidRPr="004D0C28" w:rsidTr="00DB6907">
        <w:tc>
          <w:tcPr>
            <w:tcW w:w="1848" w:type="dxa"/>
            <w:tcBorders>
              <w:bottom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3.0 x Bo/cm</w:t>
            </w:r>
          </w:p>
        </w:tc>
        <w:tc>
          <w:tcPr>
            <w:tcW w:w="2126" w:type="dxa"/>
            <w:tcBorders>
              <w:bottom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comparable to</w:t>
            </w:r>
          </w:p>
        </w:tc>
        <w:tc>
          <w:tcPr>
            <w:tcW w:w="2127" w:type="dxa"/>
            <w:tcBorders>
              <w:bottom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30 per cent</w:t>
            </w:r>
          </w:p>
        </w:tc>
      </w:tr>
    </w:tbl>
    <w:p w:rsidR="002C1C92" w:rsidRPr="004E2AF7" w:rsidRDefault="002C1C92" w:rsidP="00DB6907">
      <w:pPr>
        <w:adjustRightInd w:val="0"/>
        <w:snapToGrid w:val="0"/>
        <w:spacing w:before="120" w:after="120"/>
        <w:ind w:left="2268" w:right="1134" w:hanging="1134"/>
        <w:jc w:val="both"/>
        <w:rPr>
          <w:snapToGrid w:val="0"/>
        </w:rPr>
      </w:pPr>
      <w:r w:rsidRPr="004E2AF7">
        <w:rPr>
          <w:snapToGrid w:val="0"/>
        </w:rPr>
        <w:t>1.2.2</w:t>
      </w:r>
      <w:r w:rsidR="00BC622A">
        <w:rPr>
          <w:snapToGrid w:val="0"/>
        </w:rPr>
        <w:t>.</w:t>
      </w:r>
      <w:r w:rsidRPr="004E2AF7">
        <w:rPr>
          <w:snapToGrid w:val="0"/>
        </w:rPr>
        <w:tab/>
        <w:t>If, in the case of a lamp equipped with a replaceable light source and if results of the test described above do not meet the requirements, tests on lamps shall be repeated using another standard light source.</w:t>
      </w:r>
    </w:p>
    <w:p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1.3</w:t>
      </w:r>
      <w:r w:rsidR="00BC622A">
        <w:rPr>
          <w:snapToGrid w:val="0"/>
        </w:rPr>
        <w:t>.</w:t>
      </w:r>
      <w:r w:rsidRPr="004E2AF7">
        <w:rPr>
          <w:snapToGrid w:val="0"/>
        </w:rPr>
        <w:tab/>
        <w:t xml:space="preserve">The chromaticity coordinates shall be complied with when tested under conditions of paragraph </w:t>
      </w:r>
      <w:r w:rsidR="00EB41BB" w:rsidRPr="004E2AF7">
        <w:rPr>
          <w:snapToGrid w:val="0"/>
        </w:rPr>
        <w:t>4.7</w:t>
      </w:r>
      <w:r w:rsidR="0024608F">
        <w:rPr>
          <w:snapToGrid w:val="0"/>
        </w:rPr>
        <w:t>.</w:t>
      </w:r>
      <w:r w:rsidRPr="004E2AF7">
        <w:rPr>
          <w:snapToGrid w:val="0"/>
        </w:rPr>
        <w:t xml:space="preserve"> of </w:t>
      </w:r>
      <w:r w:rsidR="00E05A8B">
        <w:rPr>
          <w:snapToGrid w:val="0"/>
        </w:rPr>
        <w:t>this Regulation</w:t>
      </w:r>
      <w:r w:rsidRPr="004E2AF7">
        <w:rPr>
          <w:snapToGrid w:val="0"/>
        </w:rPr>
        <w:t>.</w:t>
      </w:r>
    </w:p>
    <w:p w:rsidR="002C1C92" w:rsidRPr="004E2AF7" w:rsidRDefault="002C1C92" w:rsidP="002C1C92">
      <w:pPr>
        <w:pStyle w:val="SingleTxtG"/>
        <w:ind w:left="2268" w:hanging="1134"/>
        <w:rPr>
          <w:bCs/>
        </w:rPr>
      </w:pPr>
      <w:r w:rsidRPr="004E2AF7">
        <w:rPr>
          <w:bCs/>
        </w:rPr>
        <w:t>1.4.</w:t>
      </w:r>
      <w:r w:rsidRPr="004E2AF7">
        <w:rPr>
          <w:bCs/>
        </w:rPr>
        <w:tab/>
        <w:t>In the case of non-replaceable filament light source(s) or light source module(s) equipped with non-replaceable filament light source, at any conformity of production check:</w:t>
      </w:r>
    </w:p>
    <w:p w:rsidR="002C1C92" w:rsidRPr="004E2AF7" w:rsidRDefault="002C1C92" w:rsidP="002C1C92">
      <w:pPr>
        <w:pStyle w:val="SingleTxtG"/>
        <w:ind w:left="2268" w:hanging="1134"/>
        <w:rPr>
          <w:bCs/>
        </w:rPr>
      </w:pPr>
      <w:r w:rsidRPr="004E2AF7">
        <w:rPr>
          <w:bCs/>
        </w:rPr>
        <w:t>1.4.1.</w:t>
      </w:r>
      <w:r w:rsidRPr="004E2AF7">
        <w:rPr>
          <w:bCs/>
        </w:rPr>
        <w:tab/>
        <w:t xml:space="preserve">the holder of the </w:t>
      </w:r>
      <w:r w:rsidR="00C561BD">
        <w:rPr>
          <w:bCs/>
        </w:rPr>
        <w:t xml:space="preserve">type </w:t>
      </w:r>
      <w:r w:rsidRPr="004E2AF7">
        <w:rPr>
          <w:bCs/>
        </w:rPr>
        <w:t>approval shall demonstrate the use in normal production and show the identification of the non-replaceable filament light source(s) as indicated in the type approval documentation;</w:t>
      </w:r>
    </w:p>
    <w:p w:rsidR="002C1C92" w:rsidRPr="004E2AF7" w:rsidRDefault="002C1C92" w:rsidP="002C1C92">
      <w:pPr>
        <w:pStyle w:val="SingleTxtG"/>
        <w:ind w:left="2268" w:hanging="1134"/>
        <w:rPr>
          <w:bCs/>
        </w:rPr>
      </w:pPr>
      <w:r w:rsidRPr="004E2AF7">
        <w:rPr>
          <w:bCs/>
        </w:rPr>
        <w:t>1.4.2.</w:t>
      </w:r>
      <w:r w:rsidRPr="004E2AF7">
        <w:rPr>
          <w:bCs/>
        </w:rPr>
        <w:tab/>
        <w:t xml:space="preserve">in the case where doubt exists in respect to compliance of the non-replaceable filament light source(s) with lifetime requirements and/or, in the case of colour coated filament light sources, with colour endurance requirements, as specified in paragraph </w:t>
      </w:r>
      <w:r w:rsidR="00576FE5" w:rsidRPr="004E2AF7">
        <w:rPr>
          <w:bCs/>
        </w:rPr>
        <w:t>4</w:t>
      </w:r>
      <w:r w:rsidRPr="004E2AF7">
        <w:rPr>
          <w:bCs/>
        </w:rPr>
        <w:t xml:space="preserve">.11 of IEC 60809, Edition 3, conformity shall be checked as specified in paragraph </w:t>
      </w:r>
      <w:r w:rsidR="00576FE5" w:rsidRPr="004E2AF7">
        <w:rPr>
          <w:bCs/>
        </w:rPr>
        <w:t>4</w:t>
      </w:r>
      <w:r w:rsidRPr="004E2AF7">
        <w:rPr>
          <w:bCs/>
        </w:rPr>
        <w:t>.11 of IEC 60809, Edition 3.</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w:t>
      </w:r>
      <w:r w:rsidRPr="004E2AF7">
        <w:rPr>
          <w:snapToGrid w:val="0"/>
        </w:rPr>
        <w:tab/>
        <w:t>Minimum requirements for verification of conformity by the manufacturer</w:t>
      </w:r>
    </w:p>
    <w:p w:rsidR="002C1C92" w:rsidRPr="004E2AF7" w:rsidRDefault="002C1C92" w:rsidP="00945D47">
      <w:pPr>
        <w:adjustRightInd w:val="0"/>
        <w:snapToGrid w:val="0"/>
        <w:spacing w:after="120"/>
        <w:ind w:left="2268" w:right="1134"/>
        <w:jc w:val="both"/>
        <w:rPr>
          <w:snapToGrid w:val="0"/>
        </w:rPr>
      </w:pPr>
      <w:r w:rsidRPr="004E2AF7">
        <w:rPr>
          <w:snapToGrid w:val="0"/>
        </w:rPr>
        <w:tab/>
        <w:t xml:space="preserve">For each type of </w:t>
      </w:r>
      <w:r w:rsidR="00775918" w:rsidRPr="004E2AF7">
        <w:rPr>
          <w:snapToGrid w:val="0"/>
        </w:rPr>
        <w:t>lamp,</w:t>
      </w:r>
      <w:r w:rsidRPr="004E2AF7">
        <w:rPr>
          <w:snapToGrid w:val="0"/>
        </w:rPr>
        <w:t xml:space="preserve"> the holder of the </w:t>
      </w:r>
      <w:r w:rsidR="00C561BD">
        <w:rPr>
          <w:snapToGrid w:val="0"/>
        </w:rPr>
        <w:t xml:space="preserve">type </w:t>
      </w:r>
      <w:r w:rsidRPr="004E2AF7">
        <w:rPr>
          <w:snapToGrid w:val="0"/>
        </w:rPr>
        <w:t xml:space="preserve">approval shall carry out at least the following tests, at appropriate intervals. The tests shall be carried out in accordance with the provisions of </w:t>
      </w:r>
      <w:r w:rsidR="00E05A8B">
        <w:rPr>
          <w:snapToGrid w:val="0"/>
        </w:rPr>
        <w:t>this Regulation</w:t>
      </w:r>
      <w:r w:rsidRPr="004E2AF7">
        <w:rPr>
          <w:snapToGrid w:val="0"/>
        </w:rPr>
        <w:t>.</w:t>
      </w:r>
    </w:p>
    <w:p w:rsidR="002C1C92" w:rsidRPr="004E2AF7" w:rsidRDefault="002C1C92" w:rsidP="00945D47">
      <w:pPr>
        <w:adjustRightInd w:val="0"/>
        <w:snapToGrid w:val="0"/>
        <w:spacing w:after="120"/>
        <w:ind w:left="2268" w:right="1134"/>
        <w:jc w:val="both"/>
        <w:rPr>
          <w:snapToGrid w:val="0"/>
        </w:rPr>
      </w:pPr>
      <w:r w:rsidRPr="004E2AF7">
        <w:rPr>
          <w:snapToGrid w:val="0"/>
        </w:rPr>
        <w:tab/>
        <w:t>If any sampling shows non-conformity with regard to the type of test concerned, further samples shall be taken and tested. The manufacturer shall take steps to ensure the conformity of the production concerned.</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2.1</w:t>
      </w:r>
      <w:r w:rsidR="00BC622A">
        <w:rPr>
          <w:snapToGrid w:val="0"/>
        </w:rPr>
        <w:t>.</w:t>
      </w:r>
      <w:r w:rsidRPr="004E2AF7">
        <w:rPr>
          <w:snapToGrid w:val="0"/>
        </w:rPr>
        <w:tab/>
        <w:t>Nature of tests</w:t>
      </w:r>
    </w:p>
    <w:p w:rsidR="002C1C92" w:rsidRPr="004E2AF7" w:rsidRDefault="002C1C92" w:rsidP="00945D47">
      <w:pPr>
        <w:adjustRightInd w:val="0"/>
        <w:snapToGrid w:val="0"/>
        <w:spacing w:after="120"/>
        <w:ind w:left="2268" w:right="1134"/>
        <w:jc w:val="both"/>
        <w:rPr>
          <w:snapToGrid w:val="0"/>
        </w:rPr>
      </w:pPr>
      <w:r w:rsidRPr="004E2AF7">
        <w:rPr>
          <w:snapToGrid w:val="0"/>
        </w:rPr>
        <w:tab/>
        <w:t xml:space="preserve">Tests of conformity in </w:t>
      </w:r>
      <w:r w:rsidR="00E05A8B">
        <w:rPr>
          <w:snapToGrid w:val="0"/>
        </w:rPr>
        <w:t>this Regulation</w:t>
      </w:r>
      <w:r w:rsidRPr="004E2AF7">
        <w:rPr>
          <w:snapToGrid w:val="0"/>
        </w:rPr>
        <w:t xml:space="preserve"> shall cover the photometric and colorimetric characteristics.</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w:t>
      </w:r>
      <w:r w:rsidR="00BC622A">
        <w:rPr>
          <w:snapToGrid w:val="0"/>
        </w:rPr>
        <w:t>.</w:t>
      </w:r>
      <w:r w:rsidRPr="004E2AF7">
        <w:rPr>
          <w:snapToGrid w:val="0"/>
        </w:rPr>
        <w:tab/>
      </w:r>
      <w:r w:rsidRPr="004E2AF7">
        <w:rPr>
          <w:snapToGrid w:val="0"/>
        </w:rPr>
        <w:tab/>
        <w:t>Methods used in tests</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2.2.1</w:t>
      </w:r>
      <w:r w:rsidR="00BC622A">
        <w:rPr>
          <w:snapToGrid w:val="0"/>
        </w:rPr>
        <w:t>.</w:t>
      </w:r>
      <w:r w:rsidRPr="004E2AF7">
        <w:rPr>
          <w:snapToGrid w:val="0"/>
        </w:rPr>
        <w:tab/>
        <w:t xml:space="preserve">Tests shall generally be carried out in accordance with the methods set out in </w:t>
      </w:r>
      <w:r w:rsidR="00E05A8B">
        <w:rPr>
          <w:snapToGrid w:val="0"/>
        </w:rPr>
        <w:t>this Regulation</w:t>
      </w:r>
      <w:r w:rsidRPr="004E2AF7">
        <w:rPr>
          <w:snapToGrid w:val="0"/>
        </w:rPr>
        <w: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2.2.2</w:t>
      </w:r>
      <w:r w:rsidR="00BC622A">
        <w:rPr>
          <w:snapToGrid w:val="0"/>
        </w:rPr>
        <w:t>.</w:t>
      </w:r>
      <w:r w:rsidRPr="004E2AF7">
        <w:rPr>
          <w:snapToGrid w:val="0"/>
        </w:rPr>
        <w:tab/>
        <w:t xml:space="preserve">In any test of conformity carried out by the manufacturer, equivalent methods may be used with the consent of the competent authority responsible for approval tests.  The manufacturer is responsible for proving that the applied methods are equivalent to those laid down in </w:t>
      </w:r>
      <w:r w:rsidR="00E05A8B">
        <w:rPr>
          <w:snapToGrid w:val="0"/>
        </w:rPr>
        <w:t>this Regulation</w:t>
      </w:r>
      <w:r w:rsidRPr="004E2AF7">
        <w:rPr>
          <w:snapToGrid w:val="0"/>
        </w:rPr>
        <w: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2.2.3</w:t>
      </w:r>
      <w:r w:rsidR="00BC622A">
        <w:rPr>
          <w:snapToGrid w:val="0"/>
        </w:rPr>
        <w:t>.</w:t>
      </w:r>
      <w:r w:rsidRPr="004E2AF7">
        <w:rPr>
          <w:snapToGrid w:val="0"/>
        </w:rPr>
        <w:tab/>
        <w:t>The application of paragraphs 2.2.1</w:t>
      </w:r>
      <w:r w:rsidR="0024608F">
        <w:rPr>
          <w:snapToGrid w:val="0"/>
        </w:rPr>
        <w:t>.</w:t>
      </w:r>
      <w:r w:rsidRPr="004E2AF7">
        <w:rPr>
          <w:snapToGrid w:val="0"/>
        </w:rPr>
        <w:t xml:space="preserve"> and 2.2.2</w:t>
      </w:r>
      <w:r w:rsidR="0024608F">
        <w:rPr>
          <w:snapToGrid w:val="0"/>
        </w:rPr>
        <w:t>.</w:t>
      </w:r>
      <w:r w:rsidRPr="004E2AF7">
        <w:rPr>
          <w:snapToGrid w:val="0"/>
        </w:rPr>
        <w:t xml:space="preserve"> requires regular calibration of test apparatus and its correlation with measurements made by a competent authority.</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2.2.4</w:t>
      </w:r>
      <w:r w:rsidR="00BC622A">
        <w:rPr>
          <w:snapToGrid w:val="0"/>
        </w:rPr>
        <w:t>.</w:t>
      </w:r>
      <w:r w:rsidRPr="004E2AF7">
        <w:rPr>
          <w:snapToGrid w:val="0"/>
        </w:rPr>
        <w:tab/>
        <w:t xml:space="preserve">In all cases the reference methods shall be those of </w:t>
      </w:r>
      <w:r w:rsidR="00E05A8B">
        <w:rPr>
          <w:snapToGrid w:val="0"/>
        </w:rPr>
        <w:t>this Regulation</w:t>
      </w:r>
      <w:r w:rsidRPr="004E2AF7">
        <w:rPr>
          <w:snapToGrid w:val="0"/>
        </w:rPr>
        <w:t>, particularly for the purpose of administrative verification and sampling.</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2.3</w:t>
      </w:r>
      <w:r w:rsidR="00BC622A">
        <w:rPr>
          <w:snapToGrid w:val="0"/>
        </w:rPr>
        <w:t>.</w:t>
      </w:r>
      <w:r w:rsidRPr="004E2AF7">
        <w:rPr>
          <w:snapToGrid w:val="0"/>
        </w:rPr>
        <w:tab/>
        <w:t>Nature of sampling</w:t>
      </w:r>
    </w:p>
    <w:p w:rsidR="002C1C92" w:rsidRPr="004E2AF7" w:rsidRDefault="002C1C92" w:rsidP="00945D47">
      <w:pPr>
        <w:adjustRightInd w:val="0"/>
        <w:snapToGrid w:val="0"/>
        <w:spacing w:after="120"/>
        <w:ind w:left="2268" w:right="1134"/>
        <w:jc w:val="both"/>
        <w:rPr>
          <w:snapToGrid w:val="0"/>
        </w:rPr>
      </w:pPr>
      <w:r w:rsidRPr="004E2AF7">
        <w:rPr>
          <w:snapToGrid w:val="0"/>
        </w:rPr>
        <w:tab/>
        <w:t>Samples of lamps shall be selected at random from the production of a uniform batch. A uniform batch means a set of lamps of the same type, defined according to the production methods of the manufacturer.</w:t>
      </w:r>
    </w:p>
    <w:p w:rsidR="002C1C92" w:rsidRPr="004E2AF7" w:rsidRDefault="002C1C92" w:rsidP="00945D47">
      <w:pPr>
        <w:adjustRightInd w:val="0"/>
        <w:snapToGrid w:val="0"/>
        <w:spacing w:after="120"/>
        <w:ind w:left="2268" w:right="1134"/>
        <w:jc w:val="both"/>
        <w:rPr>
          <w:snapToGrid w:val="0"/>
        </w:rPr>
      </w:pPr>
      <w:r w:rsidRPr="004E2AF7">
        <w:rPr>
          <w:snapToGrid w:val="0"/>
        </w:rPr>
        <w:tab/>
        <w:t>The assessment shall in general cover series production from individual factories. However, a manufacturer may group together records concerning the same type from several factories, provided these operate under the same quality system and quality management.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2.4</w:t>
      </w:r>
      <w:r w:rsidR="00BC622A">
        <w:rPr>
          <w:snapToGrid w:val="0"/>
        </w:rPr>
        <w:t>.</w:t>
      </w:r>
      <w:r w:rsidRPr="004E2AF7">
        <w:rPr>
          <w:snapToGrid w:val="0"/>
        </w:rPr>
        <w:tab/>
        <w:t>Measured and recorded photometric and colorimetric characteristics</w:t>
      </w:r>
    </w:p>
    <w:p w:rsidR="002C1C92" w:rsidRPr="004E2AF7" w:rsidRDefault="002C1C92" w:rsidP="00945D47">
      <w:pPr>
        <w:adjustRightInd w:val="0"/>
        <w:snapToGrid w:val="0"/>
        <w:spacing w:after="120"/>
        <w:ind w:left="2268" w:right="1134"/>
        <w:jc w:val="both"/>
        <w:rPr>
          <w:b/>
          <w:i/>
          <w:snapToGrid w:val="0"/>
          <w:u w:val="single"/>
        </w:rPr>
      </w:pPr>
      <w:r w:rsidRPr="004E2AF7">
        <w:rPr>
          <w:snapToGrid w:val="0"/>
        </w:rPr>
        <w:tab/>
        <w:t>The sampled lamp shall be subjected to photometric measurements for the minimum values at the points listed in Annex 3.and the required chromaticity coordinates.</w:t>
      </w:r>
    </w:p>
    <w:p w:rsidR="002C1C92" w:rsidRPr="004E2AF7" w:rsidRDefault="002C1C92" w:rsidP="005F721F">
      <w:pPr>
        <w:keepNext/>
        <w:keepLines/>
        <w:adjustRightInd w:val="0"/>
        <w:snapToGrid w:val="0"/>
        <w:spacing w:after="120"/>
        <w:ind w:left="2268" w:right="1134" w:hanging="1134"/>
        <w:jc w:val="both"/>
        <w:rPr>
          <w:snapToGrid w:val="0"/>
        </w:rPr>
      </w:pPr>
      <w:r w:rsidRPr="004E2AF7">
        <w:rPr>
          <w:snapToGrid w:val="0"/>
        </w:rPr>
        <w:t>2.5</w:t>
      </w:r>
      <w:r w:rsidR="00BC622A">
        <w:rPr>
          <w:snapToGrid w:val="0"/>
        </w:rPr>
        <w:t>.</w:t>
      </w:r>
      <w:r w:rsidRPr="004E2AF7">
        <w:rPr>
          <w:snapToGrid w:val="0"/>
        </w:rPr>
        <w:tab/>
        <w:t>Criteria governing acceptability</w:t>
      </w:r>
    </w:p>
    <w:p w:rsidR="002C1C92" w:rsidRPr="004E2AF7" w:rsidRDefault="002C1C92" w:rsidP="005F721F">
      <w:pPr>
        <w:keepNext/>
        <w:keepLines/>
        <w:adjustRightInd w:val="0"/>
        <w:snapToGrid w:val="0"/>
        <w:spacing w:after="120"/>
        <w:ind w:left="2268" w:right="1134"/>
        <w:jc w:val="both"/>
        <w:rPr>
          <w:snapToGrid w:val="0"/>
        </w:rPr>
      </w:pPr>
      <w:r w:rsidRPr="004E2AF7">
        <w:rPr>
          <w:snapToGrid w:val="0"/>
        </w:rPr>
        <w:tab/>
        <w:t xml:space="preserve">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w:t>
      </w:r>
      <w:r w:rsidR="00552801">
        <w:rPr>
          <w:snapToGrid w:val="0"/>
        </w:rPr>
        <w:t>3</w:t>
      </w:r>
      <w:r w:rsidRPr="004E2AF7">
        <w:rPr>
          <w:snapToGrid w:val="0"/>
        </w:rPr>
        <w:t>.5.1</w:t>
      </w:r>
      <w:r w:rsidR="0024608F">
        <w:rPr>
          <w:snapToGrid w:val="0"/>
        </w:rPr>
        <w:t>.</w:t>
      </w:r>
      <w:r w:rsidRPr="004E2AF7">
        <w:rPr>
          <w:snapToGrid w:val="0"/>
        </w:rPr>
        <w:t xml:space="preserve"> of </w:t>
      </w:r>
      <w:r w:rsidR="00E05A8B">
        <w:rPr>
          <w:snapToGrid w:val="0"/>
        </w:rPr>
        <w:t>this Regulation</w:t>
      </w:r>
      <w:r w:rsidRPr="004E2AF7">
        <w:rPr>
          <w:snapToGrid w:val="0"/>
        </w:rPr>
        <w:t>.</w:t>
      </w:r>
    </w:p>
    <w:p w:rsidR="002C1C92" w:rsidRPr="004E2AF7" w:rsidRDefault="002C1C92" w:rsidP="00945D47">
      <w:pPr>
        <w:adjustRightInd w:val="0"/>
        <w:snapToGrid w:val="0"/>
        <w:spacing w:after="120"/>
        <w:ind w:left="2268" w:right="1134"/>
        <w:jc w:val="both"/>
        <w:rPr>
          <w:snapToGrid w:val="0"/>
        </w:rPr>
      </w:pPr>
      <w:r w:rsidRPr="004E2AF7">
        <w:rPr>
          <w:snapToGrid w:val="0"/>
        </w:rPr>
        <w:tab/>
        <w:t>The criteria governing the acceptability shall be such that, with a confidence level of 95</w:t>
      </w:r>
      <w:r w:rsidR="00785008">
        <w:rPr>
          <w:snapToGrid w:val="0"/>
        </w:rPr>
        <w:t xml:space="preserve"> per cent</w:t>
      </w:r>
      <w:r w:rsidR="00785008" w:rsidRPr="004E2AF7">
        <w:rPr>
          <w:snapToGrid w:val="0"/>
        </w:rPr>
        <w:t xml:space="preserve">, </w:t>
      </w:r>
      <w:r w:rsidRPr="004E2AF7">
        <w:rPr>
          <w:snapToGrid w:val="0"/>
        </w:rPr>
        <w:t>the minimum probability of passing a spot check in accordance with Annex 5</w:t>
      </w:r>
      <w:r w:rsidRPr="004E2AF7">
        <w:rPr>
          <w:b/>
          <w:snapToGrid w:val="0"/>
        </w:rPr>
        <w:t xml:space="preserve"> </w:t>
      </w:r>
      <w:r w:rsidRPr="004E2AF7">
        <w:rPr>
          <w:snapToGrid w:val="0"/>
        </w:rPr>
        <w:t>would be 0.95.</w:t>
      </w:r>
    </w:p>
    <w:p w:rsidR="002C1C92" w:rsidRPr="004E2AF7" w:rsidRDefault="002C1C92" w:rsidP="002C1C92">
      <w:pPr>
        <w:adjustRightInd w:val="0"/>
        <w:snapToGrid w:val="0"/>
        <w:spacing w:before="120" w:after="120"/>
        <w:ind w:left="2268" w:right="1134" w:hanging="1134"/>
        <w:jc w:val="both"/>
        <w:rPr>
          <w:snapToGrid w:val="0"/>
        </w:rPr>
      </w:pPr>
    </w:p>
    <w:p w:rsidR="002C1C92" w:rsidRPr="004E2AF7" w:rsidRDefault="002C1C92" w:rsidP="002C1C92">
      <w:pPr>
        <w:suppressAutoHyphens w:val="0"/>
        <w:spacing w:line="240" w:lineRule="auto"/>
        <w:rPr>
          <w:snapToGrid w:val="0"/>
        </w:rPr>
      </w:pPr>
      <w:r w:rsidRPr="004E2AF7">
        <w:rPr>
          <w:snapToGrid w:val="0"/>
        </w:rPr>
        <w:br w:type="page"/>
      </w:r>
    </w:p>
    <w:p w:rsidR="002C1C92" w:rsidRPr="004E2AF7" w:rsidRDefault="002C1C92" w:rsidP="002C1C92">
      <w:pPr>
        <w:pStyle w:val="HChG"/>
      </w:pPr>
      <w:bookmarkStart w:id="32" w:name="_Toc473483485"/>
      <w:r w:rsidRPr="004E2AF7">
        <w:t>Annex 5</w:t>
      </w:r>
      <w:bookmarkEnd w:id="32"/>
    </w:p>
    <w:p w:rsidR="002C1C92" w:rsidRPr="00BC622A" w:rsidRDefault="002C1C92" w:rsidP="005C620C">
      <w:pPr>
        <w:pStyle w:val="HChG"/>
      </w:pPr>
      <w:r w:rsidRPr="004E2AF7">
        <w:tab/>
      </w:r>
      <w:r w:rsidRPr="004E2AF7">
        <w:tab/>
      </w:r>
      <w:r w:rsidRPr="00BC622A">
        <w:t>Minimum requirements for sampling by an inspector</w:t>
      </w:r>
    </w:p>
    <w:p w:rsidR="002C1C92" w:rsidRPr="00BC622A" w:rsidRDefault="002C1C92" w:rsidP="002C1C92">
      <w:pPr>
        <w:spacing w:before="120" w:after="120"/>
        <w:ind w:left="2268" w:right="1134" w:hanging="1134"/>
        <w:jc w:val="both"/>
      </w:pPr>
      <w:r w:rsidRPr="00BC622A">
        <w:t>1.</w:t>
      </w:r>
      <w:r w:rsidRPr="00BC622A">
        <w:tab/>
        <w:t>General provisions</w:t>
      </w:r>
    </w:p>
    <w:p w:rsidR="002C1C92" w:rsidRPr="00BC622A" w:rsidRDefault="002C1C92" w:rsidP="002C1C92">
      <w:pPr>
        <w:pStyle w:val="SingleTxtG"/>
        <w:spacing w:before="120"/>
        <w:ind w:left="2268" w:hanging="1134"/>
      </w:pPr>
      <w:r w:rsidRPr="00BC622A">
        <w:t>1.1.</w:t>
      </w:r>
      <w:r w:rsidRPr="00BC622A">
        <w:tab/>
        <w:t xml:space="preserve">The conformity requirements shall be considered satisfied from a mechanical and a geometric standpoint, in accordance with the requirements of </w:t>
      </w:r>
      <w:r w:rsidR="00E05A8B">
        <w:t>this Regulation</w:t>
      </w:r>
      <w:r w:rsidRPr="00BC622A">
        <w:t>, if any, if the differences do not exceed inevitable manufacturing deviations.</w:t>
      </w:r>
    </w:p>
    <w:p w:rsidR="002C1C92" w:rsidRPr="00BC622A" w:rsidRDefault="002C1C92" w:rsidP="002C1C92">
      <w:pPr>
        <w:pStyle w:val="SingleTxtG"/>
        <w:ind w:left="2268" w:hanging="1134"/>
      </w:pPr>
      <w:r w:rsidRPr="00BC622A">
        <w:t>1.2.</w:t>
      </w:r>
      <w:r w:rsidRPr="00BC622A">
        <w:tab/>
        <w:t>With respect to photometric performance, the conformity of mass-produced lamps shall not be contested if, when testing the photometric performances</w:t>
      </w:r>
      <w:r w:rsidRPr="00BC622A">
        <w:rPr>
          <w:b/>
        </w:rPr>
        <w:t xml:space="preserve"> </w:t>
      </w:r>
      <w:r w:rsidR="00EB41BB" w:rsidRPr="00BC622A">
        <w:t xml:space="preserve">set forth </w:t>
      </w:r>
      <w:r w:rsidRPr="00BC622A">
        <w:t xml:space="preserve">in </w:t>
      </w:r>
      <w:r w:rsidR="00301D21">
        <w:t>paragraph</w:t>
      </w:r>
      <w:r w:rsidRPr="00BC622A">
        <w:t xml:space="preserve"> </w:t>
      </w:r>
      <w:r w:rsidR="00552801">
        <w:t>4</w:t>
      </w:r>
      <w:r w:rsidRPr="00BC622A">
        <w:t>.7</w:t>
      </w:r>
      <w:r w:rsidR="0024608F">
        <w:t>.</w:t>
      </w:r>
      <w:r w:rsidRPr="00BC622A">
        <w:t xml:space="preserve"> of </w:t>
      </w:r>
      <w:r w:rsidR="00E05A8B">
        <w:t>this Regulation</w:t>
      </w:r>
      <w:r w:rsidRPr="00BC622A">
        <w:t xml:space="preserve"> of any lamp chosen at random:</w:t>
      </w:r>
    </w:p>
    <w:p w:rsidR="002C1C92" w:rsidRPr="00BC622A" w:rsidRDefault="00E77C00" w:rsidP="002C1C92">
      <w:pPr>
        <w:pStyle w:val="SingleTxtG"/>
        <w:ind w:left="2835" w:hanging="567"/>
      </w:pPr>
      <w:r>
        <w:t>(a)</w:t>
      </w:r>
      <w:r w:rsidR="002C1C92" w:rsidRPr="00BC622A">
        <w:tab/>
      </w:r>
      <w:r w:rsidR="002C1C92" w:rsidRPr="00BC622A">
        <w:rPr>
          <w:snapToGrid w:val="0"/>
        </w:rPr>
        <w:t xml:space="preserve">No measured value deviates from the values prescribed in </w:t>
      </w:r>
      <w:r w:rsidR="00301D21">
        <w:rPr>
          <w:snapToGrid w:val="0"/>
        </w:rPr>
        <w:t>paragraph</w:t>
      </w:r>
      <w:r w:rsidR="002C1C92" w:rsidRPr="00BC622A">
        <w:rPr>
          <w:snapToGrid w:val="0"/>
        </w:rPr>
        <w:t xml:space="preserve"> 1.2.1. in Annex 4</w:t>
      </w:r>
      <w:r w:rsidR="002C1C92" w:rsidRPr="00BC622A">
        <w:t>.</w:t>
      </w:r>
    </w:p>
    <w:p w:rsidR="002C1C92" w:rsidRPr="00BC622A" w:rsidRDefault="00E77C00" w:rsidP="002C1C92">
      <w:pPr>
        <w:pStyle w:val="SingleTxtG"/>
        <w:ind w:left="2835" w:hanging="567"/>
      </w:pPr>
      <w:r>
        <w:t>(b)</w:t>
      </w:r>
      <w:r w:rsidR="002C1C92" w:rsidRPr="00BC622A">
        <w:tab/>
        <w:t>If, in the case of a lamp equipped with a replaceable light source and if results of the test described above do not meet the requirements, tests on lamps shall be repeated using another standard light source.</w:t>
      </w:r>
    </w:p>
    <w:p w:rsidR="002C1C92" w:rsidRPr="00BC622A" w:rsidRDefault="002C1C92" w:rsidP="002C1C92">
      <w:pPr>
        <w:pStyle w:val="SingleTxtG"/>
        <w:ind w:left="2268" w:hanging="1134"/>
      </w:pPr>
      <w:r w:rsidRPr="00BC622A">
        <w:t>1.3.</w:t>
      </w:r>
      <w:r w:rsidRPr="00BC622A">
        <w:tab/>
        <w:t>Lamps with apparent defects are disregarded.</w:t>
      </w:r>
    </w:p>
    <w:p w:rsidR="002C1C92" w:rsidRPr="00BC622A" w:rsidRDefault="002C1C92" w:rsidP="002C1C92">
      <w:pPr>
        <w:pStyle w:val="SingleTxtG"/>
        <w:ind w:left="2268" w:hanging="1134"/>
      </w:pPr>
      <w:r w:rsidRPr="00BC622A">
        <w:t>1.4.</w:t>
      </w:r>
      <w:r w:rsidRPr="00BC622A">
        <w:tab/>
        <w:t xml:space="preserve">The chromaticity coordinates shall be complied when tested under conditions of paragraph </w:t>
      </w:r>
      <w:r w:rsidR="00F35C55" w:rsidRPr="00BC622A">
        <w:t>4</w:t>
      </w:r>
      <w:r w:rsidRPr="00BC622A">
        <w:t xml:space="preserve">.7. of </w:t>
      </w:r>
      <w:r w:rsidR="00E05A8B">
        <w:t>this Regulation</w:t>
      </w:r>
      <w:r w:rsidRPr="00BC622A">
        <w:t>.</w:t>
      </w:r>
    </w:p>
    <w:p w:rsidR="002C1C92" w:rsidRPr="00BC622A" w:rsidRDefault="002C1C92" w:rsidP="002C1C92">
      <w:pPr>
        <w:pStyle w:val="SingleTxtG"/>
        <w:ind w:left="2268" w:hanging="1134"/>
      </w:pPr>
      <w:r w:rsidRPr="00BC622A">
        <w:t>2.</w:t>
      </w:r>
      <w:r w:rsidRPr="00BC622A">
        <w:tab/>
        <w:t>First sampling</w:t>
      </w:r>
    </w:p>
    <w:p w:rsidR="002C1C92" w:rsidRPr="00BC622A" w:rsidRDefault="002C1C92" w:rsidP="00945D47">
      <w:pPr>
        <w:pStyle w:val="SingleTxtG"/>
        <w:ind w:left="2268"/>
      </w:pPr>
      <w:r w:rsidRPr="00BC622A">
        <w:tab/>
        <w:t>Four lamps are selected at random. The first sample of two is marked A, the second sample of two is marked B.</w:t>
      </w:r>
    </w:p>
    <w:p w:rsidR="002C1C92" w:rsidRPr="00BC622A" w:rsidRDefault="002C1C92" w:rsidP="002C1C92">
      <w:pPr>
        <w:pStyle w:val="SingleTxtG"/>
        <w:ind w:left="2268" w:hanging="1134"/>
      </w:pPr>
      <w:r w:rsidRPr="00BC622A">
        <w:t>2.1.</w:t>
      </w:r>
      <w:r w:rsidRPr="00BC622A">
        <w:tab/>
        <w:t>The conformity of mass-produced lamps shall not be contested if the deviation of any specimen of samples A and B (all four lamps) is not more than 20 per cent.</w:t>
      </w:r>
    </w:p>
    <w:p w:rsidR="002C1C92" w:rsidRPr="00BC622A" w:rsidRDefault="002C1C92" w:rsidP="002C1C92">
      <w:pPr>
        <w:pStyle w:val="SingleTxtG"/>
        <w:ind w:left="2268"/>
      </w:pPr>
      <w:r w:rsidRPr="00BC622A">
        <w:t>In the case, that the deviation of both lamps</w:t>
      </w:r>
      <w:r w:rsidR="00945D47">
        <w:t xml:space="preserve"> </w:t>
      </w:r>
      <w:r w:rsidRPr="00BC622A">
        <w:t>of sample A is not more than 0 per cent the measurement can be terminated.</w:t>
      </w:r>
    </w:p>
    <w:p w:rsidR="002C1C92" w:rsidRPr="00BC622A" w:rsidRDefault="00F03B4A" w:rsidP="00F03B4A">
      <w:pPr>
        <w:pStyle w:val="SingleTxtG"/>
        <w:tabs>
          <w:tab w:val="left" w:pos="1134"/>
        </w:tabs>
        <w:ind w:left="2268" w:hanging="1134"/>
      </w:pPr>
      <w:r w:rsidRPr="00BC622A">
        <w:t>2.2.</w:t>
      </w:r>
      <w:r w:rsidRPr="00BC622A">
        <w:tab/>
      </w:r>
      <w:r w:rsidR="002C1C92" w:rsidRPr="00BC622A">
        <w:t>The conformity of mass-produced lamps shall be contested if the deviation of at least one specimen of samples A or B is more than 20 per cent.</w:t>
      </w:r>
    </w:p>
    <w:p w:rsidR="002C1C92" w:rsidRPr="00BC622A" w:rsidRDefault="002C1C92" w:rsidP="002C1C92">
      <w:pPr>
        <w:pStyle w:val="SingleTxtG"/>
        <w:ind w:left="2268"/>
      </w:pPr>
      <w:r w:rsidRPr="00BC622A">
        <w:t xml:space="preserve">The manufacturer shall be requested to bring </w:t>
      </w:r>
      <w:r w:rsidR="007D3960">
        <w:t>its</w:t>
      </w:r>
      <w:r w:rsidR="007D3960" w:rsidRPr="00BC622A">
        <w:t xml:space="preserve"> </w:t>
      </w:r>
      <w:r w:rsidRPr="00BC622A">
        <w:t>production in line with the requirements (alignment) and a repeated sampling according to paragraph 3 shall be carried out within two months' time after the notification. The samples A and B shall be retained by the Technical Service until the entire C</w:t>
      </w:r>
      <w:r w:rsidR="004D0C28">
        <w:t>o</w:t>
      </w:r>
      <w:r w:rsidRPr="00BC622A">
        <w:t xml:space="preserve">P process is finished. </w:t>
      </w:r>
    </w:p>
    <w:p w:rsidR="002C1C92" w:rsidRPr="00BC622A" w:rsidRDefault="002C1C92" w:rsidP="00945D47">
      <w:pPr>
        <w:pStyle w:val="SingleTxtG"/>
        <w:ind w:left="2268" w:hanging="1134"/>
      </w:pPr>
      <w:r w:rsidRPr="00BC622A">
        <w:t>3.</w:t>
      </w:r>
      <w:r w:rsidRPr="00BC622A">
        <w:tab/>
        <w:t>First repeated sampling</w:t>
      </w:r>
    </w:p>
    <w:p w:rsidR="002C1C92" w:rsidRPr="00BC622A" w:rsidRDefault="002C1C92" w:rsidP="00945D47">
      <w:pPr>
        <w:pStyle w:val="SingleTxtG"/>
        <w:ind w:left="2268"/>
        <w:rPr>
          <w:strike/>
        </w:rPr>
      </w:pPr>
      <w:r w:rsidRPr="00BC622A">
        <w:tab/>
        <w:t>A sample of four lamps is selected at random from stock manufactured after alignment. The first sample of two is marked C, the second sample of two is marked D.</w:t>
      </w:r>
    </w:p>
    <w:p w:rsidR="002C1C92" w:rsidRPr="00BC622A" w:rsidRDefault="002C1C92" w:rsidP="002C1C92">
      <w:pPr>
        <w:pStyle w:val="SingleTxtG"/>
        <w:ind w:left="2268" w:hanging="1134"/>
      </w:pPr>
      <w:r w:rsidRPr="00BC622A">
        <w:t>3.1.</w:t>
      </w:r>
      <w:r w:rsidRPr="00BC622A">
        <w:tab/>
      </w:r>
      <w:r w:rsidRPr="00BC622A">
        <w:tab/>
        <w:t>The conformity of mass-produced lamps shall not be contested if the deviation of any specimen of samples C and D (all four lamps) is not more than 20 per cent.</w:t>
      </w:r>
    </w:p>
    <w:p w:rsidR="002C1C92" w:rsidRPr="00BC622A" w:rsidRDefault="002C1C92" w:rsidP="002C1C92">
      <w:pPr>
        <w:pStyle w:val="SingleTxtG"/>
        <w:ind w:left="2268"/>
      </w:pPr>
      <w:r w:rsidRPr="00BC622A">
        <w:t>In the case, that the deviation of both lamps of sample C is not more than 0 per cent the measurement can be terminated.</w:t>
      </w:r>
    </w:p>
    <w:p w:rsidR="002C1C92" w:rsidRPr="00BC622A" w:rsidRDefault="002C1C92" w:rsidP="006C4CFF">
      <w:pPr>
        <w:pStyle w:val="SingleTxtG"/>
        <w:ind w:left="2268" w:hanging="1134"/>
        <w:rPr>
          <w:bCs/>
        </w:rPr>
      </w:pPr>
      <w:r w:rsidRPr="00BC622A">
        <w:t>3.2.</w:t>
      </w:r>
      <w:r w:rsidRPr="00BC622A">
        <w:tab/>
        <w:t xml:space="preserve">The conformity of mass-produced lamps shall be contested if the deviation of at least one specimen of samples C or D </w:t>
      </w:r>
      <w:r w:rsidRPr="00BC622A">
        <w:rPr>
          <w:bCs/>
        </w:rPr>
        <w:t>is:</w:t>
      </w:r>
    </w:p>
    <w:p w:rsidR="002C1C92" w:rsidRPr="00BC622A" w:rsidRDefault="002C1C92" w:rsidP="006C4CFF">
      <w:pPr>
        <w:pStyle w:val="SingleTxtG"/>
        <w:ind w:left="2268" w:hanging="1134"/>
      </w:pPr>
      <w:r w:rsidRPr="00BC622A">
        <w:rPr>
          <w:bCs/>
        </w:rPr>
        <w:t>3.2.1.</w:t>
      </w:r>
      <w:r w:rsidRPr="00BC622A">
        <w:rPr>
          <w:bCs/>
        </w:rPr>
        <w:tab/>
      </w:r>
      <w:r w:rsidRPr="006C4CFF">
        <w:t>More</w:t>
      </w:r>
      <w:r w:rsidRPr="00BC622A">
        <w:rPr>
          <w:bCs/>
        </w:rPr>
        <w:t xml:space="preserve"> than</w:t>
      </w:r>
      <w:r w:rsidRPr="00BC622A">
        <w:t xml:space="preserve"> </w:t>
      </w:r>
      <w:r w:rsidRPr="00BC622A">
        <w:rPr>
          <w:bCs/>
        </w:rPr>
        <w:t>20</w:t>
      </w:r>
      <w:r w:rsidRPr="00BC622A">
        <w:t xml:space="preserve"> per cent but the deviation of all specimen</w:t>
      </w:r>
      <w:r w:rsidR="00BC622A" w:rsidRPr="00BC622A">
        <w:t>s</w:t>
      </w:r>
      <w:r w:rsidRPr="00BC622A">
        <w:t xml:space="preserve"> of these samples is not more than 30 per cent. </w:t>
      </w:r>
    </w:p>
    <w:p w:rsidR="002C1C92" w:rsidRPr="00BC622A" w:rsidRDefault="002C1C92" w:rsidP="006C4CFF">
      <w:pPr>
        <w:pStyle w:val="SingleTxtG"/>
        <w:ind w:left="2268"/>
      </w:pPr>
      <w:r w:rsidRPr="00BC622A">
        <w:tab/>
        <w:t xml:space="preserve">The manufacturer shall be requested again to bring </w:t>
      </w:r>
      <w:r w:rsidR="007D3960">
        <w:t>its</w:t>
      </w:r>
      <w:r w:rsidR="007D3960" w:rsidRPr="00BC622A">
        <w:t xml:space="preserve"> </w:t>
      </w:r>
      <w:r w:rsidRPr="00BC622A">
        <w:t xml:space="preserve">production in line with the requirements (alignment). </w:t>
      </w:r>
    </w:p>
    <w:p w:rsidR="002C1C92" w:rsidRPr="00BC622A" w:rsidRDefault="002C1C92" w:rsidP="006C4CFF">
      <w:pPr>
        <w:pStyle w:val="SingleTxtG"/>
        <w:ind w:left="2268"/>
      </w:pPr>
      <w:r w:rsidRPr="00BC622A">
        <w:tab/>
        <w:t xml:space="preserve">A second repeated sampling according to paragraph 4 shall be carried out within two months' time after the notification. The samples C and D shall be retained by the Technical Service until the entire COP process is finished. </w:t>
      </w:r>
    </w:p>
    <w:p w:rsidR="002C1C92" w:rsidRPr="00BC622A" w:rsidRDefault="002C1C92" w:rsidP="006C4CFF">
      <w:pPr>
        <w:pStyle w:val="SingleTxtG"/>
        <w:ind w:left="2268" w:hanging="1134"/>
      </w:pPr>
      <w:r w:rsidRPr="00BC622A">
        <w:t>3.2.2.</w:t>
      </w:r>
      <w:r w:rsidRPr="00BC622A">
        <w:tab/>
        <w:t>One specimen of samples C or D is more than 30 per cent. In this case the approval shall be withdrawn and paragraph 5 shall be applied.</w:t>
      </w:r>
    </w:p>
    <w:p w:rsidR="002C1C92" w:rsidRPr="00BC622A" w:rsidRDefault="002C1C92" w:rsidP="002C1C92">
      <w:pPr>
        <w:pStyle w:val="SingleTxtG"/>
        <w:ind w:left="2268" w:hanging="1134"/>
      </w:pPr>
      <w:r w:rsidRPr="00BC622A">
        <w:t>4.</w:t>
      </w:r>
      <w:r w:rsidRPr="00BC622A">
        <w:tab/>
      </w:r>
      <w:r w:rsidRPr="00BC622A">
        <w:tab/>
        <w:t>Second repeated sampling</w:t>
      </w:r>
    </w:p>
    <w:p w:rsidR="002C1C92" w:rsidRPr="00BC622A" w:rsidRDefault="002C1C92" w:rsidP="006C4CFF">
      <w:pPr>
        <w:pStyle w:val="SingleTxtG"/>
        <w:ind w:left="2268"/>
      </w:pPr>
      <w:r w:rsidRPr="00BC622A">
        <w:tab/>
        <w:t>A sample of four lamps is selected at random from stock manufactured after alignment. The first sample of two is marked E, the second sample of two is marked F.</w:t>
      </w:r>
    </w:p>
    <w:p w:rsidR="002C1C92" w:rsidRPr="00BC622A" w:rsidRDefault="002C1C92" w:rsidP="002C1C92">
      <w:pPr>
        <w:pStyle w:val="SingleTxtG"/>
        <w:ind w:left="2268" w:hanging="1134"/>
      </w:pPr>
      <w:r w:rsidRPr="00BC622A">
        <w:t>4.1.</w:t>
      </w:r>
      <w:r w:rsidRPr="00BC622A">
        <w:tab/>
      </w:r>
      <w:r w:rsidRPr="00BC622A">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rsidR="002C1C92" w:rsidRPr="00BC622A" w:rsidRDefault="002C1C92" w:rsidP="009811B1">
      <w:pPr>
        <w:pStyle w:val="SingleTxtG"/>
        <w:ind w:left="2268" w:hanging="1134"/>
      </w:pPr>
      <w:r w:rsidRPr="00BC622A">
        <w:t>4.2.</w:t>
      </w:r>
      <w:r w:rsidRPr="00BC622A">
        <w:tab/>
      </w:r>
      <w:r w:rsidRPr="00BC622A">
        <w:tab/>
        <w:t>The conformity of mass-produced lamps shall be contested if the deviation of at least one specimen of samples E or F is more than 20 per cent. In this case the approval shall be withdrawn and paragraph 5 shall be applied.</w:t>
      </w:r>
    </w:p>
    <w:p w:rsidR="002C1C92" w:rsidRPr="00BC622A" w:rsidRDefault="002C1C92" w:rsidP="009811B1">
      <w:pPr>
        <w:pStyle w:val="SingleTxtG"/>
        <w:ind w:left="2268" w:hanging="1134"/>
      </w:pPr>
      <w:r w:rsidRPr="00BC622A">
        <w:t>5.</w:t>
      </w:r>
      <w:r w:rsidRPr="00BC622A">
        <w:tab/>
      </w:r>
      <w:r w:rsidRPr="00BC622A">
        <w:tab/>
        <w:t>Approval withdrawn</w:t>
      </w:r>
    </w:p>
    <w:p w:rsidR="002C1C92" w:rsidRPr="004E2AF7" w:rsidRDefault="002C1C92" w:rsidP="006C4CFF">
      <w:pPr>
        <w:pStyle w:val="SingleTxtG"/>
        <w:ind w:left="2268"/>
      </w:pPr>
      <w:r w:rsidRPr="00BC622A">
        <w:t xml:space="preserve">As required according to paragraphs 4.1. and 4.2., approval shall be withdrawn according to paragraph </w:t>
      </w:r>
      <w:r w:rsidR="00F35C55" w:rsidRPr="00BC622A">
        <w:t>3</w:t>
      </w:r>
      <w:r w:rsidRPr="00BC622A">
        <w:t>.</w:t>
      </w:r>
      <w:r w:rsidR="00552801">
        <w:t>6</w:t>
      </w:r>
      <w:r w:rsidR="0024608F">
        <w:t>.</w:t>
      </w:r>
      <w:r w:rsidRPr="00BC622A">
        <w:t xml:space="preserve"> of </w:t>
      </w:r>
      <w:r w:rsidR="00E05A8B">
        <w:t>this Regulation</w:t>
      </w:r>
      <w:r w:rsidRPr="00BC622A">
        <w:t>.</w:t>
      </w:r>
    </w:p>
    <w:p w:rsidR="002C1C92" w:rsidRPr="004E2AF7" w:rsidRDefault="002C1C92" w:rsidP="002C1C92">
      <w:pPr>
        <w:suppressAutoHyphens w:val="0"/>
        <w:spacing w:line="240" w:lineRule="auto"/>
        <w:rPr>
          <w:b/>
          <w:sz w:val="28"/>
        </w:rPr>
      </w:pPr>
      <w:r w:rsidRPr="004E2AF7">
        <w:br w:type="page"/>
      </w:r>
    </w:p>
    <w:p w:rsidR="002C1C92" w:rsidRPr="004E2AF7" w:rsidRDefault="002C1C92" w:rsidP="002C1C92">
      <w:pPr>
        <w:pStyle w:val="HChG"/>
      </w:pPr>
      <w:r w:rsidRPr="004E2AF7">
        <w:t>Annex 6</w:t>
      </w:r>
    </w:p>
    <w:p w:rsidR="002C1C92" w:rsidRPr="004E2AF7" w:rsidRDefault="002C1C92" w:rsidP="005C620C">
      <w:pPr>
        <w:pStyle w:val="HChG"/>
      </w:pPr>
      <w:r w:rsidRPr="004E2AF7">
        <w:tab/>
      </w:r>
      <w:r w:rsidRPr="004E2AF7">
        <w:tab/>
        <w:t>Heat resistance test for rear fog lamps and daytime running lamps</w:t>
      </w:r>
    </w:p>
    <w:p w:rsidR="002C1C92" w:rsidRPr="004E2AF7" w:rsidRDefault="002C1C92" w:rsidP="002C1C92">
      <w:pPr>
        <w:pStyle w:val="SingleTxtG"/>
        <w:ind w:left="2268" w:hanging="1134"/>
      </w:pPr>
      <w:r w:rsidRPr="004E2AF7">
        <w:t>1.</w:t>
      </w:r>
      <w:r w:rsidRPr="004E2AF7">
        <w:tab/>
        <w:t xml:space="preserve">The lamp shall be subjected to a one-hour test of continuous operation following a warm-up period of 20 minutes. The ambient temperature shall be 23 °C </w:t>
      </w:r>
      <w:r w:rsidR="003155FF" w:rsidRPr="003155FF">
        <w:t>±</w:t>
      </w:r>
      <w:r w:rsidRPr="004E2AF7">
        <w:t xml:space="preserve">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 </w:t>
      </w:r>
      <w:r w:rsidR="00775918">
        <w:t>5</w:t>
      </w:r>
      <w:r w:rsidRPr="004E2AF7">
        <w:t>.</w:t>
      </w:r>
      <w:r w:rsidR="00775918">
        <w:t xml:space="preserve">4.1. of </w:t>
      </w:r>
      <w:r w:rsidR="00E05A8B">
        <w:t>this Regulation</w:t>
      </w:r>
      <w:r w:rsidRPr="004E2AF7">
        <w:rPr>
          <w:b/>
        </w:rPr>
        <w:t>.</w:t>
      </w:r>
    </w:p>
    <w:p w:rsidR="002C1C92" w:rsidRDefault="002C1C92" w:rsidP="002C1C92">
      <w:pPr>
        <w:pStyle w:val="SingleTxtG"/>
        <w:ind w:left="2268" w:hanging="1134"/>
      </w:pPr>
      <w:r w:rsidRPr="004E2AF7">
        <w:t>2.</w:t>
      </w:r>
      <w:r w:rsidRPr="004E2AF7">
        <w:tab/>
        <w:t>Where only the maximum power is specified, the test shall be carried out by regulating the voltage to obtain a power equal to 90 per cent of the specified power. The specified average or maximum power referred to above shall in all cases be chosen from the voltage range of </w:t>
      </w:r>
      <w:r w:rsidRPr="00383AD5">
        <w:t>6,</w:t>
      </w:r>
      <w:r w:rsidRPr="004E2AF7">
        <w:t xml:space="preserve"> 12 or 24 V at which it reaches the highest value; for lamps equipped with non-replaceable light sources the test conditions set in paragraph </w:t>
      </w:r>
      <w:r w:rsidR="00775918">
        <w:t>5.9.1.</w:t>
      </w:r>
      <w:r w:rsidRPr="004E2AF7">
        <w:t xml:space="preserve"> of </w:t>
      </w:r>
      <w:r w:rsidR="00E05A8B">
        <w:t>this Regulation</w:t>
      </w:r>
      <w:r w:rsidRPr="004E2AF7">
        <w:t xml:space="preserve"> shall be applied.</w:t>
      </w:r>
    </w:p>
    <w:p w:rsidR="00775918" w:rsidRPr="004E2AF7" w:rsidRDefault="00775918" w:rsidP="00775918">
      <w:pPr>
        <w:pStyle w:val="SingleTxtG"/>
        <w:ind w:left="2268" w:hanging="1134"/>
      </w:pPr>
      <w:r w:rsidRPr="00552801">
        <w:t>2.1.</w:t>
      </w:r>
      <w:r w:rsidRPr="00552801">
        <w:tab/>
        <w:t>In the case of light sources operated by an electronic control gear to obtain variable luminous intensity, the test shall be carried out under the conditions given at minimum 90 per cent of the higher luminous intensity.</w:t>
      </w:r>
    </w:p>
    <w:p w:rsidR="002C1C92" w:rsidRPr="004E2AF7" w:rsidRDefault="002C1C92" w:rsidP="002C1C92">
      <w:pPr>
        <w:pStyle w:val="SingleTxtG"/>
        <w:ind w:left="2268" w:hanging="1134"/>
      </w:pPr>
      <w:r w:rsidRPr="004E2AF7">
        <w:t>3.</w:t>
      </w:r>
      <w:r w:rsidRPr="004E2AF7">
        <w:tab/>
        <w:t xml:space="preserve">After the lamp has been stabilized at the ambient temperature, no distortion, deformation, cracking or colour modification shall be perceptible.  In case of doubt the intensity of light shall be measured according to paragraph </w:t>
      </w:r>
      <w:r w:rsidR="00552801">
        <w:t>5</w:t>
      </w:r>
      <w:r w:rsidR="0024608F">
        <w:t>.</w:t>
      </w:r>
      <w:r w:rsidRPr="004E2AF7">
        <w:t xml:space="preserve"> of </w:t>
      </w:r>
      <w:r w:rsidR="00E05A8B">
        <w:t>this Regulation</w:t>
      </w:r>
      <w:r w:rsidRPr="004E2AF7">
        <w:t xml:space="preserve">. At that measurement the values shall reach at least 90 per cent of the values obtained before the heat resistance test on the same </w:t>
      </w:r>
      <w:r w:rsidR="00C222CF">
        <w:t>lamp</w:t>
      </w:r>
      <w:r w:rsidRPr="004E2AF7">
        <w:t>.</w:t>
      </w:r>
    </w:p>
    <w:p w:rsidR="00BA708D" w:rsidRDefault="00BA708D">
      <w:pPr>
        <w:suppressAutoHyphens w:val="0"/>
        <w:spacing w:line="240" w:lineRule="auto"/>
        <w:rPr>
          <w:b/>
        </w:rPr>
      </w:pPr>
      <w:r>
        <w:rPr>
          <w:b/>
        </w:rPr>
        <w:br w:type="page"/>
      </w:r>
    </w:p>
    <w:p w:rsidR="00BA4038" w:rsidRPr="000B4AAB" w:rsidRDefault="00BA4038" w:rsidP="00BA708D">
      <w:pPr>
        <w:pStyle w:val="HChG"/>
      </w:pPr>
      <w:bookmarkStart w:id="33" w:name="_Toc473483489"/>
      <w:r w:rsidRPr="000B4AAB">
        <w:t>Annex 7</w:t>
      </w:r>
      <w:bookmarkEnd w:id="33"/>
    </w:p>
    <w:p w:rsidR="00BA4038" w:rsidRPr="000B4AAB" w:rsidRDefault="005C620C" w:rsidP="005C620C">
      <w:pPr>
        <w:pStyle w:val="HChG"/>
        <w:rPr>
          <w:lang w:val="en-US"/>
        </w:rPr>
      </w:pPr>
      <w:r w:rsidRPr="000B4AAB">
        <w:tab/>
      </w:r>
      <w:r w:rsidRPr="000B4AAB">
        <w:tab/>
      </w:r>
      <w:r w:rsidR="00262166" w:rsidRPr="000B4AAB">
        <w:rPr>
          <w:lang w:val="en-US"/>
        </w:rPr>
        <w:t>Arrangement of approval marks</w:t>
      </w:r>
    </w:p>
    <w:p w:rsidR="00BA4038" w:rsidRPr="000B4AAB" w:rsidRDefault="00BA4038" w:rsidP="00AB464C">
      <w:pPr>
        <w:adjustRightInd w:val="0"/>
        <w:snapToGrid w:val="0"/>
        <w:spacing w:before="120" w:after="120"/>
        <w:ind w:left="1134" w:right="1089"/>
        <w:jc w:val="both"/>
        <w:rPr>
          <w:snapToGrid w:val="0"/>
        </w:rPr>
      </w:pPr>
      <w:r w:rsidRPr="000B4AAB">
        <w:rPr>
          <w:snapToGrid w:val="0"/>
        </w:rPr>
        <w:t xml:space="preserve">The following approval mark arrangements are given merely as examples and any other arrangement made in accordance with paragraph </w:t>
      </w:r>
      <w:r w:rsidR="002A063B" w:rsidRPr="000B4AAB">
        <w:rPr>
          <w:snapToGrid w:val="0"/>
        </w:rPr>
        <w:t>3</w:t>
      </w:r>
      <w:r w:rsidRPr="000B4AAB">
        <w:rPr>
          <w:snapToGrid w:val="0"/>
        </w:rPr>
        <w:t>.3</w:t>
      </w:r>
      <w:r w:rsidR="0024608F" w:rsidRPr="000B4AAB">
        <w:rPr>
          <w:snapToGrid w:val="0"/>
        </w:rPr>
        <w:t>.</w:t>
      </w:r>
      <w:r w:rsidRPr="000B4AAB">
        <w:rPr>
          <w:snapToGrid w:val="0"/>
        </w:rPr>
        <w:t xml:space="preserve"> of </w:t>
      </w:r>
      <w:r w:rsidR="00E05A8B" w:rsidRPr="000B4AAB">
        <w:rPr>
          <w:snapToGrid w:val="0"/>
        </w:rPr>
        <w:t>this Regulation</w:t>
      </w:r>
      <w:r w:rsidRPr="000B4AAB">
        <w:rPr>
          <w:snapToGrid w:val="0"/>
        </w:rPr>
        <w:t xml:space="preserve"> is acceptable.</w:t>
      </w:r>
      <w:r w:rsidR="00323769" w:rsidRPr="000B4AAB">
        <w:rPr>
          <w:snapToGrid w:val="0"/>
        </w:rPr>
        <w:t xml:space="preserve"> </w:t>
      </w:r>
    </w:p>
    <w:p w:rsidR="00BA4038" w:rsidRPr="000B4AAB" w:rsidRDefault="00730470" w:rsidP="003155FF">
      <w:pPr>
        <w:pStyle w:val="H1G"/>
        <w:ind w:left="2268"/>
      </w:pPr>
      <w:r w:rsidRPr="000B4AAB">
        <w:rPr>
          <w:snapToGrid w:val="0"/>
        </w:rPr>
        <w:t>1.</w:t>
      </w:r>
      <w:r w:rsidRPr="000B4AAB">
        <w:rPr>
          <w:snapToGrid w:val="0"/>
        </w:rPr>
        <w:tab/>
      </w:r>
      <w:r w:rsidR="003155FF" w:rsidRPr="000B4AAB">
        <w:rPr>
          <w:snapToGrid w:val="0"/>
        </w:rPr>
        <w:t xml:space="preserve">Approval mark of a single </w:t>
      </w:r>
      <w:r w:rsidR="003155FF" w:rsidRPr="000B4AAB">
        <w:t>light signalling lamp</w:t>
      </w:r>
    </w:p>
    <w:tbl>
      <w:tblPr>
        <w:tblStyle w:val="TableGrid"/>
        <w:tblW w:w="0" w:type="auto"/>
        <w:tblInd w:w="1134" w:type="dxa"/>
        <w:tblLook w:val="04A0" w:firstRow="1" w:lastRow="0" w:firstColumn="1" w:lastColumn="0" w:noHBand="0" w:noVBand="1"/>
      </w:tblPr>
      <w:tblGrid>
        <w:gridCol w:w="3646"/>
        <w:gridCol w:w="4849"/>
      </w:tblGrid>
      <w:tr w:rsidR="00BA4038" w:rsidRPr="000B4AAB" w:rsidTr="00C561BD">
        <w:trPr>
          <w:trHeight w:val="3428"/>
        </w:trPr>
        <w:tc>
          <w:tcPr>
            <w:tcW w:w="3646" w:type="dxa"/>
          </w:tcPr>
          <w:p w:rsidR="00E7726F" w:rsidRDefault="00E7726F" w:rsidP="00443126">
            <w:pPr>
              <w:adjustRightInd w:val="0"/>
              <w:snapToGrid w:val="0"/>
              <w:spacing w:before="120" w:after="120" w:line="240" w:lineRule="auto"/>
              <w:jc w:val="center"/>
            </w:pPr>
            <w:r w:rsidRPr="000B4AAB">
              <w:rPr>
                <w:szCs w:val="24"/>
              </w:rPr>
              <w:t>Figure A7-I</w:t>
            </w:r>
            <w:r>
              <w:rPr>
                <w:szCs w:val="24"/>
              </w:rPr>
              <w:t xml:space="preserve"> - </w:t>
            </w:r>
            <w:r w:rsidRPr="00D466AC">
              <w:rPr>
                <w:szCs w:val="24"/>
              </w:rPr>
              <w:t>Marking example 1</w:t>
            </w:r>
          </w:p>
          <w:p w:rsidR="00C561BD" w:rsidRPr="000B4AAB" w:rsidRDefault="00BC459D" w:rsidP="00443126">
            <w:pPr>
              <w:adjustRightInd w:val="0"/>
              <w:snapToGrid w:val="0"/>
              <w:spacing w:before="120" w:after="120" w:line="240" w:lineRule="auto"/>
              <w:jc w:val="center"/>
            </w:pPr>
            <w:r>
              <w:rPr>
                <w:noProof/>
                <w:lang w:val="en-US" w:eastAsia="zh-CN"/>
              </w:rPr>
              <w:drawing>
                <wp:inline distT="0" distB="0" distL="0" distR="0" wp14:anchorId="6B45837E">
                  <wp:extent cx="2246404" cy="19527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46898" cy="1953137"/>
                          </a:xfrm>
                          <a:prstGeom prst="rect">
                            <a:avLst/>
                          </a:prstGeom>
                          <a:noFill/>
                        </pic:spPr>
                      </pic:pic>
                    </a:graphicData>
                  </a:graphic>
                </wp:inline>
              </w:drawing>
            </w:r>
          </w:p>
          <w:p w:rsidR="00C561BD" w:rsidRPr="000B4AAB" w:rsidRDefault="00BC459D" w:rsidP="00BC459D">
            <w:pPr>
              <w:spacing w:after="120" w:line="240" w:lineRule="auto"/>
              <w:ind w:left="56" w:right="101"/>
              <w:jc w:val="both"/>
            </w:pPr>
            <w:r w:rsidRPr="00BC459D">
              <w:t>a = see Par. 3.2.4. of this Regulation</w:t>
            </w:r>
          </w:p>
        </w:tc>
        <w:tc>
          <w:tcPr>
            <w:tcW w:w="4859" w:type="dxa"/>
          </w:tcPr>
          <w:p w:rsidR="009C6107" w:rsidRPr="009C6107" w:rsidRDefault="009C6107" w:rsidP="009C6107">
            <w:pPr>
              <w:spacing w:after="120" w:line="240" w:lineRule="auto"/>
              <w:ind w:left="56" w:right="101"/>
              <w:jc w:val="both"/>
            </w:pPr>
            <w:r w:rsidRPr="009C6107">
              <w:t>The lamp bearing the approval mark shown on the left is a front position lamp (A) approved in the Netherlands (E4), under approval number 221 pursuant to this Regulation (</w:t>
            </w:r>
            <w:r w:rsidR="00E16CC9">
              <w:t xml:space="preserve"> 148</w:t>
            </w:r>
            <w:r w:rsidRPr="009C6107">
              <w:t>R).</w:t>
            </w:r>
          </w:p>
          <w:p w:rsidR="00C561BD" w:rsidRPr="009C6107" w:rsidRDefault="009C6107" w:rsidP="001A7635">
            <w:pPr>
              <w:spacing w:after="120" w:line="240" w:lineRule="auto"/>
              <w:ind w:left="56" w:right="101"/>
              <w:jc w:val="both"/>
            </w:pPr>
            <w:r w:rsidRPr="009C6107">
              <w:t xml:space="preserve">The number (00) mentioned </w:t>
            </w:r>
            <w:r w:rsidR="001A7635" w:rsidRPr="001A7635">
              <w:t xml:space="preserve">after </w:t>
            </w:r>
            <w:r w:rsidR="00E16CC9">
              <w:t xml:space="preserve"> 148</w:t>
            </w:r>
            <w:r w:rsidR="001A7635" w:rsidRPr="001A7635">
              <w:t xml:space="preserve">R </w:t>
            </w:r>
            <w:r w:rsidRPr="009C6107">
              <w:t>indicates that approval was granted in accordance with the requirements of this Regulation as set in the original series of amendments. The horizontal arrow indicates the outwards of the vehicle. The vertical arrow starting from a horizontal segment and directed downwards indicates a lamp with reduced light distribution (vertically downwards and/or horizontally below the H plane).</w:t>
            </w:r>
          </w:p>
        </w:tc>
      </w:tr>
      <w:tr w:rsidR="00BA4038" w:rsidRPr="000B4AAB" w:rsidTr="00C561BD">
        <w:trPr>
          <w:trHeight w:val="2648"/>
        </w:trPr>
        <w:tc>
          <w:tcPr>
            <w:tcW w:w="3646" w:type="dxa"/>
          </w:tcPr>
          <w:p w:rsidR="00E7726F" w:rsidRDefault="00E7726F" w:rsidP="00BC459D">
            <w:pPr>
              <w:adjustRightInd w:val="0"/>
              <w:snapToGrid w:val="0"/>
              <w:spacing w:before="120" w:after="120" w:line="240" w:lineRule="auto"/>
              <w:jc w:val="center"/>
              <w:rPr>
                <w:lang w:eastAsia="de-DE"/>
              </w:rPr>
            </w:pPr>
            <w:r w:rsidRPr="000B4AAB">
              <w:rPr>
                <w:szCs w:val="24"/>
              </w:rPr>
              <w:t>Figure A7-II</w:t>
            </w:r>
            <w:r>
              <w:rPr>
                <w:szCs w:val="24"/>
              </w:rPr>
              <w:t xml:space="preserve"> - Marking example 2</w:t>
            </w:r>
          </w:p>
          <w:p w:rsidR="00443126" w:rsidRPr="000B4AAB" w:rsidRDefault="00BC459D" w:rsidP="00BC459D">
            <w:pPr>
              <w:adjustRightInd w:val="0"/>
              <w:snapToGrid w:val="0"/>
              <w:spacing w:before="120" w:after="120" w:line="240" w:lineRule="auto"/>
              <w:jc w:val="center"/>
              <w:rPr>
                <w:lang w:eastAsia="de-DE"/>
              </w:rPr>
            </w:pPr>
            <w:r>
              <w:rPr>
                <w:noProof/>
                <w:lang w:val="en-US" w:eastAsia="zh-CN"/>
              </w:rPr>
              <w:drawing>
                <wp:inline distT="0" distB="0" distL="0" distR="0" wp14:anchorId="2D051880" wp14:editId="3789BF11">
                  <wp:extent cx="2222500" cy="2148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21107" cy="2147473"/>
                          </a:xfrm>
                          <a:prstGeom prst="rect">
                            <a:avLst/>
                          </a:prstGeom>
                          <a:noFill/>
                        </pic:spPr>
                      </pic:pic>
                    </a:graphicData>
                  </a:graphic>
                </wp:inline>
              </w:drawing>
            </w:r>
          </w:p>
        </w:tc>
        <w:tc>
          <w:tcPr>
            <w:tcW w:w="4859" w:type="dxa"/>
          </w:tcPr>
          <w:p w:rsidR="00BA1F3A" w:rsidRPr="00BA1F3A" w:rsidRDefault="00BA1F3A" w:rsidP="00BA1F3A">
            <w:pPr>
              <w:spacing w:after="120" w:line="240" w:lineRule="auto"/>
              <w:ind w:left="56" w:right="101"/>
              <w:jc w:val="both"/>
            </w:pPr>
            <w:r w:rsidRPr="00BA1F3A">
              <w:t>The lamp bearing the approval mark shown on the left is a combination of a front position lamp (A) and a front fog lamp (F3) with a plastic lens (PL) approved in France (E2), under approval number 3223 pursuant to this Regulation (</w:t>
            </w:r>
            <w:r w:rsidR="00E16CC9">
              <w:t xml:space="preserve"> 148</w:t>
            </w:r>
            <w:r w:rsidRPr="00BA1F3A">
              <w:t xml:space="preserve">R) and the </w:t>
            </w:r>
            <w:r w:rsidR="00AA59AE">
              <w:t xml:space="preserve">UN </w:t>
            </w:r>
            <w:r w:rsidRPr="00BA1F3A">
              <w:t>Regulation for Road Illumination Devices ([RID]R) .</w:t>
            </w:r>
          </w:p>
          <w:p w:rsidR="00443126" w:rsidRPr="000B4AAB" w:rsidRDefault="00BA1F3A" w:rsidP="00BA1F3A">
            <w:pPr>
              <w:spacing w:after="120" w:line="240" w:lineRule="auto"/>
              <w:ind w:left="56" w:right="101"/>
              <w:jc w:val="both"/>
            </w:pPr>
            <w:r w:rsidRPr="00BA1F3A">
              <w:t xml:space="preserve">The number (00) mentioned </w:t>
            </w:r>
            <w:r w:rsidR="001A7635" w:rsidRPr="001A7635">
              <w:t xml:space="preserve">after </w:t>
            </w:r>
            <w:r w:rsidR="00E16CC9">
              <w:t xml:space="preserve"> 148</w:t>
            </w:r>
            <w:r w:rsidR="001A7635" w:rsidRPr="001A7635">
              <w:t>R and after [RID]R</w:t>
            </w:r>
            <w:r w:rsidRPr="00BA1F3A">
              <w:t xml:space="preserve"> indicates that approval was granted in accordance with the requirements of the pertinent Regulation as set in the original series of amendments</w:t>
            </w:r>
          </w:p>
        </w:tc>
      </w:tr>
    </w:tbl>
    <w:p w:rsidR="006C4CFF" w:rsidRPr="000B4AAB" w:rsidRDefault="006C4CFF" w:rsidP="00AB464C">
      <w:pPr>
        <w:spacing w:line="240" w:lineRule="auto"/>
        <w:ind w:left="1134"/>
      </w:pPr>
    </w:p>
    <w:p w:rsidR="006C4CFF" w:rsidRPr="000B4AAB" w:rsidRDefault="006C4CFF">
      <w:pPr>
        <w:suppressAutoHyphens w:val="0"/>
        <w:spacing w:line="240" w:lineRule="auto"/>
      </w:pPr>
      <w:r w:rsidRPr="000B4AAB">
        <w:br w:type="page"/>
      </w:r>
    </w:p>
    <w:p w:rsidR="00BA4038" w:rsidRPr="000B4AAB" w:rsidRDefault="00730470" w:rsidP="003155FF">
      <w:pPr>
        <w:pStyle w:val="H1G"/>
        <w:ind w:left="2268"/>
        <w:rPr>
          <w:szCs w:val="24"/>
        </w:rPr>
      </w:pPr>
      <w:r w:rsidRPr="000B4AAB">
        <w:rPr>
          <w:snapToGrid w:val="0"/>
          <w:szCs w:val="24"/>
        </w:rPr>
        <w:t>2.</w:t>
      </w:r>
      <w:r w:rsidRPr="000B4AAB">
        <w:rPr>
          <w:snapToGrid w:val="0"/>
          <w:szCs w:val="24"/>
        </w:rPr>
        <w:tab/>
      </w:r>
      <w:r w:rsidR="003155FF" w:rsidRPr="000B4AAB">
        <w:rPr>
          <w:szCs w:val="24"/>
        </w:rPr>
        <w:t xml:space="preserve">Approval mark of grouped, combined or </w:t>
      </w:r>
      <w:r w:rsidR="003155FF" w:rsidRPr="003155FF">
        <w:rPr>
          <w:snapToGrid w:val="0"/>
        </w:rPr>
        <w:t>reciprocally</w:t>
      </w:r>
      <w:r w:rsidR="003155FF" w:rsidRPr="000B4AAB">
        <w:rPr>
          <w:szCs w:val="24"/>
        </w:rPr>
        <w:t xml:space="preserve"> incorporated lamps</w:t>
      </w:r>
    </w:p>
    <w:p w:rsidR="00BA4038" w:rsidRPr="000B4AAB" w:rsidRDefault="00BA4038" w:rsidP="003155FF">
      <w:pPr>
        <w:adjustRightInd w:val="0"/>
        <w:snapToGrid w:val="0"/>
        <w:spacing w:before="120" w:after="120" w:line="240" w:lineRule="auto"/>
        <w:ind w:left="2268" w:right="1134"/>
        <w:jc w:val="both"/>
        <w:rPr>
          <w:snapToGrid w:val="0"/>
        </w:rPr>
      </w:pPr>
      <w:r w:rsidRPr="000B4AAB">
        <w:rPr>
          <w:snapToGrid w:val="0"/>
        </w:rPr>
        <w:t xml:space="preserve">Note: The vertical and horizontal lines schematize the shape of the light-signalling </w:t>
      </w:r>
      <w:r w:rsidR="00C222CF" w:rsidRPr="000B4AAB">
        <w:rPr>
          <w:snapToGrid w:val="0"/>
        </w:rPr>
        <w:t>lamp</w:t>
      </w:r>
      <w:r w:rsidRPr="000B4AAB">
        <w:rPr>
          <w:snapToGrid w:val="0"/>
        </w:rPr>
        <w:t>. These lines are not part of the approval mark.</w:t>
      </w:r>
    </w:p>
    <w:p w:rsidR="003155FF" w:rsidRDefault="00AC1D76" w:rsidP="003155FF">
      <w:pPr>
        <w:pStyle w:val="Heading1"/>
        <w:rPr>
          <w:snapToGrid w:val="0"/>
        </w:rPr>
      </w:pPr>
      <w:r w:rsidRPr="000B4AAB">
        <w:rPr>
          <w:snapToGrid w:val="0"/>
        </w:rPr>
        <w:t>Figure A7-III</w:t>
      </w:r>
    </w:p>
    <w:p w:rsidR="00BA4038" w:rsidRPr="003155FF" w:rsidRDefault="00E7726F" w:rsidP="003155FF">
      <w:pPr>
        <w:pStyle w:val="Heading1"/>
        <w:rPr>
          <w:b/>
          <w:bCs/>
          <w:snapToGrid w:val="0"/>
        </w:rPr>
      </w:pPr>
      <w:r w:rsidRPr="003155FF">
        <w:rPr>
          <w:b/>
          <w:bCs/>
        </w:rPr>
        <w:t>Marking example 3</w:t>
      </w:r>
    </w:p>
    <w:tbl>
      <w:tblPr>
        <w:tblStyle w:val="TableGrid"/>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1354A" w:rsidRPr="000B4AAB" w:rsidTr="00E1354A">
        <w:tc>
          <w:tcPr>
            <w:tcW w:w="6804" w:type="dxa"/>
          </w:tcPr>
          <w:p w:rsidR="00E1354A" w:rsidRPr="000B4AAB" w:rsidRDefault="00E1354A" w:rsidP="003155FF">
            <w:pPr>
              <w:adjustRightInd w:val="0"/>
              <w:snapToGrid w:val="0"/>
              <w:spacing w:before="120" w:after="120" w:line="240" w:lineRule="auto"/>
              <w:rPr>
                <w:snapToGrid w:val="0"/>
              </w:rPr>
            </w:pPr>
            <w:r>
              <w:rPr>
                <w:noProof/>
                <w:lang w:val="en-US" w:eastAsia="zh-CN"/>
              </w:rPr>
              <w:drawing>
                <wp:inline distT="0" distB="0" distL="0" distR="0" wp14:anchorId="0FF64E2F" wp14:editId="7722142C">
                  <wp:extent cx="3176270" cy="13169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6270" cy="1316990"/>
                          </a:xfrm>
                          <a:prstGeom prst="rect">
                            <a:avLst/>
                          </a:prstGeom>
                          <a:noFill/>
                        </pic:spPr>
                      </pic:pic>
                    </a:graphicData>
                  </a:graphic>
                </wp:inline>
              </w:drawing>
            </w:r>
          </w:p>
        </w:tc>
      </w:tr>
      <w:tr w:rsidR="00E1354A" w:rsidRPr="000B4AAB" w:rsidTr="00E1354A">
        <w:tc>
          <w:tcPr>
            <w:tcW w:w="6804" w:type="dxa"/>
          </w:tcPr>
          <w:p w:rsidR="00E1354A" w:rsidRPr="00AB464C" w:rsidRDefault="00E1354A" w:rsidP="003155FF">
            <w:pPr>
              <w:adjustRightInd w:val="0"/>
              <w:snapToGrid w:val="0"/>
              <w:spacing w:before="120" w:after="120" w:line="240" w:lineRule="auto"/>
              <w:rPr>
                <w:snapToGrid w:val="0"/>
              </w:rPr>
            </w:pPr>
            <w:r>
              <w:rPr>
                <w:noProof/>
                <w:lang w:val="en-US" w:eastAsia="zh-CN"/>
              </w:rPr>
              <w:drawing>
                <wp:inline distT="0" distB="0" distL="0" distR="0" wp14:anchorId="3542D5DA" wp14:editId="6012D5EC">
                  <wp:extent cx="3121660" cy="13227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21660" cy="1322705"/>
                          </a:xfrm>
                          <a:prstGeom prst="rect">
                            <a:avLst/>
                          </a:prstGeom>
                          <a:noFill/>
                        </pic:spPr>
                      </pic:pic>
                    </a:graphicData>
                  </a:graphic>
                </wp:inline>
              </w:drawing>
            </w:r>
          </w:p>
        </w:tc>
      </w:tr>
    </w:tbl>
    <w:p w:rsidR="00BA4038" w:rsidRPr="000B4AAB" w:rsidRDefault="00432F91" w:rsidP="004D0C28">
      <w:pPr>
        <w:adjustRightInd w:val="0"/>
        <w:snapToGrid w:val="0"/>
        <w:spacing w:after="120"/>
        <w:ind w:left="1134" w:right="1134"/>
        <w:jc w:val="both"/>
        <w:rPr>
          <w:snapToGrid w:val="0"/>
        </w:rPr>
      </w:pPr>
      <w:r w:rsidRPr="00432F91">
        <w:rPr>
          <w:snapToGrid w:val="0"/>
        </w:rPr>
        <w:t>These examples of approval marks represent two</w:t>
      </w:r>
      <w:r w:rsidR="006B3EDB">
        <w:rPr>
          <w:snapToGrid w:val="0"/>
        </w:rPr>
        <w:t xml:space="preserve"> </w:t>
      </w:r>
      <w:r w:rsidRPr="00432F91">
        <w:rPr>
          <w:snapToGrid w:val="0"/>
        </w:rPr>
        <w:t>possible solutions for the marking of a light signalling lamp where two or more lamps are part of the same assembly of grouped, combined or reciprocally incorporated lamps</w:t>
      </w:r>
    </w:p>
    <w:p w:rsidR="00BA4038" w:rsidRPr="000B4AAB" w:rsidRDefault="00432F91" w:rsidP="004D0C28">
      <w:pPr>
        <w:adjustRightInd w:val="0"/>
        <w:snapToGrid w:val="0"/>
        <w:spacing w:after="120"/>
        <w:ind w:left="1134" w:right="1134"/>
        <w:jc w:val="both"/>
        <w:rPr>
          <w:snapToGrid w:val="0"/>
        </w:rPr>
      </w:pPr>
      <w:r w:rsidRPr="00432F91">
        <w:rPr>
          <w:snapToGrid w:val="0"/>
        </w:rPr>
        <w:t>They indicate that the lamp was approved in the Netherlands (E4) under approval number 3333 and comprises</w:t>
      </w:r>
      <w:r>
        <w:rPr>
          <w:snapToGrid w:val="0"/>
        </w:rPr>
        <w:t>:</w:t>
      </w:r>
    </w:p>
    <w:p w:rsidR="00BA4038" w:rsidRPr="003155FF" w:rsidRDefault="00BA4038" w:rsidP="004D0C28">
      <w:pPr>
        <w:spacing w:after="120"/>
        <w:ind w:left="1701" w:right="1134" w:hanging="567"/>
        <w:jc w:val="both"/>
        <w:rPr>
          <w:snapToGrid w:val="0"/>
        </w:rPr>
      </w:pPr>
      <w:r w:rsidRPr="003155FF">
        <w:rPr>
          <w:snapToGrid w:val="0"/>
        </w:rPr>
        <w:t>(a)</w:t>
      </w:r>
      <w:r w:rsidRPr="003155FF">
        <w:rPr>
          <w:snapToGrid w:val="0"/>
        </w:rPr>
        <w:tab/>
        <w:t>A retro</w:t>
      </w:r>
      <w:r w:rsidR="00A45344" w:rsidRPr="003155FF">
        <w:rPr>
          <w:snapToGrid w:val="0"/>
        </w:rPr>
        <w:t>-</w:t>
      </w:r>
      <w:r w:rsidRPr="003155FF">
        <w:rPr>
          <w:snapToGrid w:val="0"/>
        </w:rPr>
        <w:t>reflector of class 1A;</w:t>
      </w:r>
    </w:p>
    <w:p w:rsidR="00BA4038" w:rsidRPr="003155FF" w:rsidRDefault="00BA4038" w:rsidP="004D0C28">
      <w:pPr>
        <w:spacing w:after="120"/>
        <w:ind w:left="1701" w:right="1134" w:hanging="567"/>
        <w:jc w:val="both"/>
        <w:rPr>
          <w:snapToGrid w:val="0"/>
        </w:rPr>
      </w:pPr>
      <w:r w:rsidRPr="003155FF">
        <w:rPr>
          <w:snapToGrid w:val="0"/>
        </w:rPr>
        <w:t>(b)</w:t>
      </w:r>
      <w:r w:rsidRPr="003155FF">
        <w:rPr>
          <w:snapToGrid w:val="0"/>
        </w:rPr>
        <w:tab/>
        <w:t>A rear direction indicator lamp with variable luminous intensity (category 2b)</w:t>
      </w:r>
      <w:r w:rsidR="001A7635" w:rsidRPr="003155FF">
        <w:rPr>
          <w:snapToGrid w:val="0"/>
        </w:rPr>
        <w:t>. The horizontal arrow shows in what position this device, which cannot be mounted on either side of the vehicle indiscriminately, is to be mounted;</w:t>
      </w:r>
    </w:p>
    <w:p w:rsidR="00BA4038" w:rsidRPr="003155FF" w:rsidRDefault="00BA4038" w:rsidP="004D0C28">
      <w:pPr>
        <w:spacing w:after="120"/>
        <w:ind w:left="1701" w:right="1134" w:hanging="567"/>
        <w:jc w:val="both"/>
        <w:rPr>
          <w:snapToGrid w:val="0"/>
        </w:rPr>
      </w:pPr>
      <w:r w:rsidRPr="003155FF">
        <w:rPr>
          <w:snapToGrid w:val="0"/>
        </w:rPr>
        <w:t>(c)</w:t>
      </w:r>
      <w:r w:rsidRPr="003155FF">
        <w:rPr>
          <w:snapToGrid w:val="0"/>
        </w:rPr>
        <w:tab/>
        <w:t>A rear position lamp with v</w:t>
      </w:r>
      <w:r w:rsidR="001A7635" w:rsidRPr="003155FF">
        <w:rPr>
          <w:snapToGrid w:val="0"/>
        </w:rPr>
        <w:t>ariable luminous intensity (R2). The horizontal arrow indicates the side on which the required photometric specifications are met up to an angle of 80° H;</w:t>
      </w:r>
    </w:p>
    <w:p w:rsidR="00BA4038" w:rsidRPr="003155FF" w:rsidRDefault="00BA4038" w:rsidP="004D0C28">
      <w:pPr>
        <w:spacing w:after="120"/>
        <w:ind w:left="1701" w:right="1134" w:hanging="567"/>
        <w:jc w:val="both"/>
        <w:rPr>
          <w:snapToGrid w:val="0"/>
        </w:rPr>
      </w:pPr>
      <w:r w:rsidRPr="003155FF">
        <w:rPr>
          <w:snapToGrid w:val="0"/>
        </w:rPr>
        <w:t>(d)</w:t>
      </w:r>
      <w:r w:rsidRPr="003155FF">
        <w:rPr>
          <w:snapToGrid w:val="0"/>
        </w:rPr>
        <w:tab/>
        <w:t>A rear fog lamp with variable luminous intensity (F2);</w:t>
      </w:r>
    </w:p>
    <w:p w:rsidR="00BA4038" w:rsidRPr="003155FF" w:rsidRDefault="00BA4038" w:rsidP="004D0C28">
      <w:pPr>
        <w:spacing w:after="120"/>
        <w:ind w:left="1701" w:right="1134" w:hanging="567"/>
        <w:jc w:val="both"/>
        <w:rPr>
          <w:snapToGrid w:val="0"/>
        </w:rPr>
      </w:pPr>
      <w:r w:rsidRPr="003155FF">
        <w:rPr>
          <w:snapToGrid w:val="0"/>
        </w:rPr>
        <w:t>(e)</w:t>
      </w:r>
      <w:r w:rsidRPr="003155FF">
        <w:rPr>
          <w:snapToGrid w:val="0"/>
        </w:rPr>
        <w:tab/>
        <w:t>A reversing lamp (AR);</w:t>
      </w:r>
    </w:p>
    <w:p w:rsidR="00BA4038" w:rsidRDefault="00BA4038" w:rsidP="004D0C28">
      <w:pPr>
        <w:spacing w:after="120"/>
        <w:ind w:left="1701" w:right="1134" w:hanging="567"/>
        <w:jc w:val="both"/>
        <w:rPr>
          <w:snapToGrid w:val="0"/>
        </w:rPr>
      </w:pPr>
      <w:r w:rsidRPr="003155FF">
        <w:rPr>
          <w:snapToGrid w:val="0"/>
        </w:rPr>
        <w:t>(f)</w:t>
      </w:r>
      <w:r w:rsidRPr="003155FF">
        <w:rPr>
          <w:snapToGrid w:val="0"/>
        </w:rPr>
        <w:tab/>
        <w:t>A stop</w:t>
      </w:r>
      <w:r w:rsidR="00225B8D" w:rsidRPr="003155FF">
        <w:rPr>
          <w:snapToGrid w:val="0"/>
        </w:rPr>
        <w:t xml:space="preserve"> </w:t>
      </w:r>
      <w:r w:rsidRPr="003155FF">
        <w:rPr>
          <w:snapToGrid w:val="0"/>
        </w:rPr>
        <w:t>lamp with</w:t>
      </w:r>
      <w:r w:rsidRPr="000B4AAB">
        <w:rPr>
          <w:snapToGrid w:val="0"/>
        </w:rPr>
        <w:t xml:space="preserve"> variable luminous intensity (S2).</w:t>
      </w:r>
    </w:p>
    <w:p w:rsidR="00432F91" w:rsidRPr="000B4AAB" w:rsidRDefault="00432F91" w:rsidP="00161EF9">
      <w:pPr>
        <w:adjustRightInd w:val="0"/>
        <w:snapToGrid w:val="0"/>
        <w:spacing w:after="120"/>
        <w:ind w:left="1134" w:right="1134"/>
        <w:jc w:val="both"/>
        <w:rPr>
          <w:snapToGrid w:val="0"/>
        </w:rPr>
      </w:pPr>
      <w:r w:rsidRPr="00432F91">
        <w:rPr>
          <w:snapToGrid w:val="0"/>
        </w:rPr>
        <w:t>All these lamps (functions) are approved in accordance with the original series of amendments to this Regulation (</w:t>
      </w:r>
      <w:r w:rsidR="00E16CC9">
        <w:rPr>
          <w:snapToGrid w:val="0"/>
        </w:rPr>
        <w:t xml:space="preserve"> 148</w:t>
      </w:r>
      <w:r w:rsidRPr="00432F91">
        <w:rPr>
          <w:snapToGrid w:val="0"/>
        </w:rPr>
        <w:t>R)</w:t>
      </w:r>
      <w:r w:rsidR="001A7635">
        <w:rPr>
          <w:snapToGrid w:val="0"/>
        </w:rPr>
        <w:t xml:space="preserve"> </w:t>
      </w:r>
      <w:r w:rsidR="001A7635" w:rsidRPr="001A7635">
        <w:rPr>
          <w:snapToGrid w:val="0"/>
        </w:rPr>
        <w:t xml:space="preserve">as indicated by the number (00) mentioned after </w:t>
      </w:r>
      <w:r w:rsidR="00E16CC9">
        <w:rPr>
          <w:snapToGrid w:val="0"/>
        </w:rPr>
        <w:t xml:space="preserve"> 148</w:t>
      </w:r>
      <w:r w:rsidR="001A7635" w:rsidRPr="001A7635">
        <w:rPr>
          <w:snapToGrid w:val="0"/>
        </w:rPr>
        <w:t>R</w:t>
      </w:r>
      <w:r w:rsidR="001A7635">
        <w:rPr>
          <w:snapToGrid w:val="0"/>
        </w:rPr>
        <w:t>.</w:t>
      </w:r>
    </w:p>
    <w:p w:rsidR="00BA4038" w:rsidRPr="000B4AAB" w:rsidRDefault="006C4CFF" w:rsidP="00161EF9">
      <w:pPr>
        <w:suppressAutoHyphens w:val="0"/>
        <w:spacing w:line="240" w:lineRule="auto"/>
        <w:rPr>
          <w:snapToGrid w:val="0"/>
        </w:rPr>
      </w:pPr>
      <w:r w:rsidRPr="000B4AAB">
        <w:rPr>
          <w:snapToGrid w:val="0"/>
        </w:rPr>
        <w:br w:type="page"/>
      </w:r>
    </w:p>
    <w:p w:rsidR="00BA4038" w:rsidRPr="000B4AAB" w:rsidRDefault="00730470" w:rsidP="003155FF">
      <w:pPr>
        <w:pStyle w:val="H1G"/>
        <w:ind w:left="2268"/>
        <w:rPr>
          <w:szCs w:val="24"/>
        </w:rPr>
      </w:pPr>
      <w:r w:rsidRPr="000B4AAB">
        <w:rPr>
          <w:snapToGrid w:val="0"/>
          <w:szCs w:val="24"/>
        </w:rPr>
        <w:t>3.</w:t>
      </w:r>
      <w:r w:rsidRPr="000B4AAB">
        <w:rPr>
          <w:snapToGrid w:val="0"/>
          <w:szCs w:val="24"/>
        </w:rPr>
        <w:tab/>
      </w:r>
      <w:r w:rsidR="003155FF" w:rsidRPr="003155FF">
        <w:rPr>
          <w:szCs w:val="24"/>
        </w:rPr>
        <w:t>Approval</w:t>
      </w:r>
      <w:r w:rsidR="003155FF" w:rsidRPr="000B4AAB">
        <w:rPr>
          <w:snapToGrid w:val="0"/>
          <w:szCs w:val="24"/>
        </w:rPr>
        <w:t xml:space="preserve"> mark of a lamp where the lens is intended to be used in different types of lamps</w:t>
      </w:r>
    </w:p>
    <w:p w:rsidR="00BA4038" w:rsidRPr="000B4AAB" w:rsidRDefault="00AC1D76" w:rsidP="003155FF">
      <w:pPr>
        <w:pStyle w:val="Heading1"/>
        <w:rPr>
          <w:snapToGrid w:val="0"/>
        </w:rPr>
      </w:pPr>
      <w:r w:rsidRPr="000B4AAB">
        <w:rPr>
          <w:snapToGrid w:val="0"/>
        </w:rPr>
        <w:t>Figure A7-IV</w:t>
      </w:r>
    </w:p>
    <w:p w:rsidR="00B00887" w:rsidRPr="000B4AAB" w:rsidRDefault="00B00887" w:rsidP="003155FF">
      <w:pPr>
        <w:adjustRightInd w:val="0"/>
        <w:snapToGrid w:val="0"/>
        <w:spacing w:before="120" w:after="120" w:line="240" w:lineRule="auto"/>
        <w:ind w:left="1134"/>
        <w:rPr>
          <w:snapToGrid w:val="0"/>
        </w:rPr>
      </w:pPr>
      <w:r w:rsidRPr="000B4AAB">
        <w:rPr>
          <w:noProof/>
          <w:snapToGrid w:val="0"/>
          <w:lang w:val="en-US" w:eastAsia="zh-CN"/>
        </w:rPr>
        <w:drawing>
          <wp:inline distT="0" distB="0" distL="0" distR="0" wp14:anchorId="6BCBCF18" wp14:editId="04D4B4C6">
            <wp:extent cx="1713230" cy="1377950"/>
            <wp:effectExtent l="0" t="0" r="0" b="0"/>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13230" cy="1377950"/>
                    </a:xfrm>
                    <a:prstGeom prst="rect">
                      <a:avLst/>
                    </a:prstGeom>
                    <a:noFill/>
                  </pic:spPr>
                </pic:pic>
              </a:graphicData>
            </a:graphic>
          </wp:inline>
        </w:drawing>
      </w:r>
    </w:p>
    <w:p w:rsidR="00415BB2" w:rsidRPr="000B4AAB" w:rsidRDefault="00B00887" w:rsidP="00B00887">
      <w:pPr>
        <w:adjustRightInd w:val="0"/>
        <w:snapToGrid w:val="0"/>
        <w:spacing w:before="120" w:after="120" w:line="240" w:lineRule="auto"/>
        <w:ind w:left="1134" w:right="1134"/>
        <w:jc w:val="both"/>
        <w:rPr>
          <w:snapToGrid w:val="0"/>
        </w:rPr>
      </w:pPr>
      <w:r w:rsidRPr="000B4AAB">
        <w:rPr>
          <w:snapToGrid w:val="0"/>
        </w:rPr>
        <w:t>This example</w:t>
      </w:r>
      <w:r w:rsidR="00415BB2" w:rsidRPr="000B4AAB">
        <w:rPr>
          <w:snapToGrid w:val="0"/>
        </w:rPr>
        <w:t xml:space="preserve"> corresponds to the marking of a lens intended to be used in different types of light signalling lamps. The approval marks indicate that the </w:t>
      </w:r>
      <w:r w:rsidR="00C222CF" w:rsidRPr="000B4AAB">
        <w:rPr>
          <w:snapToGrid w:val="0"/>
        </w:rPr>
        <w:t>lamp</w:t>
      </w:r>
      <w:r w:rsidR="00415BB2" w:rsidRPr="000B4AAB">
        <w:rPr>
          <w:snapToGrid w:val="0"/>
        </w:rPr>
        <w:t xml:space="preserve"> was approved in Spain (E9) under approval number 1432 and may comprise all listed different functions.</w:t>
      </w:r>
    </w:p>
    <w:p w:rsidR="00415BB2" w:rsidRPr="000B4AAB" w:rsidRDefault="00415BB2" w:rsidP="00E77C00">
      <w:pPr>
        <w:adjustRightInd w:val="0"/>
        <w:snapToGrid w:val="0"/>
        <w:spacing w:before="240" w:line="240" w:lineRule="auto"/>
        <w:ind w:left="1134" w:right="1134"/>
        <w:rPr>
          <w:snapToGrid w:val="0"/>
        </w:rPr>
      </w:pPr>
      <w:r w:rsidRPr="000B4AAB">
        <w:rPr>
          <w:snapToGrid w:val="0"/>
        </w:rPr>
        <w:t xml:space="preserve">The main body of the </w:t>
      </w:r>
      <w:r w:rsidR="00C222CF" w:rsidRPr="000B4AAB">
        <w:rPr>
          <w:snapToGrid w:val="0"/>
        </w:rPr>
        <w:t>lamp</w:t>
      </w:r>
      <w:r w:rsidRPr="000B4AAB">
        <w:rPr>
          <w:snapToGrid w:val="0"/>
        </w:rPr>
        <w:t xml:space="preserve"> shall bear the only valid approval mark.</w:t>
      </w:r>
    </w:p>
    <w:p w:rsidR="00BA4038" w:rsidRPr="000B4AAB" w:rsidRDefault="00415BB2" w:rsidP="003155FF">
      <w:pPr>
        <w:pStyle w:val="H1G"/>
        <w:ind w:left="2268"/>
        <w:rPr>
          <w:snapToGrid w:val="0"/>
          <w:szCs w:val="24"/>
        </w:rPr>
      </w:pPr>
      <w:r w:rsidRPr="000B4AAB">
        <w:rPr>
          <w:snapToGrid w:val="0"/>
          <w:szCs w:val="24"/>
        </w:rPr>
        <w:t xml:space="preserve">4. </w:t>
      </w:r>
      <w:r w:rsidRPr="000B4AAB">
        <w:rPr>
          <w:snapToGrid w:val="0"/>
          <w:szCs w:val="24"/>
        </w:rPr>
        <w:tab/>
      </w:r>
      <w:r w:rsidR="003155FF" w:rsidRPr="000B4AAB">
        <w:rPr>
          <w:snapToGrid w:val="0"/>
          <w:szCs w:val="24"/>
        </w:rPr>
        <w:t>Identification code of light source modules</w:t>
      </w:r>
      <w:r w:rsidRPr="000B4AAB">
        <w:rPr>
          <w:snapToGrid w:val="0"/>
          <w:szCs w:val="24"/>
        </w:rPr>
        <w:t xml:space="preserve"> </w:t>
      </w:r>
    </w:p>
    <w:p w:rsidR="003155FF" w:rsidRDefault="00AC1D76" w:rsidP="003155FF">
      <w:pPr>
        <w:pStyle w:val="Heading1"/>
        <w:rPr>
          <w:snapToGrid w:val="0"/>
        </w:rPr>
      </w:pPr>
      <w:r w:rsidRPr="00E7726F">
        <w:rPr>
          <w:snapToGrid w:val="0"/>
        </w:rPr>
        <w:t>Figure A7-V</w:t>
      </w:r>
    </w:p>
    <w:p w:rsidR="00BA4038" w:rsidRPr="003155FF" w:rsidRDefault="00E7726F" w:rsidP="003155FF">
      <w:pPr>
        <w:pStyle w:val="Heading1"/>
        <w:rPr>
          <w:b/>
          <w:bCs/>
          <w:snapToGrid w:val="0"/>
        </w:rPr>
      </w:pPr>
      <w:r w:rsidRPr="003155FF">
        <w:rPr>
          <w:b/>
          <w:bCs/>
          <w:snapToGrid w:val="0"/>
        </w:rPr>
        <w:t>Light source module marking</w:t>
      </w:r>
    </w:p>
    <w:p w:rsidR="00BA4038" w:rsidRPr="001A7635" w:rsidRDefault="00BA4038" w:rsidP="003155FF">
      <w:pPr>
        <w:adjustRightInd w:val="0"/>
        <w:snapToGrid w:val="0"/>
        <w:spacing w:before="120" w:after="120" w:line="240" w:lineRule="auto"/>
        <w:ind w:left="1134"/>
        <w:rPr>
          <w:rFonts w:ascii="Arial" w:hAnsi="Arial" w:cs="Arial"/>
          <w:sz w:val="48"/>
          <w:szCs w:val="48"/>
        </w:rPr>
      </w:pPr>
      <w:r w:rsidRPr="001A7635">
        <w:rPr>
          <w:rFonts w:ascii="Arial" w:hAnsi="Arial" w:cs="Arial"/>
          <w:sz w:val="48"/>
          <w:szCs w:val="48"/>
        </w:rPr>
        <w:t>MD E3 17325</w:t>
      </w:r>
    </w:p>
    <w:p w:rsidR="00415BB2" w:rsidRPr="004E2AF7" w:rsidRDefault="00BA4038" w:rsidP="006C4CFF">
      <w:pPr>
        <w:adjustRightInd w:val="0"/>
        <w:snapToGrid w:val="0"/>
        <w:spacing w:before="120" w:after="120" w:line="240" w:lineRule="auto"/>
        <w:ind w:left="1134" w:right="1134"/>
        <w:jc w:val="both"/>
        <w:rPr>
          <w:snapToGrid w:val="0"/>
        </w:rPr>
      </w:pPr>
      <w:r w:rsidRPr="000B4AAB">
        <w:rPr>
          <w:snapToGrid w:val="0"/>
        </w:rPr>
        <w:t>The light source module bearing the identification code shown above has been approved together with a lamp approved in Italy (E3) under approval number 17325.</w:t>
      </w:r>
    </w:p>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r w:rsidR="003F2907">
        <w:rPr>
          <w:u w:val="single"/>
        </w:rPr>
        <w:tab/>
      </w:r>
    </w:p>
    <w:sectPr w:rsidR="004865D9" w:rsidRPr="004865D9" w:rsidSect="00336F04">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B6" w:rsidRDefault="001C66B6"/>
  </w:endnote>
  <w:endnote w:type="continuationSeparator" w:id="0">
    <w:p w:rsidR="001C66B6" w:rsidRDefault="001C66B6"/>
  </w:endnote>
  <w:endnote w:type="continuationNotice" w:id="1">
    <w:p w:rsidR="001C66B6" w:rsidRDefault="001C6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ＭＳ 明朝"/>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022167"/>
      <w:docPartObj>
        <w:docPartGallery w:val="Page Numbers (Bottom of Page)"/>
        <w:docPartUnique/>
      </w:docPartObj>
    </w:sdtPr>
    <w:sdtContent>
      <w:p w:rsidR="001C66B6" w:rsidRDefault="001C66B6" w:rsidP="00512E75">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841273" w:rsidRDefault="001C66B6"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F03B4A">
      <w:rPr>
        <w:b/>
        <w:noProof/>
        <w:sz w:val="18"/>
      </w:rPr>
      <w:t>58</w:t>
    </w:r>
    <w:r w:rsidRPr="00841273">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827289"/>
      <w:docPartObj>
        <w:docPartGallery w:val="Page Numbers (Bottom of Page)"/>
        <w:docPartUnique/>
      </w:docPartObj>
    </w:sdtPr>
    <w:sdtEndPr>
      <w:rPr>
        <w:b/>
        <w:bCs/>
        <w:noProof/>
        <w:sz w:val="18"/>
        <w:szCs w:val="18"/>
      </w:rPr>
    </w:sdtEndPr>
    <w:sdtContent>
      <w:p w:rsidR="001C66B6" w:rsidRPr="009A2D3C" w:rsidRDefault="001C66B6" w:rsidP="007E1E6D">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sidR="00F03B4A">
          <w:rPr>
            <w:b/>
            <w:bCs/>
            <w:noProof/>
            <w:sz w:val="18"/>
            <w:szCs w:val="18"/>
          </w:rPr>
          <w:t>57</w:t>
        </w:r>
        <w:r w:rsidRPr="009A2D3C">
          <w:rPr>
            <w:b/>
            <w:bCs/>
            <w:noProof/>
            <w:sz w:val="18"/>
            <w:szCs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9A2D3C" w:rsidRDefault="001C66B6" w:rsidP="008C6DF0">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03B4A">
      <w:rPr>
        <w:b/>
        <w:noProof/>
        <w:sz w:val="18"/>
      </w:rPr>
      <w:t>35</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91962"/>
      <w:docPartObj>
        <w:docPartGallery w:val="Page Numbers (Bottom of Page)"/>
        <w:docPartUnique/>
      </w:docPartObj>
    </w:sdtPr>
    <w:sdtContent>
      <w:p w:rsidR="001C66B6" w:rsidRDefault="001C66B6" w:rsidP="00512E75">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Default="001C66B6" w:rsidP="001C66B6">
    <w:pPr>
      <w:pStyle w:val="Footer"/>
      <w:jc w:val="right"/>
      <w:rPr>
        <w:b/>
        <w:bCs/>
        <w:sz w:val="18"/>
        <w:szCs w:val="22"/>
      </w:rPr>
    </w:pPr>
    <w:r w:rsidRPr="001C66B6">
      <w:rPr>
        <w:b/>
        <w:bCs/>
        <w:noProof/>
        <w:sz w:val="18"/>
        <w:szCs w:val="22"/>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8357870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1C66B6" w:rsidRPr="001C66B6" w:rsidRDefault="001C66B6" w:rsidP="001C66B6">
    <w:pPr>
      <w:pStyle w:val="Footer"/>
      <w:ind w:right="1134"/>
      <w:rPr>
        <w:sz w:val="20"/>
        <w:szCs w:val="22"/>
      </w:rPr>
    </w:pPr>
    <w:r w:rsidRPr="001C66B6">
      <w:rPr>
        <w:rFonts w:ascii="C39T30Lfz" w:hAnsi="C39T30Lfz"/>
        <w:noProof/>
        <w:sz w:val="56"/>
        <w:szCs w:val="22"/>
        <w:lang w:val="en-US" w:eastAsia="zh-CN"/>
      </w:rPr>
      <w:drawing>
        <wp:anchor distT="0" distB="0" distL="114300" distR="114300" simplePos="0" relativeHeight="251660288" behindDoc="0" locked="0" layoutInCell="1" allowOverlap="1">
          <wp:simplePos x="0" y="0"/>
          <wp:positionH relativeFrom="column">
            <wp:posOffset>5330085</wp:posOffset>
          </wp:positionH>
          <wp:positionV relativeFrom="paragraph">
            <wp:posOffset>16396</wp:posOffset>
          </wp:positionV>
          <wp:extent cx="638175" cy="638175"/>
          <wp:effectExtent l="0" t="0" r="9525" b="9525"/>
          <wp:wrapNone/>
          <wp:docPr id="691" name="Picture 1" descr="https://undocs.org/m2/QRCode.ashx?DS=E/ECE/TRANS/505/Rev.3/Add.14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4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6B6">
      <w:rPr>
        <w:sz w:val="20"/>
        <w:szCs w:val="22"/>
      </w:rPr>
      <w:t>GE.20-00298(E)</w:t>
    </w:r>
  </w:p>
  <w:p w:rsidR="001C66B6" w:rsidRPr="001C66B6" w:rsidRDefault="001C66B6" w:rsidP="001C66B6">
    <w:pPr>
      <w:pStyle w:val="Footer"/>
      <w:ind w:right="1134"/>
      <w:rPr>
        <w:rFonts w:ascii="C39T30Lfz" w:hAnsi="C39T30Lfz"/>
        <w:sz w:val="56"/>
        <w:szCs w:val="22"/>
      </w:rPr>
    </w:pPr>
    <w:r w:rsidRPr="001C66B6">
      <w:rPr>
        <w:rFonts w:ascii="C39T30Lfz" w:hAnsi="C39T30Lfz"/>
        <w:sz w:val="56"/>
        <w:szCs w:val="22"/>
      </w:rPr>
      <w:t></w:t>
    </w:r>
    <w:r w:rsidRPr="001C66B6">
      <w:rPr>
        <w:rFonts w:ascii="C39T30Lfz" w:hAnsi="C39T30Lfz"/>
        <w:sz w:val="56"/>
        <w:szCs w:val="22"/>
      </w:rPr>
      <w:t></w:t>
    </w:r>
    <w:r w:rsidRPr="001C66B6">
      <w:rPr>
        <w:rFonts w:ascii="C39T30Lfz" w:hAnsi="C39T30Lfz"/>
        <w:sz w:val="56"/>
        <w:szCs w:val="22"/>
      </w:rPr>
      <w:t></w:t>
    </w:r>
    <w:r w:rsidRPr="001C66B6">
      <w:rPr>
        <w:rFonts w:ascii="C39T30Lfz" w:hAnsi="C39T30Lfz"/>
        <w:sz w:val="56"/>
        <w:szCs w:val="22"/>
      </w:rPr>
      <w:t></w:t>
    </w:r>
    <w:r w:rsidRPr="001C66B6">
      <w:rPr>
        <w:rFonts w:ascii="C39T30Lfz" w:hAnsi="C39T30Lfz"/>
        <w:sz w:val="56"/>
        <w:szCs w:val="22"/>
      </w:rPr>
      <w:t></w:t>
    </w:r>
    <w:r w:rsidRPr="001C66B6">
      <w:rPr>
        <w:rFonts w:ascii="C39T30Lfz" w:hAnsi="C39T30Lfz"/>
        <w:sz w:val="56"/>
        <w:szCs w:val="22"/>
      </w:rPr>
      <w:t></w:t>
    </w:r>
    <w:r w:rsidRPr="001C66B6">
      <w:rPr>
        <w:rFonts w:ascii="C39T30Lfz" w:hAnsi="C39T30Lfz"/>
        <w:sz w:val="56"/>
        <w:szCs w:val="22"/>
      </w:rPr>
      <w:t></w:t>
    </w:r>
    <w:r w:rsidRPr="001C66B6">
      <w:rPr>
        <w:rFonts w:ascii="C39T30Lfz" w:hAnsi="C39T30Lfz"/>
        <w:sz w:val="56"/>
        <w:szCs w:val="22"/>
      </w:rPr>
      <w:t></w:t>
    </w:r>
    <w:r w:rsidRPr="001C66B6">
      <w:rPr>
        <w:rFonts w:ascii="C39T30Lfz" w:hAnsi="C39T30Lfz"/>
        <w:sz w:val="56"/>
        <w:szCs w:val="22"/>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Default="001C66B6" w:rsidP="00880CF7">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F03B4A">
      <w:rPr>
        <w:b/>
        <w:noProof/>
        <w:sz w:val="18"/>
      </w:rPr>
      <w:t>20</w:t>
    </w:r>
    <w:r w:rsidRPr="00A330C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Default="001C66B6" w:rsidP="00880CF7">
    <w:pPr>
      <w:pStyle w:val="Footer"/>
      <w:jc w:val="right"/>
    </w:pPr>
    <w:r w:rsidRPr="00A330CE">
      <w:rPr>
        <w:b/>
        <w:sz w:val="18"/>
      </w:rPr>
      <w:fldChar w:fldCharType="begin"/>
    </w:r>
    <w:r w:rsidRPr="00A330CE">
      <w:rPr>
        <w:b/>
        <w:sz w:val="18"/>
      </w:rPr>
      <w:instrText xml:space="preserve"> PAGE  \* MERGEFORMAT </w:instrText>
    </w:r>
    <w:r w:rsidRPr="00A330CE">
      <w:rPr>
        <w:b/>
        <w:sz w:val="18"/>
      </w:rPr>
      <w:fldChar w:fldCharType="separate"/>
    </w:r>
    <w:r w:rsidR="00F03B4A">
      <w:rPr>
        <w:b/>
        <w:noProof/>
        <w:sz w:val="18"/>
      </w:rPr>
      <w:t>21</w:t>
    </w:r>
    <w:r w:rsidRPr="00A330C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068556"/>
      <w:docPartObj>
        <w:docPartGallery w:val="Page Numbers (Bottom of Page)"/>
        <w:docPartUnique/>
      </w:docPartObj>
    </w:sdtPr>
    <w:sdtEndPr>
      <w:rPr>
        <w:b/>
        <w:bCs/>
        <w:noProof/>
        <w:sz w:val="18"/>
        <w:szCs w:val="22"/>
      </w:rPr>
    </w:sdtEndPr>
    <w:sdtContent>
      <w:p w:rsidR="001C66B6" w:rsidRPr="00D1008F" w:rsidRDefault="001C66B6" w:rsidP="00AE7524">
        <w:pPr>
          <w:pStyle w:val="Footer"/>
          <w:jc w:val="right"/>
          <w:rPr>
            <w:b/>
            <w:bCs/>
            <w:sz w:val="18"/>
            <w:szCs w:val="22"/>
          </w:rPr>
        </w:pPr>
        <w:r w:rsidRPr="00A330CE">
          <w:rPr>
            <w:b/>
            <w:sz w:val="18"/>
          </w:rPr>
          <w:fldChar w:fldCharType="begin"/>
        </w:r>
        <w:r w:rsidRPr="00A330CE">
          <w:rPr>
            <w:b/>
            <w:sz w:val="18"/>
          </w:rPr>
          <w:instrText xml:space="preserve"> PAGE  \* MERGEFORMAT </w:instrText>
        </w:r>
        <w:r w:rsidRPr="00A330CE">
          <w:rPr>
            <w:b/>
            <w:sz w:val="18"/>
          </w:rPr>
          <w:fldChar w:fldCharType="separate"/>
        </w:r>
        <w:r w:rsidR="00F03B4A">
          <w:rPr>
            <w:b/>
            <w:noProof/>
            <w:sz w:val="18"/>
          </w:rPr>
          <w:t>3</w:t>
        </w:r>
        <w:r w:rsidRPr="00A330CE">
          <w:rPr>
            <w:b/>
            <w:sz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841273" w:rsidRDefault="001C66B6"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F03B4A">
      <w:rPr>
        <w:b/>
        <w:noProof/>
        <w:sz w:val="18"/>
      </w:rPr>
      <w:t>34</w:t>
    </w:r>
    <w:r w:rsidRPr="00841273">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21314"/>
      <w:docPartObj>
        <w:docPartGallery w:val="Page Numbers (Bottom of Page)"/>
        <w:docPartUnique/>
      </w:docPartObj>
    </w:sdtPr>
    <w:sdtEndPr>
      <w:rPr>
        <w:b/>
        <w:bCs/>
        <w:noProof/>
        <w:sz w:val="18"/>
        <w:szCs w:val="18"/>
      </w:rPr>
    </w:sdtEndPr>
    <w:sdtContent>
      <w:p w:rsidR="001C66B6" w:rsidRPr="009A2D3C" w:rsidRDefault="001C66B6" w:rsidP="007E1E6D">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sidR="00F03B4A">
          <w:rPr>
            <w:b/>
            <w:bCs/>
            <w:noProof/>
            <w:sz w:val="18"/>
            <w:szCs w:val="18"/>
          </w:rPr>
          <w:t>33</w:t>
        </w:r>
        <w:r w:rsidRPr="009A2D3C">
          <w:rPr>
            <w:b/>
            <w:bCs/>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9A2D3C" w:rsidRDefault="001C66B6" w:rsidP="008C6DF0">
    <w:pPr>
      <w:pStyle w:val="Footer"/>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sidR="00F03B4A">
      <w:rPr>
        <w:b/>
        <w:bCs/>
        <w:noProof/>
        <w:sz w:val="18"/>
        <w:szCs w:val="18"/>
      </w:rPr>
      <w:t>32</w:t>
    </w:r>
    <w:r w:rsidRPr="009A2D3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B6" w:rsidRPr="000B175B" w:rsidRDefault="001C66B6" w:rsidP="000B175B">
      <w:pPr>
        <w:tabs>
          <w:tab w:val="right" w:pos="2155"/>
        </w:tabs>
        <w:spacing w:after="80"/>
        <w:ind w:left="680"/>
        <w:rPr>
          <w:u w:val="single"/>
        </w:rPr>
      </w:pPr>
      <w:r>
        <w:rPr>
          <w:u w:val="single"/>
        </w:rPr>
        <w:tab/>
      </w:r>
    </w:p>
  </w:footnote>
  <w:footnote w:type="continuationSeparator" w:id="0">
    <w:p w:rsidR="001C66B6" w:rsidRPr="00FC68B7" w:rsidRDefault="001C66B6" w:rsidP="00FC68B7">
      <w:pPr>
        <w:tabs>
          <w:tab w:val="left" w:pos="2155"/>
        </w:tabs>
        <w:spacing w:after="80"/>
        <w:ind w:left="680"/>
        <w:rPr>
          <w:u w:val="single"/>
        </w:rPr>
      </w:pPr>
      <w:r>
        <w:rPr>
          <w:u w:val="single"/>
        </w:rPr>
        <w:tab/>
      </w:r>
    </w:p>
  </w:footnote>
  <w:footnote w:type="continuationNotice" w:id="1">
    <w:p w:rsidR="001C66B6" w:rsidRDefault="001C66B6"/>
  </w:footnote>
  <w:footnote w:id="2">
    <w:p w:rsidR="001C66B6" w:rsidRPr="001D16C4" w:rsidRDefault="001C66B6" w:rsidP="004C35AE">
      <w:pPr>
        <w:pStyle w:val="FootnoteText"/>
        <w:rPr>
          <w:lang w:val="en-US"/>
        </w:rPr>
      </w:pPr>
      <w:r>
        <w:tab/>
      </w:r>
      <w:r w:rsidRPr="001D16C4">
        <w:rPr>
          <w:rStyle w:val="FootnoteReference"/>
          <w:sz w:val="20"/>
          <w:lang w:val="en-US"/>
        </w:rPr>
        <w:t>*</w:t>
      </w:r>
      <w:r w:rsidRPr="001D16C4">
        <w:rPr>
          <w:sz w:val="20"/>
          <w:lang w:val="en-US"/>
        </w:rPr>
        <w:tab/>
      </w:r>
      <w:r w:rsidRPr="001D16C4">
        <w:rPr>
          <w:lang w:val="en-US"/>
        </w:rPr>
        <w:t>Former titles of the Agreement:</w:t>
      </w:r>
    </w:p>
    <w:p w:rsidR="001C66B6" w:rsidRPr="001D16C4" w:rsidRDefault="001C66B6" w:rsidP="004C35AE">
      <w:pPr>
        <w:pStyle w:val="FootnoteText"/>
        <w:rPr>
          <w:sz w:val="20"/>
          <w:lang w:val="en-US"/>
        </w:rPr>
      </w:pPr>
      <w:r w:rsidRPr="001D16C4">
        <w:rPr>
          <w:lang w:val="en-US"/>
        </w:rPr>
        <w:tab/>
      </w:r>
      <w:r w:rsidRPr="001D16C4">
        <w:rPr>
          <w:lang w:val="en-US"/>
        </w:rPr>
        <w:tab/>
      </w:r>
      <w:r w:rsidRPr="001D16C4">
        <w:rPr>
          <w:spacing w:val="-4"/>
          <w:lang w:val="en-US"/>
        </w:rPr>
        <w:t>Agreement concerning the Adoption of Uniform Conditions of Approval and Reciprocal Recognition of Approval for Motor Vehicle Equipment and Parts, done at Geneva on 20 March 1958 (original version);</w:t>
      </w:r>
    </w:p>
    <w:p w:rsidR="001C66B6" w:rsidRPr="001D16C4" w:rsidRDefault="001C66B6" w:rsidP="004C35AE">
      <w:pPr>
        <w:pStyle w:val="FootnoteText"/>
        <w:rPr>
          <w:lang w:val="en-US"/>
        </w:rPr>
      </w:pPr>
      <w:r w:rsidRPr="001D16C4">
        <w:rPr>
          <w:lang w:val="en-US"/>
        </w:rPr>
        <w:tab/>
      </w:r>
      <w:r w:rsidRPr="001D16C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rsidR="001C66B6" w:rsidRPr="002C6E4B" w:rsidRDefault="001C66B6" w:rsidP="002C1C92">
      <w:pPr>
        <w:pStyle w:val="FootnoteText"/>
        <w:widowControl w:val="0"/>
        <w:tabs>
          <w:tab w:val="clear" w:pos="1021"/>
          <w:tab w:val="right" w:pos="1020"/>
        </w:tabs>
        <w:rPr>
          <w:lang w:val="en-US"/>
        </w:rPr>
      </w:pPr>
      <w:r>
        <w:tab/>
      </w:r>
      <w:r>
        <w:rPr>
          <w:rStyle w:val="FootnoteReference"/>
        </w:rPr>
        <w:footnoteRef/>
      </w:r>
      <w:r>
        <w:tab/>
      </w:r>
      <w:r>
        <w:rPr>
          <w:bCs/>
          <w:color w:val="000000"/>
          <w:szCs w:val="22"/>
        </w:rPr>
        <w:t>Good visibility (meteorological optical range MOR &gt; 2,000 m defined according to WMO, Guide to Meteorological Instruments and Methods of Observation, Sixth Edition, ISBN: 92-63-16008-2, pp 1.9.1/1.9.11, Geneva 1996) and clean lens.</w:t>
      </w:r>
      <w:r>
        <w:t xml:space="preserve"> </w:t>
      </w:r>
    </w:p>
  </w:footnote>
  <w:footnote w:id="4">
    <w:p w:rsidR="001C66B6" w:rsidRPr="00367C00" w:rsidRDefault="001C66B6" w:rsidP="002C1C92">
      <w:pPr>
        <w:pStyle w:val="FootnoteText"/>
        <w:tabs>
          <w:tab w:val="left" w:pos="567"/>
        </w:tabs>
        <w:spacing w:before="120"/>
        <w:jc w:val="both"/>
      </w:pPr>
      <w:r>
        <w:tab/>
      </w:r>
      <w:r>
        <w:tab/>
      </w:r>
      <w:r>
        <w:rPr>
          <w:rStyle w:val="FootnoteReference"/>
        </w:rPr>
        <w:footnoteRef/>
      </w:r>
      <w:r>
        <w:tab/>
      </w:r>
      <w:r w:rsidRPr="00C63BCC">
        <w:t>Good visibility (meteorological optical range MOR &gt; 2,000 m defined according to WMO, Guide to Meteorological Instruments and Methods of Observation, Sixth Edition,</w:t>
      </w:r>
      <w:r>
        <w:t xml:space="preserve"> </w:t>
      </w:r>
      <w:r w:rsidRPr="00C63BCC">
        <w:t>ISBN: 92-63-16008-2, pp</w:t>
      </w:r>
      <w:r>
        <w:t> </w:t>
      </w:r>
      <w:r w:rsidRPr="00C63BCC">
        <w:t>1.9.1/1.9.11, Geneva 1996) and clean lens.</w:t>
      </w:r>
    </w:p>
  </w:footnote>
  <w:footnote w:id="5">
    <w:p w:rsidR="001C66B6" w:rsidRPr="00FA354F" w:rsidRDefault="001C66B6" w:rsidP="002C1C92">
      <w:pPr>
        <w:pStyle w:val="FootnoteText"/>
      </w:pPr>
      <w:r>
        <w:tab/>
      </w:r>
      <w:r>
        <w:rPr>
          <w:rStyle w:val="FootnoteReference"/>
        </w:rPr>
        <w:footnoteRef/>
      </w:r>
      <w:r>
        <w:tab/>
        <w:t>Good visibility (meteorological optical range MOR &gt; 2,000 m defined according to WMO, Guide to Meteorological Instruments and Methods of Observation, Sixth Edition, ISBN: 92-63-16008-2, pp 1.9.1/1.9.11, Geneva 1996) and clean lens.</w:t>
      </w:r>
    </w:p>
  </w:footnote>
  <w:footnote w:id="6">
    <w:p w:rsidR="001C66B6" w:rsidRPr="00521E87" w:rsidRDefault="001C66B6" w:rsidP="002C1C92">
      <w:pPr>
        <w:pStyle w:val="FootnoteText"/>
        <w:widowControl w:val="0"/>
        <w:tabs>
          <w:tab w:val="clear" w:pos="1021"/>
          <w:tab w:val="right" w:pos="1020"/>
        </w:tabs>
      </w:pPr>
      <w:r>
        <w:tab/>
      </w:r>
      <w:r>
        <w:rPr>
          <w:rStyle w:val="FootnoteReference"/>
        </w:rPr>
        <w:footnoteRef/>
      </w:r>
      <w:r>
        <w:tab/>
      </w:r>
      <w:r w:rsidRPr="004C6B2A">
        <w:t>CIE Publication No.17 –1970, paragraph 45-20-040</w:t>
      </w:r>
      <w:r>
        <w:t>.</w:t>
      </w:r>
    </w:p>
  </w:footnote>
  <w:footnote w:id="7">
    <w:p w:rsidR="001C66B6" w:rsidRPr="004B209D" w:rsidRDefault="001C66B6" w:rsidP="004B209D">
      <w:pPr>
        <w:pStyle w:val="FootnoteText"/>
        <w:widowControl w:val="0"/>
        <w:tabs>
          <w:tab w:val="clear" w:pos="1021"/>
          <w:tab w:val="right" w:pos="1020"/>
        </w:tabs>
      </w:pPr>
      <w:r>
        <w:tab/>
      </w:r>
      <w:r w:rsidRPr="004B209D">
        <w:rPr>
          <w:vertAlign w:val="superscript"/>
        </w:rPr>
        <w:footnoteRef/>
      </w:r>
      <w:r w:rsidRPr="004B209D">
        <w:rPr>
          <w:vertAlign w:val="superscript"/>
        </w:rPr>
        <w:t xml:space="preserve"> </w:t>
      </w:r>
      <w:r>
        <w:tab/>
      </w:r>
      <w:r w:rsidRPr="004B209D">
        <w:t>Distinguishing number of the country which has granted/extended/refused/withdrawn approval (see approval provisions in this Regulation)</w:t>
      </w:r>
      <w:r>
        <w:t>.</w:t>
      </w:r>
    </w:p>
  </w:footnote>
  <w:footnote w:id="8">
    <w:p w:rsidR="001C66B6" w:rsidRPr="004B209D" w:rsidRDefault="001C66B6" w:rsidP="004B209D">
      <w:pPr>
        <w:pStyle w:val="FootnoteText"/>
        <w:widowControl w:val="0"/>
        <w:tabs>
          <w:tab w:val="clear" w:pos="1021"/>
          <w:tab w:val="right" w:pos="1020"/>
        </w:tabs>
      </w:pPr>
      <w:r>
        <w:tab/>
      </w:r>
      <w:r w:rsidRPr="004B209D">
        <w:rPr>
          <w:vertAlign w:val="superscript"/>
        </w:rPr>
        <w:footnoteRef/>
      </w:r>
      <w:r>
        <w:t xml:space="preserve">  </w:t>
      </w:r>
      <w:r>
        <w:tab/>
      </w:r>
      <w:r w:rsidRPr="008B431F">
        <w:t>Strike out what does not apply.</w:t>
      </w:r>
    </w:p>
  </w:footnote>
  <w:footnote w:id="9">
    <w:p w:rsidR="001C66B6" w:rsidRPr="00954EF5" w:rsidRDefault="001C66B6">
      <w:pPr>
        <w:pStyle w:val="FootnoteText"/>
      </w:pPr>
      <w:r>
        <w:tab/>
      </w:r>
      <w:r>
        <w:rPr>
          <w:rStyle w:val="FootnoteReference"/>
        </w:rPr>
        <w:footnoteRef/>
      </w:r>
      <w:r>
        <w:t xml:space="preserve"> </w:t>
      </w:r>
      <w:r>
        <w:tab/>
      </w:r>
      <w:r w:rsidRPr="00954EF5">
        <w:t>Reduced angles used only below the H-plane for lamps mounted with the H-plane below 750 mm.</w:t>
      </w:r>
    </w:p>
  </w:footnote>
  <w:footnote w:id="10">
    <w:p w:rsidR="001C66B6" w:rsidRPr="00954EF5" w:rsidRDefault="001C66B6" w:rsidP="00954EF5">
      <w:pPr>
        <w:pStyle w:val="FootnoteText"/>
      </w:pPr>
      <w:r>
        <w:tab/>
      </w:r>
      <w:r>
        <w:rPr>
          <w:rStyle w:val="FootnoteReference"/>
        </w:rPr>
        <w:footnoteRef/>
      </w:r>
      <w:r>
        <w:t xml:space="preserve"> </w:t>
      </w:r>
      <w:r>
        <w:tab/>
      </w:r>
      <w:r w:rsidRPr="00954EF5">
        <w:t>For lamps to be installed with the H-plane of the lamp at a mounting height of less than 750 mm.</w:t>
      </w:r>
    </w:p>
  </w:footnote>
  <w:footnote w:id="11">
    <w:p w:rsidR="001C66B6" w:rsidRPr="00954EF5" w:rsidRDefault="001C66B6" w:rsidP="00143BF0">
      <w:pPr>
        <w:pStyle w:val="FootnoteText"/>
      </w:pPr>
      <w:r>
        <w:tab/>
      </w:r>
      <w:r>
        <w:rPr>
          <w:rStyle w:val="FootnoteReference"/>
        </w:rPr>
        <w:footnoteRef/>
      </w:r>
      <w:r>
        <w:t xml:space="preserve"> </w:t>
      </w:r>
      <w:r>
        <w:tab/>
      </w:r>
      <w:r w:rsidRPr="00954EF5">
        <w:t>Optional lamps to be installed with the H-plane of the lamp at a mounting height of more than 2100 mm.</w:t>
      </w:r>
    </w:p>
  </w:footnote>
  <w:footnote w:id="12">
    <w:p w:rsidR="001C66B6" w:rsidRPr="00954EF5" w:rsidRDefault="001C66B6">
      <w:pPr>
        <w:pStyle w:val="FootnoteText"/>
      </w:pPr>
      <w:r>
        <w:tab/>
      </w:r>
      <w:r>
        <w:rPr>
          <w:rStyle w:val="FootnoteReference"/>
        </w:rPr>
        <w:footnoteRef/>
      </w:r>
      <w:r>
        <w:t xml:space="preserve"> </w:t>
      </w:r>
      <w:r>
        <w:tab/>
      </w:r>
      <w:r w:rsidRPr="00954EF5">
        <w:t>Side parking lamps are a combination of front and rear facing parking lamps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9A4673" w:rsidRDefault="001C66B6" w:rsidP="00512E75">
    <w:pPr>
      <w:pStyle w:val="Header"/>
      <w:rPr>
        <w:lang w:eastAsia="ja-JP"/>
      </w:rPr>
    </w:pPr>
    <w:r>
      <w:rPr>
        <w:lang w:val="en-US"/>
      </w:rPr>
      <w:t>E/ECE/TRANS/505/Rev.3/Add.147</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3D6BDF" w:rsidRDefault="001C66B6" w:rsidP="008C6DF0">
    <w:pPr>
      <w:pStyle w:val="Header"/>
    </w:pPr>
    <w:r>
      <w:t>E/</w:t>
    </w:r>
    <w:r w:rsidRPr="00EB1488">
      <w:t>ECE/TRANS/</w:t>
    </w:r>
    <w:r>
      <w:t>505</w:t>
    </w:r>
    <w:r w:rsidRPr="00EB1488">
      <w:t>/</w:t>
    </w:r>
    <w:r>
      <w:t>Rev.3</w:t>
    </w:r>
    <w:r w:rsidRPr="00EB1488">
      <w:t>/</w:t>
    </w:r>
    <w:r>
      <w:t>Add.147</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3D6BDF" w:rsidRDefault="001C66B6" w:rsidP="003D6BDF">
    <w:pPr>
      <w:pStyle w:val="Header"/>
    </w:pPr>
    <w:r>
      <w:t>E/</w:t>
    </w:r>
    <w:r w:rsidRPr="00EB1488">
      <w:t>ECE/TRANS/</w:t>
    </w:r>
    <w:r>
      <w:t>505</w:t>
    </w:r>
    <w:r w:rsidRPr="00EB1488">
      <w:t>/</w:t>
    </w:r>
    <w:r>
      <w:t>Rev.3</w:t>
    </w:r>
    <w:r w:rsidRPr="00EB1488">
      <w:t>/</w:t>
    </w:r>
    <w:r>
      <w:t>Add.147</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3D6BDF" w:rsidRDefault="001C66B6" w:rsidP="007E1E6D">
    <w:pPr>
      <w:pStyle w:val="Header"/>
      <w:jc w:val="right"/>
    </w:pPr>
    <w:r>
      <w:t>E/</w:t>
    </w:r>
    <w:r w:rsidRPr="00EB1488">
      <w:t>ECE/TRANS/</w:t>
    </w:r>
    <w:r>
      <w:t>505</w:t>
    </w:r>
    <w:r w:rsidRPr="00EB1488">
      <w:t>/</w:t>
    </w:r>
    <w:r>
      <w:t>Rev.3</w:t>
    </w:r>
    <w:r w:rsidRPr="00EB1488">
      <w:t>/</w:t>
    </w:r>
    <w:r>
      <w:t>Add.147</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3D6BDF" w:rsidRDefault="001C66B6" w:rsidP="008C6DF0">
    <w:pPr>
      <w:pStyle w:val="Header"/>
      <w:jc w:val="right"/>
    </w:pPr>
    <w:r>
      <w:t>E/</w:t>
    </w:r>
    <w:r w:rsidRPr="00EB1488">
      <w:t>ECE/TRANS/</w:t>
    </w:r>
    <w:r>
      <w:t>505</w:t>
    </w:r>
    <w:r w:rsidRPr="00EB1488">
      <w:t>/</w:t>
    </w:r>
    <w:r>
      <w:t>Rev.3</w:t>
    </w:r>
    <w:r w:rsidRPr="00EB1488">
      <w:t>/</w:t>
    </w:r>
    <w:r>
      <w:t>Add.147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D722E6" w:rsidRDefault="001C66B6" w:rsidP="00512E75">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Default="001C66B6" w:rsidP="00512E7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Default="001C66B6" w:rsidP="00512E75">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9A4673" w:rsidRDefault="001C66B6" w:rsidP="00512E75">
    <w:pPr>
      <w:pStyle w:val="Header"/>
      <w:rPr>
        <w:lang w:eastAsia="ja-JP"/>
      </w:rPr>
    </w:pPr>
    <w:r>
      <w:rPr>
        <w:lang w:val="en-US"/>
      </w:rPr>
      <w:t>E/ECE/TRANS/505/Rev.3/Add.147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EB1488" w:rsidRDefault="001C66B6" w:rsidP="003D6BDF">
    <w:pPr>
      <w:pStyle w:val="Header"/>
      <w:jc w:val="right"/>
    </w:pPr>
    <w:r>
      <w:t>E/</w:t>
    </w:r>
    <w:r w:rsidRPr="00EB1488">
      <w:t>ECE/TRANS/</w:t>
    </w:r>
    <w:r>
      <w:t>505</w:t>
    </w:r>
    <w:r w:rsidRPr="00EB1488">
      <w:t>/</w:t>
    </w:r>
    <w:r>
      <w:t>Rev.3</w:t>
    </w:r>
    <w:r w:rsidRPr="00EB1488">
      <w:t>/</w:t>
    </w:r>
    <w:r>
      <w:t>Add.147</w:t>
    </w:r>
  </w:p>
  <w:p w:rsidR="001C66B6" w:rsidRPr="00EB1488" w:rsidRDefault="001C66B6" w:rsidP="00A5104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9A4673" w:rsidRDefault="001C66B6" w:rsidP="004C35AE">
    <w:pPr>
      <w:pStyle w:val="Header"/>
      <w:jc w:val="right"/>
      <w:rPr>
        <w:lang w:eastAsia="ja-JP"/>
      </w:rPr>
    </w:pPr>
    <w:r>
      <w:rPr>
        <w:lang w:val="en-US"/>
      </w:rPr>
      <w:t>E/ECE/TRANS/505/Rev.3/Add.147</w:t>
    </w:r>
  </w:p>
  <w:p w:rsidR="001C66B6" w:rsidRDefault="001C66B6" w:rsidP="00512E75">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3D6BDF" w:rsidRDefault="001C66B6" w:rsidP="003D6BDF">
    <w:pPr>
      <w:pStyle w:val="Header"/>
    </w:pPr>
    <w:r>
      <w:t>E/</w:t>
    </w:r>
    <w:r w:rsidRPr="00EB1488">
      <w:t>ECE/TRANS/</w:t>
    </w:r>
    <w:r>
      <w:t>505</w:t>
    </w:r>
    <w:r w:rsidRPr="00EB1488">
      <w:t>/</w:t>
    </w:r>
    <w:r>
      <w:t>Rev.3</w:t>
    </w:r>
    <w:r w:rsidRPr="00EB1488">
      <w:t>/</w:t>
    </w:r>
    <w:r>
      <w:t>Add.147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Pr="003D6BDF" w:rsidRDefault="001C66B6" w:rsidP="007E1E6D">
    <w:pPr>
      <w:pStyle w:val="Header"/>
      <w:jc w:val="right"/>
    </w:pPr>
    <w:r>
      <w:t>E/</w:t>
    </w:r>
    <w:r w:rsidRPr="00EB1488">
      <w:t>ECE/TRANS/</w:t>
    </w:r>
    <w:r>
      <w:t>505</w:t>
    </w:r>
    <w:r w:rsidRPr="00EB1488">
      <w:t>/</w:t>
    </w:r>
    <w:r>
      <w:t>Rev.3</w:t>
    </w:r>
    <w:r w:rsidRPr="00EB1488">
      <w:t>/</w:t>
    </w:r>
    <w:r>
      <w:t>Add.147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6B6"/>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479A4"/>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F00D5A"/>
    <w:rsid w:val="00F03B4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eader" Target="header8.xml"/><Relationship Id="rId39" Type="http://schemas.openxmlformats.org/officeDocument/2006/relationships/image" Target="media/image14.png"/><Relationship Id="rId21" Type="http://schemas.openxmlformats.org/officeDocument/2006/relationships/footer" Target="footer4.xm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7.gif"/><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footer" Target="footer10.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2.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image" Target="media/image10.png"/><Relationship Id="rId43" Type="http://schemas.openxmlformats.org/officeDocument/2006/relationships/header" Target="header11.xml"/><Relationship Id="rId4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6.png"/><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footer" Target="footer11.xml"/><Relationship Id="rId20" Type="http://schemas.openxmlformats.org/officeDocument/2006/relationships/header" Target="header6.xm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image" Target="media/image11.png"/><Relationship Id="rId49"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5B1BE-8AEA-4383-B515-E4730A3106B8}">
  <ds:schemaRefs>
    <ds:schemaRef ds:uri="http://schemas.openxmlformats.org/officeDocument/2006/bibliography"/>
  </ds:schemaRefs>
</ds:datastoreItem>
</file>

<file path=customXml/itemProps2.xml><?xml version="1.0" encoding="utf-8"?>
<ds:datastoreItem xmlns:ds="http://schemas.openxmlformats.org/officeDocument/2006/customXml" ds:itemID="{7DA8655B-5AFF-4870-88E2-EDAA42B1EEA3}"/>
</file>

<file path=customXml/itemProps3.xml><?xml version="1.0" encoding="utf-8"?>
<ds:datastoreItem xmlns:ds="http://schemas.openxmlformats.org/officeDocument/2006/customXml" ds:itemID="{1EAE437F-4604-4E62-9391-7F1536541A43}"/>
</file>

<file path=customXml/itemProps4.xml><?xml version="1.0" encoding="utf-8"?>
<ds:datastoreItem xmlns:ds="http://schemas.openxmlformats.org/officeDocument/2006/customXml" ds:itemID="{F67A0F5A-C924-4740-984D-A4B0CFADF3CD}"/>
</file>

<file path=docProps/app.xml><?xml version="1.0" encoding="utf-8"?>
<Properties xmlns="http://schemas.openxmlformats.org/officeDocument/2006/extended-properties" xmlns:vt="http://schemas.openxmlformats.org/officeDocument/2006/docPropsVTypes">
  <Template>MYeceplainpage - Copy.dot</Template>
  <TotalTime>0</TotalTime>
  <Pages>58</Pages>
  <Words>15764</Words>
  <Characters>81705</Characters>
  <Application>Microsoft Office Word</Application>
  <DocSecurity>0</DocSecurity>
  <Lines>2203</Lines>
  <Paragraphs>1194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E/ECE/TRANS/505/Rev.3/Add.147</vt:lpstr>
      <vt:lpstr>1801172</vt:lpstr>
      <vt:lpstr>Format for UN Regulation</vt:lpstr>
      <vt:lpstr/>
    </vt:vector>
  </TitlesOfParts>
  <Company>CSD</Company>
  <LinksUpToDate>false</LinksUpToDate>
  <CharactersWithSpaces>96638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dc:title>
  <dc:subject>2000298</dc:subject>
  <dc:creator>Generic Pdf eng</dc:creator>
  <cp:keywords/>
  <dc:description/>
  <cp:lastModifiedBy>Generic Pdf eng</cp:lastModifiedBy>
  <cp:revision>2</cp:revision>
  <cp:lastPrinted>2020-01-09T13:46:00Z</cp:lastPrinted>
  <dcterms:created xsi:type="dcterms:W3CDTF">2020-01-09T15:16:00Z</dcterms:created>
  <dcterms:modified xsi:type="dcterms:W3CDTF">2020-01-09T15:16:00Z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838800</vt:r8>
  </property>
  <property fmtid="{D5CDD505-2E9C-101B-9397-08002B2CF9AE}" pid="3" name="ContentTypeId">
    <vt:lpwstr>0x0101003B8422D08C252547BB1CFA7F78E2CB83</vt:lpwstr>
  </property>
</Properties>
</file>