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55785" w14:paraId="6C3762D6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63C2DC" w14:textId="77777777" w:rsidR="00D55785" w:rsidRPr="00D55785" w:rsidRDefault="00D55785" w:rsidP="00D55785">
            <w:pPr>
              <w:jc w:val="right"/>
              <w:rPr>
                <w:lang w:val="en-US"/>
              </w:rPr>
            </w:pPr>
            <w:r w:rsidRPr="00D55785">
              <w:rPr>
                <w:sz w:val="40"/>
                <w:lang w:val="en-US"/>
              </w:rPr>
              <w:t>E</w:t>
            </w:r>
            <w:r w:rsidRPr="00D55785">
              <w:rPr>
                <w:lang w:val="en-US"/>
              </w:rPr>
              <w:t>/ECE/324/Rev.2/Add.134/Rev.1/Amend.2−</w:t>
            </w:r>
            <w:r w:rsidRPr="00D55785">
              <w:rPr>
                <w:sz w:val="40"/>
                <w:lang w:val="en-US"/>
              </w:rPr>
              <w:t>E</w:t>
            </w:r>
            <w:r w:rsidRPr="00D55785">
              <w:rPr>
                <w:lang w:val="en-US"/>
              </w:rPr>
              <w:t>/ECE/TRANS/505/Rev.2/Add.134/Rev.1/Amend.2</w:t>
            </w:r>
          </w:p>
        </w:tc>
      </w:tr>
      <w:tr w:rsidR="00421A10" w:rsidRPr="00DB58B5" w14:paraId="2244D6A0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3D7A1C2" w14:textId="77777777" w:rsidR="00421A10" w:rsidRPr="00D55785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2654640" w14:textId="77777777" w:rsidR="00421A10" w:rsidRPr="00DB58B5" w:rsidRDefault="00D55785" w:rsidP="00A27C92">
            <w:pPr>
              <w:spacing w:before="480" w:line="240" w:lineRule="exact"/>
            </w:pPr>
            <w:r>
              <w:t>1</w:t>
            </w:r>
            <w:r w:rsidRPr="00D55785">
              <w:rPr>
                <w:vertAlign w:val="superscript"/>
              </w:rPr>
              <w:t>er</w:t>
            </w:r>
            <w:r>
              <w:t xml:space="preserve"> juillet 2020</w:t>
            </w:r>
          </w:p>
        </w:tc>
      </w:tr>
    </w:tbl>
    <w:p w14:paraId="45EA75A4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4EAFF349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4F1519" w:rsidRPr="00C46D29">
        <w:rPr>
          <w:lang w:val="fr-FR"/>
        </w:rPr>
        <w:t xml:space="preserve">de Règlements techniques harmonisés </w:t>
      </w:r>
      <w:r w:rsidR="004F1519">
        <w:rPr>
          <w:lang w:val="fr-FR"/>
        </w:rPr>
        <w:br/>
      </w:r>
      <w:r w:rsidR="004F1519" w:rsidRPr="00C46D29">
        <w:rPr>
          <w:lang w:val="fr-FR"/>
        </w:rPr>
        <w:t>de l</w:t>
      </w:r>
      <w:r w:rsidR="004F1519">
        <w:rPr>
          <w:lang w:val="fr-FR"/>
        </w:rPr>
        <w:t>’</w:t>
      </w:r>
      <w:r w:rsidR="004F1519" w:rsidRPr="00C46D29">
        <w:rPr>
          <w:lang w:val="fr-FR"/>
        </w:rPr>
        <w:t xml:space="preserve">ONU applicables aux véhicules à roues et aux équipements </w:t>
      </w:r>
      <w:r w:rsidR="004F1519">
        <w:rPr>
          <w:lang w:val="fr-FR"/>
        </w:rPr>
        <w:br/>
      </w:r>
      <w:r w:rsidR="004F1519" w:rsidRPr="00C46D29">
        <w:rPr>
          <w:lang w:val="fr-FR"/>
        </w:rPr>
        <w:t>et pièces susceptibles d</w:t>
      </w:r>
      <w:r w:rsidR="004F1519">
        <w:rPr>
          <w:lang w:val="fr-FR"/>
        </w:rPr>
        <w:t>’</w:t>
      </w:r>
      <w:r w:rsidR="004F1519" w:rsidRPr="00C46D29">
        <w:rPr>
          <w:lang w:val="fr-FR"/>
        </w:rPr>
        <w:t xml:space="preserve">être montés ou utilisés sur les véhicules </w:t>
      </w:r>
      <w:r w:rsidR="004F1519">
        <w:rPr>
          <w:lang w:val="fr-FR"/>
        </w:rPr>
        <w:br/>
      </w:r>
      <w:r w:rsidR="004F1519" w:rsidRPr="00C46D29">
        <w:rPr>
          <w:lang w:val="fr-FR"/>
        </w:rPr>
        <w:t xml:space="preserve">à roues et les conditions de reconnaissance réciproque </w:t>
      </w:r>
      <w:r w:rsidR="004F1519">
        <w:rPr>
          <w:lang w:val="fr-FR"/>
        </w:rPr>
        <w:br/>
      </w:r>
      <w:r w:rsidR="004F1519" w:rsidRPr="00C46D29">
        <w:rPr>
          <w:lang w:val="fr-FR"/>
        </w:rPr>
        <w:t>des homologations délivrées conformément à ces Règlements</w:t>
      </w:r>
      <w:r w:rsidR="00442E31" w:rsidRPr="004F1519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4F152823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(Révision</w:t>
      </w:r>
      <w:r w:rsidR="004F1519" w:rsidRPr="004F1519">
        <w:rPr>
          <w:lang w:val="fr-FR"/>
        </w:rPr>
        <w:t> 3, comprenant les amendements entrés en vigueur le 14 septembre 2017</w:t>
      </w:r>
      <w:r w:rsidRPr="006549FF">
        <w:t>)</w:t>
      </w:r>
    </w:p>
    <w:p w14:paraId="79B1A0C7" w14:textId="77777777" w:rsidR="00421A10" w:rsidRPr="006549FF" w:rsidRDefault="0029791D" w:rsidP="0029791D">
      <w:pPr>
        <w:jc w:val="center"/>
      </w:pPr>
      <w:r>
        <w:t>_______________</w:t>
      </w:r>
    </w:p>
    <w:p w14:paraId="2E71D8DF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4F1519">
        <w:t>134 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4F1519">
        <w:t>135</w:t>
      </w:r>
    </w:p>
    <w:p w14:paraId="6099B01C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4F1519">
        <w:t>1 − Amendement 2</w:t>
      </w:r>
    </w:p>
    <w:p w14:paraId="03061EDB" w14:textId="77777777" w:rsidR="00421A10" w:rsidRPr="0029791D" w:rsidRDefault="004F1519" w:rsidP="0029791D">
      <w:pPr>
        <w:pStyle w:val="SingleTxtG"/>
      </w:pPr>
      <w:r w:rsidRPr="00C46D29">
        <w:rPr>
          <w:lang w:val="fr-FR"/>
        </w:rPr>
        <w:t>Complément 2 à la série 01 d</w:t>
      </w:r>
      <w:r>
        <w:rPr>
          <w:lang w:val="fr-FR"/>
        </w:rPr>
        <w:t>’</w:t>
      </w:r>
      <w:r w:rsidRPr="00C46D29">
        <w:rPr>
          <w:lang w:val="fr-FR"/>
        </w:rPr>
        <w:t>amendements </w:t>
      </w:r>
      <w:r>
        <w:rPr>
          <w:lang w:val="fr-FR"/>
        </w:rPr>
        <w:t>−</w:t>
      </w:r>
      <w:r w:rsidRPr="00C46D29">
        <w:rPr>
          <w:lang w:val="fr-FR"/>
        </w:rPr>
        <w:t xml:space="preserve"> Date d</w:t>
      </w:r>
      <w:r>
        <w:rPr>
          <w:lang w:val="fr-FR"/>
        </w:rPr>
        <w:t>’</w:t>
      </w:r>
      <w:r w:rsidRPr="00C46D29">
        <w:rPr>
          <w:lang w:val="fr-FR"/>
        </w:rPr>
        <w:t>entrée en vigueur : 29 mai 2020</w:t>
      </w:r>
    </w:p>
    <w:p w14:paraId="1CDA74A1" w14:textId="77777777" w:rsidR="00421A10" w:rsidRDefault="0029791D" w:rsidP="0029791D">
      <w:pPr>
        <w:pStyle w:val="H1G"/>
      </w:pPr>
      <w:r>
        <w:tab/>
      </w:r>
      <w:r>
        <w:tab/>
      </w:r>
      <w:r w:rsidR="004F1519" w:rsidRPr="004F1519">
        <w:rPr>
          <w:lang w:val="fr-FR"/>
        </w:rPr>
        <w:t xml:space="preserve">Dispositions uniformes concernant l’homologation des véhicules </w:t>
      </w:r>
      <w:r w:rsidR="004F1519" w:rsidRPr="004F1519">
        <w:rPr>
          <w:lang w:val="fr-FR"/>
        </w:rPr>
        <w:br/>
        <w:t xml:space="preserve">en ce qui concerne leur comportement lors des essais </w:t>
      </w:r>
      <w:r w:rsidR="004F1519" w:rsidRPr="004F1519">
        <w:rPr>
          <w:lang w:val="fr-FR"/>
        </w:rPr>
        <w:br/>
        <w:t>de choc latéral contre un poteau</w:t>
      </w:r>
    </w:p>
    <w:p w14:paraId="03B8F965" w14:textId="77777777" w:rsidR="00D55785" w:rsidRPr="004F1519" w:rsidRDefault="004F1519" w:rsidP="004F1519">
      <w:pPr>
        <w:pStyle w:val="SingleTxtG"/>
        <w:rPr>
          <w:spacing w:val="-4"/>
        </w:rPr>
      </w:pPr>
      <w:r w:rsidRPr="004F1519">
        <w:rPr>
          <w:spacing w:val="-4"/>
          <w:lang w:val="fr-FR"/>
        </w:rPr>
        <w:tab/>
      </w:r>
      <w:r w:rsidRPr="004F1519">
        <w:rPr>
          <w:spacing w:val="-4"/>
          <w:lang w:val="fr-FR"/>
        </w:rPr>
        <w:tab/>
        <w:t>Le présent document est communiqué uniquement à titre d’information. Le texte authentique, juridiquement contraignant, est celui du document ECE/TRANS/WP.29/2019/111.</w:t>
      </w:r>
      <w:r w:rsidR="00442E31" w:rsidRPr="004F1519">
        <w:rPr>
          <w:noProof/>
          <w:spacing w:val="-4"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BC8A09" wp14:editId="1C0859E8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5C59C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321ACE5C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27EFA0B7" wp14:editId="2EF559A8">
                                  <wp:extent cx="914400" cy="771525"/>
                                  <wp:effectExtent l="0" t="0" r="0" b="9525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6B6D59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C8A0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4625C59C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321ACE5C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27EFA0B7" wp14:editId="2EF559A8">
                            <wp:extent cx="914400" cy="771525"/>
                            <wp:effectExtent l="0" t="0" r="0" b="9525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6B6D59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A4444F2" w14:textId="77777777" w:rsidR="004F1519" w:rsidRDefault="004F1519">
      <w:pPr>
        <w:suppressAutoHyphens w:val="0"/>
        <w:kinsoku/>
        <w:overflowPunct/>
        <w:autoSpaceDE/>
        <w:autoSpaceDN/>
        <w:adjustRightInd/>
        <w:snapToGrid/>
        <w:spacing w:line="240" w:lineRule="auto"/>
      </w:pPr>
      <w:r>
        <w:br w:type="page"/>
      </w:r>
    </w:p>
    <w:p w14:paraId="5815ED07" w14:textId="77777777" w:rsidR="004F1519" w:rsidRPr="00C46D29" w:rsidRDefault="004F1519" w:rsidP="004F1519">
      <w:pPr>
        <w:pStyle w:val="SingleTxtG"/>
        <w:rPr>
          <w:rFonts w:eastAsia="Calibri"/>
          <w:lang w:val="fr-FR"/>
        </w:rPr>
      </w:pPr>
      <w:r w:rsidRPr="00C46D29">
        <w:rPr>
          <w:rFonts w:eastAsia="Calibri"/>
          <w:i/>
          <w:lang w:val="fr-FR"/>
        </w:rPr>
        <w:lastRenderedPageBreak/>
        <w:t>Paragraphe 5.4.2.1</w:t>
      </w:r>
      <w:r w:rsidRPr="00C46D29">
        <w:rPr>
          <w:rFonts w:eastAsia="Calibri"/>
          <w:lang w:val="fr-FR"/>
        </w:rPr>
        <w:t>, lire :</w:t>
      </w:r>
    </w:p>
    <w:p w14:paraId="5C32FBB6" w14:textId="77777777" w:rsidR="004F1519" w:rsidRPr="00E727A8" w:rsidRDefault="004F1519" w:rsidP="004F1519">
      <w:pPr>
        <w:spacing w:after="120"/>
        <w:ind w:left="1134" w:right="1134"/>
        <w:jc w:val="both"/>
        <w:rPr>
          <w:rFonts w:eastAsia="Calibri"/>
          <w:lang w:val="fr-FR"/>
        </w:rPr>
      </w:pPr>
      <w:r w:rsidRPr="00E727A8">
        <w:rPr>
          <w:rFonts w:eastAsia="Calibri"/>
          <w:lang w:val="fr-FR"/>
        </w:rPr>
        <w:t>« 5.4.2.1</w:t>
      </w:r>
      <w:r w:rsidRPr="00E727A8">
        <w:rPr>
          <w:rFonts w:eastAsia="Calibri"/>
          <w:lang w:val="fr-FR"/>
        </w:rPr>
        <w:tab/>
        <w:t>La porte doit rester fermée ;</w:t>
      </w:r>
    </w:p>
    <w:p w14:paraId="2AEF4A9D" w14:textId="77777777" w:rsidR="004F1519" w:rsidRPr="00E727A8" w:rsidRDefault="004F1519" w:rsidP="004F1519">
      <w:pPr>
        <w:spacing w:after="120"/>
        <w:ind w:left="2268" w:right="1134"/>
        <w:jc w:val="both"/>
        <w:rPr>
          <w:rFonts w:eastAsia="Calibri"/>
          <w:lang w:val="fr-FR"/>
        </w:rPr>
      </w:pPr>
      <w:r w:rsidRPr="00E727A8">
        <w:rPr>
          <w:rFonts w:eastAsia="Calibri"/>
          <w:lang w:val="fr-FR"/>
        </w:rPr>
        <w:t>Cette prescription est réputée satisfaite :</w:t>
      </w:r>
    </w:p>
    <w:p w14:paraId="390E262D" w14:textId="77777777" w:rsidR="004F1519" w:rsidRPr="00E727A8" w:rsidRDefault="004F1519" w:rsidP="004F1519">
      <w:pPr>
        <w:spacing w:after="120"/>
        <w:ind w:left="2268" w:right="1134"/>
        <w:jc w:val="both"/>
        <w:rPr>
          <w:rFonts w:eastAsia="Calibri"/>
          <w:lang w:val="fr-FR"/>
        </w:rPr>
      </w:pPr>
      <w:r w:rsidRPr="00E727A8">
        <w:rPr>
          <w:rFonts w:eastAsia="Calibri"/>
          <w:lang w:val="fr-FR"/>
        </w:rPr>
        <w:t>a)</w:t>
      </w:r>
      <w:r w:rsidRPr="00E727A8">
        <w:rPr>
          <w:rFonts w:eastAsia="Calibri"/>
          <w:lang w:val="fr-FR"/>
        </w:rPr>
        <w:tab/>
        <w:t>S</w:t>
      </w:r>
      <w:r>
        <w:rPr>
          <w:rFonts w:eastAsia="Calibri"/>
          <w:lang w:val="fr-FR"/>
        </w:rPr>
        <w:t>’</w:t>
      </w:r>
      <w:r w:rsidRPr="00E727A8">
        <w:rPr>
          <w:rFonts w:eastAsia="Calibri"/>
          <w:lang w:val="fr-FR"/>
        </w:rPr>
        <w:t>il est clairement visible que la serrure de la porte est fermée ; ou</w:t>
      </w:r>
    </w:p>
    <w:p w14:paraId="6EDB6E93" w14:textId="77777777" w:rsidR="004F1519" w:rsidRPr="00E727A8" w:rsidRDefault="004F1519" w:rsidP="004F1519">
      <w:pPr>
        <w:spacing w:after="240"/>
        <w:ind w:left="2835" w:right="1134" w:hanging="567"/>
        <w:jc w:val="both"/>
        <w:rPr>
          <w:rFonts w:eastAsia="Calibri"/>
          <w:lang w:val="fr-FR"/>
        </w:rPr>
      </w:pPr>
      <w:r w:rsidRPr="00E727A8">
        <w:rPr>
          <w:rFonts w:eastAsia="Calibri"/>
          <w:lang w:val="fr-FR"/>
        </w:rPr>
        <w:t>b)</w:t>
      </w:r>
      <w:r w:rsidRPr="00E727A8">
        <w:rPr>
          <w:rFonts w:eastAsia="Calibri"/>
          <w:lang w:val="fr-FR"/>
        </w:rPr>
        <w:tab/>
        <w:t>Si la porte ne s</w:t>
      </w:r>
      <w:r>
        <w:rPr>
          <w:rFonts w:eastAsia="Calibri"/>
          <w:lang w:val="fr-FR"/>
        </w:rPr>
        <w:t>’</w:t>
      </w:r>
      <w:r w:rsidRPr="00E727A8">
        <w:rPr>
          <w:rFonts w:eastAsia="Calibri"/>
          <w:lang w:val="fr-FR"/>
        </w:rPr>
        <w:t>ouvre pas lorsqu</w:t>
      </w:r>
      <w:r>
        <w:rPr>
          <w:rFonts w:eastAsia="Calibri"/>
          <w:lang w:val="fr-FR"/>
        </w:rPr>
        <w:t>’</w:t>
      </w:r>
      <w:r w:rsidRPr="00E727A8">
        <w:rPr>
          <w:rFonts w:eastAsia="Calibri"/>
          <w:lang w:val="fr-FR"/>
        </w:rPr>
        <w:t>on applique une force de traction statique d</w:t>
      </w:r>
      <w:r>
        <w:rPr>
          <w:rFonts w:eastAsia="Calibri"/>
          <w:lang w:val="fr-FR"/>
        </w:rPr>
        <w:t>’</w:t>
      </w:r>
      <w:r w:rsidRPr="00E727A8">
        <w:rPr>
          <w:rFonts w:eastAsia="Calibri"/>
          <w:lang w:val="fr-FR"/>
        </w:rPr>
        <w:t>au moins 400 N dans la direction y, conformément à la figure ci-dessous, aussi près que</w:t>
      </w:r>
      <w:bookmarkStart w:id="0" w:name="_GoBack"/>
      <w:bookmarkEnd w:id="0"/>
      <w:r w:rsidRPr="00E727A8">
        <w:rPr>
          <w:rFonts w:eastAsia="Calibri"/>
          <w:lang w:val="fr-FR"/>
        </w:rPr>
        <w:t xml:space="preserve"> possible du rebord de la fenêtre et de l</w:t>
      </w:r>
      <w:r>
        <w:rPr>
          <w:rFonts w:eastAsia="Calibri"/>
          <w:lang w:val="fr-FR"/>
        </w:rPr>
        <w:t>’</w:t>
      </w:r>
      <w:r w:rsidRPr="00E727A8">
        <w:rPr>
          <w:rFonts w:eastAsia="Calibri"/>
          <w:lang w:val="fr-FR"/>
        </w:rPr>
        <w:t>extrémité de la porte située à l</w:t>
      </w:r>
      <w:r>
        <w:rPr>
          <w:rFonts w:eastAsia="Calibri"/>
          <w:lang w:val="fr-FR"/>
        </w:rPr>
        <w:t>’</w:t>
      </w:r>
      <w:r w:rsidRPr="00E727A8">
        <w:rPr>
          <w:rFonts w:eastAsia="Calibri"/>
          <w:lang w:val="fr-FR"/>
        </w:rPr>
        <w:t>opposé du côté où se trouve la charnière, à l</w:t>
      </w:r>
      <w:r>
        <w:rPr>
          <w:rFonts w:eastAsia="Calibri"/>
          <w:lang w:val="fr-FR"/>
        </w:rPr>
        <w:t>’</w:t>
      </w:r>
      <w:r w:rsidRPr="00E727A8">
        <w:rPr>
          <w:rFonts w:eastAsia="Calibri"/>
          <w:lang w:val="fr-FR"/>
        </w:rPr>
        <w:t>exception de la poignée.</w:t>
      </w:r>
    </w:p>
    <w:p w14:paraId="732E029F" w14:textId="77777777" w:rsidR="004F1519" w:rsidRPr="00C46D29" w:rsidRDefault="004F1519" w:rsidP="004F1519">
      <w:pPr>
        <w:pStyle w:val="SingleTxtG"/>
        <w:rPr>
          <w:b/>
          <w:bCs/>
          <w:iCs/>
          <w:lang w:val="fr-FR" w:eastAsia="de-DE"/>
        </w:rPr>
      </w:pPr>
      <w:r w:rsidRPr="00C46D29">
        <w:rPr>
          <w:b/>
          <w:bCs/>
          <w:iCs/>
          <w:lang w:val="fr-FR" w:eastAsia="de-DE"/>
        </w:rPr>
        <w:t>Figure</w:t>
      </w:r>
    </w:p>
    <w:p w14:paraId="47278C77" w14:textId="77777777" w:rsidR="004F1519" w:rsidRPr="00C46D29" w:rsidRDefault="004F1519" w:rsidP="004F1519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val="fr-FR" w:eastAsia="de-DE"/>
        </w:rPr>
      </w:pPr>
      <w:r w:rsidRPr="00C46D29">
        <w:rPr>
          <w:noProof/>
          <w:lang w:val="fr-FR"/>
        </w:rPr>
        <mc:AlternateContent>
          <mc:Choice Requires="wpg">
            <w:drawing>
              <wp:inline distT="0" distB="0" distL="0" distR="0" wp14:anchorId="076DDC92" wp14:editId="1CB384DD">
                <wp:extent cx="3202305" cy="3355340"/>
                <wp:effectExtent l="0" t="0" r="74295" b="0"/>
                <wp:docPr id="2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02305" cy="3355340"/>
                          <a:chOff x="0" y="0"/>
                          <a:chExt cx="5455883" cy="5917826"/>
                        </a:xfrm>
                      </wpg:grpSpPr>
                      <pic:pic xmlns:pic="http://schemas.openxmlformats.org/drawingml/2006/picture">
                        <pic:nvPicPr>
                          <pic:cNvPr id="25" name="Grafik 4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38" t="24324" r="27685" b="8108"/>
                          <a:stretch/>
                        </pic:blipFill>
                        <pic:spPr>
                          <a:xfrm>
                            <a:off x="2436402" y="4220900"/>
                            <a:ext cx="2140714" cy="13722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Inhaltsplatzhalter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93" r="76472" b="2839"/>
                          <a:stretch/>
                        </pic:blipFill>
                        <pic:spPr bwMode="gray">
                          <a:xfrm>
                            <a:off x="2599724" y="0"/>
                            <a:ext cx="2079957" cy="41044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Pfeil nach rechts 30"/>
                        <wps:cNvSpPr/>
                        <wps:spPr>
                          <a:xfrm rot="10800000">
                            <a:off x="1007273" y="4684622"/>
                            <a:ext cx="1728192" cy="144016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9525" cap="sq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B210354" w14:textId="77777777" w:rsidR="004F1519" w:rsidRDefault="004F1519" w:rsidP="004F1519"/>
                          </w:txbxContent>
                        </wps:txbx>
                        <wps:bodyPr rot="0" spcFirstLastPara="0" vert="horz" wrap="square" lIns="72000" tIns="72000" rIns="7200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feld 31"/>
                        <wps:cNvSpPr txBox="1"/>
                        <wps:spPr>
                          <a:xfrm>
                            <a:off x="0" y="4291231"/>
                            <a:ext cx="1137900" cy="8018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C8FA540" w14:textId="77777777" w:rsidR="004F1519" w:rsidRPr="000122A9" w:rsidRDefault="004F1519" w:rsidP="004F1519">
                              <w:pPr>
                                <w:pStyle w:val="NormalWeb"/>
                                <w:spacing w:line="26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122A9">
                                <w:rPr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90° +/- 5°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" name="Pfeil nach rechts 34"/>
                        <wps:cNvSpPr/>
                        <wps:spPr>
                          <a:xfrm rot="10800000">
                            <a:off x="1079281" y="2715342"/>
                            <a:ext cx="1728192" cy="144016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9525" cap="sq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EFC0406" w14:textId="77777777" w:rsidR="004F1519" w:rsidRDefault="004F1519" w:rsidP="004F1519"/>
                          </w:txbxContent>
                        </wps:txbx>
                        <wps:bodyPr rot="0" spcFirstLastPara="0" vert="horz" wrap="square" lIns="72000" tIns="72000" rIns="7200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feld 35"/>
                        <wps:cNvSpPr txBox="1"/>
                        <wps:spPr>
                          <a:xfrm>
                            <a:off x="0" y="2350310"/>
                            <a:ext cx="1038806" cy="8018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6AE1CD3" w14:textId="77777777" w:rsidR="004F1519" w:rsidRDefault="004F1519" w:rsidP="004F1519">
                              <w:pPr>
                                <w:pStyle w:val="NormalWeb"/>
                                <w:spacing w:line="26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122A9">
                                <w:rPr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90° +/- 5°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" name="Textfeld 37"/>
                        <wps:cNvSpPr txBox="1"/>
                        <wps:spPr>
                          <a:xfrm>
                            <a:off x="1714333" y="2143207"/>
                            <a:ext cx="705360" cy="8018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18C9560" w14:textId="77777777" w:rsidR="004F1519" w:rsidRPr="000122A9" w:rsidRDefault="004F1519" w:rsidP="004F1519">
                              <w:pPr>
                                <w:pStyle w:val="NormalWeb"/>
                                <w:spacing w:line="26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122A9">
                                <w:rPr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400 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" name="Textfeld 38"/>
                        <wps:cNvSpPr txBox="1"/>
                        <wps:spPr>
                          <a:xfrm>
                            <a:off x="1714291" y="4085165"/>
                            <a:ext cx="846620" cy="8018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9B6586B" w14:textId="77777777" w:rsidR="004F1519" w:rsidRPr="000122A9" w:rsidRDefault="004F1519" w:rsidP="004F1519">
                              <w:pPr>
                                <w:pStyle w:val="NormalWeb"/>
                                <w:spacing w:line="26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122A9">
                                <w:rPr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400 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Gerade Verbindung mit Pfeil 15"/>
                        <wps:cNvCnPr/>
                        <wps:spPr>
                          <a:xfrm flipV="1">
                            <a:off x="5421749" y="4789502"/>
                            <a:ext cx="0" cy="411086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1F497D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4" name="Gerade Verbindung mit Pfeil 39"/>
                        <wps:cNvCnPr/>
                        <wps:spPr>
                          <a:xfrm flipH="1">
                            <a:off x="5061708" y="5200588"/>
                            <a:ext cx="36004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1F497D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5" name="Textfeld 23"/>
                        <wps:cNvSpPr txBox="1"/>
                        <wps:spPr>
                          <a:xfrm>
                            <a:off x="5328579" y="4238454"/>
                            <a:ext cx="127304" cy="9053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C8AD5B4" w14:textId="77777777" w:rsidR="004F1519" w:rsidRDefault="004F1519" w:rsidP="004F1519">
                              <w:pPr>
                                <w:pStyle w:val="NormalWeb"/>
                                <w:spacing w:line="264" w:lineRule="auto"/>
                              </w:pPr>
                              <w:r w:rsidRPr="00D0378F">
                                <w:rPr>
                                  <w:rFonts w:ascii="Calibri" w:hAnsi="Calibri"/>
                                  <w:color w:val="000000"/>
                                  <w:sz w:val="28"/>
                                  <w:szCs w:val="28"/>
                                  <w:lang w:val="de-DE"/>
                                </w:rPr>
                                <w:t>Z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feld 40"/>
                        <wps:cNvSpPr txBox="1"/>
                        <wps:spPr>
                          <a:xfrm>
                            <a:off x="4719436" y="5012483"/>
                            <a:ext cx="132125" cy="9053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BC3F73B" w14:textId="77777777" w:rsidR="004F1519" w:rsidRDefault="004F1519" w:rsidP="004F1519">
                              <w:pPr>
                                <w:pStyle w:val="NormalWeb"/>
                                <w:spacing w:line="264" w:lineRule="auto"/>
                              </w:pPr>
                              <w:r w:rsidRPr="00D0378F">
                                <w:rPr>
                                  <w:rFonts w:ascii="Calibri" w:hAnsi="Calibri"/>
                                  <w:color w:val="000000"/>
                                  <w:sz w:val="28"/>
                                  <w:szCs w:val="28"/>
                                  <w:lang w:val="de-DE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Gerade Verbindung mit Pfeil 41"/>
                        <wps:cNvCnPr/>
                        <wps:spPr>
                          <a:xfrm flipV="1">
                            <a:off x="5295647" y="1969990"/>
                            <a:ext cx="0" cy="411086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1F497D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8" name="Gerade Verbindung mit Pfeil 42"/>
                        <wps:cNvCnPr/>
                        <wps:spPr>
                          <a:xfrm flipH="1">
                            <a:off x="4935608" y="2381076"/>
                            <a:ext cx="36004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1F497D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9" name="Textfeld 43"/>
                        <wps:cNvSpPr txBox="1"/>
                        <wps:spPr>
                          <a:xfrm>
                            <a:off x="5197149" y="1491878"/>
                            <a:ext cx="158120" cy="9053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2D67FBA" w14:textId="77777777" w:rsidR="004F1519" w:rsidRDefault="004F1519" w:rsidP="004F1519">
                              <w:pPr>
                                <w:pStyle w:val="NormalWeb"/>
                                <w:spacing w:line="264" w:lineRule="auto"/>
                              </w:pPr>
                              <w:r w:rsidRPr="00D0378F">
                                <w:rPr>
                                  <w:rFonts w:ascii="Calibri" w:hAnsi="Calibri"/>
                                  <w:color w:val="000000"/>
                                  <w:sz w:val="28"/>
                                  <w:szCs w:val="28"/>
                                  <w:lang w:val="de-DE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feld 44"/>
                        <wps:cNvSpPr txBox="1"/>
                        <wps:spPr>
                          <a:xfrm>
                            <a:off x="4619594" y="2176379"/>
                            <a:ext cx="132125" cy="9053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DFE74DE" w14:textId="77777777" w:rsidR="004F1519" w:rsidRDefault="004F1519" w:rsidP="004F1519">
                              <w:pPr>
                                <w:pStyle w:val="NormalWeb"/>
                                <w:spacing w:line="264" w:lineRule="auto"/>
                              </w:pPr>
                              <w:r w:rsidRPr="00D0378F">
                                <w:rPr>
                                  <w:rFonts w:ascii="Calibri" w:hAnsi="Calibri"/>
                                  <w:color w:val="000000"/>
                                  <w:sz w:val="28"/>
                                  <w:szCs w:val="28"/>
                                  <w:lang w:val="de-DE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6DDC92" id="Group 81" o:spid="_x0000_s1027" style="width:252.15pt;height:264.2pt;mso-position-horizontal-relative:char;mso-position-vertical-relative:line" coordsize="54558,59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7" o:spid="_x0000_s1028" type="#_x0000_t75" style="position:absolute;left:24364;top:42209;width:21407;height:13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">
                  <v:imagedata r:id="rId10" o:title="" croptop="15941f" cropbottom="5314f" cropleft="13853f" cropright="18144f"/>
                </v:shape>
                <v:shape id="Inhaltsplatzhalter 4" o:spid="_x0000_s1029" type="#_x0000_t75" style="position:absolute;left:25997;width:20799;height:41044;visibility:visible;mso-wrap-style:squar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">
                  <v:imagedata r:id="rId11" o:title="" croptop="2158f" cropbottom="1861f" cropright="50117f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feil nach rechts 30" o:spid="_x0000_s1030" type="#_x0000_t13" style="position:absolute;left:10072;top:46846;width:17282;height:14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" adj="20700" fillcolor="#4f81bd" strokecolor="#7f7f7f">
                  <v:stroke endcap="square"/>
                  <v:textbox inset="2mm,2mm,2mm,2mm">
                    <w:txbxContent>
                      <w:p w14:paraId="7B210354" w14:textId="77777777" w:rsidR="004F1519" w:rsidRDefault="004F1519" w:rsidP="004F1519"/>
                    </w:txbxContent>
                  </v:textbox>
                </v:shape>
                <v:shape id="Textfeld 31" o:spid="_x0000_s1031" type="#_x0000_t202" style="position:absolute;top:42912;width:11379;height:8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3C8FA540" w14:textId="77777777" w:rsidR="004F1519" w:rsidRPr="000122A9" w:rsidRDefault="004F1519" w:rsidP="004F1519">
                        <w:pPr>
                          <w:pStyle w:val="NormalWeb"/>
                          <w:spacing w:line="264" w:lineRule="auto"/>
                          <w:rPr>
                            <w:sz w:val="20"/>
                            <w:szCs w:val="20"/>
                          </w:rPr>
                        </w:pPr>
                        <w:r w:rsidRPr="000122A9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>90° +/- 5°</w:t>
                        </w:r>
                      </w:p>
                    </w:txbxContent>
                  </v:textbox>
                </v:shape>
                <v:shape id="Pfeil nach rechts 34" o:spid="_x0000_s1032" type="#_x0000_t13" style="position:absolute;left:10792;top:27153;width:17282;height:14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" adj="20700" fillcolor="#4f81bd" strokecolor="#7f7f7f">
                  <v:stroke endcap="square"/>
                  <v:textbox inset="2mm,2mm,2mm,2mm">
                    <w:txbxContent>
                      <w:p w14:paraId="7EFC0406" w14:textId="77777777" w:rsidR="004F1519" w:rsidRDefault="004F1519" w:rsidP="004F1519"/>
                    </w:txbxContent>
                  </v:textbox>
                </v:shape>
                <v:shape id="Textfeld 35" o:spid="_x0000_s1033" type="#_x0000_t202" style="position:absolute;top:23503;width:10388;height:8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46AE1CD3" w14:textId="77777777" w:rsidR="004F1519" w:rsidRDefault="004F1519" w:rsidP="004F1519">
                        <w:pPr>
                          <w:pStyle w:val="NormalWeb"/>
                          <w:spacing w:line="264" w:lineRule="auto"/>
                          <w:rPr>
                            <w:sz w:val="20"/>
                            <w:szCs w:val="20"/>
                          </w:rPr>
                        </w:pPr>
                        <w:r w:rsidRPr="000122A9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>90° +/- 5°</w:t>
                        </w:r>
                      </w:p>
                    </w:txbxContent>
                  </v:textbox>
                </v:shape>
                <v:shape id="Textfeld 37" o:spid="_x0000_s1034" type="#_x0000_t202" style="position:absolute;left:17143;top:21432;width:7053;height:8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218C9560" w14:textId="77777777" w:rsidR="004F1519" w:rsidRPr="000122A9" w:rsidRDefault="004F1519" w:rsidP="004F1519">
                        <w:pPr>
                          <w:pStyle w:val="NormalWeb"/>
                          <w:spacing w:line="264" w:lineRule="auto"/>
                          <w:rPr>
                            <w:sz w:val="20"/>
                            <w:szCs w:val="20"/>
                          </w:rPr>
                        </w:pPr>
                        <w:r w:rsidRPr="000122A9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>400 N</w:t>
                        </w:r>
                      </w:p>
                    </w:txbxContent>
                  </v:textbox>
                </v:shape>
                <v:shape id="Textfeld 38" o:spid="_x0000_s1035" type="#_x0000_t202" style="position:absolute;left:17142;top:40851;width:8467;height:8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09B6586B" w14:textId="77777777" w:rsidR="004F1519" w:rsidRPr="000122A9" w:rsidRDefault="004F1519" w:rsidP="004F1519">
                        <w:pPr>
                          <w:pStyle w:val="NormalWeb"/>
                          <w:spacing w:line="264" w:lineRule="auto"/>
                          <w:rPr>
                            <w:sz w:val="20"/>
                            <w:szCs w:val="20"/>
                          </w:rPr>
                        </w:pPr>
                        <w:r w:rsidRPr="000122A9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>400 N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15" o:spid="_x0000_s1036" type="#_x0000_t32" style="position:absolute;left:54217;top:47895;width:0;height:41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" strokecolor="#1f497d">
                  <v:stroke endarrow="block"/>
                </v:shape>
                <v:shape id="Gerade Verbindung mit Pfeil 39" o:spid="_x0000_s1037" type="#_x0000_t32" style="position:absolute;left:50617;top:52005;width:36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" strokecolor="#1f497d">
                  <v:stroke endarrow="block"/>
                </v:shape>
                <v:shape id="Textfeld 23" o:spid="_x0000_s1038" type="#_x0000_t202" style="position:absolute;left:53285;top:42384;width:1273;height:9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6C8AD5B4" w14:textId="77777777" w:rsidR="004F1519" w:rsidRDefault="004F1519" w:rsidP="004F1519">
                        <w:pPr>
                          <w:pStyle w:val="NormalWeb"/>
                          <w:spacing w:line="264" w:lineRule="auto"/>
                        </w:pPr>
                        <w:r w:rsidRPr="00D0378F">
                          <w:rPr>
                            <w:rFonts w:ascii="Calibri" w:hAnsi="Calibri"/>
                            <w:color w:val="000000"/>
                            <w:sz w:val="28"/>
                            <w:szCs w:val="28"/>
                            <w:lang w:val="de-DE"/>
                          </w:rPr>
                          <w:t>Z</w:t>
                        </w:r>
                      </w:p>
                    </w:txbxContent>
                  </v:textbox>
                </v:shape>
                <v:shape id="Textfeld 40" o:spid="_x0000_s1039" type="#_x0000_t202" style="position:absolute;left:47194;top:50124;width:1321;height:9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1BC3F73B" w14:textId="77777777" w:rsidR="004F1519" w:rsidRDefault="004F1519" w:rsidP="004F1519">
                        <w:pPr>
                          <w:pStyle w:val="NormalWeb"/>
                          <w:spacing w:line="264" w:lineRule="auto"/>
                        </w:pPr>
                        <w:r w:rsidRPr="00D0378F">
                          <w:rPr>
                            <w:rFonts w:ascii="Calibri" w:hAnsi="Calibri"/>
                            <w:color w:val="000000"/>
                            <w:sz w:val="28"/>
                            <w:szCs w:val="28"/>
                            <w:lang w:val="de-DE"/>
                          </w:rPr>
                          <w:t>Y</w:t>
                        </w:r>
                      </w:p>
                    </w:txbxContent>
                  </v:textbox>
                </v:shape>
                <v:shape id="Gerade Verbindung mit Pfeil 41" o:spid="_x0000_s1040" type="#_x0000_t32" style="position:absolute;left:52956;top:19699;width:0;height:41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" strokecolor="#1f497d">
                  <v:stroke endarrow="block"/>
                </v:shape>
                <v:shape id="Gerade Verbindung mit Pfeil 42" o:spid="_x0000_s1041" type="#_x0000_t32" style="position:absolute;left:49356;top:23810;width:36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" strokecolor="#1f497d">
                  <v:stroke endarrow="block"/>
                </v:shape>
                <v:shape id="Textfeld 43" o:spid="_x0000_s1042" type="#_x0000_t202" style="position:absolute;left:51971;top:14918;width:1581;height:9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42D67FBA" w14:textId="77777777" w:rsidR="004F1519" w:rsidRDefault="004F1519" w:rsidP="004F1519">
                        <w:pPr>
                          <w:pStyle w:val="NormalWeb"/>
                          <w:spacing w:line="264" w:lineRule="auto"/>
                        </w:pPr>
                        <w:r w:rsidRPr="00D0378F">
                          <w:rPr>
                            <w:rFonts w:ascii="Calibri" w:hAnsi="Calibri"/>
                            <w:color w:val="000000"/>
                            <w:sz w:val="28"/>
                            <w:szCs w:val="28"/>
                            <w:lang w:val="de-DE"/>
                          </w:rPr>
                          <w:t>X</w:t>
                        </w:r>
                      </w:p>
                    </w:txbxContent>
                  </v:textbox>
                </v:shape>
                <v:shape id="Textfeld 44" o:spid="_x0000_s1043" type="#_x0000_t202" style="position:absolute;left:46195;top:21763;width:1322;height:9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1DFE74DE" w14:textId="77777777" w:rsidR="004F1519" w:rsidRDefault="004F1519" w:rsidP="004F1519">
                        <w:pPr>
                          <w:pStyle w:val="NormalWeb"/>
                          <w:spacing w:line="264" w:lineRule="auto"/>
                        </w:pPr>
                        <w:r w:rsidRPr="00D0378F">
                          <w:rPr>
                            <w:rFonts w:ascii="Calibri" w:hAnsi="Calibri"/>
                            <w:color w:val="000000"/>
                            <w:sz w:val="28"/>
                            <w:szCs w:val="28"/>
                            <w:lang w:val="de-DE"/>
                          </w:rPr>
                          <w:t>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449110" w14:textId="77777777" w:rsidR="005F0207" w:rsidRDefault="004F1519" w:rsidP="004F1519">
      <w:pPr>
        <w:pStyle w:val="SingleTxtG"/>
        <w:jc w:val="right"/>
        <w:rPr>
          <w:lang w:val="fr-FR"/>
        </w:rPr>
      </w:pPr>
      <w:r w:rsidRPr="00C46D29">
        <w:rPr>
          <w:lang w:val="fr-FR"/>
        </w:rPr>
        <w:t>».</w:t>
      </w:r>
    </w:p>
    <w:p w14:paraId="087DF8DE" w14:textId="77777777" w:rsidR="004F1519" w:rsidRPr="004F1519" w:rsidRDefault="004F1519" w:rsidP="004F1519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F1519" w:rsidRPr="004F1519" w:rsidSect="00D55785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8EB88" w14:textId="77777777" w:rsidR="00CF3C54" w:rsidRDefault="00CF3C54"/>
  </w:endnote>
  <w:endnote w:type="continuationSeparator" w:id="0">
    <w:p w14:paraId="3C77F05A" w14:textId="77777777" w:rsidR="00CF3C54" w:rsidRDefault="00CF3C54">
      <w:pPr>
        <w:pStyle w:val="Pieddepage"/>
      </w:pPr>
    </w:p>
  </w:endnote>
  <w:endnote w:type="continuationNotice" w:id="1">
    <w:p w14:paraId="6FAA4BC8" w14:textId="77777777" w:rsidR="00CF3C54" w:rsidRPr="00C451B9" w:rsidRDefault="00CF3C54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2FE88" w14:textId="77777777" w:rsidR="00D55785" w:rsidRPr="00D55785" w:rsidRDefault="00D55785" w:rsidP="00D55785">
    <w:pPr>
      <w:pStyle w:val="Pieddepage"/>
      <w:tabs>
        <w:tab w:val="right" w:pos="9638"/>
      </w:tabs>
    </w:pPr>
    <w:r w:rsidRPr="00D55785">
      <w:rPr>
        <w:b/>
        <w:sz w:val="18"/>
      </w:rPr>
      <w:fldChar w:fldCharType="begin"/>
    </w:r>
    <w:r w:rsidRPr="00D55785">
      <w:rPr>
        <w:b/>
        <w:sz w:val="18"/>
      </w:rPr>
      <w:instrText xml:space="preserve"> PAGE  \* MERGEFORMAT </w:instrText>
    </w:r>
    <w:r w:rsidRPr="00D55785">
      <w:rPr>
        <w:b/>
        <w:sz w:val="18"/>
      </w:rPr>
      <w:fldChar w:fldCharType="separate"/>
    </w:r>
    <w:r w:rsidRPr="00D55785">
      <w:rPr>
        <w:b/>
        <w:noProof/>
        <w:sz w:val="18"/>
      </w:rPr>
      <w:t>2</w:t>
    </w:r>
    <w:r w:rsidRPr="00D55785">
      <w:rPr>
        <w:b/>
        <w:sz w:val="18"/>
      </w:rPr>
      <w:fldChar w:fldCharType="end"/>
    </w:r>
    <w:r>
      <w:rPr>
        <w:b/>
        <w:sz w:val="18"/>
      </w:rPr>
      <w:tab/>
    </w:r>
    <w:r>
      <w:t>GE.20-08763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998C7" w14:textId="77777777" w:rsidR="00D55785" w:rsidRPr="00D55785" w:rsidRDefault="00D55785" w:rsidP="00D55785">
    <w:pPr>
      <w:pStyle w:val="Pieddepage"/>
      <w:tabs>
        <w:tab w:val="right" w:pos="9638"/>
      </w:tabs>
      <w:rPr>
        <w:b/>
        <w:sz w:val="18"/>
      </w:rPr>
    </w:pPr>
    <w:r>
      <w:t>GE.20-08763</w:t>
    </w:r>
    <w:r>
      <w:tab/>
    </w:r>
    <w:r w:rsidRPr="00D55785">
      <w:rPr>
        <w:b/>
        <w:sz w:val="18"/>
      </w:rPr>
      <w:fldChar w:fldCharType="begin"/>
    </w:r>
    <w:r w:rsidRPr="00D55785">
      <w:rPr>
        <w:b/>
        <w:sz w:val="18"/>
      </w:rPr>
      <w:instrText xml:space="preserve"> PAGE  \* MERGEFORMAT </w:instrText>
    </w:r>
    <w:r w:rsidRPr="00D55785">
      <w:rPr>
        <w:b/>
        <w:sz w:val="18"/>
      </w:rPr>
      <w:fldChar w:fldCharType="separate"/>
    </w:r>
    <w:r w:rsidRPr="00D55785">
      <w:rPr>
        <w:b/>
        <w:noProof/>
        <w:sz w:val="18"/>
      </w:rPr>
      <w:t>3</w:t>
    </w:r>
    <w:r w:rsidRPr="00D5578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BE24A" w14:textId="77777777" w:rsidR="00467F2C" w:rsidRPr="00D55785" w:rsidRDefault="00D55785" w:rsidP="00D55785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63E44019" wp14:editId="467BEDD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20-08763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6682A77" wp14:editId="153217B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160221    160221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CD220" w14:textId="77777777" w:rsidR="00CF3C54" w:rsidRPr="00D27D5E" w:rsidRDefault="00CF3C54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E2C09EF" w14:textId="77777777" w:rsidR="00CF3C54" w:rsidRPr="00D171D4" w:rsidRDefault="00CF3C54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06CE07DC" w14:textId="77777777" w:rsidR="00CF3C54" w:rsidRPr="00C451B9" w:rsidRDefault="00CF3C54" w:rsidP="00C451B9">
      <w:pPr>
        <w:spacing w:line="240" w:lineRule="auto"/>
        <w:rPr>
          <w:sz w:val="2"/>
          <w:szCs w:val="2"/>
        </w:rPr>
      </w:pPr>
    </w:p>
  </w:footnote>
  <w:footnote w:id="2">
    <w:p w14:paraId="3DC54E8E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14:paraId="55636D75" w14:textId="77777777" w:rsidR="00591072" w:rsidRPr="00591072" w:rsidRDefault="00591072" w:rsidP="00591072">
      <w:pPr>
        <w:pStyle w:val="Notedebasdepage"/>
      </w:pPr>
      <w:r w:rsidRPr="00D55785">
        <w:tab/>
      </w:r>
      <w:r w:rsidRPr="00D55785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626B1378" w14:textId="77777777"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40D6C6FF" w14:textId="77777777" w:rsidR="00442E31" w:rsidRPr="00442E31" w:rsidRDefault="00442E3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DDB4D" w14:textId="08DB6BC9" w:rsidR="00D55785" w:rsidRPr="00D55785" w:rsidRDefault="00D55785">
    <w:pPr>
      <w:pStyle w:val="En-tte"/>
      <w:rPr>
        <w:lang w:val="en-US"/>
      </w:rPr>
    </w:pPr>
    <w:r>
      <w:fldChar w:fldCharType="begin"/>
    </w:r>
    <w:r w:rsidRPr="00D55785">
      <w:rPr>
        <w:lang w:val="en-US"/>
      </w:rPr>
      <w:instrText xml:space="preserve"> TITLE  \* MERGEFORMAT </w:instrText>
    </w:r>
    <w:r>
      <w:fldChar w:fldCharType="separate"/>
    </w:r>
    <w:r w:rsidR="00BE791C">
      <w:rPr>
        <w:lang w:val="en-US"/>
      </w:rPr>
      <w:t>E/ECE/324/Rev.2/Add.134/Rev.1/Amend.2</w:t>
    </w:r>
    <w:r>
      <w:fldChar w:fldCharType="end"/>
    </w:r>
    <w:r w:rsidRPr="00D55785">
      <w:rPr>
        <w:lang w:val="en-US"/>
      </w:rPr>
      <w:br/>
    </w:r>
    <w:r>
      <w:fldChar w:fldCharType="begin"/>
    </w:r>
    <w:r w:rsidRPr="00D55785">
      <w:rPr>
        <w:lang w:val="en-US"/>
      </w:rPr>
      <w:instrText xml:space="preserve"> KEYWORDS  \* MERGEFORMAT </w:instrText>
    </w:r>
    <w:r>
      <w:fldChar w:fldCharType="separate"/>
    </w:r>
    <w:r w:rsidR="00BE791C">
      <w:rPr>
        <w:lang w:val="en-US"/>
      </w:rPr>
      <w:t>E/ECE/TRANS/505/Rev.2/Add.134/Rev.1/Amend.2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28CFF" w14:textId="6A7467CC" w:rsidR="00D55785" w:rsidRPr="00D55785" w:rsidRDefault="00D55785" w:rsidP="00D55785">
    <w:pPr>
      <w:pStyle w:val="En-tte"/>
      <w:jc w:val="right"/>
      <w:rPr>
        <w:lang w:val="en-US"/>
      </w:rPr>
    </w:pPr>
    <w:r>
      <w:fldChar w:fldCharType="begin"/>
    </w:r>
    <w:r w:rsidRPr="00D55785">
      <w:rPr>
        <w:lang w:val="en-US"/>
      </w:rPr>
      <w:instrText xml:space="preserve"> TITLE  \* MERGEFORMAT </w:instrText>
    </w:r>
    <w:r>
      <w:fldChar w:fldCharType="separate"/>
    </w:r>
    <w:r w:rsidR="00BE791C">
      <w:rPr>
        <w:lang w:val="en-US"/>
      </w:rPr>
      <w:t>E/ECE/324/Rev.2/Add.134/Rev.1/Amend.2</w:t>
    </w:r>
    <w:r>
      <w:fldChar w:fldCharType="end"/>
    </w:r>
    <w:r w:rsidRPr="00D55785">
      <w:rPr>
        <w:lang w:val="en-US"/>
      </w:rPr>
      <w:br/>
    </w:r>
    <w:r>
      <w:fldChar w:fldCharType="begin"/>
    </w:r>
    <w:r w:rsidRPr="00D55785">
      <w:rPr>
        <w:lang w:val="en-US"/>
      </w:rPr>
      <w:instrText xml:space="preserve"> KEYWORDS  \* MERGEFORMAT </w:instrText>
    </w:r>
    <w:r>
      <w:fldChar w:fldCharType="separate"/>
    </w:r>
    <w:r w:rsidR="00BE791C">
      <w:rPr>
        <w:lang w:val="en-US"/>
      </w:rPr>
      <w:t>E/ECE/TRANS/505/Rev.2/Add.134/Rev.1/Amend.2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54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4F1519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0B1F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E791C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CF3C54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55785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57D5F52"/>
  <w15:docId w15:val="{7722DEB3-CFB0-4C95-8EA2-510FE3AF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paragraph" w:styleId="NormalWeb">
    <w:name w:val="Normal (Web)"/>
    <w:basedOn w:val="Normal"/>
    <w:uiPriority w:val="99"/>
    <w:qFormat/>
    <w:rsid w:val="004F1519"/>
    <w:pPr>
      <w:kinsoku/>
      <w:overflowPunct/>
      <w:autoSpaceDE/>
      <w:autoSpaceDN/>
      <w:adjustRightInd/>
      <w:snapToGrid/>
    </w:pPr>
    <w:rPr>
      <w:rFonts w:eastAsia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BB88B8-D214-48E3-818C-7618DA84AD0F}"/>
</file>

<file path=customXml/itemProps2.xml><?xml version="1.0" encoding="utf-8"?>
<ds:datastoreItem xmlns:ds="http://schemas.openxmlformats.org/officeDocument/2006/customXml" ds:itemID="{91C30A86-AD93-4FFD-9C0C-34A09985106E}"/>
</file>

<file path=customXml/itemProps3.xml><?xml version="1.0" encoding="utf-8"?>
<ds:datastoreItem xmlns:ds="http://schemas.openxmlformats.org/officeDocument/2006/customXml" ds:itemID="{53673E64-BCD2-4C84-956F-552983403528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1</TotalTime>
  <Pages>2</Pages>
  <Words>200</Words>
  <Characters>1303</Characters>
  <Application>Microsoft Office Word</Application>
  <DocSecurity>0</DocSecurity>
  <Lines>130</Lines>
  <Paragraphs>88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E/ECE/324/Rev.2/Add.134/Rev.1/Amend.2</dc:title>
  <dc:creator>Maud DARICHE</dc:creator>
  <cp:keywords>E/ECE/TRANS/505/Rev.2/Add.134/Rev.1/Amend.2</cp:keywords>
  <cp:lastModifiedBy>Maud Dariche</cp:lastModifiedBy>
  <cp:revision>3</cp:revision>
  <cp:lastPrinted>2021-02-16T14:42:00Z</cp:lastPrinted>
  <dcterms:created xsi:type="dcterms:W3CDTF">2021-02-16T14:42:00Z</dcterms:created>
  <dcterms:modified xsi:type="dcterms:W3CDTF">2021-02-16T14:43:00Z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