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3401"/>
        <w:gridCol w:w="2263"/>
        <w:gridCol w:w="2696"/>
      </w:tblGrid>
      <w:tr w:rsidR="002D5AAC" w:rsidRPr="00585CB3" w:rsidTr="00E92D44">
        <w:trPr>
          <w:trHeight w:hRule="exact" w:val="851"/>
        </w:trPr>
        <w:tc>
          <w:tcPr>
            <w:tcW w:w="1279" w:type="dxa"/>
            <w:tcBorders>
              <w:bottom w:val="single" w:sz="4" w:space="0" w:color="auto"/>
            </w:tcBorders>
          </w:tcPr>
          <w:p w:rsidR="002D5AAC" w:rsidRDefault="002D5AAC" w:rsidP="006A28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387CD4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4959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6A2800" w:rsidRDefault="006A2800" w:rsidP="006A2800">
            <w:pPr>
              <w:jc w:val="right"/>
              <w:rPr>
                <w:lang w:val="en-US"/>
              </w:rPr>
            </w:pPr>
            <w:r w:rsidRPr="006A2800">
              <w:rPr>
                <w:sz w:val="40"/>
                <w:lang w:val="en-US"/>
              </w:rPr>
              <w:t>ECE</w:t>
            </w:r>
            <w:r w:rsidRPr="006A2800">
              <w:rPr>
                <w:lang w:val="en-US"/>
              </w:rPr>
              <w:t>/TRANS/180/Add.19/Amend.2/Appendix 1</w:t>
            </w:r>
          </w:p>
        </w:tc>
      </w:tr>
      <w:tr w:rsidR="002D5AAC" w:rsidRPr="006A2800" w:rsidTr="00E92D44">
        <w:trPr>
          <w:trHeight w:hRule="exact" w:val="2835"/>
        </w:trPr>
        <w:tc>
          <w:tcPr>
            <w:tcW w:w="127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585CB3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585CB3" w:rsidRDefault="002D5AAC" w:rsidP="00387CD4">
            <w:pPr>
              <w:spacing w:before="120" w:line="460" w:lineRule="exact"/>
              <w:rPr>
                <w:sz w:val="34"/>
                <w:szCs w:val="34"/>
                <w:lang w:val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6A2800">
            <w:pPr>
              <w:rPr>
                <w:lang w:val="en-US"/>
              </w:rPr>
            </w:pPr>
          </w:p>
          <w:p w:rsidR="006A2800" w:rsidRDefault="006A2800" w:rsidP="006A2800">
            <w:pPr>
              <w:rPr>
                <w:lang w:val="en-US"/>
              </w:rPr>
            </w:pPr>
          </w:p>
          <w:p w:rsidR="006A2800" w:rsidRDefault="006A2800" w:rsidP="006A2800">
            <w:pPr>
              <w:spacing w:line="240" w:lineRule="exact"/>
              <w:rPr>
                <w:lang w:val="en-US"/>
              </w:rPr>
            </w:pPr>
          </w:p>
          <w:p w:rsidR="006A2800" w:rsidRDefault="006A2800" w:rsidP="006A2800">
            <w:pPr>
              <w:spacing w:line="240" w:lineRule="exact"/>
              <w:rPr>
                <w:lang w:val="en-US"/>
              </w:rPr>
            </w:pPr>
          </w:p>
          <w:p w:rsidR="006A2800" w:rsidRPr="008D53B6" w:rsidRDefault="006A2800" w:rsidP="006A280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September 2019</w:t>
            </w:r>
          </w:p>
        </w:tc>
      </w:tr>
    </w:tbl>
    <w:p w:rsidR="00E92D44" w:rsidRPr="00C23129" w:rsidRDefault="00E92D44" w:rsidP="00E92D44">
      <w:pPr>
        <w:pStyle w:val="HChG"/>
      </w:pPr>
      <w:r>
        <w:tab/>
      </w:r>
      <w:r>
        <w:tab/>
      </w:r>
      <w:r>
        <w:rPr>
          <w:bCs/>
        </w:rPr>
        <w:t>Глобальный регистр</w:t>
      </w:r>
      <w:r>
        <w:t xml:space="preserve"> </w:t>
      </w:r>
    </w:p>
    <w:p w:rsidR="00E92D44" w:rsidRPr="0073534B" w:rsidRDefault="00E92D44" w:rsidP="00127EA3">
      <w:pPr>
        <w:pStyle w:val="H1G"/>
        <w:spacing w:before="280" w:after="200"/>
        <w:ind w:right="992"/>
        <w:rPr>
          <w:b w:val="0"/>
          <w:spacing w:val="-2"/>
          <w:sz w:val="20"/>
        </w:rPr>
      </w:pPr>
      <w:r>
        <w:tab/>
      </w:r>
      <w:r>
        <w:tab/>
      </w:r>
      <w:r>
        <w:rPr>
          <w:bCs/>
        </w:rPr>
        <w:t xml:space="preserve">Создан 18 ноября 2004 года в соответствии со статьей 6 </w:t>
      </w:r>
      <w:r w:rsidR="00585CB3">
        <w:rPr>
          <w:bCs/>
        </w:rPr>
        <w:br/>
      </w:r>
      <w:r>
        <w:rPr>
          <w:bCs/>
        </w:rPr>
        <w:t xml:space="preserve">Соглашения о введении Глобальных технических правил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 (ECE/TRANS/132 и Corr.1), </w:t>
      </w:r>
      <w:r w:rsidR="00660C40">
        <w:rPr>
          <w:bCs/>
        </w:rPr>
        <w:br/>
      </w:r>
      <w:r>
        <w:rPr>
          <w:bCs/>
        </w:rPr>
        <w:t>совершено в</w:t>
      </w:r>
      <w:r w:rsidR="00585CB3">
        <w:rPr>
          <w:bCs/>
          <w:lang w:val="fr-CA"/>
        </w:rPr>
        <w:t> </w:t>
      </w:r>
      <w:r>
        <w:rPr>
          <w:bCs/>
        </w:rPr>
        <w:t>Женеве 25 июня 1998 года</w:t>
      </w:r>
    </w:p>
    <w:p w:rsidR="00E92D44" w:rsidRPr="0073534B" w:rsidRDefault="00E92D44" w:rsidP="00897640">
      <w:pPr>
        <w:pStyle w:val="HChG"/>
        <w:spacing w:before="240" w:after="120"/>
      </w:pPr>
      <w:r>
        <w:tab/>
      </w:r>
      <w:r>
        <w:tab/>
      </w:r>
      <w:r>
        <w:rPr>
          <w:bCs/>
        </w:rPr>
        <w:t>Добавление 19: Глобальные технические правила</w:t>
      </w:r>
      <w:r w:rsidR="00585CB3">
        <w:rPr>
          <w:bCs/>
          <w:lang w:val="fr-CA"/>
        </w:rPr>
        <w:t> </w:t>
      </w:r>
      <w:r>
        <w:rPr>
          <w:bCs/>
        </w:rPr>
        <w:t>№</w:t>
      </w:r>
      <w:r w:rsidR="00585CB3">
        <w:rPr>
          <w:bCs/>
          <w:lang w:val="fr-CA"/>
        </w:rPr>
        <w:t> </w:t>
      </w:r>
      <w:r>
        <w:rPr>
          <w:bCs/>
        </w:rPr>
        <w:t>19 Организации Объединенных Наций</w:t>
      </w:r>
    </w:p>
    <w:p w:rsidR="00E92D44" w:rsidRPr="0073534B" w:rsidRDefault="00E92D44" w:rsidP="00897640">
      <w:pPr>
        <w:pStyle w:val="H1G"/>
        <w:spacing w:before="240" w:after="120"/>
      </w:pPr>
      <w:r>
        <w:tab/>
      </w:r>
      <w:r>
        <w:tab/>
      </w:r>
      <w:r w:rsidR="00660C40">
        <w:rPr>
          <w:bCs/>
        </w:rPr>
        <w:t>Глобальные</w:t>
      </w:r>
      <w:r>
        <w:rPr>
          <w:bCs/>
        </w:rPr>
        <w:t xml:space="preserve"> технические правила Организации Объединенных Наций, касающиеся процедуры испытания на выбросы в</w:t>
      </w:r>
      <w:r w:rsidR="00B42BFC">
        <w:rPr>
          <w:bCs/>
          <w:lang w:val="fr-CA"/>
        </w:rPr>
        <w:t> </w:t>
      </w:r>
      <w:r>
        <w:rPr>
          <w:bCs/>
        </w:rPr>
        <w:t>результате испарения в рамках всемирной согласованной процедуры испытания транспортных средств малой грузоподъемности (ВПИМ</w:t>
      </w:r>
      <w:r w:rsidR="00B42BFC" w:rsidRPr="00897640">
        <w:rPr>
          <w:bCs/>
        </w:rPr>
        <w:t>–</w:t>
      </w:r>
      <w:r>
        <w:rPr>
          <w:bCs/>
        </w:rPr>
        <w:t>Испарение)</w:t>
      </w:r>
      <w:r>
        <w:t xml:space="preserve"> </w:t>
      </w:r>
    </w:p>
    <w:p w:rsidR="00E92D44" w:rsidRPr="0073534B" w:rsidRDefault="00E92D44" w:rsidP="00585CB3">
      <w:pPr>
        <w:pStyle w:val="SingleTxtG"/>
      </w:pPr>
      <w:r>
        <w:t>Введено в Глобальный регистр 26 июня 2019 года</w:t>
      </w:r>
    </w:p>
    <w:p w:rsidR="00E92D44" w:rsidRPr="00585CB3" w:rsidRDefault="00897640" w:rsidP="00897640">
      <w:pPr>
        <w:pStyle w:val="H1G"/>
        <w:rPr>
          <w:szCs w:val="24"/>
        </w:rPr>
      </w:pPr>
      <w:r>
        <w:tab/>
      </w:r>
      <w:r>
        <w:tab/>
      </w:r>
      <w:r w:rsidR="00E92D44" w:rsidRPr="00585CB3">
        <w:t>Поправка 2 – Добавление</w:t>
      </w:r>
    </w:p>
    <w:p w:rsidR="00E92D44" w:rsidRPr="0073534B" w:rsidRDefault="00E92D44" w:rsidP="00E92D44">
      <w:pPr>
        <w:pStyle w:val="H23G"/>
      </w:pPr>
      <w:r>
        <w:tab/>
      </w:r>
      <w:r>
        <w:tab/>
      </w:r>
      <w:r>
        <w:rPr>
          <w:bCs/>
        </w:rPr>
        <w:t>Предложение и отчет в соответствии с пунктом 6.2.7 статьи 6 Соглашения</w:t>
      </w:r>
    </w:p>
    <w:p w:rsidR="00E92D44" w:rsidRPr="0073534B" w:rsidRDefault="00E92D44" w:rsidP="006D168E">
      <w:pPr>
        <w:pStyle w:val="SingleTxtG"/>
        <w:spacing w:after="0"/>
        <w:ind w:left="1701" w:hanging="567"/>
      </w:pPr>
      <w:r w:rsidRPr="00E92D44">
        <w:t>–</w:t>
      </w:r>
      <w:r>
        <w:tab/>
        <w:t>Разрешение на разработку этапа 2 ГТП № 15 ООН (всемирные согласованные процедуры испытания транспортных средств малой грузоподъемности (ВПИМ) (ECE/TRANS/WP.29/AC.3/44)</w:t>
      </w:r>
    </w:p>
    <w:p w:rsidR="00E92D44" w:rsidRPr="00EA6B9F" w:rsidRDefault="00E92D44" w:rsidP="00EA6B9F">
      <w:pPr>
        <w:pStyle w:val="SingleTxtG"/>
        <w:ind w:left="1701" w:hanging="567"/>
      </w:pPr>
      <w:r w:rsidRPr="00E92D44">
        <w:t>–</w:t>
      </w:r>
      <w:r>
        <w:tab/>
        <w:t>Окончательный отчет о разработке поправки 2 к ГТП № 19 ООН (процедуры испытания на выбросы в результате испарения в рамках всемирной согласованной процедуры испытания транспортных средств малой грузоподъемности (ВПИМ–Испарение)) (ECE/TRANS/WP.29/2019/65, принятый AC.3 на его пятьдесят шестой сессии (ECE/TRANS/WP.29/1147, пункты 142–143)</w:t>
      </w:r>
      <w:r w:rsidR="00EA6B9F" w:rsidRPr="00EA6B9F">
        <w:t>.</w:t>
      </w:r>
    </w:p>
    <w:p w:rsidR="00E92D44" w:rsidRPr="00A21FCA" w:rsidRDefault="00E92D44" w:rsidP="00A21FCA">
      <w:pPr>
        <w:jc w:val="center"/>
        <w:rPr>
          <w:b/>
        </w:rPr>
      </w:pPr>
      <w:r w:rsidRPr="00A21FCA">
        <w:rPr>
          <w:b/>
          <w:noProof/>
          <w:lang w:eastAsia="ru-RU"/>
        </w:rPr>
        <w:drawing>
          <wp:anchor distT="0" distB="137160" distL="114300" distR="114300" simplePos="0" relativeHeight="251659264" behindDoc="0" locked="0" layoutInCell="1" allowOverlap="1" wp14:anchorId="5CC60E39" wp14:editId="351C97EB">
            <wp:simplePos x="0" y="0"/>
            <wp:positionH relativeFrom="column">
              <wp:posOffset>2476500</wp:posOffset>
            </wp:positionH>
            <wp:positionV relativeFrom="paragraph">
              <wp:posOffset>113030</wp:posOffset>
            </wp:positionV>
            <wp:extent cx="1257300" cy="996950"/>
            <wp:effectExtent l="0" t="0" r="0" b="1905"/>
            <wp:wrapTopAndBottom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1FCA">
        <w:rPr>
          <w:b/>
        </w:rPr>
        <w:t>ОРГАНИЗАЦИЯ ОБЪЕДИНЕННЫХ НАЦИЙ</w:t>
      </w:r>
    </w:p>
    <w:p w:rsidR="00E92D44" w:rsidRPr="0073534B" w:rsidRDefault="00E92D44" w:rsidP="00E92D44">
      <w:pPr>
        <w:pStyle w:val="HChG"/>
      </w:pPr>
      <w:r>
        <w:lastRenderedPageBreak/>
        <w:tab/>
      </w:r>
      <w:r>
        <w:tab/>
        <w:t>Разрешение на разработку этапа 2 ГТП № 15 ООН (всемирные согласованные процедуры испытания транспортных средств малой грузоподъемности (ВПИМ)</w:t>
      </w:r>
    </w:p>
    <w:p w:rsidR="00E92D44" w:rsidRPr="0073534B" w:rsidRDefault="00EA6B9F" w:rsidP="00EA6B9F">
      <w:pPr>
        <w:pStyle w:val="HChG"/>
      </w:pPr>
      <w:r>
        <w:tab/>
      </w:r>
      <w:r w:rsidR="00E92D44">
        <w:t>I.</w:t>
      </w:r>
      <w:r w:rsidR="00E92D44">
        <w:tab/>
      </w:r>
      <w:r w:rsidR="00E92D44">
        <w:tab/>
        <w:t>Справочная информация</w:t>
      </w:r>
    </w:p>
    <w:p w:rsidR="00E92D44" w:rsidRPr="00A56EBD" w:rsidRDefault="00E92D44" w:rsidP="00EA6B9F">
      <w:pPr>
        <w:pStyle w:val="SingleTxtG"/>
      </w:pPr>
      <w:r w:rsidRPr="00A56EBD">
        <w:t>1.</w:t>
      </w:r>
      <w:r w:rsidRPr="00A56EBD">
        <w:tab/>
        <w:t>Неофициальная рабочая группа (НРГ) по всемирным согласованным процедурам испытания транспортных средств малой грузоподъемности (ВПИМ) была учреждена в 2009 году. Первоначальный график работы и сфера охвата были изложены в документах ECE/TRANS/WP.29/AC.3/26 и Add.1. В них содержится обзор деятельности по ВПИМ, а график работы по каждому из направлений подразделен на три этапа (этап 1 – этап 3). НРГ представила Глобальные технические правила (ГТП), касающиеся ВПИМ, которые были приняты Рабочей группой по проблемам энергии и загрязнения окружающей среды (GRPE) и одобрены Всемирным форумом для согласования правил в области транспортных средств (WP.29) и Исполнительным комитет</w:t>
      </w:r>
      <w:r>
        <w:t xml:space="preserve">ом Соглашения </w:t>
      </w:r>
      <w:r w:rsidRPr="00A56EBD">
        <w:t>1998 года (AC.3) в марте 2014 года.</w:t>
      </w:r>
    </w:p>
    <w:p w:rsidR="00E92D44" w:rsidRPr="00A56EBD" w:rsidRDefault="00E92D44" w:rsidP="00EA6B9F">
      <w:pPr>
        <w:pStyle w:val="SingleTxtG"/>
      </w:pPr>
      <w:r w:rsidRPr="00A56EBD">
        <w:t>2.</w:t>
      </w:r>
      <w:r w:rsidRPr="00A56EBD">
        <w:tab/>
        <w:t xml:space="preserve">После введения ГТП № 15 в марте 2014 года в Глобальный реестр был принят документ ECE/TRANS/WP.29/AC.3/39, касающийся предоставления разрешения на дальнейшую деятельность в рамках этапа 1b для решения вопросов, оставшихся </w:t>
      </w:r>
      <w:r>
        <w:t>не</w:t>
      </w:r>
      <w:r w:rsidRPr="00A56EBD">
        <w:t>урегулированными после реализации этапа 1a ВПИМ.</w:t>
      </w:r>
    </w:p>
    <w:p w:rsidR="00E92D44" w:rsidRPr="00A56EBD" w:rsidRDefault="00E92D44" w:rsidP="00EA6B9F">
      <w:pPr>
        <w:pStyle w:val="SingleTxtG"/>
      </w:pPr>
      <w:r w:rsidRPr="00A56EBD">
        <w:t>3.</w:t>
      </w:r>
      <w:r w:rsidRPr="00A56EBD">
        <w:tab/>
        <w:t>Работа в рамках этапа 1b ВПИМ была завершена, и в октябре 2015 года были представлены поправки к ГТП № 15 для их рассмотрения на сессии GRPE в январе 2016 года.</w:t>
      </w:r>
    </w:p>
    <w:p w:rsidR="00E92D44" w:rsidRPr="00A56EBD" w:rsidRDefault="00E92D44" w:rsidP="00EA6B9F">
      <w:pPr>
        <w:pStyle w:val="SingleTxtG"/>
      </w:pPr>
      <w:r w:rsidRPr="00A56EBD">
        <w:t>4.</w:t>
      </w:r>
      <w:r w:rsidRPr="00A56EBD">
        <w:tab/>
        <w:t>В то же время существует необходимость включения ГТП № 15, касающихся ВПИМ, в новые правила, прилагаемые к Соглашению 1958 года. Предполагаемые дальнейшие шаги по выполнению этой задачи неоднократно обсуждались GRPE и изложены, в частн</w:t>
      </w:r>
      <w:r>
        <w:t>ости, в неофициальном документе</w:t>
      </w:r>
      <w:r>
        <w:rPr>
          <w:lang w:val="en-US"/>
        </w:rPr>
        <w:t> </w:t>
      </w:r>
      <w:r>
        <w:t>GRPE</w:t>
      </w:r>
      <w:r w:rsidR="0027049F" w:rsidRPr="0027049F">
        <w:t>-</w:t>
      </w:r>
      <w:r w:rsidRPr="00A56EBD">
        <w:t>72-18.</w:t>
      </w:r>
    </w:p>
    <w:p w:rsidR="00E92D44" w:rsidRPr="00A56EBD" w:rsidRDefault="00E92D44" w:rsidP="0027049F">
      <w:pPr>
        <w:pStyle w:val="HChG"/>
      </w:pPr>
      <w:r w:rsidRPr="00A56EBD">
        <w:tab/>
        <w:t>II.</w:t>
      </w:r>
      <w:r w:rsidRPr="00A56EBD">
        <w:tab/>
        <w:t>Предложение</w:t>
      </w:r>
    </w:p>
    <w:p w:rsidR="00E92D44" w:rsidRPr="00A56EBD" w:rsidRDefault="00E92D44" w:rsidP="00EA6B9F">
      <w:pPr>
        <w:pStyle w:val="SingleTxtG"/>
      </w:pPr>
      <w:r w:rsidRPr="00A56EBD">
        <w:t>5.</w:t>
      </w:r>
      <w:r w:rsidRPr="00A56EBD">
        <w:tab/>
        <w:t>Продление мандата НРГ по ВПИМ при финансовой поддержке Европейского союза и Японии позволяет заняться решением оставшихся проблем. Работу на этапе</w:t>
      </w:r>
      <w:r w:rsidR="00C02B1E">
        <w:rPr>
          <w:lang w:val="fr-CA"/>
        </w:rPr>
        <w:t> </w:t>
      </w:r>
      <w:r w:rsidRPr="00A56EBD">
        <w:t>2 следует начать сразу же после одобрения этого разрешения WP.29 и AC.3 на их сессиях в ноябре 2015 года.</w:t>
      </w:r>
    </w:p>
    <w:p w:rsidR="00E92D44" w:rsidRPr="00A56EBD" w:rsidRDefault="00E92D44" w:rsidP="00EA6B9F">
      <w:pPr>
        <w:pStyle w:val="SingleTxtG"/>
      </w:pPr>
      <w:r w:rsidRPr="00A56EBD">
        <w:t>6.</w:t>
      </w:r>
      <w:r w:rsidRPr="00A56EBD">
        <w:tab/>
        <w:t>Деятельность на этапе 2 должна охватывать следующие аспекты:</w:t>
      </w:r>
    </w:p>
    <w:p w:rsidR="00E92D44" w:rsidRPr="00A56EBD" w:rsidRDefault="00E92D44" w:rsidP="00EA6B9F">
      <w:pPr>
        <w:pStyle w:val="SingleTxtG"/>
        <w:ind w:firstLine="567"/>
      </w:pPr>
      <w:r w:rsidRPr="0073534B">
        <w:tab/>
      </w:r>
      <w:r w:rsidRPr="00A56EBD">
        <w:t>a)</w:t>
      </w:r>
      <w:r w:rsidRPr="00A56EBD">
        <w:tab/>
        <w:t>первоначальные пункты, изложенные в документах ECE/TRANS/</w:t>
      </w:r>
      <w:r w:rsidR="00EA6B9F">
        <w:br/>
      </w:r>
      <w:r>
        <w:t>WP.29/AC.3</w:t>
      </w:r>
      <w:r w:rsidRPr="008A4E08">
        <w:t>/</w:t>
      </w:r>
      <w:r w:rsidRPr="00A56EBD">
        <w:t>26 и Add.1, следует сохранить;</w:t>
      </w:r>
    </w:p>
    <w:p w:rsidR="00E92D44" w:rsidRPr="00A56EBD" w:rsidRDefault="00E92D44" w:rsidP="00EA6B9F">
      <w:pPr>
        <w:pStyle w:val="SingleTxtG"/>
        <w:ind w:firstLine="567"/>
      </w:pPr>
      <w:r w:rsidRPr="008A4E08">
        <w:tab/>
      </w:r>
      <w:r w:rsidRPr="00A56EBD">
        <w:t>b)</w:t>
      </w:r>
      <w:r w:rsidRPr="00A56EBD">
        <w:tab/>
        <w:t>проблемы, которые не были решены на этапе 1b ВПИМ;</w:t>
      </w:r>
    </w:p>
    <w:p w:rsidR="00E92D44" w:rsidRPr="00A56EBD" w:rsidRDefault="00E92D44" w:rsidP="00EA6B9F">
      <w:pPr>
        <w:pStyle w:val="SingleTxtG"/>
        <w:ind w:firstLine="567"/>
      </w:pPr>
      <w:r w:rsidRPr="0073534B">
        <w:tab/>
      </w:r>
      <w:r w:rsidRPr="00A56EBD">
        <w:t>с)</w:t>
      </w:r>
      <w:r w:rsidRPr="00A56EBD">
        <w:tab/>
        <w:t>сроки эксплуатации транспортных средств с двигателем внутреннего сгорания и электромобилей;</w:t>
      </w:r>
    </w:p>
    <w:p w:rsidR="00E92D44" w:rsidRPr="00A56EBD" w:rsidRDefault="00E92D44" w:rsidP="00EA6B9F">
      <w:pPr>
        <w:pStyle w:val="SingleTxtG"/>
        <w:ind w:firstLine="567"/>
      </w:pPr>
      <w:r w:rsidRPr="00475BB5">
        <w:tab/>
      </w:r>
      <w:r w:rsidRPr="00A56EBD">
        <w:t>d)</w:t>
      </w:r>
      <w:r w:rsidRPr="00A56EBD">
        <w:tab/>
        <w:t>выбросы в результате испарения;</w:t>
      </w:r>
    </w:p>
    <w:p w:rsidR="00E92D44" w:rsidRPr="00A56EBD" w:rsidRDefault="00E92D44" w:rsidP="00EA6B9F">
      <w:pPr>
        <w:pStyle w:val="SingleTxtG"/>
        <w:ind w:firstLine="567"/>
      </w:pPr>
      <w:r w:rsidRPr="0073534B">
        <w:tab/>
      </w:r>
      <w:r w:rsidRPr="00A56EBD">
        <w:t>e)</w:t>
      </w:r>
      <w:r w:rsidRPr="00A56EBD">
        <w:tab/>
        <w:t>выбросы при низкой внешней температуре;</w:t>
      </w:r>
    </w:p>
    <w:p w:rsidR="00E92D44" w:rsidRPr="00A56EBD" w:rsidRDefault="00E92D44" w:rsidP="00EA6B9F">
      <w:pPr>
        <w:pStyle w:val="SingleTxtG"/>
        <w:ind w:firstLine="567"/>
      </w:pPr>
      <w:r w:rsidRPr="0073534B">
        <w:tab/>
      </w:r>
      <w:r w:rsidRPr="00A56EBD">
        <w:t>f)</w:t>
      </w:r>
      <w:r w:rsidRPr="00A56EBD">
        <w:tab/>
        <w:t>процедура испытания для определения</w:t>
      </w:r>
      <w:r>
        <w:t xml:space="preserve"> дополнительных выбросов</w:t>
      </w:r>
      <w:r>
        <w:rPr>
          <w:lang w:val="en-US"/>
        </w:rPr>
        <w:t> </w:t>
      </w:r>
      <w:r w:rsidRPr="00A56EBD">
        <w:t>CO</w:t>
      </w:r>
      <w:r w:rsidRPr="00A56EBD">
        <w:rPr>
          <w:vertAlign w:val="subscript"/>
        </w:rPr>
        <w:t>2</w:t>
      </w:r>
      <w:r w:rsidRPr="00A56EBD">
        <w:t xml:space="preserve"> и дополнительного расхода топлива при использовании мобильных систем кондиционирования воздуха;</w:t>
      </w:r>
    </w:p>
    <w:p w:rsidR="00E92D44" w:rsidRPr="00A56EBD" w:rsidRDefault="00E92D44" w:rsidP="00EA6B9F">
      <w:pPr>
        <w:pStyle w:val="SingleTxtG"/>
        <w:ind w:firstLine="567"/>
      </w:pPr>
      <w:r w:rsidRPr="008A4E08">
        <w:tab/>
      </w:r>
      <w:r w:rsidRPr="00A56EBD">
        <w:t>g)</w:t>
      </w:r>
      <w:r w:rsidRPr="00A56EBD">
        <w:tab/>
        <w:t>требования в отношении бортовой диагностики;</w:t>
      </w:r>
    </w:p>
    <w:p w:rsidR="00E92D44" w:rsidRPr="00A56EBD" w:rsidRDefault="00E92D44" w:rsidP="00EA6B9F">
      <w:pPr>
        <w:pStyle w:val="SingleTxtG"/>
        <w:ind w:firstLine="567"/>
      </w:pPr>
      <w:r w:rsidRPr="0073534B">
        <w:tab/>
      </w:r>
      <w:r w:rsidRPr="00A56EBD">
        <w:t>h)</w:t>
      </w:r>
      <w:r w:rsidRPr="00A56EBD">
        <w:tab/>
        <w:t>разработка критериев для фактической оценки параметров дорожной нагрузки (см. документ WLTP-12-29-rev1е);</w:t>
      </w:r>
    </w:p>
    <w:p w:rsidR="00E92D44" w:rsidRPr="00A56EBD" w:rsidRDefault="00E92D44" w:rsidP="00EA6B9F">
      <w:pPr>
        <w:pStyle w:val="SingleTxtG"/>
        <w:ind w:firstLine="567"/>
      </w:pPr>
      <w:r w:rsidRPr="0073534B">
        <w:tab/>
      </w:r>
      <w:r w:rsidRPr="00A56EBD">
        <w:t>i)</w:t>
      </w:r>
      <w:r w:rsidRPr="00A56EBD">
        <w:tab/>
        <w:t>прочие вопросы.</w:t>
      </w:r>
    </w:p>
    <w:p w:rsidR="00E92D44" w:rsidRPr="00A56EBD" w:rsidRDefault="00E92D44" w:rsidP="00EA6B9F">
      <w:pPr>
        <w:pStyle w:val="SingleTxtG"/>
      </w:pPr>
      <w:r w:rsidRPr="00A56EBD">
        <w:lastRenderedPageBreak/>
        <w:t>7.</w:t>
      </w:r>
      <w:r w:rsidRPr="00A56EBD">
        <w:tab/>
        <w:t>Кроме того, НРГ по ВПИМ займется включением ГТП № 15, касающихся ВПИМ, в новые правила, прилагаемые к Соглашению 1958 года.</w:t>
      </w:r>
    </w:p>
    <w:p w:rsidR="00E92D44" w:rsidRPr="00A56EBD" w:rsidRDefault="00E92D44" w:rsidP="00EA6B9F">
      <w:pPr>
        <w:pStyle w:val="HChG"/>
      </w:pPr>
      <w:r w:rsidRPr="0073534B">
        <w:tab/>
      </w:r>
      <w:r w:rsidRPr="00A56EBD">
        <w:t>III.</w:t>
      </w:r>
      <w:r w:rsidRPr="00A56EBD">
        <w:tab/>
        <w:t>Сроки</w:t>
      </w:r>
    </w:p>
    <w:p w:rsidR="00E92D44" w:rsidRPr="00A56EBD" w:rsidRDefault="00E92D44" w:rsidP="00EA6B9F">
      <w:pPr>
        <w:pStyle w:val="SingleTxtG"/>
      </w:pPr>
      <w:r w:rsidRPr="00A56EBD">
        <w:t>8.</w:t>
      </w:r>
      <w:r w:rsidRPr="00A56EBD">
        <w:tab/>
        <w:t>Деятельность НРГ по этапу 2 ВПИМ следует заверши</w:t>
      </w:r>
      <w:r>
        <w:t>ть к 2019 году. Этап</w:t>
      </w:r>
      <w:r>
        <w:rPr>
          <w:lang w:val="en-US"/>
        </w:rPr>
        <w:t> </w:t>
      </w:r>
      <w:r w:rsidRPr="00A56EBD">
        <w:t>2 будет подразделен на этапы 2a (до</w:t>
      </w:r>
      <w:r>
        <w:t xml:space="preserve"> июня 2017 года) и 2b (до конца</w:t>
      </w:r>
      <w:r w:rsidRPr="008A4E08">
        <w:br/>
      </w:r>
      <w:r w:rsidRPr="00A56EBD">
        <w:t>2019 года). Процесс включения ГТП № 15, касающихся ВПИМ, в новые правила, прилагаемые к Соглашению 1958 года, следует в идеале закончить к концу 2017 года, однако, если в силу сложившихся обстоятельств возникнет такая необходимость, работа может продолжаться до конца 2019 года без официального изменения мандата.</w:t>
      </w:r>
    </w:p>
    <w:p w:rsidR="00E92D44" w:rsidRDefault="00E92D44" w:rsidP="00EA6B9F">
      <w:pPr>
        <w:pStyle w:val="SingleTxtG"/>
      </w:pPr>
      <w:r w:rsidRPr="00A56EBD">
        <w:t>9.</w:t>
      </w:r>
      <w:r w:rsidRPr="00A56EBD">
        <w:tab/>
        <w:t>Рабочей группе GRPE следует своевременно рассмотреть вопрос о продлении и расширении мандата НРГ по ВПИМ.</w:t>
      </w:r>
    </w:p>
    <w:p w:rsidR="00E92D44" w:rsidRDefault="00E92D44" w:rsidP="00E92D44">
      <w:pPr>
        <w:suppressAutoHyphens w:val="0"/>
        <w:spacing w:line="240" w:lineRule="auto"/>
        <w:rPr>
          <w:spacing w:val="4"/>
          <w:w w:val="103"/>
          <w:kern w:val="14"/>
        </w:rPr>
      </w:pPr>
      <w:r w:rsidRPr="002B1EBB">
        <w:br w:type="page"/>
      </w:r>
    </w:p>
    <w:p w:rsidR="00E92D44" w:rsidRPr="0073534B" w:rsidRDefault="00E92D44" w:rsidP="00E92D44">
      <w:pPr>
        <w:pStyle w:val="HChG"/>
        <w:rPr>
          <w:szCs w:val="28"/>
        </w:rPr>
      </w:pPr>
      <w:r>
        <w:lastRenderedPageBreak/>
        <w:tab/>
      </w:r>
      <w:r>
        <w:tab/>
        <w:t>Окончательный отчет</w:t>
      </w:r>
      <w:r w:rsidRPr="0073534B">
        <w:t xml:space="preserve"> о разработке поправки 2 </w:t>
      </w:r>
      <w:r w:rsidR="00D83776">
        <w:br/>
      </w:r>
      <w:r w:rsidRPr="0073534B">
        <w:t>к ГТП №</w:t>
      </w:r>
      <w:r w:rsidRPr="006206FB">
        <w:t> </w:t>
      </w:r>
      <w:r w:rsidRPr="0073534B">
        <w:t>19 ООН, касающимся процедур испытания на</w:t>
      </w:r>
      <w:r w:rsidRPr="006206FB">
        <w:t> </w:t>
      </w:r>
      <w:r w:rsidRPr="0073534B">
        <w:t>выбросы в результате испарения в рамках всемирной согласованной процедуры испытания транспортных средств малой грузоподъемности (ВПИМ</w:t>
      </w:r>
      <w:r w:rsidR="00D83776" w:rsidRPr="00D83776">
        <w:t>–</w:t>
      </w:r>
      <w:r w:rsidRPr="0073534B">
        <w:t>Испарение)</w:t>
      </w:r>
    </w:p>
    <w:p w:rsidR="00E92D44" w:rsidRPr="0073534B" w:rsidRDefault="00E92D44" w:rsidP="00E92D44">
      <w:pPr>
        <w:pStyle w:val="HChG"/>
      </w:pPr>
      <w:r w:rsidRPr="0073534B">
        <w:tab/>
      </w:r>
      <w:r w:rsidRPr="006206FB">
        <w:t>I</w:t>
      </w:r>
      <w:r w:rsidRPr="0073534B">
        <w:t>.</w:t>
      </w:r>
      <w:r w:rsidRPr="0073534B">
        <w:tab/>
        <w:t>Введение</w:t>
      </w:r>
      <w:bookmarkStart w:id="0" w:name="_Hlk482894782"/>
    </w:p>
    <w:p w:rsidR="00E92D44" w:rsidRPr="0073534B" w:rsidRDefault="00E92D44" w:rsidP="00E92D44">
      <w:pPr>
        <w:pStyle w:val="SingleTxtG"/>
        <w:tabs>
          <w:tab w:val="left" w:pos="1701"/>
        </w:tabs>
      </w:pPr>
      <w:r w:rsidRPr="0073534B">
        <w:t>1.</w:t>
      </w:r>
      <w:r w:rsidRPr="0073534B">
        <w:tab/>
        <w:t>В ходе семьдесят четвертой сессии Рабочей группы по проблемам энергии и загрязнения окружающей среды (</w:t>
      </w:r>
      <w:r w:rsidRPr="006206FB">
        <w:t>GRPE</w:t>
      </w:r>
      <w:r w:rsidRPr="0073534B">
        <w:t xml:space="preserve">), состоявшейся в январе 2017 года, </w:t>
      </w:r>
      <w:r>
        <w:t>целев</w:t>
      </w:r>
      <w:r w:rsidRPr="0073534B">
        <w:t xml:space="preserve">ая группа (ЦГ) по процедурам испытания на выбросы в результате испарения в рамках всемирной согласованной процедуры испытания транспортных средств малой грузоподъемности (ВПИМ–Испарение) представила рабочий документ и неофициальный документ для рассмотрения </w:t>
      </w:r>
      <w:r w:rsidRPr="006206FB">
        <w:t>GRPE</w:t>
      </w:r>
      <w:r w:rsidRPr="0073534B">
        <w:t>.</w:t>
      </w:r>
    </w:p>
    <w:p w:rsidR="00E92D44" w:rsidRPr="0073534B" w:rsidRDefault="00E92D44" w:rsidP="00E92D44">
      <w:pPr>
        <w:pStyle w:val="SingleTxtG"/>
        <w:tabs>
          <w:tab w:val="left" w:pos="1701"/>
        </w:tabs>
      </w:pPr>
      <w:r w:rsidRPr="0073534B">
        <w:t>2.</w:t>
      </w:r>
      <w:r w:rsidRPr="0073534B">
        <w:tab/>
        <w:t xml:space="preserve">В рабочем документе </w:t>
      </w:r>
      <w:r w:rsidRPr="006206FB">
        <w:t>ECE</w:t>
      </w:r>
      <w:r w:rsidRPr="0073534B">
        <w:t>/</w:t>
      </w:r>
      <w:r w:rsidRPr="006206FB">
        <w:t>TRANS</w:t>
      </w:r>
      <w:r w:rsidRPr="0073534B">
        <w:t>/</w:t>
      </w:r>
      <w:r w:rsidRPr="006206FB">
        <w:t>WP</w:t>
      </w:r>
      <w:r w:rsidRPr="0073534B">
        <w:t>.29/</w:t>
      </w:r>
      <w:r w:rsidRPr="006206FB">
        <w:t>GRPE</w:t>
      </w:r>
      <w:r w:rsidRPr="0073534B">
        <w:t xml:space="preserve">/2017/3 (предложение по новым </w:t>
      </w:r>
      <w:r>
        <w:t>Г</w:t>
      </w:r>
      <w:r w:rsidRPr="0073534B">
        <w:t>лобальным техническим правилам ООН, касающимся процедуры испытания на выбросы в результате испарения в рамках всемирной согласованной процедуры испытания транспортных средств малой грузоподъемности (ГТП № 19 ООН)) содержалась новая предлагаемая процедура испытания для измерения выбросов в результате испарения от негерметичных систем топливных баков.</w:t>
      </w:r>
    </w:p>
    <w:p w:rsidR="00E92D44" w:rsidRPr="0073534B" w:rsidRDefault="00E92D44" w:rsidP="00E92D44">
      <w:pPr>
        <w:pStyle w:val="SingleTxtG"/>
        <w:tabs>
          <w:tab w:val="left" w:pos="1701"/>
        </w:tabs>
      </w:pPr>
      <w:r w:rsidRPr="0073534B">
        <w:t>3.</w:t>
      </w:r>
      <w:r w:rsidRPr="0073534B">
        <w:tab/>
        <w:t>Негерметичные системы топливных баков используются главным образом в традиционных транспортных средствах с двигателем внутреннего сгорания. Поскольку в двигатель внутреннего сгорания этих транспортных средствах с высокой вероятностью происходит поступление топливных паров, содержащихся внутри системы топливного бака и фильтра(ов), то давление, создаваемое топливными парами внутри топливного бака, поддерживается на довольно низком уровне.</w:t>
      </w:r>
    </w:p>
    <w:p w:rsidR="00E92D44" w:rsidRPr="0073534B" w:rsidRDefault="00E92D44" w:rsidP="00E92D44">
      <w:pPr>
        <w:pStyle w:val="SingleTxtG"/>
        <w:tabs>
          <w:tab w:val="left" w:pos="1701"/>
        </w:tabs>
      </w:pPr>
      <w:r w:rsidRPr="0073534B">
        <w:t>4.</w:t>
      </w:r>
      <w:r w:rsidRPr="0073534B">
        <w:tab/>
        <w:t xml:space="preserve">В период с конца 2016 года по сентябрь 2017 года состоялось 13 совещаний (включая 3 очных совещания и 2 редакционных совещания) и </w:t>
      </w:r>
      <w:r>
        <w:t>целев</w:t>
      </w:r>
      <w:r w:rsidRPr="0073534B">
        <w:t>ая группа по процедуре ВПИМ–Испарение проводила работу по включению процедуры испытания, охватывающей герметичные системы топливных баков, в ГТП № 19 ООН. Ожидается, что эти системы будут использоваться в гибридных электромобилях, приводимых в движение главным образом электрическими двигателями, а также в традиционных транспортных средствах будущих поколений.</w:t>
      </w:r>
    </w:p>
    <w:p w:rsidR="00E92D44" w:rsidRPr="0073534B" w:rsidRDefault="00E92D44" w:rsidP="00E92D44">
      <w:pPr>
        <w:pStyle w:val="SingleTxtG"/>
        <w:tabs>
          <w:tab w:val="left" w:pos="1701"/>
        </w:tabs>
      </w:pPr>
      <w:r w:rsidRPr="0073534B">
        <w:t>5.</w:t>
      </w:r>
      <w:r w:rsidRPr="0073534B">
        <w:tab/>
        <w:t>Поправка 1 к ГТП № 19 ООН дополняет текст этих ГТП ООН путем добавления не только описания процедуры испытания герметичных систем топливных баков, но и других положений, касающихся негерметичных систем топливных баков и рассматривавшихся в ходе обсуждений вопроса о герметичных системах топливных баков.</w:t>
      </w:r>
    </w:p>
    <w:p w:rsidR="00E92D44" w:rsidRPr="0073534B" w:rsidRDefault="00E92D44" w:rsidP="00E92D44">
      <w:pPr>
        <w:pStyle w:val="SingleTxtG"/>
      </w:pPr>
      <w:r w:rsidRPr="0073534B">
        <w:t>6.</w:t>
      </w:r>
      <w:r w:rsidRPr="0073534B">
        <w:tab/>
        <w:t xml:space="preserve">В период с апреля по сентябрь 2018 года состоялось четыре совещания (включая одно редакционное совещание) и </w:t>
      </w:r>
      <w:r>
        <w:t>целев</w:t>
      </w:r>
      <w:r w:rsidRPr="0073534B">
        <w:t>ая группа по процедуре ВПИМ–Испарение проводила работу по включению требований к калибровке испытательного оборудования и ее периодичности, а также уравнения для камер с изменяющимся объемом в текст ГТП № 19 ООН. Кроме того, в текст были внесены необходимые изменения для уточнения требований.</w:t>
      </w:r>
    </w:p>
    <w:p w:rsidR="00E92D44" w:rsidRPr="0073534B" w:rsidRDefault="00E92D44" w:rsidP="00E92D44">
      <w:pPr>
        <w:pStyle w:val="SingleTxtG"/>
        <w:spacing w:after="0"/>
      </w:pPr>
      <w:r w:rsidRPr="0073534B">
        <w:t>7.</w:t>
      </w:r>
      <w:r w:rsidRPr="0073534B">
        <w:tab/>
        <w:t>Дискуссия по поправке 2 проводилась под руководством экспертов от Японии (г-жи Маюми «Софи» Моримото) и Объединенного исследовательского центра Европейской комиссии (Джорджио Мартини). Работа по подготовке текста велась под руководством экспертов от Европейской комиссии (Сержа Дюбюка и Роба Гарднера).</w:t>
      </w:r>
    </w:p>
    <w:p w:rsidR="00E92D44" w:rsidRPr="0073534B" w:rsidRDefault="00E92D44" w:rsidP="00E92D44">
      <w:pPr>
        <w:ind w:right="567" w:hanging="3261"/>
        <w:rPr>
          <w:lang w:eastAsia="ja-JP"/>
        </w:rPr>
      </w:pPr>
      <w:r w:rsidRPr="0073534B">
        <w:t xml:space="preserve"> </w:t>
      </w:r>
      <w:bookmarkStart w:id="1" w:name="_Toc375478000"/>
      <w:bookmarkStart w:id="2" w:name="_Toc375478481"/>
      <w:bookmarkStart w:id="3" w:name="_Toc375478001"/>
      <w:bookmarkStart w:id="4" w:name="_Toc375478482"/>
      <w:bookmarkStart w:id="5" w:name="_Toc375478002"/>
      <w:bookmarkStart w:id="6" w:name="_Toc375478483"/>
      <w:bookmarkStart w:id="7" w:name="_Toc465622101"/>
      <w:bookmarkStart w:id="8" w:name="_Toc465622249"/>
      <w:bookmarkStart w:id="9" w:name="_Toc465622103"/>
      <w:bookmarkStart w:id="10" w:name="_Toc465622251"/>
      <w:bookmarkStart w:id="11" w:name="_Toc465622104"/>
      <w:bookmarkStart w:id="12" w:name="_Toc465622252"/>
      <w:bookmarkStart w:id="13" w:name="_Toc465622105"/>
      <w:bookmarkStart w:id="14" w:name="_Toc465622253"/>
      <w:bookmarkStart w:id="15" w:name="_Toc465622106"/>
      <w:bookmarkStart w:id="16" w:name="_Toc465622254"/>
      <w:bookmarkStart w:id="17" w:name="_Toc465622107"/>
      <w:bookmarkStart w:id="18" w:name="_Toc465622255"/>
      <w:bookmarkStart w:id="19" w:name="_Toc465622108"/>
      <w:bookmarkStart w:id="20" w:name="_Toc465622256"/>
      <w:bookmarkStart w:id="21" w:name="_Toc465622109"/>
      <w:bookmarkStart w:id="22" w:name="_Toc465622257"/>
      <w:bookmarkStart w:id="23" w:name="_Toc465622110"/>
      <w:bookmarkStart w:id="24" w:name="_Toc465622258"/>
      <w:bookmarkStart w:id="25" w:name="_Toc465622111"/>
      <w:bookmarkStart w:id="26" w:name="_Toc465622259"/>
      <w:bookmarkStart w:id="27" w:name="_Toc465622112"/>
      <w:bookmarkStart w:id="28" w:name="_Toc465622260"/>
      <w:bookmarkStart w:id="29" w:name="_Toc465622113"/>
      <w:bookmarkStart w:id="30" w:name="_Toc465622261"/>
      <w:bookmarkStart w:id="31" w:name="_Toc465622114"/>
      <w:bookmarkStart w:id="32" w:name="_Toc46562226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E92D44" w:rsidRPr="0073534B" w:rsidRDefault="00E92D44" w:rsidP="00E92D44">
      <w:pPr>
        <w:pStyle w:val="HChG"/>
      </w:pPr>
      <w:bookmarkStart w:id="33" w:name="_Toc353452936"/>
      <w:bookmarkStart w:id="34" w:name="_Toc435001998"/>
      <w:bookmarkStart w:id="35" w:name="_Toc465622265"/>
      <w:r w:rsidRPr="0073534B">
        <w:lastRenderedPageBreak/>
        <w:tab/>
      </w:r>
      <w:r w:rsidRPr="006206FB">
        <w:t>II</w:t>
      </w:r>
      <w:r w:rsidRPr="0073534B">
        <w:t>.</w:t>
      </w:r>
      <w:r w:rsidRPr="0073534B">
        <w:tab/>
        <w:t>Изменения, внесенные в текст</w:t>
      </w:r>
      <w:bookmarkEnd w:id="33"/>
      <w:bookmarkEnd w:id="34"/>
      <w:bookmarkEnd w:id="35"/>
    </w:p>
    <w:p w:rsidR="00E92D44" w:rsidRPr="0073534B" w:rsidRDefault="00E92D44" w:rsidP="00E92D44">
      <w:pPr>
        <w:pStyle w:val="H1G"/>
        <w:rPr>
          <w:i/>
        </w:rPr>
      </w:pPr>
      <w:bookmarkStart w:id="36" w:name="_Toc375478034"/>
      <w:bookmarkStart w:id="37" w:name="_Toc375478504"/>
      <w:bookmarkStart w:id="38" w:name="_Toc435001999"/>
      <w:bookmarkStart w:id="39" w:name="_Toc465622266"/>
      <w:bookmarkEnd w:id="36"/>
      <w:bookmarkEnd w:id="37"/>
      <w:r w:rsidRPr="0073534B">
        <w:tab/>
      </w:r>
      <w:r w:rsidRPr="006206FB">
        <w:t>A</w:t>
      </w:r>
      <w:r w:rsidRPr="0073534B">
        <w:t>.</w:t>
      </w:r>
      <w:r w:rsidRPr="0073534B">
        <w:tab/>
      </w:r>
      <w:r w:rsidRPr="0073534B">
        <w:rPr>
          <w:bCs/>
        </w:rPr>
        <w:t>Цели</w:t>
      </w:r>
      <w:bookmarkEnd w:id="38"/>
      <w:bookmarkEnd w:id="39"/>
    </w:p>
    <w:p w:rsidR="00E92D44" w:rsidRPr="0073534B" w:rsidRDefault="00E92D44" w:rsidP="00E92D44">
      <w:pPr>
        <w:pStyle w:val="SingleTxtG"/>
        <w:tabs>
          <w:tab w:val="left" w:pos="1701"/>
        </w:tabs>
      </w:pPr>
      <w:r w:rsidRPr="0073534B">
        <w:t>8.</w:t>
      </w:r>
      <w:r w:rsidRPr="0073534B">
        <w:tab/>
        <w:t xml:space="preserve">После распространения первоначального текста ГТП № 19 ООН и поправки 1 к нему в Европе начались сертификационные испытания. В ходе </w:t>
      </w:r>
      <w:r>
        <w:t>так</w:t>
      </w:r>
      <w:r w:rsidRPr="0073534B">
        <w:t>их сертификационных испытаний с использованием этих новых процедур на основе ГТП были выявлены некоторые аспекты, в связи с которыми потребовалось усовершенствовать текст ГТП. Эти аспекты обусловлены главным образом неверным толкованием текста из-за отсутствия в нем соответствующих уравнений и пояснений.</w:t>
      </w:r>
    </w:p>
    <w:p w:rsidR="00E92D44" w:rsidRPr="0073534B" w:rsidRDefault="00E92D44" w:rsidP="00E92D44">
      <w:pPr>
        <w:pStyle w:val="SingleTxtG"/>
        <w:tabs>
          <w:tab w:val="left" w:pos="1701"/>
        </w:tabs>
      </w:pPr>
      <w:r w:rsidRPr="0073534B">
        <w:t>9.</w:t>
      </w:r>
      <w:r w:rsidRPr="0073534B">
        <w:tab/>
        <w:t>В этой связи НРГ по ВПИМ решила прод</w:t>
      </w:r>
      <w:r>
        <w:t>олжить работу в рамках</w:t>
      </w:r>
      <w:r w:rsidRPr="0073534B">
        <w:t xml:space="preserve"> </w:t>
      </w:r>
      <w:r>
        <w:t>целев</w:t>
      </w:r>
      <w:r w:rsidRPr="0073534B">
        <w:t>ой группы по ВПИМ для решения этих проблем.</w:t>
      </w:r>
    </w:p>
    <w:p w:rsidR="00E92D44" w:rsidRPr="0073534B" w:rsidRDefault="00E92D44" w:rsidP="00E92D44">
      <w:pPr>
        <w:pStyle w:val="H1G"/>
      </w:pPr>
      <w:bookmarkStart w:id="40" w:name="_Toc435002000"/>
      <w:bookmarkStart w:id="41" w:name="_Toc465622267"/>
      <w:r w:rsidRPr="0073534B">
        <w:tab/>
      </w:r>
      <w:r w:rsidRPr="006206FB">
        <w:t>B</w:t>
      </w:r>
      <w:r w:rsidRPr="0073534B">
        <w:t>.</w:t>
      </w:r>
      <w:r w:rsidRPr="0073534B">
        <w:tab/>
        <w:t>Обсуждавшиеся темы</w:t>
      </w:r>
      <w:bookmarkEnd w:id="40"/>
      <w:bookmarkEnd w:id="41"/>
    </w:p>
    <w:p w:rsidR="00E92D44" w:rsidRPr="0073534B" w:rsidRDefault="00E92D44" w:rsidP="00E92D44">
      <w:pPr>
        <w:tabs>
          <w:tab w:val="left" w:pos="1701"/>
        </w:tabs>
        <w:spacing w:after="120"/>
        <w:ind w:left="1134" w:right="1134"/>
        <w:jc w:val="both"/>
      </w:pPr>
      <w:r w:rsidRPr="0073534B">
        <w:t>10.</w:t>
      </w:r>
      <w:r w:rsidRPr="0073534B">
        <w:tab/>
        <w:t xml:space="preserve">В ходе совещаний </w:t>
      </w:r>
      <w:r>
        <w:t>целев</w:t>
      </w:r>
      <w:r w:rsidRPr="0073534B">
        <w:t>ой группы по процедуре ВПИМ–Испарение обсуждались следующие вопросы:</w:t>
      </w:r>
    </w:p>
    <w:p w:rsidR="00E92D44" w:rsidRPr="00EA6B9F" w:rsidRDefault="00E92D44" w:rsidP="00EA6B9F">
      <w:pPr>
        <w:pStyle w:val="SingleTxtG"/>
      </w:pPr>
      <w:r w:rsidRPr="0073534B">
        <w:tab/>
      </w:r>
      <w:r w:rsidRPr="00EA6B9F">
        <w:tab/>
        <w:t>a)</w:t>
      </w:r>
      <w:r w:rsidRPr="00EA6B9F">
        <w:tab/>
        <w:t>требования о калибровке испытательного оборудования и ее периодичность;</w:t>
      </w:r>
    </w:p>
    <w:p w:rsidR="00E92D44" w:rsidRPr="00EA6B9F" w:rsidRDefault="00E92D44" w:rsidP="00EA6B9F">
      <w:pPr>
        <w:pStyle w:val="SingleTxtG"/>
      </w:pPr>
      <w:r w:rsidRPr="00EA6B9F">
        <w:tab/>
      </w:r>
      <w:r w:rsidRPr="00EA6B9F">
        <w:tab/>
        <w:t>b)</w:t>
      </w:r>
      <w:r w:rsidRPr="00EA6B9F">
        <w:tab/>
        <w:t>уравнение для камер с изменяющимся объемом;</w:t>
      </w:r>
    </w:p>
    <w:p w:rsidR="00E92D44" w:rsidRPr="00EA6B9F" w:rsidRDefault="00E92D44" w:rsidP="00EA6B9F">
      <w:pPr>
        <w:pStyle w:val="SingleTxtG"/>
      </w:pPr>
      <w:r w:rsidRPr="00EA6B9F">
        <w:tab/>
      </w:r>
      <w:r w:rsidRPr="00EA6B9F">
        <w:tab/>
        <w:t>с)</w:t>
      </w:r>
      <w:r w:rsidRPr="00EA6B9F">
        <w:tab/>
        <w:t>усовершенствование текста:</w:t>
      </w:r>
    </w:p>
    <w:p w:rsidR="00E92D44" w:rsidRPr="00EA6B9F" w:rsidRDefault="00E92D44" w:rsidP="00EA6B9F">
      <w:pPr>
        <w:pStyle w:val="SingleTxtG"/>
        <w:ind w:left="2835" w:hanging="567"/>
      </w:pPr>
      <w:r w:rsidRPr="00EA6B9F">
        <w:t>i)</w:t>
      </w:r>
      <w:r w:rsidRPr="00EA6B9F">
        <w:tab/>
        <w:t>разъяснение термина «угольный фильтр, подвергшийся процедуре старения», а также того, когда этот фильтр следует устанавливать;</w:t>
      </w:r>
    </w:p>
    <w:p w:rsidR="00E92D44" w:rsidRPr="00EA6B9F" w:rsidRDefault="00E92D44" w:rsidP="00EA6B9F">
      <w:pPr>
        <w:pStyle w:val="SingleTxtG"/>
        <w:ind w:left="2835" w:hanging="567"/>
      </w:pPr>
      <w:r w:rsidRPr="00EA6B9F">
        <w:t>ii)</w:t>
      </w:r>
      <w:r w:rsidRPr="00EA6B9F">
        <w:tab/>
        <w:t>уточнение и пересмотр формулировок, касающихся испытательного оборудования;</w:t>
      </w:r>
    </w:p>
    <w:p w:rsidR="00E92D44" w:rsidRPr="00EA6B9F" w:rsidRDefault="00E92D44" w:rsidP="00EA6B9F">
      <w:pPr>
        <w:pStyle w:val="SingleTxtG"/>
        <w:ind w:left="2835" w:hanging="567"/>
      </w:pPr>
      <w:r w:rsidRPr="00EA6B9F">
        <w:t>iii)</w:t>
      </w:r>
      <w:r w:rsidRPr="00EA6B9F">
        <w:tab/>
        <w:t>уточнение и пересмотр требований к семейству транспортных средств в контексте выбросов в результате испарения;</w:t>
      </w:r>
    </w:p>
    <w:p w:rsidR="00E92D44" w:rsidRPr="00EA6B9F" w:rsidRDefault="00E92D44" w:rsidP="00EA6B9F">
      <w:pPr>
        <w:pStyle w:val="SingleTxtG"/>
        <w:ind w:left="2835" w:hanging="567"/>
      </w:pPr>
      <w:r w:rsidRPr="00EA6B9F">
        <w:t>iv)</w:t>
      </w:r>
      <w:r w:rsidRPr="00EA6B9F">
        <w:tab/>
        <w:t>разъяснение термина «угольный фильтр»;</w:t>
      </w:r>
    </w:p>
    <w:p w:rsidR="00E92D44" w:rsidRPr="00EA6B9F" w:rsidRDefault="00E92D44" w:rsidP="00EA6B9F">
      <w:pPr>
        <w:pStyle w:val="SingleTxtG"/>
        <w:ind w:left="2835" w:hanging="567"/>
      </w:pPr>
      <w:r w:rsidRPr="00EA6B9F">
        <w:t>v)</w:t>
      </w:r>
      <w:r w:rsidRPr="00EA6B9F">
        <w:tab/>
        <w:t>изменение термина «угольный фильтр, используемый для выявления переполнения в результате парового выброса при сбросе давления.</w:t>
      </w:r>
    </w:p>
    <w:p w:rsidR="00E92D44" w:rsidRPr="0073534B" w:rsidRDefault="00E92D44" w:rsidP="00E92D44">
      <w:pPr>
        <w:pStyle w:val="H1G"/>
      </w:pPr>
      <w:bookmarkStart w:id="42" w:name="_Toc435002001"/>
      <w:bookmarkStart w:id="43" w:name="_Toc465622268"/>
      <w:bookmarkStart w:id="44" w:name="_Toc353452938"/>
      <w:r w:rsidRPr="0073534B">
        <w:tab/>
      </w:r>
      <w:r w:rsidRPr="006206FB">
        <w:t>C</w:t>
      </w:r>
      <w:r w:rsidRPr="0073534B">
        <w:t>.</w:t>
      </w:r>
      <w:r w:rsidRPr="0073534B">
        <w:tab/>
        <w:t>Поправки, внесенные в ГТП № 19 ООН</w:t>
      </w:r>
      <w:bookmarkEnd w:id="42"/>
      <w:bookmarkEnd w:id="43"/>
    </w:p>
    <w:p w:rsidR="00E92D44" w:rsidRPr="0073534B" w:rsidRDefault="00E92D44" w:rsidP="00E92D44">
      <w:pPr>
        <w:pStyle w:val="H23G"/>
      </w:pPr>
      <w:r w:rsidRPr="0073534B">
        <w:tab/>
        <w:t>1.</w:t>
      </w:r>
      <w:r w:rsidRPr="0073534B">
        <w:tab/>
        <w:t>Требования о калибровке испытательного оборудования и ее периодичность</w:t>
      </w:r>
    </w:p>
    <w:p w:rsidR="00E92D44" w:rsidRPr="0073534B" w:rsidRDefault="00E92D44" w:rsidP="00E92D44">
      <w:pPr>
        <w:pStyle w:val="SingleTxtG"/>
        <w:rPr>
          <w:i/>
        </w:rPr>
      </w:pPr>
      <w:r w:rsidRPr="0073534B">
        <w:t>11.</w:t>
      </w:r>
      <w:r w:rsidRPr="0073534B">
        <w:tab/>
        <w:t xml:space="preserve">В ходе двадцать второго совещания НРГ по ВПИМ один из изготовителей отметил, что в ГТП № 19 ООН отсутствует требование о калибровке. Члены </w:t>
      </w:r>
      <w:r>
        <w:t>целев</w:t>
      </w:r>
      <w:r w:rsidRPr="0073534B">
        <w:t>ой группы подтвердили, что это требование следует включить в ГТП.</w:t>
      </w:r>
    </w:p>
    <w:p w:rsidR="00E92D44" w:rsidRPr="0073534B" w:rsidRDefault="00E92D44" w:rsidP="00E92D44">
      <w:pPr>
        <w:pStyle w:val="SingleTxtG"/>
        <w:rPr>
          <w:i/>
        </w:rPr>
      </w:pPr>
      <w:r w:rsidRPr="0073534B">
        <w:t>12.</w:t>
      </w:r>
      <w:r w:rsidRPr="0073534B">
        <w:tab/>
        <w:t>Япония внесла предложение о включении в текст пункта, касающегося испытательного оборудования, требований о калибровке и ее периодичности. В</w:t>
      </w:r>
      <w:r w:rsidRPr="006206FB">
        <w:rPr>
          <w:lang w:val="en-US"/>
        </w:rPr>
        <w:t> </w:t>
      </w:r>
      <w:r w:rsidRPr="0073534B">
        <w:t xml:space="preserve">формулировке этого предложения в основном были сделаны ссылки на требования, изложенные в Правилах № 83 ООН, а также на требования к испытательному оборудованию. Некоторые из членов </w:t>
      </w:r>
      <w:r>
        <w:t>г</w:t>
      </w:r>
      <w:r w:rsidRPr="0073534B">
        <w:t xml:space="preserve">руппы предложили вместо этого сделать ссылку на ГТП № 15 ООН. После состоявшейся в рамках </w:t>
      </w:r>
      <w:r>
        <w:t>г</w:t>
      </w:r>
      <w:r w:rsidRPr="0073534B">
        <w:t>руппы дискуссии ее члены решили сохранить ссылки на Правила № 83 ООН, поскольку в отношении некоторых видов оборудования не предусмотрено столь жестких требований, как в случае испытания типа 1.</w:t>
      </w:r>
    </w:p>
    <w:p w:rsidR="00E92D44" w:rsidRPr="0073534B" w:rsidRDefault="00E92D44" w:rsidP="00E92D44">
      <w:pPr>
        <w:pStyle w:val="SingleTxtG"/>
        <w:rPr>
          <w:i/>
        </w:rPr>
      </w:pPr>
      <w:r w:rsidRPr="0073534B">
        <w:t>13.</w:t>
      </w:r>
      <w:r w:rsidRPr="0073534B">
        <w:tab/>
        <w:t xml:space="preserve">В связи с оборудованием, не указанным ни в Правилах № 83 ООН, ни </w:t>
      </w:r>
      <w:r w:rsidR="00EA6B9F">
        <w:br/>
      </w:r>
      <w:r w:rsidRPr="0073534B">
        <w:t xml:space="preserve">в ГТП № 19 ООН, члены </w:t>
      </w:r>
      <w:r>
        <w:t>целев</w:t>
      </w:r>
      <w:r w:rsidRPr="0073534B">
        <w:t>ой группы решили, что калибровку этого оборудования следует проводить перед его первоначальным использованием, а затем через надлежащие сервисные интервалы.</w:t>
      </w:r>
    </w:p>
    <w:p w:rsidR="00E92D44" w:rsidRPr="0073534B" w:rsidRDefault="00E92D44" w:rsidP="00E92D44">
      <w:pPr>
        <w:pStyle w:val="H23G"/>
        <w:rPr>
          <w:i/>
        </w:rPr>
      </w:pPr>
      <w:r w:rsidRPr="0073534B">
        <w:lastRenderedPageBreak/>
        <w:tab/>
        <w:t>2.</w:t>
      </w:r>
      <w:r w:rsidRPr="0073534B">
        <w:tab/>
        <w:t>Уравнение для камер с изменяющимся объемом</w:t>
      </w:r>
    </w:p>
    <w:p w:rsidR="00E92D44" w:rsidRPr="0073534B" w:rsidRDefault="00E92D44" w:rsidP="00E92D44">
      <w:pPr>
        <w:pStyle w:val="SingleTxtG"/>
      </w:pPr>
      <w:r w:rsidRPr="0073534B">
        <w:t>14.</w:t>
      </w:r>
      <w:r w:rsidRPr="0073534B">
        <w:tab/>
        <w:t>В ходе двадцать второго совещания НРГ по ВПИМ один из изготовителей просил добавить альтернативное уравнение для камер с изменяющимся объемом. Это</w:t>
      </w:r>
      <w:r w:rsidRPr="006206FB">
        <w:t> </w:t>
      </w:r>
      <w:r w:rsidRPr="0073534B">
        <w:t>уравнение уже используется в нормативных документах АООС и КСРА США.</w:t>
      </w:r>
    </w:p>
    <w:p w:rsidR="00E92D44" w:rsidRPr="0073534B" w:rsidRDefault="00E92D44" w:rsidP="00E92D44">
      <w:pPr>
        <w:pStyle w:val="SingleTxtG"/>
      </w:pPr>
      <w:r w:rsidRPr="0073534B">
        <w:t>15.</w:t>
      </w:r>
      <w:r w:rsidRPr="0073534B">
        <w:tab/>
        <w:t>Камера с изменяющимся объемом</w:t>
      </w:r>
      <w:r w:rsidR="00CE07C8" w:rsidRPr="00BF5FDD">
        <w:t xml:space="preserve"> </w:t>
      </w:r>
      <w:r w:rsidRPr="0073534B">
        <w:t>представляет собой камеру, которая при изменении температуры корректирует собственный объем путем перемещения крышки или внутренних/внешних мешков. Благодаря этому давление и количество молекул внутри камеры остаются неизменными даже при изменении температуры. Альтернативное уравнение отражает эту особенность при том понимании, что в ходе испытания в дневное время никакого газа не выделяется.</w:t>
      </w:r>
    </w:p>
    <w:p w:rsidR="00E92D44" w:rsidRPr="0073534B" w:rsidRDefault="00E92D44" w:rsidP="00E92D44">
      <w:pPr>
        <w:pStyle w:val="SingleTxtG"/>
      </w:pPr>
      <w:r w:rsidRPr="0073534B">
        <w:t>16.</w:t>
      </w:r>
      <w:r w:rsidRPr="0073534B">
        <w:tab/>
        <w:t xml:space="preserve">Члены </w:t>
      </w:r>
      <w:r>
        <w:t>целев</w:t>
      </w:r>
      <w:r w:rsidRPr="0073534B">
        <w:t xml:space="preserve">ой группы обсудили вопрос о том, следует ли это альтернативное уравнение включать в ГТП № 19 ООН. После обстоятельного обсуждения особенностей камеры с изменяющимся объемом </w:t>
      </w:r>
      <w:r>
        <w:t>целев</w:t>
      </w:r>
      <w:r w:rsidRPr="0073534B">
        <w:t>ая группа решила включить это уравнение в качестве альтернативного варианта.</w:t>
      </w:r>
    </w:p>
    <w:p w:rsidR="00E92D44" w:rsidRPr="0073534B" w:rsidRDefault="00E92D44" w:rsidP="00E92D44">
      <w:pPr>
        <w:pStyle w:val="SingleTxtG"/>
      </w:pPr>
      <w:r w:rsidRPr="0073534B">
        <w:t>17.</w:t>
      </w:r>
      <w:r w:rsidRPr="0073534B">
        <w:tab/>
        <w:t>В ходе двадцать третьего совещания НРГ по ВПИМ Индия просила прояснить вопрос о происхождении фиксированного значения 1,42</w:t>
      </w:r>
      <w:r w:rsidR="00EA6B9F">
        <w:rPr>
          <w:lang w:val="fr-CA"/>
        </w:rPr>
        <w:t> </w:t>
      </w:r>
      <w:r w:rsidRPr="0073534B">
        <w:t>м</w:t>
      </w:r>
      <w:r w:rsidRPr="0073534B">
        <w:rPr>
          <w:vertAlign w:val="superscript"/>
        </w:rPr>
        <w:t>3</w:t>
      </w:r>
      <w:r w:rsidRPr="0073534B">
        <w:t>, которое</w:t>
      </w:r>
      <w:r w:rsidR="00BF5FDD">
        <w:t>,</w:t>
      </w:r>
      <w:r w:rsidRPr="0073534B">
        <w:t xml:space="preserve"> согласно уравнению</w:t>
      </w:r>
      <w:r w:rsidR="00BF5FDD">
        <w:t>,</w:t>
      </w:r>
      <w:r w:rsidRPr="0073534B">
        <w:t xml:space="preserve"> вычитается из объема камеры, а также пересмотреть это значение. Речь идет о предполагаемом объеме транспортного средства с учетом его внешних габаритов, т.е. об объеме транспортного средства с открытыми окнами и багажником. Изготовитель может по своему усмотрению использовать это фиксированное значение либо же значение фактического измеренного объема. Это фиксированное значение, используемое в тексте ГТП №19 ООН начиная с их первоначального варианта, изначально было позаимствовано из нормативных документов АООС/КСРА США. АООС выяснило происхождение этого значения, указав, что оно было определено опытным путем несколько десятилетий назад, когда начались испытания на выбросы в результате испарения, на основе оптимальных инженерных расчетов. АООС также отметило, что ни один из изготовителей не просил об использовании измеренного значения. </w:t>
      </w:r>
      <w:r>
        <w:t>Поэтому</w:t>
      </w:r>
      <w:r w:rsidRPr="0073534B">
        <w:t xml:space="preserve"> члены </w:t>
      </w:r>
      <w:r>
        <w:t>целев</w:t>
      </w:r>
      <w:r w:rsidRPr="0073534B">
        <w:t>ой группы решили сохранить это значение в нынешнем виде.</w:t>
      </w:r>
    </w:p>
    <w:p w:rsidR="00E92D44" w:rsidRPr="0073534B" w:rsidRDefault="00E92D44" w:rsidP="00EA6B9F">
      <w:pPr>
        <w:pStyle w:val="H23G"/>
        <w:rPr>
          <w:i/>
        </w:rPr>
      </w:pPr>
      <w:r w:rsidRPr="0073534B">
        <w:tab/>
        <w:t>3.</w:t>
      </w:r>
      <w:r w:rsidRPr="0073534B">
        <w:tab/>
        <w:t xml:space="preserve">Усовершенствование текста </w:t>
      </w:r>
    </w:p>
    <w:p w:rsidR="00E92D44" w:rsidRPr="0073534B" w:rsidRDefault="00E92D44" w:rsidP="00EA6B9F">
      <w:pPr>
        <w:pStyle w:val="H4G"/>
      </w:pPr>
      <w:r w:rsidRPr="0073534B">
        <w:tab/>
        <w:t>3.1</w:t>
      </w:r>
      <w:r w:rsidRPr="0073534B">
        <w:tab/>
        <w:t>Разъяснение термина «угольный фильтр, подвергшийся процедуре старения»</w:t>
      </w:r>
      <w:r>
        <w:t xml:space="preserve"> и его</w:t>
      </w:r>
      <w:r w:rsidRPr="0073534B">
        <w:t xml:space="preserve"> устан</w:t>
      </w:r>
      <w:r>
        <w:t>овки</w:t>
      </w:r>
      <w:r w:rsidRPr="0073534B">
        <w:t xml:space="preserve"> </w:t>
      </w:r>
    </w:p>
    <w:p w:rsidR="00E92D44" w:rsidRPr="0073534B" w:rsidRDefault="00E92D44" w:rsidP="00E92D44">
      <w:pPr>
        <w:pStyle w:val="SingleTxtG"/>
      </w:pPr>
      <w:r w:rsidRPr="0073534B">
        <w:t>18.</w:t>
      </w:r>
      <w:r w:rsidRPr="0073534B">
        <w:tab/>
        <w:t>В ходе двадцать третьего совещания НРГ по ВПИМ Япония просила разъяснить</w:t>
      </w:r>
      <w:r w:rsidR="00BF5FDD">
        <w:t>,</w:t>
      </w:r>
      <w:r w:rsidRPr="0073534B">
        <w:t xml:space="preserve"> что именно представляет собой угольный фильтр, подвергшийся процедуре старения, и когда его следует устанавливать. Япония заявила, что при толковании пункта 3 приложения 1 к ГТП № 19 ООН может возникнуть путаница в том смысле, что измерение производительности в случае бутана после реализации 300</w:t>
      </w:r>
      <w:r w:rsidR="00BF5FDD">
        <w:t> </w:t>
      </w:r>
      <w:r w:rsidRPr="0073534B">
        <w:t>циклов старения (ПБ300) якобы считается частью процедуры старения угольного фильтра. Кроме того, в этом пункте четко не указано, следует ли подвергшийся процедуре старения угольный фильтр устанавливать во время обкатки.</w:t>
      </w:r>
    </w:p>
    <w:p w:rsidR="00E92D44" w:rsidRPr="0073534B" w:rsidRDefault="00E92D44" w:rsidP="00E92D44">
      <w:pPr>
        <w:pStyle w:val="SingleTxtG"/>
      </w:pPr>
      <w:r w:rsidRPr="0073534B">
        <w:t>19.</w:t>
      </w:r>
      <w:r w:rsidRPr="0073534B">
        <w:tab/>
        <w:t xml:space="preserve">Члены </w:t>
      </w:r>
      <w:r>
        <w:t>целев</w:t>
      </w:r>
      <w:r w:rsidRPr="0073534B">
        <w:t xml:space="preserve">ой группы подтвердили, что подвергшийся процедуре старения угольный фильтр не должен устанавливаться на транспортном средстве во время обкатки с учетом того, что состояние этого фильтра должно быть одинаковым перед каждым испытанием. Поэтому члены </w:t>
      </w:r>
      <w:r>
        <w:t>целев</w:t>
      </w:r>
      <w:r w:rsidRPr="0073534B">
        <w:t xml:space="preserve">ой группы решили включить соответствующую формулировку во избежание установки подвергшегося процедуре старения угольного фильтра на транспортном средстве во время обкатки. Для внесения большей ясности члены </w:t>
      </w:r>
      <w:r>
        <w:t>г</w:t>
      </w:r>
      <w:r w:rsidRPr="0073534B">
        <w:t>руппы решили включить еще одну формулировку, предусматривающую, что подвергшийся процедуре старения угольный фильтр не устанавливается на транспортном средстве до начала первой процедуры слива топлива и повторной заправки.</w:t>
      </w:r>
    </w:p>
    <w:p w:rsidR="00E92D44" w:rsidRPr="0073534B" w:rsidRDefault="00E92D44" w:rsidP="00E92D44">
      <w:pPr>
        <w:pStyle w:val="SingleTxtG"/>
      </w:pPr>
      <w:r w:rsidRPr="0073534B">
        <w:t>20.</w:t>
      </w:r>
      <w:r w:rsidRPr="0073534B">
        <w:tab/>
        <w:t xml:space="preserve">Члены </w:t>
      </w:r>
      <w:r>
        <w:t>целев</w:t>
      </w:r>
      <w:r w:rsidRPr="0073534B">
        <w:t xml:space="preserve">ой группы подтвердили также, что измерение ПБ300 не является частью процедуры старения угольного фильтра. </w:t>
      </w:r>
      <w:r>
        <w:t>Поэтому</w:t>
      </w:r>
      <w:r w:rsidRPr="0073534B">
        <w:t xml:space="preserve"> они решили добавить номера пунктов для уточнения того, что именно представляет собой процедура старения угольного фильтра.</w:t>
      </w:r>
    </w:p>
    <w:p w:rsidR="00E92D44" w:rsidRPr="0073534B" w:rsidRDefault="00E92D44" w:rsidP="00E92D44">
      <w:pPr>
        <w:pStyle w:val="H4G"/>
      </w:pPr>
      <w:r w:rsidRPr="0073534B">
        <w:lastRenderedPageBreak/>
        <w:tab/>
        <w:t>3.2</w:t>
      </w:r>
      <w:r w:rsidRPr="0073534B">
        <w:tab/>
        <w:t>Уточнение и пересмотр формулировок, касающихся испытательного оборудования</w:t>
      </w:r>
      <w:r w:rsidRPr="0073534B">
        <w:rPr>
          <w:iCs/>
        </w:rPr>
        <w:t xml:space="preserve"> </w:t>
      </w:r>
    </w:p>
    <w:p w:rsidR="00E92D44" w:rsidRPr="0073534B" w:rsidRDefault="00E92D44" w:rsidP="00E92D44">
      <w:pPr>
        <w:pStyle w:val="SingleTxtG"/>
      </w:pPr>
      <w:r w:rsidRPr="0073534B">
        <w:t>21.</w:t>
      </w:r>
      <w:r w:rsidRPr="0073534B">
        <w:tab/>
        <w:t>В ходе двадцать третьего совещания НРГ по ВПИМ Япония отметила, что существует исправление к требованию о камере с изменяющимся объемом, которое устанавливает предел различия значений внутреннего и барометрического давления камеры.</w:t>
      </w:r>
    </w:p>
    <w:p w:rsidR="00E92D44" w:rsidRPr="0073534B" w:rsidRDefault="00E92D44" w:rsidP="00E92D44">
      <w:pPr>
        <w:pStyle w:val="SingleTxtG"/>
      </w:pPr>
      <w:r w:rsidRPr="0073534B">
        <w:t>22.</w:t>
      </w:r>
      <w:r w:rsidRPr="0073534B">
        <w:tab/>
        <w:t xml:space="preserve">В ГТП № 19 ООН сделана ссылка на Правила № 83 ООН в </w:t>
      </w:r>
      <w:r>
        <w:t>отношении</w:t>
      </w:r>
      <w:r w:rsidRPr="0073534B">
        <w:t xml:space="preserve"> требования к камере с изменяющимся объемом, причем первоначально это требование основывалось на нормативах АООС США. В нормативах АООС пределом считается максимальное значение ±2,0 дюйма воды, что равняется примерно ±0,5 кПа. Однако в Правилах № 83 ООН пределом служит ±5 гПа.</w:t>
      </w:r>
    </w:p>
    <w:p w:rsidR="00E92D44" w:rsidRPr="0073534B" w:rsidRDefault="00E92D44" w:rsidP="00E92D44">
      <w:pPr>
        <w:pStyle w:val="SingleTxtG"/>
      </w:pPr>
      <w:r w:rsidRPr="0073534B">
        <w:t>23.</w:t>
      </w:r>
      <w:r w:rsidRPr="0073534B">
        <w:tab/>
        <w:t xml:space="preserve">Вначале члены </w:t>
      </w:r>
      <w:r>
        <w:t>целев</w:t>
      </w:r>
      <w:r w:rsidRPr="0073534B">
        <w:t>ой группы решили исправить значение, указанное в ГТП</w:t>
      </w:r>
      <w:r w:rsidRPr="006206FB">
        <w:t> </w:t>
      </w:r>
      <w:r w:rsidRPr="0073534B">
        <w:t>№ 19 ООН. Однако для недопущения различия в требованиях к испытательному оборудованию в ГТП № 19 ООН и в Правилах № 83 ООН Международная организация предприятий автомобильной промышленности (МОПАП) просила внести изменения в Правила № 83 ООН. Другие же требования к испытательному оборудованию, содержащиеся в самом последнем тексте ГТП №</w:t>
      </w:r>
      <w:r w:rsidRPr="006206FB">
        <w:t> </w:t>
      </w:r>
      <w:r w:rsidRPr="0073534B">
        <w:t xml:space="preserve">19 ООН и предусматривающие исправления к требованиям Правил № 83 ООН, были исключены из ГТП № 19 ООН, причем ожидается, что соответствующие требования найдут отражение в тексте Правил № 83 ООН, который будет представлен на 78-й сессии </w:t>
      </w:r>
      <w:r w:rsidRPr="006206FB">
        <w:t>GRPE</w:t>
      </w:r>
      <w:r w:rsidRPr="0073534B">
        <w:t>.</w:t>
      </w:r>
    </w:p>
    <w:p w:rsidR="00E92D44" w:rsidRPr="0073534B" w:rsidRDefault="00E92D44" w:rsidP="00E92D44">
      <w:pPr>
        <w:pStyle w:val="SingleTxtG"/>
      </w:pPr>
      <w:r w:rsidRPr="0073534B">
        <w:t>24.</w:t>
      </w:r>
      <w:r w:rsidRPr="0073534B">
        <w:tab/>
      </w:r>
      <w:proofErr w:type="gramStart"/>
      <w:r w:rsidRPr="0073534B">
        <w:t>В</w:t>
      </w:r>
      <w:proofErr w:type="gramEnd"/>
      <w:r w:rsidRPr="0073534B">
        <w:t xml:space="preserve"> ходе пересмотра положений об испытательном оборудовании один из членов </w:t>
      </w:r>
      <w:r>
        <w:t>г</w:t>
      </w:r>
      <w:r w:rsidRPr="0073534B">
        <w:t>руппы отметил, что требования бывшего пункта 4.8 приложения 1 к поправке</w:t>
      </w:r>
      <w:r w:rsidR="00937D15">
        <w:t> </w:t>
      </w:r>
      <w:r w:rsidRPr="0073534B">
        <w:t>1, касающегося дополнительного оборудования, а также бывшего пункта</w:t>
      </w:r>
      <w:r>
        <w:t> </w:t>
      </w:r>
      <w:r w:rsidRPr="0073534B">
        <w:t>4.9 приложения</w:t>
      </w:r>
      <w:r>
        <w:t> </w:t>
      </w:r>
      <w:r w:rsidRPr="0073534B">
        <w:t>1 к поправке 1 (в поправке 2 это новый пункт 4.8), касающегося весов для взвешивания угольного фильтра, по смыслу приложения 1 являются неясными.</w:t>
      </w:r>
    </w:p>
    <w:p w:rsidR="00E92D44" w:rsidRPr="0073534B" w:rsidRDefault="00E92D44" w:rsidP="00E92D44">
      <w:pPr>
        <w:pStyle w:val="SingleTxtG"/>
      </w:pPr>
      <w:r w:rsidRPr="0073534B">
        <w:t>25.</w:t>
      </w:r>
      <w:r w:rsidRPr="0073534B">
        <w:tab/>
        <w:t xml:space="preserve">В прежнем пункте 4.8 приложения 1 к поправке 1, касающемся дополнительного оборудования, требуется точность в контексте абсолютной влажности. Поскольку в ходе испытания на выбросы в результате испарения влажность не измеряется, члены </w:t>
      </w:r>
      <w:r>
        <w:t>целев</w:t>
      </w:r>
      <w:r w:rsidRPr="0073534B">
        <w:t>ой группы решили исключить весь этот пункт.</w:t>
      </w:r>
    </w:p>
    <w:p w:rsidR="00E92D44" w:rsidRPr="0073534B" w:rsidRDefault="00E92D44" w:rsidP="00E92D44">
      <w:pPr>
        <w:pStyle w:val="SingleTxtG"/>
      </w:pPr>
      <w:r w:rsidRPr="0073534B">
        <w:t>26.</w:t>
      </w:r>
      <w:r w:rsidRPr="0073534B">
        <w:tab/>
        <w:t>В прежнем пункте 4.9 приложения 1 к поправке 1 (в поправке 2 это новый пункт</w:t>
      </w:r>
      <w:r>
        <w:t> </w:t>
      </w:r>
      <w:r w:rsidRPr="0073534B">
        <w:t xml:space="preserve">4.8), касающемся весов для взвешивания угольного фильтра, сохранялась неясность в отношении того, в каких целях используются эти весы. </w:t>
      </w:r>
      <w:r>
        <w:t>Данное</w:t>
      </w:r>
      <w:r w:rsidRPr="0073534B">
        <w:t xml:space="preserve"> требование было включено в поправку 1 для уточнения предписания в отношении весов для взвешивания угольного фильтра, использованного для выявления переполнения в результате парового выброса при сбросе давления. Поскольку вес этого угольного фильтра не должен отличаться от предусмотренного веса при допусках ±0,5</w:t>
      </w:r>
      <w:r w:rsidR="00937D15">
        <w:t> </w:t>
      </w:r>
      <w:r w:rsidRPr="0073534B">
        <w:t xml:space="preserve">грамма, требования к погрешности весов для взвешивания были соответствующим образом уточнены. Однако существующая формулировка может быть истолкована таким образом, что это требование к погрешности относится ко всем весам для взвешивания, например к весам, используемым для измерения двухграммового проскока. Поэтому члены </w:t>
      </w:r>
      <w:r>
        <w:t>целев</w:t>
      </w:r>
      <w:r w:rsidRPr="0073534B">
        <w:t>ой группы решили уточнить и эту формулировку.</w:t>
      </w:r>
    </w:p>
    <w:p w:rsidR="00E92D44" w:rsidRPr="0073534B" w:rsidRDefault="00E92D44" w:rsidP="00EA6B9F">
      <w:pPr>
        <w:pStyle w:val="H4G"/>
      </w:pPr>
      <w:r w:rsidRPr="0073534B">
        <w:tab/>
        <w:t>3.3</w:t>
      </w:r>
      <w:r w:rsidRPr="0073534B">
        <w:tab/>
        <w:t>Уточнение и пересмотр требований к семейству транспортных средств в</w:t>
      </w:r>
      <w:r>
        <w:t> </w:t>
      </w:r>
      <w:r w:rsidRPr="0073534B">
        <w:t>контексте выбросов в результате испарения</w:t>
      </w:r>
      <w:r w:rsidRPr="0073534B">
        <w:rPr>
          <w:iCs/>
        </w:rPr>
        <w:t xml:space="preserve"> </w:t>
      </w:r>
    </w:p>
    <w:p w:rsidR="00E92D44" w:rsidRPr="0073534B" w:rsidRDefault="00E92D44" w:rsidP="00E92D44">
      <w:pPr>
        <w:pStyle w:val="SingleTxtG"/>
      </w:pPr>
      <w:r w:rsidRPr="0073534B">
        <w:t>27.</w:t>
      </w:r>
      <w:r w:rsidRPr="0073534B">
        <w:tab/>
        <w:t xml:space="preserve">В ходе двадцать третьего совещания НРГ по ВПИМ Япония отметила, что требование, содержащееся в пункте 5.5.1 </w:t>
      </w:r>
      <w:r w:rsidRPr="006206FB">
        <w:t>b</w:t>
      </w:r>
      <w:r w:rsidRPr="0073534B">
        <w:t xml:space="preserve">), является сложным для понимания. Оно </w:t>
      </w:r>
      <w:r>
        <w:t>предусматривае</w:t>
      </w:r>
      <w:r w:rsidRPr="0073534B">
        <w:t>т, что для отнесения различных транспортных средств к одному и тому же семейству в контексте выбросов в результате испарения необходимо, чтобы эти транспортные средства имели идентичные «материалы, используемые в патрубках паропроводов, топливопроводов и в соединительных патрубках». Однако определить, должны ли быть идентичными соединительные патрубки паропроводов и топливопроводов или же только соединительные патрубки топливопроводов, трудно.</w:t>
      </w:r>
    </w:p>
    <w:p w:rsidR="00E92D44" w:rsidRPr="0073534B" w:rsidRDefault="00E92D44" w:rsidP="00E92D44">
      <w:pPr>
        <w:pStyle w:val="SingleTxtG"/>
      </w:pPr>
      <w:r w:rsidRPr="0073534B">
        <w:t>28.</w:t>
      </w:r>
      <w:r w:rsidRPr="0073534B">
        <w:tab/>
        <w:t xml:space="preserve">Члены </w:t>
      </w:r>
      <w:r>
        <w:t>целев</w:t>
      </w:r>
      <w:r w:rsidRPr="0073534B">
        <w:t>ой группы обсудили этот вопрос и подтвердили, что</w:t>
      </w:r>
      <w:r w:rsidR="00F04CF8">
        <w:t>,</w:t>
      </w:r>
      <w:r w:rsidRPr="0073534B">
        <w:t xml:space="preserve"> поскольку высокое давление характерно для топливопроводов, а не для паропроводов, требование об идентичности соединительных патрубков относится только к топливопроводам. Для уточнения этой формулировки следующая строка, </w:t>
      </w:r>
      <w:r w:rsidRPr="0073534B">
        <w:lastRenderedPageBreak/>
        <w:t>начинавшаяся с жирной точки: «материалы, используемые в патрубках паропроводов, топливопроводов и в соединительных патрубках», была соответствующим образом разделена на две строки, начинающиеся с жирных точек.</w:t>
      </w:r>
    </w:p>
    <w:p w:rsidR="00E92D44" w:rsidRPr="0073534B" w:rsidRDefault="00E92D44" w:rsidP="00E92D44">
      <w:pPr>
        <w:pStyle w:val="SingleTxtG"/>
      </w:pPr>
      <w:r w:rsidRPr="0073534B">
        <w:t>29.</w:t>
      </w:r>
      <w:r w:rsidRPr="0073534B">
        <w:tab/>
        <w:t xml:space="preserve">В ходе этой дискуссии один из членов </w:t>
      </w:r>
      <w:r>
        <w:t>г</w:t>
      </w:r>
      <w:r w:rsidRPr="0073534B">
        <w:t xml:space="preserve">руппы отметил, что в процедуре ВПИМ ЕС положение, касающееся семейства транспортных средств в контексте выбросов в результате испарения, было несколько изменено и что это может привести к несогласованности. В ходе обсуждения проблем ВПИМ ЕС было подтверждено, что материал паропроводов и материал топливопроводов в транспортных средствах одного семейства могут различаться, но должны быть технически эквивалентными. Этот вопрос обсуждался также с членами </w:t>
      </w:r>
      <w:r>
        <w:t>целев</w:t>
      </w:r>
      <w:r w:rsidRPr="0073534B">
        <w:t>ой группы, которые в итоге решили отразить требование, содержащееся в процедуре ВПИМ ЕС, в ГТП № 19 ООН.</w:t>
      </w:r>
    </w:p>
    <w:p w:rsidR="00E92D44" w:rsidRPr="000D3521" w:rsidRDefault="00E92D44" w:rsidP="00E92D44">
      <w:pPr>
        <w:pStyle w:val="SingleTxtG"/>
      </w:pPr>
      <w:r w:rsidRPr="0073534B">
        <w:t>30.</w:t>
      </w:r>
      <w:r w:rsidRPr="0073534B">
        <w:tab/>
        <w:t xml:space="preserve">В ходе двадцать четвертого совещания НРГ по ВПИМ Индия просила уточнить, что изготовитель должен представлять компетентному органу подтверждение технической эквивалентности. </w:t>
      </w:r>
      <w:r w:rsidRPr="000D3521">
        <w:t>В этой связи в ходе редакционного совещания была добавлена формулировка с таким уточнением.</w:t>
      </w:r>
    </w:p>
    <w:p w:rsidR="00E92D44" w:rsidRPr="000D3521" w:rsidRDefault="00E92D44" w:rsidP="00E92D44">
      <w:pPr>
        <w:pStyle w:val="H4G"/>
      </w:pPr>
      <w:r w:rsidRPr="000D3521">
        <w:tab/>
        <w:t>3.4</w:t>
      </w:r>
      <w:r w:rsidRPr="000D3521">
        <w:tab/>
        <w:t>Разъяснение термина «угольный фильтр»</w:t>
      </w:r>
    </w:p>
    <w:p w:rsidR="00E92D44" w:rsidRPr="000D3521" w:rsidRDefault="00E92D44" w:rsidP="00E92D44">
      <w:pPr>
        <w:pStyle w:val="SingleTxtG"/>
        <w:tabs>
          <w:tab w:val="left" w:pos="1701"/>
        </w:tabs>
      </w:pPr>
      <w:r w:rsidRPr="000D3521">
        <w:t>31.</w:t>
      </w:r>
      <w:r w:rsidRPr="000D3521">
        <w:tab/>
        <w:t xml:space="preserve">В ходе пересмотра ГТП № 19 ООН было установлено, что слова «угольный фильтр», «фильтр» и «парохранилище» используются для указания одного и того же элемента. Поэтому члены </w:t>
      </w:r>
      <w:r>
        <w:t>целев</w:t>
      </w:r>
      <w:r w:rsidRPr="000D3521">
        <w:t>ой группы решили последовательно использовать термин «угольный фильтр».</w:t>
      </w:r>
    </w:p>
    <w:p w:rsidR="00E92D44" w:rsidRPr="000D3521" w:rsidRDefault="00E92D44" w:rsidP="00E92D44">
      <w:pPr>
        <w:pStyle w:val="H4G"/>
      </w:pPr>
      <w:r w:rsidRPr="000D3521">
        <w:tab/>
        <w:t>3.5</w:t>
      </w:r>
      <w:r w:rsidRPr="000D3521">
        <w:tab/>
        <w:t>Изменение термина «угольный фильтр</w:t>
      </w:r>
      <w:r w:rsidR="00F04CF8">
        <w:t>»</w:t>
      </w:r>
      <w:r w:rsidRPr="000D3521">
        <w:t>, используемый для выявления переполнения в</w:t>
      </w:r>
      <w:r w:rsidRPr="006206FB">
        <w:t> </w:t>
      </w:r>
      <w:r w:rsidRPr="000D3521">
        <w:t xml:space="preserve">результате парового выброса при сбросе давления </w:t>
      </w:r>
    </w:p>
    <w:p w:rsidR="00E12C5F" w:rsidRDefault="00E92D44" w:rsidP="00E92D44">
      <w:pPr>
        <w:pStyle w:val="SingleTxtG"/>
      </w:pPr>
      <w:r w:rsidRPr="0073534B">
        <w:t>32.</w:t>
      </w:r>
      <w:r w:rsidRPr="0073534B">
        <w:tab/>
        <w:t xml:space="preserve">В поправке 1 к ГТП № 19 ООН угольный фильтр, используемый для выявления переполнения в результате парового выброса при сбросе давления, был назван «вспомогательным фильтром». Пояснение, касающееся этого угольного фильтра, было включено в пункт 4 (Оборудование для испытания) приложения 1 к ГТП. В ходе </w:t>
      </w:r>
      <w:r>
        <w:t>обсуждения</w:t>
      </w:r>
      <w:r w:rsidRPr="0073534B">
        <w:t xml:space="preserve"> стало ясно, что </w:t>
      </w:r>
      <w:r>
        <w:t>так</w:t>
      </w:r>
      <w:r w:rsidRPr="0073534B">
        <w:t xml:space="preserve">ая формулировка может создать путаницу в </w:t>
      </w:r>
      <w:r>
        <w:t xml:space="preserve">том </w:t>
      </w:r>
      <w:r w:rsidRPr="0073534B">
        <w:t>смысле, что речь идет о другом фильтре, и</w:t>
      </w:r>
      <w:r>
        <w:t xml:space="preserve"> поэт</w:t>
      </w:r>
      <w:bookmarkStart w:id="45" w:name="_GoBack"/>
      <w:bookmarkEnd w:id="45"/>
      <w:r>
        <w:t>ому</w:t>
      </w:r>
      <w:r w:rsidRPr="0073534B">
        <w:t xml:space="preserve"> этот термин из данного пункта</w:t>
      </w:r>
      <w:r w:rsidRPr="00DB50EA">
        <w:t xml:space="preserve"> </w:t>
      </w:r>
      <w:r w:rsidRPr="0073534B">
        <w:t>был исключен. Пояснение, касающееся этого угольного фильтра, было перенесено в пункт</w:t>
      </w:r>
      <w:r w:rsidR="00BC3117">
        <w:t> </w:t>
      </w:r>
      <w:r w:rsidRPr="0073534B">
        <w:t>6.6.1.8.1 приложения 1, в котором описывается процедура измерения переполнения в результате парового выброса при сбросе давления.</w:t>
      </w:r>
      <w:bookmarkEnd w:id="0"/>
      <w:bookmarkEnd w:id="44"/>
    </w:p>
    <w:p w:rsidR="00E92D44" w:rsidRPr="00E92D44" w:rsidRDefault="00E92D44" w:rsidP="00E92D4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92D44" w:rsidRPr="00E92D44" w:rsidSect="006A2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A54" w:rsidRPr="00A312BC" w:rsidRDefault="00B93A54" w:rsidP="00A312BC"/>
  </w:endnote>
  <w:endnote w:type="continuationSeparator" w:id="0">
    <w:p w:rsidR="00B93A54" w:rsidRPr="00A312BC" w:rsidRDefault="00B93A5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800" w:rsidRPr="006A2800" w:rsidRDefault="006A2800">
    <w:pPr>
      <w:pStyle w:val="a8"/>
    </w:pPr>
    <w:r w:rsidRPr="006A2800">
      <w:rPr>
        <w:b/>
        <w:sz w:val="18"/>
      </w:rPr>
      <w:fldChar w:fldCharType="begin"/>
    </w:r>
    <w:r w:rsidRPr="006A2800">
      <w:rPr>
        <w:b/>
        <w:sz w:val="18"/>
      </w:rPr>
      <w:instrText xml:space="preserve"> PAGE  \* MERGEFORMAT </w:instrText>
    </w:r>
    <w:r w:rsidRPr="006A2800">
      <w:rPr>
        <w:b/>
        <w:sz w:val="18"/>
      </w:rPr>
      <w:fldChar w:fldCharType="separate"/>
    </w:r>
    <w:r w:rsidR="001B19D9">
      <w:rPr>
        <w:b/>
        <w:noProof/>
        <w:sz w:val="18"/>
      </w:rPr>
      <w:t>4</w:t>
    </w:r>
    <w:r w:rsidRPr="006A2800">
      <w:rPr>
        <w:b/>
        <w:sz w:val="18"/>
      </w:rPr>
      <w:fldChar w:fldCharType="end"/>
    </w:r>
    <w:r>
      <w:rPr>
        <w:b/>
        <w:sz w:val="18"/>
      </w:rPr>
      <w:tab/>
    </w:r>
    <w:r>
      <w:t>GE.19-16382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800" w:rsidRPr="006A2800" w:rsidRDefault="006A2800" w:rsidP="006A2800">
    <w:pPr>
      <w:pStyle w:val="a8"/>
      <w:tabs>
        <w:tab w:val="clear" w:pos="9639"/>
        <w:tab w:val="right" w:pos="9638"/>
      </w:tabs>
      <w:rPr>
        <w:b/>
        <w:sz w:val="18"/>
      </w:rPr>
    </w:pPr>
    <w:r>
      <w:t>GE.19-16382</w:t>
    </w:r>
    <w:r>
      <w:tab/>
    </w:r>
    <w:r w:rsidRPr="006A2800">
      <w:rPr>
        <w:b/>
        <w:sz w:val="18"/>
      </w:rPr>
      <w:fldChar w:fldCharType="begin"/>
    </w:r>
    <w:r w:rsidRPr="006A2800">
      <w:rPr>
        <w:b/>
        <w:sz w:val="18"/>
      </w:rPr>
      <w:instrText xml:space="preserve"> PAGE  \* MERGEFORMAT </w:instrText>
    </w:r>
    <w:r w:rsidRPr="006A2800">
      <w:rPr>
        <w:b/>
        <w:sz w:val="18"/>
      </w:rPr>
      <w:fldChar w:fldCharType="separate"/>
    </w:r>
    <w:r w:rsidR="001B19D9">
      <w:rPr>
        <w:b/>
        <w:noProof/>
        <w:sz w:val="18"/>
      </w:rPr>
      <w:t>3</w:t>
    </w:r>
    <w:r w:rsidRPr="006A280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6A2800" w:rsidRDefault="006A2800" w:rsidP="006A2800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19-16382  (R)</w:t>
    </w:r>
    <w:r w:rsidR="00E92D44">
      <w:rPr>
        <w:lang w:val="fr-CA"/>
      </w:rPr>
      <w:t xml:space="preserve">  231019  241019</w:t>
    </w:r>
    <w:r>
      <w:br/>
    </w:r>
    <w:r w:rsidRPr="006A2800">
      <w:rPr>
        <w:rFonts w:ascii="C39T30Lfz" w:hAnsi="C39T30Lfz"/>
        <w:kern w:val="14"/>
        <w:sz w:val="56"/>
      </w:rPr>
      <w:t></w:t>
    </w:r>
    <w:r w:rsidRPr="006A2800">
      <w:rPr>
        <w:rFonts w:ascii="C39T30Lfz" w:hAnsi="C39T30Lfz"/>
        <w:kern w:val="14"/>
        <w:sz w:val="56"/>
      </w:rPr>
      <w:t></w:t>
    </w:r>
    <w:r w:rsidRPr="006A2800">
      <w:rPr>
        <w:rFonts w:ascii="C39T30Lfz" w:hAnsi="C39T30Lfz"/>
        <w:kern w:val="14"/>
        <w:sz w:val="56"/>
      </w:rPr>
      <w:t></w:t>
    </w:r>
    <w:r w:rsidRPr="006A2800">
      <w:rPr>
        <w:rFonts w:ascii="C39T30Lfz" w:hAnsi="C39T30Lfz"/>
        <w:kern w:val="14"/>
        <w:sz w:val="56"/>
      </w:rPr>
      <w:t></w:t>
    </w:r>
    <w:r w:rsidRPr="006A2800">
      <w:rPr>
        <w:rFonts w:ascii="C39T30Lfz" w:hAnsi="C39T30Lfz"/>
        <w:kern w:val="14"/>
        <w:sz w:val="56"/>
      </w:rPr>
      <w:t></w:t>
    </w:r>
    <w:r w:rsidRPr="006A2800">
      <w:rPr>
        <w:rFonts w:ascii="C39T30Lfz" w:hAnsi="C39T30Lfz"/>
        <w:kern w:val="14"/>
        <w:sz w:val="56"/>
      </w:rPr>
      <w:t></w:t>
    </w:r>
    <w:r w:rsidRPr="006A2800">
      <w:rPr>
        <w:rFonts w:ascii="C39T30Lfz" w:hAnsi="C39T30Lfz"/>
        <w:kern w:val="14"/>
        <w:sz w:val="56"/>
      </w:rPr>
      <w:t></w:t>
    </w:r>
    <w:r w:rsidRPr="006A2800">
      <w:rPr>
        <w:rFonts w:ascii="C39T30Lfz" w:hAnsi="C39T30Lfz"/>
        <w:kern w:val="14"/>
        <w:sz w:val="56"/>
      </w:rPr>
      <w:t></w:t>
    </w:r>
    <w:r w:rsidRPr="006A2800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180/Add.19/Amend.2/Appendix 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180/Add.19/Amend.2/Appendix 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A54" w:rsidRPr="001075E9" w:rsidRDefault="00B93A5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93A54" w:rsidRDefault="00B93A5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800" w:rsidRPr="006A2800" w:rsidRDefault="006A2800">
    <w:pPr>
      <w:pStyle w:val="a5"/>
    </w:pPr>
    <w:fldSimple w:instr=" TITLE  \* MERGEFORMAT ">
      <w:r w:rsidR="001B19D9">
        <w:t>ECE/TRANS/180/Add.19/Amend.2/Appendix 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800" w:rsidRPr="006A2800" w:rsidRDefault="006A2800" w:rsidP="006A2800">
    <w:pPr>
      <w:pStyle w:val="a5"/>
      <w:jc w:val="right"/>
    </w:pPr>
    <w:fldSimple w:instr=" TITLE  \* MERGEFORMAT ">
      <w:r w:rsidR="001B19D9">
        <w:t>ECE/TRANS/180/Add.19/Amend.2/Appendix 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D44" w:rsidRDefault="00E92D44" w:rsidP="00E92D4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36ED1"/>
    <w:multiLevelType w:val="hybridMultilevel"/>
    <w:tmpl w:val="2DC42AAE"/>
    <w:lvl w:ilvl="0" w:tplc="6BF4CC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  <w:lvlOverride w:ilvl="0">
      <w:lvl w:ilvl="0" w:tplc="6BF4CC90">
        <w:numFmt w:val="bullet"/>
        <w:lvlText w:val="-"/>
        <w:lvlJc w:val="left"/>
        <w:pPr>
          <w:tabs>
            <w:tab w:val="num" w:pos="1080"/>
          </w:tabs>
          <w:ind w:left="1080" w:hanging="360"/>
        </w:pPr>
        <w:rPr>
          <w:rFonts w:ascii="Times New Roman" w:eastAsia="Times New Roman" w:hAnsi="Times New Roman" w:cs="Times New Roman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54"/>
    <w:rsid w:val="00033EE1"/>
    <w:rsid w:val="00042B72"/>
    <w:rsid w:val="000558BD"/>
    <w:rsid w:val="000B57E7"/>
    <w:rsid w:val="000B6373"/>
    <w:rsid w:val="000C3CE5"/>
    <w:rsid w:val="000E4E5B"/>
    <w:rsid w:val="000F09DF"/>
    <w:rsid w:val="000F61B2"/>
    <w:rsid w:val="001075E9"/>
    <w:rsid w:val="00127EA3"/>
    <w:rsid w:val="0014152F"/>
    <w:rsid w:val="00180183"/>
    <w:rsid w:val="0018024D"/>
    <w:rsid w:val="0018649F"/>
    <w:rsid w:val="00196389"/>
    <w:rsid w:val="001B19D9"/>
    <w:rsid w:val="001B3EF6"/>
    <w:rsid w:val="001C7A89"/>
    <w:rsid w:val="00255343"/>
    <w:rsid w:val="0027049F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E3328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0EC6"/>
    <w:rsid w:val="00526683"/>
    <w:rsid w:val="005639C1"/>
    <w:rsid w:val="005709E0"/>
    <w:rsid w:val="00572E19"/>
    <w:rsid w:val="00585CB3"/>
    <w:rsid w:val="005961C8"/>
    <w:rsid w:val="005966F1"/>
    <w:rsid w:val="005D7914"/>
    <w:rsid w:val="005E2B41"/>
    <w:rsid w:val="005F0B42"/>
    <w:rsid w:val="00604BF5"/>
    <w:rsid w:val="00617A43"/>
    <w:rsid w:val="006345DB"/>
    <w:rsid w:val="00640F49"/>
    <w:rsid w:val="00660C40"/>
    <w:rsid w:val="00680D03"/>
    <w:rsid w:val="00681A10"/>
    <w:rsid w:val="006A1ED8"/>
    <w:rsid w:val="006A2800"/>
    <w:rsid w:val="006C2031"/>
    <w:rsid w:val="006D168E"/>
    <w:rsid w:val="006D461A"/>
    <w:rsid w:val="006E08CB"/>
    <w:rsid w:val="006F35EE"/>
    <w:rsid w:val="007021FF"/>
    <w:rsid w:val="00712895"/>
    <w:rsid w:val="00734ACB"/>
    <w:rsid w:val="00757357"/>
    <w:rsid w:val="00792497"/>
    <w:rsid w:val="00806737"/>
    <w:rsid w:val="0081079E"/>
    <w:rsid w:val="00825F8D"/>
    <w:rsid w:val="00834B71"/>
    <w:rsid w:val="0086445C"/>
    <w:rsid w:val="00894693"/>
    <w:rsid w:val="00897640"/>
    <w:rsid w:val="008A08D7"/>
    <w:rsid w:val="008A37C8"/>
    <w:rsid w:val="008B6909"/>
    <w:rsid w:val="008D53B6"/>
    <w:rsid w:val="008F7609"/>
    <w:rsid w:val="00906890"/>
    <w:rsid w:val="00911BE4"/>
    <w:rsid w:val="00937D15"/>
    <w:rsid w:val="00951972"/>
    <w:rsid w:val="009608F3"/>
    <w:rsid w:val="00991299"/>
    <w:rsid w:val="009A24AC"/>
    <w:rsid w:val="009C59D7"/>
    <w:rsid w:val="009C6FE6"/>
    <w:rsid w:val="009D7E7D"/>
    <w:rsid w:val="00A14DA8"/>
    <w:rsid w:val="00A21FCA"/>
    <w:rsid w:val="00A312BC"/>
    <w:rsid w:val="00A84021"/>
    <w:rsid w:val="00A84D35"/>
    <w:rsid w:val="00A917B3"/>
    <w:rsid w:val="00AB4B51"/>
    <w:rsid w:val="00B10CC7"/>
    <w:rsid w:val="00B36DF7"/>
    <w:rsid w:val="00B42BFC"/>
    <w:rsid w:val="00B539E7"/>
    <w:rsid w:val="00B62458"/>
    <w:rsid w:val="00B93A54"/>
    <w:rsid w:val="00BC18B2"/>
    <w:rsid w:val="00BC3117"/>
    <w:rsid w:val="00BD33EE"/>
    <w:rsid w:val="00BD4323"/>
    <w:rsid w:val="00BE1CC7"/>
    <w:rsid w:val="00BF5FDD"/>
    <w:rsid w:val="00C02B1E"/>
    <w:rsid w:val="00C106D6"/>
    <w:rsid w:val="00C119AE"/>
    <w:rsid w:val="00C60F0C"/>
    <w:rsid w:val="00C71E84"/>
    <w:rsid w:val="00C805C9"/>
    <w:rsid w:val="00C92939"/>
    <w:rsid w:val="00CA1679"/>
    <w:rsid w:val="00CB151C"/>
    <w:rsid w:val="00CE07C8"/>
    <w:rsid w:val="00CE5A1A"/>
    <w:rsid w:val="00CF55F6"/>
    <w:rsid w:val="00D33D63"/>
    <w:rsid w:val="00D5253A"/>
    <w:rsid w:val="00D83776"/>
    <w:rsid w:val="00D873A8"/>
    <w:rsid w:val="00D90028"/>
    <w:rsid w:val="00D90138"/>
    <w:rsid w:val="00D9145B"/>
    <w:rsid w:val="00DD78D1"/>
    <w:rsid w:val="00DE32CD"/>
    <w:rsid w:val="00DF5767"/>
    <w:rsid w:val="00DF71B9"/>
    <w:rsid w:val="00E07A18"/>
    <w:rsid w:val="00E12C5F"/>
    <w:rsid w:val="00E73F76"/>
    <w:rsid w:val="00E92D44"/>
    <w:rsid w:val="00EA2C9F"/>
    <w:rsid w:val="00EA420E"/>
    <w:rsid w:val="00EA6B9F"/>
    <w:rsid w:val="00ED0BDA"/>
    <w:rsid w:val="00EE142A"/>
    <w:rsid w:val="00EF1360"/>
    <w:rsid w:val="00EF3220"/>
    <w:rsid w:val="00F04CF8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D372C5"/>
  <w15:docId w15:val="{5E116EC1-C45D-446D-8649-D7854778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uiPriority w:val="9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uiPriority w:val="99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E92D44"/>
    <w:rPr>
      <w:lang w:val="ru-RU" w:eastAsia="en-US"/>
    </w:rPr>
  </w:style>
  <w:style w:type="character" w:customStyle="1" w:styleId="HChGChar">
    <w:name w:val="_ H _Ch_G Char"/>
    <w:link w:val="HChG"/>
    <w:rsid w:val="00E92D44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E92D44"/>
    <w:rPr>
      <w:b/>
      <w:sz w:val="24"/>
      <w:lang w:val="ru-RU" w:eastAsia="ru-RU"/>
    </w:rPr>
  </w:style>
  <w:style w:type="character" w:customStyle="1" w:styleId="H23GChar">
    <w:name w:val="_ H_2/3_G Char"/>
    <w:link w:val="H23G"/>
    <w:locked/>
    <w:rsid w:val="00E92D44"/>
    <w:rPr>
      <w:b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1D34B7-BB68-4465-B30D-8B78BB84EE55}"/>
</file>

<file path=customXml/itemProps2.xml><?xml version="1.0" encoding="utf-8"?>
<ds:datastoreItem xmlns:ds="http://schemas.openxmlformats.org/officeDocument/2006/customXml" ds:itemID="{1F2834E9-B654-4115-A9A8-7A21EB75C433}"/>
</file>

<file path=customXml/itemProps3.xml><?xml version="1.0" encoding="utf-8"?>
<ds:datastoreItem xmlns:ds="http://schemas.openxmlformats.org/officeDocument/2006/customXml" ds:itemID="{3424322C-DC80-4B74-B5F6-E1FBE9CA104C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8</Pages>
  <Words>2731</Words>
  <Characters>17433</Characters>
  <Application>Microsoft Office Word</Application>
  <DocSecurity>0</DocSecurity>
  <Lines>326</Lines>
  <Paragraphs>88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ECE/TRANS/180/Add.19/Amend.2/Appendix 1</vt:lpstr>
      <vt:lpstr>A/</vt:lpstr>
      <vt:lpstr>A/</vt:lpstr>
    </vt:vector>
  </TitlesOfParts>
  <Company>DCM</Company>
  <LinksUpToDate>false</LinksUpToDate>
  <CharactersWithSpaces>20136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ECE/TRANS/180/Add.19/Amend.2/Appendix 1</dc:title>
  <dc:subject/>
  <dc:creator>Olga OVTCHINNIKOVA</dc:creator>
  <cp:keywords/>
  <cp:lastModifiedBy>Olga Ovchinnikova</cp:lastModifiedBy>
  <cp:revision>3</cp:revision>
  <cp:lastPrinted>2019-10-24T08:36:00Z</cp:lastPrinted>
  <dcterms:created xsi:type="dcterms:W3CDTF">2019-10-24T08:36:00Z</dcterms:created>
  <dcterms:modified xsi:type="dcterms:W3CDTF">2019-10-24T08:39:00Z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