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702BB">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2D5AAC" w:rsidP="00387CD4">
            <w:pPr>
              <w:spacing w:after="80" w:line="300" w:lineRule="exact"/>
              <w:rPr>
                <w:sz w:val="28"/>
              </w:rPr>
            </w:pPr>
          </w:p>
        </w:tc>
        <w:tc>
          <w:tcPr>
            <w:tcW w:w="4961" w:type="dxa"/>
            <w:gridSpan w:val="2"/>
            <w:tcBorders>
              <w:bottom w:val="single" w:sz="4" w:space="0" w:color="auto"/>
            </w:tcBorders>
            <w:vAlign w:val="bottom"/>
          </w:tcPr>
          <w:p w:rsidR="002D5AAC" w:rsidRDefault="00B702BB" w:rsidP="00B702BB">
            <w:pPr>
              <w:jc w:val="right"/>
            </w:pPr>
            <w:r w:rsidRPr="00B702BB">
              <w:rPr>
                <w:sz w:val="40"/>
              </w:rPr>
              <w:t>ECE</w:t>
            </w:r>
            <w:r>
              <w:t>/TRANS/180/Add.19/Amend.1</w:t>
            </w:r>
          </w:p>
        </w:tc>
      </w:tr>
      <w:tr w:rsidR="002D5AAC" w:rsidTr="00387CD4">
        <w:trPr>
          <w:trHeight w:hRule="exact" w:val="2835"/>
        </w:trPr>
        <w:tc>
          <w:tcPr>
            <w:tcW w:w="1280" w:type="dxa"/>
            <w:gridSpan w:val="2"/>
            <w:tcBorders>
              <w:top w:val="single" w:sz="4" w:space="0" w:color="auto"/>
              <w:bottom w:val="single" w:sz="12" w:space="0" w:color="auto"/>
            </w:tcBorders>
          </w:tcPr>
          <w:p w:rsidR="002D5AAC" w:rsidRDefault="002D5AAC" w:rsidP="00387CD4">
            <w:pPr>
              <w:spacing w:before="120"/>
              <w:jc w:val="center"/>
            </w:pPr>
          </w:p>
        </w:tc>
        <w:tc>
          <w:tcPr>
            <w:tcW w:w="5666" w:type="dxa"/>
            <w:gridSpan w:val="2"/>
            <w:tcBorders>
              <w:top w:val="single" w:sz="4" w:space="0" w:color="auto"/>
              <w:bottom w:val="single" w:sz="12" w:space="0" w:color="auto"/>
            </w:tcBorders>
          </w:tcPr>
          <w:p w:rsidR="002D5AAC" w:rsidRPr="00033EE1" w:rsidRDefault="002D5AAC" w:rsidP="00387CD4">
            <w:pPr>
              <w:spacing w:before="120" w:line="460" w:lineRule="exact"/>
              <w:rPr>
                <w:b/>
                <w:sz w:val="34"/>
                <w:szCs w:val="34"/>
              </w:rPr>
            </w:pPr>
          </w:p>
        </w:tc>
        <w:tc>
          <w:tcPr>
            <w:tcW w:w="2693" w:type="dxa"/>
            <w:tcBorders>
              <w:top w:val="single" w:sz="4" w:space="0" w:color="auto"/>
              <w:bottom w:val="single" w:sz="12" w:space="0" w:color="auto"/>
            </w:tcBorders>
          </w:tcPr>
          <w:p w:rsidR="00A46F88" w:rsidRDefault="00A46F88" w:rsidP="00B702BB">
            <w:pPr>
              <w:spacing w:line="240" w:lineRule="exact"/>
              <w:rPr>
                <w:lang w:val="en-US"/>
              </w:rPr>
            </w:pPr>
          </w:p>
          <w:p w:rsidR="00A46F88" w:rsidRDefault="00A46F88" w:rsidP="00B702BB">
            <w:pPr>
              <w:spacing w:line="240" w:lineRule="exact"/>
              <w:rPr>
                <w:lang w:val="en-US"/>
              </w:rPr>
            </w:pPr>
          </w:p>
          <w:p w:rsidR="00A46F88" w:rsidRDefault="00A46F88" w:rsidP="00B702BB">
            <w:pPr>
              <w:spacing w:line="240" w:lineRule="exact"/>
              <w:rPr>
                <w:lang w:val="en-US"/>
              </w:rPr>
            </w:pPr>
          </w:p>
          <w:p w:rsidR="00B702BB" w:rsidRDefault="00B702BB" w:rsidP="00B702BB">
            <w:pPr>
              <w:spacing w:line="240" w:lineRule="exact"/>
              <w:rPr>
                <w:lang w:val="en-US"/>
              </w:rPr>
            </w:pPr>
            <w:r>
              <w:rPr>
                <w:lang w:val="en-US"/>
              </w:rPr>
              <w:t>20 September 2018</w:t>
            </w:r>
          </w:p>
          <w:p w:rsidR="00B702BB" w:rsidRPr="008D53B6" w:rsidRDefault="00B702BB" w:rsidP="00B702BB">
            <w:pPr>
              <w:spacing w:line="240" w:lineRule="exact"/>
              <w:rPr>
                <w:lang w:val="en-US"/>
              </w:rPr>
            </w:pPr>
          </w:p>
        </w:tc>
      </w:tr>
    </w:tbl>
    <w:p w:rsidR="00A46F88" w:rsidRPr="00974ECC" w:rsidRDefault="00A46F88" w:rsidP="00A46F88">
      <w:pPr>
        <w:pStyle w:val="HChGR"/>
      </w:pPr>
      <w:r>
        <w:rPr>
          <w:lang w:val="en-US"/>
        </w:rPr>
        <w:tab/>
      </w:r>
      <w:r>
        <w:rPr>
          <w:lang w:val="en-US"/>
        </w:rPr>
        <w:tab/>
      </w:r>
      <w:r>
        <w:rPr>
          <w:lang w:val="en-US"/>
        </w:rPr>
        <w:tab/>
      </w:r>
      <w:r w:rsidRPr="00974ECC">
        <w:t xml:space="preserve">Глобальный регистр </w:t>
      </w:r>
    </w:p>
    <w:p w:rsidR="00A46F88" w:rsidRPr="00974ECC" w:rsidRDefault="00A46F88" w:rsidP="00A46F88">
      <w:pPr>
        <w:pStyle w:val="H1GR"/>
      </w:pPr>
      <w:r w:rsidRPr="00974ECC">
        <w:tab/>
      </w:r>
      <w:r w:rsidRPr="00974ECC">
        <w:tab/>
        <w:t>Создан 18 ноября 2004 года в соответствии со статьей 6 Соглашения о введении Глобальных технических правил</w:t>
      </w:r>
      <w:r w:rsidRPr="00974ECC">
        <w:br/>
        <w:t>для колесных транспортных средств, предметов</w:t>
      </w:r>
      <w:r w:rsidRPr="00A46F88">
        <w:t xml:space="preserve"> </w:t>
      </w:r>
      <w:r>
        <w:t>оборудования и </w:t>
      </w:r>
      <w:r w:rsidRPr="00974ECC">
        <w:t>частей, которые могут быть ус</w:t>
      </w:r>
      <w:r>
        <w:t>тановлены и/или использованы на </w:t>
      </w:r>
      <w:r w:rsidRPr="00974ECC">
        <w:t>колесных транспортных средствах (</w:t>
      </w:r>
      <w:r w:rsidRPr="00974ECC">
        <w:rPr>
          <w:lang w:val="en-GB"/>
        </w:rPr>
        <w:t>ECE</w:t>
      </w:r>
      <w:r w:rsidRPr="00974ECC">
        <w:t>/</w:t>
      </w:r>
      <w:r w:rsidRPr="00974ECC">
        <w:rPr>
          <w:lang w:val="en-GB"/>
        </w:rPr>
        <w:t>TRANS</w:t>
      </w:r>
      <w:r w:rsidRPr="00974ECC">
        <w:t xml:space="preserve">/132 </w:t>
      </w:r>
      <w:r>
        <w:t>и</w:t>
      </w:r>
      <w:r w:rsidRPr="00974ECC">
        <w:t xml:space="preserve"> </w:t>
      </w:r>
      <w:proofErr w:type="spellStart"/>
      <w:r w:rsidRPr="00974ECC">
        <w:rPr>
          <w:lang w:val="en-GB"/>
        </w:rPr>
        <w:t>Corr</w:t>
      </w:r>
      <w:proofErr w:type="spellEnd"/>
      <w:r w:rsidRPr="00974ECC">
        <w:t>.1)</w:t>
      </w:r>
      <w:r>
        <w:t>, с</w:t>
      </w:r>
      <w:r w:rsidRPr="00974ECC">
        <w:t>овершен</w:t>
      </w:r>
      <w:r>
        <w:t>н</w:t>
      </w:r>
      <w:r w:rsidRPr="00974ECC">
        <w:t>о</w:t>
      </w:r>
      <w:r>
        <w:t>го</w:t>
      </w:r>
      <w:r w:rsidRPr="00974ECC">
        <w:t xml:space="preserve"> в Женеве</w:t>
      </w:r>
      <w:r>
        <w:t xml:space="preserve"> 25 июня 1998 </w:t>
      </w:r>
      <w:r w:rsidRPr="00974ECC">
        <w:t>года</w:t>
      </w:r>
    </w:p>
    <w:p w:rsidR="00A46F88" w:rsidRPr="00CC626B" w:rsidRDefault="00A46F88" w:rsidP="00A46F88">
      <w:pPr>
        <w:pStyle w:val="HChGR"/>
      </w:pPr>
      <w:r w:rsidRPr="00974ECC">
        <w:tab/>
      </w:r>
      <w:r w:rsidRPr="00974ECC">
        <w:tab/>
        <w:t>Добавление 1</w:t>
      </w:r>
      <w:r>
        <w:t>9</w:t>
      </w:r>
      <w:r w:rsidRPr="00974ECC">
        <w:t xml:space="preserve">: Глобальные технические </w:t>
      </w:r>
      <w:r w:rsidRPr="002C3820">
        <w:br/>
      </w:r>
      <w:r w:rsidRPr="00974ECC">
        <w:t>правила № 1</w:t>
      </w:r>
      <w:r>
        <w:t>9</w:t>
      </w:r>
      <w:r w:rsidRPr="00CC626B">
        <w:t xml:space="preserve"> </w:t>
      </w:r>
      <w:r>
        <w:t>Организации Объединенных Наций</w:t>
      </w:r>
    </w:p>
    <w:p w:rsidR="00A46F88" w:rsidRDefault="00A46F88" w:rsidP="00A46F88">
      <w:pPr>
        <w:pStyle w:val="H1GR"/>
      </w:pPr>
      <w:r w:rsidRPr="00974ECC">
        <w:tab/>
      </w:r>
      <w:r w:rsidRPr="00974ECC">
        <w:tab/>
      </w:r>
      <w:r w:rsidRPr="002D49CC">
        <w:t>Глобальны</w:t>
      </w:r>
      <w:r>
        <w:rPr>
          <w:lang w:val="en-US"/>
        </w:rPr>
        <w:t>e</w:t>
      </w:r>
      <w:r w:rsidRPr="002D49CC">
        <w:t xml:space="preserve"> технически</w:t>
      </w:r>
      <w:r>
        <w:t>е</w:t>
      </w:r>
      <w:r w:rsidRPr="002D49CC">
        <w:t xml:space="preserve"> правил</w:t>
      </w:r>
      <w:r>
        <w:t>а</w:t>
      </w:r>
      <w:r w:rsidRPr="00CC626B">
        <w:t xml:space="preserve"> </w:t>
      </w:r>
      <w:r>
        <w:t>Организации Объединенных Наций</w:t>
      </w:r>
      <w:r w:rsidRPr="002D49CC">
        <w:t>, касающи</w:t>
      </w:r>
      <w:r>
        <w:t>е</w:t>
      </w:r>
      <w:r w:rsidRPr="002D49CC">
        <w:t>ся п</w:t>
      </w:r>
      <w:r w:rsidR="00F26ABE">
        <w:t>роцедуры испытания на выбросы в </w:t>
      </w:r>
      <w:r w:rsidRPr="002D49CC">
        <w:t xml:space="preserve">результате испарения в </w:t>
      </w:r>
      <w:r>
        <w:t>рамках</w:t>
      </w:r>
      <w:r w:rsidRPr="002D49CC">
        <w:t xml:space="preserve"> всемирной согласованной процедуры испытания транспортных средств малой грузоподъемности (ВПИМ-Испарение</w:t>
      </w:r>
      <w:r>
        <w:t>)</w:t>
      </w:r>
    </w:p>
    <w:p w:rsidR="00A46F88" w:rsidRDefault="00A46F88" w:rsidP="00A46F88">
      <w:pPr>
        <w:pStyle w:val="H1GR"/>
      </w:pPr>
      <w:r>
        <w:tab/>
      </w:r>
      <w:r>
        <w:tab/>
        <w:t>Поправка 1</w:t>
      </w:r>
    </w:p>
    <w:p w:rsidR="00A46F88" w:rsidRPr="00CC626B" w:rsidRDefault="00A46F88" w:rsidP="00C55491">
      <w:pPr>
        <w:pStyle w:val="H23GR"/>
      </w:pPr>
      <w:r>
        <w:tab/>
      </w:r>
      <w:r>
        <w:tab/>
      </w:r>
      <w:r w:rsidRPr="00450B5B">
        <w:t>Изменения к существующему тексту Глобальных технических правил</w:t>
      </w:r>
      <w:r>
        <w:t xml:space="preserve"> ООН</w:t>
      </w:r>
      <w:r w:rsidRPr="00450B5B">
        <w:t xml:space="preserve"> (ГТП</w:t>
      </w:r>
      <w:r>
        <w:t xml:space="preserve"> ООН</w:t>
      </w:r>
      <w:r w:rsidRPr="00450B5B">
        <w:t>) включены в воспроизведенный ниже сводный вариант ГТП</w:t>
      </w:r>
      <w:r>
        <w:t xml:space="preserve"> ООН</w:t>
      </w:r>
    </w:p>
    <w:p w:rsidR="00A46F88" w:rsidRPr="00DB3F93" w:rsidRDefault="009C708E" w:rsidP="00A46F88">
      <w:pPr>
        <w:pStyle w:val="SingleTxtGR"/>
      </w:pPr>
      <w:r>
        <w:t>Введена</w:t>
      </w:r>
      <w:r w:rsidR="00A46F88" w:rsidRPr="00DB3F93">
        <w:t xml:space="preserve"> в Глобальный регистр </w:t>
      </w:r>
      <w:r w:rsidR="00A46F88">
        <w:t>20 июня 2018</w:t>
      </w:r>
      <w:r w:rsidR="00A46F88" w:rsidRPr="00DB3F93">
        <w:t xml:space="preserve"> года</w:t>
      </w:r>
    </w:p>
    <w:p w:rsidR="00A46F88" w:rsidRDefault="00F26ABE" w:rsidP="00A46F88">
      <w:pPr>
        <w:pStyle w:val="SingleTxtGR"/>
        <w:spacing w:before="240" w:after="0"/>
        <w:jc w:val="center"/>
        <w:rPr>
          <w:u w:val="single"/>
        </w:rPr>
      </w:pPr>
      <w:r>
        <w:rPr>
          <w:b/>
          <w:bCs/>
          <w:noProof/>
          <w:lang w:eastAsia="ru-RU"/>
        </w:rPr>
        <w:drawing>
          <wp:anchor distT="0" distB="137160" distL="114300" distR="114300" simplePos="0" relativeHeight="251659264" behindDoc="0" locked="0" layoutInCell="1" allowOverlap="1" wp14:anchorId="097C8AC9" wp14:editId="09E503C9">
            <wp:simplePos x="0" y="0"/>
            <wp:positionH relativeFrom="margin">
              <wp:posOffset>2457244</wp:posOffset>
            </wp:positionH>
            <wp:positionV relativeFrom="paragraph">
              <wp:posOffset>470128</wp:posOffset>
            </wp:positionV>
            <wp:extent cx="1257300" cy="996950"/>
            <wp:effectExtent l="0" t="0" r="0" b="0"/>
            <wp:wrapTopAndBottom/>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F88">
        <w:rPr>
          <w:u w:val="single"/>
        </w:rPr>
        <w:tab/>
      </w:r>
      <w:r w:rsidR="00A46F88">
        <w:rPr>
          <w:u w:val="single"/>
        </w:rPr>
        <w:tab/>
      </w:r>
      <w:r w:rsidR="00A46F88">
        <w:rPr>
          <w:u w:val="single"/>
        </w:rPr>
        <w:tab/>
      </w:r>
    </w:p>
    <w:p w:rsidR="002804C9" w:rsidRDefault="00F26ABE" w:rsidP="00A46F88">
      <w:pPr>
        <w:pStyle w:val="SingleTxtGR"/>
        <w:spacing w:before="240" w:after="0"/>
        <w:jc w:val="center"/>
        <w:rPr>
          <w:b/>
        </w:rPr>
      </w:pPr>
      <w:r w:rsidRPr="00C238FC">
        <w:rPr>
          <w:b/>
        </w:rPr>
        <w:t>ОРГАНИЗАЦИЯ ОБЪЕДИНЕННЫХ НАЦИЙ</w:t>
      </w:r>
    </w:p>
    <w:p w:rsidR="002804C9" w:rsidRDefault="002804C9">
      <w:pPr>
        <w:suppressAutoHyphens w:val="0"/>
        <w:spacing w:line="240" w:lineRule="auto"/>
        <w:rPr>
          <w:rFonts w:eastAsia="Times New Roman" w:cs="Times New Roman"/>
          <w:b/>
          <w:szCs w:val="20"/>
        </w:rPr>
      </w:pPr>
    </w:p>
    <w:p w:rsidR="002804C9" w:rsidRDefault="002804C9" w:rsidP="00F26ABE">
      <w:pPr>
        <w:pStyle w:val="HChGR"/>
      </w:pPr>
    </w:p>
    <w:p w:rsidR="002804C9" w:rsidRPr="002804C9" w:rsidRDefault="002804C9" w:rsidP="002804C9">
      <w:pPr>
        <w:rPr>
          <w:lang w:eastAsia="ru-RU"/>
        </w:rPr>
        <w:sectPr w:rsidR="002804C9" w:rsidRPr="002804C9" w:rsidSect="00B702B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pPr>
    </w:p>
    <w:p w:rsidR="002804C9" w:rsidRDefault="002804C9">
      <w:pPr>
        <w:suppressAutoHyphens w:val="0"/>
        <w:spacing w:line="240" w:lineRule="auto"/>
        <w:rPr>
          <w:rFonts w:eastAsia="Times New Roman" w:cs="Times New Roman"/>
          <w:b/>
          <w:sz w:val="28"/>
          <w:szCs w:val="20"/>
          <w:lang w:eastAsia="ru-RU"/>
        </w:rPr>
      </w:pPr>
      <w:r>
        <w:lastRenderedPageBreak/>
        <w:br w:type="page"/>
      </w:r>
    </w:p>
    <w:p w:rsidR="00A46F88" w:rsidRPr="00974ECC" w:rsidRDefault="00A46F88" w:rsidP="00F26ABE">
      <w:pPr>
        <w:pStyle w:val="HChGR"/>
      </w:pPr>
      <w:r w:rsidRPr="00974ECC">
        <w:lastRenderedPageBreak/>
        <w:tab/>
      </w:r>
      <w:r w:rsidRPr="00DB3F93">
        <w:tab/>
      </w:r>
      <w:r w:rsidRPr="002D49CC">
        <w:t>Глобальны</w:t>
      </w:r>
      <w:r>
        <w:rPr>
          <w:lang w:val="en-US"/>
        </w:rPr>
        <w:t>e</w:t>
      </w:r>
      <w:r w:rsidRPr="002D49CC">
        <w:t xml:space="preserve"> технически</w:t>
      </w:r>
      <w:r>
        <w:t>е</w:t>
      </w:r>
      <w:r w:rsidRPr="002D49CC">
        <w:t xml:space="preserve"> правил</w:t>
      </w:r>
      <w:r>
        <w:t>а</w:t>
      </w:r>
      <w:r w:rsidRPr="002E2625">
        <w:t xml:space="preserve"> </w:t>
      </w:r>
      <w:r>
        <w:t>Организации Объединенных Наций</w:t>
      </w:r>
      <w:r w:rsidRPr="002D49CC">
        <w:t>, касающи</w:t>
      </w:r>
      <w:r>
        <w:t>е</w:t>
      </w:r>
      <w:r w:rsidRPr="002D49CC">
        <w:t xml:space="preserve">ся процедуры испытания на выбросы в результате испарения в </w:t>
      </w:r>
      <w:r>
        <w:t>рамках</w:t>
      </w:r>
      <w:r w:rsidRPr="002D49CC">
        <w:t xml:space="preserve"> всемирной согласованной процедуры испытания транспортных средств малой грузоподъемности </w:t>
      </w:r>
      <w:r>
        <w:br/>
      </w:r>
      <w:r w:rsidRPr="002D49CC">
        <w:t>(ВПИМ-Испарение</w:t>
      </w:r>
      <w:r>
        <w:t>)</w:t>
      </w:r>
    </w:p>
    <w:p w:rsidR="00A46F88" w:rsidRDefault="00A46F88" w:rsidP="00A46F88">
      <w:pPr>
        <w:spacing w:after="120"/>
        <w:rPr>
          <w:sz w:val="28"/>
        </w:rPr>
      </w:pPr>
      <w:r>
        <w:rPr>
          <w:sz w:val="28"/>
        </w:rPr>
        <w:t>Содержание</w:t>
      </w:r>
    </w:p>
    <w:p w:rsidR="00A46F88" w:rsidRDefault="00A46F88" w:rsidP="00A46F88">
      <w:pPr>
        <w:tabs>
          <w:tab w:val="right" w:pos="9638"/>
        </w:tabs>
        <w:spacing w:after="120"/>
        <w:ind w:left="283"/>
        <w:rPr>
          <w:sz w:val="18"/>
        </w:rPr>
      </w:pPr>
      <w:r>
        <w:rPr>
          <w:i/>
          <w:sz w:val="18"/>
        </w:rPr>
        <w:tab/>
        <w:t>Стр.</w:t>
      </w:r>
    </w:p>
    <w:p w:rsidR="00A46F88" w:rsidRPr="00205178" w:rsidRDefault="00A46F88" w:rsidP="00A46F88">
      <w:pPr>
        <w:tabs>
          <w:tab w:val="right" w:pos="850"/>
          <w:tab w:val="left" w:pos="1134"/>
          <w:tab w:val="left" w:pos="1559"/>
          <w:tab w:val="left" w:pos="1984"/>
          <w:tab w:val="left" w:leader="dot" w:pos="8787"/>
          <w:tab w:val="right" w:pos="9638"/>
        </w:tabs>
        <w:spacing w:after="120"/>
      </w:pPr>
      <w:r w:rsidRPr="007034AB">
        <w:tab/>
      </w:r>
      <w:r w:rsidRPr="00DB3F93">
        <w:t>I</w:t>
      </w:r>
      <w:r w:rsidRPr="00205178">
        <w:t>.</w:t>
      </w:r>
      <w:r w:rsidRPr="00205178">
        <w:tab/>
        <w:t>Изложение технических соображений и обоснование</w:t>
      </w:r>
      <w:r w:rsidRPr="00205178">
        <w:rPr>
          <w:webHidden/>
        </w:rPr>
        <w:tab/>
      </w:r>
      <w:r w:rsidRPr="00205178">
        <w:rPr>
          <w:webHidden/>
        </w:rPr>
        <w:tab/>
      </w:r>
      <w:r w:rsidR="009C5C01">
        <w:rPr>
          <w:webHidden/>
        </w:rPr>
        <w:t>4</w:t>
      </w:r>
    </w:p>
    <w:p w:rsidR="00A46F88" w:rsidRPr="00A56260" w:rsidRDefault="00A46F88" w:rsidP="00A46F88">
      <w:pPr>
        <w:tabs>
          <w:tab w:val="right" w:pos="850"/>
          <w:tab w:val="left" w:pos="1134"/>
          <w:tab w:val="left" w:pos="1559"/>
          <w:tab w:val="left" w:pos="1984"/>
          <w:tab w:val="left" w:leader="dot" w:pos="8787"/>
          <w:tab w:val="right" w:pos="9638"/>
        </w:tabs>
        <w:spacing w:after="120"/>
      </w:pPr>
      <w:r w:rsidRPr="00205178">
        <w:tab/>
      </w:r>
      <w:r w:rsidRPr="00205178">
        <w:tab/>
      </w:r>
      <w:r w:rsidRPr="00DB3F93">
        <w:t>A</w:t>
      </w:r>
      <w:r w:rsidRPr="00205178">
        <w:t>.</w:t>
      </w:r>
      <w:r w:rsidRPr="00205178">
        <w:tab/>
        <w:t>Введение</w:t>
      </w:r>
      <w:r w:rsidRPr="00205178">
        <w:rPr>
          <w:webHidden/>
        </w:rPr>
        <w:tab/>
      </w:r>
      <w:r w:rsidRPr="00205178">
        <w:rPr>
          <w:webHidden/>
        </w:rPr>
        <w:tab/>
      </w:r>
      <w:r w:rsidR="009C5C01">
        <w:rPr>
          <w:webHidden/>
        </w:rPr>
        <w:t>4</w:t>
      </w:r>
    </w:p>
    <w:p w:rsidR="00A46F88" w:rsidRPr="00A56260" w:rsidRDefault="00A46F88" w:rsidP="00A46F88">
      <w:pPr>
        <w:tabs>
          <w:tab w:val="right" w:pos="850"/>
          <w:tab w:val="left" w:pos="1134"/>
          <w:tab w:val="left" w:pos="1559"/>
          <w:tab w:val="left" w:pos="1984"/>
          <w:tab w:val="left" w:leader="dot" w:pos="8787"/>
          <w:tab w:val="right" w:pos="9638"/>
        </w:tabs>
        <w:spacing w:after="120"/>
      </w:pPr>
      <w:r w:rsidRPr="00205178">
        <w:tab/>
      </w:r>
      <w:r w:rsidRPr="00205178">
        <w:tab/>
      </w:r>
      <w:r w:rsidRPr="00DB3F93">
        <w:t>B</w:t>
      </w:r>
      <w:r w:rsidRPr="00205178">
        <w:t>.</w:t>
      </w:r>
      <w:r w:rsidRPr="00205178">
        <w:tab/>
      </w:r>
      <w:r w:rsidRPr="00AD0229">
        <w:t xml:space="preserve">Справочная информация процедурного характера и будущая разработка </w:t>
      </w:r>
      <w:r w:rsidRPr="00DB3F93">
        <w:br/>
      </w:r>
      <w:r w:rsidRPr="00DB3F93">
        <w:tab/>
      </w:r>
      <w:r w:rsidRPr="00DB3F93">
        <w:tab/>
      </w:r>
      <w:r w:rsidRPr="00DB3F93">
        <w:tab/>
        <w:t>ВПИМ-Испарение</w:t>
      </w:r>
      <w:r w:rsidRPr="00A56260">
        <w:tab/>
      </w:r>
      <w:r w:rsidRPr="00A56260">
        <w:tab/>
      </w:r>
      <w:r w:rsidR="009C5C01">
        <w:t>7</w:t>
      </w:r>
    </w:p>
    <w:p w:rsidR="00A46F88" w:rsidRPr="00A56260" w:rsidRDefault="00A46F88" w:rsidP="00A46F88">
      <w:pPr>
        <w:tabs>
          <w:tab w:val="right" w:pos="850"/>
          <w:tab w:val="left" w:pos="1134"/>
          <w:tab w:val="left" w:pos="1559"/>
          <w:tab w:val="left" w:pos="1984"/>
          <w:tab w:val="left" w:leader="dot" w:pos="8787"/>
          <w:tab w:val="right" w:pos="9638"/>
        </w:tabs>
        <w:spacing w:after="120"/>
      </w:pPr>
      <w:r w:rsidRPr="00205178">
        <w:tab/>
      </w:r>
      <w:r w:rsidRPr="00205178">
        <w:tab/>
      </w:r>
      <w:r w:rsidRPr="00DB3F93">
        <w:t>C</w:t>
      </w:r>
      <w:r w:rsidRPr="00205178">
        <w:t>.</w:t>
      </w:r>
      <w:r w:rsidRPr="00205178">
        <w:tab/>
      </w:r>
      <w:r w:rsidRPr="00AD0229">
        <w:t>Справочная информация о процедурах испытаний</w:t>
      </w:r>
      <w:r w:rsidRPr="00205178">
        <w:rPr>
          <w:webHidden/>
        </w:rPr>
        <w:tab/>
      </w:r>
      <w:r w:rsidRPr="00205178">
        <w:rPr>
          <w:webHidden/>
        </w:rPr>
        <w:tab/>
      </w:r>
      <w:r w:rsidR="009C5C01">
        <w:rPr>
          <w:webHidden/>
        </w:rPr>
        <w:t>7</w:t>
      </w:r>
    </w:p>
    <w:p w:rsidR="00A46F88" w:rsidRPr="00A56260" w:rsidRDefault="00A46F88" w:rsidP="00A46F88">
      <w:pPr>
        <w:tabs>
          <w:tab w:val="right" w:pos="850"/>
          <w:tab w:val="left" w:pos="1134"/>
          <w:tab w:val="left" w:pos="1559"/>
          <w:tab w:val="left" w:pos="1984"/>
          <w:tab w:val="left" w:leader="dot" w:pos="8787"/>
          <w:tab w:val="right" w:pos="9638"/>
        </w:tabs>
        <w:spacing w:after="120"/>
      </w:pPr>
      <w:r w:rsidRPr="00205178">
        <w:tab/>
      </w:r>
      <w:r w:rsidRPr="00205178">
        <w:tab/>
      </w:r>
      <w:r w:rsidRPr="00DB3F93">
        <w:t>D</w:t>
      </w:r>
      <w:r w:rsidRPr="00205178">
        <w:t>.</w:t>
      </w:r>
      <w:r w:rsidRPr="00205178">
        <w:tab/>
      </w:r>
      <w:r w:rsidRPr="00AD0229">
        <w:t>Техническое обоснование, ожидаемые затраты и выгоды</w:t>
      </w:r>
      <w:r w:rsidRPr="00205178">
        <w:rPr>
          <w:webHidden/>
        </w:rPr>
        <w:tab/>
      </w:r>
      <w:r w:rsidRPr="00205178">
        <w:rPr>
          <w:webHidden/>
        </w:rPr>
        <w:tab/>
      </w:r>
      <w:r w:rsidR="009C5C01">
        <w:rPr>
          <w:webHidden/>
        </w:rPr>
        <w:t>9</w:t>
      </w:r>
    </w:p>
    <w:p w:rsidR="00A46F88" w:rsidRPr="00A56260" w:rsidRDefault="00A46F88" w:rsidP="00A46F88">
      <w:pPr>
        <w:tabs>
          <w:tab w:val="right" w:pos="850"/>
          <w:tab w:val="left" w:pos="1134"/>
          <w:tab w:val="left" w:pos="1559"/>
          <w:tab w:val="left" w:pos="1984"/>
          <w:tab w:val="left" w:leader="dot" w:pos="8787"/>
          <w:tab w:val="right" w:pos="9638"/>
        </w:tabs>
        <w:spacing w:after="120"/>
      </w:pPr>
      <w:r w:rsidRPr="00205178">
        <w:tab/>
      </w:r>
      <w:r w:rsidRPr="00DB3F93">
        <w:t>II</w:t>
      </w:r>
      <w:r w:rsidRPr="00205178">
        <w:t>.</w:t>
      </w:r>
      <w:r w:rsidRPr="00205178">
        <w:tab/>
        <w:t xml:space="preserve">Текст </w:t>
      </w:r>
      <w:r>
        <w:t>Г</w:t>
      </w:r>
      <w:r w:rsidRPr="00205178">
        <w:t>лобальных технических правил</w:t>
      </w:r>
      <w:r w:rsidRPr="00205178">
        <w:rPr>
          <w:webHidden/>
        </w:rPr>
        <w:tab/>
      </w:r>
      <w:r w:rsidRPr="00205178">
        <w:rPr>
          <w:webHidden/>
        </w:rPr>
        <w:tab/>
      </w:r>
      <w:r w:rsidR="00254531">
        <w:rPr>
          <w:webHidden/>
        </w:rPr>
        <w:t>1</w:t>
      </w:r>
      <w:r w:rsidR="009C5C01">
        <w:rPr>
          <w:webHidden/>
        </w:rPr>
        <w:t>1</w:t>
      </w:r>
    </w:p>
    <w:p w:rsidR="00A46F88" w:rsidRPr="00A56260" w:rsidRDefault="00A46F88" w:rsidP="00A46F88">
      <w:pPr>
        <w:tabs>
          <w:tab w:val="right" w:pos="850"/>
          <w:tab w:val="left" w:pos="1134"/>
          <w:tab w:val="left" w:pos="1559"/>
          <w:tab w:val="left" w:pos="1984"/>
          <w:tab w:val="left" w:leader="dot" w:pos="8787"/>
          <w:tab w:val="right" w:pos="9638"/>
        </w:tabs>
        <w:spacing w:after="120"/>
      </w:pPr>
      <w:r w:rsidRPr="00205178">
        <w:tab/>
      </w:r>
      <w:r w:rsidRPr="00205178">
        <w:tab/>
        <w:t>1.</w:t>
      </w:r>
      <w:r w:rsidRPr="00205178">
        <w:tab/>
        <w:t>Цель</w:t>
      </w:r>
      <w:r w:rsidRPr="00205178">
        <w:rPr>
          <w:webHidden/>
        </w:rPr>
        <w:tab/>
      </w:r>
      <w:r w:rsidRPr="00205178">
        <w:rPr>
          <w:webHidden/>
        </w:rPr>
        <w:tab/>
      </w:r>
      <w:r w:rsidR="00254531">
        <w:rPr>
          <w:webHidden/>
        </w:rPr>
        <w:tab/>
        <w:t>1</w:t>
      </w:r>
      <w:r w:rsidR="009C5C01">
        <w:rPr>
          <w:webHidden/>
        </w:rPr>
        <w:t>1</w:t>
      </w:r>
    </w:p>
    <w:p w:rsidR="00A46F88" w:rsidRPr="00A56260" w:rsidRDefault="00A46F88" w:rsidP="00A46F88">
      <w:pPr>
        <w:tabs>
          <w:tab w:val="right" w:pos="850"/>
          <w:tab w:val="left" w:pos="1134"/>
          <w:tab w:val="left" w:pos="1559"/>
          <w:tab w:val="left" w:pos="1984"/>
          <w:tab w:val="left" w:leader="dot" w:pos="8787"/>
          <w:tab w:val="right" w:pos="9638"/>
        </w:tabs>
        <w:spacing w:after="120"/>
      </w:pPr>
      <w:r w:rsidRPr="00205178">
        <w:tab/>
      </w:r>
      <w:r w:rsidRPr="00205178">
        <w:tab/>
        <w:t>2.</w:t>
      </w:r>
      <w:r w:rsidRPr="00205178">
        <w:tab/>
      </w:r>
      <w:r w:rsidRPr="008E2C0B">
        <w:t xml:space="preserve">Сфера </w:t>
      </w:r>
      <w:r>
        <w:t xml:space="preserve">охвата и </w:t>
      </w:r>
      <w:r w:rsidRPr="008E2C0B">
        <w:t>применени</w:t>
      </w:r>
      <w:r>
        <w:t>е</w:t>
      </w:r>
      <w:r w:rsidRPr="00205178">
        <w:rPr>
          <w:webHidden/>
        </w:rPr>
        <w:tab/>
      </w:r>
      <w:r w:rsidRPr="00205178">
        <w:rPr>
          <w:webHidden/>
        </w:rPr>
        <w:tab/>
      </w:r>
      <w:r w:rsidR="00254531">
        <w:rPr>
          <w:webHidden/>
        </w:rPr>
        <w:t>1</w:t>
      </w:r>
      <w:r w:rsidR="009C5C01">
        <w:rPr>
          <w:webHidden/>
        </w:rPr>
        <w:t>1</w:t>
      </w:r>
    </w:p>
    <w:p w:rsidR="00A46F88" w:rsidRPr="00A56260" w:rsidRDefault="00A46F88" w:rsidP="00A46F88">
      <w:pPr>
        <w:tabs>
          <w:tab w:val="right" w:pos="850"/>
          <w:tab w:val="left" w:pos="1134"/>
          <w:tab w:val="left" w:pos="1559"/>
          <w:tab w:val="left" w:pos="1984"/>
          <w:tab w:val="left" w:leader="dot" w:pos="8787"/>
          <w:tab w:val="right" w:pos="9638"/>
        </w:tabs>
        <w:spacing w:after="120"/>
      </w:pPr>
      <w:r w:rsidRPr="00205178">
        <w:tab/>
      </w:r>
      <w:r w:rsidRPr="00205178">
        <w:tab/>
      </w:r>
      <w:r w:rsidRPr="008E2C0B">
        <w:t>3.</w:t>
      </w:r>
      <w:r w:rsidRPr="008E2C0B">
        <w:tab/>
        <w:t>Определения</w:t>
      </w:r>
      <w:r w:rsidRPr="008E2C0B">
        <w:rPr>
          <w:webHidden/>
        </w:rPr>
        <w:tab/>
      </w:r>
      <w:r w:rsidRPr="008E2C0B">
        <w:rPr>
          <w:webHidden/>
        </w:rPr>
        <w:tab/>
      </w:r>
      <w:r w:rsidR="00254531">
        <w:rPr>
          <w:webHidden/>
        </w:rPr>
        <w:t>1</w:t>
      </w:r>
      <w:r w:rsidR="009C5C01">
        <w:rPr>
          <w:webHidden/>
        </w:rPr>
        <w:t>1</w:t>
      </w:r>
    </w:p>
    <w:p w:rsidR="00A46F88" w:rsidRPr="00A56260" w:rsidRDefault="00A46F88" w:rsidP="00A46F88">
      <w:pPr>
        <w:tabs>
          <w:tab w:val="right" w:pos="850"/>
          <w:tab w:val="left" w:pos="1134"/>
          <w:tab w:val="left" w:pos="1559"/>
          <w:tab w:val="left" w:pos="1984"/>
          <w:tab w:val="left" w:leader="dot" w:pos="8787"/>
          <w:tab w:val="right" w:pos="9638"/>
        </w:tabs>
        <w:spacing w:after="120"/>
      </w:pPr>
      <w:r w:rsidRPr="008E2C0B">
        <w:tab/>
      </w:r>
      <w:r w:rsidRPr="008E2C0B">
        <w:tab/>
        <w:t>4.</w:t>
      </w:r>
      <w:r w:rsidRPr="008E2C0B">
        <w:tab/>
      </w:r>
      <w:r>
        <w:t>Сокращения</w:t>
      </w:r>
      <w:r w:rsidRPr="008E2C0B">
        <w:rPr>
          <w:webHidden/>
        </w:rPr>
        <w:tab/>
      </w:r>
      <w:r w:rsidRPr="008E2C0B">
        <w:rPr>
          <w:webHidden/>
        </w:rPr>
        <w:tab/>
      </w:r>
      <w:r w:rsidRPr="00A56260">
        <w:rPr>
          <w:webHidden/>
        </w:rPr>
        <w:t>1</w:t>
      </w:r>
      <w:r w:rsidR="009C5C01">
        <w:rPr>
          <w:webHidden/>
        </w:rPr>
        <w:t>3</w:t>
      </w:r>
    </w:p>
    <w:p w:rsidR="00A46F88" w:rsidRPr="00A56260" w:rsidRDefault="00A46F88" w:rsidP="00A46F88">
      <w:pPr>
        <w:tabs>
          <w:tab w:val="right" w:pos="850"/>
          <w:tab w:val="left" w:pos="1134"/>
          <w:tab w:val="left" w:pos="1559"/>
          <w:tab w:val="left" w:pos="1984"/>
          <w:tab w:val="left" w:leader="dot" w:pos="8787"/>
          <w:tab w:val="right" w:pos="9638"/>
        </w:tabs>
        <w:spacing w:after="120"/>
        <w:rPr>
          <w:webHidden/>
        </w:rPr>
      </w:pPr>
      <w:r w:rsidRPr="008E2C0B">
        <w:tab/>
      </w:r>
      <w:r w:rsidRPr="008E2C0B">
        <w:tab/>
        <w:t>5.</w:t>
      </w:r>
      <w:r w:rsidRPr="008E2C0B">
        <w:tab/>
        <w:t>Общие требования</w:t>
      </w:r>
      <w:r w:rsidRPr="008E2C0B">
        <w:rPr>
          <w:webHidden/>
        </w:rPr>
        <w:tab/>
      </w:r>
      <w:r w:rsidRPr="008E2C0B">
        <w:rPr>
          <w:webHidden/>
        </w:rPr>
        <w:tab/>
      </w:r>
      <w:r w:rsidRPr="00A56260">
        <w:rPr>
          <w:webHidden/>
        </w:rPr>
        <w:t>1</w:t>
      </w:r>
      <w:r w:rsidR="009C5C01">
        <w:rPr>
          <w:webHidden/>
        </w:rPr>
        <w:t>3</w:t>
      </w:r>
    </w:p>
    <w:p w:rsidR="00A46F88" w:rsidRPr="00A56260" w:rsidRDefault="00A46F88" w:rsidP="00A46F88">
      <w:pPr>
        <w:tabs>
          <w:tab w:val="right" w:pos="850"/>
          <w:tab w:val="left" w:pos="1134"/>
          <w:tab w:val="left" w:pos="1559"/>
          <w:tab w:val="left" w:pos="1984"/>
          <w:tab w:val="left" w:leader="dot" w:pos="8787"/>
          <w:tab w:val="right" w:pos="9638"/>
        </w:tabs>
        <w:spacing w:after="120"/>
      </w:pPr>
      <w:r>
        <w:rPr>
          <w:webHidden/>
        </w:rPr>
        <w:tab/>
      </w:r>
      <w:r>
        <w:rPr>
          <w:webHidden/>
        </w:rPr>
        <w:tab/>
      </w:r>
      <w:r>
        <w:t>6.</w:t>
      </w:r>
      <w:r>
        <w:tab/>
        <w:t>Технические требования</w:t>
      </w:r>
      <w:r w:rsidR="00254531">
        <w:tab/>
      </w:r>
      <w:r w:rsidR="00254531">
        <w:tab/>
        <w:t>1</w:t>
      </w:r>
      <w:r w:rsidR="009C5C01">
        <w:t>5</w:t>
      </w:r>
    </w:p>
    <w:p w:rsidR="00A46F88" w:rsidRPr="008E2C0B" w:rsidRDefault="00A46F88" w:rsidP="00A46F88">
      <w:pPr>
        <w:tabs>
          <w:tab w:val="right" w:pos="850"/>
          <w:tab w:val="left" w:pos="1134"/>
          <w:tab w:val="left" w:pos="1559"/>
          <w:tab w:val="left" w:pos="1984"/>
          <w:tab w:val="left" w:leader="dot" w:pos="8787"/>
          <w:tab w:val="right" w:pos="9638"/>
        </w:tabs>
        <w:spacing w:after="120"/>
      </w:pPr>
      <w:r>
        <w:t>Приложения</w:t>
      </w:r>
    </w:p>
    <w:p w:rsidR="00A46F88" w:rsidRPr="00A56260" w:rsidRDefault="00A46F88" w:rsidP="00A46F88">
      <w:pPr>
        <w:tabs>
          <w:tab w:val="right" w:pos="850"/>
          <w:tab w:val="left" w:pos="1134"/>
          <w:tab w:val="left" w:pos="1559"/>
          <w:tab w:val="left" w:pos="1984"/>
          <w:tab w:val="left" w:leader="dot" w:pos="8787"/>
          <w:tab w:val="right" w:pos="9638"/>
        </w:tabs>
        <w:spacing w:after="120"/>
      </w:pPr>
      <w:r w:rsidRPr="008E2C0B">
        <w:tab/>
        <w:t>1</w:t>
      </w:r>
      <w:r w:rsidRPr="008E2C0B">
        <w:tab/>
      </w:r>
      <w:r w:rsidRPr="00E615EC">
        <w:t xml:space="preserve">Процедуры и условия </w:t>
      </w:r>
      <w:r w:rsidRPr="004A559E">
        <w:t>проведения</w:t>
      </w:r>
      <w:r w:rsidRPr="00E615EC">
        <w:t xml:space="preserve"> испытани</w:t>
      </w:r>
      <w:r>
        <w:t>я</w:t>
      </w:r>
      <w:r w:rsidRPr="00E615EC">
        <w:t xml:space="preserve"> типа 4</w:t>
      </w:r>
      <w:r w:rsidRPr="008E2C0B">
        <w:rPr>
          <w:webHidden/>
        </w:rPr>
        <w:tab/>
      </w:r>
      <w:r w:rsidRPr="008E2C0B">
        <w:rPr>
          <w:webHidden/>
        </w:rPr>
        <w:tab/>
      </w:r>
      <w:r w:rsidRPr="00A56260">
        <w:rPr>
          <w:webHidden/>
        </w:rPr>
        <w:t>1</w:t>
      </w:r>
      <w:r w:rsidR="009C5C01">
        <w:rPr>
          <w:webHidden/>
        </w:rPr>
        <w:t>6</w:t>
      </w:r>
    </w:p>
    <w:p w:rsidR="00A46F88" w:rsidRPr="00A56260" w:rsidRDefault="00A46F88" w:rsidP="00A46F88">
      <w:pPr>
        <w:tabs>
          <w:tab w:val="right" w:pos="850"/>
          <w:tab w:val="left" w:pos="1134"/>
          <w:tab w:val="left" w:pos="1559"/>
          <w:tab w:val="left" w:pos="1984"/>
          <w:tab w:val="left" w:leader="dot" w:pos="8787"/>
          <w:tab w:val="right" w:pos="9638"/>
        </w:tabs>
        <w:spacing w:after="120"/>
      </w:pPr>
      <w:r w:rsidRPr="008E2C0B">
        <w:tab/>
        <w:t>2</w:t>
      </w:r>
      <w:r w:rsidRPr="008E2C0B">
        <w:tab/>
      </w:r>
      <w:r w:rsidRPr="00C4759C">
        <w:t>Виды эталонного топлива</w:t>
      </w:r>
      <w:r w:rsidRPr="007034AB">
        <w:rPr>
          <w:webHidden/>
        </w:rPr>
        <w:tab/>
      </w:r>
      <w:r w:rsidRPr="007034AB">
        <w:rPr>
          <w:webHidden/>
        </w:rPr>
        <w:tab/>
      </w:r>
      <w:r w:rsidR="00254531">
        <w:rPr>
          <w:webHidden/>
        </w:rPr>
        <w:t>3</w:t>
      </w:r>
      <w:r w:rsidR="00BB60A1">
        <w:rPr>
          <w:webHidden/>
        </w:rPr>
        <w:t>3</w:t>
      </w:r>
    </w:p>
    <w:p w:rsidR="00A46F88" w:rsidRPr="00DB3F93" w:rsidRDefault="00A46F88" w:rsidP="00A46F88">
      <w:pPr>
        <w:spacing w:before="120"/>
        <w:jc w:val="center"/>
        <w:rPr>
          <w:b/>
        </w:rPr>
      </w:pPr>
    </w:p>
    <w:p w:rsidR="00A46F88" w:rsidRPr="00DB3F93" w:rsidRDefault="00A46F88" w:rsidP="00A46F88">
      <w:pPr>
        <w:pStyle w:val="HChGR"/>
      </w:pPr>
      <w:r w:rsidRPr="00C84391">
        <w:br w:type="page"/>
      </w:r>
      <w:r w:rsidRPr="00A56260">
        <w:lastRenderedPageBreak/>
        <w:tab/>
      </w:r>
      <w:r w:rsidRPr="00DB3F93">
        <w:rPr>
          <w:lang w:val="en-GB"/>
        </w:rPr>
        <w:t>I</w:t>
      </w:r>
      <w:r w:rsidRPr="00DB3F93">
        <w:t>.</w:t>
      </w:r>
      <w:r w:rsidRPr="00DB3F93">
        <w:tab/>
        <w:t>Изложение технических соображений и обоснование</w:t>
      </w:r>
    </w:p>
    <w:p w:rsidR="00A46F88" w:rsidRPr="00DB3F93" w:rsidRDefault="00A46F88" w:rsidP="00A46F88">
      <w:pPr>
        <w:pStyle w:val="H1GR"/>
      </w:pPr>
      <w:r w:rsidRPr="00DB3F93">
        <w:tab/>
      </w:r>
      <w:r w:rsidRPr="00DB3F93">
        <w:rPr>
          <w:lang w:val="en-GB"/>
        </w:rPr>
        <w:t>A</w:t>
      </w:r>
      <w:r w:rsidRPr="00DB3F93">
        <w:t>.</w:t>
      </w:r>
      <w:r w:rsidRPr="00DB3F93">
        <w:tab/>
        <w:t>Введение</w:t>
      </w:r>
    </w:p>
    <w:p w:rsidR="00A46F88" w:rsidRPr="00944A30" w:rsidRDefault="00A46F88" w:rsidP="00A46F88">
      <w:pPr>
        <w:pStyle w:val="SingleTxtGR"/>
      </w:pPr>
      <w:r w:rsidRPr="00944A30">
        <w:t>1.</w:t>
      </w:r>
      <w:r w:rsidRPr="00944A30">
        <w:tab/>
        <w:t>Соблюдение норм выбросов – это один из основных вопросов сертификации транспортных средств по всему миру. Выбросы содержат основные загрязняющие вещества, оказывающие прямое (в основном локальное) негативное влияние на здоровье человека и состояние окружающей среды, а также загрязняющие вещества, оказывающие негативное воздействие на окружающую среду в глобальном масштабе. Стандарты в отношении выбросов представляют собой, как правило, сложные документы, в которых приводится описание процедур измерения при различных четко определенных условиях, устанавливаются предельные значения для выбросов, а также определяются другие аспекты, в частности долговечность и бортовой мониторинг функционирования устройств ограничения выбросов.</w:t>
      </w:r>
    </w:p>
    <w:p w:rsidR="00A46F88" w:rsidRPr="00944A30" w:rsidRDefault="00A46F88" w:rsidP="00A46F88">
      <w:pPr>
        <w:pStyle w:val="SingleTxtGR"/>
      </w:pPr>
      <w:r w:rsidRPr="00944A30">
        <w:t>2.</w:t>
      </w:r>
      <w:r w:rsidRPr="00944A30">
        <w:tab/>
        <w:t>Большинство изготовителей производят транспортные средства для глобального рынка или по крайней мере для нескольких регионов. Хотя транспортные средства в различных регионах мира отличаются друг от друга, поскольку их типы и модели ориентированы, как правило, на местные предпочтения и условия жизни, все же соблюдение различных норм выбросов в каждом регионе является значительным бременем с административной точки зрения и в плане конструкции транспортных средств. Поэтому изготовители транспортных средств весьма заинтересованы в максимально возможном согласовании процедур испытаний транспортных средств на выбросы загрязняющих веществ и требований к их рабочим характеристикам на глобальном уровне. Органы нормативного регулирования также заинтересованы в глобальной унификации, поскольку она способствует техническому прогрессу и адаптации к нему, открывает возможности для сотрудничества в области надзора за рынком и облегчает обмен информацией между соответствующими компетентными органами.</w:t>
      </w:r>
    </w:p>
    <w:p w:rsidR="00A46F88" w:rsidRPr="00944A30" w:rsidRDefault="00A46F88" w:rsidP="00A46F88">
      <w:pPr>
        <w:pStyle w:val="SingleTxtGR"/>
      </w:pPr>
      <w:r w:rsidRPr="00944A30">
        <w:t>3.</w:t>
      </w:r>
      <w:r w:rsidRPr="00944A30">
        <w:tab/>
        <w:t xml:space="preserve">Вследствие этого заинтересованные стороны приступили к разработке </w:t>
      </w:r>
      <w:r w:rsidRPr="00944A30">
        <w:rPr>
          <w:bCs/>
        </w:rPr>
        <w:t xml:space="preserve">всемирной согласованной процедуры испытания транспортных средств малой грузоподъемности </w:t>
      </w:r>
      <w:bookmarkStart w:id="0" w:name="OLE_LINK110"/>
      <w:bookmarkStart w:id="1" w:name="OLE_LINK111"/>
      <w:r w:rsidRPr="00944A30">
        <w:rPr>
          <w:bCs/>
        </w:rPr>
        <w:t>(ВПИМ),</w:t>
      </w:r>
      <w:bookmarkEnd w:id="0"/>
      <w:bookmarkEnd w:id="1"/>
      <w:r w:rsidRPr="00944A30">
        <w:rPr>
          <w:bCs/>
        </w:rPr>
        <w:t xml:space="preserve"> нацеленной на обеспечение максимально возможной степени согласованности процедур испытания транспортных средств малой грузоподъемности на выбросы загрязняющих веществ.</w:t>
      </w:r>
      <w:r w:rsidRPr="00944A30">
        <w:t xml:space="preserve"> Один из аспектов мандата в рамках </w:t>
      </w:r>
      <w:r w:rsidRPr="00944A30">
        <w:rPr>
          <w:bCs/>
        </w:rPr>
        <w:t xml:space="preserve">ВПИМ – это </w:t>
      </w:r>
      <w:r w:rsidRPr="00944A30">
        <w:t>процедура испытания на выбросы в результате испарения.</w:t>
      </w:r>
    </w:p>
    <w:p w:rsidR="00A46F88" w:rsidRPr="00944A30" w:rsidRDefault="00A46F88" w:rsidP="00A46F88">
      <w:pPr>
        <w:pStyle w:val="SingleTxtGR"/>
      </w:pPr>
      <w:r w:rsidRPr="00944A30">
        <w:t>4.</w:t>
      </w:r>
      <w:r w:rsidRPr="00944A30">
        <w:tab/>
      </w:r>
      <w:bookmarkStart w:id="2" w:name="OLE_LINK112"/>
      <w:bookmarkStart w:id="3" w:name="OLE_LINK113"/>
      <w:r w:rsidRPr="00944A30">
        <w:t>Выбросы в результате испарения из транспортных средств</w:t>
      </w:r>
      <w:bookmarkEnd w:id="2"/>
      <w:bookmarkEnd w:id="3"/>
      <w:r w:rsidRPr="00944A30">
        <w:t xml:space="preserve"> – это комплексное явление, зависящее от таких многочисленных факторов, как климатические условия, качественный уровень топлива, характер движения и стоянки, технологии борьбы с этими выбросами.</w:t>
      </w:r>
    </w:p>
    <w:p w:rsidR="00A46F88" w:rsidRPr="00944A30" w:rsidRDefault="00A46F88" w:rsidP="00A46F88">
      <w:pPr>
        <w:pStyle w:val="SingleTxtG"/>
        <w:rPr>
          <w:lang w:val="ru-RU"/>
        </w:rPr>
      </w:pPr>
      <w:r w:rsidRPr="00944A30">
        <w:rPr>
          <w:lang w:val="ru-RU"/>
        </w:rPr>
        <w:t>5.</w:t>
      </w:r>
      <w:r w:rsidRPr="00944A30">
        <w:rPr>
          <w:lang w:val="ru-RU"/>
        </w:rPr>
        <w:tab/>
        <w:t xml:space="preserve">Выбросы в результате испарения из транспортных средств весьма общим образом можно </w:t>
      </w:r>
      <w:proofErr w:type="gramStart"/>
      <w:r w:rsidRPr="00944A30">
        <w:rPr>
          <w:lang w:val="ru-RU"/>
        </w:rPr>
        <w:t>определить</w:t>
      </w:r>
      <w:proofErr w:type="gramEnd"/>
      <w:r w:rsidRPr="00944A30">
        <w:rPr>
          <w:lang w:val="ru-RU"/>
        </w:rPr>
        <w:t xml:space="preserve"> как летучие органические соединения (ЛОС), поступающие из самого транспортного средства при различных условиях его функционирования, которые, однако, непосредственно не связаны с процессом внутреннего сгорания. В случае транспортных средств с бензиновым двигателем наиболее значительным потенциальным источником выбросов в результате испарения служат потери топлива из-за испарения и просачивания из системы хранения топлива. Выбросы в результате испарения топлива могут происходить в любой момент эксплуатации транспортного средства, в том числе на стоянке, в обычных условиях вождения и при его заправке топливом.</w:t>
      </w:r>
    </w:p>
    <w:p w:rsidR="00A46F88" w:rsidRPr="00944A30" w:rsidRDefault="00A46F88" w:rsidP="00A46F88">
      <w:pPr>
        <w:pStyle w:val="SingleTxtGR"/>
      </w:pPr>
      <w:r w:rsidRPr="00944A30">
        <w:t>6.</w:t>
      </w:r>
      <w:r w:rsidRPr="00944A30">
        <w:tab/>
        <w:t>Выбросы ЛОС могут также происходить из таких отдельных элементов транспортного средства, как шины, обшивка, пластиковые материалы или другие жидкости (например, жидкость для обмыва ветрового стекла). Объем этих не связанных с топливом выбросов обычно довольно низок и не зависит от способа использования транспортного средства либо от качества топлива и имеет свойство со временем снижаться. Выбросы в результате испарения, как правило, не представляют существенной проблемы в случае транспортных средств с дизельным двигателем из</w:t>
      </w:r>
      <w:r w:rsidR="00F26ABE">
        <w:noBreakHyphen/>
      </w:r>
      <w:proofErr w:type="gramStart"/>
      <w:r w:rsidRPr="00944A30">
        <w:t>за весьма низкого давления</w:t>
      </w:r>
      <w:proofErr w:type="gramEnd"/>
      <w:r w:rsidRPr="00944A30">
        <w:t xml:space="preserve"> паров дизельного топлива.</w:t>
      </w:r>
    </w:p>
    <w:p w:rsidR="00A46F88" w:rsidRPr="00944A30" w:rsidRDefault="00A46F88" w:rsidP="00A46F88">
      <w:pPr>
        <w:pStyle w:val="SingleTxtGR"/>
      </w:pPr>
      <w:r w:rsidRPr="00944A30">
        <w:lastRenderedPageBreak/>
        <w:t>7.</w:t>
      </w:r>
      <w:r w:rsidRPr="00944A30">
        <w:tab/>
        <w:t xml:space="preserve">На стоянке температура в системе топливного бака увеличивается из-за </w:t>
      </w:r>
      <w:bookmarkStart w:id="4" w:name="OLE_LINK114"/>
      <w:bookmarkStart w:id="5" w:name="OLE_LINK115"/>
      <w:r w:rsidRPr="00944A30">
        <w:t>повышения внешней температуры и прямого воздействия солнечного излучения</w:t>
      </w:r>
      <w:bookmarkEnd w:id="4"/>
      <w:bookmarkEnd w:id="5"/>
      <w:r w:rsidRPr="00944A30">
        <w:t>. В результате повышения температуры и, следовательно, испарения топлива, а также расширения объема смеси паров воздуха/топлива давление внутри системы топливного бака значительно возрастает. Это может вызвать испарение бензиновых фракций с соответствующим ростом давления внутри системы топливного бака. В негерметичных системах топливного бака, которые чаще всего используются на обычных транспортных средствах, рост давления в</w:t>
      </w:r>
      <w:r w:rsidR="00F64D74">
        <w:t>нутри системы ограничивается из</w:t>
      </w:r>
      <w:r w:rsidR="00F64D74">
        <w:noBreakHyphen/>
      </w:r>
      <w:proofErr w:type="gramStart"/>
      <w:r w:rsidRPr="00944A30">
        <w:t>за высокой вероятности</w:t>
      </w:r>
      <w:proofErr w:type="gramEnd"/>
      <w:r w:rsidRPr="00944A30">
        <w:t xml:space="preserve"> наличия очистных паров внутри системы топливного бака, так что давление сбрасывается через фильтр(ы). Фильтр адсорбирует и накопляет углеводороды (HC). Вместе с тем этот фильтр обладает ограниченной адсорбционной способностью (зависящей от нескольких факторов, из которых наиболее важны качество, масса углерода и спецификация топлива, а также температура окружающей среды) и должен периодически очищаться для </w:t>
      </w:r>
      <w:proofErr w:type="spellStart"/>
      <w:r w:rsidRPr="00944A30">
        <w:t>десорбирования</w:t>
      </w:r>
      <w:proofErr w:type="spellEnd"/>
      <w:r w:rsidRPr="00944A30">
        <w:t xml:space="preserve"> накопленных углеводородов. Это происходит во время движения транспортного средства, так как часть воздуха, поступающего в зону горения, проходит через фильтр, смещая адсорбированные углеводороды, которые затем сгорают внутри двигателя.</w:t>
      </w:r>
    </w:p>
    <w:p w:rsidR="00A46F88" w:rsidRPr="00944A30" w:rsidRDefault="00A46F88" w:rsidP="00A46F88">
      <w:pPr>
        <w:pStyle w:val="SingleTxtG"/>
        <w:rPr>
          <w:lang w:val="ru-RU"/>
        </w:rPr>
      </w:pPr>
      <w:r w:rsidRPr="00944A30">
        <w:rPr>
          <w:lang w:val="ru-RU"/>
        </w:rPr>
        <w:t>8.</w:t>
      </w:r>
      <w:r w:rsidRPr="00944A30">
        <w:rPr>
          <w:lang w:val="ru-RU"/>
        </w:rPr>
        <w:tab/>
      </w:r>
      <w:proofErr w:type="gramStart"/>
      <w:r w:rsidRPr="00944A30">
        <w:rPr>
          <w:lang w:val="ru-RU"/>
        </w:rPr>
        <w:t>С</w:t>
      </w:r>
      <w:proofErr w:type="gramEnd"/>
      <w:r w:rsidRPr="00944A30">
        <w:rPr>
          <w:lang w:val="ru-RU"/>
        </w:rPr>
        <w:t xml:space="preserve"> учетом потенциально ограниченного времени функционирования двигателя внутреннего сгорания в гибридных электромобилях использование герметичных систем топливных баков может представлять собой одно из альтернативное решение для описанной выше системы в контексте ограничения выбросов в результате испарения. </w:t>
      </w:r>
      <w:bookmarkStart w:id="6" w:name="OLE_LINK32"/>
      <w:bookmarkStart w:id="7" w:name="OLE_LINK33"/>
      <w:r w:rsidRPr="00944A30">
        <w:rPr>
          <w:lang w:val="ru-RU"/>
        </w:rPr>
        <w:t xml:space="preserve">Герметичная система топливного бака </w:t>
      </w:r>
      <w:bookmarkEnd w:id="6"/>
      <w:bookmarkEnd w:id="7"/>
      <w:r w:rsidRPr="00944A30">
        <w:rPr>
          <w:lang w:val="ru-RU"/>
        </w:rPr>
        <w:t>уже в силу конструкции представляет закрытую систему, которая позволяет хранить пары топлива внутри бака до тех пор, пока давление не достигнет величины сброса в топливном баке. В этом случае пары топлива не попадают на фильтр и не стравливаются в атмосферу. Вместе с тем давление в герметичных системах топливных баков должно быть сброшено. Сброс давления обычно достигается путем открытия предохранительного клапана перед заправкой топливом для обеспечения безопасной эксплуатации. Смесь пара и воздуха, выпускаемая через предохранительный клапан, накапливается на фильтре(ах), которые затем очищаются во время функционирования двигателя внутреннего сгорания.</w:t>
      </w:r>
    </w:p>
    <w:p w:rsidR="00A46F88" w:rsidRPr="00944A30" w:rsidRDefault="00A46F88" w:rsidP="00A46F88">
      <w:pPr>
        <w:pStyle w:val="SingleTxtG"/>
        <w:rPr>
          <w:lang w:val="ru-RU"/>
        </w:rPr>
      </w:pPr>
      <w:r w:rsidRPr="00944A30">
        <w:rPr>
          <w:lang w:val="ru-RU"/>
        </w:rPr>
        <w:t>9.</w:t>
      </w:r>
      <w:r w:rsidRPr="00944A30">
        <w:rPr>
          <w:lang w:val="ru-RU"/>
        </w:rPr>
        <w:tab/>
        <w:t xml:space="preserve">При весьма высоких температурах окружающего воздуха давление внутри системы топливного бака может превысить давление сброса в топливном баке, и тогда срабатывает предохранительный клапан, который позволяет избежать риска разрыва системы топливного бака. </w:t>
      </w:r>
    </w:p>
    <w:p w:rsidR="00A46F88" w:rsidRPr="00944A30" w:rsidRDefault="00A46F88" w:rsidP="00A46F88">
      <w:pPr>
        <w:pStyle w:val="SingleTxtG"/>
        <w:rPr>
          <w:lang w:val="ru-RU"/>
        </w:rPr>
      </w:pPr>
      <w:r w:rsidRPr="00944A30">
        <w:rPr>
          <w:lang w:val="ru-RU"/>
        </w:rPr>
        <w:t>10.</w:t>
      </w:r>
      <w:r w:rsidRPr="00944A30">
        <w:rPr>
          <w:lang w:val="ru-RU"/>
        </w:rPr>
        <w:tab/>
        <w:t>Одним из технических вариантов ограничения роста давления внутри герметичной системы топливного бака при увеличении температуры окружающей среды служит улучшение изоляции самого бака. Иными словами, можно добиться того, чтобы температура топлива была ниже, чем температура окружающего воздуха. Этот вариант был принят во внимание при разработке процедуры испытания.</w:t>
      </w:r>
    </w:p>
    <w:p w:rsidR="00A46F88" w:rsidRPr="00944A30" w:rsidRDefault="00A46F88" w:rsidP="00A46F88">
      <w:pPr>
        <w:pStyle w:val="SingleTxtG"/>
        <w:rPr>
          <w:lang w:val="ru-RU"/>
        </w:rPr>
      </w:pPr>
      <w:r w:rsidRPr="00944A30">
        <w:rPr>
          <w:lang w:val="ru-RU"/>
        </w:rPr>
        <w:t>11.</w:t>
      </w:r>
      <w:r w:rsidRPr="00944A30">
        <w:rPr>
          <w:lang w:val="ru-RU"/>
        </w:rPr>
        <w:tab/>
        <w:t xml:space="preserve">При нормальных условиях движения транспортного средства, помимо воздействия внешней температуры и солнечного излучения, температура топлива в баке может увеличиваться из-за поступления тепла из других источников (от горячего двигателя и выхлопной системы, топливного насоса, системы отвода топлива, если она имеется, дорожной поверхности, которая может быть в значительно большей степени разогрета, чем окружающий воздух). Соотношением скорости испарения топлива, количества топлива, направляемого в двигатель, и расхода продувочного потока, проходящего через фильтр, определяется </w:t>
      </w:r>
      <w:proofErr w:type="spellStart"/>
      <w:r w:rsidRPr="00944A30">
        <w:rPr>
          <w:lang w:val="ru-RU"/>
        </w:rPr>
        <w:t>нагружение</w:t>
      </w:r>
      <w:proofErr w:type="spellEnd"/>
      <w:r w:rsidRPr="00944A30">
        <w:rPr>
          <w:lang w:val="ru-RU"/>
        </w:rPr>
        <w:t xml:space="preserve"> угольного фильтра, которое может обусловливать чрезмерные выбросы в результате проскока/предела насыщения. Такие выбросы квалифицируются как потеря энергии при эксплуатации.</w:t>
      </w:r>
    </w:p>
    <w:p w:rsidR="00A46F88" w:rsidRPr="00944A30" w:rsidRDefault="00A46F88" w:rsidP="00A46F88">
      <w:pPr>
        <w:pStyle w:val="SingleTxtG"/>
        <w:rPr>
          <w:lang w:val="ru-RU"/>
        </w:rPr>
      </w:pPr>
      <w:r w:rsidRPr="00944A30">
        <w:rPr>
          <w:lang w:val="ru-RU"/>
        </w:rPr>
        <w:t>12.</w:t>
      </w:r>
      <w:r w:rsidRPr="00944A30">
        <w:rPr>
          <w:lang w:val="ru-RU"/>
        </w:rPr>
        <w:tab/>
        <w:t xml:space="preserve">Утечка углеводородов из топливной системы транспортного средства происходит также в результате просачивания через пластмассовые и резиновые компоненты, </w:t>
      </w:r>
      <w:proofErr w:type="gramStart"/>
      <w:r w:rsidRPr="00944A30">
        <w:rPr>
          <w:lang w:val="ru-RU"/>
        </w:rPr>
        <w:t>например</w:t>
      </w:r>
      <w:proofErr w:type="gramEnd"/>
      <w:r w:rsidRPr="00944A30">
        <w:rPr>
          <w:lang w:val="ru-RU"/>
        </w:rPr>
        <w:t xml:space="preserve"> гибкие трубопроводы, изоляционные средства, а также через корпус самого топливного бака транспортных средств с неметаллическим топливным баком. Просачивание происходит не через отверстия; отдельные молекулы топлива проникают через стенки различных элементов (</w:t>
      </w:r>
      <w:r w:rsidR="00F26ABE">
        <w:rPr>
          <w:lang w:val="ru-RU"/>
        </w:rPr>
        <w:t>т. е.</w:t>
      </w:r>
      <w:r w:rsidRPr="00944A30">
        <w:rPr>
          <w:lang w:val="ru-RU"/>
        </w:rPr>
        <w:t xml:space="preserve"> на самом деле смешиваются с ними) и в конечном счете выходят наружу. Просачивание топлива является </w:t>
      </w:r>
      <w:r w:rsidRPr="00944A30">
        <w:rPr>
          <w:lang w:val="ru-RU"/>
        </w:rPr>
        <w:lastRenderedPageBreak/>
        <w:t xml:space="preserve">существенным главным образом в случае пластиковых или </w:t>
      </w:r>
      <w:proofErr w:type="spellStart"/>
      <w:r w:rsidRPr="00944A30">
        <w:rPr>
          <w:lang w:val="ru-RU"/>
        </w:rPr>
        <w:t>эластомерных</w:t>
      </w:r>
      <w:proofErr w:type="spellEnd"/>
      <w:r w:rsidRPr="00944A30">
        <w:rPr>
          <w:lang w:val="ru-RU"/>
        </w:rPr>
        <w:t xml:space="preserve"> материалов, весьма зависит от температуры и в целом не связано с условиями эксплуатации транспортного средства.</w:t>
      </w:r>
    </w:p>
    <w:p w:rsidR="00A46F88" w:rsidRPr="00944A30" w:rsidRDefault="00A46F88" w:rsidP="00A46F88">
      <w:pPr>
        <w:pStyle w:val="SingleTxtG"/>
        <w:rPr>
          <w:lang w:val="ru-RU"/>
        </w:rPr>
      </w:pPr>
      <w:r w:rsidRPr="00944A30">
        <w:rPr>
          <w:lang w:val="ru-RU"/>
        </w:rPr>
        <w:t>13.</w:t>
      </w:r>
      <w:r w:rsidRPr="00944A30">
        <w:rPr>
          <w:lang w:val="ru-RU"/>
        </w:rPr>
        <w:tab/>
        <w:t>Другим важным источником выбросов в результате испарения являются операции заправки. Когда жидкое топливо поступает в бак, смесь воздуха/бензиновых паров, присутствующая в баке, вытесняется и может попадать в атмосферу. Выбросы при заправке топливом контролируются отчасти через максимально допустимое давление топливных паров путем сокращения его значения в жаркие месяцы года. Кроме того, выбросы в результате испарения при заправке топливом могут контролироваться и двумя другими способами. Один метод – это использование так называемой системы улавливания паров «Этап II». Конструкция топливной форсунки позволяет поглощать вытесняемую жидким топливом, поступающим в бак, смесь воздуха/бензиновых паров и направлять ее в подземное бензохранилище автозаправочной станции. Альтернативный метод – это применение «бортовой системы улавливания паров» (БСУП), которая направляет вытесняемые пары на угольный фильтр, не позволяя им выделяться при заправке.</w:t>
      </w:r>
    </w:p>
    <w:p w:rsidR="00A46F88" w:rsidRPr="00944A30" w:rsidRDefault="00A46F88" w:rsidP="00A46F88">
      <w:pPr>
        <w:pStyle w:val="SingleTxtG"/>
        <w:rPr>
          <w:lang w:val="ru-RU"/>
        </w:rPr>
      </w:pPr>
      <w:r w:rsidRPr="00944A30">
        <w:rPr>
          <w:lang w:val="ru-RU"/>
        </w:rPr>
        <w:t>14.</w:t>
      </w:r>
      <w:r w:rsidRPr="00944A30">
        <w:rPr>
          <w:lang w:val="ru-RU"/>
        </w:rPr>
        <w:tab/>
        <w:t xml:space="preserve">Непредусмотренным источником выбросов HC могут стать и различные </w:t>
      </w:r>
      <w:proofErr w:type="spellStart"/>
      <w:r w:rsidRPr="00944A30">
        <w:rPr>
          <w:lang w:val="ru-RU"/>
        </w:rPr>
        <w:t>подтекания</w:t>
      </w:r>
      <w:proofErr w:type="spellEnd"/>
      <w:r w:rsidRPr="00944A30">
        <w:rPr>
          <w:lang w:val="ru-RU"/>
        </w:rPr>
        <w:t xml:space="preserve"> в системе, которые могут происходить там, где находятся пар и жидкость, в результате износа и/или сбоев в работе. Примерами износа служат коррозия металлических элементов (например, </w:t>
      </w:r>
      <w:proofErr w:type="spellStart"/>
      <w:r w:rsidRPr="00944A30">
        <w:rPr>
          <w:lang w:val="ru-RU"/>
        </w:rPr>
        <w:t>топливопроводов</w:t>
      </w:r>
      <w:proofErr w:type="spellEnd"/>
      <w:r w:rsidRPr="00944A30">
        <w:rPr>
          <w:lang w:val="ru-RU"/>
        </w:rPr>
        <w:t>, баков), растрескивание резиновых шлангов, затвердевание изоляции, механические повреждения. Для проверки целостности топливной системы разработаны соответствующие бортовые диагностические системы, установка которых требуется в некоторых регионах.</w:t>
      </w:r>
    </w:p>
    <w:p w:rsidR="00A46F88" w:rsidRPr="00944A30" w:rsidRDefault="00A46F88" w:rsidP="00A46F88">
      <w:pPr>
        <w:pStyle w:val="SingleTxtG"/>
        <w:rPr>
          <w:lang w:val="ru-RU"/>
        </w:rPr>
      </w:pPr>
      <w:r w:rsidRPr="00944A30">
        <w:rPr>
          <w:lang w:val="ru-RU"/>
        </w:rPr>
        <w:t>15.</w:t>
      </w:r>
      <w:r w:rsidRPr="00944A30">
        <w:rPr>
          <w:lang w:val="ru-RU"/>
        </w:rPr>
        <w:tab/>
      </w:r>
      <w:proofErr w:type="gramStart"/>
      <w:r w:rsidRPr="00944A30">
        <w:rPr>
          <w:lang w:val="ru-RU"/>
        </w:rPr>
        <w:t>В</w:t>
      </w:r>
      <w:proofErr w:type="gramEnd"/>
      <w:r w:rsidRPr="00944A30">
        <w:rPr>
          <w:lang w:val="ru-RU"/>
        </w:rPr>
        <w:t xml:space="preserve"> рамках существующих региональных процедур официального утверждения типа рассматриваются различные ситуации, которые могут способствовать существенным выбросам в результате испарения, в контексте либо разработки различных испытаний, либо принятия различных мер. Например, в одних регионах выбросы при заправке топливом контролируются при помощи требования об обязательном использовании системы улавливания паров «Этап II», а в других – путем применения БСУП.</w:t>
      </w:r>
    </w:p>
    <w:p w:rsidR="00A46F88" w:rsidRPr="00944A30" w:rsidRDefault="00A46F88" w:rsidP="00A46F88">
      <w:pPr>
        <w:pStyle w:val="SingleTxtG"/>
        <w:rPr>
          <w:lang w:val="ru-RU"/>
        </w:rPr>
      </w:pPr>
      <w:r w:rsidRPr="00944A30">
        <w:rPr>
          <w:lang w:val="ru-RU"/>
        </w:rPr>
        <w:t>16.</w:t>
      </w:r>
      <w:r w:rsidRPr="00944A30">
        <w:rPr>
          <w:lang w:val="ru-RU"/>
        </w:rPr>
        <w:tab/>
        <w:t xml:space="preserve">Необходимость максимально полно представить реальные условия вождения, с тем чтобы эксплуатационные показатели транспортных средств при сертификации и на практике соответствовали реальным условиям вождения, несколько ограничивает уровень ожидаемой гармонизации, поскольку, например, в разных регионах мира температура окружающей среды весьма варьируется и другие потенциальные источники выбросов в результате испарения в разных регионах рассматриваются по-разному (например, выбросы при заправке топливом или потенциальные </w:t>
      </w:r>
      <w:proofErr w:type="spellStart"/>
      <w:r w:rsidRPr="00944A30">
        <w:rPr>
          <w:lang w:val="ru-RU"/>
        </w:rPr>
        <w:t>подтекания</w:t>
      </w:r>
      <w:proofErr w:type="spellEnd"/>
      <w:r w:rsidRPr="00944A30">
        <w:rPr>
          <w:lang w:val="ru-RU"/>
        </w:rPr>
        <w:t>).</w:t>
      </w:r>
    </w:p>
    <w:p w:rsidR="00A46F88" w:rsidRPr="00944A30" w:rsidRDefault="00A46F88" w:rsidP="00A46F88">
      <w:pPr>
        <w:pStyle w:val="SingleTxtG"/>
        <w:rPr>
          <w:lang w:val="ru-RU"/>
        </w:rPr>
      </w:pPr>
      <w:r w:rsidRPr="00944A30">
        <w:rPr>
          <w:lang w:val="ru-RU"/>
        </w:rPr>
        <w:t>17.</w:t>
      </w:r>
      <w:r w:rsidRPr="00944A30">
        <w:rPr>
          <w:lang w:val="ru-RU"/>
        </w:rPr>
        <w:tab/>
        <w:t>В настоящее время процедура испытания ВПИМ-Испарение сосредоточена только на тех выбросах в результате испарения, которые могут иметь место на парковке. Потери энергии в процессе эксплуатации и выбросы при заправке топливом выходят за рамки нынешней процедуры ВПИМ-Испарение. Однако эта процедура охватывает стравливание пара из герметичного бака непосредственно перед заправкой топливом (что называют также паровыми выбросами при сбросе давления).</w:t>
      </w:r>
    </w:p>
    <w:p w:rsidR="00A46F88" w:rsidRPr="00944A30" w:rsidRDefault="00A46F88" w:rsidP="00A46F88">
      <w:pPr>
        <w:pStyle w:val="SingleTxtG"/>
        <w:rPr>
          <w:lang w:val="ru-RU"/>
        </w:rPr>
      </w:pPr>
      <w:r w:rsidRPr="00944A30">
        <w:rPr>
          <w:lang w:val="ru-RU"/>
        </w:rPr>
        <w:t>18.</w:t>
      </w:r>
      <w:r w:rsidRPr="00944A30">
        <w:rPr>
          <w:lang w:val="ru-RU"/>
        </w:rPr>
        <w:tab/>
        <w:t>Цель любых Глобальных технических правил ООН (ГТП ООН) состоит в том, чтобы максимально возможное число Договаривающихся сторон включили их в региональное законодательство. Вместе с тем сфера охвата регионального законодательства с точки зрения соответствующих категорий транспортных средств зависит от региональных условий, и делать прогнозы по этому поводу в настоящее время не представляется возможным. С другой стороны, в соответствии с положениями Соглашения 1998 года Договарива</w:t>
      </w:r>
      <w:r w:rsidR="00F26ABE">
        <w:rPr>
          <w:lang w:val="ru-RU"/>
        </w:rPr>
        <w:t>ющиеся стороны, применяющие ГТП </w:t>
      </w:r>
      <w:r w:rsidRPr="00944A30">
        <w:rPr>
          <w:lang w:val="ru-RU"/>
        </w:rPr>
        <w:t xml:space="preserve">ООН, должны включать в них все предметы оборудования, которые официально входят в сферу охвата данных ГТП ООН. Необходимо проявлять осмотрительность, с тем чтобы чрезмерно широкая формальная сфера охвата ГТП ООН не препятствовала их применению на региональном уровне. В этой </w:t>
      </w:r>
      <w:r w:rsidR="00F26ABE">
        <w:rPr>
          <w:lang w:val="ru-RU"/>
        </w:rPr>
        <w:t>связи в контексте настоящих ГТП </w:t>
      </w:r>
      <w:r w:rsidRPr="00944A30">
        <w:rPr>
          <w:lang w:val="ru-RU"/>
        </w:rPr>
        <w:t xml:space="preserve">ООН она охватывает главным образом транспортные средства малой </w:t>
      </w:r>
      <w:r w:rsidRPr="00944A30">
        <w:rPr>
          <w:lang w:val="ru-RU"/>
        </w:rPr>
        <w:lastRenderedPageBreak/>
        <w:t>грузоподъемности. Однако такое ограничение формальной сферы охвата ГТП ООН не означает, что они не могут быть применены к более широкому кругу категорий транспортных средств на основе регионального законодательства. Напротив, Договаривающимся сторонам рекомендуется расширить сферу применения настоящих ГТП ООН на региональном уровне, если это целесообразно по техническим, экономическим и административным соображениям.</w:t>
      </w:r>
    </w:p>
    <w:p w:rsidR="00A46F88" w:rsidRPr="00944A30" w:rsidRDefault="00A46F88" w:rsidP="00A46F88">
      <w:pPr>
        <w:pStyle w:val="H1G"/>
        <w:rPr>
          <w:lang w:val="ru-RU" w:eastAsia="ja-JP"/>
        </w:rPr>
      </w:pPr>
      <w:r w:rsidRPr="00944A30">
        <w:rPr>
          <w:lang w:val="ru-RU"/>
        </w:rPr>
        <w:tab/>
        <w:t>B.</w:t>
      </w:r>
      <w:r w:rsidRPr="00944A30">
        <w:rPr>
          <w:lang w:val="ru-RU"/>
        </w:rPr>
        <w:tab/>
        <w:t>Справочная информация процедурного характера и будущая разработка ВПИМ-Испарение</w:t>
      </w:r>
    </w:p>
    <w:p w:rsidR="00A46F88" w:rsidRPr="00944A30" w:rsidRDefault="00A46F88" w:rsidP="00A46F88">
      <w:pPr>
        <w:pStyle w:val="SingleTxtG"/>
        <w:rPr>
          <w:lang w:val="ru-RU"/>
        </w:rPr>
      </w:pPr>
      <w:r w:rsidRPr="00944A30">
        <w:rPr>
          <w:lang w:val="ru-RU"/>
        </w:rPr>
        <w:t>19.</w:t>
      </w:r>
      <w:r w:rsidRPr="00944A30">
        <w:rPr>
          <w:lang w:val="ru-RU"/>
        </w:rPr>
        <w:tab/>
        <w:t>На своей сессии, состоявшейся в ноябре 2007 года, Всемирный форум для согласования правил в области транспортных средств (WP.29) решил учредить в рамках Рабочей группы по проблемам энергии и загрязнения окружающей среды (GRPE) неофициальную рабочую группу (НРГ) по ВПИМ, которая подготовила бы «дорожную карту» для разработки ВПИМ. После различных совещаний и интенсивных обсуждений рабочая группа по ВПИМ представила в июне 2009 года первую «дорожную карту», которая включает три этапа, впоследствии неоднократно пересматривалась и охватывает следующие основные задачи:</w:t>
      </w:r>
    </w:p>
    <w:p w:rsidR="00A46F88" w:rsidRPr="00944A30" w:rsidRDefault="00A46F88" w:rsidP="00A46F88">
      <w:pPr>
        <w:pStyle w:val="SingleTxtG"/>
        <w:ind w:left="2268" w:hanging="567"/>
        <w:rPr>
          <w:lang w:val="ru-RU"/>
        </w:rPr>
      </w:pPr>
      <w:r w:rsidRPr="00944A30">
        <w:rPr>
          <w:lang w:val="ru-RU"/>
        </w:rPr>
        <w:t>a)</w:t>
      </w:r>
      <w:r w:rsidRPr="00944A30">
        <w:rPr>
          <w:lang w:val="ru-RU"/>
        </w:rPr>
        <w:tab/>
        <w:t>этап 1 (2009−2014 годы): разработка всемирного согласованного ездового цикла для транспортных средств малой грузоподъемности и сопутствующих процедур испытания для общего измерения выбросов основных загрязняющих соединений, CO</w:t>
      </w:r>
      <w:r w:rsidRPr="00944A30">
        <w:rPr>
          <w:vertAlign w:val="subscript"/>
          <w:lang w:val="ru-RU"/>
        </w:rPr>
        <w:t>2</w:t>
      </w:r>
      <w:r w:rsidRPr="00944A30">
        <w:rPr>
          <w:lang w:val="ru-RU"/>
        </w:rPr>
        <w:t>, а также расхода топлива и энергии;</w:t>
      </w:r>
    </w:p>
    <w:p w:rsidR="00A46F88" w:rsidRPr="00944A30" w:rsidRDefault="00A46F88" w:rsidP="00A46F88">
      <w:pPr>
        <w:pStyle w:val="SingleTxtG"/>
        <w:ind w:left="2268" w:hanging="567"/>
        <w:rPr>
          <w:lang w:val="ru-RU"/>
        </w:rPr>
      </w:pPr>
      <w:r w:rsidRPr="00944A30">
        <w:rPr>
          <w:lang w:val="ru-RU"/>
        </w:rPr>
        <w:t>b)</w:t>
      </w:r>
      <w:r w:rsidRPr="00944A30">
        <w:rPr>
          <w:lang w:val="ru-RU"/>
        </w:rPr>
        <w:tab/>
        <w:t xml:space="preserve">этап 2 (2014−2018 годы): процедура испытания при низкой температуре окружающей среды/в высотных условиях, долговечность, соответствие эксплуатационным требованиям, технические требования к бортовой диагностике (БД), </w:t>
      </w:r>
      <w:proofErr w:type="spellStart"/>
      <w:r w:rsidRPr="00944A30">
        <w:rPr>
          <w:lang w:val="ru-RU"/>
        </w:rPr>
        <w:t>энергоэффективность</w:t>
      </w:r>
      <w:proofErr w:type="spellEnd"/>
      <w:r w:rsidRPr="00944A30">
        <w:rPr>
          <w:lang w:val="ru-RU"/>
        </w:rPr>
        <w:t xml:space="preserve"> мобильных систем кондиционирования воздуха (МКВ), выбросы вне цикла испытаний/</w:t>
      </w:r>
      <w:r w:rsidR="00C55491">
        <w:rPr>
          <w:lang w:val="ru-RU"/>
        </w:rPr>
        <w:br/>
      </w:r>
      <w:r w:rsidRPr="00944A30">
        <w:rPr>
          <w:lang w:val="ru-RU"/>
        </w:rPr>
        <w:t xml:space="preserve">в реальных условиях вождения и выбросы в результате испарения; </w:t>
      </w:r>
    </w:p>
    <w:p w:rsidR="00A46F88" w:rsidRPr="00944A30" w:rsidRDefault="00A46F88" w:rsidP="00A46F88">
      <w:pPr>
        <w:pStyle w:val="SingleTxtG"/>
        <w:ind w:left="2268" w:hanging="567"/>
        <w:rPr>
          <w:lang w:val="ru-RU"/>
        </w:rPr>
      </w:pPr>
      <w:r w:rsidRPr="00944A30">
        <w:rPr>
          <w:lang w:val="ru-RU"/>
        </w:rPr>
        <w:t>c)</w:t>
      </w:r>
      <w:r w:rsidRPr="00944A30">
        <w:rPr>
          <w:lang w:val="ru-RU"/>
        </w:rPr>
        <w:tab/>
        <w:t>этап 3 (2018–… годы): предельные значения выбросов и пороговые значения для системы БД, определение эталонных видов топлива, сравнение с региональными требованиями.</w:t>
      </w:r>
    </w:p>
    <w:p w:rsidR="00A46F88" w:rsidRPr="00944A30" w:rsidRDefault="00A46F88" w:rsidP="00A46F88">
      <w:pPr>
        <w:pStyle w:val="SingleTxtG"/>
        <w:rPr>
          <w:lang w:val="ru-RU"/>
        </w:rPr>
      </w:pPr>
      <w:r w:rsidRPr="00944A30">
        <w:rPr>
          <w:lang w:val="ru-RU"/>
        </w:rPr>
        <w:t>20.</w:t>
      </w:r>
      <w:r w:rsidRPr="00944A30">
        <w:rPr>
          <w:lang w:val="ru-RU"/>
        </w:rPr>
        <w:tab/>
        <w:t xml:space="preserve">Следует отметить, что с самого начала процесса разработки ВПИМ Европейский союз − под влиянием собственного законодательства (регламенты (ЕС) 715/2007 и 692/2008) – взял активный политический курс на пересмотр процедуры испытания на выбросы в результате испарения для обеспечения эффективного ограничения этих выбросов в течение всего обычного срока службы транспортных средств в нормальных условиях эксплуатации. </w:t>
      </w:r>
    </w:p>
    <w:p w:rsidR="00A46F88" w:rsidRPr="00944A30" w:rsidRDefault="00A46F88" w:rsidP="00A46F88">
      <w:pPr>
        <w:pStyle w:val="SingleTxtG"/>
        <w:rPr>
          <w:lang w:val="ru-RU"/>
        </w:rPr>
      </w:pPr>
      <w:r w:rsidRPr="00944A30">
        <w:rPr>
          <w:lang w:val="ru-RU"/>
        </w:rPr>
        <w:t>21.</w:t>
      </w:r>
      <w:r w:rsidRPr="00944A30">
        <w:rPr>
          <w:lang w:val="ru-RU"/>
        </w:rPr>
        <w:tab/>
        <w:t>На сессии GRPE в январе 2016 года НРГ по ВПИМ представила обновленную «дорожную карту» по этапу 2, включая предложение о разработке процедуры испытания ВПИМ на выбросы в результате испарения. Было заявлено о твердом стремлении Договаривающихся сторон разработать соответствующие ГТП ООН к январю 2017 года.</w:t>
      </w:r>
    </w:p>
    <w:p w:rsidR="00A46F88" w:rsidRPr="00944A30" w:rsidRDefault="00A46F88" w:rsidP="00A46F88">
      <w:pPr>
        <w:pStyle w:val="SingleTxtG"/>
        <w:rPr>
          <w:lang w:val="ru-RU" w:eastAsia="ja-JP"/>
        </w:rPr>
      </w:pPr>
      <w:r w:rsidRPr="00944A30">
        <w:rPr>
          <w:lang w:val="ru-RU"/>
        </w:rPr>
        <w:t>22.</w:t>
      </w:r>
      <w:r w:rsidRPr="00944A30">
        <w:rPr>
          <w:lang w:val="ru-RU"/>
        </w:rPr>
        <w:tab/>
        <w:t>Целевая группа по ВПИМ-Испарение приступила к своей работе в феврале 2016 года с проведения первого совещания экспертов</w:t>
      </w:r>
      <w:r w:rsidR="00F26ABE">
        <w:rPr>
          <w:lang w:val="ru-RU"/>
        </w:rPr>
        <w:t>. Работа по подготовке этих ГТП </w:t>
      </w:r>
      <w:r w:rsidRPr="00944A30">
        <w:rPr>
          <w:lang w:val="ru-RU"/>
        </w:rPr>
        <w:t>ООН завершилась в сентябре 2016 года представлением первоначального текста. Разработка процедуры для герметичных систем топливных баков началась в конце 2016 года и завершилась в сентябре 2017 года.</w:t>
      </w:r>
      <w:r w:rsidRPr="00944A30">
        <w:rPr>
          <w:lang w:val="ru-RU" w:eastAsia="ja-JP"/>
        </w:rPr>
        <w:t xml:space="preserve"> </w:t>
      </w:r>
    </w:p>
    <w:p w:rsidR="00A46F88" w:rsidRPr="00944A30" w:rsidRDefault="00A46F88" w:rsidP="00A46F88">
      <w:pPr>
        <w:pStyle w:val="H1G"/>
        <w:rPr>
          <w:lang w:val="ru-RU"/>
        </w:rPr>
      </w:pPr>
      <w:r w:rsidRPr="00944A30">
        <w:rPr>
          <w:lang w:val="ru-RU"/>
        </w:rPr>
        <w:tab/>
        <w:t>C.</w:t>
      </w:r>
      <w:r w:rsidRPr="00944A30">
        <w:rPr>
          <w:lang w:val="ru-RU"/>
        </w:rPr>
        <w:tab/>
        <w:t>Справочная информация о процедурах испытаний</w:t>
      </w:r>
    </w:p>
    <w:p w:rsidR="00A46F88" w:rsidRPr="00944A30" w:rsidRDefault="00A46F88" w:rsidP="00A46F88">
      <w:pPr>
        <w:pStyle w:val="SingleTxtG"/>
        <w:rPr>
          <w:lang w:val="ru-RU"/>
        </w:rPr>
      </w:pPr>
      <w:r w:rsidRPr="00944A30">
        <w:rPr>
          <w:rFonts w:eastAsia="MS PGothic"/>
          <w:szCs w:val="14"/>
          <w:lang w:val="ru-RU"/>
        </w:rPr>
        <w:t>23.</w:t>
      </w:r>
      <w:r w:rsidRPr="00944A30">
        <w:rPr>
          <w:rFonts w:eastAsia="MS PGothic"/>
          <w:szCs w:val="14"/>
          <w:lang w:val="ru-RU"/>
        </w:rPr>
        <w:tab/>
      </w:r>
      <w:r w:rsidRPr="00944A30">
        <w:rPr>
          <w:lang w:val="ru-RU"/>
        </w:rPr>
        <w:t>Для разработки процедуры испытания ВПИМ-Испарение целевая группа по испарению приняла к сведению действующее законодательство, а также недавние результаты обзора и пересмотра европейской процедуры испытания на выбросы в результате испарения.</w:t>
      </w:r>
    </w:p>
    <w:p w:rsidR="00A46F88" w:rsidRPr="00944A30" w:rsidRDefault="00A46F88" w:rsidP="00A46F88">
      <w:pPr>
        <w:pStyle w:val="SingleTxtG"/>
        <w:rPr>
          <w:lang w:val="ru-RU"/>
        </w:rPr>
      </w:pPr>
      <w:r w:rsidRPr="00944A30">
        <w:rPr>
          <w:rFonts w:eastAsia="MS PGothic"/>
          <w:szCs w:val="14"/>
          <w:lang w:val="ru-RU"/>
        </w:rPr>
        <w:lastRenderedPageBreak/>
        <w:t>24.</w:t>
      </w:r>
      <w:r w:rsidRPr="00944A30">
        <w:rPr>
          <w:rFonts w:eastAsia="MS PGothic"/>
          <w:szCs w:val="14"/>
          <w:lang w:val="ru-RU"/>
        </w:rPr>
        <w:tab/>
      </w:r>
      <w:r w:rsidRPr="00944A30">
        <w:rPr>
          <w:lang w:val="ru-RU"/>
        </w:rPr>
        <w:t xml:space="preserve">Процедура испытания на выбросы в результате испарения ВПИМ сосредоточена только на выбросах в результате испарения, которые могут иметь место на стоянке в случае транспортных средств с бензиновым двигателем (включая </w:t>
      </w:r>
      <w:proofErr w:type="spellStart"/>
      <w:r w:rsidRPr="00944A30">
        <w:rPr>
          <w:lang w:val="ru-RU"/>
        </w:rPr>
        <w:t>двухтопливные</w:t>
      </w:r>
      <w:proofErr w:type="spellEnd"/>
      <w:r w:rsidRPr="00944A30">
        <w:rPr>
          <w:lang w:val="ru-RU"/>
        </w:rPr>
        <w:t xml:space="preserve"> газовые автомобили и гибридные транспортные средства, оснащенные электродвигателем и двигателем, работающим на бензине). </w:t>
      </w:r>
    </w:p>
    <w:p w:rsidR="00A46F88" w:rsidRPr="00944A30" w:rsidRDefault="00A46F88" w:rsidP="00A46F88">
      <w:pPr>
        <w:pStyle w:val="SingleTxtG"/>
        <w:rPr>
          <w:rFonts w:eastAsia="MS PGothic"/>
          <w:szCs w:val="14"/>
          <w:lang w:val="ru-RU"/>
        </w:rPr>
      </w:pPr>
      <w:r w:rsidRPr="00944A30">
        <w:rPr>
          <w:rFonts w:eastAsia="MS PGothic"/>
          <w:szCs w:val="14"/>
          <w:lang w:val="ru-RU"/>
        </w:rPr>
        <w:t>25.</w:t>
      </w:r>
      <w:r w:rsidRPr="00944A30">
        <w:rPr>
          <w:rFonts w:eastAsia="MS PGothic"/>
          <w:szCs w:val="14"/>
          <w:lang w:val="ru-RU"/>
        </w:rPr>
        <w:tab/>
      </w:r>
      <w:r w:rsidRPr="00944A30">
        <w:rPr>
          <w:lang w:val="ru-RU"/>
        </w:rPr>
        <w:t>Процедура испытания на выбросы в результате испарения ВПИМ предназначена для измерения объема выбросов в результате испарения у находящегося на парковке транспортного средства с использованием герметизированной камеры для измерения выбросов в результате испарения (ГКИВИ). Рассмотрены следующие две конкретные ситуации</w:t>
      </w:r>
      <w:r w:rsidRPr="00944A30">
        <w:rPr>
          <w:rFonts w:eastAsia="MS PGothic"/>
          <w:szCs w:val="14"/>
          <w:lang w:val="ru-RU"/>
        </w:rPr>
        <w:t>:</w:t>
      </w:r>
    </w:p>
    <w:p w:rsidR="00A46F88" w:rsidRPr="00944A30" w:rsidRDefault="00A46F88" w:rsidP="00A46F88">
      <w:pPr>
        <w:pStyle w:val="SingleTxtG"/>
        <w:ind w:left="2268" w:hanging="567"/>
        <w:rPr>
          <w:rFonts w:eastAsia="MS PGothic"/>
          <w:szCs w:val="14"/>
          <w:lang w:val="ru-RU"/>
        </w:rPr>
      </w:pPr>
      <w:r w:rsidRPr="00944A30">
        <w:rPr>
          <w:rFonts w:eastAsia="MS PGothic"/>
          <w:szCs w:val="14"/>
          <w:lang w:val="ru-RU"/>
        </w:rPr>
        <w:t>a)</w:t>
      </w:r>
      <w:r w:rsidRPr="00944A30">
        <w:rPr>
          <w:rFonts w:eastAsia="MS PGothic"/>
          <w:szCs w:val="14"/>
          <w:lang w:val="ru-RU"/>
        </w:rPr>
        <w:tab/>
      </w:r>
      <w:r w:rsidRPr="00944A30">
        <w:rPr>
          <w:lang w:val="ru-RU"/>
        </w:rPr>
        <w:t>выбросы в результате испарения, происходящие сразу же после завершения поездки из-за остаточной теплоотдачи топливного бака и высокой температуры в моторном отсеке и топливной системе (испытание на горячее насыщение);</w:t>
      </w:r>
    </w:p>
    <w:p w:rsidR="00A46F88" w:rsidRPr="005F41D4" w:rsidRDefault="00A46F88" w:rsidP="00A46F88">
      <w:pPr>
        <w:pStyle w:val="SingleTxtG"/>
        <w:ind w:left="2268" w:hanging="567"/>
        <w:rPr>
          <w:lang w:val="ru-RU"/>
        </w:rPr>
      </w:pPr>
      <w:r w:rsidRPr="00944A30">
        <w:rPr>
          <w:rFonts w:eastAsia="MS PGothic"/>
          <w:szCs w:val="14"/>
          <w:lang w:val="ru-RU"/>
        </w:rPr>
        <w:t>b)</w:t>
      </w:r>
      <w:r w:rsidRPr="00944A30">
        <w:rPr>
          <w:rFonts w:eastAsia="MS PGothic"/>
          <w:szCs w:val="14"/>
          <w:lang w:val="ru-RU"/>
        </w:rPr>
        <w:tab/>
      </w:r>
      <w:r w:rsidRPr="00944A30">
        <w:rPr>
          <w:lang w:val="ru-RU"/>
        </w:rPr>
        <w:t xml:space="preserve">выбросы в результате испарения, происходящие в процессе имитируемой продолжительной (48 часов) стоянки транспортного средства с воздействием на него температурных колебаний </w:t>
      </w:r>
      <w:r w:rsidR="00F26ABE">
        <w:rPr>
          <w:lang w:val="ru-RU"/>
        </w:rPr>
        <w:t>по заданному режиму. В </w:t>
      </w:r>
      <w:r w:rsidRPr="00944A30">
        <w:rPr>
          <w:lang w:val="ru-RU"/>
        </w:rPr>
        <w:t>данном случае цель состоит в воссоздании температурного режима жаркого дня (испытание в дневное время). Результатом испытания в дневное время служит значение общего объема ЛОС, проходящих через ГКИВИ за 48-часовой период. Для герметичных топливных баков в рамках процедуры испытания на выбросы в результате испарения ВПИМ расс</w:t>
      </w:r>
      <w:r>
        <w:rPr>
          <w:lang w:val="ru-RU"/>
        </w:rPr>
        <w:t>матриваются две другие ситуации</w:t>
      </w:r>
      <w:r w:rsidRPr="005F41D4">
        <w:rPr>
          <w:lang w:val="ru-RU"/>
        </w:rPr>
        <w:t>;</w:t>
      </w:r>
    </w:p>
    <w:p w:rsidR="00A46F88" w:rsidRPr="00944A30" w:rsidRDefault="00A46F88" w:rsidP="00A46F88">
      <w:pPr>
        <w:pStyle w:val="SingleTxtG"/>
        <w:ind w:left="2268" w:hanging="567"/>
        <w:rPr>
          <w:rFonts w:eastAsia="MS PGothic"/>
          <w:szCs w:val="14"/>
          <w:lang w:val="ru-RU"/>
        </w:rPr>
      </w:pPr>
      <w:r w:rsidRPr="00944A30">
        <w:rPr>
          <w:rFonts w:eastAsia="MS PGothic"/>
          <w:szCs w:val="14"/>
          <w:lang w:val="ru-RU"/>
        </w:rPr>
        <w:t>c)</w:t>
      </w:r>
      <w:r w:rsidRPr="00944A30">
        <w:rPr>
          <w:rFonts w:eastAsia="MS PGothic"/>
          <w:szCs w:val="14"/>
          <w:lang w:val="ru-RU"/>
        </w:rPr>
        <w:tab/>
      </w:r>
      <w:r w:rsidRPr="00944A30">
        <w:rPr>
          <w:lang w:val="ru-RU"/>
        </w:rPr>
        <w:t>выбросы в результате испарения, которые могут иметь место в случае необходимости сброса давления в баке перед заправкой для обеспечения безопасной эксплуатации. Для уменьшения давления внутри бака смесь паров воздуха/топлива, стравливаемая через предохранительный клапан, накапливается на фильтр(ах). При применении этой операции следует также избегать чрезмерных выбросов в результате испарения через горловину при открытой крышке бака/топливной крышке. С учетом этого последнего аспекта необходимо обеспечить, чтобы внутри бака было весьма ограниченное избыточное давление по сравнению с атмосферным давлением, когда крышка топливного бака (или любая альтернативная система, используемая для закрытия горловины) находится в открытом положении;</w:t>
      </w:r>
      <w:r w:rsidRPr="00944A30">
        <w:rPr>
          <w:rFonts w:eastAsia="MS PGothic"/>
          <w:szCs w:val="14"/>
          <w:lang w:val="ru-RU"/>
        </w:rPr>
        <w:t xml:space="preserve"> </w:t>
      </w:r>
    </w:p>
    <w:p w:rsidR="00A46F88" w:rsidRPr="00944A30" w:rsidRDefault="00A46F88" w:rsidP="00A46F88">
      <w:pPr>
        <w:pStyle w:val="SingleTxtG"/>
        <w:ind w:left="2268" w:hanging="567"/>
        <w:rPr>
          <w:rFonts w:eastAsia="MS PGothic"/>
          <w:szCs w:val="14"/>
          <w:lang w:val="ru-RU"/>
        </w:rPr>
      </w:pPr>
      <w:r w:rsidRPr="00944A30">
        <w:rPr>
          <w:rFonts w:eastAsia="MS PGothic"/>
          <w:szCs w:val="14"/>
          <w:lang w:val="ru-RU" w:eastAsia="ja-JP"/>
        </w:rPr>
        <w:t>d</w:t>
      </w:r>
      <w:r w:rsidRPr="00944A30">
        <w:rPr>
          <w:rFonts w:eastAsia="MS PGothic"/>
          <w:szCs w:val="14"/>
          <w:lang w:val="ru-RU"/>
        </w:rPr>
        <w:t>)</w:t>
      </w:r>
      <w:r w:rsidRPr="00944A30">
        <w:rPr>
          <w:rFonts w:eastAsia="MS PGothic"/>
          <w:szCs w:val="14"/>
          <w:lang w:val="ru-RU"/>
        </w:rPr>
        <w:tab/>
      </w:r>
      <w:r w:rsidRPr="00944A30">
        <w:rPr>
          <w:lang w:val="ru-RU"/>
        </w:rPr>
        <w:t>выбросы в результате испарения</w:t>
      </w:r>
      <w:r w:rsidRPr="00944A30">
        <w:rPr>
          <w:rFonts w:eastAsia="MS PGothic"/>
          <w:szCs w:val="14"/>
          <w:lang w:val="ru-RU"/>
        </w:rPr>
        <w:t xml:space="preserve"> могут происходить в тех случаях, когда давление внутри системы превысило </w:t>
      </w:r>
      <w:r w:rsidRPr="00944A30">
        <w:rPr>
          <w:lang w:val="ru-RU"/>
        </w:rPr>
        <w:t>давление сброса в топливном баке</w:t>
      </w:r>
      <w:r w:rsidRPr="00944A30">
        <w:rPr>
          <w:rFonts w:eastAsia="MS PGothic"/>
          <w:szCs w:val="14"/>
          <w:lang w:val="ru-RU" w:eastAsia="ja-JP"/>
        </w:rPr>
        <w:t>.</w:t>
      </w:r>
      <w:r w:rsidRPr="00944A30">
        <w:rPr>
          <w:rFonts w:eastAsia="MS PGothic"/>
          <w:szCs w:val="14"/>
          <w:lang w:val="ru-RU"/>
        </w:rPr>
        <w:t xml:space="preserve"> Для недопущения разрыва системы открывается предохранительный клапан. </w:t>
      </w:r>
      <w:r w:rsidRPr="00944A30">
        <w:rPr>
          <w:lang w:val="ru-RU"/>
        </w:rPr>
        <w:t>В этих условиях выбросы могут быть неконтролируемыми в случае переполненного фильтра</w:t>
      </w:r>
      <w:r w:rsidRPr="00944A30">
        <w:rPr>
          <w:rFonts w:eastAsia="MS PGothic"/>
          <w:szCs w:val="14"/>
          <w:lang w:val="ru-RU"/>
        </w:rPr>
        <w:t xml:space="preserve">. Это учитывается при разработке процедуры испытания для снижения </w:t>
      </w:r>
      <w:r w:rsidRPr="00944A30">
        <w:rPr>
          <w:lang w:val="ru-RU"/>
        </w:rPr>
        <w:t xml:space="preserve">вероятности возникновения подобной ситуации или же ограничения этих выбросов с помощью угольного фильтра. </w:t>
      </w:r>
    </w:p>
    <w:p w:rsidR="00A46F88" w:rsidRPr="00944A30" w:rsidRDefault="00A46F88" w:rsidP="00A46F88">
      <w:pPr>
        <w:pStyle w:val="SingleTxtG"/>
        <w:rPr>
          <w:lang w:val="ru-RU"/>
        </w:rPr>
      </w:pPr>
      <w:r w:rsidRPr="00944A30">
        <w:rPr>
          <w:rFonts w:eastAsia="MS PGothic"/>
          <w:szCs w:val="14"/>
          <w:lang w:val="ru-RU"/>
        </w:rPr>
        <w:t>26.</w:t>
      </w:r>
      <w:r w:rsidRPr="00944A30">
        <w:rPr>
          <w:rFonts w:eastAsia="MS PGothic"/>
          <w:szCs w:val="14"/>
          <w:lang w:val="ru-RU"/>
        </w:rPr>
        <w:tab/>
      </w:r>
      <w:r w:rsidRPr="00944A30">
        <w:rPr>
          <w:lang w:val="ru-RU"/>
        </w:rPr>
        <w:t xml:space="preserve">Эксплуатационные характеристики системы ограничения выбросов в результате испарения в значительной степени зависят от начального состояния угольного фильтра, который, как предполагается, должен адсорбировать образующиеся в баке пары. Для имитации реальных условий – до начала испытания на горячее насыщение и суточного испытания – угольный фильтр нагружается до проскока и затем очищается в процессе поездки при конкретном сочетании элементов ВПИМ (прогон на этапе подготовки). Цикл прогона на этапе подготовки всесторонне оценивался и обсуждался также на основе реальных эксплуатационных данных с учетом того, что наиболее критические условия характерны для поездок на короткие расстояния в городских районах. По этой причине прогон на этапе подготовки в случае транспортных средств классов 2 и 3 включает одну фазу низкой скорости, две фазы средней скорости и одну фазу высокой скорости. Сверхскоростная фаза была </w:t>
      </w:r>
      <w:r w:rsidRPr="00944A30">
        <w:rPr>
          <w:lang w:val="ru-RU"/>
        </w:rPr>
        <w:lastRenderedPageBreak/>
        <w:t>исключена. Прогон на этапе подготовки в случае транспортных средств класса 1 включает четыре низкоскоростных фазы и два среднескоростных фазы.</w:t>
      </w:r>
    </w:p>
    <w:p w:rsidR="00A46F88" w:rsidRPr="00944A30" w:rsidRDefault="00A46F88" w:rsidP="00A46F88">
      <w:pPr>
        <w:pStyle w:val="SingleTxtG"/>
        <w:rPr>
          <w:lang w:val="ru-RU"/>
        </w:rPr>
      </w:pPr>
      <w:r w:rsidRPr="00944A30">
        <w:rPr>
          <w:lang w:val="ru-RU"/>
        </w:rPr>
        <w:t>27.</w:t>
      </w:r>
      <w:r w:rsidRPr="00944A30">
        <w:rPr>
          <w:lang w:val="ru-RU"/>
        </w:rPr>
        <w:tab/>
        <w:t>Процедура испытания предусматривает также конкретные положения относительно учета возможного снижения эффективности системы контроля выбросов в результате испарения при наличии в топливе этанола. Испытание на выбросы в результате испарения проводится с использованием угольного фильтра, подвергшегося как механическому, так и химическому старению в соответствии с конкретной процедурой. Кроме того, для учета возможного увеличения степени полного просачивания через стенки бака с течением времени используется соответствующий коэффициент.</w:t>
      </w:r>
    </w:p>
    <w:p w:rsidR="00A46F88" w:rsidRPr="00944A30" w:rsidRDefault="00A46F88" w:rsidP="00A46F88">
      <w:pPr>
        <w:pStyle w:val="SingleTxtG"/>
        <w:rPr>
          <w:lang w:val="ru-RU"/>
        </w:rPr>
      </w:pPr>
      <w:r w:rsidRPr="00944A30">
        <w:rPr>
          <w:lang w:val="ru-RU"/>
        </w:rPr>
        <w:t>28.</w:t>
      </w:r>
      <w:r w:rsidRPr="00944A30">
        <w:rPr>
          <w:lang w:val="ru-RU"/>
        </w:rPr>
        <w:tab/>
        <w:t>Что касается топлива, то давление его паров и его состав (особенно содержание этанола) значительным образом влияют на выбросы в результате испарения и поэтому должны четко указываться. Вместе с тем с учетом</w:t>
      </w:r>
      <w:r w:rsidR="00F26ABE">
        <w:rPr>
          <w:lang w:val="ru-RU"/>
        </w:rPr>
        <w:t xml:space="preserve"> того, что в различных регионах </w:t>
      </w:r>
      <w:r w:rsidRPr="00944A30">
        <w:rPr>
          <w:lang w:val="ru-RU"/>
        </w:rPr>
        <w:t xml:space="preserve">действуют разные рыночные требования к топливу и к определению их соответствующих свойств, надлежит учитывать существование региональных различий между эталонными видами топлива. Договаривающиеся стороны, возможно, выберут эталонные виды топлива в соответствии либо с приложением 3 к </w:t>
      </w:r>
      <w:r w:rsidR="00F26ABE">
        <w:rPr>
          <w:lang w:val="ru-RU"/>
        </w:rPr>
        <w:br/>
      </w:r>
      <w:r w:rsidRPr="00944A30">
        <w:rPr>
          <w:lang w:val="ru-RU"/>
        </w:rPr>
        <w:t>ГТП № 15 ООН, либо с приложением 2 к настоящим ГТП ООН.</w:t>
      </w:r>
    </w:p>
    <w:p w:rsidR="00A46F88" w:rsidRPr="00944A30" w:rsidRDefault="00A46F88" w:rsidP="00A46F88">
      <w:pPr>
        <w:pStyle w:val="H1G"/>
        <w:rPr>
          <w:lang w:val="ru-RU"/>
        </w:rPr>
      </w:pPr>
      <w:r w:rsidRPr="00944A30">
        <w:rPr>
          <w:lang w:val="ru-RU"/>
        </w:rPr>
        <w:tab/>
        <w:t>D.</w:t>
      </w:r>
      <w:r w:rsidRPr="00944A30">
        <w:rPr>
          <w:lang w:val="ru-RU"/>
        </w:rPr>
        <w:tab/>
        <w:t>Техническое обоснование, ожидаемые затраты и выгоды</w:t>
      </w:r>
    </w:p>
    <w:p w:rsidR="00A46F88" w:rsidRPr="00944A30" w:rsidRDefault="00A46F88" w:rsidP="00A46F88">
      <w:pPr>
        <w:pStyle w:val="SingleTxtG"/>
        <w:rPr>
          <w:lang w:val="ru-RU"/>
        </w:rPr>
      </w:pPr>
      <w:r w:rsidRPr="00944A30">
        <w:rPr>
          <w:lang w:val="ru-RU"/>
        </w:rPr>
        <w:t>29.</w:t>
      </w:r>
      <w:r w:rsidRPr="00944A30">
        <w:rPr>
          <w:lang w:val="ru-RU"/>
        </w:rPr>
        <w:tab/>
        <w:t xml:space="preserve">При разработке и проверке процедуры ВПИМ-Испарение особое внимание уделялось ее практической применимости, которая обеспечивается путем принятия вышеперечисленных мер. </w:t>
      </w:r>
    </w:p>
    <w:p w:rsidR="00A46F88" w:rsidRPr="00944A30" w:rsidRDefault="00A46F88" w:rsidP="00A46F88">
      <w:pPr>
        <w:pStyle w:val="SingleTxtG"/>
        <w:rPr>
          <w:lang w:val="ru-RU"/>
        </w:rPr>
      </w:pPr>
      <w:r w:rsidRPr="00944A30">
        <w:rPr>
          <w:lang w:val="ru-RU"/>
        </w:rPr>
        <w:t>30.</w:t>
      </w:r>
      <w:r w:rsidRPr="00944A30">
        <w:rPr>
          <w:lang w:val="ru-RU"/>
        </w:rPr>
        <w:tab/>
        <w:t xml:space="preserve">В целом процедура испытания ВПИМ-Испарение определяется с учетом имеющейся технологии ограничения выбросов в результате испарения, а также существующих испытательных объектов. </w:t>
      </w:r>
    </w:p>
    <w:p w:rsidR="00A46F88" w:rsidRPr="00944A30" w:rsidRDefault="00A46F88" w:rsidP="00A46F88">
      <w:pPr>
        <w:pStyle w:val="SingleTxtG"/>
        <w:rPr>
          <w:lang w:val="ru-RU"/>
        </w:rPr>
      </w:pPr>
      <w:r w:rsidRPr="00944A30">
        <w:rPr>
          <w:lang w:val="ru-RU"/>
        </w:rPr>
        <w:t>31.</w:t>
      </w:r>
      <w:r w:rsidRPr="00944A30">
        <w:rPr>
          <w:lang w:val="ru-RU"/>
        </w:rPr>
        <w:tab/>
        <w:t>Критерии наиболее оптимальных из имеющихся в наличии технологий являются значительно более жесткими, чем требования, касающиеся выбросов в результате испарения, которые будут введены в некоторых регионах в результате принятия процедуры ВПИМ-Испарение. В целом по сравнению с технологией, которая должна соответствовать требованиям, основывающимся на предписаниях о 24-часовом испытании в дневное время, которые до сих пор действуют во многих регионах, считается, что дополнительные затраты на одно транспортное средство являются весьма ограниченными и в конечном итоге компенсируются сокращением объема выбросов и экономией топлива.</w:t>
      </w:r>
    </w:p>
    <w:p w:rsidR="00A46F88" w:rsidRPr="00944A30" w:rsidRDefault="00A46F88" w:rsidP="00A46F88">
      <w:pPr>
        <w:pStyle w:val="SingleTxtG"/>
        <w:rPr>
          <w:lang w:val="ru-RU"/>
        </w:rPr>
      </w:pPr>
      <w:r w:rsidRPr="00944A30">
        <w:rPr>
          <w:lang w:val="ru-RU"/>
        </w:rPr>
        <w:t>32.</w:t>
      </w:r>
      <w:r w:rsidRPr="00944A30">
        <w:rPr>
          <w:lang w:val="ru-RU"/>
        </w:rPr>
        <w:tab/>
      </w:r>
      <w:proofErr w:type="gramStart"/>
      <w:r w:rsidRPr="00944A30">
        <w:rPr>
          <w:lang w:val="ru-RU"/>
        </w:rPr>
        <w:t>В</w:t>
      </w:r>
      <w:proofErr w:type="gramEnd"/>
      <w:r w:rsidRPr="00944A30">
        <w:rPr>
          <w:lang w:val="ru-RU"/>
        </w:rPr>
        <w:t xml:space="preserve"> большинстве случаев проведение испытания в соответствии с процедурой ВПИМ-Испарение и обеспечение соответствия предельному уровню выбросов не должно быть связано со значительными проблемами. Поскольку во многих регионах нынешняя процедура испытания на выбросы в результате испарения основана на 24</w:t>
      </w:r>
      <w:r w:rsidRPr="00944A30">
        <w:rPr>
          <w:lang w:val="ru-RU"/>
        </w:rPr>
        <w:noBreakHyphen/>
        <w:t>часовом испытании в дневное время, могут потребоваться ограниченные корректировки в контексте существующих ГКИВИ для проведения 48-часового испытания в дневное время. В других случаях, возможно, потребуются дополнительные ГКИВИ для учета более продолжительного периода времени, необходимого для завершения испытаний на выбросы в результате испарения. Вместе с тем большинство изготовителей легковых автомобилей уже проводят 48-часовые испытания в дневное время, так как 48-часовые и 72-часовые испытания в дневное время уже требуются в контексте некоторых рынков.</w:t>
      </w:r>
    </w:p>
    <w:p w:rsidR="00A46F88" w:rsidRPr="00944A30" w:rsidRDefault="00A46F88" w:rsidP="00A46F88">
      <w:pPr>
        <w:pStyle w:val="SingleTxtG"/>
        <w:rPr>
          <w:lang w:val="ru-RU"/>
        </w:rPr>
      </w:pPr>
      <w:r w:rsidRPr="00944A30">
        <w:rPr>
          <w:lang w:val="ru-RU"/>
        </w:rPr>
        <w:t>33.</w:t>
      </w:r>
      <w:r w:rsidRPr="00944A30">
        <w:rPr>
          <w:lang w:val="ru-RU"/>
        </w:rPr>
        <w:tab/>
        <w:t xml:space="preserve">Для проведения более точной оценки затраты и выгоды необходимо определить на региональном уровне, поскольку они во многом зависят от местных условий (климата, состава парка транспортных средств, качества топлива </w:t>
      </w:r>
      <w:r w:rsidR="00F26ABE">
        <w:rPr>
          <w:lang w:val="ru-RU"/>
        </w:rPr>
        <w:t>и т. д.</w:t>
      </w:r>
      <w:r w:rsidRPr="00944A30">
        <w:rPr>
          <w:lang w:val="ru-RU"/>
        </w:rPr>
        <w:t xml:space="preserve">). </w:t>
      </w:r>
    </w:p>
    <w:p w:rsidR="00A46F88" w:rsidRPr="00C84391" w:rsidRDefault="00A46F88" w:rsidP="00A46F88">
      <w:pPr>
        <w:pStyle w:val="SingleTxtGR"/>
      </w:pPr>
      <w:r w:rsidRPr="00944A30">
        <w:t>34.</w:t>
      </w:r>
      <w:r w:rsidRPr="00944A30">
        <w:tab/>
        <w:t xml:space="preserve">Как отмечается в разделе, посвященном техническим соображениям и обоснованию, наличие всемирной согласованной процедуры испытания транспортных средств малой грузоподъемности открывает для изготовителей транспортных средств возможности для сокращения расходов. Существует потенциал </w:t>
      </w:r>
      <w:r w:rsidRPr="00944A30">
        <w:lastRenderedPageBreak/>
        <w:t>для дальнейшей унификации конструкции транспортных средств на глобальном уровне и упрощения административных процедур. Финансовая отдача от реализации этих мер во многом зависит от степени и сроков инкорпорирования ВПИМ в региональное законодательство.</w:t>
      </w:r>
    </w:p>
    <w:p w:rsidR="00A46F88" w:rsidRPr="00AD0229" w:rsidRDefault="00A46F88" w:rsidP="00A46F88">
      <w:pPr>
        <w:pStyle w:val="HChGR"/>
      </w:pPr>
      <w:r>
        <w:br w:type="page"/>
      </w:r>
      <w:r w:rsidRPr="00C84391">
        <w:lastRenderedPageBreak/>
        <w:tab/>
      </w:r>
      <w:r w:rsidRPr="00C810B8">
        <w:tab/>
      </w:r>
      <w:r w:rsidRPr="00AD0229">
        <w:rPr>
          <w:lang w:val="en-GB"/>
        </w:rPr>
        <w:t>II</w:t>
      </w:r>
      <w:r>
        <w:t>.</w:t>
      </w:r>
      <w:r>
        <w:tab/>
      </w:r>
      <w:r w:rsidRPr="00C810B8">
        <w:tab/>
      </w:r>
      <w:r w:rsidRPr="00AD0229">
        <w:t xml:space="preserve">Текст </w:t>
      </w:r>
      <w:r w:rsidRPr="00C84391">
        <w:t>Глобальных</w:t>
      </w:r>
      <w:r w:rsidRPr="00AD0229">
        <w:t xml:space="preserve"> технических правил</w:t>
      </w:r>
    </w:p>
    <w:p w:rsidR="00A46F88" w:rsidRPr="00AD0229" w:rsidRDefault="00A46F88" w:rsidP="00A46F88">
      <w:pPr>
        <w:pStyle w:val="HChGR"/>
      </w:pPr>
      <w:bookmarkStart w:id="8" w:name="_Toc284586942"/>
      <w:bookmarkStart w:id="9" w:name="_Toc284587040"/>
      <w:bookmarkStart w:id="10" w:name="_Toc284587291"/>
      <w:bookmarkStart w:id="11" w:name="_Toc289686183"/>
      <w:r>
        <w:tab/>
      </w:r>
      <w:r>
        <w:tab/>
      </w:r>
      <w:r w:rsidRPr="00AD0229">
        <w:t>1.</w:t>
      </w:r>
      <w:r w:rsidRPr="00AD0229">
        <w:tab/>
      </w:r>
      <w:bookmarkEnd w:id="8"/>
      <w:bookmarkEnd w:id="9"/>
      <w:bookmarkEnd w:id="10"/>
      <w:bookmarkEnd w:id="11"/>
      <w:r>
        <w:tab/>
      </w:r>
      <w:r w:rsidRPr="00AD0229">
        <w:t>Цель</w:t>
      </w:r>
    </w:p>
    <w:p w:rsidR="00A46F88" w:rsidRPr="00AD0229" w:rsidRDefault="00A46F88" w:rsidP="00A46F88">
      <w:pPr>
        <w:pStyle w:val="SingleTxtGR"/>
        <w:tabs>
          <w:tab w:val="clear" w:pos="1701"/>
        </w:tabs>
        <w:ind w:left="2268" w:firstLine="14"/>
      </w:pPr>
      <w:r w:rsidRPr="00944A30">
        <w:t>Целью настоящих Глобальных технических правил</w:t>
      </w:r>
      <w:r>
        <w:t xml:space="preserve"> ООН</w:t>
      </w:r>
      <w:r w:rsidRPr="00944A30">
        <w:t xml:space="preserve"> (ГТП ООН) является установление согласованного на глобальном уровне метода определения уровня выбросов в результате испарения из транспортных средств малой грузоподъемности на основе принципов повторяемости и </w:t>
      </w:r>
      <w:proofErr w:type="spellStart"/>
      <w:r w:rsidRPr="00944A30">
        <w:t>воспроизводимости</w:t>
      </w:r>
      <w:proofErr w:type="spellEnd"/>
      <w:r w:rsidRPr="00944A30">
        <w:t xml:space="preserve"> результатов, который соответствовал бы реальным условиям эксплуатации транспортного средства. Полученные результаты послужат основой для регулирования параметров этих транспортных средств </w:t>
      </w:r>
      <w:proofErr w:type="gramStart"/>
      <w:r w:rsidRPr="00944A30">
        <w:t>в рамках</w:t>
      </w:r>
      <w:proofErr w:type="gramEnd"/>
      <w:r w:rsidRPr="00944A30">
        <w:t xml:space="preserve"> действующих на региональном уровне процедур официального утверждения типа и сертификации</w:t>
      </w:r>
      <w:r w:rsidRPr="00AD0229">
        <w:t>.</w:t>
      </w:r>
      <w:bookmarkStart w:id="12" w:name="_Toc284586943"/>
      <w:bookmarkStart w:id="13" w:name="_Toc284587041"/>
      <w:bookmarkStart w:id="14" w:name="_Toc284587292"/>
      <w:bookmarkStart w:id="15" w:name="_Toc289686184"/>
    </w:p>
    <w:p w:rsidR="00A46F88" w:rsidRPr="0010213B" w:rsidRDefault="00A46F88" w:rsidP="00A46F88">
      <w:pPr>
        <w:pStyle w:val="HChGR"/>
      </w:pPr>
      <w:r>
        <w:tab/>
      </w:r>
      <w:r>
        <w:tab/>
      </w:r>
      <w:r w:rsidRPr="0010213B">
        <w:t>2.</w:t>
      </w:r>
      <w:r w:rsidRPr="0010213B">
        <w:tab/>
      </w:r>
      <w:bookmarkEnd w:id="12"/>
      <w:bookmarkEnd w:id="13"/>
      <w:bookmarkEnd w:id="14"/>
      <w:bookmarkEnd w:id="15"/>
      <w:r>
        <w:tab/>
      </w:r>
      <w:r w:rsidRPr="0010213B">
        <w:t xml:space="preserve">Сфера </w:t>
      </w:r>
      <w:r w:rsidRPr="00944A30">
        <w:t xml:space="preserve">охвата </w:t>
      </w:r>
      <w:r>
        <w:t xml:space="preserve">и </w:t>
      </w:r>
      <w:r w:rsidRPr="0010213B">
        <w:t>применени</w:t>
      </w:r>
      <w:r>
        <w:t>е</w:t>
      </w:r>
    </w:p>
    <w:p w:rsidR="00A46F88" w:rsidRPr="0077060C" w:rsidRDefault="00A46F88" w:rsidP="00A46F88">
      <w:pPr>
        <w:pStyle w:val="SingleTxtGR"/>
        <w:tabs>
          <w:tab w:val="clear" w:pos="1701"/>
        </w:tabs>
        <w:ind w:left="2268" w:firstLine="14"/>
        <w:rPr>
          <w:b/>
        </w:rPr>
      </w:pPr>
      <w:r w:rsidRPr="00944A30">
        <w:t>Настоящие ГТП ООН применяются к транспортным средствам категорий 1-2 и 2 с технически допустимой максимальной массой в груженом состоянии не более 3 500 кг и с двигателями с принудительным зажиганием, за исключением двигателей, функционирующих только на газе, а также ко всем транспортным средствам категории 1-1, оснащенным двигателями с принудительным зажиганием, за исключением двигателей, функционирующих только на газе</w:t>
      </w:r>
      <w:r w:rsidRPr="0077060C">
        <w:rPr>
          <w:sz w:val="18"/>
          <w:szCs w:val="18"/>
          <w:vertAlign w:val="superscript"/>
          <w:lang w:val="en-GB"/>
        </w:rPr>
        <w:footnoteReference w:id="1"/>
      </w:r>
      <w:r>
        <w:rPr>
          <w:bCs/>
        </w:rPr>
        <w:t>.</w:t>
      </w:r>
    </w:p>
    <w:p w:rsidR="00A46F88" w:rsidRPr="0010213B" w:rsidRDefault="00A46F88" w:rsidP="00A46F88">
      <w:pPr>
        <w:pStyle w:val="HChGR"/>
      </w:pPr>
      <w:bookmarkStart w:id="16" w:name="Definitions"/>
      <w:bookmarkStart w:id="17" w:name="_Toc284587295"/>
      <w:bookmarkStart w:id="18" w:name="_Toc284587044"/>
      <w:bookmarkEnd w:id="16"/>
      <w:r>
        <w:tab/>
      </w:r>
      <w:r>
        <w:tab/>
        <w:t>3.</w:t>
      </w:r>
      <w:r>
        <w:tab/>
      </w:r>
      <w:r>
        <w:tab/>
      </w:r>
      <w:r w:rsidRPr="00C84391">
        <w:t>Определения</w:t>
      </w:r>
    </w:p>
    <w:p w:rsidR="00A46F88" w:rsidRPr="00944A30" w:rsidRDefault="00A46F88" w:rsidP="00A46F88">
      <w:pPr>
        <w:pStyle w:val="SingleTxtG"/>
        <w:ind w:left="2259" w:hanging="1125"/>
        <w:rPr>
          <w:lang w:val="ru-RU"/>
        </w:rPr>
      </w:pPr>
      <w:r w:rsidRPr="00944A30">
        <w:rPr>
          <w:lang w:val="ru-RU"/>
        </w:rPr>
        <w:t>3.1</w:t>
      </w:r>
      <w:r w:rsidRPr="00944A30">
        <w:rPr>
          <w:lang w:val="ru-RU"/>
        </w:rPr>
        <w:tab/>
        <w:t>Испытательное оборудование</w:t>
      </w:r>
    </w:p>
    <w:p w:rsidR="00A46F88" w:rsidRPr="00944A30" w:rsidRDefault="00A46F88" w:rsidP="00A46F88">
      <w:pPr>
        <w:pStyle w:val="SingleTxtG"/>
        <w:ind w:left="2259" w:hanging="1125"/>
        <w:rPr>
          <w:lang w:val="ru-RU" w:eastAsia="ja-JP"/>
        </w:rPr>
      </w:pPr>
      <w:r w:rsidRPr="00944A30">
        <w:rPr>
          <w:iCs/>
          <w:lang w:val="ru-RU"/>
        </w:rPr>
        <w:t>3.1.1</w:t>
      </w:r>
      <w:r w:rsidRPr="00944A30">
        <w:rPr>
          <w:iCs/>
          <w:lang w:val="ru-RU"/>
        </w:rPr>
        <w:tab/>
        <w:t>«</w:t>
      </w:r>
      <w:r w:rsidRPr="00944A30">
        <w:rPr>
          <w:i/>
          <w:lang w:val="ru-RU"/>
        </w:rPr>
        <w:t>точность</w:t>
      </w:r>
      <w:r w:rsidRPr="00944A30">
        <w:rPr>
          <w:iCs/>
          <w:lang w:val="ru-RU"/>
        </w:rPr>
        <w:t>» означает разницу между измеренным значением и контрольным значением, соответствующим национальному стандарту, и характеризует правильность полученного результата;</w:t>
      </w:r>
    </w:p>
    <w:p w:rsidR="00A46F88" w:rsidRPr="00944A30" w:rsidRDefault="00A46F88" w:rsidP="00A46F88">
      <w:pPr>
        <w:pStyle w:val="SingleTxtG"/>
        <w:ind w:left="2259" w:hanging="1125"/>
        <w:rPr>
          <w:b/>
          <w:szCs w:val="24"/>
          <w:lang w:val="ru-RU"/>
        </w:rPr>
      </w:pPr>
      <w:r w:rsidRPr="00944A30">
        <w:rPr>
          <w:rFonts w:eastAsia="Calibri"/>
          <w:szCs w:val="24"/>
          <w:lang w:val="ru-RU"/>
        </w:rPr>
        <w:t>3.1.2</w:t>
      </w:r>
      <w:r w:rsidRPr="00944A30">
        <w:rPr>
          <w:rFonts w:eastAsia="Calibri"/>
          <w:szCs w:val="24"/>
          <w:lang w:val="ru-RU"/>
        </w:rPr>
        <w:tab/>
      </w:r>
      <w:r w:rsidRPr="00944A30">
        <w:rPr>
          <w:lang w:val="ru-RU"/>
        </w:rPr>
        <w:t>«</w:t>
      </w:r>
      <w:r w:rsidRPr="00944A30">
        <w:rPr>
          <w:i/>
          <w:iCs/>
          <w:lang w:val="ru-RU"/>
        </w:rPr>
        <w:t>калибровка</w:t>
      </w:r>
      <w:r w:rsidRPr="00944A30">
        <w:rPr>
          <w:lang w:val="ru-RU"/>
        </w:rPr>
        <w:t>» означает процесс настройки чувствительности системы измерения таким образом, чтобы ее показания соответствовали диапазону эталонных сигналов</w:t>
      </w:r>
      <w:r w:rsidRPr="00944A30">
        <w:rPr>
          <w:rFonts w:eastAsia="Calibri"/>
          <w:szCs w:val="24"/>
          <w:lang w:val="ru-RU"/>
        </w:rPr>
        <w:t>.</w:t>
      </w:r>
    </w:p>
    <w:p w:rsidR="00A46F88" w:rsidRPr="00944A30" w:rsidRDefault="00A46F88" w:rsidP="00A46F88">
      <w:pPr>
        <w:pStyle w:val="SingleTxtG"/>
        <w:ind w:left="2268" w:hanging="1122"/>
        <w:rPr>
          <w:rFonts w:eastAsia="Calibri"/>
          <w:szCs w:val="24"/>
          <w:lang w:val="ru-RU"/>
        </w:rPr>
      </w:pPr>
      <w:r w:rsidRPr="00944A30">
        <w:rPr>
          <w:rFonts w:eastAsia="Calibri"/>
          <w:szCs w:val="24"/>
          <w:lang w:val="ru-RU"/>
        </w:rPr>
        <w:t>3.</w:t>
      </w:r>
      <w:r w:rsidRPr="00944A30">
        <w:rPr>
          <w:szCs w:val="24"/>
          <w:lang w:val="ru-RU" w:eastAsia="ja-JP"/>
        </w:rPr>
        <w:t>2</w:t>
      </w:r>
      <w:r w:rsidRPr="00944A30">
        <w:rPr>
          <w:rFonts w:eastAsia="Calibri"/>
          <w:szCs w:val="24"/>
          <w:lang w:val="ru-RU"/>
        </w:rPr>
        <w:tab/>
      </w:r>
      <w:r w:rsidRPr="00944A30">
        <w:rPr>
          <w:lang w:val="ru-RU"/>
        </w:rPr>
        <w:t>Гибридные электромобили</w:t>
      </w:r>
    </w:p>
    <w:p w:rsidR="00A46F88" w:rsidRPr="00944A30" w:rsidRDefault="00A46F88" w:rsidP="00A46F88">
      <w:pPr>
        <w:pStyle w:val="SingleTxtG"/>
        <w:ind w:left="2268" w:hanging="1122"/>
        <w:rPr>
          <w:szCs w:val="24"/>
          <w:lang w:val="ru-RU" w:eastAsia="ja-JP"/>
        </w:rPr>
      </w:pPr>
      <w:r w:rsidRPr="00944A30">
        <w:rPr>
          <w:szCs w:val="24"/>
          <w:lang w:val="ru-RU"/>
        </w:rPr>
        <w:t>3.</w:t>
      </w:r>
      <w:r w:rsidRPr="00944A30">
        <w:rPr>
          <w:szCs w:val="24"/>
          <w:lang w:val="ru-RU" w:eastAsia="ja-JP"/>
        </w:rPr>
        <w:t>2</w:t>
      </w:r>
      <w:r w:rsidRPr="00944A30">
        <w:rPr>
          <w:szCs w:val="24"/>
          <w:lang w:val="ru-RU"/>
        </w:rPr>
        <w:t>.</w:t>
      </w:r>
      <w:r w:rsidRPr="00944A30">
        <w:rPr>
          <w:szCs w:val="24"/>
          <w:lang w:val="ru-RU" w:eastAsia="ja-JP"/>
        </w:rPr>
        <w:t>1</w:t>
      </w:r>
      <w:r w:rsidRPr="00944A30">
        <w:rPr>
          <w:szCs w:val="24"/>
          <w:lang w:val="ru-RU"/>
        </w:rPr>
        <w:tab/>
      </w:r>
      <w:r w:rsidRPr="00944A30">
        <w:rPr>
          <w:lang w:val="ru-RU"/>
        </w:rPr>
        <w:t>«</w:t>
      </w:r>
      <w:r w:rsidRPr="00944A30">
        <w:rPr>
          <w:i/>
          <w:iCs/>
          <w:lang w:val="ru-RU"/>
        </w:rPr>
        <w:t>эксплуатационный режим расходования заряда</w:t>
      </w:r>
      <w:r w:rsidRPr="00944A30">
        <w:rPr>
          <w:lang w:val="ru-RU"/>
        </w:rPr>
        <w:t>» означает рабочий режим, в котором запас энергии, хранящейся в перезаряжаемой системе хранения электрической энергии (ПСХЭЭ), может колебаться, но в среднем уменьшается в ходе движения транспортного средства до тех пор, пока не будет осуществлен переход в режим сохранения заряда;</w:t>
      </w:r>
    </w:p>
    <w:p w:rsidR="00A46F88" w:rsidRPr="00944A30" w:rsidRDefault="00A46F88" w:rsidP="00A46F88">
      <w:pPr>
        <w:pStyle w:val="SingleTxtG"/>
        <w:ind w:left="2268" w:hanging="1122"/>
        <w:rPr>
          <w:szCs w:val="24"/>
          <w:lang w:val="ru-RU" w:eastAsia="ja-JP"/>
        </w:rPr>
      </w:pPr>
      <w:r w:rsidRPr="00944A30">
        <w:rPr>
          <w:szCs w:val="24"/>
          <w:lang w:val="ru-RU"/>
        </w:rPr>
        <w:t>3.</w:t>
      </w:r>
      <w:r w:rsidRPr="00944A30">
        <w:rPr>
          <w:szCs w:val="24"/>
          <w:lang w:val="ru-RU" w:eastAsia="ja-JP"/>
        </w:rPr>
        <w:t>2</w:t>
      </w:r>
      <w:r w:rsidRPr="00944A30">
        <w:rPr>
          <w:szCs w:val="24"/>
          <w:lang w:val="ru-RU"/>
        </w:rPr>
        <w:t>.</w:t>
      </w:r>
      <w:r w:rsidRPr="00944A30">
        <w:rPr>
          <w:szCs w:val="24"/>
          <w:lang w:val="ru-RU" w:eastAsia="ja-JP"/>
        </w:rPr>
        <w:t>2</w:t>
      </w:r>
      <w:r w:rsidRPr="00944A30">
        <w:rPr>
          <w:szCs w:val="24"/>
          <w:lang w:val="ru-RU"/>
        </w:rPr>
        <w:tab/>
      </w:r>
      <w:r w:rsidRPr="00944A30">
        <w:rPr>
          <w:lang w:val="ru-RU"/>
        </w:rPr>
        <w:t>«</w:t>
      </w:r>
      <w:r w:rsidRPr="00944A30">
        <w:rPr>
          <w:i/>
          <w:iCs/>
          <w:lang w:val="ru-RU"/>
        </w:rPr>
        <w:t>эксплуатационный режим сохранения заряда</w:t>
      </w:r>
      <w:r w:rsidRPr="00944A30">
        <w:rPr>
          <w:lang w:val="ru-RU"/>
        </w:rPr>
        <w:t>» означает рабочий режим, в котором запас хранящейся в ПСХЭЭ энергии может колебаться, но в среднем в ходе движения транспортного средства баланс заряда поддерживается на нейтральном уровне;</w:t>
      </w:r>
    </w:p>
    <w:p w:rsidR="00A46F88" w:rsidRPr="00944A30" w:rsidRDefault="00A46F88" w:rsidP="00A46F88">
      <w:pPr>
        <w:pStyle w:val="SingleTxtG"/>
        <w:ind w:left="2268" w:hanging="1122"/>
        <w:rPr>
          <w:lang w:val="ru-RU"/>
        </w:rPr>
      </w:pPr>
      <w:r w:rsidRPr="00944A30">
        <w:rPr>
          <w:szCs w:val="24"/>
          <w:lang w:val="ru-RU"/>
        </w:rPr>
        <w:t>3.</w:t>
      </w:r>
      <w:r w:rsidRPr="00944A30">
        <w:rPr>
          <w:szCs w:val="24"/>
          <w:lang w:val="ru-RU" w:eastAsia="ja-JP"/>
        </w:rPr>
        <w:t>2</w:t>
      </w:r>
      <w:r w:rsidRPr="00944A30">
        <w:rPr>
          <w:szCs w:val="24"/>
          <w:lang w:val="ru-RU"/>
        </w:rPr>
        <w:t>.</w:t>
      </w:r>
      <w:r w:rsidRPr="00944A30">
        <w:rPr>
          <w:szCs w:val="24"/>
          <w:lang w:val="ru-RU" w:eastAsia="ja-JP"/>
        </w:rPr>
        <w:t>3</w:t>
      </w:r>
      <w:r w:rsidRPr="00944A30">
        <w:rPr>
          <w:szCs w:val="24"/>
          <w:lang w:val="ru-RU"/>
        </w:rPr>
        <w:tab/>
      </w:r>
      <w:r w:rsidRPr="00944A30">
        <w:rPr>
          <w:lang w:val="ru-RU"/>
        </w:rPr>
        <w:t>«</w:t>
      </w:r>
      <w:r w:rsidRPr="00944A30">
        <w:rPr>
          <w:i/>
          <w:iCs/>
          <w:lang w:val="ru-RU"/>
        </w:rPr>
        <w:t>гибридный электромобиль, заряжаемый с помощью бортового зарядного устройства</w:t>
      </w:r>
      <w:r w:rsidRPr="00944A30">
        <w:rPr>
          <w:lang w:val="ru-RU"/>
        </w:rPr>
        <w:t>» (ГЭМ-БЗУ) означает гибридный электромобиль, который не предусматривает возможность зарядки от внешнего источник</w:t>
      </w:r>
      <w:r>
        <w:rPr>
          <w:lang w:val="ru-RU"/>
        </w:rPr>
        <w:t>а</w:t>
      </w:r>
      <w:r w:rsidRPr="00944A30">
        <w:rPr>
          <w:lang w:val="ru-RU"/>
        </w:rPr>
        <w:t>;</w:t>
      </w:r>
    </w:p>
    <w:p w:rsidR="00A46F88" w:rsidRPr="00944A30" w:rsidRDefault="00A46F88" w:rsidP="00A46F88">
      <w:pPr>
        <w:pStyle w:val="SingleTxtG"/>
        <w:ind w:left="2268" w:hanging="1122"/>
        <w:rPr>
          <w:lang w:val="ru-RU"/>
        </w:rPr>
      </w:pPr>
      <w:r w:rsidRPr="00944A30">
        <w:rPr>
          <w:szCs w:val="24"/>
          <w:lang w:val="ru-RU" w:eastAsia="ja-JP"/>
        </w:rPr>
        <w:lastRenderedPageBreak/>
        <w:t>3.2.4</w:t>
      </w:r>
      <w:r w:rsidRPr="00944A30">
        <w:rPr>
          <w:szCs w:val="24"/>
          <w:lang w:val="ru-RU" w:eastAsia="ja-JP"/>
        </w:rPr>
        <w:tab/>
      </w:r>
      <w:r w:rsidRPr="00944A30">
        <w:rPr>
          <w:lang w:val="ru-RU"/>
        </w:rPr>
        <w:t>«</w:t>
      </w:r>
      <w:r w:rsidRPr="00944A30">
        <w:rPr>
          <w:i/>
          <w:iCs/>
          <w:lang w:val="ru-RU"/>
        </w:rPr>
        <w:t>гибридный электромобиль, заряжаемый с помощью внешнего зарядного устройства</w:t>
      </w:r>
      <w:r w:rsidRPr="00944A30">
        <w:rPr>
          <w:lang w:val="ru-RU"/>
        </w:rPr>
        <w:t>» (ГЭМ-ВЗУ) означает гибридный электромобиль, который предусматривает возможность зарядки от внешнего источника;</w:t>
      </w:r>
    </w:p>
    <w:p w:rsidR="00A46F88" w:rsidRPr="00944A30" w:rsidRDefault="00A46F88" w:rsidP="00A46F88">
      <w:pPr>
        <w:pStyle w:val="SingleTxtG"/>
        <w:ind w:left="2268" w:hanging="1122"/>
        <w:rPr>
          <w:lang w:val="ru-RU"/>
        </w:rPr>
      </w:pPr>
      <w:r w:rsidRPr="00944A30">
        <w:rPr>
          <w:szCs w:val="24"/>
          <w:lang w:val="ru-RU" w:eastAsia="ja-JP"/>
        </w:rPr>
        <w:t>3.2.5</w:t>
      </w:r>
      <w:r w:rsidRPr="00944A30">
        <w:rPr>
          <w:szCs w:val="24"/>
          <w:lang w:val="ru-RU" w:eastAsia="ja-JP"/>
        </w:rPr>
        <w:tab/>
      </w:r>
      <w:r w:rsidRPr="00944A30">
        <w:rPr>
          <w:lang w:val="ru-RU"/>
        </w:rPr>
        <w:t>«</w:t>
      </w:r>
      <w:r w:rsidRPr="00944A30">
        <w:rPr>
          <w:i/>
          <w:iCs/>
          <w:lang w:val="ru-RU"/>
        </w:rPr>
        <w:t>гибридный электромобиль</w:t>
      </w:r>
      <w:r w:rsidRPr="00944A30">
        <w:rPr>
          <w:lang w:val="ru-RU"/>
        </w:rPr>
        <w:t>» (ГЭМ) означает гибридное транспортное средство, в котором одним из устройств преобразования энергии в тягу является электрический привод;</w:t>
      </w:r>
    </w:p>
    <w:p w:rsidR="00A46F88" w:rsidRPr="00944A30" w:rsidRDefault="00A46F88" w:rsidP="00A46F88">
      <w:pPr>
        <w:pStyle w:val="SingleTxtGR"/>
        <w:ind w:left="2268" w:hanging="1134"/>
      </w:pPr>
      <w:r w:rsidRPr="00944A30">
        <w:rPr>
          <w:szCs w:val="24"/>
          <w:lang w:eastAsia="ja-JP"/>
        </w:rPr>
        <w:t>3.2.6</w:t>
      </w:r>
      <w:r w:rsidRPr="00944A30">
        <w:rPr>
          <w:szCs w:val="24"/>
          <w:lang w:eastAsia="ja-JP"/>
        </w:rPr>
        <w:tab/>
      </w:r>
      <w:r w:rsidRPr="00944A30">
        <w:rPr>
          <w:szCs w:val="24"/>
          <w:lang w:eastAsia="ja-JP"/>
        </w:rPr>
        <w:tab/>
      </w:r>
      <w:r w:rsidRPr="00944A30">
        <w:t>«</w:t>
      </w:r>
      <w:r w:rsidRPr="00944A30">
        <w:rPr>
          <w:i/>
          <w:iCs/>
        </w:rPr>
        <w:t>гибридное транспортное средство</w:t>
      </w:r>
      <w:r w:rsidRPr="00944A30">
        <w:t>» (ГТС) означает транспортное средство, оборудованное силовым агрегатом, содержащим не менее двух различных категорий устройств преобразования энергии в тягу и двух различных категорий системы накопления тяговой энергии.</w:t>
      </w:r>
    </w:p>
    <w:p w:rsidR="00A46F88" w:rsidRPr="00944A30" w:rsidRDefault="00A46F88" w:rsidP="00A46F88">
      <w:pPr>
        <w:pStyle w:val="SingleTxtG"/>
        <w:ind w:left="2259" w:hanging="1125"/>
        <w:rPr>
          <w:lang w:val="ru-RU" w:eastAsia="ja-JP"/>
        </w:rPr>
      </w:pPr>
      <w:r w:rsidRPr="00944A30">
        <w:rPr>
          <w:lang w:val="ru-RU" w:eastAsia="ja-JP"/>
        </w:rPr>
        <w:t>3.3</w:t>
      </w:r>
      <w:r w:rsidRPr="00944A30">
        <w:rPr>
          <w:lang w:val="ru-RU" w:eastAsia="ja-JP"/>
        </w:rPr>
        <w:tab/>
      </w:r>
      <w:r w:rsidRPr="00944A30">
        <w:rPr>
          <w:lang w:val="ru-RU"/>
        </w:rPr>
        <w:t>Выбросы в результате испарения</w:t>
      </w:r>
    </w:p>
    <w:p w:rsidR="00A46F88" w:rsidRPr="00944A30" w:rsidRDefault="00A46F88" w:rsidP="00A46F88">
      <w:pPr>
        <w:pStyle w:val="SingleTxtG"/>
        <w:ind w:left="2259" w:hanging="1125"/>
        <w:rPr>
          <w:lang w:val="ru-RU" w:eastAsia="ja-JP"/>
        </w:rPr>
      </w:pPr>
      <w:r w:rsidRPr="00944A30">
        <w:rPr>
          <w:lang w:val="ru-RU" w:eastAsia="ja-JP"/>
        </w:rPr>
        <w:t>3.3.1</w:t>
      </w:r>
      <w:r w:rsidRPr="00944A30">
        <w:rPr>
          <w:lang w:val="ru-RU" w:eastAsia="ja-JP"/>
        </w:rPr>
        <w:tab/>
      </w:r>
      <w:r w:rsidRPr="00944A30">
        <w:rPr>
          <w:lang w:val="ru-RU"/>
        </w:rPr>
        <w:t>«</w:t>
      </w:r>
      <w:r w:rsidRPr="00944A30">
        <w:rPr>
          <w:i/>
          <w:iCs/>
          <w:lang w:val="ru-RU"/>
        </w:rPr>
        <w:t>система топливного бака</w:t>
      </w:r>
      <w:r w:rsidRPr="00944A30">
        <w:rPr>
          <w:lang w:val="ru-RU"/>
        </w:rPr>
        <w:t>» означает устройства, позволяющие хранить топливо, включая топливный бак, топливный фильтр и топливный насос, если он установлен в или на топливном баке;</w:t>
      </w:r>
    </w:p>
    <w:p w:rsidR="00A46F88" w:rsidRPr="00944A30" w:rsidRDefault="00A46F88" w:rsidP="00A46F88">
      <w:pPr>
        <w:pStyle w:val="SingleTxtG"/>
        <w:ind w:left="2259" w:hanging="1125"/>
        <w:rPr>
          <w:lang w:val="ru-RU" w:eastAsia="ja-JP"/>
        </w:rPr>
      </w:pPr>
      <w:r w:rsidRPr="00944A30">
        <w:rPr>
          <w:lang w:val="ru-RU"/>
        </w:rPr>
        <w:t>3.3.</w:t>
      </w:r>
      <w:r w:rsidRPr="00944A30">
        <w:rPr>
          <w:lang w:val="ru-RU" w:eastAsia="ja-JP"/>
        </w:rPr>
        <w:t>2</w:t>
      </w:r>
      <w:r w:rsidRPr="00944A30">
        <w:rPr>
          <w:lang w:val="ru-RU"/>
        </w:rPr>
        <w:tab/>
        <w:t>«</w:t>
      </w:r>
      <w:r w:rsidRPr="00944A30">
        <w:rPr>
          <w:i/>
          <w:lang w:val="ru-RU"/>
        </w:rPr>
        <w:t>топливная система</w:t>
      </w:r>
      <w:r w:rsidRPr="00944A30">
        <w:rPr>
          <w:lang w:val="ru-RU"/>
        </w:rPr>
        <w:t xml:space="preserve">» означает элементы, в которых хранится или перевозится топливо на борту транспортного средства и которые включают систему топливного бака, все </w:t>
      </w:r>
      <w:proofErr w:type="spellStart"/>
      <w:r w:rsidRPr="00944A30">
        <w:rPr>
          <w:lang w:val="ru-RU"/>
        </w:rPr>
        <w:t>топливопроводы</w:t>
      </w:r>
      <w:proofErr w:type="spellEnd"/>
      <w:r w:rsidRPr="00944A30">
        <w:rPr>
          <w:lang w:val="ru-RU"/>
        </w:rPr>
        <w:t xml:space="preserve"> и паропроводы, любые топливные насосы, не монтируемые на или в топливном баке, а также активированный угольный фильтр;</w:t>
      </w:r>
    </w:p>
    <w:p w:rsidR="00A46F88" w:rsidRPr="00944A30" w:rsidRDefault="00A46F88" w:rsidP="00A46F88">
      <w:pPr>
        <w:pStyle w:val="SingleTxtG"/>
        <w:ind w:left="2259" w:hanging="1125"/>
        <w:rPr>
          <w:rStyle w:val="af3"/>
          <w:lang w:val="ru-RU" w:eastAsia="ja-JP"/>
        </w:rPr>
      </w:pPr>
      <w:bookmarkStart w:id="19" w:name="_Hlk481658483"/>
      <w:r w:rsidRPr="00944A30">
        <w:rPr>
          <w:lang w:val="ru-RU" w:eastAsia="ja-JP"/>
        </w:rPr>
        <w:t>3.3.3</w:t>
      </w:r>
      <w:r w:rsidRPr="00944A30">
        <w:rPr>
          <w:lang w:val="ru-RU" w:eastAsia="ja-JP"/>
        </w:rPr>
        <w:tab/>
      </w:r>
      <w:r w:rsidRPr="00944A30">
        <w:rPr>
          <w:lang w:val="ru-RU"/>
        </w:rPr>
        <w:t>«</w:t>
      </w:r>
      <w:r w:rsidRPr="00944A30">
        <w:rPr>
          <w:i/>
          <w:lang w:val="ru-RU"/>
        </w:rPr>
        <w:t>производительность в случае бутана</w:t>
      </w:r>
      <w:r w:rsidRPr="00944A30">
        <w:rPr>
          <w:lang w:val="ru-RU"/>
        </w:rPr>
        <w:t>» (ПБ) означает массу бутана, которую способен адсорбировать фильтр;</w:t>
      </w:r>
    </w:p>
    <w:bookmarkEnd w:id="19"/>
    <w:p w:rsidR="00A46F88" w:rsidRPr="00944A30" w:rsidRDefault="00A46F88" w:rsidP="00A46F88">
      <w:pPr>
        <w:pStyle w:val="SingleTxtG"/>
        <w:ind w:left="2259" w:hanging="1125"/>
        <w:rPr>
          <w:rStyle w:val="af3"/>
          <w:lang w:val="ru-RU" w:eastAsia="ja-JP"/>
        </w:rPr>
      </w:pPr>
      <w:r w:rsidRPr="00944A30">
        <w:rPr>
          <w:lang w:val="ru-RU" w:eastAsia="ja-JP"/>
        </w:rPr>
        <w:t>3.3.4</w:t>
      </w:r>
      <w:r w:rsidRPr="00944A30">
        <w:rPr>
          <w:lang w:val="ru-RU" w:eastAsia="ja-JP"/>
        </w:rPr>
        <w:tab/>
      </w:r>
      <w:r w:rsidRPr="00944A30">
        <w:rPr>
          <w:lang w:val="ru-RU"/>
        </w:rPr>
        <w:t>«</w:t>
      </w:r>
      <w:r w:rsidRPr="00944A30">
        <w:rPr>
          <w:i/>
          <w:lang w:val="ru-RU"/>
        </w:rPr>
        <w:t>ПБ300</w:t>
      </w:r>
      <w:r w:rsidRPr="00944A30">
        <w:rPr>
          <w:lang w:val="ru-RU"/>
        </w:rPr>
        <w:t xml:space="preserve">» означает </w:t>
      </w:r>
      <w:r w:rsidRPr="00944A30">
        <w:rPr>
          <w:iCs/>
          <w:lang w:val="ru-RU"/>
        </w:rPr>
        <w:t>производительность в случае бутана</w:t>
      </w:r>
      <w:r w:rsidRPr="00944A30">
        <w:rPr>
          <w:lang w:val="ru-RU"/>
        </w:rPr>
        <w:t xml:space="preserve"> после реализации 300 циклов старения под воздействием топлива;</w:t>
      </w:r>
    </w:p>
    <w:p w:rsidR="00A46F88" w:rsidRPr="00944A30" w:rsidRDefault="00A46F88" w:rsidP="00A46F88">
      <w:pPr>
        <w:pStyle w:val="SingleTxtG"/>
        <w:ind w:left="2259" w:hanging="1125"/>
        <w:rPr>
          <w:lang w:val="ru-RU" w:eastAsia="ja-JP"/>
        </w:rPr>
      </w:pPr>
      <w:r w:rsidRPr="00944A30">
        <w:rPr>
          <w:lang w:val="ru-RU" w:eastAsia="ja-JP"/>
        </w:rPr>
        <w:t>3.3.5</w:t>
      </w:r>
      <w:r w:rsidRPr="00944A30">
        <w:rPr>
          <w:lang w:val="ru-RU" w:eastAsia="ja-JP"/>
        </w:rPr>
        <w:tab/>
      </w:r>
      <w:r w:rsidRPr="00944A30">
        <w:rPr>
          <w:lang w:val="ru-RU"/>
        </w:rPr>
        <w:t>«</w:t>
      </w:r>
      <w:r w:rsidRPr="00944A30">
        <w:rPr>
          <w:i/>
          <w:lang w:val="ru-RU"/>
        </w:rPr>
        <w:t>коэффициент просачивания</w:t>
      </w:r>
      <w:r w:rsidRPr="00944A30">
        <w:rPr>
          <w:lang w:val="ru-RU"/>
        </w:rPr>
        <w:t>» (КП) означает коэффициент, определяемый на основе потерь углеводородов в течение соответствующего периода времени и используемый для определения окончательного объема выбросов в результате испарения;</w:t>
      </w:r>
    </w:p>
    <w:p w:rsidR="00A46F88" w:rsidRPr="00944A30" w:rsidRDefault="00A46F88" w:rsidP="00A46F88">
      <w:pPr>
        <w:pStyle w:val="SingleTxtGR"/>
        <w:ind w:left="2268" w:hanging="1134"/>
        <w:rPr>
          <w:rFonts w:eastAsia="MS Mincho"/>
        </w:rPr>
      </w:pPr>
      <w:r w:rsidRPr="00944A30">
        <w:rPr>
          <w:rFonts w:eastAsia="MS Mincho"/>
        </w:rPr>
        <w:t>3.3.6</w:t>
      </w:r>
      <w:r w:rsidRPr="00944A30">
        <w:rPr>
          <w:rFonts w:eastAsia="MS Mincho"/>
        </w:rPr>
        <w:tab/>
      </w:r>
      <w:r w:rsidRPr="00944A30">
        <w:rPr>
          <w:rFonts w:eastAsia="MS Mincho"/>
        </w:rPr>
        <w:tab/>
        <w:t>«</w:t>
      </w:r>
      <w:r w:rsidRPr="00944A30">
        <w:rPr>
          <w:rFonts w:eastAsia="MS Mincho"/>
          <w:i/>
        </w:rPr>
        <w:t>однослойный неметаллический бак</w:t>
      </w:r>
      <w:r w:rsidRPr="00944A30">
        <w:rPr>
          <w:rFonts w:eastAsia="MS Mincho"/>
        </w:rPr>
        <w:t>» означает топливный бак, сконструированный с использованием единственного слоя неметаллического материала, включая фторсодержащие/ сульфированные элементы;</w:t>
      </w:r>
    </w:p>
    <w:p w:rsidR="00A46F88" w:rsidRPr="00944A30" w:rsidRDefault="00A46F88" w:rsidP="00A46F88">
      <w:pPr>
        <w:pStyle w:val="SingleTxtG"/>
        <w:ind w:left="2259" w:hanging="1125"/>
        <w:rPr>
          <w:lang w:val="ru-RU" w:eastAsia="ja-JP"/>
        </w:rPr>
      </w:pPr>
      <w:r w:rsidRPr="00944A30">
        <w:rPr>
          <w:lang w:val="ru-RU" w:eastAsia="ja-JP"/>
        </w:rPr>
        <w:t>3.3.7</w:t>
      </w:r>
      <w:r w:rsidRPr="00944A30">
        <w:rPr>
          <w:lang w:val="ru-RU" w:eastAsia="ja-JP"/>
        </w:rPr>
        <w:tab/>
      </w:r>
      <w:r w:rsidRPr="00944A30">
        <w:rPr>
          <w:lang w:val="ru-RU"/>
        </w:rPr>
        <w:t>«</w:t>
      </w:r>
      <w:r w:rsidRPr="00944A30">
        <w:rPr>
          <w:i/>
          <w:lang w:val="ru-RU"/>
        </w:rPr>
        <w:t>многослойный бак</w:t>
      </w:r>
      <w:r w:rsidRPr="00944A30">
        <w:rPr>
          <w:lang w:val="ru-RU"/>
        </w:rPr>
        <w:t>» означает топливный бак, сконструированный с использованием по меньшей мере двух слоев различных материалов, одним из которых является материал, используемый в качестве барьера для углеводородов;</w:t>
      </w:r>
    </w:p>
    <w:p w:rsidR="00A46F88" w:rsidRPr="00944A30" w:rsidRDefault="00A46F88" w:rsidP="00A46F88">
      <w:pPr>
        <w:pStyle w:val="SingleTxtG"/>
        <w:ind w:left="2259" w:hanging="1125"/>
        <w:rPr>
          <w:lang w:val="ru-RU"/>
        </w:rPr>
      </w:pPr>
      <w:r w:rsidRPr="00944A30">
        <w:rPr>
          <w:lang w:val="ru-RU" w:eastAsia="ja-JP"/>
        </w:rPr>
        <w:t>3.3.8</w:t>
      </w:r>
      <w:r w:rsidRPr="00944A30">
        <w:rPr>
          <w:lang w:val="ru-RU" w:eastAsia="ja-JP"/>
        </w:rPr>
        <w:tab/>
      </w:r>
      <w:r w:rsidRPr="00944A30">
        <w:rPr>
          <w:lang w:val="ru-RU"/>
        </w:rPr>
        <w:t>«</w:t>
      </w:r>
      <w:r w:rsidRPr="00944A30">
        <w:rPr>
          <w:i/>
          <w:lang w:val="ru-RU"/>
        </w:rPr>
        <w:t>система герметичного топливного бака</w:t>
      </w:r>
      <w:r w:rsidRPr="00944A30">
        <w:rPr>
          <w:lang w:val="ru-RU"/>
        </w:rPr>
        <w:t xml:space="preserve">» означает систему топливного бака, в которой топливные пары не стравливаются </w:t>
      </w:r>
      <w:proofErr w:type="gramStart"/>
      <w:r w:rsidRPr="00944A30">
        <w:rPr>
          <w:lang w:val="ru-RU"/>
        </w:rPr>
        <w:t>во время</w:t>
      </w:r>
      <w:proofErr w:type="gramEnd"/>
      <w:r w:rsidRPr="00944A30">
        <w:rPr>
          <w:lang w:val="ru-RU"/>
        </w:rPr>
        <w:t xml:space="preserve"> </w:t>
      </w:r>
      <w:r w:rsidR="00F26ABE">
        <w:rPr>
          <w:lang w:val="ru-RU"/>
        </w:rPr>
        <w:br/>
      </w:r>
      <w:r w:rsidRPr="00944A30">
        <w:rPr>
          <w:lang w:val="ru-RU"/>
        </w:rPr>
        <w:t xml:space="preserve">стоянки в течение 24-часового суточного испытания, определенного в добавлении 2 к приложению 7 к поправкам серии 07 к </w:t>
      </w:r>
      <w:r w:rsidR="00F26ABE">
        <w:rPr>
          <w:lang w:val="ru-RU"/>
        </w:rPr>
        <w:br/>
      </w:r>
      <w:r w:rsidRPr="00944A30">
        <w:rPr>
          <w:lang w:val="ru-RU"/>
        </w:rPr>
        <w:t>Правилам № 83 ООН, проводимого с использованием эталонного топлива, определенного в приложении 2 к настоящим ГТП ООН;</w:t>
      </w:r>
    </w:p>
    <w:p w:rsidR="00A46F88" w:rsidRPr="00944A30" w:rsidRDefault="00A46F88" w:rsidP="00A46F88">
      <w:pPr>
        <w:pStyle w:val="SingleTxtG"/>
        <w:ind w:left="2259" w:hanging="1125"/>
        <w:rPr>
          <w:lang w:val="ru-RU"/>
        </w:rPr>
      </w:pPr>
      <w:r w:rsidRPr="00944A30">
        <w:rPr>
          <w:lang w:val="ru-RU" w:eastAsia="ja-JP"/>
        </w:rPr>
        <w:t>3.3.9</w:t>
      </w:r>
      <w:r w:rsidRPr="00944A30">
        <w:rPr>
          <w:lang w:val="ru-RU" w:eastAsia="ja-JP"/>
        </w:rPr>
        <w:tab/>
      </w:r>
      <w:r w:rsidRPr="00944A30">
        <w:rPr>
          <w:lang w:val="ru-RU"/>
        </w:rPr>
        <w:t>«</w:t>
      </w:r>
      <w:r w:rsidRPr="00944A30">
        <w:rPr>
          <w:i/>
          <w:iCs/>
          <w:lang w:val="ru-RU"/>
        </w:rPr>
        <w:t>выбросы в результате испарения</w:t>
      </w:r>
      <w:r w:rsidRPr="00944A30">
        <w:rPr>
          <w:lang w:val="ru-RU"/>
        </w:rPr>
        <w:t>» означают в контексте настоящих ГТП ООН выделение паров углеводородов из топливной системы транспортного средства во время стоянки и непосредственно перед заправкой герметичного топливного бака;</w:t>
      </w:r>
    </w:p>
    <w:p w:rsidR="00A46F88" w:rsidRPr="00944A30" w:rsidRDefault="00A46F88" w:rsidP="00A46F88">
      <w:pPr>
        <w:pStyle w:val="SingleTxtG"/>
        <w:ind w:left="2259" w:hanging="1125"/>
        <w:rPr>
          <w:lang w:val="ru-RU" w:eastAsia="ja-JP"/>
        </w:rPr>
      </w:pPr>
      <w:r w:rsidRPr="00944A30">
        <w:rPr>
          <w:lang w:val="ru-RU" w:eastAsia="ja-JP"/>
        </w:rPr>
        <w:t>3.3.10</w:t>
      </w:r>
      <w:r w:rsidRPr="00944A30">
        <w:rPr>
          <w:lang w:val="ru-RU" w:eastAsia="ja-JP"/>
        </w:rPr>
        <w:tab/>
      </w:r>
      <w:r w:rsidRPr="00944A30">
        <w:rPr>
          <w:lang w:val="ru-RU"/>
        </w:rPr>
        <w:t>«</w:t>
      </w:r>
      <w:proofErr w:type="spellStart"/>
      <w:r w:rsidRPr="00944A30">
        <w:rPr>
          <w:i/>
          <w:iCs/>
          <w:lang w:val="ru-RU"/>
        </w:rPr>
        <w:t>монотопливное</w:t>
      </w:r>
      <w:proofErr w:type="spellEnd"/>
      <w:r w:rsidRPr="00944A30">
        <w:rPr>
          <w:i/>
          <w:iCs/>
          <w:lang w:val="ru-RU"/>
        </w:rPr>
        <w:t xml:space="preserve"> транспортное средство, работающее на газе</w:t>
      </w:r>
      <w:r w:rsidRPr="00944A30">
        <w:rPr>
          <w:lang w:val="ru-RU"/>
        </w:rPr>
        <w:t xml:space="preserve">» означает </w:t>
      </w:r>
      <w:proofErr w:type="spellStart"/>
      <w:r w:rsidRPr="00944A30">
        <w:rPr>
          <w:lang w:val="ru-RU"/>
        </w:rPr>
        <w:t>монотопливное</w:t>
      </w:r>
      <w:proofErr w:type="spellEnd"/>
      <w:r w:rsidRPr="00944A30">
        <w:rPr>
          <w:lang w:val="ru-RU"/>
        </w:rPr>
        <w:t xml:space="preserve"> транспортное средство, которое работает главным образом на сжиженном нефтяном газе, природном газе/ </w:t>
      </w:r>
      <w:proofErr w:type="spellStart"/>
      <w:r w:rsidRPr="00944A30">
        <w:rPr>
          <w:lang w:val="ru-RU"/>
        </w:rPr>
        <w:t>биометане</w:t>
      </w:r>
      <w:proofErr w:type="spellEnd"/>
      <w:r w:rsidRPr="00944A30">
        <w:rPr>
          <w:lang w:val="ru-RU"/>
        </w:rPr>
        <w:t xml:space="preserve"> или водороде и которое, однако, может иметь также работающую на бензине систему, используемую только в аварийной ситуации или для запуска двигателя, при условии, что емкость бензобака не превышает 15 литров бензина;</w:t>
      </w:r>
    </w:p>
    <w:p w:rsidR="00A46F88" w:rsidRPr="00944A30" w:rsidRDefault="00A46F88" w:rsidP="00A46F88">
      <w:pPr>
        <w:pStyle w:val="SingleTxtG"/>
        <w:ind w:left="2259" w:hanging="1125"/>
        <w:rPr>
          <w:lang w:val="ru-RU" w:eastAsia="ja-JP"/>
        </w:rPr>
      </w:pPr>
      <w:r w:rsidRPr="00944A30">
        <w:rPr>
          <w:lang w:val="ru-RU" w:eastAsia="ja-JP"/>
        </w:rPr>
        <w:lastRenderedPageBreak/>
        <w:t>3.3.11</w:t>
      </w:r>
      <w:r w:rsidRPr="00944A30">
        <w:rPr>
          <w:lang w:val="ru-RU" w:eastAsia="ja-JP"/>
        </w:rPr>
        <w:tab/>
      </w:r>
      <w:r w:rsidRPr="00944A30">
        <w:rPr>
          <w:lang w:val="ru-RU"/>
        </w:rPr>
        <w:t>«</w:t>
      </w:r>
      <w:r w:rsidRPr="00944A30">
        <w:rPr>
          <w:i/>
          <w:iCs/>
          <w:lang w:val="ru-RU"/>
        </w:rPr>
        <w:t>паровой выброс при сбросе давления</w:t>
      </w:r>
      <w:r w:rsidRPr="00944A30">
        <w:rPr>
          <w:lang w:val="ru-RU"/>
        </w:rPr>
        <w:t xml:space="preserve">» означает стравливание углеводородов из герметичной системы топливного бака в результате сброса давления исключительно через </w:t>
      </w:r>
      <w:proofErr w:type="spellStart"/>
      <w:r w:rsidRPr="00944A30">
        <w:rPr>
          <w:lang w:val="ru-RU"/>
        </w:rPr>
        <w:t>парохранилище</w:t>
      </w:r>
      <w:proofErr w:type="spellEnd"/>
      <w:r w:rsidRPr="00944A30">
        <w:rPr>
          <w:lang w:val="ru-RU"/>
        </w:rPr>
        <w:t>, использование которого допускается системой;</w:t>
      </w:r>
    </w:p>
    <w:p w:rsidR="00A46F88" w:rsidRPr="00944A30" w:rsidRDefault="00A46F88" w:rsidP="00A46F88">
      <w:pPr>
        <w:pStyle w:val="SingleTxtG"/>
        <w:ind w:left="2259" w:hanging="1125"/>
        <w:rPr>
          <w:lang w:val="ru-RU"/>
        </w:rPr>
      </w:pPr>
      <w:r w:rsidRPr="00944A30">
        <w:rPr>
          <w:lang w:val="ru-RU" w:eastAsia="ja-JP"/>
        </w:rPr>
        <w:t>3.3.12</w:t>
      </w:r>
      <w:r w:rsidRPr="00944A30">
        <w:rPr>
          <w:lang w:val="ru-RU" w:eastAsia="ja-JP"/>
        </w:rPr>
        <w:tab/>
      </w:r>
      <w:r w:rsidRPr="00944A30">
        <w:rPr>
          <w:lang w:val="ru-RU"/>
        </w:rPr>
        <w:t>«</w:t>
      </w:r>
      <w:r w:rsidRPr="00944A30">
        <w:rPr>
          <w:i/>
          <w:iCs/>
          <w:lang w:val="ru-RU"/>
        </w:rPr>
        <w:t>переполнение в результате парового выброса при сбросе давления</w:t>
      </w:r>
      <w:r w:rsidRPr="00944A30">
        <w:rPr>
          <w:lang w:val="ru-RU"/>
        </w:rPr>
        <w:t xml:space="preserve">» означает выпуск углеводородов в результате сброса давления, которые проходят через </w:t>
      </w:r>
      <w:proofErr w:type="spellStart"/>
      <w:r w:rsidRPr="00944A30">
        <w:rPr>
          <w:lang w:val="ru-RU"/>
        </w:rPr>
        <w:t>парохранилище</w:t>
      </w:r>
      <w:proofErr w:type="spellEnd"/>
      <w:r w:rsidRPr="00944A30">
        <w:rPr>
          <w:lang w:val="ru-RU"/>
        </w:rPr>
        <w:t xml:space="preserve"> во время сброса давления;</w:t>
      </w:r>
    </w:p>
    <w:p w:rsidR="00A46F88" w:rsidRPr="00944A30" w:rsidRDefault="00A46F88" w:rsidP="00A46F88">
      <w:pPr>
        <w:pStyle w:val="SingleTxtG"/>
        <w:ind w:left="2259" w:hanging="1125"/>
        <w:rPr>
          <w:lang w:val="ru-RU" w:eastAsia="ja-JP"/>
        </w:rPr>
      </w:pPr>
      <w:r w:rsidRPr="00944A30">
        <w:rPr>
          <w:lang w:val="ru-RU" w:eastAsia="ja-JP"/>
        </w:rPr>
        <w:t>3.3.13</w:t>
      </w:r>
      <w:r w:rsidRPr="00944A30">
        <w:rPr>
          <w:lang w:val="ru-RU" w:eastAsia="ja-JP"/>
        </w:rPr>
        <w:tab/>
      </w:r>
      <w:r w:rsidRPr="00944A30">
        <w:rPr>
          <w:lang w:val="ru-RU"/>
        </w:rPr>
        <w:t>«</w:t>
      </w:r>
      <w:r w:rsidRPr="00944A30">
        <w:rPr>
          <w:i/>
          <w:iCs/>
          <w:lang w:val="ru-RU"/>
        </w:rPr>
        <w:t>давление сброса в топливном баке</w:t>
      </w:r>
      <w:r w:rsidRPr="00944A30">
        <w:rPr>
          <w:lang w:val="ru-RU"/>
        </w:rPr>
        <w:t>» означает минимальное значение давления, при котором герметичная система топливного бака начинает стравливание, реагируя только на давление внутри бака;</w:t>
      </w:r>
    </w:p>
    <w:p w:rsidR="00A46F88" w:rsidRPr="00944A30" w:rsidRDefault="00A46F88" w:rsidP="00A46F88">
      <w:pPr>
        <w:pStyle w:val="SingleTxtG"/>
        <w:ind w:left="2259" w:hanging="1125"/>
        <w:rPr>
          <w:lang w:val="ru-RU" w:eastAsia="ja-JP"/>
        </w:rPr>
      </w:pPr>
      <w:r w:rsidRPr="00944A30">
        <w:rPr>
          <w:lang w:val="ru-RU" w:eastAsia="ja-JP"/>
        </w:rPr>
        <w:t>3.3.14</w:t>
      </w:r>
      <w:r w:rsidRPr="00944A30">
        <w:rPr>
          <w:lang w:val="ru-RU" w:eastAsia="ja-JP"/>
        </w:rPr>
        <w:tab/>
      </w:r>
      <w:r w:rsidRPr="00944A30">
        <w:rPr>
          <w:lang w:val="ru-RU"/>
        </w:rPr>
        <w:t>«</w:t>
      </w:r>
      <w:r w:rsidRPr="00944A30">
        <w:rPr>
          <w:i/>
          <w:iCs/>
          <w:lang w:val="ru-RU"/>
        </w:rPr>
        <w:t>вспомогательный фильтр</w:t>
      </w:r>
      <w:r w:rsidRPr="00944A30">
        <w:rPr>
          <w:lang w:val="ru-RU"/>
        </w:rPr>
        <w:t>» означает фильтр, используемый для измерения переполнения в результате парового выброса при сбросе давления;</w:t>
      </w:r>
    </w:p>
    <w:p w:rsidR="00A46F88" w:rsidRPr="00AD0229" w:rsidRDefault="00A46F88" w:rsidP="00A46F88">
      <w:pPr>
        <w:pStyle w:val="SingleTxtGR"/>
        <w:tabs>
          <w:tab w:val="clear" w:pos="1701"/>
        </w:tabs>
        <w:ind w:left="2268" w:hanging="1134"/>
      </w:pPr>
      <w:r w:rsidRPr="00944A30">
        <w:rPr>
          <w:lang w:eastAsia="ja-JP"/>
        </w:rPr>
        <w:t>3.3.15</w:t>
      </w:r>
      <w:r w:rsidRPr="00944A30">
        <w:rPr>
          <w:lang w:eastAsia="ja-JP"/>
        </w:rPr>
        <w:tab/>
      </w:r>
      <w:r w:rsidRPr="00944A30">
        <w:t>«</w:t>
      </w:r>
      <w:r w:rsidRPr="00944A30">
        <w:rPr>
          <w:i/>
          <w:iCs/>
        </w:rPr>
        <w:t>двухграммовый проскок</w:t>
      </w:r>
      <w:r w:rsidRPr="00944A30">
        <w:t>» считается состоявшимся, когда совокупное количество углеводородов, выделенных из активированного угольного фильтра, достигает 2 граммов</w:t>
      </w:r>
      <w:r w:rsidRPr="00AD0229">
        <w:t>.</w:t>
      </w:r>
    </w:p>
    <w:p w:rsidR="00A46F88" w:rsidRPr="00AD0229" w:rsidRDefault="00A46F88" w:rsidP="00A46F88">
      <w:pPr>
        <w:pStyle w:val="HChGR"/>
        <w:rPr>
          <w:b w:val="0"/>
        </w:rPr>
      </w:pPr>
      <w:bookmarkStart w:id="20" w:name="_Toc284586946"/>
      <w:bookmarkStart w:id="21" w:name="_Toc284587064"/>
      <w:bookmarkStart w:id="22" w:name="_Toc284587315"/>
      <w:bookmarkStart w:id="23" w:name="_Toc289686187"/>
      <w:bookmarkEnd w:id="17"/>
      <w:bookmarkEnd w:id="18"/>
      <w:r>
        <w:tab/>
      </w:r>
      <w:r>
        <w:tab/>
        <w:t>4.</w:t>
      </w:r>
      <w:r>
        <w:tab/>
      </w:r>
      <w:r>
        <w:tab/>
      </w:r>
      <w:r w:rsidRPr="00C84391">
        <w:t>Сокращения</w:t>
      </w:r>
    </w:p>
    <w:bookmarkEnd w:id="20"/>
    <w:bookmarkEnd w:id="21"/>
    <w:bookmarkEnd w:id="22"/>
    <w:bookmarkEnd w:id="23"/>
    <w:p w:rsidR="00A46F88" w:rsidRPr="00944A30" w:rsidRDefault="00A46F88" w:rsidP="00A46F88">
      <w:pPr>
        <w:pStyle w:val="H56GR"/>
      </w:pPr>
      <w:r>
        <w:rPr>
          <w:lang w:val="en-US"/>
        </w:rPr>
        <w:tab/>
      </w:r>
      <w:r>
        <w:rPr>
          <w:lang w:val="en-US"/>
        </w:rPr>
        <w:tab/>
      </w:r>
      <w:r>
        <w:rPr>
          <w:lang w:val="en-US"/>
        </w:rPr>
        <w:tab/>
      </w:r>
      <w:r>
        <w:rPr>
          <w:lang w:val="en-US"/>
        </w:rPr>
        <w:tab/>
      </w:r>
      <w:r w:rsidR="00F26ABE">
        <w:rPr>
          <w:lang w:val="en-US"/>
        </w:rPr>
        <w:tab/>
      </w:r>
      <w:r w:rsidRPr="00944A30">
        <w:t>Общие сокращения</w:t>
      </w:r>
    </w:p>
    <w:tbl>
      <w:tblPr>
        <w:tblStyle w:val="TabTxt"/>
        <w:tblW w:w="6369" w:type="dxa"/>
        <w:tblInd w:w="2268" w:type="dxa"/>
        <w:tblBorders>
          <w:top w:val="none" w:sz="0" w:space="0" w:color="auto"/>
          <w:bottom w:val="none" w:sz="0" w:space="0" w:color="auto"/>
        </w:tblBorders>
        <w:tblLayout w:type="fixed"/>
        <w:tblLook w:val="05E0" w:firstRow="1" w:lastRow="1" w:firstColumn="1" w:lastColumn="1" w:noHBand="0" w:noVBand="1"/>
      </w:tblPr>
      <w:tblGrid>
        <w:gridCol w:w="1470"/>
        <w:gridCol w:w="4899"/>
      </w:tblGrid>
      <w:tr w:rsidR="00A46F88" w:rsidRPr="00944A30" w:rsidTr="00A0796D">
        <w:trPr>
          <w:trHeight w:val="305"/>
        </w:trPr>
        <w:tc>
          <w:tcPr>
            <w:tcW w:w="1470" w:type="dxa"/>
          </w:tcPr>
          <w:p w:rsidR="00A46F88" w:rsidRPr="00944A30" w:rsidRDefault="00A46F88" w:rsidP="00A0796D">
            <w:r w:rsidRPr="00944A30">
              <w:t>ПБ</w:t>
            </w:r>
          </w:p>
        </w:tc>
        <w:tc>
          <w:tcPr>
            <w:cnfStyle w:val="000100000000" w:firstRow="0" w:lastRow="0" w:firstColumn="0" w:lastColumn="1"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6F88" w:rsidRPr="00944A30" w:rsidRDefault="00A46F88" w:rsidP="00A0796D">
            <w:r w:rsidRPr="00944A30">
              <w:t>производительность бутана</w:t>
            </w:r>
          </w:p>
        </w:tc>
      </w:tr>
      <w:tr w:rsidR="00A46F88" w:rsidRPr="00944A30" w:rsidTr="00A0796D">
        <w:trPr>
          <w:trHeight w:val="305"/>
        </w:trPr>
        <w:tc>
          <w:tcPr>
            <w:tcW w:w="1470" w:type="dxa"/>
          </w:tcPr>
          <w:p w:rsidR="00A46F88" w:rsidRPr="00944A30" w:rsidRDefault="00A46F88" w:rsidP="00A0796D">
            <w:r w:rsidRPr="00944A30">
              <w:t>КП</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rsidR="00A46F88" w:rsidRPr="00944A30" w:rsidRDefault="00A46F88" w:rsidP="00A0796D">
            <w:r w:rsidRPr="00944A30">
              <w:t xml:space="preserve">коэффициент просачивания </w:t>
            </w:r>
          </w:p>
        </w:tc>
      </w:tr>
      <w:tr w:rsidR="00A46F88" w:rsidRPr="00944A30" w:rsidTr="00A0796D">
        <w:trPr>
          <w:trHeight w:val="305"/>
        </w:trPr>
        <w:tc>
          <w:tcPr>
            <w:tcW w:w="1470" w:type="dxa"/>
          </w:tcPr>
          <w:p w:rsidR="00A46F88" w:rsidRPr="00944A30" w:rsidRDefault="00A46F88" w:rsidP="00A0796D">
            <w:r w:rsidRPr="00944A30">
              <w:t>УКП</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rsidR="00A46F88" w:rsidRPr="00944A30" w:rsidRDefault="00A46F88" w:rsidP="00A0796D">
            <w:r w:rsidRPr="00944A30">
              <w:t>установленный коэффициент просачивания</w:t>
            </w:r>
          </w:p>
        </w:tc>
      </w:tr>
      <w:tr w:rsidR="00A46F88" w:rsidRPr="00944A30" w:rsidTr="00A0796D">
        <w:trPr>
          <w:trHeight w:val="305"/>
        </w:trPr>
        <w:tc>
          <w:tcPr>
            <w:tcW w:w="1470" w:type="dxa"/>
          </w:tcPr>
          <w:p w:rsidR="00A46F88" w:rsidRPr="00944A30" w:rsidRDefault="00A46F88" w:rsidP="00A0796D">
            <w:r w:rsidRPr="00944A30">
              <w:t>ГЭМ-ВЗУ</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rsidR="00A46F88" w:rsidRPr="00944A30" w:rsidRDefault="00A46F88" w:rsidP="00A0796D">
            <w:r w:rsidRPr="00944A30">
              <w:t>гибридный электромобиль, заряжаемый с помощью внешнего зарядного устройства</w:t>
            </w:r>
          </w:p>
        </w:tc>
      </w:tr>
      <w:tr w:rsidR="00A46F88" w:rsidRPr="00944A30" w:rsidTr="00A0796D">
        <w:tc>
          <w:tcPr>
            <w:tcW w:w="1470" w:type="dxa"/>
          </w:tcPr>
          <w:p w:rsidR="00A46F88" w:rsidRPr="00944A30" w:rsidRDefault="00A46F88" w:rsidP="00A0796D">
            <w:r w:rsidRPr="00944A30">
              <w:t>ВЦИМ</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rsidR="00A46F88" w:rsidRPr="00944A30" w:rsidRDefault="00A46F88" w:rsidP="00A0796D">
            <w:r w:rsidRPr="00944A30">
              <w:t>всемирный цикл испытаний транспортных средств малой грузоподъемности</w:t>
            </w:r>
          </w:p>
        </w:tc>
      </w:tr>
      <w:tr w:rsidR="00A46F88" w:rsidRPr="00944A30" w:rsidTr="00A0796D">
        <w:tc>
          <w:tcPr>
            <w:tcW w:w="1470" w:type="dxa"/>
          </w:tcPr>
          <w:p w:rsidR="00A46F88" w:rsidRPr="00944A30" w:rsidRDefault="00A46F88" w:rsidP="00A0796D">
            <w:r w:rsidRPr="00944A30">
              <w:t>ПСХЭЭ</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rsidR="00A46F88" w:rsidRPr="00944A30" w:rsidRDefault="00A46F88" w:rsidP="00A0796D">
            <w:r w:rsidRPr="00944A30">
              <w:t>перезаряжаемая система хранения электрической энергии</w:t>
            </w:r>
          </w:p>
        </w:tc>
      </w:tr>
    </w:tbl>
    <w:p w:rsidR="00A46F88" w:rsidRPr="0010213B" w:rsidRDefault="00A46F88" w:rsidP="00A46F88">
      <w:pPr>
        <w:pStyle w:val="HChGR"/>
      </w:pPr>
      <w:r w:rsidRPr="00A56260">
        <w:tab/>
      </w:r>
      <w:r w:rsidRPr="00A56260">
        <w:tab/>
      </w:r>
      <w:r>
        <w:t>5.</w:t>
      </w:r>
      <w:r>
        <w:tab/>
      </w:r>
      <w:r w:rsidRPr="00A56260">
        <w:tab/>
      </w:r>
      <w:r w:rsidRPr="0010213B">
        <w:t xml:space="preserve">Общие </w:t>
      </w:r>
      <w:r w:rsidRPr="00C84391">
        <w:t>требования</w:t>
      </w:r>
    </w:p>
    <w:p w:rsidR="00A46F88" w:rsidRPr="00944A30" w:rsidRDefault="00A46F88" w:rsidP="00A46F88">
      <w:pPr>
        <w:pStyle w:val="SingleTxtG"/>
        <w:ind w:left="2259" w:hanging="1125"/>
        <w:rPr>
          <w:lang w:val="ru-RU"/>
        </w:rPr>
      </w:pPr>
      <w:r w:rsidRPr="00944A30">
        <w:rPr>
          <w:lang w:val="ru-RU"/>
        </w:rPr>
        <w:t>5.1</w:t>
      </w:r>
      <w:r w:rsidRPr="00944A30">
        <w:rPr>
          <w:lang w:val="ru-RU"/>
        </w:rPr>
        <w:tab/>
        <w:t xml:space="preserve">Транспортное средство и его компоненты, которые могут повлиять на уровень выбросов в результате испарения, должны быть спроектированы, сконструированы и собраны таким образом, чтобы транспортное средство при обычных условиях эксплуатации и при воздействии нормальных факторов использования, связанных с влажностью, атмосферными осадками, высокими и низкими температурами, присутствием песка или грязи, вибрацией, износом </w:t>
      </w:r>
      <w:r w:rsidR="00F26ABE">
        <w:rPr>
          <w:lang w:val="ru-RU"/>
        </w:rPr>
        <w:t>и т. д.</w:t>
      </w:r>
      <w:r w:rsidRPr="00944A30">
        <w:rPr>
          <w:lang w:val="ru-RU"/>
        </w:rPr>
        <w:t>, отвечало положениям настоящих ГТП ООН в течение всего нормативного срока его эксплуатации, определенного Договаривающимися сторонами.</w:t>
      </w:r>
    </w:p>
    <w:p w:rsidR="00A46F88" w:rsidRPr="00944A30" w:rsidRDefault="00A46F88" w:rsidP="00A46F88">
      <w:pPr>
        <w:pStyle w:val="SingleTxtGR"/>
        <w:ind w:left="2268" w:hanging="1134"/>
      </w:pPr>
      <w:r w:rsidRPr="00944A30">
        <w:t>5.1.1</w:t>
      </w:r>
      <w:r w:rsidRPr="00944A30">
        <w:tab/>
      </w:r>
      <w:r w:rsidRPr="00944A30">
        <w:tab/>
        <w:t>Это же касается надежности всех гибких трубопроводов и их сочленений и соединений, используемых в системах контроля за выбросами в результате испарения.</w:t>
      </w:r>
    </w:p>
    <w:p w:rsidR="00A46F88" w:rsidRPr="00944A30" w:rsidRDefault="00A46F88" w:rsidP="00A46F88">
      <w:pPr>
        <w:pStyle w:val="SingleTxtGR"/>
        <w:ind w:left="2268" w:hanging="1134"/>
      </w:pPr>
      <w:r w:rsidRPr="00944A30">
        <w:t>5.1.2</w:t>
      </w:r>
      <w:r w:rsidRPr="00944A30">
        <w:tab/>
      </w:r>
      <w:r w:rsidRPr="00944A30">
        <w:tab/>
      </w:r>
      <w:proofErr w:type="gramStart"/>
      <w:r w:rsidRPr="00944A30">
        <w:t>В</w:t>
      </w:r>
      <w:proofErr w:type="gramEnd"/>
      <w:r w:rsidRPr="00944A30">
        <w:t xml:space="preserve"> случае транспортных средств с </w:t>
      </w:r>
      <w:r w:rsidRPr="00944A30">
        <w:rPr>
          <w:iCs/>
        </w:rPr>
        <w:t>системой герметичного топливного бака</w:t>
      </w:r>
      <w:r w:rsidRPr="00944A30">
        <w:t xml:space="preserve"> речь идет о наличии системы, которая непосредственно перед заправкой снижает давление в баке исключительно через </w:t>
      </w:r>
      <w:proofErr w:type="spellStart"/>
      <w:r w:rsidRPr="00944A30">
        <w:t>парохранилище</w:t>
      </w:r>
      <w:proofErr w:type="spellEnd"/>
      <w:r w:rsidRPr="00944A30">
        <w:t xml:space="preserve">, единственная функция которого сводится к хранению </w:t>
      </w:r>
      <w:r w:rsidRPr="00944A30">
        <w:lastRenderedPageBreak/>
        <w:t>топливных паров. Только эта вентиляционная линия используется, когда давление в баке превышает допустимое рабочее давление.</w:t>
      </w:r>
    </w:p>
    <w:p w:rsidR="00A46F88" w:rsidRPr="00944A30" w:rsidRDefault="00A46F88" w:rsidP="00A46F88">
      <w:pPr>
        <w:pStyle w:val="SingleTxtG"/>
        <w:ind w:left="2259" w:hanging="1125"/>
        <w:rPr>
          <w:szCs w:val="24"/>
          <w:lang w:val="ru-RU"/>
        </w:rPr>
      </w:pPr>
      <w:r w:rsidRPr="00944A30">
        <w:rPr>
          <w:szCs w:val="24"/>
          <w:lang w:val="ru-RU"/>
        </w:rPr>
        <w:t>5.2</w:t>
      </w:r>
      <w:r w:rsidRPr="00944A30">
        <w:rPr>
          <w:szCs w:val="24"/>
          <w:lang w:val="ru-RU"/>
        </w:rPr>
        <w:tab/>
      </w:r>
      <w:r w:rsidRPr="00944A30">
        <w:rPr>
          <w:lang w:val="ru-RU"/>
        </w:rPr>
        <w:t>Испытуемое транспортное средство выбирают в соответствии с пунктом 5.5.2 настоящих ГТП</w:t>
      </w:r>
      <w:r w:rsidRPr="002C2804">
        <w:rPr>
          <w:lang w:val="ru-RU"/>
        </w:rPr>
        <w:t xml:space="preserve"> ООН</w:t>
      </w:r>
      <w:r w:rsidRPr="00944A30">
        <w:rPr>
          <w:lang w:val="ru-RU"/>
        </w:rPr>
        <w:t>.</w:t>
      </w:r>
    </w:p>
    <w:p w:rsidR="00A46F88" w:rsidRPr="00944A30" w:rsidRDefault="00A46F88" w:rsidP="00A46F88">
      <w:pPr>
        <w:pStyle w:val="SingleTxtG"/>
        <w:ind w:left="2259" w:hanging="1125"/>
        <w:rPr>
          <w:lang w:val="ru-RU"/>
        </w:rPr>
      </w:pPr>
      <w:r w:rsidRPr="00944A30">
        <w:rPr>
          <w:lang w:val="ru-RU"/>
        </w:rPr>
        <w:t>5.3</w:t>
      </w:r>
      <w:r w:rsidRPr="00944A30">
        <w:rPr>
          <w:lang w:val="ru-RU"/>
        </w:rPr>
        <w:tab/>
        <w:t>Условия испытания транспортного средства</w:t>
      </w:r>
    </w:p>
    <w:p w:rsidR="00A46F88" w:rsidRPr="00944A30" w:rsidRDefault="00A46F88" w:rsidP="00A46F88">
      <w:pPr>
        <w:pStyle w:val="SingleTxtG"/>
        <w:ind w:left="2259" w:hanging="1125"/>
        <w:rPr>
          <w:lang w:val="ru-RU"/>
        </w:rPr>
      </w:pPr>
      <w:r w:rsidRPr="00944A30">
        <w:rPr>
          <w:lang w:val="ru-RU"/>
        </w:rPr>
        <w:t>5.3.1</w:t>
      </w:r>
      <w:r w:rsidRPr="00944A30">
        <w:rPr>
          <w:lang w:val="ru-RU"/>
        </w:rPr>
        <w:tab/>
        <w:t>Типы и количество смазочных материалов и охлаждающей жидкости для испытания на выбросы соответствуют предписаниям изготовителя для нормальной эксплуатации транспортного средства.</w:t>
      </w:r>
    </w:p>
    <w:p w:rsidR="00A46F88" w:rsidRPr="00944A30" w:rsidRDefault="00A46F88" w:rsidP="00A46F88">
      <w:pPr>
        <w:pStyle w:val="SingleTxtG"/>
        <w:ind w:left="2259" w:hanging="1125"/>
        <w:rPr>
          <w:lang w:val="ru-RU"/>
        </w:rPr>
      </w:pPr>
      <w:r w:rsidRPr="00944A30">
        <w:rPr>
          <w:lang w:val="ru-RU"/>
        </w:rPr>
        <w:t>5.3.2</w:t>
      </w:r>
      <w:r w:rsidRPr="00944A30">
        <w:rPr>
          <w:lang w:val="ru-RU"/>
        </w:rPr>
        <w:tab/>
        <w:t>Тип топлива для испытания должен соответствовать предписаниям, приведенным в приложении 2 к настоящим ГТП ООН.</w:t>
      </w:r>
    </w:p>
    <w:p w:rsidR="00A46F88" w:rsidRPr="00944A30" w:rsidRDefault="00A46F88" w:rsidP="00A46F88">
      <w:pPr>
        <w:pStyle w:val="SingleTxtG"/>
        <w:ind w:left="2259" w:hanging="1125"/>
        <w:rPr>
          <w:lang w:val="ru-RU"/>
        </w:rPr>
      </w:pPr>
      <w:r w:rsidRPr="00944A30">
        <w:rPr>
          <w:lang w:val="ru-RU"/>
        </w:rPr>
        <w:t>5.3.3</w:t>
      </w:r>
      <w:r w:rsidRPr="00944A30">
        <w:rPr>
          <w:lang w:val="ru-RU"/>
        </w:rPr>
        <w:tab/>
        <w:t>Все системы ограничения выбросов в результате испарения должны быть в исправном состоянии.</w:t>
      </w:r>
    </w:p>
    <w:p w:rsidR="00A46F88" w:rsidRPr="00944A30" w:rsidRDefault="00A46F88" w:rsidP="00A46F88">
      <w:pPr>
        <w:pStyle w:val="SingleTxtG"/>
        <w:ind w:left="2259" w:hanging="1125"/>
        <w:rPr>
          <w:lang w:val="ru-RU" w:eastAsia="ja-JP"/>
        </w:rPr>
      </w:pPr>
      <w:r w:rsidRPr="00944A30">
        <w:rPr>
          <w:lang w:val="ru-RU"/>
        </w:rPr>
        <w:t>5.3.4</w:t>
      </w:r>
      <w:r w:rsidRPr="00944A30">
        <w:rPr>
          <w:lang w:val="ru-RU"/>
        </w:rPr>
        <w:tab/>
        <w:t>Использование какого-либо блокирующего устройства запрещается.</w:t>
      </w:r>
    </w:p>
    <w:p w:rsidR="00A46F88" w:rsidRPr="00944A30" w:rsidRDefault="00A46F88" w:rsidP="00A46F88">
      <w:pPr>
        <w:pStyle w:val="SingleTxtG"/>
        <w:ind w:left="2259" w:hanging="1125"/>
        <w:rPr>
          <w:lang w:val="ru-RU" w:eastAsia="ja-JP"/>
        </w:rPr>
      </w:pPr>
      <w:r w:rsidRPr="00944A30">
        <w:rPr>
          <w:lang w:val="ru-RU"/>
        </w:rPr>
        <w:t>5.</w:t>
      </w:r>
      <w:r w:rsidRPr="00944A30">
        <w:rPr>
          <w:lang w:val="ru-RU" w:eastAsia="ja-JP"/>
        </w:rPr>
        <w:t>4</w:t>
      </w:r>
      <w:r w:rsidRPr="00944A30">
        <w:rPr>
          <w:lang w:val="ru-RU"/>
        </w:rPr>
        <w:tab/>
        <w:t>Меры по обеспечению безопасности электронной системы</w:t>
      </w:r>
    </w:p>
    <w:p w:rsidR="00A46F88" w:rsidRPr="00944A30" w:rsidRDefault="00A46F88" w:rsidP="00A46F88">
      <w:pPr>
        <w:pStyle w:val="SingleTxtG"/>
        <w:ind w:left="2259" w:hanging="1125"/>
        <w:rPr>
          <w:lang w:val="ru-RU"/>
        </w:rPr>
      </w:pPr>
      <w:r w:rsidRPr="00944A30">
        <w:rPr>
          <w:lang w:val="ru-RU"/>
        </w:rPr>
        <w:t>5.</w:t>
      </w:r>
      <w:r w:rsidRPr="00944A30">
        <w:rPr>
          <w:lang w:val="ru-RU" w:eastAsia="ja-JP"/>
        </w:rPr>
        <w:t>4</w:t>
      </w:r>
      <w:r w:rsidRPr="00944A30">
        <w:rPr>
          <w:lang w:val="ru-RU"/>
        </w:rPr>
        <w:t>.1</w:t>
      </w:r>
      <w:r w:rsidRPr="00944A30">
        <w:rPr>
          <w:lang w:val="ru-RU"/>
        </w:rPr>
        <w:tab/>
        <w:t xml:space="preserve">На любом транспортном средстве, оборудованном компьютером для контроля выбросов в результате испарений, в том </w:t>
      </w:r>
      <w:proofErr w:type="gramStart"/>
      <w:r w:rsidRPr="00944A30">
        <w:rPr>
          <w:lang w:val="ru-RU"/>
        </w:rPr>
        <w:t>числе</w:t>
      </w:r>
      <w:proofErr w:type="gramEnd"/>
      <w:r w:rsidRPr="00944A30">
        <w:rPr>
          <w:lang w:val="ru-RU"/>
        </w:rPr>
        <w:t xml:space="preserve"> когда он встроен в компьютерную систему для контроля выброса отработавших газов, должны быть предусмотрены элементы, исключающие возможность изменения его конструкции, кроме изменений, санкционированных изготовителем. Изготовитель должен выдать разрешение на изменения, если они необходимы для диагностического контроля, обслуживания, осмотра, модернизации или ремонта транспортного средства. Любые перепрограммируемые компьютерные системы команд или эксплуатационные параметры не должны поддаваться изменению и должны иметь по крайней мере уровень защиты, предусмотренный положениями стандарта ISO 15031-7 (от 15 марта 2001 года). Любые съемные калибровочные чипы должны быть герметизированы, помещены в опломбированный кожух или защищены электронными алгоритмами и не должны поддаваться изменению без использования специальных инструментов и процедур.</w:t>
      </w:r>
    </w:p>
    <w:p w:rsidR="00A46F88" w:rsidRPr="00944A30" w:rsidRDefault="00A46F88" w:rsidP="00A46F88">
      <w:pPr>
        <w:pStyle w:val="SingleTxtG"/>
        <w:ind w:left="2259" w:hanging="1125"/>
        <w:rPr>
          <w:lang w:val="ru-RU"/>
        </w:rPr>
      </w:pPr>
      <w:r w:rsidRPr="00944A30">
        <w:rPr>
          <w:lang w:val="ru-RU"/>
        </w:rPr>
        <w:t>5.</w:t>
      </w:r>
      <w:r w:rsidRPr="00944A30">
        <w:rPr>
          <w:lang w:val="ru-RU" w:eastAsia="ja-JP"/>
        </w:rPr>
        <w:t>4</w:t>
      </w:r>
      <w:r w:rsidRPr="00944A30">
        <w:rPr>
          <w:lang w:val="ru-RU"/>
        </w:rPr>
        <w:t>.2</w:t>
      </w:r>
      <w:r w:rsidRPr="00944A30">
        <w:rPr>
          <w:lang w:val="ru-RU"/>
        </w:rPr>
        <w:tab/>
        <w:t>Программируемые при помощи компьютера параметры функционирования двигателя не должны поддаваться изменению без использования специальных инструментов и процедур (например, речь идет о запаянных или герметичных элементах компьютера либо опломбированной (или запаянной) защитной камере).</w:t>
      </w:r>
    </w:p>
    <w:p w:rsidR="00A46F88" w:rsidRPr="00944A30" w:rsidRDefault="00A46F88" w:rsidP="00A46F88">
      <w:pPr>
        <w:pStyle w:val="SingleTxtG"/>
        <w:ind w:left="2259" w:hanging="1125"/>
        <w:rPr>
          <w:lang w:val="ru-RU"/>
        </w:rPr>
      </w:pPr>
      <w:r w:rsidRPr="00944A30">
        <w:rPr>
          <w:lang w:val="ru-RU"/>
        </w:rPr>
        <w:t>5.</w:t>
      </w:r>
      <w:r w:rsidRPr="00944A30">
        <w:rPr>
          <w:lang w:val="ru-RU" w:eastAsia="ja-JP"/>
        </w:rPr>
        <w:t>4</w:t>
      </w:r>
      <w:r w:rsidRPr="00944A30">
        <w:rPr>
          <w:lang w:val="ru-RU"/>
        </w:rPr>
        <w:t>.3</w:t>
      </w:r>
      <w:r w:rsidRPr="00944A30">
        <w:rPr>
          <w:lang w:val="ru-RU"/>
        </w:rPr>
        <w:tab/>
        <w:t>Изготовители могут обращаться к компетентному органу с просьбой об освобождении от выполнения одного из этих требований в отношении тех транспортных средств, которые не нуждаются в защите. К числу критериев, подлежащих оценке компетентным органом при рассмотрении вопроса об удовлетворении данной просьбы, относятся, в частности, наличие функциональных чипов, высокие рабочие характеристики транспортного средства и предполагаемый объем продаж транспортных средств.</w:t>
      </w:r>
    </w:p>
    <w:p w:rsidR="00A46F88" w:rsidRPr="00944A30" w:rsidRDefault="00A46F88" w:rsidP="00A46F88">
      <w:pPr>
        <w:pStyle w:val="SingleTxtG"/>
        <w:ind w:left="2259" w:hanging="1125"/>
        <w:rPr>
          <w:lang w:val="ru-RU" w:eastAsia="ja-JP"/>
        </w:rPr>
      </w:pPr>
      <w:r w:rsidRPr="00944A30">
        <w:rPr>
          <w:lang w:val="ru-RU"/>
        </w:rPr>
        <w:t>5.</w:t>
      </w:r>
      <w:r w:rsidRPr="00944A30">
        <w:rPr>
          <w:lang w:val="ru-RU" w:eastAsia="ja-JP"/>
        </w:rPr>
        <w:t>4</w:t>
      </w:r>
      <w:r w:rsidRPr="00944A30">
        <w:rPr>
          <w:lang w:val="ru-RU"/>
        </w:rPr>
        <w:t>.4</w:t>
      </w:r>
      <w:r w:rsidRPr="00944A30">
        <w:rPr>
          <w:lang w:val="ru-RU"/>
        </w:rPr>
        <w:tab/>
        <w:t>Изготовители, использующие программируемые системы команд, должны исключить возможность несанкционированного перепрограммирования. Изготовители должны применять усовершенствованные стратегии защиты от несанкционированного вмешательства и обеспечивать защиту от несанкционированной записи для функций, предусматривающих электронный доступ к внешнему компьютеру, обслуживаемому изготовителем. Методы, позволяющие обеспечить адекватный уровень защиты от несанкционированного вмешательства, должны официально утверждаться компетентным органом.</w:t>
      </w:r>
    </w:p>
    <w:p w:rsidR="00A46F88" w:rsidRPr="00944A30" w:rsidRDefault="00A46F88" w:rsidP="00A46F88">
      <w:pPr>
        <w:pStyle w:val="SingleTxtG"/>
        <w:ind w:left="2259" w:hanging="1125"/>
        <w:rPr>
          <w:lang w:val="ru-RU" w:eastAsia="ja-JP"/>
        </w:rPr>
      </w:pPr>
      <w:r w:rsidRPr="00944A30">
        <w:rPr>
          <w:lang w:val="ru-RU" w:eastAsia="ja-JP"/>
        </w:rPr>
        <w:lastRenderedPageBreak/>
        <w:t>5.5</w:t>
      </w:r>
      <w:r w:rsidRPr="00944A30">
        <w:rPr>
          <w:lang w:val="ru-RU" w:eastAsia="ja-JP"/>
        </w:rPr>
        <w:tab/>
      </w:r>
      <w:r w:rsidRPr="00944A30">
        <w:rPr>
          <w:lang w:val="ru-RU"/>
        </w:rPr>
        <w:t>Семейство транспортных средств в отношении выбросов в результате испарения</w:t>
      </w:r>
    </w:p>
    <w:p w:rsidR="00A46F88" w:rsidRPr="00944A30" w:rsidRDefault="00A46F88" w:rsidP="00A46F88">
      <w:pPr>
        <w:pStyle w:val="SingleTxtGR"/>
        <w:ind w:left="2268" w:hanging="1134"/>
      </w:pPr>
      <w:r w:rsidRPr="00944A30">
        <w:t>5.</w:t>
      </w:r>
      <w:r w:rsidRPr="00944A30">
        <w:rPr>
          <w:lang w:eastAsia="ja-JP"/>
        </w:rPr>
        <w:t>5</w:t>
      </w:r>
      <w:r w:rsidRPr="00944A30">
        <w:t>.1</w:t>
      </w:r>
      <w:r w:rsidRPr="00944A30">
        <w:tab/>
      </w:r>
      <w:r w:rsidRPr="00944A30">
        <w:tab/>
        <w:t>К семейству транспортных средств в отношении выбросов в результате испарения могут относиться только транспортные средства, которые являются идентичными с точки зрения следующих характеристик, перечисленных в подпунктах a)–d), и аналогичных характеристик, перечисленных в подпунктах e) и f), или, когда это применимо, не выходят за их пределы:</w:t>
      </w:r>
    </w:p>
    <w:p w:rsidR="00A46F88" w:rsidRPr="00944A30" w:rsidRDefault="00A46F88" w:rsidP="00A46F88">
      <w:pPr>
        <w:pStyle w:val="SingleTxtGR"/>
        <w:ind w:left="3402" w:hanging="1134"/>
      </w:pPr>
      <w:r w:rsidRPr="00944A30">
        <w:t>a)</w:t>
      </w:r>
      <w:r w:rsidRPr="00944A30">
        <w:tab/>
        <w:t>материалы и конструкция системы топливного бака;</w:t>
      </w:r>
    </w:p>
    <w:p w:rsidR="00A46F88" w:rsidRPr="00944A30" w:rsidRDefault="00A46F88" w:rsidP="00A46F88">
      <w:pPr>
        <w:pStyle w:val="SingleTxtGR"/>
        <w:ind w:left="2835" w:hanging="567"/>
      </w:pPr>
      <w:r w:rsidRPr="00944A30">
        <w:t>b)</w:t>
      </w:r>
      <w:r w:rsidRPr="00944A30">
        <w:tab/>
        <w:t xml:space="preserve">материалы, используемые в патрубках паропроводов, </w:t>
      </w:r>
      <w:proofErr w:type="spellStart"/>
      <w:r w:rsidRPr="00944A30">
        <w:t>топливопроводов</w:t>
      </w:r>
      <w:proofErr w:type="spellEnd"/>
      <w:r w:rsidRPr="00944A30">
        <w:t xml:space="preserve"> и в соединительных патрубках;</w:t>
      </w:r>
    </w:p>
    <w:p w:rsidR="00A46F88" w:rsidRPr="00944A30" w:rsidRDefault="00A46F88" w:rsidP="00A46F88">
      <w:pPr>
        <w:pStyle w:val="SingleTxtGR"/>
        <w:ind w:left="3402" w:hanging="1134"/>
      </w:pPr>
      <w:r w:rsidRPr="00944A30">
        <w:t>c)</w:t>
      </w:r>
      <w:r w:rsidRPr="00944A30">
        <w:tab/>
        <w:t>система герметизированного или негерметизированного бака;</w:t>
      </w:r>
    </w:p>
    <w:p w:rsidR="00A46F88" w:rsidRPr="00944A30" w:rsidRDefault="00A46F88" w:rsidP="00A46F88">
      <w:pPr>
        <w:pStyle w:val="SingleTxtGR"/>
        <w:ind w:left="2835" w:hanging="567"/>
      </w:pPr>
      <w:r w:rsidRPr="00944A30">
        <w:t>d)</w:t>
      </w:r>
      <w:r w:rsidRPr="00944A30">
        <w:tab/>
        <w:t>регулировка предохранительного клапана топливного бака (всасывание и выпуск воздуха);</w:t>
      </w:r>
    </w:p>
    <w:p w:rsidR="00A46F88" w:rsidRPr="00944A30" w:rsidRDefault="00A46F88" w:rsidP="00A46F88">
      <w:pPr>
        <w:pStyle w:val="SingleTxtGR"/>
        <w:ind w:left="2835" w:hanging="567"/>
      </w:pPr>
      <w:r w:rsidRPr="00944A30">
        <w:t>e)</w:t>
      </w:r>
      <w:r w:rsidRPr="00944A30">
        <w:tab/>
        <w:t>производительность фильтра в случае бутана (ПБ300) в 10</w:t>
      </w:r>
      <w:r w:rsidRPr="00944A30">
        <w:noBreakHyphen/>
        <w:t>процентном диапазоне наибольшей величины (для фильтров с активированным углем того же типа объем активированного угля должен быть в пределах 10% объема, для которого была определена ПБ300);</w:t>
      </w:r>
    </w:p>
    <w:p w:rsidR="00A46F88" w:rsidRPr="00944A30" w:rsidRDefault="00A46F88" w:rsidP="00A46F88">
      <w:pPr>
        <w:pStyle w:val="SingleTxtGR"/>
        <w:ind w:left="2835" w:hanging="567"/>
      </w:pPr>
      <w:r w:rsidRPr="00944A30">
        <w:t>f)</w:t>
      </w:r>
      <w:r w:rsidRPr="00944A30">
        <w:tab/>
        <w:t>система управления очисткой (например, тип клапана, принцип управления очисткой).</w:t>
      </w:r>
    </w:p>
    <w:p w:rsidR="00A46F88" w:rsidRPr="00944A30" w:rsidRDefault="00A46F88" w:rsidP="00A46F88">
      <w:pPr>
        <w:pStyle w:val="SingleTxtGR"/>
        <w:ind w:left="2268" w:hanging="1134"/>
      </w:pPr>
      <w:r w:rsidRPr="00944A30">
        <w:t>5.5.2</w:t>
      </w:r>
      <w:r w:rsidRPr="00944A30">
        <w:tab/>
      </w:r>
      <w:r w:rsidRPr="00944A30">
        <w:tab/>
        <w:t>Для проведения испытаний используется транспортное средство, которое, как считается, характеризуется наиболее неблагоприятными условиями выбросов в результате испарения, если у него наиболее значительное соотношение емкости топливного бака и производительности фильтра в случае бутана в рамках всего семейства. Выбор транспортного средства должен быть заранее согласован с компетентным органом.</w:t>
      </w:r>
    </w:p>
    <w:p w:rsidR="00A46F88" w:rsidRPr="00944A30" w:rsidRDefault="00A46F88" w:rsidP="00A46F88">
      <w:pPr>
        <w:pStyle w:val="SingleTxtGR"/>
        <w:ind w:left="2268" w:hanging="1134"/>
      </w:pPr>
      <w:r w:rsidRPr="00944A30">
        <w:t>5.5.3</w:t>
      </w:r>
      <w:r w:rsidRPr="00944A30">
        <w:tab/>
      </w:r>
      <w:r w:rsidRPr="00944A30">
        <w:tab/>
        <w:t>При использовании любой инновационной системы калибровки, конфигурации или аппаратных средств, связанных с системой контроля за выбросами в результате испарения, данная модель транспортного средства переводится в другое семейство.</w:t>
      </w:r>
    </w:p>
    <w:p w:rsidR="00A46F88" w:rsidRPr="00AD0229" w:rsidRDefault="00A46F88" w:rsidP="00A46F88">
      <w:pPr>
        <w:pStyle w:val="SingleTxtGR"/>
        <w:tabs>
          <w:tab w:val="clear" w:pos="1701"/>
        </w:tabs>
        <w:ind w:left="2268" w:hanging="1134"/>
      </w:pPr>
      <w:r>
        <w:t>5.6</w:t>
      </w:r>
      <w:r>
        <w:tab/>
      </w:r>
      <w:r w:rsidRPr="00944A30">
        <w:t>Компетентный орган не выдает официального утверждения типа, если предоставленная информация недостаточна для подтверждения эффективности ограничения выбросов в результате испарения при нормальном использовании транспортного средства</w:t>
      </w:r>
      <w:r w:rsidRPr="00AD0229">
        <w:t>.</w:t>
      </w:r>
    </w:p>
    <w:p w:rsidR="00A46F88" w:rsidRPr="00E615EC" w:rsidRDefault="00A46F88" w:rsidP="00A46F88">
      <w:pPr>
        <w:pStyle w:val="HChGR"/>
      </w:pPr>
      <w:r w:rsidRPr="00A56260">
        <w:tab/>
      </w:r>
      <w:r w:rsidRPr="00A56260">
        <w:tab/>
      </w:r>
      <w:r>
        <w:t>6.</w:t>
      </w:r>
      <w:r>
        <w:tab/>
      </w:r>
      <w:r w:rsidRPr="00A56260">
        <w:tab/>
      </w:r>
      <w:r>
        <w:t>Технические требования</w:t>
      </w:r>
    </w:p>
    <w:p w:rsidR="00A46F88" w:rsidRPr="00944A30" w:rsidRDefault="00A46F88" w:rsidP="00A46F88">
      <w:pPr>
        <w:pStyle w:val="SingleTxtGR"/>
        <w:keepNext/>
        <w:ind w:left="2268" w:hanging="1134"/>
      </w:pPr>
      <w:r w:rsidRPr="00944A30">
        <w:t>6.1</w:t>
      </w:r>
      <w:r w:rsidRPr="00944A30">
        <w:tab/>
      </w:r>
      <w:r w:rsidRPr="00944A30">
        <w:tab/>
        <w:t>Предельные величины</w:t>
      </w:r>
    </w:p>
    <w:p w:rsidR="00A46F88" w:rsidRPr="00944A30" w:rsidRDefault="00A46F88" w:rsidP="00A46F88">
      <w:pPr>
        <w:pStyle w:val="SingleTxtGR"/>
        <w:keepNext/>
        <w:ind w:left="2268" w:hanging="1134"/>
      </w:pPr>
      <w:r w:rsidRPr="00944A30">
        <w:tab/>
      </w:r>
      <w:r w:rsidRPr="00944A30">
        <w:tab/>
        <w:t>Установлены следующие предельные величины:</w:t>
      </w:r>
    </w:p>
    <w:p w:rsidR="00A46F88" w:rsidRPr="00944A30" w:rsidRDefault="00A46F88" w:rsidP="00A46F88">
      <w:pPr>
        <w:pStyle w:val="SingleTxtGR"/>
        <w:ind w:left="2835" w:hanging="567"/>
      </w:pPr>
      <w:r w:rsidRPr="00944A30">
        <w:t>a)</w:t>
      </w:r>
      <w:r w:rsidRPr="00944A30">
        <w:tab/>
        <w:t>для Договаривающихся сторон, которые одобряют вычисления, указанные в пункте 7.2 приложения 1, предельной величиной является 2,0 г/испытание;</w:t>
      </w:r>
    </w:p>
    <w:p w:rsidR="00E23997" w:rsidRPr="00F32900" w:rsidRDefault="00A46F88" w:rsidP="002804C9">
      <w:pPr>
        <w:pStyle w:val="SingleTxtGR"/>
        <w:ind w:left="2835" w:hanging="567"/>
        <w:rPr>
          <w:u w:val="single"/>
        </w:rPr>
      </w:pPr>
      <w:r w:rsidRPr="00944A30">
        <w:t>b)</w:t>
      </w:r>
      <w:r w:rsidRPr="00944A30">
        <w:tab/>
        <w:t>для Договаривающихся сторон, которые одобряют альтернативные вычисления, указанные в пункте 7.3 приложения 1, предельная величина определяется самой Договаривающейся стороной</w:t>
      </w:r>
      <w:r w:rsidRPr="00AD0229">
        <w:rPr>
          <w:rFonts w:hint="eastAsia"/>
        </w:rPr>
        <w:t>.</w:t>
      </w:r>
    </w:p>
    <w:p w:rsidR="00FD0880" w:rsidRDefault="00FD0880" w:rsidP="002E5067">
      <w:pPr>
        <w:sectPr w:rsidR="00FD0880" w:rsidSect="00E23997">
          <w:footerReference w:type="first" r:id="rId14"/>
          <w:endnotePr>
            <w:numFmt w:val="decimal"/>
          </w:endnotePr>
          <w:type w:val="evenPage"/>
          <w:pgSz w:w="11906" w:h="16838" w:code="9"/>
          <w:pgMar w:top="1418" w:right="1134" w:bottom="1134" w:left="1134" w:header="851" w:footer="567" w:gutter="0"/>
          <w:cols w:space="708"/>
          <w:titlePg/>
          <w:docGrid w:linePitch="360"/>
        </w:sectPr>
      </w:pPr>
    </w:p>
    <w:p w:rsidR="00FD0880" w:rsidRPr="00DF41EE" w:rsidRDefault="00FD0880" w:rsidP="009C5C01">
      <w:pPr>
        <w:pStyle w:val="HChGR"/>
        <w:tabs>
          <w:tab w:val="left" w:pos="3504"/>
        </w:tabs>
      </w:pPr>
      <w:r w:rsidRPr="00DF41EE">
        <w:lastRenderedPageBreak/>
        <w:t>Приложение</w:t>
      </w:r>
      <w:r w:rsidR="006F0EC9">
        <w:t xml:space="preserve"> </w:t>
      </w:r>
      <w:r w:rsidRPr="00DF41EE">
        <w:t>1</w:t>
      </w:r>
    </w:p>
    <w:p w:rsidR="00FD0880" w:rsidRPr="00DF41EE" w:rsidRDefault="00FD0880" w:rsidP="00FD0880">
      <w:pPr>
        <w:pStyle w:val="HChGR"/>
      </w:pPr>
      <w:r w:rsidRPr="00DF41EE">
        <w:tab/>
      </w:r>
      <w:r w:rsidRPr="00DF41EE">
        <w:tab/>
        <w:t>Процедуры и условия проведения испытания типа 4</w:t>
      </w:r>
    </w:p>
    <w:p w:rsidR="00FD0880" w:rsidRPr="00944A30" w:rsidRDefault="00FD0880" w:rsidP="00FD0880">
      <w:pPr>
        <w:pStyle w:val="SingleTxtGR"/>
      </w:pPr>
      <w:r w:rsidRPr="00944A30">
        <w:t>1.</w:t>
      </w:r>
      <w:r w:rsidRPr="00944A30">
        <w:tab/>
      </w:r>
      <w:r w:rsidRPr="00944A30">
        <w:tab/>
        <w:t>Введение</w:t>
      </w:r>
    </w:p>
    <w:p w:rsidR="00FD0880" w:rsidRPr="00944A30" w:rsidRDefault="00FD0880" w:rsidP="00FD0880">
      <w:pPr>
        <w:pStyle w:val="SingleTxtGR"/>
        <w:ind w:left="2268"/>
      </w:pPr>
      <w:r w:rsidRPr="00944A30">
        <w:t>В настоящем приложении приводится описание процедуры испытания типа 4, в ходе которого определяется уровень выбросов из транспортных средств в результате испарения.</w:t>
      </w:r>
    </w:p>
    <w:p w:rsidR="00FD0880" w:rsidRPr="00944A30" w:rsidRDefault="00FD0880" w:rsidP="00FD0880">
      <w:pPr>
        <w:pStyle w:val="SingleTxtG"/>
        <w:ind w:left="2259" w:hanging="1125"/>
        <w:rPr>
          <w:lang w:val="ru-RU"/>
        </w:rPr>
      </w:pPr>
      <w:r>
        <w:rPr>
          <w:lang w:val="ru-RU"/>
        </w:rPr>
        <w:t>2.</w:t>
      </w:r>
      <w:r>
        <w:rPr>
          <w:lang w:val="ru-RU"/>
        </w:rPr>
        <w:tab/>
        <w:t>Технические требования</w:t>
      </w:r>
    </w:p>
    <w:p w:rsidR="00FD0880" w:rsidRPr="00944A30" w:rsidRDefault="00FD0880" w:rsidP="00FD0880">
      <w:pPr>
        <w:pStyle w:val="SingleTxtG"/>
        <w:ind w:left="2259" w:hanging="1125"/>
        <w:rPr>
          <w:lang w:val="ru-RU" w:eastAsia="ja-JP"/>
        </w:rPr>
      </w:pPr>
      <w:r w:rsidRPr="00944A30">
        <w:rPr>
          <w:lang w:val="ru-RU" w:eastAsia="ja-JP"/>
        </w:rPr>
        <w:t>2.1</w:t>
      </w:r>
      <w:r w:rsidRPr="00944A30">
        <w:rPr>
          <w:lang w:val="ru-RU" w:eastAsia="ja-JP"/>
        </w:rPr>
        <w:tab/>
      </w:r>
      <w:r w:rsidRPr="00944A30">
        <w:rPr>
          <w:lang w:val="ru-RU"/>
        </w:rPr>
        <w:t>Данная процедура включает испытание на выбросы в результате испарения и два дополнительных испытания, а именно: одно испытание на старение угольных фильтров, описанное в пункте 5.1 настоящего приложения, и одно испытание на просачивание системы топливного бака, описанное в пункте 5.2 настоящего приложения. В ходе испытания на выбросы в результате испарения (рис. A1/4) определяется уровень выбросов углеводородов в результате испарения под воздействием колебаний суточной температуры и утечки во время стоянки транспортного средства в результате горячего насыщения.</w:t>
      </w:r>
    </w:p>
    <w:p w:rsidR="00FD0880" w:rsidRPr="00944A30" w:rsidRDefault="00FD0880" w:rsidP="00FD0880">
      <w:pPr>
        <w:pStyle w:val="SingleTxtG"/>
        <w:ind w:left="2259" w:hanging="1125"/>
        <w:rPr>
          <w:lang w:val="ru-RU" w:eastAsia="ja-JP"/>
        </w:rPr>
      </w:pPr>
      <w:r w:rsidRPr="00944A30">
        <w:rPr>
          <w:lang w:val="ru-RU" w:eastAsia="ja-JP"/>
        </w:rPr>
        <w:t>2.2</w:t>
      </w:r>
      <w:r w:rsidRPr="00944A30">
        <w:rPr>
          <w:lang w:val="ru-RU" w:eastAsia="ja-JP"/>
        </w:rPr>
        <w:tab/>
      </w:r>
      <w:proofErr w:type="gramStart"/>
      <w:r w:rsidRPr="00944A30">
        <w:rPr>
          <w:lang w:val="ru-RU"/>
        </w:rPr>
        <w:t>В</w:t>
      </w:r>
      <w:proofErr w:type="gramEnd"/>
      <w:r w:rsidRPr="00944A30">
        <w:rPr>
          <w:lang w:val="ru-RU"/>
        </w:rPr>
        <w:t xml:space="preserve"> том случае, если топливная система включает более одного угольного фильтра, все ссылки на термин «фильтр» в настоящих ГТП ООН касаются каждого фильтра</w:t>
      </w:r>
    </w:p>
    <w:p w:rsidR="00FD0880" w:rsidRPr="00944A30" w:rsidRDefault="00FD0880" w:rsidP="00FD0880">
      <w:pPr>
        <w:pStyle w:val="SingleTxtG"/>
        <w:ind w:left="2259" w:hanging="1125"/>
        <w:rPr>
          <w:lang w:val="ru-RU"/>
        </w:rPr>
      </w:pPr>
      <w:r w:rsidRPr="00944A30">
        <w:rPr>
          <w:lang w:val="ru-RU"/>
        </w:rPr>
        <w:t>3.</w:t>
      </w:r>
      <w:r w:rsidRPr="00944A30">
        <w:rPr>
          <w:lang w:val="ru-RU"/>
        </w:rPr>
        <w:tab/>
        <w:t>Транспортное средство</w:t>
      </w:r>
    </w:p>
    <w:p w:rsidR="00FD0880" w:rsidRPr="00944A30" w:rsidRDefault="00FD0880" w:rsidP="00FD0880">
      <w:pPr>
        <w:pStyle w:val="SingleTxtGR"/>
        <w:ind w:left="2268" w:hanging="1134"/>
      </w:pPr>
      <w:r w:rsidRPr="00944A30">
        <w:tab/>
      </w:r>
      <w:r w:rsidRPr="00944A30">
        <w:tab/>
        <w:t>Транспортное средство должно находиться в исправном техническом состоянии; оно должно быть обкатанным и должно иметь пробег не менее 3</w:t>
      </w:r>
      <w:r>
        <w:t> </w:t>
      </w:r>
      <w:r w:rsidRPr="00944A30">
        <w:t>000 км до начала испытания. Для целей определения уровня выбросов в результате испарения регистрируются пробег и срок эксплуатации транспортного средства, используемого для сертификации. Во время пробега система контроля за выбросами в результате испарения должна быть подсоединена и исправно функционировать. Используется угольный фильтр, подвергшийся процедуре старения, описание которой приведено в пункте 5.1 настоящего приложения.</w:t>
      </w:r>
    </w:p>
    <w:p w:rsidR="00FD0880" w:rsidRPr="00944A30" w:rsidRDefault="00FD0880" w:rsidP="00FD0880">
      <w:pPr>
        <w:pStyle w:val="SingleTxtGR"/>
        <w:ind w:left="2268" w:hanging="1134"/>
      </w:pPr>
      <w:r w:rsidRPr="00944A30">
        <w:t>4.</w:t>
      </w:r>
      <w:r w:rsidRPr="00944A30">
        <w:tab/>
      </w:r>
      <w:r w:rsidRPr="00944A30">
        <w:tab/>
        <w:t>Оборудование для испытания</w:t>
      </w:r>
    </w:p>
    <w:p w:rsidR="00FD0880" w:rsidRPr="00944A30" w:rsidRDefault="00FD0880" w:rsidP="00FD0880">
      <w:pPr>
        <w:pStyle w:val="SingleTxtGR"/>
        <w:ind w:left="2268" w:hanging="1134"/>
      </w:pPr>
      <w:r w:rsidRPr="00944A30">
        <w:t>4.1</w:t>
      </w:r>
      <w:r w:rsidRPr="00944A30">
        <w:tab/>
      </w:r>
      <w:r w:rsidRPr="00944A30">
        <w:tab/>
        <w:t>Динамометрический стенд</w:t>
      </w:r>
    </w:p>
    <w:p w:rsidR="00FD0880" w:rsidRPr="00944A30" w:rsidRDefault="00FD0880" w:rsidP="00FD0880">
      <w:pPr>
        <w:pStyle w:val="SingleTxtGR"/>
        <w:ind w:left="2268" w:hanging="1134"/>
      </w:pPr>
      <w:r w:rsidRPr="00944A30">
        <w:tab/>
      </w:r>
      <w:r w:rsidRPr="00944A30">
        <w:tab/>
        <w:t>Динамометрический стенд должен соответствовать предписаниям, содержащимся в пункте 2 приложения 5 к ГТП № 15 ООН.</w:t>
      </w:r>
    </w:p>
    <w:p w:rsidR="00FD0880" w:rsidRPr="00944A30" w:rsidRDefault="00FD0880" w:rsidP="00FD0880">
      <w:pPr>
        <w:pStyle w:val="SingleTxtGR"/>
        <w:ind w:left="2268" w:hanging="1134"/>
      </w:pPr>
      <w:r w:rsidRPr="00944A30">
        <w:t>4.2</w:t>
      </w:r>
      <w:r w:rsidRPr="00944A30">
        <w:tab/>
      </w:r>
      <w:r w:rsidRPr="00944A30">
        <w:tab/>
        <w:t>Камера для замера выбросов в результате испарения</w:t>
      </w:r>
    </w:p>
    <w:p w:rsidR="00FD0880" w:rsidRPr="00944A30" w:rsidRDefault="00FD0880" w:rsidP="00FD0880">
      <w:pPr>
        <w:pStyle w:val="SingleTxtGR"/>
        <w:ind w:left="2268" w:hanging="1134"/>
      </w:pPr>
      <w:r w:rsidRPr="00944A30">
        <w:tab/>
      </w:r>
      <w:r w:rsidRPr="00944A30">
        <w:tab/>
        <w:t>Камера для замера выбросов в результате испарения должна соответствовать предписаниям, содержащимся в пункте 4.2 приложения 7 к поправкам серии 07 к Правилам № 83 ООН.</w:t>
      </w:r>
    </w:p>
    <w:p w:rsidR="00FD0880" w:rsidRPr="00944A30" w:rsidRDefault="00FD0880" w:rsidP="00FD0880">
      <w:pPr>
        <w:pStyle w:val="SingleTxtGR"/>
        <w:ind w:left="2268" w:hanging="1134"/>
      </w:pPr>
      <w:r w:rsidRPr="00944A30">
        <w:t>4.3</w:t>
      </w:r>
      <w:r w:rsidRPr="00944A30">
        <w:tab/>
      </w:r>
      <w:r w:rsidRPr="00944A30">
        <w:tab/>
        <w:t>Системы анализа</w:t>
      </w:r>
    </w:p>
    <w:p w:rsidR="00FD0880" w:rsidRPr="00944A30" w:rsidRDefault="00FD0880" w:rsidP="00FD0880">
      <w:pPr>
        <w:pStyle w:val="SingleTxtG"/>
        <w:ind w:left="2259" w:hanging="5"/>
        <w:rPr>
          <w:lang w:val="ru-RU"/>
        </w:rPr>
      </w:pPr>
      <w:r w:rsidRPr="00944A30">
        <w:rPr>
          <w:lang w:val="ru-RU"/>
        </w:rPr>
        <w:t>Системы анализа должны соответствовать предписаниям пункта</w:t>
      </w:r>
      <w:r>
        <w:rPr>
          <w:lang w:val="ru-RU"/>
        </w:rPr>
        <w:t xml:space="preserve"> </w:t>
      </w:r>
      <w:r w:rsidRPr="00944A30">
        <w:rPr>
          <w:lang w:val="ru-RU"/>
        </w:rPr>
        <w:t xml:space="preserve">4.3 приложения 7 к </w:t>
      </w:r>
      <w:bookmarkStart w:id="24" w:name="OLE_LINK27"/>
      <w:bookmarkStart w:id="25" w:name="OLE_LINK28"/>
      <w:r w:rsidRPr="00944A30">
        <w:rPr>
          <w:lang w:val="ru-RU"/>
        </w:rPr>
        <w:t>поправкам серии 07 к Правилам №</w:t>
      </w:r>
      <w:r>
        <w:rPr>
          <w:lang w:val="ru-RU"/>
        </w:rPr>
        <w:t xml:space="preserve"> </w:t>
      </w:r>
      <w:r w:rsidRPr="00944A30">
        <w:rPr>
          <w:lang w:val="ru-RU"/>
        </w:rPr>
        <w:t>83</w:t>
      </w:r>
      <w:bookmarkEnd w:id="24"/>
      <w:bookmarkEnd w:id="25"/>
      <w:r w:rsidRPr="00944A30">
        <w:rPr>
          <w:lang w:val="ru-RU"/>
        </w:rPr>
        <w:t xml:space="preserve"> ООН. Непрерывное измерение объема углеводородов не является обязательным, если используется камера установленного объема.</w:t>
      </w:r>
    </w:p>
    <w:p w:rsidR="00FD0880" w:rsidRPr="00944A30" w:rsidRDefault="00FD0880" w:rsidP="00FD0880">
      <w:pPr>
        <w:pStyle w:val="SingleTxtGR"/>
        <w:ind w:left="2268" w:hanging="1134"/>
      </w:pPr>
      <w:r w:rsidRPr="00944A30">
        <w:t>4.4</w:t>
      </w:r>
      <w:r w:rsidRPr="00944A30">
        <w:tab/>
      </w:r>
      <w:r w:rsidRPr="00944A30">
        <w:tab/>
        <w:t>Система для регистрации температуры</w:t>
      </w:r>
    </w:p>
    <w:p w:rsidR="00FD0880" w:rsidRPr="00944A30" w:rsidRDefault="00FD0880" w:rsidP="00FD0880">
      <w:pPr>
        <w:pStyle w:val="SingleTxtG"/>
        <w:ind w:left="2268" w:hanging="9"/>
        <w:rPr>
          <w:lang w:val="ru-RU" w:eastAsia="ja-JP"/>
        </w:rPr>
      </w:pPr>
      <w:r w:rsidRPr="00944A30">
        <w:rPr>
          <w:lang w:val="ru-RU"/>
        </w:rPr>
        <w:tab/>
        <w:t>Регистрация температуры должна соответствовать предписаниям пункта 4.5 приложения 7 к поправкам серии 07 к Правилам № 83 ООН.</w:t>
      </w:r>
      <w:r w:rsidRPr="00944A30">
        <w:rPr>
          <w:lang w:val="ru-RU" w:eastAsia="ja-JP"/>
        </w:rPr>
        <w:t xml:space="preserve"> </w:t>
      </w:r>
    </w:p>
    <w:p w:rsidR="00FD0880" w:rsidRPr="00944A30" w:rsidRDefault="00FD0880" w:rsidP="00FD0880">
      <w:pPr>
        <w:pStyle w:val="SingleTxtGR"/>
        <w:pageBreakBefore/>
        <w:ind w:left="2268" w:hanging="1134"/>
      </w:pPr>
      <w:r w:rsidRPr="00944A30">
        <w:lastRenderedPageBreak/>
        <w:t>4.5</w:t>
      </w:r>
      <w:r w:rsidRPr="00944A30">
        <w:tab/>
      </w:r>
      <w:r w:rsidRPr="00944A30">
        <w:tab/>
        <w:t>Система для регистрации давления</w:t>
      </w:r>
    </w:p>
    <w:p w:rsidR="00FD0880" w:rsidRPr="00944A30" w:rsidRDefault="00FD0880" w:rsidP="00FD0880">
      <w:pPr>
        <w:pStyle w:val="SingleTxtGR"/>
        <w:ind w:left="2268" w:hanging="1134"/>
      </w:pPr>
      <w:r w:rsidRPr="00944A30">
        <w:tab/>
      </w:r>
      <w:r w:rsidRPr="00944A30">
        <w:tab/>
        <w:t xml:space="preserve">Регистрация давления должна соответствовать предписаниям пункта 4.6 приложения 7 к поправкам серии 07 к Правилам № 83 ООН, за исключением того, что точность и разрешающая способность системы регистрации давления, определенной в пункте 4.6.2 приложения 7 к </w:t>
      </w:r>
      <w:r>
        <w:t xml:space="preserve">поправкам серии 07 к </w:t>
      </w:r>
      <w:r w:rsidRPr="00944A30">
        <w:t>Правилам № 83 ООН, должны составлять:</w:t>
      </w:r>
    </w:p>
    <w:p w:rsidR="00FD0880" w:rsidRPr="00944A30" w:rsidRDefault="00FD0880" w:rsidP="00FD0880">
      <w:pPr>
        <w:pStyle w:val="SingleTxtGR"/>
        <w:ind w:left="3402" w:hanging="1134"/>
      </w:pPr>
      <w:r w:rsidRPr="00944A30">
        <w:t>a)</w:t>
      </w:r>
      <w:r w:rsidRPr="00944A30">
        <w:tab/>
        <w:t>точность: ±0,3 кПа,</w:t>
      </w:r>
    </w:p>
    <w:p w:rsidR="00FD0880" w:rsidRPr="00944A30" w:rsidRDefault="00FD0880" w:rsidP="00FD0880">
      <w:pPr>
        <w:pStyle w:val="SingleTxtG"/>
        <w:ind w:left="2257"/>
        <w:rPr>
          <w:lang w:val="ru-RU" w:eastAsia="ja-JP"/>
        </w:rPr>
      </w:pPr>
      <w:r w:rsidRPr="00944A30">
        <w:rPr>
          <w:lang w:val="ru-RU"/>
        </w:rPr>
        <w:t>b)</w:t>
      </w:r>
      <w:r w:rsidRPr="00944A30">
        <w:rPr>
          <w:lang w:val="ru-RU"/>
        </w:rPr>
        <w:tab/>
        <w:t>разрешающая способность: 0,025 кПа.</w:t>
      </w:r>
      <w:r w:rsidRPr="00944A30">
        <w:rPr>
          <w:lang w:val="ru-RU" w:eastAsia="ja-JP"/>
        </w:rPr>
        <w:tab/>
      </w:r>
    </w:p>
    <w:p w:rsidR="00FD0880" w:rsidRPr="00944A30" w:rsidRDefault="00FD0880" w:rsidP="00FD0880">
      <w:pPr>
        <w:pStyle w:val="SingleTxtGR"/>
        <w:ind w:left="2268" w:hanging="1134"/>
      </w:pPr>
      <w:r w:rsidRPr="00944A30">
        <w:t>4.6</w:t>
      </w:r>
      <w:r w:rsidRPr="00944A30">
        <w:tab/>
      </w:r>
      <w:r w:rsidRPr="00944A30">
        <w:tab/>
        <w:t>Вентиляторы</w:t>
      </w:r>
    </w:p>
    <w:p w:rsidR="00FD0880" w:rsidRPr="00944A30" w:rsidRDefault="00FD0880" w:rsidP="00FD0880">
      <w:pPr>
        <w:pStyle w:val="SingleTxtGR"/>
        <w:ind w:left="2268" w:hanging="1134"/>
      </w:pPr>
      <w:r w:rsidRPr="00944A30">
        <w:tab/>
      </w:r>
      <w:r w:rsidRPr="00944A30">
        <w:tab/>
        <w:t>Вентиляторы должны соответствовать предписаниям пункта 4.7 приложения 7 к поправкам серии 07 к Правилам № 83 ООН, за исключением того, что мощность вентиляторов должна составлять 0,1−0,5 м³/c вместо 0,1–0,5 м³/мин.</w:t>
      </w:r>
    </w:p>
    <w:p w:rsidR="00FD0880" w:rsidRPr="00944A30" w:rsidRDefault="00FD0880" w:rsidP="00FD0880">
      <w:pPr>
        <w:pStyle w:val="SingleTxtGR"/>
        <w:ind w:left="2268" w:hanging="1134"/>
      </w:pPr>
      <w:r w:rsidRPr="00944A30">
        <w:t>4.7</w:t>
      </w:r>
      <w:r w:rsidRPr="00944A30">
        <w:tab/>
      </w:r>
      <w:r w:rsidRPr="00944A30">
        <w:tab/>
        <w:t xml:space="preserve">Калибровочные </w:t>
      </w:r>
      <w:r>
        <w:t>г</w:t>
      </w:r>
      <w:r w:rsidRPr="00944A30">
        <w:t>азы</w:t>
      </w:r>
    </w:p>
    <w:p w:rsidR="00FD0880" w:rsidRPr="00944A30" w:rsidRDefault="00FD0880" w:rsidP="00FD0880">
      <w:pPr>
        <w:pStyle w:val="SingleTxtG"/>
        <w:ind w:left="2268"/>
        <w:rPr>
          <w:lang w:val="ru-RU" w:eastAsia="ja-JP"/>
        </w:rPr>
      </w:pPr>
      <w:r w:rsidRPr="00944A30">
        <w:rPr>
          <w:lang w:val="ru-RU"/>
        </w:rPr>
        <w:t>Газы должны соответствовать предписаниям пункта 4.8 приложения 7 к поправкам серии 07 к Правилам № 83 ООН</w:t>
      </w:r>
      <w:r w:rsidRPr="00944A30">
        <w:rPr>
          <w:lang w:val="ru-RU" w:eastAsia="ja-JP"/>
        </w:rPr>
        <w:t>.</w:t>
      </w:r>
    </w:p>
    <w:p w:rsidR="00FD0880" w:rsidRPr="00944A30" w:rsidRDefault="00FD0880" w:rsidP="00FD0880">
      <w:pPr>
        <w:pStyle w:val="SingleTxtGR"/>
        <w:ind w:left="2268" w:hanging="1134"/>
      </w:pPr>
      <w:r w:rsidRPr="00944A30">
        <w:t>4.8</w:t>
      </w:r>
      <w:r w:rsidRPr="00944A30">
        <w:tab/>
      </w:r>
      <w:r w:rsidRPr="00944A30">
        <w:tab/>
        <w:t>Дополнительное оборудование</w:t>
      </w:r>
    </w:p>
    <w:p w:rsidR="00FD0880" w:rsidRPr="00944A30" w:rsidRDefault="00FD0880" w:rsidP="00FD0880">
      <w:pPr>
        <w:pStyle w:val="SingleTxtGR"/>
        <w:ind w:left="2268" w:hanging="1134"/>
        <w:rPr>
          <w:lang w:eastAsia="ja-JP"/>
        </w:rPr>
      </w:pPr>
      <w:r w:rsidRPr="00944A30">
        <w:tab/>
      </w:r>
      <w:r w:rsidRPr="00944A30">
        <w:tab/>
        <w:t>Дополнительное оборудование должно соответствовать предписаниям пункта 4.9 приложения 7 к поправкам серии 07 к Правилам № 83 ООН</w:t>
      </w:r>
      <w:r w:rsidRPr="00944A30">
        <w:rPr>
          <w:lang w:eastAsia="ja-JP"/>
        </w:rPr>
        <w:t>.</w:t>
      </w:r>
    </w:p>
    <w:p w:rsidR="00FD0880" w:rsidRPr="00944A30" w:rsidRDefault="00FD0880" w:rsidP="00FD0880">
      <w:pPr>
        <w:pStyle w:val="SingleTxtGR"/>
        <w:ind w:left="2268" w:hanging="1134"/>
      </w:pPr>
      <w:r w:rsidRPr="00944A30">
        <w:t>4.9</w:t>
      </w:r>
      <w:r w:rsidRPr="00944A30">
        <w:tab/>
      </w:r>
      <w:r w:rsidRPr="00944A30">
        <w:tab/>
        <w:t>Вспомогательный фильтр</w:t>
      </w:r>
    </w:p>
    <w:p w:rsidR="00FD0880" w:rsidRPr="00944A30" w:rsidRDefault="00FD0880" w:rsidP="00FD0880">
      <w:pPr>
        <w:pStyle w:val="SingleTxtGR"/>
        <w:ind w:left="2268" w:hanging="1134"/>
      </w:pPr>
      <w:r w:rsidRPr="00944A30">
        <w:tab/>
      </w:r>
      <w:r w:rsidRPr="00944A30">
        <w:tab/>
        <w:t xml:space="preserve">Вспомогательный фильтр должен быть идентичен основному фильтру, но не обязательно подвергнут старению. Соединительная трубка, подведенная к фильтру транспортного средства, должна быть как можно короче. Перед </w:t>
      </w:r>
      <w:proofErr w:type="spellStart"/>
      <w:r w:rsidRPr="00944A30">
        <w:t>нагружением</w:t>
      </w:r>
      <w:proofErr w:type="spellEnd"/>
      <w:r w:rsidRPr="00944A30">
        <w:t xml:space="preserve"> вспомогательный фильтр полностью очищают при помощи сухого воздуха.</w:t>
      </w:r>
    </w:p>
    <w:p w:rsidR="00FD0880" w:rsidRPr="00944A30" w:rsidRDefault="00FD0880" w:rsidP="00FD0880">
      <w:pPr>
        <w:pStyle w:val="SingleTxtGR"/>
        <w:ind w:left="2268" w:hanging="1134"/>
      </w:pPr>
      <w:r w:rsidRPr="00944A30">
        <w:t>4.10</w:t>
      </w:r>
      <w:r w:rsidRPr="00944A30">
        <w:tab/>
      </w:r>
      <w:r w:rsidRPr="00944A30">
        <w:tab/>
        <w:t>Весы для взвешивания фильтра</w:t>
      </w:r>
    </w:p>
    <w:p w:rsidR="00FD0880" w:rsidRPr="00944A30" w:rsidRDefault="00FD0880" w:rsidP="00FD0880">
      <w:pPr>
        <w:pStyle w:val="SingleTxtGR"/>
        <w:ind w:left="2268" w:hanging="1134"/>
      </w:pPr>
      <w:r w:rsidRPr="00944A30">
        <w:tab/>
      </w:r>
      <w:r w:rsidRPr="00944A30">
        <w:tab/>
        <w:t>Шкала взвешивания фильтра должна иметь точность ±0,02 грамма.</w:t>
      </w:r>
    </w:p>
    <w:p w:rsidR="00FD0880" w:rsidRPr="00944A30" w:rsidRDefault="00FD0880" w:rsidP="00FD0880">
      <w:pPr>
        <w:pStyle w:val="SingleTxtGR"/>
        <w:ind w:left="2268" w:hanging="1134"/>
      </w:pPr>
      <w:r w:rsidRPr="00944A30">
        <w:t>5.</w:t>
      </w:r>
      <w:r w:rsidRPr="00944A30">
        <w:tab/>
      </w:r>
      <w:r w:rsidRPr="00944A30">
        <w:tab/>
        <w:t>Процедура старения фильтра на динамометрическом стенде и определение КП</w:t>
      </w:r>
    </w:p>
    <w:p w:rsidR="00FD0880" w:rsidRPr="00944A30" w:rsidRDefault="00FD0880" w:rsidP="00FD0880">
      <w:pPr>
        <w:pStyle w:val="SingleTxtGR"/>
        <w:ind w:left="2268" w:hanging="1134"/>
      </w:pPr>
      <w:r w:rsidRPr="00944A30">
        <w:t>5.1</w:t>
      </w:r>
      <w:r w:rsidRPr="00944A30">
        <w:tab/>
      </w:r>
      <w:r w:rsidRPr="00944A30">
        <w:tab/>
        <w:t>Старение фильтра на динамометрическом стенде</w:t>
      </w:r>
    </w:p>
    <w:p w:rsidR="00FD0880" w:rsidRPr="00944A30" w:rsidRDefault="00FD0880" w:rsidP="00FD0880">
      <w:pPr>
        <w:pStyle w:val="SingleTxtGR"/>
        <w:ind w:left="2268" w:hanging="1134"/>
      </w:pPr>
      <w:r w:rsidRPr="00944A30">
        <w:tab/>
      </w:r>
      <w:r w:rsidRPr="00944A30">
        <w:tab/>
        <w:t>Перед проведением последовательностей утечек в результате горячего насыщения и суточных утечек фильтр должен быть подвергнут старению в соответствии с процедурой, описанной на рис. A1/1.</w:t>
      </w:r>
    </w:p>
    <w:p w:rsidR="00FD0880" w:rsidRPr="00944A30" w:rsidRDefault="00FD0880" w:rsidP="00FD0880">
      <w:pPr>
        <w:pStyle w:val="H23G"/>
        <w:rPr>
          <w:highlight w:val="yellow"/>
          <w:lang w:val="ru-RU"/>
        </w:rPr>
      </w:pPr>
      <w:r w:rsidRPr="00944A30">
        <w:rPr>
          <w:b w:val="0"/>
          <w:lang w:val="ru-RU"/>
        </w:rPr>
        <w:lastRenderedPageBreak/>
        <w:tab/>
      </w:r>
      <w:r w:rsidRPr="00944A30">
        <w:rPr>
          <w:b w:val="0"/>
          <w:lang w:val="ru-RU"/>
        </w:rPr>
        <w:tab/>
        <w:t>Рис. A1/1</w:t>
      </w:r>
      <w:r w:rsidRPr="00944A30">
        <w:rPr>
          <w:b w:val="0"/>
          <w:lang w:val="ru-RU"/>
        </w:rPr>
        <w:br/>
      </w:r>
      <w:r w:rsidRPr="00944A30">
        <w:rPr>
          <w:lang w:val="ru-RU"/>
        </w:rPr>
        <w:t>Процедура старения фильтра на динамометрическом стенде</w:t>
      </w:r>
      <w:r w:rsidRPr="00944A30">
        <w:rPr>
          <w:highlight w:val="yellow"/>
          <w:lang w:val="ru-RU"/>
        </w:rPr>
        <w:t xml:space="preserve"> </w:t>
      </w:r>
    </w:p>
    <w:p w:rsidR="00FD0880" w:rsidRPr="00944A30" w:rsidRDefault="00FD0880" w:rsidP="00FD0880">
      <w:pPr>
        <w:pStyle w:val="SingleTxtGR"/>
      </w:pPr>
      <w:r>
        <w:rPr>
          <w:noProof/>
          <w:lang w:eastAsia="ru-RU"/>
        </w:rPr>
        <mc:AlternateContent>
          <mc:Choice Requires="wps">
            <w:drawing>
              <wp:anchor distT="0" distB="0" distL="114300" distR="114300" simplePos="0" relativeHeight="251662336" behindDoc="0" locked="0" layoutInCell="1" allowOverlap="1" wp14:anchorId="559ADDA6" wp14:editId="31360CF6">
                <wp:simplePos x="0" y="0"/>
                <wp:positionH relativeFrom="column">
                  <wp:posOffset>2785028</wp:posOffset>
                </wp:positionH>
                <wp:positionV relativeFrom="paragraph">
                  <wp:posOffset>248564</wp:posOffset>
                </wp:positionV>
                <wp:extent cx="0" cy="86035"/>
                <wp:effectExtent l="0" t="0" r="38100"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8603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90F7F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9.3pt,19.55pt" to="219.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" strokecolor="black [3213]" strokeweight=".5pt"/>
            </w:pict>
          </mc:Fallback>
        </mc:AlternateContent>
      </w:r>
      <w:r w:rsidRPr="00944A30">
        <w:rPr>
          <w:noProof/>
          <w:lang w:eastAsia="ru-RU"/>
        </w:rPr>
        <mc:AlternateContent>
          <mc:Choice Requires="wpg">
            <w:drawing>
              <wp:inline distT="0" distB="0" distL="0" distR="0" wp14:anchorId="019C032D" wp14:editId="5932859A">
                <wp:extent cx="3360420" cy="2753360"/>
                <wp:effectExtent l="0" t="0" r="11430" b="27940"/>
                <wp:docPr id="134" name="Group 11"/>
                <wp:cNvGraphicFramePr/>
                <a:graphic xmlns:a="http://schemas.openxmlformats.org/drawingml/2006/main">
                  <a:graphicData uri="http://schemas.microsoft.com/office/word/2010/wordprocessingGroup">
                    <wpg:wgp>
                      <wpg:cNvGrpSpPr/>
                      <wpg:grpSpPr>
                        <a:xfrm>
                          <a:off x="0" y="0"/>
                          <a:ext cx="3360420" cy="2753360"/>
                          <a:chOff x="-79760" y="19134"/>
                          <a:chExt cx="3368743" cy="3256547"/>
                        </a:xfrm>
                        <a:noFill/>
                      </wpg:grpSpPr>
                      <wps:wsp>
                        <wps:cNvPr id="135" name="Organigramme : Processus 32"/>
                        <wps:cNvSpPr/>
                        <wps:spPr>
                          <a:xfrm>
                            <a:off x="1353196" y="19134"/>
                            <a:ext cx="1272478" cy="295492"/>
                          </a:xfrm>
                          <a:prstGeom prst="flowChartProcess">
                            <a:avLst/>
                          </a:prstGeom>
                          <a:grpFill/>
                          <a:ln w="12700" cap="flat" cmpd="sng" algn="ctr">
                            <a:solidFill>
                              <a:sysClr val="windowText" lastClr="000000"/>
                            </a:solidFill>
                            <a:prstDash val="solid"/>
                            <a:miter lim="800000"/>
                          </a:ln>
                          <a:effectLst/>
                        </wps:spPr>
                        <wps:txbx>
                          <w:txbxContent>
                            <w:p w:rsidR="00FD0880" w:rsidRPr="00BA7888" w:rsidRDefault="00FD0880" w:rsidP="00FD0880">
                              <w:pPr>
                                <w:pStyle w:val="SingleTxtGR"/>
                                <w:tabs>
                                  <w:tab w:val="clear" w:pos="1701"/>
                                </w:tabs>
                                <w:spacing w:after="0" w:line="240" w:lineRule="auto"/>
                                <w:ind w:left="0" w:right="0"/>
                                <w:jc w:val="center"/>
                                <w:rPr>
                                  <w:sz w:val="18"/>
                                  <w:szCs w:val="18"/>
                                </w:rPr>
                              </w:pPr>
                              <w:r w:rsidRPr="00BA7888">
                                <w:rPr>
                                  <w:sz w:val="18"/>
                                  <w:szCs w:val="18"/>
                                </w:rPr>
                                <w:t>Начало испытания</w:t>
                              </w:r>
                            </w:p>
                          </w:txbxContent>
                        </wps:txbx>
                        <wps:bodyPr rtlCol="0" anchor="ctr"/>
                      </wps:wsp>
                      <wps:wsp>
                        <wps:cNvPr id="136" name="Organigramme : Processus 33"/>
                        <wps:cNvSpPr/>
                        <wps:spPr>
                          <a:xfrm>
                            <a:off x="920507" y="416384"/>
                            <a:ext cx="2144664" cy="343470"/>
                          </a:xfrm>
                          <a:prstGeom prst="flowChartProcess">
                            <a:avLst/>
                          </a:prstGeom>
                          <a:grpFill/>
                          <a:ln w="12700" cap="flat" cmpd="sng" algn="ctr">
                            <a:solidFill>
                              <a:sysClr val="windowText" lastClr="000000"/>
                            </a:solidFill>
                            <a:prstDash val="solid"/>
                            <a:miter lim="800000"/>
                          </a:ln>
                          <a:effectLst/>
                        </wps:spPr>
                        <wps:txbx>
                          <w:txbxContent>
                            <w:p w:rsidR="00FD0880" w:rsidRPr="00680148" w:rsidRDefault="00FD0880" w:rsidP="00FD0880">
                              <w:pPr>
                                <w:pStyle w:val="SingleTxtGR"/>
                                <w:tabs>
                                  <w:tab w:val="clear" w:pos="1701"/>
                                </w:tabs>
                                <w:spacing w:after="0" w:line="240" w:lineRule="auto"/>
                                <w:ind w:left="0" w:right="0"/>
                                <w:jc w:val="center"/>
                                <w:rPr>
                                  <w:sz w:val="18"/>
                                  <w:szCs w:val="18"/>
                                </w:rPr>
                              </w:pPr>
                              <w:r w:rsidRPr="00680148">
                                <w:rPr>
                                  <w:sz w:val="18"/>
                                  <w:szCs w:val="18"/>
                                </w:rPr>
                                <w:t>Отбор нового образца фильтра</w:t>
                              </w:r>
                            </w:p>
                          </w:txbxContent>
                        </wps:txbx>
                        <wps:bodyPr rtlCol="0" anchor="ctr"/>
                      </wps:wsp>
                      <wps:wsp>
                        <wps:cNvPr id="137" name="Organigramme : Processus 34"/>
                        <wps:cNvSpPr/>
                        <wps:spPr>
                          <a:xfrm>
                            <a:off x="698939" y="976476"/>
                            <a:ext cx="2589294" cy="717411"/>
                          </a:xfrm>
                          <a:prstGeom prst="flowChartProcess">
                            <a:avLst/>
                          </a:prstGeom>
                          <a:grpFill/>
                          <a:ln w="12700" cap="flat" cmpd="sng" algn="ctr">
                            <a:solidFill>
                              <a:sysClr val="windowText" lastClr="000000"/>
                            </a:solidFill>
                            <a:prstDash val="solid"/>
                            <a:miter lim="800000"/>
                          </a:ln>
                          <a:effectLst/>
                        </wps:spPr>
                        <wps:txbx>
                          <w:txbxContent>
                            <w:p w:rsidR="00FD0880" w:rsidRPr="0058274A" w:rsidRDefault="00FD0880" w:rsidP="00FD0880">
                              <w:pPr>
                                <w:pStyle w:val="SingleTxtGR"/>
                                <w:tabs>
                                  <w:tab w:val="clear" w:pos="1701"/>
                                </w:tabs>
                                <w:spacing w:after="0" w:line="240" w:lineRule="auto"/>
                                <w:ind w:left="0" w:right="0"/>
                                <w:jc w:val="center"/>
                                <w:rPr>
                                  <w:sz w:val="18"/>
                                  <w:szCs w:val="18"/>
                                </w:rPr>
                              </w:pPr>
                              <w:r w:rsidRPr="0058274A">
                                <w:rPr>
                                  <w:sz w:val="18"/>
                                  <w:szCs w:val="18"/>
                                </w:rPr>
                                <w:t xml:space="preserve">5.1.1 Старение при циклическом воздействии температуры </w:t>
                              </w:r>
                            </w:p>
                          </w:txbxContent>
                        </wps:txbx>
                        <wps:bodyPr rtlCol="0" anchor="ctr"/>
                      </wps:wsp>
                      <wps:wsp>
                        <wps:cNvPr id="138" name="Organigramme : Processus 35"/>
                        <wps:cNvSpPr/>
                        <wps:spPr>
                          <a:xfrm>
                            <a:off x="696695" y="1901972"/>
                            <a:ext cx="2592288" cy="653619"/>
                          </a:xfrm>
                          <a:prstGeom prst="flowChartProcess">
                            <a:avLst/>
                          </a:prstGeom>
                          <a:grpFill/>
                          <a:ln w="12700" cap="flat" cmpd="sng" algn="ctr">
                            <a:solidFill>
                              <a:sysClr val="windowText" lastClr="000000"/>
                            </a:solidFill>
                            <a:prstDash val="solid"/>
                            <a:miter lim="800000"/>
                          </a:ln>
                          <a:effectLst/>
                        </wps:spPr>
                        <wps:txbx>
                          <w:txbxContent>
                            <w:p w:rsidR="00FD0880" w:rsidRPr="00F46322" w:rsidRDefault="00FD0880" w:rsidP="00FD0880">
                              <w:pPr>
                                <w:pStyle w:val="SingleTxtGR"/>
                                <w:tabs>
                                  <w:tab w:val="clear" w:pos="1701"/>
                                </w:tabs>
                                <w:spacing w:after="0" w:line="240" w:lineRule="auto"/>
                                <w:ind w:left="0" w:right="0"/>
                                <w:jc w:val="center"/>
                                <w:rPr>
                                  <w:sz w:val="18"/>
                                  <w:szCs w:val="18"/>
                                </w:rPr>
                              </w:pPr>
                              <w:r w:rsidRPr="00F46322">
                                <w:rPr>
                                  <w:sz w:val="18"/>
                                  <w:szCs w:val="18"/>
                                </w:rPr>
                                <w:t>5.1.2</w:t>
                              </w:r>
                              <w:r>
                                <w:rPr>
                                  <w:sz w:val="18"/>
                                  <w:szCs w:val="18"/>
                                </w:rPr>
                                <w:t xml:space="preserve"> Старение при воздействии вибрации</w:t>
                              </w:r>
                            </w:p>
                          </w:txbxContent>
                        </wps:txbx>
                        <wps:bodyPr rtlCol="0" anchor="ctr"/>
                      </wps:wsp>
                      <wps:wsp>
                        <wps:cNvPr id="139" name="Organigramme : Processus 42"/>
                        <wps:cNvSpPr/>
                        <wps:spPr>
                          <a:xfrm>
                            <a:off x="698939" y="2679997"/>
                            <a:ext cx="2589294" cy="595684"/>
                          </a:xfrm>
                          <a:prstGeom prst="flowChartProcess">
                            <a:avLst/>
                          </a:prstGeom>
                          <a:grpFill/>
                          <a:ln w="12700" cap="flat" cmpd="sng" algn="ctr">
                            <a:solidFill>
                              <a:sysClr val="windowText" lastClr="000000"/>
                            </a:solidFill>
                            <a:prstDash val="solid"/>
                            <a:miter lim="800000"/>
                          </a:ln>
                          <a:effectLst/>
                        </wps:spPr>
                        <wps:txbx>
                          <w:txbxContent>
                            <w:p w:rsidR="00FD0880" w:rsidRPr="00680148" w:rsidRDefault="00FD0880" w:rsidP="00FD0880">
                              <w:pPr>
                                <w:pStyle w:val="SingleTxtGR"/>
                                <w:tabs>
                                  <w:tab w:val="clear" w:pos="1701"/>
                                </w:tabs>
                                <w:spacing w:after="0" w:line="240" w:lineRule="auto"/>
                                <w:ind w:left="0" w:right="0"/>
                                <w:jc w:val="center"/>
                                <w:rPr>
                                  <w:sz w:val="18"/>
                                  <w:szCs w:val="18"/>
                                </w:rPr>
                              </w:pPr>
                              <w:r w:rsidRPr="00F46322">
                                <w:rPr>
                                  <w:sz w:val="18"/>
                                  <w:szCs w:val="18"/>
                                </w:rPr>
                                <w:t xml:space="preserve">5.1.3 Старение </w:t>
                              </w:r>
                              <w:r>
                                <w:rPr>
                                  <w:sz w:val="18"/>
                                  <w:szCs w:val="18"/>
                                </w:rPr>
                                <w:t xml:space="preserve">при воздействии паров </w:t>
                              </w:r>
                              <w:r w:rsidRPr="00C84165">
                                <w:rPr>
                                  <w:sz w:val="18"/>
                                  <w:szCs w:val="18"/>
                                </w:rPr>
                                <w:br/>
                              </w:r>
                              <w:r>
                                <w:rPr>
                                  <w:sz w:val="18"/>
                                  <w:szCs w:val="18"/>
                                </w:rPr>
                                <w:t xml:space="preserve">топлива и определении ПБ300 </w:t>
                              </w:r>
                            </w:p>
                          </w:txbxContent>
                        </wps:txbx>
                        <wps:bodyPr rtlCol="0" anchor="ctr"/>
                      </wps:wsp>
                      <wps:wsp>
                        <wps:cNvPr id="140" name="Connecteur droit 45"/>
                        <wps:cNvCnPr>
                          <a:stCxn id="136" idx="2"/>
                          <a:endCxn id="137" idx="0"/>
                        </wps:cNvCnPr>
                        <wps:spPr>
                          <a:xfrm>
                            <a:off x="1992839" y="759853"/>
                            <a:ext cx="746" cy="216623"/>
                          </a:xfrm>
                          <a:prstGeom prst="line">
                            <a:avLst/>
                          </a:prstGeom>
                          <a:noFill/>
                          <a:ln w="6350" cap="flat" cmpd="sng" algn="ctr">
                            <a:solidFill>
                              <a:sysClr val="windowText" lastClr="000000"/>
                            </a:solidFill>
                            <a:prstDash val="solid"/>
                            <a:miter lim="800000"/>
                          </a:ln>
                          <a:effectLst/>
                        </wps:spPr>
                        <wps:bodyPr/>
                      </wps:wsp>
                      <wps:wsp>
                        <wps:cNvPr id="141" name="Connecteur droit 46"/>
                        <wps:cNvCnPr>
                          <a:stCxn id="137" idx="2"/>
                          <a:endCxn id="138" idx="0"/>
                        </wps:cNvCnPr>
                        <wps:spPr>
                          <a:xfrm flipH="1">
                            <a:off x="1992839" y="1693888"/>
                            <a:ext cx="747" cy="208085"/>
                          </a:xfrm>
                          <a:prstGeom prst="line">
                            <a:avLst/>
                          </a:prstGeom>
                          <a:grpFill/>
                          <a:ln w="6350" cap="flat" cmpd="sng" algn="ctr">
                            <a:solidFill>
                              <a:sysClr val="windowText" lastClr="000000"/>
                            </a:solidFill>
                            <a:prstDash val="solid"/>
                            <a:miter lim="800000"/>
                          </a:ln>
                          <a:effectLst/>
                        </wps:spPr>
                        <wps:bodyPr/>
                      </wps:wsp>
                      <wps:wsp>
                        <wps:cNvPr id="142" name="ZoneTexte 61"/>
                        <wps:cNvSpPr txBox="1"/>
                        <wps:spPr>
                          <a:xfrm>
                            <a:off x="398749" y="812241"/>
                            <a:ext cx="260995" cy="1144699"/>
                          </a:xfrm>
                          <a:prstGeom prst="rect">
                            <a:avLst/>
                          </a:prstGeom>
                          <a:grpFill/>
                          <a:ln>
                            <a:noFill/>
                          </a:ln>
                        </wps:spPr>
                        <wps:txbx>
                          <w:txbxContent>
                            <w:p w:rsidR="00FD0880" w:rsidRPr="00BA7888" w:rsidRDefault="00FD0880" w:rsidP="00FD0880">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wps:txbx>
                        <wps:bodyPr wrap="square" lIns="0" tIns="0" rIns="0" bIns="0" rtlCol="0">
                          <a:noAutofit/>
                        </wps:bodyPr>
                      </wps:wsp>
                      <wps:wsp>
                        <wps:cNvPr id="143" name="Connecteur droit 46"/>
                        <wps:cNvCnPr>
                          <a:stCxn id="138" idx="2"/>
                          <a:endCxn id="139" idx="0"/>
                        </wps:cNvCnPr>
                        <wps:spPr>
                          <a:xfrm>
                            <a:off x="1992839" y="2555591"/>
                            <a:ext cx="747" cy="124406"/>
                          </a:xfrm>
                          <a:prstGeom prst="line">
                            <a:avLst/>
                          </a:prstGeom>
                          <a:grpFill/>
                          <a:ln w="6350" cap="flat" cmpd="sng" algn="ctr">
                            <a:solidFill>
                              <a:sysClr val="windowText" lastClr="000000"/>
                            </a:solidFill>
                            <a:prstDash val="solid"/>
                            <a:miter lim="800000"/>
                          </a:ln>
                          <a:effectLst/>
                        </wps:spPr>
                        <wps:bodyPr/>
                      </wps:wsp>
                      <wps:wsp>
                        <wps:cNvPr id="144" name="ZoneTexte 63"/>
                        <wps:cNvSpPr txBox="1"/>
                        <wps:spPr>
                          <a:xfrm>
                            <a:off x="-79760" y="1166736"/>
                            <a:ext cx="720600" cy="498695"/>
                          </a:xfrm>
                          <a:prstGeom prst="rect">
                            <a:avLst/>
                          </a:prstGeom>
                          <a:grpFill/>
                          <a:ln>
                            <a:noFill/>
                          </a:ln>
                        </wps:spPr>
                        <wps:txbx>
                          <w:txbxContent>
                            <w:p w:rsidR="00FD0880" w:rsidRPr="00680148" w:rsidRDefault="00FD0880" w:rsidP="00FD0880">
                              <w:pPr>
                                <w:pStyle w:val="SingleTxtGR"/>
                                <w:tabs>
                                  <w:tab w:val="clear" w:pos="1701"/>
                                </w:tabs>
                                <w:spacing w:after="0" w:line="240" w:lineRule="auto"/>
                                <w:ind w:left="0" w:right="0"/>
                                <w:jc w:val="left"/>
                                <w:rPr>
                                  <w:sz w:val="18"/>
                                  <w:szCs w:val="18"/>
                                </w:rPr>
                              </w:pPr>
                              <w:r w:rsidRPr="00680148">
                                <w:rPr>
                                  <w:sz w:val="18"/>
                                  <w:szCs w:val="18"/>
                                </w:rPr>
                                <w:t>50</w:t>
                              </w:r>
                              <w:r w:rsidRPr="00680148">
                                <w:rPr>
                                  <w:rFonts w:hint="eastAsia"/>
                                  <w:sz w:val="18"/>
                                  <w:szCs w:val="18"/>
                                </w:rPr>
                                <w:t xml:space="preserve"> </w:t>
                              </w:r>
                              <w:r>
                                <w:rPr>
                                  <w:sz w:val="18"/>
                                  <w:szCs w:val="18"/>
                                </w:rPr>
                                <w:t>раз</w:t>
                              </w:r>
                            </w:p>
                          </w:txbxContent>
                        </wps:txbx>
                        <wps:bodyPr wrap="square" rtlCol="0">
                          <a:noAutofit/>
                        </wps:bodyPr>
                      </wps:wsp>
                    </wpg:wgp>
                  </a:graphicData>
                </a:graphic>
              </wp:inline>
            </w:drawing>
          </mc:Choice>
          <mc:Fallback>
            <w:pict>
              <v:group w14:anchorId="019C032D" id="Group 11" o:spid="_x0000_s1026" style="width:264.6pt;height:216.8pt;mso-position-horizontal-relative:char;mso-position-vertical-relative:line" coordorigin="-797,191" coordsize="33687,3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">
                <v:shapetype id="_x0000_t109" coordsize="21600,21600" o:spt="109" path="m,l,21600r21600,l21600,xe">
                  <v:stroke joinstyle="miter"/>
                  <v:path gradientshapeok="t" o:connecttype="rect"/>
                </v:shapetype>
                <v:shape id="Organigramme : Processus 32" o:spid="_x0000_s1027" type="#_x0000_t109" style="position:absolute;left:13531;top:191;width:12725;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" filled="f" strokecolor="windowText" strokeweight="1pt">
                  <v:textbox>
                    <w:txbxContent>
                      <w:p w:rsidR="00FD0880" w:rsidRPr="00BA7888" w:rsidRDefault="00FD0880" w:rsidP="00FD0880">
                        <w:pPr>
                          <w:pStyle w:val="SingleTxtGR"/>
                          <w:tabs>
                            <w:tab w:val="clear" w:pos="1701"/>
                          </w:tabs>
                          <w:spacing w:after="0" w:line="240" w:lineRule="auto"/>
                          <w:ind w:left="0" w:right="0"/>
                          <w:jc w:val="center"/>
                          <w:rPr>
                            <w:sz w:val="18"/>
                            <w:szCs w:val="18"/>
                          </w:rPr>
                        </w:pPr>
                        <w:r w:rsidRPr="00BA7888">
                          <w:rPr>
                            <w:sz w:val="18"/>
                            <w:szCs w:val="18"/>
                          </w:rPr>
                          <w:t>Начало испытания</w:t>
                        </w:r>
                      </w:p>
                    </w:txbxContent>
                  </v:textbox>
                </v:shape>
                <v:shape id="Organigramme : Processus 33" o:spid="_x0000_s1028" type="#_x0000_t109" style="position:absolute;left:9205;top:4163;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" filled="f" strokecolor="windowText" strokeweight="1pt">
                  <v:textbox>
                    <w:txbxContent>
                      <w:p w:rsidR="00FD0880" w:rsidRPr="00680148" w:rsidRDefault="00FD0880" w:rsidP="00FD0880">
                        <w:pPr>
                          <w:pStyle w:val="SingleTxtGR"/>
                          <w:tabs>
                            <w:tab w:val="clear" w:pos="1701"/>
                          </w:tabs>
                          <w:spacing w:after="0" w:line="240" w:lineRule="auto"/>
                          <w:ind w:left="0" w:right="0"/>
                          <w:jc w:val="center"/>
                          <w:rPr>
                            <w:sz w:val="18"/>
                            <w:szCs w:val="18"/>
                          </w:rPr>
                        </w:pPr>
                        <w:r w:rsidRPr="00680148">
                          <w:rPr>
                            <w:sz w:val="18"/>
                            <w:szCs w:val="18"/>
                          </w:rPr>
                          <w:t>Отбор нового образца фильтра</w:t>
                        </w:r>
                      </w:p>
                    </w:txbxContent>
                  </v:textbox>
                </v:shape>
                <v:shape id="Organigramme : Processus 34" o:spid="_x0000_s1029" type="#_x0000_t109" style="position:absolute;left:6989;top:9764;width:25893;height:7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" filled="f" strokecolor="windowText" strokeweight="1pt">
                  <v:textbox>
                    <w:txbxContent>
                      <w:p w:rsidR="00FD0880" w:rsidRPr="0058274A" w:rsidRDefault="00FD0880" w:rsidP="00FD0880">
                        <w:pPr>
                          <w:pStyle w:val="SingleTxtGR"/>
                          <w:tabs>
                            <w:tab w:val="clear" w:pos="1701"/>
                          </w:tabs>
                          <w:spacing w:after="0" w:line="240" w:lineRule="auto"/>
                          <w:ind w:left="0" w:right="0"/>
                          <w:jc w:val="center"/>
                          <w:rPr>
                            <w:sz w:val="18"/>
                            <w:szCs w:val="18"/>
                          </w:rPr>
                        </w:pPr>
                        <w:r w:rsidRPr="0058274A">
                          <w:rPr>
                            <w:sz w:val="18"/>
                            <w:szCs w:val="18"/>
                          </w:rPr>
                          <w:t xml:space="preserve">5.1.1 Старение при циклическом воздействии температуры </w:t>
                        </w:r>
                      </w:p>
                    </w:txbxContent>
                  </v:textbox>
                </v:shape>
                <v:shape id="Organigramme : Processus 35" o:spid="_x0000_s1030" type="#_x0000_t109" style="position:absolute;left:6966;top:19019;width:25923;height:6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" filled="f" strokecolor="windowText" strokeweight="1pt">
                  <v:textbox>
                    <w:txbxContent>
                      <w:p w:rsidR="00FD0880" w:rsidRPr="00F46322" w:rsidRDefault="00FD0880" w:rsidP="00FD0880">
                        <w:pPr>
                          <w:pStyle w:val="SingleTxtGR"/>
                          <w:tabs>
                            <w:tab w:val="clear" w:pos="1701"/>
                          </w:tabs>
                          <w:spacing w:after="0" w:line="240" w:lineRule="auto"/>
                          <w:ind w:left="0" w:right="0"/>
                          <w:jc w:val="center"/>
                          <w:rPr>
                            <w:sz w:val="18"/>
                            <w:szCs w:val="18"/>
                          </w:rPr>
                        </w:pPr>
                        <w:r w:rsidRPr="00F46322">
                          <w:rPr>
                            <w:sz w:val="18"/>
                            <w:szCs w:val="18"/>
                          </w:rPr>
                          <w:t>5.1.2</w:t>
                        </w:r>
                        <w:r>
                          <w:rPr>
                            <w:sz w:val="18"/>
                            <w:szCs w:val="18"/>
                          </w:rPr>
                          <w:t xml:space="preserve"> Старение при воздействии вибрации</w:t>
                        </w:r>
                      </w:p>
                    </w:txbxContent>
                  </v:textbox>
                </v:shape>
                <v:shape id="Organigramme : Processus 42" o:spid="_x0000_s1031" type="#_x0000_t109" style="position:absolute;left:6989;top:26799;width:25893;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" filled="f" strokecolor="windowText" strokeweight="1pt">
                  <v:textbox>
                    <w:txbxContent>
                      <w:p w:rsidR="00FD0880" w:rsidRPr="00680148" w:rsidRDefault="00FD0880" w:rsidP="00FD0880">
                        <w:pPr>
                          <w:pStyle w:val="SingleTxtGR"/>
                          <w:tabs>
                            <w:tab w:val="clear" w:pos="1701"/>
                          </w:tabs>
                          <w:spacing w:after="0" w:line="240" w:lineRule="auto"/>
                          <w:ind w:left="0" w:right="0"/>
                          <w:jc w:val="center"/>
                          <w:rPr>
                            <w:sz w:val="18"/>
                            <w:szCs w:val="18"/>
                          </w:rPr>
                        </w:pPr>
                        <w:r w:rsidRPr="00F46322">
                          <w:rPr>
                            <w:sz w:val="18"/>
                            <w:szCs w:val="18"/>
                          </w:rPr>
                          <w:t xml:space="preserve">5.1.3 Старение </w:t>
                        </w:r>
                        <w:r>
                          <w:rPr>
                            <w:sz w:val="18"/>
                            <w:szCs w:val="18"/>
                          </w:rPr>
                          <w:t xml:space="preserve">при воздействии паров </w:t>
                        </w:r>
                        <w:r w:rsidRPr="00C84165">
                          <w:rPr>
                            <w:sz w:val="18"/>
                            <w:szCs w:val="18"/>
                          </w:rPr>
                          <w:br/>
                        </w:r>
                        <w:r>
                          <w:rPr>
                            <w:sz w:val="18"/>
                            <w:szCs w:val="18"/>
                          </w:rPr>
                          <w:t xml:space="preserve">топлива и определении ПБ300 </w:t>
                        </w:r>
                      </w:p>
                    </w:txbxContent>
                  </v:textbox>
                </v:shape>
                <v:line id="Connecteur droit 45" o:spid="_x0000_s1032" style="position:absolute;visibility:visible;mso-wrap-style:square" from="19928,7598" to="19935,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" strokecolor="windowText" strokeweight=".5pt">
                  <v:stroke joinstyle="miter"/>
                </v:line>
                <v:line id="Connecteur droit 46" o:spid="_x0000_s1033" style="position:absolute;flip:x;visibility:visible;mso-wrap-style:square" from="19928,16938" to="19935,1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" strokecolor="windowText" strokeweight=".5pt">
                  <v:stroke joinstyle="miter"/>
                </v:line>
                <v:shapetype id="_x0000_t202" coordsize="21600,21600" o:spt="202" path="m,l,21600r21600,l21600,xe">
                  <v:stroke joinstyle="miter"/>
                  <v:path gradientshapeok="t" o:connecttype="rect"/>
                </v:shapetype>
                <v:shape id="ZoneTexte 61" o:spid="_x0000_s1034" type="#_x0000_t202" style="position:absolute;left:3987;top:8122;width:2610;height:1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FD0880" w:rsidRPr="00BA7888" w:rsidRDefault="00FD0880" w:rsidP="00FD0880">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v:textbox>
                </v:shape>
                <v:line id="Connecteur droit 46" o:spid="_x0000_s1035" style="position:absolute;visibility:visible;mso-wrap-style:square" from="19928,25555" to="19935,2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" strokecolor="windowText" strokeweight=".5pt">
                  <v:stroke joinstyle="miter"/>
                </v:line>
                <v:shape id="ZoneTexte 63" o:spid="_x0000_s1036" type="#_x0000_t202" style="position:absolute;left:-797;top:11667;width:7205;height:4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rsidR="00FD0880" w:rsidRPr="00680148" w:rsidRDefault="00FD0880" w:rsidP="00FD0880">
                        <w:pPr>
                          <w:pStyle w:val="SingleTxtGR"/>
                          <w:tabs>
                            <w:tab w:val="clear" w:pos="1701"/>
                          </w:tabs>
                          <w:spacing w:after="0" w:line="240" w:lineRule="auto"/>
                          <w:ind w:left="0" w:right="0"/>
                          <w:jc w:val="left"/>
                          <w:rPr>
                            <w:sz w:val="18"/>
                            <w:szCs w:val="18"/>
                          </w:rPr>
                        </w:pPr>
                        <w:r w:rsidRPr="00680148">
                          <w:rPr>
                            <w:sz w:val="18"/>
                            <w:szCs w:val="18"/>
                          </w:rPr>
                          <w:t>50</w:t>
                        </w:r>
                        <w:r w:rsidRPr="00680148">
                          <w:rPr>
                            <w:rFonts w:hint="eastAsia"/>
                            <w:sz w:val="18"/>
                            <w:szCs w:val="18"/>
                          </w:rPr>
                          <w:t xml:space="preserve"> </w:t>
                        </w:r>
                        <w:r>
                          <w:rPr>
                            <w:sz w:val="18"/>
                            <w:szCs w:val="18"/>
                          </w:rPr>
                          <w:t>раз</w:t>
                        </w:r>
                      </w:p>
                    </w:txbxContent>
                  </v:textbox>
                </v:shape>
                <w10:anchorlock/>
              </v:group>
            </w:pict>
          </mc:Fallback>
        </mc:AlternateContent>
      </w:r>
    </w:p>
    <w:p w:rsidR="00FD0880" w:rsidRPr="00944A30" w:rsidRDefault="00FD0880" w:rsidP="00FD0880">
      <w:pPr>
        <w:pStyle w:val="SingleTxtGR"/>
      </w:pPr>
      <w:r w:rsidRPr="00944A30">
        <w:t>5.1.1</w:t>
      </w:r>
      <w:r w:rsidRPr="00944A30">
        <w:tab/>
      </w:r>
      <w:r w:rsidRPr="00944A30">
        <w:tab/>
        <w:t>Старение при циклическом воздействии температуры</w:t>
      </w:r>
    </w:p>
    <w:p w:rsidR="00FD0880" w:rsidRPr="00944A30" w:rsidRDefault="00FD0880" w:rsidP="00FD0880">
      <w:pPr>
        <w:pStyle w:val="SingleTxtGR"/>
        <w:ind w:left="2268"/>
      </w:pPr>
      <w:r w:rsidRPr="00944A30">
        <w:t>Фильтр подвергается циклическому воздействию изменения температуры с –15 °C до 60 °C в специальной температурной камере с 30</w:t>
      </w:r>
      <w:r w:rsidRPr="00944A30">
        <w:noBreakHyphen/>
        <w:t>минутной стабилизацией на уровне от –15 °C до 60 °C. Каждый цикл длится 210 минут (см. рис. A1/</w:t>
      </w:r>
      <w:r>
        <w:t>2</w:t>
      </w:r>
      <w:r w:rsidRPr="00944A30">
        <w:t>).</w:t>
      </w:r>
    </w:p>
    <w:p w:rsidR="00FD0880" w:rsidRPr="00944A30" w:rsidRDefault="00FD0880" w:rsidP="00FD0880">
      <w:pPr>
        <w:pStyle w:val="SingleTxtGR"/>
        <w:ind w:left="2268"/>
      </w:pPr>
      <w:r w:rsidRPr="00944A30">
        <w:t>Градиент температуры должен приближаться максимально близко к 1 °C/мин. Через фильтр не должен проходить нагнетаемый воздушный поток.</w:t>
      </w:r>
    </w:p>
    <w:p w:rsidR="00FD0880" w:rsidRPr="00944A30" w:rsidRDefault="00FD0880" w:rsidP="00FD0880">
      <w:pPr>
        <w:pStyle w:val="SingleTxtGR"/>
        <w:ind w:left="2268"/>
      </w:pPr>
      <w:r w:rsidRPr="00944A30">
        <w:t>Данный цикл повторяется 50 раз подряд. В общей сложности данная процедура длится в течение 175 часов.</w:t>
      </w:r>
    </w:p>
    <w:p w:rsidR="00FD0880" w:rsidRPr="00F26ABE" w:rsidRDefault="00FD0880" w:rsidP="00FD0880">
      <w:pPr>
        <w:pStyle w:val="H23G"/>
        <w:rPr>
          <w:lang w:val="ru-RU"/>
        </w:rPr>
      </w:pPr>
      <w:r w:rsidRPr="00944A30">
        <w:rPr>
          <w:b w:val="0"/>
          <w:lang w:val="ru-RU"/>
        </w:rPr>
        <w:tab/>
      </w:r>
      <w:r w:rsidRPr="00944A30">
        <w:rPr>
          <w:b w:val="0"/>
          <w:lang w:val="ru-RU"/>
        </w:rPr>
        <w:tab/>
        <w:t>Рис. A1/</w:t>
      </w:r>
      <w:r w:rsidRPr="00944A30">
        <w:rPr>
          <w:b w:val="0"/>
          <w:lang w:val="ru-RU" w:eastAsia="ja-JP"/>
        </w:rPr>
        <w:t>2</w:t>
      </w:r>
      <w:r w:rsidRPr="00944A30">
        <w:rPr>
          <w:b w:val="0"/>
          <w:lang w:val="ru-RU" w:eastAsia="ja-JP"/>
        </w:rPr>
        <w:br/>
      </w:r>
      <w:r w:rsidRPr="00944A30">
        <w:rPr>
          <w:lang w:val="ru-RU"/>
        </w:rPr>
        <w:t>Цикл выдерживания при определенной температуре</w:t>
      </w:r>
    </w:p>
    <w:p w:rsidR="00FD0880" w:rsidRPr="00944A30" w:rsidRDefault="00FD0880" w:rsidP="00FD0880">
      <w:pPr>
        <w:pStyle w:val="SingleTxtG"/>
        <w:jc w:val="left"/>
        <w:rPr>
          <w:color w:val="FF0000"/>
          <w:szCs w:val="24"/>
          <w:lang w:val="ru-RU" w:eastAsia="ja-JP"/>
        </w:rPr>
      </w:pPr>
      <w:r w:rsidRPr="00944A30">
        <w:rPr>
          <w:noProof/>
          <w:color w:val="1F497D" w:themeColor="text2"/>
          <w:szCs w:val="24"/>
          <w:lang w:val="ru-RU" w:eastAsia="ru-RU"/>
        </w:rPr>
        <mc:AlternateContent>
          <mc:Choice Requires="wps">
            <w:drawing>
              <wp:anchor distT="0" distB="0" distL="114300" distR="114300" simplePos="0" relativeHeight="251661312" behindDoc="0" locked="0" layoutInCell="1" allowOverlap="1" wp14:anchorId="023C3DE4" wp14:editId="5C1F03B5">
                <wp:simplePos x="0" y="0"/>
                <wp:positionH relativeFrom="column">
                  <wp:posOffset>935990</wp:posOffset>
                </wp:positionH>
                <wp:positionV relativeFrom="paragraph">
                  <wp:posOffset>12906</wp:posOffset>
                </wp:positionV>
                <wp:extent cx="2722880" cy="142240"/>
                <wp:effectExtent l="0" t="0" r="127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2880" cy="1422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D0880" w:rsidRPr="00AC47CC" w:rsidRDefault="00FD0880" w:rsidP="00FD0880">
                            <w:pPr>
                              <w:spacing w:line="240" w:lineRule="auto"/>
                              <w:rPr>
                                <w:b/>
                                <w:sz w:val="16"/>
                                <w:szCs w:val="16"/>
                              </w:rPr>
                            </w:pPr>
                            <w:r w:rsidRPr="00AC47CC">
                              <w:rPr>
                                <w:b/>
                                <w:sz w:val="16"/>
                                <w:szCs w:val="16"/>
                              </w:rPr>
                              <w:t>Температура (°</w:t>
                            </w:r>
                            <w:r w:rsidRPr="00AC47CC">
                              <w:rPr>
                                <w:b/>
                                <w:sz w:val="16"/>
                                <w:szCs w:val="16"/>
                                <w:lang w:val="en-GB"/>
                              </w:rPr>
                              <w:t>C</w:t>
                            </w:r>
                            <w:r w:rsidRPr="00AC47CC">
                              <w:rPr>
                                <w:b/>
                                <w:sz w:val="16"/>
                                <w:szCs w:val="16"/>
                              </w:rPr>
                              <w:t>) по отношению ко времени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C3DE4" id="Надпись 4" o:spid="_x0000_s1037" type="#_x0000_t202" style="position:absolute;left:0;text-align:left;margin-left:73.7pt;margin-top:1pt;width:214.4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" stroked="f">
                <v:stroke joinstyle="round"/>
                <v:path arrowok="t"/>
                <v:textbox inset="0,0,0,0">
                  <w:txbxContent>
                    <w:p w:rsidR="00FD0880" w:rsidRPr="00AC47CC" w:rsidRDefault="00FD0880" w:rsidP="00FD0880">
                      <w:pPr>
                        <w:spacing w:line="240" w:lineRule="auto"/>
                        <w:rPr>
                          <w:b/>
                          <w:sz w:val="16"/>
                          <w:szCs w:val="16"/>
                        </w:rPr>
                      </w:pPr>
                      <w:r w:rsidRPr="00AC47CC">
                        <w:rPr>
                          <w:b/>
                          <w:sz w:val="16"/>
                          <w:szCs w:val="16"/>
                        </w:rPr>
                        <w:t>Температура (°</w:t>
                      </w:r>
                      <w:r w:rsidRPr="00AC47CC">
                        <w:rPr>
                          <w:b/>
                          <w:sz w:val="16"/>
                          <w:szCs w:val="16"/>
                          <w:lang w:val="en-GB"/>
                        </w:rPr>
                        <w:t>C</w:t>
                      </w:r>
                      <w:r w:rsidRPr="00AC47CC">
                        <w:rPr>
                          <w:b/>
                          <w:sz w:val="16"/>
                          <w:szCs w:val="16"/>
                        </w:rPr>
                        <w:t>) по отношению ко времени (мин)</w:t>
                      </w:r>
                    </w:p>
                  </w:txbxContent>
                </v:textbox>
              </v:shape>
            </w:pict>
          </mc:Fallback>
        </mc:AlternateContent>
      </w:r>
      <w:r w:rsidRPr="00944A30">
        <w:rPr>
          <w:noProof/>
          <w:color w:val="1F497D" w:themeColor="text2"/>
          <w:szCs w:val="24"/>
          <w:lang w:val="ru-RU" w:eastAsia="ru-RU"/>
        </w:rPr>
        <w:drawing>
          <wp:inline distT="0" distB="0" distL="0" distR="0" wp14:anchorId="2CDE1338" wp14:editId="5E941B5E">
            <wp:extent cx="3520800" cy="2134800"/>
            <wp:effectExtent l="0" t="0" r="381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0800" cy="2134800"/>
                    </a:xfrm>
                    <a:prstGeom prst="rect">
                      <a:avLst/>
                    </a:prstGeom>
                    <a:noFill/>
                  </pic:spPr>
                </pic:pic>
              </a:graphicData>
            </a:graphic>
          </wp:inline>
        </w:drawing>
      </w:r>
    </w:p>
    <w:p w:rsidR="00FD0880" w:rsidRPr="00944A30" w:rsidRDefault="00FD0880" w:rsidP="00FD0880">
      <w:pPr>
        <w:pStyle w:val="SingleTxtGR"/>
      </w:pPr>
      <w:r w:rsidRPr="00944A30">
        <w:rPr>
          <w:szCs w:val="24"/>
          <w:lang w:eastAsia="ja-JP"/>
        </w:rPr>
        <w:t>5.1.2</w:t>
      </w:r>
      <w:r w:rsidRPr="00944A30">
        <w:rPr>
          <w:szCs w:val="24"/>
          <w:lang w:eastAsia="ja-JP"/>
        </w:rPr>
        <w:tab/>
      </w:r>
      <w:r w:rsidRPr="00944A30">
        <w:rPr>
          <w:szCs w:val="24"/>
          <w:lang w:eastAsia="ja-JP"/>
        </w:rPr>
        <w:tab/>
      </w:r>
      <w:r w:rsidRPr="00944A30">
        <w:t>Старение при воздействии вибрации</w:t>
      </w:r>
    </w:p>
    <w:p w:rsidR="00FD0880" w:rsidRPr="00944A30" w:rsidRDefault="00FD0880" w:rsidP="00FD0880">
      <w:pPr>
        <w:pStyle w:val="SingleTxtGR"/>
        <w:ind w:left="2268"/>
      </w:pPr>
      <w:r w:rsidRPr="00944A30">
        <w:t xml:space="preserve">После проведения процедуры теплового старения фильтр, установленный так же, как и в транспортном средстве, встряхивается в вертикальной плоскости с общей скоростью </w:t>
      </w:r>
      <w:proofErr w:type="spellStart"/>
      <w:proofErr w:type="gramStart"/>
      <w:r w:rsidRPr="00944A30">
        <w:t>Grms</w:t>
      </w:r>
      <w:proofErr w:type="spellEnd"/>
      <w:r w:rsidRPr="00944A30">
        <w:t xml:space="preserve"> &gt;</w:t>
      </w:r>
      <w:proofErr w:type="gramEnd"/>
      <w:r w:rsidRPr="00944A30">
        <w:t xml:space="preserve"> 1,5 м/с</w:t>
      </w:r>
      <w:r w:rsidRPr="00944A30">
        <w:rPr>
          <w:vertAlign w:val="superscript"/>
        </w:rPr>
        <w:t>2</w:t>
      </w:r>
      <w:r w:rsidRPr="00944A30">
        <w:t xml:space="preserve"> и частотой 30 ± 10 Гц. Испытание продолжается в течение 12 часов.</w:t>
      </w:r>
    </w:p>
    <w:p w:rsidR="00FD0880" w:rsidRPr="00944A30" w:rsidRDefault="00FD0880" w:rsidP="00FD0880">
      <w:pPr>
        <w:pStyle w:val="SingleTxtGR"/>
      </w:pPr>
      <w:r w:rsidRPr="00944A30">
        <w:t>5.1.3</w:t>
      </w:r>
      <w:r w:rsidRPr="00944A30">
        <w:tab/>
      </w:r>
      <w:r w:rsidRPr="00944A30">
        <w:tab/>
        <w:t>Старение при воздействии паров топлива и определении ПБ300</w:t>
      </w:r>
    </w:p>
    <w:p w:rsidR="00FD0880" w:rsidRPr="00944A30" w:rsidRDefault="00FD0880" w:rsidP="00FD0880">
      <w:pPr>
        <w:pStyle w:val="SingleTxtGR"/>
        <w:ind w:left="2268" w:hanging="1134"/>
      </w:pPr>
      <w:r w:rsidRPr="00944A30">
        <w:lastRenderedPageBreak/>
        <w:t>5.1.3.1</w:t>
      </w:r>
      <w:r w:rsidRPr="00944A30">
        <w:tab/>
      </w:r>
      <w:r w:rsidRPr="00944A30">
        <w:tab/>
        <w:t xml:space="preserve">Старение производится под периодическим воздействием </w:t>
      </w:r>
      <w:proofErr w:type="spellStart"/>
      <w:r w:rsidRPr="00944A30">
        <w:t>нагружения</w:t>
      </w:r>
      <w:proofErr w:type="spellEnd"/>
      <w:r w:rsidRPr="00944A30">
        <w:t xml:space="preserve"> топливными парами и очистки лабораторным воздухом.</w:t>
      </w:r>
    </w:p>
    <w:p w:rsidR="00FD0880" w:rsidRPr="00944A30" w:rsidRDefault="00FD0880" w:rsidP="00FD0880">
      <w:pPr>
        <w:pStyle w:val="SingleTxtGR"/>
        <w:ind w:left="2268" w:hanging="1134"/>
      </w:pPr>
      <w:r w:rsidRPr="00944A30">
        <w:t>5.1.3.1.1</w:t>
      </w:r>
      <w:r w:rsidRPr="00944A30">
        <w:tab/>
        <w:t xml:space="preserve">После проведения старения при воздействии температуры и </w:t>
      </w:r>
      <w:r w:rsidRPr="00944A30">
        <w:rPr>
          <w:bCs/>
        </w:rPr>
        <w:t xml:space="preserve">вибрации фильтр подвергается дальнейшему старению </w:t>
      </w:r>
      <w:r w:rsidRPr="00944A30">
        <w:t>под воздействием смеси коммерческого топлива, указанного в пункте 5.1.3.1.1.1 настоящего приложения, и азота или воздуха с объемом топливных паров 50 ± 15%. Наполняемость топливными порами должна составлять 60 ± 20 г/ч.</w:t>
      </w:r>
    </w:p>
    <w:p w:rsidR="00FD0880" w:rsidRPr="00944A30" w:rsidRDefault="00FD0880" w:rsidP="00FD0880">
      <w:pPr>
        <w:pStyle w:val="SingleTxtG"/>
        <w:ind w:left="2268"/>
        <w:rPr>
          <w:lang w:val="ru-RU"/>
        </w:rPr>
      </w:pPr>
      <w:r w:rsidRPr="00944A30">
        <w:rPr>
          <w:lang w:val="ru-RU"/>
        </w:rPr>
        <w:t xml:space="preserve">Фильтр нагружается до двухграммового проскока. В качестве альтернативного варианта </w:t>
      </w:r>
      <w:proofErr w:type="spellStart"/>
      <w:r w:rsidRPr="00944A30">
        <w:rPr>
          <w:lang w:val="ru-RU"/>
        </w:rPr>
        <w:t>нагружение</w:t>
      </w:r>
      <w:proofErr w:type="spellEnd"/>
      <w:r w:rsidRPr="00944A30">
        <w:rPr>
          <w:lang w:val="ru-RU"/>
        </w:rPr>
        <w:t xml:space="preserve"> считается завершенным, когда уровень углеводородной концентрации на выходном вентиляционном отверстии составит 3 000 млн</w:t>
      </w:r>
      <w:r w:rsidRPr="00944A30">
        <w:rPr>
          <w:vertAlign w:val="superscript"/>
          <w:lang w:val="ru-RU"/>
        </w:rPr>
        <w:t>–1</w:t>
      </w:r>
      <w:r w:rsidRPr="00944A30">
        <w:rPr>
          <w:lang w:val="ru-RU"/>
        </w:rPr>
        <w:t>.</w:t>
      </w:r>
    </w:p>
    <w:p w:rsidR="00FD0880" w:rsidRPr="00944A30" w:rsidRDefault="00FD0880" w:rsidP="00FD0880">
      <w:pPr>
        <w:pStyle w:val="SingleTxtGR"/>
        <w:ind w:left="2268" w:hanging="1134"/>
      </w:pPr>
      <w:r w:rsidRPr="00944A30">
        <w:t>5.1.3.1.1.1</w:t>
      </w:r>
      <w:r w:rsidRPr="00944A30">
        <w:tab/>
        <w:t>Коммерческое топливо, используемое в этом испытании, должно соответствовать тем же требованиям, что и эталонное топливо, в отношении:</w:t>
      </w:r>
    </w:p>
    <w:p w:rsidR="00FD0880" w:rsidRPr="00944A30" w:rsidRDefault="00FD0880" w:rsidP="00FD0880">
      <w:pPr>
        <w:pStyle w:val="SingleTxtGR"/>
        <w:ind w:left="3402" w:hanging="1134"/>
      </w:pPr>
      <w:r w:rsidRPr="00944A30">
        <w:t>a)</w:t>
      </w:r>
      <w:r w:rsidRPr="00944A30">
        <w:tab/>
        <w:t>плотности при 15 °C;</w:t>
      </w:r>
    </w:p>
    <w:p w:rsidR="00FD0880" w:rsidRPr="00944A30" w:rsidRDefault="00FD0880" w:rsidP="00FD0880">
      <w:pPr>
        <w:pStyle w:val="SingleTxtGR"/>
        <w:ind w:left="3402" w:hanging="1134"/>
      </w:pPr>
      <w:r w:rsidRPr="00944A30">
        <w:t>b)</w:t>
      </w:r>
      <w:r w:rsidRPr="00944A30">
        <w:tab/>
        <w:t>давления паров;</w:t>
      </w:r>
    </w:p>
    <w:p w:rsidR="00FD0880" w:rsidRPr="00944A30" w:rsidRDefault="00FD0880" w:rsidP="00FD0880">
      <w:pPr>
        <w:pStyle w:val="SingleTxtGR"/>
        <w:ind w:left="3402" w:hanging="1134"/>
      </w:pPr>
      <w:r w:rsidRPr="00944A30">
        <w:t>c)</w:t>
      </w:r>
      <w:r w:rsidRPr="00944A30">
        <w:tab/>
        <w:t>дистилляции (70 °C, 100 °C, 150 °C);</w:t>
      </w:r>
    </w:p>
    <w:p w:rsidR="00FD0880" w:rsidRPr="00944A30" w:rsidRDefault="00FD0880" w:rsidP="00FD0880">
      <w:pPr>
        <w:pStyle w:val="SingleTxtGR"/>
        <w:ind w:left="2835" w:hanging="567"/>
      </w:pPr>
      <w:r w:rsidRPr="00944A30">
        <w:t>d)</w:t>
      </w:r>
      <w:r w:rsidRPr="00944A30">
        <w:tab/>
        <w:t>анализа углеводородов (только олефины, ароматические масла, бензолы);</w:t>
      </w:r>
    </w:p>
    <w:p w:rsidR="00FD0880" w:rsidRPr="00944A30" w:rsidRDefault="00FD0880" w:rsidP="00FD0880">
      <w:pPr>
        <w:pStyle w:val="SingleTxtGR"/>
        <w:ind w:left="3402" w:hanging="1134"/>
      </w:pPr>
      <w:r w:rsidRPr="00944A30">
        <w:t>e)</w:t>
      </w:r>
      <w:r w:rsidRPr="00944A30">
        <w:tab/>
        <w:t>содержания кислорода;</w:t>
      </w:r>
    </w:p>
    <w:p w:rsidR="00FD0880" w:rsidRPr="00944A30" w:rsidRDefault="00FD0880" w:rsidP="00FD0880">
      <w:pPr>
        <w:pStyle w:val="SingleTxtGR"/>
        <w:ind w:left="3402" w:hanging="1134"/>
      </w:pPr>
      <w:r w:rsidRPr="00944A30">
        <w:t>f)</w:t>
      </w:r>
      <w:r w:rsidRPr="00944A30">
        <w:tab/>
        <w:t>содержания этанола.</w:t>
      </w:r>
    </w:p>
    <w:p w:rsidR="00FD0880" w:rsidRPr="00944A30" w:rsidRDefault="00FD0880" w:rsidP="00FD0880">
      <w:pPr>
        <w:pStyle w:val="SingleTxtGR"/>
        <w:ind w:left="2268" w:hanging="1134"/>
      </w:pPr>
      <w:bookmarkStart w:id="26" w:name="_Hlk481658513"/>
      <w:r w:rsidRPr="00944A30">
        <w:t>5.1.3.1.2</w:t>
      </w:r>
      <w:r w:rsidRPr="00944A30">
        <w:tab/>
        <w:t xml:space="preserve">Очистку фильтра производят через 5–60 минут после </w:t>
      </w:r>
      <w:proofErr w:type="spellStart"/>
      <w:r w:rsidRPr="00944A30">
        <w:t>нагружения</w:t>
      </w:r>
      <w:proofErr w:type="spellEnd"/>
      <w:r w:rsidRPr="00944A30">
        <w:t xml:space="preserve"> со скоростью 25 ± 5 л лабораторного воздуха в минуту до тех пор, пока объем слоев фильтра не сменится 300 раз.</w:t>
      </w:r>
    </w:p>
    <w:p w:rsidR="00FD0880" w:rsidRPr="00944A30" w:rsidRDefault="00FD0880" w:rsidP="00FD0880">
      <w:pPr>
        <w:pStyle w:val="SingleTxtGR"/>
        <w:ind w:left="2268" w:hanging="1134"/>
      </w:pPr>
      <w:r w:rsidRPr="00944A30">
        <w:t>5.1.3.1.3</w:t>
      </w:r>
      <w:r w:rsidRPr="00944A30">
        <w:tab/>
        <w:t>Процедуры, изложенные в пунктах 5.1.3.1.1 и 5.1.3.1.2 настоящего приложения, повторяются 300 раз, после чего считается, что фильтр стабилизировался.</w:t>
      </w:r>
    </w:p>
    <w:p w:rsidR="00FD0880" w:rsidRPr="00944A30" w:rsidRDefault="00FD0880" w:rsidP="00FD0880">
      <w:pPr>
        <w:pStyle w:val="SingleTxtGR"/>
        <w:ind w:left="2268" w:hanging="1134"/>
      </w:pPr>
      <w:r w:rsidRPr="00944A30">
        <w:t>5.1.3.1.4</w:t>
      </w:r>
      <w:r w:rsidRPr="00944A30">
        <w:tab/>
        <w:t>Процедура измерения производительности бутана (ПБ) для семейства транспортных средств в отношении выбросов в результате испарения</w:t>
      </w:r>
      <w:r>
        <w:t>, указанная в пункте 5.5 настоящих ГТП,</w:t>
      </w:r>
      <w:r w:rsidRPr="00944A30">
        <w:t xml:space="preserve"> состоит из следующего:</w:t>
      </w:r>
    </w:p>
    <w:p w:rsidR="00FD0880" w:rsidRPr="00944A30" w:rsidRDefault="00FD0880" w:rsidP="00FD0880">
      <w:pPr>
        <w:pStyle w:val="SingleTxtGR"/>
        <w:ind w:left="2835" w:hanging="1134"/>
      </w:pPr>
      <w:r w:rsidRPr="00944A30">
        <w:tab/>
        <w:t>a)</w:t>
      </w:r>
      <w:r w:rsidRPr="00944A30">
        <w:tab/>
        <w:t xml:space="preserve">Стабилизированный фильтр нагружают до двухграммового проскока, а затем очищают минимум пять раз. </w:t>
      </w:r>
      <w:proofErr w:type="spellStart"/>
      <w:r w:rsidRPr="00944A30">
        <w:t>Нагружение</w:t>
      </w:r>
      <w:proofErr w:type="spellEnd"/>
      <w:r w:rsidRPr="00944A30">
        <w:t xml:space="preserve"> производят с использованием смеси, состоящей из 50% бутана и 50% азота по объему, со скоростью 40 г бутана в час.</w:t>
      </w:r>
    </w:p>
    <w:p w:rsidR="00FD0880" w:rsidRPr="00944A30" w:rsidRDefault="00FD0880" w:rsidP="00FD0880">
      <w:pPr>
        <w:pStyle w:val="SingleTxtGR"/>
        <w:ind w:left="2835" w:hanging="1134"/>
      </w:pPr>
      <w:r w:rsidRPr="00944A30">
        <w:tab/>
        <w:t>b)</w:t>
      </w:r>
      <w:r w:rsidRPr="00944A30">
        <w:tab/>
        <w:t>Очистку производят в соответствии с пунктом 5.1.3.1.2 настоящего приложения.</w:t>
      </w:r>
    </w:p>
    <w:bookmarkEnd w:id="26"/>
    <w:p w:rsidR="00FD0880" w:rsidRPr="00944A30" w:rsidRDefault="00FD0880" w:rsidP="00FD0880">
      <w:pPr>
        <w:pStyle w:val="SingleTxtGR"/>
        <w:ind w:left="2835" w:hanging="1134"/>
      </w:pPr>
      <w:r w:rsidRPr="00944A30">
        <w:tab/>
        <w:t>c)</w:t>
      </w:r>
      <w:r w:rsidRPr="00944A30">
        <w:tab/>
        <w:t xml:space="preserve">ПБ регистрируют после каждого </w:t>
      </w:r>
      <w:proofErr w:type="spellStart"/>
      <w:r w:rsidRPr="00944A30">
        <w:t>нагружения</w:t>
      </w:r>
      <w:proofErr w:type="spellEnd"/>
      <w:r w:rsidRPr="00944A30">
        <w:t>.</w:t>
      </w:r>
    </w:p>
    <w:p w:rsidR="00FD0880" w:rsidRPr="00944A30" w:rsidRDefault="00FD0880" w:rsidP="00FD0880">
      <w:pPr>
        <w:pStyle w:val="SingleTxtGR"/>
        <w:ind w:left="2835" w:hanging="1134"/>
      </w:pPr>
      <w:r w:rsidRPr="00944A30">
        <w:tab/>
        <w:t>d)</w:t>
      </w:r>
      <w:r w:rsidRPr="00944A30">
        <w:tab/>
        <w:t>ПБ300 рассчитывают в качестве среднего значения по последним 5 ПБ.</w:t>
      </w:r>
    </w:p>
    <w:p w:rsidR="00FD0880" w:rsidRPr="00944A30" w:rsidRDefault="00FD0880" w:rsidP="00FD0880">
      <w:pPr>
        <w:pStyle w:val="SingleTxtGR"/>
        <w:ind w:left="2268" w:hanging="1134"/>
      </w:pPr>
      <w:r w:rsidRPr="00944A30">
        <w:t>5.1.3.2</w:t>
      </w:r>
      <w:r w:rsidRPr="00944A30">
        <w:tab/>
      </w:r>
      <w:r w:rsidRPr="00944A30">
        <w:tab/>
        <w:t xml:space="preserve">Если поставщик передает фильтр, который уже был подвергнут </w:t>
      </w:r>
      <w:r>
        <w:br/>
      </w:r>
      <w:r w:rsidRPr="00944A30">
        <w:t>старению, то изготовитель заранее сообщает компетентному органу о процессе старения, с тем чтобы можно было проследить за любым этапом этого процесса на производственном объекте поставщика.</w:t>
      </w:r>
    </w:p>
    <w:p w:rsidR="00FD0880" w:rsidRPr="00944A30" w:rsidRDefault="00FD0880" w:rsidP="00FD0880">
      <w:pPr>
        <w:pStyle w:val="SingleTxtGR"/>
        <w:ind w:left="2268" w:hanging="1134"/>
      </w:pPr>
      <w:r w:rsidRPr="00944A30">
        <w:t>5.1.3.3</w:t>
      </w:r>
      <w:r w:rsidRPr="00944A30">
        <w:tab/>
      </w:r>
      <w:r w:rsidRPr="00944A30">
        <w:tab/>
        <w:t>Изготовитель представляет компетентному органу протокол испытания, включающий по крайней мере следующие элементы:</w:t>
      </w:r>
    </w:p>
    <w:p w:rsidR="00FD0880" w:rsidRPr="00944A30" w:rsidRDefault="00FD0880" w:rsidP="00FD0880">
      <w:pPr>
        <w:pStyle w:val="SingleTxtGR"/>
        <w:ind w:left="3402" w:hanging="1134"/>
      </w:pPr>
      <w:r w:rsidRPr="00944A30">
        <w:t>a)</w:t>
      </w:r>
      <w:r w:rsidRPr="00944A30">
        <w:tab/>
        <w:t>тип активированного угля;</w:t>
      </w:r>
    </w:p>
    <w:p w:rsidR="00FD0880" w:rsidRPr="00944A30" w:rsidRDefault="00FD0880" w:rsidP="00FD0880">
      <w:pPr>
        <w:pStyle w:val="SingleTxtGR"/>
        <w:ind w:left="3402" w:hanging="1134"/>
      </w:pPr>
      <w:r w:rsidRPr="00944A30">
        <w:t>b)</w:t>
      </w:r>
      <w:r w:rsidRPr="00944A30">
        <w:tab/>
        <w:t xml:space="preserve">скорость </w:t>
      </w:r>
      <w:proofErr w:type="spellStart"/>
      <w:r w:rsidRPr="00944A30">
        <w:t>нагружения</w:t>
      </w:r>
      <w:proofErr w:type="spellEnd"/>
      <w:r w:rsidRPr="00944A30">
        <w:t>;</w:t>
      </w:r>
    </w:p>
    <w:p w:rsidR="00FD0880" w:rsidRPr="00944A30" w:rsidRDefault="00FD0880" w:rsidP="00FD0880">
      <w:pPr>
        <w:pStyle w:val="SingleTxtGR"/>
        <w:ind w:left="3402" w:hanging="1134"/>
      </w:pPr>
      <w:r w:rsidRPr="00944A30">
        <w:t>c)</w:t>
      </w:r>
      <w:r w:rsidRPr="00944A30">
        <w:tab/>
        <w:t>технические характеристики топлива.</w:t>
      </w:r>
    </w:p>
    <w:p w:rsidR="00FD0880" w:rsidRPr="00944A30" w:rsidRDefault="00FD0880" w:rsidP="00FD0880">
      <w:pPr>
        <w:pStyle w:val="SingleTxtGR"/>
        <w:ind w:left="2268" w:hanging="1134"/>
      </w:pPr>
      <w:r w:rsidRPr="00944A30">
        <w:lastRenderedPageBreak/>
        <w:t>5.2</w:t>
      </w:r>
      <w:r w:rsidRPr="00944A30">
        <w:tab/>
      </w:r>
      <w:r w:rsidRPr="00944A30">
        <w:tab/>
        <w:t>Определение коэффициента просачивания (КП) системы топливного бака (рис. A1/3)</w:t>
      </w:r>
    </w:p>
    <w:p w:rsidR="00FD0880" w:rsidRPr="00944A30" w:rsidRDefault="00FD0880" w:rsidP="00FD0880">
      <w:pPr>
        <w:pStyle w:val="H23G"/>
        <w:spacing w:after="240"/>
        <w:rPr>
          <w:szCs w:val="24"/>
          <w:lang w:val="ru-RU" w:eastAsia="ja-JP"/>
        </w:rPr>
      </w:pPr>
      <w:r w:rsidRPr="00944A30">
        <w:rPr>
          <w:b w:val="0"/>
          <w:lang w:val="ru-RU"/>
        </w:rPr>
        <w:tab/>
      </w:r>
      <w:r w:rsidRPr="00944A30">
        <w:rPr>
          <w:b w:val="0"/>
          <w:lang w:val="ru-RU"/>
        </w:rPr>
        <w:tab/>
        <w:t>Рис. A1/3</w:t>
      </w:r>
      <w:r w:rsidRPr="00944A30">
        <w:rPr>
          <w:lang w:val="ru-RU"/>
        </w:rPr>
        <w:br/>
        <w:t xml:space="preserve">Определение КП </w:t>
      </w:r>
    </w:p>
    <w:p w:rsidR="00FD0880" w:rsidRPr="00944A30" w:rsidRDefault="00FD0880" w:rsidP="00FD0880">
      <w:pPr>
        <w:pStyle w:val="SingleTxtGR"/>
        <w:ind w:left="2268" w:hanging="1134"/>
      </w:pPr>
      <w:r w:rsidRPr="00944A30">
        <w:rPr>
          <w:noProof/>
          <w:lang w:eastAsia="ru-RU"/>
        </w:rPr>
        <mc:AlternateContent>
          <mc:Choice Requires="wpg">
            <w:drawing>
              <wp:inline distT="0" distB="0" distL="0" distR="0" wp14:anchorId="72EABEAF" wp14:editId="32A2421A">
                <wp:extent cx="3683001" cy="5179062"/>
                <wp:effectExtent l="0" t="0" r="12700" b="21590"/>
                <wp:docPr id="232" name="Groupe 2"/>
                <wp:cNvGraphicFramePr/>
                <a:graphic xmlns:a="http://schemas.openxmlformats.org/drawingml/2006/main">
                  <a:graphicData uri="http://schemas.microsoft.com/office/word/2010/wordprocessingGroup">
                    <wpg:wgp>
                      <wpg:cNvGrpSpPr/>
                      <wpg:grpSpPr>
                        <a:xfrm>
                          <a:off x="0" y="0"/>
                          <a:ext cx="3683001" cy="5179062"/>
                          <a:chOff x="158258" y="0"/>
                          <a:chExt cx="2523660" cy="5021505"/>
                        </a:xfrm>
                        <a:solidFill>
                          <a:sysClr val="window" lastClr="FFFFFF"/>
                        </a:solidFill>
                      </wpg:grpSpPr>
                      <wpg:grpSp>
                        <wpg:cNvPr id="233" name="Groupe 17"/>
                        <wpg:cNvGrpSpPr/>
                        <wpg:grpSpPr>
                          <a:xfrm>
                            <a:off x="158258" y="0"/>
                            <a:ext cx="2523660" cy="5021505"/>
                            <a:chOff x="158258" y="0"/>
                            <a:chExt cx="2523660" cy="5021505"/>
                          </a:xfrm>
                          <a:grpFill/>
                        </wpg:grpSpPr>
                        <wps:wsp>
                          <wps:cNvPr id="234" name="Connecteur droit 44"/>
                          <wps:cNvCnPr>
                            <a:endCxn id="243" idx="0"/>
                          </wps:cNvCnPr>
                          <wps:spPr>
                            <a:xfrm>
                              <a:off x="1297435" y="295473"/>
                              <a:ext cx="122444" cy="4271158"/>
                            </a:xfrm>
                            <a:prstGeom prst="line">
                              <a:avLst/>
                            </a:prstGeom>
                            <a:grpFill/>
                            <a:ln w="6350" cap="flat" cmpd="sng" algn="ctr">
                              <a:solidFill>
                                <a:sysClr val="windowText" lastClr="000000"/>
                              </a:solidFill>
                              <a:prstDash val="solid"/>
                              <a:miter lim="800000"/>
                            </a:ln>
                            <a:effectLst/>
                          </wps:spPr>
                          <wps:bodyPr/>
                        </wps:wsp>
                        <wps:wsp>
                          <wps:cNvPr id="235" name="Organigramme : Processus 32"/>
                          <wps:cNvSpPr/>
                          <wps:spPr>
                            <a:xfrm>
                              <a:off x="666829" y="0"/>
                              <a:ext cx="1244748" cy="295492"/>
                            </a:xfrm>
                            <a:prstGeom prst="flowChartProcess">
                              <a:avLst/>
                            </a:prstGeom>
                            <a:grpFill/>
                            <a:ln w="12700" cap="flat" cmpd="sng" algn="ctr">
                              <a:solidFill>
                                <a:sysClr val="windowText" lastClr="000000"/>
                              </a:solidFill>
                              <a:prstDash val="solid"/>
                              <a:miter lim="800000"/>
                            </a:ln>
                            <a:effectLst/>
                          </wps:spPr>
                          <wps:txbx>
                            <w:txbxContent>
                              <w:p w:rsidR="00FD0880" w:rsidRPr="00081B65" w:rsidRDefault="00FD0880" w:rsidP="00FD0880">
                                <w:pPr>
                                  <w:pStyle w:val="SingleTxtGR"/>
                                  <w:tabs>
                                    <w:tab w:val="clear" w:pos="1701"/>
                                  </w:tabs>
                                  <w:spacing w:after="0" w:line="240" w:lineRule="auto"/>
                                  <w:ind w:left="0" w:right="0"/>
                                  <w:jc w:val="center"/>
                                </w:pPr>
                                <w:r w:rsidRPr="00081B65">
                                  <w:t>Начало испытания</w:t>
                                </w:r>
                              </w:p>
                            </w:txbxContent>
                          </wps:txbx>
                          <wps:bodyPr rtlCol="0" anchor="ctr"/>
                        </wps:wsp>
                        <wps:wsp>
                          <wps:cNvPr id="237" name="Organigramme : Processus 33"/>
                          <wps:cNvSpPr/>
                          <wps:spPr>
                            <a:xfrm>
                              <a:off x="188531" y="416336"/>
                              <a:ext cx="2493387" cy="482570"/>
                            </a:xfrm>
                            <a:prstGeom prst="flowChartProcess">
                              <a:avLst/>
                            </a:prstGeom>
                            <a:grpFill/>
                            <a:ln w="12700" cap="flat" cmpd="sng" algn="ctr">
                              <a:solidFill>
                                <a:sysClr val="windowText" lastClr="000000"/>
                              </a:solidFill>
                              <a:prstDash val="solid"/>
                              <a:miter lim="800000"/>
                            </a:ln>
                            <a:effectLst/>
                          </wps:spPr>
                          <wps:txbx>
                            <w:txbxContent>
                              <w:p w:rsidR="00FD0880" w:rsidRPr="00081B65" w:rsidRDefault="00FD0880" w:rsidP="00FD0880">
                                <w:pPr>
                                  <w:pStyle w:val="SingleTxtGR"/>
                                  <w:tabs>
                                    <w:tab w:val="clear" w:pos="1701"/>
                                  </w:tabs>
                                  <w:spacing w:after="0" w:line="240" w:lineRule="auto"/>
                                  <w:ind w:left="0" w:right="0"/>
                                  <w:jc w:val="center"/>
                                </w:pPr>
                                <w:proofErr w:type="gramStart"/>
                                <w:r w:rsidRPr="00081B65">
                                  <w:t xml:space="preserve">5.2.1 </w:t>
                                </w:r>
                                <w:r>
                                  <w:t xml:space="preserve"> </w:t>
                                </w:r>
                                <w:r w:rsidRPr="00081B65">
                                  <w:t>Заполнение</w:t>
                                </w:r>
                                <w:proofErr w:type="gramEnd"/>
                                <w:r w:rsidRPr="00081B65">
                                  <w:t xml:space="preserve"> бака эталонным топливом на 40 ± </w:t>
                                </w:r>
                                <w:r w:rsidRPr="00081B65">
                                  <w:rPr>
                                    <w:rFonts w:hint="eastAsia"/>
                                  </w:rPr>
                                  <w:t>2</w:t>
                                </w:r>
                                <w:r w:rsidRPr="00081B65">
                                  <w:t xml:space="preserve">% </w:t>
                                </w:r>
                                <w:r>
                                  <w:br/>
                                </w:r>
                                <w:r w:rsidRPr="00081B65">
                                  <w:t>его номинальной емкости</w:t>
                                </w:r>
                              </w:p>
                            </w:txbxContent>
                          </wps:txbx>
                          <wps:bodyPr rtlCol="0" anchor="ctr"/>
                        </wps:wsp>
                        <wps:wsp>
                          <wps:cNvPr id="238" name="Organigramme : Processus 34"/>
                          <wps:cNvSpPr/>
                          <wps:spPr>
                            <a:xfrm>
                              <a:off x="188530" y="936103"/>
                              <a:ext cx="2493388" cy="356616"/>
                            </a:xfrm>
                            <a:prstGeom prst="flowChartProcess">
                              <a:avLst/>
                            </a:prstGeom>
                            <a:grpFill/>
                            <a:ln w="12700" cap="flat" cmpd="sng" algn="ctr">
                              <a:solidFill>
                                <a:sysClr val="windowText" lastClr="000000"/>
                              </a:solidFill>
                              <a:prstDash val="solid"/>
                              <a:miter lim="800000"/>
                            </a:ln>
                            <a:effectLst/>
                          </wps:spPr>
                          <wps:txbx>
                            <w:txbxContent>
                              <w:p w:rsidR="00FD0880" w:rsidRPr="00081B65" w:rsidRDefault="00FD0880" w:rsidP="00FD0880">
                                <w:pPr>
                                  <w:pStyle w:val="SingleTxtGR"/>
                                  <w:tabs>
                                    <w:tab w:val="clear" w:pos="1701"/>
                                  </w:tabs>
                                  <w:spacing w:after="0" w:line="240" w:lineRule="auto"/>
                                  <w:ind w:left="0" w:right="0"/>
                                  <w:jc w:val="center"/>
                                </w:pPr>
                                <w:proofErr w:type="gramStart"/>
                                <w:r w:rsidRPr="00081B65">
                                  <w:t xml:space="preserve">5.2.1 </w:t>
                                </w:r>
                                <w:r>
                                  <w:t xml:space="preserve"> </w:t>
                                </w:r>
                                <w:r w:rsidRPr="00081B65">
                                  <w:t>Насыщение</w:t>
                                </w:r>
                                <w:proofErr w:type="gramEnd"/>
                                <w:r w:rsidRPr="00081B65">
                                  <w:t xml:space="preserve"> в течение 3 недель при температуре </w:t>
                                </w:r>
                                <w:r>
                                  <w:br/>
                                </w:r>
                                <w:r w:rsidRPr="00081B65">
                                  <w:t>40</w:t>
                                </w:r>
                                <w:r>
                                  <w:t> </w:t>
                                </w:r>
                                <w:r w:rsidRPr="00081B65">
                                  <w:t>±</w:t>
                                </w:r>
                                <w:r>
                                  <w:t> </w:t>
                                </w:r>
                                <w:r w:rsidRPr="00081B65">
                                  <w:t>2 °C</w:t>
                                </w:r>
                              </w:p>
                              <w:p w:rsidR="00FD0880" w:rsidRPr="00CB65C0" w:rsidRDefault="00FD0880" w:rsidP="00FD0880">
                                <w:pPr>
                                  <w:pStyle w:val="af4"/>
                                  <w:spacing w:before="0" w:beforeAutospacing="0" w:after="0" w:afterAutospacing="0"/>
                                  <w:jc w:val="center"/>
                                  <w:rPr>
                                    <w:lang w:val="ru-RU"/>
                                  </w:rPr>
                                </w:pPr>
                              </w:p>
                            </w:txbxContent>
                          </wps:txbx>
                          <wps:bodyPr lIns="36000" rIns="0" rtlCol="0" anchor="ctr"/>
                        </wps:wsp>
                        <wps:wsp>
                          <wps:cNvPr id="239" name="Organigramme : Processus 35"/>
                          <wps:cNvSpPr/>
                          <wps:spPr>
                            <a:xfrm>
                              <a:off x="189009" y="1918311"/>
                              <a:ext cx="2492909" cy="628287"/>
                            </a:xfrm>
                            <a:prstGeom prst="flowChartProcess">
                              <a:avLst/>
                            </a:prstGeom>
                            <a:grpFill/>
                            <a:ln w="12700" cap="flat" cmpd="sng" algn="ctr">
                              <a:solidFill>
                                <a:sysClr val="windowText" lastClr="000000"/>
                              </a:solidFill>
                              <a:prstDash val="solid"/>
                              <a:miter lim="800000"/>
                            </a:ln>
                            <a:effectLst/>
                          </wps:spPr>
                          <wps:txbx>
                            <w:txbxContent>
                              <w:p w:rsidR="00FD0880" w:rsidRPr="00081B65" w:rsidRDefault="00FD0880" w:rsidP="00FD0880">
                                <w:pPr>
                                  <w:pStyle w:val="SingleTxtGR"/>
                                  <w:tabs>
                                    <w:tab w:val="clear" w:pos="1701"/>
                                  </w:tabs>
                                  <w:spacing w:after="0" w:line="240" w:lineRule="auto"/>
                                  <w:ind w:left="0" w:right="0"/>
                                  <w:jc w:val="center"/>
                                </w:pPr>
                                <w:proofErr w:type="gramStart"/>
                                <w:r w:rsidRPr="00081B65">
                                  <w:t xml:space="preserve">5.2.2 </w:t>
                                </w:r>
                                <w:r>
                                  <w:t xml:space="preserve"> </w:t>
                                </w:r>
                                <w:r w:rsidRPr="00081B65">
                                  <w:t>Измерение</w:t>
                                </w:r>
                                <w:proofErr w:type="gramEnd"/>
                                <w:r w:rsidRPr="00081B65">
                                  <w:t xml:space="preserve"> HC в тех же условиях,</w:t>
                                </w:r>
                                <w:r>
                                  <w:t xml:space="preserve"> </w:t>
                                </w:r>
                                <w:r w:rsidRPr="00081B65">
                                  <w:t>что и в 1-й день суточного испытания на выбросы: HC</w:t>
                                </w:r>
                                <w:r w:rsidRPr="00081B65">
                                  <w:rPr>
                                    <w:vertAlign w:val="subscript"/>
                                  </w:rPr>
                                  <w:t>3w</w:t>
                                </w:r>
                              </w:p>
                            </w:txbxContent>
                          </wps:txbx>
                          <wps:bodyPr rtlCol="0" anchor="ctr"/>
                        </wps:wsp>
                        <wps:wsp>
                          <wps:cNvPr id="240" name="Organigramme : Processus 36"/>
                          <wps:cNvSpPr/>
                          <wps:spPr>
                            <a:xfrm>
                              <a:off x="171331" y="2694356"/>
                              <a:ext cx="2510586" cy="488667"/>
                            </a:xfrm>
                            <a:prstGeom prst="flowChartProcess">
                              <a:avLst/>
                            </a:prstGeom>
                            <a:grpFill/>
                            <a:ln w="12700" cap="flat" cmpd="sng" algn="ctr">
                              <a:solidFill>
                                <a:sysClr val="windowText" lastClr="000000"/>
                              </a:solidFill>
                              <a:prstDash val="solid"/>
                              <a:miter lim="800000"/>
                            </a:ln>
                            <a:effectLst/>
                          </wps:spPr>
                          <wps:txbx>
                            <w:txbxContent>
                              <w:p w:rsidR="00FD0880" w:rsidRPr="00081B65" w:rsidRDefault="00FD0880" w:rsidP="00FD0880">
                                <w:pPr>
                                  <w:pStyle w:val="SingleTxtGR"/>
                                  <w:tabs>
                                    <w:tab w:val="clear" w:pos="1701"/>
                                  </w:tabs>
                                  <w:spacing w:after="0" w:line="240" w:lineRule="auto"/>
                                  <w:ind w:left="0" w:right="0"/>
                                  <w:jc w:val="center"/>
                                </w:pPr>
                                <w:proofErr w:type="gramStart"/>
                                <w:r w:rsidRPr="00081B65">
                                  <w:t xml:space="preserve">5.2.3 </w:t>
                                </w:r>
                                <w:r>
                                  <w:t xml:space="preserve"> </w:t>
                                </w:r>
                                <w:r w:rsidRPr="00081B65">
                                  <w:t>Насыщение</w:t>
                                </w:r>
                                <w:proofErr w:type="gramEnd"/>
                                <w:r w:rsidRPr="00081B65">
                                  <w:t xml:space="preserve"> в течение оставшихся</w:t>
                                </w:r>
                                <w:r w:rsidRPr="00081B65">
                                  <w:br/>
                                  <w:t>17 недель при температуре 40 ± 2 °C</w:t>
                                </w:r>
                              </w:p>
                            </w:txbxContent>
                          </wps:txbx>
                          <wps:bodyPr rtlCol="0" anchor="ctr"/>
                        </wps:wsp>
                        <wps:wsp>
                          <wps:cNvPr id="242" name="Organigramme : Processus 37"/>
                          <wps:cNvSpPr/>
                          <wps:spPr>
                            <a:xfrm>
                              <a:off x="171367" y="3802520"/>
                              <a:ext cx="2510550" cy="628287"/>
                            </a:xfrm>
                            <a:prstGeom prst="flowChartProcess">
                              <a:avLst/>
                            </a:prstGeom>
                            <a:grpFill/>
                            <a:ln w="12700" cap="flat" cmpd="sng" algn="ctr">
                              <a:solidFill>
                                <a:sysClr val="windowText" lastClr="000000"/>
                              </a:solidFill>
                              <a:prstDash val="solid"/>
                              <a:miter lim="800000"/>
                            </a:ln>
                            <a:effectLst/>
                          </wps:spPr>
                          <wps:txbx>
                            <w:txbxContent>
                              <w:p w:rsidR="00FD0880" w:rsidRPr="00081B65" w:rsidRDefault="00FD0880" w:rsidP="00FD0880">
                                <w:pPr>
                                  <w:pStyle w:val="SingleTxtGR"/>
                                  <w:tabs>
                                    <w:tab w:val="clear" w:pos="1701"/>
                                  </w:tabs>
                                  <w:spacing w:after="0" w:line="240" w:lineRule="auto"/>
                                  <w:ind w:left="0" w:right="0"/>
                                  <w:jc w:val="center"/>
                                </w:pPr>
                                <w:proofErr w:type="gramStart"/>
                                <w:r w:rsidRPr="00081B65">
                                  <w:t xml:space="preserve">5.2.4 </w:t>
                                </w:r>
                                <w:r>
                                  <w:t xml:space="preserve"> </w:t>
                                </w:r>
                                <w:r w:rsidRPr="00081B65">
                                  <w:t>Измерение</w:t>
                                </w:r>
                                <w:proofErr w:type="gramEnd"/>
                                <w:r w:rsidRPr="00081B65">
                                  <w:t xml:space="preserve"> HC в тех же условиях,</w:t>
                                </w:r>
                                <w:r>
                                  <w:t xml:space="preserve"> </w:t>
                                </w:r>
                                <w:r w:rsidRPr="00081B65">
                                  <w:t>что и в 1-й день суточного испытания на выбросы: HC</w:t>
                                </w:r>
                                <w:r w:rsidRPr="00081B65">
                                  <w:rPr>
                                    <w:vertAlign w:val="subscript"/>
                                  </w:rPr>
                                  <w:t>20w</w:t>
                                </w:r>
                              </w:p>
                            </w:txbxContent>
                          </wps:txbx>
                          <wps:bodyPr lIns="0" tIns="0" rIns="0" bIns="0" rtlCol="0" anchor="ctr"/>
                        </wps:wsp>
                        <wps:wsp>
                          <wps:cNvPr id="243" name="Organigramme : Processus 38"/>
                          <wps:cNvSpPr/>
                          <wps:spPr>
                            <a:xfrm>
                              <a:off x="158258" y="4566631"/>
                              <a:ext cx="2523243" cy="454874"/>
                            </a:xfrm>
                            <a:prstGeom prst="flowChartProcess">
                              <a:avLst/>
                            </a:prstGeom>
                            <a:grpFill/>
                            <a:ln w="12700" cap="flat" cmpd="sng" algn="ctr">
                              <a:solidFill>
                                <a:sysClr val="windowText" lastClr="000000"/>
                              </a:solidFill>
                              <a:prstDash val="solid"/>
                              <a:miter lim="800000"/>
                            </a:ln>
                            <a:effectLst/>
                          </wps:spPr>
                          <wps:txbx>
                            <w:txbxContent>
                              <w:p w:rsidR="00FD0880" w:rsidRPr="00081B65" w:rsidRDefault="00FD0880" w:rsidP="00FD0880">
                                <w:pPr>
                                  <w:pStyle w:val="SingleTxtGR"/>
                                  <w:tabs>
                                    <w:tab w:val="clear" w:pos="1701"/>
                                  </w:tabs>
                                  <w:spacing w:after="0" w:line="240" w:lineRule="auto"/>
                                  <w:ind w:left="0" w:right="0"/>
                                  <w:jc w:val="center"/>
                                </w:pPr>
                                <w:proofErr w:type="gramStart"/>
                                <w:r w:rsidRPr="00081B65">
                                  <w:t xml:space="preserve">5.2.5 </w:t>
                                </w:r>
                                <w:r>
                                  <w:t xml:space="preserve"> </w:t>
                                </w:r>
                                <w:r w:rsidRPr="00081B65">
                                  <w:t>Коэффициент</w:t>
                                </w:r>
                                <w:proofErr w:type="gramEnd"/>
                                <w:r w:rsidRPr="00081B65">
                                  <w:t xml:space="preserve"> просачивания = HC</w:t>
                                </w:r>
                                <w:r w:rsidRPr="00081B65">
                                  <w:rPr>
                                    <w:vertAlign w:val="subscript"/>
                                  </w:rPr>
                                  <w:t>20w</w:t>
                                </w:r>
                                <w:r w:rsidRPr="00081B65">
                                  <w:t xml:space="preserve"> – HC</w:t>
                                </w:r>
                                <w:r w:rsidRPr="00081B65">
                                  <w:rPr>
                                    <w:vertAlign w:val="subscript"/>
                                  </w:rPr>
                                  <w:t>3w</w:t>
                                </w:r>
                              </w:p>
                            </w:txbxContent>
                          </wps:txbx>
                          <wps:bodyPr rtlCol="0" anchor="ctr"/>
                        </wps:wsp>
                      </wpg:grpSp>
                      <wps:wsp>
                        <wps:cNvPr id="244" name="Organigramme : Processus 12"/>
                        <wps:cNvSpPr/>
                        <wps:spPr>
                          <a:xfrm>
                            <a:off x="171368" y="1364403"/>
                            <a:ext cx="2510550" cy="518457"/>
                          </a:xfrm>
                          <a:prstGeom prst="flowChartProcess">
                            <a:avLst/>
                          </a:prstGeom>
                          <a:grpFill/>
                          <a:ln w="12700" cap="flat" cmpd="sng" algn="ctr">
                            <a:solidFill>
                              <a:sysClr val="windowText" lastClr="000000"/>
                            </a:solidFill>
                            <a:prstDash val="solid"/>
                            <a:miter lim="800000"/>
                          </a:ln>
                          <a:effectLst/>
                        </wps:spPr>
                        <wps:txbx>
                          <w:txbxContent>
                            <w:p w:rsidR="00FD0880" w:rsidRPr="00081B65" w:rsidRDefault="00FD0880" w:rsidP="00FD0880">
                              <w:pPr>
                                <w:pStyle w:val="SingleTxtGR"/>
                                <w:tabs>
                                  <w:tab w:val="clear" w:pos="1701"/>
                                </w:tabs>
                                <w:spacing w:after="0" w:line="240" w:lineRule="auto"/>
                                <w:ind w:left="0" w:right="0"/>
                                <w:jc w:val="center"/>
                              </w:pPr>
                              <w:proofErr w:type="gramStart"/>
                              <w:r w:rsidRPr="00081B65">
                                <w:t xml:space="preserve">5.2.2 </w:t>
                              </w:r>
                              <w:r>
                                <w:t xml:space="preserve"> </w:t>
                              </w:r>
                              <w:r w:rsidRPr="00081B65">
                                <w:t>Опорожнение</w:t>
                              </w:r>
                              <w:proofErr w:type="gramEnd"/>
                              <w:r w:rsidRPr="00081B65">
                                <w:t xml:space="preserve"> и повторная заправка бака эталонным топливом на</w:t>
                              </w:r>
                              <w:r w:rsidRPr="00081B65">
                                <w:rPr>
                                  <w:rFonts w:hint="eastAsia"/>
                                </w:rPr>
                                <w:t xml:space="preserve"> 40</w:t>
                              </w:r>
                              <w:r w:rsidRPr="00081B65">
                                <w:t>% его номинальной емкости</w:t>
                              </w:r>
                            </w:p>
                          </w:txbxContent>
                        </wps:txbx>
                        <wps:bodyPr rtlCol="0" anchor="ctr"/>
                      </wps:wsp>
                      <wps:wsp>
                        <wps:cNvPr id="245" name="Organigramme : Processus 13"/>
                        <wps:cNvSpPr/>
                        <wps:spPr>
                          <a:xfrm>
                            <a:off x="171367" y="3248438"/>
                            <a:ext cx="2510550" cy="453763"/>
                          </a:xfrm>
                          <a:prstGeom prst="flowChartProcess">
                            <a:avLst/>
                          </a:prstGeom>
                          <a:grpFill/>
                          <a:ln w="12700" cap="flat" cmpd="sng" algn="ctr">
                            <a:solidFill>
                              <a:sysClr val="windowText" lastClr="000000"/>
                            </a:solidFill>
                            <a:prstDash val="solid"/>
                            <a:miter lim="800000"/>
                          </a:ln>
                          <a:effectLst/>
                        </wps:spPr>
                        <wps:txbx>
                          <w:txbxContent>
                            <w:p w:rsidR="00FD0880" w:rsidRPr="00081B65" w:rsidRDefault="00FD0880" w:rsidP="00FD0880">
                              <w:pPr>
                                <w:pStyle w:val="af4"/>
                                <w:spacing w:before="120" w:beforeAutospacing="0" w:after="0" w:afterAutospacing="0"/>
                                <w:jc w:val="center"/>
                                <w:rPr>
                                  <w:kern w:val="14"/>
                                  <w:sz w:val="20"/>
                                  <w:szCs w:val="20"/>
                                  <w:lang w:val="ru-RU" w:eastAsia="zh-CN"/>
                                </w:rPr>
                              </w:pPr>
                              <w:proofErr w:type="gramStart"/>
                              <w:r w:rsidRPr="00081B65">
                                <w:rPr>
                                  <w:kern w:val="14"/>
                                  <w:sz w:val="20"/>
                                  <w:szCs w:val="20"/>
                                  <w:lang w:val="ru-RU" w:eastAsia="zh-CN"/>
                                </w:rPr>
                                <w:t xml:space="preserve">5.2.4 </w:t>
                              </w:r>
                              <w:r>
                                <w:rPr>
                                  <w:kern w:val="14"/>
                                  <w:sz w:val="20"/>
                                  <w:szCs w:val="20"/>
                                  <w:lang w:val="ru-RU" w:eastAsia="zh-CN"/>
                                </w:rPr>
                                <w:t xml:space="preserve"> </w:t>
                              </w:r>
                              <w:r w:rsidRPr="00081B65">
                                <w:rPr>
                                  <w:kern w:val="14"/>
                                  <w:sz w:val="20"/>
                                  <w:szCs w:val="20"/>
                                  <w:lang w:val="ru-RU" w:eastAsia="zh-CN"/>
                                </w:rPr>
                                <w:t>Опорожнение</w:t>
                              </w:r>
                              <w:proofErr w:type="gramEnd"/>
                              <w:r w:rsidRPr="00081B65">
                                <w:rPr>
                                  <w:kern w:val="14"/>
                                  <w:sz w:val="20"/>
                                  <w:szCs w:val="20"/>
                                  <w:lang w:val="ru-RU" w:eastAsia="zh-CN"/>
                                </w:rPr>
                                <w:t xml:space="preserve"> и заполнение бака </w:t>
                              </w:r>
                              <w:r w:rsidRPr="00081B65">
                                <w:rPr>
                                  <w:kern w:val="14"/>
                                  <w:sz w:val="20"/>
                                  <w:szCs w:val="20"/>
                                  <w:lang w:val="ru-RU" w:eastAsia="zh-CN"/>
                                </w:rPr>
                                <w:br/>
                                <w:t>эталонным топливом на 40% номинальной емкости</w:t>
                              </w:r>
                            </w:p>
                            <w:p w:rsidR="00FD0880" w:rsidRPr="00AA385B" w:rsidRDefault="00FD0880" w:rsidP="00FD0880">
                              <w:pPr>
                                <w:pStyle w:val="af4"/>
                                <w:spacing w:before="0" w:beforeAutospacing="0" w:after="0" w:afterAutospacing="0"/>
                                <w:jc w:val="center"/>
                                <w:rPr>
                                  <w:lang w:val="ru-RU"/>
                                </w:rPr>
                              </w:pPr>
                            </w:p>
                          </w:txbxContent>
                        </wps:txbx>
                        <wps:bodyPr lIns="0" tIns="0" rIns="0" bIns="0" rtlCol="0" anchor="ctr"/>
                      </wps:wsp>
                    </wpg:wgp>
                  </a:graphicData>
                </a:graphic>
              </wp:inline>
            </w:drawing>
          </mc:Choice>
          <mc:Fallback>
            <w:pict>
              <v:group w14:anchorId="72EABEAF" id="Groupe 2" o:spid="_x0000_s1038" style="width:290pt;height:407.8pt;mso-position-horizontal-relative:char;mso-position-vertical-relative:line" coordorigin="1582" coordsize="25236,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">
                <v:group id="Groupe 17" o:spid="_x0000_s1039" style="position:absolute;left:1582;width:25237;height:50215" coordorigin="1582" coordsize="25236,5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line id="Connecteur droit 44" o:spid="_x0000_s1040" style="position:absolute;visibility:visible;mso-wrap-style:square" from="12974,2954" to="14198,45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" strokecolor="windowText" strokeweight=".5pt">
                    <v:stroke joinstyle="miter"/>
                  </v:line>
                  <v:shape id="Organigramme : Processus 32" o:spid="_x0000_s1041" type="#_x0000_t109" style="position:absolute;left:6668;width:12447;height: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" filled="f" strokecolor="windowText" strokeweight="1pt">
                    <v:textbox>
                      <w:txbxContent>
                        <w:p w:rsidR="00FD0880" w:rsidRPr="00081B65" w:rsidRDefault="00FD0880" w:rsidP="00FD0880">
                          <w:pPr>
                            <w:pStyle w:val="SingleTxtGR"/>
                            <w:tabs>
                              <w:tab w:val="clear" w:pos="1701"/>
                            </w:tabs>
                            <w:spacing w:after="0" w:line="240" w:lineRule="auto"/>
                            <w:ind w:left="0" w:right="0"/>
                            <w:jc w:val="center"/>
                          </w:pPr>
                          <w:r w:rsidRPr="00081B65">
                            <w:t>Начало испытания</w:t>
                          </w:r>
                        </w:p>
                      </w:txbxContent>
                    </v:textbox>
                  </v:shape>
                  <v:shape id="Organigramme : Processus 33" o:spid="_x0000_s1042" type="#_x0000_t109" style="position:absolute;left:1885;top:4163;width:24934;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" filled="f" strokecolor="windowText" strokeweight="1pt">
                    <v:textbox>
                      <w:txbxContent>
                        <w:p w:rsidR="00FD0880" w:rsidRPr="00081B65" w:rsidRDefault="00FD0880" w:rsidP="00FD0880">
                          <w:pPr>
                            <w:pStyle w:val="SingleTxtGR"/>
                            <w:tabs>
                              <w:tab w:val="clear" w:pos="1701"/>
                            </w:tabs>
                            <w:spacing w:after="0" w:line="240" w:lineRule="auto"/>
                            <w:ind w:left="0" w:right="0"/>
                            <w:jc w:val="center"/>
                          </w:pPr>
                          <w:proofErr w:type="gramStart"/>
                          <w:r w:rsidRPr="00081B65">
                            <w:t xml:space="preserve">5.2.1 </w:t>
                          </w:r>
                          <w:r>
                            <w:t xml:space="preserve"> </w:t>
                          </w:r>
                          <w:r w:rsidRPr="00081B65">
                            <w:t>Заполнение</w:t>
                          </w:r>
                          <w:proofErr w:type="gramEnd"/>
                          <w:r w:rsidRPr="00081B65">
                            <w:t xml:space="preserve"> бака эталонным топливом на 40 ± </w:t>
                          </w:r>
                          <w:r w:rsidRPr="00081B65">
                            <w:rPr>
                              <w:rFonts w:hint="eastAsia"/>
                            </w:rPr>
                            <w:t>2</w:t>
                          </w:r>
                          <w:r w:rsidRPr="00081B65">
                            <w:t xml:space="preserve">% </w:t>
                          </w:r>
                          <w:r>
                            <w:br/>
                          </w:r>
                          <w:r w:rsidRPr="00081B65">
                            <w:t>его номинальной емкости</w:t>
                          </w:r>
                        </w:p>
                      </w:txbxContent>
                    </v:textbox>
                  </v:shape>
                  <v:shape id="Organigramme : Processus 34" o:spid="_x0000_s1043" type="#_x0000_t109" style="position:absolute;left:1885;top:9361;width:24934;height: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" filled="f" strokecolor="windowText" strokeweight="1pt">
                    <v:textbox inset="1mm,,0">
                      <w:txbxContent>
                        <w:p w:rsidR="00FD0880" w:rsidRPr="00081B65" w:rsidRDefault="00FD0880" w:rsidP="00FD0880">
                          <w:pPr>
                            <w:pStyle w:val="SingleTxtGR"/>
                            <w:tabs>
                              <w:tab w:val="clear" w:pos="1701"/>
                            </w:tabs>
                            <w:spacing w:after="0" w:line="240" w:lineRule="auto"/>
                            <w:ind w:left="0" w:right="0"/>
                            <w:jc w:val="center"/>
                          </w:pPr>
                          <w:proofErr w:type="gramStart"/>
                          <w:r w:rsidRPr="00081B65">
                            <w:t xml:space="preserve">5.2.1 </w:t>
                          </w:r>
                          <w:r>
                            <w:t xml:space="preserve"> </w:t>
                          </w:r>
                          <w:r w:rsidRPr="00081B65">
                            <w:t>Насыщение</w:t>
                          </w:r>
                          <w:proofErr w:type="gramEnd"/>
                          <w:r w:rsidRPr="00081B65">
                            <w:t xml:space="preserve"> в течение 3 недель при температуре </w:t>
                          </w:r>
                          <w:r>
                            <w:br/>
                          </w:r>
                          <w:r w:rsidRPr="00081B65">
                            <w:t>40</w:t>
                          </w:r>
                          <w:r>
                            <w:t> </w:t>
                          </w:r>
                          <w:r w:rsidRPr="00081B65">
                            <w:t>±</w:t>
                          </w:r>
                          <w:r>
                            <w:t> </w:t>
                          </w:r>
                          <w:r w:rsidRPr="00081B65">
                            <w:t>2 °C</w:t>
                          </w:r>
                        </w:p>
                        <w:p w:rsidR="00FD0880" w:rsidRPr="00CB65C0" w:rsidRDefault="00FD0880" w:rsidP="00FD0880">
                          <w:pPr>
                            <w:pStyle w:val="af4"/>
                            <w:spacing w:before="0" w:beforeAutospacing="0" w:after="0" w:afterAutospacing="0"/>
                            <w:jc w:val="center"/>
                            <w:rPr>
                              <w:lang w:val="ru-RU"/>
                            </w:rPr>
                          </w:pPr>
                        </w:p>
                      </w:txbxContent>
                    </v:textbox>
                  </v:shape>
                  <v:shape id="Organigramme : Processus 35" o:spid="_x0000_s1044" type="#_x0000_t109" style="position:absolute;left:1890;top:19183;width:24929;height:6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" filled="f" strokecolor="windowText" strokeweight="1pt">
                    <v:textbox>
                      <w:txbxContent>
                        <w:p w:rsidR="00FD0880" w:rsidRPr="00081B65" w:rsidRDefault="00FD0880" w:rsidP="00FD0880">
                          <w:pPr>
                            <w:pStyle w:val="SingleTxtGR"/>
                            <w:tabs>
                              <w:tab w:val="clear" w:pos="1701"/>
                            </w:tabs>
                            <w:spacing w:after="0" w:line="240" w:lineRule="auto"/>
                            <w:ind w:left="0" w:right="0"/>
                            <w:jc w:val="center"/>
                          </w:pPr>
                          <w:proofErr w:type="gramStart"/>
                          <w:r w:rsidRPr="00081B65">
                            <w:t xml:space="preserve">5.2.2 </w:t>
                          </w:r>
                          <w:r>
                            <w:t xml:space="preserve"> </w:t>
                          </w:r>
                          <w:r w:rsidRPr="00081B65">
                            <w:t>Измерение</w:t>
                          </w:r>
                          <w:proofErr w:type="gramEnd"/>
                          <w:r w:rsidRPr="00081B65">
                            <w:t xml:space="preserve"> HC в тех же условиях,</w:t>
                          </w:r>
                          <w:r>
                            <w:t xml:space="preserve"> </w:t>
                          </w:r>
                          <w:r w:rsidRPr="00081B65">
                            <w:t>что и в 1-й день суточного испытания на выбросы: HC</w:t>
                          </w:r>
                          <w:r w:rsidRPr="00081B65">
                            <w:rPr>
                              <w:vertAlign w:val="subscript"/>
                            </w:rPr>
                            <w:t>3w</w:t>
                          </w:r>
                        </w:p>
                      </w:txbxContent>
                    </v:textbox>
                  </v:shape>
                  <v:shape id="Organigramme : Processus 36" o:spid="_x0000_s1045" type="#_x0000_t109" style="position:absolute;left:1713;top:26943;width:25106;height:4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" filled="f" strokecolor="windowText" strokeweight="1pt">
                    <v:textbox>
                      <w:txbxContent>
                        <w:p w:rsidR="00FD0880" w:rsidRPr="00081B65" w:rsidRDefault="00FD0880" w:rsidP="00FD0880">
                          <w:pPr>
                            <w:pStyle w:val="SingleTxtGR"/>
                            <w:tabs>
                              <w:tab w:val="clear" w:pos="1701"/>
                            </w:tabs>
                            <w:spacing w:after="0" w:line="240" w:lineRule="auto"/>
                            <w:ind w:left="0" w:right="0"/>
                            <w:jc w:val="center"/>
                          </w:pPr>
                          <w:proofErr w:type="gramStart"/>
                          <w:r w:rsidRPr="00081B65">
                            <w:t xml:space="preserve">5.2.3 </w:t>
                          </w:r>
                          <w:r>
                            <w:t xml:space="preserve"> </w:t>
                          </w:r>
                          <w:r w:rsidRPr="00081B65">
                            <w:t>Насыщение</w:t>
                          </w:r>
                          <w:proofErr w:type="gramEnd"/>
                          <w:r w:rsidRPr="00081B65">
                            <w:t xml:space="preserve"> в течение оставшихся</w:t>
                          </w:r>
                          <w:r w:rsidRPr="00081B65">
                            <w:br/>
                            <w:t>17 недель при температуре 40 ± 2 °C</w:t>
                          </w:r>
                        </w:p>
                      </w:txbxContent>
                    </v:textbox>
                  </v:shape>
                  <v:shape id="Organigramme : Processus 37" o:spid="_x0000_s1046" type="#_x0000_t109" style="position:absolute;left:1713;top:38025;width:25106;height:6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" filled="f" strokecolor="windowText" strokeweight="1pt">
                    <v:textbox inset="0,0,0,0">
                      <w:txbxContent>
                        <w:p w:rsidR="00FD0880" w:rsidRPr="00081B65" w:rsidRDefault="00FD0880" w:rsidP="00FD0880">
                          <w:pPr>
                            <w:pStyle w:val="SingleTxtGR"/>
                            <w:tabs>
                              <w:tab w:val="clear" w:pos="1701"/>
                            </w:tabs>
                            <w:spacing w:after="0" w:line="240" w:lineRule="auto"/>
                            <w:ind w:left="0" w:right="0"/>
                            <w:jc w:val="center"/>
                          </w:pPr>
                          <w:proofErr w:type="gramStart"/>
                          <w:r w:rsidRPr="00081B65">
                            <w:t xml:space="preserve">5.2.4 </w:t>
                          </w:r>
                          <w:r>
                            <w:t xml:space="preserve"> </w:t>
                          </w:r>
                          <w:r w:rsidRPr="00081B65">
                            <w:t>Измерение</w:t>
                          </w:r>
                          <w:proofErr w:type="gramEnd"/>
                          <w:r w:rsidRPr="00081B65">
                            <w:t xml:space="preserve"> HC в тех же условиях,</w:t>
                          </w:r>
                          <w:r>
                            <w:t xml:space="preserve"> </w:t>
                          </w:r>
                          <w:r w:rsidRPr="00081B65">
                            <w:t>что и в 1-й день суточного испытания на выбросы: HC</w:t>
                          </w:r>
                          <w:r w:rsidRPr="00081B65">
                            <w:rPr>
                              <w:vertAlign w:val="subscript"/>
                            </w:rPr>
                            <w:t>20w</w:t>
                          </w:r>
                        </w:p>
                      </w:txbxContent>
                    </v:textbox>
                  </v:shape>
                  <v:shape id="Organigramme : Processus 38" o:spid="_x0000_s1047" type="#_x0000_t109" style="position:absolute;left:1582;top:45666;width:25233;height:4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" filled="f" strokecolor="windowText" strokeweight="1pt">
                    <v:textbox>
                      <w:txbxContent>
                        <w:p w:rsidR="00FD0880" w:rsidRPr="00081B65" w:rsidRDefault="00FD0880" w:rsidP="00FD0880">
                          <w:pPr>
                            <w:pStyle w:val="SingleTxtGR"/>
                            <w:tabs>
                              <w:tab w:val="clear" w:pos="1701"/>
                            </w:tabs>
                            <w:spacing w:after="0" w:line="240" w:lineRule="auto"/>
                            <w:ind w:left="0" w:right="0"/>
                            <w:jc w:val="center"/>
                          </w:pPr>
                          <w:proofErr w:type="gramStart"/>
                          <w:r w:rsidRPr="00081B65">
                            <w:t xml:space="preserve">5.2.5 </w:t>
                          </w:r>
                          <w:r>
                            <w:t xml:space="preserve"> </w:t>
                          </w:r>
                          <w:r w:rsidRPr="00081B65">
                            <w:t>Коэффициент</w:t>
                          </w:r>
                          <w:proofErr w:type="gramEnd"/>
                          <w:r w:rsidRPr="00081B65">
                            <w:t xml:space="preserve"> просачивания = HC</w:t>
                          </w:r>
                          <w:r w:rsidRPr="00081B65">
                            <w:rPr>
                              <w:vertAlign w:val="subscript"/>
                            </w:rPr>
                            <w:t>20w</w:t>
                          </w:r>
                          <w:r w:rsidRPr="00081B65">
                            <w:t xml:space="preserve"> – HC</w:t>
                          </w:r>
                          <w:r w:rsidRPr="00081B65">
                            <w:rPr>
                              <w:vertAlign w:val="subscript"/>
                            </w:rPr>
                            <w:t>3w</w:t>
                          </w:r>
                        </w:p>
                      </w:txbxContent>
                    </v:textbox>
                  </v:shape>
                </v:group>
                <v:shape id="Organigramme : Processus 12" o:spid="_x0000_s1048" type="#_x0000_t109" style="position:absolute;left:1713;top:13644;width:25106;height:5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" filled="f" strokecolor="windowText" strokeweight="1pt">
                  <v:textbox>
                    <w:txbxContent>
                      <w:p w:rsidR="00FD0880" w:rsidRPr="00081B65" w:rsidRDefault="00FD0880" w:rsidP="00FD0880">
                        <w:pPr>
                          <w:pStyle w:val="SingleTxtGR"/>
                          <w:tabs>
                            <w:tab w:val="clear" w:pos="1701"/>
                          </w:tabs>
                          <w:spacing w:after="0" w:line="240" w:lineRule="auto"/>
                          <w:ind w:left="0" w:right="0"/>
                          <w:jc w:val="center"/>
                        </w:pPr>
                        <w:proofErr w:type="gramStart"/>
                        <w:r w:rsidRPr="00081B65">
                          <w:t xml:space="preserve">5.2.2 </w:t>
                        </w:r>
                        <w:r>
                          <w:t xml:space="preserve"> </w:t>
                        </w:r>
                        <w:r w:rsidRPr="00081B65">
                          <w:t>Опорожнение</w:t>
                        </w:r>
                        <w:proofErr w:type="gramEnd"/>
                        <w:r w:rsidRPr="00081B65">
                          <w:t xml:space="preserve"> и повторная заправка бака эталонным топливом на</w:t>
                        </w:r>
                        <w:r w:rsidRPr="00081B65">
                          <w:rPr>
                            <w:rFonts w:hint="eastAsia"/>
                          </w:rPr>
                          <w:t xml:space="preserve"> 40</w:t>
                        </w:r>
                        <w:r w:rsidRPr="00081B65">
                          <w:t>% его номинальной емкости</w:t>
                        </w:r>
                      </w:p>
                    </w:txbxContent>
                  </v:textbox>
                </v:shape>
                <v:shape id="Organigramme : Processus 13" o:spid="_x0000_s1049" type="#_x0000_t109" style="position:absolute;left:1713;top:32484;width:25106;height:4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" filled="f" strokecolor="windowText" strokeweight="1pt">
                  <v:textbox inset="0,0,0,0">
                    <w:txbxContent>
                      <w:p w:rsidR="00FD0880" w:rsidRPr="00081B65" w:rsidRDefault="00FD0880" w:rsidP="00FD0880">
                        <w:pPr>
                          <w:pStyle w:val="af4"/>
                          <w:spacing w:before="120" w:beforeAutospacing="0" w:after="0" w:afterAutospacing="0"/>
                          <w:jc w:val="center"/>
                          <w:rPr>
                            <w:kern w:val="14"/>
                            <w:sz w:val="20"/>
                            <w:szCs w:val="20"/>
                            <w:lang w:val="ru-RU" w:eastAsia="zh-CN"/>
                          </w:rPr>
                        </w:pPr>
                        <w:proofErr w:type="gramStart"/>
                        <w:r w:rsidRPr="00081B65">
                          <w:rPr>
                            <w:kern w:val="14"/>
                            <w:sz w:val="20"/>
                            <w:szCs w:val="20"/>
                            <w:lang w:val="ru-RU" w:eastAsia="zh-CN"/>
                          </w:rPr>
                          <w:t xml:space="preserve">5.2.4 </w:t>
                        </w:r>
                        <w:r>
                          <w:rPr>
                            <w:kern w:val="14"/>
                            <w:sz w:val="20"/>
                            <w:szCs w:val="20"/>
                            <w:lang w:val="ru-RU" w:eastAsia="zh-CN"/>
                          </w:rPr>
                          <w:t xml:space="preserve"> </w:t>
                        </w:r>
                        <w:r w:rsidRPr="00081B65">
                          <w:rPr>
                            <w:kern w:val="14"/>
                            <w:sz w:val="20"/>
                            <w:szCs w:val="20"/>
                            <w:lang w:val="ru-RU" w:eastAsia="zh-CN"/>
                          </w:rPr>
                          <w:t>Опорожнение</w:t>
                        </w:r>
                        <w:proofErr w:type="gramEnd"/>
                        <w:r w:rsidRPr="00081B65">
                          <w:rPr>
                            <w:kern w:val="14"/>
                            <w:sz w:val="20"/>
                            <w:szCs w:val="20"/>
                            <w:lang w:val="ru-RU" w:eastAsia="zh-CN"/>
                          </w:rPr>
                          <w:t xml:space="preserve"> и заполнение бака </w:t>
                        </w:r>
                        <w:r w:rsidRPr="00081B65">
                          <w:rPr>
                            <w:kern w:val="14"/>
                            <w:sz w:val="20"/>
                            <w:szCs w:val="20"/>
                            <w:lang w:val="ru-RU" w:eastAsia="zh-CN"/>
                          </w:rPr>
                          <w:br/>
                          <w:t>эталонным топливом на 40% номинальной емкости</w:t>
                        </w:r>
                      </w:p>
                      <w:p w:rsidR="00FD0880" w:rsidRPr="00AA385B" w:rsidRDefault="00FD0880" w:rsidP="00FD0880">
                        <w:pPr>
                          <w:pStyle w:val="af4"/>
                          <w:spacing w:before="0" w:beforeAutospacing="0" w:after="0" w:afterAutospacing="0"/>
                          <w:jc w:val="center"/>
                          <w:rPr>
                            <w:lang w:val="ru-RU"/>
                          </w:rPr>
                        </w:pPr>
                      </w:p>
                    </w:txbxContent>
                  </v:textbox>
                </v:shape>
                <w10:anchorlock/>
              </v:group>
            </w:pict>
          </mc:Fallback>
        </mc:AlternateContent>
      </w:r>
    </w:p>
    <w:p w:rsidR="00FD0880" w:rsidRPr="00944A30" w:rsidRDefault="00FD0880" w:rsidP="00FD0880">
      <w:pPr>
        <w:pStyle w:val="SingleTxtGR"/>
        <w:ind w:left="2268" w:hanging="1134"/>
      </w:pPr>
      <w:r w:rsidRPr="00944A30">
        <w:t>5.2.1</w:t>
      </w:r>
      <w:r w:rsidRPr="00944A30">
        <w:tab/>
      </w:r>
      <w:r w:rsidRPr="00944A30">
        <w:tab/>
        <w:t>Система топливного бака, являющаяся репрезентативной для всего семейства, отбирается и устанавливается на стенде в таком же положении, что и на транспортном средстве. Бак заправляется на 40 ± 2% его номинальной емкости эталонным топливом, температура которого составляет 18 ± 2 °C. Стенд с системой топливного бака устанавливается в помещении с регулируемой температурой 40 ± 2 °C на три недели.</w:t>
      </w:r>
    </w:p>
    <w:p w:rsidR="00FD0880" w:rsidRPr="00944A30" w:rsidRDefault="00FD0880" w:rsidP="00FD0880">
      <w:pPr>
        <w:pStyle w:val="SingleTxtG"/>
        <w:ind w:left="2268" w:hanging="1134"/>
        <w:rPr>
          <w:szCs w:val="24"/>
          <w:lang w:val="ru-RU" w:eastAsia="ja-JP"/>
        </w:rPr>
      </w:pPr>
      <w:r>
        <w:rPr>
          <w:szCs w:val="24"/>
          <w:lang w:val="ru-RU" w:eastAsia="ja-JP"/>
        </w:rPr>
        <w:t>5.2.2</w:t>
      </w:r>
      <w:r w:rsidRPr="00944A30">
        <w:rPr>
          <w:szCs w:val="24"/>
          <w:lang w:val="ru-RU" w:eastAsia="ja-JP"/>
        </w:rPr>
        <w:tab/>
      </w:r>
      <w:proofErr w:type="gramStart"/>
      <w:r w:rsidRPr="00944A30">
        <w:rPr>
          <w:lang w:val="ru-RU"/>
        </w:rPr>
        <w:t>В</w:t>
      </w:r>
      <w:proofErr w:type="gramEnd"/>
      <w:r w:rsidRPr="00944A30">
        <w:rPr>
          <w:lang w:val="ru-RU"/>
        </w:rPr>
        <w:t xml:space="preserve"> конце третьей недели производятся слив и повторная заправка бака эталонным топливом, температура которого составляет 18 ± 2 °C, до 40 ± 2% его номинальной емкости.</w:t>
      </w:r>
    </w:p>
    <w:p w:rsidR="00FD0880" w:rsidRPr="00944A30" w:rsidRDefault="00FD0880" w:rsidP="00FD0880">
      <w:pPr>
        <w:pStyle w:val="SingleTxtGR"/>
        <w:ind w:left="2268" w:hanging="1134"/>
        <w:rPr>
          <w:szCs w:val="24"/>
          <w:lang w:eastAsia="ja-JP"/>
        </w:rPr>
      </w:pPr>
      <w:r w:rsidRPr="00944A30">
        <w:tab/>
      </w:r>
      <w:r w:rsidRPr="00944A30">
        <w:tab/>
        <w:t xml:space="preserve">В течение 6–36 часов стенд с системой топливного бака содержится в камере. На протяжении последних шести часов этого периода он выдерживается под внешней температурой 20 ± 2 °C. В камере в течение первоначального 24-часового периода осуществляется процедура суточного испытания, описанная в пункте 6.5.9 настоящего приложения. Производится вентиляция топливных паров из бака за пределы камеры, с тем чтобы исключить вероятность учета выбросов в результате </w:t>
      </w:r>
      <w:r w:rsidRPr="00944A30">
        <w:lastRenderedPageBreak/>
        <w:t>вентиляции бака в качестве просачивания. Объем выбросов HC измеряется и регистрируется в качестве HC</w:t>
      </w:r>
      <w:r w:rsidRPr="00944A30">
        <w:rPr>
          <w:vertAlign w:val="subscript"/>
        </w:rPr>
        <w:t>3W</w:t>
      </w:r>
      <w:r w:rsidRPr="00944A30">
        <w:t>.</w:t>
      </w:r>
      <w:r w:rsidRPr="00944A30">
        <w:rPr>
          <w:szCs w:val="24"/>
          <w:lang w:eastAsia="ja-JP"/>
        </w:rPr>
        <w:t xml:space="preserve"> </w:t>
      </w:r>
    </w:p>
    <w:p w:rsidR="00FD0880" w:rsidRPr="00944A30" w:rsidRDefault="00FD0880" w:rsidP="00FD0880">
      <w:pPr>
        <w:pStyle w:val="SingleTxtGR"/>
        <w:ind w:left="2268" w:hanging="1134"/>
      </w:pPr>
      <w:r w:rsidRPr="00944A30">
        <w:t>5.2.3</w:t>
      </w:r>
      <w:r w:rsidRPr="00944A30">
        <w:tab/>
      </w:r>
      <w:r w:rsidRPr="00944A30">
        <w:tab/>
        <w:t>Стенд с системой топливного бака вновь переносится в помещение с регулируемой температурой 40 ± 2 °C на оставшиеся 17 недель.</w:t>
      </w:r>
    </w:p>
    <w:p w:rsidR="00FD0880" w:rsidRPr="00944A30" w:rsidRDefault="00FD0880" w:rsidP="00FD0880">
      <w:pPr>
        <w:pStyle w:val="SingleTxtGR"/>
        <w:ind w:left="2268" w:hanging="1134"/>
      </w:pPr>
      <w:r w:rsidRPr="00944A30">
        <w:t>5.2.4</w:t>
      </w:r>
      <w:r w:rsidRPr="00944A30">
        <w:tab/>
      </w:r>
      <w:r w:rsidRPr="00944A30">
        <w:tab/>
      </w:r>
      <w:proofErr w:type="gramStart"/>
      <w:r w:rsidRPr="00944A30">
        <w:t>В</w:t>
      </w:r>
      <w:proofErr w:type="gramEnd"/>
      <w:r w:rsidRPr="00944A30">
        <w:t xml:space="preserve"> конце семнадцатой недели производится слив и повторная заправка бака эталонным топливом, температура которого составляет 18 ± 2 °C, на 40 ± 2% его номинальной емкости.</w:t>
      </w:r>
    </w:p>
    <w:p w:rsidR="00FD0880" w:rsidRPr="00AC47CC" w:rsidRDefault="00FD0880" w:rsidP="00FD0880">
      <w:pPr>
        <w:pStyle w:val="SingleTxtG"/>
        <w:ind w:left="2268"/>
        <w:rPr>
          <w:lang w:val="ru-RU"/>
        </w:rPr>
      </w:pPr>
      <w:r w:rsidRPr="00944A30">
        <w:rPr>
          <w:lang w:val="ru-RU"/>
        </w:rPr>
        <w:t>В течение 6–36 часов стенд с системой топливного бака выдерживается в камере. На протяжении последних шести часов этого периода он содержится при внешней температуре 20 ± 2 °C. В камере в течение первоначального 24-часового периода осуществляется процедура суточного испытания, описанная в пункте 6.5.9 настоящего приложения. Производится вентиляция системы топливного бака за пределы камеры, с тем чтобы исключить вероятность учета выбросов в результате вентиляции бака в качестве просачивания. Объем выбросов HC измеряется и регистрируется в этом случае в качестве HC</w:t>
      </w:r>
      <w:r w:rsidRPr="00944A30">
        <w:rPr>
          <w:vertAlign w:val="subscript"/>
          <w:lang w:val="ru-RU"/>
        </w:rPr>
        <w:t>20W</w:t>
      </w:r>
      <w:r>
        <w:rPr>
          <w:lang w:val="ru-RU"/>
        </w:rPr>
        <w:t>.</w:t>
      </w:r>
    </w:p>
    <w:p w:rsidR="00FD0880" w:rsidRPr="00944A30" w:rsidRDefault="00FD0880" w:rsidP="00FD0880">
      <w:pPr>
        <w:pStyle w:val="SingleTxtGR"/>
        <w:ind w:left="2268" w:hanging="1134"/>
      </w:pPr>
      <w:r w:rsidRPr="00944A30">
        <w:t>5.2.5</w:t>
      </w:r>
      <w:r w:rsidRPr="00944A30">
        <w:tab/>
      </w:r>
      <w:r w:rsidRPr="00944A30">
        <w:tab/>
        <w:t>КП представляет собой разницу HC</w:t>
      </w:r>
      <w:r w:rsidRPr="00944A30">
        <w:rPr>
          <w:vertAlign w:val="subscript"/>
        </w:rPr>
        <w:t>20W</w:t>
      </w:r>
      <w:r w:rsidRPr="00944A30">
        <w:t xml:space="preserve"> и HC</w:t>
      </w:r>
      <w:r w:rsidRPr="00944A30">
        <w:rPr>
          <w:vertAlign w:val="subscript"/>
        </w:rPr>
        <w:t>3W</w:t>
      </w:r>
      <w:r w:rsidRPr="00944A30">
        <w:t xml:space="preserve"> в г/24 ч, рассчитываемую до трех значащих цифр с использованием следующего уравнения:</w:t>
      </w:r>
    </w:p>
    <w:p w:rsidR="00FD0880" w:rsidRPr="00944A30" w:rsidRDefault="00FD0880" w:rsidP="00FD0880">
      <w:pPr>
        <w:pStyle w:val="SingleTxtGR"/>
        <w:ind w:left="3402" w:hanging="1134"/>
        <w:jc w:val="center"/>
      </w:pPr>
      <m:oMath>
        <m:r>
          <m:rPr>
            <m:sty m:val="p"/>
          </m:rPr>
          <w:rPr>
            <w:rFonts w:ascii="Cambria Math" w:hAnsi="Cambria Math"/>
          </w:rPr>
          <m:t>PF=</m:t>
        </m:r>
        <m:sSub>
          <m:sSubPr>
            <m:ctrlPr>
              <w:rPr>
                <w:rFonts w:ascii="Cambria Math" w:hAnsi="Cambria Math"/>
              </w:rPr>
            </m:ctrlPr>
          </m:sSubPr>
          <m:e>
            <m:r>
              <m:rPr>
                <m:sty m:val="p"/>
              </m:rPr>
              <w:rPr>
                <w:rFonts w:ascii="Cambria Math" w:hAnsi="Cambria Math"/>
              </w:rPr>
              <m:t>HC</m:t>
            </m:r>
          </m:e>
          <m:sub>
            <m:r>
              <m:rPr>
                <m:sty m:val="p"/>
              </m:rPr>
              <w:rPr>
                <w:rFonts w:ascii="Cambria Math" w:hAnsi="Cambria Math"/>
              </w:rPr>
              <m:t>20w</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HC</m:t>
            </m:r>
          </m:e>
          <m:sub>
            <m:r>
              <m:rPr>
                <m:sty m:val="p"/>
              </m:rPr>
              <w:rPr>
                <w:rFonts w:ascii="Cambria Math" w:hAnsi="Cambria Math"/>
              </w:rPr>
              <m:t>3W</m:t>
            </m:r>
          </m:sub>
        </m:sSub>
      </m:oMath>
      <w:r w:rsidRPr="00944A30">
        <w:t>.</w:t>
      </w:r>
    </w:p>
    <w:p w:rsidR="00FD0880" w:rsidRPr="00944A30" w:rsidRDefault="00FD0880" w:rsidP="00FD0880">
      <w:pPr>
        <w:pStyle w:val="SingleTxtGR"/>
        <w:ind w:left="2268" w:hanging="1134"/>
      </w:pPr>
      <w:r w:rsidRPr="00944A30">
        <w:t>5.2.6</w:t>
      </w:r>
      <w:r w:rsidRPr="00944A30">
        <w:tab/>
      </w:r>
      <w:r w:rsidRPr="00944A30">
        <w:tab/>
        <w:t>Если КП определен поставщиком, то изготовитель заранее сообщает компетентному органу о его определении, с тем чтобы можно было проследить за его определением на производственном объекте поставщика.</w:t>
      </w:r>
    </w:p>
    <w:p w:rsidR="00FD0880" w:rsidRPr="00944A30" w:rsidRDefault="00FD0880" w:rsidP="00FD0880">
      <w:pPr>
        <w:pStyle w:val="SingleTxtGR"/>
        <w:ind w:left="2268" w:hanging="1134"/>
      </w:pPr>
      <w:r w:rsidRPr="00944A30">
        <w:t>5.2.7</w:t>
      </w:r>
      <w:r w:rsidRPr="00944A30">
        <w:tab/>
      </w:r>
      <w:r w:rsidRPr="00944A30">
        <w:tab/>
        <w:t>Изготовитель представляет компетентному органу протокол испытаний, включающий по крайней мере следующие элементы:</w:t>
      </w:r>
    </w:p>
    <w:p w:rsidR="00FD0880" w:rsidRPr="00944A30" w:rsidRDefault="00FD0880" w:rsidP="00FD0880">
      <w:pPr>
        <w:pStyle w:val="SingleTxtGR"/>
        <w:ind w:left="2835" w:hanging="1701"/>
      </w:pPr>
      <w:r w:rsidRPr="00944A30">
        <w:tab/>
      </w:r>
      <w:r w:rsidRPr="00944A30">
        <w:tab/>
        <w:t>a)</w:t>
      </w:r>
      <w:r w:rsidRPr="00944A30">
        <w:tab/>
        <w:t>полное описание испытуемой системы топливного бака, в том числе информацию о типе испытуемого бака, о том, является ли он металлическим, однослойным неметаллическим либо многослойным, и о том, материалы каких типов использованы для изготовления бака и других частей системы топливного бака;</w:t>
      </w:r>
    </w:p>
    <w:p w:rsidR="00FD0880" w:rsidRPr="00944A30" w:rsidRDefault="00FD0880" w:rsidP="00FD0880">
      <w:pPr>
        <w:pStyle w:val="SingleTxtGR"/>
        <w:ind w:left="2835" w:hanging="567"/>
      </w:pPr>
      <w:r w:rsidRPr="00944A30">
        <w:t>b)</w:t>
      </w:r>
      <w:r w:rsidRPr="00944A30">
        <w:tab/>
        <w:t>средние температуры за неделю, при которых осуществлялось старение;</w:t>
      </w:r>
    </w:p>
    <w:p w:rsidR="00FD0880" w:rsidRPr="00944A30" w:rsidRDefault="00FD0880" w:rsidP="00FD0880">
      <w:pPr>
        <w:pStyle w:val="SingleTxtGR"/>
        <w:ind w:left="3402" w:hanging="1134"/>
      </w:pPr>
      <w:r w:rsidRPr="00944A30">
        <w:t>c)</w:t>
      </w:r>
      <w:r w:rsidRPr="00944A30">
        <w:tab/>
        <w:t>объем HC, измеренный за неделю 3 (HC</w:t>
      </w:r>
      <w:r w:rsidRPr="00944A30">
        <w:rPr>
          <w:vertAlign w:val="subscript"/>
        </w:rPr>
        <w:t>3W</w:t>
      </w:r>
      <w:r w:rsidRPr="00944A30">
        <w:t>);</w:t>
      </w:r>
    </w:p>
    <w:p w:rsidR="00FD0880" w:rsidRPr="00944A30" w:rsidRDefault="00FD0880" w:rsidP="00FD0880">
      <w:pPr>
        <w:pStyle w:val="SingleTxtGR"/>
        <w:ind w:left="3402" w:hanging="1134"/>
      </w:pPr>
      <w:r w:rsidRPr="00944A30">
        <w:t>d)</w:t>
      </w:r>
      <w:r w:rsidRPr="00944A30">
        <w:tab/>
        <w:t>объем HC, измеренный за неделю 20 (HC</w:t>
      </w:r>
      <w:r w:rsidRPr="00944A30">
        <w:rPr>
          <w:vertAlign w:val="subscript"/>
        </w:rPr>
        <w:t>20W</w:t>
      </w:r>
      <w:r w:rsidRPr="00944A30">
        <w:t>);</w:t>
      </w:r>
    </w:p>
    <w:p w:rsidR="00FD0880" w:rsidRPr="00944A30" w:rsidRDefault="00FD0880" w:rsidP="00FD0880">
      <w:pPr>
        <w:pStyle w:val="SingleTxtGR"/>
        <w:ind w:left="3402" w:hanging="1134"/>
      </w:pPr>
      <w:r w:rsidRPr="00944A30">
        <w:t>e)</w:t>
      </w:r>
      <w:r w:rsidRPr="00944A30">
        <w:tab/>
        <w:t>итоговый коэффициент просачивания (КП).</w:t>
      </w:r>
    </w:p>
    <w:p w:rsidR="00FD0880" w:rsidRPr="00944A30" w:rsidRDefault="00FD0880" w:rsidP="00FD0880">
      <w:pPr>
        <w:pStyle w:val="SingleTxtG"/>
        <w:ind w:left="2268" w:hanging="1134"/>
        <w:rPr>
          <w:szCs w:val="24"/>
          <w:lang w:val="ru-RU" w:eastAsia="ja-JP"/>
        </w:rPr>
      </w:pPr>
      <w:r w:rsidRPr="00944A30">
        <w:rPr>
          <w:szCs w:val="24"/>
          <w:lang w:val="ru-RU" w:eastAsia="ja-JP"/>
        </w:rPr>
        <w:t>5.2.8</w:t>
      </w:r>
      <w:r w:rsidRPr="00944A30">
        <w:rPr>
          <w:szCs w:val="24"/>
          <w:lang w:val="ru-RU" w:eastAsia="ja-JP"/>
        </w:rPr>
        <w:tab/>
      </w:r>
      <w:proofErr w:type="gramStart"/>
      <w:r w:rsidRPr="00944A30">
        <w:rPr>
          <w:lang w:val="ru-RU"/>
        </w:rPr>
        <w:t>В</w:t>
      </w:r>
      <w:proofErr w:type="gramEnd"/>
      <w:r w:rsidRPr="00944A30">
        <w:rPr>
          <w:lang w:val="ru-RU"/>
        </w:rPr>
        <w:t xml:space="preserve"> качестве альтернативы положениям пунктов 5.2.1–5.2.7 настоящего приложения изготовитель, использующий многослойные баки или металлические баки, может решить применять установленный коэффициент просачивания (УКП) вместо выполнения вышеупомянутой процедуры полных измерений:</w:t>
      </w:r>
    </w:p>
    <w:p w:rsidR="00FD0880" w:rsidRPr="00944A30" w:rsidRDefault="00FD0880" w:rsidP="00FD0880">
      <w:pPr>
        <w:pStyle w:val="SingleTxtG"/>
        <w:ind w:left="2268"/>
        <w:rPr>
          <w:szCs w:val="24"/>
          <w:lang w:val="ru-RU" w:eastAsia="ja-JP"/>
        </w:rPr>
      </w:pPr>
      <w:r w:rsidRPr="00944A30">
        <w:rPr>
          <w:szCs w:val="24"/>
          <w:lang w:val="ru-RU" w:eastAsia="ja-JP"/>
        </w:rPr>
        <w:tab/>
      </w:r>
      <w:r w:rsidRPr="00944A30">
        <w:rPr>
          <w:szCs w:val="24"/>
          <w:lang w:val="ru-RU" w:eastAsia="ja-JP"/>
        </w:rPr>
        <w:tab/>
      </w:r>
      <w:r w:rsidRPr="00944A30">
        <w:rPr>
          <w:lang w:val="ru-RU"/>
        </w:rPr>
        <w:t>УКП многослойный/металлический бак = 120 мг/24 ч.</w:t>
      </w:r>
    </w:p>
    <w:p w:rsidR="00FD0880" w:rsidRPr="00944A30" w:rsidRDefault="00FD0880" w:rsidP="00FD0880">
      <w:pPr>
        <w:pStyle w:val="SingleTxtG"/>
        <w:ind w:left="2268"/>
        <w:rPr>
          <w:lang w:val="ru-RU"/>
        </w:rPr>
      </w:pPr>
      <w:r w:rsidRPr="00944A30">
        <w:rPr>
          <w:lang w:val="ru-RU"/>
        </w:rPr>
        <w:t>Если изготовитель решает применять УКП, то он представляет компетентному органу заявление, в котором четко указывается тип бака, а также заявление о типе использовавшихся материалов.</w:t>
      </w:r>
    </w:p>
    <w:p w:rsidR="00FD0880" w:rsidRPr="00944A30" w:rsidRDefault="00FD0880" w:rsidP="00FD0880">
      <w:pPr>
        <w:pStyle w:val="SingleTxtG"/>
        <w:ind w:left="2268" w:hanging="1134"/>
        <w:rPr>
          <w:szCs w:val="24"/>
          <w:lang w:val="ru-RU" w:eastAsia="ja-JP"/>
        </w:rPr>
      </w:pPr>
      <w:r w:rsidRPr="00944A30">
        <w:rPr>
          <w:szCs w:val="24"/>
          <w:lang w:val="ru-RU" w:eastAsia="ja-JP"/>
        </w:rPr>
        <w:t>6.</w:t>
      </w:r>
      <w:r w:rsidRPr="00944A30">
        <w:rPr>
          <w:szCs w:val="24"/>
          <w:lang w:val="ru-RU" w:eastAsia="ja-JP"/>
        </w:rPr>
        <w:tab/>
      </w:r>
      <w:r w:rsidRPr="00944A30">
        <w:rPr>
          <w:lang w:val="ru-RU"/>
        </w:rPr>
        <w:t>Процедура измерения потерь в результате горячего насыщения и суточных потерь</w:t>
      </w:r>
    </w:p>
    <w:p w:rsidR="00FD0880" w:rsidRPr="00944A30" w:rsidRDefault="00FD0880" w:rsidP="00FD0880">
      <w:pPr>
        <w:pStyle w:val="SingleTxtG"/>
        <w:ind w:left="2268" w:hanging="1134"/>
        <w:rPr>
          <w:szCs w:val="24"/>
          <w:lang w:val="ru-RU" w:eastAsia="ja-JP"/>
        </w:rPr>
      </w:pPr>
      <w:r w:rsidRPr="00944A30">
        <w:rPr>
          <w:szCs w:val="24"/>
          <w:lang w:val="ru-RU" w:eastAsia="ja-JP"/>
        </w:rPr>
        <w:t>6.1</w:t>
      </w:r>
      <w:r w:rsidRPr="00944A30">
        <w:rPr>
          <w:szCs w:val="24"/>
          <w:lang w:val="ru-RU" w:eastAsia="ja-JP"/>
        </w:rPr>
        <w:tab/>
      </w:r>
      <w:r w:rsidRPr="00944A30">
        <w:rPr>
          <w:lang w:val="ru-RU"/>
        </w:rPr>
        <w:t>Подготовка транспортного средства</w:t>
      </w:r>
    </w:p>
    <w:p w:rsidR="00FD0880" w:rsidRPr="00944A30" w:rsidRDefault="00FD0880" w:rsidP="00FD0880">
      <w:pPr>
        <w:pStyle w:val="SingleTxtGR"/>
        <w:ind w:left="2268" w:hanging="1134"/>
      </w:pPr>
      <w:r w:rsidRPr="00944A30">
        <w:tab/>
      </w:r>
      <w:r w:rsidRPr="00944A30">
        <w:tab/>
        <w:t xml:space="preserve">Подготовка транспортного средства производится в соответствии с пунктами 5.1.1 и 5.1.2 приложения 7 к поправкам серии 07 к </w:t>
      </w:r>
      <w:r w:rsidRPr="00944A30">
        <w:lastRenderedPageBreak/>
        <w:t>Правилам</w:t>
      </w:r>
      <w:r>
        <w:t> </w:t>
      </w:r>
      <w:r w:rsidRPr="00944A30">
        <w:t xml:space="preserve">№ 83. По просьбе изготовителя и с одобрения компетентного органа перед испытанием могут быть ограничены источники фоновых </w:t>
      </w:r>
      <w:proofErr w:type="spellStart"/>
      <w:r w:rsidRPr="00944A30">
        <w:t>нетопливных</w:t>
      </w:r>
      <w:proofErr w:type="spellEnd"/>
      <w:r w:rsidRPr="00944A30">
        <w:t xml:space="preserve"> выбросов (например, краски, клеи, пластиковые материалы, линии топлива/пара, шины и другие резиновые или полимерные компоненты) до типичных фоновых выбросов транспортного средства (например, речь идет о просушке шин при температурах 50 °C или выше для соответствующих периодов, просушке транспортного средства, сливе жидкости для обмыва стекол).</w:t>
      </w:r>
    </w:p>
    <w:p w:rsidR="00FD0880" w:rsidRPr="00944A30" w:rsidRDefault="00FD0880" w:rsidP="00FD0880">
      <w:pPr>
        <w:pStyle w:val="SingleTxtG"/>
        <w:ind w:left="2268"/>
        <w:rPr>
          <w:lang w:val="ru-RU"/>
        </w:rPr>
      </w:pPr>
      <w:r w:rsidRPr="00944A30">
        <w:rPr>
          <w:lang w:val="ru-RU"/>
        </w:rPr>
        <w:tab/>
        <w:t>Для герметичной системы топливного бака фильтры транспортного средства должны быть установлены таким образом, чтобы была обеспечена легкость доступа к фильтрам и подсоединения/отсоединения фильтров.</w:t>
      </w:r>
    </w:p>
    <w:p w:rsidR="00FD0880" w:rsidRPr="00944A30" w:rsidRDefault="00FD0880" w:rsidP="00FD0880">
      <w:pPr>
        <w:pStyle w:val="SingleTxtGR"/>
        <w:ind w:left="2268" w:hanging="1134"/>
      </w:pPr>
      <w:r w:rsidRPr="00944A30">
        <w:t>6.2</w:t>
      </w:r>
      <w:r w:rsidRPr="00944A30">
        <w:tab/>
      </w:r>
      <w:r w:rsidRPr="00944A30">
        <w:tab/>
        <w:t>Выбор режима и предписания по переключению передач</w:t>
      </w:r>
    </w:p>
    <w:p w:rsidR="00FD0880" w:rsidRPr="00944A30" w:rsidRDefault="00FD0880" w:rsidP="00FD0880">
      <w:pPr>
        <w:pStyle w:val="SingleTxtGR"/>
        <w:ind w:left="2268" w:hanging="1134"/>
      </w:pPr>
      <w:r w:rsidRPr="00944A30">
        <w:t>6.2.1</w:t>
      </w:r>
      <w:r w:rsidRPr="00944A30">
        <w:tab/>
      </w:r>
      <w:r w:rsidRPr="00944A30">
        <w:tab/>
        <w:t>Для транспортных средств с механической коробкой передач применяются предписания по переключению передач, указанные в приложении 2 к ГТП № 15 ООН.</w:t>
      </w:r>
    </w:p>
    <w:p w:rsidR="00FD0880" w:rsidRPr="00944A30" w:rsidRDefault="00FD0880" w:rsidP="00FD0880">
      <w:pPr>
        <w:pStyle w:val="SingleTxtGR"/>
        <w:ind w:left="2268" w:hanging="1134"/>
      </w:pPr>
      <w:r w:rsidRPr="00944A30">
        <w:t>6.2.2</w:t>
      </w:r>
      <w:r w:rsidRPr="00944A30">
        <w:tab/>
      </w:r>
      <w:r w:rsidRPr="00944A30">
        <w:tab/>
      </w:r>
      <w:proofErr w:type="gramStart"/>
      <w:r w:rsidRPr="00944A30">
        <w:t>В</w:t>
      </w:r>
      <w:proofErr w:type="gramEnd"/>
      <w:r w:rsidRPr="00944A30">
        <w:t xml:space="preserve"> случае обычных транспортных средств с ДВС выбирают режим в соответствии с приложением 6 к ГТП № 15 ООН.</w:t>
      </w:r>
    </w:p>
    <w:p w:rsidR="00FD0880" w:rsidRPr="00944A30" w:rsidRDefault="00FD0880" w:rsidP="00FD0880">
      <w:pPr>
        <w:pStyle w:val="SingleTxtGR"/>
        <w:ind w:left="2268" w:hanging="1134"/>
      </w:pPr>
      <w:r w:rsidRPr="00944A30">
        <w:t>6.2.3</w:t>
      </w:r>
      <w:r w:rsidRPr="00944A30">
        <w:tab/>
      </w:r>
      <w:r w:rsidRPr="00944A30">
        <w:tab/>
      </w:r>
      <w:proofErr w:type="gramStart"/>
      <w:r w:rsidRPr="00944A30">
        <w:t>В</w:t>
      </w:r>
      <w:proofErr w:type="gramEnd"/>
      <w:r w:rsidRPr="00944A30">
        <w:t xml:space="preserve"> случае ГЭМ-БЗУ и ГЭМ-ВЗУ выбирают режим в соответствии с добавлением 6 к приложению 8 к ГТП № 15 ООН.</w:t>
      </w:r>
    </w:p>
    <w:p w:rsidR="00FD0880" w:rsidRPr="00944A30" w:rsidRDefault="00FD0880" w:rsidP="00FD0880">
      <w:pPr>
        <w:pStyle w:val="SingleTxtGR"/>
        <w:ind w:left="2268" w:hanging="1134"/>
      </w:pPr>
      <w:r w:rsidRPr="00944A30">
        <w:t>6.2.4</w:t>
      </w:r>
      <w:r w:rsidRPr="00944A30">
        <w:tab/>
      </w:r>
      <w:r w:rsidRPr="00944A30">
        <w:tab/>
        <w:t>По просьбе компетентного органа выбранный режим может отличаться от описанного в пунктах 6.2.2 и 6.2.3 настоящего приложения.</w:t>
      </w:r>
    </w:p>
    <w:p w:rsidR="00FD0880" w:rsidRPr="00944A30" w:rsidRDefault="00FD0880" w:rsidP="00FD0880">
      <w:pPr>
        <w:pStyle w:val="SingleTxtGR"/>
        <w:ind w:left="2268" w:hanging="1134"/>
      </w:pPr>
      <w:r w:rsidRPr="00944A30">
        <w:t>6.3</w:t>
      </w:r>
      <w:r w:rsidRPr="00944A30">
        <w:tab/>
      </w:r>
      <w:r w:rsidRPr="00944A30">
        <w:tab/>
        <w:t>Условия испытаний</w:t>
      </w:r>
    </w:p>
    <w:p w:rsidR="00FD0880" w:rsidRPr="00944A30" w:rsidRDefault="00FD0880" w:rsidP="00FD0880">
      <w:pPr>
        <w:pStyle w:val="SingleTxtGR"/>
        <w:ind w:left="2268" w:hanging="1134"/>
      </w:pPr>
      <w:r w:rsidRPr="00944A30">
        <w:tab/>
      </w:r>
      <w:r w:rsidRPr="00944A30">
        <w:tab/>
        <w:t>Испытания, предусмотренные в настоящих ГТП ООН, проводят с использованием условий испытаний, характерных для интерполяционного семейства транспортных средств H с наиболее высокой потребностью в энергии из всех интерполяционных семейств, включенных в рассматриваемое семейство транспортных средств в отношении выбросов в результате испарения.</w:t>
      </w:r>
    </w:p>
    <w:p w:rsidR="00FD0880" w:rsidRPr="00944A30" w:rsidRDefault="00FD0880" w:rsidP="00FD0880">
      <w:pPr>
        <w:pStyle w:val="SingleTxtGR"/>
        <w:ind w:left="2268" w:hanging="1134"/>
      </w:pPr>
      <w:r w:rsidRPr="00944A30">
        <w:tab/>
      </w:r>
      <w:r w:rsidRPr="00944A30">
        <w:tab/>
        <w:t>В противном случае по просьбе компетентного органа для испытания может использоваться транспортное средство семейства, относящееся к любому энергетическому циклу.</w:t>
      </w:r>
    </w:p>
    <w:p w:rsidR="00FD0880" w:rsidRPr="00944A30" w:rsidRDefault="00FD0880" w:rsidP="00FD0880">
      <w:pPr>
        <w:pStyle w:val="SingleTxtG"/>
        <w:rPr>
          <w:lang w:val="ru-RU"/>
        </w:rPr>
      </w:pPr>
      <w:r w:rsidRPr="00944A30">
        <w:rPr>
          <w:lang w:val="ru-RU"/>
        </w:rPr>
        <w:t>6.4</w:t>
      </w:r>
      <w:r w:rsidRPr="00944A30">
        <w:rPr>
          <w:lang w:val="ru-RU"/>
        </w:rPr>
        <w:tab/>
      </w:r>
      <w:r w:rsidRPr="00944A30">
        <w:rPr>
          <w:lang w:val="ru-RU"/>
        </w:rPr>
        <w:tab/>
        <w:t>Схема процедуры испытания</w:t>
      </w:r>
    </w:p>
    <w:p w:rsidR="00FD0880" w:rsidRPr="00944A30" w:rsidRDefault="00FD0880" w:rsidP="00FD0880">
      <w:pPr>
        <w:pStyle w:val="SingleTxtGR"/>
        <w:ind w:left="2268" w:hanging="1134"/>
      </w:pPr>
      <w:r w:rsidRPr="00944A30">
        <w:tab/>
      </w:r>
      <w:r w:rsidRPr="00944A30">
        <w:tab/>
        <w:t>Процедуру испытания для негерметичных и герметичных систем топливных баков выполняют в соответствии с диаграммой, представленной на рисунке A1/4.</w:t>
      </w:r>
    </w:p>
    <w:p w:rsidR="00FD0880" w:rsidRPr="00944A30" w:rsidRDefault="00FD0880" w:rsidP="00FD0880">
      <w:pPr>
        <w:pStyle w:val="SingleTxtGR"/>
        <w:ind w:left="2268" w:hanging="1134"/>
      </w:pPr>
      <w:r w:rsidRPr="00944A30">
        <w:tab/>
      </w:r>
      <w:r w:rsidRPr="00944A30">
        <w:tab/>
        <w:t>Герметичные системы топливных баков испытывают по двум вариантам. Один вариант – испытание транспортного средства с использованием одной непрерывной процедуры. Другой вариант, называемый автономной процедурой, – испытание транспортного средства с применением двух отдельных процедур, что позволяет повторить испытание на динамометрическом стенде и суточные испытания без повторения испытания на переполнение в результате парового выброса при сбросе давления и измерение парового выброса при сбросе давления.</w:t>
      </w:r>
    </w:p>
    <w:p w:rsidR="00FD0880" w:rsidRPr="00944A30" w:rsidRDefault="00FD0880" w:rsidP="00FD0880">
      <w:pPr>
        <w:pStyle w:val="H23G"/>
        <w:rPr>
          <w:lang w:val="ru-RU"/>
        </w:rPr>
      </w:pPr>
      <w:r w:rsidRPr="00944A30">
        <w:rPr>
          <w:b w:val="0"/>
          <w:lang w:val="ru-RU"/>
        </w:rPr>
        <w:lastRenderedPageBreak/>
        <w:tab/>
      </w:r>
      <w:r w:rsidRPr="00944A30">
        <w:rPr>
          <w:b w:val="0"/>
          <w:lang w:val="ru-RU"/>
        </w:rPr>
        <w:tab/>
        <w:t xml:space="preserve">Рис. A1/4 </w:t>
      </w:r>
      <w:r w:rsidRPr="00944A30">
        <w:rPr>
          <w:b w:val="0"/>
          <w:lang w:val="ru-RU"/>
        </w:rPr>
        <w:br/>
      </w:r>
      <w:r w:rsidRPr="00944A30">
        <w:rPr>
          <w:lang w:val="ru-RU"/>
        </w:rPr>
        <w:t xml:space="preserve">Диаграммы процедуры испытания </w:t>
      </w:r>
      <w:r w:rsidRPr="00944A30">
        <w:rPr>
          <w:u w:val="single"/>
          <w:lang w:val="ru-RU"/>
        </w:rPr>
        <w:fldChar w:fldCharType="begin"/>
      </w:r>
      <w:r w:rsidRPr="00944A30">
        <w:rPr>
          <w:u w:val="single"/>
          <w:lang w:val="ru-RU"/>
        </w:rPr>
        <w:fldChar w:fldCharType="end"/>
      </w:r>
    </w:p>
    <w:p w:rsidR="00FD0880" w:rsidRPr="00944A30" w:rsidRDefault="00FD0880" w:rsidP="00FD0880">
      <w:pPr>
        <w:pStyle w:val="SingleTxtGR"/>
      </w:pPr>
      <w:r w:rsidRPr="00944A30">
        <w:rPr>
          <w:noProof/>
          <w:lang w:eastAsia="ru-RU"/>
        </w:rPr>
        <mc:AlternateContent>
          <mc:Choice Requires="wpg">
            <w:drawing>
              <wp:inline distT="0" distB="0" distL="0" distR="0" wp14:anchorId="15CEA31C" wp14:editId="33541D79">
                <wp:extent cx="5364480" cy="8402320"/>
                <wp:effectExtent l="0" t="0" r="26670" b="17780"/>
                <wp:docPr id="421" name="グループ化 16"/>
                <wp:cNvGraphicFramePr/>
                <a:graphic xmlns:a="http://schemas.openxmlformats.org/drawingml/2006/main">
                  <a:graphicData uri="http://schemas.microsoft.com/office/word/2010/wordprocessingGroup">
                    <wpg:wgp>
                      <wpg:cNvGrpSpPr/>
                      <wpg:grpSpPr>
                        <a:xfrm>
                          <a:off x="0" y="0"/>
                          <a:ext cx="5364480" cy="8402320"/>
                          <a:chOff x="1" y="1"/>
                          <a:chExt cx="5236750" cy="7545191"/>
                        </a:xfrm>
                      </wpg:grpSpPr>
                      <wps:wsp>
                        <wps:cNvPr id="422" name="Flussdiagramm: Prozess 7"/>
                        <wps:cNvSpPr/>
                        <wps:spPr>
                          <a:xfrm>
                            <a:off x="1" y="1"/>
                            <a:ext cx="1687443" cy="427301"/>
                          </a:xfrm>
                          <a:prstGeom prst="flowChartProcess">
                            <a:avLst/>
                          </a:prstGeom>
                          <a:noFill/>
                          <a:ln w="12700" cap="flat" cmpd="sng" algn="ctr">
                            <a:solidFill>
                              <a:srgbClr val="33434C"/>
                            </a:solidFill>
                            <a:prstDash val="solid"/>
                          </a:ln>
                          <a:effectLst/>
                        </wps:spPr>
                        <wps:txbx>
                          <w:txbxContent>
                            <w:p w:rsidR="00FD0880" w:rsidRPr="00081B65" w:rsidRDefault="00FD0880" w:rsidP="00FD0880">
                              <w:pPr>
                                <w:pStyle w:val="af4"/>
                                <w:suppressAutoHyphens/>
                                <w:spacing w:before="0" w:beforeAutospacing="0" w:after="0" w:afterAutospacing="0" w:line="120" w:lineRule="exact"/>
                                <w:jc w:val="center"/>
                                <w:rPr>
                                  <w:b/>
                                  <w:spacing w:val="2"/>
                                  <w:sz w:val="12"/>
                                  <w:szCs w:val="12"/>
                                  <w:lang w:val="ru-RU"/>
                                </w:rPr>
                              </w:pPr>
                              <w:r w:rsidRPr="00081B65">
                                <w:rPr>
                                  <w:b/>
                                  <w:spacing w:val="2"/>
                                  <w:sz w:val="12"/>
                                  <w:szCs w:val="12"/>
                                  <w:lang w:val="ru-RU"/>
                                </w:rPr>
                                <w:t xml:space="preserve">Начало для: испытания негерметичных </w:t>
                              </w:r>
                              <w:r w:rsidRPr="00081B65">
                                <w:rPr>
                                  <w:b/>
                                  <w:spacing w:val="2"/>
                                  <w:sz w:val="12"/>
                                  <w:szCs w:val="12"/>
                                  <w:lang w:val="ru-RU"/>
                                </w:rPr>
                                <w:br/>
                                <w:t xml:space="preserve">топливных баков, непрерывного испытания герметичных топливных баков, автономного испытания герметичных топливных баков </w:t>
                              </w:r>
                              <w:r w:rsidRPr="00081B65">
                                <w:rPr>
                                  <w:b/>
                                  <w:spacing w:val="2"/>
                                  <w:sz w:val="12"/>
                                  <w:szCs w:val="12"/>
                                  <w:lang w:val="ru-RU"/>
                                </w:rPr>
                                <w:br/>
                                <w:t>на паровой выброс</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3" name="Flussdiagramm: Prozess 8"/>
                        <wps:cNvSpPr/>
                        <wps:spPr>
                          <a:xfrm>
                            <a:off x="43364" y="551444"/>
                            <a:ext cx="1611689" cy="182552"/>
                          </a:xfrm>
                          <a:prstGeom prst="flowChartProcess">
                            <a:avLst/>
                          </a:prstGeom>
                          <a:noFill/>
                          <a:ln w="9525" cap="flat" cmpd="sng" algn="ctr">
                            <a:solidFill>
                              <a:srgbClr val="33434C"/>
                            </a:solidFill>
                            <a:prstDash val="solid"/>
                          </a:ln>
                          <a:effectLst/>
                        </wps:spPr>
                        <wps:txbx>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6.5.1 </w:t>
                              </w:r>
                              <w:r>
                                <w:rPr>
                                  <w:sz w:val="12"/>
                                  <w:szCs w:val="12"/>
                                  <w:lang w:val="ru-RU"/>
                                </w:rPr>
                                <w:t xml:space="preserve"> </w:t>
                              </w:r>
                              <w:r w:rsidRPr="00081B65">
                                <w:rPr>
                                  <w:sz w:val="12"/>
                                  <w:szCs w:val="12"/>
                                  <w:lang w:val="ru-RU"/>
                                </w:rPr>
                                <w:t>Слив</w:t>
                              </w:r>
                              <w:proofErr w:type="gramEnd"/>
                              <w:r w:rsidRPr="00081B65">
                                <w:rPr>
                                  <w:sz w:val="12"/>
                                  <w:szCs w:val="12"/>
                                  <w:lang w:val="ru-RU"/>
                                </w:rPr>
                                <w:t xml:space="preserve"> топлива и повторная заправка </w:t>
                              </w:r>
                              <w:r w:rsidRPr="00081B65">
                                <w:rPr>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4" name="Flussdiagramm: Prozess 9"/>
                        <wps:cNvSpPr/>
                        <wps:spPr>
                          <a:xfrm>
                            <a:off x="43364" y="1095361"/>
                            <a:ext cx="1611689" cy="182551"/>
                          </a:xfrm>
                          <a:prstGeom prst="flowChartProcess">
                            <a:avLst/>
                          </a:prstGeom>
                          <a:noFill/>
                          <a:ln w="9525" cap="flat" cmpd="sng" algn="ctr">
                            <a:solidFill>
                              <a:srgbClr val="33434C"/>
                            </a:solidFill>
                            <a:prstDash val="solid"/>
                          </a:ln>
                          <a:effectLst/>
                        </wps:spPr>
                        <wps:txbx>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6.5.2 </w:t>
                              </w:r>
                              <w:r>
                                <w:rPr>
                                  <w:sz w:val="12"/>
                                  <w:szCs w:val="12"/>
                                  <w:lang w:val="ru-RU"/>
                                </w:rPr>
                                <w:t xml:space="preserve"> </w:t>
                              </w:r>
                              <w:r w:rsidRPr="00081B65">
                                <w:rPr>
                                  <w:sz w:val="12"/>
                                  <w:szCs w:val="12"/>
                                  <w:lang w:val="ru-RU"/>
                                </w:rPr>
                                <w:t>Насыщение</w:t>
                              </w:r>
                              <w:proofErr w:type="gramEnd"/>
                              <w:r w:rsidRPr="00081B65">
                                <w:rPr>
                                  <w:sz w:val="12"/>
                                  <w:szCs w:val="12"/>
                                  <w:lang w:val="ru-RU"/>
                                </w:rPr>
                                <w:t xml:space="preserve"> в течение 6–36 часов </w:t>
                              </w:r>
                              <w:r w:rsidRPr="00081B65">
                                <w:rPr>
                                  <w:sz w:val="12"/>
                                  <w:szCs w:val="12"/>
                                  <w:lang w:val="ru-RU"/>
                                </w:rPr>
                                <w:br/>
                                <w:t>при 23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5" name="Flussdiagramm: Prozess 10"/>
                        <wps:cNvSpPr/>
                        <wps:spPr>
                          <a:xfrm>
                            <a:off x="43364" y="1367027"/>
                            <a:ext cx="1611689" cy="182552"/>
                          </a:xfrm>
                          <a:prstGeom prst="flowChartProcess">
                            <a:avLst/>
                          </a:prstGeom>
                          <a:noFill/>
                          <a:ln w="9525" cap="flat" cmpd="sng" algn="ctr">
                            <a:solidFill>
                              <a:srgbClr val="33434C"/>
                            </a:solidFill>
                            <a:prstDash val="solid"/>
                          </a:ln>
                          <a:effectLst/>
                        </wps:spPr>
                        <wps:txbx>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6.5.3 </w:t>
                              </w:r>
                              <w:r>
                                <w:rPr>
                                  <w:sz w:val="12"/>
                                  <w:szCs w:val="12"/>
                                  <w:lang w:val="ru-RU"/>
                                </w:rPr>
                                <w:t xml:space="preserve"> </w:t>
                              </w:r>
                              <w:r w:rsidRPr="00081B65">
                                <w:rPr>
                                  <w:sz w:val="12"/>
                                  <w:szCs w:val="12"/>
                                  <w:lang w:val="ru-RU"/>
                                </w:rPr>
                                <w:t>Прогон</w:t>
                              </w:r>
                              <w:proofErr w:type="gramEnd"/>
                              <w:r w:rsidRPr="00081B65">
                                <w:rPr>
                                  <w:sz w:val="12"/>
                                  <w:szCs w:val="12"/>
                                  <w:lang w:val="ru-RU"/>
                                </w:rPr>
                                <w:t xml:space="preserve"> на этапе предварительной </w:t>
                              </w:r>
                              <w:r w:rsidRPr="00081B65">
                                <w:rPr>
                                  <w:sz w:val="12"/>
                                  <w:szCs w:val="12"/>
                                  <w:lang w:val="ru-RU"/>
                                </w:rPr>
                                <w:br/>
                                <w:t>подготовки</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6"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b/>
                                  <w:sz w:val="12"/>
                                  <w:szCs w:val="12"/>
                                  <w:lang w:val="ru-RU"/>
                                </w:rPr>
                              </w:pPr>
                              <w:r w:rsidRPr="007B00F3">
                                <w:rPr>
                                  <w:b/>
                                  <w:sz w:val="12"/>
                                  <w:szCs w:val="12"/>
                                  <w:lang w:val="ru-RU"/>
                                </w:rPr>
                                <w:t xml:space="preserve">Начало для: автономного испытания </w:t>
                              </w:r>
                              <w:r w:rsidRPr="007B00F3">
                                <w:rPr>
                                  <w:b/>
                                  <w:sz w:val="12"/>
                                  <w:szCs w:val="12"/>
                                  <w:lang w:val="ru-RU"/>
                                </w:rPr>
                                <w:br/>
                                <w:t xml:space="preserve">герметичных топливных баков под </w:t>
                              </w:r>
                              <w:r w:rsidRPr="007B00F3">
                                <w:rPr>
                                  <w:b/>
                                  <w:sz w:val="12"/>
                                  <w:szCs w:val="12"/>
                                  <w:lang w:val="ru-RU"/>
                                </w:rPr>
                                <w:br/>
                                <w:t xml:space="preserve">воздействием горячего насыщения </w:t>
                              </w:r>
                              <w:r w:rsidRPr="007B00F3">
                                <w:rPr>
                                  <w:b/>
                                  <w:sz w:val="12"/>
                                  <w:szCs w:val="12"/>
                                  <w:lang w:val="ru-RU"/>
                                </w:rPr>
                                <w:br/>
                                <w:t>и суточного испытания</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7" name="Flussdiagramm: Prozess 14"/>
                        <wps:cNvSpPr/>
                        <wps:spPr>
                          <a:xfrm>
                            <a:off x="1761510" y="2948250"/>
                            <a:ext cx="1687443" cy="1118054"/>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pacing w:before="20" w:beforeAutospacing="0" w:after="0" w:afterAutospacing="0" w:line="204" w:lineRule="auto"/>
                                <w:jc w:val="center"/>
                                <w:rPr>
                                  <w:sz w:val="12"/>
                                  <w:szCs w:val="12"/>
                                  <w:lang w:val="ru-RU"/>
                                </w:rPr>
                              </w:pPr>
                              <w:proofErr w:type="gramStart"/>
                              <w:r w:rsidRPr="00BD5C84">
                                <w:rPr>
                                  <w:sz w:val="12"/>
                                  <w:szCs w:val="12"/>
                                  <w:lang w:val="ru-RU"/>
                                </w:rPr>
                                <w:t>6.</w:t>
                              </w:r>
                              <w:r w:rsidRPr="007B00F3">
                                <w:rPr>
                                  <w:sz w:val="12"/>
                                  <w:szCs w:val="12"/>
                                  <w:lang w:val="ru-RU"/>
                                </w:rPr>
                                <w:t xml:space="preserve">6.1.3 </w:t>
                              </w:r>
                              <w:r>
                                <w:rPr>
                                  <w:sz w:val="12"/>
                                  <w:szCs w:val="12"/>
                                  <w:lang w:val="ru-RU"/>
                                </w:rPr>
                                <w:t xml:space="preserve"> </w:t>
                              </w:r>
                              <w:r w:rsidRPr="007B00F3">
                                <w:rPr>
                                  <w:sz w:val="12"/>
                                  <w:szCs w:val="12"/>
                                  <w:lang w:val="ru-RU"/>
                                </w:rPr>
                                <w:t>Насыщение</w:t>
                              </w:r>
                              <w:proofErr w:type="gramEnd"/>
                              <w:r w:rsidRPr="007B00F3">
                                <w:rPr>
                                  <w:sz w:val="12"/>
                                  <w:szCs w:val="12"/>
                                  <w:lang w:val="ru-RU"/>
                                </w:rPr>
                                <w:t xml:space="preserve"> в течение 6–36 часов </w:t>
                              </w:r>
                              <w:r w:rsidRPr="007B00F3">
                                <w:rPr>
                                  <w:sz w:val="12"/>
                                  <w:szCs w:val="12"/>
                                  <w:lang w:val="ru-RU"/>
                                </w:rPr>
                                <w:br/>
                                <w:t>при 20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28" name="Flussdiagramm: Prozess 15"/>
                        <wps:cNvSpPr/>
                        <wps:spPr>
                          <a:xfrm>
                            <a:off x="1830997" y="3119651"/>
                            <a:ext cx="1541975" cy="182551"/>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6.6.1.4</w:t>
                              </w:r>
                              <w:r>
                                <w:rPr>
                                  <w:sz w:val="12"/>
                                  <w:szCs w:val="12"/>
                                  <w:lang w:val="ru-RU"/>
                                </w:rPr>
                                <w:t xml:space="preserve"> </w:t>
                              </w:r>
                              <w:r w:rsidRPr="007B00F3">
                                <w:rPr>
                                  <w:sz w:val="12"/>
                                  <w:szCs w:val="12"/>
                                  <w:lang w:val="ru-RU"/>
                                </w:rPr>
                                <w:t xml:space="preserve"> Сброс</w:t>
                              </w:r>
                              <w:proofErr w:type="gramEnd"/>
                              <w:r w:rsidRPr="007B00F3">
                                <w:rPr>
                                  <w:sz w:val="12"/>
                                  <w:szCs w:val="12"/>
                                  <w:lang w:val="ru-RU"/>
                                </w:rPr>
                                <w:t xml:space="preserve"> давления в топливном баке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9" name="Flussdiagramm: Prozess 18"/>
                        <wps:cNvSpPr/>
                        <wps:spPr>
                          <a:xfrm>
                            <a:off x="74179" y="4917404"/>
                            <a:ext cx="1581427" cy="182552"/>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6.5.6 </w:t>
                              </w:r>
                              <w:r>
                                <w:rPr>
                                  <w:sz w:val="12"/>
                                  <w:szCs w:val="12"/>
                                  <w:lang w:val="ru-RU"/>
                                </w:rPr>
                                <w:t xml:space="preserve"> </w:t>
                              </w:r>
                              <w:r w:rsidRPr="007B00F3">
                                <w:rPr>
                                  <w:sz w:val="12"/>
                                  <w:szCs w:val="12"/>
                                  <w:lang w:val="ru-RU"/>
                                </w:rPr>
                                <w:t>Испытание</w:t>
                              </w:r>
                              <w:proofErr w:type="gramEnd"/>
                              <w:r w:rsidRPr="007B00F3">
                                <w:rPr>
                                  <w:sz w:val="12"/>
                                  <w:szCs w:val="12"/>
                                  <w:lang w:val="ru-RU"/>
                                </w:rPr>
                                <w:t xml:space="preserve"> на динамометрическом стенде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0" name="Flussdiagramm: Prozess 19"/>
                        <wps:cNvSpPr/>
                        <wps:spPr>
                          <a:xfrm>
                            <a:off x="61918" y="5190983"/>
                            <a:ext cx="1581427" cy="524088"/>
                          </a:xfrm>
                          <a:prstGeom prst="flowChartProcess">
                            <a:avLst/>
                          </a:prstGeom>
                          <a:noFill/>
                          <a:ln w="9525" cap="flat" cmpd="sng" algn="ctr">
                            <a:solidFill>
                              <a:srgbClr val="FFFFFF">
                                <a:lumMod val="65000"/>
                              </a:srgbClr>
                            </a:solidFill>
                            <a:prstDash val="solid"/>
                          </a:ln>
                          <a:effectLst/>
                        </wps:spPr>
                        <wps:txbx>
                          <w:txbxContent>
                            <w:p w:rsidR="00FD0880" w:rsidRPr="007B00F3" w:rsidRDefault="00FD0880" w:rsidP="00FD0880">
                              <w:pPr>
                                <w:pStyle w:val="af4"/>
                                <w:spacing w:before="0" w:beforeAutospacing="0" w:after="0" w:afterAutospacing="0"/>
                                <w:jc w:val="center"/>
                                <w:rPr>
                                  <w:sz w:val="12"/>
                                  <w:szCs w:val="12"/>
                                  <w:lang w:val="ru-RU"/>
                                </w:rPr>
                              </w:pPr>
                              <w:r w:rsidRPr="007B00F3">
                                <w:rPr>
                                  <w:sz w:val="12"/>
                                  <w:szCs w:val="12"/>
                                  <w:lang w:val="ru-RU"/>
                                </w:rPr>
                                <w:t xml:space="preserve">Испытание на горячее насыщение </w:t>
                              </w:r>
                              <w:r w:rsidRPr="007B00F3">
                                <w:rPr>
                                  <w:sz w:val="12"/>
                                  <w:szCs w:val="12"/>
                                  <w:lang w:val="ru-RU"/>
                                </w:rPr>
                                <w:br/>
                                <w:t xml:space="preserve">начинают в течение 7 минут после </w:t>
                              </w:r>
                              <w:r w:rsidRPr="007B00F3">
                                <w:rPr>
                                  <w:sz w:val="12"/>
                                  <w:szCs w:val="12"/>
                                  <w:lang w:val="ru-RU"/>
                                </w:rPr>
                                <w:br/>
                                <w:t xml:space="preserve">испытания на динамометрическом стенде </w:t>
                              </w:r>
                              <w:r w:rsidRPr="007B00F3">
                                <w:rPr>
                                  <w:sz w:val="12"/>
                                  <w:szCs w:val="12"/>
                                  <w:lang w:val="ru-RU"/>
                                </w:rPr>
                                <w:br/>
                                <w:t>и 2 минут после выключения двигателя</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1" name="Flussdiagramm: Prozess 20"/>
                        <wps:cNvSpPr/>
                        <wps:spPr>
                          <a:xfrm>
                            <a:off x="74178" y="5799196"/>
                            <a:ext cx="1581426" cy="244173"/>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6.5.7 </w:t>
                              </w:r>
                              <w:r>
                                <w:rPr>
                                  <w:sz w:val="12"/>
                                  <w:szCs w:val="12"/>
                                  <w:lang w:val="ru-RU"/>
                                </w:rPr>
                                <w:t xml:space="preserve"> </w:t>
                              </w:r>
                              <w:r w:rsidRPr="007B00F3">
                                <w:rPr>
                                  <w:sz w:val="12"/>
                                  <w:szCs w:val="12"/>
                                  <w:lang w:val="ru-RU"/>
                                </w:rPr>
                                <w:t>Испытание</w:t>
                              </w:r>
                              <w:proofErr w:type="gramEnd"/>
                              <w:r w:rsidRPr="007B00F3">
                                <w:rPr>
                                  <w:sz w:val="12"/>
                                  <w:szCs w:val="12"/>
                                  <w:lang w:val="ru-RU"/>
                                </w:rPr>
                                <w:t xml:space="preserve"> на горячее насыщение: M</w:t>
                              </w:r>
                              <w:r w:rsidRPr="007B00F3">
                                <w:rPr>
                                  <w:sz w:val="12"/>
                                  <w:szCs w:val="12"/>
                                  <w:vertAlign w:val="subscript"/>
                                  <w:lang w:val="ru-RU"/>
                                </w:rPr>
                                <w:t>HS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2" name="Flussdiagramm: Prozess 21"/>
                        <wps:cNvSpPr/>
                        <wps:spPr>
                          <a:xfrm>
                            <a:off x="74179" y="6130379"/>
                            <a:ext cx="1581427" cy="181109"/>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6.5.8 </w:t>
                              </w:r>
                              <w:r>
                                <w:rPr>
                                  <w:sz w:val="12"/>
                                  <w:szCs w:val="12"/>
                                  <w:lang w:val="ru-RU"/>
                                </w:rPr>
                                <w:t xml:space="preserve"> </w:t>
                              </w:r>
                              <w:r w:rsidRPr="007B00F3">
                                <w:rPr>
                                  <w:sz w:val="12"/>
                                  <w:szCs w:val="12"/>
                                  <w:lang w:val="ru-RU"/>
                                </w:rPr>
                                <w:t>Насыщение</w:t>
                              </w:r>
                              <w:proofErr w:type="gramEnd"/>
                              <w:r w:rsidRPr="007B00F3">
                                <w:rPr>
                                  <w:sz w:val="12"/>
                                  <w:szCs w:val="12"/>
                                  <w:lang w:val="ru-RU"/>
                                </w:rPr>
                                <w:t xml:space="preserve"> в течение 6–36 часов </w:t>
                              </w:r>
                              <w:r w:rsidRPr="007B00F3">
                                <w:rPr>
                                  <w:sz w:val="12"/>
                                  <w:szCs w:val="12"/>
                                  <w:lang w:val="ru-RU"/>
                                </w:rPr>
                                <w:br/>
                                <w:t>при 20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3" name="Flussdiagramm: Prozess 22"/>
                        <wps:cNvSpPr/>
                        <wps:spPr>
                          <a:xfrm>
                            <a:off x="74179" y="6403629"/>
                            <a:ext cx="1581427" cy="244173"/>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6.5.9 </w:t>
                              </w:r>
                              <w:r>
                                <w:rPr>
                                  <w:sz w:val="12"/>
                                  <w:szCs w:val="12"/>
                                  <w:lang w:val="ru-RU"/>
                                </w:rPr>
                                <w:t xml:space="preserve"> </w:t>
                              </w:r>
                              <w:r w:rsidRPr="007B00F3">
                                <w:rPr>
                                  <w:sz w:val="12"/>
                                  <w:szCs w:val="12"/>
                                  <w:lang w:val="ru-RU"/>
                                </w:rPr>
                                <w:t>1</w:t>
                              </w:r>
                              <w:proofErr w:type="gramEnd"/>
                              <w:r w:rsidRPr="007B00F3">
                                <w:rPr>
                                  <w:sz w:val="12"/>
                                  <w:szCs w:val="12"/>
                                  <w:lang w:val="ru-RU"/>
                                </w:rPr>
                                <w:t>-й день, суточное испытание: M</w:t>
                              </w:r>
                              <w:r w:rsidRPr="007B00F3">
                                <w:rPr>
                                  <w:sz w:val="12"/>
                                  <w:szCs w:val="12"/>
                                  <w:vertAlign w:val="subscript"/>
                                  <w:lang w:val="ru-RU"/>
                                </w:rPr>
                                <w:t>D1</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4" name="Flussdiagramm: Prozess 23"/>
                        <wps:cNvSpPr/>
                        <wps:spPr>
                          <a:xfrm>
                            <a:off x="74179" y="6734813"/>
                            <a:ext cx="1581427" cy="244173"/>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6.5.9 </w:t>
                              </w:r>
                              <w:r>
                                <w:rPr>
                                  <w:sz w:val="12"/>
                                  <w:szCs w:val="12"/>
                                  <w:lang w:val="ru-RU"/>
                                </w:rPr>
                                <w:t xml:space="preserve"> </w:t>
                              </w:r>
                              <w:r w:rsidRPr="007B00F3">
                                <w:rPr>
                                  <w:sz w:val="12"/>
                                  <w:szCs w:val="12"/>
                                  <w:lang w:val="ru-RU"/>
                                </w:rPr>
                                <w:t>2</w:t>
                              </w:r>
                              <w:proofErr w:type="gramEnd"/>
                              <w:r w:rsidRPr="007B00F3">
                                <w:rPr>
                                  <w:sz w:val="12"/>
                                  <w:szCs w:val="12"/>
                                  <w:lang w:val="ru-RU"/>
                                </w:rPr>
                                <w:t>-й день, суточное испытание: M</w:t>
                              </w:r>
                              <w:r w:rsidRPr="007B00F3">
                                <w:rPr>
                                  <w:sz w:val="12"/>
                                  <w:szCs w:val="12"/>
                                  <w:vertAlign w:val="subscript"/>
                                  <w:lang w:val="ru-RU"/>
                                </w:rPr>
                                <w:t>D2</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5" name="Flussdiagramm: Prozess 24"/>
                        <wps:cNvSpPr/>
                        <wps:spPr>
                          <a:xfrm>
                            <a:off x="74179" y="7065996"/>
                            <a:ext cx="1581427" cy="182551"/>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r w:rsidRPr="007B00F3">
                                <w:rPr>
                                  <w:sz w:val="12"/>
                                  <w:szCs w:val="12"/>
                                  <w:lang w:val="ru-RU"/>
                                </w:rPr>
                                <w:t xml:space="preserve">7. </w:t>
                              </w:r>
                              <w:r>
                                <w:rPr>
                                  <w:sz w:val="12"/>
                                  <w:szCs w:val="12"/>
                                  <w:lang w:val="ru-RU"/>
                                </w:rPr>
                                <w:t xml:space="preserve"> </w:t>
                              </w:r>
                              <w:r w:rsidRPr="007B00F3">
                                <w:rPr>
                                  <w:sz w:val="12"/>
                                  <w:szCs w:val="12"/>
                                  <w:lang w:val="ru-RU"/>
                                </w:rPr>
                                <w:t>Расчеты</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6" name="Flussdiagramm: Prozess 25"/>
                        <wps:cNvSpPr/>
                        <wps:spPr>
                          <a:xfrm>
                            <a:off x="67077" y="7335557"/>
                            <a:ext cx="1588527" cy="209635"/>
                          </a:xfrm>
                          <a:prstGeom prst="flowChartProcess">
                            <a:avLst/>
                          </a:prstGeom>
                          <a:noFill/>
                          <a:ln w="12700"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b/>
                                  <w:sz w:val="12"/>
                                  <w:szCs w:val="12"/>
                                  <w:lang w:val="ru-RU"/>
                                </w:rPr>
                              </w:pPr>
                              <w:r w:rsidRPr="007B00F3">
                                <w:rPr>
                                  <w:b/>
                                  <w:sz w:val="12"/>
                                  <w:szCs w:val="12"/>
                                  <w:lang w:val="ru-RU"/>
                                </w:rPr>
                                <w:t>Окончание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7" name="Flussdiagramm: Prozess 26"/>
                        <wps:cNvSpPr/>
                        <wps:spPr>
                          <a:xfrm>
                            <a:off x="1849667" y="2449672"/>
                            <a:ext cx="1511919" cy="182552"/>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6.6.1.2 </w:t>
                              </w:r>
                              <w:r>
                                <w:rPr>
                                  <w:sz w:val="12"/>
                                  <w:szCs w:val="12"/>
                                  <w:lang w:val="ru-RU"/>
                                </w:rPr>
                                <w:t xml:space="preserve"> </w:t>
                              </w:r>
                              <w:r w:rsidRPr="007B00F3">
                                <w:rPr>
                                  <w:sz w:val="12"/>
                                  <w:szCs w:val="12"/>
                                  <w:lang w:val="ru-RU"/>
                                </w:rPr>
                                <w:t>Слив</w:t>
                              </w:r>
                              <w:proofErr w:type="gramEnd"/>
                              <w:r w:rsidRPr="007B00F3">
                                <w:rPr>
                                  <w:sz w:val="12"/>
                                  <w:szCs w:val="12"/>
                                  <w:lang w:val="ru-RU"/>
                                </w:rPr>
                                <w:t xml:space="preserve"> топлива и повторная заправка </w:t>
                              </w:r>
                              <w:r w:rsidRPr="007B00F3">
                                <w:rPr>
                                  <w:sz w:val="12"/>
                                  <w:szCs w:val="12"/>
                                  <w:lang w:val="ru-RU"/>
                                </w:rPr>
                                <w:br/>
                                <w:t>на 15%</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8"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pacing w:before="0" w:beforeAutospacing="0" w:after="0" w:afterAutospacing="0" w:line="204" w:lineRule="auto"/>
                                <w:jc w:val="center"/>
                                <w:rPr>
                                  <w:sz w:val="12"/>
                                  <w:szCs w:val="12"/>
                                  <w:lang w:val="ru-RU"/>
                                </w:rPr>
                              </w:pPr>
                              <w:proofErr w:type="gramStart"/>
                              <w:r w:rsidRPr="007B00F3">
                                <w:rPr>
                                  <w:sz w:val="12"/>
                                  <w:szCs w:val="12"/>
                                  <w:lang w:val="ru-RU"/>
                                </w:rPr>
                                <w:t xml:space="preserve">6.5.5 </w:t>
                              </w:r>
                              <w:r>
                                <w:rPr>
                                  <w:sz w:val="12"/>
                                  <w:szCs w:val="12"/>
                                  <w:lang w:val="ru-RU"/>
                                </w:rPr>
                                <w:t xml:space="preserve"> </w:t>
                              </w:r>
                              <w:r w:rsidRPr="007B00F3">
                                <w:rPr>
                                  <w:sz w:val="12"/>
                                  <w:szCs w:val="12"/>
                                  <w:lang w:val="ru-RU"/>
                                </w:rPr>
                                <w:t>Насыщение</w:t>
                              </w:r>
                              <w:proofErr w:type="gramEnd"/>
                              <w:r w:rsidRPr="007B00F3">
                                <w:rPr>
                                  <w:sz w:val="12"/>
                                  <w:szCs w:val="12"/>
                                  <w:lang w:val="ru-RU"/>
                                </w:rPr>
                                <w:t xml:space="preserve"> в течение 12–36 часов </w:t>
                              </w:r>
                              <w:r w:rsidRPr="007B00F3">
                                <w:rPr>
                                  <w:sz w:val="12"/>
                                  <w:szCs w:val="12"/>
                                  <w:lang w:val="ru-RU"/>
                                </w:rPr>
                                <w:br/>
                                <w:t>при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9" name="Flussdiagramm: Prozess 32"/>
                        <wps:cNvSpPr/>
                        <wps:spPr>
                          <a:xfrm>
                            <a:off x="1830997" y="3369650"/>
                            <a:ext cx="1541975" cy="297344"/>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6.6.1.5 </w:t>
                              </w:r>
                              <w:r>
                                <w:rPr>
                                  <w:sz w:val="12"/>
                                  <w:szCs w:val="12"/>
                                  <w:lang w:val="ru-RU"/>
                                </w:rPr>
                                <w:t xml:space="preserve"> </w:t>
                              </w:r>
                              <w:proofErr w:type="spellStart"/>
                              <w:r w:rsidRPr="007B00F3">
                                <w:rPr>
                                  <w:sz w:val="12"/>
                                  <w:szCs w:val="12"/>
                                  <w:lang w:val="ru-RU"/>
                                </w:rPr>
                                <w:t>Нагружение</w:t>
                              </w:r>
                              <w:proofErr w:type="spellEnd"/>
                              <w:proofErr w:type="gramEnd"/>
                              <w:r w:rsidRPr="007B00F3">
                                <w:rPr>
                                  <w:sz w:val="12"/>
                                  <w:szCs w:val="12"/>
                                  <w:lang w:val="ru-RU"/>
                                </w:rPr>
                                <w:t xml:space="preserve"> фильтра до двухграммового проскока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0" name="Flussdiagramm: Prozess 33"/>
                        <wps:cNvSpPr/>
                        <wps:spPr>
                          <a:xfrm>
                            <a:off x="1830997" y="3734440"/>
                            <a:ext cx="1541975" cy="297344"/>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6.6.1.5 </w:t>
                              </w:r>
                              <w:r>
                                <w:rPr>
                                  <w:sz w:val="12"/>
                                  <w:szCs w:val="12"/>
                                  <w:lang w:val="ru-RU"/>
                                </w:rPr>
                                <w:t xml:space="preserve"> </w:t>
                              </w:r>
                              <w:r w:rsidRPr="007B00F3">
                                <w:rPr>
                                  <w:sz w:val="12"/>
                                  <w:szCs w:val="12"/>
                                  <w:lang w:val="ru-RU"/>
                                </w:rPr>
                                <w:t>Очистка</w:t>
                              </w:r>
                              <w:proofErr w:type="gramEnd"/>
                              <w:r w:rsidRPr="007B00F3">
                                <w:rPr>
                                  <w:sz w:val="12"/>
                                  <w:szCs w:val="12"/>
                                  <w:lang w:val="ru-RU"/>
                                </w:rPr>
                                <w:t xml:space="preserve"> фильтра до уровня, эквивалентного 85% расхода топлива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1" name="Flussdiagramm: Prozess 34"/>
                        <wps:cNvSpPr/>
                        <wps:spPr>
                          <a:xfrm>
                            <a:off x="1832433" y="4132118"/>
                            <a:ext cx="1541974" cy="467136"/>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6.6.1.6 </w:t>
                              </w:r>
                              <w:r>
                                <w:rPr>
                                  <w:sz w:val="12"/>
                                  <w:szCs w:val="12"/>
                                  <w:lang w:val="ru-RU"/>
                                </w:rPr>
                                <w:t xml:space="preserve"> </w:t>
                              </w:r>
                              <w:r w:rsidRPr="007B00F3">
                                <w:rPr>
                                  <w:sz w:val="12"/>
                                  <w:szCs w:val="12"/>
                                  <w:lang w:val="ru-RU"/>
                                </w:rPr>
                                <w:t>Подготовка</w:t>
                              </w:r>
                              <w:proofErr w:type="gramEnd"/>
                              <w:r w:rsidRPr="007B00F3">
                                <w:rPr>
                                  <w:sz w:val="12"/>
                                  <w:szCs w:val="12"/>
                                  <w:lang w:val="ru-RU"/>
                                </w:rPr>
                                <w:t xml:space="preserve"> процедуры </w:t>
                              </w:r>
                              <w:proofErr w:type="spellStart"/>
                              <w:r w:rsidRPr="007B00F3">
                                <w:rPr>
                                  <w:sz w:val="12"/>
                                  <w:szCs w:val="12"/>
                                  <w:lang w:val="ru-RU"/>
                                </w:rPr>
                                <w:t>нагружения</w:t>
                              </w:r>
                              <w:proofErr w:type="spellEnd"/>
                              <w:r w:rsidRPr="007B00F3">
                                <w:rPr>
                                  <w:sz w:val="12"/>
                                  <w:szCs w:val="12"/>
                                  <w:lang w:val="ru-RU"/>
                                </w:rPr>
                                <w:t xml:space="preserve"> фильтра для парового выброса при сбросе давления (11-часовой температурный цикл)</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2"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6.6.1.7.2 </w:t>
                              </w:r>
                              <w:r>
                                <w:rPr>
                                  <w:sz w:val="12"/>
                                  <w:szCs w:val="12"/>
                                  <w:lang w:val="ru-RU"/>
                                </w:rPr>
                                <w:t xml:space="preserve"> </w:t>
                              </w:r>
                              <w:proofErr w:type="spellStart"/>
                              <w:r w:rsidRPr="007B00F3">
                                <w:rPr>
                                  <w:sz w:val="12"/>
                                  <w:szCs w:val="12"/>
                                  <w:lang w:val="ru-RU"/>
                                </w:rPr>
                                <w:t>Нагружение</w:t>
                              </w:r>
                              <w:proofErr w:type="spellEnd"/>
                              <w:proofErr w:type="gramEnd"/>
                              <w:r w:rsidRPr="007B00F3">
                                <w:rPr>
                                  <w:sz w:val="12"/>
                                  <w:szCs w:val="12"/>
                                  <w:lang w:val="ru-RU"/>
                                </w:rPr>
                                <w:t xml:space="preserve"> для парового </w:t>
                              </w:r>
                              <w:r w:rsidRPr="007B00F3">
                                <w:rPr>
                                  <w:sz w:val="12"/>
                                  <w:szCs w:val="12"/>
                                  <w:lang w:val="ru-RU"/>
                                </w:rPr>
                                <w:br/>
                                <w:t>выброса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3"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6.6.1.8 </w:t>
                              </w:r>
                              <w:r>
                                <w:rPr>
                                  <w:sz w:val="12"/>
                                  <w:szCs w:val="12"/>
                                  <w:lang w:val="ru-RU"/>
                                </w:rPr>
                                <w:t xml:space="preserve"> </w:t>
                              </w:r>
                              <w:r w:rsidRPr="007B00F3">
                                <w:rPr>
                                  <w:sz w:val="12"/>
                                  <w:szCs w:val="12"/>
                                  <w:lang w:val="ru-RU"/>
                                </w:rPr>
                                <w:t>Измерение</w:t>
                              </w:r>
                              <w:proofErr w:type="gramEnd"/>
                              <w:r w:rsidRPr="007B00F3">
                                <w:rPr>
                                  <w:sz w:val="12"/>
                                  <w:szCs w:val="12"/>
                                  <w:lang w:val="ru-RU"/>
                                </w:rPr>
                                <w:t xml:space="preserve"> переполнения в результате парового выброса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4"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b/>
                                  <w:sz w:val="12"/>
                                  <w:szCs w:val="12"/>
                                  <w:lang w:val="ru-RU"/>
                                </w:rPr>
                              </w:pPr>
                              <w:r w:rsidRPr="007B00F3">
                                <w:rPr>
                                  <w:b/>
                                  <w:sz w:val="12"/>
                                  <w:szCs w:val="12"/>
                                  <w:lang w:val="ru-RU"/>
                                </w:rPr>
                                <w:t xml:space="preserve">Окончание автономного испытания </w:t>
                              </w:r>
                              <w:r w:rsidRPr="007B00F3">
                                <w:rPr>
                                  <w:b/>
                                  <w:sz w:val="12"/>
                                  <w:szCs w:val="12"/>
                                  <w:lang w:val="ru-RU"/>
                                </w:rPr>
                                <w:br/>
                                <w:t>на паровой выброс</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5" name="Flussdiagramm: Prozess 38"/>
                        <wps:cNvSpPr/>
                        <wps:spPr>
                          <a:xfrm>
                            <a:off x="1774811" y="5897632"/>
                            <a:ext cx="1658351" cy="398307"/>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6.6.1.9 </w:t>
                              </w:r>
                              <w:r>
                                <w:rPr>
                                  <w:sz w:val="12"/>
                                  <w:szCs w:val="12"/>
                                  <w:lang w:val="ru-RU"/>
                                </w:rPr>
                                <w:t xml:space="preserve"> </w:t>
                              </w:r>
                              <w:r w:rsidRPr="007B00F3">
                                <w:rPr>
                                  <w:sz w:val="12"/>
                                  <w:szCs w:val="12"/>
                                  <w:lang w:val="ru-RU"/>
                                </w:rPr>
                                <w:t>Насыщение</w:t>
                              </w:r>
                              <w:proofErr w:type="gramEnd"/>
                              <w:r w:rsidRPr="007B00F3">
                                <w:rPr>
                                  <w:sz w:val="12"/>
                                  <w:szCs w:val="12"/>
                                  <w:lang w:val="ru-RU"/>
                                </w:rPr>
                                <w:t xml:space="preserve"> в течение 6–36 часов </w:t>
                              </w:r>
                              <w:r w:rsidRPr="007B00F3">
                                <w:rPr>
                                  <w:sz w:val="12"/>
                                  <w:szCs w:val="12"/>
                                  <w:lang w:val="ru-RU"/>
                                </w:rPr>
                                <w:br/>
                                <w:t>при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6"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6.6.1.9.1 </w:t>
                              </w:r>
                              <w:r>
                                <w:rPr>
                                  <w:sz w:val="12"/>
                                  <w:szCs w:val="12"/>
                                  <w:lang w:val="ru-RU"/>
                                </w:rPr>
                                <w:t xml:space="preserve"> </w:t>
                              </w:r>
                              <w:r w:rsidRPr="007B00F3">
                                <w:rPr>
                                  <w:sz w:val="12"/>
                                  <w:szCs w:val="12"/>
                                  <w:lang w:val="ru-RU"/>
                                </w:rPr>
                                <w:t>Зарядка</w:t>
                              </w:r>
                              <w:proofErr w:type="gramEnd"/>
                              <w:r w:rsidRPr="007B00F3">
                                <w:rPr>
                                  <w:sz w:val="12"/>
                                  <w:szCs w:val="12"/>
                                  <w:lang w:val="ru-RU"/>
                                </w:rPr>
                                <w:t xml:space="preserve"> ПСХЭЭ ГЭМ-ВЗУ</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7"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6.6.1.10 </w:t>
                              </w:r>
                              <w:r>
                                <w:rPr>
                                  <w:sz w:val="12"/>
                                  <w:szCs w:val="12"/>
                                  <w:lang w:val="ru-RU"/>
                                </w:rPr>
                                <w:t xml:space="preserve"> </w:t>
                              </w:r>
                              <w:r w:rsidRPr="007B00F3">
                                <w:rPr>
                                  <w:sz w:val="12"/>
                                  <w:szCs w:val="12"/>
                                  <w:lang w:val="ru-RU"/>
                                </w:rPr>
                                <w:t>Слив</w:t>
                              </w:r>
                              <w:proofErr w:type="gramEnd"/>
                              <w:r w:rsidRPr="007B00F3">
                                <w:rPr>
                                  <w:sz w:val="12"/>
                                  <w:szCs w:val="12"/>
                                  <w:lang w:val="ru-RU"/>
                                </w:rPr>
                                <w:t xml:space="preserve"> топлива и повторная заправка </w:t>
                              </w:r>
                              <w:r w:rsidRPr="007B00F3">
                                <w:rPr>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8"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6.6.1.11 </w:t>
                              </w:r>
                              <w:r>
                                <w:rPr>
                                  <w:sz w:val="12"/>
                                  <w:szCs w:val="12"/>
                                  <w:lang w:val="ru-RU"/>
                                </w:rPr>
                                <w:t xml:space="preserve"> </w:t>
                              </w:r>
                              <w:r w:rsidRPr="007B00F3">
                                <w:rPr>
                                  <w:sz w:val="12"/>
                                  <w:szCs w:val="12"/>
                                  <w:lang w:val="ru-RU"/>
                                </w:rPr>
                                <w:t>Насыщение</w:t>
                              </w:r>
                              <w:proofErr w:type="gramEnd"/>
                              <w:r w:rsidRPr="007B00F3">
                                <w:rPr>
                                  <w:sz w:val="12"/>
                                  <w:szCs w:val="12"/>
                                  <w:lang w:val="ru-RU"/>
                                </w:rPr>
                                <w:t xml:space="preserve"> в течение 6–36 часов при 20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9"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6.6.1.12 </w:t>
                              </w:r>
                              <w:r>
                                <w:rPr>
                                  <w:sz w:val="12"/>
                                  <w:szCs w:val="12"/>
                                  <w:lang w:val="ru-RU"/>
                                </w:rPr>
                                <w:t xml:space="preserve"> </w:t>
                              </w:r>
                              <w:r w:rsidRPr="007B00F3">
                                <w:rPr>
                                  <w:sz w:val="12"/>
                                  <w:szCs w:val="12"/>
                                  <w:lang w:val="ru-RU"/>
                                </w:rPr>
                                <w:t>Сброс</w:t>
                              </w:r>
                              <w:proofErr w:type="gramEnd"/>
                              <w:r w:rsidRPr="007B00F3">
                                <w:rPr>
                                  <w:sz w:val="12"/>
                                  <w:szCs w:val="12"/>
                                  <w:lang w:val="ru-RU"/>
                                </w:rPr>
                                <w:t xml:space="preserve"> давления в топливном баке при отсоединенном фильтре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0" name="Flussdiagramm: Prozess 45"/>
                        <wps:cNvSpPr/>
                        <wps:spPr>
                          <a:xfrm>
                            <a:off x="3614905" y="551444"/>
                            <a:ext cx="1581427" cy="182552"/>
                          </a:xfrm>
                          <a:prstGeom prst="flowChartProcess">
                            <a:avLst/>
                          </a:prstGeom>
                          <a:noFill/>
                          <a:ln w="9525" cap="flat" cmpd="sng" algn="ctr">
                            <a:solidFill>
                              <a:srgbClr val="33434C"/>
                            </a:solidFill>
                            <a:prstDash val="solid"/>
                          </a:ln>
                          <a:effectLst/>
                        </wps:spPr>
                        <wps:txbx>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6.5.1 </w:t>
                              </w:r>
                              <w:r>
                                <w:rPr>
                                  <w:sz w:val="12"/>
                                  <w:szCs w:val="12"/>
                                  <w:lang w:val="ru-RU"/>
                                </w:rPr>
                                <w:t xml:space="preserve"> </w:t>
                              </w:r>
                              <w:r w:rsidRPr="00081B65">
                                <w:rPr>
                                  <w:sz w:val="12"/>
                                  <w:szCs w:val="12"/>
                                  <w:lang w:val="ru-RU"/>
                                </w:rPr>
                                <w:t>Слив</w:t>
                              </w:r>
                              <w:proofErr w:type="gramEnd"/>
                              <w:r w:rsidRPr="00081B65">
                                <w:rPr>
                                  <w:sz w:val="12"/>
                                  <w:szCs w:val="12"/>
                                  <w:lang w:val="ru-RU"/>
                                </w:rPr>
                                <w:t xml:space="preserve"> топлива и повторная заправка </w:t>
                              </w:r>
                              <w:r w:rsidRPr="00081B65">
                                <w:rPr>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1" name="Flussdiagramm: Prozess 46"/>
                        <wps:cNvSpPr/>
                        <wps:spPr>
                          <a:xfrm>
                            <a:off x="3614905" y="1095361"/>
                            <a:ext cx="1581427" cy="182551"/>
                          </a:xfrm>
                          <a:prstGeom prst="flowChartProcess">
                            <a:avLst/>
                          </a:prstGeom>
                          <a:noFill/>
                          <a:ln w="9525" cap="flat" cmpd="sng" algn="ctr">
                            <a:solidFill>
                              <a:srgbClr val="33434C"/>
                            </a:solidFill>
                            <a:prstDash val="solid"/>
                          </a:ln>
                          <a:effectLst/>
                        </wps:spPr>
                        <wps:txbx>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6.5.2 </w:t>
                              </w:r>
                              <w:r>
                                <w:rPr>
                                  <w:sz w:val="12"/>
                                  <w:szCs w:val="12"/>
                                  <w:lang w:val="ru-RU"/>
                                </w:rPr>
                                <w:t xml:space="preserve"> </w:t>
                              </w:r>
                              <w:r w:rsidRPr="00081B65">
                                <w:rPr>
                                  <w:sz w:val="12"/>
                                  <w:szCs w:val="12"/>
                                  <w:lang w:val="ru-RU"/>
                                </w:rPr>
                                <w:t>Насыщение</w:t>
                              </w:r>
                              <w:proofErr w:type="gramEnd"/>
                              <w:r w:rsidRPr="00081B65">
                                <w:rPr>
                                  <w:sz w:val="12"/>
                                  <w:szCs w:val="12"/>
                                  <w:lang w:val="ru-RU"/>
                                </w:rPr>
                                <w:t xml:space="preserve"> в течение 6–36 часов </w:t>
                              </w:r>
                              <w:r w:rsidRPr="00081B65">
                                <w:rPr>
                                  <w:sz w:val="12"/>
                                  <w:szCs w:val="12"/>
                                  <w:lang w:val="ru-RU"/>
                                </w:rPr>
                                <w:br/>
                                <w:t>при 23 °C</w:t>
                              </w:r>
                            </w:p>
                            <w:p w:rsidR="00FD0880" w:rsidRPr="00081B65" w:rsidRDefault="00FD0880" w:rsidP="00FD0880">
                              <w:pPr>
                                <w:pStyle w:val="af4"/>
                                <w:suppressAutoHyphens/>
                                <w:spacing w:before="0" w:beforeAutospacing="0" w:after="0" w:afterAutospacing="0"/>
                                <w:jc w:val="center"/>
                                <w:rPr>
                                  <w:sz w:val="12"/>
                                  <w:szCs w:val="12"/>
                                  <w:lang w:val="ru-RU"/>
                                </w:rPr>
                              </w:pPr>
                            </w:p>
                          </w:txbxContent>
                        </wps:txbx>
                        <wps:bodyPr rot="0" spcFirstLastPara="0" vert="horz" wrap="square" lIns="0" tIns="0" rIns="0" bIns="0" numCol="1" spcCol="0" rtlCol="0" fromWordArt="0" anchor="ctr" anchorCtr="1" forceAA="0" compatLnSpc="1">
                          <a:prstTxWarp prst="textNoShape">
                            <a:avLst/>
                          </a:prstTxWarp>
                          <a:noAutofit/>
                        </wps:bodyPr>
                      </wps:wsp>
                      <wps:wsp>
                        <wps:cNvPr id="452" name="Flussdiagramm: Prozess 47"/>
                        <wps:cNvSpPr/>
                        <wps:spPr>
                          <a:xfrm>
                            <a:off x="3614905" y="1367027"/>
                            <a:ext cx="1581427" cy="182552"/>
                          </a:xfrm>
                          <a:prstGeom prst="flowChartProcess">
                            <a:avLst/>
                          </a:prstGeom>
                          <a:noFill/>
                          <a:ln w="9525" cap="flat" cmpd="sng" algn="ctr">
                            <a:solidFill>
                              <a:srgbClr val="33434C"/>
                            </a:solidFill>
                            <a:prstDash val="solid"/>
                          </a:ln>
                          <a:effectLst/>
                        </wps:spPr>
                        <wps:txbx>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6.5.3 </w:t>
                              </w:r>
                              <w:r>
                                <w:rPr>
                                  <w:sz w:val="12"/>
                                  <w:szCs w:val="12"/>
                                  <w:lang w:val="ru-RU"/>
                                </w:rPr>
                                <w:t xml:space="preserve"> </w:t>
                              </w:r>
                              <w:r w:rsidRPr="00081B65">
                                <w:rPr>
                                  <w:sz w:val="12"/>
                                  <w:szCs w:val="12"/>
                                  <w:lang w:val="ru-RU"/>
                                </w:rPr>
                                <w:t>Прогон</w:t>
                              </w:r>
                              <w:proofErr w:type="gramEnd"/>
                              <w:r w:rsidRPr="00081B65">
                                <w:rPr>
                                  <w:sz w:val="12"/>
                                  <w:szCs w:val="12"/>
                                  <w:lang w:val="ru-RU"/>
                                </w:rPr>
                                <w:t xml:space="preserve"> на этапе предварительной </w:t>
                              </w:r>
                              <w:r w:rsidRPr="00081B65">
                                <w:rPr>
                                  <w:sz w:val="12"/>
                                  <w:szCs w:val="12"/>
                                  <w:lang w:val="ru-RU"/>
                                </w:rPr>
                                <w:br/>
                                <w:t>подготовки</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3" name="Flussdiagramm: Prozess 49"/>
                        <wps:cNvSpPr/>
                        <wps:spPr>
                          <a:xfrm>
                            <a:off x="3549309" y="2077155"/>
                            <a:ext cx="1687442" cy="2322000"/>
                          </a:xfrm>
                          <a:prstGeom prst="flowChartProcess">
                            <a:avLst/>
                          </a:prstGeom>
                          <a:noFill/>
                          <a:ln w="9525" cap="flat" cmpd="sng" algn="ctr">
                            <a:solidFill>
                              <a:srgbClr val="33434C"/>
                            </a:solidFill>
                            <a:prstDash val="solid"/>
                          </a:ln>
                          <a:effectLst/>
                        </wps:spPr>
                        <wps:txbx>
                          <w:txbxContent>
                            <w:p w:rsidR="00FD0880" w:rsidRPr="00081B65" w:rsidRDefault="00FD0880" w:rsidP="00FD0880">
                              <w:pPr>
                                <w:pStyle w:val="af4"/>
                                <w:suppressAutoHyphens/>
                                <w:spacing w:before="0" w:beforeAutospacing="0" w:after="0" w:afterAutospacing="0" w:line="204" w:lineRule="auto"/>
                                <w:jc w:val="center"/>
                                <w:rPr>
                                  <w:sz w:val="12"/>
                                  <w:szCs w:val="12"/>
                                  <w:lang w:val="ru-RU"/>
                                </w:rPr>
                              </w:pPr>
                              <w:proofErr w:type="gramStart"/>
                              <w:r w:rsidRPr="00081B65">
                                <w:rPr>
                                  <w:sz w:val="12"/>
                                  <w:szCs w:val="12"/>
                                  <w:lang w:val="ru-RU"/>
                                </w:rPr>
                                <w:t xml:space="preserve">6.6.1.9 </w:t>
                              </w:r>
                              <w:r>
                                <w:rPr>
                                  <w:sz w:val="12"/>
                                  <w:szCs w:val="12"/>
                                  <w:lang w:val="ru-RU"/>
                                </w:rPr>
                                <w:t xml:space="preserve"> </w:t>
                              </w:r>
                              <w:r w:rsidRPr="00081B65">
                                <w:rPr>
                                  <w:sz w:val="12"/>
                                  <w:szCs w:val="12"/>
                                  <w:lang w:val="ru-RU"/>
                                </w:rPr>
                                <w:t>Насыщение</w:t>
                              </w:r>
                              <w:proofErr w:type="gramEnd"/>
                              <w:r w:rsidRPr="00081B65">
                                <w:rPr>
                                  <w:sz w:val="12"/>
                                  <w:szCs w:val="12"/>
                                  <w:lang w:val="ru-RU"/>
                                </w:rPr>
                                <w:t xml:space="preserve"> в течение 6–36 часов </w:t>
                              </w:r>
                              <w:r w:rsidRPr="00081B65">
                                <w:rPr>
                                  <w:sz w:val="12"/>
                                  <w:szCs w:val="12"/>
                                  <w:lang w:val="ru-RU"/>
                                </w:rPr>
                                <w:br/>
                                <w:t>при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4"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6.6.1.9.1 </w:t>
                              </w:r>
                              <w:r>
                                <w:rPr>
                                  <w:sz w:val="12"/>
                                  <w:szCs w:val="12"/>
                                  <w:lang w:val="ru-RU"/>
                                </w:rPr>
                                <w:t xml:space="preserve"> </w:t>
                              </w:r>
                              <w:r w:rsidRPr="00081B65">
                                <w:rPr>
                                  <w:sz w:val="12"/>
                                  <w:szCs w:val="12"/>
                                  <w:lang w:val="ru-RU"/>
                                </w:rPr>
                                <w:t>Зарядка</w:t>
                              </w:r>
                              <w:proofErr w:type="gramEnd"/>
                              <w:r w:rsidRPr="00081B65">
                                <w:rPr>
                                  <w:sz w:val="12"/>
                                  <w:szCs w:val="12"/>
                                  <w:lang w:val="ru-RU"/>
                                </w:rPr>
                                <w:t xml:space="preserve"> ПСХЭЭ ГЭМ-ВЗУ</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5"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6.6.1.5 </w:t>
                              </w:r>
                              <w:r>
                                <w:rPr>
                                  <w:sz w:val="12"/>
                                  <w:szCs w:val="12"/>
                                  <w:lang w:val="ru-RU"/>
                                </w:rPr>
                                <w:t xml:space="preserve"> </w:t>
                              </w:r>
                              <w:proofErr w:type="spellStart"/>
                              <w:r w:rsidRPr="00081B65">
                                <w:rPr>
                                  <w:sz w:val="12"/>
                                  <w:szCs w:val="12"/>
                                  <w:lang w:val="ru-RU"/>
                                </w:rPr>
                                <w:t>Нагружение</w:t>
                              </w:r>
                              <w:proofErr w:type="spellEnd"/>
                              <w:proofErr w:type="gramEnd"/>
                              <w:r w:rsidRPr="00081B65">
                                <w:rPr>
                                  <w:sz w:val="12"/>
                                  <w:szCs w:val="12"/>
                                  <w:lang w:val="ru-RU"/>
                                </w:rPr>
                                <w:t xml:space="preserve"> фильтра до двухграммового </w:t>
                              </w:r>
                              <w:r w:rsidRPr="00081B65">
                                <w:rPr>
                                  <w:sz w:val="12"/>
                                  <w:szCs w:val="12"/>
                                  <w:lang w:val="ru-RU"/>
                                </w:rPr>
                                <w:br/>
                                <w:t>проскока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6" name="Flussdiagramm: Prozess 53"/>
                        <wps:cNvSpPr/>
                        <wps:spPr>
                          <a:xfrm>
                            <a:off x="4427195" y="3010893"/>
                            <a:ext cx="756440" cy="549389"/>
                          </a:xfrm>
                          <a:prstGeom prst="flowChartProcess">
                            <a:avLst/>
                          </a:prstGeom>
                          <a:noFill/>
                          <a:ln w="9525" cap="flat" cmpd="sng" algn="ctr">
                            <a:solidFill>
                              <a:srgbClr val="33434C"/>
                            </a:solidFill>
                            <a:prstDash val="solid"/>
                          </a:ln>
                          <a:effectLst/>
                        </wps:spPr>
                        <wps:txbx>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6.6.1.5 </w:t>
                              </w:r>
                              <w:r>
                                <w:rPr>
                                  <w:sz w:val="12"/>
                                  <w:szCs w:val="12"/>
                                  <w:lang w:val="ru-RU"/>
                                </w:rPr>
                                <w:t xml:space="preserve"> </w:t>
                              </w:r>
                              <w:r w:rsidRPr="00081B65">
                                <w:rPr>
                                  <w:sz w:val="12"/>
                                  <w:szCs w:val="12"/>
                                  <w:lang w:val="ru-RU"/>
                                </w:rPr>
                                <w:t>Очистка</w:t>
                              </w:r>
                              <w:proofErr w:type="gramEnd"/>
                              <w:r w:rsidRPr="00081B65">
                                <w:rPr>
                                  <w:sz w:val="12"/>
                                  <w:szCs w:val="12"/>
                                  <w:lang w:val="ru-RU"/>
                                </w:rPr>
                                <w:t xml:space="preserve"> фильтра до уровня, эквивалентного 85% расхода топлива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7" name="Flussdiagramm: Prozess 54"/>
                        <wps:cNvSpPr/>
                        <wps:spPr>
                          <a:xfrm>
                            <a:off x="4427195" y="3665052"/>
                            <a:ext cx="756440" cy="549388"/>
                          </a:xfrm>
                          <a:prstGeom prst="flowChartProcess">
                            <a:avLst/>
                          </a:prstGeom>
                          <a:noFill/>
                          <a:ln w="9525" cap="flat" cmpd="sng" algn="ctr">
                            <a:solidFill>
                              <a:srgbClr val="33434C"/>
                            </a:solidFill>
                            <a:prstDash val="solid"/>
                          </a:ln>
                          <a:effectLst/>
                        </wps:spPr>
                        <wps:txbx>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6.7.2.1.3 </w:t>
                              </w:r>
                              <w:r>
                                <w:rPr>
                                  <w:sz w:val="12"/>
                                  <w:szCs w:val="12"/>
                                  <w:lang w:val="ru-RU"/>
                                </w:rPr>
                                <w:t xml:space="preserve"> </w:t>
                              </w:r>
                              <w:proofErr w:type="spellStart"/>
                              <w:r w:rsidRPr="00081B65">
                                <w:rPr>
                                  <w:sz w:val="12"/>
                                  <w:szCs w:val="12"/>
                                  <w:lang w:val="ru-RU"/>
                                </w:rPr>
                                <w:t>Нагружение</w:t>
                              </w:r>
                              <w:proofErr w:type="spellEnd"/>
                              <w:proofErr w:type="gramEnd"/>
                              <w:r w:rsidRPr="00081B65">
                                <w:rPr>
                                  <w:sz w:val="12"/>
                                  <w:szCs w:val="12"/>
                                  <w:lang w:val="ru-RU"/>
                                </w:rPr>
                                <w:t xml:space="preserve"> фильтра с имитационной массой парового выброса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8" name="Gewinkelte Verbindung 60"/>
                        <wps:cNvCnPr/>
                        <wps:spPr>
                          <a:xfrm>
                            <a:off x="1688031" y="1814985"/>
                            <a:ext cx="917499" cy="262709"/>
                          </a:xfrm>
                          <a:prstGeom prst="bentConnector2">
                            <a:avLst/>
                          </a:prstGeom>
                          <a:noFill/>
                          <a:ln w="6350" cap="flat" cmpd="sng" algn="ctr">
                            <a:solidFill>
                              <a:srgbClr val="33434C"/>
                            </a:solidFill>
                            <a:prstDash val="solid"/>
                            <a:tailEnd type="triangle" w="med" len="sm"/>
                          </a:ln>
                          <a:effectLst/>
                        </wps:spPr>
                        <wps:bodyPr/>
                      </wps:wsp>
                      <wps:wsp>
                        <wps:cNvPr id="459"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0"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1"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462"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463"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4"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5"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6"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7"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468"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9"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70" name="Gewinkelte Verbindung 93"/>
                        <wps:cNvCnPr/>
                        <wps:spPr>
                          <a:xfrm rot="16200000" flipH="1">
                            <a:off x="3434458" y="3447723"/>
                            <a:ext cx="1484662" cy="418205"/>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471" name="Gewinkelte Verbindung 94"/>
                        <wps:cNvCnPr/>
                        <wps:spPr>
                          <a:xfrm rot="5400000">
                            <a:off x="4503297" y="4097036"/>
                            <a:ext cx="184715" cy="419523"/>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472" name="Gewinkelte Verbindung 95"/>
                        <wps:cNvCnPr/>
                        <wps:spPr>
                          <a:xfrm rot="5400000">
                            <a:off x="2816074" y="4957489"/>
                            <a:ext cx="2128150" cy="1011485"/>
                          </a:xfrm>
                          <a:prstGeom prst="bentConnector2">
                            <a:avLst/>
                          </a:prstGeom>
                          <a:noFill/>
                          <a:ln w="6350" cap="flat" cmpd="sng" algn="ctr">
                            <a:solidFill>
                              <a:srgbClr val="33434C"/>
                            </a:solidFill>
                            <a:prstDash val="solid"/>
                            <a:tailEnd type="triangle" w="med" len="sm"/>
                          </a:ln>
                          <a:effectLst/>
                        </wps:spPr>
                        <wps:bodyPr/>
                      </wps:wsp>
                      <wps:wsp>
                        <wps:cNvPr id="473" name="Flussdiagramm: Prozess 29"/>
                        <wps:cNvSpPr/>
                        <wps:spPr>
                          <a:xfrm>
                            <a:off x="116778" y="2443992"/>
                            <a:ext cx="1538827" cy="182552"/>
                          </a:xfrm>
                          <a:prstGeom prst="flowChartProcess">
                            <a:avLst/>
                          </a:prstGeom>
                          <a:noFill/>
                          <a:ln w="9525" cap="flat" cmpd="sng" algn="ctr">
                            <a:solidFill>
                              <a:srgbClr val="33434C"/>
                            </a:solidFill>
                            <a:prstDash val="solid"/>
                          </a:ln>
                          <a:effectLst/>
                        </wps:spPr>
                        <wps:txbx>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6.5.4 </w:t>
                              </w:r>
                              <w:r>
                                <w:rPr>
                                  <w:sz w:val="12"/>
                                  <w:szCs w:val="12"/>
                                  <w:lang w:val="ru-RU"/>
                                </w:rPr>
                                <w:t xml:space="preserve"> </w:t>
                              </w:r>
                              <w:r w:rsidRPr="00081B65">
                                <w:rPr>
                                  <w:sz w:val="12"/>
                                  <w:szCs w:val="12"/>
                                  <w:lang w:val="ru-RU"/>
                                </w:rPr>
                                <w:t>Слив</w:t>
                              </w:r>
                              <w:proofErr w:type="gramEnd"/>
                              <w:r w:rsidRPr="00081B65">
                                <w:rPr>
                                  <w:sz w:val="12"/>
                                  <w:szCs w:val="12"/>
                                  <w:lang w:val="ru-RU"/>
                                </w:rPr>
                                <w:t xml:space="preserve"> топлива и повторная заправка </w:t>
                              </w:r>
                              <w:r w:rsidRPr="00081B65">
                                <w:rPr>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74" name="Flussdiagramm: Prozess 13"/>
                        <wps:cNvSpPr/>
                        <wps:spPr>
                          <a:xfrm>
                            <a:off x="116779" y="2077694"/>
                            <a:ext cx="1546284" cy="305217"/>
                          </a:xfrm>
                          <a:prstGeom prst="flowChartProcess">
                            <a:avLst/>
                          </a:prstGeom>
                          <a:noFill/>
                          <a:ln w="9525" cap="flat" cmpd="sng" algn="ctr">
                            <a:solidFill>
                              <a:srgbClr val="FFFFFF">
                                <a:lumMod val="65000"/>
                              </a:srgbClr>
                            </a:solidFill>
                            <a:prstDash val="solid"/>
                          </a:ln>
                          <a:effectLst/>
                        </wps:spPr>
                        <wps:txbx>
                          <w:txbxContent>
                            <w:p w:rsidR="00FD0880" w:rsidRPr="00081B65" w:rsidRDefault="00FD0880" w:rsidP="00FD0880">
                              <w:pPr>
                                <w:pStyle w:val="af4"/>
                                <w:suppressAutoHyphens/>
                                <w:spacing w:before="0" w:beforeAutospacing="0" w:after="0" w:afterAutospacing="0"/>
                                <w:jc w:val="center"/>
                                <w:rPr>
                                  <w:sz w:val="12"/>
                                  <w:szCs w:val="12"/>
                                  <w:lang w:val="ru-RU"/>
                                </w:rPr>
                              </w:pPr>
                              <w:r w:rsidRPr="00081B65">
                                <w:rPr>
                                  <w:sz w:val="12"/>
                                  <w:szCs w:val="12"/>
                                  <w:lang w:val="ru-RU"/>
                                </w:rPr>
                                <w:t>Начало следующего слива топлива и повторная заправка в течение 1 часа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75" name="Flussdiagramm: Prozess 9"/>
                        <wps:cNvSpPr/>
                        <wps:spPr>
                          <a:xfrm>
                            <a:off x="43364" y="823115"/>
                            <a:ext cx="1611689" cy="183129"/>
                          </a:xfrm>
                          <a:prstGeom prst="flowChartProcess">
                            <a:avLst/>
                          </a:prstGeom>
                          <a:noFill/>
                          <a:ln w="9525" cap="flat" cmpd="sng" algn="ctr">
                            <a:solidFill>
                              <a:srgbClr val="FFFFFF">
                                <a:lumMod val="65000"/>
                              </a:srgbClr>
                            </a:solidFill>
                            <a:prstDash val="solid"/>
                          </a:ln>
                          <a:effectLst/>
                        </wps:spPr>
                        <wps:txbx>
                          <w:txbxContent>
                            <w:p w:rsidR="00FD0880" w:rsidRPr="00081B65" w:rsidRDefault="00FD0880" w:rsidP="00FD0880">
                              <w:pPr>
                                <w:pStyle w:val="af4"/>
                                <w:suppressAutoHyphens/>
                                <w:spacing w:before="0" w:beforeAutospacing="0" w:after="0" w:afterAutospacing="0"/>
                                <w:jc w:val="center"/>
                                <w:rPr>
                                  <w:sz w:val="12"/>
                                  <w:szCs w:val="12"/>
                                  <w:lang w:val="ru-RU"/>
                                </w:rPr>
                              </w:pPr>
                              <w:r w:rsidRPr="00081B65">
                                <w:rPr>
                                  <w:sz w:val="12"/>
                                  <w:szCs w:val="12"/>
                                  <w:lang w:val="ru-RU"/>
                                </w:rPr>
                                <w:t xml:space="preserve">Начало следующего насыщения в течение </w:t>
                              </w:r>
                              <w:r w:rsidRPr="00081B65">
                                <w:rPr>
                                  <w:sz w:val="12"/>
                                  <w:szCs w:val="12"/>
                                  <w:lang w:val="ru-RU"/>
                                </w:rPr>
                                <w:br/>
                                <w:t>5 минут</w:t>
                              </w:r>
                            </w:p>
                            <w:p w:rsidR="00FD0880" w:rsidRPr="00081B65" w:rsidRDefault="00FD0880" w:rsidP="00FD0880">
                              <w:pPr>
                                <w:pStyle w:val="af4"/>
                                <w:suppressAutoHyphens/>
                                <w:spacing w:before="0" w:beforeAutospacing="0" w:after="0" w:afterAutospacing="0"/>
                                <w:jc w:val="center"/>
                                <w:rPr>
                                  <w:sz w:val="12"/>
                                  <w:szCs w:val="12"/>
                                  <w:lang w:val="ru-RU"/>
                                </w:rPr>
                              </w:pPr>
                            </w:p>
                          </w:txbxContent>
                        </wps:txbx>
                        <wps:bodyPr rot="0" spcFirstLastPara="0" vert="horz" wrap="square" lIns="0" tIns="0" rIns="0" bIns="0" numCol="1" spcCol="0" rtlCol="0" fromWordArt="0" anchor="ctr" anchorCtr="1" forceAA="0" compatLnSpc="1">
                          <a:prstTxWarp prst="textNoShape">
                            <a:avLst/>
                          </a:prstTxWarp>
                          <a:noAutofit/>
                        </wps:bodyPr>
                      </wps:wsp>
                      <wps:wsp>
                        <wps:cNvPr id="476"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477"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478"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479"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480"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481"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482"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483"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484"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485"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486"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487"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488"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489"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490"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491"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492" name="直線矢印コネクタ 710"/>
                        <wps:cNvCnPr/>
                        <wps:spPr>
                          <a:xfrm flipH="1">
                            <a:off x="2604865" y="2382908"/>
                            <a:ext cx="667" cy="66764"/>
                          </a:xfrm>
                          <a:prstGeom prst="straightConnector1">
                            <a:avLst/>
                          </a:prstGeom>
                          <a:noFill/>
                          <a:ln w="6350" cap="flat" cmpd="sng" algn="ctr">
                            <a:solidFill>
                              <a:srgbClr val="33434C"/>
                            </a:solidFill>
                            <a:prstDash val="solid"/>
                            <a:tailEnd type="triangle" w="med" len="sm"/>
                          </a:ln>
                          <a:effectLst/>
                        </wps:spPr>
                        <wps:bodyPr/>
                      </wps:wsp>
                      <wps:wsp>
                        <wps:cNvPr id="493" name="直線矢印コネクタ 711"/>
                        <wps:cNvCnPr/>
                        <wps:spPr>
                          <a:xfrm flipH="1">
                            <a:off x="2605230" y="2882110"/>
                            <a:ext cx="300" cy="66140"/>
                          </a:xfrm>
                          <a:prstGeom prst="straightConnector1">
                            <a:avLst/>
                          </a:prstGeom>
                          <a:noFill/>
                          <a:ln w="6350" cap="flat" cmpd="sng" algn="ctr">
                            <a:solidFill>
                              <a:srgbClr val="33434C"/>
                            </a:solidFill>
                            <a:prstDash val="solid"/>
                            <a:tailEnd type="triangle" w="med" len="sm"/>
                          </a:ln>
                          <a:effectLst/>
                        </wps:spPr>
                        <wps:bodyPr/>
                      </wps:wsp>
                      <wps:wsp>
                        <wps:cNvPr id="494" name="Flussdiagramm: Prozess 13"/>
                        <wps:cNvSpPr/>
                        <wps:spPr>
                          <a:xfrm>
                            <a:off x="1842013" y="2077694"/>
                            <a:ext cx="1512168" cy="305217"/>
                          </a:xfrm>
                          <a:prstGeom prst="flowChartProcess">
                            <a:avLst/>
                          </a:prstGeom>
                          <a:noFill/>
                          <a:ln w="9525" cap="flat" cmpd="sng" algn="ctr">
                            <a:solidFill>
                              <a:srgbClr val="FFFFFF">
                                <a:lumMod val="65000"/>
                              </a:srgbClr>
                            </a:solidFill>
                            <a:prstDash val="solid"/>
                          </a:ln>
                          <a:effectLst/>
                        </wps:spPr>
                        <wps:txbx>
                          <w:txbxContent>
                            <w:p w:rsidR="00FD0880" w:rsidRPr="00081B65" w:rsidRDefault="00FD0880" w:rsidP="00FD0880">
                              <w:pPr>
                                <w:pStyle w:val="af4"/>
                                <w:suppressAutoHyphens/>
                                <w:spacing w:before="0" w:beforeAutospacing="0" w:after="0" w:afterAutospacing="0"/>
                                <w:jc w:val="center"/>
                                <w:rPr>
                                  <w:sz w:val="12"/>
                                  <w:szCs w:val="12"/>
                                  <w:lang w:val="ru-RU"/>
                                </w:rPr>
                              </w:pPr>
                              <w:r w:rsidRPr="00081B65">
                                <w:rPr>
                                  <w:sz w:val="12"/>
                                  <w:szCs w:val="12"/>
                                  <w:lang w:val="ru-RU"/>
                                </w:rPr>
                                <w:t>Начало следующего слива топлива и повторная заправка в течение 1 часа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5" name="Flussdiagramm: Prozess 13"/>
                        <wps:cNvSpPr/>
                        <wps:spPr>
                          <a:xfrm>
                            <a:off x="116779" y="2688191"/>
                            <a:ext cx="1546284" cy="183130"/>
                          </a:xfrm>
                          <a:prstGeom prst="flowChartProcess">
                            <a:avLst/>
                          </a:prstGeom>
                          <a:noFill/>
                          <a:ln w="9525" cap="flat" cmpd="sng" algn="ctr">
                            <a:solidFill>
                              <a:srgbClr val="FFFFFF">
                                <a:lumMod val="65000"/>
                              </a:srgbClr>
                            </a:solidFill>
                            <a:prstDash val="solid"/>
                          </a:ln>
                          <a:effectLst/>
                        </wps:spPr>
                        <wps:txbx>
                          <w:txbxContent>
                            <w:p w:rsidR="00FD0880" w:rsidRPr="00081B65" w:rsidRDefault="00FD0880" w:rsidP="00FD0880">
                              <w:pPr>
                                <w:pStyle w:val="af4"/>
                                <w:suppressAutoHyphens/>
                                <w:spacing w:before="0" w:beforeAutospacing="0" w:after="0" w:afterAutospacing="0"/>
                                <w:jc w:val="center"/>
                                <w:rPr>
                                  <w:sz w:val="12"/>
                                  <w:szCs w:val="12"/>
                                  <w:lang w:val="ru-RU"/>
                                </w:rPr>
                              </w:pPr>
                              <w:r w:rsidRPr="00081B65">
                                <w:rPr>
                                  <w:sz w:val="12"/>
                                  <w:szCs w:val="12"/>
                                  <w:lang w:val="ru-RU"/>
                                </w:rPr>
                                <w:t xml:space="preserve">Начало следующего насыщения </w:t>
                              </w:r>
                              <w:r w:rsidRPr="00081B65">
                                <w:rPr>
                                  <w:sz w:val="12"/>
                                  <w:szCs w:val="12"/>
                                  <w:lang w:val="ru-RU"/>
                                </w:rPr>
                                <w:br/>
                                <w:t>в течение 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6"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497" name="Flussdiagramm: Prozess 13"/>
                        <wps:cNvSpPr/>
                        <wps:spPr>
                          <a:xfrm>
                            <a:off x="1849667" y="2698980"/>
                            <a:ext cx="1504514" cy="183130"/>
                          </a:xfrm>
                          <a:prstGeom prst="flowChartProcess">
                            <a:avLst/>
                          </a:prstGeom>
                          <a:noFill/>
                          <a:ln w="9525" cap="flat" cmpd="sng" algn="ctr">
                            <a:solidFill>
                              <a:srgbClr val="FFFFFF">
                                <a:lumMod val="65000"/>
                              </a:srgbClr>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r w:rsidRPr="007B00F3">
                                <w:rPr>
                                  <w:sz w:val="12"/>
                                  <w:szCs w:val="12"/>
                                  <w:lang w:val="ru-RU"/>
                                </w:rPr>
                                <w:t xml:space="preserve">Начало следующего насыщения </w:t>
                              </w:r>
                              <w:r w:rsidRPr="007B00F3">
                                <w:rPr>
                                  <w:sz w:val="12"/>
                                  <w:szCs w:val="12"/>
                                  <w:lang w:val="ru-RU"/>
                                </w:rPr>
                                <w:br/>
                                <w:t>в течение 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8" name="直線矢印コネクタ 67"/>
                        <wps:cNvCnPr/>
                        <wps:spPr>
                          <a:xfrm>
                            <a:off x="2604865" y="2632226"/>
                            <a:ext cx="667" cy="66757"/>
                          </a:xfrm>
                          <a:prstGeom prst="straightConnector1">
                            <a:avLst/>
                          </a:prstGeom>
                          <a:noFill/>
                          <a:ln w="6350" cap="flat" cmpd="sng" algn="ctr">
                            <a:solidFill>
                              <a:srgbClr val="33434C"/>
                            </a:solidFill>
                            <a:prstDash val="solid"/>
                            <a:tailEnd type="triangle" w="med" len="sm"/>
                          </a:ln>
                          <a:effectLst/>
                        </wps:spPr>
                        <wps:bodyPr/>
                      </wps:wsp>
                      <wps:wsp>
                        <wps:cNvPr id="499" name="直線矢印コネクタ 68"/>
                        <wps:cNvCnPr/>
                        <wps:spPr>
                          <a:xfrm>
                            <a:off x="2601984" y="3302203"/>
                            <a:ext cx="0" cy="67449"/>
                          </a:xfrm>
                          <a:prstGeom prst="straightConnector1">
                            <a:avLst/>
                          </a:prstGeom>
                          <a:noFill/>
                          <a:ln w="6350" cap="flat" cmpd="sng" algn="ctr">
                            <a:solidFill>
                              <a:srgbClr val="33434C"/>
                            </a:solidFill>
                            <a:prstDash val="solid"/>
                            <a:tailEnd type="triangle" w="med" len="sm"/>
                          </a:ln>
                          <a:effectLst/>
                        </wps:spPr>
                        <wps:bodyPr/>
                      </wps:wsp>
                      <wps:wsp>
                        <wps:cNvPr id="500" name="直線矢印コネクタ 69"/>
                        <wps:cNvCnPr/>
                        <wps:spPr>
                          <a:xfrm>
                            <a:off x="2601984" y="3666993"/>
                            <a:ext cx="0" cy="67448"/>
                          </a:xfrm>
                          <a:prstGeom prst="straightConnector1">
                            <a:avLst/>
                          </a:prstGeom>
                          <a:noFill/>
                          <a:ln w="6350" cap="flat" cmpd="sng" algn="ctr">
                            <a:solidFill>
                              <a:srgbClr val="33434C"/>
                            </a:solidFill>
                            <a:prstDash val="solid"/>
                            <a:tailEnd type="triangle" w="med" len="sm"/>
                          </a:ln>
                          <a:effectLst/>
                        </wps:spPr>
                        <wps:bodyPr/>
                      </wps:wsp>
                      <wps:wsp>
                        <wps:cNvPr id="501"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502" name="Flussdiagramm: Prozess 13"/>
                        <wps:cNvSpPr/>
                        <wps:spPr>
                          <a:xfrm>
                            <a:off x="1849666" y="4726502"/>
                            <a:ext cx="726861" cy="396780"/>
                          </a:xfrm>
                          <a:prstGeom prst="flowChartProcess">
                            <a:avLst/>
                          </a:prstGeom>
                          <a:noFill/>
                          <a:ln w="9525" cap="flat" cmpd="sng" algn="ctr">
                            <a:solidFill>
                              <a:srgbClr val="FFFFFF">
                                <a:lumMod val="65000"/>
                              </a:srgbClr>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r w:rsidRPr="007B00F3">
                                <w:rPr>
                                  <w:sz w:val="12"/>
                                  <w:szCs w:val="12"/>
                                  <w:lang w:val="ru-RU"/>
                                </w:rPr>
                                <w:t xml:space="preserve">Начало </w:t>
                              </w:r>
                              <w:proofErr w:type="spellStart"/>
                              <w:r w:rsidRPr="007B00F3">
                                <w:rPr>
                                  <w:sz w:val="12"/>
                                  <w:szCs w:val="12"/>
                                  <w:lang w:val="ru-RU"/>
                                </w:rPr>
                                <w:t>нагружения</w:t>
                              </w:r>
                              <w:proofErr w:type="spellEnd"/>
                              <w:r w:rsidRPr="007B00F3">
                                <w:rPr>
                                  <w:sz w:val="12"/>
                                  <w:szCs w:val="12"/>
                                  <w:lang w:val="ru-RU"/>
                                </w:rPr>
                                <w:t xml:space="preserve"> для парового выброса в течение 15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03"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504"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505"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506"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507" name="直線矢印コネクタ 77"/>
                        <wps:cNvCnPr/>
                        <wps:spPr>
                          <a:xfrm>
                            <a:off x="2601984" y="4031784"/>
                            <a:ext cx="1434" cy="100332"/>
                          </a:xfrm>
                          <a:prstGeom prst="straightConnector1">
                            <a:avLst/>
                          </a:prstGeom>
                          <a:noFill/>
                          <a:ln w="6350" cap="flat" cmpd="sng" algn="ctr">
                            <a:solidFill>
                              <a:srgbClr val="33434C"/>
                            </a:solidFill>
                            <a:prstDash val="solid"/>
                            <a:tailEnd type="triangle" w="med" len="sm"/>
                          </a:ln>
                          <a:effectLst/>
                        </wps:spPr>
                        <wps:bodyPr/>
                      </wps:wsp>
                      <wps:wsp>
                        <wps:cNvPr id="508" name="Flussdiagramm: Prozess 9"/>
                        <wps:cNvSpPr/>
                        <wps:spPr>
                          <a:xfrm>
                            <a:off x="3614903" y="823115"/>
                            <a:ext cx="1573468" cy="183129"/>
                          </a:xfrm>
                          <a:prstGeom prst="flowChartProcess">
                            <a:avLst/>
                          </a:prstGeom>
                          <a:noFill/>
                          <a:ln w="9525" cap="flat" cmpd="sng" algn="ctr">
                            <a:solidFill>
                              <a:srgbClr val="FFFFFF">
                                <a:lumMod val="65000"/>
                              </a:srgbClr>
                            </a:solidFill>
                            <a:prstDash val="solid"/>
                          </a:ln>
                          <a:effectLst/>
                        </wps:spPr>
                        <wps:txbx>
                          <w:txbxContent>
                            <w:p w:rsidR="00FD0880" w:rsidRPr="00081B65" w:rsidRDefault="00FD0880" w:rsidP="00FD0880">
                              <w:pPr>
                                <w:pStyle w:val="af4"/>
                                <w:suppressAutoHyphens/>
                                <w:spacing w:before="0" w:beforeAutospacing="0" w:after="0" w:afterAutospacing="0"/>
                                <w:jc w:val="center"/>
                                <w:rPr>
                                  <w:sz w:val="12"/>
                                  <w:szCs w:val="12"/>
                                  <w:lang w:val="ru-RU"/>
                                </w:rPr>
                              </w:pPr>
                              <w:r w:rsidRPr="00081B65">
                                <w:rPr>
                                  <w:sz w:val="12"/>
                                  <w:szCs w:val="12"/>
                                  <w:lang w:val="ru-RU"/>
                                </w:rPr>
                                <w:t xml:space="preserve">Начало следующего насыщения </w:t>
                              </w:r>
                              <w:r w:rsidRPr="00081B65">
                                <w:rPr>
                                  <w:sz w:val="12"/>
                                  <w:szCs w:val="12"/>
                                  <w:lang w:val="ru-RU"/>
                                </w:rPr>
                                <w:br/>
                                <w:t>в течение 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09"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510"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511"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512"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513"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514"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515" name="直線矢印コネクタ 85"/>
                        <wps:cNvCnPr/>
                        <wps:spPr>
                          <a:xfrm>
                            <a:off x="4805414" y="3560280"/>
                            <a:ext cx="0" cy="104772"/>
                          </a:xfrm>
                          <a:prstGeom prst="straightConnector1">
                            <a:avLst/>
                          </a:prstGeom>
                          <a:noFill/>
                          <a:ln w="6350" cap="flat" cmpd="sng" algn="ctr">
                            <a:solidFill>
                              <a:srgbClr val="33434C"/>
                            </a:solidFill>
                            <a:prstDash val="solid"/>
                            <a:tailEnd type="triangle" w="med" len="sm"/>
                          </a:ln>
                          <a:effectLst/>
                        </wps:spPr>
                        <wps:bodyPr/>
                      </wps:wsp>
                      <wps:wsp>
                        <wps:cNvPr id="516" name="Flussdiagramm: Prozess 13"/>
                        <wps:cNvSpPr/>
                        <wps:spPr>
                          <a:xfrm>
                            <a:off x="2016166" y="1691872"/>
                            <a:ext cx="196806" cy="122987"/>
                          </a:xfrm>
                          <a:prstGeom prst="flowChartProcess">
                            <a:avLst/>
                          </a:prstGeom>
                          <a:noFill/>
                          <a:ln w="9525" cap="flat" cmpd="sng" algn="ctr">
                            <a:noFill/>
                            <a:prstDash val="solid"/>
                          </a:ln>
                          <a:effectLst/>
                        </wps:spPr>
                        <wps:txbx>
                          <w:txbxContent>
                            <w:p w:rsidR="00FD0880" w:rsidRPr="007B00F3" w:rsidRDefault="00FD0880" w:rsidP="00FD0880">
                              <w:pPr>
                                <w:pStyle w:val="af4"/>
                                <w:spacing w:before="0" w:beforeAutospacing="0" w:after="0" w:afterAutospacing="0"/>
                                <w:jc w:val="center"/>
                                <w:rPr>
                                  <w:sz w:val="14"/>
                                  <w:szCs w:val="14"/>
                                </w:rPr>
                              </w:pPr>
                              <w:r w:rsidRPr="007B00F3">
                                <w:rPr>
                                  <w:sz w:val="14"/>
                                  <w:szCs w:val="14"/>
                                  <w:lang w:val="ru-RU"/>
                                </w:rPr>
                                <w:t>Да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17" name="Flussdiagramm: Prozess 13"/>
                        <wps:cNvSpPr/>
                        <wps:spPr>
                          <a:xfrm>
                            <a:off x="943701" y="1968742"/>
                            <a:ext cx="271725" cy="120557"/>
                          </a:xfrm>
                          <a:prstGeom prst="flowChartProcess">
                            <a:avLst/>
                          </a:prstGeom>
                          <a:noFill/>
                          <a:ln w="9525" cap="flat" cmpd="sng" algn="ctr">
                            <a:noFill/>
                            <a:prstDash val="solid"/>
                          </a:ln>
                          <a:effectLst/>
                        </wps:spPr>
                        <wps:txbx>
                          <w:txbxContent>
                            <w:p w:rsidR="00FD0880" w:rsidRPr="007B00F3" w:rsidRDefault="00FD0880" w:rsidP="00FD0880">
                              <w:pPr>
                                <w:pStyle w:val="af4"/>
                                <w:spacing w:before="0" w:beforeAutospacing="0" w:after="0" w:afterAutospacing="0"/>
                                <w:jc w:val="center"/>
                                <w:rPr>
                                  <w:sz w:val="14"/>
                                  <w:szCs w:val="14"/>
                                </w:rPr>
                              </w:pPr>
                              <w:r w:rsidRPr="007B00F3">
                                <w:rPr>
                                  <w:sz w:val="14"/>
                                  <w:szCs w:val="14"/>
                                  <w:lang w:val="ru-RU"/>
                                </w:rPr>
                                <w:t>Нет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18"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19" name="Flussdiagramm: Prozess 13"/>
                        <wps:cNvSpPr/>
                        <wps:spPr>
                          <a:xfrm>
                            <a:off x="472296" y="1734507"/>
                            <a:ext cx="743131" cy="169934"/>
                          </a:xfrm>
                          <a:prstGeom prst="flowChartProcess">
                            <a:avLst/>
                          </a:prstGeom>
                          <a:noFill/>
                          <a:ln w="9525" cap="flat" cmpd="sng" algn="ctr">
                            <a:noFill/>
                            <a:prstDash val="solid"/>
                          </a:ln>
                          <a:effectLst/>
                        </wps:spPr>
                        <wps:txbx>
                          <w:txbxContent>
                            <w:p w:rsidR="00FD0880" w:rsidRPr="00081B65" w:rsidRDefault="00FD0880" w:rsidP="00FD0880">
                              <w:pPr>
                                <w:pStyle w:val="af4"/>
                                <w:suppressAutoHyphens/>
                                <w:spacing w:before="0" w:beforeAutospacing="0" w:after="0" w:afterAutospacing="0"/>
                                <w:jc w:val="center"/>
                                <w:rPr>
                                  <w:sz w:val="12"/>
                                  <w:szCs w:val="12"/>
                                  <w:lang w:val="ru-RU"/>
                                </w:rPr>
                              </w:pPr>
                              <w:r w:rsidRPr="00081B65">
                                <w:rPr>
                                  <w:sz w:val="12"/>
                                  <w:szCs w:val="12"/>
                                  <w:lang w:val="ru-RU"/>
                                </w:rPr>
                                <w:t>Герметичная система топливного бака?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0"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6.5.5.1 </w:t>
                              </w:r>
                              <w:r>
                                <w:rPr>
                                  <w:sz w:val="12"/>
                                  <w:szCs w:val="12"/>
                                  <w:lang w:val="ru-RU"/>
                                </w:rPr>
                                <w:t xml:space="preserve"> </w:t>
                              </w:r>
                              <w:r w:rsidRPr="007B00F3">
                                <w:rPr>
                                  <w:sz w:val="12"/>
                                  <w:szCs w:val="12"/>
                                  <w:lang w:val="ru-RU"/>
                                </w:rPr>
                                <w:t>Зарядка</w:t>
                              </w:r>
                              <w:proofErr w:type="gramEnd"/>
                              <w:r w:rsidRPr="007B00F3">
                                <w:rPr>
                                  <w:sz w:val="12"/>
                                  <w:szCs w:val="12"/>
                                  <w:lang w:val="ru-RU"/>
                                </w:rPr>
                                <w:t xml:space="preserve"> ПСХЭЭ ГЭМ-ВЗУ</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1"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6.5.5.2 </w:t>
                              </w:r>
                              <w:r>
                                <w:rPr>
                                  <w:sz w:val="12"/>
                                  <w:szCs w:val="12"/>
                                  <w:lang w:val="ru-RU"/>
                                </w:rPr>
                                <w:t xml:space="preserve"> </w:t>
                              </w:r>
                              <w:proofErr w:type="spellStart"/>
                              <w:r w:rsidRPr="007B00F3">
                                <w:rPr>
                                  <w:sz w:val="12"/>
                                  <w:szCs w:val="12"/>
                                  <w:lang w:val="ru-RU"/>
                                </w:rPr>
                                <w:t>Нагружение</w:t>
                              </w:r>
                              <w:proofErr w:type="spellEnd"/>
                              <w:proofErr w:type="gramEnd"/>
                              <w:r w:rsidRPr="007B00F3">
                                <w:rPr>
                                  <w:sz w:val="12"/>
                                  <w:szCs w:val="12"/>
                                  <w:lang w:val="ru-RU"/>
                                </w:rPr>
                                <w:t xml:space="preserve"> фильтра до двухграммового </w:t>
                              </w:r>
                              <w:r w:rsidRPr="007B00F3">
                                <w:rPr>
                                  <w:sz w:val="12"/>
                                  <w:szCs w:val="12"/>
                                  <w:lang w:val="ru-RU"/>
                                </w:rPr>
                                <w:br/>
                                <w:t>проскока</w:t>
                              </w:r>
                            </w:p>
                          </w:txbxContent>
                        </wps:txbx>
                        <wps:bodyPr rot="0" spcFirstLastPara="0" vert="horz" wrap="square" lIns="0" tIns="0" rIns="0" bIns="0" numCol="1" spcCol="0" rtlCol="0" fromWordArt="0" anchor="ctr" anchorCtr="1" forceAA="0" compatLnSpc="1">
                          <a:prstTxWarp prst="textNoShape">
                            <a:avLst/>
                          </a:prstTxWarp>
                          <a:noAutofit/>
                        </wps:bodyPr>
                      </wps:wsp>
                    </wpg:wgp>
                  </a:graphicData>
                </a:graphic>
              </wp:inline>
            </w:drawing>
          </mc:Choice>
          <mc:Fallback>
            <w:pict>
              <v:group w14:anchorId="15CEA31C" id="グループ化 16" o:spid="_x0000_s1050" style="width:422.4pt;height:661.6pt;mso-position-horizontal-relative:char;mso-position-vertical-relative:line" coordorigin="" coordsize="52367,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">
                <v:shape id="Flussdiagramm: Prozess 7" o:spid="_x0000_s1051" type="#_x0000_t109" style="position:absolute;width:16874;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" filled="f" strokecolor="#33434c" strokeweight="1pt">
                  <v:textbox inset="0,0,0,0">
                    <w:txbxContent>
                      <w:p w:rsidR="00FD0880" w:rsidRPr="00081B65" w:rsidRDefault="00FD0880" w:rsidP="00FD0880">
                        <w:pPr>
                          <w:pStyle w:val="af4"/>
                          <w:suppressAutoHyphens/>
                          <w:spacing w:before="0" w:beforeAutospacing="0" w:after="0" w:afterAutospacing="0" w:line="120" w:lineRule="exact"/>
                          <w:jc w:val="center"/>
                          <w:rPr>
                            <w:b/>
                            <w:spacing w:val="2"/>
                            <w:sz w:val="12"/>
                            <w:szCs w:val="12"/>
                            <w:lang w:val="ru-RU"/>
                          </w:rPr>
                        </w:pPr>
                        <w:r w:rsidRPr="00081B65">
                          <w:rPr>
                            <w:b/>
                            <w:spacing w:val="2"/>
                            <w:sz w:val="12"/>
                            <w:szCs w:val="12"/>
                            <w:lang w:val="ru-RU"/>
                          </w:rPr>
                          <w:t xml:space="preserve">Начало для: испытания негерметичных </w:t>
                        </w:r>
                        <w:r w:rsidRPr="00081B65">
                          <w:rPr>
                            <w:b/>
                            <w:spacing w:val="2"/>
                            <w:sz w:val="12"/>
                            <w:szCs w:val="12"/>
                            <w:lang w:val="ru-RU"/>
                          </w:rPr>
                          <w:br/>
                          <w:t xml:space="preserve">топливных баков, непрерывного испытания герметичных топливных баков, автономного испытания герметичных топливных баков </w:t>
                        </w:r>
                        <w:r w:rsidRPr="00081B65">
                          <w:rPr>
                            <w:b/>
                            <w:spacing w:val="2"/>
                            <w:sz w:val="12"/>
                            <w:szCs w:val="12"/>
                            <w:lang w:val="ru-RU"/>
                          </w:rPr>
                          <w:br/>
                          <w:t>на паровой выброс</w:t>
                        </w:r>
                      </w:p>
                    </w:txbxContent>
                  </v:textbox>
                </v:shape>
                <v:shape id="Flussdiagramm: Prozess 8" o:spid="_x0000_s1052" type="#_x0000_t109" style="position:absolute;left:433;top:5514;width:16117;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" filled="f" strokecolor="#33434c">
                  <v:textbox inset="0,0,0,0">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6.5.1 </w:t>
                        </w:r>
                        <w:r>
                          <w:rPr>
                            <w:sz w:val="12"/>
                            <w:szCs w:val="12"/>
                            <w:lang w:val="ru-RU"/>
                          </w:rPr>
                          <w:t xml:space="preserve"> </w:t>
                        </w:r>
                        <w:r w:rsidRPr="00081B65">
                          <w:rPr>
                            <w:sz w:val="12"/>
                            <w:szCs w:val="12"/>
                            <w:lang w:val="ru-RU"/>
                          </w:rPr>
                          <w:t>Слив</w:t>
                        </w:r>
                        <w:proofErr w:type="gramEnd"/>
                        <w:r w:rsidRPr="00081B65">
                          <w:rPr>
                            <w:sz w:val="12"/>
                            <w:szCs w:val="12"/>
                            <w:lang w:val="ru-RU"/>
                          </w:rPr>
                          <w:t xml:space="preserve"> топлива и повторная заправка </w:t>
                        </w:r>
                        <w:r w:rsidRPr="00081B65">
                          <w:rPr>
                            <w:sz w:val="12"/>
                            <w:szCs w:val="12"/>
                            <w:lang w:val="ru-RU"/>
                          </w:rPr>
                          <w:br/>
                          <w:t>на 40%</w:t>
                        </w:r>
                      </w:p>
                    </w:txbxContent>
                  </v:textbox>
                </v:shape>
                <v:shape id="Flussdiagramm: Prozess 9" o:spid="_x0000_s1053" type="#_x0000_t109" style="position:absolute;left:433;top:10953;width:16117;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" filled="f" strokecolor="#33434c">
                  <v:textbox inset="0,0,0,0">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6.5.2 </w:t>
                        </w:r>
                        <w:r>
                          <w:rPr>
                            <w:sz w:val="12"/>
                            <w:szCs w:val="12"/>
                            <w:lang w:val="ru-RU"/>
                          </w:rPr>
                          <w:t xml:space="preserve"> </w:t>
                        </w:r>
                        <w:r w:rsidRPr="00081B65">
                          <w:rPr>
                            <w:sz w:val="12"/>
                            <w:szCs w:val="12"/>
                            <w:lang w:val="ru-RU"/>
                          </w:rPr>
                          <w:t>Насыщение</w:t>
                        </w:r>
                        <w:proofErr w:type="gramEnd"/>
                        <w:r w:rsidRPr="00081B65">
                          <w:rPr>
                            <w:sz w:val="12"/>
                            <w:szCs w:val="12"/>
                            <w:lang w:val="ru-RU"/>
                          </w:rPr>
                          <w:t xml:space="preserve"> в течение 6–36 часов </w:t>
                        </w:r>
                        <w:r w:rsidRPr="00081B65">
                          <w:rPr>
                            <w:sz w:val="12"/>
                            <w:szCs w:val="12"/>
                            <w:lang w:val="ru-RU"/>
                          </w:rPr>
                          <w:br/>
                          <w:t>при 23 °C</w:t>
                        </w:r>
                      </w:p>
                    </w:txbxContent>
                  </v:textbox>
                </v:shape>
                <v:shape id="Flussdiagramm: Prozess 10" o:spid="_x0000_s1054" type="#_x0000_t109" style="position:absolute;left:433;top:13670;width:16117;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" filled="f" strokecolor="#33434c">
                  <v:textbox inset="0,0,0,0">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6.5.3 </w:t>
                        </w:r>
                        <w:r>
                          <w:rPr>
                            <w:sz w:val="12"/>
                            <w:szCs w:val="12"/>
                            <w:lang w:val="ru-RU"/>
                          </w:rPr>
                          <w:t xml:space="preserve"> </w:t>
                        </w:r>
                        <w:r w:rsidRPr="00081B65">
                          <w:rPr>
                            <w:sz w:val="12"/>
                            <w:szCs w:val="12"/>
                            <w:lang w:val="ru-RU"/>
                          </w:rPr>
                          <w:t>Прогон</w:t>
                        </w:r>
                        <w:proofErr w:type="gramEnd"/>
                        <w:r w:rsidRPr="00081B65">
                          <w:rPr>
                            <w:sz w:val="12"/>
                            <w:szCs w:val="12"/>
                            <w:lang w:val="ru-RU"/>
                          </w:rPr>
                          <w:t xml:space="preserve"> на этапе предварительной </w:t>
                        </w:r>
                        <w:r w:rsidRPr="00081B65">
                          <w:rPr>
                            <w:sz w:val="12"/>
                            <w:szCs w:val="12"/>
                            <w:lang w:val="ru-RU"/>
                          </w:rPr>
                          <w:br/>
                          <w:t>подготовки</w:t>
                        </w:r>
                      </w:p>
                    </w:txbxContent>
                  </v:textbox>
                </v:shape>
                <v:shape id="Flussdiagramm: Prozess 11" o:spid="_x0000_s1055"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" filled="f" strokecolor="#33434c" strokeweight="1pt">
                  <v:textbox inset="0,0,0,0">
                    <w:txbxContent>
                      <w:p w:rsidR="00FD0880" w:rsidRPr="007B00F3" w:rsidRDefault="00FD0880" w:rsidP="00FD0880">
                        <w:pPr>
                          <w:pStyle w:val="af4"/>
                          <w:suppressAutoHyphens/>
                          <w:spacing w:before="0" w:beforeAutospacing="0" w:after="0" w:afterAutospacing="0"/>
                          <w:jc w:val="center"/>
                          <w:rPr>
                            <w:b/>
                            <w:sz w:val="12"/>
                            <w:szCs w:val="12"/>
                            <w:lang w:val="ru-RU"/>
                          </w:rPr>
                        </w:pPr>
                        <w:r w:rsidRPr="007B00F3">
                          <w:rPr>
                            <w:b/>
                            <w:sz w:val="12"/>
                            <w:szCs w:val="12"/>
                            <w:lang w:val="ru-RU"/>
                          </w:rPr>
                          <w:t xml:space="preserve">Начало для: автономного испытания </w:t>
                        </w:r>
                        <w:r w:rsidRPr="007B00F3">
                          <w:rPr>
                            <w:b/>
                            <w:sz w:val="12"/>
                            <w:szCs w:val="12"/>
                            <w:lang w:val="ru-RU"/>
                          </w:rPr>
                          <w:br/>
                          <w:t xml:space="preserve">герметичных топливных баков под </w:t>
                        </w:r>
                        <w:r w:rsidRPr="007B00F3">
                          <w:rPr>
                            <w:b/>
                            <w:sz w:val="12"/>
                            <w:szCs w:val="12"/>
                            <w:lang w:val="ru-RU"/>
                          </w:rPr>
                          <w:br/>
                          <w:t xml:space="preserve">воздействием горячего насыщения </w:t>
                        </w:r>
                        <w:r w:rsidRPr="007B00F3">
                          <w:rPr>
                            <w:b/>
                            <w:sz w:val="12"/>
                            <w:szCs w:val="12"/>
                            <w:lang w:val="ru-RU"/>
                          </w:rPr>
                          <w:br/>
                          <w:t>и суточного испытания</w:t>
                        </w:r>
                      </w:p>
                    </w:txbxContent>
                  </v:textbox>
                </v:shape>
                <v:shape id="Flussdiagramm: Prozess 14" o:spid="_x0000_s1056" type="#_x0000_t109" style="position:absolute;left:17615;top:29482;width:16874;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" filled="f" strokecolor="#33434c">
                  <v:textbox inset="0,0,0,0">
                    <w:txbxContent>
                      <w:p w:rsidR="00FD0880" w:rsidRPr="007B00F3" w:rsidRDefault="00FD0880" w:rsidP="00FD0880">
                        <w:pPr>
                          <w:pStyle w:val="af4"/>
                          <w:spacing w:before="20" w:beforeAutospacing="0" w:after="0" w:afterAutospacing="0" w:line="204" w:lineRule="auto"/>
                          <w:jc w:val="center"/>
                          <w:rPr>
                            <w:sz w:val="12"/>
                            <w:szCs w:val="12"/>
                            <w:lang w:val="ru-RU"/>
                          </w:rPr>
                        </w:pPr>
                        <w:proofErr w:type="gramStart"/>
                        <w:r w:rsidRPr="00BD5C84">
                          <w:rPr>
                            <w:sz w:val="12"/>
                            <w:szCs w:val="12"/>
                            <w:lang w:val="ru-RU"/>
                          </w:rPr>
                          <w:t>6.</w:t>
                        </w:r>
                        <w:r w:rsidRPr="007B00F3">
                          <w:rPr>
                            <w:sz w:val="12"/>
                            <w:szCs w:val="12"/>
                            <w:lang w:val="ru-RU"/>
                          </w:rPr>
                          <w:t xml:space="preserve">6.1.3 </w:t>
                        </w:r>
                        <w:r>
                          <w:rPr>
                            <w:sz w:val="12"/>
                            <w:szCs w:val="12"/>
                            <w:lang w:val="ru-RU"/>
                          </w:rPr>
                          <w:t xml:space="preserve"> </w:t>
                        </w:r>
                        <w:r w:rsidRPr="007B00F3">
                          <w:rPr>
                            <w:sz w:val="12"/>
                            <w:szCs w:val="12"/>
                            <w:lang w:val="ru-RU"/>
                          </w:rPr>
                          <w:t>Насыщение</w:t>
                        </w:r>
                        <w:proofErr w:type="gramEnd"/>
                        <w:r w:rsidRPr="007B00F3">
                          <w:rPr>
                            <w:sz w:val="12"/>
                            <w:szCs w:val="12"/>
                            <w:lang w:val="ru-RU"/>
                          </w:rPr>
                          <w:t xml:space="preserve"> в течение 6–36 часов </w:t>
                        </w:r>
                        <w:r w:rsidRPr="007B00F3">
                          <w:rPr>
                            <w:sz w:val="12"/>
                            <w:szCs w:val="12"/>
                            <w:lang w:val="ru-RU"/>
                          </w:rPr>
                          <w:br/>
                          <w:t>при 20 °C</w:t>
                        </w:r>
                      </w:p>
                    </w:txbxContent>
                  </v:textbox>
                </v:shape>
                <v:shape id="Flussdiagramm: Prozess 15" o:spid="_x0000_s1057" type="#_x0000_t109" style="position:absolute;left:18309;top:311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6.6.1.4</w:t>
                        </w:r>
                        <w:r>
                          <w:rPr>
                            <w:sz w:val="12"/>
                            <w:szCs w:val="12"/>
                            <w:lang w:val="ru-RU"/>
                          </w:rPr>
                          <w:t xml:space="preserve"> </w:t>
                        </w:r>
                        <w:r w:rsidRPr="007B00F3">
                          <w:rPr>
                            <w:sz w:val="12"/>
                            <w:szCs w:val="12"/>
                            <w:lang w:val="ru-RU"/>
                          </w:rPr>
                          <w:t xml:space="preserve"> Сброс</w:t>
                        </w:r>
                        <w:proofErr w:type="gramEnd"/>
                        <w:r w:rsidRPr="007B00F3">
                          <w:rPr>
                            <w:sz w:val="12"/>
                            <w:szCs w:val="12"/>
                            <w:lang w:val="ru-RU"/>
                          </w:rPr>
                          <w:t xml:space="preserve"> давления в топливном баке</w:t>
                        </w:r>
                      </w:p>
                    </w:txbxContent>
                  </v:textbox>
                </v:shape>
                <v:shape id="Flussdiagramm: Prozess 18" o:spid="_x0000_s1058" type="#_x0000_t109" style="position:absolute;left:741;top:49174;width:1581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6.5.6 </w:t>
                        </w:r>
                        <w:r>
                          <w:rPr>
                            <w:sz w:val="12"/>
                            <w:szCs w:val="12"/>
                            <w:lang w:val="ru-RU"/>
                          </w:rPr>
                          <w:t xml:space="preserve"> </w:t>
                        </w:r>
                        <w:r w:rsidRPr="007B00F3">
                          <w:rPr>
                            <w:sz w:val="12"/>
                            <w:szCs w:val="12"/>
                            <w:lang w:val="ru-RU"/>
                          </w:rPr>
                          <w:t>Испытание</w:t>
                        </w:r>
                        <w:proofErr w:type="gramEnd"/>
                        <w:r w:rsidRPr="007B00F3">
                          <w:rPr>
                            <w:sz w:val="12"/>
                            <w:szCs w:val="12"/>
                            <w:lang w:val="ru-RU"/>
                          </w:rPr>
                          <w:t xml:space="preserve"> на динамометрическом стенде</w:t>
                        </w:r>
                      </w:p>
                    </w:txbxContent>
                  </v:textbox>
                </v:shape>
                <v:shape id="Flussdiagramm: Prozess 19" o:spid="_x0000_s1059" type="#_x0000_t109" style="position:absolute;left:619;top:51909;width:15814;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" filled="f" strokecolor="#a6a6a6">
                  <v:textbox inset="0,0,0,0">
                    <w:txbxContent>
                      <w:p w:rsidR="00FD0880" w:rsidRPr="007B00F3" w:rsidRDefault="00FD0880" w:rsidP="00FD0880">
                        <w:pPr>
                          <w:pStyle w:val="af4"/>
                          <w:spacing w:before="0" w:beforeAutospacing="0" w:after="0" w:afterAutospacing="0"/>
                          <w:jc w:val="center"/>
                          <w:rPr>
                            <w:sz w:val="12"/>
                            <w:szCs w:val="12"/>
                            <w:lang w:val="ru-RU"/>
                          </w:rPr>
                        </w:pPr>
                        <w:r w:rsidRPr="007B00F3">
                          <w:rPr>
                            <w:sz w:val="12"/>
                            <w:szCs w:val="12"/>
                            <w:lang w:val="ru-RU"/>
                          </w:rPr>
                          <w:t xml:space="preserve">Испытание на горячее насыщение </w:t>
                        </w:r>
                        <w:r w:rsidRPr="007B00F3">
                          <w:rPr>
                            <w:sz w:val="12"/>
                            <w:szCs w:val="12"/>
                            <w:lang w:val="ru-RU"/>
                          </w:rPr>
                          <w:br/>
                          <w:t xml:space="preserve">начинают в течение 7 минут после </w:t>
                        </w:r>
                        <w:r w:rsidRPr="007B00F3">
                          <w:rPr>
                            <w:sz w:val="12"/>
                            <w:szCs w:val="12"/>
                            <w:lang w:val="ru-RU"/>
                          </w:rPr>
                          <w:br/>
                          <w:t xml:space="preserve">испытания на динамометрическом стенде </w:t>
                        </w:r>
                        <w:r w:rsidRPr="007B00F3">
                          <w:rPr>
                            <w:sz w:val="12"/>
                            <w:szCs w:val="12"/>
                            <w:lang w:val="ru-RU"/>
                          </w:rPr>
                          <w:br/>
                          <w:t>и 2 минут после выключения двигателя</w:t>
                        </w:r>
                      </w:p>
                    </w:txbxContent>
                  </v:textbox>
                </v:shape>
                <v:shape id="Flussdiagramm: Prozess 20" o:spid="_x0000_s1060" type="#_x0000_t109" style="position:absolute;left:741;top:57991;width:15815;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6.5.7 </w:t>
                        </w:r>
                        <w:r>
                          <w:rPr>
                            <w:sz w:val="12"/>
                            <w:szCs w:val="12"/>
                            <w:lang w:val="ru-RU"/>
                          </w:rPr>
                          <w:t xml:space="preserve"> </w:t>
                        </w:r>
                        <w:r w:rsidRPr="007B00F3">
                          <w:rPr>
                            <w:sz w:val="12"/>
                            <w:szCs w:val="12"/>
                            <w:lang w:val="ru-RU"/>
                          </w:rPr>
                          <w:t>Испытание</w:t>
                        </w:r>
                        <w:proofErr w:type="gramEnd"/>
                        <w:r w:rsidRPr="007B00F3">
                          <w:rPr>
                            <w:sz w:val="12"/>
                            <w:szCs w:val="12"/>
                            <w:lang w:val="ru-RU"/>
                          </w:rPr>
                          <w:t xml:space="preserve"> на горячее насыщение: M</w:t>
                        </w:r>
                        <w:r w:rsidRPr="007B00F3">
                          <w:rPr>
                            <w:sz w:val="12"/>
                            <w:szCs w:val="12"/>
                            <w:vertAlign w:val="subscript"/>
                            <w:lang w:val="ru-RU"/>
                          </w:rPr>
                          <w:t>HS</w:t>
                        </w:r>
                      </w:p>
                    </w:txbxContent>
                  </v:textbox>
                </v:shape>
                <v:shape id="Flussdiagramm: Prozess 21" o:spid="_x0000_s1061" type="#_x0000_t109" style="position:absolute;left:741;top:61303;width:15815;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6.5.8 </w:t>
                        </w:r>
                        <w:r>
                          <w:rPr>
                            <w:sz w:val="12"/>
                            <w:szCs w:val="12"/>
                            <w:lang w:val="ru-RU"/>
                          </w:rPr>
                          <w:t xml:space="preserve"> </w:t>
                        </w:r>
                        <w:r w:rsidRPr="007B00F3">
                          <w:rPr>
                            <w:sz w:val="12"/>
                            <w:szCs w:val="12"/>
                            <w:lang w:val="ru-RU"/>
                          </w:rPr>
                          <w:t>Насыщение</w:t>
                        </w:r>
                        <w:proofErr w:type="gramEnd"/>
                        <w:r w:rsidRPr="007B00F3">
                          <w:rPr>
                            <w:sz w:val="12"/>
                            <w:szCs w:val="12"/>
                            <w:lang w:val="ru-RU"/>
                          </w:rPr>
                          <w:t xml:space="preserve"> в течение 6–36 часов </w:t>
                        </w:r>
                        <w:r w:rsidRPr="007B00F3">
                          <w:rPr>
                            <w:sz w:val="12"/>
                            <w:szCs w:val="12"/>
                            <w:lang w:val="ru-RU"/>
                          </w:rPr>
                          <w:br/>
                          <w:t>при 20 °C</w:t>
                        </w:r>
                      </w:p>
                    </w:txbxContent>
                  </v:textbox>
                </v:shape>
                <v:shape id="Flussdiagramm: Prozess 22" o:spid="_x0000_s1062" type="#_x0000_t109" style="position:absolute;left:741;top:64036;width:15815;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6.5.9 </w:t>
                        </w:r>
                        <w:r>
                          <w:rPr>
                            <w:sz w:val="12"/>
                            <w:szCs w:val="12"/>
                            <w:lang w:val="ru-RU"/>
                          </w:rPr>
                          <w:t xml:space="preserve"> </w:t>
                        </w:r>
                        <w:r w:rsidRPr="007B00F3">
                          <w:rPr>
                            <w:sz w:val="12"/>
                            <w:szCs w:val="12"/>
                            <w:lang w:val="ru-RU"/>
                          </w:rPr>
                          <w:t>1</w:t>
                        </w:r>
                        <w:proofErr w:type="gramEnd"/>
                        <w:r w:rsidRPr="007B00F3">
                          <w:rPr>
                            <w:sz w:val="12"/>
                            <w:szCs w:val="12"/>
                            <w:lang w:val="ru-RU"/>
                          </w:rPr>
                          <w:t>-й день, суточное испытание: M</w:t>
                        </w:r>
                        <w:r w:rsidRPr="007B00F3">
                          <w:rPr>
                            <w:sz w:val="12"/>
                            <w:szCs w:val="12"/>
                            <w:vertAlign w:val="subscript"/>
                            <w:lang w:val="ru-RU"/>
                          </w:rPr>
                          <w:t>D1</w:t>
                        </w:r>
                      </w:p>
                    </w:txbxContent>
                  </v:textbox>
                </v:shape>
                <v:shape id="Flussdiagramm: Prozess 23" o:spid="_x0000_s1063" type="#_x0000_t109" style="position:absolute;left:741;top:67348;width:15815;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6.5.9 </w:t>
                        </w:r>
                        <w:r>
                          <w:rPr>
                            <w:sz w:val="12"/>
                            <w:szCs w:val="12"/>
                            <w:lang w:val="ru-RU"/>
                          </w:rPr>
                          <w:t xml:space="preserve"> </w:t>
                        </w:r>
                        <w:r w:rsidRPr="007B00F3">
                          <w:rPr>
                            <w:sz w:val="12"/>
                            <w:szCs w:val="12"/>
                            <w:lang w:val="ru-RU"/>
                          </w:rPr>
                          <w:t>2</w:t>
                        </w:r>
                        <w:proofErr w:type="gramEnd"/>
                        <w:r w:rsidRPr="007B00F3">
                          <w:rPr>
                            <w:sz w:val="12"/>
                            <w:szCs w:val="12"/>
                            <w:lang w:val="ru-RU"/>
                          </w:rPr>
                          <w:t>-й день, суточное испытание: M</w:t>
                        </w:r>
                        <w:r w:rsidRPr="007B00F3">
                          <w:rPr>
                            <w:sz w:val="12"/>
                            <w:szCs w:val="12"/>
                            <w:vertAlign w:val="subscript"/>
                            <w:lang w:val="ru-RU"/>
                          </w:rPr>
                          <w:t>D2</w:t>
                        </w:r>
                      </w:p>
                    </w:txbxContent>
                  </v:textbox>
                </v:shape>
                <v:shape id="Flussdiagramm: Prozess 24" o:spid="_x0000_s1064" type="#_x0000_t109" style="position:absolute;left:741;top:70659;width:15815;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r w:rsidRPr="007B00F3">
                          <w:rPr>
                            <w:sz w:val="12"/>
                            <w:szCs w:val="12"/>
                            <w:lang w:val="ru-RU"/>
                          </w:rPr>
                          <w:t xml:space="preserve">7. </w:t>
                        </w:r>
                        <w:r>
                          <w:rPr>
                            <w:sz w:val="12"/>
                            <w:szCs w:val="12"/>
                            <w:lang w:val="ru-RU"/>
                          </w:rPr>
                          <w:t xml:space="preserve"> </w:t>
                        </w:r>
                        <w:r w:rsidRPr="007B00F3">
                          <w:rPr>
                            <w:sz w:val="12"/>
                            <w:szCs w:val="12"/>
                            <w:lang w:val="ru-RU"/>
                          </w:rPr>
                          <w:t>Расчеты</w:t>
                        </w:r>
                      </w:p>
                    </w:txbxContent>
                  </v:textbox>
                </v:shape>
                <v:shape id="Flussdiagramm: Prozess 25" o:spid="_x0000_s1065" type="#_x0000_t109" style="position:absolute;left:670;top:73355;width:15886;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" filled="f" strokecolor="#33434c" strokeweight="1pt">
                  <v:textbox inset="0,0,0,0">
                    <w:txbxContent>
                      <w:p w:rsidR="00FD0880" w:rsidRPr="007B00F3" w:rsidRDefault="00FD0880" w:rsidP="00FD0880">
                        <w:pPr>
                          <w:pStyle w:val="af4"/>
                          <w:suppressAutoHyphens/>
                          <w:spacing w:before="0" w:beforeAutospacing="0" w:after="0" w:afterAutospacing="0"/>
                          <w:jc w:val="center"/>
                          <w:rPr>
                            <w:b/>
                            <w:sz w:val="12"/>
                            <w:szCs w:val="12"/>
                            <w:lang w:val="ru-RU"/>
                          </w:rPr>
                        </w:pPr>
                        <w:r w:rsidRPr="007B00F3">
                          <w:rPr>
                            <w:b/>
                            <w:sz w:val="12"/>
                            <w:szCs w:val="12"/>
                            <w:lang w:val="ru-RU"/>
                          </w:rPr>
                          <w:t>Окончание</w:t>
                        </w:r>
                      </w:p>
                    </w:txbxContent>
                  </v:textbox>
                </v:shape>
                <v:shape id="Flussdiagramm: Prozess 26" o:spid="_x0000_s1066" type="#_x0000_t109" style="position:absolute;left:18496;top:24496;width:151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6.6.1.2 </w:t>
                        </w:r>
                        <w:r>
                          <w:rPr>
                            <w:sz w:val="12"/>
                            <w:szCs w:val="12"/>
                            <w:lang w:val="ru-RU"/>
                          </w:rPr>
                          <w:t xml:space="preserve"> </w:t>
                        </w:r>
                        <w:r w:rsidRPr="007B00F3">
                          <w:rPr>
                            <w:sz w:val="12"/>
                            <w:szCs w:val="12"/>
                            <w:lang w:val="ru-RU"/>
                          </w:rPr>
                          <w:t>Слив</w:t>
                        </w:r>
                        <w:proofErr w:type="gramEnd"/>
                        <w:r w:rsidRPr="007B00F3">
                          <w:rPr>
                            <w:sz w:val="12"/>
                            <w:szCs w:val="12"/>
                            <w:lang w:val="ru-RU"/>
                          </w:rPr>
                          <w:t xml:space="preserve"> топлива и повторная заправка </w:t>
                        </w:r>
                        <w:r w:rsidRPr="007B00F3">
                          <w:rPr>
                            <w:sz w:val="12"/>
                            <w:szCs w:val="12"/>
                            <w:lang w:val="ru-RU"/>
                          </w:rPr>
                          <w:br/>
                          <w:t>на 15%</w:t>
                        </w:r>
                      </w:p>
                    </w:txbxContent>
                  </v:textbox>
                </v:shape>
                <v:shape id="Flussdiagramm: Prozess 28" o:spid="_x0000_s1067"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" filled="f" strokecolor="#33434c">
                  <v:textbox inset="0,0,0,0">
                    <w:txbxContent>
                      <w:p w:rsidR="00FD0880" w:rsidRPr="007B00F3" w:rsidRDefault="00FD0880" w:rsidP="00FD0880">
                        <w:pPr>
                          <w:pStyle w:val="af4"/>
                          <w:spacing w:before="0" w:beforeAutospacing="0" w:after="0" w:afterAutospacing="0" w:line="204" w:lineRule="auto"/>
                          <w:jc w:val="center"/>
                          <w:rPr>
                            <w:sz w:val="12"/>
                            <w:szCs w:val="12"/>
                            <w:lang w:val="ru-RU"/>
                          </w:rPr>
                        </w:pPr>
                        <w:proofErr w:type="gramStart"/>
                        <w:r w:rsidRPr="007B00F3">
                          <w:rPr>
                            <w:sz w:val="12"/>
                            <w:szCs w:val="12"/>
                            <w:lang w:val="ru-RU"/>
                          </w:rPr>
                          <w:t xml:space="preserve">6.5.5 </w:t>
                        </w:r>
                        <w:r>
                          <w:rPr>
                            <w:sz w:val="12"/>
                            <w:szCs w:val="12"/>
                            <w:lang w:val="ru-RU"/>
                          </w:rPr>
                          <w:t xml:space="preserve"> </w:t>
                        </w:r>
                        <w:r w:rsidRPr="007B00F3">
                          <w:rPr>
                            <w:sz w:val="12"/>
                            <w:szCs w:val="12"/>
                            <w:lang w:val="ru-RU"/>
                          </w:rPr>
                          <w:t>Насыщение</w:t>
                        </w:r>
                        <w:proofErr w:type="gramEnd"/>
                        <w:r w:rsidRPr="007B00F3">
                          <w:rPr>
                            <w:sz w:val="12"/>
                            <w:szCs w:val="12"/>
                            <w:lang w:val="ru-RU"/>
                          </w:rPr>
                          <w:t xml:space="preserve"> в течение 12–36 часов </w:t>
                        </w:r>
                        <w:r w:rsidRPr="007B00F3">
                          <w:rPr>
                            <w:sz w:val="12"/>
                            <w:szCs w:val="12"/>
                            <w:lang w:val="ru-RU"/>
                          </w:rPr>
                          <w:br/>
                          <w:t>при 23 °C</w:t>
                        </w:r>
                      </w:p>
                    </w:txbxContent>
                  </v:textbox>
                </v:shape>
                <v:shape id="Flussdiagramm: Prozess 32" o:spid="_x0000_s1068" type="#_x0000_t109" style="position:absolute;left:18309;top:3369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6.6.1.5 </w:t>
                        </w:r>
                        <w:r>
                          <w:rPr>
                            <w:sz w:val="12"/>
                            <w:szCs w:val="12"/>
                            <w:lang w:val="ru-RU"/>
                          </w:rPr>
                          <w:t xml:space="preserve"> </w:t>
                        </w:r>
                        <w:proofErr w:type="spellStart"/>
                        <w:r w:rsidRPr="007B00F3">
                          <w:rPr>
                            <w:sz w:val="12"/>
                            <w:szCs w:val="12"/>
                            <w:lang w:val="ru-RU"/>
                          </w:rPr>
                          <w:t>Нагружение</w:t>
                        </w:r>
                        <w:proofErr w:type="spellEnd"/>
                        <w:proofErr w:type="gramEnd"/>
                        <w:r w:rsidRPr="007B00F3">
                          <w:rPr>
                            <w:sz w:val="12"/>
                            <w:szCs w:val="12"/>
                            <w:lang w:val="ru-RU"/>
                          </w:rPr>
                          <w:t xml:space="preserve"> фильтра до двухграммового проскока</w:t>
                        </w:r>
                      </w:p>
                    </w:txbxContent>
                  </v:textbox>
                </v:shape>
                <v:shape id="Flussdiagramm: Prozess 33" o:spid="_x0000_s1069" type="#_x0000_t109" style="position:absolute;left:18309;top:3734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6.6.1.5 </w:t>
                        </w:r>
                        <w:r>
                          <w:rPr>
                            <w:sz w:val="12"/>
                            <w:szCs w:val="12"/>
                            <w:lang w:val="ru-RU"/>
                          </w:rPr>
                          <w:t xml:space="preserve"> </w:t>
                        </w:r>
                        <w:r w:rsidRPr="007B00F3">
                          <w:rPr>
                            <w:sz w:val="12"/>
                            <w:szCs w:val="12"/>
                            <w:lang w:val="ru-RU"/>
                          </w:rPr>
                          <w:t>Очистка</w:t>
                        </w:r>
                        <w:proofErr w:type="gramEnd"/>
                        <w:r w:rsidRPr="007B00F3">
                          <w:rPr>
                            <w:sz w:val="12"/>
                            <w:szCs w:val="12"/>
                            <w:lang w:val="ru-RU"/>
                          </w:rPr>
                          <w:t xml:space="preserve"> фильтра до уровня, эквивалентного 85% расхода топлива</w:t>
                        </w:r>
                      </w:p>
                    </w:txbxContent>
                  </v:textbox>
                </v:shape>
                <v:shape id="Flussdiagramm: Prozess 34" o:spid="_x0000_s1070" type="#_x0000_t109" style="position:absolute;left:18324;top:41321;width:15420;height:46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6.6.1.6 </w:t>
                        </w:r>
                        <w:r>
                          <w:rPr>
                            <w:sz w:val="12"/>
                            <w:szCs w:val="12"/>
                            <w:lang w:val="ru-RU"/>
                          </w:rPr>
                          <w:t xml:space="preserve"> </w:t>
                        </w:r>
                        <w:r w:rsidRPr="007B00F3">
                          <w:rPr>
                            <w:sz w:val="12"/>
                            <w:szCs w:val="12"/>
                            <w:lang w:val="ru-RU"/>
                          </w:rPr>
                          <w:t>Подготовка</w:t>
                        </w:r>
                        <w:proofErr w:type="gramEnd"/>
                        <w:r w:rsidRPr="007B00F3">
                          <w:rPr>
                            <w:sz w:val="12"/>
                            <w:szCs w:val="12"/>
                            <w:lang w:val="ru-RU"/>
                          </w:rPr>
                          <w:t xml:space="preserve"> процедуры </w:t>
                        </w:r>
                        <w:proofErr w:type="spellStart"/>
                        <w:r w:rsidRPr="007B00F3">
                          <w:rPr>
                            <w:sz w:val="12"/>
                            <w:szCs w:val="12"/>
                            <w:lang w:val="ru-RU"/>
                          </w:rPr>
                          <w:t>нагружения</w:t>
                        </w:r>
                        <w:proofErr w:type="spellEnd"/>
                        <w:r w:rsidRPr="007B00F3">
                          <w:rPr>
                            <w:sz w:val="12"/>
                            <w:szCs w:val="12"/>
                            <w:lang w:val="ru-RU"/>
                          </w:rPr>
                          <w:t xml:space="preserve"> фильтра для парового выброса при сбросе давления (11-часовой температурный цикл)</w:t>
                        </w:r>
                      </w:p>
                    </w:txbxContent>
                  </v:textbox>
                </v:shape>
                <v:shape id="Flussdiagramm: Prozess 35" o:spid="_x0000_s1071"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6.6.1.7.2 </w:t>
                        </w:r>
                        <w:r>
                          <w:rPr>
                            <w:sz w:val="12"/>
                            <w:szCs w:val="12"/>
                            <w:lang w:val="ru-RU"/>
                          </w:rPr>
                          <w:t xml:space="preserve"> </w:t>
                        </w:r>
                        <w:proofErr w:type="spellStart"/>
                        <w:r w:rsidRPr="007B00F3">
                          <w:rPr>
                            <w:sz w:val="12"/>
                            <w:szCs w:val="12"/>
                            <w:lang w:val="ru-RU"/>
                          </w:rPr>
                          <w:t>Нагружение</w:t>
                        </w:r>
                        <w:proofErr w:type="spellEnd"/>
                        <w:proofErr w:type="gramEnd"/>
                        <w:r w:rsidRPr="007B00F3">
                          <w:rPr>
                            <w:sz w:val="12"/>
                            <w:szCs w:val="12"/>
                            <w:lang w:val="ru-RU"/>
                          </w:rPr>
                          <w:t xml:space="preserve"> для парового </w:t>
                        </w:r>
                        <w:r w:rsidRPr="007B00F3">
                          <w:rPr>
                            <w:sz w:val="12"/>
                            <w:szCs w:val="12"/>
                            <w:lang w:val="ru-RU"/>
                          </w:rPr>
                          <w:br/>
                          <w:t>выброса</w:t>
                        </w:r>
                      </w:p>
                    </w:txbxContent>
                  </v:textbox>
                </v:shape>
                <v:shape id="Flussdiagramm: Prozess 36" o:spid="_x0000_s1072"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6.6.1.8 </w:t>
                        </w:r>
                        <w:r>
                          <w:rPr>
                            <w:sz w:val="12"/>
                            <w:szCs w:val="12"/>
                            <w:lang w:val="ru-RU"/>
                          </w:rPr>
                          <w:t xml:space="preserve"> </w:t>
                        </w:r>
                        <w:r w:rsidRPr="007B00F3">
                          <w:rPr>
                            <w:sz w:val="12"/>
                            <w:szCs w:val="12"/>
                            <w:lang w:val="ru-RU"/>
                          </w:rPr>
                          <w:t>Измерение</w:t>
                        </w:r>
                        <w:proofErr w:type="gramEnd"/>
                        <w:r w:rsidRPr="007B00F3">
                          <w:rPr>
                            <w:sz w:val="12"/>
                            <w:szCs w:val="12"/>
                            <w:lang w:val="ru-RU"/>
                          </w:rPr>
                          <w:t xml:space="preserve"> переполнения в результате парового выброса</w:t>
                        </w:r>
                      </w:p>
                    </w:txbxContent>
                  </v:textbox>
                </v:shape>
                <v:shape id="Flussdiagramm: Prozess 37" o:spid="_x0000_s1073"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" filled="f" strokecolor="#33434c" strokeweight="1pt">
                  <v:textbox inset="0,0,0,0">
                    <w:txbxContent>
                      <w:p w:rsidR="00FD0880" w:rsidRPr="007B00F3" w:rsidRDefault="00FD0880" w:rsidP="00FD0880">
                        <w:pPr>
                          <w:pStyle w:val="af4"/>
                          <w:suppressAutoHyphens/>
                          <w:spacing w:before="0" w:beforeAutospacing="0" w:after="0" w:afterAutospacing="0"/>
                          <w:jc w:val="center"/>
                          <w:rPr>
                            <w:b/>
                            <w:sz w:val="12"/>
                            <w:szCs w:val="12"/>
                            <w:lang w:val="ru-RU"/>
                          </w:rPr>
                        </w:pPr>
                        <w:r w:rsidRPr="007B00F3">
                          <w:rPr>
                            <w:b/>
                            <w:sz w:val="12"/>
                            <w:szCs w:val="12"/>
                            <w:lang w:val="ru-RU"/>
                          </w:rPr>
                          <w:t xml:space="preserve">Окончание автономного испытания </w:t>
                        </w:r>
                        <w:r w:rsidRPr="007B00F3">
                          <w:rPr>
                            <w:b/>
                            <w:sz w:val="12"/>
                            <w:szCs w:val="12"/>
                            <w:lang w:val="ru-RU"/>
                          </w:rPr>
                          <w:br/>
                          <w:t>на паровой выброс</w:t>
                        </w:r>
                      </w:p>
                    </w:txbxContent>
                  </v:textbox>
                </v:shape>
                <v:shape id="Flussdiagramm: Prozess 38" o:spid="_x0000_s1074" type="#_x0000_t109" style="position:absolute;left:17748;top:58976;width:16583;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6.6.1.9 </w:t>
                        </w:r>
                        <w:r>
                          <w:rPr>
                            <w:sz w:val="12"/>
                            <w:szCs w:val="12"/>
                            <w:lang w:val="ru-RU"/>
                          </w:rPr>
                          <w:t xml:space="preserve"> </w:t>
                        </w:r>
                        <w:r w:rsidRPr="007B00F3">
                          <w:rPr>
                            <w:sz w:val="12"/>
                            <w:szCs w:val="12"/>
                            <w:lang w:val="ru-RU"/>
                          </w:rPr>
                          <w:t>Насыщение</w:t>
                        </w:r>
                        <w:proofErr w:type="gramEnd"/>
                        <w:r w:rsidRPr="007B00F3">
                          <w:rPr>
                            <w:sz w:val="12"/>
                            <w:szCs w:val="12"/>
                            <w:lang w:val="ru-RU"/>
                          </w:rPr>
                          <w:t xml:space="preserve"> в течение 6–36 часов </w:t>
                        </w:r>
                        <w:r w:rsidRPr="007B00F3">
                          <w:rPr>
                            <w:sz w:val="12"/>
                            <w:szCs w:val="12"/>
                            <w:lang w:val="ru-RU"/>
                          </w:rPr>
                          <w:br/>
                          <w:t>при 23 °C</w:t>
                        </w:r>
                      </w:p>
                    </w:txbxContent>
                  </v:textbox>
                </v:shape>
                <v:shape id="Flussdiagramm: Prozess 40" o:spid="_x0000_s1075"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6.6.1.9.1 </w:t>
                        </w:r>
                        <w:r>
                          <w:rPr>
                            <w:sz w:val="12"/>
                            <w:szCs w:val="12"/>
                            <w:lang w:val="ru-RU"/>
                          </w:rPr>
                          <w:t xml:space="preserve"> </w:t>
                        </w:r>
                        <w:r w:rsidRPr="007B00F3">
                          <w:rPr>
                            <w:sz w:val="12"/>
                            <w:szCs w:val="12"/>
                            <w:lang w:val="ru-RU"/>
                          </w:rPr>
                          <w:t>Зарядка</w:t>
                        </w:r>
                        <w:proofErr w:type="gramEnd"/>
                        <w:r w:rsidRPr="007B00F3">
                          <w:rPr>
                            <w:sz w:val="12"/>
                            <w:szCs w:val="12"/>
                            <w:lang w:val="ru-RU"/>
                          </w:rPr>
                          <w:t xml:space="preserve"> ПСХЭЭ ГЭМ-ВЗУ</w:t>
                        </w:r>
                      </w:p>
                    </w:txbxContent>
                  </v:textbox>
                </v:shape>
                <v:shape id="Flussdiagramm: Prozess 42" o:spid="_x0000_s1076"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6.6.1.10 </w:t>
                        </w:r>
                        <w:r>
                          <w:rPr>
                            <w:sz w:val="12"/>
                            <w:szCs w:val="12"/>
                            <w:lang w:val="ru-RU"/>
                          </w:rPr>
                          <w:t xml:space="preserve"> </w:t>
                        </w:r>
                        <w:r w:rsidRPr="007B00F3">
                          <w:rPr>
                            <w:sz w:val="12"/>
                            <w:szCs w:val="12"/>
                            <w:lang w:val="ru-RU"/>
                          </w:rPr>
                          <w:t>Слив</w:t>
                        </w:r>
                        <w:proofErr w:type="gramEnd"/>
                        <w:r w:rsidRPr="007B00F3">
                          <w:rPr>
                            <w:sz w:val="12"/>
                            <w:szCs w:val="12"/>
                            <w:lang w:val="ru-RU"/>
                          </w:rPr>
                          <w:t xml:space="preserve"> топлива и повторная заправка </w:t>
                        </w:r>
                        <w:r w:rsidRPr="007B00F3">
                          <w:rPr>
                            <w:sz w:val="12"/>
                            <w:szCs w:val="12"/>
                            <w:lang w:val="ru-RU"/>
                          </w:rPr>
                          <w:br/>
                          <w:t>на 40%</w:t>
                        </w:r>
                      </w:p>
                    </w:txbxContent>
                  </v:textbox>
                </v:shape>
                <v:shape id="Flussdiagramm: Prozess 43" o:spid="_x0000_s1077"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6.6.1.11 </w:t>
                        </w:r>
                        <w:r>
                          <w:rPr>
                            <w:sz w:val="12"/>
                            <w:szCs w:val="12"/>
                            <w:lang w:val="ru-RU"/>
                          </w:rPr>
                          <w:t xml:space="preserve"> </w:t>
                        </w:r>
                        <w:r w:rsidRPr="007B00F3">
                          <w:rPr>
                            <w:sz w:val="12"/>
                            <w:szCs w:val="12"/>
                            <w:lang w:val="ru-RU"/>
                          </w:rPr>
                          <w:t>Насыщение</w:t>
                        </w:r>
                        <w:proofErr w:type="gramEnd"/>
                        <w:r w:rsidRPr="007B00F3">
                          <w:rPr>
                            <w:sz w:val="12"/>
                            <w:szCs w:val="12"/>
                            <w:lang w:val="ru-RU"/>
                          </w:rPr>
                          <w:t xml:space="preserve"> в течение 6–36 часов при 20 °C</w:t>
                        </w:r>
                      </w:p>
                    </w:txbxContent>
                  </v:textbox>
                </v:shape>
                <v:shape id="Flussdiagramm: Prozess 44" o:spid="_x0000_s1078"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6.6.1.12 </w:t>
                        </w:r>
                        <w:r>
                          <w:rPr>
                            <w:sz w:val="12"/>
                            <w:szCs w:val="12"/>
                            <w:lang w:val="ru-RU"/>
                          </w:rPr>
                          <w:t xml:space="preserve"> </w:t>
                        </w:r>
                        <w:r w:rsidRPr="007B00F3">
                          <w:rPr>
                            <w:sz w:val="12"/>
                            <w:szCs w:val="12"/>
                            <w:lang w:val="ru-RU"/>
                          </w:rPr>
                          <w:t>Сброс</w:t>
                        </w:r>
                        <w:proofErr w:type="gramEnd"/>
                        <w:r w:rsidRPr="007B00F3">
                          <w:rPr>
                            <w:sz w:val="12"/>
                            <w:szCs w:val="12"/>
                            <w:lang w:val="ru-RU"/>
                          </w:rPr>
                          <w:t xml:space="preserve"> давления в топливном баке при отсоединенном фильтре</w:t>
                        </w:r>
                      </w:p>
                    </w:txbxContent>
                  </v:textbox>
                </v:shape>
                <v:shape id="Flussdiagramm: Prozess 45" o:spid="_x0000_s1079" type="#_x0000_t109" style="position:absolute;left:36149;top:5514;width:15814;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" filled="f" strokecolor="#33434c">
                  <v:textbox inset="0,0,0,0">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6.5.1 </w:t>
                        </w:r>
                        <w:r>
                          <w:rPr>
                            <w:sz w:val="12"/>
                            <w:szCs w:val="12"/>
                            <w:lang w:val="ru-RU"/>
                          </w:rPr>
                          <w:t xml:space="preserve"> </w:t>
                        </w:r>
                        <w:r w:rsidRPr="00081B65">
                          <w:rPr>
                            <w:sz w:val="12"/>
                            <w:szCs w:val="12"/>
                            <w:lang w:val="ru-RU"/>
                          </w:rPr>
                          <w:t>Слив</w:t>
                        </w:r>
                        <w:proofErr w:type="gramEnd"/>
                        <w:r w:rsidRPr="00081B65">
                          <w:rPr>
                            <w:sz w:val="12"/>
                            <w:szCs w:val="12"/>
                            <w:lang w:val="ru-RU"/>
                          </w:rPr>
                          <w:t xml:space="preserve"> топлива и повторная заправка </w:t>
                        </w:r>
                        <w:r w:rsidRPr="00081B65">
                          <w:rPr>
                            <w:sz w:val="12"/>
                            <w:szCs w:val="12"/>
                            <w:lang w:val="ru-RU"/>
                          </w:rPr>
                          <w:br/>
                          <w:t>на 40%</w:t>
                        </w:r>
                      </w:p>
                    </w:txbxContent>
                  </v:textbox>
                </v:shape>
                <v:shape id="Flussdiagramm: Prozess 46" o:spid="_x0000_s1080" type="#_x0000_t109" style="position:absolute;left:36149;top:10953;width:15814;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" filled="f" strokecolor="#33434c">
                  <v:textbox inset="0,0,0,0">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6.5.2 </w:t>
                        </w:r>
                        <w:r>
                          <w:rPr>
                            <w:sz w:val="12"/>
                            <w:szCs w:val="12"/>
                            <w:lang w:val="ru-RU"/>
                          </w:rPr>
                          <w:t xml:space="preserve"> </w:t>
                        </w:r>
                        <w:r w:rsidRPr="00081B65">
                          <w:rPr>
                            <w:sz w:val="12"/>
                            <w:szCs w:val="12"/>
                            <w:lang w:val="ru-RU"/>
                          </w:rPr>
                          <w:t>Насыщение</w:t>
                        </w:r>
                        <w:proofErr w:type="gramEnd"/>
                        <w:r w:rsidRPr="00081B65">
                          <w:rPr>
                            <w:sz w:val="12"/>
                            <w:szCs w:val="12"/>
                            <w:lang w:val="ru-RU"/>
                          </w:rPr>
                          <w:t xml:space="preserve"> в течение 6–36 часов </w:t>
                        </w:r>
                        <w:r w:rsidRPr="00081B65">
                          <w:rPr>
                            <w:sz w:val="12"/>
                            <w:szCs w:val="12"/>
                            <w:lang w:val="ru-RU"/>
                          </w:rPr>
                          <w:br/>
                          <w:t>при 23 °C</w:t>
                        </w:r>
                      </w:p>
                      <w:p w:rsidR="00FD0880" w:rsidRPr="00081B65" w:rsidRDefault="00FD0880" w:rsidP="00FD0880">
                        <w:pPr>
                          <w:pStyle w:val="af4"/>
                          <w:suppressAutoHyphens/>
                          <w:spacing w:before="0" w:beforeAutospacing="0" w:after="0" w:afterAutospacing="0"/>
                          <w:jc w:val="center"/>
                          <w:rPr>
                            <w:sz w:val="12"/>
                            <w:szCs w:val="12"/>
                            <w:lang w:val="ru-RU"/>
                          </w:rPr>
                        </w:pPr>
                      </w:p>
                    </w:txbxContent>
                  </v:textbox>
                </v:shape>
                <v:shape id="Flussdiagramm: Prozess 47" o:spid="_x0000_s1081" type="#_x0000_t109" style="position:absolute;left:36149;top:13670;width:15814;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" filled="f" strokecolor="#33434c">
                  <v:textbox inset="0,0,0,0">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6.5.3 </w:t>
                        </w:r>
                        <w:r>
                          <w:rPr>
                            <w:sz w:val="12"/>
                            <w:szCs w:val="12"/>
                            <w:lang w:val="ru-RU"/>
                          </w:rPr>
                          <w:t xml:space="preserve"> </w:t>
                        </w:r>
                        <w:r w:rsidRPr="00081B65">
                          <w:rPr>
                            <w:sz w:val="12"/>
                            <w:szCs w:val="12"/>
                            <w:lang w:val="ru-RU"/>
                          </w:rPr>
                          <w:t>Прогон</w:t>
                        </w:r>
                        <w:proofErr w:type="gramEnd"/>
                        <w:r w:rsidRPr="00081B65">
                          <w:rPr>
                            <w:sz w:val="12"/>
                            <w:szCs w:val="12"/>
                            <w:lang w:val="ru-RU"/>
                          </w:rPr>
                          <w:t xml:space="preserve"> на этапе предварительной </w:t>
                        </w:r>
                        <w:r w:rsidRPr="00081B65">
                          <w:rPr>
                            <w:sz w:val="12"/>
                            <w:szCs w:val="12"/>
                            <w:lang w:val="ru-RU"/>
                          </w:rPr>
                          <w:br/>
                          <w:t>подготовки</w:t>
                        </w:r>
                      </w:p>
                    </w:txbxContent>
                  </v:textbox>
                </v:shape>
                <v:shape id="Flussdiagramm: Prozess 49" o:spid="_x0000_s1082" type="#_x0000_t109" style="position:absolute;left:35493;top:20771;width:16874;height:2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" filled="f" strokecolor="#33434c">
                  <v:textbox inset="0,0,0,0">
                    <w:txbxContent>
                      <w:p w:rsidR="00FD0880" w:rsidRPr="00081B65" w:rsidRDefault="00FD0880" w:rsidP="00FD0880">
                        <w:pPr>
                          <w:pStyle w:val="af4"/>
                          <w:suppressAutoHyphens/>
                          <w:spacing w:before="0" w:beforeAutospacing="0" w:after="0" w:afterAutospacing="0" w:line="204" w:lineRule="auto"/>
                          <w:jc w:val="center"/>
                          <w:rPr>
                            <w:sz w:val="12"/>
                            <w:szCs w:val="12"/>
                            <w:lang w:val="ru-RU"/>
                          </w:rPr>
                        </w:pPr>
                        <w:proofErr w:type="gramStart"/>
                        <w:r w:rsidRPr="00081B65">
                          <w:rPr>
                            <w:sz w:val="12"/>
                            <w:szCs w:val="12"/>
                            <w:lang w:val="ru-RU"/>
                          </w:rPr>
                          <w:t xml:space="preserve">6.6.1.9 </w:t>
                        </w:r>
                        <w:r>
                          <w:rPr>
                            <w:sz w:val="12"/>
                            <w:szCs w:val="12"/>
                            <w:lang w:val="ru-RU"/>
                          </w:rPr>
                          <w:t xml:space="preserve"> </w:t>
                        </w:r>
                        <w:r w:rsidRPr="00081B65">
                          <w:rPr>
                            <w:sz w:val="12"/>
                            <w:szCs w:val="12"/>
                            <w:lang w:val="ru-RU"/>
                          </w:rPr>
                          <w:t>Насыщение</w:t>
                        </w:r>
                        <w:proofErr w:type="gramEnd"/>
                        <w:r w:rsidRPr="00081B65">
                          <w:rPr>
                            <w:sz w:val="12"/>
                            <w:szCs w:val="12"/>
                            <w:lang w:val="ru-RU"/>
                          </w:rPr>
                          <w:t xml:space="preserve"> в течение 6–36 часов </w:t>
                        </w:r>
                        <w:r w:rsidRPr="00081B65">
                          <w:rPr>
                            <w:sz w:val="12"/>
                            <w:szCs w:val="12"/>
                            <w:lang w:val="ru-RU"/>
                          </w:rPr>
                          <w:br/>
                          <w:t>при 23 °C</w:t>
                        </w:r>
                      </w:p>
                    </w:txbxContent>
                  </v:textbox>
                </v:shape>
                <v:shape id="Flussdiagramm: Prozess 51" o:spid="_x0000_s1083"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" filled="f" strokecolor="#33434c">
                  <v:textbox inset="0,0,0,0">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6.6.1.9.1 </w:t>
                        </w:r>
                        <w:r>
                          <w:rPr>
                            <w:sz w:val="12"/>
                            <w:szCs w:val="12"/>
                            <w:lang w:val="ru-RU"/>
                          </w:rPr>
                          <w:t xml:space="preserve"> </w:t>
                        </w:r>
                        <w:r w:rsidRPr="00081B65">
                          <w:rPr>
                            <w:sz w:val="12"/>
                            <w:szCs w:val="12"/>
                            <w:lang w:val="ru-RU"/>
                          </w:rPr>
                          <w:t>Зарядка</w:t>
                        </w:r>
                        <w:proofErr w:type="gramEnd"/>
                        <w:r w:rsidRPr="00081B65">
                          <w:rPr>
                            <w:sz w:val="12"/>
                            <w:szCs w:val="12"/>
                            <w:lang w:val="ru-RU"/>
                          </w:rPr>
                          <w:t xml:space="preserve"> ПСХЭЭ ГЭМ-ВЗУ</w:t>
                        </w:r>
                      </w:p>
                    </w:txbxContent>
                  </v:textbox>
                </v:shape>
                <v:shape id="Flussdiagramm: Prozess 52" o:spid="_x0000_s1084"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" filled="f" strokecolor="#33434c">
                  <v:textbox inset="0,0,0,0">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6.6.1.5 </w:t>
                        </w:r>
                        <w:r>
                          <w:rPr>
                            <w:sz w:val="12"/>
                            <w:szCs w:val="12"/>
                            <w:lang w:val="ru-RU"/>
                          </w:rPr>
                          <w:t xml:space="preserve"> </w:t>
                        </w:r>
                        <w:proofErr w:type="spellStart"/>
                        <w:r w:rsidRPr="00081B65">
                          <w:rPr>
                            <w:sz w:val="12"/>
                            <w:szCs w:val="12"/>
                            <w:lang w:val="ru-RU"/>
                          </w:rPr>
                          <w:t>Нагружение</w:t>
                        </w:r>
                        <w:proofErr w:type="spellEnd"/>
                        <w:proofErr w:type="gramEnd"/>
                        <w:r w:rsidRPr="00081B65">
                          <w:rPr>
                            <w:sz w:val="12"/>
                            <w:szCs w:val="12"/>
                            <w:lang w:val="ru-RU"/>
                          </w:rPr>
                          <w:t xml:space="preserve"> фильтра до двухграммового </w:t>
                        </w:r>
                        <w:r w:rsidRPr="00081B65">
                          <w:rPr>
                            <w:sz w:val="12"/>
                            <w:szCs w:val="12"/>
                            <w:lang w:val="ru-RU"/>
                          </w:rPr>
                          <w:br/>
                          <w:t>проскока</w:t>
                        </w:r>
                      </w:p>
                    </w:txbxContent>
                  </v:textbox>
                </v:shape>
                <v:shape id="Flussdiagramm: Prozess 53" o:spid="_x0000_s1085" type="#_x0000_t109" style="position:absolute;left:44271;top:30108;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" filled="f" strokecolor="#33434c">
                  <v:textbox inset="0,0,0,0">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6.6.1.5 </w:t>
                        </w:r>
                        <w:r>
                          <w:rPr>
                            <w:sz w:val="12"/>
                            <w:szCs w:val="12"/>
                            <w:lang w:val="ru-RU"/>
                          </w:rPr>
                          <w:t xml:space="preserve"> </w:t>
                        </w:r>
                        <w:r w:rsidRPr="00081B65">
                          <w:rPr>
                            <w:sz w:val="12"/>
                            <w:szCs w:val="12"/>
                            <w:lang w:val="ru-RU"/>
                          </w:rPr>
                          <w:t>Очистка</w:t>
                        </w:r>
                        <w:proofErr w:type="gramEnd"/>
                        <w:r w:rsidRPr="00081B65">
                          <w:rPr>
                            <w:sz w:val="12"/>
                            <w:szCs w:val="12"/>
                            <w:lang w:val="ru-RU"/>
                          </w:rPr>
                          <w:t xml:space="preserve"> фильтра до уровня, эквивалентного 85% расхода топлива</w:t>
                        </w:r>
                      </w:p>
                    </w:txbxContent>
                  </v:textbox>
                </v:shape>
                <v:shape id="Flussdiagramm: Prozess 54" o:spid="_x0000_s1086" type="#_x0000_t109" style="position:absolute;left:44271;top:36650;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" filled="f" strokecolor="#33434c">
                  <v:textbox inset="0,0,0,0">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6.7.2.1.3 </w:t>
                        </w:r>
                        <w:r>
                          <w:rPr>
                            <w:sz w:val="12"/>
                            <w:szCs w:val="12"/>
                            <w:lang w:val="ru-RU"/>
                          </w:rPr>
                          <w:t xml:space="preserve"> </w:t>
                        </w:r>
                        <w:proofErr w:type="spellStart"/>
                        <w:r w:rsidRPr="00081B65">
                          <w:rPr>
                            <w:sz w:val="12"/>
                            <w:szCs w:val="12"/>
                            <w:lang w:val="ru-RU"/>
                          </w:rPr>
                          <w:t>Нагружение</w:t>
                        </w:r>
                        <w:proofErr w:type="spellEnd"/>
                        <w:proofErr w:type="gramEnd"/>
                        <w:r w:rsidRPr="00081B65">
                          <w:rPr>
                            <w:sz w:val="12"/>
                            <w:szCs w:val="12"/>
                            <w:lang w:val="ru-RU"/>
                          </w:rPr>
                          <w:t xml:space="preserve"> фильтра с имитационной массой парового выброса</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26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" strokecolor="#33434c" strokeweight=".5pt">
                  <v:stroke endarrow="block" endarrowlength="short"/>
                </v:shape>
                <v:shape id="Gewinkelte Verbindung 93" o:spid="_x0000_s1099" type="#_x0000_t34" style="position:absolute;left:34343;top:34477;width:14847;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" adj="20004" strokecolor="#33434c" strokeweight=".5pt">
                  <v:stroke endarrow="block" endarrowlength="short"/>
                </v:shape>
                <v:shape id="Gewinkelte Verbindung 94" o:spid="_x0000_s1100" type="#_x0000_t34" style="position:absolute;left:45032;top:40970;width:1847;height:41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" adj="8775" strokecolor="#33434c" strokeweight=".5pt">
                  <v:stroke endarrow="block" endarrowlength="short"/>
                </v:shape>
                <v:shape id="Gewinkelte Verbindung 95" o:spid="_x0000_s1101" type="#_x0000_t33" style="position:absolute;left:28160;top:49575;width:21282;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" strokecolor="#33434c" strokeweight=".5pt">
                  <v:stroke endarrow="block" endarrowlength="short"/>
                </v:shape>
                <v:shape id="Flussdiagramm: Prozess 29" o:spid="_x0000_s1102" type="#_x0000_t109" style="position:absolute;left:1167;top:24439;width:1538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" filled="f" strokecolor="#33434c">
                  <v:textbox inset="0,0,0,0">
                    <w:txbxContent>
                      <w:p w:rsidR="00FD0880" w:rsidRPr="00081B65" w:rsidRDefault="00FD0880" w:rsidP="00FD0880">
                        <w:pPr>
                          <w:pStyle w:val="af4"/>
                          <w:suppressAutoHyphens/>
                          <w:spacing w:before="0" w:beforeAutospacing="0" w:after="0" w:afterAutospacing="0"/>
                          <w:jc w:val="center"/>
                          <w:rPr>
                            <w:sz w:val="12"/>
                            <w:szCs w:val="12"/>
                            <w:lang w:val="ru-RU"/>
                          </w:rPr>
                        </w:pPr>
                        <w:proofErr w:type="gramStart"/>
                        <w:r w:rsidRPr="00081B65">
                          <w:rPr>
                            <w:sz w:val="12"/>
                            <w:szCs w:val="12"/>
                            <w:lang w:val="ru-RU"/>
                          </w:rPr>
                          <w:t xml:space="preserve">6.5.4 </w:t>
                        </w:r>
                        <w:r>
                          <w:rPr>
                            <w:sz w:val="12"/>
                            <w:szCs w:val="12"/>
                            <w:lang w:val="ru-RU"/>
                          </w:rPr>
                          <w:t xml:space="preserve"> </w:t>
                        </w:r>
                        <w:r w:rsidRPr="00081B65">
                          <w:rPr>
                            <w:sz w:val="12"/>
                            <w:szCs w:val="12"/>
                            <w:lang w:val="ru-RU"/>
                          </w:rPr>
                          <w:t>Слив</w:t>
                        </w:r>
                        <w:proofErr w:type="gramEnd"/>
                        <w:r w:rsidRPr="00081B65">
                          <w:rPr>
                            <w:sz w:val="12"/>
                            <w:szCs w:val="12"/>
                            <w:lang w:val="ru-RU"/>
                          </w:rPr>
                          <w:t xml:space="preserve"> топлива и повторная заправка </w:t>
                        </w:r>
                        <w:r w:rsidRPr="00081B65">
                          <w:rPr>
                            <w:sz w:val="12"/>
                            <w:szCs w:val="12"/>
                            <w:lang w:val="ru-RU"/>
                          </w:rPr>
                          <w:br/>
                          <w:t>на 40%</w:t>
                        </w:r>
                      </w:p>
                    </w:txbxContent>
                  </v:textbox>
                </v:shape>
                <v:shape id="Flussdiagramm: Prozess 13" o:spid="_x0000_s1103" type="#_x0000_t109" style="position:absolute;left:1167;top:20776;width:15463;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" filled="f" strokecolor="#a6a6a6">
                  <v:textbox inset="0,0,0,0">
                    <w:txbxContent>
                      <w:p w:rsidR="00FD0880" w:rsidRPr="00081B65" w:rsidRDefault="00FD0880" w:rsidP="00FD0880">
                        <w:pPr>
                          <w:pStyle w:val="af4"/>
                          <w:suppressAutoHyphens/>
                          <w:spacing w:before="0" w:beforeAutospacing="0" w:after="0" w:afterAutospacing="0"/>
                          <w:jc w:val="center"/>
                          <w:rPr>
                            <w:sz w:val="12"/>
                            <w:szCs w:val="12"/>
                            <w:lang w:val="ru-RU"/>
                          </w:rPr>
                        </w:pPr>
                        <w:r w:rsidRPr="00081B65">
                          <w:rPr>
                            <w:sz w:val="12"/>
                            <w:szCs w:val="12"/>
                            <w:lang w:val="ru-RU"/>
                          </w:rPr>
                          <w:t>Начало следующего слива топлива и повторная заправка в течение 1 часа</w:t>
                        </w:r>
                      </w:p>
                    </w:txbxContent>
                  </v:textbox>
                </v:shape>
                <v:shape id="Flussdiagramm: Prozess 9" o:spid="_x0000_s1104" type="#_x0000_t109" style="position:absolute;left:433;top:8231;width:1611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" filled="f" strokecolor="#a6a6a6">
                  <v:textbox inset="0,0,0,0">
                    <w:txbxContent>
                      <w:p w:rsidR="00FD0880" w:rsidRPr="00081B65" w:rsidRDefault="00FD0880" w:rsidP="00FD0880">
                        <w:pPr>
                          <w:pStyle w:val="af4"/>
                          <w:suppressAutoHyphens/>
                          <w:spacing w:before="0" w:beforeAutospacing="0" w:after="0" w:afterAutospacing="0"/>
                          <w:jc w:val="center"/>
                          <w:rPr>
                            <w:sz w:val="12"/>
                            <w:szCs w:val="12"/>
                            <w:lang w:val="ru-RU"/>
                          </w:rPr>
                        </w:pPr>
                        <w:r w:rsidRPr="00081B65">
                          <w:rPr>
                            <w:sz w:val="12"/>
                            <w:szCs w:val="12"/>
                            <w:lang w:val="ru-RU"/>
                          </w:rPr>
                          <w:t xml:space="preserve">Начало следующего насыщения в течение </w:t>
                        </w:r>
                        <w:r w:rsidRPr="00081B65">
                          <w:rPr>
                            <w:sz w:val="12"/>
                            <w:szCs w:val="12"/>
                            <w:lang w:val="ru-RU"/>
                          </w:rPr>
                          <w:br/>
                          <w:t>5 минут</w:t>
                        </w:r>
                      </w:p>
                      <w:p w:rsidR="00FD0880" w:rsidRPr="00081B65" w:rsidRDefault="00FD0880" w:rsidP="00FD0880">
                        <w:pPr>
                          <w:pStyle w:val="af4"/>
                          <w:suppressAutoHyphens/>
                          <w:spacing w:before="0" w:beforeAutospacing="0" w:after="0" w:afterAutospacing="0"/>
                          <w:jc w:val="center"/>
                          <w:rPr>
                            <w:sz w:val="12"/>
                            <w:szCs w:val="12"/>
                            <w:lang w:val="ru-RU"/>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" strokecolor="#33434c" strokeweight=".5pt">
                  <v:stroke endarrow="block" endarrowlength="short"/>
                </v:shape>
                <v:shape id="直線矢印コネクタ 710" o:spid="_x0000_s1121" type="#_x0000_t32" style="position:absolute;left:26048;top:2382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" strokecolor="#33434c" strokeweight=".5pt">
                  <v:stroke endarrow="block" endarrowlength="short"/>
                </v:shape>
                <v:shape id="直線矢印コネクタ 711" o:spid="_x0000_s1122" type="#_x0000_t32" style="position:absolute;left:26052;top:28821;width:3;height:6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" strokecolor="#33434c" strokeweight=".5pt">
                  <v:stroke endarrow="block" endarrowlength="short"/>
                </v:shape>
                <v:shape id="Flussdiagramm: Prozess 13" o:spid="_x0000_s1123" type="#_x0000_t109" style="position:absolute;left:18420;top:20776;width:15121;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" filled="f" strokecolor="#a6a6a6">
                  <v:textbox inset="0,0,0,0">
                    <w:txbxContent>
                      <w:p w:rsidR="00FD0880" w:rsidRPr="00081B65" w:rsidRDefault="00FD0880" w:rsidP="00FD0880">
                        <w:pPr>
                          <w:pStyle w:val="af4"/>
                          <w:suppressAutoHyphens/>
                          <w:spacing w:before="0" w:beforeAutospacing="0" w:after="0" w:afterAutospacing="0"/>
                          <w:jc w:val="center"/>
                          <w:rPr>
                            <w:sz w:val="12"/>
                            <w:szCs w:val="12"/>
                            <w:lang w:val="ru-RU"/>
                          </w:rPr>
                        </w:pPr>
                        <w:r w:rsidRPr="00081B65">
                          <w:rPr>
                            <w:sz w:val="12"/>
                            <w:szCs w:val="12"/>
                            <w:lang w:val="ru-RU"/>
                          </w:rPr>
                          <w:t>Начало следующего слива топлива и повторная заправка в течение 1 часа</w:t>
                        </w:r>
                      </w:p>
                    </w:txbxContent>
                  </v:textbox>
                </v:shape>
                <v:shape id="Flussdiagramm: Prozess 13" o:spid="_x0000_s1124" type="#_x0000_t109" style="position:absolute;left:1167;top:26881;width:15463;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" filled="f" strokecolor="#a6a6a6">
                  <v:textbox inset="0,0,0,0">
                    <w:txbxContent>
                      <w:p w:rsidR="00FD0880" w:rsidRPr="00081B65" w:rsidRDefault="00FD0880" w:rsidP="00FD0880">
                        <w:pPr>
                          <w:pStyle w:val="af4"/>
                          <w:suppressAutoHyphens/>
                          <w:spacing w:before="0" w:beforeAutospacing="0" w:after="0" w:afterAutospacing="0"/>
                          <w:jc w:val="center"/>
                          <w:rPr>
                            <w:sz w:val="12"/>
                            <w:szCs w:val="12"/>
                            <w:lang w:val="ru-RU"/>
                          </w:rPr>
                        </w:pPr>
                        <w:r w:rsidRPr="00081B65">
                          <w:rPr>
                            <w:sz w:val="12"/>
                            <w:szCs w:val="12"/>
                            <w:lang w:val="ru-RU"/>
                          </w:rPr>
                          <w:t xml:space="preserve">Начало следующего насыщения </w:t>
                        </w:r>
                        <w:r w:rsidRPr="00081B65">
                          <w:rPr>
                            <w:sz w:val="12"/>
                            <w:szCs w:val="12"/>
                            <w:lang w:val="ru-RU"/>
                          </w:rPr>
                          <w:br/>
                          <w:t>в течение 5 минут</w:t>
                        </w:r>
                      </w:p>
                    </w:txbxContent>
                  </v:textbox>
                </v:shape>
                <v:shape id="直線矢印コネクタ 65" o:spid="_x0000_s1125"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" strokecolor="#33434c" strokeweight=".5pt">
                  <v:stroke endarrow="block" endarrowlength="short"/>
                </v:shape>
                <v:shape id="Flussdiagramm: Prozess 13" o:spid="_x0000_s1126" type="#_x0000_t109" style="position:absolute;left:18496;top:26989;width:15045;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" filled="f" strokecolor="#a6a6a6">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r w:rsidRPr="007B00F3">
                          <w:rPr>
                            <w:sz w:val="12"/>
                            <w:szCs w:val="12"/>
                            <w:lang w:val="ru-RU"/>
                          </w:rPr>
                          <w:t xml:space="preserve">Начало следующего насыщения </w:t>
                        </w:r>
                        <w:r w:rsidRPr="007B00F3">
                          <w:rPr>
                            <w:sz w:val="12"/>
                            <w:szCs w:val="12"/>
                            <w:lang w:val="ru-RU"/>
                          </w:rPr>
                          <w:br/>
                          <w:t>в течение 5 минут</w:t>
                        </w:r>
                      </w:p>
                    </w:txbxContent>
                  </v:textbox>
                </v:shape>
                <v:shape id="直線矢印コネクタ 67" o:spid="_x0000_s1127" type="#_x0000_t32" style="position:absolute;left:26048;top:26322;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" strokecolor="#33434c" strokeweight=".5pt">
                  <v:stroke endarrow="block" endarrowlength="short"/>
                </v:shape>
                <v:shape id="直線矢印コネクタ 68" o:spid="_x0000_s1128" type="#_x0000_t32" style="position:absolute;left:26019;top:3302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" strokecolor="#33434c" strokeweight=".5pt">
                  <v:stroke endarrow="block" endarrowlength="short"/>
                </v:shape>
                <v:shape id="直線矢印コネクタ 69" o:spid="_x0000_s1129" type="#_x0000_t32" style="position:absolute;left:26019;top:3666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" filled="f" strokecolor="#a6a6a6">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r w:rsidRPr="007B00F3">
                          <w:rPr>
                            <w:sz w:val="12"/>
                            <w:szCs w:val="12"/>
                            <w:lang w:val="ru-RU"/>
                          </w:rPr>
                          <w:t xml:space="preserve">Начало </w:t>
                        </w:r>
                        <w:proofErr w:type="spellStart"/>
                        <w:r w:rsidRPr="007B00F3">
                          <w:rPr>
                            <w:sz w:val="12"/>
                            <w:szCs w:val="12"/>
                            <w:lang w:val="ru-RU"/>
                          </w:rPr>
                          <w:t>нагружения</w:t>
                        </w:r>
                        <w:proofErr w:type="spellEnd"/>
                        <w:r w:rsidRPr="007B00F3">
                          <w:rPr>
                            <w:sz w:val="12"/>
                            <w:szCs w:val="12"/>
                            <w:lang w:val="ru-RU"/>
                          </w:rPr>
                          <w:t xml:space="preserve"> для парового выброса в течение 15 минут</w:t>
                        </w:r>
                      </w:p>
                    </w:txbxContent>
                  </v:textbox>
                </v:shape>
                <v:shape id="直線矢印コネクタ 72" o:spid="_x0000_s1132"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" strokecolor="#33434c" strokeweight=".5pt">
                  <v:stroke endarrow="block" endarrowlength="short"/>
                </v:shape>
                <v:shape id="直線矢印コネクタ 77" o:spid="_x0000_s1136" type="#_x0000_t32" style="position:absolute;left:26019;top:40317;width:15;height:1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" strokecolor="#33434c" strokeweight=".5pt">
                  <v:stroke endarrow="block" endarrowlength="short"/>
                </v:shape>
                <v:shape id="Flussdiagramm: Prozess 9" o:spid="_x0000_s1137" type="#_x0000_t109" style="position:absolute;left:36149;top:8231;width:15734;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" filled="f" strokecolor="#a6a6a6">
                  <v:textbox inset="0,0,0,0">
                    <w:txbxContent>
                      <w:p w:rsidR="00FD0880" w:rsidRPr="00081B65" w:rsidRDefault="00FD0880" w:rsidP="00FD0880">
                        <w:pPr>
                          <w:pStyle w:val="af4"/>
                          <w:suppressAutoHyphens/>
                          <w:spacing w:before="0" w:beforeAutospacing="0" w:after="0" w:afterAutospacing="0"/>
                          <w:jc w:val="center"/>
                          <w:rPr>
                            <w:sz w:val="12"/>
                            <w:szCs w:val="12"/>
                            <w:lang w:val="ru-RU"/>
                          </w:rPr>
                        </w:pPr>
                        <w:r w:rsidRPr="00081B65">
                          <w:rPr>
                            <w:sz w:val="12"/>
                            <w:szCs w:val="12"/>
                            <w:lang w:val="ru-RU"/>
                          </w:rPr>
                          <w:t xml:space="preserve">Начало следующего насыщения </w:t>
                        </w:r>
                        <w:r w:rsidRPr="00081B65">
                          <w:rPr>
                            <w:sz w:val="12"/>
                            <w:szCs w:val="12"/>
                            <w:lang w:val="ru-RU"/>
                          </w:rPr>
                          <w:br/>
                          <w:t>в течение 5 минут</w:t>
                        </w:r>
                      </w:p>
                    </w:txbxContent>
                  </v:textbox>
                </v:shape>
                <v:shape id="直線矢印コネクタ 79" o:spid="_x0000_s1138"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" strokecolor="#33434c" strokeweight=".5pt">
                  <v:stroke endarrow="block" endarrowlength="short"/>
                </v:shape>
                <v:shape id="直線矢印コネクタ 85" o:spid="_x0000_s1144" type="#_x0000_t32" style="position:absolute;left:48054;top:35602;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" strokecolor="#33434c" strokeweight=".5pt">
                  <v:stroke endarrow="block" endarrowlength="short"/>
                </v:shape>
                <v:shape id="Flussdiagramm: Prozess 13" o:spid="_x0000_s1145"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" filled="f" stroked="f">
                  <v:textbox inset="0,0,0,0">
                    <w:txbxContent>
                      <w:p w:rsidR="00FD0880" w:rsidRPr="007B00F3" w:rsidRDefault="00FD0880" w:rsidP="00FD0880">
                        <w:pPr>
                          <w:pStyle w:val="af4"/>
                          <w:spacing w:before="0" w:beforeAutospacing="0" w:after="0" w:afterAutospacing="0"/>
                          <w:jc w:val="center"/>
                          <w:rPr>
                            <w:sz w:val="14"/>
                            <w:szCs w:val="14"/>
                          </w:rPr>
                        </w:pPr>
                        <w:r w:rsidRPr="007B00F3">
                          <w:rPr>
                            <w:sz w:val="14"/>
                            <w:szCs w:val="14"/>
                            <w:lang w:val="ru-RU"/>
                          </w:rPr>
                          <w:t>Да</w:t>
                        </w:r>
                      </w:p>
                    </w:txbxContent>
                  </v:textbox>
                </v:shape>
                <v:shape id="Flussdiagramm: Prozess 13" o:spid="_x0000_s1146" type="#_x0000_t109" style="position:absolute;left:9437;top:19687;width:2717;height:120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" filled="f" stroked="f">
                  <v:textbox inset="0,0,0,0">
                    <w:txbxContent>
                      <w:p w:rsidR="00FD0880" w:rsidRPr="007B00F3" w:rsidRDefault="00FD0880" w:rsidP="00FD0880">
                        <w:pPr>
                          <w:pStyle w:val="af4"/>
                          <w:spacing w:before="0" w:beforeAutospacing="0" w:after="0" w:afterAutospacing="0"/>
                          <w:jc w:val="center"/>
                          <w:rPr>
                            <w:sz w:val="14"/>
                            <w:szCs w:val="14"/>
                          </w:rPr>
                        </w:pPr>
                        <w:r w:rsidRPr="007B00F3">
                          <w:rPr>
                            <w:sz w:val="14"/>
                            <w:szCs w:val="14"/>
                            <w:lang w:val="ru-RU"/>
                          </w:rPr>
                          <w:t>Нет</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" filled="f" strokecolor="#33434c">
                  <v:textbox inset="1mm,1mm,1mm,1mm"/>
                </v:shape>
                <v:shape id="Flussdiagramm: Prozess 13" o:spid="_x0000_s1148" type="#_x0000_t109" style="position:absolute;left:4722;top:17345;width:7432;height:1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" filled="f" stroked="f">
                  <v:textbox inset="0,0,0,0">
                    <w:txbxContent>
                      <w:p w:rsidR="00FD0880" w:rsidRPr="00081B65" w:rsidRDefault="00FD0880" w:rsidP="00FD0880">
                        <w:pPr>
                          <w:pStyle w:val="af4"/>
                          <w:suppressAutoHyphens/>
                          <w:spacing w:before="0" w:beforeAutospacing="0" w:after="0" w:afterAutospacing="0"/>
                          <w:jc w:val="center"/>
                          <w:rPr>
                            <w:sz w:val="12"/>
                            <w:szCs w:val="12"/>
                            <w:lang w:val="ru-RU"/>
                          </w:rPr>
                        </w:pPr>
                        <w:r w:rsidRPr="00081B65">
                          <w:rPr>
                            <w:sz w:val="12"/>
                            <w:szCs w:val="12"/>
                            <w:lang w:val="ru-RU"/>
                          </w:rPr>
                          <w:t>Герметичная система топливного бака?</w:t>
                        </w:r>
                      </w:p>
                    </w:txbxContent>
                  </v:textbox>
                </v:shape>
                <v:shape id="Flussdiagramm: Prozess 30" o:spid="_x0000_s1149"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6.5.5.1 </w:t>
                        </w:r>
                        <w:r>
                          <w:rPr>
                            <w:sz w:val="12"/>
                            <w:szCs w:val="12"/>
                            <w:lang w:val="ru-RU"/>
                          </w:rPr>
                          <w:t xml:space="preserve"> </w:t>
                        </w:r>
                        <w:r w:rsidRPr="007B00F3">
                          <w:rPr>
                            <w:sz w:val="12"/>
                            <w:szCs w:val="12"/>
                            <w:lang w:val="ru-RU"/>
                          </w:rPr>
                          <w:t>Зарядка</w:t>
                        </w:r>
                        <w:proofErr w:type="gramEnd"/>
                        <w:r w:rsidRPr="007B00F3">
                          <w:rPr>
                            <w:sz w:val="12"/>
                            <w:szCs w:val="12"/>
                            <w:lang w:val="ru-RU"/>
                          </w:rPr>
                          <w:t xml:space="preserve"> ПСХЭЭ ГЭМ-ВЗУ</w:t>
                        </w:r>
                      </w:p>
                    </w:txbxContent>
                  </v:textbox>
                </v:shape>
                <v:shape id="Flussdiagramm: Prozess 31" o:spid="_x0000_s1150"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" filled="f" strokecolor="#33434c">
                  <v:textbox inset="0,0,0,0">
                    <w:txbxContent>
                      <w:p w:rsidR="00FD0880" w:rsidRPr="007B00F3" w:rsidRDefault="00FD0880" w:rsidP="00FD0880">
                        <w:pPr>
                          <w:pStyle w:val="af4"/>
                          <w:suppressAutoHyphens/>
                          <w:spacing w:before="0" w:beforeAutospacing="0" w:after="0" w:afterAutospacing="0"/>
                          <w:jc w:val="center"/>
                          <w:rPr>
                            <w:sz w:val="12"/>
                            <w:szCs w:val="12"/>
                            <w:lang w:val="ru-RU"/>
                          </w:rPr>
                        </w:pPr>
                        <w:proofErr w:type="gramStart"/>
                        <w:r w:rsidRPr="007B00F3">
                          <w:rPr>
                            <w:sz w:val="12"/>
                            <w:szCs w:val="12"/>
                            <w:lang w:val="ru-RU"/>
                          </w:rPr>
                          <w:t xml:space="preserve">6.5.5.2 </w:t>
                        </w:r>
                        <w:r>
                          <w:rPr>
                            <w:sz w:val="12"/>
                            <w:szCs w:val="12"/>
                            <w:lang w:val="ru-RU"/>
                          </w:rPr>
                          <w:t xml:space="preserve"> </w:t>
                        </w:r>
                        <w:proofErr w:type="spellStart"/>
                        <w:r w:rsidRPr="007B00F3">
                          <w:rPr>
                            <w:sz w:val="12"/>
                            <w:szCs w:val="12"/>
                            <w:lang w:val="ru-RU"/>
                          </w:rPr>
                          <w:t>Нагружение</w:t>
                        </w:r>
                        <w:proofErr w:type="spellEnd"/>
                        <w:proofErr w:type="gramEnd"/>
                        <w:r w:rsidRPr="007B00F3">
                          <w:rPr>
                            <w:sz w:val="12"/>
                            <w:szCs w:val="12"/>
                            <w:lang w:val="ru-RU"/>
                          </w:rPr>
                          <w:t xml:space="preserve"> фильтра до двухграммового </w:t>
                        </w:r>
                        <w:r w:rsidRPr="007B00F3">
                          <w:rPr>
                            <w:sz w:val="12"/>
                            <w:szCs w:val="12"/>
                            <w:lang w:val="ru-RU"/>
                          </w:rPr>
                          <w:br/>
                          <w:t>проскока</w:t>
                        </w:r>
                      </w:p>
                    </w:txbxContent>
                  </v:textbox>
                </v:shape>
                <w10:anchorlock/>
              </v:group>
            </w:pict>
          </mc:Fallback>
        </mc:AlternateContent>
      </w:r>
    </w:p>
    <w:p w:rsidR="00FD0880" w:rsidRPr="00944A30" w:rsidRDefault="00FD0880" w:rsidP="00FD0880">
      <w:pPr>
        <w:pStyle w:val="SingleTxtGR"/>
        <w:keepNext/>
      </w:pPr>
      <w:r w:rsidRPr="00944A30">
        <w:lastRenderedPageBreak/>
        <w:t>6.5</w:t>
      </w:r>
      <w:r w:rsidRPr="00944A30">
        <w:tab/>
      </w:r>
      <w:r w:rsidRPr="00944A30">
        <w:tab/>
        <w:t>Процедура испытания для негерметичных систем топливных баков</w:t>
      </w:r>
    </w:p>
    <w:p w:rsidR="00FD0880" w:rsidRPr="00944A30" w:rsidRDefault="00FD0880" w:rsidP="00FD0880">
      <w:pPr>
        <w:pStyle w:val="SingleTxtGR"/>
      </w:pPr>
      <w:r w:rsidRPr="00944A30">
        <w:t>6.5.1</w:t>
      </w:r>
      <w:r w:rsidRPr="00944A30">
        <w:tab/>
      </w:r>
      <w:r w:rsidRPr="00944A30">
        <w:tab/>
        <w:t>Слив топлива и повторная заправка</w:t>
      </w:r>
    </w:p>
    <w:p w:rsidR="00FD0880" w:rsidRPr="00944A30" w:rsidRDefault="00FD0880" w:rsidP="00FD0880">
      <w:pPr>
        <w:pStyle w:val="SingleTxtGR"/>
        <w:ind w:left="2268"/>
      </w:pPr>
      <w:r w:rsidRPr="00944A30">
        <w:t xml:space="preserve">Топливный бак транспортного средства должен быть опорожнен. Это делается таким образом, чтобы не допустить излишней продувки или </w:t>
      </w:r>
      <w:proofErr w:type="spellStart"/>
      <w:r w:rsidRPr="00944A30">
        <w:t>нагружения</w:t>
      </w:r>
      <w:proofErr w:type="spellEnd"/>
      <w:r w:rsidRPr="00944A30">
        <w:t xml:space="preserve"> устройств контроля за испарением, установленных на транспортном средстве. Для этого, как правило, достаточно снять пробку топливного бака. Топливный бак вновь наполняют эталонным топливом при температуре 18 ± 2 °C на 40 ± 2% его номинальной емкости.</w:t>
      </w:r>
    </w:p>
    <w:p w:rsidR="00FD0880" w:rsidRPr="00944A30" w:rsidRDefault="00FD0880" w:rsidP="00FD0880">
      <w:pPr>
        <w:pStyle w:val="SingleTxtGR"/>
      </w:pPr>
      <w:r w:rsidRPr="00944A30">
        <w:t>6.5.2</w:t>
      </w:r>
      <w:r w:rsidRPr="00944A30">
        <w:tab/>
      </w:r>
      <w:r w:rsidRPr="00944A30">
        <w:tab/>
        <w:t>Насыщение</w:t>
      </w:r>
    </w:p>
    <w:p w:rsidR="00FD0880" w:rsidRPr="00944A30" w:rsidRDefault="00FD0880" w:rsidP="00FD0880">
      <w:pPr>
        <w:pStyle w:val="SingleTxtGR"/>
        <w:ind w:left="2268"/>
      </w:pPr>
      <w:r w:rsidRPr="00944A30">
        <w:t xml:space="preserve">В течение 5 минут после завершения слива топлива и заправки транспортное средство выдерживают минимум 6 часов и максимум 36 часов при температуре 23 ± 3 °C. </w:t>
      </w:r>
    </w:p>
    <w:p w:rsidR="00FD0880" w:rsidRPr="00944A30" w:rsidRDefault="00FD0880" w:rsidP="00FD0880">
      <w:pPr>
        <w:pStyle w:val="SingleTxtGR"/>
      </w:pPr>
      <w:r w:rsidRPr="00944A30">
        <w:t>6.5.3</w:t>
      </w:r>
      <w:r w:rsidRPr="00944A30">
        <w:tab/>
      </w:r>
      <w:r w:rsidRPr="00944A30">
        <w:tab/>
        <w:t>Прогон на этапе предварительной подготовки</w:t>
      </w:r>
    </w:p>
    <w:p w:rsidR="00FD0880" w:rsidRPr="00944A30" w:rsidRDefault="00FD0880" w:rsidP="00FD0880">
      <w:pPr>
        <w:pStyle w:val="SingleTxtGR"/>
        <w:ind w:left="2268"/>
      </w:pPr>
      <w:r w:rsidRPr="00944A30">
        <w:t>Транспортное средство устанавливают на динамометрический стенд и прогоняют по следующим фазам цикла, описание которого приведено в приложении 1 к ГТП № 15 ООН:</w:t>
      </w:r>
    </w:p>
    <w:p w:rsidR="00FD0880" w:rsidRPr="00944A30" w:rsidRDefault="00FD0880" w:rsidP="00FD0880">
      <w:pPr>
        <w:pStyle w:val="SingleTxtGR"/>
        <w:ind w:left="2835" w:hanging="567"/>
      </w:pPr>
      <w:r w:rsidRPr="00944A30">
        <w:t>a)</w:t>
      </w:r>
      <w:r w:rsidRPr="00944A30">
        <w:tab/>
        <w:t>для транспортных средств класса 1 низкоскоростной, среднескоростной, низкоскоростной, низкоскоростной, среднескоростной, низкоскоростной;</w:t>
      </w:r>
    </w:p>
    <w:p w:rsidR="00FD0880" w:rsidRPr="00944A30" w:rsidRDefault="00FD0880" w:rsidP="00FD0880">
      <w:pPr>
        <w:pStyle w:val="SingleTxtGR"/>
        <w:ind w:left="2835" w:hanging="567"/>
      </w:pPr>
      <w:r w:rsidRPr="00944A30">
        <w:t>b)</w:t>
      </w:r>
      <w:r w:rsidRPr="00944A30">
        <w:tab/>
        <w:t>для транспортных средств классов 2 и 3: низкоскоростной, среднескоростной, высокоскоростной, среднескоростной.</w:t>
      </w:r>
    </w:p>
    <w:p w:rsidR="00FD0880" w:rsidRPr="00944A30" w:rsidRDefault="00FD0880" w:rsidP="00FD0880">
      <w:pPr>
        <w:pStyle w:val="SingleTxtGR"/>
        <w:ind w:left="2268" w:hanging="567"/>
      </w:pPr>
      <w:r w:rsidRPr="00944A30">
        <w:tab/>
      </w:r>
      <w:r w:rsidRPr="00944A30">
        <w:tab/>
        <w:t xml:space="preserve">В случае ГЭМ-ВЗУ прогон с целью предварительной подготовки проводят в эксплуатационном режиме сохранения заряда, определенном в пункте 3.3.6 ГТП № 15 ООН. По просьбе компетентного органа можно использовать любой другой режим. </w:t>
      </w:r>
    </w:p>
    <w:p w:rsidR="00FD0880" w:rsidRPr="00944A30" w:rsidRDefault="00FD0880" w:rsidP="00FD0880">
      <w:pPr>
        <w:pStyle w:val="SingleTxtGR"/>
      </w:pPr>
      <w:r w:rsidRPr="00944A30">
        <w:t>6.5.4</w:t>
      </w:r>
      <w:r w:rsidRPr="00944A30">
        <w:tab/>
      </w:r>
      <w:r w:rsidRPr="00944A30">
        <w:tab/>
        <w:t>Слив топлива и повторная заправка</w:t>
      </w:r>
    </w:p>
    <w:p w:rsidR="00FD0880" w:rsidRPr="00944A30" w:rsidRDefault="00FD0880" w:rsidP="00FD0880">
      <w:pPr>
        <w:pStyle w:val="SingleTxtGR"/>
        <w:ind w:left="2268"/>
      </w:pPr>
      <w:r w:rsidRPr="00944A30">
        <w:t xml:space="preserve">В течение одного часа после предварительного прогона топливный бак транспортного средства опорожняют. Это делается таким образом, чтобы не допустить излишней продувки или </w:t>
      </w:r>
      <w:proofErr w:type="spellStart"/>
      <w:r w:rsidRPr="00944A30">
        <w:t>нагружения</w:t>
      </w:r>
      <w:proofErr w:type="spellEnd"/>
      <w:r w:rsidRPr="00944A30">
        <w:t xml:space="preserve"> устройств контроля за испарением, установленных на транспортном средстве. Для этого, как правило, достаточно снять пробку топливного бака. Топливный бак вновь наполняют испытательным топливом при температуре 18 ± 2 °C на </w:t>
      </w:r>
      <w:r>
        <w:br/>
      </w:r>
      <w:r w:rsidRPr="00944A30">
        <w:t>40 ± 2% его номинальной емкости.</w:t>
      </w:r>
    </w:p>
    <w:p w:rsidR="00FD0880" w:rsidRPr="00944A30" w:rsidRDefault="00FD0880" w:rsidP="00FD0880">
      <w:pPr>
        <w:pStyle w:val="SingleTxtGR"/>
      </w:pPr>
      <w:r w:rsidRPr="00944A30">
        <w:t>6.5.5</w:t>
      </w:r>
      <w:r w:rsidRPr="00944A30">
        <w:tab/>
      </w:r>
      <w:r w:rsidRPr="00944A30">
        <w:tab/>
        <w:t>Насыщение</w:t>
      </w:r>
    </w:p>
    <w:p w:rsidR="00FD0880" w:rsidRPr="00944A30" w:rsidRDefault="00FD0880" w:rsidP="00FD0880">
      <w:pPr>
        <w:pStyle w:val="SingleTxtGR"/>
        <w:ind w:left="2268"/>
      </w:pPr>
      <w:r w:rsidRPr="00944A30">
        <w:t>В течение 5 минут после завершения слива топлива и заправки транспортное средство ставят на стоянку минимум на 2 часа и максимум на 36 часов при температуре 23 ± 3 °C.</w:t>
      </w:r>
    </w:p>
    <w:p w:rsidR="00FD0880" w:rsidRPr="00944A30" w:rsidRDefault="00FD0880" w:rsidP="00FD0880">
      <w:pPr>
        <w:pStyle w:val="SingleTxtGR"/>
        <w:ind w:left="2268"/>
      </w:pPr>
      <w:r w:rsidRPr="00944A30">
        <w:t>В периоды насыщения процедуры, описанные в пунктах 6.5.5.1 и 6.5.5.2, могут проводиться либо в порядке, указанном в первом пункте 6.5.5.1, а затем в пункте 6.5.5.2, либо в порядке, указанном в пункте 6.5.5.2, а затем в пункте 6.5.5.1. Процедуры, описанные в пунктах 6.5.5.1 и 6.5.5.2, могут также проводиться одновременно.</w:t>
      </w:r>
    </w:p>
    <w:p w:rsidR="00FD0880" w:rsidRPr="00944A30" w:rsidRDefault="00FD0880" w:rsidP="00FD0880">
      <w:pPr>
        <w:pStyle w:val="SingleTxtGR"/>
      </w:pPr>
      <w:r w:rsidRPr="00944A30">
        <w:t>6.5.5.1</w:t>
      </w:r>
      <w:r w:rsidRPr="00944A30">
        <w:tab/>
      </w:r>
      <w:r w:rsidRPr="00944A30">
        <w:tab/>
        <w:t>Зарядка ПСХЭЭ</w:t>
      </w:r>
    </w:p>
    <w:p w:rsidR="00FD0880" w:rsidRPr="00944A30" w:rsidRDefault="00FD0880" w:rsidP="00FD0880">
      <w:pPr>
        <w:pStyle w:val="SingleTxtGR"/>
        <w:ind w:left="2268"/>
      </w:pPr>
      <w:bookmarkStart w:id="27" w:name="_Hlk481658710"/>
      <w:r w:rsidRPr="00944A30">
        <w:t>В случае ГЭМ-ВЗУ ПСХЭЭ полностью заряжают в соответствии с требованиями к зарядке, предусмотренными в пункте 2.2.3 добавления 4 к приложению 8 к ГТП № 15 ООН.</w:t>
      </w:r>
    </w:p>
    <w:p w:rsidR="00FD0880" w:rsidRPr="00944A30" w:rsidRDefault="00FD0880" w:rsidP="00FD0880">
      <w:pPr>
        <w:pStyle w:val="SingleTxtGR"/>
        <w:keepNext/>
        <w:keepLines/>
      </w:pPr>
      <w:r w:rsidRPr="00944A30">
        <w:lastRenderedPageBreak/>
        <w:t>6.5.5.2</w:t>
      </w:r>
      <w:r w:rsidRPr="00944A30">
        <w:tab/>
      </w:r>
      <w:r w:rsidRPr="00944A30">
        <w:tab/>
      </w:r>
      <w:proofErr w:type="spellStart"/>
      <w:r w:rsidRPr="00944A30">
        <w:t>Нагружение</w:t>
      </w:r>
      <w:proofErr w:type="spellEnd"/>
      <w:r w:rsidRPr="00944A30">
        <w:t xml:space="preserve"> фильтра</w:t>
      </w:r>
    </w:p>
    <w:p w:rsidR="00FD0880" w:rsidRPr="00944A30" w:rsidRDefault="00FD0880" w:rsidP="00FD0880">
      <w:pPr>
        <w:pStyle w:val="SingleTxtGR"/>
        <w:keepNext/>
        <w:keepLines/>
        <w:ind w:left="2268"/>
      </w:pPr>
      <w:r w:rsidRPr="00944A30">
        <w:t>Фильтр, подвергшийся старению в соответствии с последовательностью, охарактеризованной в пункте 5.1 настоящего приложения, нагружается до двухграммового проскока согласно процедуре, описанной в пункте 5.1.4 приложения 7 к поправкам серии 07 к Правилам №</w:t>
      </w:r>
      <w:r>
        <w:t xml:space="preserve"> </w:t>
      </w:r>
      <w:r w:rsidRPr="00A33FAE">
        <w:t xml:space="preserve">83 </w:t>
      </w:r>
      <w:r w:rsidRPr="00944A30">
        <w:t>ООН.</w:t>
      </w:r>
    </w:p>
    <w:bookmarkEnd w:id="27"/>
    <w:p w:rsidR="00FD0880" w:rsidRPr="00944A30" w:rsidRDefault="00FD0880" w:rsidP="00FD0880">
      <w:pPr>
        <w:pStyle w:val="SingleTxtGR"/>
      </w:pPr>
      <w:r w:rsidRPr="00944A30">
        <w:t>6.5.6</w:t>
      </w:r>
      <w:r w:rsidRPr="00944A30">
        <w:tab/>
      </w:r>
      <w:r w:rsidRPr="00944A30">
        <w:tab/>
        <w:t>Испытание на динамометрическом стенде</w:t>
      </w:r>
    </w:p>
    <w:p w:rsidR="00FD0880" w:rsidRPr="00944A30" w:rsidRDefault="00FD0880" w:rsidP="00FD0880">
      <w:pPr>
        <w:pStyle w:val="SingleTxtG"/>
        <w:ind w:left="2268"/>
        <w:rPr>
          <w:szCs w:val="24"/>
          <w:lang w:val="ru-RU" w:eastAsia="ja-JP"/>
        </w:rPr>
      </w:pPr>
      <w:r w:rsidRPr="00944A30">
        <w:rPr>
          <w:lang w:val="ru-RU"/>
        </w:rPr>
        <w:t>Испытуемое транспортное средство закатывают на динамометр и прогоняют по циклам, описанным в пункте 6.5.</w:t>
      </w:r>
      <w:proofErr w:type="gramStart"/>
      <w:r w:rsidRPr="00944A30">
        <w:rPr>
          <w:lang w:val="ru-RU"/>
        </w:rPr>
        <w:t>3</w:t>
      </w:r>
      <w:proofErr w:type="gramEnd"/>
      <w:r w:rsidRPr="00944A30">
        <w:rPr>
          <w:lang w:val="ru-RU"/>
        </w:rPr>
        <w:t xml:space="preserve"> а) или в пункте 6.5.3 b) настоящего приложения. ГЭМ-ВЗУ включают в эксплуатационном режиме расходования заряда. Затем двигатель отключают. Можно производить отбор проб выбросов отработавших газов в ходе этой операции, и результаты могут использоваться для цели официального утверждения на предмет выбросов отработав</w:t>
      </w:r>
      <w:r>
        <w:rPr>
          <w:lang w:val="ru-RU"/>
        </w:rPr>
        <w:t>ших газов и расхода </w:t>
      </w:r>
      <w:r w:rsidRPr="00944A30">
        <w:rPr>
          <w:lang w:val="ru-RU"/>
        </w:rPr>
        <w:t xml:space="preserve">топлива, если эта операция соответствует требованию, предусмотренному в приложении 6 или в приложении 8 к </w:t>
      </w:r>
      <w:r>
        <w:rPr>
          <w:lang w:val="ru-RU"/>
        </w:rPr>
        <w:br/>
      </w:r>
      <w:r w:rsidRPr="00944A30">
        <w:rPr>
          <w:lang w:val="ru-RU"/>
        </w:rPr>
        <w:t>ГТП № 15 ООН.</w:t>
      </w:r>
    </w:p>
    <w:p w:rsidR="00FD0880" w:rsidRPr="00944A30" w:rsidRDefault="00FD0880" w:rsidP="00FD0880">
      <w:pPr>
        <w:pStyle w:val="SingleTxtGR"/>
        <w:ind w:left="2268" w:hanging="1134"/>
      </w:pPr>
      <w:r w:rsidRPr="00944A30">
        <w:t>6.5.7</w:t>
      </w:r>
      <w:r w:rsidRPr="00944A30">
        <w:tab/>
      </w:r>
      <w:r w:rsidRPr="00944A30">
        <w:tab/>
        <w:t>Испытание на выбросы в результате испарения после горячего насыщения</w:t>
      </w:r>
    </w:p>
    <w:p w:rsidR="00FD0880" w:rsidRPr="00944A30" w:rsidRDefault="00FD0880" w:rsidP="00FD0880">
      <w:pPr>
        <w:pStyle w:val="SingleTxtGR"/>
        <w:ind w:left="2268" w:hanging="1134"/>
      </w:pPr>
      <w:r w:rsidRPr="00944A30">
        <w:tab/>
      </w:r>
      <w:r w:rsidRPr="00944A30">
        <w:tab/>
        <w:t>В течение 7 минут после динамометрического испытания и в течение 2</w:t>
      </w:r>
      <w:r>
        <w:t> </w:t>
      </w:r>
      <w:r w:rsidRPr="00944A30">
        <w:t>минут после выключения двигателя проводится испытание на выбросы в результате испарения после горячего насыщения в соответствии с пунктом 5.5 приложения 7 к поправкам серии 07 к Правилам № 83 ООН. Потери в результате горячего насыщения рассчитывают согласно пункту 7.1 настоящего приложения и регистрируют в качестве M</w:t>
      </w:r>
      <w:r w:rsidRPr="00944A30">
        <w:rPr>
          <w:vertAlign w:val="subscript"/>
        </w:rPr>
        <w:t>HS</w:t>
      </w:r>
      <w:r w:rsidRPr="00944A30">
        <w:t>.</w:t>
      </w:r>
    </w:p>
    <w:p w:rsidR="00FD0880" w:rsidRPr="00944A30" w:rsidRDefault="00FD0880" w:rsidP="00FD0880">
      <w:pPr>
        <w:pStyle w:val="SingleTxtGR"/>
        <w:ind w:left="2268" w:hanging="1134"/>
      </w:pPr>
      <w:r w:rsidRPr="00944A30">
        <w:t>6.5.8</w:t>
      </w:r>
      <w:r w:rsidRPr="00944A30">
        <w:tab/>
      </w:r>
      <w:r w:rsidRPr="00944A30">
        <w:tab/>
        <w:t>Насыщение</w:t>
      </w:r>
    </w:p>
    <w:p w:rsidR="00FD0880" w:rsidRPr="00944A30" w:rsidRDefault="00FD0880" w:rsidP="00FD0880">
      <w:pPr>
        <w:pStyle w:val="SingleTxtGR"/>
        <w:ind w:left="2268" w:hanging="1134"/>
      </w:pPr>
      <w:r w:rsidRPr="00944A30">
        <w:tab/>
      </w:r>
      <w:r w:rsidRPr="00944A30">
        <w:tab/>
        <w:t>После испытания на выбросы в результате испарения после горячего насыщения испытуемое транспортное средство выдерживается в зоне насыщения в течение не менее 6 часов и не более 36 часов в период между окончанием испытания на горячее насыщение и началом суточного испытания на выбросы. В течение последних не менее 6 часов в этот период транспортное средство выдерживают в режиме насыщения при 20 ± 2 °C.</w:t>
      </w:r>
    </w:p>
    <w:p w:rsidR="00FD0880" w:rsidRPr="00944A30" w:rsidRDefault="00FD0880" w:rsidP="00FD0880">
      <w:pPr>
        <w:pStyle w:val="SingleTxtG"/>
        <w:spacing w:before="120"/>
        <w:ind w:left="2268" w:hanging="1134"/>
        <w:rPr>
          <w:lang w:val="ru-RU"/>
        </w:rPr>
      </w:pPr>
      <w:r w:rsidRPr="00944A30">
        <w:rPr>
          <w:lang w:val="ru-RU"/>
        </w:rPr>
        <w:t>6.5.9</w:t>
      </w:r>
      <w:r w:rsidRPr="00944A30">
        <w:rPr>
          <w:lang w:val="ru-RU"/>
        </w:rPr>
        <w:tab/>
      </w:r>
      <w:r w:rsidRPr="00944A30">
        <w:rPr>
          <w:lang w:val="ru-RU"/>
        </w:rPr>
        <w:tab/>
        <w:t xml:space="preserve">Суточное испытание </w:t>
      </w:r>
    </w:p>
    <w:p w:rsidR="00FD0880" w:rsidRPr="00944A30" w:rsidRDefault="00FD0880" w:rsidP="00FD0880">
      <w:pPr>
        <w:pStyle w:val="SingleTxtGR"/>
        <w:ind w:left="2268" w:hanging="1134"/>
      </w:pPr>
      <w:r w:rsidRPr="00944A30">
        <w:t>6.5.9.1</w:t>
      </w:r>
      <w:r w:rsidRPr="00944A30">
        <w:tab/>
      </w:r>
      <w:r w:rsidRPr="00944A30">
        <w:tab/>
        <w:t xml:space="preserve">Испытуемое транспортное средство подвергают двум циклам выдерживания при температуре окружающей среды в соответствии со схемой, указанной для суточного испытания на выбросы в добавлении 2 к приложению 7 к поправкам серии 07 к Правилам № 83, с тем чтобы максимальное отклонение от данного режима в любое время составляло ±2 °C. Средние отклонения температуры, рассчитанные с использованием абсолютного значения каждого измеренного отклонения, по данной схеме не должны превышать ±1 °C. Температуру окружающей среды измеряют и регистрируют не реже одного раза в минуту. </w:t>
      </w:r>
      <w:proofErr w:type="spellStart"/>
      <w:r w:rsidRPr="00944A30">
        <w:t>Термоциклирование</w:t>
      </w:r>
      <w:proofErr w:type="spellEnd"/>
      <w:r w:rsidRPr="00944A30">
        <w:t xml:space="preserve"> начинают, когда время </w:t>
      </w:r>
      <w:proofErr w:type="spellStart"/>
      <w:r w:rsidRPr="00944A30">
        <w:t>T</w:t>
      </w:r>
      <w:r w:rsidRPr="00944A30">
        <w:rPr>
          <w:vertAlign w:val="subscript"/>
        </w:rPr>
        <w:t>start</w:t>
      </w:r>
      <w:proofErr w:type="spellEnd"/>
      <w:r w:rsidRPr="00944A30">
        <w:t> = 0, как указано в пункте 6.5.9.6 настоящего приложения.</w:t>
      </w:r>
    </w:p>
    <w:p w:rsidR="00FD0880" w:rsidRPr="00944A30" w:rsidRDefault="00FD0880" w:rsidP="00FD0880">
      <w:pPr>
        <w:pStyle w:val="SingleTxtGR"/>
        <w:ind w:left="2268" w:hanging="1134"/>
      </w:pPr>
      <w:r w:rsidRPr="00944A30">
        <w:t>6.5.9.2</w:t>
      </w:r>
      <w:r w:rsidRPr="00944A30">
        <w:tab/>
      </w:r>
      <w:r w:rsidRPr="00944A30">
        <w:tab/>
        <w:t>Измерительную камеру очищают в течение нескольких минут непосредственно перед испытанием до тех пор, пока не будут достигнуты стабильные условия. В это время должен(</w:t>
      </w:r>
      <w:proofErr w:type="spellStart"/>
      <w:r w:rsidRPr="00944A30">
        <w:t>ны</w:t>
      </w:r>
      <w:proofErr w:type="spellEnd"/>
      <w:r w:rsidRPr="00944A30">
        <w:t>) быть также включен(ы) вентилятор(ы), смешивающий(</w:t>
      </w:r>
      <w:proofErr w:type="spellStart"/>
      <w:r w:rsidRPr="00944A30">
        <w:t>ие</w:t>
      </w:r>
      <w:proofErr w:type="spellEnd"/>
      <w:r w:rsidRPr="00944A30">
        <w:t>) воздух в камере.</w:t>
      </w:r>
    </w:p>
    <w:p w:rsidR="00FD0880" w:rsidRPr="00944A30" w:rsidRDefault="00FD0880" w:rsidP="00FD0880">
      <w:pPr>
        <w:pStyle w:val="SingleTxtGR"/>
        <w:ind w:left="2268" w:hanging="1134"/>
      </w:pPr>
      <w:r w:rsidRPr="00944A30">
        <w:t>6.5.9.3</w:t>
      </w:r>
      <w:r w:rsidRPr="00944A30">
        <w:tab/>
      </w:r>
      <w:r w:rsidRPr="00944A30">
        <w:tab/>
        <w:t xml:space="preserve">Испытуемое транспортное средство с отключенным силовым агрегатом и </w:t>
      </w:r>
      <w:proofErr w:type="gramStart"/>
      <w:r w:rsidRPr="00944A30">
        <w:t>открытыми окнами</w:t>
      </w:r>
      <w:proofErr w:type="gramEnd"/>
      <w:r w:rsidRPr="00944A30">
        <w:t xml:space="preserve"> и багажником перемещают в замерочную камеру. Смешивающий(е) вентилятор(ы) регулируют таким образом, чтобы он(и) мог(ли) поддерживать минимальну</w:t>
      </w:r>
      <w:r>
        <w:t>ю скорость циркуляции воздуха 8 </w:t>
      </w:r>
      <w:r w:rsidRPr="00944A30">
        <w:t>км/ч под топливным баком испытуемого транспортного средства.</w:t>
      </w:r>
    </w:p>
    <w:p w:rsidR="00FD0880" w:rsidRPr="00944A30" w:rsidRDefault="00FD0880" w:rsidP="00FD0880">
      <w:pPr>
        <w:pStyle w:val="SingleTxtGR"/>
        <w:ind w:left="2268" w:hanging="1134"/>
      </w:pPr>
      <w:r w:rsidRPr="00944A30">
        <w:lastRenderedPageBreak/>
        <w:t>6.5.9.4</w:t>
      </w:r>
      <w:r w:rsidRPr="00944A30">
        <w:tab/>
      </w:r>
      <w:r w:rsidRPr="00944A30">
        <w:tab/>
        <w:t>Газоанализатор, используемый для определения содержания углеводородов, устанавливают на нулевую отметку и тарируют непосредственно перед проведением испытания.</w:t>
      </w:r>
    </w:p>
    <w:p w:rsidR="00FD0880" w:rsidRPr="00944A30" w:rsidRDefault="00FD0880" w:rsidP="00FD0880">
      <w:pPr>
        <w:pStyle w:val="SingleTxtGR"/>
        <w:ind w:left="2268" w:hanging="1134"/>
      </w:pPr>
      <w:r w:rsidRPr="00944A30">
        <w:t>6.5.9.5</w:t>
      </w:r>
      <w:r w:rsidRPr="00944A30">
        <w:tab/>
      </w:r>
      <w:r w:rsidRPr="00944A30">
        <w:tab/>
        <w:t>Двери камеры закрывают и герметизируют газонепроницаемым уплотнением.</w:t>
      </w:r>
    </w:p>
    <w:p w:rsidR="00FD0880" w:rsidRPr="00944A30" w:rsidRDefault="00FD0880" w:rsidP="00FD0880">
      <w:pPr>
        <w:pStyle w:val="SingleTxtGR"/>
        <w:ind w:left="2268" w:hanging="1134"/>
      </w:pPr>
      <w:r w:rsidRPr="00944A30">
        <w:t>6.5.9.6</w:t>
      </w:r>
      <w:r w:rsidRPr="00944A30">
        <w:tab/>
      </w:r>
      <w:r w:rsidRPr="00944A30">
        <w:tab/>
      </w:r>
      <w:proofErr w:type="gramStart"/>
      <w:r w:rsidRPr="00944A30">
        <w:t>В</w:t>
      </w:r>
      <w:proofErr w:type="gramEnd"/>
      <w:r w:rsidRPr="00944A30">
        <w:t xml:space="preserve"> течение 10 минут после закрытия и герметизации дверей измеряют концентрацию углеводородов, температуру и барометрическое давление с целью получения первоначальных значений концентрации углеводородов в камере </w:t>
      </w:r>
      <w:proofErr w:type="spellStart"/>
      <w:r w:rsidRPr="00944A30">
        <w:t>C</w:t>
      </w:r>
      <w:r w:rsidRPr="00944A30">
        <w:rPr>
          <w:vertAlign w:val="subscript"/>
        </w:rPr>
        <w:t>HCi</w:t>
      </w:r>
      <w:proofErr w:type="spellEnd"/>
      <w:r w:rsidRPr="00944A30">
        <w:t xml:space="preserve">, барометрического давления </w:t>
      </w:r>
      <w:proofErr w:type="spellStart"/>
      <w:r w:rsidRPr="00944A30">
        <w:t>P</w:t>
      </w:r>
      <w:r w:rsidRPr="00944A30">
        <w:rPr>
          <w:vertAlign w:val="subscript"/>
        </w:rPr>
        <w:t>i</w:t>
      </w:r>
      <w:proofErr w:type="spellEnd"/>
      <w:r w:rsidRPr="00944A30">
        <w:t xml:space="preserve"> и температуры окружающей среды в камере </w:t>
      </w:r>
      <w:proofErr w:type="spellStart"/>
      <w:r w:rsidRPr="00944A30">
        <w:t>T</w:t>
      </w:r>
      <w:r w:rsidRPr="00944A30">
        <w:rPr>
          <w:vertAlign w:val="subscript"/>
        </w:rPr>
        <w:t>i</w:t>
      </w:r>
      <w:proofErr w:type="spellEnd"/>
      <w:r w:rsidRPr="00944A30">
        <w:t xml:space="preserve"> для суточного испытания. С этого времени </w:t>
      </w:r>
      <w:proofErr w:type="spellStart"/>
      <w:r w:rsidRPr="00944A30">
        <w:t>T</w:t>
      </w:r>
      <w:r w:rsidRPr="00944A30">
        <w:rPr>
          <w:vertAlign w:val="subscript"/>
        </w:rPr>
        <w:t>start</w:t>
      </w:r>
      <w:proofErr w:type="spellEnd"/>
      <w:r w:rsidRPr="00944A30">
        <w:t xml:space="preserve"> = 0.</w:t>
      </w:r>
    </w:p>
    <w:p w:rsidR="00FD0880" w:rsidRPr="00944A30" w:rsidRDefault="00FD0880" w:rsidP="00FD0880">
      <w:pPr>
        <w:pStyle w:val="SingleTxtGR"/>
        <w:ind w:left="2268" w:hanging="1134"/>
      </w:pPr>
      <w:r w:rsidRPr="00944A30">
        <w:t>6.5.9.7</w:t>
      </w:r>
      <w:r w:rsidRPr="00944A30">
        <w:tab/>
      </w:r>
      <w:r w:rsidRPr="00944A30">
        <w:tab/>
        <w:t>Газоанализатор углеводородов устанавливают на нулевую отметку и калибруют непосредственно перед истечением каждого отбора проб выбросов.</w:t>
      </w:r>
    </w:p>
    <w:p w:rsidR="00FD0880" w:rsidRPr="00944A30" w:rsidRDefault="00FD0880" w:rsidP="00FD0880">
      <w:pPr>
        <w:pStyle w:val="SingleTxtGR"/>
        <w:ind w:left="2268" w:hanging="1134"/>
      </w:pPr>
      <w:bookmarkStart w:id="28" w:name="DiscussionPoint4_WrongReference"/>
      <w:r w:rsidRPr="00944A30">
        <w:t>6.5.9.8</w:t>
      </w:r>
      <w:r w:rsidRPr="00944A30">
        <w:tab/>
      </w:r>
      <w:r w:rsidRPr="00944A30">
        <w:tab/>
        <w:t>Завершение первого и второго периодов отбора проб выбросов происходит через 24 часа ± 6 минут и 48 часов ± 6 минут соответственно после начала первоначального отбора проб, как указано в пункте 6.5.9.6 настоящего приложения. Регистрируют истекшее время.</w:t>
      </w:r>
      <w:bookmarkEnd w:id="28"/>
    </w:p>
    <w:p w:rsidR="00FD0880" w:rsidRPr="00944A30" w:rsidRDefault="00FD0880" w:rsidP="00FD0880">
      <w:pPr>
        <w:pStyle w:val="SingleTxtGR"/>
        <w:ind w:left="2268" w:hanging="1134"/>
      </w:pPr>
      <w:r w:rsidRPr="00944A30">
        <w:tab/>
      </w:r>
      <w:r w:rsidRPr="00944A30">
        <w:tab/>
        <w:t>В конце каждого периода отбора проб выбросов концентрацию углеводородов, температуру и барометрическое давление измеряют и используют для расчета результатов суточного испытания на выбросы с помощью уравнения в пункте 7.1 настоящего приложения. Результат, полученный за первый 24-часовой период, регистрируется как M</w:t>
      </w:r>
      <w:r w:rsidRPr="00944A30">
        <w:rPr>
          <w:vertAlign w:val="subscript"/>
        </w:rPr>
        <w:t>D1</w:t>
      </w:r>
      <w:r w:rsidRPr="00944A30">
        <w:t>. Результат, полученный за второй 24-час</w:t>
      </w:r>
      <w:r>
        <w:t>овой период, регистрируется как </w:t>
      </w:r>
      <w:r w:rsidRPr="00944A30">
        <w:t>M</w:t>
      </w:r>
      <w:r w:rsidRPr="00944A30">
        <w:rPr>
          <w:vertAlign w:val="subscript"/>
        </w:rPr>
        <w:t>D2</w:t>
      </w:r>
      <w:r w:rsidRPr="00944A30">
        <w:t>.</w:t>
      </w:r>
    </w:p>
    <w:p w:rsidR="00FD0880" w:rsidRPr="00944A30" w:rsidRDefault="00FD0880" w:rsidP="00FD0880">
      <w:pPr>
        <w:pStyle w:val="SingleTxtGR"/>
        <w:ind w:left="2268" w:hanging="1134"/>
      </w:pPr>
      <w:r w:rsidRPr="00944A30">
        <w:t>6.6</w:t>
      </w:r>
      <w:r w:rsidRPr="00944A30">
        <w:tab/>
      </w:r>
      <w:r w:rsidRPr="00944A30">
        <w:tab/>
        <w:t>Непрерывная процедура испытания для герметичных систем топливных баков</w:t>
      </w:r>
    </w:p>
    <w:p w:rsidR="00FD0880" w:rsidRPr="00944A30" w:rsidRDefault="00FD0880" w:rsidP="00FD0880">
      <w:pPr>
        <w:pStyle w:val="SingleTxtGR"/>
        <w:ind w:left="2268" w:hanging="1134"/>
      </w:pPr>
      <w:r w:rsidRPr="00944A30">
        <w:t>6.6.1</w:t>
      </w:r>
      <w:r w:rsidRPr="00944A30">
        <w:tab/>
      </w:r>
      <w:r w:rsidRPr="00944A30">
        <w:tab/>
      </w:r>
      <w:proofErr w:type="gramStart"/>
      <w:r w:rsidRPr="00944A30">
        <w:t>В</w:t>
      </w:r>
      <w:proofErr w:type="gramEnd"/>
      <w:r w:rsidRPr="00944A30">
        <w:t xml:space="preserve"> том случае, если давление сброса в топливном баке превышает или равно 30 кПа</w:t>
      </w:r>
    </w:p>
    <w:p w:rsidR="00FD0880" w:rsidRPr="00944A30" w:rsidRDefault="00FD0880" w:rsidP="00FD0880">
      <w:pPr>
        <w:pStyle w:val="SingleTxtGR"/>
        <w:ind w:left="2268" w:hanging="1134"/>
      </w:pPr>
      <w:r w:rsidRPr="00944A30">
        <w:t>6.6.1.1</w:t>
      </w:r>
      <w:r w:rsidRPr="00944A30">
        <w:tab/>
      </w:r>
      <w:r w:rsidRPr="00944A30">
        <w:tab/>
        <w:t>Испытание проводят в соответствии с пунктами 6.5.1–6.5.3 настоящего приложения.</w:t>
      </w:r>
    </w:p>
    <w:p w:rsidR="00FD0880" w:rsidRPr="00944A30" w:rsidRDefault="00FD0880" w:rsidP="00FD0880">
      <w:pPr>
        <w:pStyle w:val="SingleTxtG"/>
        <w:rPr>
          <w:szCs w:val="24"/>
          <w:lang w:val="ru-RU" w:eastAsia="ja-JP"/>
        </w:rPr>
      </w:pPr>
      <w:r w:rsidRPr="00944A30">
        <w:rPr>
          <w:lang w:val="ru-RU"/>
        </w:rPr>
        <w:t>6.6.1.2</w:t>
      </w:r>
      <w:r w:rsidRPr="00944A30">
        <w:rPr>
          <w:lang w:val="ru-RU"/>
        </w:rPr>
        <w:tab/>
      </w:r>
      <w:r w:rsidRPr="00944A30">
        <w:rPr>
          <w:lang w:val="ru-RU"/>
        </w:rPr>
        <w:tab/>
        <w:t>Слив топлива и повторная заправка</w:t>
      </w:r>
      <w:r w:rsidRPr="00944A30">
        <w:rPr>
          <w:szCs w:val="24"/>
          <w:lang w:val="ru-RU" w:eastAsia="ja-JP"/>
        </w:rPr>
        <w:t xml:space="preserve"> </w:t>
      </w:r>
    </w:p>
    <w:p w:rsidR="00FD0880" w:rsidRPr="00944A30" w:rsidRDefault="00FD0880" w:rsidP="00FD0880">
      <w:pPr>
        <w:pStyle w:val="SingleTxtG"/>
        <w:ind w:left="2268"/>
        <w:rPr>
          <w:szCs w:val="24"/>
          <w:lang w:val="ru-RU" w:eastAsia="ja-JP"/>
        </w:rPr>
      </w:pPr>
      <w:r w:rsidRPr="00944A30">
        <w:rPr>
          <w:lang w:val="ru-RU"/>
        </w:rPr>
        <w:t xml:space="preserve">В течение одного часа после предварительного прогона топливный бак транспортного средства опорожняют. Это делается таким образом, чтобы не допустить излишней продувки или </w:t>
      </w:r>
      <w:proofErr w:type="spellStart"/>
      <w:r w:rsidRPr="00944A30">
        <w:rPr>
          <w:lang w:val="ru-RU"/>
        </w:rPr>
        <w:t>нагружения</w:t>
      </w:r>
      <w:proofErr w:type="spellEnd"/>
      <w:r w:rsidRPr="00944A30">
        <w:rPr>
          <w:lang w:val="ru-RU"/>
        </w:rPr>
        <w:t xml:space="preserve"> устройств контроля за испарением, установленных на транспортном средстве. Для этого, как правило, достаточно снять крышку топливного бака, в противном случае фильтр должен быть отсоединен. Топливный бак вновь наполняют эталонным топливом при температуре 18 ± 2 °C на 15 ± 2% его номинальной емкости</w:t>
      </w:r>
      <w:r w:rsidRPr="00944A30">
        <w:rPr>
          <w:szCs w:val="24"/>
          <w:lang w:val="ru-RU" w:eastAsia="ja-JP"/>
        </w:rPr>
        <w:t>.</w:t>
      </w:r>
    </w:p>
    <w:p w:rsidR="00FD0880" w:rsidRPr="00944A30" w:rsidRDefault="00FD0880" w:rsidP="00FD0880">
      <w:pPr>
        <w:pStyle w:val="SingleTxtGR"/>
        <w:ind w:left="2268" w:hanging="1134"/>
      </w:pPr>
      <w:r w:rsidRPr="00944A30">
        <w:t xml:space="preserve">6.6.1.3 </w:t>
      </w:r>
      <w:r w:rsidRPr="00944A30">
        <w:tab/>
        <w:t>Насыщение</w:t>
      </w:r>
    </w:p>
    <w:p w:rsidR="00FD0880" w:rsidRPr="00944A30" w:rsidRDefault="00FD0880" w:rsidP="00FD0880">
      <w:pPr>
        <w:pStyle w:val="SingleTxtGR"/>
        <w:ind w:left="2268" w:hanging="1134"/>
      </w:pPr>
      <w:r w:rsidRPr="00944A30">
        <w:tab/>
      </w:r>
      <w:r w:rsidRPr="00944A30">
        <w:tab/>
        <w:t xml:space="preserve">В течение 5 минут после завершения слива топлива и заправки транспортное средство выдерживают для стабилизации в течение 6−36 часов при температуре окружающей среды 20 ± 2 °C. </w:t>
      </w:r>
    </w:p>
    <w:p w:rsidR="00FD0880" w:rsidRPr="00944A30" w:rsidRDefault="00FD0880" w:rsidP="00FD0880">
      <w:pPr>
        <w:pStyle w:val="SingleTxtGR"/>
        <w:ind w:left="2268" w:hanging="1134"/>
      </w:pPr>
      <w:r w:rsidRPr="00944A30">
        <w:t>6.6.1.4</w:t>
      </w:r>
      <w:r w:rsidRPr="00944A30">
        <w:tab/>
      </w:r>
      <w:r w:rsidRPr="00944A30">
        <w:tab/>
        <w:t>Сброс давления в топливном баке</w:t>
      </w:r>
    </w:p>
    <w:p w:rsidR="00FD0880" w:rsidRPr="00944A30" w:rsidRDefault="00FD0880" w:rsidP="00FD0880">
      <w:pPr>
        <w:pStyle w:val="SingleTxtGR"/>
        <w:ind w:left="2268" w:hanging="1134"/>
      </w:pPr>
      <w:r w:rsidRPr="00944A30">
        <w:tab/>
      </w:r>
      <w:r w:rsidRPr="00944A30">
        <w:tab/>
        <w:t xml:space="preserve">Затем давление в баке снижают таким образом, чтобы не допустить аномального повышения внутреннего давления в топливном баке. Это может быть сделано путем открытия крышки топливного бака транспортного средства. Независимо от способа сброса давления транспортное средство возвращают в исходное состояние в течение 1 минуты. </w:t>
      </w:r>
    </w:p>
    <w:p w:rsidR="00FD0880" w:rsidRPr="00944A30" w:rsidRDefault="00FD0880" w:rsidP="00FD0880">
      <w:pPr>
        <w:pStyle w:val="SingleTxtGR"/>
        <w:keepNext/>
        <w:ind w:left="2268" w:hanging="1134"/>
      </w:pPr>
      <w:r w:rsidRPr="00944A30">
        <w:lastRenderedPageBreak/>
        <w:t xml:space="preserve">6.6.1.5 </w:t>
      </w:r>
      <w:r w:rsidRPr="00944A30">
        <w:tab/>
      </w:r>
      <w:proofErr w:type="spellStart"/>
      <w:r w:rsidRPr="00944A30">
        <w:t>Нагружение</w:t>
      </w:r>
      <w:proofErr w:type="spellEnd"/>
      <w:r w:rsidRPr="00944A30">
        <w:t xml:space="preserve"> и очистка фильтра</w:t>
      </w:r>
    </w:p>
    <w:p w:rsidR="00FD0880" w:rsidRPr="00944A30" w:rsidRDefault="00FD0880" w:rsidP="00FD0880">
      <w:pPr>
        <w:pStyle w:val="SingleTxtGR"/>
        <w:ind w:left="2268" w:hanging="1134"/>
      </w:pPr>
      <w:r w:rsidRPr="00944A30">
        <w:tab/>
      </w:r>
      <w:r w:rsidRPr="00944A30">
        <w:tab/>
        <w:t xml:space="preserve">Фильтр, подвергшийся старению в соответствии с последовательностью, описанной в пункте 5.1 настоящего приложения, нагружается до двухграммового проскока согласно процедуре, описанной в пункте 5.1.6 приложения 7 к поправкам серии 07 к Правилам № 83 ООН, а затем очищают со скоростью 25 ± 5 литров лабораторного воздуха в минуту. Объем продувочного воздуха не должен превышать объема, указанного в пункте 6.6.1.5.1. Такое </w:t>
      </w:r>
      <w:proofErr w:type="spellStart"/>
      <w:r w:rsidRPr="00944A30">
        <w:t>нагружение</w:t>
      </w:r>
      <w:proofErr w:type="spellEnd"/>
      <w:r w:rsidRPr="00944A30">
        <w:t xml:space="preserve"> и очистку можно выполнять либо</w:t>
      </w:r>
      <w:r w:rsidRPr="00944A30">
        <w:rPr>
          <w:szCs w:val="24"/>
          <w:lang w:eastAsia="ja-JP"/>
        </w:rPr>
        <w:t xml:space="preserve"> a)</w:t>
      </w:r>
      <w:r w:rsidRPr="00944A30">
        <w:t xml:space="preserve"> на самом баке при температуре 20 °C или − как вариант − 23 °C, либо </w:t>
      </w:r>
      <w:r w:rsidRPr="00944A30">
        <w:rPr>
          <w:szCs w:val="24"/>
          <w:lang w:eastAsia="ja-JP"/>
        </w:rPr>
        <w:t>b) </w:t>
      </w:r>
      <w:r w:rsidRPr="00944A30">
        <w:t>путем отсоединения фильтра. В обоих случаях дальнейший сброс давления в баке не допускается.</w:t>
      </w:r>
    </w:p>
    <w:p w:rsidR="00FD0880" w:rsidRPr="00944A30" w:rsidRDefault="00FD0880" w:rsidP="00FD0880">
      <w:pPr>
        <w:pStyle w:val="SingleTxtGR"/>
        <w:ind w:left="2268" w:hanging="1134"/>
      </w:pPr>
      <w:r w:rsidRPr="00944A30">
        <w:rPr>
          <w:szCs w:val="24"/>
          <w:lang w:eastAsia="ja-JP"/>
        </w:rPr>
        <w:t xml:space="preserve">6.6.1.5.1 </w:t>
      </w:r>
      <w:r w:rsidRPr="00944A30">
        <w:rPr>
          <w:szCs w:val="24"/>
          <w:lang w:eastAsia="ja-JP"/>
        </w:rPr>
        <w:tab/>
      </w:r>
      <w:r w:rsidRPr="00944A30">
        <w:t>Определение максимального объема продувки</w:t>
      </w:r>
    </w:p>
    <w:p w:rsidR="00FD0880" w:rsidRPr="00944A30" w:rsidRDefault="00FD0880" w:rsidP="00FD0880">
      <w:pPr>
        <w:pStyle w:val="SingleTxtG"/>
        <w:ind w:left="2268" w:hanging="1134"/>
        <w:rPr>
          <w:szCs w:val="24"/>
          <w:lang w:val="ru-RU" w:eastAsia="ja-JP"/>
        </w:rPr>
      </w:pPr>
      <w:r w:rsidRPr="00944A30">
        <w:rPr>
          <w:lang w:val="ru-RU"/>
        </w:rPr>
        <w:tab/>
      </w:r>
      <w:r w:rsidRPr="00944A30">
        <w:rPr>
          <w:lang w:val="ru-RU"/>
        </w:rPr>
        <w:tab/>
        <w:t>Максимальный объем продувки определяют при помощи следующего уравнения. В случае ГЭМ-ВЗУ транспортное средство должно работать в эксплуатационном режиме сохранения заряда. Определить объем можно также в ходе отдельного испытания или во время прогона с целью предварительной подготовки</w:t>
      </w:r>
      <w:r w:rsidRPr="00944A30">
        <w:rPr>
          <w:szCs w:val="24"/>
          <w:lang w:val="ru-RU" w:eastAsia="ja-JP"/>
        </w:rPr>
        <w:t>.</w:t>
      </w:r>
    </w:p>
    <w:p w:rsidR="00FD0880" w:rsidRPr="00944A30" w:rsidRDefault="00FD0880" w:rsidP="00FD0880">
      <w:pPr>
        <w:pStyle w:val="SingleTxtG"/>
        <w:ind w:left="2268"/>
        <w:rPr>
          <w:szCs w:val="24"/>
          <w:lang w:val="ru-RU" w:eastAsia="ja-JP"/>
        </w:rPr>
      </w:pPr>
      <m:oMath>
        <m:sSub>
          <m:sSubPr>
            <m:ctrlPr>
              <w:rPr>
                <w:rFonts w:ascii="Cambria Math" w:hAnsi="Cambria Math"/>
                <w:szCs w:val="24"/>
                <w:lang w:val="ru-RU" w:eastAsia="ja-JP"/>
              </w:rPr>
            </m:ctrlPr>
          </m:sSubPr>
          <m:e>
            <m:r>
              <m:rPr>
                <m:sty m:val="p"/>
              </m:rPr>
              <w:rPr>
                <w:rFonts w:ascii="Cambria Math" w:hAnsi="Cambria Math"/>
                <w:szCs w:val="24"/>
                <w:lang w:val="ru-RU" w:eastAsia="ja-JP"/>
              </w:rPr>
              <m:t>Vol</m:t>
            </m:r>
          </m:e>
          <m:sub>
            <m:r>
              <m:rPr>
                <m:sty m:val="p"/>
              </m:rPr>
              <w:rPr>
                <w:rFonts w:ascii="Cambria Math" w:hAnsi="Cambria Math"/>
                <w:szCs w:val="24"/>
                <w:lang w:val="ru-RU" w:eastAsia="ja-JP"/>
              </w:rPr>
              <m:t>max</m:t>
            </m:r>
          </m:sub>
        </m:sSub>
        <m:r>
          <m:rPr>
            <m:sty m:val="p"/>
          </m:rPr>
          <w:rPr>
            <w:rFonts w:ascii="Cambria Math" w:hAnsi="Cambria Math"/>
            <w:szCs w:val="24"/>
            <w:lang w:val="ru-RU" w:eastAsia="ja-JP"/>
          </w:rPr>
          <m:t>=</m:t>
        </m:r>
        <m:sSub>
          <m:sSubPr>
            <m:ctrlPr>
              <w:rPr>
                <w:rFonts w:ascii="Cambria Math" w:hAnsi="Cambria Math"/>
                <w:szCs w:val="24"/>
                <w:lang w:val="ru-RU" w:eastAsia="ja-JP"/>
              </w:rPr>
            </m:ctrlPr>
          </m:sSubPr>
          <m:e>
            <m:r>
              <m:rPr>
                <m:sty m:val="p"/>
              </m:rPr>
              <w:rPr>
                <w:rFonts w:ascii="Cambria Math" w:hAnsi="Cambria Math"/>
                <w:szCs w:val="24"/>
                <w:lang w:val="ru-RU" w:eastAsia="ja-JP"/>
              </w:rPr>
              <m:t>Vol</m:t>
            </m:r>
          </m:e>
          <m:sub>
            <m:r>
              <m:rPr>
                <m:sty m:val="p"/>
              </m:rPr>
              <w:rPr>
                <w:rFonts w:ascii="Cambria Math" w:hAnsi="Cambria Math"/>
                <w:szCs w:val="24"/>
                <w:lang w:val="ru-RU" w:eastAsia="ja-JP"/>
              </w:rPr>
              <m:t>Pcycle</m:t>
            </m:r>
          </m:sub>
        </m:sSub>
        <m:r>
          <m:rPr>
            <m:sty m:val="p"/>
          </m:rPr>
          <w:rPr>
            <w:rFonts w:ascii="Cambria Math" w:hAnsi="Cambria Math"/>
            <w:szCs w:val="24"/>
            <w:lang w:val="ru-RU" w:eastAsia="ja-JP"/>
          </w:rPr>
          <m:t xml:space="preserve"> × </m:t>
        </m:r>
        <m:f>
          <m:fPr>
            <m:ctrlPr>
              <w:rPr>
                <w:rFonts w:ascii="Cambria Math" w:hAnsi="Cambria Math"/>
                <w:szCs w:val="24"/>
                <w:lang w:val="ru-RU" w:eastAsia="ja-JP"/>
              </w:rPr>
            </m:ctrlPr>
          </m:fPr>
          <m:num>
            <m:r>
              <m:rPr>
                <m:sty m:val="p"/>
              </m:rPr>
              <w:rPr>
                <w:rFonts w:ascii="Cambria Math" w:hAnsi="Cambria Math"/>
                <w:szCs w:val="24"/>
                <w:lang w:val="ru-RU" w:eastAsia="ja-JP"/>
              </w:rPr>
              <m:t>Vo</m:t>
            </m:r>
            <m:sSub>
              <m:sSubPr>
                <m:ctrlPr>
                  <w:rPr>
                    <w:rFonts w:ascii="Cambria Math" w:hAnsi="Cambria Math"/>
                    <w:szCs w:val="24"/>
                    <w:lang w:val="ru-RU" w:eastAsia="ja-JP"/>
                  </w:rPr>
                </m:ctrlPr>
              </m:sSubPr>
              <m:e>
                <m:r>
                  <m:rPr>
                    <m:sty m:val="p"/>
                  </m:rPr>
                  <w:rPr>
                    <w:rFonts w:ascii="Cambria Math" w:hAnsi="Cambria Math"/>
                    <w:szCs w:val="24"/>
                    <w:lang w:val="ru-RU" w:eastAsia="ja-JP"/>
                  </w:rPr>
                  <m:t>l</m:t>
                </m:r>
              </m:e>
              <m:sub>
                <m:r>
                  <m:rPr>
                    <m:sty m:val="p"/>
                  </m:rPr>
                  <w:rPr>
                    <w:rFonts w:ascii="Cambria Math" w:hAnsi="Cambria Math"/>
                    <w:szCs w:val="24"/>
                    <w:lang w:val="ru-RU" w:eastAsia="ja-JP"/>
                  </w:rPr>
                  <m:t>tank</m:t>
                </m:r>
              </m:sub>
            </m:sSub>
            <m:r>
              <m:rPr>
                <m:sty m:val="p"/>
              </m:rPr>
              <w:rPr>
                <w:rFonts w:ascii="Cambria Math" w:hAnsi="Cambria Math"/>
                <w:szCs w:val="24"/>
                <w:lang w:val="ru-RU" w:eastAsia="ja-JP"/>
              </w:rPr>
              <m:t xml:space="preserve"> × 0,85 ×</m:t>
            </m:r>
            <m:f>
              <m:fPr>
                <m:ctrlPr>
                  <w:rPr>
                    <w:rFonts w:ascii="Cambria Math" w:hAnsi="Cambria Math"/>
                    <w:szCs w:val="24"/>
                    <w:lang w:val="ru-RU" w:eastAsia="ja-JP"/>
                  </w:rPr>
                </m:ctrlPr>
              </m:fPr>
              <m:num>
                <m:r>
                  <m:rPr>
                    <m:sty m:val="p"/>
                  </m:rPr>
                  <w:rPr>
                    <w:rFonts w:ascii="Cambria Math" w:hAnsi="Cambria Math"/>
                    <w:szCs w:val="24"/>
                    <w:lang w:val="ru-RU" w:eastAsia="ja-JP"/>
                  </w:rPr>
                  <m:t>100</m:t>
                </m:r>
              </m:num>
              <m:den>
                <m:r>
                  <m:rPr>
                    <m:sty m:val="p"/>
                  </m:rPr>
                  <w:rPr>
                    <w:rFonts w:ascii="Cambria Math" w:hAnsi="Cambria Math"/>
                    <w:szCs w:val="24"/>
                    <w:lang w:val="ru-RU" w:eastAsia="ja-JP"/>
                  </w:rPr>
                  <m:t xml:space="preserve"> F</m:t>
                </m:r>
                <m:sSub>
                  <m:sSubPr>
                    <m:ctrlPr>
                      <w:rPr>
                        <w:rFonts w:ascii="Cambria Math" w:hAnsi="Cambria Math"/>
                        <w:szCs w:val="24"/>
                        <w:lang w:val="ru-RU" w:eastAsia="ja-JP"/>
                      </w:rPr>
                    </m:ctrlPr>
                  </m:sSubPr>
                  <m:e>
                    <m:r>
                      <m:rPr>
                        <m:sty m:val="p"/>
                      </m:rPr>
                      <w:rPr>
                        <w:rFonts w:ascii="Cambria Math" w:hAnsi="Cambria Math"/>
                        <w:szCs w:val="24"/>
                        <w:lang w:val="ru-RU" w:eastAsia="ja-JP"/>
                      </w:rPr>
                      <m:t>C</m:t>
                    </m:r>
                  </m:e>
                  <m:sub>
                    <m:r>
                      <m:rPr>
                        <m:sty m:val="p"/>
                      </m:rPr>
                      <w:rPr>
                        <w:rFonts w:ascii="Cambria Math" w:hAnsi="Cambria Math"/>
                        <w:szCs w:val="24"/>
                        <w:lang w:val="ru-RU" w:eastAsia="ja-JP"/>
                      </w:rPr>
                      <m:t>Pcycle</m:t>
                    </m:r>
                  </m:sub>
                </m:sSub>
              </m:den>
            </m:f>
          </m:num>
          <m:den>
            <m:r>
              <m:rPr>
                <m:sty m:val="p"/>
              </m:rPr>
              <w:rPr>
                <w:rFonts w:ascii="Cambria Math" w:hAnsi="Cambria Math"/>
                <w:szCs w:val="24"/>
                <w:lang w:val="ru-RU" w:eastAsia="ja-JP"/>
              </w:rPr>
              <m:t>Dis</m:t>
            </m:r>
            <m:sSub>
              <m:sSubPr>
                <m:ctrlPr>
                  <w:rPr>
                    <w:rFonts w:ascii="Cambria Math" w:hAnsi="Cambria Math"/>
                    <w:szCs w:val="24"/>
                    <w:lang w:val="ru-RU" w:eastAsia="ja-JP"/>
                  </w:rPr>
                </m:ctrlPr>
              </m:sSubPr>
              <m:e>
                <m:r>
                  <m:rPr>
                    <m:sty m:val="p"/>
                  </m:rPr>
                  <w:rPr>
                    <w:rFonts w:ascii="Cambria Math" w:hAnsi="Cambria Math"/>
                    <w:szCs w:val="24"/>
                    <w:lang w:val="ru-RU" w:eastAsia="ja-JP"/>
                  </w:rPr>
                  <m:t>t</m:t>
                </m:r>
              </m:e>
              <m:sub>
                <m:r>
                  <m:rPr>
                    <m:sty m:val="p"/>
                  </m:rPr>
                  <w:rPr>
                    <w:rFonts w:ascii="Cambria Math" w:hAnsi="Cambria Math"/>
                    <w:szCs w:val="24"/>
                    <w:lang w:val="ru-RU" w:eastAsia="ja-JP"/>
                  </w:rPr>
                  <m:t>Pcycle</m:t>
                </m:r>
              </m:sub>
            </m:sSub>
          </m:den>
        </m:f>
      </m:oMath>
      <w:r w:rsidRPr="00944A30">
        <w:rPr>
          <w:szCs w:val="24"/>
          <w:lang w:val="ru-RU" w:eastAsia="ja-JP"/>
        </w:rPr>
        <w:t xml:space="preserve"> ,</w:t>
      </w:r>
    </w:p>
    <w:p w:rsidR="00FD0880" w:rsidRPr="00944A30" w:rsidRDefault="00FD0880" w:rsidP="00FD0880">
      <w:pPr>
        <w:pStyle w:val="SingleTxtG"/>
        <w:ind w:left="2268"/>
        <w:rPr>
          <w:szCs w:val="24"/>
          <w:lang w:val="ru-RU" w:eastAsia="ja-JP"/>
        </w:rPr>
      </w:pPr>
      <w:r w:rsidRPr="00944A30">
        <w:rPr>
          <w:szCs w:val="24"/>
          <w:lang w:val="ru-RU" w:eastAsia="ja-JP"/>
        </w:rPr>
        <w:t>где:</w:t>
      </w:r>
    </w:p>
    <w:p w:rsidR="00FD0880" w:rsidRPr="00944A30" w:rsidRDefault="00FD0880" w:rsidP="00FD0880">
      <w:pPr>
        <w:pStyle w:val="SingleTxtG"/>
        <w:ind w:left="3402" w:hanging="1134"/>
        <w:rPr>
          <w:szCs w:val="24"/>
          <w:lang w:val="ru-RU" w:eastAsia="ja-JP"/>
        </w:rPr>
      </w:pPr>
      <m:oMath>
        <m:sSub>
          <m:sSubPr>
            <m:ctrlPr>
              <w:rPr>
                <w:rFonts w:ascii="Cambria Math" w:hAnsi="Cambria Math"/>
                <w:szCs w:val="24"/>
                <w:lang w:val="ru-RU" w:eastAsia="ja-JP"/>
              </w:rPr>
            </m:ctrlPr>
          </m:sSubPr>
          <m:e>
            <m:r>
              <m:rPr>
                <m:sty m:val="p"/>
              </m:rPr>
              <w:rPr>
                <w:rFonts w:ascii="Cambria Math" w:hAnsi="Cambria Math"/>
                <w:szCs w:val="24"/>
                <w:lang w:val="ru-RU" w:eastAsia="ja-JP"/>
              </w:rPr>
              <m:t>Vol</m:t>
            </m:r>
          </m:e>
          <m:sub>
            <m:r>
              <m:rPr>
                <m:sty m:val="p"/>
              </m:rPr>
              <w:rPr>
                <w:rFonts w:ascii="Cambria Math" w:hAnsi="Cambria Math"/>
                <w:szCs w:val="24"/>
                <w:lang w:val="ru-RU" w:eastAsia="ja-JP"/>
              </w:rPr>
              <m:t>Pcycle</m:t>
            </m:r>
          </m:sub>
        </m:sSub>
        <m:r>
          <w:rPr>
            <w:rFonts w:ascii="Cambria Math" w:hAnsi="Cambria Math"/>
            <w:szCs w:val="24"/>
            <w:lang w:val="ru-RU" w:eastAsia="ja-JP"/>
          </w:rPr>
          <m:t xml:space="preserve"> </m:t>
        </m:r>
      </m:oMath>
      <w:r w:rsidRPr="00944A30">
        <w:rPr>
          <w:szCs w:val="24"/>
          <w:lang w:val="ru-RU" w:eastAsia="ja-JP"/>
        </w:rPr>
        <w:tab/>
      </w:r>
      <w:r w:rsidRPr="00944A30">
        <w:rPr>
          <w:lang w:val="ru-RU"/>
        </w:rPr>
        <w:t>совокупный объем продувки, округленный до ближайших 0,1 л, измеренный с использованием подходящего устройства (например, расходомера, подключенного к вентиляционному отверстию угольного фильтра, или эквивалентного устройства) во время прогона на этапе предварительной подготовки при холодном запуске в соответствии с пунктом 6.5.3 настоящего приложения, л;</w:t>
      </w:r>
    </w:p>
    <w:p w:rsidR="00FD0880" w:rsidRPr="00944A30" w:rsidRDefault="00FD0880" w:rsidP="00FD0880">
      <w:pPr>
        <w:pStyle w:val="SingleTxtG"/>
        <w:ind w:left="3402" w:hanging="1134"/>
        <w:rPr>
          <w:szCs w:val="24"/>
          <w:lang w:val="ru-RU" w:eastAsia="ja-JP"/>
        </w:rPr>
      </w:pPr>
      <m:oMath>
        <m:r>
          <m:rPr>
            <m:sty m:val="p"/>
          </m:rPr>
          <w:rPr>
            <w:rFonts w:ascii="Cambria Math" w:hAnsi="Cambria Math"/>
            <w:szCs w:val="24"/>
            <w:lang w:val="ru-RU" w:eastAsia="ja-JP"/>
          </w:rPr>
          <m:t>Vo</m:t>
        </m:r>
        <m:sSub>
          <m:sSubPr>
            <m:ctrlPr>
              <w:rPr>
                <w:rFonts w:ascii="Cambria Math" w:hAnsi="Cambria Math"/>
                <w:szCs w:val="24"/>
                <w:lang w:val="ru-RU" w:eastAsia="ja-JP"/>
              </w:rPr>
            </m:ctrlPr>
          </m:sSubPr>
          <m:e>
            <m:r>
              <m:rPr>
                <m:sty m:val="p"/>
              </m:rPr>
              <w:rPr>
                <w:rFonts w:ascii="Cambria Math" w:hAnsi="Cambria Math"/>
                <w:szCs w:val="24"/>
                <w:lang w:val="ru-RU" w:eastAsia="ja-JP"/>
              </w:rPr>
              <m:t>l</m:t>
            </m:r>
          </m:e>
          <m:sub>
            <m:r>
              <m:rPr>
                <m:sty m:val="p"/>
              </m:rPr>
              <w:rPr>
                <w:rFonts w:ascii="Cambria Math" w:hAnsi="Cambria Math"/>
                <w:szCs w:val="24"/>
                <w:lang w:val="ru-RU" w:eastAsia="ja-JP"/>
              </w:rPr>
              <m:t>tank</m:t>
            </m:r>
          </m:sub>
        </m:sSub>
      </m:oMath>
      <w:r w:rsidRPr="00944A30">
        <w:rPr>
          <w:szCs w:val="24"/>
          <w:lang w:val="ru-RU" w:eastAsia="ja-JP"/>
        </w:rPr>
        <w:tab/>
      </w:r>
      <w:r w:rsidRPr="00944A30">
        <w:rPr>
          <w:lang w:val="ru-RU"/>
        </w:rPr>
        <w:t>номинальная емкость топливного бака, заявленная производителем, л;</w:t>
      </w:r>
    </w:p>
    <w:p w:rsidR="00FD0880" w:rsidRPr="00944A30" w:rsidRDefault="00FD0880" w:rsidP="00FD0880">
      <w:pPr>
        <w:pStyle w:val="SingleTxtG"/>
        <w:ind w:left="3402" w:hanging="1134"/>
        <w:rPr>
          <w:szCs w:val="24"/>
          <w:lang w:val="ru-RU" w:eastAsia="ja-JP"/>
        </w:rPr>
      </w:pPr>
      <m:oMath>
        <m:r>
          <m:rPr>
            <m:sty m:val="p"/>
          </m:rPr>
          <w:rPr>
            <w:rFonts w:ascii="Cambria Math" w:hAnsi="Cambria Math"/>
            <w:szCs w:val="24"/>
            <w:lang w:val="ru-RU" w:eastAsia="ja-JP"/>
          </w:rPr>
          <m:t>F</m:t>
        </m:r>
        <m:sSub>
          <m:sSubPr>
            <m:ctrlPr>
              <w:rPr>
                <w:rFonts w:ascii="Cambria Math" w:hAnsi="Cambria Math"/>
                <w:szCs w:val="24"/>
                <w:lang w:val="ru-RU" w:eastAsia="ja-JP"/>
              </w:rPr>
            </m:ctrlPr>
          </m:sSubPr>
          <m:e>
            <m:r>
              <m:rPr>
                <m:sty m:val="p"/>
              </m:rPr>
              <w:rPr>
                <w:rFonts w:ascii="Cambria Math" w:hAnsi="Cambria Math"/>
                <w:szCs w:val="24"/>
                <w:lang w:val="ru-RU" w:eastAsia="ja-JP"/>
              </w:rPr>
              <m:t>C</m:t>
            </m:r>
          </m:e>
          <m:sub>
            <m:r>
              <m:rPr>
                <m:sty m:val="p"/>
              </m:rPr>
              <w:rPr>
                <w:rFonts w:ascii="Cambria Math" w:hAnsi="Cambria Math"/>
                <w:szCs w:val="24"/>
                <w:lang w:val="ru-RU" w:eastAsia="ja-JP"/>
              </w:rPr>
              <m:t>Pcycle</m:t>
            </m:r>
          </m:sub>
        </m:sSub>
      </m:oMath>
      <w:r w:rsidRPr="00944A30">
        <w:rPr>
          <w:szCs w:val="24"/>
          <w:lang w:val="ru-RU" w:eastAsia="ja-JP"/>
        </w:rPr>
        <w:t xml:space="preserve"> </w:t>
      </w:r>
      <w:r w:rsidRPr="00944A30">
        <w:rPr>
          <w:szCs w:val="24"/>
          <w:lang w:val="ru-RU" w:eastAsia="ja-JP"/>
        </w:rPr>
        <w:tab/>
      </w:r>
      <w:r w:rsidRPr="00944A30">
        <w:rPr>
          <w:lang w:val="ru-RU"/>
        </w:rPr>
        <w:t>расход топлива за один цикл продувки, описанный в пункте 6.5.3 настоящего приложения, который может быть измерен в условиях либо горячего, либо холодного запуска, л/100 км. В случае ГЭМ-ВЗУ и ГЭМ-БЗУ расход топлива рассчитывают в соответствии с пунктом 4.2.1 приложения 8 к ГТП № 15 ООН;</w:t>
      </w:r>
    </w:p>
    <w:p w:rsidR="00FD0880" w:rsidRPr="00944A30" w:rsidRDefault="00FD0880" w:rsidP="00FD0880">
      <w:pPr>
        <w:spacing w:afterLines="50" w:after="120"/>
        <w:ind w:leftChars="1085" w:left="3304" w:rightChars="567" w:right="1134" w:hangingChars="567" w:hanging="1134"/>
        <w:jc w:val="both"/>
        <w:rPr>
          <w:szCs w:val="24"/>
          <w:lang w:eastAsia="ja-JP"/>
        </w:rPr>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sidRPr="00944A30">
        <w:rPr>
          <w:szCs w:val="24"/>
          <w:lang w:eastAsia="ja-JP"/>
        </w:rPr>
        <w:t xml:space="preserve"> </w:t>
      </w:r>
      <w:r w:rsidRPr="00944A30">
        <w:rPr>
          <w:szCs w:val="24"/>
          <w:lang w:eastAsia="ja-JP"/>
        </w:rPr>
        <w:tab/>
      </w:r>
      <w:r w:rsidRPr="00944A30">
        <w:t>теоретическое расстояние до ближайшего 0,1 км одного цикла продувки, описанного в пункте 6.5.3 настоящего приложения, км.</w:t>
      </w:r>
    </w:p>
    <w:p w:rsidR="00FD0880" w:rsidRPr="00944A30" w:rsidRDefault="00FD0880" w:rsidP="00FD0880">
      <w:pPr>
        <w:pStyle w:val="SingleTxtGR"/>
        <w:ind w:left="2268" w:hanging="1134"/>
      </w:pPr>
      <w:r w:rsidRPr="00944A30">
        <w:t>6.6.1.6</w:t>
      </w:r>
      <w:r w:rsidRPr="00944A30">
        <w:tab/>
      </w:r>
      <w:r w:rsidRPr="00944A30">
        <w:tab/>
        <w:t xml:space="preserve">Подготовка процедуры </w:t>
      </w:r>
      <w:proofErr w:type="spellStart"/>
      <w:r w:rsidRPr="00944A30">
        <w:t>нагружения</w:t>
      </w:r>
      <w:proofErr w:type="spellEnd"/>
      <w:r w:rsidRPr="00944A30">
        <w:t xml:space="preserve"> фильтра для парового выброса в результате сброса давления</w:t>
      </w:r>
    </w:p>
    <w:p w:rsidR="00FD0880" w:rsidRPr="00944A30" w:rsidRDefault="00FD0880" w:rsidP="00FD0880">
      <w:pPr>
        <w:pStyle w:val="SingleTxtGR"/>
        <w:ind w:left="2268" w:hanging="1134"/>
      </w:pPr>
      <w:r w:rsidRPr="00944A30">
        <w:tab/>
      </w:r>
      <w:r w:rsidRPr="00944A30">
        <w:tab/>
        <w:t xml:space="preserve">После завершения </w:t>
      </w:r>
      <w:proofErr w:type="spellStart"/>
      <w:r w:rsidRPr="00944A30">
        <w:t>нагружения</w:t>
      </w:r>
      <w:proofErr w:type="spellEnd"/>
      <w:r w:rsidRPr="00944A30">
        <w:t xml:space="preserve"> и продувки фильтра испытуемое транспортное средство перемещают в защитную камеру: либо в ГКИВИ, либо в соответствующую климатическую камеру. Должно быть продемонстрировано, что в системе нет утечки и что процесс повышения давления происходит в обычном порядке в ходе данного испытания или отдельного испытания (например, с помощью датчика давления на транспортном средстве). Испытуемое транспортное средство затем содержат при температуре окружающей среды в соответствии с 11</w:t>
      </w:r>
      <w:r w:rsidRPr="00944A30">
        <w:noBreakHyphen/>
        <w:t xml:space="preserve">часовой схемой, указанной для суточного испытания на выбросы в добавлении 2 к приложению 7 к поправкам серии 07 к Правилам № 83 ООН, с тем чтобы максимальное отклонение от данного режима в любое время составляло ±2 °C. Средние отклонения температуры, </w:t>
      </w:r>
      <w:r w:rsidRPr="00944A30">
        <w:lastRenderedPageBreak/>
        <w:t>рассчитанные с использованием абсолютного значения каждого измеренного отклонения, по данной схеме не должны превышать ±1 °C. Температуру окружающей среды измеряют и регистрируют не реже одного раза в 10 минут.</w:t>
      </w:r>
    </w:p>
    <w:p w:rsidR="00FD0880" w:rsidRPr="00944A30" w:rsidRDefault="00FD0880" w:rsidP="00FD0880">
      <w:pPr>
        <w:pStyle w:val="SingleTxtG"/>
        <w:keepNext/>
        <w:ind w:left="2268" w:hanging="1134"/>
        <w:rPr>
          <w:szCs w:val="24"/>
          <w:lang w:val="ru-RU" w:eastAsia="ja-JP"/>
        </w:rPr>
      </w:pPr>
      <w:r w:rsidRPr="00944A30">
        <w:rPr>
          <w:szCs w:val="24"/>
          <w:lang w:val="ru-RU" w:eastAsia="ja-JP"/>
        </w:rPr>
        <w:t>6.6.1.7</w:t>
      </w:r>
      <w:r w:rsidRPr="00944A30">
        <w:rPr>
          <w:szCs w:val="24"/>
          <w:lang w:val="ru-RU" w:eastAsia="ja-JP"/>
        </w:rPr>
        <w:tab/>
      </w:r>
      <w:proofErr w:type="spellStart"/>
      <w:r w:rsidRPr="00944A30">
        <w:rPr>
          <w:lang w:val="ru-RU"/>
        </w:rPr>
        <w:t>Нагружение</w:t>
      </w:r>
      <w:proofErr w:type="spellEnd"/>
      <w:r w:rsidRPr="00944A30">
        <w:rPr>
          <w:lang w:val="ru-RU"/>
        </w:rPr>
        <w:t xml:space="preserve"> фильтра для парового выброса</w:t>
      </w:r>
    </w:p>
    <w:p w:rsidR="00FD0880" w:rsidRPr="00944A30" w:rsidRDefault="00FD0880" w:rsidP="00FD0880">
      <w:pPr>
        <w:pStyle w:val="SingleTxtGR"/>
        <w:ind w:left="2268" w:hanging="1134"/>
      </w:pPr>
      <w:r w:rsidRPr="00944A30">
        <w:t>6.6.1.7.1</w:t>
      </w:r>
      <w:r w:rsidRPr="00944A30">
        <w:tab/>
        <w:t>Сброс давления в топливном баке перед заправкой</w:t>
      </w:r>
    </w:p>
    <w:p w:rsidR="00FD0880" w:rsidRPr="00944A30" w:rsidRDefault="00FD0880" w:rsidP="00FD0880">
      <w:pPr>
        <w:pStyle w:val="SingleTxtG"/>
        <w:ind w:left="2268" w:hanging="1134"/>
        <w:rPr>
          <w:lang w:val="ru-RU"/>
        </w:rPr>
      </w:pPr>
      <w:r w:rsidRPr="00944A30">
        <w:rPr>
          <w:lang w:val="ru-RU"/>
        </w:rPr>
        <w:tab/>
      </w:r>
      <w:r w:rsidRPr="00944A30">
        <w:rPr>
          <w:lang w:val="ru-RU"/>
        </w:rPr>
        <w:tab/>
        <w:t xml:space="preserve">Изготовитель должен обеспечить, чтобы операцию по заправке нельзя было начать, пока давление в герметично закрытой системе топливного бака не снизится до уровня менее 2,5 кПа по отношению к атмосферному давлению в условиях нормальной эксплуатации и использования транспортного средства. По просьбе компетентного органа изготовитель должен предоставить подробную информацию или подтверждение выполнения операции (например, с помощью датчика давления на транспортном средстве). Любое другое техническое решение может допускаться при условии, что обеспечивается безопасная операция по заправке и что не произойдет чрезмерного выброса в атмосферу до подключения топливозаправочного устройства к транспортному средству. </w:t>
      </w:r>
    </w:p>
    <w:p w:rsidR="00FD0880" w:rsidRPr="00944A30" w:rsidRDefault="00FD0880" w:rsidP="00FD0880">
      <w:pPr>
        <w:spacing w:after="120" w:line="240" w:lineRule="auto"/>
        <w:ind w:left="2257" w:right="1134" w:hanging="1123"/>
        <w:jc w:val="both"/>
      </w:pPr>
      <w:r w:rsidRPr="00944A30">
        <w:t>6.6.1.7.2</w:t>
      </w:r>
      <w:r w:rsidRPr="00944A30">
        <w:tab/>
      </w:r>
      <w:r w:rsidRPr="00413E3F">
        <w:t>Через 15 минут после того, как температура окружающей среды достигнет 35</w:t>
      </w:r>
      <w:r>
        <w:t> </w:t>
      </w:r>
      <w:r w:rsidRPr="00413E3F">
        <w:t>°</w:t>
      </w:r>
      <w:r w:rsidRPr="00413E3F">
        <w:rPr>
          <w:lang w:val="en-GB"/>
        </w:rPr>
        <w:t>C</w:t>
      </w:r>
      <w:r w:rsidRPr="00413E3F">
        <w:t xml:space="preserve">, предохранительный клапан бака открывают для </w:t>
      </w:r>
      <w:proofErr w:type="spellStart"/>
      <w:r w:rsidRPr="00413E3F">
        <w:t>нагружения</w:t>
      </w:r>
      <w:proofErr w:type="spellEnd"/>
      <w:r w:rsidRPr="00413E3F">
        <w:t xml:space="preserve"> фильтра. Эту процедуру </w:t>
      </w:r>
      <w:proofErr w:type="spellStart"/>
      <w:r w:rsidRPr="00413E3F">
        <w:t>нагружения</w:t>
      </w:r>
      <w:proofErr w:type="spellEnd"/>
      <w:r w:rsidRPr="00413E3F">
        <w:t xml:space="preserve"> можно провести либо внутри камеры, либо за ее пределами. Фильтр, нагруженный в соответствии с настоящим пунктом, отсоединяют и хранят в зоне насыщения. При проведении проце</w:t>
      </w:r>
      <w:r>
        <w:t>дуры, предусмотренной в пунктах </w:t>
      </w:r>
      <w:r w:rsidRPr="00413E3F">
        <w:rPr>
          <w:rFonts w:hint="eastAsia"/>
        </w:rPr>
        <w:t>6.6.1.9</w:t>
      </w:r>
      <w:r>
        <w:t>–</w:t>
      </w:r>
      <w:r w:rsidRPr="00413E3F">
        <w:rPr>
          <w:rFonts w:hint="eastAsia"/>
        </w:rPr>
        <w:t>6.6.1.12</w:t>
      </w:r>
      <w:r w:rsidRPr="00413E3F">
        <w:t xml:space="preserve"> настоящего приложения, на транспортном средстве устанавливают холостой фильтр</w:t>
      </w:r>
      <w:r w:rsidRPr="00944A30">
        <w:t>.</w:t>
      </w:r>
    </w:p>
    <w:p w:rsidR="00FD0880" w:rsidRPr="00944A30" w:rsidRDefault="00FD0880" w:rsidP="00FD0880">
      <w:pPr>
        <w:pStyle w:val="SingleTxtGR"/>
        <w:ind w:left="2268" w:hanging="1134"/>
      </w:pPr>
      <w:r w:rsidRPr="00944A30">
        <w:t>6.6.1.8</w:t>
      </w:r>
      <w:r w:rsidRPr="00944A30">
        <w:tab/>
      </w:r>
      <w:r w:rsidRPr="00944A30">
        <w:tab/>
        <w:t xml:space="preserve">Измерение переполнения в результате парового выброса при сбросе давления </w:t>
      </w:r>
    </w:p>
    <w:p w:rsidR="00FD0880" w:rsidRPr="00944A30" w:rsidRDefault="00FD0880" w:rsidP="00FD0880">
      <w:pPr>
        <w:pStyle w:val="SingleTxtG"/>
        <w:spacing w:before="120"/>
        <w:ind w:left="2268" w:hanging="1134"/>
        <w:rPr>
          <w:lang w:val="ru-RU" w:eastAsia="ja-JP"/>
        </w:rPr>
      </w:pPr>
      <w:r w:rsidRPr="00944A30">
        <w:rPr>
          <w:lang w:val="ru-RU"/>
        </w:rPr>
        <w:t>6.6.1.8.1</w:t>
      </w:r>
      <w:r w:rsidRPr="00944A30">
        <w:rPr>
          <w:lang w:val="ru-RU"/>
        </w:rPr>
        <w:tab/>
        <w:t xml:space="preserve">Любое переполнение фильтра транспортного средства в результате парового выброса при сбросе давления измеряется с использованием вспомогательного угольного фильтра, подсоединенного непосредственно к выпускному отверстию </w:t>
      </w:r>
      <w:proofErr w:type="spellStart"/>
      <w:r w:rsidRPr="00944A30">
        <w:rPr>
          <w:lang w:val="ru-RU"/>
        </w:rPr>
        <w:t>парохранилища</w:t>
      </w:r>
      <w:proofErr w:type="spellEnd"/>
      <w:r w:rsidRPr="00944A30">
        <w:rPr>
          <w:lang w:val="ru-RU"/>
        </w:rPr>
        <w:t xml:space="preserve"> транспортного средства. Его взвешивают до и после процедуры, описанной в пункте 6.6.1.7 настоящего приложения.</w:t>
      </w:r>
      <w:r w:rsidRPr="00944A30">
        <w:rPr>
          <w:lang w:val="ru-RU" w:eastAsia="ja-JP"/>
        </w:rPr>
        <w:t xml:space="preserve"> </w:t>
      </w:r>
    </w:p>
    <w:p w:rsidR="00FD0880" w:rsidRPr="00413E3F" w:rsidRDefault="00FD0880" w:rsidP="00FD0880">
      <w:pPr>
        <w:pStyle w:val="SingleTxtGR"/>
        <w:ind w:left="2268" w:hanging="1134"/>
      </w:pPr>
      <w:r w:rsidRPr="00944A30">
        <w:t>6.6.1.8.2</w:t>
      </w:r>
      <w:r w:rsidRPr="00944A30">
        <w:tab/>
      </w:r>
      <w:proofErr w:type="gramStart"/>
      <w:r w:rsidRPr="00413E3F">
        <w:t>В</w:t>
      </w:r>
      <w:proofErr w:type="gramEnd"/>
      <w:r w:rsidRPr="00413E3F">
        <w:t xml:space="preserve"> качестве альтернативного варианта переполнение фильтра транспортного средства в результате парового выброса при сбросе давления можно измерить с использованием ГКИВИ.</w:t>
      </w:r>
    </w:p>
    <w:p w:rsidR="00FD0880" w:rsidRPr="00413E3F" w:rsidRDefault="00FD0880" w:rsidP="00FD0880">
      <w:pPr>
        <w:pStyle w:val="SingleTxtGR"/>
        <w:ind w:left="2268" w:hanging="1134"/>
      </w:pPr>
      <w:r w:rsidRPr="00413E3F">
        <w:tab/>
      </w:r>
      <w:r w:rsidRPr="00413E3F">
        <w:tab/>
        <w:t>Через 15 минут после того, как температура окружающей среды достигнет 35 °</w:t>
      </w:r>
      <w:r w:rsidRPr="00413E3F">
        <w:rPr>
          <w:lang w:val="en-GB"/>
        </w:rPr>
        <w:t>C</w:t>
      </w:r>
      <w:r w:rsidRPr="00413E3F">
        <w:t xml:space="preserve">, как указано в пункте 6.6.1.6 настоящего приложения, камеру герметично закрывают и начинают процедуру измерения. </w:t>
      </w:r>
    </w:p>
    <w:p w:rsidR="00FD0880" w:rsidRPr="00413E3F" w:rsidRDefault="00FD0880" w:rsidP="00FD0880">
      <w:pPr>
        <w:pStyle w:val="SingleTxtGR"/>
        <w:ind w:left="2268" w:hanging="1134"/>
      </w:pPr>
      <w:r w:rsidRPr="00413E3F">
        <w:tab/>
      </w:r>
      <w:r w:rsidRPr="00413E3F">
        <w:tab/>
        <w:t xml:space="preserve">Газоанализатор углеводородов устанавливают на нулевую отметку и калибруют, после чего измеряют концентрацию углеводородов, температуру и барометрическое давление в целях получения первоначальных значений </w:t>
      </w:r>
      <w:proofErr w:type="spellStart"/>
      <w:r w:rsidRPr="00413E3F">
        <w:rPr>
          <w:lang w:val="en-GB"/>
        </w:rPr>
        <w:t>C</w:t>
      </w:r>
      <w:r w:rsidRPr="00413E3F">
        <w:rPr>
          <w:vertAlign w:val="subscript"/>
          <w:lang w:val="en-GB"/>
        </w:rPr>
        <w:t>HCi</w:t>
      </w:r>
      <w:proofErr w:type="spellEnd"/>
      <w:r w:rsidRPr="00413E3F">
        <w:t xml:space="preserve">, </w:t>
      </w:r>
      <w:r w:rsidRPr="00413E3F">
        <w:rPr>
          <w:lang w:val="en-GB"/>
        </w:rPr>
        <w:t>P</w:t>
      </w:r>
      <w:r w:rsidRPr="00413E3F">
        <w:rPr>
          <w:vertAlign w:val="subscript"/>
          <w:lang w:val="en-GB"/>
        </w:rPr>
        <w:t>i</w:t>
      </w:r>
      <w:r w:rsidRPr="00413E3F">
        <w:t xml:space="preserve"> и </w:t>
      </w:r>
      <w:proofErr w:type="spellStart"/>
      <w:r w:rsidRPr="00413E3F">
        <w:rPr>
          <w:lang w:val="en-GB"/>
        </w:rPr>
        <w:t>T</w:t>
      </w:r>
      <w:r w:rsidRPr="00413E3F">
        <w:rPr>
          <w:vertAlign w:val="subscript"/>
          <w:lang w:val="en-GB"/>
        </w:rPr>
        <w:t>i</w:t>
      </w:r>
      <w:proofErr w:type="spellEnd"/>
      <w:r w:rsidRPr="00413E3F">
        <w:t xml:space="preserve"> для определения переполнения в результате парового выброса при сбросе давления в герметичном баке.</w:t>
      </w:r>
    </w:p>
    <w:p w:rsidR="00FD0880" w:rsidRPr="00413E3F" w:rsidRDefault="00FD0880" w:rsidP="00FD0880">
      <w:pPr>
        <w:pStyle w:val="SingleTxtGR"/>
        <w:ind w:left="2268" w:hanging="1134"/>
      </w:pPr>
      <w:r w:rsidRPr="00413E3F">
        <w:tab/>
      </w:r>
      <w:r w:rsidRPr="00413E3F">
        <w:tab/>
        <w:t>Во время процедуры измерения температура Т окружающей среды в камере не должна опускаться ниже 25 ºС.</w:t>
      </w:r>
    </w:p>
    <w:p w:rsidR="00FD0880" w:rsidRPr="00413E3F" w:rsidRDefault="00FD0880" w:rsidP="00FD0880">
      <w:pPr>
        <w:pStyle w:val="SingleTxtGR"/>
        <w:ind w:left="2268" w:hanging="1134"/>
      </w:pPr>
      <w:r w:rsidRPr="00413E3F">
        <w:tab/>
      </w:r>
      <w:r w:rsidRPr="00413E3F">
        <w:tab/>
        <w:t xml:space="preserve">В конце процедуры, описанной в пункте 6.6.1.7.2 настоящего приложения, концентрацию углеводородов в камере измеряют через </w:t>
      </w:r>
      <w:r w:rsidRPr="00413E3F">
        <w:br/>
        <w:t xml:space="preserve">60 ± 5 секунд. Измеряют также температуру и барометрическое давление. Таким образом получают конечные значения </w:t>
      </w:r>
      <w:proofErr w:type="spellStart"/>
      <w:r w:rsidRPr="00413E3F">
        <w:rPr>
          <w:lang w:val="en-GB"/>
        </w:rPr>
        <w:t>C</w:t>
      </w:r>
      <w:r w:rsidRPr="00413E3F">
        <w:rPr>
          <w:vertAlign w:val="subscript"/>
          <w:lang w:val="en-GB"/>
        </w:rPr>
        <w:t>HCf</w:t>
      </w:r>
      <w:proofErr w:type="spellEnd"/>
      <w:r w:rsidRPr="00413E3F">
        <w:t xml:space="preserve">, </w:t>
      </w:r>
      <w:r w:rsidRPr="00413E3F">
        <w:rPr>
          <w:lang w:val="en-GB"/>
        </w:rPr>
        <w:t>P</w:t>
      </w:r>
      <w:r w:rsidRPr="00413E3F">
        <w:rPr>
          <w:vertAlign w:val="subscript"/>
          <w:lang w:val="en-GB"/>
        </w:rPr>
        <w:t>f</w:t>
      </w:r>
      <w:r w:rsidRPr="00413E3F">
        <w:t xml:space="preserve"> и </w:t>
      </w:r>
      <w:proofErr w:type="spellStart"/>
      <w:r w:rsidRPr="00413E3F">
        <w:rPr>
          <w:lang w:val="en-GB"/>
        </w:rPr>
        <w:t>T</w:t>
      </w:r>
      <w:r w:rsidRPr="00413E3F">
        <w:rPr>
          <w:vertAlign w:val="subscript"/>
          <w:lang w:val="en-GB"/>
        </w:rPr>
        <w:t>f</w:t>
      </w:r>
      <w:proofErr w:type="spellEnd"/>
      <w:r w:rsidRPr="00413E3F">
        <w:t xml:space="preserve"> для определения переполнения в результате парового выброса при сбросе давления в герметичном баке.</w:t>
      </w:r>
    </w:p>
    <w:p w:rsidR="00FD0880" w:rsidRPr="00944A30" w:rsidRDefault="00FD0880" w:rsidP="00FD0880">
      <w:pPr>
        <w:pStyle w:val="SingleTxtGR"/>
        <w:ind w:left="2268" w:hanging="1134"/>
        <w:rPr>
          <w:lang w:eastAsia="ja-JP"/>
        </w:rPr>
      </w:pPr>
      <w:r w:rsidRPr="00413E3F">
        <w:lastRenderedPageBreak/>
        <w:tab/>
      </w:r>
      <w:r w:rsidRPr="00413E3F">
        <w:tab/>
        <w:t>Величину переполнения в результате парового выброса при сбросе давления в герметичном баке рассчитывают в соответствии с пунктом 7.1 настоящего приложения и регистрируют</w:t>
      </w:r>
      <w:r w:rsidRPr="00944A30">
        <w:t>.</w:t>
      </w:r>
    </w:p>
    <w:p w:rsidR="00FD0880" w:rsidRPr="00944A30" w:rsidRDefault="00FD0880" w:rsidP="00FD0880">
      <w:pPr>
        <w:pStyle w:val="SingleTxtG"/>
        <w:spacing w:before="120"/>
        <w:ind w:left="2268" w:hanging="1134"/>
        <w:rPr>
          <w:lang w:val="ru-RU" w:eastAsia="ja-JP"/>
        </w:rPr>
      </w:pPr>
      <w:r w:rsidRPr="00944A30">
        <w:rPr>
          <w:lang w:val="ru-RU" w:eastAsia="ja-JP"/>
        </w:rPr>
        <w:t>6.6.1.8.3</w:t>
      </w:r>
      <w:r w:rsidRPr="00944A30">
        <w:rPr>
          <w:lang w:val="ru-RU" w:eastAsia="ja-JP"/>
        </w:rPr>
        <w:tab/>
      </w:r>
      <w:r w:rsidRPr="00944A30">
        <w:rPr>
          <w:lang w:val="ru-RU"/>
        </w:rPr>
        <w:t>Не должно быть никаких изменений веса вспомогательного фильтра или результата измерения с использованием ГКИВИ в пределах допуска ±0,5 грамма.</w:t>
      </w:r>
    </w:p>
    <w:p w:rsidR="00FD0880" w:rsidRPr="00944A30" w:rsidRDefault="00FD0880" w:rsidP="00FD0880">
      <w:pPr>
        <w:pStyle w:val="SingleTxtGR"/>
        <w:ind w:left="2268" w:hanging="1134"/>
      </w:pPr>
      <w:r w:rsidRPr="00944A30">
        <w:t>6.6.1.9</w:t>
      </w:r>
      <w:r w:rsidRPr="00944A30">
        <w:tab/>
      </w:r>
      <w:r w:rsidRPr="00944A30">
        <w:tab/>
        <w:t>Насыщение</w:t>
      </w:r>
    </w:p>
    <w:p w:rsidR="00FD0880" w:rsidRPr="00944A30" w:rsidRDefault="00FD0880" w:rsidP="00FD0880">
      <w:pPr>
        <w:pStyle w:val="SingleTxtGR"/>
        <w:ind w:left="2268" w:hanging="1134"/>
      </w:pPr>
      <w:r w:rsidRPr="00944A30">
        <w:tab/>
      </w:r>
      <w:r w:rsidRPr="00944A30">
        <w:tab/>
        <w:t xml:space="preserve">После завершения </w:t>
      </w:r>
      <w:proofErr w:type="spellStart"/>
      <w:r w:rsidRPr="00944A30">
        <w:t>нагружения</w:t>
      </w:r>
      <w:proofErr w:type="spellEnd"/>
      <w:r w:rsidRPr="00944A30">
        <w:t xml:space="preserve"> фильтра для определения парового выброса транспортное средство выдерживают при 23 ± 2 °C в течение 6−36 часов для стабилизации температуры транспортного средства.</w:t>
      </w:r>
    </w:p>
    <w:p w:rsidR="00FD0880" w:rsidRPr="00944A30" w:rsidRDefault="00FD0880" w:rsidP="00FD0880">
      <w:pPr>
        <w:pStyle w:val="SingleTxtGR"/>
        <w:ind w:left="2268" w:hanging="1134"/>
      </w:pPr>
      <w:r w:rsidRPr="00944A30">
        <w:t>6.6.1.9.1</w:t>
      </w:r>
      <w:r w:rsidRPr="00944A30">
        <w:tab/>
        <w:t>Зарядка ПСХЭЭ</w:t>
      </w:r>
    </w:p>
    <w:p w:rsidR="00FD0880" w:rsidRPr="00944A30" w:rsidRDefault="00FD0880" w:rsidP="00FD0880">
      <w:pPr>
        <w:pStyle w:val="SingleTxtG"/>
        <w:spacing w:before="120"/>
        <w:ind w:left="2268"/>
        <w:rPr>
          <w:szCs w:val="24"/>
          <w:lang w:val="ru-RU" w:eastAsia="ja-JP"/>
        </w:rPr>
      </w:pPr>
      <w:r w:rsidRPr="00944A30">
        <w:rPr>
          <w:lang w:val="ru-RU"/>
        </w:rPr>
        <w:t>В случае ГЭМ-ВЗУ ПСХЭЭ полностью заряжают в соответствии с требованиями к зарядке, предусмотренными в пункте 2.2.3 добавления 4 к приложению 8 к ГТП № 15 ООН, во время насыщения согласно пункту 6.6.1.9 настоящего приложения</w:t>
      </w:r>
      <w:r w:rsidRPr="00944A30">
        <w:rPr>
          <w:szCs w:val="24"/>
          <w:lang w:val="ru-RU" w:eastAsia="ja-JP"/>
        </w:rPr>
        <w:t>.</w:t>
      </w:r>
    </w:p>
    <w:p w:rsidR="00FD0880" w:rsidRPr="00944A30" w:rsidRDefault="00FD0880" w:rsidP="00FD0880">
      <w:pPr>
        <w:pStyle w:val="SingleTxtGR"/>
        <w:ind w:left="2268" w:hanging="1134"/>
      </w:pPr>
      <w:r w:rsidRPr="00944A30">
        <w:t>6.6.1.10</w:t>
      </w:r>
      <w:r w:rsidRPr="00944A30">
        <w:tab/>
        <w:t>Слив топлива и повторная заправка</w:t>
      </w:r>
    </w:p>
    <w:p w:rsidR="00FD0880" w:rsidRPr="00944A30" w:rsidRDefault="00FD0880" w:rsidP="00FD0880">
      <w:pPr>
        <w:pStyle w:val="SingleTxtGR"/>
        <w:ind w:left="2268" w:hanging="1134"/>
      </w:pPr>
      <w:r w:rsidRPr="00944A30">
        <w:tab/>
      </w:r>
      <w:r w:rsidRPr="00944A30">
        <w:tab/>
        <w:t>Топливный бак транспортного средства опорожняют и заполняют до 40 ± 2% номинальной емкости бака эталонным топливом, температура которого составляет 18 ± 2 °C.</w:t>
      </w:r>
    </w:p>
    <w:p w:rsidR="00FD0880" w:rsidRPr="00944A30" w:rsidRDefault="00FD0880" w:rsidP="00FD0880">
      <w:pPr>
        <w:pStyle w:val="SingleTxtGR"/>
        <w:ind w:left="2268" w:hanging="1134"/>
      </w:pPr>
      <w:r w:rsidRPr="00944A30">
        <w:t>6.6.1.11</w:t>
      </w:r>
      <w:r w:rsidRPr="00944A30">
        <w:tab/>
        <w:t>Насыщение</w:t>
      </w:r>
    </w:p>
    <w:p w:rsidR="00FD0880" w:rsidRPr="00944A30" w:rsidRDefault="00FD0880" w:rsidP="00FD0880">
      <w:pPr>
        <w:pStyle w:val="SingleTxtG"/>
        <w:spacing w:before="120"/>
        <w:ind w:left="2268"/>
        <w:rPr>
          <w:szCs w:val="24"/>
          <w:lang w:val="ru-RU" w:eastAsia="ja-JP"/>
        </w:rPr>
      </w:pPr>
      <w:r w:rsidRPr="00944A30">
        <w:rPr>
          <w:lang w:val="ru-RU"/>
        </w:rPr>
        <w:tab/>
        <w:t>Транспортное средство затем выдерживают в течение не менее 6 часов, но не более 36 часов на площадке выдерживания при температуре 20 ± 2 °С для стабилизации температуры топлива.</w:t>
      </w:r>
      <w:r w:rsidRPr="00944A30">
        <w:rPr>
          <w:szCs w:val="24"/>
          <w:lang w:val="ru-RU" w:eastAsia="ja-JP"/>
        </w:rPr>
        <w:t xml:space="preserve"> </w:t>
      </w:r>
    </w:p>
    <w:p w:rsidR="00FD0880" w:rsidRPr="00944A30" w:rsidRDefault="00FD0880" w:rsidP="00FD0880">
      <w:pPr>
        <w:pStyle w:val="SingleTxtGR"/>
        <w:ind w:left="2268" w:hanging="1134"/>
      </w:pPr>
      <w:r w:rsidRPr="00944A30">
        <w:t>6.6.1.12</w:t>
      </w:r>
      <w:r w:rsidRPr="00944A30">
        <w:tab/>
        <w:t>Сброс давления в топливном баке</w:t>
      </w:r>
    </w:p>
    <w:p w:rsidR="00FD0880" w:rsidRPr="00944A30" w:rsidRDefault="00FD0880" w:rsidP="00FD0880">
      <w:pPr>
        <w:pStyle w:val="SingleTxtGR"/>
        <w:ind w:left="2268" w:hanging="1134"/>
      </w:pPr>
      <w:r w:rsidRPr="00944A30">
        <w:tab/>
      </w:r>
      <w:r w:rsidRPr="00944A30">
        <w:tab/>
        <w:t>Затем давление в баке снижают таким образом, чтобы не допустить аномального повышения внутреннего давления в топливном баке. Это может быть сделано путем открытия крышки топливного бака транспортного средства. Независимо от способа сброса давления транспортное средство возвращают в исходное состояние в течение 1</w:t>
      </w:r>
      <w:r>
        <w:t> </w:t>
      </w:r>
      <w:r w:rsidRPr="00944A30">
        <w:t xml:space="preserve">минуты. После этой операции вновь подсоединяют </w:t>
      </w:r>
      <w:proofErr w:type="spellStart"/>
      <w:r w:rsidRPr="00944A30">
        <w:t>парохранилище</w:t>
      </w:r>
      <w:proofErr w:type="spellEnd"/>
      <w:r w:rsidRPr="00944A30">
        <w:t>.</w:t>
      </w:r>
    </w:p>
    <w:p w:rsidR="00FD0880" w:rsidRPr="00944A30" w:rsidRDefault="00FD0880" w:rsidP="00FD0880">
      <w:pPr>
        <w:pStyle w:val="SingleTxtGR"/>
        <w:ind w:left="2268" w:hanging="1134"/>
      </w:pPr>
      <w:r w:rsidRPr="00944A30">
        <w:t>6.6.1.13</w:t>
      </w:r>
      <w:r w:rsidRPr="00944A30">
        <w:tab/>
        <w:t>Соблюдают процедуры, указанные в пунктах 6.5.6–6.5.9.8 настоящего приложения.</w:t>
      </w:r>
    </w:p>
    <w:p w:rsidR="00FD0880" w:rsidRPr="00944A30" w:rsidRDefault="00FD0880" w:rsidP="00FD0880">
      <w:pPr>
        <w:pStyle w:val="SingleTxtGR"/>
        <w:ind w:left="2268" w:hanging="1134"/>
      </w:pPr>
      <w:r w:rsidRPr="00944A30">
        <w:t>6.6.2</w:t>
      </w:r>
      <w:r w:rsidRPr="00944A30">
        <w:tab/>
      </w:r>
      <w:r w:rsidRPr="00944A30">
        <w:tab/>
      </w:r>
      <w:proofErr w:type="gramStart"/>
      <w:r w:rsidRPr="00944A30">
        <w:t>В</w:t>
      </w:r>
      <w:proofErr w:type="gramEnd"/>
      <w:r w:rsidRPr="00944A30">
        <w:t xml:space="preserve"> том случае, если давление сброса в топливном баке менее 30 кПа</w:t>
      </w:r>
    </w:p>
    <w:p w:rsidR="00FD0880" w:rsidRPr="00944A30" w:rsidRDefault="00FD0880" w:rsidP="00FD0880">
      <w:pPr>
        <w:pStyle w:val="SingleTxtGR"/>
        <w:ind w:left="2268" w:hanging="1134"/>
      </w:pPr>
      <w:r w:rsidRPr="00944A30">
        <w:tab/>
      </w:r>
      <w:r w:rsidRPr="00944A30">
        <w:tab/>
        <w:t xml:space="preserve">Испытание проводят в соответствии с пунктами 6.6.1.1–6.6.1.13 настоящего приложения. Однако в этом случае вместо температуры окружающей среды, предусмотренной в пункте 6.5.9.1 настоящего приложения, используют схему, указанную в таблице A1/1 настоящего приложения для суточного испытания на выбросы. </w:t>
      </w:r>
    </w:p>
    <w:p w:rsidR="00FD0880" w:rsidRPr="00944A30" w:rsidRDefault="00FD0880" w:rsidP="00FD0880">
      <w:pPr>
        <w:pStyle w:val="H23G"/>
        <w:rPr>
          <w:szCs w:val="24"/>
          <w:lang w:val="ru-RU" w:eastAsia="ja-JP"/>
        </w:rPr>
      </w:pPr>
      <w:r w:rsidRPr="00944A30">
        <w:rPr>
          <w:b w:val="0"/>
          <w:lang w:val="ru-RU"/>
        </w:rPr>
        <w:tab/>
      </w:r>
      <w:r w:rsidRPr="00944A30">
        <w:rPr>
          <w:b w:val="0"/>
          <w:lang w:val="ru-RU"/>
        </w:rPr>
        <w:tab/>
      </w:r>
      <w:r w:rsidRPr="00944A30">
        <w:rPr>
          <w:b w:val="0"/>
          <w:lang w:val="ru-RU"/>
        </w:rPr>
        <w:tab/>
        <w:t>Таблица A1/1</w:t>
      </w:r>
      <w:r w:rsidRPr="00944A30">
        <w:rPr>
          <w:lang w:val="ru-RU"/>
        </w:rPr>
        <w:br/>
        <w:t>Температурный режим окружающей среды с альтернативной последовательностью для герметичной системы топливного бака</w:t>
      </w:r>
    </w:p>
    <w:tbl>
      <w:tblPr>
        <w:tblStyle w:val="ac"/>
        <w:tblW w:w="0" w:type="auto"/>
        <w:tblInd w:w="1134" w:type="dxa"/>
        <w:tblLook w:val="04A0" w:firstRow="1" w:lastRow="0" w:firstColumn="1" w:lastColumn="0" w:noHBand="0" w:noVBand="1"/>
      </w:tblPr>
      <w:tblGrid>
        <w:gridCol w:w="3683"/>
        <w:gridCol w:w="3683"/>
      </w:tblGrid>
      <w:tr w:rsidR="00FD0880" w:rsidRPr="00944A30" w:rsidTr="00FD0880">
        <w:trPr>
          <w:tblHeader/>
        </w:trPr>
        <w:tc>
          <w:tcPr>
            <w:tcW w:w="3683" w:type="dxa"/>
            <w:tcBorders>
              <w:bottom w:val="single" w:sz="12" w:space="0" w:color="auto"/>
            </w:tcBorders>
            <w:vAlign w:val="bottom"/>
          </w:tcPr>
          <w:p w:rsidR="00FD0880" w:rsidRPr="00944A30" w:rsidRDefault="00FD0880" w:rsidP="00FD0880">
            <w:pPr>
              <w:numPr>
                <w:ilvl w:val="0"/>
                <w:numId w:val="22"/>
              </w:numPr>
              <w:autoSpaceDE w:val="0"/>
              <w:autoSpaceDN w:val="0"/>
              <w:adjustRightInd w:val="0"/>
              <w:snapToGrid w:val="0"/>
              <w:spacing w:before="80" w:after="80" w:line="200" w:lineRule="exact"/>
              <w:jc w:val="center"/>
              <w:rPr>
                <w:i/>
                <w:iCs/>
                <w:color w:val="000000"/>
                <w:sz w:val="16"/>
              </w:rPr>
            </w:pPr>
            <w:r w:rsidRPr="00944A30">
              <w:rPr>
                <w:i/>
                <w:sz w:val="16"/>
                <w:szCs w:val="16"/>
              </w:rPr>
              <w:t>Время (часы)</w:t>
            </w:r>
          </w:p>
        </w:tc>
        <w:tc>
          <w:tcPr>
            <w:tcW w:w="3683" w:type="dxa"/>
            <w:tcBorders>
              <w:bottom w:val="single" w:sz="12" w:space="0" w:color="auto"/>
            </w:tcBorders>
            <w:vAlign w:val="bottom"/>
          </w:tcPr>
          <w:p w:rsidR="00FD0880" w:rsidRPr="00944A30" w:rsidRDefault="00FD0880" w:rsidP="00FD0880">
            <w:pPr>
              <w:numPr>
                <w:ilvl w:val="0"/>
                <w:numId w:val="22"/>
              </w:numPr>
              <w:autoSpaceDE w:val="0"/>
              <w:autoSpaceDN w:val="0"/>
              <w:adjustRightInd w:val="0"/>
              <w:snapToGrid w:val="0"/>
              <w:spacing w:before="80" w:after="80" w:line="200" w:lineRule="exact"/>
              <w:ind w:right="36"/>
              <w:jc w:val="center"/>
              <w:rPr>
                <w:i/>
                <w:iCs/>
                <w:color w:val="000000"/>
                <w:sz w:val="16"/>
              </w:rPr>
            </w:pPr>
            <w:r w:rsidRPr="00944A30">
              <w:rPr>
                <w:i/>
                <w:sz w:val="16"/>
                <w:szCs w:val="16"/>
              </w:rPr>
              <w:t>Температура (ºC)</w:t>
            </w:r>
          </w:p>
        </w:tc>
      </w:tr>
      <w:tr w:rsidR="00FD0880" w:rsidRPr="00944A30" w:rsidTr="00FD0880">
        <w:tc>
          <w:tcPr>
            <w:tcW w:w="3683" w:type="dxa"/>
            <w:tcBorders>
              <w:top w:val="single" w:sz="12" w:space="0" w:color="auto"/>
            </w:tcBorders>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0/24</w:t>
            </w:r>
          </w:p>
        </w:tc>
        <w:tc>
          <w:tcPr>
            <w:tcW w:w="3683" w:type="dxa"/>
            <w:tcBorders>
              <w:top w:val="single" w:sz="12" w:space="0" w:color="auto"/>
            </w:tcBorders>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lang w:eastAsia="ja-JP"/>
              </w:rPr>
            </w:pPr>
            <w:r w:rsidRPr="00944A30">
              <w:rPr>
                <w:sz w:val="18"/>
                <w:szCs w:val="18"/>
              </w:rPr>
              <w:t>20,0</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1</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lang w:eastAsia="ja-JP"/>
              </w:rPr>
            </w:pPr>
            <w:r w:rsidRPr="00944A30">
              <w:rPr>
                <w:sz w:val="18"/>
                <w:szCs w:val="18"/>
              </w:rPr>
              <w:t>20,4</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2</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lang w:eastAsia="ja-JP"/>
              </w:rPr>
            </w:pPr>
            <w:r w:rsidRPr="00944A30">
              <w:rPr>
                <w:sz w:val="18"/>
                <w:szCs w:val="18"/>
              </w:rPr>
              <w:t>20,8</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3</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lang w:eastAsia="ja-JP"/>
              </w:rPr>
            </w:pPr>
            <w:r w:rsidRPr="00944A30">
              <w:rPr>
                <w:sz w:val="18"/>
                <w:szCs w:val="18"/>
              </w:rPr>
              <w:t>21,7</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4</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lang w:eastAsia="ja-JP"/>
              </w:rPr>
            </w:pPr>
            <w:r w:rsidRPr="00944A30">
              <w:rPr>
                <w:sz w:val="18"/>
                <w:szCs w:val="18"/>
              </w:rPr>
              <w:t>23,9</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lastRenderedPageBreak/>
              <w:t>5</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lang w:eastAsia="ja-JP"/>
              </w:rPr>
            </w:pPr>
            <w:r w:rsidRPr="00944A30">
              <w:rPr>
                <w:sz w:val="18"/>
                <w:szCs w:val="18"/>
              </w:rPr>
              <w:t>26,1</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6</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lang w:eastAsia="ja-JP"/>
              </w:rPr>
            </w:pPr>
            <w:r w:rsidRPr="00944A30">
              <w:rPr>
                <w:sz w:val="18"/>
                <w:szCs w:val="18"/>
              </w:rPr>
              <w:t>28,5</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7</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lang w:eastAsia="ja-JP"/>
              </w:rPr>
            </w:pPr>
            <w:r w:rsidRPr="00944A30">
              <w:rPr>
                <w:sz w:val="18"/>
                <w:szCs w:val="18"/>
              </w:rPr>
              <w:t>31,4</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8</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lang w:eastAsia="ja-JP"/>
              </w:rPr>
            </w:pPr>
            <w:r w:rsidRPr="00944A30">
              <w:rPr>
                <w:sz w:val="18"/>
                <w:szCs w:val="18"/>
              </w:rPr>
              <w:t>33,8</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9</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lang w:eastAsia="ja-JP"/>
              </w:rPr>
            </w:pPr>
            <w:r w:rsidRPr="00944A30">
              <w:rPr>
                <w:sz w:val="18"/>
                <w:szCs w:val="18"/>
              </w:rPr>
              <w:t>35,6</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10</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lang w:eastAsia="ja-JP"/>
              </w:rPr>
            </w:pPr>
            <w:r w:rsidRPr="00944A30">
              <w:rPr>
                <w:sz w:val="18"/>
                <w:szCs w:val="18"/>
              </w:rPr>
              <w:t>37,1</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11</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rPr>
            </w:pPr>
            <w:r w:rsidRPr="00944A30">
              <w:rPr>
                <w:sz w:val="18"/>
                <w:szCs w:val="18"/>
              </w:rPr>
              <w:t>38,0</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12</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rPr>
            </w:pPr>
            <w:r w:rsidRPr="00944A30">
              <w:rPr>
                <w:sz w:val="18"/>
                <w:szCs w:val="18"/>
              </w:rPr>
              <w:t>37,7</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13</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rPr>
            </w:pPr>
            <w:r w:rsidRPr="00944A30">
              <w:rPr>
                <w:sz w:val="18"/>
                <w:szCs w:val="18"/>
              </w:rPr>
              <w:t>36,4</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14</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rPr>
            </w:pPr>
            <w:r w:rsidRPr="00944A30">
              <w:rPr>
                <w:sz w:val="18"/>
                <w:szCs w:val="18"/>
              </w:rPr>
              <w:t>34,2</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15</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rPr>
            </w:pPr>
            <w:r w:rsidRPr="00944A30">
              <w:rPr>
                <w:sz w:val="18"/>
                <w:szCs w:val="18"/>
              </w:rPr>
              <w:t>31,9</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16</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rPr>
            </w:pPr>
            <w:r w:rsidRPr="00944A30">
              <w:rPr>
                <w:sz w:val="18"/>
                <w:szCs w:val="18"/>
              </w:rPr>
              <w:t>29,9</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17</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rPr>
            </w:pPr>
            <w:r w:rsidRPr="00944A30">
              <w:rPr>
                <w:sz w:val="18"/>
                <w:szCs w:val="18"/>
              </w:rPr>
              <w:t>28,2</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18</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rPr>
            </w:pPr>
            <w:r w:rsidRPr="00944A30">
              <w:rPr>
                <w:sz w:val="18"/>
                <w:szCs w:val="18"/>
              </w:rPr>
              <w:t>26,2</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19</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rPr>
            </w:pPr>
            <w:r w:rsidRPr="00944A30">
              <w:rPr>
                <w:sz w:val="18"/>
                <w:szCs w:val="18"/>
              </w:rPr>
              <w:t>24,7</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20</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rPr>
            </w:pPr>
            <w:r w:rsidRPr="00944A30">
              <w:rPr>
                <w:sz w:val="18"/>
                <w:szCs w:val="18"/>
              </w:rPr>
              <w:t>23,5</w:t>
            </w:r>
          </w:p>
        </w:tc>
      </w:tr>
      <w:tr w:rsidR="00FD0880" w:rsidRPr="00944A30" w:rsidTr="00FD0880">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21</w:t>
            </w:r>
          </w:p>
        </w:tc>
        <w:tc>
          <w:tcPr>
            <w:tcW w:w="3683" w:type="dxa"/>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rPr>
            </w:pPr>
            <w:r w:rsidRPr="00944A30">
              <w:rPr>
                <w:sz w:val="18"/>
                <w:szCs w:val="18"/>
              </w:rPr>
              <w:t>22,3</w:t>
            </w:r>
          </w:p>
        </w:tc>
      </w:tr>
      <w:tr w:rsidR="00FD0880" w:rsidRPr="00944A30" w:rsidTr="00FD0880">
        <w:tc>
          <w:tcPr>
            <w:tcW w:w="3683" w:type="dxa"/>
            <w:tcBorders>
              <w:bottom w:val="single" w:sz="4" w:space="0" w:color="auto"/>
            </w:tcBorders>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22</w:t>
            </w:r>
          </w:p>
        </w:tc>
        <w:tc>
          <w:tcPr>
            <w:tcW w:w="3683" w:type="dxa"/>
            <w:tcBorders>
              <w:bottom w:val="single" w:sz="4" w:space="0" w:color="auto"/>
            </w:tcBorders>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rPr>
            </w:pPr>
            <w:r w:rsidRPr="00944A30">
              <w:rPr>
                <w:sz w:val="18"/>
                <w:szCs w:val="18"/>
              </w:rPr>
              <w:t>21,0</w:t>
            </w:r>
          </w:p>
        </w:tc>
      </w:tr>
      <w:tr w:rsidR="00FD0880" w:rsidRPr="00944A30" w:rsidTr="00FD0880">
        <w:tc>
          <w:tcPr>
            <w:tcW w:w="3683" w:type="dxa"/>
            <w:tcBorders>
              <w:bottom w:val="single" w:sz="12" w:space="0" w:color="auto"/>
            </w:tcBorders>
          </w:tcPr>
          <w:p w:rsidR="00FD0880" w:rsidRPr="00944A30" w:rsidRDefault="00FD0880" w:rsidP="00FD0880">
            <w:pPr>
              <w:numPr>
                <w:ilvl w:val="0"/>
                <w:numId w:val="22"/>
              </w:numPr>
              <w:autoSpaceDE w:val="0"/>
              <w:autoSpaceDN w:val="0"/>
              <w:adjustRightInd w:val="0"/>
              <w:snapToGrid w:val="0"/>
              <w:spacing w:before="40" w:after="40" w:line="220" w:lineRule="exact"/>
              <w:jc w:val="center"/>
              <w:rPr>
                <w:color w:val="000000"/>
                <w:sz w:val="18"/>
                <w:szCs w:val="18"/>
              </w:rPr>
            </w:pPr>
            <w:r w:rsidRPr="00944A30">
              <w:rPr>
                <w:color w:val="000000"/>
                <w:sz w:val="18"/>
                <w:szCs w:val="18"/>
              </w:rPr>
              <w:t>23</w:t>
            </w:r>
          </w:p>
        </w:tc>
        <w:tc>
          <w:tcPr>
            <w:tcW w:w="3683" w:type="dxa"/>
            <w:tcBorders>
              <w:bottom w:val="single" w:sz="12" w:space="0" w:color="auto"/>
            </w:tcBorders>
          </w:tcPr>
          <w:p w:rsidR="00FD0880" w:rsidRPr="00944A30" w:rsidRDefault="00FD0880" w:rsidP="00FD0880">
            <w:pPr>
              <w:numPr>
                <w:ilvl w:val="0"/>
                <w:numId w:val="22"/>
              </w:numPr>
              <w:autoSpaceDE w:val="0"/>
              <w:autoSpaceDN w:val="0"/>
              <w:adjustRightInd w:val="0"/>
              <w:snapToGrid w:val="0"/>
              <w:spacing w:before="40" w:after="40" w:line="220" w:lineRule="exact"/>
              <w:ind w:right="36"/>
              <w:jc w:val="center"/>
              <w:rPr>
                <w:color w:val="000000"/>
                <w:sz w:val="18"/>
                <w:szCs w:val="18"/>
              </w:rPr>
            </w:pPr>
            <w:r w:rsidRPr="00944A30">
              <w:rPr>
                <w:sz w:val="18"/>
                <w:szCs w:val="18"/>
              </w:rPr>
              <w:t>20,2</w:t>
            </w:r>
          </w:p>
        </w:tc>
      </w:tr>
    </w:tbl>
    <w:p w:rsidR="00FD0880" w:rsidRPr="00944A30" w:rsidRDefault="00FD0880" w:rsidP="00FD0880">
      <w:pPr>
        <w:pStyle w:val="SingleTxtGR"/>
        <w:spacing w:before="240"/>
        <w:ind w:left="2268" w:hanging="1134"/>
      </w:pPr>
      <w:r w:rsidRPr="00944A30">
        <w:t>6.7</w:t>
      </w:r>
      <w:r w:rsidRPr="00944A30">
        <w:tab/>
      </w:r>
      <w:r w:rsidRPr="00944A30">
        <w:tab/>
        <w:t>Автономная процедура испытания для герметичных систем топливных баков</w:t>
      </w:r>
    </w:p>
    <w:p w:rsidR="00FD0880" w:rsidRPr="00944A30" w:rsidRDefault="00FD0880" w:rsidP="00FD0880">
      <w:pPr>
        <w:pStyle w:val="SingleTxtGR"/>
        <w:ind w:left="2268" w:hanging="1134"/>
      </w:pPr>
      <w:r w:rsidRPr="00944A30">
        <w:t>6.7.1</w:t>
      </w:r>
      <w:r w:rsidRPr="00944A30">
        <w:tab/>
      </w:r>
      <w:r w:rsidRPr="00944A30">
        <w:tab/>
        <w:t xml:space="preserve">Измерение массы </w:t>
      </w:r>
      <w:proofErr w:type="spellStart"/>
      <w:r w:rsidRPr="00944A30">
        <w:t>нагружения</w:t>
      </w:r>
      <w:proofErr w:type="spellEnd"/>
      <w:r w:rsidRPr="00944A30">
        <w:t xml:space="preserve"> фильтра при паровом выбросе в результате сброса давления</w:t>
      </w:r>
    </w:p>
    <w:p w:rsidR="00FD0880" w:rsidRPr="00944A30" w:rsidRDefault="00FD0880" w:rsidP="00FD0880">
      <w:pPr>
        <w:pStyle w:val="SingleTxtGR"/>
        <w:ind w:left="2268" w:hanging="1134"/>
      </w:pPr>
      <w:r w:rsidRPr="00944A30">
        <w:t>6.7.1.1</w:t>
      </w:r>
      <w:r w:rsidRPr="00944A30">
        <w:tab/>
      </w:r>
      <w:r w:rsidRPr="00944A30">
        <w:tab/>
        <w:t xml:space="preserve">Применяют процедуры, указанные в пунктах 6.6.1.1–6.6.1.7.2 настоящего приложения. Масса </w:t>
      </w:r>
      <w:proofErr w:type="spellStart"/>
      <w:r w:rsidRPr="00944A30">
        <w:t>нагружения</w:t>
      </w:r>
      <w:proofErr w:type="spellEnd"/>
      <w:r w:rsidRPr="00944A30">
        <w:t xml:space="preserve"> фильтра при паровом выбросе в результате сброса давления соответствует разнице веса фильтра транспортного средства до процедуры, предусмотренной в пункте 6.6.1.6 настоящего приложения, и после процедуры, предусмотренной в пункте 6.6.1.7.2 настоящего приложения.</w:t>
      </w:r>
    </w:p>
    <w:p w:rsidR="00FD0880" w:rsidRPr="00944A30" w:rsidRDefault="00FD0880" w:rsidP="00FD0880">
      <w:pPr>
        <w:pStyle w:val="SingleTxtGR"/>
        <w:ind w:left="2268" w:hanging="1134"/>
      </w:pPr>
      <w:r w:rsidRPr="00944A30">
        <w:t>6.7.1.2</w:t>
      </w:r>
      <w:r w:rsidRPr="00944A30">
        <w:tab/>
      </w:r>
      <w:r w:rsidRPr="00944A30">
        <w:tab/>
        <w:t>Переполнение фильтра транспортного средства при паровом выбросе в результате сброса давления должно измеряться согласно пунктам</w:t>
      </w:r>
      <w:r>
        <w:t> </w:t>
      </w:r>
      <w:r w:rsidRPr="00944A30">
        <w:t>6.6.1.8</w:t>
      </w:r>
      <w:r w:rsidRPr="00A33FAE">
        <w:t>.1</w:t>
      </w:r>
      <w:r w:rsidRPr="00944A30">
        <w:t>−6.6.1.8.2 настоящего приложения и соответствовать пункту 6.6.1.8.3 настоящего приложения.</w:t>
      </w:r>
    </w:p>
    <w:p w:rsidR="00FD0880" w:rsidRPr="00944A30" w:rsidRDefault="00FD0880" w:rsidP="00FD0880">
      <w:pPr>
        <w:pStyle w:val="SingleTxtGR"/>
        <w:ind w:left="2268" w:hanging="1134"/>
        <w:rPr>
          <w:szCs w:val="24"/>
          <w:lang w:eastAsia="ja-JP"/>
        </w:rPr>
      </w:pPr>
      <w:r w:rsidRPr="00944A30">
        <w:t>6.7.2</w:t>
      </w:r>
      <w:r w:rsidRPr="00944A30">
        <w:tab/>
      </w:r>
      <w:r w:rsidRPr="00944A30">
        <w:tab/>
        <w:t>Испытание на выбросы в результате испарения после горячего насыщения и суточное испытание на выбросы в результате испарения</w:t>
      </w:r>
    </w:p>
    <w:p w:rsidR="00FD0880" w:rsidRPr="00944A30" w:rsidRDefault="00FD0880" w:rsidP="00FD0880">
      <w:pPr>
        <w:pStyle w:val="SingleTxtGR"/>
        <w:ind w:left="2268" w:hanging="1134"/>
      </w:pPr>
      <w:r w:rsidRPr="00944A30">
        <w:t>6.7.2.1</w:t>
      </w:r>
      <w:r w:rsidRPr="00944A30">
        <w:tab/>
      </w:r>
      <w:r w:rsidRPr="00944A30">
        <w:tab/>
      </w:r>
      <w:proofErr w:type="gramStart"/>
      <w:r w:rsidRPr="00944A30">
        <w:t>В</w:t>
      </w:r>
      <w:proofErr w:type="gramEnd"/>
      <w:r w:rsidRPr="00944A30">
        <w:t xml:space="preserve"> том случае, если давление сброса в топливном баке превышает или равно 30 кПа</w:t>
      </w:r>
    </w:p>
    <w:p w:rsidR="00FD0880" w:rsidRPr="00944A30" w:rsidRDefault="00FD0880" w:rsidP="00FD0880">
      <w:pPr>
        <w:pStyle w:val="SingleTxtG"/>
        <w:spacing w:before="120"/>
        <w:ind w:left="2268" w:hanging="1134"/>
        <w:rPr>
          <w:lang w:val="ru-RU"/>
        </w:rPr>
      </w:pPr>
      <w:r w:rsidRPr="00944A30">
        <w:rPr>
          <w:lang w:val="ru-RU"/>
        </w:rPr>
        <w:t>6.7.2.1.1</w:t>
      </w:r>
      <w:r w:rsidRPr="00944A30">
        <w:rPr>
          <w:lang w:val="ru-RU"/>
        </w:rPr>
        <w:tab/>
        <w:t>Испытание проводят в соответствии с пунктами 6.5.1–6.5.3 и 6.6.1.9−6.6.1.9.1 настоящего приложения.</w:t>
      </w:r>
    </w:p>
    <w:p w:rsidR="00FD0880" w:rsidRPr="00944A30" w:rsidRDefault="00FD0880" w:rsidP="00FD0880">
      <w:pPr>
        <w:pStyle w:val="SingleTxtG"/>
        <w:spacing w:before="120"/>
        <w:ind w:left="2268" w:hanging="1134"/>
        <w:rPr>
          <w:lang w:val="ru-RU"/>
        </w:rPr>
      </w:pPr>
      <w:r w:rsidRPr="00944A30">
        <w:rPr>
          <w:lang w:val="ru-RU"/>
        </w:rPr>
        <w:t>6.7.2.1.2</w:t>
      </w:r>
      <w:r w:rsidRPr="00944A30">
        <w:rPr>
          <w:lang w:val="ru-RU"/>
        </w:rPr>
        <w:tab/>
        <w:t>Фильтр подвергают старению в соответствии с последовательностью, описанной в пункте 5.1 настоящего приложения, нагружают и очищают согласно пункту 6.6.1.5 настоящего приложения.</w:t>
      </w:r>
    </w:p>
    <w:p w:rsidR="00FD0880" w:rsidRPr="00944A30" w:rsidRDefault="00FD0880" w:rsidP="00FD0880">
      <w:pPr>
        <w:pStyle w:val="SingleTxtGR"/>
        <w:ind w:left="2268" w:hanging="1134"/>
      </w:pPr>
      <w:r w:rsidRPr="00944A30">
        <w:t>6.7.2.1.3</w:t>
      </w:r>
      <w:r w:rsidRPr="00944A30">
        <w:tab/>
        <w:t xml:space="preserve">Затем этот фильтр нагружают в соответствии с процедурой, описанной в пункте 5.1.6 приложения 7 к поправкам серии 07 к Правилам № 83 ООН, за исключением массы </w:t>
      </w:r>
      <w:proofErr w:type="spellStart"/>
      <w:r w:rsidRPr="00944A30">
        <w:t>нагружения</w:t>
      </w:r>
      <w:proofErr w:type="spellEnd"/>
      <w:r w:rsidRPr="00944A30">
        <w:t xml:space="preserve">. Общую массу </w:t>
      </w:r>
      <w:proofErr w:type="spellStart"/>
      <w:r w:rsidRPr="00944A30">
        <w:t>нагружения</w:t>
      </w:r>
      <w:proofErr w:type="spellEnd"/>
      <w:r w:rsidRPr="00944A30">
        <w:t xml:space="preserve"> определяют в соответствии с пунктом 6.7.1.1 настоящего приложения. </w:t>
      </w:r>
      <w:r w:rsidRPr="00944A30">
        <w:lastRenderedPageBreak/>
        <w:t>По просьбе изготовителя в качестве альтернативного варианта вместо бутана может использоваться эталонное топливо. Фильтр отсоединяют.</w:t>
      </w:r>
    </w:p>
    <w:p w:rsidR="00FD0880" w:rsidRPr="00944A30" w:rsidRDefault="00FD0880" w:rsidP="00FD0880">
      <w:pPr>
        <w:pStyle w:val="SingleTxtGR"/>
        <w:ind w:left="2268" w:hanging="1134"/>
      </w:pPr>
      <w:r w:rsidRPr="00944A30">
        <w:t>6.7.2.1.4</w:t>
      </w:r>
      <w:r w:rsidRPr="00944A30">
        <w:tab/>
        <w:t xml:space="preserve">Соблюдают процедуры, указанные в пунктах 6.6.1.10–6.6.1.13 настоящего приложения. </w:t>
      </w:r>
    </w:p>
    <w:p w:rsidR="00FD0880" w:rsidRPr="00944A30" w:rsidRDefault="00FD0880" w:rsidP="00FD0880">
      <w:pPr>
        <w:pStyle w:val="SingleTxtGR"/>
        <w:keepNext/>
        <w:ind w:left="2268" w:hanging="1134"/>
      </w:pPr>
      <w:r w:rsidRPr="00944A30">
        <w:t>6.7.2.2</w:t>
      </w:r>
      <w:r w:rsidRPr="00944A30">
        <w:tab/>
      </w:r>
      <w:r w:rsidRPr="00944A30">
        <w:tab/>
      </w:r>
      <w:proofErr w:type="gramStart"/>
      <w:r w:rsidRPr="00944A30">
        <w:t>В</w:t>
      </w:r>
      <w:proofErr w:type="gramEnd"/>
      <w:r w:rsidRPr="00944A30">
        <w:t xml:space="preserve"> том случае, если давление сброса в топливном баке менее 30 кПа</w:t>
      </w:r>
    </w:p>
    <w:p w:rsidR="00FD0880" w:rsidRPr="00944A30" w:rsidRDefault="00FD0880" w:rsidP="00FD0880">
      <w:pPr>
        <w:pStyle w:val="SingleTxtG"/>
        <w:spacing w:before="120"/>
        <w:ind w:left="2268"/>
        <w:rPr>
          <w:szCs w:val="24"/>
          <w:lang w:val="ru-RU" w:eastAsia="ja-JP"/>
        </w:rPr>
      </w:pPr>
      <w:r w:rsidRPr="00944A30">
        <w:rPr>
          <w:lang w:val="ru-RU"/>
        </w:rPr>
        <w:t>Испытание проводят в соответствии с пунктами 6.7.2.1.1–6.7.2.1.4 настоящего приложения. Однако в этом случае температуру окружающей среды, указанную в пункте 6.5.9.1 настоящего приложения, изменяют по схеме, предусмотренной в таблице A1/1 настоящего приложения для суточного испытания на выбросы.</w:t>
      </w:r>
    </w:p>
    <w:p w:rsidR="00FD0880" w:rsidRPr="00944A30" w:rsidRDefault="00FD0880" w:rsidP="00FD0880">
      <w:pPr>
        <w:pStyle w:val="SingleTxtG"/>
        <w:ind w:left="2268" w:hanging="1134"/>
        <w:rPr>
          <w:szCs w:val="24"/>
          <w:lang w:val="ru-RU" w:eastAsia="ja-JP"/>
        </w:rPr>
      </w:pPr>
      <w:r w:rsidRPr="00944A30">
        <w:rPr>
          <w:szCs w:val="24"/>
          <w:lang w:val="ru-RU" w:eastAsia="ja-JP"/>
        </w:rPr>
        <w:t>7.</w:t>
      </w:r>
      <w:r w:rsidRPr="00944A30">
        <w:rPr>
          <w:szCs w:val="24"/>
          <w:lang w:val="ru-RU" w:eastAsia="ja-JP"/>
        </w:rPr>
        <w:tab/>
      </w:r>
      <w:r w:rsidRPr="00944A30">
        <w:rPr>
          <w:lang w:val="ru-RU"/>
        </w:rPr>
        <w:t>Расчет результатов испытаний на выбросы при испарении</w:t>
      </w:r>
    </w:p>
    <w:p w:rsidR="00FD0880" w:rsidRPr="00413E3F" w:rsidRDefault="00FD0880" w:rsidP="00FD0880">
      <w:pPr>
        <w:pStyle w:val="SingleTxtGR"/>
        <w:ind w:left="2268" w:hanging="1134"/>
      </w:pPr>
      <w:r w:rsidRPr="00944A30">
        <w:t>7.1</w:t>
      </w:r>
      <w:r w:rsidRPr="00944A30">
        <w:tab/>
      </w:r>
      <w:r w:rsidRPr="00944A30">
        <w:tab/>
      </w:r>
      <w:r w:rsidRPr="00413E3F">
        <w:t>Испытания на выбросы при испарении, описанные в настоящем приложении, позволяют рассчитать уровень выбросов углеводородов при переполнении в результате парового выброса, суточного испытания и испытания на горячее насыщение. Для каждого из этих испытаний рассчитывают потери из-за испарения по первоначальным и конечным значениям концентрации углеводородов, температуры и давления, а также по чистому объему камеры.</w:t>
      </w:r>
    </w:p>
    <w:p w:rsidR="00FD0880" w:rsidRPr="00413E3F" w:rsidRDefault="00FD0880" w:rsidP="00FD0880">
      <w:pPr>
        <w:pStyle w:val="SingleTxtGR"/>
      </w:pPr>
      <w:r w:rsidRPr="00413E3F">
        <w:tab/>
      </w:r>
      <w:r w:rsidRPr="00413E3F">
        <w:tab/>
        <w:t>Для расчета используют следующее уравнение:</w:t>
      </w:r>
    </w:p>
    <w:p w:rsidR="00FD0880" w:rsidRPr="00413E3F" w:rsidRDefault="00FD0880" w:rsidP="00FD0880">
      <w:pPr>
        <w:pStyle w:val="SingleTxtGR"/>
        <w:ind w:left="2268"/>
      </w:pPr>
      <w:r w:rsidRPr="00413E3F">
        <w:rPr>
          <w:lang w:val="de-DE"/>
        </w:rPr>
        <w:t>M</w:t>
      </w:r>
      <w:r w:rsidRPr="00413E3F">
        <w:rPr>
          <w:vertAlign w:val="subscript"/>
          <w:lang w:val="de-DE"/>
        </w:rPr>
        <w:t>HC</w:t>
      </w:r>
      <m:oMath>
        <m:r>
          <m:rPr>
            <m:sty m:val="p"/>
          </m:rPr>
          <w:rPr>
            <w:rFonts w:ascii="Cambria Math" w:hAnsi="Cambria Math"/>
            <w:lang w:val="de-DE"/>
          </w:rPr>
          <m:t>=k × V ×</m:t>
        </m:r>
        <m:d>
          <m:dPr>
            <m:ctrlPr>
              <w:rPr>
                <w:rFonts w:ascii="Cambria Math" w:hAnsi="Cambria Math"/>
                <w:lang w:val="en-GB"/>
              </w:rPr>
            </m:ctrlPr>
          </m:dPr>
          <m:e>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de-DE"/>
                      </w:rPr>
                      <m:t>C</m:t>
                    </m:r>
                  </m:e>
                  <m:sub>
                    <m:r>
                      <m:rPr>
                        <m:sty m:val="p"/>
                      </m:rPr>
                      <w:rPr>
                        <w:rFonts w:ascii="Cambria Math" w:hAnsi="Cambria Math"/>
                        <w:lang w:val="de-DE"/>
                      </w:rPr>
                      <m:t>HCf</m:t>
                    </m:r>
                  </m:sub>
                </m:sSub>
                <m:r>
                  <m:rPr>
                    <m:sty m:val="p"/>
                  </m:rPr>
                  <w:rPr>
                    <w:rFonts w:ascii="Cambria Math" w:hAnsi="Cambria Math"/>
                    <w:lang w:val="de-DE"/>
                  </w:rPr>
                  <m:t>×</m:t>
                </m:r>
                <m:sSub>
                  <m:sSubPr>
                    <m:ctrlPr>
                      <w:rPr>
                        <w:rFonts w:ascii="Cambria Math" w:hAnsi="Cambria Math"/>
                        <w:lang w:val="en-GB"/>
                      </w:rPr>
                    </m:ctrlPr>
                  </m:sSubPr>
                  <m:e>
                    <m:r>
                      <m:rPr>
                        <m:sty m:val="p"/>
                      </m:rPr>
                      <w:rPr>
                        <w:rFonts w:ascii="Cambria Math" w:hAnsi="Cambria Math"/>
                        <w:lang w:val="de-DE"/>
                      </w:rPr>
                      <m:t>P</m:t>
                    </m:r>
                  </m:e>
                  <m:sub>
                    <m:r>
                      <m:rPr>
                        <m:sty m:val="p"/>
                      </m:rPr>
                      <w:rPr>
                        <w:rFonts w:ascii="Cambria Math" w:hAnsi="Cambria Math"/>
                        <w:lang w:val="de-DE"/>
                      </w:rPr>
                      <m:t>f</m:t>
                    </m:r>
                  </m:sub>
                </m:sSub>
              </m:num>
              <m:den>
                <m:sSub>
                  <m:sSubPr>
                    <m:ctrlPr>
                      <w:rPr>
                        <w:rFonts w:ascii="Cambria Math" w:hAnsi="Cambria Math"/>
                        <w:lang w:val="en-GB"/>
                      </w:rPr>
                    </m:ctrlPr>
                  </m:sSubPr>
                  <m:e>
                    <m:r>
                      <m:rPr>
                        <m:sty m:val="p"/>
                      </m:rPr>
                      <w:rPr>
                        <w:rFonts w:ascii="Cambria Math" w:hAnsi="Cambria Math"/>
                        <w:lang w:val="de-DE"/>
                      </w:rPr>
                      <m:t>T</m:t>
                    </m:r>
                  </m:e>
                  <m:sub>
                    <m:r>
                      <m:rPr>
                        <m:sty m:val="p"/>
                      </m:rPr>
                      <w:rPr>
                        <w:rFonts w:ascii="Cambria Math" w:hAnsi="Cambria Math"/>
                        <w:lang w:val="de-DE"/>
                      </w:rPr>
                      <m:t>f</m:t>
                    </m:r>
                  </m:sub>
                </m:sSub>
              </m:den>
            </m:f>
            <m:r>
              <m:rPr>
                <m:sty m:val="p"/>
              </m:rPr>
              <w:rPr>
                <w:rFonts w:ascii="Cambria Math" w:hAnsi="Cambria Math"/>
                <w:lang w:val="de-DE"/>
              </w:rPr>
              <m:t xml:space="preserve">- </m:t>
            </m:r>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de-DE"/>
                      </w:rPr>
                      <m:t>C</m:t>
                    </m:r>
                  </m:e>
                  <m:sub>
                    <m:r>
                      <m:rPr>
                        <m:sty m:val="p"/>
                      </m:rPr>
                      <w:rPr>
                        <w:rFonts w:ascii="Cambria Math" w:hAnsi="Cambria Math"/>
                        <w:lang w:val="de-DE"/>
                      </w:rPr>
                      <m:t>HCi</m:t>
                    </m:r>
                  </m:sub>
                </m:sSub>
                <m:r>
                  <m:rPr>
                    <m:sty m:val="p"/>
                  </m:rPr>
                  <w:rPr>
                    <w:rFonts w:ascii="Cambria Math" w:hAnsi="Cambria Math"/>
                    <w:lang w:val="de-DE"/>
                  </w:rPr>
                  <m:t>×</m:t>
                </m:r>
                <m:sSub>
                  <m:sSubPr>
                    <m:ctrlPr>
                      <w:rPr>
                        <w:rFonts w:ascii="Cambria Math" w:hAnsi="Cambria Math"/>
                        <w:lang w:val="en-GB"/>
                      </w:rPr>
                    </m:ctrlPr>
                  </m:sSubPr>
                  <m:e>
                    <m:r>
                      <m:rPr>
                        <m:sty m:val="p"/>
                      </m:rPr>
                      <w:rPr>
                        <w:rFonts w:ascii="Cambria Math" w:hAnsi="Cambria Math"/>
                        <w:lang w:val="de-DE"/>
                      </w:rPr>
                      <m:t>P</m:t>
                    </m:r>
                  </m:e>
                  <m:sub>
                    <m:r>
                      <m:rPr>
                        <m:sty m:val="p"/>
                      </m:rPr>
                      <w:rPr>
                        <w:rFonts w:ascii="Cambria Math" w:hAnsi="Cambria Math"/>
                        <w:lang w:val="de-DE"/>
                      </w:rPr>
                      <m:t>i</m:t>
                    </m:r>
                  </m:sub>
                </m:sSub>
              </m:num>
              <m:den>
                <m:sSub>
                  <m:sSubPr>
                    <m:ctrlPr>
                      <w:rPr>
                        <w:rFonts w:ascii="Cambria Math" w:hAnsi="Cambria Math"/>
                        <w:lang w:val="en-GB"/>
                      </w:rPr>
                    </m:ctrlPr>
                  </m:sSubPr>
                  <m:e>
                    <m:r>
                      <m:rPr>
                        <m:sty m:val="p"/>
                      </m:rPr>
                      <w:rPr>
                        <w:rFonts w:ascii="Cambria Math" w:hAnsi="Cambria Math"/>
                        <w:lang w:val="de-DE"/>
                      </w:rPr>
                      <m:t>T</m:t>
                    </m:r>
                  </m:e>
                  <m:sub>
                    <m:r>
                      <m:rPr>
                        <m:sty m:val="p"/>
                      </m:rPr>
                      <w:rPr>
                        <w:rFonts w:ascii="Cambria Math" w:hAnsi="Cambria Math"/>
                        <w:lang w:val="de-DE"/>
                      </w:rPr>
                      <m:t>i</m:t>
                    </m:r>
                  </m:sub>
                </m:sSub>
              </m:den>
            </m:f>
          </m:e>
        </m:d>
        <m:r>
          <m:rPr>
            <m:sty m:val="p"/>
          </m:rPr>
          <w:rPr>
            <w:rFonts w:ascii="Cambria Math" w:hAnsi="Cambria Math"/>
            <w:lang w:val="de-DE"/>
          </w:rPr>
          <m:t>+</m:t>
        </m:r>
        <m:sSub>
          <m:sSubPr>
            <m:ctrlPr>
              <w:rPr>
                <w:rFonts w:ascii="Cambria Math" w:hAnsi="Cambria Math"/>
                <w:lang w:val="en-GB"/>
              </w:rPr>
            </m:ctrlPr>
          </m:sSubPr>
          <m:e>
            <m:r>
              <m:rPr>
                <m:sty m:val="p"/>
              </m:rPr>
              <w:rPr>
                <w:rFonts w:ascii="Cambria Math" w:hAnsi="Cambria Math"/>
                <w:lang w:val="de-DE"/>
              </w:rPr>
              <m:t>M</m:t>
            </m:r>
          </m:e>
          <m:sub>
            <m:r>
              <m:rPr>
                <m:sty m:val="p"/>
              </m:rPr>
              <w:rPr>
                <w:rFonts w:ascii="Cambria Math" w:hAnsi="Cambria Math"/>
                <w:lang w:val="de-DE"/>
              </w:rPr>
              <m:t>HC,out</m:t>
            </m:r>
          </m:sub>
        </m:sSub>
        <m:r>
          <m:rPr>
            <m:sty m:val="p"/>
          </m:rPr>
          <w:rPr>
            <w:rFonts w:ascii="Cambria Math" w:hAnsi="Cambria Math"/>
            <w:lang w:val="de-DE"/>
          </w:rPr>
          <m:t>-</m:t>
        </m:r>
        <m:sSub>
          <m:sSubPr>
            <m:ctrlPr>
              <w:rPr>
                <w:rFonts w:ascii="Cambria Math" w:hAnsi="Cambria Math"/>
                <w:lang w:val="en-GB"/>
              </w:rPr>
            </m:ctrlPr>
          </m:sSubPr>
          <m:e>
            <m:r>
              <m:rPr>
                <m:sty m:val="p"/>
              </m:rPr>
              <w:rPr>
                <w:rFonts w:ascii="Cambria Math" w:hAnsi="Cambria Math"/>
                <w:lang w:val="de-DE"/>
              </w:rPr>
              <m:t>M</m:t>
            </m:r>
          </m:e>
          <m:sub>
            <m:r>
              <m:rPr>
                <m:sty m:val="p"/>
              </m:rPr>
              <w:rPr>
                <w:rFonts w:ascii="Cambria Math" w:hAnsi="Cambria Math"/>
                <w:lang w:val="de-DE"/>
              </w:rPr>
              <m:t>HC,in</m:t>
            </m:r>
          </m:sub>
        </m:sSub>
      </m:oMath>
      <w:r w:rsidRPr="00413E3F">
        <w:t>,</w:t>
      </w:r>
    </w:p>
    <w:p w:rsidR="00FD0880" w:rsidRPr="00413E3F" w:rsidRDefault="00FD0880" w:rsidP="00FD0880">
      <w:pPr>
        <w:pStyle w:val="SingleTxtGR"/>
        <w:ind w:left="2268"/>
      </w:pPr>
      <w:r w:rsidRPr="00413E3F">
        <w:t>где:</w:t>
      </w:r>
    </w:p>
    <w:p w:rsidR="00FD0880" w:rsidRPr="00413E3F" w:rsidRDefault="00FD0880" w:rsidP="00FD0880">
      <w:pPr>
        <w:pStyle w:val="SingleTxtGR"/>
        <w:tabs>
          <w:tab w:val="left" w:pos="3119"/>
        </w:tabs>
        <w:ind w:left="2268"/>
      </w:pPr>
      <w:r w:rsidRPr="00413E3F">
        <w:rPr>
          <w:lang w:val="en-GB"/>
        </w:rPr>
        <w:t>M</w:t>
      </w:r>
      <w:r w:rsidRPr="00413E3F">
        <w:rPr>
          <w:vertAlign w:val="subscript"/>
          <w:lang w:val="en-GB"/>
        </w:rPr>
        <w:t>HC</w:t>
      </w:r>
      <w:r w:rsidRPr="00413E3F">
        <w:t xml:space="preserve"> </w:t>
      </w:r>
      <w:r w:rsidRPr="00413E3F">
        <w:tab/>
      </w:r>
      <w:r>
        <w:tab/>
      </w:r>
      <w:r w:rsidRPr="00413E3F">
        <w:t>масса углеводородов, граммы;</w:t>
      </w:r>
    </w:p>
    <w:p w:rsidR="00FD0880" w:rsidRPr="00413E3F" w:rsidRDefault="00FD0880" w:rsidP="00FD0880">
      <w:pPr>
        <w:pStyle w:val="SingleTxtGR"/>
        <w:tabs>
          <w:tab w:val="clear" w:pos="3402"/>
          <w:tab w:val="left" w:pos="3122"/>
        </w:tabs>
        <w:ind w:left="3119" w:hanging="851"/>
      </w:pPr>
      <w:proofErr w:type="gramStart"/>
      <w:r w:rsidRPr="00413E3F">
        <w:rPr>
          <w:lang w:val="en-GB"/>
        </w:rPr>
        <w:t>M</w:t>
      </w:r>
      <w:r w:rsidRPr="00413E3F">
        <w:rPr>
          <w:vertAlign w:val="subscript"/>
          <w:lang w:val="en-GB"/>
        </w:rPr>
        <w:t>HC</w:t>
      </w:r>
      <w:r w:rsidRPr="00413E3F">
        <w:rPr>
          <w:vertAlign w:val="subscript"/>
        </w:rPr>
        <w:t>,</w:t>
      </w:r>
      <w:r w:rsidRPr="00413E3F">
        <w:rPr>
          <w:vertAlign w:val="subscript"/>
          <w:lang w:val="en-GB"/>
        </w:rPr>
        <w:t>out</w:t>
      </w:r>
      <w:proofErr w:type="gramEnd"/>
      <w:r>
        <w:tab/>
      </w:r>
      <w:r>
        <w:tab/>
      </w:r>
      <w:r w:rsidRPr="00413E3F">
        <w:t>масса углеводородов, покидающих камеру с неизменным объемом, используемую для суточного испытания на выбросы, граммы;</w:t>
      </w:r>
    </w:p>
    <w:p w:rsidR="00FD0880" w:rsidRPr="00413E3F" w:rsidRDefault="00FD0880" w:rsidP="00FD0880">
      <w:pPr>
        <w:pStyle w:val="SingleTxtGR"/>
        <w:tabs>
          <w:tab w:val="left" w:pos="3119"/>
        </w:tabs>
        <w:ind w:left="3119" w:hanging="851"/>
      </w:pPr>
      <w:proofErr w:type="gramStart"/>
      <w:r w:rsidRPr="00413E3F">
        <w:rPr>
          <w:lang w:val="en-GB"/>
        </w:rPr>
        <w:t>M</w:t>
      </w:r>
      <w:r w:rsidRPr="00413E3F">
        <w:rPr>
          <w:vertAlign w:val="subscript"/>
          <w:lang w:val="en-GB"/>
        </w:rPr>
        <w:t>HC</w:t>
      </w:r>
      <w:r w:rsidRPr="00413E3F">
        <w:rPr>
          <w:vertAlign w:val="subscript"/>
        </w:rPr>
        <w:t>,</w:t>
      </w:r>
      <w:r w:rsidRPr="00413E3F">
        <w:rPr>
          <w:vertAlign w:val="subscript"/>
          <w:lang w:val="en-GB"/>
        </w:rPr>
        <w:t>in</w:t>
      </w:r>
      <w:proofErr w:type="gramEnd"/>
      <w:r w:rsidRPr="00413E3F">
        <w:t xml:space="preserve"> </w:t>
      </w:r>
      <w:r w:rsidRPr="00413E3F">
        <w:tab/>
      </w:r>
      <w:r>
        <w:tab/>
      </w:r>
      <w:r w:rsidRPr="00413E3F">
        <w:t>масса углеводородов, поступающих в камеру с неизменным объемом, использующуюся для суточного испытания на выбросы, граммы;</w:t>
      </w:r>
    </w:p>
    <w:p w:rsidR="00FD0880" w:rsidRPr="00413E3F" w:rsidRDefault="00FD0880" w:rsidP="00FD0880">
      <w:pPr>
        <w:pStyle w:val="SingleTxtGR"/>
        <w:tabs>
          <w:tab w:val="left" w:pos="3119"/>
        </w:tabs>
        <w:ind w:left="3119" w:hanging="851"/>
      </w:pPr>
      <w:r w:rsidRPr="00413E3F">
        <w:rPr>
          <w:lang w:val="en-GB"/>
        </w:rPr>
        <w:t>C</w:t>
      </w:r>
      <w:r w:rsidRPr="00413E3F">
        <w:rPr>
          <w:vertAlign w:val="subscript"/>
          <w:lang w:val="en-GB"/>
        </w:rPr>
        <w:t>HC</w:t>
      </w:r>
      <w:r w:rsidRPr="00413E3F">
        <w:t xml:space="preserve"> </w:t>
      </w:r>
      <w:r w:rsidRPr="00413E3F">
        <w:tab/>
      </w:r>
      <w:r>
        <w:tab/>
      </w:r>
      <w:r w:rsidRPr="00413E3F">
        <w:t>измеренная концентрация углеводородов в камере, млн</w:t>
      </w:r>
      <w:r w:rsidRPr="00413E3F">
        <w:rPr>
          <w:vertAlign w:val="superscript"/>
        </w:rPr>
        <w:t>−1</w:t>
      </w:r>
      <w:r w:rsidRPr="00413E3F">
        <w:t xml:space="preserve"> (объем) в эквиваленте </w:t>
      </w:r>
      <w:r w:rsidRPr="00413E3F">
        <w:rPr>
          <w:lang w:val="en-GB"/>
        </w:rPr>
        <w:t>C</w:t>
      </w:r>
      <w:r w:rsidRPr="00413E3F">
        <w:rPr>
          <w:vertAlign w:val="subscript"/>
        </w:rPr>
        <w:t>1</w:t>
      </w:r>
      <w:r w:rsidRPr="00413E3F">
        <w:t>;</w:t>
      </w:r>
    </w:p>
    <w:p w:rsidR="00FD0880" w:rsidRPr="00413E3F" w:rsidRDefault="00FD0880" w:rsidP="00FD0880">
      <w:pPr>
        <w:pStyle w:val="SingleTxtGR"/>
        <w:tabs>
          <w:tab w:val="left" w:pos="3119"/>
        </w:tabs>
        <w:ind w:left="3119" w:hanging="851"/>
      </w:pPr>
      <w:r w:rsidRPr="00413E3F">
        <w:rPr>
          <w:lang w:val="en-GB"/>
        </w:rPr>
        <w:t>V</w:t>
      </w:r>
      <w:r w:rsidRPr="00413E3F">
        <w:t xml:space="preserve"> </w:t>
      </w:r>
      <w:r w:rsidRPr="00413E3F">
        <w:tab/>
      </w:r>
      <w:r>
        <w:tab/>
      </w:r>
      <w:r w:rsidRPr="00413E3F">
        <w:t>чистый объем камеры, скорректированный с учетом объема транспортного средства с открытыми окнами и багажником, м</w:t>
      </w:r>
      <w:r w:rsidRPr="00413E3F">
        <w:rPr>
          <w:vertAlign w:val="superscript"/>
        </w:rPr>
        <w:t>3</w:t>
      </w:r>
      <w:r w:rsidRPr="00413E3F">
        <w:t>. Если объем транспортного средства неизвестен, то вычитают объем, равный 1,42 м</w:t>
      </w:r>
      <w:r w:rsidRPr="00413E3F">
        <w:rPr>
          <w:vertAlign w:val="superscript"/>
        </w:rPr>
        <w:t>3</w:t>
      </w:r>
      <w:r w:rsidRPr="00413E3F">
        <w:rPr>
          <w:rFonts w:hint="eastAsia"/>
        </w:rPr>
        <w:t>;</w:t>
      </w:r>
    </w:p>
    <w:p w:rsidR="00FD0880" w:rsidRPr="00413E3F" w:rsidRDefault="00FD0880" w:rsidP="00FD0880">
      <w:pPr>
        <w:pStyle w:val="SingleTxtGR"/>
        <w:ind w:left="3119" w:hanging="851"/>
      </w:pPr>
      <w:r w:rsidRPr="00413E3F">
        <w:rPr>
          <w:lang w:val="en-GB"/>
        </w:rPr>
        <w:t>T</w:t>
      </w:r>
      <w:r w:rsidRPr="00413E3F">
        <w:t xml:space="preserve"> </w:t>
      </w:r>
      <w:r w:rsidRPr="00413E3F">
        <w:tab/>
      </w:r>
      <w:r>
        <w:tab/>
      </w:r>
      <w:r w:rsidRPr="00413E3F">
        <w:t>температура окружающей среды в камере, К;</w:t>
      </w:r>
    </w:p>
    <w:p w:rsidR="00FD0880" w:rsidRPr="00413E3F" w:rsidRDefault="00FD0880" w:rsidP="00FD0880">
      <w:pPr>
        <w:pStyle w:val="SingleTxtGR"/>
        <w:tabs>
          <w:tab w:val="left" w:pos="3119"/>
        </w:tabs>
        <w:ind w:left="2268"/>
      </w:pPr>
      <w:r w:rsidRPr="00413E3F">
        <w:rPr>
          <w:lang w:val="en-GB"/>
        </w:rPr>
        <w:t>P</w:t>
      </w:r>
      <w:r w:rsidRPr="00413E3F">
        <w:t xml:space="preserve"> </w:t>
      </w:r>
      <w:r w:rsidRPr="00413E3F">
        <w:tab/>
      </w:r>
      <w:r>
        <w:tab/>
      </w:r>
      <w:r w:rsidRPr="00413E3F">
        <w:t>барометрическое давление, кПа;</w:t>
      </w:r>
    </w:p>
    <w:p w:rsidR="00FD0880" w:rsidRPr="00413E3F" w:rsidRDefault="00FD0880" w:rsidP="00FD0880">
      <w:pPr>
        <w:pStyle w:val="SingleTxtGR"/>
        <w:tabs>
          <w:tab w:val="left" w:pos="3119"/>
        </w:tabs>
        <w:ind w:left="2268"/>
      </w:pPr>
      <w:r w:rsidRPr="00413E3F">
        <w:rPr>
          <w:lang w:val="en-GB"/>
        </w:rPr>
        <w:t>H</w:t>
      </w:r>
      <w:r w:rsidRPr="00413E3F">
        <w:t>/</w:t>
      </w:r>
      <w:r w:rsidRPr="00413E3F">
        <w:rPr>
          <w:lang w:val="en-GB"/>
        </w:rPr>
        <w:t>C</w:t>
      </w:r>
      <w:r w:rsidRPr="00413E3F">
        <w:t xml:space="preserve"> </w:t>
      </w:r>
      <w:r w:rsidRPr="00413E3F">
        <w:tab/>
      </w:r>
      <w:r>
        <w:tab/>
      </w:r>
      <w:r w:rsidRPr="00413E3F">
        <w:t>соотношение водорода и углерода;</w:t>
      </w:r>
    </w:p>
    <w:p w:rsidR="00FD0880" w:rsidRPr="00413E3F" w:rsidRDefault="00FD0880" w:rsidP="00FD0880">
      <w:pPr>
        <w:pStyle w:val="SingleTxtGR"/>
        <w:ind w:left="3119" w:hanging="851"/>
      </w:pPr>
      <w:r w:rsidRPr="00413E3F">
        <w:rPr>
          <w:lang w:val="en-GB"/>
        </w:rPr>
        <w:t>H</w:t>
      </w:r>
      <w:r w:rsidRPr="00413E3F">
        <w:t>/</w:t>
      </w:r>
      <w:r w:rsidRPr="00413E3F">
        <w:rPr>
          <w:lang w:val="en-GB"/>
        </w:rPr>
        <w:t>C</w:t>
      </w:r>
      <w:r w:rsidRPr="00413E3F">
        <w:t xml:space="preserve"> </w:t>
      </w:r>
      <w:r w:rsidRPr="00413E3F">
        <w:tab/>
      </w:r>
      <w:r>
        <w:tab/>
      </w:r>
      <w:r w:rsidRPr="00413E3F">
        <w:t>принимается равным 2,33 при измерении парового выброса при сбросе давления в ГКИВИ и утечек при суточных испытаниях;</w:t>
      </w:r>
    </w:p>
    <w:p w:rsidR="00FD0880" w:rsidRPr="00413E3F" w:rsidRDefault="00FD0880" w:rsidP="00FD0880">
      <w:pPr>
        <w:pStyle w:val="SingleTxtGR"/>
        <w:ind w:left="3119" w:hanging="851"/>
      </w:pPr>
      <w:r w:rsidRPr="00413E3F">
        <w:rPr>
          <w:rFonts w:hint="eastAsia"/>
          <w:lang w:val="en-US"/>
        </w:rPr>
        <w:t>H</w:t>
      </w:r>
      <w:r w:rsidRPr="00413E3F">
        <w:rPr>
          <w:rFonts w:hint="eastAsia"/>
        </w:rPr>
        <w:t>/</w:t>
      </w:r>
      <w:r w:rsidRPr="00413E3F">
        <w:rPr>
          <w:rFonts w:hint="eastAsia"/>
          <w:lang w:val="en-US"/>
        </w:rPr>
        <w:t>C</w:t>
      </w:r>
      <w:r w:rsidRPr="00413E3F">
        <w:rPr>
          <w:rFonts w:hint="eastAsia"/>
        </w:rPr>
        <w:tab/>
      </w:r>
      <w:r>
        <w:tab/>
      </w:r>
      <w:r w:rsidRPr="00413E3F">
        <w:rPr>
          <w:rFonts w:hint="eastAsia"/>
        </w:rPr>
        <w:t xml:space="preserve">принимается равным </w:t>
      </w:r>
      <w:r>
        <w:rPr>
          <w:rFonts w:hint="eastAsia"/>
        </w:rPr>
        <w:t>2,</w:t>
      </w:r>
      <w:r w:rsidRPr="00413E3F">
        <w:rPr>
          <w:rFonts w:hint="eastAsia"/>
        </w:rPr>
        <w:t>20 в случае потерь</w:t>
      </w:r>
      <w:r w:rsidRPr="00413E3F">
        <w:t xml:space="preserve"> в результате горячего насыщения;</w:t>
      </w:r>
    </w:p>
    <w:p w:rsidR="00FD0880" w:rsidRPr="00413E3F" w:rsidRDefault="00FD0880" w:rsidP="00FD0880">
      <w:pPr>
        <w:pStyle w:val="SingleTxtGR"/>
        <w:tabs>
          <w:tab w:val="left" w:pos="3119"/>
        </w:tabs>
        <w:ind w:left="2268"/>
      </w:pPr>
      <w:r w:rsidRPr="00413E3F">
        <w:rPr>
          <w:lang w:val="en-GB"/>
        </w:rPr>
        <w:t>k</w:t>
      </w:r>
      <w:r w:rsidRPr="00413E3F">
        <w:t xml:space="preserve"> </w:t>
      </w:r>
      <w:r w:rsidRPr="00413E3F">
        <w:tab/>
      </w:r>
      <w:r>
        <w:tab/>
      </w:r>
      <w:r w:rsidRPr="00413E3F">
        <w:t>1,2 × 10</w:t>
      </w:r>
      <w:r w:rsidRPr="00413E3F">
        <w:rPr>
          <w:vertAlign w:val="superscript"/>
        </w:rPr>
        <w:t>–4</w:t>
      </w:r>
      <w:r w:rsidRPr="00413E3F">
        <w:t xml:space="preserve"> × (12 + </w:t>
      </w:r>
      <w:r w:rsidRPr="00413E3F">
        <w:rPr>
          <w:lang w:val="en-GB"/>
        </w:rPr>
        <w:t>H</w:t>
      </w:r>
      <w:r w:rsidRPr="00413E3F">
        <w:t>/</w:t>
      </w:r>
      <w:r w:rsidRPr="00413E3F">
        <w:rPr>
          <w:lang w:val="en-GB"/>
        </w:rPr>
        <w:t>C</w:t>
      </w:r>
      <w:r w:rsidRPr="00413E3F">
        <w:t xml:space="preserve">), в (г × </w:t>
      </w:r>
      <w:r w:rsidRPr="00413E3F">
        <w:rPr>
          <w:lang w:val="en-GB"/>
        </w:rPr>
        <w:t>K</w:t>
      </w:r>
      <w:proofErr w:type="gramStart"/>
      <w:r w:rsidRPr="00413E3F">
        <w:t>/(</w:t>
      </w:r>
      <w:proofErr w:type="gramEnd"/>
      <w:r w:rsidRPr="00413E3F">
        <w:t>м³ × кПа));</w:t>
      </w:r>
    </w:p>
    <w:p w:rsidR="00FD0880" w:rsidRPr="00413E3F" w:rsidRDefault="00FD0880" w:rsidP="00FD0880">
      <w:pPr>
        <w:pStyle w:val="SingleTxtGR"/>
        <w:tabs>
          <w:tab w:val="left" w:pos="3119"/>
        </w:tabs>
        <w:ind w:left="2268"/>
      </w:pPr>
      <w:proofErr w:type="spellStart"/>
      <w:r w:rsidRPr="00413E3F">
        <w:rPr>
          <w:lang w:val="en-GB"/>
        </w:rPr>
        <w:t>i</w:t>
      </w:r>
      <w:proofErr w:type="spellEnd"/>
      <w:r w:rsidRPr="00413E3F">
        <w:t xml:space="preserve"> </w:t>
      </w:r>
      <w:r w:rsidRPr="00413E3F">
        <w:tab/>
      </w:r>
      <w:r>
        <w:tab/>
      </w:r>
      <w:r w:rsidRPr="00413E3F">
        <w:t>первоначальное значение;</w:t>
      </w:r>
    </w:p>
    <w:p w:rsidR="00FD0880" w:rsidRPr="00944A30" w:rsidRDefault="00FD0880" w:rsidP="00FD0880">
      <w:pPr>
        <w:pStyle w:val="SingleTxtGR"/>
        <w:tabs>
          <w:tab w:val="left" w:pos="3119"/>
        </w:tabs>
        <w:ind w:left="2268"/>
        <w:rPr>
          <w:szCs w:val="24"/>
          <w:lang w:eastAsia="ja-JP"/>
        </w:rPr>
      </w:pPr>
      <w:r w:rsidRPr="00413E3F">
        <w:rPr>
          <w:lang w:val="en-GB"/>
        </w:rPr>
        <w:t>f</w:t>
      </w:r>
      <w:r w:rsidRPr="00413E3F">
        <w:t xml:space="preserve"> </w:t>
      </w:r>
      <w:r w:rsidRPr="00413E3F">
        <w:tab/>
      </w:r>
      <w:r>
        <w:tab/>
      </w:r>
      <w:r w:rsidRPr="00413E3F">
        <w:t>конечное значение</w:t>
      </w:r>
      <w:r w:rsidRPr="00944A30">
        <w:t>.</w:t>
      </w:r>
    </w:p>
    <w:p w:rsidR="00FD0880" w:rsidRPr="00944A30" w:rsidRDefault="00FD0880" w:rsidP="00FD0880">
      <w:pPr>
        <w:pStyle w:val="SingleTxtGR"/>
        <w:ind w:left="2268" w:hanging="1134"/>
      </w:pPr>
      <w:r w:rsidRPr="00944A30">
        <w:t>7.2</w:t>
      </w:r>
      <w:r w:rsidRPr="00944A30">
        <w:tab/>
      </w:r>
      <w:r w:rsidRPr="00944A30">
        <w:tab/>
        <w:t>Результат (M</w:t>
      </w:r>
      <w:r w:rsidRPr="00944A30">
        <w:rPr>
          <w:vertAlign w:val="subscript"/>
        </w:rPr>
        <w:t xml:space="preserve">HS </w:t>
      </w:r>
      <w:r w:rsidRPr="00944A30">
        <w:t>+ M</w:t>
      </w:r>
      <w:r w:rsidRPr="00944A30">
        <w:rPr>
          <w:vertAlign w:val="subscript"/>
        </w:rPr>
        <w:t xml:space="preserve">D1 </w:t>
      </w:r>
      <w:r w:rsidRPr="00944A30">
        <w:t>+ M</w:t>
      </w:r>
      <w:r w:rsidRPr="00944A30">
        <w:rPr>
          <w:vertAlign w:val="subscript"/>
        </w:rPr>
        <w:t xml:space="preserve">D2 </w:t>
      </w:r>
      <w:r w:rsidRPr="00944A30">
        <w:t>+ (2 × КП)) должен быть ниже предела, определенного в пункте 6.1 a) настоящих ГТП ООН.</w:t>
      </w:r>
    </w:p>
    <w:p w:rsidR="00FD0880" w:rsidRPr="00944A30" w:rsidRDefault="00FD0880" w:rsidP="00FD0880">
      <w:pPr>
        <w:pStyle w:val="SingleTxtGR"/>
        <w:ind w:left="2268" w:hanging="1134"/>
      </w:pPr>
      <w:r w:rsidRPr="00944A30">
        <w:lastRenderedPageBreak/>
        <w:t>7.3</w:t>
      </w:r>
      <w:r w:rsidRPr="00944A30">
        <w:tab/>
      </w:r>
      <w:r w:rsidRPr="00944A30">
        <w:tab/>
        <w:t>По выбору Договаривающихся сторон может использоваться следующее:</w:t>
      </w:r>
    </w:p>
    <w:p w:rsidR="00FD0880" w:rsidRPr="00944A30" w:rsidRDefault="00FD0880" w:rsidP="00FD0880">
      <w:pPr>
        <w:pStyle w:val="SingleTxtGR"/>
        <w:ind w:left="2268" w:hanging="1134"/>
      </w:pPr>
      <w:r w:rsidRPr="00944A30">
        <w:tab/>
      </w:r>
      <w:r w:rsidRPr="00944A30">
        <w:tab/>
        <w:t>результат (M</w:t>
      </w:r>
      <w:r w:rsidRPr="00944A30">
        <w:rPr>
          <w:vertAlign w:val="subscript"/>
        </w:rPr>
        <w:t xml:space="preserve">HS </w:t>
      </w:r>
      <w:r w:rsidRPr="00944A30">
        <w:t xml:space="preserve">+ </w:t>
      </w:r>
      <w:proofErr w:type="spellStart"/>
      <w:r w:rsidRPr="00944A30">
        <w:t>M</w:t>
      </w:r>
      <w:r w:rsidRPr="00944A30">
        <w:rPr>
          <w:vertAlign w:val="subscript"/>
        </w:rPr>
        <w:t>D_max</w:t>
      </w:r>
      <w:proofErr w:type="spellEnd"/>
      <w:r w:rsidRPr="00944A30">
        <w:rPr>
          <w:vertAlign w:val="subscript"/>
        </w:rPr>
        <w:t xml:space="preserve"> </w:t>
      </w:r>
      <w:r w:rsidRPr="00944A30">
        <w:t xml:space="preserve">+ КП) должен быть ниже предела, определенного в пункте 6.1 b) настоящих ГТП ООН. Значение </w:t>
      </w:r>
      <w:proofErr w:type="spellStart"/>
      <w:r w:rsidRPr="00944A30">
        <w:t>M</w:t>
      </w:r>
      <w:r w:rsidRPr="00944A30">
        <w:rPr>
          <w:vertAlign w:val="subscript"/>
        </w:rPr>
        <w:t>D_max</w:t>
      </w:r>
      <w:proofErr w:type="spellEnd"/>
      <w:r w:rsidRPr="00944A30">
        <w:t xml:space="preserve"> должно равняться либо M</w:t>
      </w:r>
      <w:r w:rsidRPr="00944A30">
        <w:rPr>
          <w:vertAlign w:val="subscript"/>
        </w:rPr>
        <w:t>D1</w:t>
      </w:r>
      <w:r w:rsidRPr="00944A30">
        <w:t>, либо M</w:t>
      </w:r>
      <w:r w:rsidRPr="00944A30">
        <w:rPr>
          <w:vertAlign w:val="subscript"/>
        </w:rPr>
        <w:t>D2</w:t>
      </w:r>
      <w:r w:rsidRPr="00944A30">
        <w:t xml:space="preserve"> в зависимости от того, какое из них соответствует большему объему выбросов.</w:t>
      </w:r>
    </w:p>
    <w:p w:rsidR="00FD0880" w:rsidRPr="00944A30" w:rsidRDefault="00FD0880" w:rsidP="00FD0880">
      <w:pPr>
        <w:pStyle w:val="SingleTxtGR"/>
        <w:keepNext/>
        <w:ind w:left="2268" w:hanging="1134"/>
      </w:pPr>
      <w:bookmarkStart w:id="29" w:name="DiscussionPoint1_WitnessTest"/>
      <w:r w:rsidRPr="00944A30">
        <w:rPr>
          <w:szCs w:val="24"/>
          <w:lang w:eastAsia="ja-JP"/>
        </w:rPr>
        <w:t>8.</w:t>
      </w:r>
      <w:bookmarkEnd w:id="29"/>
      <w:r w:rsidRPr="00944A30">
        <w:rPr>
          <w:szCs w:val="24"/>
          <w:lang w:eastAsia="ja-JP"/>
        </w:rPr>
        <w:tab/>
      </w:r>
      <w:r w:rsidRPr="00944A30">
        <w:rPr>
          <w:szCs w:val="24"/>
          <w:lang w:eastAsia="ja-JP"/>
        </w:rPr>
        <w:tab/>
      </w:r>
      <w:r w:rsidRPr="00944A30">
        <w:t xml:space="preserve">Протокол испытания </w:t>
      </w:r>
    </w:p>
    <w:p w:rsidR="00FD0880" w:rsidRPr="00944A30" w:rsidRDefault="00FD0880" w:rsidP="00FD0880">
      <w:pPr>
        <w:pStyle w:val="SingleTxtGR"/>
        <w:keepNext/>
        <w:ind w:left="2268" w:hanging="1134"/>
      </w:pPr>
      <w:r w:rsidRPr="00944A30">
        <w:tab/>
      </w:r>
      <w:r w:rsidRPr="00944A30">
        <w:tab/>
        <w:t>В протоколе испытания должна содержаться по крайней мере следующая информация:</w:t>
      </w:r>
    </w:p>
    <w:p w:rsidR="00FD0880" w:rsidRPr="00944A30" w:rsidRDefault="00FD0880" w:rsidP="00FD0880">
      <w:pPr>
        <w:pStyle w:val="SingleTxtGR"/>
        <w:ind w:left="2835" w:hanging="567"/>
      </w:pPr>
      <w:r w:rsidRPr="00944A30">
        <w:t>a)</w:t>
      </w:r>
      <w:r w:rsidRPr="00944A30">
        <w:tab/>
        <w:t>описание периодов насыщения, включая время и средние температуры;</w:t>
      </w:r>
    </w:p>
    <w:p w:rsidR="00FD0880" w:rsidRPr="00944A30" w:rsidRDefault="00FD0880" w:rsidP="00FD0880">
      <w:pPr>
        <w:pStyle w:val="SingleTxtGR"/>
        <w:ind w:left="2835" w:hanging="567"/>
      </w:pPr>
      <w:r w:rsidRPr="00944A30">
        <w:t>b)</w:t>
      </w:r>
      <w:r w:rsidRPr="00944A30">
        <w:tab/>
        <w:t>описание подвергшегося старению использованного фильтра и четкая ссылка на отчет о процедуре старения;</w:t>
      </w:r>
    </w:p>
    <w:p w:rsidR="00FD0880" w:rsidRPr="00944A30" w:rsidRDefault="00FD0880" w:rsidP="00FD0880">
      <w:pPr>
        <w:pStyle w:val="SingleTxtGR"/>
        <w:ind w:left="2835" w:hanging="567"/>
      </w:pPr>
      <w:r w:rsidRPr="00944A30">
        <w:t>c)</w:t>
      </w:r>
      <w:r w:rsidRPr="00944A30">
        <w:tab/>
        <w:t>средняя температура в ходе испытания на горячее насыщение;</w:t>
      </w:r>
    </w:p>
    <w:p w:rsidR="00FD0880" w:rsidRPr="00944A30" w:rsidRDefault="00FD0880" w:rsidP="00FD0880">
      <w:pPr>
        <w:pStyle w:val="SingleTxtGR"/>
        <w:ind w:left="2835" w:hanging="567"/>
      </w:pPr>
      <w:r w:rsidRPr="00944A30">
        <w:t>d)</w:t>
      </w:r>
      <w:r w:rsidRPr="00944A30">
        <w:tab/>
        <w:t>измерение в ходе испытания на горячее насыщение, HSL;</w:t>
      </w:r>
    </w:p>
    <w:p w:rsidR="00FD0880" w:rsidRPr="00944A30" w:rsidRDefault="00FD0880" w:rsidP="00FD0880">
      <w:pPr>
        <w:pStyle w:val="SingleTxtGR"/>
        <w:ind w:left="2835" w:hanging="567"/>
      </w:pPr>
      <w:r w:rsidRPr="00944A30">
        <w:t>e)</w:t>
      </w:r>
      <w:r w:rsidRPr="00944A30">
        <w:tab/>
        <w:t>измерени</w:t>
      </w:r>
      <w:r>
        <w:t>я</w:t>
      </w:r>
      <w:r w:rsidRPr="00944A30">
        <w:t xml:space="preserve"> в ходе первого суточного испытания, DL1-й день;</w:t>
      </w:r>
    </w:p>
    <w:p w:rsidR="00FD0880" w:rsidRPr="00944A30" w:rsidRDefault="00FD0880" w:rsidP="00FD0880">
      <w:pPr>
        <w:pStyle w:val="SingleTxtGR"/>
        <w:ind w:left="2835" w:hanging="567"/>
      </w:pPr>
      <w:r w:rsidRPr="00944A30">
        <w:t>f)</w:t>
      </w:r>
      <w:r w:rsidRPr="00944A30">
        <w:tab/>
        <w:t>измерени</w:t>
      </w:r>
      <w:r>
        <w:t>я</w:t>
      </w:r>
      <w:r w:rsidRPr="00944A30">
        <w:t xml:space="preserve"> в ходе второго суточного испытания, DL2-й день;</w:t>
      </w:r>
    </w:p>
    <w:p w:rsidR="00FD0880" w:rsidRPr="00944A30" w:rsidRDefault="00FD0880" w:rsidP="00FD0880">
      <w:pPr>
        <w:pStyle w:val="SingleTxtGR"/>
        <w:ind w:left="2835" w:hanging="567"/>
      </w:pPr>
      <w:r w:rsidRPr="00944A30">
        <w:t>g)</w:t>
      </w:r>
      <w:r w:rsidRPr="00944A30">
        <w:tab/>
        <w:t>окончательный итог по выбросам в результате испарения, рассчитанный в соответствии с пунктом 7 настоящего приложения;</w:t>
      </w:r>
    </w:p>
    <w:p w:rsidR="00FD0880" w:rsidRPr="00944A30" w:rsidRDefault="00FD0880" w:rsidP="00FD0880">
      <w:pPr>
        <w:pStyle w:val="SingleTxtGR"/>
        <w:ind w:left="2835" w:hanging="567"/>
      </w:pPr>
      <w:r w:rsidRPr="00944A30">
        <w:t xml:space="preserve">h) </w:t>
      </w:r>
      <w:r w:rsidRPr="00944A30">
        <w:tab/>
        <w:t>заявленное давление сброса в топливном баке (для герметичных систем топливных баков);</w:t>
      </w:r>
    </w:p>
    <w:p w:rsidR="00E12C5F" w:rsidRDefault="00FD0880" w:rsidP="00FD0880">
      <w:pPr>
        <w:pStyle w:val="SingleTxtGR"/>
        <w:ind w:left="2835" w:hanging="567"/>
      </w:pPr>
      <w:r w:rsidRPr="00FD0880">
        <w:t>i)</w:t>
      </w:r>
      <w:r w:rsidRPr="00FD0880">
        <w:tab/>
        <w:t xml:space="preserve">значение </w:t>
      </w:r>
      <w:proofErr w:type="spellStart"/>
      <w:r w:rsidRPr="00FD0880">
        <w:t>нагружения</w:t>
      </w:r>
      <w:proofErr w:type="spellEnd"/>
      <w:r w:rsidRPr="00FD0880">
        <w:t xml:space="preserve"> при паровом выбросе (в случае использования автономного испытания, описанного в пункте 6.7 настоящего приложения)</w:t>
      </w:r>
      <w:r w:rsidRPr="00944A30">
        <w:t>.</w:t>
      </w:r>
    </w:p>
    <w:p w:rsidR="00480B5F" w:rsidRDefault="00480B5F" w:rsidP="00FD0880">
      <w:pPr>
        <w:pStyle w:val="SingleTxtGR"/>
        <w:ind w:left="2835" w:hanging="567"/>
        <w:sectPr w:rsidR="00480B5F" w:rsidSect="00E23997">
          <w:headerReference w:type="even" r:id="rId16"/>
          <w:headerReference w:type="default" r:id="rId17"/>
          <w:headerReference w:type="first" r:id="rId18"/>
          <w:footerReference w:type="first" r:id="rId19"/>
          <w:endnotePr>
            <w:numFmt w:val="decimal"/>
          </w:endnotePr>
          <w:type w:val="evenPage"/>
          <w:pgSz w:w="11906" w:h="16838" w:code="9"/>
          <w:pgMar w:top="1418" w:right="1134" w:bottom="1134" w:left="1134" w:header="851" w:footer="567" w:gutter="0"/>
          <w:cols w:space="708"/>
          <w:titlePg/>
          <w:docGrid w:linePitch="360"/>
        </w:sectPr>
      </w:pPr>
    </w:p>
    <w:p w:rsidR="00480B5F" w:rsidRPr="00C4759C" w:rsidRDefault="00480B5F" w:rsidP="00480B5F">
      <w:pPr>
        <w:pStyle w:val="HChGR"/>
        <w:pageBreakBefore/>
      </w:pPr>
      <w:r w:rsidRPr="00C4759C">
        <w:lastRenderedPageBreak/>
        <w:t xml:space="preserve">Приложение </w:t>
      </w:r>
      <w:r w:rsidRPr="00C4759C">
        <w:rPr>
          <w:rFonts w:hint="eastAsia"/>
        </w:rPr>
        <w:t>2</w:t>
      </w:r>
    </w:p>
    <w:p w:rsidR="00480B5F" w:rsidRPr="00C4759C" w:rsidRDefault="00480B5F" w:rsidP="00480B5F">
      <w:pPr>
        <w:pStyle w:val="HChGR"/>
      </w:pPr>
      <w:r w:rsidRPr="00C4759C">
        <w:tab/>
      </w:r>
      <w:r w:rsidRPr="00C4759C">
        <w:tab/>
        <w:t>Виды эталонного топлива</w:t>
      </w:r>
    </w:p>
    <w:p w:rsidR="00480B5F" w:rsidRPr="00944A30" w:rsidRDefault="00480B5F" w:rsidP="00480B5F">
      <w:pPr>
        <w:pStyle w:val="SingleTxtGR"/>
        <w:spacing w:line="220" w:lineRule="atLeast"/>
        <w:ind w:left="2268" w:hanging="1134"/>
      </w:pPr>
      <w:r w:rsidRPr="00944A30">
        <w:t>1.</w:t>
      </w:r>
      <w:r w:rsidRPr="00944A30">
        <w:tab/>
      </w:r>
      <w:r w:rsidRPr="00944A30">
        <w:tab/>
        <w:t>Поскольку в различных регионах действуют разные рыночные требования к топливу, надлежит учитывать существование региональных различий между эталонными видами топлива. Договаривающиеся стороны, возможно, произведут выбор своего эталонного топлива согласно приложению 3 к ГТП № 15 ООН или пункту 2 настоящего приложения.</w:t>
      </w:r>
    </w:p>
    <w:p w:rsidR="00480B5F" w:rsidRPr="00944A30" w:rsidRDefault="00480B5F" w:rsidP="00480B5F">
      <w:pPr>
        <w:pStyle w:val="SingleTxtGR"/>
        <w:spacing w:line="220" w:lineRule="atLeast"/>
        <w:ind w:left="2268" w:hanging="1134"/>
      </w:pPr>
      <w:r w:rsidRPr="00944A30">
        <w:t>2.</w:t>
      </w:r>
      <w:r w:rsidRPr="00944A30">
        <w:tab/>
      </w:r>
      <w:r w:rsidRPr="00944A30">
        <w:tab/>
        <w:t>Технические характеристики эталонного топлива, предназначенного для испытаний, для взаимного признания</w:t>
      </w:r>
    </w:p>
    <w:p w:rsidR="00480B5F" w:rsidRPr="00944A30" w:rsidRDefault="00480B5F" w:rsidP="00480B5F">
      <w:pPr>
        <w:pStyle w:val="SingleTxtGR"/>
        <w:spacing w:line="220" w:lineRule="atLeast"/>
        <w:ind w:left="2268" w:hanging="1134"/>
      </w:pPr>
      <w:r w:rsidRPr="00944A30">
        <w:tab/>
      </w:r>
      <w:r w:rsidRPr="00944A30">
        <w:tab/>
        <w:t>Виды эталонного топлива, перечисленные в таблице A2/1, предназначены для использования в качестве эталонного топлива для взаимного признания согласно положениям Соглашения 1998 года.</w:t>
      </w:r>
    </w:p>
    <w:p w:rsidR="00480B5F" w:rsidRPr="00944A30" w:rsidRDefault="00480B5F" w:rsidP="00480B5F">
      <w:pPr>
        <w:pStyle w:val="SingleTxtGR"/>
        <w:spacing w:line="220" w:lineRule="atLeast"/>
        <w:ind w:left="2268" w:hanging="1134"/>
      </w:pPr>
      <w:r w:rsidRPr="00944A30">
        <w:t>3.</w:t>
      </w:r>
      <w:r w:rsidRPr="00944A30">
        <w:tab/>
      </w:r>
      <w:r w:rsidRPr="00944A30">
        <w:tab/>
        <w:t>Технические характеристики эталонного топлива, предназначенного для региональных испытаний</w:t>
      </w:r>
    </w:p>
    <w:p w:rsidR="00480B5F" w:rsidRPr="00944A30" w:rsidRDefault="00480B5F" w:rsidP="00480B5F">
      <w:pPr>
        <w:pStyle w:val="SingleTxtGR"/>
        <w:spacing w:line="220" w:lineRule="atLeast"/>
        <w:ind w:left="2268" w:hanging="1134"/>
      </w:pPr>
      <w:r w:rsidRPr="00944A30">
        <w:tab/>
      </w:r>
      <w:r w:rsidRPr="00944A30">
        <w:tab/>
        <w:t>Для этих целей могут использоваться виды эталонного топлива, перечисленные в приложении 3 к ГТП № 15 ООН.</w:t>
      </w:r>
    </w:p>
    <w:p w:rsidR="00480B5F" w:rsidRPr="00944A30" w:rsidRDefault="00480B5F" w:rsidP="00480B5F">
      <w:pPr>
        <w:pStyle w:val="H23G"/>
        <w:ind w:left="0" w:firstLine="0"/>
        <w:rPr>
          <w:lang w:val="ru-RU"/>
        </w:rPr>
      </w:pPr>
      <w:r w:rsidRPr="00944A30">
        <w:rPr>
          <w:b w:val="0"/>
          <w:lang w:val="ru-RU"/>
        </w:rPr>
        <w:tab/>
        <w:t>Таблица А2/1</w:t>
      </w:r>
      <w:r w:rsidRPr="00944A30">
        <w:rPr>
          <w:b w:val="0"/>
          <w:lang w:val="ru-RU"/>
        </w:rPr>
        <w:br/>
      </w:r>
      <w:r w:rsidRPr="00944A30">
        <w:rPr>
          <w:lang w:val="ru-RU"/>
        </w:rPr>
        <w:t>Эталонное топливо для испытания на выбросы в результате испарения для взаимного признания в рамках Соглашения 1998 года</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90"/>
        <w:gridCol w:w="1417"/>
        <w:gridCol w:w="1276"/>
        <w:gridCol w:w="1276"/>
        <w:gridCol w:w="1980"/>
      </w:tblGrid>
      <w:tr w:rsidR="00480B5F" w:rsidRPr="00944A30" w:rsidTr="00B8376F">
        <w:trPr>
          <w:trHeight w:val="20"/>
          <w:tblHeader/>
        </w:trPr>
        <w:tc>
          <w:tcPr>
            <w:tcW w:w="3590" w:type="dxa"/>
            <w:vMerge w:val="restart"/>
            <w:tcBorders>
              <w:bottom w:val="single" w:sz="12" w:space="0" w:color="auto"/>
            </w:tcBorders>
            <w:vAlign w:val="bottom"/>
          </w:tcPr>
          <w:p w:rsidR="00480B5F" w:rsidRPr="00944A30" w:rsidRDefault="00480B5F" w:rsidP="00B8376F">
            <w:pPr>
              <w:autoSpaceDE w:val="0"/>
              <w:autoSpaceDN w:val="0"/>
              <w:adjustRightInd w:val="0"/>
              <w:spacing w:before="40" w:after="40" w:line="200" w:lineRule="exact"/>
              <w:ind w:firstLine="12"/>
              <w:jc w:val="center"/>
              <w:rPr>
                <w:i/>
                <w:sz w:val="18"/>
                <w:szCs w:val="18"/>
              </w:rPr>
            </w:pPr>
            <w:r w:rsidRPr="00944A30">
              <w:rPr>
                <w:i/>
                <w:sz w:val="16"/>
                <w:szCs w:val="18"/>
              </w:rPr>
              <w:t>Параметр</w:t>
            </w:r>
          </w:p>
        </w:tc>
        <w:tc>
          <w:tcPr>
            <w:tcW w:w="1417" w:type="dxa"/>
            <w:vMerge w:val="restart"/>
            <w:tcBorders>
              <w:bottom w:val="single" w:sz="12" w:space="0" w:color="auto"/>
            </w:tcBorders>
            <w:vAlign w:val="bottom"/>
          </w:tcPr>
          <w:p w:rsidR="00480B5F" w:rsidRPr="00944A30" w:rsidRDefault="00480B5F" w:rsidP="00B8376F">
            <w:pPr>
              <w:spacing w:before="40" w:after="40" w:line="200" w:lineRule="exact"/>
              <w:jc w:val="center"/>
              <w:rPr>
                <w:i/>
                <w:sz w:val="16"/>
                <w:szCs w:val="16"/>
              </w:rPr>
            </w:pPr>
            <w:r w:rsidRPr="00944A30">
              <w:rPr>
                <w:i/>
                <w:sz w:val="16"/>
                <w:szCs w:val="18"/>
              </w:rPr>
              <w:t>Единица</w:t>
            </w:r>
          </w:p>
        </w:tc>
        <w:tc>
          <w:tcPr>
            <w:tcW w:w="2552" w:type="dxa"/>
            <w:gridSpan w:val="2"/>
            <w:tcBorders>
              <w:bottom w:val="single" w:sz="2" w:space="0" w:color="auto"/>
            </w:tcBorders>
            <w:vAlign w:val="bottom"/>
          </w:tcPr>
          <w:p w:rsidR="00480B5F" w:rsidRPr="00944A30" w:rsidRDefault="00480B5F" w:rsidP="00B8376F">
            <w:pPr>
              <w:spacing w:before="40" w:after="40" w:line="200" w:lineRule="exact"/>
              <w:jc w:val="center"/>
              <w:rPr>
                <w:bCs/>
                <w:i/>
                <w:sz w:val="16"/>
                <w:szCs w:val="16"/>
                <w:lang w:eastAsia="ja-JP"/>
              </w:rPr>
            </w:pPr>
            <w:r w:rsidRPr="00944A30">
              <w:rPr>
                <w:i/>
                <w:sz w:val="16"/>
                <w:szCs w:val="18"/>
              </w:rPr>
              <w:t>Предельные значения</w:t>
            </w:r>
          </w:p>
        </w:tc>
        <w:tc>
          <w:tcPr>
            <w:tcW w:w="1980" w:type="dxa"/>
            <w:vMerge w:val="restart"/>
            <w:tcBorders>
              <w:bottom w:val="single" w:sz="12" w:space="0" w:color="auto"/>
            </w:tcBorders>
            <w:vAlign w:val="bottom"/>
          </w:tcPr>
          <w:p w:rsidR="00480B5F" w:rsidRPr="00944A30" w:rsidRDefault="00480B5F" w:rsidP="00B8376F">
            <w:pPr>
              <w:spacing w:before="40" w:after="40" w:line="200" w:lineRule="exact"/>
              <w:jc w:val="center"/>
              <w:rPr>
                <w:bCs/>
                <w:i/>
                <w:iCs/>
                <w:sz w:val="16"/>
                <w:szCs w:val="16"/>
              </w:rPr>
            </w:pPr>
            <w:r w:rsidRPr="00944A30">
              <w:rPr>
                <w:i/>
                <w:sz w:val="16"/>
                <w:szCs w:val="18"/>
              </w:rPr>
              <w:t>Параметр</w:t>
            </w:r>
          </w:p>
        </w:tc>
      </w:tr>
      <w:tr w:rsidR="00480B5F" w:rsidRPr="00944A30" w:rsidTr="00B8376F">
        <w:trPr>
          <w:trHeight w:val="20"/>
          <w:tblHeader/>
        </w:trPr>
        <w:tc>
          <w:tcPr>
            <w:tcW w:w="3590" w:type="dxa"/>
            <w:vMerge/>
            <w:tcBorders>
              <w:bottom w:val="single" w:sz="12" w:space="0" w:color="auto"/>
            </w:tcBorders>
            <w:vAlign w:val="bottom"/>
          </w:tcPr>
          <w:p w:rsidR="00480B5F" w:rsidRPr="00944A30" w:rsidRDefault="00480B5F" w:rsidP="00B8376F">
            <w:pPr>
              <w:spacing w:before="40" w:after="40" w:line="200" w:lineRule="exact"/>
              <w:rPr>
                <w:i/>
                <w:sz w:val="18"/>
                <w:szCs w:val="18"/>
              </w:rPr>
            </w:pPr>
          </w:p>
        </w:tc>
        <w:tc>
          <w:tcPr>
            <w:tcW w:w="1417" w:type="dxa"/>
            <w:vMerge/>
            <w:tcBorders>
              <w:bottom w:val="single" w:sz="12" w:space="0" w:color="auto"/>
            </w:tcBorders>
            <w:vAlign w:val="bottom"/>
          </w:tcPr>
          <w:p w:rsidR="00480B5F" w:rsidRPr="00944A30" w:rsidRDefault="00480B5F" w:rsidP="00B8376F">
            <w:pPr>
              <w:spacing w:before="40" w:after="40" w:line="200" w:lineRule="exact"/>
              <w:rPr>
                <w:i/>
                <w:sz w:val="18"/>
                <w:szCs w:val="18"/>
              </w:rPr>
            </w:pPr>
          </w:p>
        </w:tc>
        <w:tc>
          <w:tcPr>
            <w:tcW w:w="1276" w:type="dxa"/>
            <w:tcBorders>
              <w:bottom w:val="single" w:sz="12" w:space="0" w:color="auto"/>
            </w:tcBorders>
            <w:vAlign w:val="bottom"/>
          </w:tcPr>
          <w:p w:rsidR="00480B5F" w:rsidRPr="00944A30" w:rsidRDefault="00480B5F" w:rsidP="00B8376F">
            <w:pPr>
              <w:spacing w:before="40" w:after="40" w:line="200" w:lineRule="exact"/>
              <w:jc w:val="center"/>
              <w:rPr>
                <w:bCs/>
                <w:i/>
                <w:sz w:val="16"/>
                <w:szCs w:val="16"/>
              </w:rPr>
            </w:pPr>
            <w:r w:rsidRPr="00944A30">
              <w:rPr>
                <w:i/>
                <w:sz w:val="16"/>
                <w:szCs w:val="18"/>
              </w:rPr>
              <w:t>Минимум</w:t>
            </w:r>
          </w:p>
        </w:tc>
        <w:tc>
          <w:tcPr>
            <w:tcW w:w="1276" w:type="dxa"/>
            <w:tcBorders>
              <w:bottom w:val="single" w:sz="12" w:space="0" w:color="auto"/>
            </w:tcBorders>
            <w:vAlign w:val="bottom"/>
          </w:tcPr>
          <w:p w:rsidR="00480B5F" w:rsidRPr="00944A30" w:rsidRDefault="00480B5F" w:rsidP="00B8376F">
            <w:pPr>
              <w:spacing w:before="40" w:after="40" w:line="200" w:lineRule="exact"/>
              <w:jc w:val="center"/>
              <w:rPr>
                <w:bCs/>
                <w:i/>
                <w:sz w:val="16"/>
                <w:szCs w:val="16"/>
              </w:rPr>
            </w:pPr>
            <w:r w:rsidRPr="00944A30">
              <w:rPr>
                <w:bCs/>
                <w:i/>
                <w:sz w:val="16"/>
                <w:szCs w:val="16"/>
              </w:rPr>
              <w:t>Максимум</w:t>
            </w:r>
          </w:p>
        </w:tc>
        <w:tc>
          <w:tcPr>
            <w:tcW w:w="1980" w:type="dxa"/>
            <w:vMerge/>
            <w:tcBorders>
              <w:bottom w:val="single" w:sz="12" w:space="0" w:color="auto"/>
            </w:tcBorders>
            <w:vAlign w:val="center"/>
          </w:tcPr>
          <w:p w:rsidR="00480B5F" w:rsidRPr="00944A30" w:rsidRDefault="00480B5F" w:rsidP="00B8376F">
            <w:pPr>
              <w:spacing w:before="40" w:after="40" w:line="200" w:lineRule="exact"/>
              <w:rPr>
                <w:b/>
                <w:bCs/>
                <w:i/>
                <w:iCs/>
                <w:sz w:val="18"/>
                <w:szCs w:val="18"/>
              </w:rPr>
            </w:pPr>
          </w:p>
        </w:tc>
      </w:tr>
      <w:tr w:rsidR="00480B5F" w:rsidRPr="00944A30" w:rsidTr="00B8376F">
        <w:trPr>
          <w:trHeight w:val="20"/>
        </w:trPr>
        <w:tc>
          <w:tcPr>
            <w:tcW w:w="3590" w:type="dxa"/>
            <w:tcBorders>
              <w:top w:val="single" w:sz="12" w:space="0" w:color="auto"/>
            </w:tcBorders>
          </w:tcPr>
          <w:p w:rsidR="00480B5F" w:rsidRPr="00944A30" w:rsidRDefault="00480B5F" w:rsidP="00B8376F">
            <w:pPr>
              <w:spacing w:before="20" w:after="20" w:line="240" w:lineRule="auto"/>
              <w:rPr>
                <w:rFonts w:cs="Times New Roman"/>
                <w:sz w:val="18"/>
                <w:szCs w:val="18"/>
              </w:rPr>
            </w:pPr>
            <w:r w:rsidRPr="00944A30">
              <w:rPr>
                <w:rFonts w:cs="Times New Roman"/>
                <w:sz w:val="18"/>
                <w:szCs w:val="18"/>
              </w:rPr>
              <w:t>Исследовательское октановое число, ИОЧ</w:t>
            </w:r>
          </w:p>
        </w:tc>
        <w:tc>
          <w:tcPr>
            <w:tcW w:w="1417" w:type="dxa"/>
            <w:tcBorders>
              <w:top w:val="single" w:sz="12" w:space="0" w:color="auto"/>
            </w:tcBorders>
          </w:tcPr>
          <w:p w:rsidR="00480B5F" w:rsidRPr="00944A30" w:rsidRDefault="00480B5F" w:rsidP="00B8376F">
            <w:pPr>
              <w:spacing w:before="20" w:after="20" w:line="240" w:lineRule="auto"/>
              <w:jc w:val="center"/>
              <w:rPr>
                <w:rFonts w:cs="Times New Roman"/>
                <w:sz w:val="18"/>
                <w:szCs w:val="18"/>
              </w:rPr>
            </w:pPr>
          </w:p>
        </w:tc>
        <w:tc>
          <w:tcPr>
            <w:tcW w:w="1276" w:type="dxa"/>
            <w:tcBorders>
              <w:top w:val="single" w:sz="12" w:space="0" w:color="auto"/>
            </w:tcBorders>
          </w:tcPr>
          <w:p w:rsidR="00480B5F" w:rsidRPr="00944A30" w:rsidRDefault="00480B5F" w:rsidP="00B8376F">
            <w:pPr>
              <w:spacing w:before="20" w:after="20" w:line="240" w:lineRule="auto"/>
              <w:jc w:val="center"/>
              <w:rPr>
                <w:rFonts w:cs="Times New Roman"/>
                <w:bCs/>
                <w:sz w:val="18"/>
                <w:szCs w:val="18"/>
              </w:rPr>
            </w:pPr>
            <w:r w:rsidRPr="00944A30">
              <w:rPr>
                <w:rFonts w:cs="Times New Roman"/>
                <w:sz w:val="18"/>
                <w:szCs w:val="18"/>
              </w:rPr>
              <w:t>95,0</w:t>
            </w:r>
          </w:p>
        </w:tc>
        <w:tc>
          <w:tcPr>
            <w:tcW w:w="1276" w:type="dxa"/>
            <w:tcBorders>
              <w:top w:val="single" w:sz="12" w:space="0" w:color="auto"/>
            </w:tcBorders>
          </w:tcPr>
          <w:p w:rsidR="00480B5F" w:rsidRPr="00944A30" w:rsidRDefault="00480B5F" w:rsidP="00B8376F">
            <w:pPr>
              <w:spacing w:before="20" w:after="20" w:line="240" w:lineRule="auto"/>
              <w:jc w:val="center"/>
              <w:rPr>
                <w:rFonts w:cs="Times New Roman"/>
                <w:bCs/>
                <w:sz w:val="18"/>
                <w:szCs w:val="18"/>
              </w:rPr>
            </w:pPr>
            <w:r w:rsidRPr="00944A30">
              <w:rPr>
                <w:rFonts w:cs="Times New Roman"/>
                <w:sz w:val="18"/>
                <w:szCs w:val="18"/>
              </w:rPr>
              <w:t>98,0</w:t>
            </w:r>
          </w:p>
        </w:tc>
        <w:tc>
          <w:tcPr>
            <w:tcW w:w="1980" w:type="dxa"/>
            <w:tcBorders>
              <w:top w:val="single" w:sz="12" w:space="0" w:color="auto"/>
            </w:tcBorders>
          </w:tcPr>
          <w:p w:rsidR="00480B5F" w:rsidRPr="00944A30" w:rsidRDefault="00480B5F" w:rsidP="00B8376F">
            <w:pPr>
              <w:spacing w:before="20" w:after="20" w:line="240" w:lineRule="auto"/>
              <w:rPr>
                <w:rFonts w:cs="Times New Roman"/>
                <w:bCs/>
                <w:sz w:val="18"/>
                <w:szCs w:val="18"/>
                <w:lang w:eastAsia="ja-JP"/>
              </w:rPr>
            </w:pPr>
            <w:r w:rsidRPr="00944A30">
              <w:rPr>
                <w:rFonts w:cs="Times New Roman"/>
                <w:bCs/>
                <w:sz w:val="18"/>
                <w:szCs w:val="18"/>
              </w:rPr>
              <w:t>EN ISO 5164</w:t>
            </w:r>
          </w:p>
          <w:p w:rsidR="00480B5F" w:rsidRPr="00944A30" w:rsidRDefault="00480B5F" w:rsidP="00B8376F">
            <w:pPr>
              <w:spacing w:before="20" w:after="20" w:line="240" w:lineRule="auto"/>
              <w:rPr>
                <w:rFonts w:cs="Times New Roman"/>
                <w:bCs/>
                <w:sz w:val="18"/>
                <w:szCs w:val="18"/>
                <w:lang w:eastAsia="ja-JP"/>
              </w:rPr>
            </w:pPr>
            <w:r w:rsidRPr="00944A30">
              <w:rPr>
                <w:rFonts w:cs="Times New Roman"/>
                <w:bCs/>
                <w:sz w:val="18"/>
                <w:szCs w:val="18"/>
                <w:lang w:eastAsia="ja-JP"/>
              </w:rPr>
              <w:t>JIS K2280</w:t>
            </w:r>
          </w:p>
        </w:tc>
      </w:tr>
      <w:tr w:rsidR="00480B5F" w:rsidRPr="00944A30" w:rsidTr="00B8376F">
        <w:trPr>
          <w:trHeight w:val="20"/>
        </w:trPr>
        <w:tc>
          <w:tcPr>
            <w:tcW w:w="3590" w:type="dxa"/>
          </w:tcPr>
          <w:p w:rsidR="00480B5F" w:rsidRPr="00944A30" w:rsidRDefault="00480B5F" w:rsidP="00B8376F">
            <w:pPr>
              <w:spacing w:before="20" w:after="20" w:line="240" w:lineRule="auto"/>
              <w:rPr>
                <w:rFonts w:cs="Times New Roman"/>
                <w:sz w:val="18"/>
                <w:szCs w:val="18"/>
              </w:rPr>
            </w:pPr>
            <w:r w:rsidRPr="00944A30">
              <w:rPr>
                <w:rFonts w:cs="Times New Roman"/>
                <w:sz w:val="18"/>
                <w:szCs w:val="18"/>
              </w:rPr>
              <w:t>Плотность при 15 °C</w:t>
            </w:r>
          </w:p>
        </w:tc>
        <w:tc>
          <w:tcPr>
            <w:tcW w:w="1417" w:type="dxa"/>
          </w:tcPr>
          <w:p w:rsidR="00480B5F" w:rsidRPr="00944A30" w:rsidRDefault="00480B5F" w:rsidP="00B8376F">
            <w:pPr>
              <w:spacing w:before="20" w:after="20" w:line="240" w:lineRule="auto"/>
              <w:jc w:val="center"/>
              <w:rPr>
                <w:rFonts w:cs="Times New Roman"/>
                <w:sz w:val="18"/>
                <w:szCs w:val="18"/>
              </w:rPr>
            </w:pPr>
            <w:r w:rsidRPr="00944A30">
              <w:rPr>
                <w:rFonts w:cs="Times New Roman"/>
                <w:sz w:val="18"/>
                <w:szCs w:val="18"/>
              </w:rPr>
              <w:t>кг/м</w:t>
            </w:r>
            <w:r w:rsidRPr="00944A30">
              <w:rPr>
                <w:rFonts w:cs="Times New Roman"/>
                <w:sz w:val="18"/>
                <w:szCs w:val="18"/>
                <w:vertAlign w:val="superscript"/>
              </w:rPr>
              <w:t>3</w:t>
            </w:r>
          </w:p>
        </w:tc>
        <w:tc>
          <w:tcPr>
            <w:tcW w:w="1276" w:type="dxa"/>
          </w:tcPr>
          <w:p w:rsidR="00480B5F" w:rsidRPr="00944A30" w:rsidRDefault="00480B5F" w:rsidP="00B8376F">
            <w:pPr>
              <w:spacing w:before="20" w:after="20" w:line="240" w:lineRule="auto"/>
              <w:jc w:val="center"/>
              <w:rPr>
                <w:rFonts w:cs="Times New Roman"/>
                <w:bCs/>
                <w:sz w:val="18"/>
                <w:szCs w:val="18"/>
              </w:rPr>
            </w:pPr>
            <w:r w:rsidRPr="00944A30">
              <w:rPr>
                <w:rFonts w:cs="Times New Roman"/>
                <w:sz w:val="18"/>
                <w:szCs w:val="18"/>
              </w:rPr>
              <w:t>743,0</w:t>
            </w:r>
          </w:p>
        </w:tc>
        <w:tc>
          <w:tcPr>
            <w:tcW w:w="1276" w:type="dxa"/>
          </w:tcPr>
          <w:p w:rsidR="00480B5F" w:rsidRPr="00944A30" w:rsidRDefault="00480B5F" w:rsidP="00B8376F">
            <w:pPr>
              <w:spacing w:before="20" w:after="20" w:line="240" w:lineRule="auto"/>
              <w:jc w:val="center"/>
              <w:rPr>
                <w:rFonts w:cs="Times New Roman"/>
                <w:bCs/>
                <w:sz w:val="18"/>
                <w:szCs w:val="18"/>
              </w:rPr>
            </w:pPr>
            <w:r w:rsidRPr="00944A30">
              <w:rPr>
                <w:rFonts w:cs="Times New Roman"/>
                <w:sz w:val="18"/>
                <w:szCs w:val="18"/>
              </w:rPr>
              <w:t>756,0</w:t>
            </w:r>
          </w:p>
        </w:tc>
        <w:tc>
          <w:tcPr>
            <w:tcW w:w="1980" w:type="dxa"/>
          </w:tcPr>
          <w:p w:rsidR="00480B5F" w:rsidRPr="00944A30" w:rsidRDefault="00480B5F" w:rsidP="00B8376F">
            <w:pPr>
              <w:spacing w:before="20" w:after="20" w:line="240" w:lineRule="auto"/>
              <w:rPr>
                <w:rFonts w:cs="Times New Roman"/>
                <w:bCs/>
                <w:sz w:val="18"/>
                <w:szCs w:val="18"/>
                <w:lang w:eastAsia="ja-JP"/>
              </w:rPr>
            </w:pPr>
            <w:r w:rsidRPr="00944A30">
              <w:rPr>
                <w:rFonts w:cs="Times New Roman"/>
                <w:bCs/>
                <w:sz w:val="18"/>
                <w:szCs w:val="18"/>
              </w:rPr>
              <w:t>EN ISO 12185</w:t>
            </w:r>
          </w:p>
          <w:p w:rsidR="00480B5F" w:rsidRPr="00944A30" w:rsidRDefault="00480B5F" w:rsidP="00B8376F">
            <w:pPr>
              <w:spacing w:before="20" w:after="20" w:line="240" w:lineRule="auto"/>
              <w:rPr>
                <w:rFonts w:cs="Times New Roman"/>
                <w:bCs/>
                <w:sz w:val="18"/>
                <w:szCs w:val="18"/>
                <w:lang w:eastAsia="ja-JP"/>
              </w:rPr>
            </w:pPr>
            <w:r w:rsidRPr="00944A30">
              <w:rPr>
                <w:rFonts w:cs="Times New Roman"/>
                <w:bCs/>
                <w:sz w:val="18"/>
                <w:szCs w:val="18"/>
                <w:lang w:eastAsia="ja-JP"/>
              </w:rPr>
              <w:t>JIS K2249-1,2,3</w:t>
            </w:r>
          </w:p>
        </w:tc>
      </w:tr>
      <w:tr w:rsidR="00480B5F" w:rsidRPr="00944A30" w:rsidTr="00B8376F">
        <w:trPr>
          <w:trHeight w:val="20"/>
        </w:trPr>
        <w:tc>
          <w:tcPr>
            <w:tcW w:w="3590" w:type="dxa"/>
          </w:tcPr>
          <w:p w:rsidR="00480B5F" w:rsidRPr="00944A30" w:rsidRDefault="00480B5F" w:rsidP="00B8376F">
            <w:pPr>
              <w:spacing w:before="20" w:after="20" w:line="240" w:lineRule="auto"/>
              <w:rPr>
                <w:rFonts w:cs="Times New Roman"/>
                <w:sz w:val="18"/>
                <w:szCs w:val="18"/>
                <w:lang w:eastAsia="ja-JP"/>
              </w:rPr>
            </w:pPr>
            <w:r w:rsidRPr="00944A30">
              <w:rPr>
                <w:rFonts w:cs="Times New Roman"/>
                <w:sz w:val="18"/>
                <w:szCs w:val="18"/>
              </w:rPr>
              <w:t xml:space="preserve">Давление паров </w:t>
            </w:r>
          </w:p>
        </w:tc>
        <w:tc>
          <w:tcPr>
            <w:tcW w:w="1417" w:type="dxa"/>
          </w:tcPr>
          <w:p w:rsidR="00480B5F" w:rsidRPr="00944A30" w:rsidRDefault="00480B5F" w:rsidP="00B8376F">
            <w:pPr>
              <w:spacing w:before="20" w:after="20" w:line="240" w:lineRule="auto"/>
              <w:jc w:val="center"/>
              <w:rPr>
                <w:rFonts w:cs="Times New Roman"/>
                <w:sz w:val="18"/>
                <w:szCs w:val="18"/>
              </w:rPr>
            </w:pPr>
            <w:proofErr w:type="spellStart"/>
            <w:r w:rsidRPr="00944A30">
              <w:rPr>
                <w:rFonts w:cs="Times New Roman"/>
                <w:sz w:val="18"/>
                <w:szCs w:val="18"/>
              </w:rPr>
              <w:t>кП</w:t>
            </w:r>
            <w:proofErr w:type="spellEnd"/>
          </w:p>
        </w:tc>
        <w:tc>
          <w:tcPr>
            <w:tcW w:w="1276" w:type="dxa"/>
          </w:tcPr>
          <w:p w:rsidR="00480B5F" w:rsidRPr="00944A30" w:rsidRDefault="00480B5F" w:rsidP="00B8376F">
            <w:pPr>
              <w:spacing w:before="20" w:after="20" w:line="240" w:lineRule="auto"/>
              <w:jc w:val="center"/>
              <w:rPr>
                <w:rFonts w:cs="Times New Roman"/>
                <w:bCs/>
                <w:sz w:val="18"/>
                <w:szCs w:val="18"/>
              </w:rPr>
            </w:pPr>
            <w:r w:rsidRPr="00944A30">
              <w:rPr>
                <w:rFonts w:cs="Times New Roman"/>
                <w:sz w:val="18"/>
                <w:szCs w:val="18"/>
              </w:rPr>
              <w:t>56,0</w:t>
            </w:r>
          </w:p>
        </w:tc>
        <w:tc>
          <w:tcPr>
            <w:tcW w:w="1276" w:type="dxa"/>
          </w:tcPr>
          <w:p w:rsidR="00480B5F" w:rsidRPr="00944A30" w:rsidRDefault="00480B5F" w:rsidP="00B8376F">
            <w:pPr>
              <w:spacing w:before="20" w:after="20" w:line="240" w:lineRule="auto"/>
              <w:jc w:val="center"/>
              <w:rPr>
                <w:rFonts w:cs="Times New Roman"/>
                <w:bCs/>
                <w:sz w:val="18"/>
                <w:szCs w:val="18"/>
              </w:rPr>
            </w:pPr>
            <w:r w:rsidRPr="00944A30">
              <w:rPr>
                <w:rFonts w:cs="Times New Roman"/>
                <w:sz w:val="18"/>
                <w:szCs w:val="18"/>
              </w:rPr>
              <w:t>60,0</w:t>
            </w:r>
          </w:p>
        </w:tc>
        <w:tc>
          <w:tcPr>
            <w:tcW w:w="1980" w:type="dxa"/>
          </w:tcPr>
          <w:p w:rsidR="00480B5F" w:rsidRPr="00944A30" w:rsidRDefault="00480B5F" w:rsidP="00B8376F">
            <w:pPr>
              <w:spacing w:before="20" w:after="20" w:line="240" w:lineRule="auto"/>
              <w:rPr>
                <w:rFonts w:cs="Times New Roman"/>
                <w:bCs/>
                <w:sz w:val="18"/>
                <w:szCs w:val="18"/>
                <w:lang w:eastAsia="ja-JP"/>
              </w:rPr>
            </w:pPr>
            <w:r w:rsidRPr="00944A30">
              <w:rPr>
                <w:rFonts w:cs="Times New Roman"/>
                <w:bCs/>
                <w:sz w:val="18"/>
                <w:szCs w:val="18"/>
              </w:rPr>
              <w:t xml:space="preserve">EN 13016-1 </w:t>
            </w:r>
          </w:p>
          <w:p w:rsidR="00480B5F" w:rsidRPr="00944A30" w:rsidRDefault="00480B5F" w:rsidP="00B8376F">
            <w:pPr>
              <w:spacing w:before="20" w:after="20" w:line="240" w:lineRule="auto"/>
              <w:rPr>
                <w:rFonts w:cs="Times New Roman"/>
                <w:bCs/>
                <w:sz w:val="18"/>
                <w:szCs w:val="18"/>
                <w:lang w:eastAsia="ja-JP"/>
              </w:rPr>
            </w:pPr>
            <w:r w:rsidRPr="00944A30">
              <w:rPr>
                <w:rFonts w:cs="Times New Roman"/>
                <w:bCs/>
                <w:sz w:val="18"/>
                <w:szCs w:val="18"/>
                <w:lang w:eastAsia="ja-JP"/>
              </w:rPr>
              <w:t>JIS K2258-1,2</w:t>
            </w:r>
          </w:p>
        </w:tc>
      </w:tr>
      <w:tr w:rsidR="00480B5F" w:rsidRPr="00944A30" w:rsidTr="00B8376F">
        <w:trPr>
          <w:trHeight w:val="20"/>
        </w:trPr>
        <w:tc>
          <w:tcPr>
            <w:tcW w:w="3590" w:type="dxa"/>
          </w:tcPr>
          <w:p w:rsidR="00480B5F" w:rsidRPr="00944A30" w:rsidRDefault="00480B5F" w:rsidP="00B8376F">
            <w:pPr>
              <w:spacing w:before="20" w:after="20" w:line="240" w:lineRule="auto"/>
              <w:rPr>
                <w:rFonts w:cs="Times New Roman"/>
                <w:sz w:val="18"/>
                <w:szCs w:val="18"/>
              </w:rPr>
            </w:pPr>
            <w:r w:rsidRPr="00944A30">
              <w:rPr>
                <w:rFonts w:cs="Times New Roman"/>
                <w:sz w:val="18"/>
                <w:szCs w:val="18"/>
              </w:rPr>
              <w:t>Дистилляция:</w:t>
            </w:r>
          </w:p>
        </w:tc>
        <w:tc>
          <w:tcPr>
            <w:tcW w:w="1417" w:type="dxa"/>
          </w:tcPr>
          <w:p w:rsidR="00480B5F" w:rsidRPr="00944A30" w:rsidRDefault="00480B5F" w:rsidP="00B8376F">
            <w:pPr>
              <w:spacing w:before="20" w:after="20" w:line="240" w:lineRule="auto"/>
              <w:jc w:val="center"/>
              <w:rPr>
                <w:rFonts w:cs="Times New Roman"/>
                <w:sz w:val="18"/>
                <w:szCs w:val="18"/>
              </w:rPr>
            </w:pPr>
          </w:p>
        </w:tc>
        <w:tc>
          <w:tcPr>
            <w:tcW w:w="1276" w:type="dxa"/>
          </w:tcPr>
          <w:p w:rsidR="00480B5F" w:rsidRPr="00944A30" w:rsidRDefault="00480B5F" w:rsidP="00B8376F">
            <w:pPr>
              <w:spacing w:before="20" w:after="20" w:line="240" w:lineRule="auto"/>
              <w:jc w:val="center"/>
              <w:rPr>
                <w:rFonts w:cs="Times New Roman"/>
                <w:bCs/>
                <w:sz w:val="18"/>
                <w:szCs w:val="18"/>
              </w:rPr>
            </w:pPr>
          </w:p>
        </w:tc>
        <w:tc>
          <w:tcPr>
            <w:tcW w:w="1276" w:type="dxa"/>
          </w:tcPr>
          <w:p w:rsidR="00480B5F" w:rsidRPr="00944A30" w:rsidRDefault="00480B5F" w:rsidP="00B8376F">
            <w:pPr>
              <w:spacing w:before="20" w:after="20" w:line="240" w:lineRule="auto"/>
              <w:jc w:val="center"/>
              <w:rPr>
                <w:rFonts w:cs="Times New Roman"/>
                <w:bCs/>
                <w:sz w:val="18"/>
                <w:szCs w:val="18"/>
              </w:rPr>
            </w:pPr>
          </w:p>
        </w:tc>
        <w:tc>
          <w:tcPr>
            <w:tcW w:w="1980" w:type="dxa"/>
          </w:tcPr>
          <w:p w:rsidR="00480B5F" w:rsidRPr="00944A30" w:rsidRDefault="00480B5F" w:rsidP="00B8376F">
            <w:pPr>
              <w:spacing w:before="20" w:after="20" w:line="240" w:lineRule="auto"/>
              <w:rPr>
                <w:rFonts w:cs="Times New Roman"/>
                <w:bCs/>
                <w:sz w:val="18"/>
                <w:szCs w:val="18"/>
              </w:rPr>
            </w:pPr>
          </w:p>
        </w:tc>
      </w:tr>
      <w:tr w:rsidR="00480B5F" w:rsidRPr="00944A30" w:rsidTr="00B8376F">
        <w:trPr>
          <w:trHeight w:val="20"/>
        </w:trPr>
        <w:tc>
          <w:tcPr>
            <w:tcW w:w="3590" w:type="dxa"/>
          </w:tcPr>
          <w:p w:rsidR="00480B5F" w:rsidRPr="00944A30" w:rsidRDefault="00480B5F" w:rsidP="00B8376F">
            <w:pPr>
              <w:spacing w:before="20" w:after="20" w:line="240" w:lineRule="auto"/>
              <w:ind w:left="333" w:hanging="333"/>
              <w:rPr>
                <w:rFonts w:cs="Times New Roman"/>
                <w:sz w:val="18"/>
                <w:szCs w:val="18"/>
              </w:rPr>
            </w:pPr>
            <w:r w:rsidRPr="00944A30">
              <w:rPr>
                <w:rFonts w:cs="Times New Roman"/>
                <w:sz w:val="18"/>
                <w:szCs w:val="18"/>
              </w:rPr>
              <w:t>– испарение при 70 °C</w:t>
            </w:r>
          </w:p>
        </w:tc>
        <w:tc>
          <w:tcPr>
            <w:tcW w:w="1417" w:type="dxa"/>
          </w:tcPr>
          <w:p w:rsidR="00480B5F" w:rsidRPr="00944A30" w:rsidRDefault="00480B5F" w:rsidP="00B8376F">
            <w:pPr>
              <w:spacing w:before="20" w:after="20" w:line="240" w:lineRule="auto"/>
              <w:jc w:val="center"/>
              <w:rPr>
                <w:rFonts w:cs="Times New Roman"/>
                <w:sz w:val="18"/>
                <w:szCs w:val="18"/>
              </w:rPr>
            </w:pPr>
            <w:r w:rsidRPr="00944A30">
              <w:rPr>
                <w:rFonts w:cs="Times New Roman"/>
                <w:sz w:val="18"/>
                <w:szCs w:val="18"/>
              </w:rPr>
              <w:t>% (по объему)</w:t>
            </w:r>
          </w:p>
        </w:tc>
        <w:tc>
          <w:tcPr>
            <w:tcW w:w="1276" w:type="dxa"/>
          </w:tcPr>
          <w:p w:rsidR="00480B5F" w:rsidRPr="00944A30" w:rsidRDefault="00480B5F" w:rsidP="00B8376F">
            <w:pPr>
              <w:spacing w:before="20" w:after="20" w:line="240" w:lineRule="auto"/>
              <w:jc w:val="center"/>
              <w:rPr>
                <w:rFonts w:cs="Times New Roman"/>
                <w:bCs/>
                <w:strike/>
                <w:sz w:val="18"/>
                <w:szCs w:val="18"/>
              </w:rPr>
            </w:pPr>
            <w:r w:rsidRPr="00944A30">
              <w:rPr>
                <w:rFonts w:cs="Times New Roman"/>
                <w:sz w:val="18"/>
                <w:szCs w:val="18"/>
              </w:rPr>
              <w:t>34,0</w:t>
            </w:r>
          </w:p>
        </w:tc>
        <w:tc>
          <w:tcPr>
            <w:tcW w:w="1276" w:type="dxa"/>
          </w:tcPr>
          <w:p w:rsidR="00480B5F" w:rsidRPr="00944A30" w:rsidRDefault="00480B5F" w:rsidP="00B8376F">
            <w:pPr>
              <w:spacing w:before="20" w:after="20" w:line="240" w:lineRule="auto"/>
              <w:jc w:val="center"/>
              <w:rPr>
                <w:rFonts w:cs="Times New Roman"/>
                <w:bCs/>
                <w:strike/>
                <w:sz w:val="18"/>
                <w:szCs w:val="18"/>
              </w:rPr>
            </w:pPr>
            <w:r w:rsidRPr="00944A30">
              <w:rPr>
                <w:rFonts w:cs="Times New Roman"/>
                <w:sz w:val="18"/>
                <w:szCs w:val="18"/>
              </w:rPr>
              <w:t>46,0</w:t>
            </w:r>
          </w:p>
        </w:tc>
        <w:tc>
          <w:tcPr>
            <w:tcW w:w="1980" w:type="dxa"/>
          </w:tcPr>
          <w:p w:rsidR="00480B5F" w:rsidRPr="00944A30" w:rsidRDefault="00480B5F" w:rsidP="00B8376F">
            <w:pPr>
              <w:spacing w:before="20" w:after="20" w:line="240" w:lineRule="auto"/>
              <w:rPr>
                <w:rFonts w:cs="Times New Roman"/>
                <w:bCs/>
                <w:sz w:val="18"/>
                <w:szCs w:val="18"/>
              </w:rPr>
            </w:pPr>
            <w:r w:rsidRPr="00944A30">
              <w:rPr>
                <w:rFonts w:cs="Times New Roman"/>
                <w:bCs/>
                <w:sz w:val="18"/>
                <w:szCs w:val="18"/>
              </w:rPr>
              <w:t>EN ISO 3405</w:t>
            </w:r>
          </w:p>
        </w:tc>
      </w:tr>
      <w:tr w:rsidR="00480B5F" w:rsidRPr="00944A30" w:rsidTr="00B8376F">
        <w:trPr>
          <w:trHeight w:val="20"/>
        </w:trPr>
        <w:tc>
          <w:tcPr>
            <w:tcW w:w="3590" w:type="dxa"/>
          </w:tcPr>
          <w:p w:rsidR="00480B5F" w:rsidRPr="00944A30" w:rsidRDefault="00480B5F" w:rsidP="00B8376F">
            <w:pPr>
              <w:spacing w:before="20" w:after="20" w:line="240" w:lineRule="auto"/>
              <w:ind w:left="333" w:hanging="333"/>
              <w:rPr>
                <w:rFonts w:cs="Times New Roman"/>
                <w:sz w:val="18"/>
                <w:szCs w:val="18"/>
              </w:rPr>
            </w:pPr>
            <w:r w:rsidRPr="00944A30">
              <w:rPr>
                <w:rFonts w:cs="Times New Roman"/>
                <w:sz w:val="18"/>
                <w:szCs w:val="18"/>
              </w:rPr>
              <w:t>– испарение при 100 °C</w:t>
            </w:r>
          </w:p>
        </w:tc>
        <w:tc>
          <w:tcPr>
            <w:tcW w:w="1417" w:type="dxa"/>
          </w:tcPr>
          <w:p w:rsidR="00480B5F" w:rsidRPr="00944A30" w:rsidRDefault="00480B5F" w:rsidP="00B8376F">
            <w:pPr>
              <w:spacing w:before="20" w:after="20" w:line="240" w:lineRule="auto"/>
              <w:jc w:val="center"/>
              <w:rPr>
                <w:rFonts w:cs="Times New Roman"/>
                <w:sz w:val="18"/>
                <w:szCs w:val="18"/>
              </w:rPr>
            </w:pPr>
            <w:r w:rsidRPr="00944A30">
              <w:rPr>
                <w:rFonts w:cs="Times New Roman"/>
                <w:sz w:val="18"/>
                <w:szCs w:val="18"/>
              </w:rPr>
              <w:t>% (по объему)</w:t>
            </w:r>
          </w:p>
        </w:tc>
        <w:tc>
          <w:tcPr>
            <w:tcW w:w="1276" w:type="dxa"/>
          </w:tcPr>
          <w:p w:rsidR="00480B5F" w:rsidRPr="00944A30" w:rsidRDefault="00480B5F" w:rsidP="00B8376F">
            <w:pPr>
              <w:spacing w:before="20" w:after="20" w:line="240" w:lineRule="auto"/>
              <w:jc w:val="center"/>
              <w:rPr>
                <w:rFonts w:cs="Times New Roman"/>
                <w:bCs/>
                <w:sz w:val="18"/>
                <w:szCs w:val="18"/>
              </w:rPr>
            </w:pPr>
            <w:r w:rsidRPr="00944A30">
              <w:rPr>
                <w:rFonts w:cs="Times New Roman"/>
                <w:sz w:val="18"/>
                <w:szCs w:val="18"/>
              </w:rPr>
              <w:t>54,0</w:t>
            </w:r>
          </w:p>
        </w:tc>
        <w:tc>
          <w:tcPr>
            <w:tcW w:w="1276" w:type="dxa"/>
          </w:tcPr>
          <w:p w:rsidR="00480B5F" w:rsidRPr="00944A30" w:rsidRDefault="00480B5F" w:rsidP="00B8376F">
            <w:pPr>
              <w:spacing w:before="20" w:after="20" w:line="240" w:lineRule="auto"/>
              <w:jc w:val="center"/>
              <w:rPr>
                <w:rFonts w:cs="Times New Roman"/>
                <w:bCs/>
                <w:sz w:val="18"/>
                <w:szCs w:val="18"/>
              </w:rPr>
            </w:pPr>
            <w:r w:rsidRPr="00944A30">
              <w:rPr>
                <w:rFonts w:cs="Times New Roman"/>
                <w:sz w:val="18"/>
                <w:szCs w:val="18"/>
              </w:rPr>
              <w:t>62,0</w:t>
            </w:r>
          </w:p>
        </w:tc>
        <w:tc>
          <w:tcPr>
            <w:tcW w:w="1980" w:type="dxa"/>
          </w:tcPr>
          <w:p w:rsidR="00480B5F" w:rsidRPr="00944A30" w:rsidRDefault="00480B5F" w:rsidP="00B8376F">
            <w:pPr>
              <w:spacing w:before="20" w:after="20" w:line="240" w:lineRule="auto"/>
              <w:rPr>
                <w:rFonts w:cs="Times New Roman"/>
                <w:bCs/>
                <w:sz w:val="18"/>
                <w:szCs w:val="18"/>
              </w:rPr>
            </w:pPr>
            <w:r w:rsidRPr="00944A30">
              <w:rPr>
                <w:rFonts w:cs="Times New Roman"/>
                <w:bCs/>
                <w:sz w:val="18"/>
                <w:szCs w:val="18"/>
              </w:rPr>
              <w:t>EN ISO 3405</w:t>
            </w:r>
          </w:p>
        </w:tc>
      </w:tr>
      <w:tr w:rsidR="00480B5F" w:rsidRPr="00944A30" w:rsidTr="00B8376F">
        <w:trPr>
          <w:trHeight w:val="20"/>
        </w:trPr>
        <w:tc>
          <w:tcPr>
            <w:tcW w:w="3590" w:type="dxa"/>
          </w:tcPr>
          <w:p w:rsidR="00480B5F" w:rsidRPr="00944A30" w:rsidRDefault="00480B5F" w:rsidP="00B8376F">
            <w:pPr>
              <w:spacing w:before="20" w:after="20" w:line="240" w:lineRule="auto"/>
              <w:ind w:left="333" w:hanging="333"/>
              <w:rPr>
                <w:rFonts w:cs="Times New Roman"/>
                <w:sz w:val="18"/>
                <w:szCs w:val="18"/>
              </w:rPr>
            </w:pPr>
            <w:r w:rsidRPr="00944A30">
              <w:rPr>
                <w:rFonts w:cs="Times New Roman"/>
                <w:sz w:val="18"/>
                <w:szCs w:val="18"/>
              </w:rPr>
              <w:t>– испарение при 150 °C</w:t>
            </w:r>
          </w:p>
        </w:tc>
        <w:tc>
          <w:tcPr>
            <w:tcW w:w="1417" w:type="dxa"/>
          </w:tcPr>
          <w:p w:rsidR="00480B5F" w:rsidRPr="00944A30" w:rsidRDefault="00480B5F" w:rsidP="00B8376F">
            <w:pPr>
              <w:spacing w:before="20" w:after="20" w:line="240" w:lineRule="auto"/>
              <w:jc w:val="center"/>
              <w:rPr>
                <w:rFonts w:cs="Times New Roman"/>
                <w:sz w:val="18"/>
                <w:szCs w:val="18"/>
              </w:rPr>
            </w:pPr>
            <w:r w:rsidRPr="00944A30">
              <w:rPr>
                <w:rFonts w:cs="Times New Roman"/>
                <w:sz w:val="18"/>
                <w:szCs w:val="18"/>
              </w:rPr>
              <w:t>% (по объему)</w:t>
            </w:r>
          </w:p>
        </w:tc>
        <w:tc>
          <w:tcPr>
            <w:tcW w:w="1276" w:type="dxa"/>
          </w:tcPr>
          <w:p w:rsidR="00480B5F" w:rsidRPr="00944A30" w:rsidRDefault="00480B5F" w:rsidP="00B8376F">
            <w:pPr>
              <w:spacing w:before="20" w:after="20" w:line="240" w:lineRule="auto"/>
              <w:jc w:val="center"/>
              <w:rPr>
                <w:rFonts w:cs="Times New Roman"/>
                <w:bCs/>
                <w:strike/>
                <w:sz w:val="18"/>
                <w:szCs w:val="18"/>
              </w:rPr>
            </w:pPr>
            <w:r w:rsidRPr="00944A30">
              <w:rPr>
                <w:rFonts w:cs="Times New Roman"/>
                <w:sz w:val="18"/>
                <w:szCs w:val="18"/>
              </w:rPr>
              <w:t>86,0</w:t>
            </w:r>
          </w:p>
        </w:tc>
        <w:tc>
          <w:tcPr>
            <w:tcW w:w="1276" w:type="dxa"/>
          </w:tcPr>
          <w:p w:rsidR="00480B5F" w:rsidRPr="00944A30" w:rsidRDefault="00480B5F" w:rsidP="00B8376F">
            <w:pPr>
              <w:spacing w:before="20" w:after="20" w:line="240" w:lineRule="auto"/>
              <w:jc w:val="center"/>
              <w:rPr>
                <w:rFonts w:cs="Times New Roman"/>
                <w:bCs/>
                <w:strike/>
                <w:sz w:val="18"/>
                <w:szCs w:val="18"/>
              </w:rPr>
            </w:pPr>
            <w:r w:rsidRPr="00944A30">
              <w:rPr>
                <w:rFonts w:cs="Times New Roman"/>
                <w:sz w:val="18"/>
                <w:szCs w:val="18"/>
              </w:rPr>
              <w:t>94,0</w:t>
            </w:r>
          </w:p>
        </w:tc>
        <w:tc>
          <w:tcPr>
            <w:tcW w:w="1980" w:type="dxa"/>
          </w:tcPr>
          <w:p w:rsidR="00480B5F" w:rsidRPr="00944A30" w:rsidRDefault="00480B5F" w:rsidP="00B8376F">
            <w:pPr>
              <w:spacing w:before="20" w:after="20" w:line="240" w:lineRule="auto"/>
              <w:rPr>
                <w:rFonts w:cs="Times New Roman"/>
                <w:bCs/>
                <w:sz w:val="18"/>
                <w:szCs w:val="18"/>
              </w:rPr>
            </w:pPr>
            <w:r w:rsidRPr="00944A30">
              <w:rPr>
                <w:rFonts w:cs="Times New Roman"/>
                <w:bCs/>
                <w:sz w:val="18"/>
                <w:szCs w:val="18"/>
              </w:rPr>
              <w:t>EN ISO 3405</w:t>
            </w:r>
          </w:p>
        </w:tc>
      </w:tr>
      <w:tr w:rsidR="00480B5F" w:rsidRPr="00944A30" w:rsidTr="00B8376F">
        <w:trPr>
          <w:trHeight w:val="20"/>
        </w:trPr>
        <w:tc>
          <w:tcPr>
            <w:tcW w:w="3590" w:type="dxa"/>
          </w:tcPr>
          <w:p w:rsidR="00480B5F" w:rsidRPr="00944A30" w:rsidRDefault="00480B5F" w:rsidP="00B8376F">
            <w:pPr>
              <w:spacing w:before="20" w:after="20" w:line="240" w:lineRule="auto"/>
              <w:rPr>
                <w:rFonts w:cs="Times New Roman"/>
                <w:sz w:val="18"/>
                <w:szCs w:val="18"/>
              </w:rPr>
            </w:pPr>
            <w:r w:rsidRPr="00944A30">
              <w:rPr>
                <w:rFonts w:cs="Times New Roman"/>
                <w:sz w:val="18"/>
                <w:szCs w:val="18"/>
              </w:rPr>
              <w:t>Анализ углеводородов:</w:t>
            </w:r>
          </w:p>
        </w:tc>
        <w:tc>
          <w:tcPr>
            <w:tcW w:w="1417" w:type="dxa"/>
          </w:tcPr>
          <w:p w:rsidR="00480B5F" w:rsidRPr="00944A30" w:rsidRDefault="00480B5F" w:rsidP="00B8376F">
            <w:pPr>
              <w:spacing w:before="20" w:after="20" w:line="240" w:lineRule="auto"/>
              <w:jc w:val="center"/>
              <w:rPr>
                <w:rFonts w:cs="Times New Roman"/>
                <w:sz w:val="18"/>
                <w:szCs w:val="18"/>
              </w:rPr>
            </w:pPr>
          </w:p>
        </w:tc>
        <w:tc>
          <w:tcPr>
            <w:tcW w:w="1276" w:type="dxa"/>
          </w:tcPr>
          <w:p w:rsidR="00480B5F" w:rsidRPr="00944A30" w:rsidRDefault="00480B5F" w:rsidP="00B8376F">
            <w:pPr>
              <w:spacing w:before="20" w:after="20" w:line="240" w:lineRule="auto"/>
              <w:jc w:val="center"/>
              <w:rPr>
                <w:rFonts w:cs="Times New Roman"/>
                <w:bCs/>
                <w:sz w:val="18"/>
                <w:szCs w:val="18"/>
              </w:rPr>
            </w:pPr>
          </w:p>
        </w:tc>
        <w:tc>
          <w:tcPr>
            <w:tcW w:w="1276" w:type="dxa"/>
          </w:tcPr>
          <w:p w:rsidR="00480B5F" w:rsidRPr="00944A30" w:rsidRDefault="00480B5F" w:rsidP="00B8376F">
            <w:pPr>
              <w:spacing w:before="20" w:after="20" w:line="240" w:lineRule="auto"/>
              <w:jc w:val="center"/>
              <w:rPr>
                <w:rFonts w:cs="Times New Roman"/>
                <w:bCs/>
                <w:sz w:val="18"/>
                <w:szCs w:val="18"/>
              </w:rPr>
            </w:pPr>
          </w:p>
        </w:tc>
        <w:tc>
          <w:tcPr>
            <w:tcW w:w="1980" w:type="dxa"/>
          </w:tcPr>
          <w:p w:rsidR="00480B5F" w:rsidRPr="00944A30" w:rsidRDefault="00480B5F" w:rsidP="00B8376F">
            <w:pPr>
              <w:spacing w:before="20" w:after="20" w:line="240" w:lineRule="auto"/>
              <w:rPr>
                <w:rFonts w:cs="Times New Roman"/>
                <w:bCs/>
                <w:sz w:val="18"/>
                <w:szCs w:val="18"/>
              </w:rPr>
            </w:pPr>
            <w:r w:rsidRPr="00944A30">
              <w:rPr>
                <w:rFonts w:cs="Times New Roman"/>
                <w:bCs/>
                <w:sz w:val="18"/>
                <w:szCs w:val="18"/>
              </w:rPr>
              <w:t> </w:t>
            </w:r>
          </w:p>
        </w:tc>
      </w:tr>
      <w:tr w:rsidR="00480B5F" w:rsidRPr="00944A30" w:rsidTr="00B8376F">
        <w:trPr>
          <w:trHeight w:val="20"/>
        </w:trPr>
        <w:tc>
          <w:tcPr>
            <w:tcW w:w="3590" w:type="dxa"/>
          </w:tcPr>
          <w:p w:rsidR="00480B5F" w:rsidRPr="00944A30" w:rsidRDefault="00480B5F" w:rsidP="00B8376F">
            <w:pPr>
              <w:spacing w:before="20" w:after="20" w:line="240" w:lineRule="auto"/>
              <w:ind w:left="335" w:hanging="335"/>
              <w:rPr>
                <w:rFonts w:cs="Times New Roman"/>
                <w:sz w:val="18"/>
                <w:szCs w:val="18"/>
              </w:rPr>
            </w:pPr>
            <w:r w:rsidRPr="00944A30">
              <w:rPr>
                <w:rFonts w:cs="Times New Roman"/>
                <w:sz w:val="18"/>
                <w:szCs w:val="18"/>
              </w:rPr>
              <w:t>– олефины</w:t>
            </w:r>
          </w:p>
        </w:tc>
        <w:tc>
          <w:tcPr>
            <w:tcW w:w="1417" w:type="dxa"/>
          </w:tcPr>
          <w:p w:rsidR="00480B5F" w:rsidRPr="00944A30" w:rsidRDefault="00480B5F" w:rsidP="00B8376F">
            <w:pPr>
              <w:spacing w:before="20" w:after="20" w:line="240" w:lineRule="auto"/>
              <w:jc w:val="center"/>
              <w:rPr>
                <w:rFonts w:cs="Times New Roman"/>
                <w:sz w:val="18"/>
                <w:szCs w:val="18"/>
              </w:rPr>
            </w:pPr>
            <w:r w:rsidRPr="00944A30">
              <w:rPr>
                <w:rFonts w:cs="Times New Roman"/>
                <w:sz w:val="18"/>
                <w:szCs w:val="18"/>
              </w:rPr>
              <w:t>% (по объему)</w:t>
            </w:r>
          </w:p>
        </w:tc>
        <w:tc>
          <w:tcPr>
            <w:tcW w:w="1276" w:type="dxa"/>
          </w:tcPr>
          <w:p w:rsidR="00480B5F" w:rsidRPr="00944A30" w:rsidRDefault="00480B5F" w:rsidP="00B8376F">
            <w:pPr>
              <w:spacing w:before="20" w:after="20" w:line="240" w:lineRule="auto"/>
              <w:jc w:val="center"/>
              <w:rPr>
                <w:rFonts w:cs="Times New Roman"/>
                <w:bCs/>
                <w:sz w:val="18"/>
                <w:szCs w:val="18"/>
              </w:rPr>
            </w:pPr>
            <w:r w:rsidRPr="00944A30">
              <w:rPr>
                <w:rFonts w:cs="Times New Roman"/>
                <w:sz w:val="18"/>
                <w:szCs w:val="18"/>
              </w:rPr>
              <w:t>6,0</w:t>
            </w:r>
          </w:p>
        </w:tc>
        <w:tc>
          <w:tcPr>
            <w:tcW w:w="1276" w:type="dxa"/>
          </w:tcPr>
          <w:p w:rsidR="00480B5F" w:rsidRPr="00944A30" w:rsidRDefault="00480B5F" w:rsidP="00B8376F">
            <w:pPr>
              <w:spacing w:before="20" w:after="20" w:line="240" w:lineRule="auto"/>
              <w:jc w:val="center"/>
              <w:rPr>
                <w:rFonts w:cs="Times New Roman"/>
                <w:bCs/>
                <w:sz w:val="18"/>
                <w:szCs w:val="18"/>
              </w:rPr>
            </w:pPr>
            <w:r w:rsidRPr="00944A30">
              <w:rPr>
                <w:rFonts w:cs="Times New Roman"/>
                <w:sz w:val="18"/>
                <w:szCs w:val="18"/>
              </w:rPr>
              <w:t>13,0</w:t>
            </w:r>
          </w:p>
        </w:tc>
        <w:tc>
          <w:tcPr>
            <w:tcW w:w="1980" w:type="dxa"/>
          </w:tcPr>
          <w:p w:rsidR="00480B5F" w:rsidRPr="00944A30" w:rsidRDefault="00480B5F" w:rsidP="00B8376F">
            <w:pPr>
              <w:spacing w:before="20" w:after="20" w:line="240" w:lineRule="auto"/>
              <w:rPr>
                <w:rFonts w:cs="Times New Roman"/>
                <w:bCs/>
                <w:sz w:val="18"/>
                <w:szCs w:val="18"/>
              </w:rPr>
            </w:pPr>
            <w:r w:rsidRPr="00944A30">
              <w:rPr>
                <w:rFonts w:cs="Times New Roman"/>
                <w:bCs/>
                <w:sz w:val="18"/>
                <w:szCs w:val="18"/>
              </w:rPr>
              <w:t>EN 22854</w:t>
            </w:r>
          </w:p>
        </w:tc>
      </w:tr>
      <w:tr w:rsidR="00480B5F" w:rsidRPr="00944A30" w:rsidTr="00B8376F">
        <w:trPr>
          <w:trHeight w:val="20"/>
        </w:trPr>
        <w:tc>
          <w:tcPr>
            <w:tcW w:w="3590" w:type="dxa"/>
          </w:tcPr>
          <w:p w:rsidR="00480B5F" w:rsidRPr="00944A30" w:rsidRDefault="00480B5F" w:rsidP="00B8376F">
            <w:pPr>
              <w:spacing w:before="20" w:after="20" w:line="240" w:lineRule="auto"/>
              <w:ind w:left="333" w:hanging="333"/>
              <w:rPr>
                <w:rFonts w:cs="Times New Roman"/>
                <w:sz w:val="18"/>
                <w:szCs w:val="18"/>
              </w:rPr>
            </w:pPr>
            <w:r w:rsidRPr="00944A30">
              <w:rPr>
                <w:rFonts w:cs="Times New Roman"/>
                <w:sz w:val="18"/>
                <w:szCs w:val="18"/>
              </w:rPr>
              <w:t>– ароматические масла</w:t>
            </w:r>
          </w:p>
        </w:tc>
        <w:tc>
          <w:tcPr>
            <w:tcW w:w="1417" w:type="dxa"/>
          </w:tcPr>
          <w:p w:rsidR="00480B5F" w:rsidRPr="00944A30" w:rsidRDefault="00480B5F" w:rsidP="00B8376F">
            <w:pPr>
              <w:spacing w:before="20" w:after="20" w:line="240" w:lineRule="auto"/>
              <w:jc w:val="center"/>
              <w:rPr>
                <w:rFonts w:cs="Times New Roman"/>
                <w:sz w:val="18"/>
                <w:szCs w:val="18"/>
              </w:rPr>
            </w:pPr>
            <w:r w:rsidRPr="00944A30">
              <w:rPr>
                <w:rFonts w:cs="Times New Roman"/>
                <w:sz w:val="18"/>
                <w:szCs w:val="18"/>
              </w:rPr>
              <w:t>% (по объему)</w:t>
            </w:r>
          </w:p>
        </w:tc>
        <w:tc>
          <w:tcPr>
            <w:tcW w:w="1276" w:type="dxa"/>
          </w:tcPr>
          <w:p w:rsidR="00480B5F" w:rsidRPr="00944A30" w:rsidRDefault="00480B5F" w:rsidP="00B8376F">
            <w:pPr>
              <w:spacing w:before="20" w:after="20" w:line="240" w:lineRule="auto"/>
              <w:jc w:val="center"/>
              <w:rPr>
                <w:rFonts w:cs="Times New Roman"/>
                <w:bCs/>
                <w:strike/>
                <w:sz w:val="18"/>
                <w:szCs w:val="18"/>
              </w:rPr>
            </w:pPr>
            <w:r w:rsidRPr="00944A30">
              <w:rPr>
                <w:rFonts w:cs="Times New Roman"/>
                <w:sz w:val="18"/>
                <w:szCs w:val="18"/>
              </w:rPr>
              <w:t>25,0</w:t>
            </w:r>
          </w:p>
        </w:tc>
        <w:tc>
          <w:tcPr>
            <w:tcW w:w="1276" w:type="dxa"/>
          </w:tcPr>
          <w:p w:rsidR="00480B5F" w:rsidRPr="00944A30" w:rsidRDefault="00480B5F" w:rsidP="00B8376F">
            <w:pPr>
              <w:spacing w:before="20" w:after="20" w:line="240" w:lineRule="auto"/>
              <w:jc w:val="center"/>
              <w:rPr>
                <w:rFonts w:cs="Times New Roman"/>
                <w:bCs/>
                <w:strike/>
                <w:sz w:val="18"/>
                <w:szCs w:val="18"/>
              </w:rPr>
            </w:pPr>
            <w:r w:rsidRPr="00944A30">
              <w:rPr>
                <w:rFonts w:cs="Times New Roman"/>
                <w:sz w:val="18"/>
                <w:szCs w:val="18"/>
              </w:rPr>
              <w:t>32,0</w:t>
            </w:r>
          </w:p>
        </w:tc>
        <w:tc>
          <w:tcPr>
            <w:tcW w:w="1980" w:type="dxa"/>
          </w:tcPr>
          <w:p w:rsidR="00480B5F" w:rsidRPr="00944A30" w:rsidRDefault="00480B5F" w:rsidP="00B8376F">
            <w:pPr>
              <w:spacing w:before="20" w:after="20" w:line="240" w:lineRule="auto"/>
              <w:rPr>
                <w:rFonts w:cs="Times New Roman"/>
                <w:bCs/>
                <w:sz w:val="18"/>
                <w:szCs w:val="18"/>
              </w:rPr>
            </w:pPr>
            <w:r w:rsidRPr="00944A30">
              <w:rPr>
                <w:rFonts w:cs="Times New Roman"/>
                <w:bCs/>
                <w:sz w:val="18"/>
                <w:szCs w:val="18"/>
              </w:rPr>
              <w:t>EN 22854</w:t>
            </w:r>
          </w:p>
        </w:tc>
      </w:tr>
      <w:tr w:rsidR="00480B5F" w:rsidRPr="00944A30" w:rsidTr="00B8376F">
        <w:trPr>
          <w:trHeight w:val="20"/>
        </w:trPr>
        <w:tc>
          <w:tcPr>
            <w:tcW w:w="3590" w:type="dxa"/>
          </w:tcPr>
          <w:p w:rsidR="00480B5F" w:rsidRPr="00944A30" w:rsidRDefault="00480B5F" w:rsidP="00B8376F">
            <w:pPr>
              <w:spacing w:before="20" w:after="20" w:line="240" w:lineRule="auto"/>
              <w:ind w:left="333" w:hanging="333"/>
              <w:rPr>
                <w:rFonts w:cs="Times New Roman"/>
                <w:sz w:val="18"/>
                <w:szCs w:val="18"/>
              </w:rPr>
            </w:pPr>
            <w:r w:rsidRPr="00944A30">
              <w:rPr>
                <w:rFonts w:cs="Times New Roman"/>
                <w:sz w:val="18"/>
                <w:szCs w:val="18"/>
              </w:rPr>
              <w:t>– бензолы</w:t>
            </w:r>
          </w:p>
        </w:tc>
        <w:tc>
          <w:tcPr>
            <w:tcW w:w="1417" w:type="dxa"/>
          </w:tcPr>
          <w:p w:rsidR="00480B5F" w:rsidRPr="00944A30" w:rsidRDefault="00480B5F" w:rsidP="00B8376F">
            <w:pPr>
              <w:spacing w:before="20" w:after="20" w:line="240" w:lineRule="auto"/>
              <w:jc w:val="center"/>
              <w:rPr>
                <w:rFonts w:cs="Times New Roman"/>
                <w:sz w:val="18"/>
                <w:szCs w:val="18"/>
              </w:rPr>
            </w:pPr>
            <w:r w:rsidRPr="00944A30">
              <w:rPr>
                <w:rFonts w:cs="Times New Roman"/>
                <w:sz w:val="18"/>
                <w:szCs w:val="18"/>
              </w:rPr>
              <w:t>% (по объему)</w:t>
            </w:r>
          </w:p>
        </w:tc>
        <w:tc>
          <w:tcPr>
            <w:tcW w:w="1276" w:type="dxa"/>
          </w:tcPr>
          <w:p w:rsidR="00480B5F" w:rsidRPr="00944A30" w:rsidRDefault="00480B5F" w:rsidP="00B8376F">
            <w:pPr>
              <w:spacing w:before="20" w:after="20" w:line="240" w:lineRule="auto"/>
              <w:jc w:val="center"/>
              <w:rPr>
                <w:rFonts w:cs="Times New Roman"/>
                <w:bCs/>
                <w:iCs/>
                <w:strike/>
                <w:sz w:val="18"/>
                <w:szCs w:val="18"/>
              </w:rPr>
            </w:pPr>
            <w:r w:rsidRPr="00944A30">
              <w:rPr>
                <w:rFonts w:cs="Times New Roman"/>
                <w:sz w:val="18"/>
                <w:szCs w:val="18"/>
              </w:rPr>
              <w:t>–</w:t>
            </w:r>
          </w:p>
        </w:tc>
        <w:tc>
          <w:tcPr>
            <w:tcW w:w="1276" w:type="dxa"/>
          </w:tcPr>
          <w:p w:rsidR="00480B5F" w:rsidRPr="00944A30" w:rsidRDefault="00480B5F" w:rsidP="00B8376F">
            <w:pPr>
              <w:spacing w:before="20" w:after="20" w:line="240" w:lineRule="auto"/>
              <w:jc w:val="center"/>
              <w:rPr>
                <w:rFonts w:cs="Times New Roman"/>
                <w:bCs/>
                <w:strike/>
                <w:sz w:val="18"/>
                <w:szCs w:val="18"/>
              </w:rPr>
            </w:pPr>
            <w:r w:rsidRPr="00944A30">
              <w:rPr>
                <w:rFonts w:cs="Times New Roman"/>
                <w:sz w:val="18"/>
                <w:szCs w:val="18"/>
              </w:rPr>
              <w:t>1,00</w:t>
            </w:r>
          </w:p>
        </w:tc>
        <w:tc>
          <w:tcPr>
            <w:tcW w:w="1980" w:type="dxa"/>
          </w:tcPr>
          <w:p w:rsidR="00480B5F" w:rsidRPr="00944A30" w:rsidRDefault="00480B5F" w:rsidP="00B8376F">
            <w:pPr>
              <w:spacing w:before="20" w:after="20" w:line="240" w:lineRule="auto"/>
              <w:rPr>
                <w:rFonts w:cs="Times New Roman"/>
                <w:bCs/>
                <w:sz w:val="18"/>
                <w:szCs w:val="18"/>
              </w:rPr>
            </w:pPr>
            <w:r w:rsidRPr="00944A30">
              <w:rPr>
                <w:rFonts w:cs="Times New Roman"/>
                <w:bCs/>
                <w:sz w:val="18"/>
                <w:szCs w:val="18"/>
              </w:rPr>
              <w:t>EN 22854</w:t>
            </w:r>
          </w:p>
          <w:p w:rsidR="00480B5F" w:rsidRPr="00944A30" w:rsidRDefault="00480B5F" w:rsidP="00B8376F">
            <w:pPr>
              <w:spacing w:before="20" w:after="20" w:line="240" w:lineRule="auto"/>
              <w:rPr>
                <w:rFonts w:cs="Times New Roman"/>
                <w:bCs/>
                <w:sz w:val="18"/>
                <w:szCs w:val="18"/>
                <w:lang w:eastAsia="ja-JP"/>
              </w:rPr>
            </w:pPr>
            <w:r w:rsidRPr="00944A30">
              <w:rPr>
                <w:rFonts w:cs="Times New Roman"/>
                <w:bCs/>
                <w:sz w:val="18"/>
                <w:szCs w:val="18"/>
              </w:rPr>
              <w:t>EN 238</w:t>
            </w:r>
          </w:p>
          <w:p w:rsidR="00480B5F" w:rsidRPr="00944A30" w:rsidRDefault="00480B5F" w:rsidP="00B8376F">
            <w:pPr>
              <w:spacing w:before="20" w:after="20" w:line="240" w:lineRule="auto"/>
              <w:rPr>
                <w:rFonts w:cs="Times New Roman"/>
                <w:bCs/>
                <w:sz w:val="18"/>
                <w:szCs w:val="18"/>
                <w:lang w:eastAsia="ja-JP"/>
              </w:rPr>
            </w:pPr>
            <w:r w:rsidRPr="00944A30">
              <w:rPr>
                <w:rFonts w:cs="Times New Roman"/>
                <w:bCs/>
                <w:sz w:val="18"/>
                <w:szCs w:val="18"/>
                <w:lang w:eastAsia="ja-JP"/>
              </w:rPr>
              <w:t>JIS K2536-2,3,4</w:t>
            </w:r>
          </w:p>
        </w:tc>
      </w:tr>
      <w:tr w:rsidR="00480B5F" w:rsidRPr="00944A30" w:rsidTr="00B8376F">
        <w:trPr>
          <w:trHeight w:val="20"/>
        </w:trPr>
        <w:tc>
          <w:tcPr>
            <w:tcW w:w="3590" w:type="dxa"/>
          </w:tcPr>
          <w:p w:rsidR="00480B5F" w:rsidRPr="00944A30" w:rsidRDefault="00480B5F" w:rsidP="00B8376F">
            <w:pPr>
              <w:spacing w:before="20" w:after="20" w:line="240" w:lineRule="auto"/>
              <w:rPr>
                <w:rFonts w:cs="Times New Roman"/>
                <w:sz w:val="18"/>
                <w:szCs w:val="18"/>
                <w:lang w:eastAsia="ja-JP"/>
              </w:rPr>
            </w:pPr>
            <w:r w:rsidRPr="00944A30">
              <w:rPr>
                <w:rFonts w:cs="Times New Roman"/>
                <w:sz w:val="18"/>
                <w:szCs w:val="18"/>
              </w:rPr>
              <w:t>Содержание кислорода</w:t>
            </w:r>
          </w:p>
        </w:tc>
        <w:tc>
          <w:tcPr>
            <w:tcW w:w="1417" w:type="dxa"/>
          </w:tcPr>
          <w:p w:rsidR="00480B5F" w:rsidRPr="00944A30" w:rsidRDefault="00480B5F" w:rsidP="00B8376F">
            <w:pPr>
              <w:spacing w:before="20" w:after="20" w:line="240" w:lineRule="auto"/>
              <w:jc w:val="center"/>
              <w:rPr>
                <w:rFonts w:cs="Times New Roman"/>
                <w:sz w:val="18"/>
                <w:szCs w:val="18"/>
              </w:rPr>
            </w:pPr>
            <w:r w:rsidRPr="00944A30">
              <w:rPr>
                <w:rFonts w:cs="Times New Roman"/>
                <w:sz w:val="18"/>
                <w:szCs w:val="18"/>
              </w:rPr>
              <w:t>% массы</w:t>
            </w:r>
          </w:p>
        </w:tc>
        <w:tc>
          <w:tcPr>
            <w:tcW w:w="1276" w:type="dxa"/>
          </w:tcPr>
          <w:p w:rsidR="00480B5F" w:rsidRPr="00944A30" w:rsidRDefault="00480B5F" w:rsidP="00B8376F">
            <w:pPr>
              <w:spacing w:before="20" w:after="20" w:line="240" w:lineRule="auto"/>
              <w:jc w:val="center"/>
              <w:rPr>
                <w:rFonts w:cs="Times New Roman"/>
                <w:sz w:val="18"/>
                <w:szCs w:val="18"/>
              </w:rPr>
            </w:pPr>
            <w:r w:rsidRPr="00944A30">
              <w:rPr>
                <w:rFonts w:cs="Times New Roman"/>
                <w:sz w:val="18"/>
                <w:szCs w:val="18"/>
              </w:rPr>
              <w:t>3,3</w:t>
            </w:r>
          </w:p>
        </w:tc>
        <w:tc>
          <w:tcPr>
            <w:tcW w:w="1276" w:type="dxa"/>
          </w:tcPr>
          <w:p w:rsidR="00480B5F" w:rsidRPr="00944A30" w:rsidRDefault="00480B5F" w:rsidP="00B8376F">
            <w:pPr>
              <w:spacing w:before="20" w:after="20" w:line="240" w:lineRule="auto"/>
              <w:jc w:val="center"/>
              <w:rPr>
                <w:rFonts w:cs="Times New Roman"/>
                <w:sz w:val="18"/>
                <w:szCs w:val="18"/>
              </w:rPr>
            </w:pPr>
            <w:r w:rsidRPr="00944A30">
              <w:rPr>
                <w:rFonts w:cs="Times New Roman"/>
                <w:sz w:val="18"/>
                <w:szCs w:val="18"/>
              </w:rPr>
              <w:t>3,7</w:t>
            </w:r>
          </w:p>
        </w:tc>
        <w:tc>
          <w:tcPr>
            <w:tcW w:w="1980" w:type="dxa"/>
          </w:tcPr>
          <w:p w:rsidR="00480B5F" w:rsidRPr="00944A30" w:rsidRDefault="00480B5F" w:rsidP="00B8376F">
            <w:pPr>
              <w:spacing w:before="20" w:after="20" w:line="240" w:lineRule="auto"/>
              <w:rPr>
                <w:rFonts w:cs="Times New Roman"/>
                <w:bCs/>
                <w:sz w:val="18"/>
                <w:szCs w:val="18"/>
                <w:lang w:eastAsia="ja-JP"/>
              </w:rPr>
            </w:pPr>
            <w:r w:rsidRPr="00944A30">
              <w:rPr>
                <w:rFonts w:cs="Times New Roman"/>
                <w:bCs/>
                <w:sz w:val="18"/>
                <w:szCs w:val="18"/>
              </w:rPr>
              <w:t>EN 22854</w:t>
            </w:r>
          </w:p>
          <w:p w:rsidR="00480B5F" w:rsidRPr="00944A30" w:rsidRDefault="00480B5F" w:rsidP="00B8376F">
            <w:pPr>
              <w:spacing w:before="20" w:after="20" w:line="240" w:lineRule="auto"/>
              <w:rPr>
                <w:rFonts w:cs="Times New Roman"/>
                <w:bCs/>
                <w:sz w:val="18"/>
                <w:szCs w:val="18"/>
                <w:lang w:eastAsia="ja-JP"/>
              </w:rPr>
            </w:pPr>
            <w:r w:rsidRPr="00944A30">
              <w:rPr>
                <w:rFonts w:cs="Times New Roman"/>
                <w:bCs/>
                <w:sz w:val="18"/>
                <w:szCs w:val="18"/>
                <w:lang w:eastAsia="ja-JP"/>
              </w:rPr>
              <w:t>JIS K2536-2,4,6</w:t>
            </w:r>
          </w:p>
        </w:tc>
      </w:tr>
      <w:tr w:rsidR="00480B5F" w:rsidRPr="009C708E" w:rsidTr="00B8376F">
        <w:trPr>
          <w:trHeight w:val="20"/>
        </w:trPr>
        <w:tc>
          <w:tcPr>
            <w:tcW w:w="3590" w:type="dxa"/>
          </w:tcPr>
          <w:p w:rsidR="00480B5F" w:rsidRPr="00944A30" w:rsidRDefault="00480B5F" w:rsidP="00B8376F">
            <w:pPr>
              <w:spacing w:before="20" w:after="20" w:line="240" w:lineRule="auto"/>
              <w:rPr>
                <w:rFonts w:cs="Times New Roman"/>
                <w:sz w:val="18"/>
                <w:szCs w:val="18"/>
                <w:lang w:eastAsia="ja-JP"/>
              </w:rPr>
            </w:pPr>
            <w:r w:rsidRPr="00944A30">
              <w:rPr>
                <w:rFonts w:cs="Times New Roman"/>
                <w:sz w:val="18"/>
                <w:szCs w:val="18"/>
              </w:rPr>
              <w:t>Содержание серы</w:t>
            </w:r>
          </w:p>
        </w:tc>
        <w:tc>
          <w:tcPr>
            <w:tcW w:w="1417" w:type="dxa"/>
          </w:tcPr>
          <w:p w:rsidR="00480B5F" w:rsidRPr="00944A30" w:rsidRDefault="00480B5F" w:rsidP="00B8376F">
            <w:pPr>
              <w:spacing w:before="20" w:after="20" w:line="240" w:lineRule="auto"/>
              <w:jc w:val="center"/>
              <w:rPr>
                <w:rFonts w:cs="Times New Roman"/>
                <w:sz w:val="18"/>
                <w:szCs w:val="18"/>
              </w:rPr>
            </w:pPr>
            <w:r w:rsidRPr="00944A30">
              <w:rPr>
                <w:rFonts w:cs="Times New Roman"/>
                <w:sz w:val="18"/>
                <w:szCs w:val="18"/>
              </w:rPr>
              <w:t>мг/кг</w:t>
            </w:r>
          </w:p>
        </w:tc>
        <w:tc>
          <w:tcPr>
            <w:tcW w:w="1276" w:type="dxa"/>
          </w:tcPr>
          <w:p w:rsidR="00480B5F" w:rsidRPr="00944A30" w:rsidRDefault="00480B5F" w:rsidP="00B8376F">
            <w:pPr>
              <w:spacing w:before="20" w:after="20" w:line="240" w:lineRule="auto"/>
              <w:jc w:val="center"/>
              <w:rPr>
                <w:rFonts w:cs="Times New Roman"/>
                <w:bCs/>
                <w:sz w:val="18"/>
                <w:szCs w:val="18"/>
              </w:rPr>
            </w:pPr>
            <w:r w:rsidRPr="00944A30">
              <w:rPr>
                <w:rFonts w:cs="Times New Roman"/>
                <w:sz w:val="18"/>
                <w:szCs w:val="18"/>
              </w:rPr>
              <w:t>–</w:t>
            </w:r>
          </w:p>
        </w:tc>
        <w:tc>
          <w:tcPr>
            <w:tcW w:w="1276" w:type="dxa"/>
          </w:tcPr>
          <w:p w:rsidR="00480B5F" w:rsidRPr="00944A30" w:rsidRDefault="00480B5F" w:rsidP="00B8376F">
            <w:pPr>
              <w:spacing w:before="20" w:after="20" w:line="240" w:lineRule="auto"/>
              <w:jc w:val="center"/>
              <w:rPr>
                <w:rFonts w:cs="Times New Roman"/>
                <w:bCs/>
                <w:sz w:val="18"/>
                <w:szCs w:val="18"/>
              </w:rPr>
            </w:pPr>
            <w:r w:rsidRPr="00944A30">
              <w:rPr>
                <w:rFonts w:cs="Times New Roman"/>
                <w:sz w:val="18"/>
                <w:szCs w:val="18"/>
              </w:rPr>
              <w:t>10</w:t>
            </w:r>
          </w:p>
        </w:tc>
        <w:tc>
          <w:tcPr>
            <w:tcW w:w="1980" w:type="dxa"/>
          </w:tcPr>
          <w:p w:rsidR="00480B5F" w:rsidRPr="00B25380" w:rsidRDefault="00480B5F" w:rsidP="00B8376F">
            <w:pPr>
              <w:spacing w:before="20" w:after="20" w:line="240" w:lineRule="auto"/>
              <w:rPr>
                <w:rFonts w:cs="Times New Roman"/>
                <w:bCs/>
                <w:sz w:val="18"/>
                <w:szCs w:val="18"/>
                <w:lang w:val="fr-CH"/>
              </w:rPr>
            </w:pPr>
            <w:r w:rsidRPr="00B25380">
              <w:rPr>
                <w:rFonts w:cs="Times New Roman"/>
                <w:bCs/>
                <w:sz w:val="18"/>
                <w:szCs w:val="18"/>
                <w:lang w:val="fr-CH"/>
              </w:rPr>
              <w:t>EN ISO 20846</w:t>
            </w:r>
          </w:p>
          <w:p w:rsidR="00480B5F" w:rsidRPr="00B25380" w:rsidRDefault="00480B5F" w:rsidP="00B8376F">
            <w:pPr>
              <w:spacing w:before="20" w:after="20" w:line="240" w:lineRule="auto"/>
              <w:rPr>
                <w:rFonts w:cs="Times New Roman"/>
                <w:bCs/>
                <w:sz w:val="18"/>
                <w:szCs w:val="18"/>
                <w:lang w:val="fr-CH" w:eastAsia="ja-JP"/>
              </w:rPr>
            </w:pPr>
            <w:r w:rsidRPr="00B25380">
              <w:rPr>
                <w:rFonts w:cs="Times New Roman"/>
                <w:bCs/>
                <w:sz w:val="18"/>
                <w:szCs w:val="18"/>
                <w:lang w:val="fr-CH"/>
              </w:rPr>
              <w:t>EN ISO 20884</w:t>
            </w:r>
          </w:p>
          <w:p w:rsidR="00480B5F" w:rsidRPr="00B25380" w:rsidRDefault="00480B5F" w:rsidP="00B8376F">
            <w:pPr>
              <w:spacing w:before="20" w:after="20" w:line="240" w:lineRule="auto"/>
              <w:rPr>
                <w:rFonts w:cs="Times New Roman"/>
                <w:bCs/>
                <w:sz w:val="18"/>
                <w:szCs w:val="18"/>
                <w:lang w:val="fr-CH" w:eastAsia="ja-JP"/>
              </w:rPr>
            </w:pPr>
            <w:r w:rsidRPr="00B25380">
              <w:rPr>
                <w:rFonts w:cs="Times New Roman"/>
                <w:bCs/>
                <w:sz w:val="18"/>
                <w:szCs w:val="18"/>
                <w:lang w:val="fr-CH" w:eastAsia="ja-JP"/>
              </w:rPr>
              <w:t>JIS K2541-1,2,6,7</w:t>
            </w:r>
          </w:p>
        </w:tc>
      </w:tr>
      <w:tr w:rsidR="00480B5F" w:rsidRPr="00944A30" w:rsidTr="00B8376F">
        <w:trPr>
          <w:trHeight w:val="20"/>
        </w:trPr>
        <w:tc>
          <w:tcPr>
            <w:tcW w:w="3590" w:type="dxa"/>
            <w:tcBorders>
              <w:bottom w:val="single" w:sz="4" w:space="0" w:color="auto"/>
            </w:tcBorders>
          </w:tcPr>
          <w:p w:rsidR="00480B5F" w:rsidRPr="00944A30" w:rsidRDefault="00480B5F" w:rsidP="00B8376F">
            <w:pPr>
              <w:spacing w:before="20" w:after="20" w:line="240" w:lineRule="auto"/>
              <w:rPr>
                <w:rFonts w:cs="Times New Roman"/>
                <w:sz w:val="18"/>
                <w:szCs w:val="18"/>
              </w:rPr>
            </w:pPr>
            <w:r w:rsidRPr="00944A30">
              <w:rPr>
                <w:rFonts w:cs="Times New Roman"/>
                <w:sz w:val="18"/>
                <w:szCs w:val="18"/>
              </w:rPr>
              <w:t>Содержание свинца</w:t>
            </w:r>
          </w:p>
        </w:tc>
        <w:tc>
          <w:tcPr>
            <w:tcW w:w="1417" w:type="dxa"/>
            <w:tcBorders>
              <w:bottom w:val="single" w:sz="4" w:space="0" w:color="auto"/>
            </w:tcBorders>
          </w:tcPr>
          <w:p w:rsidR="00480B5F" w:rsidRPr="00944A30" w:rsidRDefault="00480B5F" w:rsidP="00B8376F">
            <w:pPr>
              <w:spacing w:before="20" w:after="20" w:line="240" w:lineRule="auto"/>
              <w:jc w:val="center"/>
              <w:rPr>
                <w:rFonts w:cs="Times New Roman"/>
                <w:sz w:val="18"/>
                <w:szCs w:val="18"/>
              </w:rPr>
            </w:pPr>
            <w:r w:rsidRPr="00944A30">
              <w:rPr>
                <w:rFonts w:cs="Times New Roman"/>
                <w:sz w:val="18"/>
                <w:szCs w:val="18"/>
              </w:rPr>
              <w:t>мг/л</w:t>
            </w:r>
          </w:p>
        </w:tc>
        <w:tc>
          <w:tcPr>
            <w:tcW w:w="2552" w:type="dxa"/>
            <w:gridSpan w:val="2"/>
            <w:tcBorders>
              <w:bottom w:val="single" w:sz="4" w:space="0" w:color="auto"/>
            </w:tcBorders>
          </w:tcPr>
          <w:p w:rsidR="00480B5F" w:rsidRPr="00944A30" w:rsidRDefault="00480B5F" w:rsidP="00B8376F">
            <w:pPr>
              <w:spacing w:before="20" w:after="20" w:line="240" w:lineRule="auto"/>
              <w:jc w:val="center"/>
              <w:rPr>
                <w:rFonts w:cs="Times New Roman"/>
                <w:bCs/>
                <w:sz w:val="18"/>
                <w:szCs w:val="18"/>
                <w:lang w:eastAsia="ja-JP"/>
              </w:rPr>
            </w:pPr>
            <w:r w:rsidRPr="00944A30">
              <w:rPr>
                <w:rFonts w:cs="Times New Roman"/>
                <w:sz w:val="18"/>
                <w:szCs w:val="18"/>
              </w:rPr>
              <w:t>не выявлены</w:t>
            </w:r>
          </w:p>
        </w:tc>
        <w:tc>
          <w:tcPr>
            <w:tcW w:w="1980" w:type="dxa"/>
            <w:tcBorders>
              <w:bottom w:val="single" w:sz="4" w:space="0" w:color="auto"/>
            </w:tcBorders>
          </w:tcPr>
          <w:p w:rsidR="00480B5F" w:rsidRPr="00944A30" w:rsidRDefault="00480B5F" w:rsidP="00B8376F">
            <w:pPr>
              <w:spacing w:before="20" w:after="20" w:line="240" w:lineRule="auto"/>
              <w:rPr>
                <w:rFonts w:cs="Times New Roman"/>
                <w:sz w:val="18"/>
                <w:szCs w:val="18"/>
              </w:rPr>
            </w:pPr>
            <w:r w:rsidRPr="00944A30">
              <w:rPr>
                <w:rFonts w:cs="Times New Roman"/>
                <w:sz w:val="18"/>
                <w:szCs w:val="18"/>
              </w:rPr>
              <w:t>EN 237</w:t>
            </w:r>
          </w:p>
          <w:p w:rsidR="00480B5F" w:rsidRPr="00944A30" w:rsidRDefault="00480B5F" w:rsidP="00B8376F">
            <w:pPr>
              <w:spacing w:before="20" w:after="20" w:line="240" w:lineRule="auto"/>
              <w:rPr>
                <w:rFonts w:cs="Times New Roman"/>
                <w:bCs/>
                <w:sz w:val="18"/>
                <w:szCs w:val="18"/>
                <w:lang w:eastAsia="ja-JP"/>
              </w:rPr>
            </w:pPr>
            <w:r w:rsidRPr="00944A30">
              <w:rPr>
                <w:rFonts w:cs="Times New Roman"/>
                <w:sz w:val="18"/>
                <w:szCs w:val="18"/>
              </w:rPr>
              <w:t>JIS K2255</w:t>
            </w:r>
          </w:p>
        </w:tc>
      </w:tr>
      <w:tr w:rsidR="00480B5F" w:rsidRPr="00944A30" w:rsidTr="00B8376F">
        <w:trPr>
          <w:trHeight w:val="20"/>
        </w:trPr>
        <w:tc>
          <w:tcPr>
            <w:tcW w:w="3590" w:type="dxa"/>
            <w:tcBorders>
              <w:top w:val="single" w:sz="4" w:space="0" w:color="auto"/>
              <w:left w:val="single" w:sz="4" w:space="0" w:color="auto"/>
              <w:bottom w:val="single" w:sz="4" w:space="0" w:color="auto"/>
              <w:right w:val="single" w:sz="4" w:space="0" w:color="auto"/>
            </w:tcBorders>
          </w:tcPr>
          <w:p w:rsidR="00480B5F" w:rsidRPr="00944A30" w:rsidRDefault="00480B5F" w:rsidP="00B8376F">
            <w:pPr>
              <w:spacing w:before="20" w:after="20" w:line="240" w:lineRule="auto"/>
              <w:rPr>
                <w:rFonts w:cs="Times New Roman"/>
                <w:sz w:val="18"/>
                <w:szCs w:val="18"/>
                <w:lang w:eastAsia="ja-JP"/>
              </w:rPr>
            </w:pPr>
            <w:r w:rsidRPr="00944A30">
              <w:rPr>
                <w:rFonts w:cs="Times New Roman"/>
                <w:sz w:val="18"/>
                <w:szCs w:val="18"/>
              </w:rPr>
              <w:t>Этанол</w:t>
            </w:r>
          </w:p>
        </w:tc>
        <w:tc>
          <w:tcPr>
            <w:tcW w:w="1417" w:type="dxa"/>
            <w:tcBorders>
              <w:top w:val="single" w:sz="4" w:space="0" w:color="auto"/>
              <w:left w:val="single" w:sz="4" w:space="0" w:color="auto"/>
              <w:bottom w:val="single" w:sz="4" w:space="0" w:color="auto"/>
              <w:right w:val="single" w:sz="4" w:space="0" w:color="auto"/>
            </w:tcBorders>
          </w:tcPr>
          <w:p w:rsidR="00480B5F" w:rsidRPr="00944A30" w:rsidRDefault="00480B5F" w:rsidP="00B8376F">
            <w:pPr>
              <w:spacing w:before="20" w:after="20" w:line="240" w:lineRule="auto"/>
              <w:jc w:val="center"/>
              <w:rPr>
                <w:rFonts w:cs="Times New Roman"/>
                <w:sz w:val="18"/>
                <w:szCs w:val="18"/>
              </w:rPr>
            </w:pPr>
            <w:r w:rsidRPr="00944A30">
              <w:rPr>
                <w:rFonts w:cs="Times New Roman"/>
                <w:sz w:val="18"/>
                <w:szCs w:val="18"/>
              </w:rPr>
              <w:t>% (по объему)</w:t>
            </w:r>
          </w:p>
        </w:tc>
        <w:tc>
          <w:tcPr>
            <w:tcW w:w="1276" w:type="dxa"/>
            <w:tcBorders>
              <w:top w:val="single" w:sz="4" w:space="0" w:color="auto"/>
              <w:left w:val="single" w:sz="4" w:space="0" w:color="auto"/>
              <w:bottom w:val="single" w:sz="4" w:space="0" w:color="auto"/>
              <w:right w:val="single" w:sz="4" w:space="0" w:color="auto"/>
            </w:tcBorders>
          </w:tcPr>
          <w:p w:rsidR="00480B5F" w:rsidRPr="00944A30" w:rsidRDefault="00480B5F" w:rsidP="00B8376F">
            <w:pPr>
              <w:spacing w:before="20" w:after="20" w:line="240" w:lineRule="auto"/>
              <w:jc w:val="center"/>
              <w:rPr>
                <w:rFonts w:cs="Times New Roman"/>
                <w:bCs/>
                <w:strike/>
                <w:sz w:val="18"/>
                <w:szCs w:val="18"/>
              </w:rPr>
            </w:pPr>
            <w:r w:rsidRPr="00944A30">
              <w:rPr>
                <w:rFonts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480B5F" w:rsidRPr="00944A30" w:rsidRDefault="00480B5F" w:rsidP="00B8376F">
            <w:pPr>
              <w:spacing w:before="20" w:after="20" w:line="240" w:lineRule="auto"/>
              <w:jc w:val="center"/>
              <w:rPr>
                <w:rFonts w:cs="Times New Roman"/>
                <w:bCs/>
                <w:sz w:val="18"/>
                <w:szCs w:val="18"/>
              </w:rPr>
            </w:pPr>
            <w:r w:rsidRPr="00944A30">
              <w:rPr>
                <w:rFonts w:cs="Times New Roman"/>
                <w:bCs/>
                <w:sz w:val="18"/>
                <w:szCs w:val="18"/>
              </w:rPr>
              <w:t>10,0</w:t>
            </w:r>
          </w:p>
        </w:tc>
        <w:tc>
          <w:tcPr>
            <w:tcW w:w="1980" w:type="dxa"/>
            <w:tcBorders>
              <w:top w:val="single" w:sz="4" w:space="0" w:color="auto"/>
              <w:left w:val="single" w:sz="4" w:space="0" w:color="auto"/>
              <w:bottom w:val="single" w:sz="4" w:space="0" w:color="auto"/>
              <w:right w:val="single" w:sz="4" w:space="0" w:color="auto"/>
            </w:tcBorders>
          </w:tcPr>
          <w:p w:rsidR="00480B5F" w:rsidRPr="00944A30" w:rsidRDefault="00480B5F" w:rsidP="00B8376F">
            <w:pPr>
              <w:spacing w:before="20" w:after="20" w:line="240" w:lineRule="auto"/>
              <w:rPr>
                <w:rFonts w:cs="Times New Roman"/>
                <w:bCs/>
                <w:sz w:val="18"/>
                <w:szCs w:val="18"/>
                <w:lang w:eastAsia="ja-JP"/>
              </w:rPr>
            </w:pPr>
            <w:r w:rsidRPr="00944A30">
              <w:rPr>
                <w:rFonts w:cs="Times New Roman"/>
                <w:bCs/>
                <w:sz w:val="18"/>
                <w:szCs w:val="18"/>
              </w:rPr>
              <w:t>EN 22854</w:t>
            </w:r>
          </w:p>
          <w:p w:rsidR="00480B5F" w:rsidRPr="00944A30" w:rsidRDefault="00480B5F" w:rsidP="00B8376F">
            <w:pPr>
              <w:spacing w:before="20" w:after="20" w:line="240" w:lineRule="auto"/>
              <w:rPr>
                <w:rFonts w:cs="Times New Roman"/>
                <w:bCs/>
                <w:sz w:val="18"/>
                <w:szCs w:val="18"/>
                <w:lang w:eastAsia="ja-JP"/>
              </w:rPr>
            </w:pPr>
            <w:r w:rsidRPr="00944A30">
              <w:rPr>
                <w:rFonts w:cs="Times New Roman"/>
                <w:bCs/>
                <w:sz w:val="18"/>
                <w:szCs w:val="18"/>
                <w:lang w:eastAsia="ja-JP"/>
              </w:rPr>
              <w:t>JIS K2536-2,4,6</w:t>
            </w:r>
          </w:p>
        </w:tc>
      </w:tr>
      <w:tr w:rsidR="00480B5F" w:rsidRPr="00944A30" w:rsidTr="00B8376F">
        <w:trPr>
          <w:trHeight w:val="20"/>
        </w:trPr>
        <w:tc>
          <w:tcPr>
            <w:tcW w:w="3590" w:type="dxa"/>
            <w:tcBorders>
              <w:top w:val="single" w:sz="4" w:space="0" w:color="auto"/>
              <w:left w:val="single" w:sz="4" w:space="0" w:color="auto"/>
              <w:bottom w:val="single" w:sz="4" w:space="0" w:color="auto"/>
              <w:right w:val="single" w:sz="4" w:space="0" w:color="auto"/>
            </w:tcBorders>
          </w:tcPr>
          <w:p w:rsidR="00480B5F" w:rsidRPr="00944A30" w:rsidRDefault="00480B5F" w:rsidP="00B8376F">
            <w:pPr>
              <w:pageBreakBefore/>
              <w:spacing w:before="20" w:after="20" w:line="240" w:lineRule="auto"/>
              <w:rPr>
                <w:rFonts w:cs="Times New Roman"/>
                <w:sz w:val="18"/>
                <w:szCs w:val="18"/>
                <w:lang w:eastAsia="ja-JP"/>
              </w:rPr>
            </w:pPr>
            <w:r w:rsidRPr="00944A30">
              <w:rPr>
                <w:rFonts w:cs="Times New Roman"/>
                <w:sz w:val="18"/>
                <w:szCs w:val="18"/>
              </w:rPr>
              <w:lastRenderedPageBreak/>
              <w:t>MTBЭ</w:t>
            </w:r>
          </w:p>
        </w:tc>
        <w:tc>
          <w:tcPr>
            <w:tcW w:w="1417" w:type="dxa"/>
            <w:tcBorders>
              <w:top w:val="single" w:sz="4" w:space="0" w:color="auto"/>
              <w:left w:val="single" w:sz="4" w:space="0" w:color="auto"/>
              <w:bottom w:val="single" w:sz="4" w:space="0" w:color="auto"/>
              <w:right w:val="single" w:sz="4" w:space="0" w:color="auto"/>
            </w:tcBorders>
          </w:tcPr>
          <w:p w:rsidR="00480B5F" w:rsidRPr="00944A30" w:rsidRDefault="00480B5F" w:rsidP="00B8376F">
            <w:pPr>
              <w:spacing w:before="20" w:after="20" w:line="240" w:lineRule="auto"/>
              <w:jc w:val="center"/>
              <w:rPr>
                <w:rFonts w:cs="Times New Roman"/>
                <w:sz w:val="18"/>
                <w:szCs w:val="18"/>
              </w:rPr>
            </w:pPr>
          </w:p>
        </w:tc>
        <w:tc>
          <w:tcPr>
            <w:tcW w:w="2552" w:type="dxa"/>
            <w:gridSpan w:val="2"/>
            <w:tcBorders>
              <w:top w:val="single" w:sz="4" w:space="0" w:color="auto"/>
              <w:left w:val="single" w:sz="4" w:space="0" w:color="auto"/>
              <w:bottom w:val="single" w:sz="4" w:space="0" w:color="auto"/>
              <w:right w:val="single" w:sz="4" w:space="0" w:color="auto"/>
            </w:tcBorders>
          </w:tcPr>
          <w:p w:rsidR="00480B5F" w:rsidRPr="00944A30" w:rsidRDefault="00480B5F" w:rsidP="00B8376F">
            <w:pPr>
              <w:spacing w:before="20" w:after="20" w:line="240" w:lineRule="auto"/>
              <w:jc w:val="center"/>
              <w:rPr>
                <w:rFonts w:cs="Times New Roman"/>
                <w:bCs/>
                <w:sz w:val="18"/>
                <w:szCs w:val="18"/>
              </w:rPr>
            </w:pPr>
            <w:r w:rsidRPr="00944A30">
              <w:rPr>
                <w:rFonts w:cs="Times New Roman"/>
                <w:sz w:val="18"/>
                <w:szCs w:val="18"/>
              </w:rPr>
              <w:t>не выявлены</w:t>
            </w:r>
          </w:p>
        </w:tc>
        <w:tc>
          <w:tcPr>
            <w:tcW w:w="1980" w:type="dxa"/>
            <w:tcBorders>
              <w:top w:val="single" w:sz="4" w:space="0" w:color="auto"/>
              <w:left w:val="single" w:sz="4" w:space="0" w:color="auto"/>
              <w:bottom w:val="single" w:sz="4" w:space="0" w:color="auto"/>
              <w:right w:val="single" w:sz="4" w:space="0" w:color="auto"/>
            </w:tcBorders>
          </w:tcPr>
          <w:p w:rsidR="00480B5F" w:rsidRPr="00944A30" w:rsidRDefault="00480B5F" w:rsidP="00B8376F">
            <w:pPr>
              <w:spacing w:before="20" w:after="20" w:line="240" w:lineRule="auto"/>
              <w:rPr>
                <w:rFonts w:cs="Times New Roman"/>
                <w:bCs/>
                <w:sz w:val="18"/>
                <w:szCs w:val="18"/>
                <w:lang w:eastAsia="ja-JP"/>
              </w:rPr>
            </w:pPr>
            <w:r w:rsidRPr="00944A30">
              <w:rPr>
                <w:rFonts w:cs="Times New Roman"/>
                <w:bCs/>
                <w:sz w:val="18"/>
                <w:szCs w:val="18"/>
              </w:rPr>
              <w:t>JIS K2536-2,4,5,6</w:t>
            </w:r>
            <w:r w:rsidRPr="00944A30">
              <w:rPr>
                <w:rFonts w:cs="Times New Roman"/>
                <w:sz w:val="18"/>
                <w:szCs w:val="18"/>
                <w:vertAlign w:val="superscript"/>
                <w:lang w:eastAsia="ja-JP"/>
              </w:rPr>
              <w:t>1</w:t>
            </w:r>
          </w:p>
        </w:tc>
      </w:tr>
      <w:tr w:rsidR="00480B5F" w:rsidRPr="00944A30" w:rsidTr="00B8376F">
        <w:trPr>
          <w:trHeight w:val="20"/>
        </w:trPr>
        <w:tc>
          <w:tcPr>
            <w:tcW w:w="3590" w:type="dxa"/>
            <w:tcBorders>
              <w:top w:val="single" w:sz="4" w:space="0" w:color="auto"/>
              <w:left w:val="single" w:sz="4" w:space="0" w:color="auto"/>
              <w:bottom w:val="single" w:sz="4" w:space="0" w:color="auto"/>
              <w:right w:val="single" w:sz="4" w:space="0" w:color="auto"/>
            </w:tcBorders>
          </w:tcPr>
          <w:p w:rsidR="00480B5F" w:rsidRPr="00944A30" w:rsidRDefault="00480B5F" w:rsidP="00B8376F">
            <w:pPr>
              <w:spacing w:before="20" w:after="20" w:line="240" w:lineRule="auto"/>
              <w:rPr>
                <w:rFonts w:cs="Times New Roman"/>
                <w:sz w:val="18"/>
                <w:szCs w:val="18"/>
                <w:lang w:eastAsia="ja-JP"/>
              </w:rPr>
            </w:pPr>
            <w:r w:rsidRPr="00944A30">
              <w:rPr>
                <w:rFonts w:cs="Times New Roman"/>
                <w:sz w:val="18"/>
                <w:szCs w:val="18"/>
              </w:rPr>
              <w:t>Метанол</w:t>
            </w:r>
          </w:p>
        </w:tc>
        <w:tc>
          <w:tcPr>
            <w:tcW w:w="1417" w:type="dxa"/>
            <w:tcBorders>
              <w:top w:val="single" w:sz="4" w:space="0" w:color="auto"/>
              <w:left w:val="single" w:sz="4" w:space="0" w:color="auto"/>
              <w:bottom w:val="single" w:sz="4" w:space="0" w:color="auto"/>
              <w:right w:val="single" w:sz="4" w:space="0" w:color="auto"/>
            </w:tcBorders>
          </w:tcPr>
          <w:p w:rsidR="00480B5F" w:rsidRPr="00944A30" w:rsidRDefault="00480B5F" w:rsidP="00B8376F">
            <w:pPr>
              <w:spacing w:before="20" w:after="20" w:line="240" w:lineRule="auto"/>
              <w:jc w:val="center"/>
              <w:rPr>
                <w:rFonts w:cs="Times New Roman"/>
                <w:sz w:val="18"/>
                <w:szCs w:val="18"/>
              </w:rPr>
            </w:pPr>
          </w:p>
        </w:tc>
        <w:tc>
          <w:tcPr>
            <w:tcW w:w="2552" w:type="dxa"/>
            <w:gridSpan w:val="2"/>
            <w:tcBorders>
              <w:top w:val="single" w:sz="4" w:space="0" w:color="auto"/>
              <w:left w:val="single" w:sz="4" w:space="0" w:color="auto"/>
              <w:bottom w:val="single" w:sz="4" w:space="0" w:color="auto"/>
              <w:right w:val="single" w:sz="4" w:space="0" w:color="auto"/>
            </w:tcBorders>
          </w:tcPr>
          <w:p w:rsidR="00480B5F" w:rsidRPr="00944A30" w:rsidRDefault="00480B5F" w:rsidP="00B8376F">
            <w:pPr>
              <w:spacing w:before="20" w:after="20" w:line="240" w:lineRule="auto"/>
              <w:jc w:val="center"/>
              <w:rPr>
                <w:rFonts w:cs="Times New Roman"/>
                <w:bCs/>
                <w:sz w:val="18"/>
                <w:szCs w:val="18"/>
              </w:rPr>
            </w:pPr>
            <w:r w:rsidRPr="00944A30">
              <w:rPr>
                <w:rFonts w:cs="Times New Roman"/>
                <w:sz w:val="18"/>
                <w:szCs w:val="18"/>
              </w:rPr>
              <w:t>не выявлены</w:t>
            </w:r>
          </w:p>
        </w:tc>
        <w:tc>
          <w:tcPr>
            <w:tcW w:w="1980" w:type="dxa"/>
            <w:tcBorders>
              <w:top w:val="single" w:sz="4" w:space="0" w:color="auto"/>
              <w:left w:val="single" w:sz="4" w:space="0" w:color="auto"/>
              <w:bottom w:val="single" w:sz="4" w:space="0" w:color="auto"/>
              <w:right w:val="single" w:sz="4" w:space="0" w:color="auto"/>
            </w:tcBorders>
          </w:tcPr>
          <w:p w:rsidR="00480B5F" w:rsidRPr="00944A30" w:rsidRDefault="00480B5F" w:rsidP="00B8376F">
            <w:pPr>
              <w:spacing w:before="20" w:after="20" w:line="240" w:lineRule="auto"/>
              <w:rPr>
                <w:rFonts w:cs="Times New Roman"/>
                <w:bCs/>
                <w:sz w:val="18"/>
                <w:szCs w:val="18"/>
              </w:rPr>
            </w:pPr>
            <w:r w:rsidRPr="00944A30">
              <w:rPr>
                <w:rFonts w:cs="Times New Roman"/>
                <w:bCs/>
                <w:sz w:val="18"/>
                <w:szCs w:val="18"/>
              </w:rPr>
              <w:t>JIS K2536-2,4,5,6</w:t>
            </w:r>
            <w:r w:rsidRPr="00944A30">
              <w:rPr>
                <w:rFonts w:cs="Times New Roman"/>
                <w:sz w:val="18"/>
                <w:szCs w:val="18"/>
                <w:vertAlign w:val="superscript"/>
                <w:lang w:eastAsia="ja-JP"/>
              </w:rPr>
              <w:t>1</w:t>
            </w:r>
          </w:p>
        </w:tc>
      </w:tr>
      <w:tr w:rsidR="00480B5F" w:rsidRPr="00944A30" w:rsidTr="00B8376F">
        <w:trPr>
          <w:trHeight w:val="20"/>
        </w:trPr>
        <w:tc>
          <w:tcPr>
            <w:tcW w:w="3590" w:type="dxa"/>
            <w:tcBorders>
              <w:top w:val="single" w:sz="4" w:space="0" w:color="auto"/>
              <w:left w:val="single" w:sz="4" w:space="0" w:color="auto"/>
              <w:bottom w:val="single" w:sz="12" w:space="0" w:color="auto"/>
              <w:right w:val="single" w:sz="4" w:space="0" w:color="auto"/>
            </w:tcBorders>
          </w:tcPr>
          <w:p w:rsidR="00480B5F" w:rsidRPr="00944A30" w:rsidRDefault="00480B5F" w:rsidP="00B8376F">
            <w:pPr>
              <w:spacing w:before="20" w:after="20" w:line="240" w:lineRule="auto"/>
              <w:rPr>
                <w:rFonts w:cs="Times New Roman"/>
                <w:sz w:val="18"/>
                <w:szCs w:val="18"/>
                <w:lang w:eastAsia="ja-JP"/>
              </w:rPr>
            </w:pPr>
            <w:r w:rsidRPr="00944A30">
              <w:rPr>
                <w:rFonts w:cs="Times New Roman"/>
                <w:sz w:val="18"/>
                <w:szCs w:val="18"/>
              </w:rPr>
              <w:t>Керосин</w:t>
            </w:r>
          </w:p>
        </w:tc>
        <w:tc>
          <w:tcPr>
            <w:tcW w:w="1417" w:type="dxa"/>
            <w:tcBorders>
              <w:top w:val="single" w:sz="4" w:space="0" w:color="auto"/>
              <w:left w:val="single" w:sz="4" w:space="0" w:color="auto"/>
              <w:bottom w:val="single" w:sz="12" w:space="0" w:color="auto"/>
              <w:right w:val="single" w:sz="4" w:space="0" w:color="auto"/>
            </w:tcBorders>
          </w:tcPr>
          <w:p w:rsidR="00480B5F" w:rsidRPr="00944A30" w:rsidRDefault="00480B5F" w:rsidP="00B8376F">
            <w:pPr>
              <w:spacing w:before="20" w:after="20" w:line="240" w:lineRule="auto"/>
              <w:jc w:val="center"/>
              <w:rPr>
                <w:rFonts w:cs="Times New Roman"/>
                <w:sz w:val="18"/>
                <w:szCs w:val="18"/>
              </w:rPr>
            </w:pPr>
          </w:p>
        </w:tc>
        <w:tc>
          <w:tcPr>
            <w:tcW w:w="2552" w:type="dxa"/>
            <w:gridSpan w:val="2"/>
            <w:tcBorders>
              <w:top w:val="single" w:sz="4" w:space="0" w:color="auto"/>
              <w:left w:val="single" w:sz="4" w:space="0" w:color="auto"/>
              <w:bottom w:val="single" w:sz="12" w:space="0" w:color="auto"/>
              <w:right w:val="single" w:sz="4" w:space="0" w:color="auto"/>
            </w:tcBorders>
          </w:tcPr>
          <w:p w:rsidR="00480B5F" w:rsidRPr="00944A30" w:rsidRDefault="00480B5F" w:rsidP="00B8376F">
            <w:pPr>
              <w:spacing w:before="20" w:after="20" w:line="240" w:lineRule="auto"/>
              <w:jc w:val="center"/>
              <w:rPr>
                <w:rFonts w:cs="Times New Roman"/>
                <w:bCs/>
                <w:sz w:val="18"/>
                <w:szCs w:val="18"/>
              </w:rPr>
            </w:pPr>
            <w:r w:rsidRPr="00944A30">
              <w:rPr>
                <w:rFonts w:cs="Times New Roman"/>
                <w:sz w:val="18"/>
                <w:szCs w:val="18"/>
              </w:rPr>
              <w:t>не выявлены</w:t>
            </w:r>
          </w:p>
        </w:tc>
        <w:tc>
          <w:tcPr>
            <w:tcW w:w="1980" w:type="dxa"/>
            <w:tcBorders>
              <w:top w:val="single" w:sz="4" w:space="0" w:color="auto"/>
              <w:left w:val="single" w:sz="4" w:space="0" w:color="auto"/>
              <w:bottom w:val="single" w:sz="12" w:space="0" w:color="auto"/>
              <w:right w:val="single" w:sz="4" w:space="0" w:color="auto"/>
            </w:tcBorders>
          </w:tcPr>
          <w:p w:rsidR="00480B5F" w:rsidRPr="00944A30" w:rsidRDefault="00480B5F" w:rsidP="00B8376F">
            <w:pPr>
              <w:spacing w:before="20" w:after="20" w:line="240" w:lineRule="auto"/>
              <w:rPr>
                <w:rFonts w:cs="Times New Roman"/>
                <w:bCs/>
                <w:sz w:val="18"/>
                <w:szCs w:val="18"/>
                <w:lang w:eastAsia="ja-JP"/>
              </w:rPr>
            </w:pPr>
            <w:r w:rsidRPr="00944A30">
              <w:rPr>
                <w:rFonts w:cs="Times New Roman"/>
                <w:bCs/>
                <w:sz w:val="18"/>
                <w:szCs w:val="18"/>
              </w:rPr>
              <w:t>JIS K2536-2,4</w:t>
            </w:r>
            <w:r w:rsidRPr="00944A30">
              <w:rPr>
                <w:rFonts w:cs="Times New Roman"/>
                <w:sz w:val="18"/>
                <w:szCs w:val="18"/>
                <w:vertAlign w:val="superscript"/>
                <w:lang w:eastAsia="ja-JP"/>
              </w:rPr>
              <w:t>1</w:t>
            </w:r>
          </w:p>
        </w:tc>
      </w:tr>
      <w:tr w:rsidR="00480B5F" w:rsidRPr="00944A30" w:rsidTr="00B8376F">
        <w:trPr>
          <w:trHeight w:val="20"/>
        </w:trPr>
        <w:tc>
          <w:tcPr>
            <w:tcW w:w="9539" w:type="dxa"/>
            <w:gridSpan w:val="5"/>
            <w:tcBorders>
              <w:top w:val="single" w:sz="12" w:space="0" w:color="auto"/>
              <w:left w:val="nil"/>
              <w:bottom w:val="nil"/>
              <w:right w:val="nil"/>
            </w:tcBorders>
          </w:tcPr>
          <w:p w:rsidR="00480B5F" w:rsidRPr="00944A30" w:rsidRDefault="00480B5F" w:rsidP="00B8376F">
            <w:pPr>
              <w:spacing w:before="120" w:after="20" w:line="240" w:lineRule="auto"/>
              <w:ind w:left="335" w:hanging="335"/>
              <w:rPr>
                <w:sz w:val="18"/>
                <w:szCs w:val="18"/>
                <w:lang w:eastAsia="ja-JP"/>
              </w:rPr>
            </w:pPr>
            <w:proofErr w:type="gramStart"/>
            <w:r w:rsidRPr="00944A30">
              <w:rPr>
                <w:sz w:val="18"/>
                <w:szCs w:val="18"/>
                <w:vertAlign w:val="superscript"/>
                <w:lang w:eastAsia="ja-JP"/>
              </w:rPr>
              <w:t>1</w:t>
            </w:r>
            <w:r w:rsidRPr="00944A30">
              <w:rPr>
                <w:sz w:val="18"/>
                <w:szCs w:val="18"/>
                <w:lang w:eastAsia="ja-JP"/>
              </w:rPr>
              <w:t xml:space="preserve"> </w:t>
            </w:r>
            <w:r>
              <w:rPr>
                <w:sz w:val="18"/>
                <w:szCs w:val="18"/>
                <w:lang w:eastAsia="ja-JP"/>
              </w:rPr>
              <w:t xml:space="preserve"> </w:t>
            </w:r>
            <w:r w:rsidRPr="00944A30">
              <w:rPr>
                <w:sz w:val="18"/>
                <w:szCs w:val="18"/>
              </w:rPr>
              <w:t>Может</w:t>
            </w:r>
            <w:proofErr w:type="gramEnd"/>
            <w:r w:rsidRPr="00944A30">
              <w:rPr>
                <w:sz w:val="18"/>
                <w:szCs w:val="18"/>
              </w:rPr>
              <w:t xml:space="preserve"> использоваться другой метод согласно соответствующему национальному или международному стандарту.</w:t>
            </w:r>
          </w:p>
        </w:tc>
      </w:tr>
    </w:tbl>
    <w:p w:rsidR="00480B5F" w:rsidRPr="00F32900" w:rsidRDefault="00480B5F" w:rsidP="00480B5F">
      <w:pPr>
        <w:pStyle w:val="SingleTxtGR"/>
        <w:spacing w:before="240" w:after="0"/>
        <w:jc w:val="center"/>
        <w:rPr>
          <w:u w:val="single"/>
        </w:rPr>
      </w:pPr>
      <w:r>
        <w:rPr>
          <w:u w:val="single"/>
        </w:rPr>
        <w:tab/>
      </w:r>
      <w:r>
        <w:rPr>
          <w:u w:val="single"/>
        </w:rPr>
        <w:tab/>
      </w:r>
      <w:r>
        <w:rPr>
          <w:u w:val="single"/>
        </w:rPr>
        <w:tab/>
      </w:r>
    </w:p>
    <w:p w:rsidR="00480B5F" w:rsidRPr="008D53B6" w:rsidRDefault="00480B5F" w:rsidP="00480B5F"/>
    <w:p w:rsidR="00480B5F" w:rsidRPr="00E240ED" w:rsidRDefault="00480B5F" w:rsidP="00480B5F"/>
    <w:p w:rsidR="00480B5F" w:rsidRPr="008D53B6" w:rsidRDefault="00480B5F" w:rsidP="00FD0880">
      <w:pPr>
        <w:pStyle w:val="SingleTxtGR"/>
        <w:ind w:left="2835" w:hanging="567"/>
      </w:pPr>
    </w:p>
    <w:sectPr w:rsidR="00480B5F" w:rsidRPr="008D53B6" w:rsidSect="00480B5F">
      <w:headerReference w:type="even" r:id="rId20"/>
      <w:headerReference w:type="default" r:id="rId21"/>
      <w:headerReference w:type="first" r:id="rId22"/>
      <w:footerReference w:type="first" r:id="rId23"/>
      <w:endnotePr>
        <w:numFmt w:val="decimal"/>
      </w:endnotePr>
      <w:type w:val="oddPage"/>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80" w:rsidRPr="00A312BC" w:rsidRDefault="00FD0880" w:rsidP="00A312BC"/>
  </w:endnote>
  <w:endnote w:type="continuationSeparator" w:id="0">
    <w:p w:rsidR="00FD0880" w:rsidRPr="00A312BC" w:rsidRDefault="00FD088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80" w:rsidRPr="00B702BB" w:rsidRDefault="00FD0880">
    <w:pPr>
      <w:pStyle w:val="a8"/>
    </w:pPr>
    <w:r w:rsidRPr="00B702BB">
      <w:rPr>
        <w:b/>
        <w:sz w:val="18"/>
      </w:rPr>
      <w:fldChar w:fldCharType="begin"/>
    </w:r>
    <w:r w:rsidRPr="00B702BB">
      <w:rPr>
        <w:b/>
        <w:sz w:val="18"/>
      </w:rPr>
      <w:instrText xml:space="preserve"> PAGE  \* MERGEFORMAT </w:instrText>
    </w:r>
    <w:r w:rsidRPr="00B702BB">
      <w:rPr>
        <w:b/>
        <w:sz w:val="18"/>
      </w:rPr>
      <w:fldChar w:fldCharType="separate"/>
    </w:r>
    <w:r w:rsidR="007E7451">
      <w:rPr>
        <w:b/>
        <w:noProof/>
        <w:sz w:val="18"/>
      </w:rPr>
      <w:t>32</w:t>
    </w:r>
    <w:r w:rsidRPr="00B702BB">
      <w:rPr>
        <w:b/>
        <w:sz w:val="18"/>
      </w:rPr>
      <w:fldChar w:fldCharType="end"/>
    </w:r>
    <w:r>
      <w:rPr>
        <w:b/>
        <w:sz w:val="18"/>
      </w:rPr>
      <w:tab/>
    </w:r>
    <w:r>
      <w:t>GE.18-15623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80" w:rsidRPr="00B702BB" w:rsidRDefault="00FD0880" w:rsidP="00B702BB">
    <w:pPr>
      <w:pStyle w:val="a8"/>
      <w:tabs>
        <w:tab w:val="clear" w:pos="9639"/>
        <w:tab w:val="right" w:pos="9638"/>
      </w:tabs>
      <w:rPr>
        <w:b/>
        <w:sz w:val="18"/>
      </w:rPr>
    </w:pPr>
    <w:r>
      <w:t>GE.18-15623</w:t>
    </w:r>
    <w:r>
      <w:tab/>
    </w:r>
    <w:r w:rsidRPr="00B702BB">
      <w:rPr>
        <w:b/>
        <w:sz w:val="18"/>
      </w:rPr>
      <w:fldChar w:fldCharType="begin"/>
    </w:r>
    <w:r w:rsidRPr="00B702BB">
      <w:rPr>
        <w:b/>
        <w:sz w:val="18"/>
      </w:rPr>
      <w:instrText xml:space="preserve"> PAGE  \* MERGEFORMAT </w:instrText>
    </w:r>
    <w:r w:rsidRPr="00B702BB">
      <w:rPr>
        <w:b/>
        <w:sz w:val="18"/>
      </w:rPr>
      <w:fldChar w:fldCharType="separate"/>
    </w:r>
    <w:r w:rsidR="007E7451">
      <w:rPr>
        <w:b/>
        <w:noProof/>
        <w:sz w:val="18"/>
      </w:rPr>
      <w:t>31</w:t>
    </w:r>
    <w:r w:rsidRPr="00B702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80" w:rsidRPr="00B702BB" w:rsidRDefault="00FD0880" w:rsidP="00B702BB">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11" name="Рисунок 11"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15623  (</w:t>
    </w:r>
    <w:proofErr w:type="gramEnd"/>
    <w:r>
      <w:t>R)</w:t>
    </w:r>
    <w:r>
      <w:rPr>
        <w:lang w:val="en-US"/>
      </w:rPr>
      <w:t xml:space="preserve">  241018  2</w:t>
    </w:r>
    <w:r w:rsidR="009C5C01">
      <w:t>5</w:t>
    </w:r>
    <w:r>
      <w:rPr>
        <w:lang w:val="en-US"/>
      </w:rPr>
      <w:t>1018</w:t>
    </w:r>
    <w:r>
      <w:br/>
    </w:r>
    <w:r w:rsidRPr="002648B2">
      <w:rPr>
        <w:rFonts w:ascii="C39T30Lfz" w:hAnsi="C39T30Lfz"/>
        <w:kern w:val="14"/>
        <w:sz w:val="56"/>
      </w:rPr>
      <w:t></w:t>
    </w:r>
    <w:r w:rsidRPr="002648B2">
      <w:rPr>
        <w:rFonts w:ascii="C39T30Lfz" w:hAnsi="C39T30Lfz"/>
        <w:kern w:val="14"/>
        <w:sz w:val="56"/>
      </w:rPr>
      <w:t></w:t>
    </w:r>
    <w:r w:rsidRPr="002648B2">
      <w:rPr>
        <w:rFonts w:ascii="C39T30Lfz" w:hAnsi="C39T30Lfz"/>
        <w:kern w:val="14"/>
        <w:sz w:val="56"/>
      </w:rPr>
      <w:t></w:t>
    </w:r>
    <w:r w:rsidRPr="002648B2">
      <w:rPr>
        <w:rFonts w:ascii="C39T30Lfz" w:hAnsi="C39T30Lfz"/>
        <w:kern w:val="14"/>
        <w:sz w:val="56"/>
      </w:rPr>
      <w:t></w:t>
    </w:r>
    <w:r w:rsidRPr="002648B2">
      <w:rPr>
        <w:rFonts w:ascii="C39T30Lfz" w:hAnsi="C39T30Lfz"/>
        <w:kern w:val="14"/>
        <w:sz w:val="56"/>
      </w:rPr>
      <w:t></w:t>
    </w:r>
    <w:r w:rsidRPr="002648B2">
      <w:rPr>
        <w:rFonts w:ascii="C39T30Lfz" w:hAnsi="C39T30Lfz"/>
        <w:kern w:val="14"/>
        <w:sz w:val="56"/>
      </w:rPr>
      <w:t></w:t>
    </w:r>
    <w:r w:rsidRPr="002648B2">
      <w:rPr>
        <w:rFonts w:ascii="C39T30Lfz" w:hAnsi="C39T30Lfz"/>
        <w:kern w:val="14"/>
        <w:sz w:val="56"/>
      </w:rPr>
      <w:t></w:t>
    </w:r>
    <w:r w:rsidRPr="002648B2">
      <w:rPr>
        <w:rFonts w:ascii="C39T30Lfz" w:hAnsi="C39T30Lfz"/>
        <w:kern w:val="14"/>
        <w:sz w:val="56"/>
      </w:rPr>
      <w:t></w:t>
    </w:r>
    <w:r w:rsidRPr="002648B2">
      <w:rPr>
        <w:rFonts w:ascii="C39T30Lfz" w:hAnsi="C39T30Lfz"/>
        <w:noProof/>
        <w:kern w:val="14"/>
        <w:sz w:val="56"/>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2" name="Рисунок 12" descr="https://undocs.org/m2/QRCode.ashx?DS=ECE/TRANS/180/Add.19/Amen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9/Amen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8B2">
      <w:rPr>
        <w:rFonts w:ascii="C39T30Lfz" w:hAnsi="C39T30Lfz"/>
        <w:kern w:val="14"/>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80" w:rsidRPr="006F78CB" w:rsidRDefault="00FD0880" w:rsidP="00480B5F">
    <w:pPr>
      <w:pStyle w:val="a8"/>
      <w:rPr>
        <w:b/>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BC" w:rsidRPr="006F78CB" w:rsidRDefault="005564BC" w:rsidP="00480B5F">
    <w:pPr>
      <w:pStyle w:val="a8"/>
      <w:rPr>
        <w:b/>
        <w:sz w:val="18"/>
      </w:rPr>
    </w:pPr>
    <w:r w:rsidRPr="00B702BB">
      <w:rPr>
        <w:b/>
        <w:sz w:val="18"/>
      </w:rPr>
      <w:fldChar w:fldCharType="begin"/>
    </w:r>
    <w:r w:rsidRPr="00B702BB">
      <w:rPr>
        <w:b/>
        <w:sz w:val="18"/>
      </w:rPr>
      <w:instrText xml:space="preserve"> PAGE  \* MERGEFORMAT </w:instrText>
    </w:r>
    <w:r w:rsidRPr="00B702BB">
      <w:rPr>
        <w:b/>
        <w:sz w:val="18"/>
      </w:rPr>
      <w:fldChar w:fldCharType="separate"/>
    </w:r>
    <w:r w:rsidR="007E7451">
      <w:rPr>
        <w:b/>
        <w:noProof/>
        <w:sz w:val="18"/>
      </w:rPr>
      <w:t>16</w:t>
    </w:r>
    <w:r w:rsidRPr="00B702BB">
      <w:rPr>
        <w:b/>
        <w:sz w:val="18"/>
      </w:rPr>
      <w:fldChar w:fldCharType="end"/>
    </w:r>
    <w:r>
      <w:rPr>
        <w:b/>
        <w:sz w:val="18"/>
      </w:rPr>
      <w:tab/>
    </w:r>
    <w:r>
      <w:t>G</w:t>
    </w:r>
    <w:r>
      <w:t>E.18-15623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3C" w:rsidRPr="00A0796D" w:rsidRDefault="00B62D07" w:rsidP="00A0796D">
    <w:pPr>
      <w:pStyle w:val="a8"/>
    </w:pPr>
    <w:r>
      <w:t>GE.18-15623</w:t>
    </w:r>
    <w:r>
      <w:tab/>
    </w:r>
    <w:r w:rsidR="004A4D3C" w:rsidRPr="00B702BB">
      <w:rPr>
        <w:b/>
        <w:sz w:val="18"/>
      </w:rPr>
      <w:fldChar w:fldCharType="begin"/>
    </w:r>
    <w:r w:rsidR="004A4D3C" w:rsidRPr="00B702BB">
      <w:rPr>
        <w:b/>
        <w:sz w:val="18"/>
      </w:rPr>
      <w:instrText xml:space="preserve"> PAGE  \* MERGEFORMAT </w:instrText>
    </w:r>
    <w:r w:rsidR="004A4D3C" w:rsidRPr="00B702BB">
      <w:rPr>
        <w:b/>
        <w:sz w:val="18"/>
      </w:rPr>
      <w:fldChar w:fldCharType="separate"/>
    </w:r>
    <w:r w:rsidR="007E7451">
      <w:rPr>
        <w:b/>
        <w:noProof/>
        <w:sz w:val="18"/>
      </w:rPr>
      <w:t>33</w:t>
    </w:r>
    <w:r w:rsidR="004A4D3C" w:rsidRPr="00B702B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80" w:rsidRPr="001075E9" w:rsidRDefault="00FD0880" w:rsidP="001075E9">
      <w:pPr>
        <w:tabs>
          <w:tab w:val="right" w:pos="2155"/>
        </w:tabs>
        <w:spacing w:after="80" w:line="240" w:lineRule="auto"/>
        <w:ind w:left="680"/>
        <w:rPr>
          <w:u w:val="single"/>
        </w:rPr>
      </w:pPr>
      <w:r>
        <w:rPr>
          <w:u w:val="single"/>
        </w:rPr>
        <w:tab/>
      </w:r>
    </w:p>
  </w:footnote>
  <w:footnote w:type="continuationSeparator" w:id="0">
    <w:p w:rsidR="00FD0880" w:rsidRDefault="00FD0880" w:rsidP="00407B78">
      <w:pPr>
        <w:tabs>
          <w:tab w:val="right" w:pos="2155"/>
        </w:tabs>
        <w:spacing w:after="80"/>
        <w:ind w:left="680"/>
        <w:rPr>
          <w:u w:val="single"/>
        </w:rPr>
      </w:pPr>
      <w:r>
        <w:rPr>
          <w:u w:val="single"/>
        </w:rPr>
        <w:tab/>
      </w:r>
    </w:p>
  </w:footnote>
  <w:footnote w:id="1">
    <w:p w:rsidR="00FD0880" w:rsidRPr="00D770AA" w:rsidRDefault="00FD0880" w:rsidP="00A46F88">
      <w:pPr>
        <w:pStyle w:val="ad"/>
        <w:tabs>
          <w:tab w:val="left" w:pos="1021"/>
        </w:tabs>
        <w:rPr>
          <w:lang w:eastAsia="ja-JP"/>
        </w:rPr>
      </w:pPr>
      <w:r w:rsidRPr="00D4076E">
        <w:tab/>
      </w:r>
      <w:r>
        <w:rPr>
          <w:rStyle w:val="aa"/>
        </w:rPr>
        <w:footnoteRef/>
      </w:r>
      <w:r w:rsidRPr="00D4076E">
        <w:tab/>
      </w:r>
      <w:r w:rsidRPr="00C46B64">
        <w:t xml:space="preserve">ECE/TRANS/WP.29/1045 c поправками, содержащимися в документах </w:t>
      </w:r>
      <w:proofErr w:type="spellStart"/>
      <w:r w:rsidRPr="00C46B64">
        <w:t>Amend</w:t>
      </w:r>
      <w:proofErr w:type="spellEnd"/>
      <w:r w:rsidRPr="00C46B64">
        <w:t xml:space="preserve">. 1 и </w:t>
      </w:r>
      <w:proofErr w:type="spellStart"/>
      <w:r w:rsidRPr="00C46B64">
        <w:t>Amend</w:t>
      </w:r>
      <w:proofErr w:type="spellEnd"/>
      <w:r w:rsidRPr="00C46B64">
        <w:t xml:space="preserve">. 2 (Специальная резолюция № 1, </w:t>
      </w:r>
      <w:hyperlink r:id="rId1" w:history="1">
        <w:r w:rsidRPr="00C46B64">
          <w:rPr>
            <w:rStyle w:val="af1"/>
            <w:color w:val="auto"/>
          </w:rPr>
          <w:t>www.unece.org/trans/main/wp29/wp29wgs/wp29gen/</w:t>
        </w:r>
        <w:r w:rsidRPr="00C46B64">
          <w:rPr>
            <w:rStyle w:val="af1"/>
            <w:color w:val="auto"/>
          </w:rPr>
          <w:br/>
          <w:t>wp29resolutions.html</w:t>
        </w:r>
      </w:hyperlink>
      <w:r w:rsidRPr="00D770A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80" w:rsidRPr="00480B5F" w:rsidRDefault="00FD0880">
    <w:pPr>
      <w:pStyle w:val="a5"/>
      <w:rPr>
        <w:lang w:val="en-US"/>
      </w:rPr>
    </w:pPr>
    <w:fldSimple w:instr=" TITLE  \* MERGEFORMAT ">
      <w:r w:rsidR="007E7451">
        <w:t>ECE/TRANS/180/Add.19/Amend.1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80" w:rsidRPr="00B62D07" w:rsidRDefault="00FD0880" w:rsidP="00B702BB">
    <w:pPr>
      <w:pStyle w:val="a5"/>
      <w:jc w:val="right"/>
      <w:rPr>
        <w:lang w:val="en-US"/>
      </w:rPr>
    </w:pPr>
    <w:fldSimple w:instr=" TITLE  \* MERGEFORMAT ">
      <w:r w:rsidR="007E7451">
        <w:t>ECE/TRANS/180/Add.19/Amend.1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80" w:rsidRDefault="00FD0880" w:rsidP="002804C9">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B5F" w:rsidRDefault="00480B5F" w:rsidP="00B62D07">
    <w:pPr>
      <w:pStyle w:val="a5"/>
      <w:rPr>
        <w:lang w:val="en-US"/>
      </w:rPr>
    </w:pPr>
    <w:fldSimple w:instr=" TITLE  \* MERGEFORMAT ">
      <w:r w:rsidR="007E7451">
        <w:t>ECE/TRANS/180/Add.19/Amend.1</w:t>
      </w:r>
    </w:fldSimple>
    <w:r>
      <w:br/>
    </w:r>
    <w:r>
      <w:rPr>
        <w:lang w:val="ru-RU"/>
      </w:rPr>
      <w:t>Приложение</w:t>
    </w:r>
    <w:r w:rsidRPr="00480B5F">
      <w:rPr>
        <w:lang w:val="en-US"/>
      </w:rPr>
      <w:t xml:space="preserve"> </w:t>
    </w:r>
    <w:r w:rsidR="00B62D07" w:rsidRPr="00B62D07">
      <w:rPr>
        <w:lang w:val="en-US"/>
      </w:rPr>
      <w:t>1</w:t>
    </w:r>
  </w:p>
  <w:p w:rsidR="00213B06" w:rsidRPr="00213B06" w:rsidRDefault="00213B06" w:rsidP="00213B06">
    <w:pPr>
      <w:rPr>
        <w:lang w:val="en-US"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B06" w:rsidRPr="00213B06" w:rsidRDefault="00B62D07" w:rsidP="00213B06">
    <w:pPr>
      <w:pStyle w:val="a5"/>
      <w:jc w:val="right"/>
      <w:rPr>
        <w:lang w:val="en-US"/>
      </w:rPr>
    </w:pPr>
    <w:fldSimple w:instr=" TITLE  \* MERGEFORMAT ">
      <w:r w:rsidR="007E7451">
        <w:t>ECE/TRANS/180/Add.19/Amend.1</w:t>
      </w:r>
    </w:fldSimple>
    <w:r>
      <w:br/>
    </w:r>
    <w:r>
      <w:rPr>
        <w:lang w:val="ru-RU"/>
      </w:rPr>
      <w:t>Приложение</w:t>
    </w:r>
    <w:r w:rsidRPr="00B62D07">
      <w:rPr>
        <w:lang w:val="en-US"/>
      </w:rPr>
      <w:t xml:space="preserve"> 1</w:t>
    </w:r>
  </w:p>
  <w:p w:rsidR="00213B06" w:rsidRPr="00213B06" w:rsidRDefault="00213B06" w:rsidP="00213B06">
    <w:pPr>
      <w:rPr>
        <w:lang w:val="en-US"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5C3" w:rsidRPr="009645C3" w:rsidRDefault="00480B5F" w:rsidP="009645C3">
    <w:pPr>
      <w:pStyle w:val="a5"/>
      <w:rPr>
        <w:lang w:val="en-US"/>
      </w:rPr>
    </w:pPr>
    <w:r>
      <w:fldChar w:fldCharType="begin"/>
    </w:r>
    <w:r>
      <w:instrText xml:space="preserve"> TITLE  \* MERGEFORMAT </w:instrText>
    </w:r>
    <w:r>
      <w:fldChar w:fldCharType="separate"/>
    </w:r>
    <w:r w:rsidR="007E7451">
      <w:t>ECE/TRANS/180/Add.19/Amend.1</w:t>
    </w:r>
    <w:r>
      <w:fldChar w:fldCharType="end"/>
    </w:r>
    <w:r>
      <w:br/>
    </w:r>
    <w:r>
      <w:rPr>
        <w:lang w:val="ru-RU"/>
      </w:rPr>
      <w:t>Приложение</w:t>
    </w:r>
    <w:r w:rsidRPr="00480B5F">
      <w:rPr>
        <w:lang w:val="en-US"/>
      </w:rPr>
      <w:t xml:space="preserve"> 1</w:t>
    </w:r>
  </w:p>
  <w:p w:rsidR="00480B5F" w:rsidRPr="00480B5F" w:rsidRDefault="00480B5F" w:rsidP="00480B5F">
    <w:pPr>
      <w:rPr>
        <w:lang w:val="en-US"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07" w:rsidRDefault="00B62D07" w:rsidP="00B62D07">
    <w:pPr>
      <w:pStyle w:val="a5"/>
      <w:rPr>
        <w:lang w:val="en-US"/>
      </w:rPr>
    </w:pPr>
    <w:fldSimple w:instr=" TITLE  \* MERGEFORMAT ">
      <w:r w:rsidR="007E7451">
        <w:t>ECE/TRANS/180/Add.19/Amend.1</w:t>
      </w:r>
    </w:fldSimple>
    <w:r>
      <w:br/>
    </w:r>
    <w:r>
      <w:rPr>
        <w:lang w:val="ru-RU"/>
      </w:rPr>
      <w:t>Приложение</w:t>
    </w:r>
    <w:r w:rsidRPr="00480B5F">
      <w:rPr>
        <w:lang w:val="en-US"/>
      </w:rPr>
      <w:t xml:space="preserve"> </w:t>
    </w:r>
    <w:r w:rsidRPr="00B62D07">
      <w:rPr>
        <w:lang w:val="en-US"/>
      </w:rPr>
      <w:t>2</w:t>
    </w:r>
  </w:p>
  <w:p w:rsidR="00D92A14" w:rsidRPr="00D92A14" w:rsidRDefault="00D92A14" w:rsidP="00D92A14">
    <w:pPr>
      <w:rPr>
        <w:lang w:val="en-US" w:eastAsia="ru-RU"/>
      </w:rPr>
    </w:pPr>
    <w:bookmarkStart w:id="30" w:name="_GoBack"/>
    <w:bookmarkEnd w:id="30"/>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97" w:rsidRDefault="00B83C3A" w:rsidP="00B702BB">
    <w:pPr>
      <w:pStyle w:val="a5"/>
      <w:jc w:val="right"/>
      <w:rPr>
        <w:lang w:val="en-US"/>
      </w:rPr>
    </w:pPr>
    <w:r>
      <w:fldChar w:fldCharType="begin"/>
    </w:r>
    <w:r>
      <w:instrText xml:space="preserve"> TITLE  \* MERGEFORMAT </w:instrText>
    </w:r>
    <w:r>
      <w:fldChar w:fldCharType="separate"/>
    </w:r>
    <w:r w:rsidR="007E7451">
      <w:t>ECE/TRANS/180/Add.19/Amend.1</w:t>
    </w:r>
    <w:r>
      <w:fldChar w:fldCharType="end"/>
    </w:r>
    <w:r w:rsidR="00E23997">
      <w:br/>
    </w:r>
    <w:r w:rsidR="00E23997">
      <w:rPr>
        <w:lang w:val="ru-RU"/>
      </w:rPr>
      <w:t>Приложение</w:t>
    </w:r>
    <w:r w:rsidR="00E23997" w:rsidRPr="00A0796D">
      <w:rPr>
        <w:lang w:val="en-US"/>
      </w:rPr>
      <w:t xml:space="preserve"> </w:t>
    </w:r>
    <w:r w:rsidR="00E23997" w:rsidRPr="00E23997">
      <w:rPr>
        <w:lang w:val="en-US"/>
      </w:rPr>
      <w:t>2</w:t>
    </w:r>
  </w:p>
  <w:p w:rsidR="00A47A4E" w:rsidRPr="00A47A4E" w:rsidRDefault="00A47A4E" w:rsidP="00A47A4E">
    <w:pPr>
      <w:rPr>
        <w:lang w:val="en-US"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97" w:rsidRPr="00E23997" w:rsidRDefault="00B83C3A" w:rsidP="00B62D07">
    <w:pPr>
      <w:pStyle w:val="a5"/>
      <w:jc w:val="right"/>
      <w:rPr>
        <w:lang w:val="en-US"/>
      </w:rPr>
    </w:pPr>
    <w:r>
      <w:fldChar w:fldCharType="begin"/>
    </w:r>
    <w:r>
      <w:instrText xml:space="preserve"> TITLE  \* MERGEFORMAT </w:instrText>
    </w:r>
    <w:r>
      <w:fldChar w:fldCharType="separate"/>
    </w:r>
    <w:r w:rsidR="007E7451">
      <w:t>ECE/TRANS/180/Add.19/Amend.1</w:t>
    </w:r>
    <w:r>
      <w:fldChar w:fldCharType="end"/>
    </w:r>
    <w:r w:rsidR="00E23997">
      <w:br/>
    </w:r>
    <w:r w:rsidR="00E23997">
      <w:rPr>
        <w:lang w:val="ru-RU"/>
      </w:rPr>
      <w:t>Приложение</w:t>
    </w:r>
    <w:r w:rsidR="00E23997">
      <w:rPr>
        <w:lang w:val="en-US"/>
      </w:rPr>
      <w:t xml:space="preserve"> </w:t>
    </w:r>
    <w:r w:rsidR="00E23997" w:rsidRPr="00E23997">
      <w:rPr>
        <w:lang w:val="en-US"/>
      </w:rPr>
      <w:t>2</w:t>
    </w:r>
  </w:p>
  <w:p w:rsidR="00E23997" w:rsidRPr="00E23997" w:rsidRDefault="00E23997" w:rsidP="00E23997">
    <w:pPr>
      <w:rPr>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2F"/>
    <w:rsid w:val="00020CE0"/>
    <w:rsid w:val="00033EE1"/>
    <w:rsid w:val="00042B72"/>
    <w:rsid w:val="000558BD"/>
    <w:rsid w:val="000B57E7"/>
    <w:rsid w:val="000B6373"/>
    <w:rsid w:val="000C7ADA"/>
    <w:rsid w:val="000E4E5B"/>
    <w:rsid w:val="000F09DF"/>
    <w:rsid w:val="000F61B2"/>
    <w:rsid w:val="0010200D"/>
    <w:rsid w:val="001075E9"/>
    <w:rsid w:val="0014152F"/>
    <w:rsid w:val="00155E90"/>
    <w:rsid w:val="00180183"/>
    <w:rsid w:val="0018024D"/>
    <w:rsid w:val="0018649F"/>
    <w:rsid w:val="00196389"/>
    <w:rsid w:val="001B1BCA"/>
    <w:rsid w:val="001B3EF6"/>
    <w:rsid w:val="001C7A89"/>
    <w:rsid w:val="001D60DB"/>
    <w:rsid w:val="001F5114"/>
    <w:rsid w:val="00213B06"/>
    <w:rsid w:val="00254531"/>
    <w:rsid w:val="00255343"/>
    <w:rsid w:val="002648B2"/>
    <w:rsid w:val="0027151D"/>
    <w:rsid w:val="002804C9"/>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80B5F"/>
    <w:rsid w:val="004A4D3C"/>
    <w:rsid w:val="004E05B7"/>
    <w:rsid w:val="0050108D"/>
    <w:rsid w:val="00513081"/>
    <w:rsid w:val="00517901"/>
    <w:rsid w:val="00526683"/>
    <w:rsid w:val="005564BC"/>
    <w:rsid w:val="005639C1"/>
    <w:rsid w:val="005709E0"/>
    <w:rsid w:val="00572E19"/>
    <w:rsid w:val="005961C8"/>
    <w:rsid w:val="005966F1"/>
    <w:rsid w:val="005D7914"/>
    <w:rsid w:val="005E2B41"/>
    <w:rsid w:val="005F0B42"/>
    <w:rsid w:val="00616E23"/>
    <w:rsid w:val="00617A43"/>
    <w:rsid w:val="006345DB"/>
    <w:rsid w:val="00640F49"/>
    <w:rsid w:val="00680D03"/>
    <w:rsid w:val="00681A10"/>
    <w:rsid w:val="006A1ED8"/>
    <w:rsid w:val="006C2031"/>
    <w:rsid w:val="006D461A"/>
    <w:rsid w:val="006F0EC9"/>
    <w:rsid w:val="006F35EE"/>
    <w:rsid w:val="006F78CB"/>
    <w:rsid w:val="007021FF"/>
    <w:rsid w:val="00712895"/>
    <w:rsid w:val="00734ACB"/>
    <w:rsid w:val="00747C4D"/>
    <w:rsid w:val="00757357"/>
    <w:rsid w:val="007833FD"/>
    <w:rsid w:val="00783E2F"/>
    <w:rsid w:val="00792497"/>
    <w:rsid w:val="007E7451"/>
    <w:rsid w:val="00806737"/>
    <w:rsid w:val="00825F8D"/>
    <w:rsid w:val="00834B71"/>
    <w:rsid w:val="0086445C"/>
    <w:rsid w:val="00894693"/>
    <w:rsid w:val="008A08D7"/>
    <w:rsid w:val="008A37C8"/>
    <w:rsid w:val="008A76CF"/>
    <w:rsid w:val="008B6909"/>
    <w:rsid w:val="008D53B6"/>
    <w:rsid w:val="008F7609"/>
    <w:rsid w:val="00906890"/>
    <w:rsid w:val="00911BE4"/>
    <w:rsid w:val="00951972"/>
    <w:rsid w:val="009608F3"/>
    <w:rsid w:val="009645C3"/>
    <w:rsid w:val="00984A01"/>
    <w:rsid w:val="009900BA"/>
    <w:rsid w:val="009A24AC"/>
    <w:rsid w:val="009C59D7"/>
    <w:rsid w:val="009C5C01"/>
    <w:rsid w:val="009C6FE6"/>
    <w:rsid w:val="009C708E"/>
    <w:rsid w:val="009D7E7D"/>
    <w:rsid w:val="00A0796D"/>
    <w:rsid w:val="00A14DA8"/>
    <w:rsid w:val="00A312BC"/>
    <w:rsid w:val="00A46F88"/>
    <w:rsid w:val="00A47A4E"/>
    <w:rsid w:val="00A51D67"/>
    <w:rsid w:val="00A84021"/>
    <w:rsid w:val="00A84D35"/>
    <w:rsid w:val="00A917B3"/>
    <w:rsid w:val="00AA5F73"/>
    <w:rsid w:val="00AB4B51"/>
    <w:rsid w:val="00B10CC7"/>
    <w:rsid w:val="00B36DF7"/>
    <w:rsid w:val="00B539E7"/>
    <w:rsid w:val="00B62458"/>
    <w:rsid w:val="00B62D07"/>
    <w:rsid w:val="00B702BB"/>
    <w:rsid w:val="00BB60A1"/>
    <w:rsid w:val="00BC18B2"/>
    <w:rsid w:val="00BD33EE"/>
    <w:rsid w:val="00BE1CC7"/>
    <w:rsid w:val="00C106D6"/>
    <w:rsid w:val="00C119AE"/>
    <w:rsid w:val="00C55491"/>
    <w:rsid w:val="00C60F0C"/>
    <w:rsid w:val="00C805C9"/>
    <w:rsid w:val="00C92939"/>
    <w:rsid w:val="00CA1679"/>
    <w:rsid w:val="00CB151C"/>
    <w:rsid w:val="00CE5A1A"/>
    <w:rsid w:val="00CF55F6"/>
    <w:rsid w:val="00D33D63"/>
    <w:rsid w:val="00D5253A"/>
    <w:rsid w:val="00D873A8"/>
    <w:rsid w:val="00D90028"/>
    <w:rsid w:val="00D90138"/>
    <w:rsid w:val="00D92A14"/>
    <w:rsid w:val="00DD78D1"/>
    <w:rsid w:val="00DE32CD"/>
    <w:rsid w:val="00DF5767"/>
    <w:rsid w:val="00DF71B9"/>
    <w:rsid w:val="00E12C5F"/>
    <w:rsid w:val="00E23997"/>
    <w:rsid w:val="00E73F76"/>
    <w:rsid w:val="00EA2C9F"/>
    <w:rsid w:val="00EA420E"/>
    <w:rsid w:val="00EC4405"/>
    <w:rsid w:val="00ED0BDA"/>
    <w:rsid w:val="00EE142A"/>
    <w:rsid w:val="00EF1360"/>
    <w:rsid w:val="00EF3220"/>
    <w:rsid w:val="00F2523A"/>
    <w:rsid w:val="00F26ABE"/>
    <w:rsid w:val="00F32900"/>
    <w:rsid w:val="00F43903"/>
    <w:rsid w:val="00F560C0"/>
    <w:rsid w:val="00F64D74"/>
    <w:rsid w:val="00F94155"/>
    <w:rsid w:val="00F9783F"/>
    <w:rsid w:val="00FB7B3E"/>
    <w:rsid w:val="00FD0880"/>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86A21"/>
  <w15:docId w15:val="{119839B0-74DC-44B0-B058-38D87ABA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C59D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617A43"/>
    <w:rPr>
      <w:b/>
      <w:sz w:val="18"/>
      <w:lang w:val="en-GB" w:eastAsia="ru-RU"/>
    </w:rPr>
  </w:style>
  <w:style w:type="character" w:styleId="a7">
    <w:name w:val="page number"/>
    <w:aliases w:val="7_GR"/>
    <w:basedOn w:val="a0"/>
    <w:qFormat/>
    <w:rsid w:val="00617A43"/>
    <w:rPr>
      <w:rFonts w:ascii="Times New Roman" w:hAnsi="Times New Roman"/>
      <w:b/>
      <w:sz w:val="18"/>
    </w:rPr>
  </w:style>
  <w:style w:type="paragraph" w:styleId="a8">
    <w:name w:val="footer"/>
    <w:aliases w:val="3_GR"/>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617A43"/>
    <w:rPr>
      <w:sz w:val="16"/>
      <w:lang w:val="en-GB" w:eastAsia="ru-RU"/>
    </w:rPr>
  </w:style>
  <w:style w:type="character" w:styleId="aa">
    <w:name w:val="footnote reference"/>
    <w:aliases w:val="4_GR,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R"/>
    <w:basedOn w:val="aa"/>
    <w:qFormat/>
    <w:rsid w:val="00617A43"/>
    <w:rPr>
      <w:rFonts w:ascii="Times New Roman" w:hAnsi="Times New Roman"/>
      <w:dstrike w:val="0"/>
      <w:sz w:val="18"/>
      <w:vertAlign w:val="superscript"/>
    </w:rPr>
  </w:style>
  <w:style w:type="table" w:styleId="ac">
    <w:name w:val="Table Grid"/>
    <w:basedOn w:val="a1"/>
    <w:uiPriority w:val="3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R,5_G,PP,Footnote Text Char,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PP Знак,Footnote Text Char Знак,_GR Знак"/>
    <w:basedOn w:val="a0"/>
    <w:link w:val="ad"/>
    <w:rsid w:val="00617A43"/>
    <w:rPr>
      <w:sz w:val="18"/>
      <w:lang w:val="ru-RU" w:eastAsia="ru-RU"/>
    </w:rPr>
  </w:style>
  <w:style w:type="paragraph" w:styleId="af">
    <w:name w:val="endnote text"/>
    <w:aliases w:val="2_GR"/>
    <w:basedOn w:val="ad"/>
    <w:link w:val="af0"/>
    <w:qFormat/>
    <w:rsid w:val="00617A43"/>
  </w:style>
  <w:style w:type="character" w:customStyle="1" w:styleId="af0">
    <w:name w:val="Текст концевой сноски Знак"/>
    <w:aliases w:val="2_GR Знак"/>
    <w:basedOn w:val="a0"/>
    <w:link w:val="af"/>
    <w:rsid w:val="00617A43"/>
    <w:rPr>
      <w:sz w:val="18"/>
      <w:lang w:val="ru-RU" w:eastAsia="ru-RU"/>
    </w:rPr>
  </w:style>
  <w:style w:type="character" w:customStyle="1" w:styleId="10">
    <w:name w:val="Заголовок 1 Знак"/>
    <w:aliases w:val="Table_GR Знак"/>
    <w:basedOn w:val="a0"/>
    <w:link w:val="1"/>
    <w:rsid w:val="00617A43"/>
    <w:rPr>
      <w:rFonts w:cs="Arial"/>
      <w:b/>
      <w:bCs/>
      <w:szCs w:val="32"/>
      <w:lang w:val="ru-RU" w:eastAsia="ru-RU"/>
    </w:rPr>
  </w:style>
  <w:style w:type="character" w:styleId="af1">
    <w:name w:val="Hyperlink"/>
    <w:basedOn w:val="a0"/>
    <w:uiPriority w:val="99"/>
    <w:unhideWhenUsed/>
    <w:rsid w:val="00617A43"/>
    <w:rPr>
      <w:color w:val="0000FF" w:themeColor="hyperlink"/>
      <w:u w:val="none"/>
    </w:rPr>
  </w:style>
  <w:style w:type="character" w:styleId="af2">
    <w:name w:val="FollowedHyperlink"/>
    <w:basedOn w:val="a0"/>
    <w:uiPriority w:val="99"/>
    <w:semiHidden/>
    <w:unhideWhenUsed/>
    <w:rsid w:val="00617A43"/>
    <w:rPr>
      <w:color w:val="800080" w:themeColor="followedHyperlink"/>
      <w:u w:val="none"/>
    </w:rPr>
  </w:style>
  <w:style w:type="paragraph" w:customStyle="1" w:styleId="SingleTxtG">
    <w:name w:val="_ Single Txt_G"/>
    <w:basedOn w:val="a"/>
    <w:link w:val="SingleTxtGChar"/>
    <w:qFormat/>
    <w:rsid w:val="00A46F88"/>
    <w:pPr>
      <w:spacing w:after="120"/>
      <w:ind w:left="1134" w:right="1134"/>
      <w:jc w:val="both"/>
    </w:pPr>
    <w:rPr>
      <w:rFonts w:eastAsia="MS Mincho" w:cs="Times New Roman"/>
      <w:szCs w:val="20"/>
      <w:lang w:val="en-GB"/>
    </w:rPr>
  </w:style>
  <w:style w:type="paragraph" w:customStyle="1" w:styleId="H1G">
    <w:name w:val="_ H_1_G"/>
    <w:basedOn w:val="a"/>
    <w:next w:val="a"/>
    <w:link w:val="H1GChar"/>
    <w:rsid w:val="00A46F88"/>
    <w:pPr>
      <w:keepNext/>
      <w:keepLines/>
      <w:tabs>
        <w:tab w:val="right" w:pos="851"/>
      </w:tabs>
      <w:spacing w:before="360" w:after="240" w:line="270" w:lineRule="exact"/>
      <w:ind w:left="1134" w:right="1134" w:hanging="1134"/>
    </w:pPr>
    <w:rPr>
      <w:rFonts w:eastAsia="MS Mincho" w:cs="Times New Roman"/>
      <w:b/>
      <w:sz w:val="24"/>
      <w:szCs w:val="20"/>
      <w:lang w:val="en-GB"/>
    </w:rPr>
  </w:style>
  <w:style w:type="character" w:customStyle="1" w:styleId="SingleTxtGChar">
    <w:name w:val="_ Single Txt_G Char"/>
    <w:link w:val="SingleTxtG"/>
    <w:qFormat/>
    <w:locked/>
    <w:rsid w:val="00A46F88"/>
    <w:rPr>
      <w:rFonts w:eastAsia="MS Mincho"/>
      <w:lang w:val="en-GB" w:eastAsia="en-US"/>
    </w:rPr>
  </w:style>
  <w:style w:type="character" w:customStyle="1" w:styleId="H1GChar">
    <w:name w:val="_ H_1_G Char"/>
    <w:link w:val="H1G"/>
    <w:rsid w:val="00A46F88"/>
    <w:rPr>
      <w:rFonts w:eastAsia="MS Mincho"/>
      <w:b/>
      <w:sz w:val="24"/>
      <w:lang w:val="en-GB" w:eastAsia="en-US"/>
    </w:rPr>
  </w:style>
  <w:style w:type="character" w:styleId="af3">
    <w:name w:val="annotation reference"/>
    <w:uiPriority w:val="99"/>
    <w:unhideWhenUsed/>
    <w:rsid w:val="00A46F88"/>
    <w:rPr>
      <w:sz w:val="16"/>
      <w:szCs w:val="16"/>
    </w:rPr>
  </w:style>
  <w:style w:type="paragraph" w:styleId="af4">
    <w:name w:val="Normal (Web)"/>
    <w:basedOn w:val="a"/>
    <w:uiPriority w:val="99"/>
    <w:unhideWhenUsed/>
    <w:rsid w:val="00A0796D"/>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Bullet1G">
    <w:name w:val="_Bullet 1_G"/>
    <w:basedOn w:val="a"/>
    <w:rsid w:val="00A0796D"/>
    <w:pPr>
      <w:numPr>
        <w:numId w:val="22"/>
      </w:numPr>
      <w:spacing w:after="120"/>
      <w:ind w:right="1134"/>
      <w:jc w:val="both"/>
    </w:pPr>
    <w:rPr>
      <w:rFonts w:eastAsia="MS Mincho" w:cs="Times New Roman"/>
      <w:szCs w:val="20"/>
      <w:lang w:val="en-GB"/>
    </w:rPr>
  </w:style>
  <w:style w:type="paragraph" w:customStyle="1" w:styleId="H23G">
    <w:name w:val="_ H_2/3_G"/>
    <w:basedOn w:val="a"/>
    <w:next w:val="a"/>
    <w:link w:val="H23GChar"/>
    <w:rsid w:val="00A0796D"/>
    <w:pPr>
      <w:keepNext/>
      <w:keepLines/>
      <w:tabs>
        <w:tab w:val="right" w:pos="851"/>
      </w:tabs>
      <w:spacing w:before="240" w:after="120" w:line="240" w:lineRule="exact"/>
      <w:ind w:left="1134" w:right="1134" w:hanging="1134"/>
    </w:pPr>
    <w:rPr>
      <w:rFonts w:eastAsia="MS Mincho" w:cs="Times New Roman"/>
      <w:b/>
      <w:szCs w:val="20"/>
      <w:lang w:val="en-GB"/>
    </w:rPr>
  </w:style>
  <w:style w:type="character" w:customStyle="1" w:styleId="H23GChar">
    <w:name w:val="_ H_2/3_G Char"/>
    <w:link w:val="H23G"/>
    <w:rsid w:val="00A0796D"/>
    <w:rPr>
      <w:rFonts w:eastAsia="MS Mincho"/>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E069F-408E-4B9A-82A1-4C5096407410}"/>
</file>

<file path=customXml/itemProps2.xml><?xml version="1.0" encoding="utf-8"?>
<ds:datastoreItem xmlns:ds="http://schemas.openxmlformats.org/officeDocument/2006/customXml" ds:itemID="{9C8F2B3B-F4B5-47E1-A105-604B5D18506C}"/>
</file>

<file path=customXml/itemProps3.xml><?xml version="1.0" encoding="utf-8"?>
<ds:datastoreItem xmlns:ds="http://schemas.openxmlformats.org/officeDocument/2006/customXml" ds:itemID="{ADFB13BC-6169-4585-BEE0-B0FD6DDB8A62}"/>
</file>

<file path=docProps/app.xml><?xml version="1.0" encoding="utf-8"?>
<Properties xmlns="http://schemas.openxmlformats.org/officeDocument/2006/extended-properties" xmlns:vt="http://schemas.openxmlformats.org/officeDocument/2006/docPropsVTypes">
  <Template>ECE.dotm</Template>
  <TotalTime>0</TotalTime>
  <Pages>34</Pages>
  <Words>9777</Words>
  <Characters>65804</Characters>
  <Application>Microsoft Office Word</Application>
  <DocSecurity>0</DocSecurity>
  <Lines>1495</Lines>
  <Paragraphs>609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ECE/TRANS/180/Add.19/Amend.1</vt:lpstr>
      <vt:lpstr>A/</vt:lpstr>
      <vt:lpstr>A/</vt:lpstr>
    </vt:vector>
  </TitlesOfParts>
  <Company>DCM</Company>
  <LinksUpToDate>false</LinksUpToDate>
  <CharactersWithSpaces>74972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ECE/TRANS/180/Add.19/Amend.1</dc:title>
  <dc:subject/>
  <dc:creator>Elena IZOTOVA</dc:creator>
  <cp:keywords/>
  <cp:lastModifiedBy>Elena Izotova</cp:lastModifiedBy>
  <cp:revision>3</cp:revision>
  <cp:lastPrinted>2018-10-24T15:05:00Z</cp:lastPrinted>
  <dcterms:created xsi:type="dcterms:W3CDTF">2018-10-24T15:05:00Z</dcterms:created>
  <dcterms:modified xsi:type="dcterms:W3CDTF">2018-10-24T15:05:00Z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