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013790" w:rsidRPr="00013790" w14:paraId="26E88D8E" w14:textId="77777777" w:rsidTr="00165E82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7297291C" w14:textId="77777777" w:rsidR="0064636E" w:rsidRPr="00013790" w:rsidRDefault="0064636E" w:rsidP="003C3936"/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2C111893" w14:textId="77777777" w:rsidR="0064636E" w:rsidRPr="00013790" w:rsidRDefault="0064636E" w:rsidP="005930EA">
            <w:pPr>
              <w:jc w:val="right"/>
            </w:pPr>
            <w:r w:rsidRPr="00013790">
              <w:rPr>
                <w:sz w:val="40"/>
              </w:rPr>
              <w:t>E</w:t>
            </w:r>
            <w:r w:rsidRPr="00013790">
              <w:t>/ECE/324/</w:t>
            </w:r>
            <w:r w:rsidR="00841EB5" w:rsidRPr="00013790">
              <w:t>Rev.</w:t>
            </w:r>
            <w:r w:rsidR="003C2905" w:rsidRPr="00013790">
              <w:t>2</w:t>
            </w:r>
            <w:r w:rsidR="00841EB5" w:rsidRPr="00013790">
              <w:t>/</w:t>
            </w:r>
            <w:r w:rsidRPr="00013790">
              <w:t>Add.</w:t>
            </w:r>
            <w:r w:rsidR="003C2905" w:rsidRPr="00013790">
              <w:t>134</w:t>
            </w:r>
            <w:r w:rsidRPr="00013790">
              <w:t>/</w:t>
            </w:r>
            <w:r w:rsidR="00D623A7" w:rsidRPr="00013790">
              <w:t>Amend.</w:t>
            </w:r>
            <w:r w:rsidR="00D0378F" w:rsidRPr="00013790">
              <w:t>2</w:t>
            </w:r>
            <w:r w:rsidRPr="00013790">
              <w:t>−</w:t>
            </w:r>
            <w:r w:rsidRPr="00013790">
              <w:rPr>
                <w:sz w:val="40"/>
              </w:rPr>
              <w:t>E</w:t>
            </w:r>
            <w:r w:rsidRPr="00013790">
              <w:t>/ECE/TRANS/505</w:t>
            </w:r>
            <w:r w:rsidR="003C2905" w:rsidRPr="00013790">
              <w:t>/Rev.2/Add.134/Amend.</w:t>
            </w:r>
            <w:r w:rsidR="00D0378F" w:rsidRPr="00013790">
              <w:t>2</w:t>
            </w:r>
          </w:p>
        </w:tc>
      </w:tr>
      <w:tr w:rsidR="00013790" w:rsidRPr="00013790" w14:paraId="799D4734" w14:textId="77777777" w:rsidTr="00A41529">
        <w:trPr>
          <w:cantSplit/>
          <w:trHeight w:hRule="exact" w:val="2413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428B455F" w14:textId="77777777" w:rsidR="003C3936" w:rsidRPr="00013790" w:rsidRDefault="003C3936" w:rsidP="003C3936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73F11D9B" w14:textId="77777777" w:rsidR="003C3936" w:rsidRPr="00013790" w:rsidRDefault="003C3936" w:rsidP="003C3936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0409CA2F" w14:textId="77777777" w:rsidR="003C3936" w:rsidRPr="00013790" w:rsidRDefault="003C3936" w:rsidP="003C3936">
            <w:pPr>
              <w:spacing w:before="120"/>
            </w:pPr>
          </w:p>
          <w:p w14:paraId="069E1EC1" w14:textId="77777777" w:rsidR="00D623A7" w:rsidRPr="00013790" w:rsidRDefault="00D623A7" w:rsidP="003C3936">
            <w:pPr>
              <w:spacing w:before="120"/>
            </w:pPr>
          </w:p>
          <w:p w14:paraId="7B0E95FF" w14:textId="488E4FB0" w:rsidR="00C84414" w:rsidRPr="00013790" w:rsidRDefault="00ED7179" w:rsidP="00D0378F">
            <w:pPr>
              <w:spacing w:before="120"/>
            </w:pPr>
            <w:r w:rsidRPr="00013790">
              <w:t>1 July</w:t>
            </w:r>
            <w:r w:rsidR="00D0378F" w:rsidRPr="00013790">
              <w:t xml:space="preserve"> 2020</w:t>
            </w:r>
          </w:p>
        </w:tc>
      </w:tr>
    </w:tbl>
    <w:p w14:paraId="21C18191" w14:textId="77777777" w:rsidR="00C711C7" w:rsidRPr="00013790" w:rsidRDefault="00C711C7" w:rsidP="00A41529">
      <w:pPr>
        <w:pStyle w:val="HChG"/>
        <w:spacing w:before="240" w:after="120"/>
      </w:pPr>
      <w:r w:rsidRPr="00013790">
        <w:tab/>
      </w:r>
      <w:r w:rsidRPr="00013790">
        <w:tab/>
      </w:r>
      <w:bookmarkStart w:id="0" w:name="_Toc340666199"/>
      <w:bookmarkStart w:id="1" w:name="_Toc340745062"/>
      <w:r w:rsidRPr="00013790">
        <w:t>Agreement</w:t>
      </w:r>
      <w:bookmarkEnd w:id="0"/>
      <w:bookmarkEnd w:id="1"/>
    </w:p>
    <w:p w14:paraId="17944BE7" w14:textId="28FD4125" w:rsidR="00C711C7" w:rsidRPr="00013790" w:rsidRDefault="00C711C7" w:rsidP="00A41529">
      <w:pPr>
        <w:pStyle w:val="H1G"/>
        <w:spacing w:before="240"/>
      </w:pPr>
      <w:r w:rsidRPr="00013790">
        <w:rPr>
          <w:rStyle w:val="H1GChar"/>
        </w:rPr>
        <w:tab/>
      </w:r>
      <w:r w:rsidRPr="00013790">
        <w:rPr>
          <w:rStyle w:val="H1GChar"/>
        </w:rPr>
        <w:tab/>
      </w:r>
      <w:r w:rsidR="00ED7179" w:rsidRPr="00013790">
        <w:t>Concerning the</w:t>
      </w:r>
      <w:r w:rsidR="00ED7179" w:rsidRPr="00013790">
        <w:rPr>
          <w:smallCaps/>
        </w:rPr>
        <w:t xml:space="preserve"> </w:t>
      </w:r>
      <w:r w:rsidR="00ED7179" w:rsidRPr="00013790">
        <w:t xml:space="preserve">Adoption of Harmonized Technical United Nations Regulations for Wheeled Vehicles, Equipment and Parts which can be Fitted and/or be Used on Wheeled Vehicles and the Conditions for Reciprocal Recognition of Approvals Granted </w:t>
      </w:r>
      <w:proofErr w:type="gramStart"/>
      <w:r w:rsidR="00ED7179" w:rsidRPr="00013790">
        <w:t>on the Basis of</w:t>
      </w:r>
      <w:proofErr w:type="gramEnd"/>
      <w:r w:rsidR="00ED7179" w:rsidRPr="00013790">
        <w:t xml:space="preserve"> these United Nations Regulations</w:t>
      </w:r>
      <w:r w:rsidRPr="00013790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2F30A78C" w14:textId="0AFFCF7D" w:rsidR="00C711C7" w:rsidRPr="00013790" w:rsidRDefault="00C711C7" w:rsidP="00C711C7">
      <w:pPr>
        <w:pStyle w:val="SingleTxtG"/>
        <w:spacing w:before="120"/>
      </w:pPr>
      <w:r w:rsidRPr="00013790">
        <w:t>(</w:t>
      </w:r>
      <w:r w:rsidR="00ED7179" w:rsidRPr="00013790">
        <w:t>Revision 3, including the amendments which entered into force on 14 September 2017</w:t>
      </w:r>
      <w:r w:rsidRPr="00013790">
        <w:t>)</w:t>
      </w:r>
    </w:p>
    <w:p w14:paraId="78987C66" w14:textId="77777777" w:rsidR="0064636E" w:rsidRPr="00013790" w:rsidRDefault="00C711C7" w:rsidP="00B32121">
      <w:pPr>
        <w:pStyle w:val="H1G"/>
        <w:spacing w:before="120"/>
        <w:ind w:left="0" w:right="0" w:firstLine="0"/>
        <w:jc w:val="center"/>
      </w:pPr>
      <w:r w:rsidRPr="00013790">
        <w:t>_________</w:t>
      </w:r>
    </w:p>
    <w:p w14:paraId="0CE94D65" w14:textId="6A96867C" w:rsidR="0064636E" w:rsidRPr="00013790" w:rsidRDefault="0064636E" w:rsidP="00A41529">
      <w:pPr>
        <w:pStyle w:val="H1G"/>
        <w:spacing w:before="240" w:after="120"/>
      </w:pPr>
      <w:r w:rsidRPr="00013790">
        <w:tab/>
      </w:r>
      <w:r w:rsidRPr="00013790">
        <w:tab/>
        <w:t xml:space="preserve">Addendum </w:t>
      </w:r>
      <w:r w:rsidR="003C2905" w:rsidRPr="00013790">
        <w:t>134</w:t>
      </w:r>
      <w:r w:rsidRPr="00013790">
        <w:t xml:space="preserve"> – </w:t>
      </w:r>
      <w:r w:rsidR="00ED7179" w:rsidRPr="00013790">
        <w:t xml:space="preserve">UN </w:t>
      </w:r>
      <w:r w:rsidRPr="00013790">
        <w:t>Regulation No.</w:t>
      </w:r>
      <w:r w:rsidR="00271A7F" w:rsidRPr="00013790">
        <w:t xml:space="preserve"> </w:t>
      </w:r>
      <w:r w:rsidR="003C2905" w:rsidRPr="00013790">
        <w:t>135</w:t>
      </w:r>
    </w:p>
    <w:p w14:paraId="6D4AC460" w14:textId="77777777" w:rsidR="0064636E" w:rsidRPr="00013790" w:rsidRDefault="0064636E" w:rsidP="00A41529">
      <w:pPr>
        <w:pStyle w:val="H1G"/>
        <w:spacing w:before="240"/>
      </w:pPr>
      <w:r w:rsidRPr="00013790">
        <w:tab/>
      </w:r>
      <w:r w:rsidRPr="00013790">
        <w:tab/>
      </w:r>
      <w:r w:rsidR="00D623A7" w:rsidRPr="00013790">
        <w:t>Amendment</w:t>
      </w:r>
      <w:r w:rsidRPr="00013790">
        <w:t xml:space="preserve"> </w:t>
      </w:r>
      <w:r w:rsidR="00D0378F" w:rsidRPr="00013790">
        <w:t>2</w:t>
      </w:r>
    </w:p>
    <w:p w14:paraId="685C88EA" w14:textId="77777777" w:rsidR="0064636E" w:rsidRPr="00013790" w:rsidRDefault="00D623A7" w:rsidP="005930EA">
      <w:pPr>
        <w:pStyle w:val="SingleTxtG"/>
        <w:spacing w:after="360"/>
        <w:ind w:right="1089"/>
        <w:jc w:val="left"/>
        <w:rPr>
          <w:spacing w:val="-2"/>
        </w:rPr>
      </w:pPr>
      <w:r w:rsidRPr="00013790">
        <w:rPr>
          <w:spacing w:val="-2"/>
        </w:rPr>
        <w:t xml:space="preserve">Supplement </w:t>
      </w:r>
      <w:r w:rsidR="005930EA" w:rsidRPr="00013790">
        <w:rPr>
          <w:spacing w:val="-2"/>
        </w:rPr>
        <w:t>2</w:t>
      </w:r>
      <w:r w:rsidRPr="00013790">
        <w:rPr>
          <w:spacing w:val="-2"/>
        </w:rPr>
        <w:t xml:space="preserve"> to </w:t>
      </w:r>
      <w:r w:rsidR="00271A7F" w:rsidRPr="00013790">
        <w:rPr>
          <w:spacing w:val="-2"/>
        </w:rPr>
        <w:t xml:space="preserve">the </w:t>
      </w:r>
      <w:r w:rsidR="005930EA" w:rsidRPr="00013790">
        <w:rPr>
          <w:spacing w:val="-2"/>
        </w:rPr>
        <w:t>original version of the Regulation</w:t>
      </w:r>
      <w:r w:rsidR="0064636E" w:rsidRPr="00013790">
        <w:rPr>
          <w:spacing w:val="-2"/>
        </w:rPr>
        <w:t xml:space="preserve"> – Date of entry into force: </w:t>
      </w:r>
      <w:r w:rsidR="005930EA" w:rsidRPr="00013790">
        <w:rPr>
          <w:spacing w:val="-2"/>
        </w:rPr>
        <w:t>29 May 2020</w:t>
      </w:r>
    </w:p>
    <w:p w14:paraId="40FD6488" w14:textId="77777777" w:rsidR="0064636E" w:rsidRPr="00013790" w:rsidRDefault="0064636E" w:rsidP="00A41529">
      <w:pPr>
        <w:pStyle w:val="H1G"/>
        <w:spacing w:before="120" w:after="120" w:line="240" w:lineRule="exact"/>
        <w:rPr>
          <w:lang w:val="en-US"/>
        </w:rPr>
      </w:pPr>
      <w:r w:rsidRPr="00013790">
        <w:rPr>
          <w:lang w:val="en-US"/>
        </w:rPr>
        <w:tab/>
      </w:r>
      <w:r w:rsidRPr="00013790">
        <w:rPr>
          <w:lang w:val="en-US"/>
        </w:rPr>
        <w:tab/>
      </w:r>
      <w:r w:rsidR="003C2905" w:rsidRPr="00013790">
        <w:rPr>
          <w:lang w:val="en-US"/>
        </w:rPr>
        <w:t>Uniform provisions concerning the approval of vehicles with regard to their Pole Side Impact performance (PSI)</w:t>
      </w:r>
    </w:p>
    <w:p w14:paraId="540681FB" w14:textId="77777777" w:rsidR="00A41529" w:rsidRPr="00013790" w:rsidRDefault="00B32121" w:rsidP="00C075A1">
      <w:pPr>
        <w:pStyle w:val="SingleTxtG"/>
        <w:spacing w:after="40"/>
        <w:rPr>
          <w:spacing w:val="-6"/>
          <w:lang w:eastAsia="en-GB"/>
        </w:rPr>
      </w:pPr>
      <w:r w:rsidRPr="00013790">
        <w:rPr>
          <w:spacing w:val="-4"/>
          <w:lang w:eastAsia="en-GB"/>
        </w:rPr>
        <w:t>This document is meant purely as documentation tool. The authentic and legal binding text is:</w:t>
      </w:r>
      <w:r w:rsidRPr="00013790">
        <w:rPr>
          <w:lang w:eastAsia="en-GB"/>
        </w:rPr>
        <w:t xml:space="preserve"> </w:t>
      </w:r>
      <w:r w:rsidRPr="00013790">
        <w:rPr>
          <w:spacing w:val="-6"/>
          <w:lang w:eastAsia="en-GB"/>
        </w:rPr>
        <w:t>ECE/TRANS/WP.29/201</w:t>
      </w:r>
      <w:r w:rsidR="005930EA" w:rsidRPr="00013790">
        <w:rPr>
          <w:spacing w:val="-6"/>
          <w:lang w:eastAsia="en-GB"/>
        </w:rPr>
        <w:t>9</w:t>
      </w:r>
      <w:r w:rsidRPr="00013790">
        <w:rPr>
          <w:spacing w:val="-6"/>
          <w:lang w:eastAsia="en-GB"/>
        </w:rPr>
        <w:t>/</w:t>
      </w:r>
      <w:r w:rsidR="005930EA" w:rsidRPr="00013790">
        <w:rPr>
          <w:spacing w:val="-6"/>
          <w:lang w:eastAsia="en-GB"/>
        </w:rPr>
        <w:t>110</w:t>
      </w:r>
      <w:r w:rsidR="00C075A1" w:rsidRPr="00013790">
        <w:rPr>
          <w:spacing w:val="-6"/>
          <w:lang w:eastAsia="en-GB"/>
        </w:rPr>
        <w:t>.</w:t>
      </w:r>
    </w:p>
    <w:p w14:paraId="18B56C74" w14:textId="77777777" w:rsidR="000D3A4F" w:rsidRPr="00013790" w:rsidRDefault="00D0378F" w:rsidP="00A41529">
      <w:pPr>
        <w:suppressAutoHyphens w:val="0"/>
        <w:spacing w:line="240" w:lineRule="auto"/>
        <w:jc w:val="center"/>
        <w:rPr>
          <w:b/>
          <w:sz w:val="24"/>
        </w:rPr>
      </w:pPr>
      <w:r w:rsidRPr="00013790">
        <w:rPr>
          <w:b/>
          <w:noProof/>
          <w:sz w:val="24"/>
          <w:lang w:val="en-US"/>
        </w:rPr>
        <w:drawing>
          <wp:anchor distT="0" distB="137160" distL="114300" distR="114300" simplePos="0" relativeHeight="251657728" behindDoc="0" locked="0" layoutInCell="1" allowOverlap="1" wp14:anchorId="599B49CB" wp14:editId="356ACEDB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A4F" w:rsidRPr="00013790">
        <w:rPr>
          <w:b/>
          <w:sz w:val="24"/>
        </w:rPr>
        <w:t>_________</w:t>
      </w:r>
    </w:p>
    <w:p w14:paraId="030E51B2" w14:textId="77777777" w:rsidR="000D3A4F" w:rsidRPr="00013790" w:rsidRDefault="000D3A4F" w:rsidP="00A41529">
      <w:pPr>
        <w:suppressAutoHyphens w:val="0"/>
        <w:spacing w:line="100" w:lineRule="atLeast"/>
        <w:rPr>
          <w:b/>
          <w:sz w:val="24"/>
        </w:rPr>
      </w:pPr>
    </w:p>
    <w:p w14:paraId="5760CBF1" w14:textId="77777777" w:rsidR="000D3A4F" w:rsidRPr="00013790" w:rsidRDefault="000D3A4F" w:rsidP="00A41529">
      <w:pPr>
        <w:suppressAutoHyphens w:val="0"/>
        <w:spacing w:line="240" w:lineRule="auto"/>
        <w:jc w:val="center"/>
        <w:rPr>
          <w:b/>
          <w:sz w:val="24"/>
        </w:rPr>
      </w:pPr>
      <w:r w:rsidRPr="00013790">
        <w:rPr>
          <w:b/>
          <w:sz w:val="24"/>
        </w:rPr>
        <w:t>UNITED NATIONS</w:t>
      </w:r>
    </w:p>
    <w:p w14:paraId="377CB1D3" w14:textId="77777777" w:rsidR="00713BD8" w:rsidRPr="00013790" w:rsidRDefault="00713BD8">
      <w:pPr>
        <w:suppressAutoHyphens w:val="0"/>
        <w:spacing w:line="240" w:lineRule="auto"/>
      </w:pPr>
    </w:p>
    <w:p w14:paraId="45BEAAE4" w14:textId="77777777" w:rsidR="00C711C7" w:rsidRPr="00013790" w:rsidRDefault="00C711C7" w:rsidP="00C711C7">
      <w:pPr>
        <w:jc w:val="center"/>
      </w:pPr>
    </w:p>
    <w:p w14:paraId="3EAED25B" w14:textId="77777777" w:rsidR="00D0378F" w:rsidRPr="007C7AC6" w:rsidRDefault="00D5540C" w:rsidP="00D0378F">
      <w:pPr>
        <w:pStyle w:val="SingleTxtG"/>
      </w:pPr>
      <w:r w:rsidRPr="00013790">
        <w:br w:type="page"/>
      </w:r>
      <w:r w:rsidR="00D0378F" w:rsidRPr="007C7AC6">
        <w:rPr>
          <w:i/>
        </w:rPr>
        <w:lastRenderedPageBreak/>
        <w:t>Paragraph 5.4.2.</w:t>
      </w:r>
      <w:r w:rsidR="00D0378F">
        <w:rPr>
          <w:i/>
        </w:rPr>
        <w:t>1</w:t>
      </w:r>
      <w:r w:rsidR="00D0378F" w:rsidRPr="007C7AC6">
        <w:t>, amend to read</w:t>
      </w:r>
      <w:r w:rsidR="00D0378F">
        <w:t>:</w:t>
      </w:r>
    </w:p>
    <w:p w14:paraId="53C8CB9E" w14:textId="77777777" w:rsidR="00D0378F" w:rsidRPr="0035692F" w:rsidRDefault="00D0378F" w:rsidP="00D0378F">
      <w:pPr>
        <w:pStyle w:val="SingleTxtG"/>
        <w:tabs>
          <w:tab w:val="left" w:pos="2410"/>
        </w:tabs>
        <w:ind w:left="2410" w:hanging="1276"/>
      </w:pPr>
      <w:r w:rsidRPr="0035692F">
        <w:t>"5.4.2.1.</w:t>
      </w:r>
      <w:r w:rsidRPr="0035692F">
        <w:tab/>
        <w:t>The door shall remain latched;</w:t>
      </w:r>
    </w:p>
    <w:p w14:paraId="59384F14" w14:textId="77777777" w:rsidR="00D0378F" w:rsidRPr="0035692F" w:rsidRDefault="00D0378F" w:rsidP="00D0378F">
      <w:pPr>
        <w:pStyle w:val="SingleTxtG"/>
        <w:ind w:left="3402" w:hanging="972"/>
      </w:pPr>
      <w:r w:rsidRPr="0035692F">
        <w:t>This requirement is deemed to be fulfilled:</w:t>
      </w:r>
    </w:p>
    <w:p w14:paraId="603E9492" w14:textId="77D16323" w:rsidR="00D0378F" w:rsidRPr="0035692F" w:rsidRDefault="00D0378F" w:rsidP="00D0378F">
      <w:pPr>
        <w:pStyle w:val="SingleTxtG"/>
        <w:ind w:left="2430"/>
        <w:rPr>
          <w:rFonts w:eastAsia="Calibri"/>
        </w:rPr>
      </w:pPr>
      <w:r w:rsidRPr="0035692F">
        <w:rPr>
          <w:rFonts w:eastAsia="Calibri"/>
        </w:rPr>
        <w:t>(a)</w:t>
      </w:r>
      <w:r w:rsidRPr="0035692F">
        <w:rPr>
          <w:rFonts w:eastAsia="Calibri"/>
        </w:rPr>
        <w:tab/>
      </w:r>
      <w:r w:rsidR="00ED7179">
        <w:rPr>
          <w:rFonts w:eastAsia="Calibri"/>
        </w:rPr>
        <w:t>I</w:t>
      </w:r>
      <w:r w:rsidR="00ED7179" w:rsidRPr="0035692F">
        <w:rPr>
          <w:rFonts w:eastAsia="Calibri"/>
        </w:rPr>
        <w:t xml:space="preserve">f </w:t>
      </w:r>
      <w:r w:rsidRPr="0035692F">
        <w:rPr>
          <w:rFonts w:eastAsia="Calibri"/>
        </w:rPr>
        <w:t>it is clearly visible, that the door lock is latched; or</w:t>
      </w:r>
    </w:p>
    <w:p w14:paraId="5BD68ADE" w14:textId="36D51E8A" w:rsidR="00D0378F" w:rsidRDefault="00D0378F" w:rsidP="00D0378F">
      <w:pPr>
        <w:pStyle w:val="SingleTxtG"/>
        <w:ind w:left="2880" w:hanging="450"/>
        <w:rPr>
          <w:iCs/>
          <w:lang w:eastAsia="de-DE"/>
        </w:rPr>
      </w:pPr>
      <w:r w:rsidRPr="0035692F">
        <w:rPr>
          <w:rFonts w:eastAsia="Calibri"/>
        </w:rPr>
        <w:t>(b)</w:t>
      </w:r>
      <w:r w:rsidRPr="0035692F">
        <w:rPr>
          <w:rFonts w:eastAsia="Calibri"/>
        </w:rPr>
        <w:tab/>
      </w:r>
      <w:r w:rsidR="00ED7179">
        <w:rPr>
          <w:iCs/>
          <w:color w:val="000000"/>
          <w:lang w:eastAsia="de-DE"/>
        </w:rPr>
        <w:t>I</w:t>
      </w:r>
      <w:r w:rsidR="00ED7179" w:rsidRPr="0035692F">
        <w:rPr>
          <w:iCs/>
          <w:color w:val="000000"/>
          <w:lang w:eastAsia="de-DE"/>
        </w:rPr>
        <w:t xml:space="preserve">f </w:t>
      </w:r>
      <w:r w:rsidRPr="0035692F">
        <w:rPr>
          <w:iCs/>
          <w:color w:val="000000"/>
          <w:lang w:eastAsia="de-DE"/>
        </w:rPr>
        <w:t xml:space="preserve">the door does not open </w:t>
      </w:r>
      <w:r w:rsidRPr="0035692F">
        <w:rPr>
          <w:iCs/>
          <w:lang w:eastAsia="de-DE"/>
        </w:rPr>
        <w:t>under a static tractive force of at least 400 N in the y-direction applied to the door, according to the Figure</w:t>
      </w:r>
      <w:r w:rsidRPr="0035692F">
        <w:rPr>
          <w:rFonts w:eastAsia="Calibri"/>
        </w:rPr>
        <w:t xml:space="preserve"> below, as close as possible to the window sill and to the edge of the door opposite</w:t>
      </w:r>
      <w:r w:rsidRPr="0035692F">
        <w:rPr>
          <w:iCs/>
          <w:lang w:eastAsia="de-DE"/>
        </w:rPr>
        <w:t xml:space="preserve"> to the hinged side, except to the door handle itself.</w:t>
      </w:r>
    </w:p>
    <w:p w14:paraId="509A3AB8" w14:textId="77777777" w:rsidR="00D0378F" w:rsidRDefault="00D0378F" w:rsidP="00ED7179">
      <w:pPr>
        <w:spacing w:line="247" w:lineRule="auto"/>
        <w:ind w:left="1134" w:right="27"/>
        <w:jc w:val="both"/>
        <w:rPr>
          <w:b/>
          <w:bCs/>
          <w:iCs/>
          <w:lang w:eastAsia="de-DE"/>
        </w:rPr>
      </w:pPr>
      <w:r w:rsidRPr="00E45FD8">
        <w:rPr>
          <w:b/>
          <w:bCs/>
          <w:iCs/>
          <w:lang w:eastAsia="de-DE"/>
        </w:rPr>
        <w:t>Figure</w:t>
      </w:r>
    </w:p>
    <w:p w14:paraId="47CB770A" w14:textId="77777777" w:rsidR="00D0378F" w:rsidRPr="00E45FD8" w:rsidRDefault="00D0378F" w:rsidP="00D0378F">
      <w:pPr>
        <w:pStyle w:val="SingleTxtG"/>
        <w:tabs>
          <w:tab w:val="left" w:pos="5245"/>
        </w:tabs>
        <w:ind w:left="1985" w:right="27" w:hanging="567"/>
        <w:rPr>
          <w:b/>
          <w:bCs/>
          <w:iCs/>
          <w:lang w:eastAsia="de-DE"/>
        </w:rPr>
      </w:pPr>
      <w:r>
        <w:rPr>
          <w:noProof/>
          <w:lang w:val="en-US"/>
        </w:rPr>
        <mc:AlternateContent>
          <mc:Choice Requires="wpg">
            <w:drawing>
              <wp:inline distT="0" distB="0" distL="0" distR="0" wp14:anchorId="5D8E86CA" wp14:editId="299E6280">
                <wp:extent cx="3202305" cy="3355340"/>
                <wp:effectExtent l="0" t="0" r="0" b="0"/>
                <wp:docPr id="1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202305" cy="3355340"/>
                          <a:chOff x="0" y="0"/>
                          <a:chExt cx="5455883" cy="5917826"/>
                        </a:xfrm>
                      </wpg:grpSpPr>
                      <pic:pic xmlns:pic="http://schemas.openxmlformats.org/drawingml/2006/picture">
                        <pic:nvPicPr>
                          <pic:cNvPr id="2" name="Grafik 4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138" t="24324" r="27685" b="8108"/>
                          <a:stretch/>
                        </pic:blipFill>
                        <pic:spPr>
                          <a:xfrm>
                            <a:off x="2436402" y="4220900"/>
                            <a:ext cx="2140714" cy="13722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nhaltsplatzhalter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93" r="76472" b="2839"/>
                          <a:stretch/>
                        </pic:blipFill>
                        <pic:spPr bwMode="gray">
                          <a:xfrm>
                            <a:off x="2599724" y="0"/>
                            <a:ext cx="2079957" cy="410445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Pfeil nach rechts 30"/>
                        <wps:cNvSpPr/>
                        <wps:spPr>
                          <a:xfrm rot="10800000">
                            <a:off x="1007273" y="4684622"/>
                            <a:ext cx="1728192" cy="144016"/>
                          </a:xfrm>
                          <a:prstGeom prst="rightArrow">
                            <a:avLst/>
                          </a:prstGeom>
                          <a:solidFill>
                            <a:srgbClr val="4F81BD"/>
                          </a:solidFill>
                          <a:ln w="9525" cap="sq" cmpd="sng" algn="ctr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DDC865A" w14:textId="77777777" w:rsidR="00D0378F" w:rsidRDefault="00D0378F" w:rsidP="00D0378F"/>
                          </w:txbxContent>
                        </wps:txbx>
                        <wps:bodyPr rot="0" spcFirstLastPara="0" vert="horz" wrap="square" lIns="72000" tIns="72000" rIns="72000" bIns="72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feld 31"/>
                        <wps:cNvSpPr txBox="1"/>
                        <wps:spPr>
                          <a:xfrm>
                            <a:off x="0" y="4291231"/>
                            <a:ext cx="1137900" cy="80184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C80545A" w14:textId="77777777" w:rsidR="00D0378F" w:rsidRDefault="00D0378F" w:rsidP="00D0378F">
                              <w:pPr>
                                <w:pStyle w:val="NormalWeb"/>
                                <w:spacing w:line="264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0378F">
                                <w:rPr>
                                  <w:rFonts w:ascii="Calibri" w:hAnsi="Calibri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  <w:t>90° +/- 5°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" name="Pfeil nach rechts 34"/>
                        <wps:cNvSpPr/>
                        <wps:spPr>
                          <a:xfrm rot="10800000">
                            <a:off x="1079281" y="2715342"/>
                            <a:ext cx="1728192" cy="144016"/>
                          </a:xfrm>
                          <a:prstGeom prst="rightArrow">
                            <a:avLst/>
                          </a:prstGeom>
                          <a:solidFill>
                            <a:srgbClr val="4F81BD"/>
                          </a:solidFill>
                          <a:ln w="9525" cap="sq" cmpd="sng" algn="ctr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B333DC9" w14:textId="77777777" w:rsidR="00D0378F" w:rsidRDefault="00D0378F" w:rsidP="00D0378F"/>
                          </w:txbxContent>
                        </wps:txbx>
                        <wps:bodyPr rot="0" spcFirstLastPara="0" vert="horz" wrap="square" lIns="72000" tIns="72000" rIns="72000" bIns="72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feld 35"/>
                        <wps:cNvSpPr txBox="1"/>
                        <wps:spPr>
                          <a:xfrm>
                            <a:off x="0" y="2350310"/>
                            <a:ext cx="1038806" cy="80184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3022000" w14:textId="77777777" w:rsidR="00D0378F" w:rsidRDefault="00D0378F" w:rsidP="00D0378F">
                              <w:pPr>
                                <w:pStyle w:val="NormalWeb"/>
                                <w:spacing w:line="264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0378F">
                                <w:rPr>
                                  <w:rFonts w:ascii="Calibri" w:hAnsi="Calibri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  <w:t>90° +/- 5°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feld 37"/>
                        <wps:cNvSpPr txBox="1"/>
                        <wps:spPr>
                          <a:xfrm>
                            <a:off x="1714333" y="2143207"/>
                            <a:ext cx="705360" cy="80184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8C2D78A" w14:textId="77777777" w:rsidR="00D0378F" w:rsidRDefault="00D0378F" w:rsidP="00D0378F">
                              <w:pPr>
                                <w:pStyle w:val="NormalWeb"/>
                                <w:spacing w:line="264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0378F">
                                <w:rPr>
                                  <w:rFonts w:ascii="Calibri" w:hAnsi="Calibri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  <w:t>400N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" name="Textfeld 38"/>
                        <wps:cNvSpPr txBox="1"/>
                        <wps:spPr>
                          <a:xfrm>
                            <a:off x="1714291" y="4085165"/>
                            <a:ext cx="846620" cy="80184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0543C55" w14:textId="77777777" w:rsidR="00D0378F" w:rsidRDefault="00D0378F" w:rsidP="00D0378F">
                              <w:pPr>
                                <w:pStyle w:val="NormalWeb"/>
                                <w:spacing w:line="264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0378F">
                                <w:rPr>
                                  <w:rFonts w:ascii="Calibri" w:hAnsi="Calibri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  <w:t>400N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" name="Gerade Verbindung mit Pfeil 15"/>
                        <wps:cNvCnPr/>
                        <wps:spPr>
                          <a:xfrm flipV="1">
                            <a:off x="5183737" y="4845500"/>
                            <a:ext cx="0" cy="41108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1F497D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1" name="Gerade Verbindung mit Pfeil 39"/>
                        <wps:cNvCnPr/>
                        <wps:spPr>
                          <a:xfrm flipH="1">
                            <a:off x="4823697" y="5256585"/>
                            <a:ext cx="36004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1F497D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2" name="Textfeld 23"/>
                        <wps:cNvSpPr txBox="1"/>
                        <wps:spPr>
                          <a:xfrm>
                            <a:off x="5328579" y="4238454"/>
                            <a:ext cx="127304" cy="90534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4A2EFFA" w14:textId="77777777" w:rsidR="00D0378F" w:rsidRDefault="00D0378F" w:rsidP="00D0378F">
                              <w:pPr>
                                <w:pStyle w:val="NormalWeb"/>
                                <w:spacing w:line="264" w:lineRule="auto"/>
                              </w:pPr>
                              <w:r w:rsidRPr="00D0378F">
                                <w:rPr>
                                  <w:rFonts w:ascii="Calibri" w:hAnsi="Calibri"/>
                                  <w:color w:val="000000"/>
                                  <w:sz w:val="28"/>
                                  <w:szCs w:val="28"/>
                                  <w:lang w:val="de-DE"/>
                                </w:rPr>
                                <w:t>Z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" name="Textfeld 40"/>
                        <wps:cNvSpPr txBox="1"/>
                        <wps:spPr>
                          <a:xfrm>
                            <a:off x="4719436" y="5012483"/>
                            <a:ext cx="132125" cy="90534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0BF9DD2" w14:textId="77777777" w:rsidR="00D0378F" w:rsidRDefault="00D0378F" w:rsidP="00D0378F">
                              <w:pPr>
                                <w:pStyle w:val="NormalWeb"/>
                                <w:spacing w:line="264" w:lineRule="auto"/>
                              </w:pPr>
                              <w:r w:rsidRPr="00D0378F">
                                <w:rPr>
                                  <w:rFonts w:ascii="Calibri" w:hAnsi="Calibri"/>
                                  <w:color w:val="000000"/>
                                  <w:sz w:val="28"/>
                                  <w:szCs w:val="28"/>
                                  <w:lang w:val="de-DE"/>
                                </w:rPr>
                                <w:t>Y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" name="Gerade Verbindung mit Pfeil 41"/>
                        <wps:cNvCnPr/>
                        <wps:spPr>
                          <a:xfrm flipV="1">
                            <a:off x="5111729" y="2037188"/>
                            <a:ext cx="0" cy="41108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1F497D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5" name="Gerade Verbindung mit Pfeil 42"/>
                        <wps:cNvCnPr/>
                        <wps:spPr>
                          <a:xfrm flipH="1">
                            <a:off x="4751689" y="2448273"/>
                            <a:ext cx="36004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1F497D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6" name="Textfeld 43"/>
                        <wps:cNvSpPr txBox="1"/>
                        <wps:spPr>
                          <a:xfrm>
                            <a:off x="5197148" y="1491878"/>
                            <a:ext cx="140805" cy="90534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ED830FA" w14:textId="77777777" w:rsidR="00D0378F" w:rsidRDefault="00D0378F" w:rsidP="00D0378F">
                              <w:pPr>
                                <w:pStyle w:val="NormalWeb"/>
                                <w:spacing w:line="264" w:lineRule="auto"/>
                              </w:pPr>
                              <w:r w:rsidRPr="00D0378F">
                                <w:rPr>
                                  <w:rFonts w:ascii="Calibri" w:hAnsi="Calibri"/>
                                  <w:color w:val="000000"/>
                                  <w:sz w:val="28"/>
                                  <w:szCs w:val="28"/>
                                  <w:lang w:val="de-DE"/>
                                </w:rPr>
                                <w:t>X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7" name="Textfeld 44"/>
                        <wps:cNvSpPr txBox="1"/>
                        <wps:spPr>
                          <a:xfrm>
                            <a:off x="4619594" y="2176379"/>
                            <a:ext cx="132125" cy="90534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AE1DE07" w14:textId="77777777" w:rsidR="00D0378F" w:rsidRDefault="00D0378F" w:rsidP="00D0378F">
                              <w:pPr>
                                <w:pStyle w:val="NormalWeb"/>
                                <w:spacing w:line="264" w:lineRule="auto"/>
                              </w:pPr>
                              <w:r w:rsidRPr="00D0378F">
                                <w:rPr>
                                  <w:rFonts w:ascii="Calibri" w:hAnsi="Calibri"/>
                                  <w:color w:val="000000"/>
                                  <w:sz w:val="28"/>
                                  <w:szCs w:val="28"/>
                                  <w:lang w:val="de-DE"/>
                                </w:rPr>
                                <w:t>Y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8E86CA" id="Group 81" o:spid="_x0000_s1026" style="width:252.15pt;height:264.2pt;mso-position-horizontal-relative:char;mso-position-vertical-relative:line" coordsize="54558,591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47" o:spid="_x0000_s1027" type="#_x0000_t75" style="position:absolute;left:24364;top:42209;width:21407;height:137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">
                  <v:imagedata r:id="rId10" o:title="" croptop="15941f" cropbottom="5314f" cropleft="13853f" cropright="18144f"/>
                </v:shape>
                <v:shape id="Inhaltsplatzhalter 4" o:spid="_x0000_s1028" type="#_x0000_t75" style="position:absolute;left:25997;width:20799;height:41044;visibility:visible;mso-wrap-style:squar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">
                  <v:imagedata r:id="rId11" o:title="" croptop="2158f" cropbottom="1861f" cropright="50117f"/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Pfeil nach rechts 30" o:spid="_x0000_s1029" type="#_x0000_t13" style="position:absolute;left:10072;top:46846;width:17282;height:144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" adj="20700" fillcolor="#4f81bd" strokecolor="#7f7f7f">
                  <v:stroke endcap="square"/>
                  <v:textbox inset="2mm,2mm,2mm,2mm">
                    <w:txbxContent>
                      <w:p w14:paraId="6DDC865A" w14:textId="77777777" w:rsidR="00D0378F" w:rsidRDefault="00D0378F" w:rsidP="00D0378F"/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31" o:spid="_x0000_s1030" type="#_x0000_t202" style="position:absolute;top:42912;width:11379;height:80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6C80545A" w14:textId="77777777" w:rsidR="00D0378F" w:rsidRDefault="00D0378F" w:rsidP="00D0378F">
                        <w:pPr>
                          <w:pStyle w:val="NormalWeb"/>
                          <w:spacing w:line="264" w:lineRule="auto"/>
                          <w:rPr>
                            <w:sz w:val="20"/>
                            <w:szCs w:val="20"/>
                          </w:rPr>
                        </w:pPr>
                        <w:r w:rsidRPr="00D0378F"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  <w:lang w:val="de-DE"/>
                          </w:rPr>
                          <w:t>90° +/- 5°</w:t>
                        </w:r>
                      </w:p>
                    </w:txbxContent>
                  </v:textbox>
                </v:shape>
                <v:shape id="Pfeil nach rechts 34" o:spid="_x0000_s1031" type="#_x0000_t13" style="position:absolute;left:10792;top:27153;width:17282;height:144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" adj="20700" fillcolor="#4f81bd" strokecolor="#7f7f7f">
                  <v:stroke endcap="square"/>
                  <v:textbox inset="2mm,2mm,2mm,2mm">
                    <w:txbxContent>
                      <w:p w14:paraId="7B333DC9" w14:textId="77777777" w:rsidR="00D0378F" w:rsidRDefault="00D0378F" w:rsidP="00D0378F"/>
                    </w:txbxContent>
                  </v:textbox>
                </v:shape>
                <v:shape id="Textfeld 35" o:spid="_x0000_s1032" type="#_x0000_t202" style="position:absolute;top:23503;width:10388;height:80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73022000" w14:textId="77777777" w:rsidR="00D0378F" w:rsidRDefault="00D0378F" w:rsidP="00D0378F">
                        <w:pPr>
                          <w:pStyle w:val="NormalWeb"/>
                          <w:spacing w:line="264" w:lineRule="auto"/>
                          <w:rPr>
                            <w:sz w:val="20"/>
                            <w:szCs w:val="20"/>
                          </w:rPr>
                        </w:pPr>
                        <w:r w:rsidRPr="00D0378F"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  <w:lang w:val="de-DE"/>
                          </w:rPr>
                          <w:t>90° +/- 5°</w:t>
                        </w:r>
                      </w:p>
                    </w:txbxContent>
                  </v:textbox>
                </v:shape>
                <v:shape id="Textfeld 37" o:spid="_x0000_s1033" type="#_x0000_t202" style="position:absolute;left:17143;top:21432;width:7053;height:80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18C2D78A" w14:textId="77777777" w:rsidR="00D0378F" w:rsidRDefault="00D0378F" w:rsidP="00D0378F">
                        <w:pPr>
                          <w:pStyle w:val="NormalWeb"/>
                          <w:spacing w:line="264" w:lineRule="auto"/>
                          <w:rPr>
                            <w:sz w:val="20"/>
                            <w:szCs w:val="20"/>
                          </w:rPr>
                        </w:pPr>
                        <w:r w:rsidRPr="00D0378F"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  <w:lang w:val="de-DE"/>
                          </w:rPr>
                          <w:t>400N</w:t>
                        </w:r>
                      </w:p>
                    </w:txbxContent>
                  </v:textbox>
                </v:shape>
                <v:shape id="Textfeld 38" o:spid="_x0000_s1034" type="#_x0000_t202" style="position:absolute;left:17142;top:40851;width:8467;height:80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20543C55" w14:textId="77777777" w:rsidR="00D0378F" w:rsidRDefault="00D0378F" w:rsidP="00D0378F">
                        <w:pPr>
                          <w:pStyle w:val="NormalWeb"/>
                          <w:spacing w:line="264" w:lineRule="auto"/>
                          <w:rPr>
                            <w:sz w:val="20"/>
                            <w:szCs w:val="20"/>
                          </w:rPr>
                        </w:pPr>
                        <w:r w:rsidRPr="00D0378F">
                          <w:rPr>
                            <w:rFonts w:ascii="Calibri" w:hAnsi="Calibri"/>
                            <w:color w:val="000000"/>
                            <w:sz w:val="20"/>
                            <w:szCs w:val="20"/>
                            <w:lang w:val="de-DE"/>
                          </w:rPr>
                          <w:t>400N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Gerade Verbindung mit Pfeil 15" o:spid="_x0000_s1035" type="#_x0000_t32" style="position:absolute;left:51837;top:48455;width:0;height:411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" strokecolor="#1f497d">
                  <v:stroke endarrow="block"/>
                </v:shape>
                <v:shape id="Gerade Verbindung mit Pfeil 39" o:spid="_x0000_s1036" type="#_x0000_t32" style="position:absolute;left:48236;top:52565;width:360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" strokecolor="#1f497d">
                  <v:stroke endarrow="block"/>
                </v:shape>
                <v:shape id="Textfeld 23" o:spid="_x0000_s1037" type="#_x0000_t202" style="position:absolute;left:53285;top:42384;width:1273;height:9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14A2EFFA" w14:textId="77777777" w:rsidR="00D0378F" w:rsidRDefault="00D0378F" w:rsidP="00D0378F">
                        <w:pPr>
                          <w:pStyle w:val="NormalWeb"/>
                          <w:spacing w:line="264" w:lineRule="auto"/>
                        </w:pPr>
                        <w:r w:rsidRPr="00D0378F">
                          <w:rPr>
                            <w:rFonts w:ascii="Calibri" w:hAnsi="Calibri"/>
                            <w:color w:val="000000"/>
                            <w:sz w:val="28"/>
                            <w:szCs w:val="28"/>
                            <w:lang w:val="de-DE"/>
                          </w:rPr>
                          <w:t>Z</w:t>
                        </w:r>
                      </w:p>
                    </w:txbxContent>
                  </v:textbox>
                </v:shape>
                <v:shape id="Textfeld 40" o:spid="_x0000_s1038" type="#_x0000_t202" style="position:absolute;left:47194;top:50124;width:1321;height:9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40BF9DD2" w14:textId="77777777" w:rsidR="00D0378F" w:rsidRDefault="00D0378F" w:rsidP="00D0378F">
                        <w:pPr>
                          <w:pStyle w:val="NormalWeb"/>
                          <w:spacing w:line="264" w:lineRule="auto"/>
                        </w:pPr>
                        <w:r w:rsidRPr="00D0378F">
                          <w:rPr>
                            <w:rFonts w:ascii="Calibri" w:hAnsi="Calibri"/>
                            <w:color w:val="000000"/>
                            <w:sz w:val="28"/>
                            <w:szCs w:val="28"/>
                            <w:lang w:val="de-DE"/>
                          </w:rPr>
                          <w:t>Y</w:t>
                        </w:r>
                      </w:p>
                    </w:txbxContent>
                  </v:textbox>
                </v:shape>
                <v:shape id="Gerade Verbindung mit Pfeil 41" o:spid="_x0000_s1039" type="#_x0000_t32" style="position:absolute;left:51117;top:20371;width:0;height:411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" strokecolor="#1f497d">
                  <v:stroke endarrow="block"/>
                </v:shape>
                <v:shape id="Gerade Verbindung mit Pfeil 42" o:spid="_x0000_s1040" type="#_x0000_t32" style="position:absolute;left:47516;top:24482;width:360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" strokecolor="#1f497d">
                  <v:stroke endarrow="block"/>
                </v:shape>
                <v:shape id="Textfeld 43" o:spid="_x0000_s1041" type="#_x0000_t202" style="position:absolute;left:51971;top:14918;width:1408;height:9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7ED830FA" w14:textId="77777777" w:rsidR="00D0378F" w:rsidRDefault="00D0378F" w:rsidP="00D0378F">
                        <w:pPr>
                          <w:pStyle w:val="NormalWeb"/>
                          <w:spacing w:line="264" w:lineRule="auto"/>
                        </w:pPr>
                        <w:r w:rsidRPr="00D0378F">
                          <w:rPr>
                            <w:rFonts w:ascii="Calibri" w:hAnsi="Calibri"/>
                            <w:color w:val="000000"/>
                            <w:sz w:val="28"/>
                            <w:szCs w:val="28"/>
                            <w:lang w:val="de-DE"/>
                          </w:rPr>
                          <w:t>X</w:t>
                        </w:r>
                      </w:p>
                    </w:txbxContent>
                  </v:textbox>
                </v:shape>
                <v:shape id="Textfeld 44" o:spid="_x0000_s1042" type="#_x0000_t202" style="position:absolute;left:46195;top:21763;width:1322;height:9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7AE1DE07" w14:textId="77777777" w:rsidR="00D0378F" w:rsidRDefault="00D0378F" w:rsidP="00D0378F">
                        <w:pPr>
                          <w:pStyle w:val="NormalWeb"/>
                          <w:spacing w:line="264" w:lineRule="auto"/>
                        </w:pPr>
                        <w:r w:rsidRPr="00D0378F">
                          <w:rPr>
                            <w:rFonts w:ascii="Calibri" w:hAnsi="Calibri"/>
                            <w:color w:val="000000"/>
                            <w:sz w:val="28"/>
                            <w:szCs w:val="28"/>
                            <w:lang w:val="de-DE"/>
                          </w:rPr>
                          <w:t>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E45FD8">
        <w:rPr>
          <w:b/>
          <w:bCs/>
          <w:iCs/>
          <w:lang w:eastAsia="de-DE"/>
        </w:rPr>
        <w:tab/>
      </w:r>
    </w:p>
    <w:p w14:paraId="24F1CC73" w14:textId="7C55E4D2" w:rsidR="00D0378F" w:rsidRPr="00ED7179" w:rsidRDefault="00D0378F" w:rsidP="00ED7179">
      <w:pPr>
        <w:pStyle w:val="SingleTxtG"/>
        <w:jc w:val="right"/>
      </w:pPr>
      <w:r w:rsidRPr="00ED7179">
        <w:t>"</w:t>
      </w:r>
    </w:p>
    <w:p w14:paraId="239D037B" w14:textId="77777777" w:rsidR="00776D12" w:rsidRPr="00B46484" w:rsidRDefault="00D0378F" w:rsidP="005930EA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76D12" w:rsidRPr="00B46484" w:rsidSect="00ED7179">
      <w:headerReference w:type="even" r:id="rId12"/>
      <w:headerReference w:type="default" r:id="rId13"/>
      <w:footerReference w:type="even" r:id="rId14"/>
      <w:footerReference w:type="default" r:id="rId15"/>
      <w:endnotePr>
        <w:numFmt w:val="decimal"/>
      </w:endnotePr>
      <w:type w:val="continuous"/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ED704" w14:textId="77777777" w:rsidR="00F473BD" w:rsidRDefault="00F473BD"/>
  </w:endnote>
  <w:endnote w:type="continuationSeparator" w:id="0">
    <w:p w14:paraId="45EB381D" w14:textId="77777777" w:rsidR="00F473BD" w:rsidRDefault="00F473BD"/>
  </w:endnote>
  <w:endnote w:type="continuationNotice" w:id="1">
    <w:p w14:paraId="55D59F23" w14:textId="77777777" w:rsidR="00F473BD" w:rsidRDefault="00F473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74DAD" w14:textId="77777777" w:rsidR="00B701B3" w:rsidRPr="00D623A7" w:rsidRDefault="00B701B3">
    <w:pPr>
      <w:pStyle w:val="Footer"/>
      <w:rPr>
        <w:b/>
        <w:sz w:val="18"/>
        <w:szCs w:val="18"/>
      </w:rPr>
    </w:pPr>
    <w:r w:rsidRPr="00D623A7">
      <w:rPr>
        <w:b/>
        <w:sz w:val="18"/>
        <w:szCs w:val="18"/>
      </w:rPr>
      <w:fldChar w:fldCharType="begin"/>
    </w:r>
    <w:r w:rsidRPr="00D623A7">
      <w:rPr>
        <w:b/>
        <w:sz w:val="18"/>
        <w:szCs w:val="18"/>
      </w:rPr>
      <w:instrText xml:space="preserve"> PAGE   \* MERGEFORMAT </w:instrText>
    </w:r>
    <w:r w:rsidRPr="00D623A7">
      <w:rPr>
        <w:b/>
        <w:sz w:val="18"/>
        <w:szCs w:val="18"/>
      </w:rPr>
      <w:fldChar w:fldCharType="separate"/>
    </w:r>
    <w:r w:rsidR="005930EA">
      <w:rPr>
        <w:b/>
        <w:noProof/>
        <w:sz w:val="18"/>
        <w:szCs w:val="18"/>
      </w:rPr>
      <w:t>2</w:t>
    </w:r>
    <w:r w:rsidRPr="00D623A7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2AA56" w14:textId="77777777" w:rsidR="00B701B3" w:rsidRPr="00776D12" w:rsidRDefault="00B701B3" w:rsidP="00776D12">
    <w:pPr>
      <w:pStyle w:val="Footer"/>
      <w:jc w:val="right"/>
      <w:rPr>
        <w:b/>
        <w:sz w:val="18"/>
        <w:szCs w:val="18"/>
      </w:rPr>
    </w:pPr>
    <w:r w:rsidRPr="00776D12">
      <w:rPr>
        <w:b/>
        <w:sz w:val="18"/>
        <w:szCs w:val="18"/>
      </w:rPr>
      <w:fldChar w:fldCharType="begin"/>
    </w:r>
    <w:r w:rsidRPr="00776D12">
      <w:rPr>
        <w:b/>
        <w:sz w:val="18"/>
        <w:szCs w:val="18"/>
      </w:rPr>
      <w:instrText xml:space="preserve"> PAGE   \* MERGEFORMAT </w:instrText>
    </w:r>
    <w:r w:rsidRPr="00776D12">
      <w:rPr>
        <w:b/>
        <w:sz w:val="18"/>
        <w:szCs w:val="18"/>
      </w:rPr>
      <w:fldChar w:fldCharType="separate"/>
    </w:r>
    <w:r w:rsidR="005930EA">
      <w:rPr>
        <w:b/>
        <w:noProof/>
        <w:sz w:val="18"/>
        <w:szCs w:val="18"/>
      </w:rPr>
      <w:t>3</w:t>
    </w:r>
    <w:r w:rsidRPr="00776D12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83C17" w14:textId="77777777" w:rsidR="00F473BD" w:rsidRPr="000B175B" w:rsidRDefault="00F473BD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4B88F8A" w14:textId="77777777" w:rsidR="00F473BD" w:rsidRPr="00FC68B7" w:rsidRDefault="00F473BD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7B49654" w14:textId="77777777" w:rsidR="00F473BD" w:rsidRDefault="00F473BD"/>
  </w:footnote>
  <w:footnote w:id="2">
    <w:p w14:paraId="50962F90" w14:textId="77777777" w:rsidR="00ED7179" w:rsidRPr="00013790" w:rsidRDefault="00B701B3" w:rsidP="00ED7179">
      <w:pPr>
        <w:pStyle w:val="FootnoteText"/>
        <w:rPr>
          <w:lang w:val="en-US"/>
        </w:rPr>
      </w:pPr>
      <w:r>
        <w:tab/>
      </w:r>
      <w:bookmarkStart w:id="2" w:name="_GoBack"/>
      <w:r w:rsidRPr="00013790">
        <w:rPr>
          <w:rStyle w:val="FootnoteReference"/>
          <w:sz w:val="20"/>
          <w:vertAlign w:val="baseline"/>
        </w:rPr>
        <w:t>*</w:t>
      </w:r>
      <w:r w:rsidRPr="00013790">
        <w:rPr>
          <w:sz w:val="20"/>
        </w:rPr>
        <w:tab/>
      </w:r>
      <w:r w:rsidR="00ED7179" w:rsidRPr="00013790">
        <w:rPr>
          <w:lang w:val="en-US"/>
        </w:rPr>
        <w:t>Former titles of the Agreement:</w:t>
      </w:r>
    </w:p>
    <w:p w14:paraId="2CAB7683" w14:textId="77777777" w:rsidR="00ED7179" w:rsidRPr="00013790" w:rsidRDefault="00ED7179" w:rsidP="00ED7179">
      <w:pPr>
        <w:pStyle w:val="FootnoteText"/>
        <w:rPr>
          <w:sz w:val="20"/>
          <w:lang w:val="en-US"/>
        </w:rPr>
      </w:pPr>
      <w:r w:rsidRPr="00013790">
        <w:rPr>
          <w:lang w:val="en-US"/>
        </w:rPr>
        <w:tab/>
      </w:r>
      <w:r w:rsidRPr="00013790">
        <w:rPr>
          <w:lang w:val="en-US"/>
        </w:rPr>
        <w:tab/>
      </w:r>
      <w:r w:rsidRPr="00013790">
        <w:rPr>
          <w:spacing w:val="-4"/>
          <w:lang w:val="en-US"/>
        </w:rPr>
        <w:t>Agreement concerning the Adoption of Uniform Conditions of Approval and Reciprocal Recognition of Approval for Motor Vehicle Equipment and Parts, done at Geneva on 20 March 1958 (original version);</w:t>
      </w:r>
    </w:p>
    <w:p w14:paraId="424E4765" w14:textId="48EE5934" w:rsidR="00B701B3" w:rsidRPr="005C4534" w:rsidRDefault="00ED7179" w:rsidP="00ED7179">
      <w:pPr>
        <w:pStyle w:val="FootnoteText"/>
      </w:pPr>
      <w:r w:rsidRPr="00013790">
        <w:rPr>
          <w:lang w:val="en-US"/>
        </w:rPr>
        <w:tab/>
      </w:r>
      <w:r w:rsidRPr="00013790">
        <w:rPr>
          <w:lang w:val="en-US"/>
        </w:rPr>
        <w:tab/>
        <w:t xml:space="preserve">Agreement concerning the Adoption of Uniform Technical Prescriptions for Wheeled Vehicles, Equipment and Parts which can be Fitted and/or be Used on Wheeled Vehicles and the Conditions for Reciprocal Recognition of Approvals Granted </w:t>
      </w:r>
      <w:proofErr w:type="gramStart"/>
      <w:r w:rsidRPr="00013790">
        <w:rPr>
          <w:lang w:val="en-US"/>
        </w:rPr>
        <w:t>on the Basis of</w:t>
      </w:r>
      <w:proofErr w:type="gramEnd"/>
      <w:r w:rsidRPr="00013790">
        <w:rPr>
          <w:lang w:val="en-US"/>
        </w:rPr>
        <w:t xml:space="preserve"> these Prescriptions, done at Geneva on 5 October 1995 (Revision 2).</w:t>
      </w:r>
      <w:bookmarkEnd w:id="2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6840C" w14:textId="77777777" w:rsidR="00B701B3" w:rsidRDefault="00B701B3" w:rsidP="00D0378F">
    <w:pPr>
      <w:pStyle w:val="Header"/>
      <w:spacing w:after="240"/>
    </w:pPr>
    <w:r w:rsidRPr="00D623A7">
      <w:t>E/ECE/324</w:t>
    </w:r>
    <w:r w:rsidR="003C2905">
      <w:t>/Rev.2/Add.134/</w:t>
    </w:r>
    <w:r w:rsidR="00D0378F">
      <w:t>Amend.2</w:t>
    </w:r>
    <w:r>
      <w:br/>
    </w:r>
    <w:r w:rsidRPr="00D623A7">
      <w:t>E/ECE/TRANS/505</w:t>
    </w:r>
    <w:r w:rsidR="003C2905">
      <w:t>/Rev.2/Add.134/</w:t>
    </w:r>
    <w:r w:rsidR="00D0378F">
      <w:t>Amend.2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DEDE3" w14:textId="77777777" w:rsidR="00B701B3" w:rsidRDefault="00D0378F" w:rsidP="00D0378F">
    <w:pPr>
      <w:pStyle w:val="Header"/>
      <w:spacing w:after="240"/>
      <w:jc w:val="right"/>
    </w:pPr>
    <w:r w:rsidRPr="00D623A7">
      <w:t>E/ECE/324</w:t>
    </w:r>
    <w:r>
      <w:t>/Rev.2/Add.134/Amend.2</w:t>
    </w:r>
    <w:r>
      <w:br/>
    </w:r>
    <w:r w:rsidRPr="00D623A7">
      <w:t>E/ECE/TRANS/505</w:t>
    </w:r>
    <w:r>
      <w:t>/Rev.2/Add.134/Amend.2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B193B"/>
    <w:multiLevelType w:val="hybridMultilevel"/>
    <w:tmpl w:val="8400907E"/>
    <w:lvl w:ilvl="0" w:tplc="73003B9E">
      <w:start w:val="1"/>
      <w:numFmt w:val="lowerLetter"/>
      <w:lvlText w:val="(%1)"/>
      <w:lvlJc w:val="left"/>
      <w:pPr>
        <w:ind w:left="2628" w:hanging="360"/>
      </w:pPr>
    </w:lvl>
    <w:lvl w:ilvl="1" w:tplc="0C090019">
      <w:start w:val="1"/>
      <w:numFmt w:val="lowerLetter"/>
      <w:lvlText w:val="%2."/>
      <w:lvlJc w:val="left"/>
      <w:pPr>
        <w:ind w:left="3348" w:hanging="360"/>
      </w:pPr>
    </w:lvl>
    <w:lvl w:ilvl="2" w:tplc="0C09001B">
      <w:start w:val="1"/>
      <w:numFmt w:val="lowerRoman"/>
      <w:lvlText w:val="%3."/>
      <w:lvlJc w:val="right"/>
      <w:pPr>
        <w:ind w:left="4068" w:hanging="180"/>
      </w:pPr>
    </w:lvl>
    <w:lvl w:ilvl="3" w:tplc="0C09000F">
      <w:start w:val="1"/>
      <w:numFmt w:val="decimal"/>
      <w:lvlText w:val="%4."/>
      <w:lvlJc w:val="left"/>
      <w:pPr>
        <w:ind w:left="4788" w:hanging="360"/>
      </w:pPr>
    </w:lvl>
    <w:lvl w:ilvl="4" w:tplc="0C090019">
      <w:start w:val="1"/>
      <w:numFmt w:val="lowerLetter"/>
      <w:lvlText w:val="%5."/>
      <w:lvlJc w:val="left"/>
      <w:pPr>
        <w:ind w:left="5508" w:hanging="360"/>
      </w:pPr>
    </w:lvl>
    <w:lvl w:ilvl="5" w:tplc="0C09001B">
      <w:start w:val="1"/>
      <w:numFmt w:val="lowerRoman"/>
      <w:lvlText w:val="%6."/>
      <w:lvlJc w:val="right"/>
      <w:pPr>
        <w:ind w:left="6228" w:hanging="180"/>
      </w:pPr>
    </w:lvl>
    <w:lvl w:ilvl="6" w:tplc="0C09000F">
      <w:start w:val="1"/>
      <w:numFmt w:val="decimal"/>
      <w:lvlText w:val="%7."/>
      <w:lvlJc w:val="left"/>
      <w:pPr>
        <w:ind w:left="6948" w:hanging="360"/>
      </w:pPr>
    </w:lvl>
    <w:lvl w:ilvl="7" w:tplc="0C090019">
      <w:start w:val="1"/>
      <w:numFmt w:val="lowerLetter"/>
      <w:lvlText w:val="%8."/>
      <w:lvlJc w:val="left"/>
      <w:pPr>
        <w:ind w:left="7668" w:hanging="360"/>
      </w:pPr>
    </w:lvl>
    <w:lvl w:ilvl="8" w:tplc="0C09001B">
      <w:start w:val="1"/>
      <w:numFmt w:val="lowerRoman"/>
      <w:lvlText w:val="%9."/>
      <w:lvlJc w:val="right"/>
      <w:pPr>
        <w:ind w:left="8388" w:hanging="180"/>
      </w:pPr>
    </w:lvl>
  </w:abstractNum>
  <w:abstractNum w:abstractNumId="2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fr-CH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905"/>
    <w:rsid w:val="00013790"/>
    <w:rsid w:val="00050F6B"/>
    <w:rsid w:val="00072C8C"/>
    <w:rsid w:val="000931C0"/>
    <w:rsid w:val="000B175B"/>
    <w:rsid w:val="000B3A0F"/>
    <w:rsid w:val="000D3A4F"/>
    <w:rsid w:val="000E0415"/>
    <w:rsid w:val="001220B8"/>
    <w:rsid w:val="00134B40"/>
    <w:rsid w:val="001352D9"/>
    <w:rsid w:val="00165E82"/>
    <w:rsid w:val="001B4B04"/>
    <w:rsid w:val="001C6663"/>
    <w:rsid w:val="001C7895"/>
    <w:rsid w:val="001D26DF"/>
    <w:rsid w:val="00211E0B"/>
    <w:rsid w:val="002405A7"/>
    <w:rsid w:val="00271A7F"/>
    <w:rsid w:val="002A1E3A"/>
    <w:rsid w:val="003107FA"/>
    <w:rsid w:val="00312E48"/>
    <w:rsid w:val="003229D8"/>
    <w:rsid w:val="0033745A"/>
    <w:rsid w:val="0039277A"/>
    <w:rsid w:val="003972E0"/>
    <w:rsid w:val="003C2905"/>
    <w:rsid w:val="003C2CC4"/>
    <w:rsid w:val="003C3936"/>
    <w:rsid w:val="003D4B23"/>
    <w:rsid w:val="003F1ED3"/>
    <w:rsid w:val="004325CB"/>
    <w:rsid w:val="00445C26"/>
    <w:rsid w:val="00446DE4"/>
    <w:rsid w:val="004A41CA"/>
    <w:rsid w:val="004E3FEB"/>
    <w:rsid w:val="00503228"/>
    <w:rsid w:val="00505384"/>
    <w:rsid w:val="005420F2"/>
    <w:rsid w:val="0054561B"/>
    <w:rsid w:val="005930EA"/>
    <w:rsid w:val="005B3DB3"/>
    <w:rsid w:val="005C4534"/>
    <w:rsid w:val="00611FC4"/>
    <w:rsid w:val="006176FB"/>
    <w:rsid w:val="00627ED0"/>
    <w:rsid w:val="00635C58"/>
    <w:rsid w:val="00640B26"/>
    <w:rsid w:val="0064636E"/>
    <w:rsid w:val="00665595"/>
    <w:rsid w:val="00666272"/>
    <w:rsid w:val="0069341E"/>
    <w:rsid w:val="006A7392"/>
    <w:rsid w:val="006E564B"/>
    <w:rsid w:val="00713BD8"/>
    <w:rsid w:val="0072632A"/>
    <w:rsid w:val="00743CD6"/>
    <w:rsid w:val="00750602"/>
    <w:rsid w:val="00776D12"/>
    <w:rsid w:val="00777014"/>
    <w:rsid w:val="007B6BA5"/>
    <w:rsid w:val="007C3390"/>
    <w:rsid w:val="007C4F4B"/>
    <w:rsid w:val="007F0B83"/>
    <w:rsid w:val="007F6611"/>
    <w:rsid w:val="008175E9"/>
    <w:rsid w:val="008242D7"/>
    <w:rsid w:val="00827E05"/>
    <w:rsid w:val="008311A3"/>
    <w:rsid w:val="00841EB5"/>
    <w:rsid w:val="00871FD5"/>
    <w:rsid w:val="008979B1"/>
    <w:rsid w:val="008A6B25"/>
    <w:rsid w:val="008A6C4F"/>
    <w:rsid w:val="008C3804"/>
    <w:rsid w:val="008E0E46"/>
    <w:rsid w:val="00907AD2"/>
    <w:rsid w:val="009119C1"/>
    <w:rsid w:val="00963CBA"/>
    <w:rsid w:val="00974A8D"/>
    <w:rsid w:val="00991261"/>
    <w:rsid w:val="009E5A18"/>
    <w:rsid w:val="009F3A17"/>
    <w:rsid w:val="009F7A10"/>
    <w:rsid w:val="00A1427D"/>
    <w:rsid w:val="00A41529"/>
    <w:rsid w:val="00A569D6"/>
    <w:rsid w:val="00A72F22"/>
    <w:rsid w:val="00A748A6"/>
    <w:rsid w:val="00A85956"/>
    <w:rsid w:val="00A879A4"/>
    <w:rsid w:val="00B30179"/>
    <w:rsid w:val="00B32121"/>
    <w:rsid w:val="00B33EC0"/>
    <w:rsid w:val="00B425BD"/>
    <w:rsid w:val="00B46484"/>
    <w:rsid w:val="00B701B3"/>
    <w:rsid w:val="00B81E12"/>
    <w:rsid w:val="00BC2683"/>
    <w:rsid w:val="00BC358D"/>
    <w:rsid w:val="00BC74E9"/>
    <w:rsid w:val="00BD2146"/>
    <w:rsid w:val="00BD538F"/>
    <w:rsid w:val="00BE4F74"/>
    <w:rsid w:val="00BE618E"/>
    <w:rsid w:val="00BF4A36"/>
    <w:rsid w:val="00C075A1"/>
    <w:rsid w:val="00C17699"/>
    <w:rsid w:val="00C41A28"/>
    <w:rsid w:val="00C463DD"/>
    <w:rsid w:val="00C635CC"/>
    <w:rsid w:val="00C711C7"/>
    <w:rsid w:val="00C745C3"/>
    <w:rsid w:val="00C84414"/>
    <w:rsid w:val="00C971A3"/>
    <w:rsid w:val="00CE4A8F"/>
    <w:rsid w:val="00CE5E33"/>
    <w:rsid w:val="00D0378F"/>
    <w:rsid w:val="00D2031B"/>
    <w:rsid w:val="00D25FE2"/>
    <w:rsid w:val="00D317BB"/>
    <w:rsid w:val="00D43252"/>
    <w:rsid w:val="00D5540C"/>
    <w:rsid w:val="00D623A7"/>
    <w:rsid w:val="00D6614F"/>
    <w:rsid w:val="00D978C6"/>
    <w:rsid w:val="00DA67AD"/>
    <w:rsid w:val="00DB5D0F"/>
    <w:rsid w:val="00DC3F07"/>
    <w:rsid w:val="00DF12F7"/>
    <w:rsid w:val="00DF3A2D"/>
    <w:rsid w:val="00E02C81"/>
    <w:rsid w:val="00E130AB"/>
    <w:rsid w:val="00E506F0"/>
    <w:rsid w:val="00E7260F"/>
    <w:rsid w:val="00E87921"/>
    <w:rsid w:val="00E96630"/>
    <w:rsid w:val="00EA0ED6"/>
    <w:rsid w:val="00EA264E"/>
    <w:rsid w:val="00ED7179"/>
    <w:rsid w:val="00ED7A2A"/>
    <w:rsid w:val="00EF1D7F"/>
    <w:rsid w:val="00F473BD"/>
    <w:rsid w:val="00F53EDA"/>
    <w:rsid w:val="00F7753D"/>
    <w:rsid w:val="00F85F34"/>
    <w:rsid w:val="00FA06F7"/>
    <w:rsid w:val="00FB171A"/>
    <w:rsid w:val="00FC68B7"/>
    <w:rsid w:val="00FD7BF6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FF20A2"/>
  <w15:docId w15:val="{FF5356CB-E2DB-48DC-8E21-7162F4FCE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6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711C7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Fußnotentext,5_G_6"/>
    <w:basedOn w:val="Normal"/>
    <w:link w:val="FootnoteTextChar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qFormat/>
    <w:rsid w:val="00C711C7"/>
    <w:rPr>
      <w:lang w:eastAsia="en-US"/>
    </w:rPr>
  </w:style>
  <w:style w:type="character" w:customStyle="1" w:styleId="FootnoteTextChar">
    <w:name w:val="Footnote Text Char"/>
    <w:aliases w:val="5_G Char,PP Char,Fußnotentext Char,5_G_6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character" w:customStyle="1" w:styleId="FooterChar">
    <w:name w:val="Footer Char"/>
    <w:aliases w:val="3_G Char"/>
    <w:link w:val="Footer"/>
    <w:uiPriority w:val="99"/>
    <w:rsid w:val="00D623A7"/>
    <w:rPr>
      <w:sz w:val="16"/>
      <w:lang w:eastAsia="en-US"/>
    </w:rPr>
  </w:style>
  <w:style w:type="character" w:styleId="CommentReference">
    <w:name w:val="annotation reference"/>
    <w:rsid w:val="00B70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01B3"/>
  </w:style>
  <w:style w:type="character" w:customStyle="1" w:styleId="CommentTextChar">
    <w:name w:val="Comment Text Char"/>
    <w:link w:val="CommentText"/>
    <w:rsid w:val="00B701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01B3"/>
    <w:rPr>
      <w:b/>
      <w:bCs/>
    </w:rPr>
  </w:style>
  <w:style w:type="character" w:customStyle="1" w:styleId="CommentSubjectChar">
    <w:name w:val="Comment Subject Char"/>
    <w:link w:val="CommentSubject"/>
    <w:rsid w:val="00B701B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B70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01B3"/>
    <w:rPr>
      <w:rFonts w:ascii="Tahoma" w:hAnsi="Tahoma" w:cs="Tahoma"/>
      <w:sz w:val="16"/>
      <w:szCs w:val="16"/>
      <w:lang w:eastAsia="en-US"/>
    </w:rPr>
  </w:style>
  <w:style w:type="paragraph" w:customStyle="1" w:styleId="SingleTxtG1">
    <w:name w:val="_Single Txt_G_1"/>
    <w:basedOn w:val="SingleTxtG"/>
    <w:qFormat/>
    <w:rsid w:val="00C075A1"/>
    <w:pPr>
      <w:spacing w:line="200" w:lineRule="atLeast"/>
      <w:ind w:left="2268" w:hanging="1134"/>
    </w:pPr>
  </w:style>
  <w:style w:type="paragraph" w:customStyle="1" w:styleId="SingleTxtG0">
    <w:name w:val="_Single Txt_G"/>
    <w:basedOn w:val="Normal"/>
    <w:link w:val="SingleTxtGChar0"/>
    <w:qFormat/>
    <w:rsid w:val="00C075A1"/>
    <w:pPr>
      <w:suppressAutoHyphens w:val="0"/>
      <w:spacing w:after="120" w:line="200" w:lineRule="atLeast"/>
      <w:ind w:left="2268" w:right="1134"/>
      <w:jc w:val="both"/>
    </w:pPr>
    <w:rPr>
      <w:rFonts w:eastAsia="Calibri"/>
      <w:lang w:val="en-AU"/>
    </w:rPr>
  </w:style>
  <w:style w:type="character" w:customStyle="1" w:styleId="SingleTxtGChar0">
    <w:name w:val="_Single Txt_G Char"/>
    <w:link w:val="SingleTxtG0"/>
    <w:rsid w:val="00C075A1"/>
    <w:rPr>
      <w:rFonts w:eastAsia="Calibri"/>
      <w:lang w:val="en-AU" w:eastAsia="en-US"/>
    </w:rPr>
  </w:style>
  <w:style w:type="paragraph" w:styleId="NormalWeb">
    <w:name w:val="Normal (Web)"/>
    <w:basedOn w:val="Normal"/>
    <w:uiPriority w:val="99"/>
    <w:qFormat/>
    <w:rsid w:val="00D037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ENGLISH%20my%20AMEN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ENGLISH my AMEND template.dotx</Template>
  <TotalTime>0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CSD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</dc:creator>
  <cp:lastModifiedBy>Secretariat</cp:lastModifiedBy>
  <cp:revision>3</cp:revision>
  <cp:lastPrinted>2015-08-26T08:40:00Z</cp:lastPrinted>
  <dcterms:created xsi:type="dcterms:W3CDTF">2020-07-01T07:21:00Z</dcterms:created>
  <dcterms:modified xsi:type="dcterms:W3CDTF">2020-07-01T07:21:00Z</dcterms:modified>
</cp:coreProperties>
</file>