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"/>
        <w:gridCol w:w="709"/>
        <w:gridCol w:w="433"/>
        <w:gridCol w:w="5540"/>
        <w:gridCol w:w="2819"/>
      </w:tblGrid>
      <w:tr w:rsidR="002D5AAC" w:rsidRPr="0091020A" w:rsidTr="0091020A">
        <w:trPr>
          <w:trHeight w:hRule="exact" w:val="851"/>
        </w:trPr>
        <w:tc>
          <w:tcPr>
            <w:tcW w:w="138" w:type="dxa"/>
            <w:tcBorders>
              <w:bottom w:val="single" w:sz="4" w:space="0" w:color="auto"/>
            </w:tcBorders>
          </w:tcPr>
          <w:p w:rsidR="002D5AAC" w:rsidRPr="008C1A9B" w:rsidRDefault="002D5AAC" w:rsidP="009102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92" w:type="dxa"/>
            <w:gridSpan w:val="3"/>
            <w:tcBorders>
              <w:bottom w:val="single" w:sz="4" w:space="0" w:color="auto"/>
            </w:tcBorders>
            <w:vAlign w:val="bottom"/>
          </w:tcPr>
          <w:p w:rsidR="0091020A" w:rsidRPr="0091020A" w:rsidRDefault="0091020A" w:rsidP="0091020A">
            <w:pPr>
              <w:jc w:val="right"/>
              <w:rPr>
                <w:lang w:val="en-US"/>
              </w:rPr>
            </w:pPr>
            <w:r w:rsidRPr="0091020A">
              <w:rPr>
                <w:sz w:val="40"/>
                <w:lang w:val="en-US"/>
              </w:rPr>
              <w:t>E</w:t>
            </w:r>
            <w:r w:rsidRPr="0091020A">
              <w:rPr>
                <w:lang w:val="en-US"/>
              </w:rPr>
              <w:t>/ECE/324/Rev.2/Add.128/Rev.1/Amend.7</w:t>
            </w:r>
            <w:r w:rsidRPr="0091020A">
              <w:rPr>
                <w:rFonts w:cs="Times New Roman"/>
                <w:lang w:val="en-US"/>
              </w:rPr>
              <w:t>−</w:t>
            </w:r>
            <w:r w:rsidRPr="0091020A">
              <w:rPr>
                <w:sz w:val="40"/>
                <w:lang w:val="en-US"/>
              </w:rPr>
              <w:t>E</w:t>
            </w:r>
            <w:r w:rsidRPr="0091020A">
              <w:rPr>
                <w:lang w:val="en-US"/>
              </w:rPr>
              <w:t>/ECE/TRANS/505/Rev.2/Add.128/Rev.1/Amend.7</w:t>
            </w:r>
          </w:p>
        </w:tc>
      </w:tr>
      <w:tr w:rsidR="002D5AAC" w:rsidRPr="0091020A" w:rsidTr="0091020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1020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1020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91020A">
            <w:pPr>
              <w:spacing w:before="120"/>
              <w:rPr>
                <w:szCs w:val="20"/>
                <w:lang w:val="en-US"/>
              </w:rPr>
            </w:pPr>
          </w:p>
          <w:p w:rsidR="0091020A" w:rsidRDefault="0091020A" w:rsidP="0091020A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91020A" w:rsidRPr="009D084C" w:rsidRDefault="0091020A" w:rsidP="0091020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29 January 2020</w:t>
            </w:r>
          </w:p>
        </w:tc>
      </w:tr>
    </w:tbl>
    <w:p w:rsidR="0091020A" w:rsidRPr="00392A12" w:rsidRDefault="0091020A" w:rsidP="0091020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:rsidR="0091020A" w:rsidRPr="000C4590" w:rsidRDefault="0091020A" w:rsidP="0091020A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058A6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1020A" w:rsidRPr="000C4590" w:rsidRDefault="0091020A" w:rsidP="0091020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91020A" w:rsidRPr="000C4590" w:rsidRDefault="0091020A" w:rsidP="0091020A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91020A" w:rsidRPr="000C4590" w:rsidRDefault="0091020A" w:rsidP="0091020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128 – Правила № 129 ООН</w:t>
      </w:r>
    </w:p>
    <w:p w:rsidR="0091020A" w:rsidRPr="000C4590" w:rsidRDefault="0091020A" w:rsidP="0091020A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1 </w:t>
      </w:r>
      <w:r w:rsidR="009125D5">
        <w:rPr>
          <w:bCs/>
        </w:rPr>
        <w:t xml:space="preserve">– </w:t>
      </w:r>
      <w:r>
        <w:rPr>
          <w:bCs/>
        </w:rPr>
        <w:t>Поправка 7</w:t>
      </w:r>
    </w:p>
    <w:p w:rsidR="0091020A" w:rsidRPr="000C4590" w:rsidRDefault="0091020A" w:rsidP="0091020A">
      <w:pPr>
        <w:pStyle w:val="SingleTxtG"/>
        <w:spacing w:after="360"/>
        <w:rPr>
          <w:spacing w:val="-2"/>
        </w:rPr>
      </w:pPr>
      <w:r>
        <w:t>Дополнение 6 к поправкам серии 01 − Дата вступления в силу: 11 января 2020 года</w:t>
      </w:r>
    </w:p>
    <w:p w:rsidR="0091020A" w:rsidRPr="000C4590" w:rsidRDefault="0091020A" w:rsidP="0091020A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</w:t>
      </w:r>
      <w:r>
        <w:t xml:space="preserve"> </w:t>
      </w:r>
    </w:p>
    <w:p w:rsidR="0091020A" w:rsidRPr="000C4590" w:rsidRDefault="0091020A" w:rsidP="0091020A">
      <w:pPr>
        <w:pStyle w:val="SingleTxtG"/>
        <w:spacing w:after="4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ECE/TRANS/WP.29/2019/38.</w:t>
      </w:r>
    </w:p>
    <w:p w:rsidR="0091020A" w:rsidRPr="000C4590" w:rsidRDefault="0091020A" w:rsidP="00367851">
      <w:pPr>
        <w:pStyle w:val="H1G"/>
        <w:spacing w:before="0"/>
        <w:ind w:left="0" w:right="0" w:firstLine="0"/>
        <w:jc w:val="center"/>
      </w:pPr>
      <w:r>
        <w:rPr>
          <w:b w:val="0"/>
          <w:noProof/>
        </w:rPr>
        <w:drawing>
          <wp:anchor distT="0" distB="137160" distL="114300" distR="114300" simplePos="0" relativeHeight="251659264" behindDoc="0" locked="0" layoutInCell="1" allowOverlap="1" wp14:anchorId="297C0D80" wp14:editId="171EA9D0">
            <wp:simplePos x="0" y="0"/>
            <wp:positionH relativeFrom="column">
              <wp:posOffset>2541905</wp:posOffset>
            </wp:positionH>
            <wp:positionV relativeFrom="paragraph">
              <wp:posOffset>227330</wp:posOffset>
            </wp:positionV>
            <wp:extent cx="979805" cy="78740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_________</w:t>
      </w:r>
    </w:p>
    <w:p w:rsidR="0091020A" w:rsidRPr="000C4590" w:rsidRDefault="0091020A" w:rsidP="00367851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Pr="000C4590">
        <w:br w:type="page"/>
      </w:r>
    </w:p>
    <w:p w:rsidR="0091020A" w:rsidRPr="000C4590" w:rsidRDefault="0091020A" w:rsidP="0091020A">
      <w:pPr>
        <w:pStyle w:val="SingleTxtG"/>
      </w:pPr>
      <w:r w:rsidRPr="000C4590">
        <w:rPr>
          <w:i/>
          <w:iCs/>
        </w:rPr>
        <w:lastRenderedPageBreak/>
        <w:t>Пункт 4.5</w:t>
      </w:r>
      <w:r w:rsidRPr="000C4590">
        <w:t xml:space="preserve"> изменить следующим образом:</w:t>
      </w:r>
    </w:p>
    <w:p w:rsidR="0091020A" w:rsidRPr="00737A39" w:rsidRDefault="0091020A" w:rsidP="0091020A">
      <w:pPr>
        <w:pStyle w:val="SingleTxtGR"/>
        <w:ind w:left="2268" w:hanging="1134"/>
      </w:pPr>
      <w:r w:rsidRPr="000C4590">
        <w:t>«4.5</w:t>
      </w:r>
      <w:r w:rsidRPr="000C4590">
        <w:tab/>
      </w:r>
      <w:r>
        <w:tab/>
        <w:t xml:space="preserve">На усовершенствованных детских удерживающих системах цельной конструкции, которые могут использоваться по направлению и против направления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</w:t>
      </w:r>
      <w:r w:rsidR="00592880">
        <w:t xml:space="preserve"> </w:t>
      </w:r>
      <w:r>
        <w:t>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:rsidR="0091020A" w:rsidRPr="000C4590" w:rsidRDefault="0091020A" w:rsidP="00C42E03">
      <w:pPr>
        <w:pStyle w:val="SingleTxtG"/>
        <w:ind w:left="2268" w:hanging="1134"/>
      </w:pPr>
      <w:r w:rsidRPr="00361ADC">
        <w:tab/>
      </w:r>
      <w:r w:rsidRPr="00361ADC">
        <w:tab/>
        <w:t>Изготовителю разрешается включать слово "месяцев" для разъяснения указанного на этикетке обозначения "</w:t>
      </w:r>
      <w:r>
        <w:t>M</w:t>
      </w:r>
      <w:r w:rsidRPr="00361ADC">
        <w:t>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</w:t>
      </w:r>
      <w:r w:rsidRPr="000C4590">
        <w:t>.</w:t>
      </w:r>
    </w:p>
    <w:p w:rsidR="0091020A" w:rsidRPr="000C4590" w:rsidRDefault="0091020A" w:rsidP="00592880">
      <w:pPr>
        <w:pStyle w:val="SingleTxtG"/>
        <w:spacing w:before="120" w:after="240"/>
        <w:ind w:left="2268"/>
      </w:pPr>
      <w:r w:rsidRPr="000C4590">
        <w:t xml:space="preserve">Минимальный размер </w:t>
      </w:r>
      <w:r>
        <w:t>этикетки</w:t>
      </w:r>
      <w:r w:rsidRPr="000C4590">
        <w:t xml:space="preserve">: 40 </w:t>
      </w:r>
      <w:r w:rsidRPr="00C50096">
        <w:t>x</w:t>
      </w:r>
      <w:r w:rsidRPr="000C4590">
        <w:t xml:space="preserve"> 40 мм.</w:t>
      </w:r>
    </w:p>
    <w:p w:rsidR="0091020A" w:rsidRPr="00B52E5A" w:rsidRDefault="008C37CE" w:rsidP="0091020A">
      <w:pPr>
        <w:suppressAutoHyphens w:val="0"/>
        <w:spacing w:line="240" w:lineRule="auto"/>
        <w:ind w:left="2259" w:right="1134" w:hanging="1125"/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2D0E9" wp14:editId="70156C02">
                <wp:simplePos x="0" y="0"/>
                <wp:positionH relativeFrom="column">
                  <wp:posOffset>3783330</wp:posOffset>
                </wp:positionH>
                <wp:positionV relativeFrom="paragraph">
                  <wp:posOffset>611717</wp:posOffset>
                </wp:positionV>
                <wp:extent cx="98755" cy="442570"/>
                <wp:effectExtent l="0" t="0" r="34925" b="342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" cy="442570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E3EEB"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pt,48.15pt" to="305.7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" strokecolor="black [3213]" strokeweight=".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DE128" wp14:editId="75638CD3">
                <wp:simplePos x="0" y="0"/>
                <wp:positionH relativeFrom="column">
                  <wp:posOffset>1500717</wp:posOffset>
                </wp:positionH>
                <wp:positionV relativeFrom="paragraph">
                  <wp:posOffset>549275</wp:posOffset>
                </wp:positionV>
                <wp:extent cx="323743" cy="442719"/>
                <wp:effectExtent l="0" t="0" r="19685" b="336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743" cy="442719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7455F" id="Прямая соединительная линия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3.25pt" to="143.6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" strokecolor="black [3213]" strokeweight=".8pt"/>
            </w:pict>
          </mc:Fallback>
        </mc:AlternateContent>
      </w:r>
      <w:r w:rsidR="00652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7DEE" wp14:editId="37D1CFEE">
                <wp:simplePos x="0" y="0"/>
                <wp:positionH relativeFrom="column">
                  <wp:posOffset>4100626</wp:posOffset>
                </wp:positionH>
                <wp:positionV relativeFrom="paragraph">
                  <wp:posOffset>708304</wp:posOffset>
                </wp:positionV>
                <wp:extent cx="797357" cy="311785"/>
                <wp:effectExtent l="0" t="0" r="317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C237B8" w:rsidRDefault="0091020A" w:rsidP="00795D1F">
                            <w:pPr>
                              <w:spacing w:line="240" w:lineRule="auto"/>
                              <w:ind w:right="11"/>
                              <w:jc w:val="right"/>
                              <w:rPr>
                                <w:spacing w:val="-6"/>
                                <w:sz w:val="19"/>
                              </w:rPr>
                            </w:pPr>
                            <w:r w:rsidRPr="00C237B8">
                              <w:rPr>
                                <w:b/>
                                <w:spacing w:val="-6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(по выбору изготовителя)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7DE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22.9pt;margin-top:55.75pt;width:62.8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" fillcolor="white [3201]" stroked="f" strokeweight=".5pt">
                <v:textbox inset="0,0,0,0">
                  <w:txbxContent>
                    <w:p w:rsidR="0091020A" w:rsidRPr="00C237B8" w:rsidRDefault="0091020A" w:rsidP="00795D1F">
                      <w:pPr>
                        <w:spacing w:line="240" w:lineRule="auto"/>
                        <w:ind w:right="11"/>
                        <w:jc w:val="right"/>
                        <w:rPr>
                          <w:spacing w:val="-6"/>
                          <w:sz w:val="19"/>
                        </w:rPr>
                      </w:pPr>
                      <w:r w:rsidRPr="00C237B8">
                        <w:rPr>
                          <w:b/>
                          <w:spacing w:val="-6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(по выбору изготовителя)</w:t>
                      </w:r>
                    </w:p>
                  </w:txbxContent>
                </v:textbox>
              </v:shape>
            </w:pict>
          </mc:Fallback>
        </mc:AlternateContent>
      </w:r>
      <w:r w:rsidR="00187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2A758" wp14:editId="577A9231">
                <wp:simplePos x="0" y="0"/>
                <wp:positionH relativeFrom="column">
                  <wp:posOffset>2988716</wp:posOffset>
                </wp:positionH>
                <wp:positionV relativeFrom="paragraph">
                  <wp:posOffset>730250</wp:posOffset>
                </wp:positionV>
                <wp:extent cx="1119226" cy="253365"/>
                <wp:effectExtent l="0" t="0" r="508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226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6D26A8" w:rsidRDefault="0091020A" w:rsidP="0091020A">
                            <w:pPr>
                              <w:spacing w:line="140" w:lineRule="atLeast"/>
                              <w:rPr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6D26A8">
                              <w:rPr>
                                <w:b/>
                                <w:spacing w:val="-1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Факультативн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A758" id="Надпись 10" o:spid="_x0000_s1027" type="#_x0000_t202" style="position:absolute;left:0;text-align:left;margin-left:235.35pt;margin-top:57.5pt;width:88.1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" fillcolor="white [3201]" stroked="f" strokeweight=".5pt">
                <v:textbox inset="0,0,0,0">
                  <w:txbxContent>
                    <w:p w:rsidR="0091020A" w:rsidRPr="006D26A8" w:rsidRDefault="0091020A" w:rsidP="0091020A">
                      <w:pPr>
                        <w:spacing w:line="140" w:lineRule="atLeast"/>
                        <w:rPr>
                          <w:spacing w:val="-12"/>
                          <w:sz w:val="24"/>
                          <w:szCs w:val="24"/>
                        </w:rPr>
                      </w:pPr>
                      <w:r w:rsidRPr="006D26A8">
                        <w:rPr>
                          <w:b/>
                          <w:spacing w:val="-1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Факультативн</w:t>
                      </w:r>
                      <w:r>
                        <w:rPr>
                          <w:b/>
                          <w:spacing w:val="-1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ая</w:t>
                      </w:r>
                    </w:p>
                  </w:txbxContent>
                </v:textbox>
              </v:shape>
            </w:pict>
          </mc:Fallback>
        </mc:AlternateContent>
      </w:r>
      <w:r w:rsidR="00910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7369F" wp14:editId="0B073CEB">
                <wp:simplePos x="0" y="0"/>
                <wp:positionH relativeFrom="column">
                  <wp:posOffset>4264660</wp:posOffset>
                </wp:positionH>
                <wp:positionV relativeFrom="paragraph">
                  <wp:posOffset>1467157</wp:posOffset>
                </wp:positionV>
                <wp:extent cx="601980" cy="171450"/>
                <wp:effectExtent l="0" t="0" r="762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B852B0" w:rsidRDefault="0091020A" w:rsidP="0091020A">
                            <w:pPr>
                              <w:rPr>
                                <w:b/>
                              </w:rPr>
                            </w:pPr>
                            <w:r w:rsidRPr="00B852B0">
                              <w:rPr>
                                <w:b/>
                              </w:rPr>
                              <w:t>(месяцев)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369F" id="Надпись 6" o:spid="_x0000_s1028" type="#_x0000_t202" style="position:absolute;left:0;text-align:left;margin-left:335.8pt;margin-top:115.5pt;width:47.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" fillcolor="yellow" stroked="f" strokeweight=".5pt">
                <v:textbox inset="0,0,0,0">
                  <w:txbxContent>
                    <w:p w:rsidR="0091020A" w:rsidRPr="00B852B0" w:rsidRDefault="0091020A" w:rsidP="0091020A">
                      <w:pPr>
                        <w:rPr>
                          <w:b/>
                        </w:rPr>
                      </w:pPr>
                      <w:r w:rsidRPr="00B852B0">
                        <w:rPr>
                          <w:b/>
                        </w:rPr>
                        <w:t>(месяцев)</w:t>
                      </w:r>
                    </w:p>
                  </w:txbxContent>
                </v:textbox>
              </v:shape>
            </w:pict>
          </mc:Fallback>
        </mc:AlternateContent>
      </w:r>
      <w:r w:rsidR="00910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2445A" wp14:editId="0F652B82">
                <wp:simplePos x="0" y="0"/>
                <wp:positionH relativeFrom="column">
                  <wp:posOffset>2890520</wp:posOffset>
                </wp:positionH>
                <wp:positionV relativeFrom="paragraph">
                  <wp:posOffset>717010</wp:posOffset>
                </wp:positionV>
                <wp:extent cx="229822" cy="100242"/>
                <wp:effectExtent l="0" t="0" r="37465" b="336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22" cy="100242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8DB5" id="Прямая соединительная линия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pt,56.45pt" to="245.7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" strokecolor="black [3213]" strokeweight=".8pt"/>
            </w:pict>
          </mc:Fallback>
        </mc:AlternateContent>
      </w:r>
      <w:r w:rsidR="00910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AD92A" wp14:editId="37C9E3B2">
                <wp:simplePos x="0" y="0"/>
                <wp:positionH relativeFrom="column">
                  <wp:posOffset>877312</wp:posOffset>
                </wp:positionH>
                <wp:positionV relativeFrom="paragraph">
                  <wp:posOffset>703128</wp:posOffset>
                </wp:positionV>
                <wp:extent cx="1113577" cy="287543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7" cy="28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A052F1" w:rsidRDefault="0091020A" w:rsidP="0091020A">
                            <w:pPr>
                              <w:spacing w:line="140" w:lineRule="atLeast"/>
                              <w:rPr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6D26A8">
                              <w:rPr>
                                <w:b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Стандартн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D92A" id="Надпись 9" o:spid="_x0000_s1029" type="#_x0000_t202" style="position:absolute;left:0;text-align:left;margin-left:69.1pt;margin-top:55.35pt;width:87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" fillcolor="white [3201]" stroked="f" strokeweight=".5pt">
                <v:textbox inset="0,0,0,0">
                  <w:txbxContent>
                    <w:p w:rsidR="0091020A" w:rsidRPr="00A052F1" w:rsidRDefault="0091020A" w:rsidP="0091020A">
                      <w:pPr>
                        <w:spacing w:line="140" w:lineRule="atLeast"/>
                        <w:rPr>
                          <w:spacing w:val="-6"/>
                          <w:sz w:val="24"/>
                          <w:szCs w:val="24"/>
                        </w:rPr>
                      </w:pPr>
                      <w:r w:rsidRPr="006D26A8">
                        <w:rPr>
                          <w:b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Стандартн</w:t>
                      </w:r>
                      <w:r>
                        <w:rPr>
                          <w:b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ая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r w:rsidR="0091020A" w:rsidRPr="00CE3737">
        <w:rPr>
          <w:noProof/>
          <w:lang w:eastAsia="ru-RU"/>
        </w:rPr>
        <mc:AlternateContent>
          <mc:Choice Requires="wpg">
            <w:drawing>
              <wp:inline distT="0" distB="0" distL="0" distR="0" wp14:anchorId="5730E96C" wp14:editId="0A77B233">
                <wp:extent cx="4925071" cy="3957613"/>
                <wp:effectExtent l="0" t="0" r="27940" b="2413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71" cy="3957613"/>
                          <a:chOff x="1128" y="1204"/>
                          <a:chExt cx="49102" cy="38989"/>
                        </a:xfrm>
                      </wpg:grpSpPr>
                      <pic:pic xmlns:pic="http://schemas.openxmlformats.org/drawingml/2006/picture">
                        <pic:nvPicPr>
                          <pic:cNvPr id="5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7905"/>
                            <a:ext cx="41117" cy="20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204"/>
                            <a:ext cx="49102" cy="38989"/>
                            <a:chOff x="1128" y="1204"/>
                            <a:chExt cx="49102" cy="38989"/>
                          </a:xfrm>
                        </wpg:grpSpPr>
                        <wps:wsp>
                          <wps:cNvPr id="55" name="Textfeld 3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63" y="30177"/>
                              <a:ext cx="16827" cy="33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020A" w:rsidRPr="006D0683" w:rsidRDefault="0091020A" w:rsidP="00A30844">
                                <w:pPr>
                                  <w:pStyle w:val="af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spacing w:val="-8"/>
                                    <w:sz w:val="20"/>
                                    <w:szCs w:val="20"/>
                                  </w:rPr>
                                </w:pPr>
                                <w:r w:rsidRPr="006D0683">
                                  <w:rPr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ru-RU"/>
                                  </w:rPr>
                                  <w:t>Запрещающий знак</w:t>
                                </w:r>
                                <w:r>
                                  <w:rPr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ru-RU"/>
                                  </w:rPr>
                                  <w:t>:</w:t>
                                </w:r>
                                <w:r w:rsidRPr="006D0683">
                                  <w:rPr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красн</w:t>
                                </w:r>
                                <w:r>
                                  <w:rPr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ru-RU"/>
                                  </w:rPr>
                                  <w:t>ого цвета</w:t>
                                </w:r>
                              </w:p>
                              <w:p w:rsidR="0091020A" w:rsidRDefault="0091020A" w:rsidP="0091020A">
                                <w:pPr>
                                  <w:pStyle w:val="af3"/>
                                  <w:jc w:val="both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feld 3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26" y="34581"/>
                              <a:ext cx="16750" cy="5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020A" w:rsidRPr="006D0683" w:rsidRDefault="0091020A" w:rsidP="00A30844">
                                <w:pPr>
                                  <w:pStyle w:val="af3"/>
                                  <w:suppressAutoHyphens/>
                                  <w:spacing w:before="0" w:beforeAutospacing="0" w:after="0" w:afterAutospacing="0" w:line="140" w:lineRule="atLeast"/>
                                  <w:jc w:val="center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1B519C"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 xml:space="preserve">Контур этикетки: </w:t>
                                </w:r>
                                <w:r w:rsidR="00A30844"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br/>
                                </w:r>
                                <w:r w:rsidRPr="001B519C"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>вертикальные и горизонтальные линии черного цвета</w:t>
                                </w:r>
                              </w:p>
                              <w:p w:rsidR="0091020A" w:rsidRPr="00557C20" w:rsidRDefault="0091020A" w:rsidP="0091020A">
                                <w:pPr>
                                  <w:pStyle w:val="af3"/>
                                  <w:jc w:val="center"/>
                                  <w:textAlignment w:val="baseline"/>
                                  <w:rPr>
                                    <w:b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Gerade Verbindung mit Pfeil 3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2" y="6000"/>
                              <a:ext cx="13487" cy="8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Textfeld 3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8" y="30293"/>
                              <a:ext cx="11064" cy="3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020A" w:rsidRPr="00753DC3" w:rsidRDefault="0091020A" w:rsidP="00A30844">
                                <w:pPr>
                                  <w:pStyle w:val="af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753DC3"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>Квадрат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>:</w:t>
                                </w:r>
                                <w:r w:rsidRPr="00753DC3"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 xml:space="preserve"> зелен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>ого цвета</w:t>
                                </w:r>
                              </w:p>
                              <w:p w:rsidR="0091020A" w:rsidRDefault="0091020A" w:rsidP="0091020A">
                                <w:pPr>
                                  <w:pStyle w:val="af3"/>
                                  <w:jc w:val="both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Gerade Verbindung mit Pfeil 30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86" y="6286"/>
                              <a:ext cx="6109" cy="8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feld 3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04" y="20475"/>
                              <a:ext cx="6326" cy="4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020A" w:rsidRPr="006D0683" w:rsidRDefault="0091020A" w:rsidP="0091020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53DC3">
                                  <w:rPr>
                                    <w:b/>
                                    <w:bCs/>
                                  </w:rPr>
                                  <w:t xml:space="preserve">Белый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br/>
                                </w:r>
                                <w:r w:rsidRPr="00753DC3">
                                  <w:rPr>
                                    <w:b/>
                                    <w:bCs/>
                                  </w:rPr>
                                  <w:t>фон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feld 30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5" y="1650"/>
                              <a:ext cx="12858" cy="43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020A" w:rsidRPr="000C4590" w:rsidRDefault="0091020A" w:rsidP="0091020A">
                                <w:pPr>
                                  <w:spacing w:before="60" w:after="60" w:line="180" w:lineRule="exact"/>
                                  <w:jc w:val="center"/>
                                </w:pPr>
                                <w:r w:rsidRPr="000C4590">
                                  <w:rPr>
                                    <w:b/>
                                    <w:bCs/>
                                  </w:rPr>
                                  <w:t>Обозначения вверху: белого цвета на черном фоне</w:t>
                                </w:r>
                                <w:r w:rsidRPr="000C4590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feld 3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97" y="1204"/>
                              <a:ext cx="13819" cy="4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020A" w:rsidRPr="000C4590" w:rsidRDefault="0091020A" w:rsidP="0091020A">
                                <w:pPr>
                                  <w:spacing w:before="60" w:line="18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C4590">
                                  <w:rPr>
                                    <w:b/>
                                    <w:bCs/>
                                  </w:rPr>
                                  <w:t>Весь текст черного цвета на желтом или автожелтом фоне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Gerade Verbindung mit Pfeil 30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763" y="5524"/>
                              <a:ext cx="16586" cy="72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Gerade Verbindung mit Pfeil 30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097" y="27622"/>
                              <a:ext cx="1969" cy="68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Gerade Verbindung mit Pfeil 3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37" y="5619"/>
                              <a:ext cx="1619" cy="72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Gerade Verbindung mit Pfeil 30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98" y="27622"/>
                              <a:ext cx="2222" cy="6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Gerade Verbindung mit Pfeil 30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862" y="18764"/>
                              <a:ext cx="3035" cy="34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Gerade Verbindung mit Pfeil 30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8" y="25908"/>
                              <a:ext cx="1715" cy="40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Gerade Verbindung mit Pfeil 30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383" y="21431"/>
                              <a:ext cx="13399" cy="87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Gerade Verbindung mit Pfeil 30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68" y="26003"/>
                              <a:ext cx="12478" cy="43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Gerade Verbindung mit Pfeil 30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29" y="26098"/>
                              <a:ext cx="5188" cy="43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Gerade Verbindung mit Pfeil 3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86" y="26955"/>
                              <a:ext cx="6" cy="77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feld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34190"/>
                              <a:ext cx="6634" cy="4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020A" w:rsidRPr="00753DC3" w:rsidRDefault="0091020A" w:rsidP="00A308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53DC3">
                                  <w:rPr>
                                    <w:b/>
                                    <w:bCs/>
                                  </w:rPr>
                                  <w:t xml:space="preserve">Белый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br/>
                                </w:r>
                                <w:r w:rsidRPr="00753DC3">
                                  <w:rPr>
                                    <w:b/>
                                    <w:bCs/>
                                  </w:rPr>
                                  <w:t>фон</w:t>
                                </w:r>
                              </w:p>
                              <w:p w:rsidR="0091020A" w:rsidRPr="006D0683" w:rsidRDefault="0091020A" w:rsidP="0091020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0E96C" id="Group 52" o:spid="_x0000_s1030" style="width:387.8pt;height:311.6pt;mso-position-horizontal-relative:char;mso-position-vertical-relative:line" coordorigin="1128,1204" coordsize="49102,38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style="position:absolute;left:2190;top:7905;width:41117;height:2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">
                  <v:imagedata r:id="rId9" o:title=""/>
                </v:shape>
                <v:group id="Group 5" o:spid="_x0000_s1032" style="position:absolute;left:1128;top:1204;width:49102;height:38989" coordorigin="1128,1204" coordsize="49102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feld 3084" o:spid="_x0000_s1033" type="#_x0000_t202" style="position:absolute;left:25863;top:30177;width:1682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qtwwAAANsAAAAPAAAAZHJzL2Rvd25yZXYueG1sRI9bawIx&#10;FITfC/6HcATfatYFS1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Wm36rcMAAADbAAAADwAA&#10;AAAAAAAAAAAAAAAHAgAAZHJzL2Rvd25yZXYueG1sUEsFBgAAAAADAAMAtwAAAPcCAAAAAA==&#10;">
                    <v:textbox inset="0,0,0,0">
                      <w:txbxContent>
                        <w:p w:rsidR="0091020A" w:rsidRPr="006D0683" w:rsidRDefault="0091020A" w:rsidP="00A30844">
                          <w:pPr>
                            <w:pStyle w:val="af3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pacing w:val="-8"/>
                              <w:sz w:val="20"/>
                              <w:szCs w:val="20"/>
                            </w:rPr>
                          </w:pPr>
                          <w:r w:rsidRPr="006D0683">
                            <w:rPr>
                              <w:b/>
                              <w:bCs/>
                              <w:spacing w:val="-8"/>
                              <w:sz w:val="20"/>
                              <w:szCs w:val="20"/>
                              <w:lang w:val="ru-RU"/>
                            </w:rPr>
                            <w:t>Запрещающий знак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0"/>
                              <w:szCs w:val="20"/>
                              <w:lang w:val="ru-RU"/>
                            </w:rPr>
                            <w:t>:</w:t>
                          </w:r>
                          <w:r w:rsidRPr="006D0683">
                            <w:rPr>
                              <w:b/>
                              <w:bCs/>
                              <w:spacing w:val="-8"/>
                              <w:sz w:val="20"/>
                              <w:szCs w:val="20"/>
                              <w:lang w:val="ru-RU"/>
                            </w:rPr>
                            <w:t xml:space="preserve"> красн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0"/>
                              <w:szCs w:val="20"/>
                              <w:lang w:val="ru-RU"/>
                            </w:rPr>
                            <w:t>ого цвета</w:t>
                          </w:r>
                        </w:p>
                        <w:p w:rsidR="0091020A" w:rsidRDefault="0091020A" w:rsidP="0091020A">
                          <w:pPr>
                            <w:pStyle w:val="af3"/>
                            <w:jc w:val="both"/>
                            <w:textAlignment w:val="baseline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3082" o:spid="_x0000_s1034" type="#_x0000_t202" style="position:absolute;left:14426;top:34581;width:16750;height:5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TawwAAANsAAAAPAAAAZHJzL2Rvd25yZXYueG1sRI9bawIx&#10;FITfC/6HcATfataFSl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qr9k2sMAAADbAAAADwAA&#10;AAAAAAAAAAAAAAAHAgAAZHJzL2Rvd25yZXYueG1sUEsFBgAAAAADAAMAtwAAAPcCAAAAAA==&#10;">
                    <v:textbox inset="0,0,0,0">
                      <w:txbxContent>
                        <w:p w:rsidR="0091020A" w:rsidRPr="006D0683" w:rsidRDefault="0091020A" w:rsidP="00A30844">
                          <w:pPr>
                            <w:pStyle w:val="af3"/>
                            <w:suppressAutoHyphens/>
                            <w:spacing w:before="0" w:beforeAutospacing="0" w:after="0" w:afterAutospacing="0" w:line="140" w:lineRule="atLeast"/>
                            <w:jc w:val="center"/>
                            <w:textAlignment w:val="baseline"/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1B519C">
                            <w:rPr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Контур этикетки: </w:t>
                          </w:r>
                          <w:r w:rsidR="00A30844">
                            <w:rPr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br/>
                          </w:r>
                          <w:r w:rsidRPr="001B519C">
                            <w:rPr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вертикальные и горизонтальные линии черного цвета</w:t>
                          </w:r>
                        </w:p>
                        <w:p w:rsidR="0091020A" w:rsidRPr="00557C20" w:rsidRDefault="0091020A" w:rsidP="0091020A">
                          <w:pPr>
                            <w:pStyle w:val="af3"/>
                            <w:jc w:val="center"/>
                            <w:textAlignment w:val="baseline"/>
                            <w:rPr>
                              <w:b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097" o:spid="_x0000_s1035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<v:stroke endarrow="block"/>
                  </v:shape>
                  <v:shape id="Textfeld 3085" o:spid="_x0000_s1036" type="#_x0000_t202" style="position:absolute;left:6518;top:30293;width:11064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z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C0bFUzvwAAANsAAAAPAAAAAAAA&#10;AAAAAAAAAAcCAABkcnMvZG93bnJldi54bWxQSwUGAAAAAAMAAwC3AAAA8wIAAAAA&#10;">
                    <v:textbox inset="0,0,0,0">
                      <w:txbxContent>
                        <w:p w:rsidR="0091020A" w:rsidRPr="00753DC3" w:rsidRDefault="0091020A" w:rsidP="00A30844">
                          <w:pPr>
                            <w:pStyle w:val="af3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753DC3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Квадрат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:</w:t>
                          </w:r>
                          <w:r w:rsidRPr="00753DC3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 зелен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ого цвета</w:t>
                          </w:r>
                        </w:p>
                        <w:p w:rsidR="0091020A" w:rsidRDefault="0091020A" w:rsidP="0091020A">
                          <w:pPr>
                            <w:pStyle w:val="af3"/>
                            <w:jc w:val="both"/>
                            <w:textAlignment w:val="baseline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Gerade Verbindung mit Pfeil 3098" o:spid="_x0000_s1037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  <v:stroke endarrow="block"/>
                  </v:shape>
                  <v:shape id="Textfeld 3091" o:spid="_x0000_s1038" type="#_x0000_t202" style="position:absolute;left:43904;top:20475;width:6326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:rsidR="0091020A" w:rsidRPr="006D0683" w:rsidRDefault="0091020A" w:rsidP="0091020A">
                          <w:pPr>
                            <w:jc w:val="center"/>
                            <w:rPr>
                              <w:b/>
                            </w:rPr>
                          </w:pPr>
                          <w:r w:rsidRPr="00753DC3">
                            <w:rPr>
                              <w:b/>
                              <w:bCs/>
                            </w:rPr>
                            <w:t xml:space="preserve">Белый 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Pr="00753DC3">
                            <w:rPr>
                              <w:b/>
                              <w:bCs/>
                            </w:rPr>
                            <w:t>фон</w:t>
                          </w:r>
                        </w:p>
                      </w:txbxContent>
                    </v:textbox>
                  </v:shape>
                  <v:shape id="Textfeld 3099" o:spid="_x0000_s1039" type="#_x0000_t202" style="position:absolute;left:6095;top:1650;width:12858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">
                    <v:textbox inset="0,0,0,0">
                      <w:txbxContent>
                        <w:p w:rsidR="0091020A" w:rsidRPr="000C4590" w:rsidRDefault="0091020A" w:rsidP="0091020A">
                          <w:pPr>
                            <w:spacing w:before="60" w:after="60" w:line="180" w:lineRule="exact"/>
                            <w:jc w:val="center"/>
                          </w:pPr>
                          <w:r w:rsidRPr="000C4590">
                            <w:rPr>
                              <w:b/>
                              <w:bCs/>
                            </w:rPr>
                            <w:t>Обозначения вверху: белого цвета на черном фоне</w:t>
                          </w:r>
                          <w:r w:rsidRPr="000C4590">
                            <w:t xml:space="preserve"> </w:t>
                          </w:r>
                        </w:p>
                      </w:txbxContent>
                    </v:textbox>
                  </v:shape>
                  <v:shape id="Textfeld 3100" o:spid="_x0000_s1040" type="#_x0000_t202" style="position:absolute;left:24797;top:1204;width:13819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">
                    <v:textbox inset="0,0,0,0">
                      <w:txbxContent>
                        <w:p w:rsidR="0091020A" w:rsidRPr="000C4590" w:rsidRDefault="0091020A" w:rsidP="0091020A">
                          <w:pPr>
                            <w:spacing w:before="60" w:line="180" w:lineRule="exact"/>
                            <w:jc w:val="center"/>
                            <w:rPr>
                              <w:b/>
                            </w:rPr>
                          </w:pPr>
                          <w:r w:rsidRPr="000C4590">
                            <w:rPr>
                              <w:b/>
                              <w:bCs/>
                            </w:rPr>
                            <w:t>Весь текст черного цвета на желтом или автожелтом фоне</w:t>
                          </w:r>
                        </w:p>
                      </w:txbxContent>
                    </v:textbox>
                  </v:shape>
                  <v:shape id="Gerade Verbindung mit Pfeil 3096" o:spid="_x0000_s1041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  <v:stroke endarrow="block"/>
                  </v:shape>
                  <v:shape id="Gerade Verbindung mit Pfeil 3089" o:spid="_x0000_s1042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">
                    <v:stroke endarrow="block"/>
                  </v:shape>
                  <v:shape id="Gerade Verbindung mit Pfeil 3095" o:spid="_x0000_s1043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  <v:stroke endarrow="block"/>
                  </v:shape>
                  <v:shape id="Gerade Verbindung mit Pfeil 3090" o:spid="_x0000_s1044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    <v:stroke endarrow="block"/>
                  </v:shape>
                  <v:shape id="Gerade Verbindung mit Pfeil 3086" o:spid="_x0000_s1045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">
                    <v:stroke endarrow="block"/>
                  </v:shape>
                  <v:shape id="Gerade Verbindung mit Pfeil 3087" o:spid="_x0000_s1046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8g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xj&#10;05f0A+T2DwAA//8DAFBLAQItABQABgAIAAAAIQDb4fbL7gAAAIUBAAATAAAAAAAAAAAAAAAAAAAA&#10;AABbQ29udGVudF9UeXBlc10ueG1sUEsBAi0AFAAGAAgAAAAhAFr0LFu/AAAAFQEAAAsAAAAAAAAA&#10;AAAAAAAAHwEAAF9yZWxzLy5yZWxzUEsBAi0AFAAGAAgAAAAhABEKbyC+AAAA2wAAAA8AAAAAAAAA&#10;AAAAAAAABwIAAGRycy9kb3ducmV2LnhtbFBLBQYAAAAAAwADALcAAADyAgAAAAA=&#10;">
                    <v:stroke endarrow="block"/>
                  </v:shape>
                  <v:shape id="Gerade Verbindung mit Pfeil 3088" o:spid="_x0000_s1047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">
                    <v:stroke endarrow="block"/>
                  </v:shape>
                  <v:shape id="Gerade Verbindung mit Pfeil 3093" o:spid="_x0000_s1048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  <v:stroke endarrow="block"/>
                  </v:shape>
                  <v:shape id="Gerade Verbindung mit Pfeil 3092" o:spid="_x0000_s1049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">
                    <v:stroke endarrow="block"/>
                  </v:shape>
                  <v:shape id="Gerade Verbindung mit Pfeil 3094" o:spid="_x0000_s1050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  <v:stroke endarrow="block"/>
                  </v:shape>
                  <v:shape id="Textfeld 193" o:spid="_x0000_s1051" type="#_x0000_t202" style="position:absolute;left:1128;top:34190;width:6634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<v:textbox>
                      <w:txbxContent>
                        <w:p w:rsidR="0091020A" w:rsidRPr="00753DC3" w:rsidRDefault="0091020A" w:rsidP="00A30844">
                          <w:pPr>
                            <w:jc w:val="center"/>
                            <w:rPr>
                              <w:b/>
                            </w:rPr>
                          </w:pPr>
                          <w:r w:rsidRPr="00753DC3">
                            <w:rPr>
                              <w:b/>
                              <w:bCs/>
                            </w:rPr>
                            <w:t xml:space="preserve">Белый 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Pr="00753DC3">
                            <w:rPr>
                              <w:b/>
                              <w:bCs/>
                            </w:rPr>
                            <w:t>фон</w:t>
                          </w:r>
                        </w:p>
                        <w:p w:rsidR="0091020A" w:rsidRPr="006D0683" w:rsidRDefault="0091020A" w:rsidP="009102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2"/>
    </w:p>
    <w:p w:rsidR="0091020A" w:rsidRPr="00737A39" w:rsidRDefault="0091020A" w:rsidP="004809B5">
      <w:pPr>
        <w:pStyle w:val="SingleTxtGR"/>
        <w:spacing w:before="120"/>
        <w:ind w:left="2268" w:hanging="1134"/>
        <w:rPr>
          <w:bCs/>
        </w:rPr>
      </w:pPr>
      <w:r>
        <w:tab/>
      </w:r>
      <w:r>
        <w:tab/>
        <w:t xml:space="preserve">На усовершенствованных детских удерживающих системах цельной конструкции, которые могут использоваться только по направлению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 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:rsidR="0091020A" w:rsidRPr="00737A39" w:rsidRDefault="0091020A" w:rsidP="0091020A">
      <w:pPr>
        <w:pStyle w:val="SingleTxtGR"/>
        <w:ind w:left="2268" w:hanging="1134"/>
        <w:rPr>
          <w:bCs/>
          <w:color w:val="000000"/>
        </w:rPr>
      </w:pPr>
      <w:r>
        <w:tab/>
      </w:r>
      <w:r>
        <w:tab/>
        <w:t>Изготовителю разрешается включать слово "месяцев" для разъяснения указанного на этикетке обозначения "M".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:rsidR="0091020A" w:rsidRPr="00A052F1" w:rsidRDefault="0091020A" w:rsidP="0091020A">
      <w:pPr>
        <w:pStyle w:val="SingleTxtG"/>
        <w:ind w:left="2268" w:hanging="1134"/>
      </w:pPr>
      <w:r w:rsidRPr="00A052F1">
        <w:tab/>
      </w:r>
      <w:r w:rsidRPr="00A052F1">
        <w:tab/>
        <w:t xml:space="preserve">Минимальный размер этикетки: 40 </w:t>
      </w:r>
      <w:r>
        <w:t>x</w:t>
      </w:r>
      <w:r w:rsidRPr="00A052F1">
        <w:t xml:space="preserve"> 40 мм</w:t>
      </w:r>
      <w:r>
        <w:t>.</w:t>
      </w:r>
    </w:p>
    <w:p w:rsidR="0091020A" w:rsidRPr="000C4590" w:rsidRDefault="008B3AD4" w:rsidP="0091020A">
      <w:pPr>
        <w:pStyle w:val="SingleTxtG"/>
        <w:rPr>
          <w:i/>
          <w:iCs/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8BA01" wp14:editId="72548EE7">
                <wp:simplePos x="0" y="0"/>
                <wp:positionH relativeFrom="column">
                  <wp:posOffset>2854961</wp:posOffset>
                </wp:positionH>
                <wp:positionV relativeFrom="paragraph">
                  <wp:posOffset>45720</wp:posOffset>
                </wp:positionV>
                <wp:extent cx="1136650" cy="255270"/>
                <wp:effectExtent l="0" t="0" r="635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157813" w:rsidRDefault="0091020A" w:rsidP="0091020A">
                            <w:pPr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57813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>Факультативн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>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BA01" id="Надпись 20" o:spid="_x0000_s1052" type="#_x0000_t202" style="position:absolute;left:0;text-align:left;margin-left:224.8pt;margin-top:3.6pt;width:89.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" fillcolor="white [3201]" stroked="f" strokeweight=".5pt">
                <v:textbox inset="0,0,0,0">
                  <w:txbxContent>
                    <w:p w:rsidR="0091020A" w:rsidRPr="00157813" w:rsidRDefault="0091020A" w:rsidP="0091020A">
                      <w:pPr>
                        <w:rPr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157813">
                        <w:rPr>
                          <w:b/>
                          <w:spacing w:val="-6"/>
                          <w:sz w:val="24"/>
                          <w:szCs w:val="24"/>
                        </w:rPr>
                        <w:t>Факультативн</w:t>
                      </w:r>
                      <w:r>
                        <w:rPr>
                          <w:b/>
                          <w:spacing w:val="-6"/>
                          <w:sz w:val="24"/>
                          <w:szCs w:val="24"/>
                        </w:rPr>
                        <w:t>ая</w:t>
                      </w:r>
                    </w:p>
                  </w:txbxContent>
                </v:textbox>
              </v:shape>
            </w:pict>
          </mc:Fallback>
        </mc:AlternateContent>
      </w:r>
      <w:r w:rsidR="00910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8AF9B" wp14:editId="0CA58F66">
                <wp:simplePos x="0" y="0"/>
                <wp:positionH relativeFrom="column">
                  <wp:posOffset>3858260</wp:posOffset>
                </wp:positionH>
                <wp:positionV relativeFrom="paragraph">
                  <wp:posOffset>13970</wp:posOffset>
                </wp:positionV>
                <wp:extent cx="895350" cy="30861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7312E7" w:rsidRDefault="0091020A" w:rsidP="00795D1F">
                            <w:pPr>
                              <w:spacing w:line="240" w:lineRule="auto"/>
                              <w:ind w:right="11"/>
                              <w:jc w:val="right"/>
                              <w:rPr>
                                <w:b/>
                                <w:spacing w:val="-6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12E7">
                              <w:rPr>
                                <w:b/>
                                <w:spacing w:val="-6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(по выбору изготовителя)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AF9B" id="Надпись 19" o:spid="_x0000_s1053" type="#_x0000_t202" style="position:absolute;left:0;text-align:left;margin-left:303.8pt;margin-top:1.1pt;width:70.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" fillcolor="white [3201]" stroked="f" strokeweight=".5pt">
                <v:textbox inset="0,0,0,0">
                  <w:txbxContent>
                    <w:p w:rsidR="0091020A" w:rsidRPr="007312E7" w:rsidRDefault="0091020A" w:rsidP="00795D1F">
                      <w:pPr>
                        <w:spacing w:line="240" w:lineRule="auto"/>
                        <w:ind w:right="11"/>
                        <w:jc w:val="right"/>
                        <w:rPr>
                          <w:b/>
                          <w:spacing w:val="-6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12E7">
                        <w:rPr>
                          <w:b/>
                          <w:spacing w:val="-6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(по выбору изготовителя)</w:t>
                      </w:r>
                    </w:p>
                  </w:txbxContent>
                </v:textbox>
              </v:shape>
            </w:pict>
          </mc:Fallback>
        </mc:AlternateContent>
      </w:r>
      <w:r w:rsidR="00910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AF779" wp14:editId="7674B85E">
                <wp:simplePos x="0" y="0"/>
                <wp:positionH relativeFrom="column">
                  <wp:posOffset>4064858</wp:posOffset>
                </wp:positionH>
                <wp:positionV relativeFrom="paragraph">
                  <wp:posOffset>777240</wp:posOffset>
                </wp:positionV>
                <wp:extent cx="670956" cy="160316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16031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0E6BF0" w:rsidRDefault="0091020A" w:rsidP="0091020A">
                            <w:pPr>
                              <w:rPr>
                                <w:b/>
                              </w:rPr>
                            </w:pPr>
                            <w:r w:rsidRPr="000E6BF0">
                              <w:rPr>
                                <w:b/>
                              </w:rPr>
                              <w:t>(месяцев)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F779" id="Надпись 17" o:spid="_x0000_s1054" type="#_x0000_t202" style="position:absolute;left:0;text-align:left;margin-left:320.05pt;margin-top:61.2pt;width:52.8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" fillcolor="yellow" stroked="f" strokeweight=".5pt">
                <v:textbox inset="0,0,0,0">
                  <w:txbxContent>
                    <w:p w:rsidR="0091020A" w:rsidRPr="000E6BF0" w:rsidRDefault="0091020A" w:rsidP="0091020A">
                      <w:pPr>
                        <w:rPr>
                          <w:b/>
                        </w:rPr>
                      </w:pPr>
                      <w:r w:rsidRPr="000E6BF0">
                        <w:rPr>
                          <w:b/>
                        </w:rPr>
                        <w:t>(месяцев)</w:t>
                      </w:r>
                    </w:p>
                  </w:txbxContent>
                </v:textbox>
              </v:shape>
            </w:pict>
          </mc:Fallback>
        </mc:AlternateContent>
      </w:r>
      <w:r w:rsidR="00910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778BC" wp14:editId="0BBFA555">
                <wp:simplePos x="0" y="0"/>
                <wp:positionH relativeFrom="column">
                  <wp:posOffset>764326</wp:posOffset>
                </wp:positionH>
                <wp:positionV relativeFrom="paragraph">
                  <wp:posOffset>48441</wp:posOffset>
                </wp:positionV>
                <wp:extent cx="1519555" cy="255270"/>
                <wp:effectExtent l="0" t="0" r="4445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20A" w:rsidRPr="00157813" w:rsidRDefault="0091020A" w:rsidP="009102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813">
                              <w:rPr>
                                <w:b/>
                                <w:sz w:val="24"/>
                                <w:szCs w:val="24"/>
                              </w:rPr>
                              <w:t>Стандартн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78BC" id="Надпись 18" o:spid="_x0000_s1055" type="#_x0000_t202" style="position:absolute;left:0;text-align:left;margin-left:60.2pt;margin-top:3.8pt;width:119.65pt;height:20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" fillcolor="white [3201]" stroked="f" strokeweight=".5pt">
                <v:textbox inset="0,0,0,0">
                  <w:txbxContent>
                    <w:p w:rsidR="0091020A" w:rsidRPr="00157813" w:rsidRDefault="0091020A" w:rsidP="0091020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7813">
                        <w:rPr>
                          <w:b/>
                          <w:sz w:val="24"/>
                          <w:szCs w:val="24"/>
                        </w:rPr>
                        <w:t>Стандартн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ая</w:t>
                      </w:r>
                    </w:p>
                  </w:txbxContent>
                </v:textbox>
              </v:shape>
            </w:pict>
          </mc:Fallback>
        </mc:AlternateContent>
      </w:r>
      <w:r w:rsidR="0091020A" w:rsidRPr="00BA74B4">
        <w:rPr>
          <w:i/>
          <w:noProof/>
          <w:lang w:eastAsia="ru-RU"/>
        </w:rPr>
        <w:drawing>
          <wp:inline distT="0" distB="0" distL="0" distR="0" wp14:anchorId="523669F8" wp14:editId="0C8C42DD">
            <wp:extent cx="4095750" cy="20859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20A" w:rsidRPr="000C4590">
        <w:rPr>
          <w:color w:val="000000"/>
        </w:rPr>
        <w:t>»</w:t>
      </w:r>
    </w:p>
    <w:p w:rsidR="0091020A" w:rsidRPr="000C4590" w:rsidRDefault="0091020A" w:rsidP="0091020A">
      <w:pPr>
        <w:pStyle w:val="SingleTxtG"/>
        <w:spacing w:before="120"/>
        <w:ind w:left="2268" w:hanging="1134"/>
        <w:rPr>
          <w:i/>
        </w:rPr>
      </w:pPr>
      <w:r w:rsidRPr="000C4590">
        <w:rPr>
          <w:i/>
          <w:iCs/>
        </w:rPr>
        <w:t>Пункт</w:t>
      </w:r>
      <w:r w:rsidRPr="000C4590">
        <w:rPr>
          <w:i/>
        </w:rPr>
        <w:t xml:space="preserve"> 6.6.4.4.1.1</w:t>
      </w:r>
      <w:r w:rsidRPr="000C4590">
        <w:rPr>
          <w:iCs/>
        </w:rPr>
        <w:t xml:space="preserve"> </w:t>
      </w:r>
      <w:r w:rsidRPr="000C4590">
        <w:t>изменить следующим образом</w:t>
      </w:r>
      <w:r w:rsidRPr="000C4590">
        <w:rPr>
          <w:iCs/>
        </w:rPr>
        <w:t>:</w:t>
      </w:r>
    </w:p>
    <w:p w:rsidR="0091020A" w:rsidRPr="00603EBB" w:rsidRDefault="0091020A" w:rsidP="0091020A">
      <w:pPr>
        <w:pStyle w:val="SingleTxtGR"/>
        <w:ind w:left="2268" w:hanging="1134"/>
      </w:pPr>
      <w:r w:rsidRPr="000C4590">
        <w:t>«6.6.4.4.1.1</w:t>
      </w:r>
      <w:r w:rsidRPr="000C4590">
        <w:tab/>
      </w:r>
      <w:r>
        <w:t xml:space="preserve">Усовершенствованные детские удерживающие системы, установленные по направлению движения </w:t>
      </w:r>
    </w:p>
    <w:p w:rsidR="0091020A" w:rsidRPr="00DC142A" w:rsidRDefault="0091020A" w:rsidP="005A0631">
      <w:pPr>
        <w:pStyle w:val="SingleTxtG"/>
        <w:ind w:left="2268"/>
      </w:pPr>
      <w:r>
        <w:tab/>
        <w:t>Перемещение головы: никакая часть головы манекена не должна выступать за пределы плоскостей BA, DA и DE, показанных на рис.</w:t>
      </w:r>
      <w:r w:rsidR="00B60C07">
        <w:t> </w:t>
      </w:r>
      <w:r>
        <w:t>1 ниже. Однако</w:t>
      </w:r>
      <w:r w:rsidRPr="00DC142A">
        <w:t xml:space="preserve"> голова манекена может выступать за пределы плоскости</w:t>
      </w:r>
      <w:r>
        <w:t> </w:t>
      </w:r>
      <w:r w:rsidRPr="00DC142A">
        <w:t>DE, если часть конструкции детского удерживающего устройства позади головы манекена, а именно подушка или опора для головы, находится в том месте, где голова пересекает плоскость DE.</w:t>
      </w:r>
    </w:p>
    <w:p w:rsidR="0091020A" w:rsidRPr="000C4590" w:rsidRDefault="0091020A" w:rsidP="005A0631">
      <w:pPr>
        <w:pStyle w:val="SingleTxtG"/>
        <w:ind w:left="2268"/>
      </w:pPr>
      <w:r w:rsidRPr="00A052F1">
        <w:tab/>
        <w:t xml:space="preserve">Этот </w:t>
      </w:r>
      <w:r w:rsidRPr="005A0631">
        <w:t>момент</w:t>
      </w:r>
      <w:r w:rsidRPr="00A052F1">
        <w:t xml:space="preserve"> определяют по результатам проверки с точностью до 300 мс или в момент окончательного возращения манекена в неподвижное состояние в зависимости от того, что происходит раньше»</w:t>
      </w:r>
      <w:r w:rsidRPr="000C4590">
        <w:t>.</w:t>
      </w:r>
    </w:p>
    <w:p w:rsidR="0091020A" w:rsidRPr="000C4590" w:rsidRDefault="0091020A" w:rsidP="0091020A">
      <w:pPr>
        <w:pStyle w:val="SingleTxtG"/>
        <w:ind w:left="2268" w:hanging="1134"/>
      </w:pPr>
      <w:bookmarkStart w:id="3" w:name="_Hlk5640754"/>
      <w:r w:rsidRPr="000C4590">
        <w:rPr>
          <w:i/>
          <w:iCs/>
        </w:rPr>
        <w:t>Пункт 14.3.3</w:t>
      </w:r>
      <w:r w:rsidRPr="000C4590">
        <w:t xml:space="preserve"> изменить следующим образом:</w:t>
      </w:r>
    </w:p>
    <w:p w:rsidR="0091020A" w:rsidRPr="000C4590" w:rsidRDefault="0091020A" w:rsidP="00CE135B">
      <w:pPr>
        <w:pStyle w:val="SingleTxtG"/>
        <w:ind w:left="2268" w:hanging="1134"/>
      </w:pPr>
      <w:r w:rsidRPr="000C4590">
        <w:t>«14.3.3</w:t>
      </w:r>
      <w:r w:rsidRPr="000C4590">
        <w:tab/>
      </w:r>
      <w:r w:rsidRPr="00A052F1">
        <w:t>В случае усовершенствованной детской удерживающей системы цельной конструкции, установленной по направлению движения, на внешней стороне упаковки должна быть четко видна следующая информация</w:t>
      </w:r>
      <w:r w:rsidRPr="000C4590">
        <w:t>:</w:t>
      </w:r>
    </w:p>
    <w:p w:rsidR="0091020A" w:rsidRPr="000C4590" w:rsidRDefault="0091020A" w:rsidP="001C4721">
      <w:pPr>
        <w:pStyle w:val="SingleTxt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2268" w:right="1077"/>
        <w:jc w:val="left"/>
      </w:pPr>
      <w:r w:rsidRPr="000C4590">
        <w:t>"ВНИМАНИЕ! НЕ ИСПОЛЬЗОВАТЬ, ПОКА ВОЗРАСТ РЕБЕНКА</w:t>
      </w:r>
      <w:r w:rsidR="005A6D5A">
        <w:t xml:space="preserve"> </w:t>
      </w:r>
      <w:r w:rsidRPr="000C4590">
        <w:t>НЕ</w:t>
      </w:r>
      <w:r w:rsidR="001C4721">
        <w:t xml:space="preserve"> </w:t>
      </w:r>
      <w:r w:rsidRPr="000C4590">
        <w:t>ПРЕВЫСИТ 15 МЕСЯЦЕВ (см. инструкцию)".</w:t>
      </w:r>
    </w:p>
    <w:p w:rsidR="0091020A" w:rsidRPr="000C4590" w:rsidRDefault="0091020A" w:rsidP="0091020A">
      <w:pPr>
        <w:pStyle w:val="SingleTxtG"/>
        <w:ind w:left="2268" w:hanging="1134"/>
      </w:pPr>
      <w:r w:rsidRPr="000C4590">
        <w:tab/>
      </w:r>
      <w:r w:rsidRPr="00A052F1"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</w:t>
      </w:r>
      <w:r w:rsidRPr="000C4590">
        <w:t>:</w:t>
      </w:r>
    </w:p>
    <w:p w:rsidR="0091020A" w:rsidRPr="000C4590" w:rsidRDefault="0091020A" w:rsidP="007C2F12">
      <w:pPr>
        <w:pStyle w:val="SingleTxt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2268"/>
      </w:pPr>
      <w:r w:rsidRPr="000C4590">
        <w:t xml:space="preserve">"ВНИМАНИЕ! НЕ ИСПОЛЬЗОВАТЬ </w:t>
      </w:r>
      <w:r>
        <w:t>ПО</w:t>
      </w:r>
      <w:r w:rsidRPr="000C4590">
        <w:t xml:space="preserve"> НАПРАВЛЕНИ</w:t>
      </w:r>
      <w:r>
        <w:t>Ю</w:t>
      </w:r>
      <w:r w:rsidRPr="000C4590">
        <w:t xml:space="preserve"> ДВИЖЕНИЯ, ПОКА ВОЗРАСТ РЕБЕНКА НЕ ПРЕВЫСИТ</w:t>
      </w:r>
      <w:r w:rsidR="001C4721">
        <w:t xml:space="preserve"> </w:t>
      </w:r>
      <w:r w:rsidRPr="000C4590">
        <w:t>15</w:t>
      </w:r>
      <w:r w:rsidR="001C4721">
        <w:t> </w:t>
      </w:r>
      <w:r w:rsidRPr="000C4590">
        <w:t>МЕСЯЦЕВ (см.</w:t>
      </w:r>
      <w:r>
        <w:t> </w:t>
      </w:r>
      <w:r w:rsidRPr="000C4590">
        <w:t>инструкцию)".</w:t>
      </w:r>
    </w:p>
    <w:bookmarkEnd w:id="3"/>
    <w:p w:rsidR="0091020A" w:rsidRPr="0091020A" w:rsidRDefault="0091020A" w:rsidP="0091020A">
      <w:pPr>
        <w:pStyle w:val="SingleTxtG"/>
        <w:jc w:val="right"/>
        <w:rPr>
          <w:lang w:val="en-US"/>
        </w:rPr>
      </w:pPr>
      <w:r w:rsidRPr="000C4590">
        <w:tab/>
      </w:r>
      <w:r>
        <w:t>»</w:t>
      </w:r>
    </w:p>
    <w:p w:rsidR="00381C24" w:rsidRPr="0091020A" w:rsidRDefault="0091020A" w:rsidP="0091020A">
      <w:pPr>
        <w:suppressAutoHyphens w:val="0"/>
        <w:spacing w:before="240" w:line="240" w:lineRule="auto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91020A" w:rsidSect="009102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4C" w:rsidRPr="00A312BC" w:rsidRDefault="00E44C4C" w:rsidP="00A312BC"/>
  </w:endnote>
  <w:endnote w:type="continuationSeparator" w:id="0">
    <w:p w:rsidR="00E44C4C" w:rsidRPr="00A312BC" w:rsidRDefault="00E44C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0A" w:rsidRPr="0091020A" w:rsidRDefault="0091020A">
    <w:pPr>
      <w:pStyle w:val="a8"/>
    </w:pPr>
    <w:r w:rsidRPr="0091020A">
      <w:rPr>
        <w:b/>
        <w:sz w:val="18"/>
      </w:rPr>
      <w:fldChar w:fldCharType="begin"/>
    </w:r>
    <w:r w:rsidRPr="0091020A">
      <w:rPr>
        <w:b/>
        <w:sz w:val="18"/>
      </w:rPr>
      <w:instrText xml:space="preserve"> PAGE  \* MERGEFORMAT </w:instrText>
    </w:r>
    <w:r w:rsidRPr="0091020A">
      <w:rPr>
        <w:b/>
        <w:sz w:val="18"/>
      </w:rPr>
      <w:fldChar w:fldCharType="separate"/>
    </w:r>
    <w:r w:rsidR="004D4F99">
      <w:rPr>
        <w:b/>
        <w:noProof/>
        <w:sz w:val="18"/>
      </w:rPr>
      <w:t>2</w:t>
    </w:r>
    <w:r w:rsidRPr="0091020A">
      <w:rPr>
        <w:b/>
        <w:sz w:val="18"/>
      </w:rPr>
      <w:fldChar w:fldCharType="end"/>
    </w:r>
    <w:r>
      <w:rPr>
        <w:b/>
        <w:sz w:val="18"/>
      </w:rPr>
      <w:tab/>
    </w:r>
    <w:r>
      <w:t>GE.20-01319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0A" w:rsidRPr="0091020A" w:rsidRDefault="0091020A" w:rsidP="0091020A">
    <w:pPr>
      <w:pStyle w:val="a8"/>
      <w:tabs>
        <w:tab w:val="clear" w:pos="9639"/>
        <w:tab w:val="right" w:pos="9638"/>
      </w:tabs>
      <w:rPr>
        <w:b/>
        <w:sz w:val="18"/>
      </w:rPr>
    </w:pPr>
    <w:r>
      <w:t>GE.20-01319</w:t>
    </w:r>
    <w:r>
      <w:tab/>
    </w:r>
    <w:r w:rsidRPr="0091020A">
      <w:rPr>
        <w:b/>
        <w:sz w:val="18"/>
      </w:rPr>
      <w:fldChar w:fldCharType="begin"/>
    </w:r>
    <w:r w:rsidRPr="0091020A">
      <w:rPr>
        <w:b/>
        <w:sz w:val="18"/>
      </w:rPr>
      <w:instrText xml:space="preserve"> PAGE  \* MERGEFORMAT </w:instrText>
    </w:r>
    <w:r w:rsidRPr="0091020A">
      <w:rPr>
        <w:b/>
        <w:sz w:val="18"/>
      </w:rPr>
      <w:fldChar w:fldCharType="separate"/>
    </w:r>
    <w:r w:rsidR="004D4F99">
      <w:rPr>
        <w:b/>
        <w:noProof/>
        <w:sz w:val="18"/>
      </w:rPr>
      <w:t>3</w:t>
    </w:r>
    <w:r w:rsidRPr="009102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1020A" w:rsidRDefault="0091020A" w:rsidP="0091020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20-01319  (R)</w:t>
    </w:r>
    <w:r>
      <w:rPr>
        <w:lang w:val="en-US"/>
      </w:rPr>
      <w:t xml:space="preserve">  280220  020320</w:t>
    </w:r>
    <w:r>
      <w:br/>
    </w:r>
    <w:r w:rsidRPr="0091020A">
      <w:rPr>
        <w:rFonts w:ascii="C39T30Lfz" w:hAnsi="C39T30Lfz"/>
        <w:kern w:val="14"/>
        <w:sz w:val="56"/>
      </w:rPr>
      <w:t></w:t>
    </w:r>
    <w:r w:rsidRPr="0091020A">
      <w:rPr>
        <w:rFonts w:ascii="C39T30Lfz" w:hAnsi="C39T30Lfz"/>
        <w:kern w:val="14"/>
        <w:sz w:val="56"/>
      </w:rPr>
      <w:t></w:t>
    </w:r>
    <w:r w:rsidRPr="0091020A">
      <w:rPr>
        <w:rFonts w:ascii="C39T30Lfz" w:hAnsi="C39T30Lfz"/>
        <w:kern w:val="14"/>
        <w:sz w:val="56"/>
      </w:rPr>
      <w:t></w:t>
    </w:r>
    <w:r w:rsidRPr="0091020A">
      <w:rPr>
        <w:rFonts w:ascii="C39T30Lfz" w:hAnsi="C39T30Lfz"/>
        <w:kern w:val="14"/>
        <w:sz w:val="56"/>
      </w:rPr>
      <w:t></w:t>
    </w:r>
    <w:r w:rsidRPr="0091020A">
      <w:rPr>
        <w:rFonts w:ascii="C39T30Lfz" w:hAnsi="C39T30Lfz"/>
        <w:kern w:val="14"/>
        <w:sz w:val="56"/>
      </w:rPr>
      <w:t></w:t>
    </w:r>
    <w:r w:rsidRPr="0091020A">
      <w:rPr>
        <w:rFonts w:ascii="C39T30Lfz" w:hAnsi="C39T30Lfz"/>
        <w:kern w:val="14"/>
        <w:sz w:val="56"/>
      </w:rPr>
      <w:t></w:t>
    </w:r>
    <w:r w:rsidRPr="0091020A">
      <w:rPr>
        <w:rFonts w:ascii="C39T30Lfz" w:hAnsi="C39T30Lfz"/>
        <w:kern w:val="14"/>
        <w:sz w:val="56"/>
      </w:rPr>
      <w:t></w:t>
    </w:r>
    <w:r w:rsidRPr="0091020A">
      <w:rPr>
        <w:rFonts w:ascii="C39T30Lfz" w:hAnsi="C39T30Lfz"/>
        <w:kern w:val="14"/>
        <w:sz w:val="56"/>
      </w:rPr>
      <w:t></w:t>
    </w:r>
    <w:r w:rsidRPr="0091020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Rev.1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1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4C" w:rsidRPr="001075E9" w:rsidRDefault="00E44C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4C4C" w:rsidRDefault="00E44C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1020A" w:rsidRPr="000C4590" w:rsidRDefault="0091020A" w:rsidP="0091020A">
      <w:pPr>
        <w:pStyle w:val="ad"/>
      </w:pPr>
      <w:r>
        <w:tab/>
      </w:r>
      <w:r w:rsidRPr="0091020A">
        <w:rPr>
          <w:sz w:val="20"/>
        </w:rPr>
        <w:t>*</w:t>
      </w:r>
      <w:r>
        <w:tab/>
      </w:r>
      <w:r w:rsidRPr="0091020A">
        <w:t>Прежние</w:t>
      </w:r>
      <w:r>
        <w:t xml:space="preserve"> названия Соглашения:</w:t>
      </w:r>
    </w:p>
    <w:p w:rsidR="0091020A" w:rsidRPr="000C4590" w:rsidRDefault="0091020A" w:rsidP="0091020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91020A" w:rsidRPr="000C4590" w:rsidRDefault="0091020A" w:rsidP="0091020A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0A" w:rsidRPr="0091020A" w:rsidRDefault="0091020A">
    <w:pPr>
      <w:pStyle w:val="a5"/>
    </w:pPr>
    <w:fldSimple w:instr=" TITLE  \* MERGEFORMAT ">
      <w:r w:rsidR="004D4F99">
        <w:t>E/ECE/324/Rev.2/Add.128/Rev.1/Amend.7</w:t>
      </w:r>
    </w:fldSimple>
    <w:r>
      <w:br/>
    </w:r>
    <w:fldSimple w:instr=" KEYWORDS  \* MERGEFORMAT ">
      <w:r w:rsidR="004D4F99">
        <w:t>E/ECE/TRANS/505/Rev.2/Add.128/Rev.1/Amend.7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0A" w:rsidRPr="0091020A" w:rsidRDefault="0091020A" w:rsidP="0091020A">
    <w:pPr>
      <w:pStyle w:val="a5"/>
      <w:jc w:val="right"/>
    </w:pPr>
    <w:fldSimple w:instr=" TITLE  \* MERGEFORMAT ">
      <w:r w:rsidR="004D4F99">
        <w:t>E/ECE/324/Rev.2/Add.128/Rev.1/Amend.7</w:t>
      </w:r>
    </w:fldSimple>
    <w:r>
      <w:br/>
    </w:r>
    <w:fldSimple w:instr=" KEYWORDS  \* MERGEFORMAT ">
      <w:r w:rsidR="004D4F99">
        <w:t>E/ECE/TRANS/505/Rev.2/Add.128/Rev.1/Amend.7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0A" w:rsidRDefault="0091020A" w:rsidP="0091020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C"/>
    <w:rsid w:val="00002186"/>
    <w:rsid w:val="0002038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872A0"/>
    <w:rsid w:val="00196389"/>
    <w:rsid w:val="001B3EF6"/>
    <w:rsid w:val="001C4721"/>
    <w:rsid w:val="001C7A89"/>
    <w:rsid w:val="001F49C9"/>
    <w:rsid w:val="0020092A"/>
    <w:rsid w:val="00205D9D"/>
    <w:rsid w:val="00234823"/>
    <w:rsid w:val="00277280"/>
    <w:rsid w:val="00293613"/>
    <w:rsid w:val="002A2EFC"/>
    <w:rsid w:val="002A7B4A"/>
    <w:rsid w:val="002C0E18"/>
    <w:rsid w:val="002D504F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67851"/>
    <w:rsid w:val="00373BCE"/>
    <w:rsid w:val="00381C24"/>
    <w:rsid w:val="003958D0"/>
    <w:rsid w:val="003B00E5"/>
    <w:rsid w:val="003B658E"/>
    <w:rsid w:val="003B65A9"/>
    <w:rsid w:val="003F59A0"/>
    <w:rsid w:val="00407B78"/>
    <w:rsid w:val="0041453E"/>
    <w:rsid w:val="00424203"/>
    <w:rsid w:val="00452493"/>
    <w:rsid w:val="00454E07"/>
    <w:rsid w:val="00471B10"/>
    <w:rsid w:val="00472C5C"/>
    <w:rsid w:val="004809B5"/>
    <w:rsid w:val="00491047"/>
    <w:rsid w:val="004D4F99"/>
    <w:rsid w:val="004D541E"/>
    <w:rsid w:val="0050108D"/>
    <w:rsid w:val="005058A6"/>
    <w:rsid w:val="00513081"/>
    <w:rsid w:val="00517901"/>
    <w:rsid w:val="00526683"/>
    <w:rsid w:val="005709E0"/>
    <w:rsid w:val="00572E19"/>
    <w:rsid w:val="00592880"/>
    <w:rsid w:val="005961C8"/>
    <w:rsid w:val="005A0631"/>
    <w:rsid w:val="005A6D5A"/>
    <w:rsid w:val="005D5B4A"/>
    <w:rsid w:val="005D73FE"/>
    <w:rsid w:val="005D7914"/>
    <w:rsid w:val="005E2B41"/>
    <w:rsid w:val="005F0B42"/>
    <w:rsid w:val="006512E1"/>
    <w:rsid w:val="006529D3"/>
    <w:rsid w:val="00681A10"/>
    <w:rsid w:val="006A1ED8"/>
    <w:rsid w:val="006C2031"/>
    <w:rsid w:val="006D461A"/>
    <w:rsid w:val="006E5645"/>
    <w:rsid w:val="006F35EE"/>
    <w:rsid w:val="007021FF"/>
    <w:rsid w:val="00712895"/>
    <w:rsid w:val="007312E7"/>
    <w:rsid w:val="00757357"/>
    <w:rsid w:val="00795D1F"/>
    <w:rsid w:val="007A7AE7"/>
    <w:rsid w:val="007C2F12"/>
    <w:rsid w:val="00824E41"/>
    <w:rsid w:val="00825F8D"/>
    <w:rsid w:val="00834B71"/>
    <w:rsid w:val="0086445C"/>
    <w:rsid w:val="00870BDA"/>
    <w:rsid w:val="00894693"/>
    <w:rsid w:val="008A08D7"/>
    <w:rsid w:val="008A697B"/>
    <w:rsid w:val="008B3AD4"/>
    <w:rsid w:val="008B6909"/>
    <w:rsid w:val="008C0C25"/>
    <w:rsid w:val="008C1A9B"/>
    <w:rsid w:val="008C37CE"/>
    <w:rsid w:val="00906890"/>
    <w:rsid w:val="0091020A"/>
    <w:rsid w:val="00911BE4"/>
    <w:rsid w:val="009125D5"/>
    <w:rsid w:val="00943923"/>
    <w:rsid w:val="00951972"/>
    <w:rsid w:val="009608F3"/>
    <w:rsid w:val="009A24AC"/>
    <w:rsid w:val="009B2AFC"/>
    <w:rsid w:val="009D084C"/>
    <w:rsid w:val="009F307A"/>
    <w:rsid w:val="00A04E47"/>
    <w:rsid w:val="00A30844"/>
    <w:rsid w:val="00A312BC"/>
    <w:rsid w:val="00A46722"/>
    <w:rsid w:val="00A623B6"/>
    <w:rsid w:val="00A84021"/>
    <w:rsid w:val="00A84D35"/>
    <w:rsid w:val="00A87C5A"/>
    <w:rsid w:val="00A917B3"/>
    <w:rsid w:val="00AB4B51"/>
    <w:rsid w:val="00AC3DF0"/>
    <w:rsid w:val="00B10CC7"/>
    <w:rsid w:val="00B35754"/>
    <w:rsid w:val="00B539E7"/>
    <w:rsid w:val="00B60C07"/>
    <w:rsid w:val="00B62458"/>
    <w:rsid w:val="00B66977"/>
    <w:rsid w:val="00BB7B85"/>
    <w:rsid w:val="00BC18B2"/>
    <w:rsid w:val="00BC4F55"/>
    <w:rsid w:val="00BD33EE"/>
    <w:rsid w:val="00C106D6"/>
    <w:rsid w:val="00C237B8"/>
    <w:rsid w:val="00C24971"/>
    <w:rsid w:val="00C42E03"/>
    <w:rsid w:val="00C60F0C"/>
    <w:rsid w:val="00C805C9"/>
    <w:rsid w:val="00C92939"/>
    <w:rsid w:val="00CA1679"/>
    <w:rsid w:val="00CB151C"/>
    <w:rsid w:val="00CB58E1"/>
    <w:rsid w:val="00CE073C"/>
    <w:rsid w:val="00CE135B"/>
    <w:rsid w:val="00CE1F8A"/>
    <w:rsid w:val="00CE5A1A"/>
    <w:rsid w:val="00CF55F6"/>
    <w:rsid w:val="00D33D63"/>
    <w:rsid w:val="00D8145E"/>
    <w:rsid w:val="00D90028"/>
    <w:rsid w:val="00D90138"/>
    <w:rsid w:val="00DF6B17"/>
    <w:rsid w:val="00DF71B9"/>
    <w:rsid w:val="00E16204"/>
    <w:rsid w:val="00E42469"/>
    <w:rsid w:val="00E44C4C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005DEE"/>
  <w15:docId w15:val="{1F6A7910-B201-4E81-86B4-1161092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1020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1020A"/>
    <w:rPr>
      <w:lang w:val="ru-RU" w:eastAsia="en-US"/>
    </w:rPr>
  </w:style>
  <w:style w:type="character" w:customStyle="1" w:styleId="HChGChar">
    <w:name w:val="_ H _Ch_G Char"/>
    <w:link w:val="HChG"/>
    <w:rsid w:val="0091020A"/>
    <w:rPr>
      <w:b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91020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ingleTxtGR">
    <w:name w:val="_ Single Txt_GR"/>
    <w:basedOn w:val="a"/>
    <w:qFormat/>
    <w:rsid w:val="0091020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3</Pages>
  <Words>467</Words>
  <Characters>3377</Characters>
  <Application>Microsoft Office Word</Application>
  <DocSecurity>0</DocSecurity>
  <Lines>82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E/ECE/324/Rev.2/Add.128/Rev.1/Amend.7</vt:lpstr>
      <vt:lpstr>A/</vt:lpstr>
      <vt:lpstr>A/</vt:lpstr>
    </vt:vector>
  </TitlesOfParts>
  <Company>DCM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E/ECE/324/Rev.2/Add.128/Rev.1/Amend.7</dc:title>
  <dc:creator>Olga OVTCHINNIKOVA</dc:creator>
  <cp:keywords>E/ECE/TRANS/505/Rev.2/Add.128/Rev.1/Amend.7</cp:keywords>
  <cp:lastModifiedBy>Olga Ovchinnikova</cp:lastModifiedBy>
  <cp:revision>3</cp:revision>
  <cp:lastPrinted>2020-03-02T13:38:00Z</cp:lastPrinted>
  <dcterms:created xsi:type="dcterms:W3CDTF">2020-03-02T13:38:00Z</dcterms:created>
  <dcterms:modified xsi:type="dcterms:W3CDTF">2020-03-02T13:39:00Z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