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57572" w:rsidRPr="00B07EBB" w14:paraId="6BEBF483" w14:textId="77777777" w:rsidTr="000A391D">
        <w:trPr>
          <w:cantSplit/>
          <w:trHeight w:val="685"/>
        </w:trPr>
        <w:tc>
          <w:tcPr>
            <w:tcW w:w="9639" w:type="dxa"/>
            <w:gridSpan w:val="3"/>
            <w:tcBorders>
              <w:bottom w:val="single" w:sz="4" w:space="0" w:color="auto"/>
            </w:tcBorders>
            <w:vAlign w:val="bottom"/>
          </w:tcPr>
          <w:p w14:paraId="58AFD0D9" w14:textId="5D5816F8" w:rsidR="00C57572" w:rsidRPr="00B07EBB" w:rsidRDefault="00C57572" w:rsidP="00C57572">
            <w:pPr>
              <w:jc w:val="right"/>
            </w:pPr>
            <w:r w:rsidRPr="00B07EBB">
              <w:rPr>
                <w:sz w:val="40"/>
              </w:rPr>
              <w:t>E</w:t>
            </w:r>
            <w:r w:rsidRPr="00B07EBB">
              <w:t>/ECE/324/Rev.2/Add.119/Rev</w:t>
            </w:r>
            <w:r w:rsidR="00904654" w:rsidRPr="00B07EBB">
              <w:t>.</w:t>
            </w:r>
            <w:r w:rsidRPr="00B07EBB">
              <w:t>1/Amend.1−</w:t>
            </w:r>
            <w:r w:rsidRPr="00B07EBB">
              <w:rPr>
                <w:sz w:val="40"/>
              </w:rPr>
              <w:t>E</w:t>
            </w:r>
            <w:r w:rsidRPr="00B07EBB">
              <w:t>/ECE/TRANS/505/Rev.2/Add.119/Rev.1/Amend.1</w:t>
            </w:r>
          </w:p>
        </w:tc>
      </w:tr>
      <w:tr w:rsidR="00C57572" w:rsidRPr="00B07EBB" w14:paraId="18E9E2C6" w14:textId="77777777" w:rsidTr="000A391D">
        <w:trPr>
          <w:cantSplit/>
          <w:trHeight w:hRule="exact" w:val="1841"/>
        </w:trPr>
        <w:tc>
          <w:tcPr>
            <w:tcW w:w="1276" w:type="dxa"/>
            <w:tcBorders>
              <w:top w:val="single" w:sz="4" w:space="0" w:color="auto"/>
              <w:bottom w:val="single" w:sz="12" w:space="0" w:color="auto"/>
            </w:tcBorders>
          </w:tcPr>
          <w:p w14:paraId="56104411" w14:textId="77777777" w:rsidR="00C57572" w:rsidRPr="00B07EBB" w:rsidRDefault="00C57572" w:rsidP="00C57572">
            <w:pPr>
              <w:spacing w:before="120"/>
            </w:pPr>
          </w:p>
        </w:tc>
        <w:tc>
          <w:tcPr>
            <w:tcW w:w="5528" w:type="dxa"/>
            <w:tcBorders>
              <w:top w:val="single" w:sz="4" w:space="0" w:color="auto"/>
              <w:bottom w:val="single" w:sz="12" w:space="0" w:color="auto"/>
            </w:tcBorders>
          </w:tcPr>
          <w:p w14:paraId="49103164" w14:textId="77777777" w:rsidR="00C57572" w:rsidRPr="00B07EBB" w:rsidRDefault="00C57572" w:rsidP="00C57572">
            <w:pPr>
              <w:spacing w:before="120"/>
            </w:pPr>
          </w:p>
        </w:tc>
        <w:tc>
          <w:tcPr>
            <w:tcW w:w="2835" w:type="dxa"/>
            <w:tcBorders>
              <w:top w:val="single" w:sz="4" w:space="0" w:color="auto"/>
              <w:bottom w:val="single" w:sz="12" w:space="0" w:color="auto"/>
            </w:tcBorders>
          </w:tcPr>
          <w:p w14:paraId="0D43B4C7" w14:textId="77777777" w:rsidR="00C57572" w:rsidRPr="00B07EBB" w:rsidRDefault="00C57572" w:rsidP="00C57572">
            <w:pPr>
              <w:spacing w:line="240" w:lineRule="exact"/>
            </w:pPr>
          </w:p>
          <w:p w14:paraId="797AFBE6" w14:textId="2813911F" w:rsidR="00C57572" w:rsidRPr="00B07EBB" w:rsidRDefault="00C57572" w:rsidP="00C57572">
            <w:pPr>
              <w:spacing w:line="240" w:lineRule="exact"/>
            </w:pPr>
          </w:p>
          <w:p w14:paraId="11B32583" w14:textId="77777777" w:rsidR="002F1325" w:rsidRPr="00B07EBB" w:rsidRDefault="002F1325" w:rsidP="00C57572">
            <w:pPr>
              <w:spacing w:line="240" w:lineRule="exact"/>
            </w:pPr>
          </w:p>
          <w:p w14:paraId="7E1E9CF0" w14:textId="3A943A1A" w:rsidR="00C57572" w:rsidRPr="00B07EBB" w:rsidRDefault="002F1325" w:rsidP="00C57572">
            <w:pPr>
              <w:spacing w:line="240" w:lineRule="exact"/>
            </w:pPr>
            <w:r w:rsidRPr="00B07EBB">
              <w:t>16 January 2019</w:t>
            </w:r>
          </w:p>
          <w:p w14:paraId="7777A316" w14:textId="77777777" w:rsidR="00C57572" w:rsidRPr="00B07EBB" w:rsidRDefault="00C57572" w:rsidP="00C57572">
            <w:pPr>
              <w:spacing w:line="240" w:lineRule="exact"/>
            </w:pPr>
          </w:p>
          <w:p w14:paraId="43B88598" w14:textId="77777777" w:rsidR="00C57572" w:rsidRPr="00B07EBB" w:rsidRDefault="00C57572" w:rsidP="00C57572">
            <w:pPr>
              <w:spacing w:line="240" w:lineRule="exact"/>
            </w:pPr>
          </w:p>
        </w:tc>
      </w:tr>
    </w:tbl>
    <w:p w14:paraId="54C29EA6" w14:textId="77777777" w:rsidR="00C57572" w:rsidRPr="00B07EBB" w:rsidRDefault="00C57572" w:rsidP="00C57572"/>
    <w:p w14:paraId="494D174E" w14:textId="77777777" w:rsidR="00C57572" w:rsidRPr="00B07EBB" w:rsidRDefault="00C57572" w:rsidP="00C57572">
      <w:pPr>
        <w:pStyle w:val="HChG"/>
      </w:pPr>
      <w:r w:rsidRPr="00B07EBB">
        <w:tab/>
      </w:r>
      <w:r w:rsidRPr="00B07EBB">
        <w:tab/>
        <w:t xml:space="preserve">Agreement </w:t>
      </w:r>
    </w:p>
    <w:p w14:paraId="2D83DAC3" w14:textId="77777777" w:rsidR="00C57572" w:rsidRPr="00B07EBB" w:rsidRDefault="00C57572" w:rsidP="00C57572">
      <w:pPr>
        <w:pStyle w:val="H1G"/>
        <w:spacing w:before="240"/>
      </w:pPr>
      <w:r w:rsidRPr="00B07EBB">
        <w:rPr>
          <w:rStyle w:val="H1GChar"/>
        </w:rPr>
        <w:tab/>
      </w:r>
      <w:r w:rsidRPr="00B07EBB">
        <w:tab/>
        <w:t>Concerning the</w:t>
      </w:r>
      <w:r w:rsidRPr="00B07EBB">
        <w:rPr>
          <w:smallCaps/>
        </w:rPr>
        <w:t xml:space="preserve"> </w:t>
      </w:r>
      <w:r w:rsidRPr="00B07EB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B07EBB">
        <w:footnoteReference w:customMarkFollows="1" w:id="2"/>
        <w:t>*</w:t>
      </w:r>
    </w:p>
    <w:p w14:paraId="366C32FF" w14:textId="77777777" w:rsidR="00C57572" w:rsidRPr="00B07EBB" w:rsidRDefault="00C57572" w:rsidP="00C57572">
      <w:pPr>
        <w:pStyle w:val="SingleTxtG"/>
        <w:spacing w:before="120"/>
      </w:pPr>
      <w:r w:rsidRPr="00B07EBB">
        <w:t>(Revision 3, including the amendments which entered into force on 14 September 2017)</w:t>
      </w:r>
    </w:p>
    <w:p w14:paraId="6FED3767" w14:textId="77777777" w:rsidR="00C57572" w:rsidRPr="00B07EBB" w:rsidRDefault="00C57572" w:rsidP="00C57572">
      <w:pPr>
        <w:pStyle w:val="SingleTxtG"/>
        <w:spacing w:before="240" w:after="0"/>
        <w:jc w:val="center"/>
        <w:rPr>
          <w:u w:val="single"/>
        </w:rPr>
      </w:pPr>
      <w:r w:rsidRPr="00B07EBB">
        <w:rPr>
          <w:u w:val="single"/>
        </w:rPr>
        <w:tab/>
      </w:r>
      <w:r w:rsidRPr="00B07EBB">
        <w:rPr>
          <w:u w:val="single"/>
        </w:rPr>
        <w:tab/>
      </w:r>
    </w:p>
    <w:p w14:paraId="7A73514B" w14:textId="679A8630" w:rsidR="00C57572" w:rsidRPr="00B07EBB" w:rsidRDefault="00C57572" w:rsidP="001A3521">
      <w:pPr>
        <w:pStyle w:val="HChG"/>
        <w:spacing w:before="240" w:after="120"/>
      </w:pPr>
      <w:r w:rsidRPr="00B07EBB">
        <w:tab/>
      </w:r>
      <w:r w:rsidRPr="00B07EBB">
        <w:tab/>
      </w:r>
      <w:r w:rsidRPr="00B07EBB">
        <w:rPr>
          <w:sz w:val="24"/>
          <w:szCs w:val="18"/>
        </w:rPr>
        <w:t>Addendum 119</w:t>
      </w:r>
      <w:r w:rsidR="001A3521" w:rsidRPr="00B07EBB">
        <w:rPr>
          <w:sz w:val="24"/>
          <w:szCs w:val="18"/>
        </w:rPr>
        <w:t xml:space="preserve"> –</w:t>
      </w:r>
      <w:r w:rsidRPr="00B07EBB">
        <w:rPr>
          <w:sz w:val="24"/>
          <w:szCs w:val="18"/>
        </w:rPr>
        <w:t xml:space="preserve"> </w:t>
      </w:r>
      <w:r w:rsidR="00B44D3F" w:rsidRPr="00B07EBB">
        <w:rPr>
          <w:sz w:val="24"/>
          <w:szCs w:val="18"/>
        </w:rPr>
        <w:t xml:space="preserve">UN </w:t>
      </w:r>
      <w:r w:rsidRPr="00B07EBB">
        <w:rPr>
          <w:sz w:val="24"/>
          <w:szCs w:val="18"/>
        </w:rPr>
        <w:t xml:space="preserve">Regulation No. 120 </w:t>
      </w:r>
    </w:p>
    <w:p w14:paraId="35029339" w14:textId="1EEB0F94" w:rsidR="00C57572" w:rsidRPr="00B07EBB" w:rsidRDefault="00C57572" w:rsidP="00C57572">
      <w:pPr>
        <w:pStyle w:val="H1G"/>
        <w:spacing w:before="240"/>
      </w:pPr>
      <w:r w:rsidRPr="00B07EBB">
        <w:tab/>
      </w:r>
      <w:r w:rsidRPr="00B07EBB">
        <w:tab/>
        <w:t>Revision</w:t>
      </w:r>
      <w:r w:rsidR="00904654" w:rsidRPr="00B07EBB">
        <w:t xml:space="preserve"> </w:t>
      </w:r>
      <w:r w:rsidRPr="00B07EBB">
        <w:t xml:space="preserve">1 – Amendment 1 </w:t>
      </w:r>
    </w:p>
    <w:p w14:paraId="3ED6B79E" w14:textId="77777777" w:rsidR="00C57572" w:rsidRPr="00B07EBB" w:rsidRDefault="00C57572" w:rsidP="00C57572">
      <w:pPr>
        <w:pStyle w:val="SingleTxtG"/>
        <w:spacing w:after="240"/>
        <w:ind w:left="1138" w:right="1138"/>
      </w:pPr>
      <w:r w:rsidRPr="00B07EBB">
        <w:t>02 series of amendments - Date of entry into force: 29 December 2018</w:t>
      </w:r>
    </w:p>
    <w:p w14:paraId="4E4EEDEE" w14:textId="77777777" w:rsidR="00C57572" w:rsidRPr="00B07EBB" w:rsidRDefault="00C57572" w:rsidP="00C57572">
      <w:pPr>
        <w:pStyle w:val="H1G"/>
        <w:spacing w:before="240" w:after="0"/>
        <w:rPr>
          <w:spacing w:val="-2"/>
        </w:rPr>
      </w:pPr>
      <w:r w:rsidRPr="00B07EBB">
        <w:rPr>
          <w:spacing w:val="-2"/>
        </w:rPr>
        <w:tab/>
      </w:r>
      <w:r w:rsidRPr="00B07EBB">
        <w:rPr>
          <w:spacing w:val="-2"/>
        </w:rPr>
        <w:tab/>
        <w:t>Uniform provisions concerning the approval of internal combustion engines to be installed in agricultural and forestry tractors and in non-road mobile machinery, with regard to the measurement of the net power, net torque and specific fuel consumption</w:t>
      </w:r>
    </w:p>
    <w:p w14:paraId="450AB2E1" w14:textId="77777777" w:rsidR="00C57572" w:rsidRPr="00B07EBB" w:rsidRDefault="00C57572" w:rsidP="00C57572">
      <w:pPr>
        <w:pStyle w:val="SingleTxtG"/>
        <w:spacing w:before="240" w:after="40"/>
        <w:ind w:left="1138" w:right="1138"/>
        <w:rPr>
          <w:spacing w:val="-6"/>
          <w:lang w:eastAsia="en-GB"/>
        </w:rPr>
      </w:pPr>
      <w:r w:rsidRPr="00B07EBB">
        <w:rPr>
          <w:spacing w:val="-4"/>
          <w:lang w:eastAsia="en-GB"/>
        </w:rPr>
        <w:t>This document is meant purely as documentation tool. The authentic and legal binding text is:</w:t>
      </w:r>
      <w:r w:rsidRPr="00B07EBB">
        <w:rPr>
          <w:lang w:eastAsia="en-GB"/>
        </w:rPr>
        <w:t xml:space="preserve"> </w:t>
      </w:r>
      <w:r w:rsidRPr="00B07EBB">
        <w:rPr>
          <w:spacing w:val="-6"/>
          <w:lang w:eastAsia="en-GB"/>
        </w:rPr>
        <w:t>ECE/TRANS/WP.29/2018/52.</w:t>
      </w:r>
    </w:p>
    <w:p w14:paraId="467D3F66" w14:textId="77777777" w:rsidR="00C57572" w:rsidRPr="00B07EBB" w:rsidRDefault="00C57572" w:rsidP="00C57572"/>
    <w:p w14:paraId="4DF607D7" w14:textId="77777777" w:rsidR="00C57572" w:rsidRPr="00B07EBB" w:rsidRDefault="00C57572" w:rsidP="00C57572">
      <w:pPr>
        <w:pStyle w:val="SingleTxtG"/>
        <w:spacing w:after="0"/>
        <w:jc w:val="center"/>
        <w:rPr>
          <w:u w:val="single"/>
        </w:rPr>
      </w:pPr>
      <w:r w:rsidRPr="00B07EBB">
        <w:rPr>
          <w:u w:val="single"/>
        </w:rPr>
        <w:tab/>
      </w:r>
      <w:r w:rsidRPr="00B07EBB">
        <w:rPr>
          <w:u w:val="single"/>
        </w:rPr>
        <w:tab/>
      </w:r>
    </w:p>
    <w:p w14:paraId="56D26457" w14:textId="475AC2CB" w:rsidR="005B73BF" w:rsidRPr="00F929EA" w:rsidRDefault="00C57572" w:rsidP="00F929EA">
      <w:pPr>
        <w:jc w:val="center"/>
        <w:rPr>
          <w:b/>
        </w:rPr>
      </w:pPr>
      <w:r w:rsidRPr="00B07EBB">
        <w:rPr>
          <w:noProof/>
          <w:lang w:eastAsia="zh-CN"/>
        </w:rPr>
        <w:drawing>
          <wp:anchor distT="0" distB="137160" distL="114300" distR="114300" simplePos="0" relativeHeight="251694080" behindDoc="0" locked="0" layoutInCell="1" allowOverlap="1" wp14:anchorId="77F1C112" wp14:editId="55AB888F">
            <wp:simplePos x="0" y="0"/>
            <wp:positionH relativeFrom="column">
              <wp:posOffset>2548890</wp:posOffset>
            </wp:positionH>
            <wp:positionV relativeFrom="paragraph">
              <wp:posOffset>19050</wp:posOffset>
            </wp:positionV>
            <wp:extent cx="1028700" cy="8267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EBB">
        <w:rPr>
          <w:b/>
        </w:rPr>
        <w:t>UNITED NATIONS</w:t>
      </w:r>
      <w:r w:rsidRPr="00B07EBB">
        <w:br w:type="page"/>
      </w:r>
    </w:p>
    <w:p w14:paraId="59BE7061" w14:textId="79EA0D9B" w:rsidR="00704DBB" w:rsidRPr="00B07EBB" w:rsidRDefault="00704DBB" w:rsidP="00D156F4">
      <w:pPr>
        <w:pStyle w:val="HChG"/>
        <w:spacing w:before="0" w:after="0"/>
        <w:ind w:left="0" w:right="1138" w:firstLine="0"/>
        <w:rPr>
          <w:lang w:eastAsia="ja-JP"/>
        </w:rPr>
      </w:pPr>
    </w:p>
    <w:p w14:paraId="1A453AB4" w14:textId="4E1A15AD" w:rsidR="00F2293C" w:rsidRPr="00B07EBB" w:rsidRDefault="00F2293C" w:rsidP="00D156F4">
      <w:pPr>
        <w:pStyle w:val="HChG"/>
        <w:spacing w:before="0"/>
        <w:ind w:left="1138" w:right="1138" w:hanging="1138"/>
        <w:rPr>
          <w:rFonts w:asciiTheme="majorBidi" w:eastAsia="MS Mincho" w:hAnsiTheme="majorBidi" w:cstheme="majorBidi"/>
          <w:lang w:eastAsia="ja-JP"/>
        </w:rPr>
      </w:pPr>
      <w:r w:rsidRPr="00B07EBB">
        <w:rPr>
          <w:rFonts w:asciiTheme="majorBidi" w:eastAsia="MS Mincho" w:hAnsiTheme="majorBidi" w:cstheme="majorBidi"/>
          <w:lang w:eastAsia="ja-JP"/>
        </w:rPr>
        <w:t>UN Regulation No. 120</w:t>
      </w:r>
    </w:p>
    <w:p w14:paraId="6CE9B858" w14:textId="77777777" w:rsidR="00F2293C" w:rsidRPr="00B07EBB" w:rsidRDefault="00F2293C" w:rsidP="00D156F4">
      <w:pPr>
        <w:pStyle w:val="HChG"/>
        <w:ind w:left="1138" w:right="1138" w:hanging="1138"/>
      </w:pPr>
      <w:r w:rsidRPr="00B07EBB">
        <w:tab/>
      </w:r>
      <w:r w:rsidRPr="00B07EBB">
        <w:tab/>
        <w:t>Uniform provisions concerning the approval of internal combustion engines to be installed in agricultural and forestry tractors and in non-road mobile machinery, with regard to the measurement of the net power, net torque and specific fuel consumption</w:t>
      </w:r>
    </w:p>
    <w:p w14:paraId="5D520792" w14:textId="77777777" w:rsidR="00F2293C" w:rsidRPr="00B07EBB" w:rsidRDefault="00F2293C" w:rsidP="00F2293C">
      <w:pPr>
        <w:spacing w:after="120"/>
        <w:rPr>
          <w:sz w:val="28"/>
        </w:rPr>
      </w:pPr>
      <w:r w:rsidRPr="00B07EBB">
        <w:rPr>
          <w:sz w:val="28"/>
        </w:rPr>
        <w:t>Contents</w:t>
      </w:r>
    </w:p>
    <w:p w14:paraId="2EF952C4" w14:textId="77777777" w:rsidR="00F2293C" w:rsidRPr="00B07EBB" w:rsidRDefault="00F2293C" w:rsidP="00F2293C">
      <w:pPr>
        <w:tabs>
          <w:tab w:val="right" w:pos="9638"/>
        </w:tabs>
        <w:spacing w:after="120"/>
        <w:ind w:left="283"/>
        <w:rPr>
          <w:sz w:val="18"/>
        </w:rPr>
      </w:pPr>
      <w:r w:rsidRPr="00B07EBB">
        <w:rPr>
          <w:i/>
          <w:sz w:val="18"/>
        </w:rPr>
        <w:tab/>
        <w:t>Page</w:t>
      </w:r>
    </w:p>
    <w:p w14:paraId="2DE9042B" w14:textId="77777777" w:rsidR="00F2293C" w:rsidRPr="00B07EBB" w:rsidRDefault="00F2293C" w:rsidP="00F2293C">
      <w:pPr>
        <w:tabs>
          <w:tab w:val="right" w:pos="850"/>
          <w:tab w:val="left" w:pos="1134"/>
          <w:tab w:val="left" w:pos="1559"/>
          <w:tab w:val="left" w:pos="1984"/>
          <w:tab w:val="left" w:leader="dot" w:pos="8929"/>
          <w:tab w:val="right" w:pos="9638"/>
        </w:tabs>
        <w:spacing w:after="120"/>
      </w:pPr>
      <w:r w:rsidRPr="00B07EBB">
        <w:t>Regulation</w:t>
      </w:r>
    </w:p>
    <w:p w14:paraId="5F51ACBA" w14:textId="77777777" w:rsidR="00F2293C" w:rsidRPr="00B07EBB" w:rsidRDefault="00F2293C" w:rsidP="00F2293C">
      <w:pPr>
        <w:pStyle w:val="SingleTxtG"/>
        <w:tabs>
          <w:tab w:val="right" w:pos="851"/>
          <w:tab w:val="left" w:pos="1134"/>
          <w:tab w:val="left" w:pos="1559"/>
          <w:tab w:val="left" w:pos="1985"/>
          <w:tab w:val="right" w:leader="dot" w:pos="8789"/>
          <w:tab w:val="right" w:pos="9639"/>
        </w:tabs>
        <w:ind w:left="0" w:right="40"/>
      </w:pPr>
      <w:r w:rsidRPr="00B07EBB">
        <w:tab/>
        <w:t>1.</w:t>
      </w:r>
      <w:r w:rsidRPr="00B07EBB">
        <w:tab/>
        <w:t>Scope</w:t>
      </w:r>
      <w:r w:rsidRPr="00B07EBB">
        <w:tab/>
      </w:r>
      <w:r w:rsidRPr="00B07EBB">
        <w:tab/>
      </w:r>
      <w:r w:rsidRPr="00B07EBB">
        <w:tab/>
        <w:t>3</w:t>
      </w:r>
    </w:p>
    <w:p w14:paraId="5B5C43DF" w14:textId="77777777" w:rsidR="00F2293C" w:rsidRPr="00B07EBB" w:rsidRDefault="00F2293C" w:rsidP="00F2293C">
      <w:pPr>
        <w:pStyle w:val="SingleTxtG"/>
        <w:tabs>
          <w:tab w:val="right" w:pos="851"/>
          <w:tab w:val="left" w:pos="1134"/>
          <w:tab w:val="left" w:pos="1559"/>
          <w:tab w:val="left" w:pos="1985"/>
          <w:tab w:val="right" w:leader="dot" w:pos="8789"/>
          <w:tab w:val="right" w:pos="9639"/>
        </w:tabs>
        <w:ind w:left="0" w:right="40"/>
      </w:pPr>
      <w:r w:rsidRPr="00B07EBB">
        <w:tab/>
        <w:t>2.</w:t>
      </w:r>
      <w:r w:rsidRPr="00B07EBB">
        <w:tab/>
        <w:t xml:space="preserve">Definitions </w:t>
      </w:r>
      <w:r w:rsidRPr="00B07EBB">
        <w:tab/>
      </w:r>
      <w:r w:rsidRPr="00B07EBB">
        <w:tab/>
        <w:t>3</w:t>
      </w:r>
    </w:p>
    <w:p w14:paraId="7DA495DA" w14:textId="77777777" w:rsidR="00F2293C" w:rsidRPr="00B07EBB" w:rsidRDefault="00F2293C" w:rsidP="00F2293C">
      <w:pPr>
        <w:pStyle w:val="SingleTxtG"/>
        <w:tabs>
          <w:tab w:val="right" w:pos="851"/>
          <w:tab w:val="left" w:pos="1134"/>
          <w:tab w:val="left" w:pos="1559"/>
          <w:tab w:val="left" w:pos="1985"/>
          <w:tab w:val="right" w:leader="dot" w:pos="8789"/>
          <w:tab w:val="right" w:pos="9639"/>
        </w:tabs>
        <w:ind w:left="0" w:right="40"/>
      </w:pPr>
      <w:r w:rsidRPr="00B07EBB">
        <w:tab/>
        <w:t>3.</w:t>
      </w:r>
      <w:r w:rsidRPr="00B07EBB">
        <w:tab/>
        <w:t xml:space="preserve">Application for approval </w:t>
      </w:r>
      <w:r w:rsidRPr="00B07EBB">
        <w:tab/>
      </w:r>
      <w:r w:rsidRPr="00B07EBB">
        <w:tab/>
        <w:t>5</w:t>
      </w:r>
    </w:p>
    <w:p w14:paraId="2E15D637" w14:textId="77777777" w:rsidR="00F2293C" w:rsidRPr="00B07EBB" w:rsidRDefault="00F2293C" w:rsidP="00F2293C">
      <w:pPr>
        <w:pStyle w:val="SingleTxtG"/>
        <w:tabs>
          <w:tab w:val="right" w:pos="851"/>
          <w:tab w:val="left" w:pos="1134"/>
          <w:tab w:val="left" w:pos="1559"/>
          <w:tab w:val="left" w:pos="1985"/>
          <w:tab w:val="right" w:leader="dot" w:pos="8789"/>
          <w:tab w:val="right" w:pos="9639"/>
        </w:tabs>
        <w:ind w:left="0" w:right="40"/>
      </w:pPr>
      <w:r w:rsidRPr="00B07EBB">
        <w:tab/>
        <w:t>4.</w:t>
      </w:r>
      <w:r w:rsidRPr="00B07EBB">
        <w:tab/>
        <w:t xml:space="preserve">Approval </w:t>
      </w:r>
      <w:r w:rsidRPr="00B07EBB">
        <w:tab/>
      </w:r>
      <w:r w:rsidRPr="00B07EBB">
        <w:tab/>
      </w:r>
      <w:r w:rsidRPr="00B07EBB">
        <w:tab/>
        <w:t>6</w:t>
      </w:r>
    </w:p>
    <w:p w14:paraId="16C7C5F0" w14:textId="77777777" w:rsidR="00F2293C" w:rsidRPr="00B07EBB" w:rsidRDefault="00F2293C" w:rsidP="00F2293C">
      <w:pPr>
        <w:pStyle w:val="SingleTxtG"/>
        <w:tabs>
          <w:tab w:val="right" w:pos="851"/>
          <w:tab w:val="left" w:pos="1134"/>
          <w:tab w:val="left" w:pos="1559"/>
          <w:tab w:val="left" w:pos="1985"/>
          <w:tab w:val="right" w:leader="dot" w:pos="8789"/>
          <w:tab w:val="right" w:pos="9639"/>
        </w:tabs>
        <w:ind w:left="0" w:right="40"/>
      </w:pPr>
      <w:r w:rsidRPr="00B07EBB">
        <w:tab/>
        <w:t>5.</w:t>
      </w:r>
      <w:r w:rsidRPr="00B07EBB">
        <w:tab/>
        <w:t xml:space="preserve">Specifications and tests </w:t>
      </w:r>
      <w:r w:rsidRPr="00B07EBB">
        <w:tab/>
      </w:r>
      <w:r w:rsidRPr="00B07EBB">
        <w:tab/>
        <w:t>7</w:t>
      </w:r>
    </w:p>
    <w:p w14:paraId="09014662" w14:textId="77777777" w:rsidR="00F2293C" w:rsidRPr="00B07EBB" w:rsidRDefault="00F2293C" w:rsidP="00F2293C">
      <w:pPr>
        <w:pStyle w:val="SingleTxtG"/>
        <w:tabs>
          <w:tab w:val="right" w:pos="851"/>
          <w:tab w:val="left" w:pos="1134"/>
          <w:tab w:val="left" w:pos="1559"/>
          <w:tab w:val="left" w:pos="1985"/>
          <w:tab w:val="right" w:leader="dot" w:pos="8789"/>
          <w:tab w:val="right" w:pos="9639"/>
        </w:tabs>
        <w:ind w:left="0" w:right="40"/>
      </w:pPr>
      <w:r w:rsidRPr="00B07EBB">
        <w:tab/>
        <w:t>6.</w:t>
      </w:r>
      <w:r w:rsidRPr="00B07EBB">
        <w:tab/>
        <w:t xml:space="preserve">Conformity of production </w:t>
      </w:r>
      <w:r w:rsidRPr="00B07EBB">
        <w:tab/>
      </w:r>
      <w:r w:rsidRPr="00B07EBB">
        <w:tab/>
        <w:t>9</w:t>
      </w:r>
    </w:p>
    <w:p w14:paraId="10F5C7F0" w14:textId="385BD140" w:rsidR="00F2293C" w:rsidRPr="00B07EBB" w:rsidRDefault="00F2293C" w:rsidP="00F2293C">
      <w:pPr>
        <w:pStyle w:val="SingleTxtG"/>
        <w:tabs>
          <w:tab w:val="right" w:pos="851"/>
          <w:tab w:val="left" w:pos="1134"/>
          <w:tab w:val="left" w:pos="1559"/>
          <w:tab w:val="left" w:pos="1985"/>
          <w:tab w:val="right" w:leader="dot" w:pos="8789"/>
          <w:tab w:val="right" w:pos="9639"/>
        </w:tabs>
        <w:ind w:left="0" w:right="40"/>
      </w:pPr>
      <w:r w:rsidRPr="00B07EBB">
        <w:tab/>
        <w:t>7.</w:t>
      </w:r>
      <w:r w:rsidRPr="00B07EBB">
        <w:tab/>
        <w:t xml:space="preserve">Penalties for non-conformity of production </w:t>
      </w:r>
      <w:r w:rsidRPr="00B07EBB">
        <w:tab/>
      </w:r>
      <w:r w:rsidRPr="00B07EBB">
        <w:tab/>
      </w:r>
      <w:r w:rsidR="00370F90" w:rsidRPr="00B07EBB">
        <w:t>10</w:t>
      </w:r>
    </w:p>
    <w:p w14:paraId="40040DB7" w14:textId="77777777" w:rsidR="00F2293C" w:rsidRPr="00B07EBB" w:rsidRDefault="00F2293C" w:rsidP="00F2293C">
      <w:pPr>
        <w:pStyle w:val="SingleTxtG"/>
        <w:tabs>
          <w:tab w:val="right" w:pos="851"/>
          <w:tab w:val="left" w:pos="1134"/>
          <w:tab w:val="left" w:pos="1559"/>
          <w:tab w:val="left" w:pos="1985"/>
          <w:tab w:val="right" w:leader="dot" w:pos="8789"/>
          <w:tab w:val="right" w:pos="9639"/>
        </w:tabs>
        <w:ind w:left="0" w:right="40"/>
      </w:pPr>
      <w:r w:rsidRPr="00B07EBB">
        <w:tab/>
        <w:t>8.</w:t>
      </w:r>
      <w:r w:rsidRPr="00B07EBB">
        <w:tab/>
        <w:t>Modification and extension of approval of an engine type or engine family</w:t>
      </w:r>
      <w:r w:rsidRPr="00B07EBB">
        <w:tab/>
      </w:r>
      <w:r w:rsidRPr="00B07EBB">
        <w:tab/>
        <w:t>10</w:t>
      </w:r>
    </w:p>
    <w:p w14:paraId="768F02EA" w14:textId="77777777" w:rsidR="00F2293C" w:rsidRPr="00B07EBB" w:rsidRDefault="00F2293C" w:rsidP="00F2293C">
      <w:pPr>
        <w:pStyle w:val="SingleTxtG"/>
        <w:tabs>
          <w:tab w:val="right" w:pos="851"/>
          <w:tab w:val="left" w:pos="1134"/>
          <w:tab w:val="left" w:pos="1559"/>
          <w:tab w:val="left" w:pos="1985"/>
          <w:tab w:val="right" w:leader="dot" w:pos="8789"/>
          <w:tab w:val="right" w:pos="9639"/>
        </w:tabs>
        <w:ind w:left="0" w:right="40"/>
      </w:pPr>
      <w:r w:rsidRPr="00B07EBB">
        <w:tab/>
        <w:t>9.</w:t>
      </w:r>
      <w:r w:rsidRPr="00B07EBB">
        <w:tab/>
        <w:t xml:space="preserve">Production definitively discontinued </w:t>
      </w:r>
      <w:r w:rsidRPr="00B07EBB">
        <w:tab/>
      </w:r>
      <w:r w:rsidRPr="00B07EBB">
        <w:tab/>
        <w:t>10</w:t>
      </w:r>
    </w:p>
    <w:p w14:paraId="676FB840" w14:textId="77777777" w:rsidR="00F2293C" w:rsidRPr="00B07EBB" w:rsidRDefault="00F2293C" w:rsidP="00F2293C">
      <w:pPr>
        <w:pStyle w:val="SingleTxtG"/>
        <w:tabs>
          <w:tab w:val="right" w:pos="851"/>
          <w:tab w:val="left" w:pos="1134"/>
          <w:tab w:val="left" w:pos="1559"/>
          <w:tab w:val="left" w:pos="1985"/>
          <w:tab w:val="right" w:leader="dot" w:pos="8789"/>
          <w:tab w:val="right" w:pos="9639"/>
        </w:tabs>
        <w:ind w:right="40" w:hanging="1134"/>
        <w:jc w:val="left"/>
      </w:pPr>
      <w:r w:rsidRPr="00B07EBB">
        <w:tab/>
        <w:t>10.</w:t>
      </w:r>
      <w:r w:rsidRPr="00B07EBB">
        <w:tab/>
        <w:t>Names and addresses of Technical Services responsible for conducting approval tests,</w:t>
      </w:r>
      <w:r w:rsidRPr="00B07EBB">
        <w:br/>
        <w:t xml:space="preserve">and of Type Approval Authorities </w:t>
      </w:r>
      <w:r w:rsidRPr="00B07EBB">
        <w:tab/>
      </w:r>
      <w:r w:rsidRPr="00B07EBB">
        <w:tab/>
        <w:t>10</w:t>
      </w:r>
    </w:p>
    <w:p w14:paraId="43FC6929" w14:textId="77777777" w:rsidR="00F2293C" w:rsidRPr="00B07EBB" w:rsidRDefault="00F2293C" w:rsidP="009743EF">
      <w:pPr>
        <w:spacing w:after="120"/>
      </w:pPr>
      <w:r w:rsidRPr="00B07EBB">
        <w:t>Annexes</w:t>
      </w:r>
    </w:p>
    <w:p w14:paraId="455B11AD" w14:textId="77777777" w:rsidR="00F2293C" w:rsidRPr="00B07EBB" w:rsidRDefault="00F2293C" w:rsidP="009743EF">
      <w:pPr>
        <w:pStyle w:val="SingleTxtG"/>
        <w:tabs>
          <w:tab w:val="right" w:pos="851"/>
          <w:tab w:val="left" w:pos="1134"/>
          <w:tab w:val="left" w:pos="1559"/>
          <w:tab w:val="left" w:pos="1985"/>
          <w:tab w:val="right" w:leader="dot" w:pos="8789"/>
          <w:tab w:val="right" w:pos="9639"/>
        </w:tabs>
        <w:ind w:right="40" w:hanging="1134"/>
        <w:jc w:val="left"/>
        <w:rPr>
          <w:u w:val="single"/>
        </w:rPr>
      </w:pPr>
      <w:r w:rsidRPr="00B07EBB">
        <w:tab/>
        <w:t>1</w:t>
      </w:r>
      <w:r w:rsidRPr="00B07EBB">
        <w:tab/>
        <w:t>Templates for information folder and information document</w:t>
      </w:r>
      <w:r w:rsidRPr="00B07EBB">
        <w:tab/>
      </w:r>
      <w:r w:rsidRPr="00B07EBB">
        <w:tab/>
        <w:t>11</w:t>
      </w:r>
    </w:p>
    <w:p w14:paraId="51C1F423" w14:textId="77777777" w:rsidR="00F2293C" w:rsidRPr="00B07EBB" w:rsidRDefault="00F2293C" w:rsidP="009743EF">
      <w:pPr>
        <w:pStyle w:val="SingleTxtG"/>
        <w:tabs>
          <w:tab w:val="right" w:pos="851"/>
          <w:tab w:val="left" w:pos="1134"/>
          <w:tab w:val="left" w:pos="1559"/>
          <w:tab w:val="left" w:pos="1985"/>
          <w:tab w:val="right" w:leader="dot" w:pos="8789"/>
          <w:tab w:val="right" w:pos="9639"/>
        </w:tabs>
        <w:ind w:left="0" w:right="40"/>
      </w:pPr>
      <w:r w:rsidRPr="00B07EBB">
        <w:tab/>
      </w:r>
      <w:r w:rsidRPr="00B07EBB">
        <w:tab/>
        <w:t>Appendix A.1:  Template for information document</w:t>
      </w:r>
      <w:r w:rsidRPr="00B07EBB">
        <w:tab/>
      </w:r>
      <w:r w:rsidRPr="00B07EBB">
        <w:tab/>
        <w:t>14</w:t>
      </w:r>
    </w:p>
    <w:p w14:paraId="18BFB7D6" w14:textId="1E7221EF" w:rsidR="00F2293C" w:rsidRPr="00B07EBB" w:rsidRDefault="00F2293C" w:rsidP="009743EF">
      <w:pPr>
        <w:pStyle w:val="SingleTxtG"/>
        <w:tabs>
          <w:tab w:val="right" w:pos="851"/>
          <w:tab w:val="left" w:pos="1134"/>
          <w:tab w:val="left" w:pos="1559"/>
          <w:tab w:val="left" w:pos="1985"/>
          <w:tab w:val="right" w:leader="dot" w:pos="8789"/>
          <w:tab w:val="right" w:pos="9639"/>
        </w:tabs>
        <w:ind w:left="0" w:right="40"/>
      </w:pPr>
      <w:r w:rsidRPr="00B07EBB">
        <w:tab/>
        <w:t>2</w:t>
      </w:r>
      <w:r w:rsidRPr="00B07EBB">
        <w:tab/>
        <w:t xml:space="preserve">Communication </w:t>
      </w:r>
      <w:r w:rsidRPr="00B07EBB">
        <w:tab/>
      </w:r>
      <w:r w:rsidRPr="00B07EBB">
        <w:tab/>
        <w:t>2</w:t>
      </w:r>
      <w:r w:rsidR="00370F90" w:rsidRPr="00B07EBB">
        <w:t>6</w:t>
      </w:r>
    </w:p>
    <w:p w14:paraId="0DFC4D69" w14:textId="65A3047E" w:rsidR="00F2293C" w:rsidRPr="00B07EBB" w:rsidRDefault="00F2293C" w:rsidP="009743EF">
      <w:pPr>
        <w:pStyle w:val="SingleTxtG"/>
        <w:tabs>
          <w:tab w:val="right" w:pos="851"/>
          <w:tab w:val="left" w:pos="1134"/>
          <w:tab w:val="left" w:pos="1559"/>
          <w:tab w:val="left" w:pos="1985"/>
          <w:tab w:val="right" w:leader="dot" w:pos="8789"/>
          <w:tab w:val="right" w:pos="9639"/>
        </w:tabs>
        <w:ind w:left="0" w:right="40"/>
      </w:pPr>
      <w:r w:rsidRPr="00B07EBB">
        <w:tab/>
      </w:r>
      <w:r w:rsidRPr="00B07EBB">
        <w:tab/>
        <w:t>Appendix A.1:  Test Report</w:t>
      </w:r>
      <w:r w:rsidRPr="00B07EBB">
        <w:tab/>
      </w:r>
      <w:r w:rsidRPr="00B07EBB">
        <w:tab/>
      </w:r>
      <w:r w:rsidR="00370F90" w:rsidRPr="00B07EBB">
        <w:t>30</w:t>
      </w:r>
    </w:p>
    <w:p w14:paraId="23325F42" w14:textId="2B9394AB" w:rsidR="00F2293C" w:rsidRPr="00B07EBB" w:rsidRDefault="00F2293C" w:rsidP="009743EF">
      <w:pPr>
        <w:pStyle w:val="SingleTxtG"/>
        <w:tabs>
          <w:tab w:val="right" w:pos="851"/>
          <w:tab w:val="left" w:pos="1134"/>
          <w:tab w:val="left" w:pos="1559"/>
          <w:tab w:val="left" w:pos="1985"/>
          <w:tab w:val="right" w:leader="dot" w:pos="8789"/>
          <w:tab w:val="right" w:pos="9639"/>
        </w:tabs>
        <w:ind w:right="40" w:hanging="1134"/>
        <w:jc w:val="left"/>
      </w:pPr>
      <w:r w:rsidRPr="00B07EBB">
        <w:tab/>
        <w:t>3</w:t>
      </w:r>
      <w:r w:rsidRPr="00B07EBB">
        <w:tab/>
        <w:t xml:space="preserve">Arrangements of approval marks </w:t>
      </w:r>
      <w:r w:rsidRPr="00B07EBB">
        <w:tab/>
      </w:r>
      <w:r w:rsidRPr="00B07EBB">
        <w:tab/>
        <w:t>3</w:t>
      </w:r>
      <w:r w:rsidR="00370F90" w:rsidRPr="00B07EBB">
        <w:t>4</w:t>
      </w:r>
    </w:p>
    <w:p w14:paraId="5E7D1D99" w14:textId="20512F38" w:rsidR="00F2293C" w:rsidRPr="00B07EBB" w:rsidRDefault="00F2293C" w:rsidP="009743EF">
      <w:pPr>
        <w:pStyle w:val="SingleTxtG"/>
        <w:tabs>
          <w:tab w:val="right" w:pos="851"/>
          <w:tab w:val="left" w:pos="1134"/>
          <w:tab w:val="left" w:pos="1559"/>
          <w:tab w:val="left" w:pos="1985"/>
          <w:tab w:val="right" w:leader="dot" w:pos="8789"/>
          <w:tab w:val="right" w:pos="9639"/>
        </w:tabs>
        <w:ind w:right="40" w:hanging="1134"/>
        <w:jc w:val="left"/>
      </w:pPr>
      <w:r w:rsidRPr="00B07EBB">
        <w:tab/>
        <w:t>4</w:t>
      </w:r>
      <w:r w:rsidRPr="00B07EBB">
        <w:tab/>
        <w:t xml:space="preserve">Method for measuring internal combustion engine net power </w:t>
      </w:r>
      <w:r w:rsidRPr="00B07EBB">
        <w:tab/>
      </w:r>
      <w:r w:rsidRPr="00B07EBB">
        <w:tab/>
        <w:t>3</w:t>
      </w:r>
      <w:r w:rsidR="00370F90" w:rsidRPr="00B07EBB">
        <w:t>5</w:t>
      </w:r>
    </w:p>
    <w:p w14:paraId="00E56063" w14:textId="77777777" w:rsidR="00F2293C" w:rsidRPr="00B07EBB" w:rsidRDefault="00F2293C" w:rsidP="009743EF">
      <w:pPr>
        <w:pStyle w:val="SingleTxtG"/>
        <w:tabs>
          <w:tab w:val="right" w:pos="851"/>
          <w:tab w:val="left" w:pos="1134"/>
          <w:tab w:val="left" w:pos="1559"/>
          <w:tab w:val="left" w:pos="1985"/>
          <w:tab w:val="right" w:leader="dot" w:pos="8789"/>
          <w:tab w:val="right" w:pos="9639"/>
        </w:tabs>
        <w:ind w:left="0" w:right="40"/>
      </w:pPr>
      <w:r w:rsidRPr="00B07EBB">
        <w:tab/>
        <w:t>5</w:t>
      </w:r>
      <w:r w:rsidRPr="00B07EBB">
        <w:tab/>
        <w:t>Parameters for the definition of engine types and engine families, and their operation modes</w:t>
      </w:r>
      <w:r w:rsidRPr="00B07EBB">
        <w:tab/>
      </w:r>
      <w:r w:rsidRPr="00B07EBB">
        <w:tab/>
        <w:t>43</w:t>
      </w:r>
    </w:p>
    <w:p w14:paraId="7AAF555B" w14:textId="77777777" w:rsidR="00F2293C" w:rsidRPr="00B07EBB" w:rsidRDefault="00F2293C" w:rsidP="009743EF">
      <w:pPr>
        <w:pStyle w:val="SingleTxtG"/>
        <w:tabs>
          <w:tab w:val="right" w:pos="851"/>
          <w:tab w:val="left" w:pos="1134"/>
          <w:tab w:val="left" w:pos="1559"/>
          <w:tab w:val="left" w:pos="1985"/>
          <w:tab w:val="right" w:leader="dot" w:pos="8789"/>
          <w:tab w:val="right" w:pos="9639"/>
        </w:tabs>
        <w:ind w:right="40" w:hanging="1134"/>
        <w:jc w:val="left"/>
      </w:pPr>
      <w:r w:rsidRPr="00B07EBB">
        <w:tab/>
        <w:t>6</w:t>
      </w:r>
      <w:r w:rsidRPr="00B07EBB">
        <w:tab/>
        <w:t xml:space="preserve">Checks on conformity of production </w:t>
      </w:r>
      <w:r w:rsidRPr="00B07EBB">
        <w:tab/>
      </w:r>
      <w:r w:rsidRPr="00B07EBB">
        <w:tab/>
        <w:t>47</w:t>
      </w:r>
    </w:p>
    <w:p w14:paraId="336A8862" w14:textId="0AFBC2A7" w:rsidR="00F2293C" w:rsidRPr="00B07EBB" w:rsidRDefault="00F2293C" w:rsidP="009743EF">
      <w:pPr>
        <w:pStyle w:val="SingleTxtG"/>
        <w:tabs>
          <w:tab w:val="right" w:pos="851"/>
          <w:tab w:val="left" w:pos="1134"/>
          <w:tab w:val="left" w:pos="1559"/>
          <w:tab w:val="left" w:pos="1985"/>
          <w:tab w:val="right" w:leader="dot" w:pos="8789"/>
          <w:tab w:val="right" w:pos="9639"/>
        </w:tabs>
        <w:ind w:right="40" w:hanging="1134"/>
        <w:jc w:val="left"/>
      </w:pPr>
      <w:r w:rsidRPr="00B07EBB">
        <w:tab/>
        <w:t>7</w:t>
      </w:r>
      <w:r w:rsidRPr="00B07EBB">
        <w:tab/>
        <w:t xml:space="preserve">Technical characteristics of reference fuels prescribed for approval tests and to verify </w:t>
      </w:r>
      <w:r w:rsidR="009743EF" w:rsidRPr="00B07EBB">
        <w:br/>
      </w:r>
      <w:r w:rsidRPr="00B07EBB">
        <w:t>conformity of production</w:t>
      </w:r>
      <w:r w:rsidRPr="00B07EBB">
        <w:tab/>
      </w:r>
      <w:r w:rsidRPr="00B07EBB">
        <w:tab/>
        <w:t>48</w:t>
      </w:r>
    </w:p>
    <w:p w14:paraId="18FEF471" w14:textId="6AB7893A" w:rsidR="00F2293C" w:rsidRPr="00B07EBB" w:rsidRDefault="00F2293C" w:rsidP="009743EF">
      <w:pPr>
        <w:pStyle w:val="SingleTxtG"/>
        <w:tabs>
          <w:tab w:val="right" w:pos="851"/>
          <w:tab w:val="left" w:pos="1134"/>
          <w:tab w:val="left" w:pos="1559"/>
          <w:tab w:val="left" w:pos="1985"/>
          <w:tab w:val="right" w:leader="dot" w:pos="8931"/>
          <w:tab w:val="right" w:pos="9639"/>
        </w:tabs>
        <w:ind w:right="40" w:hanging="1134"/>
        <w:jc w:val="left"/>
      </w:pPr>
      <w:r w:rsidRPr="00B07EBB">
        <w:tab/>
      </w:r>
      <w:r w:rsidRPr="00B07EBB">
        <w:tab/>
        <w:t xml:space="preserve">Appendix A.1: Supplementary requirements for conducting engine testing using gaseous </w:t>
      </w:r>
      <w:r w:rsidR="009743EF" w:rsidRPr="00B07EBB">
        <w:br/>
      </w:r>
      <w:r w:rsidRPr="00B07EBB">
        <w:t>reference fuels comprising pipeline gas with admixture of other gases</w:t>
      </w:r>
      <w:r w:rsidRPr="00B07EBB">
        <w:tab/>
      </w:r>
      <w:r w:rsidR="009743EF" w:rsidRPr="00B07EBB">
        <w:tab/>
      </w:r>
      <w:r w:rsidRPr="00B07EBB">
        <w:t>5</w:t>
      </w:r>
      <w:r w:rsidR="00370F90" w:rsidRPr="00B07EBB">
        <w:t>8</w:t>
      </w:r>
    </w:p>
    <w:p w14:paraId="4FD7C2EB" w14:textId="7AAA5654" w:rsidR="00F2293C" w:rsidRPr="00B07EBB" w:rsidRDefault="00F2293C" w:rsidP="009743EF">
      <w:pPr>
        <w:pStyle w:val="SingleTxtG"/>
        <w:tabs>
          <w:tab w:val="right" w:pos="851"/>
          <w:tab w:val="left" w:pos="1134"/>
          <w:tab w:val="left" w:pos="1559"/>
          <w:tab w:val="left" w:pos="1985"/>
          <w:tab w:val="right" w:leader="dot" w:pos="8789"/>
          <w:tab w:val="right" w:pos="9639"/>
        </w:tabs>
        <w:ind w:right="40" w:hanging="1134"/>
        <w:jc w:val="left"/>
      </w:pPr>
      <w:r w:rsidRPr="00B07EBB">
        <w:t xml:space="preserve"> </w:t>
      </w:r>
      <w:r w:rsidRPr="00B07EBB">
        <w:tab/>
      </w:r>
      <w:r w:rsidRPr="00B07EBB">
        <w:tab/>
        <w:t>Appendix A.</w:t>
      </w:r>
      <w:r w:rsidR="00A00F9C" w:rsidRPr="00B07EBB">
        <w:t>2</w:t>
      </w:r>
      <w:r w:rsidRPr="00B07EBB">
        <w:t>: Calculation of λ-Shift factor (Sλ)</w:t>
      </w:r>
      <w:r w:rsidRPr="00B07EBB">
        <w:tab/>
      </w:r>
      <w:r w:rsidRPr="00B07EBB">
        <w:tab/>
        <w:t>6</w:t>
      </w:r>
      <w:r w:rsidR="00370F90" w:rsidRPr="00B07EBB">
        <w:t>0</w:t>
      </w:r>
    </w:p>
    <w:p w14:paraId="235D89B7" w14:textId="77777777" w:rsidR="00F2293C" w:rsidRPr="00B07EBB" w:rsidRDefault="00F2293C" w:rsidP="00F2293C">
      <w:pPr>
        <w:pStyle w:val="HChG"/>
        <w:ind w:firstLine="0"/>
      </w:pPr>
      <w:r w:rsidRPr="00B07EBB">
        <w:br w:type="page"/>
      </w:r>
      <w:r w:rsidRPr="00B07EBB">
        <w:lastRenderedPageBreak/>
        <w:t>1.</w:t>
      </w:r>
      <w:r w:rsidRPr="00B07EBB">
        <w:tab/>
      </w:r>
      <w:r w:rsidRPr="00B07EBB">
        <w:tab/>
        <w:t>Scope</w:t>
      </w:r>
    </w:p>
    <w:p w14:paraId="5678EAE0" w14:textId="77777777" w:rsidR="00F2293C" w:rsidRPr="00B07EBB" w:rsidRDefault="00F2293C" w:rsidP="00F2293C">
      <w:pPr>
        <w:pStyle w:val="para"/>
      </w:pPr>
      <w:r w:rsidRPr="00B07EBB">
        <w:t>1.1.</w:t>
      </w:r>
      <w:r w:rsidRPr="00B07EBB">
        <w:tab/>
        <w:t>This Regulation applies to the representation of the curves as a function of engine speed of the power, torque and specific fuel consumption at full load, indicated by the manufacturer for internal combustion engines to be used:</w:t>
      </w:r>
    </w:p>
    <w:p w14:paraId="77D77275" w14:textId="4BFCC771" w:rsidR="00F2293C" w:rsidRPr="00B07EBB" w:rsidRDefault="00F2293C" w:rsidP="00F2293C">
      <w:pPr>
        <w:pStyle w:val="para"/>
      </w:pPr>
      <w:r w:rsidRPr="00B07EBB">
        <w:t>1.1.1.</w:t>
      </w:r>
      <w:r w:rsidRPr="00B07EBB">
        <w:tab/>
        <w:t>In category T vehicles</w:t>
      </w:r>
      <w:r w:rsidR="00FE1DE0" w:rsidRPr="00B07EBB">
        <w:t>,</w:t>
      </w:r>
      <w:r w:rsidRPr="00B07EBB">
        <w:rPr>
          <w:rStyle w:val="FootnoteReference"/>
        </w:rPr>
        <w:footnoteReference w:id="3"/>
      </w:r>
    </w:p>
    <w:p w14:paraId="1F4EDF9A" w14:textId="6AD79BFD" w:rsidR="00F2293C" w:rsidRPr="00B07EBB" w:rsidRDefault="00F2293C" w:rsidP="00F2293C">
      <w:pPr>
        <w:pStyle w:val="para"/>
      </w:pPr>
      <w:r w:rsidRPr="00B07EBB">
        <w:t>1.1.2.</w:t>
      </w:r>
      <w:r w:rsidRPr="00B07EBB">
        <w:tab/>
        <w:t>In non-road mobile machinery</w:t>
      </w:r>
      <w:r w:rsidR="00FE1DE0" w:rsidRPr="00B07EBB">
        <w:t>,</w:t>
      </w:r>
      <w:r w:rsidRPr="00B07EBB">
        <w:rPr>
          <w:vertAlign w:val="superscript"/>
        </w:rPr>
        <w:t>1</w:t>
      </w:r>
      <w:r w:rsidRPr="00B07EBB">
        <w:t xml:space="preserve"> operated under variable or constant speed. </w:t>
      </w:r>
    </w:p>
    <w:p w14:paraId="2FE4DC68" w14:textId="77777777" w:rsidR="00F2293C" w:rsidRPr="00B07EBB" w:rsidRDefault="00F2293C" w:rsidP="00F2293C">
      <w:pPr>
        <w:pStyle w:val="para"/>
      </w:pPr>
      <w:r w:rsidRPr="00B07EBB">
        <w:t>1.2.</w:t>
      </w:r>
      <w:r w:rsidRPr="00B07EBB">
        <w:tab/>
        <w:t>The internal combustion engines belong to one of the following categories:</w:t>
      </w:r>
    </w:p>
    <w:p w14:paraId="79E843DD" w14:textId="77777777" w:rsidR="00F2293C" w:rsidRPr="00B07EBB" w:rsidRDefault="00F2293C" w:rsidP="00F2293C">
      <w:pPr>
        <w:pStyle w:val="para"/>
      </w:pPr>
      <w:r w:rsidRPr="00B07EBB">
        <w:t>1.2.1.</w:t>
      </w:r>
      <w:r w:rsidRPr="00B07EBB">
        <w:tab/>
        <w:t>Reciprocating internal combustion engines (positive-ignition or compression-ignition), but excluding free piston engines;</w:t>
      </w:r>
    </w:p>
    <w:p w14:paraId="5E807D6E" w14:textId="77777777" w:rsidR="00F2293C" w:rsidRPr="00B07EBB" w:rsidRDefault="00F2293C" w:rsidP="00F2293C">
      <w:pPr>
        <w:pStyle w:val="para"/>
      </w:pPr>
      <w:r w:rsidRPr="00B07EBB">
        <w:t>1.2.2.</w:t>
      </w:r>
      <w:r w:rsidRPr="00B07EBB">
        <w:tab/>
        <w:t>Rotary piston engines (positive</w:t>
      </w:r>
      <w:r w:rsidRPr="00B07EBB">
        <w:noBreakHyphen/>
        <w:t>ignition or compression</w:t>
      </w:r>
      <w:r w:rsidRPr="00B07EBB">
        <w:noBreakHyphen/>
        <w:t>ignition).</w:t>
      </w:r>
    </w:p>
    <w:p w14:paraId="0258C074" w14:textId="77777777" w:rsidR="00F2293C" w:rsidRPr="00B07EBB" w:rsidRDefault="00F2293C" w:rsidP="00F2293C">
      <w:pPr>
        <w:pStyle w:val="HChG"/>
      </w:pPr>
      <w:r w:rsidRPr="00B07EBB">
        <w:tab/>
      </w:r>
      <w:r w:rsidRPr="00B07EBB">
        <w:tab/>
        <w:t>2.</w:t>
      </w:r>
      <w:r w:rsidRPr="00B07EBB">
        <w:tab/>
      </w:r>
      <w:r w:rsidRPr="00B07EBB">
        <w:tab/>
        <w:t>Definitions</w:t>
      </w:r>
    </w:p>
    <w:p w14:paraId="21DBCD4D" w14:textId="77777777" w:rsidR="00F2293C" w:rsidRPr="00B07EBB" w:rsidRDefault="00F2293C" w:rsidP="00F2293C">
      <w:pPr>
        <w:pStyle w:val="para"/>
      </w:pPr>
      <w:r w:rsidRPr="00B07EBB">
        <w:t>2.1.</w:t>
      </w:r>
      <w:r w:rsidRPr="00B07EBB">
        <w:tab/>
        <w:t>"</w:t>
      </w:r>
      <w:r w:rsidRPr="00B07EBB">
        <w:rPr>
          <w:i/>
        </w:rPr>
        <w:t>Approval of an engine</w:t>
      </w:r>
      <w:r w:rsidRPr="00B07EBB">
        <w:t>" means the approval of an engine type with regard to its net power measured in accordance with the procedure specified in Annex 4 to this Regulation;</w:t>
      </w:r>
    </w:p>
    <w:p w14:paraId="085FCE6E" w14:textId="77777777" w:rsidR="00F2293C" w:rsidRPr="00B07EBB" w:rsidRDefault="00F2293C" w:rsidP="00F2293C">
      <w:pPr>
        <w:pStyle w:val="para"/>
      </w:pPr>
      <w:r w:rsidRPr="00B07EBB">
        <w:t>2.2.</w:t>
      </w:r>
      <w:r w:rsidRPr="00B07EBB">
        <w:tab/>
        <w:t>"</w:t>
      </w:r>
      <w:r w:rsidRPr="00B07EBB">
        <w:rPr>
          <w:i/>
        </w:rPr>
        <w:t>Approval of an engine family</w:t>
      </w:r>
      <w:r w:rsidRPr="00B07EBB">
        <w:t>" means the approval of the members of an engine family with regard to their net power in accordance with the procedure specified in paragraphs 3 and 4 of this Regulation;</w:t>
      </w:r>
    </w:p>
    <w:p w14:paraId="5E7F1911"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2.3.</w:t>
      </w:r>
      <w:r w:rsidRPr="00B07EBB">
        <w:rPr>
          <w:spacing w:val="-2"/>
          <w:lang w:eastAsia="en-GB"/>
        </w:rPr>
        <w:tab/>
        <w:t>"</w:t>
      </w:r>
      <w:r w:rsidRPr="00B07EBB">
        <w:rPr>
          <w:i/>
          <w:spacing w:val="-2"/>
          <w:lang w:eastAsia="en-GB"/>
        </w:rPr>
        <w:t>Constant-speed engine</w:t>
      </w:r>
      <w:r w:rsidRPr="00B07EBB">
        <w:rPr>
          <w:spacing w:val="-2"/>
          <w:lang w:eastAsia="en-GB"/>
        </w:rPr>
        <w:t>" means an engine type-approval of which is limited to constant-speed operation, excluding engines the constant-speed governor function of which is removed or disabled; it may be provided with an idle speed that can be used during start-up or shut-down and it may be equipped with a governor that can be set to an alternative speed when the engine is stopped;</w:t>
      </w:r>
    </w:p>
    <w:p w14:paraId="4CF1897A" w14:textId="77777777" w:rsidR="00F2293C" w:rsidRPr="00B07EBB" w:rsidRDefault="00F2293C" w:rsidP="00F2293C">
      <w:pPr>
        <w:spacing w:after="120"/>
        <w:ind w:left="2268" w:right="1134" w:hanging="1134"/>
        <w:jc w:val="both"/>
        <w:rPr>
          <w:spacing w:val="-4"/>
          <w:lang w:eastAsia="en-GB"/>
        </w:rPr>
      </w:pPr>
      <w:r w:rsidRPr="00B07EBB">
        <w:rPr>
          <w:spacing w:val="-4"/>
          <w:lang w:eastAsia="en-GB"/>
        </w:rPr>
        <w:t>2.4.</w:t>
      </w:r>
      <w:r w:rsidRPr="00B07EBB">
        <w:rPr>
          <w:spacing w:val="-4"/>
          <w:lang w:eastAsia="en-GB"/>
        </w:rPr>
        <w:tab/>
        <w:t>"</w:t>
      </w:r>
      <w:r w:rsidRPr="00B07EBB">
        <w:rPr>
          <w:i/>
          <w:spacing w:val="-4"/>
          <w:lang w:eastAsia="en-GB"/>
        </w:rPr>
        <w:t>Constant-speed operation</w:t>
      </w:r>
      <w:r w:rsidRPr="00B07EBB">
        <w:rPr>
          <w:spacing w:val="-4"/>
          <w:lang w:eastAsia="en-GB"/>
        </w:rPr>
        <w:t>" means an engine operation with a governor that automatically controls the operator demand to maintain engine speed, even under changing load;</w:t>
      </w:r>
    </w:p>
    <w:p w14:paraId="6933E12A" w14:textId="77777777" w:rsidR="00F2293C" w:rsidRPr="00B07EBB" w:rsidRDefault="00F2293C" w:rsidP="00F2293C">
      <w:pPr>
        <w:pStyle w:val="para"/>
        <w:rPr>
          <w:snapToGrid w:val="0"/>
        </w:rPr>
      </w:pPr>
      <w:r w:rsidRPr="00B07EBB">
        <w:rPr>
          <w:bCs/>
        </w:rPr>
        <w:t>2.5.</w:t>
      </w:r>
      <w:r w:rsidRPr="00B07EBB">
        <w:tab/>
        <w:t>"</w:t>
      </w:r>
      <w:r w:rsidRPr="00B07EBB">
        <w:rPr>
          <w:i/>
          <w:snapToGrid w:val="0"/>
        </w:rPr>
        <w:t>DeNO</w:t>
      </w:r>
      <w:r w:rsidRPr="00B07EBB">
        <w:rPr>
          <w:i/>
          <w:snapToGrid w:val="0"/>
          <w:vertAlign w:val="subscript"/>
        </w:rPr>
        <w:t>X</w:t>
      </w:r>
      <w:r w:rsidRPr="00B07EBB">
        <w:rPr>
          <w:i/>
          <w:snapToGrid w:val="0"/>
        </w:rPr>
        <w:t xml:space="preserve"> system</w:t>
      </w:r>
      <w:r w:rsidRPr="00B07EBB">
        <w:rPr>
          <w:iCs/>
        </w:rPr>
        <w:t>"</w:t>
      </w:r>
      <w:r w:rsidRPr="00B07EBB">
        <w:rPr>
          <w:snapToGrid w:val="0"/>
        </w:rPr>
        <w:t xml:space="preserve"> means an exhaust after-treatment system designed to reduce emissions of oxides of nitrogen (NO</w:t>
      </w:r>
      <w:r w:rsidRPr="00B07EBB">
        <w:rPr>
          <w:snapToGrid w:val="0"/>
          <w:vertAlign w:val="subscript"/>
        </w:rPr>
        <w:t>X</w:t>
      </w:r>
      <w:r w:rsidRPr="00B07EBB">
        <w:rPr>
          <w:snapToGrid w:val="0"/>
        </w:rPr>
        <w:t>) (e.g. passive and active lean NO</w:t>
      </w:r>
      <w:r w:rsidRPr="00B07EBB">
        <w:rPr>
          <w:snapToGrid w:val="0"/>
          <w:vertAlign w:val="subscript"/>
        </w:rPr>
        <w:t>X</w:t>
      </w:r>
      <w:r w:rsidRPr="00B07EBB">
        <w:rPr>
          <w:snapToGrid w:val="0"/>
        </w:rPr>
        <w:t xml:space="preserve"> catalysts, NO</w:t>
      </w:r>
      <w:r w:rsidRPr="00B07EBB">
        <w:rPr>
          <w:snapToGrid w:val="0"/>
          <w:vertAlign w:val="subscript"/>
        </w:rPr>
        <w:t>X</w:t>
      </w:r>
      <w:r w:rsidRPr="00B07EBB">
        <w:rPr>
          <w:snapToGrid w:val="0"/>
        </w:rPr>
        <w:t xml:space="preserve"> adsorbers and selective catalytic reduction (SCR) systems);</w:t>
      </w:r>
    </w:p>
    <w:p w14:paraId="0651EBEB"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2.6.</w:t>
      </w:r>
      <w:r w:rsidRPr="00B07EBB">
        <w:rPr>
          <w:spacing w:val="-2"/>
          <w:lang w:eastAsia="en-GB"/>
        </w:rPr>
        <w:tab/>
      </w:r>
      <w:r w:rsidRPr="00B07EBB">
        <w:rPr>
          <w:iCs/>
          <w:spacing w:val="-2"/>
          <w:lang w:eastAsia="en-GB"/>
        </w:rPr>
        <w:t>"</w:t>
      </w:r>
      <w:r w:rsidRPr="00B07EBB">
        <w:rPr>
          <w:i/>
          <w:spacing w:val="-2"/>
          <w:lang w:eastAsia="en-GB"/>
        </w:rPr>
        <w:t>Dual-fuel engine</w:t>
      </w:r>
      <w:r w:rsidRPr="00B07EBB">
        <w:rPr>
          <w:iCs/>
          <w:spacing w:val="-2"/>
          <w:lang w:eastAsia="en-GB"/>
        </w:rPr>
        <w:t>"</w:t>
      </w:r>
      <w:r w:rsidRPr="00B07EBB">
        <w:rPr>
          <w:spacing w:val="-2"/>
          <w:lang w:eastAsia="en-GB"/>
        </w:rPr>
        <w:t xml:space="preserve"> means an engine that is designed to simultaneously operate with a liquid fuel and a gaseous fuel, both fuels being metered separately, the consumed amount of one of the fuels relative to the other one being able to vary depending on the operation;</w:t>
      </w:r>
    </w:p>
    <w:p w14:paraId="0FD439D1"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2.7.</w:t>
      </w:r>
      <w:r w:rsidRPr="00B07EBB">
        <w:rPr>
          <w:spacing w:val="-2"/>
          <w:lang w:eastAsia="en-GB"/>
        </w:rPr>
        <w:tab/>
        <w:t>"</w:t>
      </w:r>
      <w:r w:rsidRPr="00B07EBB">
        <w:rPr>
          <w:i/>
          <w:spacing w:val="-2"/>
          <w:lang w:eastAsia="en-GB"/>
        </w:rPr>
        <w:t>Electronically controlled engine</w:t>
      </w:r>
      <w:r w:rsidRPr="00B07EBB">
        <w:rPr>
          <w:spacing w:val="-2"/>
          <w:lang w:eastAsia="en-GB"/>
        </w:rPr>
        <w:t>" means an engine using electronic control to determine both the quantity and timing of injected fuel.</w:t>
      </w:r>
    </w:p>
    <w:p w14:paraId="5BBAB72E"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2.8.</w:t>
      </w:r>
      <w:r w:rsidRPr="00B07EBB">
        <w:rPr>
          <w:spacing w:val="-2"/>
          <w:lang w:eastAsia="en-GB"/>
        </w:rPr>
        <w:tab/>
        <w:t>"</w:t>
      </w:r>
      <w:r w:rsidRPr="00B07EBB">
        <w:rPr>
          <w:i/>
          <w:spacing w:val="-2"/>
          <w:lang w:eastAsia="en-GB"/>
        </w:rPr>
        <w:t>Engine family</w:t>
      </w:r>
      <w:r w:rsidRPr="00B07EBB">
        <w:rPr>
          <w:spacing w:val="-2"/>
          <w:lang w:eastAsia="en-GB"/>
        </w:rPr>
        <w:t>" means a manufacturer's grouping of engines which, through their design, fulfil the grouping criteria laid down in Annex 5 to this Regulation;</w:t>
      </w:r>
    </w:p>
    <w:p w14:paraId="251238A7"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lastRenderedPageBreak/>
        <w:t>2.9.</w:t>
      </w:r>
      <w:r w:rsidRPr="00B07EBB">
        <w:rPr>
          <w:spacing w:val="-2"/>
          <w:lang w:eastAsia="en-GB"/>
        </w:rPr>
        <w:tab/>
        <w:t>"</w:t>
      </w:r>
      <w:r w:rsidRPr="00B07EBB">
        <w:rPr>
          <w:i/>
          <w:spacing w:val="-2"/>
          <w:lang w:eastAsia="en-GB"/>
        </w:rPr>
        <w:t>Engine type</w:t>
      </w:r>
      <w:r w:rsidRPr="00B07EBB">
        <w:rPr>
          <w:spacing w:val="-2"/>
          <w:lang w:eastAsia="en-GB"/>
        </w:rPr>
        <w:t>" means a category of engines which do not differ in such essential engine characteristics as defined in Annex 5 to this Regulation;</w:t>
      </w:r>
    </w:p>
    <w:p w14:paraId="47142972"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2.10.</w:t>
      </w:r>
      <w:r w:rsidRPr="00B07EBB">
        <w:rPr>
          <w:spacing w:val="-2"/>
          <w:lang w:eastAsia="en-GB"/>
        </w:rPr>
        <w:tab/>
        <w:t>"</w:t>
      </w:r>
      <w:r w:rsidRPr="00B07EBB">
        <w:rPr>
          <w:i/>
          <w:spacing w:val="-2"/>
          <w:lang w:eastAsia="en-GB"/>
        </w:rPr>
        <w:t>Exhaust-gas recirculation</w:t>
      </w:r>
      <w:r w:rsidRPr="00B07EBB">
        <w:rPr>
          <w:spacing w:val="-2"/>
          <w:lang w:eastAsia="en-GB"/>
        </w:rPr>
        <w:t>" or "</w:t>
      </w:r>
      <w:r w:rsidRPr="00B07EBB">
        <w:rPr>
          <w:i/>
          <w:spacing w:val="-2"/>
          <w:lang w:eastAsia="en-GB"/>
        </w:rPr>
        <w:t>EGR</w:t>
      </w:r>
      <w:r w:rsidRPr="00B07EBB">
        <w:rPr>
          <w:spacing w:val="-2"/>
          <w:lang w:eastAsia="en-GB"/>
        </w:rPr>
        <w:t>" means a technical device that is part of the emission control system and reduces emissions by routing exhaust gases that have been expelled from the combustion chamber(s) back into the engine to be mixed with incoming air before or during combustion, except for the use of valve timing to increase the amount of residual exhaust gas in the combustion chamber(s) that is mixed with incoming air before or during combustion;</w:t>
      </w:r>
    </w:p>
    <w:p w14:paraId="6B86DEE4"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2.11.</w:t>
      </w:r>
      <w:r w:rsidRPr="00B07EBB">
        <w:rPr>
          <w:spacing w:val="-2"/>
          <w:lang w:eastAsia="en-GB"/>
        </w:rPr>
        <w:tab/>
        <w:t>"</w:t>
      </w:r>
      <w:r w:rsidRPr="00B07EBB">
        <w:rPr>
          <w:i/>
          <w:spacing w:val="-2"/>
          <w:lang w:eastAsia="en-GB"/>
        </w:rPr>
        <w:t>Gaseous fuel</w:t>
      </w:r>
      <w:r w:rsidRPr="00B07EBB">
        <w:rPr>
          <w:spacing w:val="-2"/>
          <w:lang w:eastAsia="en-GB"/>
        </w:rPr>
        <w:t>" means any fuel which is wholly gaseous at standard ambient conditions (298 K, absolute ambient pressure 101.3 kPa);</w:t>
      </w:r>
    </w:p>
    <w:p w14:paraId="3021C0EC"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2.12.</w:t>
      </w:r>
      <w:r w:rsidRPr="00B07EBB">
        <w:rPr>
          <w:spacing w:val="-2"/>
          <w:lang w:eastAsia="en-GB"/>
        </w:rPr>
        <w:tab/>
        <w:t>"</w:t>
      </w:r>
      <w:r w:rsidRPr="00B07EBB">
        <w:rPr>
          <w:i/>
          <w:spacing w:val="-2"/>
          <w:lang w:eastAsia="en-GB"/>
        </w:rPr>
        <w:t>Internal combustion engine</w:t>
      </w:r>
      <w:r w:rsidRPr="00B07EBB">
        <w:rPr>
          <w:spacing w:val="-2"/>
          <w:lang w:eastAsia="en-GB"/>
        </w:rPr>
        <w:t>" or "</w:t>
      </w:r>
      <w:r w:rsidRPr="00B07EBB">
        <w:rPr>
          <w:i/>
          <w:spacing w:val="-2"/>
          <w:lang w:eastAsia="en-GB"/>
        </w:rPr>
        <w:t>Engine</w:t>
      </w:r>
      <w:r w:rsidRPr="00B07EBB">
        <w:rPr>
          <w:spacing w:val="-2"/>
          <w:lang w:eastAsia="en-GB"/>
        </w:rPr>
        <w:t xml:space="preserve">" means an energy converter, other than a gas turbine, designed to transform chemical energy (input) into mechanical energy (output) with an internal combustion process; it includes, where they have been installed, the emission control system and the communication interface (hardware and messages) between the engine's electronic control unit(s) and any other powertrain or category T vehicle or non-road mobile machinery control unit necessary to comply with this </w:t>
      </w:r>
      <w:r w:rsidR="00957C01" w:rsidRPr="00B07EBB">
        <w:rPr>
          <w:spacing w:val="-2"/>
          <w:lang w:eastAsia="en-GB"/>
        </w:rPr>
        <w:t>Regulation</w:t>
      </w:r>
      <w:r w:rsidRPr="00B07EBB">
        <w:rPr>
          <w:spacing w:val="-2"/>
          <w:lang w:eastAsia="en-GB"/>
        </w:rPr>
        <w:t>;</w:t>
      </w:r>
    </w:p>
    <w:p w14:paraId="19F2ED63"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2.13.</w:t>
      </w:r>
      <w:r w:rsidRPr="00B07EBB">
        <w:rPr>
          <w:spacing w:val="-2"/>
          <w:lang w:eastAsia="en-GB"/>
        </w:rPr>
        <w:tab/>
        <w:t>"</w:t>
      </w:r>
      <w:r w:rsidRPr="00B07EBB">
        <w:rPr>
          <w:i/>
          <w:spacing w:val="-2"/>
          <w:lang w:eastAsia="en-GB"/>
        </w:rPr>
        <w:t>λ-shift factor</w:t>
      </w:r>
      <w:r w:rsidRPr="00B07EBB">
        <w:rPr>
          <w:spacing w:val="-2"/>
          <w:lang w:eastAsia="en-GB"/>
        </w:rPr>
        <w:t>" or "S</w:t>
      </w:r>
      <w:r w:rsidRPr="00B07EBB">
        <w:rPr>
          <w:spacing w:val="-2"/>
          <w:vertAlign w:val="subscript"/>
          <w:lang w:eastAsia="en-GB"/>
        </w:rPr>
        <w:t>λ</w:t>
      </w:r>
      <w:r w:rsidRPr="00B07EBB">
        <w:rPr>
          <w:spacing w:val="-2"/>
          <w:lang w:eastAsia="en-GB"/>
        </w:rPr>
        <w:t>" means an expression that describes the required flexibility of the engine management system regarding a change of the excess-air ratio λ if the engine is fuelled with a gas composition different from pure methane;</w:t>
      </w:r>
    </w:p>
    <w:p w14:paraId="1789A5AA" w14:textId="77777777" w:rsidR="00F2293C" w:rsidRPr="00B07EBB" w:rsidRDefault="00F2293C" w:rsidP="00F2293C">
      <w:pPr>
        <w:spacing w:after="120"/>
        <w:ind w:left="2268" w:right="1134" w:hanging="1134"/>
        <w:jc w:val="both"/>
        <w:rPr>
          <w:spacing w:val="-2"/>
          <w:sz w:val="19"/>
          <w:szCs w:val="19"/>
          <w:lang w:eastAsia="en-GB"/>
        </w:rPr>
      </w:pPr>
      <w:r w:rsidRPr="00B07EBB">
        <w:rPr>
          <w:spacing w:val="-2"/>
          <w:lang w:eastAsia="en-GB"/>
        </w:rPr>
        <w:t>2.14.</w:t>
      </w:r>
      <w:r w:rsidRPr="00B07EBB">
        <w:rPr>
          <w:spacing w:val="-2"/>
          <w:lang w:eastAsia="en-GB"/>
        </w:rPr>
        <w:tab/>
        <w:t>"</w:t>
      </w:r>
      <w:r w:rsidRPr="00B07EBB">
        <w:rPr>
          <w:i/>
          <w:spacing w:val="-2"/>
          <w:sz w:val="19"/>
          <w:szCs w:val="19"/>
          <w:lang w:eastAsia="en-GB"/>
        </w:rPr>
        <w:t>Liquid fuel</w:t>
      </w:r>
      <w:r w:rsidRPr="00B07EBB">
        <w:rPr>
          <w:spacing w:val="-2"/>
          <w:lang w:eastAsia="en-GB"/>
        </w:rPr>
        <w:t>"</w:t>
      </w:r>
      <w:r w:rsidRPr="00B07EBB">
        <w:rPr>
          <w:spacing w:val="-2"/>
          <w:sz w:val="19"/>
          <w:szCs w:val="19"/>
          <w:lang w:eastAsia="en-GB"/>
        </w:rPr>
        <w:t xml:space="preserve"> means a fuel which exists in the liquid state at standard ambient conditions (298 K, absolute ambient pressure 101.3 kPa);</w:t>
      </w:r>
    </w:p>
    <w:p w14:paraId="16A5352A"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2.15.</w:t>
      </w:r>
      <w:r w:rsidRPr="00B07EBB">
        <w:rPr>
          <w:spacing w:val="-2"/>
          <w:lang w:eastAsia="en-GB"/>
        </w:rPr>
        <w:tab/>
        <w:t>"</w:t>
      </w:r>
      <w:r w:rsidRPr="00B07EBB">
        <w:rPr>
          <w:i/>
          <w:spacing w:val="-2"/>
          <w:lang w:eastAsia="en-GB"/>
        </w:rPr>
        <w:t>Liquid-fuel mode</w:t>
      </w:r>
      <w:r w:rsidRPr="00B07EBB">
        <w:rPr>
          <w:spacing w:val="-2"/>
          <w:lang w:eastAsia="en-GB"/>
        </w:rPr>
        <w:t>" means the normal operating mode of a dual-fuel engine during which the engine does not use any gaseous fuel for any engine operating condition;</w:t>
      </w:r>
    </w:p>
    <w:p w14:paraId="5AF54DE5"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2.16.</w:t>
      </w:r>
      <w:r w:rsidRPr="00B07EBB">
        <w:rPr>
          <w:spacing w:val="-2"/>
          <w:lang w:eastAsia="en-GB"/>
        </w:rPr>
        <w:tab/>
        <w:t>"</w:t>
      </w:r>
      <w:r w:rsidRPr="00B07EBB">
        <w:rPr>
          <w:i/>
          <w:spacing w:val="-2"/>
          <w:lang w:eastAsia="en-GB"/>
        </w:rPr>
        <w:t>Manufacturer</w:t>
      </w:r>
      <w:r w:rsidRPr="00B07EBB">
        <w:rPr>
          <w:spacing w:val="-2"/>
          <w:lang w:eastAsia="en-GB"/>
        </w:rPr>
        <w:t>" means any natural or legal person who is responsible to the Type Approval Authority for all aspects of the engine approval and for ensuring conformity of engine production, whether or not they are directly involved in all stages of the design and construction of the engine which is the subject of the approval process;</w:t>
      </w:r>
    </w:p>
    <w:p w14:paraId="0FBA2888"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2.17.</w:t>
      </w:r>
      <w:r w:rsidRPr="00B07EBB">
        <w:rPr>
          <w:spacing w:val="-2"/>
          <w:lang w:eastAsia="en-GB"/>
        </w:rPr>
        <w:tab/>
        <w:t>"</w:t>
      </w:r>
      <w:r w:rsidRPr="00B07EBB">
        <w:rPr>
          <w:i/>
          <w:spacing w:val="-2"/>
          <w:lang w:eastAsia="en-GB"/>
        </w:rPr>
        <w:t>Maximum net power</w:t>
      </w:r>
      <w:r w:rsidRPr="00B07EBB">
        <w:rPr>
          <w:spacing w:val="-2"/>
          <w:lang w:eastAsia="en-GB"/>
        </w:rPr>
        <w:t>" means the highest value of the net power on the nominal full-load power curve for the engine type;</w:t>
      </w:r>
    </w:p>
    <w:p w14:paraId="73B190D1"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2.18.</w:t>
      </w:r>
      <w:r w:rsidRPr="00B07EBB">
        <w:rPr>
          <w:spacing w:val="-2"/>
          <w:lang w:eastAsia="en-GB"/>
        </w:rPr>
        <w:tab/>
        <w:t>"</w:t>
      </w:r>
      <w:r w:rsidRPr="00B07EBB">
        <w:rPr>
          <w:i/>
          <w:spacing w:val="-2"/>
          <w:lang w:eastAsia="en-GB"/>
        </w:rPr>
        <w:t>Maximum net power speed</w:t>
      </w:r>
      <w:r w:rsidRPr="00B07EBB">
        <w:rPr>
          <w:spacing w:val="-2"/>
          <w:lang w:eastAsia="en-GB"/>
        </w:rPr>
        <w:t>" means the engine speed at which the maximum net power is obtained, as specified by the manufacturer;</w:t>
      </w:r>
    </w:p>
    <w:p w14:paraId="7E0D9097"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2.19.</w:t>
      </w:r>
      <w:r w:rsidRPr="00B07EBB">
        <w:rPr>
          <w:spacing w:val="-2"/>
          <w:lang w:eastAsia="en-GB"/>
        </w:rPr>
        <w:tab/>
        <w:t>"</w:t>
      </w:r>
      <w:r w:rsidRPr="00B07EBB">
        <w:rPr>
          <w:i/>
          <w:spacing w:val="-2"/>
          <w:lang w:eastAsia="en-GB"/>
        </w:rPr>
        <w:t>Maximum torque</w:t>
      </w:r>
      <w:r w:rsidRPr="00B07EBB">
        <w:rPr>
          <w:spacing w:val="-2"/>
          <w:lang w:eastAsia="en-GB"/>
        </w:rPr>
        <w:t>" means the highest value of the net torque measured at full engine load.</w:t>
      </w:r>
    </w:p>
    <w:p w14:paraId="6970FBFF" w14:textId="77777777" w:rsidR="00F2293C" w:rsidRPr="00B07EBB" w:rsidRDefault="00F2293C" w:rsidP="00F2293C">
      <w:pPr>
        <w:pStyle w:val="para"/>
      </w:pPr>
      <w:r w:rsidRPr="00B07EBB">
        <w:t>2.20.</w:t>
      </w:r>
      <w:r w:rsidRPr="00B07EBB">
        <w:tab/>
        <w:t>"</w:t>
      </w:r>
      <w:r w:rsidRPr="00B07EBB">
        <w:rPr>
          <w:i/>
        </w:rPr>
        <w:t>Maximum torque speed</w:t>
      </w:r>
      <w:r w:rsidRPr="00B07EBB">
        <w:t>" means the engine speed at which the maximum torque is obtained from the engine, as specified by the manufacturer;</w:t>
      </w:r>
    </w:p>
    <w:p w14:paraId="2E804B51"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2.21.</w:t>
      </w:r>
      <w:r w:rsidRPr="00B07EBB">
        <w:rPr>
          <w:spacing w:val="-2"/>
          <w:lang w:eastAsia="en-GB"/>
        </w:rPr>
        <w:tab/>
        <w:t>"</w:t>
      </w:r>
      <w:r w:rsidRPr="00B07EBB">
        <w:rPr>
          <w:i/>
          <w:spacing w:val="-2"/>
          <w:lang w:eastAsia="en-GB"/>
        </w:rPr>
        <w:t>Mechanically controlled engine</w:t>
      </w:r>
      <w:r w:rsidRPr="00B07EBB">
        <w:rPr>
          <w:spacing w:val="-2"/>
          <w:lang w:eastAsia="en-GB"/>
        </w:rPr>
        <w:t>" means an engine using mechanical devices to determine the quantity and timing of the delivered fuel.</w:t>
      </w:r>
    </w:p>
    <w:p w14:paraId="0AD62890" w14:textId="77777777" w:rsidR="00F2293C" w:rsidRPr="00B07EBB" w:rsidRDefault="00F2293C" w:rsidP="00F2293C">
      <w:pPr>
        <w:pStyle w:val="para"/>
      </w:pPr>
      <w:r w:rsidRPr="00B07EBB">
        <w:t>2.22.</w:t>
      </w:r>
      <w:r w:rsidRPr="00B07EBB">
        <w:tab/>
        <w:t>"</w:t>
      </w:r>
      <w:r w:rsidRPr="00B07EBB">
        <w:rPr>
          <w:i/>
        </w:rPr>
        <w:t>Net power</w:t>
      </w:r>
      <w:r w:rsidRPr="00B07EBB">
        <w:t>" means the power obtained on a test bench at the end of the crankshaft or its equivalent at the corresponding engine speed with the auxiliaries and equipment listed in Table 1 of Annex 4 to this Regulation, determined under reference atmospheric conditions;</w:t>
      </w:r>
    </w:p>
    <w:p w14:paraId="54DED063" w14:textId="78F6D3E2" w:rsidR="00F2293C" w:rsidRPr="00B07EBB" w:rsidRDefault="00F2293C" w:rsidP="00F2293C">
      <w:pPr>
        <w:pStyle w:val="para"/>
      </w:pPr>
      <w:r w:rsidRPr="00B07EBB">
        <w:lastRenderedPageBreak/>
        <w:t>2.23.</w:t>
      </w:r>
      <w:r w:rsidRPr="00B07EBB">
        <w:tab/>
        <w:t>"</w:t>
      </w:r>
      <w:r w:rsidRPr="00B07EBB">
        <w:rPr>
          <w:i/>
        </w:rPr>
        <w:t>Parent engine</w:t>
      </w:r>
      <w:r w:rsidRPr="00B07EBB">
        <w:t xml:space="preserve">" means an engine selected from an engine family in such a way that it complies with requirements set out in Annex 5 </w:t>
      </w:r>
      <w:r w:rsidR="00167DB0" w:rsidRPr="00B07EBB">
        <w:t>to</w:t>
      </w:r>
      <w:r w:rsidRPr="00B07EBB">
        <w:t xml:space="preserve"> this Regulation;</w:t>
      </w:r>
    </w:p>
    <w:p w14:paraId="02ED4906"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2.24.</w:t>
      </w:r>
      <w:r w:rsidRPr="00B07EBB">
        <w:rPr>
          <w:spacing w:val="-2"/>
          <w:lang w:eastAsia="en-GB"/>
        </w:rPr>
        <w:tab/>
        <w:t>"</w:t>
      </w:r>
      <w:r w:rsidRPr="00B07EBB">
        <w:rPr>
          <w:i/>
          <w:spacing w:val="-2"/>
          <w:lang w:eastAsia="en-GB"/>
        </w:rPr>
        <w:t>Particulate after-treatment system</w:t>
      </w:r>
      <w:r w:rsidRPr="00B07EBB">
        <w:rPr>
          <w:spacing w:val="-2"/>
          <w:lang w:eastAsia="en-GB"/>
        </w:rPr>
        <w:t>" means an exhaust after-treatment system designed to reduce emissions of particulate pollutants through a mechanical, aerodynamic, diffusional or inertial separation;</w:t>
      </w:r>
    </w:p>
    <w:p w14:paraId="64172399" w14:textId="77777777" w:rsidR="00F2293C" w:rsidRPr="00B07EBB" w:rsidRDefault="00F2293C" w:rsidP="00F2293C">
      <w:pPr>
        <w:pStyle w:val="para"/>
      </w:pPr>
      <w:r w:rsidRPr="00B07EBB">
        <w:t>2.25.</w:t>
      </w:r>
      <w:r w:rsidRPr="00B07EBB">
        <w:tab/>
        <w:t>"</w:t>
      </w:r>
      <w:r w:rsidRPr="00B07EBB">
        <w:rPr>
          <w:i/>
        </w:rPr>
        <w:t>Rated net power</w:t>
      </w:r>
      <w:r w:rsidRPr="00B07EBB">
        <w:t>" means engine net power as declared by the manufacturer at rated speed;</w:t>
      </w:r>
    </w:p>
    <w:p w14:paraId="66BD9C2B" w14:textId="488F3ADF" w:rsidR="00F2293C" w:rsidRPr="00B07EBB" w:rsidRDefault="00F2293C" w:rsidP="00F2293C">
      <w:pPr>
        <w:pStyle w:val="para"/>
      </w:pPr>
      <w:r w:rsidRPr="00B07EBB">
        <w:t>2.26.</w:t>
      </w:r>
      <w:r w:rsidRPr="00B07EBB">
        <w:tab/>
        <w:t>"</w:t>
      </w:r>
      <w:r w:rsidRPr="00B07EBB">
        <w:rPr>
          <w:i/>
        </w:rPr>
        <w:t>Rated speed</w:t>
      </w:r>
      <w:r w:rsidRPr="00B07EBB">
        <w:t>" means the maximum full load speed</w:t>
      </w:r>
      <w:r w:rsidR="00C30045" w:rsidRPr="00B07EBB">
        <w:rPr>
          <w:rStyle w:val="FootnoteReference"/>
        </w:rPr>
        <w:footnoteReference w:customMarkFollows="1" w:id="4"/>
        <w:t>*</w:t>
      </w:r>
      <w:r w:rsidRPr="00B07EBB">
        <w:t xml:space="preserve"> allowed by an engine's governor, as designed by the manufacturer, or, if a governor is not present, the speed at which the maximum net power is attained by the engine, as specified by the manufacturer;</w:t>
      </w:r>
    </w:p>
    <w:p w14:paraId="131D0A92" w14:textId="77777777" w:rsidR="00F2293C" w:rsidRPr="00B07EBB" w:rsidRDefault="00F2293C" w:rsidP="00F2293C">
      <w:pPr>
        <w:keepNext/>
        <w:keepLines/>
        <w:spacing w:after="120"/>
        <w:ind w:left="2268" w:right="1134" w:hanging="1134"/>
        <w:jc w:val="both"/>
        <w:rPr>
          <w:spacing w:val="2"/>
          <w:lang w:eastAsia="en-GB"/>
        </w:rPr>
      </w:pPr>
      <w:r w:rsidRPr="00B07EBB">
        <w:rPr>
          <w:spacing w:val="2"/>
          <w:lang w:eastAsia="en-GB"/>
        </w:rPr>
        <w:t>2.27.</w:t>
      </w:r>
      <w:r w:rsidRPr="00B07EBB">
        <w:rPr>
          <w:spacing w:val="2"/>
          <w:lang w:eastAsia="en-GB"/>
        </w:rPr>
        <w:tab/>
      </w:r>
      <w:r w:rsidRPr="00B07EBB">
        <w:rPr>
          <w:iCs/>
          <w:spacing w:val="2"/>
          <w:lang w:eastAsia="en-GB"/>
        </w:rPr>
        <w:t>"</w:t>
      </w:r>
      <w:r w:rsidRPr="00B07EBB">
        <w:rPr>
          <w:i/>
          <w:spacing w:val="2"/>
          <w:lang w:eastAsia="en-GB"/>
        </w:rPr>
        <w:t>Reagent</w:t>
      </w:r>
      <w:r w:rsidRPr="00B07EBB">
        <w:rPr>
          <w:iCs/>
          <w:spacing w:val="2"/>
          <w:lang w:eastAsia="en-GB"/>
        </w:rPr>
        <w:t>"</w:t>
      </w:r>
      <w:r w:rsidRPr="00B07EBB">
        <w:rPr>
          <w:spacing w:val="2"/>
          <w:lang w:eastAsia="en-GB"/>
        </w:rPr>
        <w:t xml:space="preserve"> means any consumable or non-recoverable medium required and used for the effective operation of the exhaust after-treatment system;</w:t>
      </w:r>
    </w:p>
    <w:p w14:paraId="5C2B3A8F" w14:textId="77777777" w:rsidR="00F2293C" w:rsidRPr="00B07EBB" w:rsidRDefault="00F2293C" w:rsidP="00F2293C">
      <w:pPr>
        <w:pStyle w:val="para"/>
      </w:pPr>
      <w:r w:rsidRPr="00B07EBB">
        <w:t>2.28.</w:t>
      </w:r>
      <w:r w:rsidRPr="00B07EBB">
        <w:tab/>
        <w:t>"</w:t>
      </w:r>
      <w:r w:rsidRPr="00B07EBB">
        <w:rPr>
          <w:i/>
        </w:rPr>
        <w:t>Reference power</w:t>
      </w:r>
      <w:r w:rsidRPr="00B07EBB">
        <w:t>" means the maximum net power for variable speed engines and the rated net power for constant speed engines</w:t>
      </w:r>
    </w:p>
    <w:p w14:paraId="017270A5" w14:textId="77777777" w:rsidR="00F2293C" w:rsidRPr="00B07EBB" w:rsidRDefault="00F2293C" w:rsidP="00F2293C">
      <w:pPr>
        <w:pStyle w:val="para"/>
      </w:pPr>
      <w:r w:rsidRPr="00B07EBB">
        <w:t>2.29.</w:t>
      </w:r>
      <w:r w:rsidRPr="00B07EBB">
        <w:tab/>
      </w:r>
      <w:r w:rsidRPr="00B07EBB">
        <w:rPr>
          <w:i/>
        </w:rPr>
        <w:t>"Reference power speed"</w:t>
      </w:r>
      <w:r w:rsidRPr="00B07EBB">
        <w:t xml:space="preserve"> means the engine speed at which the reference power is obtained, as specified by the manufacturer;</w:t>
      </w:r>
    </w:p>
    <w:p w14:paraId="1E58249D" w14:textId="77777777" w:rsidR="00F2293C" w:rsidRPr="00B07EBB" w:rsidRDefault="00F2293C" w:rsidP="00F2293C">
      <w:pPr>
        <w:spacing w:after="120"/>
        <w:ind w:left="2268" w:right="1134" w:hanging="1134"/>
        <w:jc w:val="both"/>
        <w:rPr>
          <w:spacing w:val="-2"/>
          <w:lang w:eastAsia="en-GB"/>
        </w:rPr>
      </w:pPr>
      <w:r w:rsidRPr="00B07EBB">
        <w:rPr>
          <w:bCs/>
          <w:spacing w:val="-2"/>
          <w:lang w:eastAsia="en-GB"/>
        </w:rPr>
        <w:t>2.30.</w:t>
      </w:r>
      <w:r w:rsidRPr="00B07EBB">
        <w:rPr>
          <w:iCs/>
          <w:spacing w:val="-2"/>
          <w:lang w:eastAsia="en-GB"/>
        </w:rPr>
        <w:tab/>
        <w:t>"</w:t>
      </w:r>
      <w:r w:rsidRPr="00B07EBB">
        <w:rPr>
          <w:i/>
          <w:spacing w:val="-2"/>
          <w:lang w:eastAsia="en-GB"/>
        </w:rPr>
        <w:t>Regeneration</w:t>
      </w:r>
      <w:r w:rsidRPr="00B07EBB">
        <w:rPr>
          <w:iCs/>
          <w:spacing w:val="-2"/>
          <w:lang w:eastAsia="en-GB"/>
        </w:rPr>
        <w:t>"</w:t>
      </w:r>
      <w:r w:rsidRPr="00B07EBB">
        <w:rPr>
          <w:spacing w:val="-2"/>
          <w:lang w:eastAsia="en-GB"/>
        </w:rPr>
        <w:t xml:space="preserve"> means an event during which emissions levels change while the exhaust after-treatment system's performance is being restored by design and which can be classified as continuous regeneration or infrequent (periodic) regeneration;</w:t>
      </w:r>
      <w:r w:rsidRPr="00B07EBB" w:rsidDel="00BE1949">
        <w:rPr>
          <w:spacing w:val="-2"/>
          <w:lang w:eastAsia="en-GB"/>
        </w:rPr>
        <w:t xml:space="preserve"> </w:t>
      </w:r>
    </w:p>
    <w:p w14:paraId="36815721" w14:textId="77777777" w:rsidR="00F2293C" w:rsidRPr="00B07EBB" w:rsidRDefault="00F2293C" w:rsidP="00F2293C">
      <w:pPr>
        <w:pStyle w:val="SingleTxtG"/>
        <w:ind w:left="2268" w:hanging="1134"/>
      </w:pPr>
      <w:r w:rsidRPr="00B07EBB">
        <w:t>2.31.</w:t>
      </w:r>
      <w:r w:rsidRPr="00B07EBB">
        <w:tab/>
        <w:t>"</w:t>
      </w:r>
      <w:r w:rsidRPr="00B07EBB">
        <w:rPr>
          <w:i/>
        </w:rPr>
        <w:t>Tampering</w:t>
      </w:r>
      <w:r w:rsidRPr="00B07EBB">
        <w:t>" means inactivation, adjustment or modification of the engine control system, including any software or other logical control elements of such a system, that has the effect, whether intended or not, of changing the engine performance;</w:t>
      </w:r>
    </w:p>
    <w:p w14:paraId="1AF865E5" w14:textId="77777777" w:rsidR="00F2293C" w:rsidRPr="00B07EBB" w:rsidRDefault="00F2293C" w:rsidP="00F2293C">
      <w:pPr>
        <w:pStyle w:val="SingleTxtG"/>
        <w:ind w:left="2268" w:hanging="1134"/>
      </w:pPr>
      <w:r w:rsidRPr="00B07EBB">
        <w:t>2.32.</w:t>
      </w:r>
      <w:r w:rsidRPr="00B07EBB">
        <w:tab/>
        <w:t>"</w:t>
      </w:r>
      <w:r w:rsidRPr="00B07EBB">
        <w:rPr>
          <w:i/>
        </w:rPr>
        <w:t>Variable-speed engine</w:t>
      </w:r>
      <w:r w:rsidRPr="00B07EBB">
        <w:t>" means an engine that is not a constant-speed engine;</w:t>
      </w:r>
    </w:p>
    <w:p w14:paraId="4669B657" w14:textId="734198AB" w:rsidR="00F2293C" w:rsidRPr="00B07EBB" w:rsidRDefault="00F2293C" w:rsidP="00F2293C">
      <w:pPr>
        <w:pStyle w:val="SingleTxtG"/>
        <w:ind w:left="2268" w:hanging="1134"/>
        <w:rPr>
          <w:spacing w:val="-2"/>
          <w:lang w:eastAsia="en-GB"/>
        </w:rPr>
      </w:pPr>
      <w:r w:rsidRPr="00B07EBB">
        <w:t>2.33.</w:t>
      </w:r>
      <w:r w:rsidRPr="00B07EBB">
        <w:tab/>
      </w:r>
      <w:r w:rsidRPr="00B07EBB">
        <w:rPr>
          <w:iCs/>
          <w:spacing w:val="-2"/>
          <w:lang w:eastAsia="en-GB"/>
        </w:rPr>
        <w:t>"</w:t>
      </w:r>
      <w:r w:rsidRPr="00B07EBB">
        <w:rPr>
          <w:i/>
          <w:spacing w:val="-2"/>
          <w:lang w:eastAsia="en-GB"/>
        </w:rPr>
        <w:t>Wobbe index</w:t>
      </w:r>
      <w:r w:rsidRPr="00B07EBB">
        <w:rPr>
          <w:iCs/>
          <w:spacing w:val="-2"/>
          <w:lang w:eastAsia="en-GB"/>
        </w:rPr>
        <w:t>"</w:t>
      </w:r>
      <w:r w:rsidRPr="00B07EBB">
        <w:rPr>
          <w:spacing w:val="-2"/>
          <w:lang w:eastAsia="en-GB"/>
        </w:rPr>
        <w:t xml:space="preserve"> or </w:t>
      </w:r>
      <w:r w:rsidRPr="00B07EBB">
        <w:rPr>
          <w:iCs/>
          <w:spacing w:val="-2"/>
          <w:lang w:eastAsia="en-GB"/>
        </w:rPr>
        <w:t>"</w:t>
      </w:r>
      <w:r w:rsidRPr="00B07EBB">
        <w:rPr>
          <w:i/>
          <w:spacing w:val="-2"/>
          <w:lang w:eastAsia="en-GB"/>
        </w:rPr>
        <w:t>W</w:t>
      </w:r>
      <w:r w:rsidRPr="00B07EBB">
        <w:rPr>
          <w:iCs/>
          <w:spacing w:val="-2"/>
          <w:lang w:eastAsia="en-GB"/>
        </w:rPr>
        <w:t>"</w:t>
      </w:r>
      <w:r w:rsidRPr="00B07EBB">
        <w:rPr>
          <w:spacing w:val="-2"/>
          <w:lang w:eastAsia="en-GB"/>
        </w:rPr>
        <w:t xml:space="preserve"> means the ratio of the corresponding calorific value of a gas </w:t>
      </w:r>
      <w:r w:rsidR="00C30045" w:rsidRPr="00B07EBB">
        <w:rPr>
          <w:spacing w:val="-2"/>
          <w:lang w:eastAsia="en-GB"/>
        </w:rPr>
        <w:t>(H</w:t>
      </w:r>
      <w:r w:rsidR="00C30045" w:rsidRPr="00B07EBB">
        <w:rPr>
          <w:spacing w:val="-2"/>
          <w:vertAlign w:val="subscript"/>
          <w:lang w:eastAsia="en-GB"/>
        </w:rPr>
        <w:t>gas</w:t>
      </w:r>
      <w:r w:rsidR="00C30045" w:rsidRPr="00B07EBB">
        <w:rPr>
          <w:spacing w:val="-2"/>
          <w:lang w:eastAsia="en-GB"/>
        </w:rPr>
        <w:t xml:space="preserve">) </w:t>
      </w:r>
      <w:r w:rsidRPr="00B07EBB">
        <w:rPr>
          <w:spacing w:val="-2"/>
          <w:lang w:eastAsia="en-GB"/>
        </w:rPr>
        <w:t>per unit volume and the square root of its relative density</w:t>
      </w:r>
      <w:r w:rsidR="00C30045" w:rsidRPr="00B07EBB">
        <w:rPr>
          <w:spacing w:val="-2"/>
          <w:lang w:eastAsia="en-GB"/>
        </w:rPr>
        <w:t xml:space="preserve"> (ρ)</w:t>
      </w:r>
      <w:r w:rsidRPr="00B07EBB">
        <w:rPr>
          <w:spacing w:val="-2"/>
          <w:lang w:eastAsia="en-GB"/>
        </w:rPr>
        <w:t xml:space="preserve"> under the same reference conditions:</w:t>
      </w:r>
    </w:p>
    <w:p w14:paraId="608511A1" w14:textId="272FF1F4" w:rsidR="00F2293C" w:rsidRPr="00B07EBB" w:rsidRDefault="00F2293C" w:rsidP="00F2293C">
      <w:pPr>
        <w:spacing w:after="120"/>
        <w:ind w:left="2268" w:right="1134" w:hanging="1134"/>
        <w:jc w:val="both"/>
        <w:rPr>
          <w:spacing w:val="-2"/>
          <w:lang w:eastAsia="en-GB"/>
        </w:rPr>
      </w:pPr>
      <m:oMathPara>
        <m:oMath>
          <m:r>
            <w:rPr>
              <w:rFonts w:ascii="Cambria Math" w:hAnsi="Cambria Math"/>
              <w:spacing w:val="-2"/>
              <w:lang w:eastAsia="en-GB"/>
            </w:rPr>
            <m:t>W=</m:t>
          </m:r>
          <m:sSub>
            <m:sSubPr>
              <m:ctrlPr>
                <w:rPr>
                  <w:rFonts w:ascii="Cambria Math" w:hAnsi="Cambria Math"/>
                  <w:i/>
                  <w:spacing w:val="-2"/>
                  <w:lang w:eastAsia="en-GB"/>
                </w:rPr>
              </m:ctrlPr>
            </m:sSubPr>
            <m:e>
              <m:r>
                <w:rPr>
                  <w:rFonts w:ascii="Cambria Math" w:hAnsi="Cambria Math"/>
                  <w:spacing w:val="-2"/>
                  <w:lang w:eastAsia="en-GB"/>
                </w:rPr>
                <m:t>H</m:t>
              </m:r>
            </m:e>
            <m:sub>
              <m:r>
                <w:rPr>
                  <w:rFonts w:ascii="Cambria Math" w:hAnsi="Cambria Math"/>
                  <w:spacing w:val="-2"/>
                  <w:lang w:eastAsia="en-GB"/>
                </w:rPr>
                <m:t>gas</m:t>
              </m:r>
            </m:sub>
          </m:sSub>
          <m:r>
            <w:rPr>
              <w:rFonts w:ascii="Cambria Math" w:hAnsi="Cambria Math"/>
              <w:spacing w:val="-2"/>
              <w:lang w:eastAsia="en-GB"/>
            </w:rPr>
            <m:t>×</m:t>
          </m:r>
          <m:rad>
            <m:radPr>
              <m:degHide m:val="1"/>
              <m:ctrlPr>
                <w:rPr>
                  <w:rFonts w:ascii="Cambria Math" w:hAnsi="Cambria Math"/>
                  <w:i/>
                  <w:spacing w:val="-2"/>
                  <w:lang w:eastAsia="en-GB"/>
                </w:rPr>
              </m:ctrlPr>
            </m:radPr>
            <m:deg/>
            <m:e>
              <m:f>
                <m:fPr>
                  <m:ctrlPr>
                    <w:rPr>
                      <w:rFonts w:ascii="Cambria Math" w:hAnsi="Cambria Math"/>
                      <w:i/>
                      <w:spacing w:val="-2"/>
                      <w:lang w:eastAsia="en-GB"/>
                    </w:rPr>
                  </m:ctrlPr>
                </m:fPr>
                <m:num>
                  <m:sSub>
                    <m:sSubPr>
                      <m:ctrlPr>
                        <w:rPr>
                          <w:rFonts w:ascii="Cambria Math" w:hAnsi="Cambria Math"/>
                          <w:i/>
                          <w:spacing w:val="-2"/>
                          <w:lang w:eastAsia="en-GB"/>
                        </w:rPr>
                      </m:ctrlPr>
                    </m:sSubPr>
                    <m:e>
                      <m:r>
                        <w:rPr>
                          <w:rFonts w:ascii="Cambria Math" w:hAnsi="Cambria Math"/>
                          <w:spacing w:val="-2"/>
                          <w:lang w:eastAsia="en-GB"/>
                        </w:rPr>
                        <m:t>ρ</m:t>
                      </m:r>
                    </m:e>
                    <m:sub>
                      <m:r>
                        <w:rPr>
                          <w:rFonts w:ascii="Cambria Math" w:hAnsi="Cambria Math"/>
                          <w:spacing w:val="-2"/>
                          <w:lang w:eastAsia="en-GB"/>
                        </w:rPr>
                        <m:t>air</m:t>
                      </m:r>
                    </m:sub>
                  </m:sSub>
                </m:num>
                <m:den>
                  <m:sSub>
                    <m:sSubPr>
                      <m:ctrlPr>
                        <w:rPr>
                          <w:rFonts w:ascii="Cambria Math" w:hAnsi="Cambria Math"/>
                          <w:i/>
                          <w:spacing w:val="-2"/>
                          <w:lang w:eastAsia="en-GB"/>
                        </w:rPr>
                      </m:ctrlPr>
                    </m:sSubPr>
                    <m:e>
                      <m:r>
                        <w:rPr>
                          <w:rFonts w:ascii="Cambria Math" w:hAnsi="Cambria Math"/>
                          <w:spacing w:val="-2"/>
                          <w:lang w:eastAsia="en-GB"/>
                        </w:rPr>
                        <m:t>ρ</m:t>
                      </m:r>
                    </m:e>
                    <m:sub>
                      <m:r>
                        <w:rPr>
                          <w:rFonts w:ascii="Cambria Math" w:hAnsi="Cambria Math"/>
                          <w:spacing w:val="-2"/>
                          <w:lang w:eastAsia="en-GB"/>
                        </w:rPr>
                        <m:t>gas</m:t>
                      </m:r>
                    </m:sub>
                  </m:sSub>
                </m:den>
              </m:f>
            </m:e>
          </m:rad>
        </m:oMath>
      </m:oMathPara>
    </w:p>
    <w:p w14:paraId="6C022826" w14:textId="77777777" w:rsidR="00F2293C" w:rsidRPr="00B07EBB" w:rsidRDefault="00F2293C" w:rsidP="00F2293C">
      <w:pPr>
        <w:pStyle w:val="HChG"/>
      </w:pPr>
      <w:r w:rsidRPr="00B07EBB">
        <w:tab/>
      </w:r>
      <w:r w:rsidRPr="00B07EBB">
        <w:tab/>
        <w:t>3.</w:t>
      </w:r>
      <w:r w:rsidRPr="00B07EBB">
        <w:tab/>
      </w:r>
      <w:r w:rsidRPr="00B07EBB">
        <w:tab/>
        <w:t>Application for approval</w:t>
      </w:r>
    </w:p>
    <w:p w14:paraId="29CB31C4" w14:textId="77777777" w:rsidR="00F2293C" w:rsidRPr="00B07EBB" w:rsidRDefault="00F2293C" w:rsidP="00F2293C">
      <w:pPr>
        <w:pStyle w:val="para"/>
      </w:pPr>
      <w:r w:rsidRPr="00B07EBB">
        <w:t>3.1.</w:t>
      </w:r>
      <w:r w:rsidRPr="00B07EBB">
        <w:tab/>
        <w:t>The application for approval of an engine type or an engine family with regard to the measurement of the net power shall be submitted by the manufacturer or by his duly accredited representative.</w:t>
      </w:r>
    </w:p>
    <w:p w14:paraId="7340FEB2" w14:textId="77777777" w:rsidR="00F2293C" w:rsidRPr="00B07EBB" w:rsidRDefault="00F2293C" w:rsidP="00F2293C">
      <w:pPr>
        <w:pStyle w:val="SingleTxtG"/>
        <w:ind w:left="2268" w:hanging="1134"/>
        <w:rPr>
          <w:spacing w:val="-2"/>
          <w:lang w:eastAsia="en-GB"/>
        </w:rPr>
      </w:pPr>
      <w:r w:rsidRPr="00B07EBB">
        <w:t>3.2.</w:t>
      </w:r>
      <w:r w:rsidRPr="00B07EBB">
        <w:tab/>
      </w:r>
      <w:r w:rsidRPr="00B07EBB">
        <w:rPr>
          <w:spacing w:val="-2"/>
          <w:lang w:eastAsia="en-GB"/>
        </w:rPr>
        <w:t xml:space="preserve">The applicant shall provide the Type Approval Authority with an information folder which includes the following: </w:t>
      </w:r>
    </w:p>
    <w:p w14:paraId="1F77F258" w14:textId="1BB379F8" w:rsidR="00F2293C" w:rsidRPr="00B07EBB" w:rsidRDefault="00F2293C" w:rsidP="00F2293C">
      <w:pPr>
        <w:spacing w:after="120"/>
        <w:ind w:left="2835" w:right="1134" w:hanging="567"/>
        <w:jc w:val="both"/>
        <w:rPr>
          <w:spacing w:val="-2"/>
          <w:highlight w:val="yellow"/>
          <w:lang w:eastAsia="en-GB"/>
        </w:rPr>
      </w:pPr>
      <w:r w:rsidRPr="00B07EBB">
        <w:rPr>
          <w:spacing w:val="-2"/>
          <w:lang w:eastAsia="en-GB"/>
        </w:rPr>
        <w:t>(a)</w:t>
      </w:r>
      <w:r w:rsidRPr="00B07EBB">
        <w:rPr>
          <w:spacing w:val="-2"/>
          <w:lang w:eastAsia="en-GB"/>
        </w:rPr>
        <w:tab/>
      </w:r>
      <w:r w:rsidR="00167DB0" w:rsidRPr="00B07EBB">
        <w:rPr>
          <w:spacing w:val="-2"/>
          <w:lang w:eastAsia="en-GB"/>
        </w:rPr>
        <w:t>A</w:t>
      </w:r>
      <w:r w:rsidRPr="00B07EBB">
        <w:rPr>
          <w:spacing w:val="-2"/>
          <w:lang w:eastAsia="en-GB"/>
        </w:rPr>
        <w:t>n information document, including a list of reference fuels and, where requested by the manufacturer, any other specified fuels, fuel mixtures or fuel emulsions referred to in paragraph 5.2.3 and described in accordance with Annex 7 to this Regulation.</w:t>
      </w:r>
      <w:r w:rsidRPr="00B07EBB">
        <w:rPr>
          <w:spacing w:val="-2"/>
          <w:highlight w:val="yellow"/>
          <w:lang w:eastAsia="en-GB"/>
        </w:rPr>
        <w:t xml:space="preserve"> </w:t>
      </w:r>
    </w:p>
    <w:p w14:paraId="5798E139" w14:textId="346A2187" w:rsidR="00F2293C" w:rsidRPr="00B07EBB" w:rsidRDefault="00F2293C" w:rsidP="00F2293C">
      <w:pPr>
        <w:spacing w:after="120"/>
        <w:ind w:left="2835" w:right="1134" w:hanging="567"/>
        <w:jc w:val="both"/>
        <w:rPr>
          <w:spacing w:val="-2"/>
          <w:lang w:eastAsia="en-GB"/>
        </w:rPr>
      </w:pPr>
      <w:r w:rsidRPr="00B07EBB">
        <w:rPr>
          <w:spacing w:val="-2"/>
          <w:lang w:eastAsia="en-GB"/>
        </w:rPr>
        <w:lastRenderedPageBreak/>
        <w:t>(b)</w:t>
      </w:r>
      <w:r w:rsidRPr="00B07EBB">
        <w:rPr>
          <w:spacing w:val="-2"/>
          <w:lang w:eastAsia="en-GB"/>
        </w:rPr>
        <w:tab/>
      </w:r>
      <w:r w:rsidR="00167DB0" w:rsidRPr="00B07EBB">
        <w:rPr>
          <w:spacing w:val="-2"/>
          <w:lang w:eastAsia="en-GB"/>
        </w:rPr>
        <w:t>A</w:t>
      </w:r>
      <w:r w:rsidRPr="00B07EBB">
        <w:rPr>
          <w:spacing w:val="-2"/>
          <w:lang w:eastAsia="en-GB"/>
        </w:rPr>
        <w:t xml:space="preserve">ll relevant data, drawings, photographs and other information relating to the engine type or, where applicable, the parent engine; </w:t>
      </w:r>
    </w:p>
    <w:p w14:paraId="1F053DF2" w14:textId="6CB3E961" w:rsidR="00F2293C" w:rsidRPr="00B07EBB" w:rsidRDefault="00F2293C" w:rsidP="00F2293C">
      <w:pPr>
        <w:spacing w:after="120"/>
        <w:ind w:left="2835" w:right="1134" w:hanging="567"/>
        <w:jc w:val="both"/>
        <w:rPr>
          <w:spacing w:val="-2"/>
          <w:lang w:eastAsia="en-GB"/>
        </w:rPr>
      </w:pPr>
      <w:r w:rsidRPr="00B07EBB">
        <w:rPr>
          <w:spacing w:val="-2"/>
          <w:lang w:eastAsia="en-GB"/>
        </w:rPr>
        <w:t>(c)</w:t>
      </w:r>
      <w:r w:rsidRPr="00B07EBB">
        <w:rPr>
          <w:spacing w:val="-2"/>
          <w:lang w:eastAsia="en-GB"/>
        </w:rPr>
        <w:tab/>
      </w:r>
      <w:r w:rsidR="00167DB0" w:rsidRPr="00B07EBB">
        <w:rPr>
          <w:spacing w:val="-2"/>
          <w:lang w:eastAsia="en-GB"/>
        </w:rPr>
        <w:t>A</w:t>
      </w:r>
      <w:r w:rsidRPr="00B07EBB">
        <w:rPr>
          <w:spacing w:val="-2"/>
          <w:lang w:eastAsia="en-GB"/>
        </w:rPr>
        <w:t xml:space="preserve">ny additional information requested by the Type Approval Authority in the context of the type-approval application procedure. </w:t>
      </w:r>
    </w:p>
    <w:p w14:paraId="27263885"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ab/>
        <w:t>A description of the engine type and if applicable the particulars of the engine family referred to in Annex 5 of this Regulation.</w:t>
      </w:r>
    </w:p>
    <w:p w14:paraId="0053045C"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3.3.</w:t>
      </w:r>
      <w:r w:rsidRPr="00B07EBB">
        <w:rPr>
          <w:spacing w:val="-2"/>
          <w:lang w:eastAsia="en-GB"/>
        </w:rPr>
        <w:tab/>
      </w:r>
      <w:r w:rsidRPr="00B07EBB">
        <w:rPr>
          <w:spacing w:val="-2"/>
          <w:lang w:eastAsia="en-GB"/>
        </w:rPr>
        <w:tab/>
        <w:t>The information folder may be provided in paper form or in an electronic format that is accepted by the technical service and the Type Approval Authority.</w:t>
      </w:r>
    </w:p>
    <w:p w14:paraId="0BDB0030"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3.3.1.</w:t>
      </w:r>
      <w:r w:rsidRPr="00B07EBB">
        <w:rPr>
          <w:spacing w:val="-2"/>
          <w:lang w:eastAsia="en-GB"/>
        </w:rPr>
        <w:tab/>
        <w:t>Applications submitted on paper shall be in triplicate. Any drawings shall be to an appropriate scale and in sufficient detail on size A4 sheets or in a folder of A4 format. Photographs (if any) shall show sufficient detail.</w:t>
      </w:r>
    </w:p>
    <w:p w14:paraId="6BA2DED8"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3.4.</w:t>
      </w:r>
      <w:r w:rsidRPr="00B07EBB">
        <w:rPr>
          <w:spacing w:val="-2"/>
          <w:lang w:eastAsia="en-GB"/>
        </w:rPr>
        <w:tab/>
        <w:t xml:space="preserve">Manufacturers shall make available to the technical service responsible for conducting the type-approval tests defined in paragraph 5, an engine conforming to the engine type or, in the case of an engine family, to the parent engine characteristics described in Annex 5 of this Regulation. </w:t>
      </w:r>
    </w:p>
    <w:p w14:paraId="624BEF88"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3.5.</w:t>
      </w:r>
      <w:r w:rsidRPr="00B07EBB">
        <w:rPr>
          <w:spacing w:val="-2"/>
          <w:lang w:eastAsia="en-GB"/>
        </w:rPr>
        <w:tab/>
        <w:t>In the case of an application for an engine family type-approval, if the Technical Service determines that, with regard to the selected parent engine, the application submitted does not fully represent the engine family described in Annex 5, manufacturers shall make available an alternative and, if necessary, an additional parent engine which is considered by the Technical Service to represent the engine family.</w:t>
      </w:r>
    </w:p>
    <w:p w14:paraId="163114B1" w14:textId="77777777" w:rsidR="00F2293C" w:rsidRPr="00B07EBB" w:rsidRDefault="00F2293C" w:rsidP="00F2293C">
      <w:pPr>
        <w:pStyle w:val="HChG"/>
      </w:pPr>
      <w:r w:rsidRPr="00B07EBB">
        <w:tab/>
      </w:r>
      <w:r w:rsidRPr="00B07EBB">
        <w:tab/>
        <w:t xml:space="preserve">4. </w:t>
      </w:r>
      <w:r w:rsidRPr="00B07EBB">
        <w:tab/>
      </w:r>
      <w:r w:rsidRPr="00B07EBB">
        <w:tab/>
        <w:t>Approval</w:t>
      </w:r>
    </w:p>
    <w:p w14:paraId="73F38D6F" w14:textId="77777777" w:rsidR="00F2293C" w:rsidRPr="00B07EBB" w:rsidRDefault="00F2293C" w:rsidP="00F2293C">
      <w:pPr>
        <w:pStyle w:val="para"/>
      </w:pPr>
      <w:r w:rsidRPr="00B07EBB">
        <w:t>4.1.</w:t>
      </w:r>
      <w:r w:rsidRPr="00B07EBB">
        <w:tab/>
        <w:t>If the power of the engine submitted for approval pursuant to this Regulation meets the requirements of paragraph 5. below, approval of the engine type or family shall be granted.</w:t>
      </w:r>
    </w:p>
    <w:p w14:paraId="6185D1EF" w14:textId="77777777" w:rsidR="00F2293C" w:rsidRPr="00B07EBB" w:rsidRDefault="00F2293C" w:rsidP="00F2293C">
      <w:pPr>
        <w:pStyle w:val="para"/>
      </w:pPr>
      <w:r w:rsidRPr="00B07EBB">
        <w:t>4.2.</w:t>
      </w:r>
      <w:r w:rsidRPr="00B07EBB">
        <w:tab/>
        <w:t>An approval number shall be assigned to each engine type or family approved.  Its first two digits (at present 02 for the Regulation in its form) shall indicate the series of amendments incorporating the most recent major technical amendments made to the Regulation at the time of issue of the approval.  The same Contracting Party shall not assign the same number to another engine type or family.</w:t>
      </w:r>
    </w:p>
    <w:p w14:paraId="65D3AC57" w14:textId="77777777" w:rsidR="00F2293C" w:rsidRPr="00B07EBB" w:rsidRDefault="00F2293C" w:rsidP="00F2293C">
      <w:pPr>
        <w:pStyle w:val="para"/>
      </w:pPr>
      <w:r w:rsidRPr="00B07EBB">
        <w:t>4.3.</w:t>
      </w:r>
      <w:r w:rsidRPr="00B07EBB">
        <w:tab/>
        <w:t>Notice of approval or of extension or of refusal of approval of an engine type or an engine family pursuant to this Regulation shall be communicated to the Parties to the 1958 Agreement applying this Regulation by means of a form conforming to the model in Annex 2 to this Regulation.</w:t>
      </w:r>
    </w:p>
    <w:p w14:paraId="048782BD" w14:textId="77777777" w:rsidR="00F2293C" w:rsidRPr="00B07EBB" w:rsidRDefault="00F2293C" w:rsidP="00F2293C">
      <w:pPr>
        <w:pStyle w:val="para"/>
      </w:pPr>
      <w:r w:rsidRPr="00B07EBB">
        <w:t>4.4.</w:t>
      </w:r>
      <w:r w:rsidRPr="00B07EBB">
        <w:tab/>
        <w:t>There shall be affixed, conspicuously and in a readily accessible place as specified on the approval form, to every engine conforming to an engine type or an engine family approved under this Regulation a statutory marking consisting of:</w:t>
      </w:r>
    </w:p>
    <w:p w14:paraId="5DAF4D2C" w14:textId="4870F4D3" w:rsidR="00F2293C" w:rsidRPr="00B07EBB" w:rsidRDefault="00F2293C" w:rsidP="009743EF">
      <w:pPr>
        <w:pStyle w:val="para"/>
        <w:keepNext/>
        <w:keepLines/>
        <w:spacing w:after="60"/>
      </w:pPr>
      <w:r w:rsidRPr="00B07EBB">
        <w:lastRenderedPageBreak/>
        <w:t>4.4.1.</w:t>
      </w:r>
      <w:r w:rsidRPr="00B07EBB">
        <w:tab/>
        <w:t>A circle surrounding the letter "E" followed by the distinguishing number of the country which has granted approval</w:t>
      </w:r>
      <w:r w:rsidR="00EC52D8" w:rsidRPr="00B07EBB">
        <w:t>;</w:t>
      </w:r>
      <w:r w:rsidRPr="00B07EBB">
        <w:rPr>
          <w:rStyle w:val="FootnoteReference"/>
        </w:rPr>
        <w:footnoteReference w:id="5"/>
      </w:r>
      <w:r w:rsidRPr="00B07EBB">
        <w:t> </w:t>
      </w:r>
    </w:p>
    <w:p w14:paraId="293079E3" w14:textId="77777777" w:rsidR="00F2293C" w:rsidRPr="00B07EBB" w:rsidRDefault="00F2293C" w:rsidP="009743EF">
      <w:pPr>
        <w:pStyle w:val="para"/>
        <w:keepNext/>
        <w:keepLines/>
      </w:pPr>
      <w:r w:rsidRPr="00B07EBB">
        <w:t>4.4.2.</w:t>
      </w:r>
      <w:r w:rsidRPr="00B07EBB">
        <w:tab/>
        <w:t>The number of this Regulation, followed by the letter "R", a dash and the approval number to the right of the circle prescribed in paragraph 4.4.1.</w:t>
      </w:r>
    </w:p>
    <w:p w14:paraId="43C0B854" w14:textId="77777777" w:rsidR="00F2293C" w:rsidRPr="00B07EBB" w:rsidRDefault="00F2293C" w:rsidP="00F2293C">
      <w:pPr>
        <w:pStyle w:val="para"/>
      </w:pPr>
      <w:r w:rsidRPr="00B07EBB">
        <w:tab/>
        <w:t>Where the statutory marking of the engine is not visible without removing parts, the vehicle manufacturer shall affix to the category T vehicle or the non-road mobile machinery, in a visible manner, a duplicate of the marking provided by the manufacturer.</w:t>
      </w:r>
    </w:p>
    <w:p w14:paraId="536C5790" w14:textId="77777777" w:rsidR="00F2293C" w:rsidRPr="00B07EBB" w:rsidRDefault="00F2293C" w:rsidP="00F2293C">
      <w:pPr>
        <w:pStyle w:val="para"/>
      </w:pPr>
      <w:r w:rsidRPr="00B07EBB">
        <w:t>4.5.</w:t>
      </w:r>
      <w:r w:rsidRPr="00B07EBB">
        <w:tab/>
        <w:t>If the engine conforms to an approved type or family under one or more other Regulations annexed to the Agreement, in the country which has granted approval under this Regulation, the symbol prescribed in paragraph 4.4.1. need not be repeated; in such a case the Regulation and approval numbers and the additional symbols of all the Regulations under which approval has been granted under this Regulation shall be placed in vertical columns to the right of the symbol prescribed in paragraph 4.4.1.</w:t>
      </w:r>
    </w:p>
    <w:p w14:paraId="7E682279" w14:textId="77777777" w:rsidR="00F2293C" w:rsidRPr="00B07EBB" w:rsidRDefault="00F2293C" w:rsidP="00F2293C">
      <w:pPr>
        <w:pStyle w:val="para"/>
      </w:pPr>
      <w:r w:rsidRPr="00B07EBB">
        <w:t xml:space="preserve">4.6. </w:t>
      </w:r>
      <w:r w:rsidRPr="00B07EBB">
        <w:tab/>
        <w:t>The statutory marking shall be placed close to or on the data plate affixed by the manufacturer to the approved type.</w:t>
      </w:r>
    </w:p>
    <w:p w14:paraId="7BFF8320" w14:textId="77777777" w:rsidR="00F2293C" w:rsidRPr="00B07EBB" w:rsidRDefault="00F2293C" w:rsidP="00F2293C">
      <w:pPr>
        <w:pStyle w:val="para"/>
      </w:pPr>
      <w:r w:rsidRPr="00B07EBB">
        <w:t>4.7.</w:t>
      </w:r>
      <w:r w:rsidRPr="00B07EBB">
        <w:tab/>
        <w:t>Annex 3 to this Regulation gives examples of arrangements of approval marks.</w:t>
      </w:r>
    </w:p>
    <w:p w14:paraId="1456568B" w14:textId="77777777" w:rsidR="00F2293C" w:rsidRPr="00B07EBB" w:rsidRDefault="00F2293C" w:rsidP="00F2293C">
      <w:pPr>
        <w:pStyle w:val="para"/>
      </w:pPr>
      <w:r w:rsidRPr="00B07EBB">
        <w:t>4.8.</w:t>
      </w:r>
      <w:r w:rsidRPr="00B07EBB">
        <w:tab/>
        <w:t>Every engine conforming to an engine type or an engine family approved under this Regulation must bear, in addition to the approval mark:</w:t>
      </w:r>
    </w:p>
    <w:p w14:paraId="4F42C5F9" w14:textId="77777777" w:rsidR="00F2293C" w:rsidRPr="00B07EBB" w:rsidRDefault="00F2293C" w:rsidP="00F2293C">
      <w:pPr>
        <w:spacing w:after="120"/>
        <w:ind w:left="2835" w:right="1134" w:hanging="567"/>
        <w:jc w:val="both"/>
        <w:rPr>
          <w:spacing w:val="-2"/>
          <w:lang w:eastAsia="en-GB"/>
        </w:rPr>
      </w:pPr>
      <w:r w:rsidRPr="00B07EBB">
        <w:rPr>
          <w:spacing w:val="-2"/>
          <w:lang w:eastAsia="en-GB"/>
        </w:rPr>
        <w:t>(a)</w:t>
      </w:r>
      <w:r w:rsidRPr="00B07EBB">
        <w:rPr>
          <w:spacing w:val="-2"/>
          <w:lang w:eastAsia="en-GB"/>
        </w:rPr>
        <w:tab/>
        <w:t>The trademark or trade name of the manufacturer of the engine and the address at which it can be contacted;</w:t>
      </w:r>
    </w:p>
    <w:p w14:paraId="4FB1B321" w14:textId="77777777" w:rsidR="00F2293C" w:rsidRPr="00B07EBB" w:rsidRDefault="00F2293C" w:rsidP="00F2293C">
      <w:pPr>
        <w:spacing w:after="120"/>
        <w:ind w:left="2835" w:right="1134" w:hanging="567"/>
        <w:jc w:val="both"/>
        <w:rPr>
          <w:spacing w:val="-2"/>
          <w:lang w:eastAsia="en-GB"/>
        </w:rPr>
      </w:pPr>
      <w:r w:rsidRPr="00B07EBB">
        <w:rPr>
          <w:spacing w:val="-2"/>
          <w:lang w:eastAsia="en-GB"/>
        </w:rPr>
        <w:t>(b)</w:t>
      </w:r>
      <w:r w:rsidRPr="00B07EBB">
        <w:rPr>
          <w:spacing w:val="-2"/>
          <w:lang w:eastAsia="en-GB"/>
        </w:rPr>
        <w:tab/>
        <w:t>The manufacturer's engine type or engine family designation in case the engine type belongs to a family;</w:t>
      </w:r>
    </w:p>
    <w:p w14:paraId="6F31D260" w14:textId="77777777" w:rsidR="00F2293C" w:rsidRPr="00B07EBB" w:rsidRDefault="00F2293C" w:rsidP="00F2293C">
      <w:pPr>
        <w:spacing w:after="120"/>
        <w:ind w:left="2835" w:right="1134" w:hanging="567"/>
        <w:jc w:val="both"/>
        <w:rPr>
          <w:spacing w:val="-2"/>
          <w:lang w:eastAsia="en-GB"/>
        </w:rPr>
      </w:pPr>
      <w:r w:rsidRPr="00B07EBB">
        <w:rPr>
          <w:spacing w:val="-2"/>
          <w:lang w:eastAsia="en-GB"/>
        </w:rPr>
        <w:t>(c)</w:t>
      </w:r>
      <w:r w:rsidRPr="00B07EBB">
        <w:rPr>
          <w:spacing w:val="-2"/>
          <w:lang w:eastAsia="en-GB"/>
        </w:rPr>
        <w:tab/>
        <w:t>The unique engine identification number;</w:t>
      </w:r>
    </w:p>
    <w:p w14:paraId="6560A176" w14:textId="77777777" w:rsidR="00F2293C" w:rsidRPr="00B07EBB" w:rsidRDefault="00F2293C" w:rsidP="00F2293C">
      <w:pPr>
        <w:pStyle w:val="HChG"/>
      </w:pPr>
      <w:r w:rsidRPr="00B07EBB">
        <w:tab/>
      </w:r>
      <w:r w:rsidRPr="00B07EBB">
        <w:tab/>
        <w:t>5.</w:t>
      </w:r>
      <w:r w:rsidRPr="00B07EBB">
        <w:tab/>
      </w:r>
      <w:r w:rsidRPr="00B07EBB">
        <w:tab/>
        <w:t>Specifications and tests</w:t>
      </w:r>
    </w:p>
    <w:p w14:paraId="471F1DFC" w14:textId="77777777" w:rsidR="00F2293C" w:rsidRPr="00B07EBB" w:rsidRDefault="00F2293C" w:rsidP="00F2293C">
      <w:pPr>
        <w:pStyle w:val="para"/>
      </w:pPr>
      <w:r w:rsidRPr="00B07EBB">
        <w:t>5.1.</w:t>
      </w:r>
      <w:r w:rsidRPr="00B07EBB">
        <w:tab/>
        <w:t>General</w:t>
      </w:r>
    </w:p>
    <w:p w14:paraId="0FCE1887" w14:textId="77777777" w:rsidR="00F2293C" w:rsidRPr="00B07EBB" w:rsidRDefault="00F2293C" w:rsidP="00F2293C">
      <w:pPr>
        <w:pStyle w:val="para"/>
      </w:pPr>
      <w:r w:rsidRPr="00B07EBB">
        <w:tab/>
        <w:t>The components liable to affect the power of the engine shall be so designed, constructed and assembled as to enable the engine in normal use, despite the vibrations to which it may be subjected, to comply with the provisions of this Regulation.</w:t>
      </w:r>
    </w:p>
    <w:p w14:paraId="708FAD8F" w14:textId="6385D34E" w:rsidR="00F2293C" w:rsidRPr="00B07EBB" w:rsidRDefault="00F2293C" w:rsidP="00F2293C">
      <w:pPr>
        <w:pStyle w:val="para"/>
        <w:rPr>
          <w:spacing w:val="-2"/>
        </w:rPr>
      </w:pPr>
      <w:r w:rsidRPr="00B07EBB">
        <w:t>5.1.1.</w:t>
      </w:r>
      <w:r w:rsidRPr="00B07EBB">
        <w:tab/>
      </w:r>
      <w:r w:rsidRPr="00B07EBB">
        <w:rPr>
          <w:spacing w:val="-2"/>
        </w:rPr>
        <w:t>For this purpose, the engine net power measured in accordance with the test conditions and detailed technical procedures set out in Annex 4 to this Regulation, using the fuel(s) specified in paragraph 5.2.3. and corrected according to the power correction factors defined in paragraph 5 of Annex 4 of this Regulation shall not deviate by more than the tolerances specified in paragraph 5.3. from the power curves declared by the manufacturer.</w:t>
      </w:r>
    </w:p>
    <w:p w14:paraId="530241D5" w14:textId="77777777" w:rsidR="00F2293C" w:rsidRPr="00B07EBB" w:rsidRDefault="00F2293C" w:rsidP="004C49D0">
      <w:pPr>
        <w:pStyle w:val="para"/>
        <w:keepNext/>
        <w:keepLines/>
      </w:pPr>
      <w:r w:rsidRPr="00B07EBB">
        <w:lastRenderedPageBreak/>
        <w:t xml:space="preserve">5.2. </w:t>
      </w:r>
      <w:r w:rsidRPr="00B07EBB">
        <w:tab/>
        <w:t>Description of tests for internal combustion engines</w:t>
      </w:r>
    </w:p>
    <w:p w14:paraId="18A45E06" w14:textId="77777777" w:rsidR="00F2293C" w:rsidRPr="00B07EBB" w:rsidRDefault="00F2293C" w:rsidP="004C49D0">
      <w:pPr>
        <w:pStyle w:val="para"/>
        <w:keepNext/>
        <w:keepLines/>
      </w:pPr>
      <w:r w:rsidRPr="00B07EBB">
        <w:t>5.2.1.</w:t>
      </w:r>
      <w:r w:rsidRPr="00B07EBB">
        <w:tab/>
        <w:t>The net power test shall consist of either</w:t>
      </w:r>
    </w:p>
    <w:p w14:paraId="74B7D741" w14:textId="12AE9CBD" w:rsidR="00F2293C" w:rsidRPr="00B07EBB" w:rsidRDefault="00F2293C" w:rsidP="004C49D0">
      <w:pPr>
        <w:pStyle w:val="para"/>
        <w:keepNext/>
        <w:keepLines/>
        <w:ind w:left="2835" w:hanging="567"/>
      </w:pPr>
      <w:r w:rsidRPr="00B07EBB">
        <w:t xml:space="preserve">(a) </w:t>
      </w:r>
      <w:r w:rsidRPr="00B07EBB">
        <w:tab/>
      </w:r>
      <w:r w:rsidR="004C49D0" w:rsidRPr="00B07EBB">
        <w:t>A</w:t>
      </w:r>
      <w:r w:rsidRPr="00B07EBB">
        <w:t xml:space="preserve"> run at full throttle for mechanically controlled positive ignition engines a run fixed full load fuel injection pump setting for mechanically controlled compression ignition engines; or</w:t>
      </w:r>
    </w:p>
    <w:p w14:paraId="4BC9D8F7" w14:textId="12FE18D4" w:rsidR="00F2293C" w:rsidRPr="00B07EBB" w:rsidRDefault="00F2293C" w:rsidP="00F2293C">
      <w:pPr>
        <w:pStyle w:val="para"/>
        <w:ind w:left="2835" w:hanging="567"/>
      </w:pPr>
      <w:r w:rsidRPr="00B07EBB">
        <w:t xml:space="preserve">(b) </w:t>
      </w:r>
      <w:r w:rsidRPr="00B07EBB">
        <w:tab/>
      </w:r>
      <w:r w:rsidR="004C49D0" w:rsidRPr="00B07EBB">
        <w:t>A</w:t>
      </w:r>
      <w:r w:rsidRPr="00B07EBB">
        <w:t xml:space="preserve"> run at the required fuel system settings to produce the manufacturer specified power for electronically controlled engines.</w:t>
      </w:r>
    </w:p>
    <w:p w14:paraId="19955B6B" w14:textId="77777777" w:rsidR="00F2293C" w:rsidRPr="00B07EBB" w:rsidRDefault="00F2293C" w:rsidP="00F2293C">
      <w:pPr>
        <w:pStyle w:val="para"/>
        <w:ind w:firstLine="0"/>
      </w:pPr>
      <w:r w:rsidRPr="00B07EBB">
        <w:t>The engine shall be equipped as specified in Table 1 of Annex 4 to this Regulation.</w:t>
      </w:r>
    </w:p>
    <w:p w14:paraId="11E0C9A0" w14:textId="77777777" w:rsidR="00F2293C" w:rsidRPr="00B07EBB" w:rsidRDefault="00F2293C" w:rsidP="00F2293C">
      <w:pPr>
        <w:pStyle w:val="para"/>
      </w:pPr>
      <w:r w:rsidRPr="00B07EBB">
        <w:t>5.2.2.</w:t>
      </w:r>
      <w:r w:rsidRPr="00B07EBB">
        <w:tab/>
        <w:t>Measurements shall be taken at a sufficient number of engine speeds to define correctly the power, torque and specific fuel consumption curves between the lowest and the highest engine speeds recommended by the manufacturer.  This range of speeds must include the rotational speeds at which the engine produces its rated net power, its maximum power and its maximum torque.</w:t>
      </w:r>
    </w:p>
    <w:p w14:paraId="77A3C9FA" w14:textId="77777777" w:rsidR="00F2293C" w:rsidRPr="00B07EBB" w:rsidRDefault="00F2293C" w:rsidP="00F2293C">
      <w:pPr>
        <w:pStyle w:val="SingleTxtG"/>
        <w:ind w:left="2268" w:hanging="1134"/>
        <w:rPr>
          <w:spacing w:val="-2"/>
          <w:lang w:eastAsia="en-GB"/>
        </w:rPr>
      </w:pPr>
      <w:r w:rsidRPr="00B07EBB">
        <w:t>5.2.3.</w:t>
      </w:r>
      <w:r w:rsidRPr="00B07EBB">
        <w:tab/>
        <w:t>T</w:t>
      </w:r>
      <w:r w:rsidRPr="00B07EBB">
        <w:rPr>
          <w:spacing w:val="-2"/>
          <w:lang w:eastAsia="en-GB"/>
        </w:rPr>
        <w:t xml:space="preserve">he testing of an engine type or engine family shall be carried out by using the following reference fuels or fuel combinations described in Annex 7, as appropriate: </w:t>
      </w:r>
    </w:p>
    <w:p w14:paraId="61886744" w14:textId="4DFC13BE" w:rsidR="00F2293C" w:rsidRPr="00B07EBB" w:rsidRDefault="00F2293C" w:rsidP="00F2293C">
      <w:pPr>
        <w:spacing w:after="120"/>
        <w:ind w:left="2835" w:right="1134" w:hanging="567"/>
        <w:jc w:val="both"/>
        <w:rPr>
          <w:spacing w:val="-2"/>
          <w:lang w:eastAsia="en-GB"/>
        </w:rPr>
      </w:pPr>
      <w:r w:rsidRPr="00B07EBB">
        <w:rPr>
          <w:spacing w:val="-2"/>
          <w:lang w:eastAsia="en-GB"/>
        </w:rPr>
        <w:t xml:space="preserve">(a) </w:t>
      </w:r>
      <w:r w:rsidRPr="00B07EBB">
        <w:rPr>
          <w:spacing w:val="-2"/>
          <w:lang w:eastAsia="en-GB"/>
        </w:rPr>
        <w:tab/>
      </w:r>
      <w:r w:rsidR="004C49D0" w:rsidRPr="00B07EBB">
        <w:rPr>
          <w:spacing w:val="-2"/>
          <w:lang w:eastAsia="en-GB"/>
        </w:rPr>
        <w:t>D</w:t>
      </w:r>
      <w:r w:rsidRPr="00B07EBB">
        <w:rPr>
          <w:spacing w:val="-2"/>
          <w:lang w:eastAsia="en-GB"/>
        </w:rPr>
        <w:t xml:space="preserve">iesel; </w:t>
      </w:r>
    </w:p>
    <w:p w14:paraId="48EE87D3" w14:textId="4CD96F03" w:rsidR="00F2293C" w:rsidRPr="00B07EBB" w:rsidRDefault="00F2293C" w:rsidP="00F2293C">
      <w:pPr>
        <w:spacing w:after="120"/>
        <w:ind w:left="2835" w:right="1134" w:hanging="567"/>
        <w:jc w:val="both"/>
        <w:rPr>
          <w:spacing w:val="-2"/>
          <w:lang w:eastAsia="en-GB"/>
        </w:rPr>
      </w:pPr>
      <w:r w:rsidRPr="00B07EBB">
        <w:rPr>
          <w:spacing w:val="-2"/>
          <w:lang w:eastAsia="en-GB"/>
        </w:rPr>
        <w:t xml:space="preserve">(b) </w:t>
      </w:r>
      <w:r w:rsidRPr="00B07EBB">
        <w:rPr>
          <w:spacing w:val="-2"/>
          <w:lang w:eastAsia="en-GB"/>
        </w:rPr>
        <w:tab/>
      </w:r>
      <w:r w:rsidR="004C49D0" w:rsidRPr="00B07EBB">
        <w:rPr>
          <w:spacing w:val="-2"/>
          <w:lang w:eastAsia="en-GB"/>
        </w:rPr>
        <w:t>P</w:t>
      </w:r>
      <w:r w:rsidRPr="00B07EBB">
        <w:rPr>
          <w:spacing w:val="-2"/>
          <w:lang w:eastAsia="en-GB"/>
        </w:rPr>
        <w:t xml:space="preserve">etrol; </w:t>
      </w:r>
    </w:p>
    <w:p w14:paraId="01DD879E" w14:textId="1E7FFDDE" w:rsidR="00F2293C" w:rsidRPr="00B07EBB" w:rsidRDefault="00F2293C" w:rsidP="00F2293C">
      <w:pPr>
        <w:spacing w:after="120"/>
        <w:ind w:left="2835" w:right="1134" w:hanging="567"/>
        <w:jc w:val="both"/>
        <w:rPr>
          <w:spacing w:val="-2"/>
          <w:lang w:eastAsia="en-GB"/>
        </w:rPr>
      </w:pPr>
      <w:r w:rsidRPr="00B07EBB">
        <w:rPr>
          <w:spacing w:val="-2"/>
          <w:lang w:eastAsia="en-GB"/>
        </w:rPr>
        <w:t xml:space="preserve">(c) </w:t>
      </w:r>
      <w:r w:rsidRPr="00B07EBB">
        <w:rPr>
          <w:spacing w:val="-2"/>
          <w:lang w:eastAsia="en-GB"/>
        </w:rPr>
        <w:tab/>
      </w:r>
      <w:r w:rsidR="004C49D0" w:rsidRPr="00B07EBB">
        <w:rPr>
          <w:spacing w:val="-2"/>
          <w:lang w:eastAsia="en-GB"/>
        </w:rPr>
        <w:t>P</w:t>
      </w:r>
      <w:r w:rsidRPr="00B07EBB">
        <w:rPr>
          <w:spacing w:val="-2"/>
          <w:lang w:eastAsia="en-GB"/>
        </w:rPr>
        <w:t xml:space="preserve">etrol/oil mixture, for two stroke SI engines; </w:t>
      </w:r>
    </w:p>
    <w:p w14:paraId="2AA86355" w14:textId="143D9214" w:rsidR="00F2293C" w:rsidRPr="00B07EBB" w:rsidRDefault="00F2293C" w:rsidP="00F2293C">
      <w:pPr>
        <w:spacing w:after="120"/>
        <w:ind w:left="2835" w:right="1134" w:hanging="567"/>
        <w:jc w:val="both"/>
        <w:rPr>
          <w:spacing w:val="-2"/>
          <w:lang w:eastAsia="en-GB"/>
        </w:rPr>
      </w:pPr>
      <w:r w:rsidRPr="00B07EBB">
        <w:rPr>
          <w:spacing w:val="-2"/>
          <w:lang w:eastAsia="en-GB"/>
        </w:rPr>
        <w:t xml:space="preserve">(d) </w:t>
      </w:r>
      <w:r w:rsidRPr="00B07EBB">
        <w:rPr>
          <w:spacing w:val="-2"/>
          <w:lang w:eastAsia="en-GB"/>
        </w:rPr>
        <w:tab/>
      </w:r>
      <w:r w:rsidR="004C49D0" w:rsidRPr="00B07EBB">
        <w:rPr>
          <w:spacing w:val="-2"/>
          <w:lang w:eastAsia="en-GB"/>
        </w:rPr>
        <w:t>N</w:t>
      </w:r>
      <w:r w:rsidRPr="00B07EBB">
        <w:rPr>
          <w:spacing w:val="-2"/>
          <w:lang w:eastAsia="en-GB"/>
        </w:rPr>
        <w:t xml:space="preserve">atural gas/bio methane; </w:t>
      </w:r>
    </w:p>
    <w:p w14:paraId="18F790CC" w14:textId="69B32DEC" w:rsidR="00F2293C" w:rsidRPr="00B07EBB" w:rsidRDefault="00F2293C" w:rsidP="00F2293C">
      <w:pPr>
        <w:spacing w:after="120"/>
        <w:ind w:left="2835" w:right="1134" w:hanging="567"/>
        <w:jc w:val="both"/>
        <w:rPr>
          <w:spacing w:val="-2"/>
          <w:lang w:eastAsia="en-GB"/>
        </w:rPr>
      </w:pPr>
      <w:r w:rsidRPr="00B07EBB">
        <w:rPr>
          <w:spacing w:val="-2"/>
          <w:lang w:eastAsia="en-GB"/>
        </w:rPr>
        <w:t xml:space="preserve">(e) </w:t>
      </w:r>
      <w:r w:rsidRPr="00B07EBB">
        <w:rPr>
          <w:spacing w:val="-2"/>
          <w:lang w:eastAsia="en-GB"/>
        </w:rPr>
        <w:tab/>
      </w:r>
      <w:r w:rsidR="004C49D0" w:rsidRPr="00B07EBB">
        <w:rPr>
          <w:spacing w:val="-2"/>
          <w:lang w:eastAsia="en-GB"/>
        </w:rPr>
        <w:t>L</w:t>
      </w:r>
      <w:r w:rsidRPr="00B07EBB">
        <w:rPr>
          <w:spacing w:val="-2"/>
          <w:lang w:eastAsia="en-GB"/>
        </w:rPr>
        <w:t xml:space="preserve">iquid petroleum gas (LPG); </w:t>
      </w:r>
    </w:p>
    <w:p w14:paraId="6C7A8F37" w14:textId="6B01E6E2" w:rsidR="00F2293C" w:rsidRPr="00B07EBB" w:rsidRDefault="00F2293C" w:rsidP="00F2293C">
      <w:pPr>
        <w:spacing w:after="120"/>
        <w:ind w:left="2835" w:right="1134" w:hanging="567"/>
        <w:jc w:val="both"/>
        <w:rPr>
          <w:spacing w:val="-2"/>
          <w:lang w:eastAsia="en-GB"/>
        </w:rPr>
      </w:pPr>
      <w:r w:rsidRPr="00B07EBB">
        <w:rPr>
          <w:spacing w:val="-2"/>
          <w:lang w:eastAsia="en-GB"/>
        </w:rPr>
        <w:t xml:space="preserve">(f) </w:t>
      </w:r>
      <w:r w:rsidRPr="00B07EBB">
        <w:rPr>
          <w:spacing w:val="-2"/>
          <w:lang w:eastAsia="en-GB"/>
        </w:rPr>
        <w:tab/>
      </w:r>
      <w:r w:rsidR="004C49D0" w:rsidRPr="00B07EBB">
        <w:rPr>
          <w:spacing w:val="-2"/>
          <w:lang w:eastAsia="en-GB"/>
        </w:rPr>
        <w:t>E</w:t>
      </w:r>
      <w:r w:rsidRPr="00B07EBB">
        <w:rPr>
          <w:spacing w:val="-2"/>
          <w:lang w:eastAsia="en-GB"/>
        </w:rPr>
        <w:t xml:space="preserve">thanol. </w:t>
      </w:r>
    </w:p>
    <w:p w14:paraId="34D51828" w14:textId="77777777" w:rsidR="00F2293C" w:rsidRPr="00B07EBB" w:rsidRDefault="00F2293C" w:rsidP="00F2293C">
      <w:pPr>
        <w:spacing w:after="120"/>
        <w:ind w:left="2268" w:right="1134"/>
        <w:jc w:val="both"/>
        <w:rPr>
          <w:spacing w:val="-2"/>
          <w:lang w:eastAsia="en-GB"/>
        </w:rPr>
      </w:pPr>
      <w:r w:rsidRPr="00B07EBB">
        <w:rPr>
          <w:spacing w:val="-2"/>
          <w:lang w:eastAsia="en-GB"/>
        </w:rPr>
        <w:t>The engine type or engine family shall, in addition, meet the requirements set out in paragraph 5.1.1. in respect of any other specified fuels, fuel mixtures or fuel emulsions included by a manufacturer in an application for type- approval and described in Annex 1 to this Regulation.</w:t>
      </w:r>
    </w:p>
    <w:p w14:paraId="6E0C9503" w14:textId="77777777" w:rsidR="00F2293C" w:rsidRPr="00B07EBB" w:rsidRDefault="00F2293C" w:rsidP="00F2293C">
      <w:pPr>
        <w:spacing w:after="120"/>
        <w:ind w:left="1134" w:right="1134"/>
        <w:jc w:val="both"/>
        <w:rPr>
          <w:spacing w:val="-2"/>
          <w:lang w:eastAsia="en-GB"/>
        </w:rPr>
      </w:pPr>
      <w:r w:rsidRPr="00B07EBB">
        <w:rPr>
          <w:spacing w:val="-2"/>
          <w:lang w:eastAsia="en-GB"/>
        </w:rPr>
        <w:t>5.2.3.1.</w:t>
      </w:r>
      <w:r w:rsidRPr="00B07EBB">
        <w:rPr>
          <w:spacing w:val="-2"/>
          <w:lang w:eastAsia="en-GB"/>
        </w:rPr>
        <w:tab/>
        <w:t>The fuel used shall be specified in the test report.</w:t>
      </w:r>
    </w:p>
    <w:p w14:paraId="73BD962A" w14:textId="77777777" w:rsidR="00F2293C" w:rsidRPr="00B07EBB" w:rsidRDefault="00F2293C" w:rsidP="00F2293C">
      <w:pPr>
        <w:pStyle w:val="para"/>
      </w:pPr>
      <w:r w:rsidRPr="00B07EBB">
        <w:t>5.2.4.</w:t>
      </w:r>
      <w:r w:rsidRPr="00B07EBB">
        <w:tab/>
        <w:t>Measurements shall be carried out according to the provisions of Annex 4 to this Regulation.</w:t>
      </w:r>
    </w:p>
    <w:p w14:paraId="4B36AFAF" w14:textId="77777777" w:rsidR="00F2293C" w:rsidRPr="00B07EBB" w:rsidRDefault="00F2293C" w:rsidP="00F2293C">
      <w:pPr>
        <w:pStyle w:val="para"/>
      </w:pPr>
      <w:r w:rsidRPr="00B07EBB">
        <w:t>5.2.5.</w:t>
      </w:r>
      <w:r w:rsidRPr="00B07EBB">
        <w:tab/>
        <w:t>The test report shall contain the results and all the calculations required to determine the net power, as listed in the appendix A.1 to Annex 2 to this Regulation together with the characteristics of the engine, as listed in Annex 1 to this Regulation.</w:t>
      </w:r>
    </w:p>
    <w:p w14:paraId="0BFEB21B" w14:textId="77777777" w:rsidR="00F2293C" w:rsidRPr="00B07EBB" w:rsidRDefault="00F2293C" w:rsidP="00F2293C">
      <w:pPr>
        <w:pStyle w:val="para"/>
      </w:pPr>
      <w:r w:rsidRPr="00B07EBB">
        <w:t>5.3.</w:t>
      </w:r>
      <w:r w:rsidRPr="00B07EBB">
        <w:tab/>
        <w:t>Interpretation of Results</w:t>
      </w:r>
    </w:p>
    <w:p w14:paraId="45036E01" w14:textId="77777777" w:rsidR="00F2293C" w:rsidRPr="00B07EBB" w:rsidRDefault="00F2293C" w:rsidP="00F2293C">
      <w:pPr>
        <w:pStyle w:val="SingleTxtG"/>
        <w:spacing w:before="120"/>
        <w:ind w:left="2268" w:hanging="1134"/>
      </w:pPr>
      <w:r w:rsidRPr="00B07EBB">
        <w:t>5.3.1.</w:t>
      </w:r>
      <w:r w:rsidRPr="00B07EBB">
        <w:tab/>
        <w:t>Net power</w:t>
      </w:r>
    </w:p>
    <w:p w14:paraId="2F9FFF0C" w14:textId="4C428317" w:rsidR="00F2293C" w:rsidRDefault="00F2293C" w:rsidP="00F2293C">
      <w:pPr>
        <w:spacing w:after="240"/>
        <w:ind w:left="2268" w:right="1134" w:hanging="1134"/>
        <w:jc w:val="both"/>
      </w:pPr>
      <w:r w:rsidRPr="00B07EBB">
        <w:tab/>
        <w:t>The net power declared by the manufacturer for the type of engine (or parent engine) shall be accepted if it does not differ by more than the values indicated in the table below, from the corrected values measured by the technical service on the engine submitted for testing.</w:t>
      </w:r>
    </w:p>
    <w:p w14:paraId="2EABF8C6" w14:textId="77777777" w:rsidR="000565F2" w:rsidRPr="00B07EBB" w:rsidRDefault="000565F2" w:rsidP="00F2293C">
      <w:pPr>
        <w:spacing w:after="240"/>
        <w:ind w:left="2268" w:right="1134" w:hanging="1134"/>
        <w:jc w:val="both"/>
      </w:pP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18"/>
        <w:gridCol w:w="1393"/>
        <w:gridCol w:w="1747"/>
        <w:gridCol w:w="1512"/>
      </w:tblGrid>
      <w:tr w:rsidR="00952A5E" w:rsidRPr="00B07EBB" w14:paraId="57BBEA1B" w14:textId="77777777" w:rsidTr="00952A5E">
        <w:trPr>
          <w:tblHeader/>
        </w:trPr>
        <w:tc>
          <w:tcPr>
            <w:tcW w:w="2718" w:type="dxa"/>
            <w:shd w:val="clear" w:color="auto" w:fill="auto"/>
            <w:tcMar>
              <w:top w:w="113" w:type="dxa"/>
              <w:bottom w:w="113" w:type="dxa"/>
            </w:tcMar>
            <w:vAlign w:val="bottom"/>
          </w:tcPr>
          <w:p w14:paraId="28082B4E" w14:textId="77777777" w:rsidR="00F2293C" w:rsidRPr="00B07EBB" w:rsidRDefault="00F2293C" w:rsidP="00952A5E">
            <w:pPr>
              <w:suppressAutoHyphens w:val="0"/>
              <w:spacing w:before="80" w:after="80" w:line="200" w:lineRule="exact"/>
              <w:ind w:left="113" w:right="113"/>
              <w:rPr>
                <w:bCs/>
                <w:i/>
                <w:sz w:val="16"/>
                <w:szCs w:val="16"/>
              </w:rPr>
            </w:pPr>
            <w:r w:rsidRPr="00B07EBB">
              <w:rPr>
                <w:bCs/>
                <w:i/>
                <w:sz w:val="16"/>
                <w:szCs w:val="16"/>
              </w:rPr>
              <w:t>Engine Type</w:t>
            </w:r>
          </w:p>
        </w:tc>
        <w:tc>
          <w:tcPr>
            <w:tcW w:w="1393" w:type="dxa"/>
            <w:shd w:val="clear" w:color="auto" w:fill="auto"/>
            <w:tcMar>
              <w:top w:w="113" w:type="dxa"/>
              <w:bottom w:w="113" w:type="dxa"/>
            </w:tcMar>
            <w:vAlign w:val="bottom"/>
          </w:tcPr>
          <w:p w14:paraId="5C720ECC" w14:textId="77777777" w:rsidR="00F2293C" w:rsidRPr="00B07EBB" w:rsidRDefault="00F2293C" w:rsidP="004C49D0">
            <w:pPr>
              <w:suppressAutoHyphens w:val="0"/>
              <w:spacing w:before="80" w:after="80" w:line="200" w:lineRule="exact"/>
              <w:ind w:right="113"/>
              <w:jc w:val="right"/>
              <w:rPr>
                <w:bCs/>
                <w:i/>
                <w:sz w:val="16"/>
                <w:szCs w:val="16"/>
              </w:rPr>
            </w:pPr>
            <w:r w:rsidRPr="00B07EBB">
              <w:rPr>
                <w:bCs/>
                <w:i/>
                <w:sz w:val="16"/>
                <w:szCs w:val="16"/>
              </w:rPr>
              <w:t>Reference power [%]</w:t>
            </w:r>
          </w:p>
        </w:tc>
        <w:tc>
          <w:tcPr>
            <w:tcW w:w="1747" w:type="dxa"/>
            <w:shd w:val="clear" w:color="auto" w:fill="auto"/>
            <w:tcMar>
              <w:top w:w="113" w:type="dxa"/>
              <w:bottom w:w="113" w:type="dxa"/>
            </w:tcMar>
            <w:vAlign w:val="bottom"/>
          </w:tcPr>
          <w:p w14:paraId="1EAEA28B" w14:textId="77777777" w:rsidR="00F2293C" w:rsidRPr="00B07EBB" w:rsidRDefault="00F2293C" w:rsidP="004C49D0">
            <w:pPr>
              <w:suppressAutoHyphens w:val="0"/>
              <w:spacing w:before="80" w:after="80" w:line="200" w:lineRule="exact"/>
              <w:ind w:right="113"/>
              <w:jc w:val="right"/>
              <w:rPr>
                <w:bCs/>
                <w:i/>
                <w:sz w:val="16"/>
                <w:szCs w:val="16"/>
              </w:rPr>
            </w:pPr>
            <w:r w:rsidRPr="00B07EBB">
              <w:rPr>
                <w:bCs/>
                <w:i/>
                <w:sz w:val="16"/>
                <w:szCs w:val="16"/>
              </w:rPr>
              <w:t>Other measurement points on the curve [%]</w:t>
            </w:r>
          </w:p>
        </w:tc>
        <w:tc>
          <w:tcPr>
            <w:tcW w:w="1512" w:type="dxa"/>
            <w:shd w:val="clear" w:color="auto" w:fill="auto"/>
            <w:tcMar>
              <w:top w:w="113" w:type="dxa"/>
              <w:bottom w:w="113" w:type="dxa"/>
            </w:tcMar>
            <w:vAlign w:val="bottom"/>
          </w:tcPr>
          <w:p w14:paraId="2C9E80B2" w14:textId="77777777" w:rsidR="00F2293C" w:rsidRPr="00B07EBB" w:rsidRDefault="00F2293C" w:rsidP="004C49D0">
            <w:pPr>
              <w:suppressAutoHyphens w:val="0"/>
              <w:spacing w:before="80" w:after="80" w:line="200" w:lineRule="exact"/>
              <w:ind w:right="113"/>
              <w:jc w:val="right"/>
              <w:rPr>
                <w:bCs/>
                <w:i/>
                <w:sz w:val="16"/>
                <w:szCs w:val="16"/>
              </w:rPr>
            </w:pPr>
            <w:r w:rsidRPr="00B07EBB">
              <w:rPr>
                <w:bCs/>
                <w:i/>
                <w:sz w:val="16"/>
                <w:szCs w:val="16"/>
              </w:rPr>
              <w:t>Tolerance for engine speed [%]</w:t>
            </w:r>
          </w:p>
        </w:tc>
      </w:tr>
      <w:tr w:rsidR="00952A5E" w:rsidRPr="00B07EBB" w14:paraId="287DA8E4" w14:textId="77777777" w:rsidTr="00952A5E">
        <w:tc>
          <w:tcPr>
            <w:tcW w:w="2718" w:type="dxa"/>
            <w:shd w:val="clear" w:color="auto" w:fill="auto"/>
            <w:tcMar>
              <w:top w:w="113" w:type="dxa"/>
              <w:bottom w:w="113" w:type="dxa"/>
            </w:tcMar>
          </w:tcPr>
          <w:p w14:paraId="5F10E58C" w14:textId="77777777" w:rsidR="00F2293C" w:rsidRPr="00B07EBB" w:rsidRDefault="00F2293C" w:rsidP="00952A5E">
            <w:pPr>
              <w:suppressAutoHyphens w:val="0"/>
              <w:adjustRightInd w:val="0"/>
              <w:snapToGrid w:val="0"/>
              <w:spacing w:before="40" w:after="120" w:line="220" w:lineRule="exact"/>
              <w:ind w:left="113" w:right="113"/>
              <w:rPr>
                <w:szCs w:val="18"/>
              </w:rPr>
            </w:pPr>
            <w:r w:rsidRPr="00B07EBB">
              <w:rPr>
                <w:szCs w:val="18"/>
              </w:rPr>
              <w:lastRenderedPageBreak/>
              <w:t>General</w:t>
            </w:r>
          </w:p>
        </w:tc>
        <w:tc>
          <w:tcPr>
            <w:tcW w:w="1393" w:type="dxa"/>
            <w:shd w:val="clear" w:color="auto" w:fill="auto"/>
            <w:tcMar>
              <w:top w:w="113" w:type="dxa"/>
              <w:bottom w:w="113" w:type="dxa"/>
            </w:tcMar>
          </w:tcPr>
          <w:p w14:paraId="26432099" w14:textId="77777777" w:rsidR="00F2293C" w:rsidRPr="00B07EBB" w:rsidRDefault="00F2293C" w:rsidP="004C49D0">
            <w:pPr>
              <w:suppressAutoHyphens w:val="0"/>
              <w:adjustRightInd w:val="0"/>
              <w:snapToGrid w:val="0"/>
              <w:spacing w:before="40" w:after="120" w:line="220" w:lineRule="exact"/>
              <w:ind w:right="113"/>
              <w:jc w:val="right"/>
              <w:rPr>
                <w:szCs w:val="18"/>
              </w:rPr>
            </w:pPr>
            <w:r w:rsidRPr="00B07EBB">
              <w:rPr>
                <w:szCs w:val="18"/>
              </w:rPr>
              <w:t>±2</w:t>
            </w:r>
          </w:p>
        </w:tc>
        <w:tc>
          <w:tcPr>
            <w:tcW w:w="1747" w:type="dxa"/>
            <w:shd w:val="clear" w:color="auto" w:fill="auto"/>
            <w:tcMar>
              <w:top w:w="113" w:type="dxa"/>
              <w:bottom w:w="113" w:type="dxa"/>
            </w:tcMar>
          </w:tcPr>
          <w:p w14:paraId="78466745" w14:textId="77777777" w:rsidR="00F2293C" w:rsidRPr="00B07EBB" w:rsidRDefault="00F2293C" w:rsidP="004C49D0">
            <w:pPr>
              <w:suppressAutoHyphens w:val="0"/>
              <w:adjustRightInd w:val="0"/>
              <w:snapToGrid w:val="0"/>
              <w:spacing w:before="40" w:after="120" w:line="220" w:lineRule="exact"/>
              <w:ind w:right="113"/>
              <w:jc w:val="right"/>
              <w:rPr>
                <w:szCs w:val="18"/>
              </w:rPr>
            </w:pPr>
            <w:r w:rsidRPr="00B07EBB">
              <w:rPr>
                <w:szCs w:val="18"/>
              </w:rPr>
              <w:t>±4</w:t>
            </w:r>
          </w:p>
        </w:tc>
        <w:tc>
          <w:tcPr>
            <w:tcW w:w="1512" w:type="dxa"/>
            <w:shd w:val="clear" w:color="auto" w:fill="auto"/>
            <w:tcMar>
              <w:top w:w="113" w:type="dxa"/>
              <w:bottom w:w="113" w:type="dxa"/>
            </w:tcMar>
          </w:tcPr>
          <w:p w14:paraId="3FF4AC2A" w14:textId="77777777" w:rsidR="00F2293C" w:rsidRPr="00B07EBB" w:rsidRDefault="00F2293C" w:rsidP="004C49D0">
            <w:pPr>
              <w:suppressAutoHyphens w:val="0"/>
              <w:adjustRightInd w:val="0"/>
              <w:snapToGrid w:val="0"/>
              <w:spacing w:before="40" w:after="120" w:line="220" w:lineRule="exact"/>
              <w:ind w:right="113"/>
              <w:jc w:val="right"/>
              <w:rPr>
                <w:szCs w:val="18"/>
              </w:rPr>
            </w:pPr>
            <w:r w:rsidRPr="00B07EBB">
              <w:rPr>
                <w:szCs w:val="18"/>
              </w:rPr>
              <w:t>±1.5</w:t>
            </w:r>
          </w:p>
        </w:tc>
      </w:tr>
      <w:tr w:rsidR="00F2293C" w:rsidRPr="00B07EBB" w14:paraId="4BC80D4F" w14:textId="77777777" w:rsidTr="00952A5E">
        <w:tc>
          <w:tcPr>
            <w:tcW w:w="2718" w:type="dxa"/>
            <w:shd w:val="clear" w:color="auto" w:fill="auto"/>
            <w:tcMar>
              <w:top w:w="113" w:type="dxa"/>
              <w:bottom w:w="113" w:type="dxa"/>
            </w:tcMar>
          </w:tcPr>
          <w:p w14:paraId="77C5004D" w14:textId="77777777" w:rsidR="00F2293C" w:rsidRPr="00B07EBB" w:rsidRDefault="00F2293C" w:rsidP="00952A5E">
            <w:pPr>
              <w:suppressAutoHyphens w:val="0"/>
              <w:adjustRightInd w:val="0"/>
              <w:snapToGrid w:val="0"/>
              <w:spacing w:before="40" w:after="120" w:line="220" w:lineRule="exact"/>
              <w:ind w:left="113" w:right="113"/>
              <w:rPr>
                <w:bCs/>
                <w:szCs w:val="18"/>
              </w:rPr>
            </w:pPr>
            <w:r w:rsidRPr="00B07EBB">
              <w:rPr>
                <w:bCs/>
                <w:szCs w:val="18"/>
              </w:rPr>
              <w:t>Petrol fuelled spark ignited engines with governor</w:t>
            </w:r>
          </w:p>
        </w:tc>
        <w:tc>
          <w:tcPr>
            <w:tcW w:w="1393" w:type="dxa"/>
            <w:shd w:val="clear" w:color="auto" w:fill="auto"/>
            <w:tcMar>
              <w:top w:w="113" w:type="dxa"/>
              <w:bottom w:w="113" w:type="dxa"/>
            </w:tcMar>
          </w:tcPr>
          <w:p w14:paraId="5BA98321" w14:textId="77777777" w:rsidR="00F2293C" w:rsidRPr="00B07EBB" w:rsidRDefault="00F2293C" w:rsidP="004C49D0">
            <w:pPr>
              <w:suppressAutoHyphens w:val="0"/>
              <w:adjustRightInd w:val="0"/>
              <w:snapToGrid w:val="0"/>
              <w:spacing w:before="40" w:after="120" w:line="220" w:lineRule="exact"/>
              <w:ind w:right="113"/>
              <w:jc w:val="right"/>
              <w:rPr>
                <w:bCs/>
                <w:szCs w:val="18"/>
              </w:rPr>
            </w:pPr>
            <w:r w:rsidRPr="00B07EBB">
              <w:rPr>
                <w:bCs/>
                <w:szCs w:val="18"/>
              </w:rPr>
              <w:t>±4</w:t>
            </w:r>
          </w:p>
        </w:tc>
        <w:tc>
          <w:tcPr>
            <w:tcW w:w="1747" w:type="dxa"/>
            <w:shd w:val="clear" w:color="auto" w:fill="auto"/>
            <w:tcMar>
              <w:top w:w="113" w:type="dxa"/>
              <w:bottom w:w="113" w:type="dxa"/>
            </w:tcMar>
          </w:tcPr>
          <w:p w14:paraId="11187E41" w14:textId="77777777" w:rsidR="00F2293C" w:rsidRPr="00B07EBB" w:rsidRDefault="00F2293C" w:rsidP="004C49D0">
            <w:pPr>
              <w:suppressAutoHyphens w:val="0"/>
              <w:adjustRightInd w:val="0"/>
              <w:snapToGrid w:val="0"/>
              <w:spacing w:before="40" w:after="120" w:line="220" w:lineRule="exact"/>
              <w:ind w:right="113"/>
              <w:jc w:val="right"/>
              <w:rPr>
                <w:bCs/>
                <w:szCs w:val="18"/>
              </w:rPr>
            </w:pPr>
            <w:r w:rsidRPr="00B07EBB">
              <w:rPr>
                <w:bCs/>
                <w:szCs w:val="18"/>
              </w:rPr>
              <w:t>±6</w:t>
            </w:r>
          </w:p>
        </w:tc>
        <w:tc>
          <w:tcPr>
            <w:tcW w:w="1512" w:type="dxa"/>
            <w:shd w:val="clear" w:color="auto" w:fill="auto"/>
            <w:tcMar>
              <w:top w:w="113" w:type="dxa"/>
              <w:bottom w:w="113" w:type="dxa"/>
            </w:tcMar>
          </w:tcPr>
          <w:p w14:paraId="73B0415A" w14:textId="77777777" w:rsidR="00F2293C" w:rsidRPr="00B07EBB" w:rsidRDefault="00F2293C" w:rsidP="004C49D0">
            <w:pPr>
              <w:suppressAutoHyphens w:val="0"/>
              <w:adjustRightInd w:val="0"/>
              <w:snapToGrid w:val="0"/>
              <w:spacing w:before="40" w:after="120" w:line="220" w:lineRule="exact"/>
              <w:ind w:right="113"/>
              <w:jc w:val="right"/>
              <w:rPr>
                <w:bCs/>
                <w:szCs w:val="18"/>
              </w:rPr>
            </w:pPr>
            <w:r w:rsidRPr="00B07EBB">
              <w:rPr>
                <w:bCs/>
                <w:szCs w:val="18"/>
              </w:rPr>
              <w:t>±4</w:t>
            </w:r>
          </w:p>
        </w:tc>
      </w:tr>
      <w:tr w:rsidR="00952A5E" w:rsidRPr="00B07EBB" w14:paraId="7C79C605" w14:textId="77777777" w:rsidTr="00952A5E">
        <w:tc>
          <w:tcPr>
            <w:tcW w:w="2718" w:type="dxa"/>
            <w:shd w:val="clear" w:color="auto" w:fill="auto"/>
            <w:tcMar>
              <w:top w:w="113" w:type="dxa"/>
              <w:bottom w:w="113" w:type="dxa"/>
            </w:tcMar>
          </w:tcPr>
          <w:p w14:paraId="54B37407" w14:textId="77777777" w:rsidR="00F2293C" w:rsidRPr="00B07EBB" w:rsidRDefault="00F2293C" w:rsidP="00952A5E">
            <w:pPr>
              <w:suppressAutoHyphens w:val="0"/>
              <w:adjustRightInd w:val="0"/>
              <w:snapToGrid w:val="0"/>
              <w:spacing w:before="40" w:after="120" w:line="220" w:lineRule="exact"/>
              <w:ind w:left="113" w:right="113"/>
              <w:rPr>
                <w:bCs/>
                <w:szCs w:val="18"/>
              </w:rPr>
            </w:pPr>
            <w:r w:rsidRPr="00B07EBB">
              <w:rPr>
                <w:bCs/>
                <w:szCs w:val="18"/>
              </w:rPr>
              <w:t>Petrol fuelled spark ignited engines without governor</w:t>
            </w:r>
          </w:p>
        </w:tc>
        <w:tc>
          <w:tcPr>
            <w:tcW w:w="1393" w:type="dxa"/>
            <w:shd w:val="clear" w:color="auto" w:fill="auto"/>
            <w:tcMar>
              <w:top w:w="113" w:type="dxa"/>
              <w:bottom w:w="113" w:type="dxa"/>
            </w:tcMar>
          </w:tcPr>
          <w:p w14:paraId="037712B4" w14:textId="77777777" w:rsidR="00F2293C" w:rsidRPr="00B07EBB" w:rsidRDefault="00F2293C" w:rsidP="004C49D0">
            <w:pPr>
              <w:suppressAutoHyphens w:val="0"/>
              <w:adjustRightInd w:val="0"/>
              <w:snapToGrid w:val="0"/>
              <w:spacing w:before="40" w:after="120" w:line="220" w:lineRule="exact"/>
              <w:ind w:right="113"/>
              <w:jc w:val="right"/>
              <w:rPr>
                <w:bCs/>
                <w:szCs w:val="18"/>
              </w:rPr>
            </w:pPr>
            <w:r w:rsidRPr="00B07EBB">
              <w:rPr>
                <w:bCs/>
                <w:szCs w:val="18"/>
              </w:rPr>
              <w:t>±4</w:t>
            </w:r>
          </w:p>
        </w:tc>
        <w:tc>
          <w:tcPr>
            <w:tcW w:w="1747" w:type="dxa"/>
            <w:shd w:val="clear" w:color="auto" w:fill="auto"/>
            <w:tcMar>
              <w:top w:w="113" w:type="dxa"/>
              <w:bottom w:w="113" w:type="dxa"/>
            </w:tcMar>
          </w:tcPr>
          <w:p w14:paraId="0A1534EC" w14:textId="77777777" w:rsidR="00F2293C" w:rsidRPr="00B07EBB" w:rsidRDefault="00F2293C" w:rsidP="004C49D0">
            <w:pPr>
              <w:suppressAutoHyphens w:val="0"/>
              <w:adjustRightInd w:val="0"/>
              <w:snapToGrid w:val="0"/>
              <w:spacing w:before="40" w:after="120" w:line="220" w:lineRule="exact"/>
              <w:ind w:right="113"/>
              <w:jc w:val="right"/>
              <w:rPr>
                <w:bCs/>
                <w:szCs w:val="18"/>
              </w:rPr>
            </w:pPr>
            <w:r w:rsidRPr="00B07EBB">
              <w:rPr>
                <w:bCs/>
                <w:szCs w:val="18"/>
              </w:rPr>
              <w:t>±10</w:t>
            </w:r>
          </w:p>
        </w:tc>
        <w:tc>
          <w:tcPr>
            <w:tcW w:w="1512" w:type="dxa"/>
            <w:shd w:val="clear" w:color="auto" w:fill="auto"/>
            <w:tcMar>
              <w:top w:w="113" w:type="dxa"/>
              <w:bottom w:w="113" w:type="dxa"/>
            </w:tcMar>
          </w:tcPr>
          <w:p w14:paraId="6A9BF7AE" w14:textId="77777777" w:rsidR="00F2293C" w:rsidRPr="00B07EBB" w:rsidRDefault="00F2293C" w:rsidP="004C49D0">
            <w:pPr>
              <w:suppressAutoHyphens w:val="0"/>
              <w:adjustRightInd w:val="0"/>
              <w:snapToGrid w:val="0"/>
              <w:spacing w:before="40" w:after="120" w:line="220" w:lineRule="exact"/>
              <w:ind w:right="113"/>
              <w:jc w:val="right"/>
              <w:rPr>
                <w:bCs/>
                <w:szCs w:val="18"/>
              </w:rPr>
            </w:pPr>
            <w:r w:rsidRPr="00B07EBB">
              <w:rPr>
                <w:bCs/>
                <w:szCs w:val="18"/>
              </w:rPr>
              <w:t>±4</w:t>
            </w:r>
          </w:p>
        </w:tc>
      </w:tr>
    </w:tbl>
    <w:p w14:paraId="66AE98AA" w14:textId="77777777" w:rsidR="00F2293C" w:rsidRPr="00B07EBB" w:rsidRDefault="00F2293C" w:rsidP="00F2293C">
      <w:pPr>
        <w:pStyle w:val="SingleTxtG"/>
        <w:spacing w:before="240"/>
        <w:ind w:left="2268" w:hanging="1134"/>
      </w:pPr>
      <w:r w:rsidRPr="00B07EBB">
        <w:t>5.3.2.</w:t>
      </w:r>
      <w:r w:rsidRPr="00B07EBB">
        <w:tab/>
        <w:t>Reference power speed</w:t>
      </w:r>
    </w:p>
    <w:p w14:paraId="53238C7F" w14:textId="77777777" w:rsidR="00F2293C" w:rsidRPr="00B07EBB" w:rsidRDefault="00F2293C" w:rsidP="00F2293C">
      <w:pPr>
        <w:pStyle w:val="para"/>
        <w:rPr>
          <w:bCs/>
          <w:color w:val="000000"/>
        </w:rPr>
      </w:pPr>
      <w:r w:rsidRPr="00B07EBB">
        <w:tab/>
        <w:t>The reference power speed declared by the manufacturer shall not deviate by more than 100 min</w:t>
      </w:r>
      <w:r w:rsidRPr="00B07EBB">
        <w:rPr>
          <w:vertAlign w:val="superscript"/>
        </w:rPr>
        <w:t>-1</w:t>
      </w:r>
      <w:r w:rsidRPr="00B07EBB">
        <w:t xml:space="preserve"> from the value </w:t>
      </w:r>
      <w:r w:rsidRPr="00B07EBB">
        <w:rPr>
          <w:bCs/>
          <w:color w:val="000000"/>
        </w:rPr>
        <w:t>measured by the technical service on the engine submitted for testing. For spark ignited petrol fuelled engines, the reference power speed declared by the manufacturer shall not deviate from the value measured by the technical service on the engine submitted for testing by more than 150 min</w:t>
      </w:r>
      <w:r w:rsidRPr="00B07EBB">
        <w:rPr>
          <w:bCs/>
          <w:color w:val="000000"/>
          <w:vertAlign w:val="superscript"/>
        </w:rPr>
        <w:t>-1</w:t>
      </w:r>
      <w:r w:rsidRPr="00B07EBB">
        <w:rPr>
          <w:bCs/>
          <w:color w:val="000000"/>
        </w:rPr>
        <w:t xml:space="preserve"> for engines provided with governor and for engines without governor 350 min</w:t>
      </w:r>
      <w:r w:rsidRPr="00B07EBB">
        <w:rPr>
          <w:bCs/>
          <w:color w:val="000000"/>
          <w:vertAlign w:val="superscript"/>
        </w:rPr>
        <w:t>-1</w:t>
      </w:r>
      <w:r w:rsidRPr="00B07EBB">
        <w:rPr>
          <w:bCs/>
          <w:color w:val="000000"/>
        </w:rPr>
        <w:t xml:space="preserve"> or 4 per cent, whichever is smaller.</w:t>
      </w:r>
    </w:p>
    <w:p w14:paraId="15D1BCB4" w14:textId="77777777" w:rsidR="00F2293C" w:rsidRPr="00B07EBB" w:rsidRDefault="00F2293C" w:rsidP="00F2293C">
      <w:pPr>
        <w:pStyle w:val="para"/>
      </w:pPr>
      <w:r w:rsidRPr="00B07EBB">
        <w:t>5.3.3.</w:t>
      </w:r>
      <w:r w:rsidRPr="00B07EBB">
        <w:tab/>
        <w:t>Fuel consumption</w:t>
      </w:r>
    </w:p>
    <w:p w14:paraId="2A4113B1" w14:textId="77777777" w:rsidR="00F2293C" w:rsidRPr="00B07EBB" w:rsidRDefault="00F2293C" w:rsidP="00F2293C">
      <w:pPr>
        <w:pStyle w:val="para"/>
      </w:pPr>
      <w:r w:rsidRPr="00B07EBB">
        <w:tab/>
        <w:t>The specific fuel consumption curve declared by the manufacturer for the type of engine (or parent engine) shall be accepted if it does not differ by more than ±8 per cent at all measurement points from the values measured for the same points by the technical service on the engine submitted for testing.</w:t>
      </w:r>
    </w:p>
    <w:p w14:paraId="1D9D4006" w14:textId="77777777" w:rsidR="00F2293C" w:rsidRPr="00B07EBB" w:rsidRDefault="00F2293C" w:rsidP="00F2293C">
      <w:pPr>
        <w:pStyle w:val="para"/>
        <w:keepNext/>
        <w:keepLines/>
      </w:pPr>
      <w:r w:rsidRPr="00B07EBB">
        <w:t>5.3.4.</w:t>
      </w:r>
      <w:r w:rsidRPr="00B07EBB">
        <w:tab/>
        <w:t>Engine family</w:t>
      </w:r>
    </w:p>
    <w:p w14:paraId="34ADEE09" w14:textId="77777777" w:rsidR="00F2293C" w:rsidRPr="00B07EBB" w:rsidRDefault="00F2293C" w:rsidP="00F2293C">
      <w:pPr>
        <w:pStyle w:val="para"/>
        <w:keepNext/>
        <w:keepLines/>
      </w:pPr>
      <w:r w:rsidRPr="00B07EBB">
        <w:tab/>
        <w:t>In case of compliance of the parent engine to the conditions in paragraphs 5.3.1. and 5.3.2., the acceptance is automatically extended to all the declared curves of the family members.</w:t>
      </w:r>
    </w:p>
    <w:p w14:paraId="0F91B088"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5.4.</w:t>
      </w:r>
      <w:r w:rsidRPr="00B07EBB">
        <w:rPr>
          <w:spacing w:val="-2"/>
          <w:lang w:eastAsia="en-GB"/>
        </w:rPr>
        <w:tab/>
        <w:t>Engine types and engine families shall be designed and fitted with engine control strategies in such a way as to prevent tampering to the extent possible.</w:t>
      </w:r>
    </w:p>
    <w:p w14:paraId="632DFC0A" w14:textId="77777777" w:rsidR="00F2293C" w:rsidRPr="00B07EBB" w:rsidRDefault="00F2293C" w:rsidP="00F2293C">
      <w:pPr>
        <w:pStyle w:val="HChG"/>
      </w:pPr>
      <w:r w:rsidRPr="00B07EBB">
        <w:tab/>
      </w:r>
      <w:r w:rsidRPr="00B07EBB">
        <w:tab/>
        <w:t xml:space="preserve">6. </w:t>
      </w:r>
      <w:r w:rsidRPr="00B07EBB">
        <w:tab/>
      </w:r>
      <w:r w:rsidRPr="00B07EBB">
        <w:tab/>
        <w:t>Conformity of production</w:t>
      </w:r>
    </w:p>
    <w:p w14:paraId="762AF308" w14:textId="5B7B8CD6" w:rsidR="00F2293C" w:rsidRPr="00B07EBB" w:rsidRDefault="00F2293C" w:rsidP="00F2293C">
      <w:pPr>
        <w:pStyle w:val="para"/>
      </w:pPr>
      <w:r w:rsidRPr="00B07EBB">
        <w:tab/>
        <w:t>The conformity of production procedures shall comply with those set out in the Agreement, Schedule 1 (E/ECE/TRANS/505/Rev.3), with the following requirements:</w:t>
      </w:r>
    </w:p>
    <w:p w14:paraId="68BA6D38" w14:textId="77777777" w:rsidR="00F2293C" w:rsidRPr="00B07EBB" w:rsidRDefault="00F2293C" w:rsidP="00F2293C">
      <w:pPr>
        <w:pStyle w:val="para"/>
      </w:pPr>
      <w:r w:rsidRPr="00B07EBB">
        <w:t>6.1.</w:t>
      </w:r>
      <w:r w:rsidRPr="00B07EBB">
        <w:tab/>
        <w:t>Engines approved under this Regulation shall be so manufactured as to conform to the type approved.</w:t>
      </w:r>
    </w:p>
    <w:p w14:paraId="52FCEC29" w14:textId="77777777" w:rsidR="00F2293C" w:rsidRPr="00B07EBB" w:rsidRDefault="00F2293C" w:rsidP="00F2293C">
      <w:pPr>
        <w:pStyle w:val="para"/>
      </w:pPr>
      <w:r w:rsidRPr="00B07EBB">
        <w:t>6.2.</w:t>
      </w:r>
      <w:r w:rsidRPr="00B07EBB">
        <w:tab/>
        <w:t>The minimum requirements for conformity of production control procedures set forth in Annex 6 to this Regulation shall be complied with.</w:t>
      </w:r>
    </w:p>
    <w:p w14:paraId="4BFCD389" w14:textId="77777777" w:rsidR="00F2293C" w:rsidRPr="00B07EBB" w:rsidRDefault="00F2293C" w:rsidP="00C57572">
      <w:pPr>
        <w:pStyle w:val="HChG"/>
        <w:spacing w:after="200"/>
        <w:ind w:left="1138" w:right="1138" w:hanging="1138"/>
      </w:pPr>
      <w:r w:rsidRPr="00B07EBB">
        <w:lastRenderedPageBreak/>
        <w:tab/>
      </w:r>
      <w:r w:rsidRPr="00B07EBB">
        <w:tab/>
        <w:t>7.</w:t>
      </w:r>
      <w:r w:rsidRPr="00B07EBB">
        <w:tab/>
      </w:r>
      <w:r w:rsidRPr="00B07EBB">
        <w:tab/>
        <w:t>Penalties for non</w:t>
      </w:r>
      <w:r w:rsidRPr="00B07EBB">
        <w:noBreakHyphen/>
        <w:t>conformity of production</w:t>
      </w:r>
    </w:p>
    <w:p w14:paraId="3D4C052A" w14:textId="296EFDC2" w:rsidR="00F2293C" w:rsidRPr="00B07EBB" w:rsidRDefault="00F2293C" w:rsidP="009743EF">
      <w:pPr>
        <w:pStyle w:val="para"/>
        <w:keepNext/>
        <w:keepLines/>
      </w:pPr>
      <w:r w:rsidRPr="00B07EBB">
        <w:t>7.1.</w:t>
      </w:r>
      <w:r w:rsidRPr="00B07EBB">
        <w:tab/>
        <w:t>The approval granted in respect of an engine type or an engine family pursuant to this Regulation may be withdrawn if the</w:t>
      </w:r>
      <w:r w:rsidR="00952A5E" w:rsidRPr="00B07EBB">
        <w:t xml:space="preserve"> </w:t>
      </w:r>
      <w:r w:rsidRPr="00B07EBB">
        <w:t>requirements set forth in paragraph 6.1. above are not met or</w:t>
      </w:r>
      <w:r w:rsidR="00952A5E" w:rsidRPr="00B07EBB">
        <w:t xml:space="preserve"> </w:t>
      </w:r>
      <w:r w:rsidRPr="00B07EBB">
        <w:t>if</w:t>
      </w:r>
      <w:r w:rsidR="00952A5E" w:rsidRPr="00B07EBB">
        <w:t xml:space="preserve"> </w:t>
      </w:r>
      <w:r w:rsidRPr="00B07EBB">
        <w:t>an engine or an engine family bearing the approval mark does not conform to the</w:t>
      </w:r>
      <w:r w:rsidR="00952A5E" w:rsidRPr="00B07EBB">
        <w:t xml:space="preserve"> </w:t>
      </w:r>
      <w:r w:rsidRPr="00B07EBB">
        <w:t>type approved.</w:t>
      </w:r>
    </w:p>
    <w:p w14:paraId="286EE04B" w14:textId="71F0A0A2" w:rsidR="00F2293C" w:rsidRPr="00B07EBB" w:rsidRDefault="00F2293C" w:rsidP="009743EF">
      <w:pPr>
        <w:pStyle w:val="para"/>
      </w:pPr>
      <w:r w:rsidRPr="00B07EBB">
        <w:t>7.2.</w:t>
      </w:r>
      <w:r w:rsidRPr="00B07EBB">
        <w:tab/>
        <w:t>If a Contracting Party to the 1958 Agreement applying this</w:t>
      </w:r>
      <w:r w:rsidR="00952A5E" w:rsidRPr="00B07EBB">
        <w:t xml:space="preserve"> </w:t>
      </w:r>
      <w:r w:rsidRPr="00B07EBB">
        <w:t>Regulation withdraws an approval it has previously granted, it</w:t>
      </w:r>
      <w:r w:rsidR="00952A5E" w:rsidRPr="00B07EBB">
        <w:t xml:space="preserve"> </w:t>
      </w:r>
      <w:r w:rsidRPr="00B07EBB">
        <w:t>shall forthwith so notify the other Contracting Parties applying this Regulation, by means of a communication form conforming to the model in Annex 2 to this Regulation.</w:t>
      </w:r>
    </w:p>
    <w:p w14:paraId="409F7463" w14:textId="07024CF9" w:rsidR="00F2293C" w:rsidRPr="00B07EBB" w:rsidRDefault="009743EF" w:rsidP="009743EF">
      <w:pPr>
        <w:pStyle w:val="HChG"/>
        <w:spacing w:before="240"/>
        <w:ind w:left="2257" w:hanging="1123"/>
      </w:pPr>
      <w:r w:rsidRPr="00B07EBB">
        <w:t>8.</w:t>
      </w:r>
      <w:r w:rsidRPr="00B07EBB">
        <w:tab/>
      </w:r>
      <w:r w:rsidR="00F2293C" w:rsidRPr="00B07EBB">
        <w:t>Modification and extension of approval of an engine type or engine family</w:t>
      </w:r>
    </w:p>
    <w:p w14:paraId="4040DD52" w14:textId="1E8127CF" w:rsidR="00F2293C" w:rsidRPr="00B07EBB" w:rsidRDefault="00F2293C" w:rsidP="00F2293C">
      <w:pPr>
        <w:pStyle w:val="para"/>
      </w:pPr>
      <w:r w:rsidRPr="00B07EBB">
        <w:t>8.1.</w:t>
      </w:r>
      <w:r w:rsidRPr="00B07EBB">
        <w:tab/>
        <w:t>Every modification of an engine type or an engine family with regard to the characteristics in Annex 1, shall be notified to the</w:t>
      </w:r>
      <w:r w:rsidR="00952A5E" w:rsidRPr="00B07EBB">
        <w:t xml:space="preserve"> </w:t>
      </w:r>
      <w:r w:rsidRPr="00B07EBB">
        <w:t>Type Approval Authority which approved the engine type or engine family. The Type Approval Authority may then either:</w:t>
      </w:r>
    </w:p>
    <w:p w14:paraId="13776716" w14:textId="77777777" w:rsidR="00F2293C" w:rsidRPr="00B07EBB" w:rsidRDefault="00F2293C" w:rsidP="00F2293C">
      <w:pPr>
        <w:pStyle w:val="para"/>
      </w:pPr>
      <w:r w:rsidRPr="00B07EBB">
        <w:t>8.1.1.</w:t>
      </w:r>
      <w:r w:rsidRPr="00B07EBB">
        <w:tab/>
        <w:t>Consider that the modifications made are unlikely to have any appreciable adverse effect and that in any case the engine still complies with the requirements; or</w:t>
      </w:r>
    </w:p>
    <w:p w14:paraId="66BA77BA" w14:textId="77777777" w:rsidR="00F2293C" w:rsidRPr="00B07EBB" w:rsidRDefault="00F2293C" w:rsidP="00F2293C">
      <w:pPr>
        <w:pStyle w:val="para"/>
      </w:pPr>
      <w:r w:rsidRPr="00B07EBB">
        <w:t>8.1.2.</w:t>
      </w:r>
      <w:r w:rsidRPr="00B07EBB">
        <w:tab/>
        <w:t>Require a further test report from the Technical Service responsible for conducting the tests.</w:t>
      </w:r>
    </w:p>
    <w:p w14:paraId="1A901861" w14:textId="77777777" w:rsidR="00F2293C" w:rsidRPr="00B07EBB" w:rsidRDefault="00F2293C" w:rsidP="00F2293C">
      <w:pPr>
        <w:pStyle w:val="para"/>
      </w:pPr>
      <w:r w:rsidRPr="00B07EBB">
        <w:t>8.2.</w:t>
      </w:r>
      <w:r w:rsidRPr="00B07EBB">
        <w:tab/>
        <w:t>Confirmation or refusal of approval, specifying the alterations shall be communicated by the procedure specified in paragraph 4.3. above to the Parties to the Agreement applying this Regulation.</w:t>
      </w:r>
    </w:p>
    <w:p w14:paraId="2503F3BE" w14:textId="2169326E" w:rsidR="00F2293C" w:rsidRPr="00B07EBB" w:rsidRDefault="00F2293C" w:rsidP="00F2293C">
      <w:pPr>
        <w:pStyle w:val="para"/>
      </w:pPr>
      <w:r w:rsidRPr="00B07EBB">
        <w:t>8.3.</w:t>
      </w:r>
      <w:r w:rsidRPr="00B07EBB">
        <w:tab/>
        <w:t>The Type Approval Authority issuing the extension of approval shall assign a series number for such an extension and inform thereof the</w:t>
      </w:r>
      <w:r w:rsidR="00952A5E" w:rsidRPr="00B07EBB">
        <w:t xml:space="preserve"> </w:t>
      </w:r>
      <w:r w:rsidRPr="00B07EBB">
        <w:t>other Parties to the 1958 Agreement applying this Regulation by</w:t>
      </w:r>
      <w:r w:rsidR="00952A5E" w:rsidRPr="00B07EBB">
        <w:t xml:space="preserve"> </w:t>
      </w:r>
      <w:r w:rsidRPr="00B07EBB">
        <w:t>means of a communication form conforming to the model in Annex</w:t>
      </w:r>
      <w:r w:rsidR="00952A5E" w:rsidRPr="00B07EBB">
        <w:t xml:space="preserve"> </w:t>
      </w:r>
      <w:r w:rsidRPr="00B07EBB">
        <w:t>2 to this Regulation.</w:t>
      </w:r>
    </w:p>
    <w:p w14:paraId="23AA83D6" w14:textId="77777777" w:rsidR="00F2293C" w:rsidRPr="00B07EBB" w:rsidRDefault="00F2293C" w:rsidP="00C57572">
      <w:pPr>
        <w:pStyle w:val="HChG"/>
        <w:spacing w:before="240" w:after="200"/>
        <w:ind w:left="1138" w:right="1138" w:hanging="1138"/>
      </w:pPr>
      <w:r w:rsidRPr="00B07EBB">
        <w:tab/>
      </w:r>
      <w:r w:rsidRPr="00B07EBB">
        <w:tab/>
        <w:t>9.</w:t>
      </w:r>
      <w:r w:rsidRPr="00B07EBB">
        <w:tab/>
      </w:r>
      <w:r w:rsidRPr="00B07EBB">
        <w:tab/>
        <w:t>Production definitively discontinued</w:t>
      </w:r>
    </w:p>
    <w:p w14:paraId="5F906AFA" w14:textId="5B1375EF" w:rsidR="00F2293C" w:rsidRPr="00B07EBB" w:rsidRDefault="00F2293C" w:rsidP="00F2293C">
      <w:pPr>
        <w:pStyle w:val="para"/>
      </w:pPr>
      <w:r w:rsidRPr="00B07EBB">
        <w:tab/>
        <w:t>If the holder of an approval completely ceases to manufacture an engine type or an engine family approved in accordance with this</w:t>
      </w:r>
      <w:r w:rsidR="00952A5E" w:rsidRPr="00B07EBB">
        <w:t xml:space="preserve"> </w:t>
      </w:r>
      <w:r w:rsidRPr="00B07EBB">
        <w:t>Regulation, he shall so inform the authority which granted the</w:t>
      </w:r>
      <w:r w:rsidR="00952A5E" w:rsidRPr="00B07EBB">
        <w:t xml:space="preserve"> approval. </w:t>
      </w:r>
      <w:r w:rsidRPr="00B07EBB">
        <w:t>Upon receiving the relevant communication that authority shall inform thereof the other Parties to the 1958 Agreement applying this Regulation by means of a communication form conforming to the model in Annex 2 to this Regulation.</w:t>
      </w:r>
    </w:p>
    <w:p w14:paraId="4264E88A" w14:textId="42BC606E" w:rsidR="00F2293C" w:rsidRPr="00B07EBB" w:rsidRDefault="00C57572" w:rsidP="00C57572">
      <w:pPr>
        <w:pStyle w:val="HChG"/>
        <w:spacing w:before="240" w:after="200"/>
        <w:ind w:left="2276" w:right="1138" w:hanging="1138"/>
      </w:pPr>
      <w:r w:rsidRPr="00B07EBB">
        <w:t>10.</w:t>
      </w:r>
      <w:r w:rsidRPr="00B07EBB">
        <w:tab/>
      </w:r>
      <w:r w:rsidR="00F2293C" w:rsidRPr="00B07EBB">
        <w:t>Names and addresses of Technical Services responsible for conducting approval tests, and of Type Approval Authorities</w:t>
      </w:r>
    </w:p>
    <w:p w14:paraId="27EC80A4" w14:textId="29D90E5E" w:rsidR="00F2293C" w:rsidRPr="00B07EBB" w:rsidRDefault="00F2293C" w:rsidP="009743EF">
      <w:pPr>
        <w:pStyle w:val="para"/>
      </w:pPr>
      <w:r w:rsidRPr="00B07EBB">
        <w:tab/>
        <w:t>The Parties to the Agreement which apply this Regulation shall communicate to the United Nations Secretariat the names and</w:t>
      </w:r>
      <w:r w:rsidR="00952A5E" w:rsidRPr="00B07EBB">
        <w:t xml:space="preserve"> </w:t>
      </w:r>
      <w:r w:rsidRPr="00B07EBB">
        <w:t>addresses of the Technical Services responsible for conducting approval tests, and/or the Type Approval Authorities which grant approval, and to which forms certifying approval or extension or</w:t>
      </w:r>
      <w:r w:rsidR="00952A5E" w:rsidRPr="00B07EBB">
        <w:t xml:space="preserve"> </w:t>
      </w:r>
      <w:r w:rsidRPr="00B07EBB">
        <w:t>refusal of approval, issued in other countries, are to be sent.</w:t>
      </w:r>
    </w:p>
    <w:p w14:paraId="51F2652E" w14:textId="77777777" w:rsidR="007C70C6" w:rsidRPr="00B07EBB" w:rsidRDefault="007C70C6" w:rsidP="00F2293C">
      <w:pPr>
        <w:pStyle w:val="HChG"/>
        <w:sectPr w:rsidR="007C70C6" w:rsidRPr="00B07EBB" w:rsidSect="00E62C2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7" w:h="16840" w:code="9"/>
          <w:pgMar w:top="1701" w:right="1134" w:bottom="1701" w:left="1134" w:header="1134" w:footer="1134" w:gutter="0"/>
          <w:cols w:space="720"/>
          <w:titlePg/>
          <w:docGrid w:linePitch="272"/>
        </w:sectPr>
      </w:pPr>
    </w:p>
    <w:p w14:paraId="767BF16A" w14:textId="29BCFAE8" w:rsidR="00F2293C" w:rsidRPr="00B07EBB" w:rsidRDefault="00F2293C" w:rsidP="00F2293C">
      <w:pPr>
        <w:pStyle w:val="HChG"/>
      </w:pPr>
      <w:r w:rsidRPr="00B07EBB">
        <w:lastRenderedPageBreak/>
        <w:t>Annex 1</w:t>
      </w:r>
    </w:p>
    <w:p w14:paraId="0BE96825" w14:textId="77777777" w:rsidR="00F2293C" w:rsidRPr="00B07EBB" w:rsidRDefault="00F2293C" w:rsidP="00F2293C">
      <w:pPr>
        <w:pStyle w:val="HChG"/>
      </w:pPr>
      <w:r w:rsidRPr="00B07EBB">
        <w:tab/>
      </w:r>
      <w:r w:rsidRPr="00B07EBB">
        <w:tab/>
        <w:t>Templates for information folder and information document</w:t>
      </w:r>
    </w:p>
    <w:p w14:paraId="144D1801"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1.</w:t>
      </w:r>
      <w:r w:rsidRPr="00B07EBB">
        <w:rPr>
          <w:spacing w:val="-2"/>
          <w:lang w:eastAsia="en-GB"/>
        </w:rPr>
        <w:tab/>
        <w:t>Information folder</w:t>
      </w:r>
    </w:p>
    <w:p w14:paraId="6C9E998E" w14:textId="77777777" w:rsidR="00F2293C" w:rsidRPr="00B07EBB" w:rsidRDefault="00F2293C" w:rsidP="00F2293C">
      <w:pPr>
        <w:spacing w:after="120"/>
        <w:ind w:left="2268" w:right="1134"/>
        <w:jc w:val="both"/>
        <w:rPr>
          <w:spacing w:val="-2"/>
          <w:lang w:eastAsia="en-GB"/>
        </w:rPr>
      </w:pPr>
      <w:r w:rsidRPr="00B07EBB">
        <w:rPr>
          <w:spacing w:val="-2"/>
          <w:lang w:eastAsia="en-GB"/>
        </w:rPr>
        <w:t>The information folder referred to in paragraph 3</w:t>
      </w:r>
      <w:r w:rsidR="00EF15DA" w:rsidRPr="00B07EBB">
        <w:rPr>
          <w:spacing w:val="-2"/>
          <w:lang w:eastAsia="en-GB"/>
        </w:rPr>
        <w:t>.</w:t>
      </w:r>
      <w:r w:rsidRPr="00B07EBB">
        <w:rPr>
          <w:spacing w:val="-2"/>
          <w:lang w:eastAsia="en-GB"/>
        </w:rPr>
        <w:t xml:space="preserve"> of this Regulation shall contain the following: </w:t>
      </w:r>
    </w:p>
    <w:p w14:paraId="1B75C976" w14:textId="77777777" w:rsidR="00F2293C" w:rsidRPr="00B07EBB" w:rsidRDefault="00F2293C" w:rsidP="00F2293C">
      <w:pPr>
        <w:spacing w:after="120"/>
        <w:ind w:left="1134" w:right="1134"/>
        <w:jc w:val="both"/>
        <w:rPr>
          <w:spacing w:val="-2"/>
          <w:lang w:eastAsia="en-GB"/>
        </w:rPr>
      </w:pPr>
      <w:r w:rsidRPr="00B07EBB">
        <w:rPr>
          <w:spacing w:val="-2"/>
          <w:lang w:eastAsia="en-GB"/>
        </w:rPr>
        <w:t xml:space="preserve">1.1. </w:t>
      </w:r>
      <w:r w:rsidRPr="00B07EBB">
        <w:rPr>
          <w:spacing w:val="-2"/>
          <w:lang w:eastAsia="en-GB"/>
        </w:rPr>
        <w:tab/>
      </w:r>
      <w:r w:rsidRPr="00B07EBB">
        <w:rPr>
          <w:spacing w:val="-2"/>
          <w:lang w:eastAsia="en-GB"/>
        </w:rPr>
        <w:tab/>
        <w:t xml:space="preserve">A list of contents; </w:t>
      </w:r>
    </w:p>
    <w:p w14:paraId="10BE6480"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1.2.</w:t>
      </w:r>
      <w:r w:rsidRPr="00B07EBB">
        <w:rPr>
          <w:spacing w:val="-2"/>
          <w:lang w:eastAsia="en-GB"/>
        </w:rPr>
        <w:tab/>
      </w:r>
      <w:r w:rsidRPr="00B07EBB">
        <w:rPr>
          <w:spacing w:val="-2"/>
          <w:lang w:eastAsia="en-GB"/>
        </w:rPr>
        <w:tab/>
        <w:t xml:space="preserve">Manufacturer's declaration and supporting data demonstrating that the engine control strategies fitted are designed in such a way as to prevent tampering to the extent possible, as referred to in paragraph 5.4. </w:t>
      </w:r>
    </w:p>
    <w:p w14:paraId="7322318D" w14:textId="77777777" w:rsidR="00F2293C" w:rsidRPr="00B07EBB" w:rsidRDefault="00F2293C" w:rsidP="00F2293C">
      <w:pPr>
        <w:spacing w:after="120"/>
        <w:ind w:left="2268" w:right="1134" w:hanging="1134"/>
        <w:jc w:val="both"/>
      </w:pPr>
      <w:r w:rsidRPr="00B07EBB">
        <w:rPr>
          <w:spacing w:val="-2"/>
          <w:lang w:eastAsia="en-GB"/>
        </w:rPr>
        <w:t>1.2.1.</w:t>
      </w:r>
      <w:r w:rsidRPr="00B07EBB">
        <w:rPr>
          <w:spacing w:val="-2"/>
          <w:lang w:eastAsia="en-GB"/>
        </w:rPr>
        <w:tab/>
      </w:r>
      <w:r w:rsidRPr="00B07EBB">
        <w:t>For electronically controlled engine types and engine families that use an Electronic Control Unit (ECU) as part of the engine control system the information shall include a description of the provisions taken to prevent tampering with and modification of the ECU including the facility for updating using a manufacturer approved programme or calibration;</w:t>
      </w:r>
    </w:p>
    <w:p w14:paraId="01D3F120" w14:textId="77777777" w:rsidR="00F2293C" w:rsidRPr="00B07EBB" w:rsidRDefault="00F2293C" w:rsidP="00F2293C">
      <w:pPr>
        <w:spacing w:after="120"/>
        <w:ind w:left="2268" w:right="1134" w:hanging="1134"/>
        <w:jc w:val="both"/>
      </w:pPr>
      <w:r w:rsidRPr="00B07EBB">
        <w:rPr>
          <w:spacing w:val="-2"/>
          <w:lang w:eastAsia="en-GB"/>
        </w:rPr>
        <w:t>1.2.2.</w:t>
      </w:r>
      <w:r w:rsidRPr="00B07EBB">
        <w:t xml:space="preserve"> </w:t>
      </w:r>
      <w:r w:rsidRPr="00B07EBB">
        <w:tab/>
        <w:t>For mechanically controlled engine types and engine families the information shall include a description of the provisions taken to prevent tampering with and modification of the adjustable parameters of the engine control system. This shall include the tamper resistant components such as carburettor limiter caps or sealing of carburettor screws or special screws not adjustable by user;</w:t>
      </w:r>
    </w:p>
    <w:p w14:paraId="3AD618B0"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1.3. </w:t>
      </w:r>
      <w:r w:rsidRPr="00B07EBB">
        <w:rPr>
          <w:spacing w:val="-2"/>
          <w:lang w:eastAsia="en-GB"/>
        </w:rPr>
        <w:tab/>
        <w:t xml:space="preserve">A description of the overall quality-assurance management systems for conformity of production in accordance to paragraph 6. of this Regulation; </w:t>
      </w:r>
    </w:p>
    <w:p w14:paraId="427DFD65" w14:textId="77777777" w:rsidR="00F2293C" w:rsidRPr="00B07EBB" w:rsidRDefault="00F2293C" w:rsidP="00F2293C">
      <w:pPr>
        <w:spacing w:after="120"/>
        <w:ind w:left="1134" w:right="1134"/>
        <w:jc w:val="both"/>
        <w:rPr>
          <w:spacing w:val="-2"/>
          <w:lang w:eastAsia="en-GB"/>
        </w:rPr>
      </w:pPr>
      <w:r w:rsidRPr="00B07EBB">
        <w:rPr>
          <w:spacing w:val="-2"/>
          <w:lang w:eastAsia="en-GB"/>
        </w:rPr>
        <w:t xml:space="preserve">1.4. </w:t>
      </w:r>
      <w:r w:rsidRPr="00B07EBB">
        <w:rPr>
          <w:spacing w:val="-2"/>
          <w:lang w:eastAsia="en-GB"/>
        </w:rPr>
        <w:tab/>
      </w:r>
      <w:r w:rsidRPr="00B07EBB">
        <w:rPr>
          <w:spacing w:val="-2"/>
          <w:lang w:eastAsia="en-GB"/>
        </w:rPr>
        <w:tab/>
        <w:t>The completed information document as set out in paragraph 2</w:t>
      </w:r>
      <w:r w:rsidR="00EF15DA" w:rsidRPr="00B07EBB">
        <w:rPr>
          <w:spacing w:val="-2"/>
          <w:lang w:eastAsia="en-GB"/>
        </w:rPr>
        <w:t>.</w:t>
      </w:r>
      <w:r w:rsidRPr="00B07EBB">
        <w:rPr>
          <w:spacing w:val="-2"/>
          <w:lang w:eastAsia="en-GB"/>
        </w:rPr>
        <w:t xml:space="preserve"> of this Annex;</w:t>
      </w:r>
    </w:p>
    <w:p w14:paraId="766ED3EB"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1.4.1</w:t>
      </w:r>
      <w:r w:rsidRPr="00B07EBB">
        <w:rPr>
          <w:spacing w:val="-2"/>
          <w:lang w:eastAsia="en-GB"/>
        </w:rPr>
        <w:tab/>
      </w:r>
      <w:r w:rsidRPr="00B07EBB">
        <w:rPr>
          <w:spacing w:val="-2"/>
          <w:lang w:eastAsia="en-GB"/>
        </w:rPr>
        <w:tab/>
        <w:t>Where the particulars appearing in the information document for an engine approval have changed, the manufacturer shall submit revised pages to the approval authority showing clearly the nature of the change(s) and the date of re-issue;</w:t>
      </w:r>
    </w:p>
    <w:p w14:paraId="14C4E279"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1.5. </w:t>
      </w:r>
      <w:r w:rsidRPr="00B07EBB">
        <w:rPr>
          <w:spacing w:val="-2"/>
          <w:lang w:eastAsia="en-GB"/>
        </w:rPr>
        <w:tab/>
        <w:t xml:space="preserve">All relevant data, drawings, photographs and other information as required in the information document; </w:t>
      </w:r>
    </w:p>
    <w:p w14:paraId="6030F86C"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 </w:t>
      </w:r>
      <w:r w:rsidRPr="00B07EBB">
        <w:rPr>
          <w:spacing w:val="-2"/>
          <w:lang w:eastAsia="en-GB"/>
        </w:rPr>
        <w:tab/>
        <w:t>Information document</w:t>
      </w:r>
    </w:p>
    <w:p w14:paraId="51B7377A" w14:textId="77777777" w:rsidR="00F2293C" w:rsidRPr="00B07EBB" w:rsidRDefault="00F2293C" w:rsidP="00F2293C">
      <w:pPr>
        <w:spacing w:after="120"/>
        <w:ind w:left="2268" w:right="1134"/>
        <w:jc w:val="both"/>
        <w:rPr>
          <w:spacing w:val="-2"/>
          <w:lang w:eastAsia="en-GB"/>
        </w:rPr>
      </w:pPr>
      <w:r w:rsidRPr="00B07EBB">
        <w:rPr>
          <w:spacing w:val="-2"/>
          <w:lang w:eastAsia="en-GB"/>
        </w:rPr>
        <w:t>The information document shall have a reference number issued by the applicant.</w:t>
      </w:r>
    </w:p>
    <w:p w14:paraId="7CD820E7"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 </w:t>
      </w:r>
      <w:r w:rsidRPr="00B07EBB">
        <w:rPr>
          <w:spacing w:val="-2"/>
          <w:lang w:eastAsia="en-GB"/>
        </w:rPr>
        <w:tab/>
        <w:t xml:space="preserve">All information documents shall contain the following: </w:t>
      </w:r>
    </w:p>
    <w:p w14:paraId="0A73391B"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2.1.1. </w:t>
      </w:r>
      <w:r w:rsidRPr="00B07EBB">
        <w:rPr>
          <w:spacing w:val="-2"/>
          <w:lang w:eastAsia="en-GB"/>
        </w:rPr>
        <w:tab/>
        <w:t xml:space="preserve">the general information set out in Part A of Appendix A.1 to this Annex; </w:t>
      </w:r>
    </w:p>
    <w:p w14:paraId="0162659A"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2.1.2. </w:t>
      </w:r>
      <w:r w:rsidRPr="00B07EBB">
        <w:rPr>
          <w:spacing w:val="-2"/>
          <w:lang w:eastAsia="en-GB"/>
        </w:rPr>
        <w:tab/>
        <w:t>the information set out in Part B of Appendix A.1</w:t>
      </w:r>
      <w:r w:rsidRPr="00B07EBB">
        <w:t xml:space="preserve"> </w:t>
      </w:r>
      <w:r w:rsidRPr="00B07EBB">
        <w:rPr>
          <w:spacing w:val="-2"/>
          <w:lang w:eastAsia="en-GB"/>
        </w:rPr>
        <w:t>to this Annex, to identify the common design parameters of all engine types within an engine family or applicable to the engine type where not part of an engine family, intended for type approval;</w:t>
      </w:r>
    </w:p>
    <w:p w14:paraId="36E07F8A"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2.1.3. </w:t>
      </w:r>
      <w:r w:rsidRPr="00B07EBB">
        <w:rPr>
          <w:spacing w:val="-2"/>
          <w:lang w:eastAsia="en-GB"/>
        </w:rPr>
        <w:tab/>
        <w:t>the information set out in Part C of Appendix A.1</w:t>
      </w:r>
      <w:r w:rsidRPr="00B07EBB">
        <w:t xml:space="preserve"> </w:t>
      </w:r>
      <w:r w:rsidRPr="00B07EBB">
        <w:rPr>
          <w:spacing w:val="-2"/>
          <w:lang w:eastAsia="en-GB"/>
        </w:rPr>
        <w:t>to this Annex.</w:t>
      </w:r>
    </w:p>
    <w:p w14:paraId="5D89AC9F"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2.2.</w:t>
      </w:r>
      <w:r w:rsidRPr="00B07EBB">
        <w:rPr>
          <w:spacing w:val="-2"/>
          <w:lang w:eastAsia="en-GB"/>
        </w:rPr>
        <w:tab/>
        <w:t xml:space="preserve">Explanatory notes on creation of information document: </w:t>
      </w:r>
    </w:p>
    <w:p w14:paraId="05B02CC0"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lastRenderedPageBreak/>
        <w:t xml:space="preserve">2.2.1. </w:t>
      </w:r>
      <w:r w:rsidRPr="00B07EBB">
        <w:rPr>
          <w:spacing w:val="-2"/>
          <w:lang w:eastAsia="en-GB"/>
        </w:rPr>
        <w:tab/>
        <w:t>Upon agreement of the approval authority, the information in paragraph 2.1.2</w:t>
      </w:r>
      <w:r w:rsidR="00EF15DA" w:rsidRPr="00B07EBB">
        <w:rPr>
          <w:spacing w:val="-2"/>
          <w:lang w:eastAsia="en-GB"/>
        </w:rPr>
        <w:t>.</w:t>
      </w:r>
      <w:r w:rsidRPr="00B07EBB">
        <w:rPr>
          <w:spacing w:val="-2"/>
          <w:lang w:eastAsia="en-GB"/>
        </w:rPr>
        <w:t xml:space="preserve"> and 2.1.3</w:t>
      </w:r>
      <w:r w:rsidR="00EF15DA" w:rsidRPr="00B07EBB">
        <w:rPr>
          <w:spacing w:val="-2"/>
          <w:lang w:eastAsia="en-GB"/>
        </w:rPr>
        <w:t>.</w:t>
      </w:r>
      <w:r w:rsidRPr="00B07EBB">
        <w:rPr>
          <w:spacing w:val="-2"/>
          <w:lang w:eastAsia="en-GB"/>
        </w:rPr>
        <w:t xml:space="preserve"> may be presented in an alternative format; </w:t>
      </w:r>
    </w:p>
    <w:p w14:paraId="52B1852F"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2.2.2. </w:t>
      </w:r>
      <w:r w:rsidRPr="00B07EBB">
        <w:rPr>
          <w:spacing w:val="-2"/>
          <w:lang w:eastAsia="en-GB"/>
        </w:rPr>
        <w:tab/>
        <w:t xml:space="preserve">Reserved </w:t>
      </w:r>
    </w:p>
    <w:p w14:paraId="7F4F4831"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2.2.3. </w:t>
      </w:r>
      <w:r w:rsidRPr="00B07EBB">
        <w:rPr>
          <w:spacing w:val="-2"/>
          <w:lang w:eastAsia="en-GB"/>
        </w:rPr>
        <w:tab/>
        <w:t xml:space="preserve">Only those paragraphs of this Annex relevant for the particular engine family, engine types within the engine family or engine type shall be listed; in any case, the list shall adhere to the proposed numbering system, </w:t>
      </w:r>
    </w:p>
    <w:p w14:paraId="1F918420"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2.2.4. </w:t>
      </w:r>
      <w:r w:rsidRPr="00B07EBB">
        <w:rPr>
          <w:spacing w:val="-2"/>
          <w:lang w:eastAsia="en-GB"/>
        </w:rPr>
        <w:tab/>
        <w:t>Where several options separated by forward slash are given for an entry, the unused options shall be struck out, or only the used option(s) shall be shown;</w:t>
      </w:r>
    </w:p>
    <w:p w14:paraId="2C869113"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2.2.5. </w:t>
      </w:r>
      <w:r w:rsidRPr="00B07EBB">
        <w:rPr>
          <w:spacing w:val="-2"/>
          <w:lang w:eastAsia="en-GB"/>
        </w:rPr>
        <w:tab/>
        <w:t xml:space="preserve">When the same value for or description of a certain engine characteristic applies for several or all members of an engine family the corresponding cells may be merged. </w:t>
      </w:r>
    </w:p>
    <w:p w14:paraId="41784A63"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2.2.6. </w:t>
      </w:r>
      <w:r w:rsidRPr="00B07EBB">
        <w:rPr>
          <w:spacing w:val="-2"/>
          <w:lang w:eastAsia="en-GB"/>
        </w:rPr>
        <w:tab/>
        <w:t xml:space="preserve">Where a picture, diagram or detailed information is required, a reference to an appendix may be given; </w:t>
      </w:r>
    </w:p>
    <w:p w14:paraId="3ECA928E" w14:textId="68AB80CA"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2.2.7. </w:t>
      </w:r>
      <w:r w:rsidRPr="00B07EBB">
        <w:rPr>
          <w:spacing w:val="-2"/>
          <w:lang w:eastAsia="en-GB"/>
        </w:rPr>
        <w:tab/>
        <w:t>Where a ‘type’ of a component is requested, the information supplied shall uniquely identify the component; this may be a list of characteristic</w:t>
      </w:r>
      <w:r w:rsidR="002F1325" w:rsidRPr="00B07EBB">
        <w:rPr>
          <w:spacing w:val="-2"/>
          <w:lang w:eastAsia="en-GB"/>
        </w:rPr>
        <w:t>s</w:t>
      </w:r>
      <w:r w:rsidRPr="00B07EBB">
        <w:rPr>
          <w:spacing w:val="-2"/>
          <w:lang w:eastAsia="en-GB"/>
        </w:rPr>
        <w:t>, a manufacturers' name and part or drawing number, a drawing, or a combination of the aforementioned or other methods that achieves the same result.</w:t>
      </w:r>
    </w:p>
    <w:p w14:paraId="7C651C36"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2.3.</w:t>
      </w:r>
      <w:r w:rsidRPr="00B07EBB">
        <w:rPr>
          <w:spacing w:val="-2"/>
          <w:lang w:eastAsia="en-GB"/>
        </w:rPr>
        <w:tab/>
        <w:t xml:space="preserve">Engine type designation and engine family designation </w:t>
      </w:r>
    </w:p>
    <w:p w14:paraId="4DF84086" w14:textId="77777777" w:rsidR="00F2293C" w:rsidRPr="00B07EBB" w:rsidRDefault="00F2293C" w:rsidP="00F2293C">
      <w:pPr>
        <w:spacing w:after="120"/>
        <w:ind w:left="2268" w:right="1134"/>
        <w:jc w:val="both"/>
        <w:rPr>
          <w:spacing w:val="-2"/>
          <w:lang w:eastAsia="en-GB"/>
        </w:rPr>
      </w:pPr>
      <w:r w:rsidRPr="00B07EBB">
        <w:rPr>
          <w:spacing w:val="-2"/>
          <w:lang w:eastAsia="en-GB"/>
        </w:rPr>
        <w:t xml:space="preserve">The manufacturer shall allocate to each engine type and engine family a unique alphanumeric code. </w:t>
      </w:r>
    </w:p>
    <w:p w14:paraId="47D026BA"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2.3.1. </w:t>
      </w:r>
      <w:r w:rsidRPr="00B07EBB">
        <w:rPr>
          <w:spacing w:val="-2"/>
          <w:lang w:eastAsia="en-GB"/>
        </w:rPr>
        <w:tab/>
      </w:r>
      <w:r w:rsidRPr="00B07EBB">
        <w:rPr>
          <w:spacing w:val="-2"/>
          <w:lang w:eastAsia="en-GB"/>
        </w:rPr>
        <w:tab/>
        <w:t xml:space="preserve">In the case of an engine type, the code is named engine type designation and shall clearly and unequivocally identify those engines presenting a unique combination of technical features for those items set out in Part C of Appendix A.1 to this Annex applicable to the engine type. </w:t>
      </w:r>
    </w:p>
    <w:p w14:paraId="176A8371"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2.3.2. </w:t>
      </w:r>
      <w:r w:rsidRPr="00B07EBB">
        <w:rPr>
          <w:spacing w:val="-2"/>
          <w:lang w:eastAsia="en-GB"/>
        </w:rPr>
        <w:tab/>
        <w:t xml:space="preserve">In the case of engine types within an engine family, the whole code is named Family-Type or ‘FT’, and is composed of two sections: the first section is named engine family designation and identifies the engine family; the second section is the engine type designation of each particular engine type within the engine family; </w:t>
      </w:r>
    </w:p>
    <w:p w14:paraId="6C413FAB" w14:textId="77777777" w:rsidR="00F2293C" w:rsidRPr="00B07EBB" w:rsidRDefault="00F2293C" w:rsidP="00F2293C">
      <w:pPr>
        <w:spacing w:after="120"/>
        <w:ind w:left="2268" w:right="1134"/>
        <w:jc w:val="both"/>
        <w:rPr>
          <w:spacing w:val="-2"/>
          <w:lang w:eastAsia="en-GB"/>
        </w:rPr>
      </w:pPr>
      <w:r w:rsidRPr="00B07EBB">
        <w:rPr>
          <w:spacing w:val="-2"/>
          <w:lang w:eastAsia="en-GB"/>
        </w:rPr>
        <w:t xml:space="preserve">The engine family designation shall clearly and unequivocally identify those engines presenting a unique combination of technical features for those items set out in Parts B and C of Appendix A.1 to this Annex applicable to the particular engine family. </w:t>
      </w:r>
    </w:p>
    <w:p w14:paraId="1E34771D" w14:textId="77777777" w:rsidR="00F2293C" w:rsidRPr="00B07EBB" w:rsidRDefault="00F2293C" w:rsidP="00F2293C">
      <w:pPr>
        <w:spacing w:after="120"/>
        <w:ind w:left="2268" w:right="1134"/>
        <w:jc w:val="both"/>
        <w:rPr>
          <w:spacing w:val="-2"/>
          <w:lang w:eastAsia="en-GB"/>
        </w:rPr>
      </w:pPr>
      <w:r w:rsidRPr="00B07EBB">
        <w:rPr>
          <w:spacing w:val="-2"/>
          <w:lang w:eastAsia="en-GB"/>
        </w:rPr>
        <w:t xml:space="preserve">The FT shall clearly and unequivocally identify those engines presenting a unique combination of technical features for those items set out in Part C of Appendix A.1 to this Annex applicable to the engine type within the engine family. </w:t>
      </w:r>
    </w:p>
    <w:p w14:paraId="5DCA4DE7"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2.3.2.1. </w:t>
      </w:r>
      <w:r w:rsidRPr="00B07EBB">
        <w:rPr>
          <w:spacing w:val="-2"/>
          <w:lang w:eastAsia="en-GB"/>
        </w:rPr>
        <w:tab/>
        <w:t xml:space="preserve">The manufacturer may use the same engine family designation to identify the same engine family under two or more engine categories. </w:t>
      </w:r>
    </w:p>
    <w:p w14:paraId="351B83DD"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2.3.2.2. </w:t>
      </w:r>
      <w:r w:rsidRPr="00B07EBB">
        <w:rPr>
          <w:spacing w:val="-2"/>
          <w:lang w:eastAsia="en-GB"/>
        </w:rPr>
        <w:tab/>
        <w:t xml:space="preserve">The manufacturer shall not use the same engine family designation to identify more than one engine family under the same engine category. </w:t>
      </w:r>
    </w:p>
    <w:p w14:paraId="7B9E932B"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2.3.2.3. </w:t>
      </w:r>
      <w:r w:rsidRPr="00B07EBB">
        <w:rPr>
          <w:spacing w:val="-2"/>
          <w:lang w:eastAsia="en-GB"/>
        </w:rPr>
        <w:tab/>
        <w:t xml:space="preserve">Display of the FT </w:t>
      </w:r>
    </w:p>
    <w:p w14:paraId="0D80C951" w14:textId="77777777" w:rsidR="00F2293C" w:rsidRPr="00B07EBB" w:rsidRDefault="00F2293C" w:rsidP="00F2293C">
      <w:pPr>
        <w:spacing w:after="120"/>
        <w:ind w:left="2268" w:right="1134"/>
        <w:jc w:val="both"/>
        <w:rPr>
          <w:spacing w:val="-2"/>
          <w:lang w:eastAsia="en-GB"/>
        </w:rPr>
      </w:pPr>
      <w:r w:rsidRPr="00B07EBB">
        <w:rPr>
          <w:spacing w:val="-2"/>
          <w:lang w:eastAsia="en-GB"/>
        </w:rPr>
        <w:t>In the FT, a space shall be left between the engine family designation and the engine type designation, as shown in the example below:</w:t>
      </w:r>
    </w:p>
    <w:p w14:paraId="20B7E319" w14:textId="77777777" w:rsidR="00F2293C" w:rsidRPr="00B07EBB" w:rsidRDefault="00F2293C" w:rsidP="00F2293C">
      <w:pPr>
        <w:spacing w:after="120"/>
        <w:ind w:left="2268" w:right="1134" w:hanging="1134"/>
        <w:jc w:val="center"/>
        <w:rPr>
          <w:spacing w:val="-2"/>
          <w:lang w:eastAsia="en-GB"/>
        </w:rPr>
      </w:pPr>
      <w:r w:rsidRPr="00B07EBB">
        <w:rPr>
          <w:spacing w:val="-2"/>
          <w:lang w:eastAsia="en-GB"/>
        </w:rPr>
        <w:lastRenderedPageBreak/>
        <w:t>‘159AF[space]0054’</w:t>
      </w:r>
    </w:p>
    <w:p w14:paraId="498FF22D" w14:textId="77777777" w:rsidR="00F2293C" w:rsidRPr="00B07EBB" w:rsidRDefault="00F2293C" w:rsidP="009743EF">
      <w:pPr>
        <w:keepNext/>
        <w:keepLines/>
        <w:spacing w:after="120"/>
        <w:ind w:left="2268" w:right="1134" w:hanging="1134"/>
        <w:jc w:val="both"/>
        <w:rPr>
          <w:spacing w:val="-2"/>
          <w:lang w:eastAsia="en-GB"/>
        </w:rPr>
      </w:pPr>
      <w:r w:rsidRPr="00B07EBB">
        <w:rPr>
          <w:spacing w:val="-2"/>
          <w:lang w:eastAsia="en-GB"/>
        </w:rPr>
        <w:t xml:space="preserve">2.3.3. </w:t>
      </w:r>
      <w:r w:rsidRPr="00B07EBB">
        <w:rPr>
          <w:spacing w:val="-2"/>
          <w:lang w:eastAsia="en-GB"/>
        </w:rPr>
        <w:tab/>
        <w:t xml:space="preserve">Number of characters </w:t>
      </w:r>
    </w:p>
    <w:p w14:paraId="324A75C0" w14:textId="77777777" w:rsidR="00F2293C" w:rsidRPr="00B07EBB" w:rsidRDefault="00F2293C" w:rsidP="009743EF">
      <w:pPr>
        <w:keepNext/>
        <w:keepLines/>
        <w:spacing w:after="120"/>
        <w:ind w:left="2268" w:right="1134"/>
        <w:jc w:val="both"/>
        <w:rPr>
          <w:spacing w:val="-2"/>
          <w:lang w:eastAsia="en-GB"/>
        </w:rPr>
      </w:pPr>
      <w:r w:rsidRPr="00B07EBB">
        <w:rPr>
          <w:spacing w:val="-2"/>
          <w:lang w:eastAsia="en-GB"/>
        </w:rPr>
        <w:t xml:space="preserve">The number of characters shall not exceed the following: </w:t>
      </w:r>
    </w:p>
    <w:p w14:paraId="6D941293" w14:textId="77777777" w:rsidR="00F2293C" w:rsidRPr="00B07EBB" w:rsidRDefault="00F2293C" w:rsidP="00F2293C">
      <w:pPr>
        <w:spacing w:after="120"/>
        <w:ind w:left="2835" w:right="1134" w:hanging="567"/>
        <w:jc w:val="both"/>
        <w:rPr>
          <w:spacing w:val="-2"/>
          <w:lang w:eastAsia="en-GB"/>
        </w:rPr>
      </w:pPr>
      <w:r w:rsidRPr="00B07EBB">
        <w:rPr>
          <w:spacing w:val="-2"/>
          <w:lang w:eastAsia="en-GB"/>
        </w:rPr>
        <w:t xml:space="preserve">(a) </w:t>
      </w:r>
      <w:r w:rsidRPr="00B07EBB">
        <w:rPr>
          <w:spacing w:val="-2"/>
          <w:lang w:eastAsia="en-GB"/>
        </w:rPr>
        <w:tab/>
        <w:t xml:space="preserve">15 for the engine family designation; </w:t>
      </w:r>
    </w:p>
    <w:p w14:paraId="64998AB6" w14:textId="77777777" w:rsidR="00F2293C" w:rsidRPr="00B07EBB" w:rsidRDefault="00F2293C" w:rsidP="00F2293C">
      <w:pPr>
        <w:spacing w:after="120"/>
        <w:ind w:left="2835" w:right="1134" w:hanging="567"/>
        <w:jc w:val="both"/>
        <w:rPr>
          <w:spacing w:val="-2"/>
          <w:lang w:eastAsia="en-GB"/>
        </w:rPr>
      </w:pPr>
      <w:r w:rsidRPr="00B07EBB">
        <w:rPr>
          <w:spacing w:val="-2"/>
          <w:lang w:eastAsia="en-GB"/>
        </w:rPr>
        <w:t xml:space="preserve">(b) </w:t>
      </w:r>
      <w:r w:rsidRPr="00B07EBB">
        <w:rPr>
          <w:spacing w:val="-2"/>
          <w:lang w:eastAsia="en-GB"/>
        </w:rPr>
        <w:tab/>
        <w:t xml:space="preserve">25 for the engine type designation; </w:t>
      </w:r>
    </w:p>
    <w:p w14:paraId="716B44F3" w14:textId="77777777" w:rsidR="00F2293C" w:rsidRPr="00B07EBB" w:rsidRDefault="00F2293C" w:rsidP="00F2293C">
      <w:pPr>
        <w:spacing w:after="120"/>
        <w:ind w:left="2835" w:right="1134" w:hanging="567"/>
        <w:jc w:val="both"/>
        <w:rPr>
          <w:spacing w:val="-2"/>
          <w:lang w:eastAsia="en-GB"/>
        </w:rPr>
      </w:pPr>
      <w:r w:rsidRPr="00B07EBB">
        <w:rPr>
          <w:spacing w:val="-2"/>
          <w:lang w:eastAsia="en-GB"/>
        </w:rPr>
        <w:t xml:space="preserve">(c) </w:t>
      </w:r>
      <w:r w:rsidRPr="00B07EBB">
        <w:rPr>
          <w:spacing w:val="-2"/>
          <w:lang w:eastAsia="en-GB"/>
        </w:rPr>
        <w:tab/>
        <w:t xml:space="preserve">40 for the FT. </w:t>
      </w:r>
    </w:p>
    <w:p w14:paraId="3B412081"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2.3.4. </w:t>
      </w:r>
      <w:r w:rsidRPr="00B07EBB">
        <w:rPr>
          <w:spacing w:val="-2"/>
          <w:lang w:eastAsia="en-GB"/>
        </w:rPr>
        <w:tab/>
        <w:t xml:space="preserve">Characters allowed </w:t>
      </w:r>
    </w:p>
    <w:p w14:paraId="4C88C303" w14:textId="77777777" w:rsidR="00F2293C" w:rsidRPr="00B07EBB" w:rsidRDefault="00F2293C" w:rsidP="00F2293C">
      <w:pPr>
        <w:spacing w:after="120"/>
        <w:ind w:left="2268" w:right="1134"/>
        <w:jc w:val="both"/>
        <w:rPr>
          <w:spacing w:val="-2"/>
          <w:lang w:eastAsia="en-GB"/>
        </w:rPr>
      </w:pPr>
      <w:r w:rsidRPr="00B07EBB">
        <w:rPr>
          <w:spacing w:val="-2"/>
          <w:lang w:eastAsia="en-GB"/>
        </w:rPr>
        <w:t xml:space="preserve">The engine type designation and engine family designation shall be made up of Roman letters and/or Arabic numerals; </w:t>
      </w:r>
    </w:p>
    <w:p w14:paraId="35AE353D"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2.3.4.1. </w:t>
      </w:r>
      <w:r w:rsidRPr="00B07EBB">
        <w:rPr>
          <w:spacing w:val="-2"/>
          <w:lang w:eastAsia="en-GB"/>
        </w:rPr>
        <w:tab/>
        <w:t xml:space="preserve">The use of brackets and hyphens is permitted provided they do not replace a letter or a numeral. </w:t>
      </w:r>
    </w:p>
    <w:p w14:paraId="773D3541"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2.3.4.2. </w:t>
      </w:r>
      <w:r w:rsidRPr="00B07EBB">
        <w:rPr>
          <w:spacing w:val="-2"/>
          <w:lang w:eastAsia="en-GB"/>
        </w:rPr>
        <w:tab/>
        <w:t xml:space="preserve">The use of variable characters is permitted; variable characters shall be denoted by a ‘#’, where the variable character is unknown at the time of notification; </w:t>
      </w:r>
    </w:p>
    <w:p w14:paraId="0231057D"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2.3.4.2.1. </w:t>
      </w:r>
      <w:r w:rsidRPr="00B07EBB">
        <w:rPr>
          <w:spacing w:val="-2"/>
          <w:lang w:eastAsia="en-GB"/>
        </w:rPr>
        <w:tab/>
        <w:t>The reasons for using such variable characters shall be explained to the technical service and Type Approval Authority.</w:t>
      </w:r>
    </w:p>
    <w:p w14:paraId="2406D242" w14:textId="77777777" w:rsidR="007C70C6" w:rsidRPr="00B07EBB" w:rsidRDefault="007C70C6" w:rsidP="00E45F11">
      <w:pPr>
        <w:pStyle w:val="HChG"/>
        <w:rPr>
          <w:lang w:eastAsia="en-GB"/>
        </w:rPr>
        <w:sectPr w:rsidR="007C70C6" w:rsidRPr="00B07EBB" w:rsidSect="00E62C22">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0" w:name="_Toc494903432"/>
      <w:bookmarkStart w:id="1" w:name="_Toc495070765"/>
    </w:p>
    <w:p w14:paraId="4CD7C677" w14:textId="0B71B3AE" w:rsidR="00F2293C" w:rsidRPr="00B07EBB" w:rsidRDefault="00F2293C" w:rsidP="00E45F11">
      <w:pPr>
        <w:pStyle w:val="HChG"/>
        <w:rPr>
          <w:lang w:eastAsia="en-GB"/>
        </w:rPr>
      </w:pPr>
      <w:r w:rsidRPr="00B07EBB">
        <w:rPr>
          <w:lang w:eastAsia="en-GB"/>
        </w:rPr>
        <w:lastRenderedPageBreak/>
        <w:t xml:space="preserve">Annex 1 - Appendix </w:t>
      </w:r>
      <w:bookmarkEnd w:id="0"/>
      <w:bookmarkEnd w:id="1"/>
      <w:r w:rsidRPr="00B07EBB">
        <w:rPr>
          <w:lang w:eastAsia="en-GB"/>
        </w:rPr>
        <w:t>A.1</w:t>
      </w:r>
    </w:p>
    <w:p w14:paraId="0CE5979A" w14:textId="2C5F4EA4" w:rsidR="00F2293C" w:rsidRPr="00B07EBB" w:rsidRDefault="00E45F11" w:rsidP="00E45F11">
      <w:pPr>
        <w:pStyle w:val="HChG"/>
        <w:rPr>
          <w:lang w:eastAsia="en-GB"/>
        </w:rPr>
      </w:pPr>
      <w:bookmarkStart w:id="2" w:name="_Toc495070766"/>
      <w:r w:rsidRPr="00B07EBB">
        <w:rPr>
          <w:lang w:eastAsia="en-GB"/>
        </w:rPr>
        <w:tab/>
      </w:r>
      <w:r w:rsidRPr="00B07EBB">
        <w:rPr>
          <w:lang w:eastAsia="en-GB"/>
        </w:rPr>
        <w:tab/>
      </w:r>
      <w:r w:rsidR="00F2293C" w:rsidRPr="00B07EBB">
        <w:rPr>
          <w:lang w:eastAsia="en-GB"/>
        </w:rPr>
        <w:t>Template for information document</w:t>
      </w:r>
      <w:bookmarkEnd w:id="2"/>
    </w:p>
    <w:p w14:paraId="5EF5B6A6" w14:textId="00E2C594" w:rsidR="00F2293C" w:rsidRPr="00B07EBB" w:rsidRDefault="00F2293C" w:rsidP="00F2293C">
      <w:pPr>
        <w:keepNext/>
        <w:keepLines/>
        <w:tabs>
          <w:tab w:val="right" w:pos="851"/>
        </w:tabs>
        <w:spacing w:before="360" w:after="240" w:line="300" w:lineRule="exact"/>
        <w:ind w:left="1134" w:right="1134"/>
        <w:jc w:val="both"/>
        <w:rPr>
          <w:spacing w:val="-2"/>
          <w:lang w:eastAsia="en-GB"/>
        </w:rPr>
      </w:pPr>
      <w:r w:rsidRPr="00B07EBB">
        <w:rPr>
          <w:spacing w:val="-2"/>
          <w:lang w:eastAsia="en-GB"/>
        </w:rPr>
        <w:t xml:space="preserve">Explanatory note to Appendix A.1: All the templates below have been adapted from Appendix 3 to Annex 1 to the 05 series of amendments to </w:t>
      </w:r>
      <w:r w:rsidR="00CB0F3A" w:rsidRPr="00B07EBB">
        <w:rPr>
          <w:spacing w:val="-2"/>
          <w:lang w:eastAsia="en-GB"/>
        </w:rPr>
        <w:t xml:space="preserve">UN </w:t>
      </w:r>
      <w:r w:rsidRPr="00B07EBB">
        <w:rPr>
          <w:spacing w:val="-2"/>
          <w:lang w:eastAsia="en-GB"/>
        </w:rPr>
        <w:t>Regulation No. 96 and the corresponding numeration has been kept to facilitate their use by both manufacturers and Type Approval Authorities.</w:t>
      </w:r>
    </w:p>
    <w:p w14:paraId="136CF7FE" w14:textId="77777777" w:rsidR="00F2293C" w:rsidRPr="00B07EBB" w:rsidRDefault="00F2293C" w:rsidP="00F2293C">
      <w:pPr>
        <w:suppressAutoHyphens w:val="0"/>
        <w:spacing w:line="240" w:lineRule="auto"/>
        <w:ind w:left="1134"/>
        <w:jc w:val="both"/>
        <w:rPr>
          <w:spacing w:val="-2"/>
          <w:lang w:eastAsia="en-GB"/>
        </w:rPr>
      </w:pPr>
    </w:p>
    <w:p w14:paraId="56727E26" w14:textId="77777777" w:rsidR="00F2293C" w:rsidRPr="00B07EBB" w:rsidRDefault="00F2293C" w:rsidP="00F2293C">
      <w:pPr>
        <w:suppressAutoHyphens w:val="0"/>
        <w:spacing w:line="240" w:lineRule="auto"/>
        <w:ind w:left="1134" w:right="1134"/>
        <w:jc w:val="both"/>
        <w:rPr>
          <w:spacing w:val="-2"/>
          <w:lang w:eastAsia="en-GB"/>
        </w:rPr>
      </w:pPr>
    </w:p>
    <w:p w14:paraId="015E5E76" w14:textId="3144EC72" w:rsidR="00F2293C" w:rsidRPr="00B07EBB" w:rsidRDefault="00F067BF" w:rsidP="00F2293C">
      <w:pPr>
        <w:suppressAutoHyphens w:val="0"/>
        <w:spacing w:line="240" w:lineRule="auto"/>
        <w:ind w:left="1134" w:right="1134"/>
        <w:jc w:val="center"/>
        <w:rPr>
          <w:spacing w:val="-2"/>
          <w:lang w:eastAsia="en-GB"/>
        </w:rPr>
      </w:pPr>
      <w:r w:rsidRPr="00B07EBB">
        <w:rPr>
          <w:spacing w:val="-2"/>
          <w:lang w:eastAsia="en-GB"/>
        </w:rPr>
        <w:t>Part A</w:t>
      </w:r>
    </w:p>
    <w:p w14:paraId="1C5A8280" w14:textId="77777777" w:rsidR="00F2293C" w:rsidRPr="00B07EBB" w:rsidRDefault="00F2293C" w:rsidP="00F2293C">
      <w:pPr>
        <w:suppressAutoHyphens w:val="0"/>
        <w:spacing w:line="240" w:lineRule="auto"/>
        <w:ind w:left="1134" w:right="1134"/>
        <w:jc w:val="both"/>
        <w:rPr>
          <w:spacing w:val="-2"/>
          <w:lang w:eastAsia="en-GB"/>
        </w:rPr>
      </w:pPr>
    </w:p>
    <w:p w14:paraId="574D33BA" w14:textId="13A88016"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 xml:space="preserve">1. </w:t>
      </w:r>
      <w:r w:rsidRPr="00B07EBB">
        <w:rPr>
          <w:spacing w:val="-2"/>
          <w:lang w:eastAsia="en-GB"/>
        </w:rPr>
        <w:tab/>
      </w:r>
      <w:r w:rsidR="00F067BF" w:rsidRPr="00B07EBB">
        <w:rPr>
          <w:spacing w:val="-2"/>
          <w:lang w:eastAsia="en-GB"/>
        </w:rPr>
        <w:t>General information</w:t>
      </w:r>
      <w:r w:rsidRPr="00B07EBB">
        <w:rPr>
          <w:spacing w:val="-2"/>
          <w:lang w:eastAsia="en-GB"/>
        </w:rPr>
        <w:t xml:space="preserve"> </w:t>
      </w:r>
    </w:p>
    <w:p w14:paraId="47C659FF"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1.1.</w:t>
      </w:r>
      <w:r w:rsidRPr="00B07EBB">
        <w:rPr>
          <w:spacing w:val="-2"/>
          <w:lang w:eastAsia="en-GB"/>
        </w:rPr>
        <w:tab/>
        <w:t>Make (trade name(s) of manufacturer): ................................................................</w:t>
      </w:r>
    </w:p>
    <w:p w14:paraId="1F7771B1"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1.2.</w:t>
      </w:r>
      <w:r w:rsidRPr="00B07EBB">
        <w:rPr>
          <w:spacing w:val="-2"/>
          <w:lang w:eastAsia="en-GB"/>
        </w:rPr>
        <w:tab/>
        <w:t xml:space="preserve">Commercial name(s) (if applicable): .................................................................... </w:t>
      </w:r>
    </w:p>
    <w:p w14:paraId="445155E9"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1.3.</w:t>
      </w:r>
      <w:r w:rsidRPr="00B07EBB">
        <w:rPr>
          <w:spacing w:val="-2"/>
          <w:lang w:eastAsia="en-GB"/>
        </w:rPr>
        <w:tab/>
        <w:t xml:space="preserve">Company name and address of manufacturer: ..................................................... </w:t>
      </w:r>
    </w:p>
    <w:p w14:paraId="7F59B7D6"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1.4.</w:t>
      </w:r>
      <w:r w:rsidRPr="00B07EBB">
        <w:rPr>
          <w:spacing w:val="-2"/>
          <w:lang w:eastAsia="en-GB"/>
        </w:rPr>
        <w:tab/>
        <w:t>Name and address of manufacturer's authorised representative (if any): .............</w:t>
      </w:r>
    </w:p>
    <w:p w14:paraId="2FEE9809"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 xml:space="preserve">1.5. </w:t>
      </w:r>
      <w:r w:rsidRPr="00B07EBB">
        <w:rPr>
          <w:spacing w:val="-2"/>
          <w:lang w:eastAsia="en-GB"/>
        </w:rPr>
        <w:tab/>
        <w:t>Name(s) and address(es) of assembly/manufacture plant(s): ................................</w:t>
      </w:r>
    </w:p>
    <w:p w14:paraId="6F4B5E85" w14:textId="7A3285DB"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 xml:space="preserve">1.6. </w:t>
      </w:r>
      <w:r w:rsidRPr="00B07EBB">
        <w:rPr>
          <w:spacing w:val="-2"/>
          <w:lang w:eastAsia="en-GB"/>
        </w:rPr>
        <w:tab/>
        <w:t>Engine type designation/engine family designation/FT</w:t>
      </w:r>
      <w:r w:rsidR="00E45F11" w:rsidRPr="00B07EBB">
        <w:rPr>
          <w:spacing w:val="-2"/>
          <w:lang w:eastAsia="en-GB"/>
        </w:rPr>
        <w:t>:</w:t>
      </w:r>
      <w:r w:rsidR="00A6659E" w:rsidRPr="00B07EBB">
        <w:rPr>
          <w:spacing w:val="-2"/>
          <w:vertAlign w:val="superscript"/>
          <w:lang w:eastAsia="en-GB"/>
        </w:rPr>
        <w:t>1</w:t>
      </w:r>
      <w:r w:rsidRPr="00B07EBB">
        <w:rPr>
          <w:spacing w:val="-2"/>
          <w:lang w:eastAsia="en-GB"/>
        </w:rPr>
        <w:t xml:space="preserve"> .......</w:t>
      </w:r>
      <w:r w:rsidR="00A6659E" w:rsidRPr="00B07EBB">
        <w:rPr>
          <w:spacing w:val="-2"/>
          <w:lang w:eastAsia="en-GB"/>
        </w:rPr>
        <w:t>..............................</w:t>
      </w:r>
    </w:p>
    <w:p w14:paraId="3975F892" w14:textId="7D8E8FE0"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1.11.</w:t>
      </w:r>
      <w:r w:rsidRPr="00B07EBB">
        <w:rPr>
          <w:spacing w:val="-2"/>
          <w:lang w:eastAsia="en-GB"/>
        </w:rPr>
        <w:tab/>
        <w:t xml:space="preserve">Reference power is: rated net power/maximum net power </w:t>
      </w:r>
      <w:r w:rsidR="00A6659E" w:rsidRPr="00B07EBB">
        <w:rPr>
          <w:spacing w:val="-2"/>
          <w:vertAlign w:val="superscript"/>
          <w:lang w:eastAsia="en-GB"/>
        </w:rPr>
        <w:t>1</w:t>
      </w:r>
    </w:p>
    <w:p w14:paraId="7DCDD460" w14:textId="77777777" w:rsidR="00F2293C" w:rsidRPr="00B07EBB" w:rsidRDefault="00F2293C" w:rsidP="00F2293C">
      <w:pPr>
        <w:suppressAutoHyphens w:val="0"/>
        <w:spacing w:after="120" w:line="240" w:lineRule="auto"/>
        <w:ind w:left="2268" w:right="1134" w:hanging="1134"/>
        <w:jc w:val="both"/>
        <w:rPr>
          <w:spacing w:val="-2"/>
          <w:lang w:eastAsia="en-GB"/>
        </w:rPr>
      </w:pPr>
    </w:p>
    <w:p w14:paraId="5C5950D2" w14:textId="5EF7A3B6" w:rsidR="00F2293C" w:rsidRPr="00B07EBB" w:rsidRDefault="00F067BF" w:rsidP="00F2293C">
      <w:pPr>
        <w:suppressAutoHyphens w:val="0"/>
        <w:spacing w:after="120" w:line="240" w:lineRule="auto"/>
        <w:ind w:left="2268" w:right="1134" w:hanging="1134"/>
        <w:jc w:val="center"/>
        <w:rPr>
          <w:spacing w:val="-2"/>
          <w:lang w:eastAsia="en-GB"/>
        </w:rPr>
      </w:pPr>
      <w:r w:rsidRPr="00B07EBB">
        <w:rPr>
          <w:spacing w:val="-2"/>
          <w:lang w:eastAsia="en-GB"/>
        </w:rPr>
        <w:t>Part B</w:t>
      </w:r>
    </w:p>
    <w:p w14:paraId="697E827F" w14:textId="77777777" w:rsidR="00F2293C" w:rsidRPr="00B07EBB" w:rsidRDefault="00F2293C" w:rsidP="00F2293C">
      <w:pPr>
        <w:suppressAutoHyphens w:val="0"/>
        <w:spacing w:after="120" w:line="240" w:lineRule="auto"/>
        <w:ind w:left="2268" w:right="1134" w:hanging="1134"/>
        <w:jc w:val="both"/>
        <w:rPr>
          <w:spacing w:val="-2"/>
          <w:lang w:eastAsia="en-GB"/>
        </w:rPr>
      </w:pPr>
    </w:p>
    <w:p w14:paraId="356125CB" w14:textId="1161DF59"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w:t>
      </w:r>
      <w:r w:rsidRPr="00B07EBB">
        <w:rPr>
          <w:spacing w:val="-2"/>
          <w:lang w:eastAsia="en-GB"/>
        </w:rPr>
        <w:tab/>
      </w:r>
      <w:r w:rsidR="00F067BF" w:rsidRPr="00B07EBB">
        <w:rPr>
          <w:spacing w:val="-2"/>
          <w:lang w:eastAsia="en-GB"/>
        </w:rPr>
        <w:t>Common design parameters of engine family</w:t>
      </w:r>
      <w:r w:rsidRPr="00B07EBB">
        <w:rPr>
          <w:spacing w:val="-2"/>
          <w:lang w:eastAsia="en-GB"/>
        </w:rPr>
        <w:t xml:space="preserve"> </w:t>
      </w:r>
      <w:r w:rsidR="00A6659E" w:rsidRPr="00B07EBB">
        <w:rPr>
          <w:spacing w:val="-2"/>
          <w:vertAlign w:val="superscript"/>
          <w:lang w:eastAsia="en-GB"/>
        </w:rPr>
        <w:t>2</w:t>
      </w:r>
      <w:r w:rsidRPr="00B07EBB">
        <w:rPr>
          <w:spacing w:val="-2"/>
          <w:lang w:eastAsia="en-GB"/>
        </w:rPr>
        <w:t xml:space="preserve"> </w:t>
      </w:r>
    </w:p>
    <w:p w14:paraId="6AF3A68C" w14:textId="679D3812"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2.1.</w:t>
      </w:r>
      <w:r w:rsidRPr="00B07EBB">
        <w:rPr>
          <w:spacing w:val="-2"/>
          <w:lang w:eastAsia="en-GB"/>
        </w:rPr>
        <w:tab/>
        <w:t>Combustion Cycle</w:t>
      </w:r>
      <w:r w:rsidR="00A6659E" w:rsidRPr="00B07EBB">
        <w:rPr>
          <w:spacing w:val="-2"/>
          <w:lang w:eastAsia="en-GB"/>
        </w:rPr>
        <w:t xml:space="preserve"> </w:t>
      </w:r>
      <w:r w:rsidR="00A6659E" w:rsidRPr="00B07EBB">
        <w:rPr>
          <w:spacing w:val="-2"/>
          <w:vertAlign w:val="superscript"/>
          <w:lang w:eastAsia="en-GB"/>
        </w:rPr>
        <w:t>1</w:t>
      </w:r>
      <w:r w:rsidRPr="00B07EBB">
        <w:rPr>
          <w:spacing w:val="-2"/>
          <w:lang w:eastAsia="en-GB"/>
        </w:rPr>
        <w:t>: four stroke cycle/two stroke cycle/rotary/other (specify) .....</w:t>
      </w:r>
    </w:p>
    <w:p w14:paraId="204945D8" w14:textId="5D77B3C3"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2.2.</w:t>
      </w:r>
      <w:r w:rsidRPr="00B07EBB">
        <w:rPr>
          <w:spacing w:val="-2"/>
          <w:lang w:eastAsia="en-GB"/>
        </w:rPr>
        <w:tab/>
        <w:t>Ignition Type</w:t>
      </w:r>
      <w:r w:rsidR="00E45F11" w:rsidRPr="00B07EBB">
        <w:rPr>
          <w:spacing w:val="-2"/>
          <w:lang w:eastAsia="en-GB"/>
        </w:rPr>
        <w:t>:</w:t>
      </w:r>
      <w:r w:rsidR="00A6659E" w:rsidRPr="00B07EBB">
        <w:rPr>
          <w:spacing w:val="-2"/>
          <w:vertAlign w:val="superscript"/>
          <w:lang w:eastAsia="en-GB"/>
        </w:rPr>
        <w:t>1</w:t>
      </w:r>
      <w:r w:rsidRPr="00B07EBB">
        <w:rPr>
          <w:spacing w:val="-2"/>
          <w:lang w:eastAsia="en-GB"/>
        </w:rPr>
        <w:t xml:space="preserve"> Compression ignition/spark ignition </w:t>
      </w:r>
    </w:p>
    <w:p w14:paraId="3609220C"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2.3.</w:t>
      </w:r>
      <w:r w:rsidRPr="00B07EBB">
        <w:rPr>
          <w:spacing w:val="-2"/>
          <w:lang w:eastAsia="en-GB"/>
        </w:rPr>
        <w:tab/>
        <w:t xml:space="preserve">Configuration of the cylinders </w:t>
      </w:r>
    </w:p>
    <w:p w14:paraId="176BF124" w14:textId="4E6D825E" w:rsidR="00F2293C" w:rsidRPr="00B07EBB" w:rsidRDefault="00F2293C" w:rsidP="00E45F11">
      <w:pPr>
        <w:suppressAutoHyphens w:val="0"/>
        <w:spacing w:after="120" w:line="240" w:lineRule="auto"/>
        <w:ind w:left="2268" w:right="1134" w:hanging="1134"/>
        <w:rPr>
          <w:spacing w:val="-2"/>
          <w:lang w:eastAsia="en-GB"/>
        </w:rPr>
      </w:pPr>
      <w:r w:rsidRPr="00B07EBB">
        <w:rPr>
          <w:spacing w:val="-2"/>
          <w:lang w:eastAsia="en-GB"/>
        </w:rPr>
        <w:t>2.3.1.</w:t>
      </w:r>
      <w:r w:rsidRPr="00B07EBB">
        <w:rPr>
          <w:spacing w:val="-2"/>
          <w:lang w:eastAsia="en-GB"/>
        </w:rPr>
        <w:tab/>
        <w:t>Position of the cylinders in the block</w:t>
      </w:r>
      <w:r w:rsidR="00E45F11" w:rsidRPr="00B07EBB">
        <w:rPr>
          <w:spacing w:val="-2"/>
          <w:lang w:eastAsia="en-GB"/>
        </w:rPr>
        <w:t>:</w:t>
      </w:r>
      <w:r w:rsidR="00A6659E" w:rsidRPr="00B07EBB">
        <w:rPr>
          <w:spacing w:val="-2"/>
          <w:vertAlign w:val="superscript"/>
          <w:lang w:eastAsia="en-GB"/>
        </w:rPr>
        <w:t>1</w:t>
      </w:r>
      <w:r w:rsidRPr="00B07EBB">
        <w:rPr>
          <w:spacing w:val="-2"/>
          <w:lang w:eastAsia="en-GB"/>
        </w:rPr>
        <w:t xml:space="preserve"> Single/V/in-line/opposed/radial/other(specify): ........................................................................</w:t>
      </w:r>
    </w:p>
    <w:p w14:paraId="230EB032"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2.3.2.</w:t>
      </w:r>
      <w:r w:rsidRPr="00B07EBB">
        <w:rPr>
          <w:spacing w:val="-2"/>
          <w:lang w:eastAsia="en-GB"/>
        </w:rPr>
        <w:tab/>
        <w:t>Bore centre to centre dimension (mm): .................................................................</w:t>
      </w:r>
    </w:p>
    <w:p w14:paraId="058A37E6"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2.4.</w:t>
      </w:r>
      <w:r w:rsidRPr="00B07EBB">
        <w:rPr>
          <w:spacing w:val="-2"/>
          <w:lang w:eastAsia="en-GB"/>
        </w:rPr>
        <w:tab/>
        <w:t>Combustion chamber type/design</w:t>
      </w:r>
    </w:p>
    <w:p w14:paraId="228F1BD8" w14:textId="5E77E240"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2.4.1.</w:t>
      </w:r>
      <w:r w:rsidRPr="00B07EBB">
        <w:rPr>
          <w:spacing w:val="-2"/>
          <w:lang w:eastAsia="en-GB"/>
        </w:rPr>
        <w:tab/>
        <w:t>Open chamber/divided chamber/other(specify)</w:t>
      </w:r>
      <w:r w:rsidR="00A6659E" w:rsidRPr="00B07EBB">
        <w:rPr>
          <w:spacing w:val="-2"/>
          <w:lang w:eastAsia="en-GB"/>
        </w:rPr>
        <w:t xml:space="preserve"> </w:t>
      </w:r>
      <w:r w:rsidR="00A6659E" w:rsidRPr="00B07EBB">
        <w:rPr>
          <w:spacing w:val="-2"/>
          <w:vertAlign w:val="superscript"/>
          <w:lang w:eastAsia="en-GB"/>
        </w:rPr>
        <w:t>1</w:t>
      </w:r>
    </w:p>
    <w:p w14:paraId="672BE42A"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2.4.2.</w:t>
      </w:r>
      <w:r w:rsidRPr="00B07EBB">
        <w:rPr>
          <w:spacing w:val="-2"/>
          <w:lang w:eastAsia="en-GB"/>
        </w:rPr>
        <w:tab/>
        <w:t xml:space="preserve">Valve and porting configuration: ........................................................................... </w:t>
      </w:r>
    </w:p>
    <w:p w14:paraId="19DD1007"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2.4.3.</w:t>
      </w:r>
      <w:r w:rsidRPr="00B07EBB">
        <w:rPr>
          <w:spacing w:val="-2"/>
          <w:lang w:eastAsia="en-GB"/>
        </w:rPr>
        <w:tab/>
        <w:t xml:space="preserve">Number of valves per cylinder: ............................................................................. </w:t>
      </w:r>
    </w:p>
    <w:p w14:paraId="50BC9E2E"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2.5.</w:t>
      </w:r>
      <w:r w:rsidRPr="00B07EBB">
        <w:rPr>
          <w:spacing w:val="-2"/>
          <w:lang w:eastAsia="en-GB"/>
        </w:rPr>
        <w:tab/>
        <w:t>Range of swept volume per cylinder (cm</w:t>
      </w:r>
      <w:r w:rsidRPr="00B07EBB">
        <w:rPr>
          <w:spacing w:val="-2"/>
          <w:vertAlign w:val="superscript"/>
          <w:lang w:eastAsia="en-GB"/>
        </w:rPr>
        <w:t>3</w:t>
      </w:r>
      <w:r w:rsidRPr="00B07EBB">
        <w:rPr>
          <w:spacing w:val="-2"/>
          <w:lang w:eastAsia="en-GB"/>
        </w:rPr>
        <w:t xml:space="preserve">): ......................................................... </w:t>
      </w:r>
    </w:p>
    <w:p w14:paraId="6F0D290B" w14:textId="4FB631B4"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2.6.</w:t>
      </w:r>
      <w:r w:rsidRPr="00B07EBB">
        <w:rPr>
          <w:spacing w:val="-2"/>
          <w:lang w:eastAsia="en-GB"/>
        </w:rPr>
        <w:tab/>
        <w:t>Main Cooling medium</w:t>
      </w:r>
      <w:r w:rsidR="00E45F11" w:rsidRPr="00B07EBB">
        <w:rPr>
          <w:spacing w:val="-2"/>
          <w:lang w:eastAsia="en-GB"/>
        </w:rPr>
        <w:t>:</w:t>
      </w:r>
      <w:r w:rsidR="00A6659E" w:rsidRPr="00B07EBB">
        <w:rPr>
          <w:spacing w:val="-2"/>
          <w:vertAlign w:val="superscript"/>
          <w:lang w:eastAsia="en-GB"/>
        </w:rPr>
        <w:t>1</w:t>
      </w:r>
      <w:r w:rsidRPr="00B07EBB">
        <w:rPr>
          <w:spacing w:val="-2"/>
          <w:lang w:eastAsia="en-GB"/>
        </w:rPr>
        <w:t xml:space="preserve"> Air/Water/Oil </w:t>
      </w:r>
    </w:p>
    <w:p w14:paraId="66EC7F22" w14:textId="35D33A1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lastRenderedPageBreak/>
        <w:t>2.7.</w:t>
      </w:r>
      <w:r w:rsidRPr="00B07EBB">
        <w:rPr>
          <w:spacing w:val="-2"/>
          <w:lang w:eastAsia="en-GB"/>
        </w:rPr>
        <w:tab/>
        <w:t>Method of air aspiration</w:t>
      </w:r>
      <w:r w:rsidR="00E45F11" w:rsidRPr="00B07EBB">
        <w:rPr>
          <w:spacing w:val="-2"/>
          <w:lang w:eastAsia="en-GB"/>
        </w:rPr>
        <w:t>:</w:t>
      </w:r>
      <w:r w:rsidR="00A6659E" w:rsidRPr="00B07EBB">
        <w:rPr>
          <w:spacing w:val="-2"/>
          <w:vertAlign w:val="superscript"/>
          <w:lang w:eastAsia="en-GB"/>
        </w:rPr>
        <w:t>1</w:t>
      </w:r>
      <w:r w:rsidRPr="00B07EBB">
        <w:rPr>
          <w:spacing w:val="-2"/>
          <w:lang w:eastAsia="en-GB"/>
        </w:rPr>
        <w:t xml:space="preserve"> naturally aspirated/pressure charged/pressure charged with charge cooler</w:t>
      </w:r>
    </w:p>
    <w:p w14:paraId="19D62A2C"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2.8.</w:t>
      </w:r>
      <w:r w:rsidRPr="00B07EBB">
        <w:rPr>
          <w:spacing w:val="-2"/>
          <w:lang w:eastAsia="en-GB"/>
        </w:rPr>
        <w:tab/>
        <w:t xml:space="preserve">Fuel </w:t>
      </w:r>
    </w:p>
    <w:p w14:paraId="481CA643" w14:textId="51AF2B1A"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 xml:space="preserve">2.8.1. </w:t>
      </w:r>
      <w:r w:rsidRPr="00B07EBB">
        <w:rPr>
          <w:spacing w:val="-2"/>
          <w:lang w:eastAsia="en-GB"/>
        </w:rPr>
        <w:tab/>
        <w:t>Fuel Type</w:t>
      </w:r>
      <w:r w:rsidR="00A6659E" w:rsidRPr="00B07EBB">
        <w:rPr>
          <w:spacing w:val="-2"/>
          <w:lang w:eastAsia="en-GB"/>
        </w:rPr>
        <w:t xml:space="preserve"> </w:t>
      </w:r>
      <w:r w:rsidR="00A6659E" w:rsidRPr="00B07EBB">
        <w:rPr>
          <w:spacing w:val="-2"/>
          <w:vertAlign w:val="superscript"/>
          <w:lang w:eastAsia="en-GB"/>
        </w:rPr>
        <w:t>1</w:t>
      </w:r>
      <w:r w:rsidRPr="00B07EBB">
        <w:rPr>
          <w:spacing w:val="-2"/>
          <w:lang w:eastAsia="en-GB"/>
        </w:rPr>
        <w:t xml:space="preserve">: Diesel (non-road gas-oil)/Ethanol for dedicated compression ignition engines (ED95)/Petrol (E10)/ Ethanol (E85)/(Natural gas/Biomethane)/Liquid Petroleum Gas (LPG) </w:t>
      </w:r>
    </w:p>
    <w:p w14:paraId="0E232EBC" w14:textId="7F23601D"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2.8.1.1.</w:t>
      </w:r>
      <w:r w:rsidRPr="00B07EBB">
        <w:rPr>
          <w:spacing w:val="-2"/>
          <w:lang w:eastAsia="en-GB"/>
        </w:rPr>
        <w:tab/>
        <w:t>Sub Fuel type (Natural gas/Biomethane only)</w:t>
      </w:r>
      <w:r w:rsidR="00E45F11" w:rsidRPr="00B07EBB">
        <w:rPr>
          <w:spacing w:val="-2"/>
          <w:lang w:eastAsia="en-GB"/>
        </w:rPr>
        <w:t>:</w:t>
      </w:r>
      <w:r w:rsidR="00A6659E" w:rsidRPr="00B07EBB">
        <w:rPr>
          <w:spacing w:val="-2"/>
          <w:vertAlign w:val="superscript"/>
          <w:lang w:eastAsia="en-GB"/>
        </w:rPr>
        <w:t>1</w:t>
      </w:r>
      <w:r w:rsidRPr="00B07EBB">
        <w:rPr>
          <w:spacing w:val="-2"/>
          <w:lang w:eastAsia="en-GB"/>
        </w:rPr>
        <w:t xml:space="preserve"> Universal fuel — high calorific fuel (H-gas) and low calorific fuel (L-gas)/Restricted fuel — high calorific fuel (H-gas)/Restricted fuel — low calorific fuel (L-gas)/Fuel specific (LNG); </w:t>
      </w:r>
    </w:p>
    <w:p w14:paraId="76C4A654" w14:textId="68219242"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2.8.2.</w:t>
      </w:r>
      <w:r w:rsidRPr="00B07EBB">
        <w:rPr>
          <w:spacing w:val="-2"/>
          <w:lang w:eastAsia="en-GB"/>
        </w:rPr>
        <w:tab/>
        <w:t>Fuelling arrangement</w:t>
      </w:r>
      <w:r w:rsidR="00E45F11" w:rsidRPr="00B07EBB">
        <w:rPr>
          <w:spacing w:val="-2"/>
          <w:lang w:eastAsia="en-GB"/>
        </w:rPr>
        <w:t>:</w:t>
      </w:r>
      <w:r w:rsidR="00E45F11" w:rsidRPr="00B07EBB">
        <w:rPr>
          <w:spacing w:val="-2"/>
          <w:vertAlign w:val="superscript"/>
          <w:lang w:eastAsia="en-GB"/>
        </w:rPr>
        <w:t>1</w:t>
      </w:r>
      <w:r w:rsidRPr="00B07EBB">
        <w:rPr>
          <w:spacing w:val="-2"/>
          <w:lang w:eastAsia="en-GB"/>
        </w:rPr>
        <w:t xml:space="preserve"> Liquid-fuel only/Gaseous-fuel only/Dual-fuel type 1A/Dual-fuel type 1B/Dual-fuel type 2A/Dual-fuel type 2B/Dual-fuel type 3B </w:t>
      </w:r>
    </w:p>
    <w:p w14:paraId="712DE205"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2.8.3.</w:t>
      </w:r>
      <w:r w:rsidRPr="00B07EBB">
        <w:rPr>
          <w:spacing w:val="-2"/>
          <w:lang w:eastAsia="en-GB"/>
        </w:rPr>
        <w:tab/>
        <w:t xml:space="preserve">List of additional fuels, fuel mixtures or emulsions compatible with use by the engine declared by the manufacturer in accordance with paragraph 5.2.3. of this Regulation (provide reference to recognised standard or specification): ......................................................................................................... </w:t>
      </w:r>
    </w:p>
    <w:p w14:paraId="0844BD40" w14:textId="1EF44526"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2.8.4.</w:t>
      </w:r>
      <w:r w:rsidRPr="00B07EBB">
        <w:rPr>
          <w:spacing w:val="-2"/>
          <w:lang w:eastAsia="en-GB"/>
        </w:rPr>
        <w:tab/>
        <w:t>Lubricant added to fuel</w:t>
      </w:r>
      <w:r w:rsidR="00E45F11" w:rsidRPr="00B07EBB">
        <w:rPr>
          <w:spacing w:val="-2"/>
          <w:lang w:eastAsia="en-GB"/>
        </w:rPr>
        <w:t>:</w:t>
      </w:r>
      <w:r w:rsidR="00E45F11" w:rsidRPr="00B07EBB">
        <w:rPr>
          <w:spacing w:val="-2"/>
          <w:vertAlign w:val="superscript"/>
          <w:lang w:eastAsia="en-GB"/>
        </w:rPr>
        <w:t>1</w:t>
      </w:r>
      <w:r w:rsidRPr="00B07EBB">
        <w:rPr>
          <w:spacing w:val="-2"/>
          <w:lang w:eastAsia="en-GB"/>
        </w:rPr>
        <w:t xml:space="preserve"> Yes/No </w:t>
      </w:r>
    </w:p>
    <w:p w14:paraId="501CF539"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2.8.4.1.</w:t>
      </w:r>
      <w:r w:rsidRPr="00B07EBB">
        <w:rPr>
          <w:spacing w:val="-2"/>
          <w:lang w:eastAsia="en-GB"/>
        </w:rPr>
        <w:tab/>
        <w:t xml:space="preserve">Specification: ................................................................................................................................ </w:t>
      </w:r>
    </w:p>
    <w:p w14:paraId="01F875A9"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2.8.4.2.</w:t>
      </w:r>
      <w:r w:rsidRPr="00B07EBB">
        <w:rPr>
          <w:spacing w:val="-2"/>
          <w:lang w:eastAsia="en-GB"/>
        </w:rPr>
        <w:tab/>
        <w:t xml:space="preserve">Ratio of fuel to oil: ................................................................................................ </w:t>
      </w:r>
    </w:p>
    <w:p w14:paraId="33C681BA" w14:textId="1445490F"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2.8.5.</w:t>
      </w:r>
      <w:r w:rsidRPr="00B07EBB">
        <w:rPr>
          <w:spacing w:val="-2"/>
          <w:lang w:eastAsia="en-GB"/>
        </w:rPr>
        <w:tab/>
        <w:t>Fuel supply type</w:t>
      </w:r>
      <w:r w:rsidR="00A6659E" w:rsidRPr="00B07EBB">
        <w:rPr>
          <w:spacing w:val="-2"/>
          <w:lang w:eastAsia="en-GB"/>
        </w:rPr>
        <w:t xml:space="preserve"> </w:t>
      </w:r>
      <w:r w:rsidR="00A6659E" w:rsidRPr="00B07EBB">
        <w:rPr>
          <w:spacing w:val="-2"/>
          <w:vertAlign w:val="superscript"/>
          <w:lang w:eastAsia="en-GB"/>
        </w:rPr>
        <w:t>1</w:t>
      </w:r>
      <w:r w:rsidRPr="00B07EBB">
        <w:rPr>
          <w:spacing w:val="-2"/>
          <w:lang w:eastAsia="en-GB"/>
        </w:rPr>
        <w:t>: Pump (high pressure) line and injector/in-line pump or distributor pump/Unit injector/ Common rail/Carburettor)/port injector/direct injector/Mixing unit/other(specify): .......................................................................</w:t>
      </w:r>
    </w:p>
    <w:p w14:paraId="616B924A" w14:textId="7CF096F2"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2.9.</w:t>
      </w:r>
      <w:r w:rsidRPr="00B07EBB">
        <w:rPr>
          <w:spacing w:val="-2"/>
          <w:lang w:eastAsia="en-GB"/>
        </w:rPr>
        <w:tab/>
        <w:t>Engine management systems</w:t>
      </w:r>
      <w:r w:rsidR="00E45F11" w:rsidRPr="00B07EBB">
        <w:rPr>
          <w:spacing w:val="-2"/>
          <w:lang w:eastAsia="en-GB"/>
        </w:rPr>
        <w:t>:</w:t>
      </w:r>
      <w:r w:rsidR="00E45F11" w:rsidRPr="00B07EBB">
        <w:rPr>
          <w:spacing w:val="-2"/>
          <w:vertAlign w:val="superscript"/>
          <w:lang w:eastAsia="en-GB"/>
        </w:rPr>
        <w:t>1</w:t>
      </w:r>
      <w:r w:rsidRPr="00B07EBB">
        <w:rPr>
          <w:spacing w:val="-2"/>
          <w:lang w:eastAsia="en-GB"/>
        </w:rPr>
        <w:t xml:space="preserve"> mechanic</w:t>
      </w:r>
      <w:r w:rsidR="00A6659E" w:rsidRPr="00B07EBB">
        <w:rPr>
          <w:spacing w:val="-2"/>
          <w:lang w:eastAsia="en-GB"/>
        </w:rPr>
        <w:t xml:space="preserve">al/electronic control strategy </w:t>
      </w:r>
      <w:r w:rsidR="00A6659E" w:rsidRPr="00B07EBB">
        <w:rPr>
          <w:spacing w:val="-2"/>
          <w:vertAlign w:val="superscript"/>
          <w:lang w:eastAsia="en-GB"/>
        </w:rPr>
        <w:t>3</w:t>
      </w:r>
      <w:r w:rsidRPr="00B07EBB">
        <w:rPr>
          <w:spacing w:val="-2"/>
          <w:lang w:eastAsia="en-GB"/>
        </w:rPr>
        <w:t xml:space="preserve"> </w:t>
      </w:r>
    </w:p>
    <w:p w14:paraId="76D809EE" w14:textId="35EC251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2.10.</w:t>
      </w:r>
      <w:r w:rsidRPr="00B07EBB">
        <w:rPr>
          <w:spacing w:val="-2"/>
          <w:lang w:eastAsia="en-GB"/>
        </w:rPr>
        <w:tab/>
        <w:t>Miscellaneous devices</w:t>
      </w:r>
      <w:r w:rsidR="00E45F11" w:rsidRPr="00B07EBB">
        <w:rPr>
          <w:spacing w:val="-2"/>
          <w:lang w:eastAsia="en-GB"/>
        </w:rPr>
        <w:t>:</w:t>
      </w:r>
      <w:r w:rsidR="00E45F11" w:rsidRPr="00B07EBB">
        <w:rPr>
          <w:spacing w:val="-2"/>
          <w:vertAlign w:val="superscript"/>
          <w:lang w:eastAsia="en-GB"/>
        </w:rPr>
        <w:t>1</w:t>
      </w:r>
      <w:r w:rsidRPr="00B07EBB">
        <w:rPr>
          <w:spacing w:val="-2"/>
          <w:lang w:eastAsia="en-GB"/>
        </w:rPr>
        <w:t xml:space="preserve"> Yes/No (if yes provide a schematic diagram of the location and order of the devices) </w:t>
      </w:r>
    </w:p>
    <w:p w14:paraId="5901E2A0" w14:textId="5C33B13F"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2.10.1.</w:t>
      </w:r>
      <w:r w:rsidRPr="00B07EBB">
        <w:rPr>
          <w:spacing w:val="-2"/>
          <w:lang w:eastAsia="en-GB"/>
        </w:rPr>
        <w:tab/>
        <w:t>Exhaust gas recirculation (EGR)</w:t>
      </w:r>
      <w:r w:rsidR="00A6659E" w:rsidRPr="00B07EBB">
        <w:rPr>
          <w:spacing w:val="-2"/>
          <w:lang w:eastAsia="en-GB"/>
        </w:rPr>
        <w:t xml:space="preserve"> </w:t>
      </w:r>
      <w:r w:rsidR="00A6659E" w:rsidRPr="00B07EBB">
        <w:rPr>
          <w:spacing w:val="-2"/>
          <w:vertAlign w:val="superscript"/>
          <w:lang w:eastAsia="en-GB"/>
        </w:rPr>
        <w:t>1</w:t>
      </w:r>
      <w:r w:rsidRPr="00B07EBB">
        <w:rPr>
          <w:spacing w:val="-2"/>
          <w:lang w:eastAsia="en-GB"/>
        </w:rPr>
        <w:t xml:space="preserve">: Yes/No (if yes, complete section 3.10.1 and provide a schematic diagram of the location and order of the devices) </w:t>
      </w:r>
    </w:p>
    <w:p w14:paraId="385FF502" w14:textId="2A981231"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2.10.2.</w:t>
      </w:r>
      <w:r w:rsidRPr="00B07EBB">
        <w:rPr>
          <w:spacing w:val="-2"/>
          <w:lang w:eastAsia="en-GB"/>
        </w:rPr>
        <w:tab/>
        <w:t>Water injection</w:t>
      </w:r>
      <w:r w:rsidR="00E45F11" w:rsidRPr="00B07EBB">
        <w:rPr>
          <w:spacing w:val="-2"/>
          <w:lang w:eastAsia="en-GB"/>
        </w:rPr>
        <w:t>:</w:t>
      </w:r>
      <w:r w:rsidR="00E45F11" w:rsidRPr="00B07EBB">
        <w:rPr>
          <w:spacing w:val="-2"/>
          <w:vertAlign w:val="superscript"/>
          <w:lang w:eastAsia="en-GB"/>
        </w:rPr>
        <w:t>1</w:t>
      </w:r>
      <w:r w:rsidRPr="00B07EBB">
        <w:rPr>
          <w:spacing w:val="-2"/>
          <w:lang w:eastAsia="en-GB"/>
        </w:rPr>
        <w:t xml:space="preserve"> Yes/No (if yes, complete section 3.10.2 and provide a schematic diagram of the location and order of the devices) </w:t>
      </w:r>
    </w:p>
    <w:p w14:paraId="5447223F" w14:textId="34051EE9"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2.10.3.</w:t>
      </w:r>
      <w:r w:rsidRPr="00B07EBB">
        <w:rPr>
          <w:spacing w:val="-2"/>
          <w:lang w:eastAsia="en-GB"/>
        </w:rPr>
        <w:tab/>
        <w:t>Air injection</w:t>
      </w:r>
      <w:r w:rsidR="00E45F11" w:rsidRPr="00B07EBB">
        <w:rPr>
          <w:spacing w:val="-2"/>
          <w:lang w:eastAsia="en-GB"/>
        </w:rPr>
        <w:t>:</w:t>
      </w:r>
      <w:r w:rsidR="00E45F11" w:rsidRPr="00B07EBB">
        <w:rPr>
          <w:spacing w:val="-2"/>
          <w:vertAlign w:val="superscript"/>
          <w:lang w:eastAsia="en-GB"/>
        </w:rPr>
        <w:t>1</w:t>
      </w:r>
      <w:r w:rsidRPr="00B07EBB">
        <w:rPr>
          <w:spacing w:val="-2"/>
          <w:lang w:eastAsia="en-GB"/>
        </w:rPr>
        <w:t xml:space="preserve"> Yes/No (if yes, complete section 3.10.3 and provide a schematic diagram of the location and order of the devices) </w:t>
      </w:r>
    </w:p>
    <w:p w14:paraId="47F9A088" w14:textId="540C8E21"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2.10.4.</w:t>
      </w:r>
      <w:r w:rsidRPr="00B07EBB">
        <w:rPr>
          <w:spacing w:val="-2"/>
          <w:lang w:eastAsia="en-GB"/>
        </w:rPr>
        <w:tab/>
        <w:t>Others</w:t>
      </w:r>
      <w:r w:rsidR="00E45F11" w:rsidRPr="00B07EBB">
        <w:rPr>
          <w:spacing w:val="-2"/>
          <w:lang w:eastAsia="en-GB"/>
        </w:rPr>
        <w:t>:</w:t>
      </w:r>
      <w:r w:rsidR="00E45F11" w:rsidRPr="00B07EBB">
        <w:rPr>
          <w:spacing w:val="-2"/>
          <w:vertAlign w:val="superscript"/>
          <w:lang w:eastAsia="en-GB"/>
        </w:rPr>
        <w:t>1</w:t>
      </w:r>
      <w:r w:rsidRPr="00B07EBB">
        <w:rPr>
          <w:spacing w:val="-2"/>
          <w:lang w:eastAsia="en-GB"/>
        </w:rPr>
        <w:t xml:space="preserve"> Yes/No (if yes specify, complete section 3.10.4 and provide a schematic diagram of the location and order of the devices): ................................................................................................................................. </w:t>
      </w:r>
    </w:p>
    <w:p w14:paraId="4E904C7C" w14:textId="482E56D1"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2.11.</w:t>
      </w:r>
      <w:r w:rsidRPr="00B07EBB">
        <w:rPr>
          <w:spacing w:val="-2"/>
          <w:lang w:eastAsia="en-GB"/>
        </w:rPr>
        <w:tab/>
        <w:t>Exhaust after-treatment system</w:t>
      </w:r>
      <w:r w:rsidR="00E45F11" w:rsidRPr="00B07EBB">
        <w:rPr>
          <w:spacing w:val="-2"/>
          <w:lang w:eastAsia="en-GB"/>
        </w:rPr>
        <w:t>:</w:t>
      </w:r>
      <w:r w:rsidR="00E45F11" w:rsidRPr="00B07EBB">
        <w:rPr>
          <w:spacing w:val="-2"/>
          <w:vertAlign w:val="superscript"/>
          <w:lang w:eastAsia="en-GB"/>
        </w:rPr>
        <w:t>1</w:t>
      </w:r>
      <w:r w:rsidRPr="00B07EBB">
        <w:rPr>
          <w:spacing w:val="-2"/>
          <w:lang w:eastAsia="en-GB"/>
        </w:rPr>
        <w:t xml:space="preserve"> Yes/No (if yes provide a schematic diagram of the location and order of the devices)</w:t>
      </w:r>
    </w:p>
    <w:p w14:paraId="10D30B0A" w14:textId="382AB763" w:rsidR="00F2293C" w:rsidRPr="00B07EBB" w:rsidRDefault="00F2293C" w:rsidP="00F2293C">
      <w:pPr>
        <w:suppressAutoHyphens w:val="0"/>
        <w:spacing w:after="120" w:line="240" w:lineRule="auto"/>
        <w:ind w:left="1134" w:right="1134"/>
        <w:jc w:val="both"/>
        <w:rPr>
          <w:spacing w:val="-2"/>
          <w:lang w:eastAsia="en-GB"/>
        </w:rPr>
      </w:pPr>
      <w:r w:rsidRPr="00B07EBB">
        <w:rPr>
          <w:spacing w:val="-2"/>
          <w:lang w:eastAsia="en-GB"/>
        </w:rPr>
        <w:t xml:space="preserve">2.11.1. </w:t>
      </w:r>
      <w:r w:rsidRPr="00B07EBB">
        <w:rPr>
          <w:spacing w:val="-2"/>
          <w:lang w:eastAsia="en-GB"/>
        </w:rPr>
        <w:tab/>
        <w:t>Oxidation catalyst</w:t>
      </w:r>
      <w:r w:rsidR="00A6659E" w:rsidRPr="00B07EBB">
        <w:rPr>
          <w:spacing w:val="-2"/>
          <w:lang w:eastAsia="en-GB"/>
        </w:rPr>
        <w:t xml:space="preserve"> </w:t>
      </w:r>
      <w:r w:rsidR="00E45F11" w:rsidRPr="00B07EBB">
        <w:rPr>
          <w:spacing w:val="-2"/>
          <w:lang w:eastAsia="en-GB"/>
        </w:rPr>
        <w:t>:</w:t>
      </w:r>
      <w:r w:rsidR="00E45F11" w:rsidRPr="00B07EBB">
        <w:rPr>
          <w:spacing w:val="-2"/>
          <w:vertAlign w:val="superscript"/>
          <w:lang w:eastAsia="en-GB"/>
        </w:rPr>
        <w:t>1</w:t>
      </w:r>
      <w:r w:rsidRPr="00B07EBB">
        <w:rPr>
          <w:spacing w:val="-2"/>
          <w:lang w:eastAsia="en-GB"/>
        </w:rPr>
        <w:t xml:space="preserve"> Yes/No </w:t>
      </w:r>
    </w:p>
    <w:p w14:paraId="0B5B37E2" w14:textId="77777777" w:rsidR="00F2293C" w:rsidRPr="00B07EBB" w:rsidRDefault="00F2293C" w:rsidP="00F2293C">
      <w:pPr>
        <w:suppressAutoHyphens w:val="0"/>
        <w:spacing w:after="120" w:line="240" w:lineRule="auto"/>
        <w:ind w:left="2268" w:right="1134"/>
        <w:jc w:val="both"/>
        <w:rPr>
          <w:spacing w:val="-2"/>
          <w:lang w:eastAsia="en-GB"/>
        </w:rPr>
      </w:pPr>
      <w:r w:rsidRPr="00B07EBB">
        <w:rPr>
          <w:spacing w:val="-2"/>
          <w:lang w:eastAsia="en-GB"/>
        </w:rPr>
        <w:t xml:space="preserve">(if yes, complete section 3.11.2) </w:t>
      </w:r>
    </w:p>
    <w:p w14:paraId="457B83E3" w14:textId="0498648F"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 xml:space="preserve">2.11.2. </w:t>
      </w:r>
      <w:r w:rsidRPr="00B07EBB">
        <w:rPr>
          <w:spacing w:val="-2"/>
          <w:lang w:eastAsia="en-GB"/>
        </w:rPr>
        <w:tab/>
        <w:t>De NO</w:t>
      </w:r>
      <w:r w:rsidRPr="00B07EBB">
        <w:rPr>
          <w:spacing w:val="-2"/>
          <w:vertAlign w:val="subscript"/>
          <w:lang w:eastAsia="en-GB"/>
        </w:rPr>
        <w:t>X</w:t>
      </w:r>
      <w:r w:rsidRPr="00B07EBB">
        <w:rPr>
          <w:spacing w:val="-2"/>
          <w:lang w:eastAsia="en-GB"/>
        </w:rPr>
        <w:t xml:space="preserve"> system with selective reduction of NO</w:t>
      </w:r>
      <w:r w:rsidRPr="00B07EBB">
        <w:rPr>
          <w:spacing w:val="-2"/>
          <w:vertAlign w:val="subscript"/>
          <w:lang w:eastAsia="en-GB"/>
        </w:rPr>
        <w:t>X</w:t>
      </w:r>
      <w:r w:rsidRPr="00B07EBB">
        <w:rPr>
          <w:spacing w:val="-2"/>
          <w:lang w:eastAsia="en-GB"/>
        </w:rPr>
        <w:t xml:space="preserve"> (addition of reducing agent)</w:t>
      </w:r>
      <w:r w:rsidR="00E45F11" w:rsidRPr="00B07EBB">
        <w:rPr>
          <w:spacing w:val="-2"/>
          <w:lang w:eastAsia="en-GB"/>
        </w:rPr>
        <w:t xml:space="preserve"> :</w:t>
      </w:r>
      <w:r w:rsidR="00E45F11" w:rsidRPr="00B07EBB">
        <w:rPr>
          <w:spacing w:val="-2"/>
          <w:vertAlign w:val="superscript"/>
          <w:lang w:eastAsia="en-GB"/>
        </w:rPr>
        <w:t>1</w:t>
      </w:r>
      <w:r w:rsidRPr="00B07EBB">
        <w:rPr>
          <w:spacing w:val="-2"/>
          <w:lang w:eastAsia="en-GB"/>
        </w:rPr>
        <w:t xml:space="preserve"> Yes/No </w:t>
      </w:r>
    </w:p>
    <w:p w14:paraId="2E7F6A71" w14:textId="77777777" w:rsidR="00F2293C" w:rsidRPr="00B07EBB" w:rsidRDefault="00F2293C" w:rsidP="00F2293C">
      <w:pPr>
        <w:suppressAutoHyphens w:val="0"/>
        <w:spacing w:after="120" w:line="240" w:lineRule="auto"/>
        <w:ind w:left="1701" w:right="1134" w:firstLine="567"/>
        <w:jc w:val="both"/>
        <w:rPr>
          <w:spacing w:val="-2"/>
          <w:lang w:eastAsia="en-GB"/>
        </w:rPr>
      </w:pPr>
      <w:r w:rsidRPr="00B07EBB">
        <w:rPr>
          <w:spacing w:val="-2"/>
          <w:lang w:eastAsia="en-GB"/>
        </w:rPr>
        <w:t xml:space="preserve">(if yes, complete section 3.11.3) </w:t>
      </w:r>
    </w:p>
    <w:p w14:paraId="692335C2" w14:textId="721E15BB" w:rsidR="00F2293C" w:rsidRPr="00B07EBB" w:rsidRDefault="00F2293C" w:rsidP="00F2293C">
      <w:pPr>
        <w:suppressAutoHyphens w:val="0"/>
        <w:spacing w:after="120" w:line="240" w:lineRule="auto"/>
        <w:ind w:left="1134" w:right="1134"/>
        <w:jc w:val="both"/>
        <w:rPr>
          <w:spacing w:val="-2"/>
          <w:lang w:eastAsia="en-GB"/>
        </w:rPr>
      </w:pPr>
      <w:r w:rsidRPr="00B07EBB">
        <w:rPr>
          <w:spacing w:val="-2"/>
          <w:lang w:eastAsia="en-GB"/>
        </w:rPr>
        <w:t xml:space="preserve">2.11.3. </w:t>
      </w:r>
      <w:r w:rsidRPr="00B07EBB">
        <w:rPr>
          <w:spacing w:val="-2"/>
          <w:lang w:eastAsia="en-GB"/>
        </w:rPr>
        <w:tab/>
        <w:t>Other De NO</w:t>
      </w:r>
      <w:r w:rsidRPr="00B07EBB">
        <w:rPr>
          <w:spacing w:val="-2"/>
          <w:vertAlign w:val="subscript"/>
          <w:lang w:eastAsia="en-GB"/>
        </w:rPr>
        <w:t>X</w:t>
      </w:r>
      <w:r w:rsidRPr="00B07EBB">
        <w:rPr>
          <w:spacing w:val="-2"/>
          <w:lang w:eastAsia="en-GB"/>
        </w:rPr>
        <w:t xml:space="preserve"> systems</w:t>
      </w:r>
      <w:r w:rsidR="00E45F11" w:rsidRPr="00B07EBB">
        <w:rPr>
          <w:spacing w:val="-2"/>
          <w:lang w:eastAsia="en-GB"/>
        </w:rPr>
        <w:t>:</w:t>
      </w:r>
      <w:r w:rsidR="00E45F11" w:rsidRPr="00B07EBB">
        <w:rPr>
          <w:spacing w:val="-2"/>
          <w:vertAlign w:val="superscript"/>
          <w:lang w:eastAsia="en-GB"/>
        </w:rPr>
        <w:t>1</w:t>
      </w:r>
      <w:r w:rsidRPr="00B07EBB">
        <w:rPr>
          <w:spacing w:val="-2"/>
          <w:lang w:eastAsia="en-GB"/>
        </w:rPr>
        <w:t xml:space="preserve"> Yes/No </w:t>
      </w:r>
    </w:p>
    <w:p w14:paraId="06D242F9" w14:textId="77777777" w:rsidR="00F2293C" w:rsidRPr="00B07EBB" w:rsidRDefault="00F2293C" w:rsidP="00F2293C">
      <w:pPr>
        <w:suppressAutoHyphens w:val="0"/>
        <w:spacing w:after="120" w:line="240" w:lineRule="auto"/>
        <w:ind w:left="1701" w:right="1134" w:firstLine="567"/>
        <w:jc w:val="both"/>
        <w:rPr>
          <w:spacing w:val="-2"/>
          <w:lang w:eastAsia="en-GB"/>
        </w:rPr>
      </w:pPr>
      <w:r w:rsidRPr="00B07EBB">
        <w:rPr>
          <w:spacing w:val="-2"/>
          <w:lang w:eastAsia="en-GB"/>
        </w:rPr>
        <w:lastRenderedPageBreak/>
        <w:t xml:space="preserve">(if yes, complete section 3.11.3) </w:t>
      </w:r>
    </w:p>
    <w:p w14:paraId="4B6008B9" w14:textId="2FB5DBB5" w:rsidR="00F2293C" w:rsidRPr="00B07EBB" w:rsidRDefault="00F2293C" w:rsidP="00F2293C">
      <w:pPr>
        <w:suppressAutoHyphens w:val="0"/>
        <w:spacing w:after="120" w:line="240" w:lineRule="auto"/>
        <w:ind w:left="1134" w:right="1134"/>
        <w:jc w:val="both"/>
        <w:rPr>
          <w:spacing w:val="-2"/>
          <w:lang w:eastAsia="en-GB"/>
        </w:rPr>
      </w:pPr>
      <w:r w:rsidRPr="00B07EBB">
        <w:rPr>
          <w:spacing w:val="-2"/>
          <w:lang w:eastAsia="en-GB"/>
        </w:rPr>
        <w:t xml:space="preserve">2.11.4. </w:t>
      </w:r>
      <w:r w:rsidRPr="00B07EBB">
        <w:rPr>
          <w:spacing w:val="-2"/>
          <w:lang w:eastAsia="en-GB"/>
        </w:rPr>
        <w:tab/>
        <w:t>Three-way catalyst combining oxidation and NO</w:t>
      </w:r>
      <w:r w:rsidRPr="00B07EBB">
        <w:rPr>
          <w:spacing w:val="-2"/>
          <w:vertAlign w:val="subscript"/>
          <w:lang w:eastAsia="en-GB"/>
        </w:rPr>
        <w:t>X</w:t>
      </w:r>
      <w:r w:rsidRPr="00B07EBB">
        <w:rPr>
          <w:spacing w:val="-2"/>
          <w:lang w:eastAsia="en-GB"/>
        </w:rPr>
        <w:t xml:space="preserve"> reduction</w:t>
      </w:r>
      <w:r w:rsidR="00E45F11" w:rsidRPr="00B07EBB">
        <w:rPr>
          <w:spacing w:val="-2"/>
          <w:lang w:eastAsia="en-GB"/>
        </w:rPr>
        <w:t>:</w:t>
      </w:r>
      <w:r w:rsidR="00E45F11" w:rsidRPr="00B07EBB">
        <w:rPr>
          <w:spacing w:val="-2"/>
          <w:vertAlign w:val="superscript"/>
          <w:lang w:eastAsia="en-GB"/>
        </w:rPr>
        <w:t>1</w:t>
      </w:r>
      <w:r w:rsidRPr="00B07EBB">
        <w:rPr>
          <w:spacing w:val="-2"/>
          <w:lang w:eastAsia="en-GB"/>
        </w:rPr>
        <w:t xml:space="preserve"> Yes/No </w:t>
      </w:r>
    </w:p>
    <w:p w14:paraId="3E3B78E0" w14:textId="77777777" w:rsidR="00F2293C" w:rsidRPr="00B07EBB" w:rsidRDefault="00F2293C" w:rsidP="00F2293C">
      <w:pPr>
        <w:suppressAutoHyphens w:val="0"/>
        <w:spacing w:after="120" w:line="240" w:lineRule="auto"/>
        <w:ind w:left="1701" w:right="1134" w:firstLine="567"/>
        <w:jc w:val="both"/>
        <w:rPr>
          <w:spacing w:val="-2"/>
          <w:lang w:eastAsia="en-GB"/>
        </w:rPr>
      </w:pPr>
      <w:r w:rsidRPr="00B07EBB">
        <w:rPr>
          <w:spacing w:val="-2"/>
          <w:lang w:eastAsia="en-GB"/>
        </w:rPr>
        <w:t xml:space="preserve">(if yes, complete section 3.11.3) </w:t>
      </w:r>
    </w:p>
    <w:p w14:paraId="0A98F0C9" w14:textId="0FB62263" w:rsidR="00F2293C" w:rsidRPr="00B07EBB" w:rsidRDefault="00F2293C" w:rsidP="00F2293C">
      <w:pPr>
        <w:suppressAutoHyphens w:val="0"/>
        <w:spacing w:after="120" w:line="240" w:lineRule="auto"/>
        <w:ind w:left="1134" w:right="1134"/>
        <w:jc w:val="both"/>
        <w:rPr>
          <w:spacing w:val="-2"/>
          <w:lang w:eastAsia="en-GB"/>
        </w:rPr>
      </w:pPr>
      <w:r w:rsidRPr="00B07EBB">
        <w:rPr>
          <w:spacing w:val="-2"/>
          <w:lang w:eastAsia="en-GB"/>
        </w:rPr>
        <w:t xml:space="preserve">2.11.5. </w:t>
      </w:r>
      <w:r w:rsidRPr="00B07EBB">
        <w:rPr>
          <w:spacing w:val="-2"/>
          <w:lang w:eastAsia="en-GB"/>
        </w:rPr>
        <w:tab/>
        <w:t>Particulate after-treatment system with passive regeneration</w:t>
      </w:r>
      <w:r w:rsidR="000C4232" w:rsidRPr="00B07EBB">
        <w:rPr>
          <w:spacing w:val="-2"/>
          <w:lang w:eastAsia="en-GB"/>
        </w:rPr>
        <w:t>:</w:t>
      </w:r>
      <w:r w:rsidR="000C4232" w:rsidRPr="00B07EBB">
        <w:rPr>
          <w:spacing w:val="-2"/>
          <w:vertAlign w:val="superscript"/>
          <w:lang w:eastAsia="en-GB"/>
        </w:rPr>
        <w:t>1</w:t>
      </w:r>
      <w:r w:rsidRPr="00B07EBB">
        <w:rPr>
          <w:spacing w:val="-2"/>
          <w:lang w:eastAsia="en-GB"/>
        </w:rPr>
        <w:t xml:space="preserve"> Yes/No </w:t>
      </w:r>
    </w:p>
    <w:p w14:paraId="285A0678" w14:textId="77777777" w:rsidR="00F2293C" w:rsidRPr="00B07EBB" w:rsidRDefault="00F2293C" w:rsidP="00F2293C">
      <w:pPr>
        <w:suppressAutoHyphens w:val="0"/>
        <w:spacing w:after="120" w:line="240" w:lineRule="auto"/>
        <w:ind w:left="1701" w:right="1134" w:firstLine="567"/>
        <w:jc w:val="both"/>
        <w:rPr>
          <w:spacing w:val="-2"/>
          <w:lang w:eastAsia="en-GB"/>
        </w:rPr>
      </w:pPr>
      <w:r w:rsidRPr="00B07EBB">
        <w:rPr>
          <w:spacing w:val="-2"/>
          <w:lang w:eastAsia="en-GB"/>
        </w:rPr>
        <w:t xml:space="preserve">(if yes, complete section 3.11.4) </w:t>
      </w:r>
    </w:p>
    <w:p w14:paraId="20B6ECF5" w14:textId="64ADDE69"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 xml:space="preserve">2.11.5.1. </w:t>
      </w:r>
      <w:r w:rsidRPr="00B07EBB">
        <w:rPr>
          <w:spacing w:val="-2"/>
          <w:lang w:eastAsia="en-GB"/>
        </w:rPr>
        <w:tab/>
        <w:t xml:space="preserve">Wall-flow/non-wall-flow </w:t>
      </w:r>
      <w:r w:rsidR="00A6659E" w:rsidRPr="00B07EBB">
        <w:rPr>
          <w:spacing w:val="-2"/>
          <w:vertAlign w:val="superscript"/>
          <w:lang w:eastAsia="en-GB"/>
        </w:rPr>
        <w:t>1</w:t>
      </w:r>
    </w:p>
    <w:p w14:paraId="24AD31CC" w14:textId="17A8D60D"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 xml:space="preserve">2.11.6. </w:t>
      </w:r>
      <w:r w:rsidRPr="00B07EBB">
        <w:rPr>
          <w:spacing w:val="-2"/>
          <w:lang w:eastAsia="en-GB"/>
        </w:rPr>
        <w:tab/>
        <w:t>Particulate after-treatment system with active regeneration</w:t>
      </w:r>
      <w:r w:rsidR="000C4232" w:rsidRPr="00B07EBB">
        <w:rPr>
          <w:spacing w:val="-2"/>
          <w:lang w:eastAsia="en-GB"/>
        </w:rPr>
        <w:t>:</w:t>
      </w:r>
      <w:r w:rsidR="000C4232" w:rsidRPr="00B07EBB">
        <w:rPr>
          <w:spacing w:val="-2"/>
          <w:vertAlign w:val="superscript"/>
          <w:lang w:eastAsia="en-GB"/>
        </w:rPr>
        <w:t>1</w:t>
      </w:r>
      <w:r w:rsidRPr="00B07EBB">
        <w:rPr>
          <w:spacing w:val="-2"/>
          <w:lang w:eastAsia="en-GB"/>
        </w:rPr>
        <w:t xml:space="preserve"> Yes/No </w:t>
      </w:r>
    </w:p>
    <w:p w14:paraId="235C1AD4" w14:textId="77777777" w:rsidR="00F2293C" w:rsidRPr="00B07EBB" w:rsidRDefault="00F2293C" w:rsidP="00F2293C">
      <w:pPr>
        <w:suppressAutoHyphens w:val="0"/>
        <w:spacing w:after="120" w:line="240" w:lineRule="auto"/>
        <w:ind w:left="2268" w:right="1134"/>
        <w:jc w:val="both"/>
        <w:rPr>
          <w:spacing w:val="-2"/>
          <w:lang w:eastAsia="en-GB"/>
        </w:rPr>
      </w:pPr>
      <w:r w:rsidRPr="00B07EBB">
        <w:rPr>
          <w:spacing w:val="-2"/>
          <w:lang w:eastAsia="en-GB"/>
        </w:rPr>
        <w:t xml:space="preserve">(if yes, complete section 3.11.4) </w:t>
      </w:r>
    </w:p>
    <w:p w14:paraId="1F7E07F1" w14:textId="028CB2D2"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 xml:space="preserve">2.11.6.1. </w:t>
      </w:r>
      <w:r w:rsidRPr="00B07EBB">
        <w:rPr>
          <w:spacing w:val="-2"/>
          <w:lang w:eastAsia="en-GB"/>
        </w:rPr>
        <w:tab/>
        <w:t xml:space="preserve">Wall-flow/non-wall-flow </w:t>
      </w:r>
      <w:r w:rsidR="00A6659E" w:rsidRPr="00B07EBB">
        <w:rPr>
          <w:spacing w:val="-2"/>
          <w:vertAlign w:val="superscript"/>
          <w:lang w:eastAsia="en-GB"/>
        </w:rPr>
        <w:t>1</w:t>
      </w:r>
    </w:p>
    <w:p w14:paraId="4103629F" w14:textId="404500F5"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 xml:space="preserve">2.11.7. </w:t>
      </w:r>
      <w:r w:rsidRPr="00B07EBB">
        <w:rPr>
          <w:spacing w:val="-2"/>
          <w:lang w:eastAsia="en-GB"/>
        </w:rPr>
        <w:tab/>
        <w:t>Other particulate after-treatment systems</w:t>
      </w:r>
      <w:r w:rsidR="000C4232" w:rsidRPr="00B07EBB">
        <w:rPr>
          <w:spacing w:val="-2"/>
          <w:lang w:eastAsia="en-GB"/>
        </w:rPr>
        <w:t>:</w:t>
      </w:r>
      <w:r w:rsidR="000C4232" w:rsidRPr="00B07EBB">
        <w:rPr>
          <w:spacing w:val="-2"/>
          <w:vertAlign w:val="superscript"/>
          <w:lang w:eastAsia="en-GB"/>
        </w:rPr>
        <w:t>1</w:t>
      </w:r>
      <w:r w:rsidRPr="00B07EBB">
        <w:rPr>
          <w:spacing w:val="-2"/>
          <w:lang w:eastAsia="en-GB"/>
        </w:rPr>
        <w:t xml:space="preserve"> Yes/No </w:t>
      </w:r>
    </w:p>
    <w:p w14:paraId="39EB3ED6" w14:textId="77777777" w:rsidR="00F2293C" w:rsidRPr="00B07EBB" w:rsidRDefault="00F2293C" w:rsidP="00F2293C">
      <w:pPr>
        <w:suppressAutoHyphens w:val="0"/>
        <w:spacing w:after="120" w:line="240" w:lineRule="auto"/>
        <w:ind w:left="2268" w:right="1134"/>
        <w:jc w:val="both"/>
        <w:rPr>
          <w:spacing w:val="-2"/>
          <w:lang w:eastAsia="en-GB"/>
        </w:rPr>
      </w:pPr>
      <w:r w:rsidRPr="00B07EBB">
        <w:rPr>
          <w:spacing w:val="-2"/>
          <w:lang w:eastAsia="en-GB"/>
        </w:rPr>
        <w:t xml:space="preserve">(if yes, complete section 3.11.4) </w:t>
      </w:r>
    </w:p>
    <w:p w14:paraId="10D65FC0" w14:textId="77777777" w:rsidR="00F2293C" w:rsidRPr="00B07EBB" w:rsidRDefault="00F2293C" w:rsidP="00F2293C">
      <w:pPr>
        <w:suppressAutoHyphens w:val="0"/>
        <w:spacing w:after="120" w:line="240" w:lineRule="auto"/>
        <w:ind w:left="2268" w:right="1134" w:hanging="1134"/>
        <w:jc w:val="both"/>
        <w:rPr>
          <w:spacing w:val="-2"/>
          <w:lang w:eastAsia="en-GB"/>
        </w:rPr>
      </w:pPr>
      <w:r w:rsidRPr="00B07EBB">
        <w:rPr>
          <w:spacing w:val="-2"/>
          <w:lang w:eastAsia="en-GB"/>
        </w:rPr>
        <w:t>2.11.8.</w:t>
      </w:r>
      <w:r w:rsidRPr="00B07EBB">
        <w:rPr>
          <w:spacing w:val="-2"/>
          <w:lang w:eastAsia="en-GB"/>
        </w:rPr>
        <w:tab/>
        <w:t xml:space="preserve">Other after-treatment devices (specify): ................................................................ </w:t>
      </w:r>
    </w:p>
    <w:p w14:paraId="0B241195" w14:textId="77777777" w:rsidR="00F2293C" w:rsidRPr="00B07EBB" w:rsidRDefault="00F2293C" w:rsidP="00F2293C">
      <w:pPr>
        <w:suppressAutoHyphens w:val="0"/>
        <w:spacing w:after="120" w:line="240" w:lineRule="auto"/>
        <w:ind w:left="2268" w:right="1134"/>
        <w:jc w:val="both"/>
        <w:rPr>
          <w:spacing w:val="-2"/>
          <w:lang w:eastAsia="en-GB"/>
        </w:rPr>
      </w:pPr>
      <w:r w:rsidRPr="00B07EBB">
        <w:rPr>
          <w:spacing w:val="-2"/>
          <w:lang w:eastAsia="en-GB"/>
        </w:rPr>
        <w:t xml:space="preserve">(if yes, complete section 3.11.5) </w:t>
      </w:r>
    </w:p>
    <w:p w14:paraId="01C349E3" w14:textId="7D876F35" w:rsidR="00F2293C" w:rsidRPr="00B07EBB" w:rsidRDefault="00F067BF" w:rsidP="00F2293C">
      <w:pPr>
        <w:suppressAutoHyphens w:val="0"/>
        <w:spacing w:line="240" w:lineRule="auto"/>
        <w:ind w:left="1134"/>
        <w:jc w:val="center"/>
        <w:rPr>
          <w:spacing w:val="-2"/>
          <w:lang w:eastAsia="en-GB"/>
        </w:rPr>
      </w:pPr>
      <w:r w:rsidRPr="00B07EBB">
        <w:rPr>
          <w:spacing w:val="-2"/>
          <w:lang w:eastAsia="en-GB"/>
        </w:rPr>
        <w:t>Part C</w:t>
      </w:r>
    </w:p>
    <w:p w14:paraId="3BF64B41" w14:textId="77777777" w:rsidR="00F2293C" w:rsidRPr="00B07EBB" w:rsidRDefault="00F2293C" w:rsidP="00F2293C">
      <w:pPr>
        <w:suppressAutoHyphens w:val="0"/>
        <w:spacing w:line="240" w:lineRule="auto"/>
        <w:ind w:left="1134"/>
        <w:jc w:val="both"/>
        <w:rPr>
          <w:spacing w:val="-2"/>
          <w:lang w:eastAsia="en-GB"/>
        </w:rPr>
      </w:pPr>
    </w:p>
    <w:tbl>
      <w:tblPr>
        <w:tblStyle w:val="TableGrid"/>
        <w:tblW w:w="9639" w:type="dxa"/>
        <w:tblInd w:w="5" w:type="dxa"/>
        <w:tblLayout w:type="fixed"/>
        <w:tblLook w:val="04A0" w:firstRow="1" w:lastRow="0" w:firstColumn="1" w:lastColumn="0" w:noHBand="0" w:noVBand="1"/>
      </w:tblPr>
      <w:tblGrid>
        <w:gridCol w:w="996"/>
        <w:gridCol w:w="3827"/>
        <w:gridCol w:w="718"/>
        <w:gridCol w:w="512"/>
        <w:gridCol w:w="512"/>
        <w:gridCol w:w="512"/>
        <w:gridCol w:w="512"/>
        <w:gridCol w:w="2050"/>
      </w:tblGrid>
      <w:tr w:rsidR="00F2293C" w:rsidRPr="00B07EBB" w14:paraId="1841BFC5" w14:textId="77777777" w:rsidTr="00957C01">
        <w:trPr>
          <w:trHeight w:val="617"/>
          <w:tblHeader/>
        </w:trPr>
        <w:tc>
          <w:tcPr>
            <w:tcW w:w="996" w:type="dxa"/>
            <w:vMerge w:val="restart"/>
            <w:vAlign w:val="center"/>
          </w:tcPr>
          <w:p w14:paraId="72B1C285" w14:textId="77777777" w:rsidR="00F2293C" w:rsidRPr="00B07EBB" w:rsidRDefault="00F2293C" w:rsidP="00F067BF">
            <w:pPr>
              <w:spacing w:before="80" w:after="80" w:line="200" w:lineRule="exact"/>
              <w:ind w:left="57"/>
              <w:contextualSpacing/>
              <w:rPr>
                <w:i/>
                <w:spacing w:val="-2"/>
                <w:sz w:val="18"/>
                <w:szCs w:val="18"/>
                <w:lang w:eastAsia="en-GB"/>
              </w:rPr>
            </w:pPr>
            <w:r w:rsidRPr="00B07EBB">
              <w:rPr>
                <w:i/>
                <w:spacing w:val="-2"/>
                <w:sz w:val="18"/>
                <w:szCs w:val="18"/>
                <w:lang w:eastAsia="en-GB"/>
              </w:rPr>
              <w:t>Item Number</w:t>
            </w:r>
          </w:p>
        </w:tc>
        <w:tc>
          <w:tcPr>
            <w:tcW w:w="3827" w:type="dxa"/>
            <w:vMerge w:val="restart"/>
            <w:vAlign w:val="center"/>
          </w:tcPr>
          <w:p w14:paraId="28806B38" w14:textId="77777777" w:rsidR="00F2293C" w:rsidRPr="00B07EBB" w:rsidRDefault="00F2293C" w:rsidP="00F067BF">
            <w:pPr>
              <w:spacing w:before="80" w:after="80" w:line="200" w:lineRule="exact"/>
              <w:ind w:left="57"/>
              <w:contextualSpacing/>
              <w:rPr>
                <w:i/>
                <w:spacing w:val="-2"/>
                <w:sz w:val="18"/>
                <w:szCs w:val="18"/>
                <w:lang w:eastAsia="en-GB"/>
              </w:rPr>
            </w:pPr>
            <w:r w:rsidRPr="00B07EBB">
              <w:rPr>
                <w:i/>
                <w:spacing w:val="-2"/>
                <w:sz w:val="18"/>
                <w:szCs w:val="18"/>
                <w:lang w:eastAsia="en-GB"/>
              </w:rPr>
              <w:t>Item Description</w:t>
            </w:r>
          </w:p>
        </w:tc>
        <w:tc>
          <w:tcPr>
            <w:tcW w:w="718" w:type="dxa"/>
            <w:vMerge w:val="restart"/>
            <w:vAlign w:val="center"/>
          </w:tcPr>
          <w:p w14:paraId="619E0368" w14:textId="77777777" w:rsidR="00F2293C" w:rsidRPr="00B07EBB" w:rsidRDefault="00F2293C" w:rsidP="00F067BF">
            <w:pPr>
              <w:spacing w:before="80" w:after="80" w:line="200" w:lineRule="exact"/>
              <w:ind w:left="57"/>
              <w:contextualSpacing/>
              <w:rPr>
                <w:i/>
                <w:spacing w:val="-2"/>
                <w:sz w:val="18"/>
                <w:szCs w:val="18"/>
                <w:lang w:eastAsia="en-GB"/>
              </w:rPr>
            </w:pPr>
            <w:r w:rsidRPr="00B07EBB">
              <w:rPr>
                <w:i/>
                <w:spacing w:val="-2"/>
                <w:sz w:val="18"/>
                <w:szCs w:val="18"/>
                <w:lang w:eastAsia="en-GB"/>
              </w:rPr>
              <w:t>Parent engine/ engine type</w:t>
            </w:r>
          </w:p>
        </w:tc>
        <w:tc>
          <w:tcPr>
            <w:tcW w:w="2048" w:type="dxa"/>
            <w:gridSpan w:val="4"/>
            <w:vAlign w:val="center"/>
          </w:tcPr>
          <w:p w14:paraId="05F5923D" w14:textId="77777777" w:rsidR="00F2293C" w:rsidRPr="00B07EBB" w:rsidRDefault="00F2293C" w:rsidP="00F067BF">
            <w:pPr>
              <w:spacing w:before="80" w:after="80" w:line="200" w:lineRule="exact"/>
              <w:ind w:left="57"/>
              <w:contextualSpacing/>
              <w:rPr>
                <w:i/>
                <w:spacing w:val="-2"/>
                <w:sz w:val="18"/>
                <w:szCs w:val="18"/>
                <w:lang w:eastAsia="en-GB"/>
              </w:rPr>
            </w:pPr>
            <w:r w:rsidRPr="00B07EBB">
              <w:rPr>
                <w:i/>
                <w:spacing w:val="-2"/>
                <w:sz w:val="18"/>
                <w:szCs w:val="18"/>
                <w:lang w:eastAsia="en-GB"/>
              </w:rPr>
              <w:t>Engine types within the engine family (if applicable)</w:t>
            </w:r>
          </w:p>
        </w:tc>
        <w:tc>
          <w:tcPr>
            <w:tcW w:w="2050" w:type="dxa"/>
            <w:vMerge w:val="restart"/>
            <w:vAlign w:val="center"/>
          </w:tcPr>
          <w:p w14:paraId="38F7DF64" w14:textId="77777777" w:rsidR="00F2293C" w:rsidRPr="00B07EBB" w:rsidRDefault="00F2293C" w:rsidP="00F067BF">
            <w:pPr>
              <w:spacing w:before="80" w:after="80" w:line="200" w:lineRule="exact"/>
              <w:ind w:left="57"/>
              <w:contextualSpacing/>
              <w:rPr>
                <w:i/>
                <w:spacing w:val="-2"/>
                <w:sz w:val="18"/>
                <w:szCs w:val="18"/>
                <w:lang w:eastAsia="en-GB"/>
              </w:rPr>
            </w:pPr>
            <w:r w:rsidRPr="00B07EBB">
              <w:rPr>
                <w:i/>
                <w:spacing w:val="-2"/>
                <w:sz w:val="18"/>
                <w:szCs w:val="18"/>
                <w:lang w:eastAsia="en-GB"/>
              </w:rPr>
              <w:t>Explanatory notes (not included in document)</w:t>
            </w:r>
          </w:p>
        </w:tc>
      </w:tr>
      <w:tr w:rsidR="00F2293C" w:rsidRPr="00B07EBB" w14:paraId="6B402181" w14:textId="77777777" w:rsidTr="00F067BF">
        <w:trPr>
          <w:trHeight w:val="514"/>
          <w:tblHeader/>
        </w:trPr>
        <w:tc>
          <w:tcPr>
            <w:tcW w:w="996" w:type="dxa"/>
            <w:vMerge/>
            <w:tcBorders>
              <w:bottom w:val="single" w:sz="12" w:space="0" w:color="auto"/>
            </w:tcBorders>
            <w:vAlign w:val="center"/>
          </w:tcPr>
          <w:p w14:paraId="2D66A423" w14:textId="77777777" w:rsidR="00F2293C" w:rsidRPr="00B07EBB" w:rsidRDefault="00F2293C" w:rsidP="00F067BF">
            <w:pPr>
              <w:spacing w:before="80" w:after="80" w:line="200" w:lineRule="exact"/>
              <w:ind w:left="57"/>
              <w:contextualSpacing/>
              <w:rPr>
                <w:i/>
                <w:spacing w:val="-2"/>
                <w:lang w:eastAsia="en-GB"/>
              </w:rPr>
            </w:pPr>
          </w:p>
        </w:tc>
        <w:tc>
          <w:tcPr>
            <w:tcW w:w="3827" w:type="dxa"/>
            <w:vMerge/>
            <w:tcBorders>
              <w:bottom w:val="single" w:sz="12" w:space="0" w:color="auto"/>
            </w:tcBorders>
            <w:vAlign w:val="center"/>
          </w:tcPr>
          <w:p w14:paraId="55B395B3" w14:textId="77777777" w:rsidR="00F2293C" w:rsidRPr="00B07EBB" w:rsidRDefault="00F2293C" w:rsidP="00F067BF">
            <w:pPr>
              <w:spacing w:before="80" w:after="80" w:line="200" w:lineRule="exact"/>
              <w:ind w:left="57"/>
              <w:contextualSpacing/>
              <w:rPr>
                <w:i/>
                <w:spacing w:val="-2"/>
                <w:lang w:eastAsia="en-GB"/>
              </w:rPr>
            </w:pPr>
          </w:p>
        </w:tc>
        <w:tc>
          <w:tcPr>
            <w:tcW w:w="718" w:type="dxa"/>
            <w:vMerge/>
            <w:tcBorders>
              <w:bottom w:val="single" w:sz="12" w:space="0" w:color="auto"/>
            </w:tcBorders>
            <w:vAlign w:val="center"/>
          </w:tcPr>
          <w:p w14:paraId="6582DCB3" w14:textId="77777777" w:rsidR="00F2293C" w:rsidRPr="00B07EBB" w:rsidRDefault="00F2293C" w:rsidP="00F067BF">
            <w:pPr>
              <w:spacing w:before="80" w:after="80" w:line="200" w:lineRule="exact"/>
              <w:ind w:left="57"/>
              <w:contextualSpacing/>
              <w:rPr>
                <w:i/>
                <w:spacing w:val="-2"/>
                <w:lang w:eastAsia="en-GB"/>
              </w:rPr>
            </w:pPr>
          </w:p>
        </w:tc>
        <w:tc>
          <w:tcPr>
            <w:tcW w:w="512" w:type="dxa"/>
            <w:tcBorders>
              <w:bottom w:val="single" w:sz="12" w:space="0" w:color="auto"/>
            </w:tcBorders>
            <w:vAlign w:val="center"/>
          </w:tcPr>
          <w:p w14:paraId="6859B5B6" w14:textId="77777777" w:rsidR="00F2293C" w:rsidRPr="00B07EBB" w:rsidRDefault="00F2293C" w:rsidP="00F067BF">
            <w:pPr>
              <w:spacing w:before="80" w:after="80" w:line="200" w:lineRule="exact"/>
              <w:ind w:left="28"/>
              <w:contextualSpacing/>
              <w:jc w:val="center"/>
              <w:rPr>
                <w:i/>
                <w:spacing w:val="-2"/>
                <w:sz w:val="18"/>
                <w:szCs w:val="18"/>
                <w:lang w:eastAsia="en-GB"/>
              </w:rPr>
            </w:pPr>
            <w:r w:rsidRPr="00B07EBB">
              <w:rPr>
                <w:i/>
                <w:spacing w:val="-2"/>
                <w:sz w:val="18"/>
                <w:szCs w:val="18"/>
                <w:lang w:eastAsia="en-GB"/>
              </w:rPr>
              <w:t>type 2</w:t>
            </w:r>
          </w:p>
        </w:tc>
        <w:tc>
          <w:tcPr>
            <w:tcW w:w="512" w:type="dxa"/>
            <w:tcBorders>
              <w:bottom w:val="single" w:sz="12" w:space="0" w:color="auto"/>
            </w:tcBorders>
            <w:vAlign w:val="center"/>
          </w:tcPr>
          <w:p w14:paraId="549CFC87" w14:textId="77777777" w:rsidR="00F2293C" w:rsidRPr="00B07EBB" w:rsidRDefault="00F2293C" w:rsidP="00F067BF">
            <w:pPr>
              <w:spacing w:before="80" w:after="80" w:line="200" w:lineRule="exact"/>
              <w:ind w:left="28"/>
              <w:contextualSpacing/>
              <w:jc w:val="center"/>
              <w:rPr>
                <w:i/>
                <w:spacing w:val="-2"/>
                <w:sz w:val="18"/>
                <w:szCs w:val="18"/>
                <w:lang w:eastAsia="en-GB"/>
              </w:rPr>
            </w:pPr>
            <w:r w:rsidRPr="00B07EBB">
              <w:rPr>
                <w:i/>
                <w:spacing w:val="-2"/>
                <w:sz w:val="18"/>
                <w:szCs w:val="18"/>
                <w:lang w:eastAsia="en-GB"/>
              </w:rPr>
              <w:t>type 3</w:t>
            </w:r>
          </w:p>
        </w:tc>
        <w:tc>
          <w:tcPr>
            <w:tcW w:w="512" w:type="dxa"/>
            <w:tcBorders>
              <w:bottom w:val="single" w:sz="12" w:space="0" w:color="auto"/>
            </w:tcBorders>
            <w:vAlign w:val="center"/>
          </w:tcPr>
          <w:p w14:paraId="2590B916" w14:textId="07CC795E" w:rsidR="00F2293C" w:rsidRPr="00B07EBB" w:rsidRDefault="00F067BF" w:rsidP="00F067BF">
            <w:pPr>
              <w:spacing w:before="80" w:after="80" w:line="200" w:lineRule="exact"/>
              <w:contextualSpacing/>
              <w:jc w:val="center"/>
              <w:rPr>
                <w:i/>
                <w:spacing w:val="-2"/>
                <w:sz w:val="18"/>
                <w:szCs w:val="18"/>
                <w:lang w:eastAsia="en-GB"/>
              </w:rPr>
            </w:pPr>
            <w:r w:rsidRPr="00B07EBB">
              <w:rPr>
                <w:i/>
                <w:spacing w:val="-2"/>
                <w:sz w:val="18"/>
                <w:szCs w:val="18"/>
                <w:lang w:eastAsia="en-GB"/>
              </w:rPr>
              <w:t>type…</w:t>
            </w:r>
          </w:p>
        </w:tc>
        <w:tc>
          <w:tcPr>
            <w:tcW w:w="512" w:type="dxa"/>
            <w:tcBorders>
              <w:bottom w:val="single" w:sz="12" w:space="0" w:color="auto"/>
            </w:tcBorders>
            <w:vAlign w:val="center"/>
          </w:tcPr>
          <w:p w14:paraId="3C194600" w14:textId="77777777" w:rsidR="00F2293C" w:rsidRPr="00B07EBB" w:rsidRDefault="00F2293C" w:rsidP="00F067BF">
            <w:pPr>
              <w:spacing w:before="80" w:after="80" w:line="200" w:lineRule="exact"/>
              <w:ind w:left="28"/>
              <w:contextualSpacing/>
              <w:jc w:val="center"/>
              <w:rPr>
                <w:i/>
                <w:spacing w:val="-2"/>
                <w:sz w:val="18"/>
                <w:szCs w:val="18"/>
                <w:lang w:eastAsia="en-GB"/>
              </w:rPr>
            </w:pPr>
            <w:r w:rsidRPr="00B07EBB">
              <w:rPr>
                <w:i/>
                <w:spacing w:val="-2"/>
                <w:sz w:val="18"/>
                <w:szCs w:val="18"/>
                <w:lang w:eastAsia="en-GB"/>
              </w:rPr>
              <w:t>type n</w:t>
            </w:r>
          </w:p>
        </w:tc>
        <w:tc>
          <w:tcPr>
            <w:tcW w:w="2050" w:type="dxa"/>
            <w:vMerge/>
            <w:tcBorders>
              <w:bottom w:val="single" w:sz="12" w:space="0" w:color="auto"/>
            </w:tcBorders>
            <w:vAlign w:val="center"/>
          </w:tcPr>
          <w:p w14:paraId="309F5301" w14:textId="77777777" w:rsidR="00F2293C" w:rsidRPr="00B07EBB" w:rsidRDefault="00F2293C" w:rsidP="00F067BF">
            <w:pPr>
              <w:spacing w:before="80" w:after="80" w:line="200" w:lineRule="exact"/>
              <w:ind w:left="57"/>
              <w:contextualSpacing/>
              <w:rPr>
                <w:spacing w:val="-2"/>
                <w:lang w:eastAsia="en-GB"/>
              </w:rPr>
            </w:pPr>
          </w:p>
        </w:tc>
      </w:tr>
      <w:tr w:rsidR="00F2293C" w:rsidRPr="00B07EBB" w14:paraId="4F9F8498" w14:textId="77777777" w:rsidTr="00957C01">
        <w:tc>
          <w:tcPr>
            <w:tcW w:w="996" w:type="dxa"/>
            <w:tcBorders>
              <w:top w:val="single" w:sz="12" w:space="0" w:color="auto"/>
            </w:tcBorders>
            <w:vAlign w:val="center"/>
          </w:tcPr>
          <w:p w14:paraId="16525165" w14:textId="77777777" w:rsidR="00F2293C" w:rsidRPr="00B07EBB" w:rsidRDefault="00F2293C" w:rsidP="002A032E">
            <w:pPr>
              <w:spacing w:before="40" w:after="40" w:line="220" w:lineRule="exact"/>
              <w:ind w:left="57"/>
              <w:rPr>
                <w:spacing w:val="-2"/>
                <w:lang w:eastAsia="en-GB"/>
              </w:rPr>
            </w:pPr>
            <w:r w:rsidRPr="00B07EBB">
              <w:rPr>
                <w:spacing w:val="-2"/>
                <w:lang w:eastAsia="en-GB"/>
              </w:rPr>
              <w:t>3.1.</w:t>
            </w:r>
          </w:p>
        </w:tc>
        <w:tc>
          <w:tcPr>
            <w:tcW w:w="3827" w:type="dxa"/>
            <w:tcBorders>
              <w:top w:val="single" w:sz="12" w:space="0" w:color="auto"/>
            </w:tcBorders>
            <w:vAlign w:val="center"/>
          </w:tcPr>
          <w:p w14:paraId="6F094929" w14:textId="77777777" w:rsidR="00F2293C" w:rsidRPr="00B07EBB" w:rsidRDefault="00F2293C" w:rsidP="002A032E">
            <w:pPr>
              <w:spacing w:before="40" w:after="40" w:line="220" w:lineRule="exact"/>
              <w:ind w:left="57"/>
              <w:rPr>
                <w:b/>
                <w:spacing w:val="-2"/>
                <w:lang w:eastAsia="en-GB"/>
              </w:rPr>
            </w:pPr>
            <w:r w:rsidRPr="00B07EBB">
              <w:rPr>
                <w:b/>
                <w:spacing w:val="-2"/>
                <w:lang w:eastAsia="en-GB"/>
              </w:rPr>
              <w:t>Engine Identification</w:t>
            </w:r>
          </w:p>
        </w:tc>
        <w:tc>
          <w:tcPr>
            <w:tcW w:w="718" w:type="dxa"/>
            <w:tcBorders>
              <w:top w:val="single" w:sz="12" w:space="0" w:color="auto"/>
            </w:tcBorders>
            <w:vAlign w:val="center"/>
          </w:tcPr>
          <w:p w14:paraId="52488FF2" w14:textId="77777777" w:rsidR="00F2293C" w:rsidRPr="00B07EBB" w:rsidRDefault="00F2293C" w:rsidP="002A032E">
            <w:pPr>
              <w:spacing w:before="40" w:after="40" w:line="220" w:lineRule="exact"/>
              <w:ind w:left="57"/>
              <w:rPr>
                <w:spacing w:val="-2"/>
                <w:lang w:eastAsia="en-GB"/>
              </w:rPr>
            </w:pPr>
          </w:p>
        </w:tc>
        <w:tc>
          <w:tcPr>
            <w:tcW w:w="512" w:type="dxa"/>
            <w:tcBorders>
              <w:top w:val="single" w:sz="12" w:space="0" w:color="auto"/>
            </w:tcBorders>
            <w:vAlign w:val="center"/>
          </w:tcPr>
          <w:p w14:paraId="44C7200A" w14:textId="77777777" w:rsidR="00F2293C" w:rsidRPr="00B07EBB" w:rsidRDefault="00F2293C" w:rsidP="002A032E">
            <w:pPr>
              <w:spacing w:before="40" w:after="40" w:line="220" w:lineRule="exact"/>
              <w:ind w:left="57"/>
              <w:rPr>
                <w:spacing w:val="-2"/>
                <w:lang w:eastAsia="en-GB"/>
              </w:rPr>
            </w:pPr>
          </w:p>
        </w:tc>
        <w:tc>
          <w:tcPr>
            <w:tcW w:w="512" w:type="dxa"/>
            <w:tcBorders>
              <w:top w:val="single" w:sz="12" w:space="0" w:color="auto"/>
            </w:tcBorders>
            <w:vAlign w:val="center"/>
          </w:tcPr>
          <w:p w14:paraId="2624F368" w14:textId="77777777" w:rsidR="00F2293C" w:rsidRPr="00B07EBB" w:rsidRDefault="00F2293C" w:rsidP="002A032E">
            <w:pPr>
              <w:spacing w:before="40" w:after="40" w:line="220" w:lineRule="exact"/>
              <w:ind w:left="57"/>
              <w:rPr>
                <w:spacing w:val="-2"/>
                <w:lang w:eastAsia="en-GB"/>
              </w:rPr>
            </w:pPr>
          </w:p>
        </w:tc>
        <w:tc>
          <w:tcPr>
            <w:tcW w:w="512" w:type="dxa"/>
            <w:tcBorders>
              <w:top w:val="single" w:sz="12" w:space="0" w:color="auto"/>
            </w:tcBorders>
            <w:vAlign w:val="center"/>
          </w:tcPr>
          <w:p w14:paraId="729A931A" w14:textId="77777777" w:rsidR="00F2293C" w:rsidRPr="00B07EBB" w:rsidRDefault="00F2293C" w:rsidP="002A032E">
            <w:pPr>
              <w:spacing w:before="40" w:after="40" w:line="220" w:lineRule="exact"/>
              <w:ind w:left="57"/>
              <w:rPr>
                <w:spacing w:val="-2"/>
                <w:lang w:eastAsia="en-GB"/>
              </w:rPr>
            </w:pPr>
          </w:p>
        </w:tc>
        <w:tc>
          <w:tcPr>
            <w:tcW w:w="512" w:type="dxa"/>
            <w:tcBorders>
              <w:top w:val="single" w:sz="12" w:space="0" w:color="auto"/>
            </w:tcBorders>
            <w:vAlign w:val="center"/>
          </w:tcPr>
          <w:p w14:paraId="2F0A40BC" w14:textId="77777777" w:rsidR="00F2293C" w:rsidRPr="00B07EBB" w:rsidRDefault="00F2293C" w:rsidP="002A032E">
            <w:pPr>
              <w:spacing w:before="40" w:after="40" w:line="220" w:lineRule="exact"/>
              <w:ind w:left="57"/>
              <w:rPr>
                <w:spacing w:val="-2"/>
                <w:lang w:eastAsia="en-GB"/>
              </w:rPr>
            </w:pPr>
          </w:p>
        </w:tc>
        <w:tc>
          <w:tcPr>
            <w:tcW w:w="2050" w:type="dxa"/>
            <w:tcBorders>
              <w:top w:val="single" w:sz="12" w:space="0" w:color="auto"/>
            </w:tcBorders>
            <w:vAlign w:val="center"/>
          </w:tcPr>
          <w:p w14:paraId="3762428A" w14:textId="77777777" w:rsidR="00F2293C" w:rsidRPr="00B07EBB" w:rsidRDefault="00F2293C" w:rsidP="002A032E">
            <w:pPr>
              <w:spacing w:before="40" w:after="40" w:line="220" w:lineRule="exact"/>
              <w:ind w:left="57"/>
              <w:rPr>
                <w:spacing w:val="-2"/>
                <w:lang w:eastAsia="en-GB"/>
              </w:rPr>
            </w:pPr>
          </w:p>
        </w:tc>
      </w:tr>
      <w:tr w:rsidR="00F2293C" w:rsidRPr="00B07EBB" w14:paraId="2CAC97E6" w14:textId="77777777" w:rsidTr="00957C01">
        <w:tc>
          <w:tcPr>
            <w:tcW w:w="996" w:type="dxa"/>
            <w:vAlign w:val="center"/>
          </w:tcPr>
          <w:p w14:paraId="35AE9A9A" w14:textId="77777777" w:rsidR="00F2293C" w:rsidRPr="00B07EBB" w:rsidRDefault="00F2293C" w:rsidP="002A032E">
            <w:pPr>
              <w:spacing w:before="40" w:after="40" w:line="220" w:lineRule="exact"/>
              <w:ind w:left="57"/>
              <w:rPr>
                <w:spacing w:val="-2"/>
                <w:lang w:eastAsia="en-GB"/>
              </w:rPr>
            </w:pPr>
            <w:r w:rsidRPr="00B07EBB">
              <w:rPr>
                <w:spacing w:val="-2"/>
                <w:lang w:eastAsia="en-GB"/>
              </w:rPr>
              <w:t>3.1.1.</w:t>
            </w:r>
          </w:p>
        </w:tc>
        <w:tc>
          <w:tcPr>
            <w:tcW w:w="3827" w:type="dxa"/>
            <w:vAlign w:val="center"/>
          </w:tcPr>
          <w:p w14:paraId="066DE88E" w14:textId="77777777" w:rsidR="00F2293C" w:rsidRPr="00B07EBB" w:rsidRDefault="00F2293C" w:rsidP="002A032E">
            <w:pPr>
              <w:spacing w:before="40" w:after="40" w:line="220" w:lineRule="exact"/>
              <w:ind w:left="57"/>
              <w:rPr>
                <w:spacing w:val="-2"/>
                <w:lang w:eastAsia="en-GB"/>
              </w:rPr>
            </w:pPr>
            <w:r w:rsidRPr="00B07EBB">
              <w:rPr>
                <w:spacing w:val="-2"/>
                <w:lang w:eastAsia="en-GB"/>
              </w:rPr>
              <w:t>Engine type designation</w:t>
            </w:r>
          </w:p>
        </w:tc>
        <w:tc>
          <w:tcPr>
            <w:tcW w:w="718" w:type="dxa"/>
            <w:vAlign w:val="center"/>
          </w:tcPr>
          <w:p w14:paraId="417F448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A760BE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DB34A4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2344EF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BC6522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24A04F2" w14:textId="77777777" w:rsidR="00F2293C" w:rsidRPr="00B07EBB" w:rsidRDefault="00F2293C" w:rsidP="002A032E">
            <w:pPr>
              <w:spacing w:before="40" w:after="40" w:line="220" w:lineRule="exact"/>
              <w:ind w:left="57"/>
              <w:rPr>
                <w:spacing w:val="-2"/>
                <w:lang w:eastAsia="en-GB"/>
              </w:rPr>
            </w:pPr>
          </w:p>
        </w:tc>
      </w:tr>
      <w:tr w:rsidR="00F2293C" w:rsidRPr="00B07EBB" w14:paraId="7973570D" w14:textId="77777777" w:rsidTr="00957C01">
        <w:tc>
          <w:tcPr>
            <w:tcW w:w="996" w:type="dxa"/>
            <w:vAlign w:val="center"/>
          </w:tcPr>
          <w:p w14:paraId="744C202D" w14:textId="77777777" w:rsidR="00F2293C" w:rsidRPr="00B07EBB" w:rsidRDefault="00F2293C" w:rsidP="002A032E">
            <w:pPr>
              <w:spacing w:before="40" w:after="40" w:line="220" w:lineRule="exact"/>
              <w:ind w:left="57"/>
              <w:rPr>
                <w:spacing w:val="-2"/>
                <w:lang w:eastAsia="en-GB"/>
              </w:rPr>
            </w:pPr>
            <w:r w:rsidRPr="00B07EBB">
              <w:rPr>
                <w:spacing w:val="-2"/>
                <w:lang w:eastAsia="en-GB"/>
              </w:rPr>
              <w:t>3.1.2.</w:t>
            </w:r>
          </w:p>
        </w:tc>
        <w:tc>
          <w:tcPr>
            <w:tcW w:w="3827" w:type="dxa"/>
            <w:vAlign w:val="center"/>
          </w:tcPr>
          <w:p w14:paraId="277B6572" w14:textId="77777777" w:rsidR="00F2293C" w:rsidRPr="00B07EBB" w:rsidRDefault="00F2293C" w:rsidP="002A032E">
            <w:pPr>
              <w:spacing w:before="40" w:after="40" w:line="220" w:lineRule="exact"/>
              <w:ind w:left="57"/>
              <w:rPr>
                <w:spacing w:val="-2"/>
                <w:lang w:eastAsia="en-GB"/>
              </w:rPr>
            </w:pPr>
            <w:r w:rsidRPr="00B07EBB">
              <w:rPr>
                <w:spacing w:val="-2"/>
                <w:lang w:eastAsia="en-GB"/>
              </w:rPr>
              <w:t>Engine type designation shown on engine marking: yes/no</w:t>
            </w:r>
          </w:p>
        </w:tc>
        <w:tc>
          <w:tcPr>
            <w:tcW w:w="718" w:type="dxa"/>
            <w:vAlign w:val="center"/>
          </w:tcPr>
          <w:p w14:paraId="43EF8D1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803D06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55E78E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450F0F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038EC4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2CE2522" w14:textId="77777777" w:rsidR="00F2293C" w:rsidRPr="00B07EBB" w:rsidRDefault="00F2293C" w:rsidP="002A032E">
            <w:pPr>
              <w:spacing w:before="40" w:after="40" w:line="220" w:lineRule="exact"/>
              <w:ind w:left="57"/>
              <w:rPr>
                <w:spacing w:val="-2"/>
                <w:lang w:eastAsia="en-GB"/>
              </w:rPr>
            </w:pPr>
          </w:p>
        </w:tc>
      </w:tr>
      <w:tr w:rsidR="00F2293C" w:rsidRPr="00B07EBB" w14:paraId="5E243653" w14:textId="77777777" w:rsidTr="00957C01">
        <w:tc>
          <w:tcPr>
            <w:tcW w:w="996" w:type="dxa"/>
            <w:vAlign w:val="center"/>
          </w:tcPr>
          <w:p w14:paraId="58DF756C" w14:textId="77777777" w:rsidR="00F2293C" w:rsidRPr="00B07EBB" w:rsidRDefault="00F2293C" w:rsidP="002A032E">
            <w:pPr>
              <w:spacing w:before="40" w:after="40" w:line="220" w:lineRule="exact"/>
              <w:ind w:left="57"/>
              <w:rPr>
                <w:spacing w:val="-2"/>
                <w:lang w:eastAsia="en-GB"/>
              </w:rPr>
            </w:pPr>
            <w:r w:rsidRPr="00B07EBB">
              <w:rPr>
                <w:spacing w:val="-2"/>
                <w:lang w:eastAsia="en-GB"/>
              </w:rPr>
              <w:t>3.1.3.</w:t>
            </w:r>
          </w:p>
        </w:tc>
        <w:tc>
          <w:tcPr>
            <w:tcW w:w="3827" w:type="dxa"/>
            <w:vAlign w:val="center"/>
          </w:tcPr>
          <w:p w14:paraId="0FA89910" w14:textId="77777777" w:rsidR="00F2293C" w:rsidRPr="00B07EBB" w:rsidRDefault="00F2293C" w:rsidP="002A032E">
            <w:pPr>
              <w:spacing w:before="40" w:after="40" w:line="220" w:lineRule="exact"/>
              <w:ind w:left="57"/>
              <w:rPr>
                <w:spacing w:val="-2"/>
                <w:lang w:eastAsia="en-GB"/>
              </w:rPr>
            </w:pPr>
            <w:r w:rsidRPr="00B07EBB">
              <w:rPr>
                <w:spacing w:val="-2"/>
                <w:lang w:eastAsia="en-GB"/>
              </w:rPr>
              <w:t>Location of the statutory marking:</w:t>
            </w:r>
          </w:p>
        </w:tc>
        <w:tc>
          <w:tcPr>
            <w:tcW w:w="718" w:type="dxa"/>
            <w:vAlign w:val="center"/>
          </w:tcPr>
          <w:p w14:paraId="5204B2B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948B6E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59E6E8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A02EF0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9801E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B8D1325" w14:textId="77777777" w:rsidR="00F2293C" w:rsidRPr="00B07EBB" w:rsidRDefault="00F2293C" w:rsidP="002A032E">
            <w:pPr>
              <w:spacing w:before="40" w:after="40" w:line="220" w:lineRule="exact"/>
              <w:ind w:left="57"/>
              <w:rPr>
                <w:spacing w:val="-2"/>
                <w:lang w:eastAsia="en-GB"/>
              </w:rPr>
            </w:pPr>
          </w:p>
        </w:tc>
      </w:tr>
      <w:tr w:rsidR="00F2293C" w:rsidRPr="00B07EBB" w14:paraId="1B2725BB" w14:textId="77777777" w:rsidTr="00957C01">
        <w:tc>
          <w:tcPr>
            <w:tcW w:w="996" w:type="dxa"/>
            <w:vAlign w:val="center"/>
          </w:tcPr>
          <w:p w14:paraId="2E44FDB9" w14:textId="77777777" w:rsidR="00F2293C" w:rsidRPr="00B07EBB" w:rsidRDefault="00F2293C" w:rsidP="002A032E">
            <w:pPr>
              <w:spacing w:before="40" w:after="40" w:line="220" w:lineRule="exact"/>
              <w:ind w:left="57"/>
              <w:rPr>
                <w:spacing w:val="-2"/>
                <w:lang w:eastAsia="en-GB"/>
              </w:rPr>
            </w:pPr>
            <w:r w:rsidRPr="00B07EBB">
              <w:rPr>
                <w:spacing w:val="-2"/>
                <w:lang w:eastAsia="en-GB"/>
              </w:rPr>
              <w:t>3.1.4.</w:t>
            </w:r>
          </w:p>
        </w:tc>
        <w:tc>
          <w:tcPr>
            <w:tcW w:w="3827" w:type="dxa"/>
            <w:vAlign w:val="center"/>
          </w:tcPr>
          <w:p w14:paraId="27C66771" w14:textId="77777777" w:rsidR="00F2293C" w:rsidRPr="00B07EBB" w:rsidRDefault="00F2293C" w:rsidP="002A032E">
            <w:pPr>
              <w:spacing w:before="40" w:after="40" w:line="220" w:lineRule="exact"/>
              <w:ind w:left="57"/>
              <w:rPr>
                <w:spacing w:val="-2"/>
                <w:lang w:eastAsia="en-GB"/>
              </w:rPr>
            </w:pPr>
            <w:r w:rsidRPr="00B07EBB">
              <w:rPr>
                <w:spacing w:val="-2"/>
                <w:lang w:eastAsia="en-GB"/>
              </w:rPr>
              <w:t>Method of attachment of the statutory marking:</w:t>
            </w:r>
          </w:p>
        </w:tc>
        <w:tc>
          <w:tcPr>
            <w:tcW w:w="718" w:type="dxa"/>
            <w:vAlign w:val="center"/>
          </w:tcPr>
          <w:p w14:paraId="017B2D9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D910E5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0E0E01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E0119A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B4148E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29577F0" w14:textId="77777777" w:rsidR="00F2293C" w:rsidRPr="00B07EBB" w:rsidRDefault="00F2293C" w:rsidP="002A032E">
            <w:pPr>
              <w:spacing w:before="40" w:after="40" w:line="220" w:lineRule="exact"/>
              <w:ind w:left="57"/>
              <w:rPr>
                <w:spacing w:val="-2"/>
                <w:lang w:eastAsia="en-GB"/>
              </w:rPr>
            </w:pPr>
          </w:p>
        </w:tc>
      </w:tr>
      <w:tr w:rsidR="00F2293C" w:rsidRPr="00B07EBB" w14:paraId="435F5329" w14:textId="77777777" w:rsidTr="00957C01">
        <w:tc>
          <w:tcPr>
            <w:tcW w:w="996" w:type="dxa"/>
            <w:vAlign w:val="center"/>
          </w:tcPr>
          <w:p w14:paraId="47DF2DDB" w14:textId="77777777" w:rsidR="00F2293C" w:rsidRPr="00B07EBB" w:rsidRDefault="00F2293C" w:rsidP="002A032E">
            <w:pPr>
              <w:spacing w:before="40" w:after="40" w:line="220" w:lineRule="exact"/>
              <w:ind w:left="57"/>
              <w:rPr>
                <w:spacing w:val="-2"/>
                <w:lang w:eastAsia="en-GB"/>
              </w:rPr>
            </w:pPr>
            <w:r w:rsidRPr="00B07EBB">
              <w:rPr>
                <w:spacing w:val="-2"/>
                <w:lang w:eastAsia="en-GB"/>
              </w:rPr>
              <w:t>3.1.5.</w:t>
            </w:r>
          </w:p>
        </w:tc>
        <w:tc>
          <w:tcPr>
            <w:tcW w:w="3827" w:type="dxa"/>
            <w:vAlign w:val="center"/>
          </w:tcPr>
          <w:p w14:paraId="57EF09DE" w14:textId="77777777" w:rsidR="00F2293C" w:rsidRPr="00B07EBB" w:rsidRDefault="00F2293C" w:rsidP="002A032E">
            <w:pPr>
              <w:spacing w:before="40" w:after="40" w:line="220" w:lineRule="exact"/>
              <w:ind w:left="57"/>
              <w:rPr>
                <w:spacing w:val="-2"/>
                <w:lang w:eastAsia="en-GB"/>
              </w:rPr>
            </w:pPr>
            <w:r w:rsidRPr="00B07EBB">
              <w:rPr>
                <w:spacing w:val="-2"/>
                <w:lang w:eastAsia="en-GB"/>
              </w:rPr>
              <w:t>Drawings of the location of the engine identification number (complete example with dimensions):</w:t>
            </w:r>
          </w:p>
        </w:tc>
        <w:tc>
          <w:tcPr>
            <w:tcW w:w="718" w:type="dxa"/>
            <w:vAlign w:val="center"/>
          </w:tcPr>
          <w:p w14:paraId="085A654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EEC80F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21CE06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D959E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55B039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FA6217C" w14:textId="77777777" w:rsidR="00F2293C" w:rsidRPr="00B07EBB" w:rsidRDefault="00F2293C" w:rsidP="002A032E">
            <w:pPr>
              <w:spacing w:before="40" w:after="40" w:line="220" w:lineRule="exact"/>
              <w:ind w:left="57"/>
              <w:rPr>
                <w:spacing w:val="-2"/>
                <w:lang w:eastAsia="en-GB"/>
              </w:rPr>
            </w:pPr>
          </w:p>
        </w:tc>
      </w:tr>
      <w:tr w:rsidR="00F2293C" w:rsidRPr="00B07EBB" w14:paraId="1FC3C991" w14:textId="77777777" w:rsidTr="00957C01">
        <w:tc>
          <w:tcPr>
            <w:tcW w:w="996" w:type="dxa"/>
            <w:vAlign w:val="center"/>
          </w:tcPr>
          <w:p w14:paraId="3B061FD1" w14:textId="77777777" w:rsidR="00F2293C" w:rsidRPr="00B07EBB" w:rsidRDefault="00F2293C" w:rsidP="002A032E">
            <w:pPr>
              <w:spacing w:before="40" w:after="40" w:line="220" w:lineRule="exact"/>
              <w:ind w:left="57"/>
              <w:rPr>
                <w:spacing w:val="-2"/>
                <w:lang w:eastAsia="en-GB"/>
              </w:rPr>
            </w:pPr>
            <w:r w:rsidRPr="00B07EBB">
              <w:rPr>
                <w:spacing w:val="-2"/>
                <w:lang w:eastAsia="en-GB"/>
              </w:rPr>
              <w:t>3.2.</w:t>
            </w:r>
          </w:p>
        </w:tc>
        <w:tc>
          <w:tcPr>
            <w:tcW w:w="3827" w:type="dxa"/>
            <w:vAlign w:val="center"/>
          </w:tcPr>
          <w:p w14:paraId="74FF592F" w14:textId="77777777" w:rsidR="00F2293C" w:rsidRPr="00B07EBB" w:rsidRDefault="00F2293C" w:rsidP="002A032E">
            <w:pPr>
              <w:spacing w:before="40" w:after="40" w:line="220" w:lineRule="exact"/>
              <w:ind w:left="57"/>
              <w:rPr>
                <w:b/>
                <w:spacing w:val="-2"/>
                <w:lang w:eastAsia="en-GB"/>
              </w:rPr>
            </w:pPr>
            <w:r w:rsidRPr="00B07EBB">
              <w:rPr>
                <w:b/>
                <w:spacing w:val="-2"/>
                <w:lang w:eastAsia="en-GB"/>
              </w:rPr>
              <w:t>Performance Parameters</w:t>
            </w:r>
          </w:p>
        </w:tc>
        <w:tc>
          <w:tcPr>
            <w:tcW w:w="718" w:type="dxa"/>
            <w:vAlign w:val="center"/>
          </w:tcPr>
          <w:p w14:paraId="030D4C2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02E186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36B0AC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C89393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765441A"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2F29826" w14:textId="77777777" w:rsidR="00F2293C" w:rsidRPr="00B07EBB" w:rsidRDefault="00F2293C" w:rsidP="002A032E">
            <w:pPr>
              <w:spacing w:before="40" w:after="40" w:line="220" w:lineRule="exact"/>
              <w:ind w:left="57"/>
              <w:rPr>
                <w:spacing w:val="-2"/>
                <w:lang w:eastAsia="en-GB"/>
              </w:rPr>
            </w:pPr>
          </w:p>
        </w:tc>
      </w:tr>
      <w:tr w:rsidR="00F2293C" w:rsidRPr="00B07EBB" w14:paraId="5E8CCDAB" w14:textId="77777777" w:rsidTr="00957C01">
        <w:tc>
          <w:tcPr>
            <w:tcW w:w="996" w:type="dxa"/>
            <w:vAlign w:val="center"/>
          </w:tcPr>
          <w:p w14:paraId="35187866" w14:textId="77777777" w:rsidR="00F2293C" w:rsidRPr="00B07EBB" w:rsidRDefault="00F2293C" w:rsidP="002A032E">
            <w:pPr>
              <w:spacing w:before="40" w:after="40" w:line="220" w:lineRule="exact"/>
              <w:ind w:left="57"/>
              <w:rPr>
                <w:spacing w:val="-2"/>
                <w:lang w:eastAsia="en-GB"/>
              </w:rPr>
            </w:pPr>
            <w:r w:rsidRPr="00B07EBB">
              <w:rPr>
                <w:spacing w:val="-2"/>
                <w:lang w:eastAsia="en-GB"/>
              </w:rPr>
              <w:t>3.2.1.</w:t>
            </w:r>
          </w:p>
        </w:tc>
        <w:tc>
          <w:tcPr>
            <w:tcW w:w="3827" w:type="dxa"/>
            <w:vAlign w:val="center"/>
          </w:tcPr>
          <w:p w14:paraId="06CFA7CA" w14:textId="77777777" w:rsidR="00F2293C" w:rsidRPr="00B07EBB" w:rsidRDefault="00F2293C" w:rsidP="002A032E">
            <w:pPr>
              <w:spacing w:before="40" w:after="40" w:line="220" w:lineRule="exact"/>
              <w:ind w:left="57"/>
              <w:rPr>
                <w:spacing w:val="-2"/>
                <w:lang w:eastAsia="en-GB"/>
              </w:rPr>
            </w:pPr>
            <w:r w:rsidRPr="00B07EBB">
              <w:rPr>
                <w:spacing w:val="-2"/>
                <w:lang w:eastAsia="en-GB"/>
              </w:rPr>
              <w:t>Declared rated speed(s) (rpm):</w:t>
            </w:r>
          </w:p>
        </w:tc>
        <w:tc>
          <w:tcPr>
            <w:tcW w:w="718" w:type="dxa"/>
            <w:vAlign w:val="center"/>
          </w:tcPr>
          <w:p w14:paraId="6764B5D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DA0E18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FF9E65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1077F8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7B581D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943F14D" w14:textId="77777777" w:rsidR="00F2293C" w:rsidRPr="00B07EBB" w:rsidRDefault="00F2293C" w:rsidP="002A032E">
            <w:pPr>
              <w:spacing w:before="40" w:after="40" w:line="220" w:lineRule="exact"/>
              <w:ind w:left="57"/>
              <w:rPr>
                <w:spacing w:val="-2"/>
                <w:lang w:eastAsia="en-GB"/>
              </w:rPr>
            </w:pPr>
          </w:p>
        </w:tc>
      </w:tr>
      <w:tr w:rsidR="00F2293C" w:rsidRPr="00B07EBB" w14:paraId="286F7E03" w14:textId="77777777" w:rsidTr="00957C01">
        <w:tc>
          <w:tcPr>
            <w:tcW w:w="996" w:type="dxa"/>
            <w:vAlign w:val="center"/>
          </w:tcPr>
          <w:p w14:paraId="5ABB09E3" w14:textId="77777777" w:rsidR="00F2293C" w:rsidRPr="00B07EBB" w:rsidRDefault="00F2293C" w:rsidP="002A032E">
            <w:pPr>
              <w:spacing w:before="40" w:after="40" w:line="220" w:lineRule="exact"/>
              <w:ind w:left="57"/>
              <w:rPr>
                <w:spacing w:val="-2"/>
                <w:lang w:eastAsia="en-GB"/>
              </w:rPr>
            </w:pPr>
            <w:r w:rsidRPr="00B07EBB">
              <w:rPr>
                <w:spacing w:val="-2"/>
                <w:lang w:eastAsia="en-GB"/>
              </w:rPr>
              <w:t>3.2.1.1.</w:t>
            </w:r>
          </w:p>
        </w:tc>
        <w:tc>
          <w:tcPr>
            <w:tcW w:w="3827" w:type="dxa"/>
            <w:vAlign w:val="center"/>
          </w:tcPr>
          <w:p w14:paraId="54773177" w14:textId="77777777" w:rsidR="00F2293C" w:rsidRPr="00B07EBB" w:rsidRDefault="00F2293C" w:rsidP="002A032E">
            <w:pPr>
              <w:spacing w:before="40" w:after="40" w:line="220" w:lineRule="exact"/>
              <w:ind w:left="57"/>
              <w:rPr>
                <w:spacing w:val="-2"/>
                <w:lang w:eastAsia="en-GB"/>
              </w:rPr>
            </w:pPr>
            <w:r w:rsidRPr="00B07EBB">
              <w:rPr>
                <w:spacing w:val="-2"/>
                <w:lang w:eastAsia="en-GB"/>
              </w:rPr>
              <w:t>Fuel delivery/stroke (mm</w:t>
            </w:r>
            <w:r w:rsidRPr="00B07EBB">
              <w:rPr>
                <w:spacing w:val="-2"/>
                <w:vertAlign w:val="superscript"/>
                <w:lang w:eastAsia="en-GB"/>
              </w:rPr>
              <w:t>3</w:t>
            </w:r>
            <w:r w:rsidRPr="00B07EBB">
              <w:rPr>
                <w:spacing w:val="-2"/>
                <w:lang w:eastAsia="en-GB"/>
              </w:rPr>
              <w:t>) for diesel engine, fuel flow (g/h) for other engines, at rated net power:</w:t>
            </w:r>
          </w:p>
        </w:tc>
        <w:tc>
          <w:tcPr>
            <w:tcW w:w="718" w:type="dxa"/>
            <w:vAlign w:val="center"/>
          </w:tcPr>
          <w:p w14:paraId="7BB1809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39E087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0B7129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A5143D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AA5255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C955877" w14:textId="77777777" w:rsidR="00F2293C" w:rsidRPr="00B07EBB" w:rsidRDefault="00F2293C" w:rsidP="002A032E">
            <w:pPr>
              <w:spacing w:before="40" w:after="40" w:line="220" w:lineRule="exact"/>
              <w:ind w:left="57"/>
              <w:rPr>
                <w:spacing w:val="-2"/>
                <w:lang w:eastAsia="en-GB"/>
              </w:rPr>
            </w:pPr>
          </w:p>
        </w:tc>
      </w:tr>
      <w:tr w:rsidR="00F2293C" w:rsidRPr="00B07EBB" w14:paraId="6779053D" w14:textId="77777777" w:rsidTr="00957C01">
        <w:tc>
          <w:tcPr>
            <w:tcW w:w="996" w:type="dxa"/>
            <w:vAlign w:val="center"/>
          </w:tcPr>
          <w:p w14:paraId="5841F615" w14:textId="77777777" w:rsidR="00F2293C" w:rsidRPr="00B07EBB" w:rsidRDefault="00F2293C" w:rsidP="002A032E">
            <w:pPr>
              <w:spacing w:before="40" w:after="40" w:line="220" w:lineRule="exact"/>
              <w:ind w:left="57"/>
              <w:rPr>
                <w:spacing w:val="-2"/>
                <w:lang w:eastAsia="en-GB"/>
              </w:rPr>
            </w:pPr>
            <w:r w:rsidRPr="00B07EBB">
              <w:rPr>
                <w:spacing w:val="-2"/>
                <w:lang w:eastAsia="en-GB"/>
              </w:rPr>
              <w:t>3.2.1.2.</w:t>
            </w:r>
          </w:p>
        </w:tc>
        <w:tc>
          <w:tcPr>
            <w:tcW w:w="3827" w:type="dxa"/>
            <w:vAlign w:val="center"/>
          </w:tcPr>
          <w:p w14:paraId="758A57EC" w14:textId="77777777" w:rsidR="00F2293C" w:rsidRPr="00B07EBB" w:rsidRDefault="00F2293C" w:rsidP="002A032E">
            <w:pPr>
              <w:spacing w:before="40" w:after="40" w:line="220" w:lineRule="exact"/>
              <w:ind w:left="57"/>
              <w:rPr>
                <w:spacing w:val="-2"/>
                <w:lang w:eastAsia="en-GB"/>
              </w:rPr>
            </w:pPr>
            <w:r w:rsidRPr="00B07EBB">
              <w:rPr>
                <w:spacing w:val="-2"/>
                <w:lang w:eastAsia="en-GB"/>
              </w:rPr>
              <w:t>Declared rated net power (kW):</w:t>
            </w:r>
          </w:p>
        </w:tc>
        <w:tc>
          <w:tcPr>
            <w:tcW w:w="718" w:type="dxa"/>
            <w:vAlign w:val="center"/>
          </w:tcPr>
          <w:p w14:paraId="575BDFD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AA6EC2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0BF9FF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267A48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1F05D6"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A2FD131" w14:textId="77777777" w:rsidR="00F2293C" w:rsidRPr="00B07EBB" w:rsidRDefault="00F2293C" w:rsidP="002A032E">
            <w:pPr>
              <w:spacing w:before="40" w:after="40" w:line="220" w:lineRule="exact"/>
              <w:ind w:left="57"/>
              <w:rPr>
                <w:spacing w:val="-2"/>
                <w:lang w:eastAsia="en-GB"/>
              </w:rPr>
            </w:pPr>
          </w:p>
        </w:tc>
      </w:tr>
      <w:tr w:rsidR="00F2293C" w:rsidRPr="00B07EBB" w14:paraId="726FE596" w14:textId="77777777" w:rsidTr="00957C01">
        <w:tc>
          <w:tcPr>
            <w:tcW w:w="996" w:type="dxa"/>
            <w:vAlign w:val="center"/>
          </w:tcPr>
          <w:p w14:paraId="28CAD718" w14:textId="77777777" w:rsidR="00F2293C" w:rsidRPr="00B07EBB" w:rsidRDefault="00F2293C" w:rsidP="002A032E">
            <w:pPr>
              <w:spacing w:before="40" w:after="40" w:line="220" w:lineRule="exact"/>
              <w:ind w:left="57"/>
              <w:rPr>
                <w:spacing w:val="-2"/>
                <w:lang w:eastAsia="en-GB"/>
              </w:rPr>
            </w:pPr>
            <w:r w:rsidRPr="00B07EBB">
              <w:rPr>
                <w:spacing w:val="-2"/>
                <w:lang w:eastAsia="en-GB"/>
              </w:rPr>
              <w:t>3.2.2.</w:t>
            </w:r>
          </w:p>
        </w:tc>
        <w:tc>
          <w:tcPr>
            <w:tcW w:w="3827" w:type="dxa"/>
            <w:vAlign w:val="center"/>
          </w:tcPr>
          <w:p w14:paraId="08AA76B5"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power speed(rpm):</w:t>
            </w:r>
          </w:p>
        </w:tc>
        <w:tc>
          <w:tcPr>
            <w:tcW w:w="718" w:type="dxa"/>
            <w:vAlign w:val="center"/>
          </w:tcPr>
          <w:p w14:paraId="0E98C01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50D1C8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30B298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E45D1E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7924FE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3111C19" w14:textId="77777777" w:rsidR="00F2293C" w:rsidRPr="00B07EBB" w:rsidRDefault="00F2293C" w:rsidP="002A032E">
            <w:pPr>
              <w:spacing w:before="40" w:after="40" w:line="220" w:lineRule="exact"/>
              <w:ind w:left="57"/>
              <w:rPr>
                <w:spacing w:val="-2"/>
                <w:lang w:eastAsia="en-GB"/>
              </w:rPr>
            </w:pPr>
            <w:r w:rsidRPr="00B07EBB">
              <w:rPr>
                <w:spacing w:val="-2"/>
                <w:lang w:eastAsia="en-GB"/>
              </w:rPr>
              <w:t>If different from rated speed</w:t>
            </w:r>
          </w:p>
        </w:tc>
      </w:tr>
      <w:tr w:rsidR="00F2293C" w:rsidRPr="00B07EBB" w14:paraId="02CFB7AD" w14:textId="77777777" w:rsidTr="00957C01">
        <w:tc>
          <w:tcPr>
            <w:tcW w:w="996" w:type="dxa"/>
            <w:vAlign w:val="center"/>
          </w:tcPr>
          <w:p w14:paraId="49C7AB18" w14:textId="77777777" w:rsidR="00F2293C" w:rsidRPr="00B07EBB" w:rsidRDefault="00F2293C" w:rsidP="002A032E">
            <w:pPr>
              <w:spacing w:before="40" w:after="40" w:line="220" w:lineRule="exact"/>
              <w:ind w:left="57"/>
              <w:rPr>
                <w:spacing w:val="-2"/>
                <w:lang w:eastAsia="en-GB"/>
              </w:rPr>
            </w:pPr>
            <w:r w:rsidRPr="00B07EBB">
              <w:rPr>
                <w:spacing w:val="-2"/>
                <w:lang w:eastAsia="en-GB"/>
              </w:rPr>
              <w:t>3.2.2.1.</w:t>
            </w:r>
          </w:p>
        </w:tc>
        <w:tc>
          <w:tcPr>
            <w:tcW w:w="3827" w:type="dxa"/>
            <w:vAlign w:val="center"/>
          </w:tcPr>
          <w:p w14:paraId="0BFB9E73" w14:textId="77777777" w:rsidR="00F2293C" w:rsidRPr="00B07EBB" w:rsidRDefault="00F2293C" w:rsidP="002A032E">
            <w:pPr>
              <w:spacing w:before="40" w:after="40" w:line="220" w:lineRule="exact"/>
              <w:ind w:left="57"/>
              <w:rPr>
                <w:spacing w:val="-2"/>
                <w:lang w:eastAsia="en-GB"/>
              </w:rPr>
            </w:pPr>
            <w:r w:rsidRPr="00B07EBB">
              <w:rPr>
                <w:spacing w:val="-2"/>
                <w:lang w:eastAsia="en-GB"/>
              </w:rPr>
              <w:t>Fuel delivery/stroke (mm</w:t>
            </w:r>
            <w:r w:rsidRPr="00B07EBB">
              <w:rPr>
                <w:spacing w:val="-2"/>
                <w:vertAlign w:val="superscript"/>
                <w:lang w:eastAsia="en-GB"/>
              </w:rPr>
              <w:t>3</w:t>
            </w:r>
            <w:r w:rsidRPr="00B07EBB">
              <w:rPr>
                <w:spacing w:val="-2"/>
                <w:lang w:eastAsia="en-GB"/>
              </w:rPr>
              <w:t>) for diesel engine, fuel flow (g/h) for other engines, at maximum net power:</w:t>
            </w:r>
          </w:p>
        </w:tc>
        <w:tc>
          <w:tcPr>
            <w:tcW w:w="718" w:type="dxa"/>
            <w:vAlign w:val="center"/>
          </w:tcPr>
          <w:p w14:paraId="4EFA566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4D08E5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FF1AE4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5B760E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70DAE6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2E769BA" w14:textId="77777777" w:rsidR="00F2293C" w:rsidRPr="00B07EBB" w:rsidRDefault="00F2293C" w:rsidP="002A032E">
            <w:pPr>
              <w:spacing w:before="40" w:after="40" w:line="220" w:lineRule="exact"/>
              <w:ind w:left="57"/>
              <w:rPr>
                <w:spacing w:val="-2"/>
                <w:lang w:eastAsia="en-GB"/>
              </w:rPr>
            </w:pPr>
          </w:p>
        </w:tc>
      </w:tr>
      <w:tr w:rsidR="00F2293C" w:rsidRPr="00B07EBB" w14:paraId="182794DF" w14:textId="77777777" w:rsidTr="00957C01">
        <w:tc>
          <w:tcPr>
            <w:tcW w:w="996" w:type="dxa"/>
            <w:vAlign w:val="center"/>
          </w:tcPr>
          <w:p w14:paraId="75C616AD" w14:textId="77777777" w:rsidR="00F2293C" w:rsidRPr="00B07EBB" w:rsidRDefault="00F2293C" w:rsidP="002A032E">
            <w:pPr>
              <w:spacing w:before="40" w:after="40" w:line="220" w:lineRule="exact"/>
              <w:ind w:left="57"/>
              <w:rPr>
                <w:spacing w:val="-2"/>
                <w:lang w:eastAsia="en-GB"/>
              </w:rPr>
            </w:pPr>
            <w:r w:rsidRPr="00B07EBB">
              <w:rPr>
                <w:spacing w:val="-2"/>
                <w:lang w:eastAsia="en-GB"/>
              </w:rPr>
              <w:t>3.2.2.2.</w:t>
            </w:r>
          </w:p>
        </w:tc>
        <w:tc>
          <w:tcPr>
            <w:tcW w:w="3827" w:type="dxa"/>
            <w:vAlign w:val="center"/>
          </w:tcPr>
          <w:p w14:paraId="4B60EFD7"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net power (kW):</w:t>
            </w:r>
          </w:p>
        </w:tc>
        <w:tc>
          <w:tcPr>
            <w:tcW w:w="718" w:type="dxa"/>
            <w:vAlign w:val="center"/>
          </w:tcPr>
          <w:p w14:paraId="60DDED2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CE11B5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2E378D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BA03AA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CF620D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95760C1" w14:textId="77777777" w:rsidR="00F2293C" w:rsidRPr="00B07EBB" w:rsidRDefault="00F2293C" w:rsidP="002A032E">
            <w:pPr>
              <w:spacing w:before="40" w:after="40" w:line="220" w:lineRule="exact"/>
              <w:ind w:left="57"/>
              <w:rPr>
                <w:spacing w:val="-2"/>
                <w:lang w:eastAsia="en-GB"/>
              </w:rPr>
            </w:pPr>
            <w:r w:rsidRPr="00B07EBB">
              <w:rPr>
                <w:spacing w:val="-2"/>
                <w:lang w:eastAsia="en-GB"/>
              </w:rPr>
              <w:t>If different from rated speed</w:t>
            </w:r>
          </w:p>
        </w:tc>
      </w:tr>
      <w:tr w:rsidR="00F2293C" w:rsidRPr="00B07EBB" w14:paraId="0755C0D5" w14:textId="77777777" w:rsidTr="00957C01">
        <w:tc>
          <w:tcPr>
            <w:tcW w:w="996" w:type="dxa"/>
            <w:vAlign w:val="center"/>
          </w:tcPr>
          <w:p w14:paraId="4186F0CD" w14:textId="77777777" w:rsidR="00F2293C" w:rsidRPr="00B07EBB" w:rsidRDefault="00F2293C" w:rsidP="002A032E">
            <w:pPr>
              <w:spacing w:before="40" w:after="40" w:line="220" w:lineRule="exact"/>
              <w:ind w:left="57"/>
              <w:rPr>
                <w:spacing w:val="-2"/>
                <w:lang w:eastAsia="en-GB"/>
              </w:rPr>
            </w:pPr>
            <w:r w:rsidRPr="00B07EBB">
              <w:rPr>
                <w:spacing w:val="-2"/>
                <w:lang w:eastAsia="en-GB"/>
              </w:rPr>
              <w:t>3.2.3.</w:t>
            </w:r>
          </w:p>
        </w:tc>
        <w:tc>
          <w:tcPr>
            <w:tcW w:w="3827" w:type="dxa"/>
            <w:vAlign w:val="center"/>
          </w:tcPr>
          <w:p w14:paraId="70D0AE61" w14:textId="77777777" w:rsidR="00F2293C" w:rsidRPr="00B07EBB" w:rsidRDefault="00F2293C" w:rsidP="002A032E">
            <w:pPr>
              <w:spacing w:before="40" w:after="40" w:line="220" w:lineRule="exact"/>
              <w:ind w:left="57"/>
              <w:rPr>
                <w:spacing w:val="-2"/>
                <w:lang w:eastAsia="en-GB"/>
              </w:rPr>
            </w:pPr>
            <w:r w:rsidRPr="00B07EBB">
              <w:rPr>
                <w:spacing w:val="-2"/>
                <w:lang w:eastAsia="en-GB"/>
              </w:rPr>
              <w:t>Declared maximum torque speed (rpm):</w:t>
            </w:r>
          </w:p>
        </w:tc>
        <w:tc>
          <w:tcPr>
            <w:tcW w:w="718" w:type="dxa"/>
            <w:vAlign w:val="center"/>
          </w:tcPr>
          <w:p w14:paraId="10BEAB2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DB826C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CB4313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7D15A0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576D3B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AA42CC0"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7351C7E7" w14:textId="77777777" w:rsidTr="00957C01">
        <w:tc>
          <w:tcPr>
            <w:tcW w:w="996" w:type="dxa"/>
            <w:vAlign w:val="center"/>
          </w:tcPr>
          <w:p w14:paraId="7FD36140" w14:textId="77777777" w:rsidR="00F2293C" w:rsidRPr="00B07EBB" w:rsidRDefault="00F2293C" w:rsidP="002A032E">
            <w:pPr>
              <w:spacing w:before="40" w:after="40" w:line="220" w:lineRule="exact"/>
              <w:ind w:left="57"/>
              <w:rPr>
                <w:spacing w:val="-2"/>
                <w:lang w:eastAsia="en-GB"/>
              </w:rPr>
            </w:pPr>
            <w:r w:rsidRPr="00B07EBB">
              <w:rPr>
                <w:spacing w:val="-2"/>
                <w:lang w:eastAsia="en-GB"/>
              </w:rPr>
              <w:lastRenderedPageBreak/>
              <w:t>3.2.3.1.</w:t>
            </w:r>
          </w:p>
        </w:tc>
        <w:tc>
          <w:tcPr>
            <w:tcW w:w="3827" w:type="dxa"/>
            <w:vAlign w:val="center"/>
          </w:tcPr>
          <w:p w14:paraId="6B46C517" w14:textId="77777777" w:rsidR="00F2293C" w:rsidRPr="00B07EBB" w:rsidRDefault="00F2293C" w:rsidP="002A032E">
            <w:pPr>
              <w:spacing w:before="40" w:after="40" w:line="220" w:lineRule="exact"/>
              <w:ind w:left="57"/>
              <w:rPr>
                <w:spacing w:val="-2"/>
                <w:lang w:eastAsia="en-GB"/>
              </w:rPr>
            </w:pPr>
            <w:r w:rsidRPr="00B07EBB">
              <w:rPr>
                <w:spacing w:val="-2"/>
                <w:lang w:eastAsia="en-GB"/>
              </w:rPr>
              <w:t>Fuel delivery/stroke (mm</w:t>
            </w:r>
            <w:r w:rsidRPr="00B07EBB">
              <w:rPr>
                <w:spacing w:val="-2"/>
                <w:vertAlign w:val="superscript"/>
                <w:lang w:eastAsia="en-GB"/>
              </w:rPr>
              <w:t>3</w:t>
            </w:r>
            <w:r w:rsidRPr="00B07EBB">
              <w:rPr>
                <w:spacing w:val="-2"/>
                <w:lang w:eastAsia="en-GB"/>
              </w:rPr>
              <w:t>) for diesel engine, fuel flow (g/h) for other engines, at maximum torque speed:</w:t>
            </w:r>
          </w:p>
        </w:tc>
        <w:tc>
          <w:tcPr>
            <w:tcW w:w="718" w:type="dxa"/>
            <w:vAlign w:val="center"/>
          </w:tcPr>
          <w:p w14:paraId="1503F27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379F42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8997BF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335010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3763F8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A6F8519" w14:textId="77777777" w:rsidR="00F2293C" w:rsidRPr="00B07EBB" w:rsidRDefault="00F2293C" w:rsidP="002A032E">
            <w:pPr>
              <w:spacing w:before="40" w:after="40" w:line="220" w:lineRule="exact"/>
              <w:ind w:left="57"/>
              <w:rPr>
                <w:spacing w:val="-2"/>
                <w:lang w:eastAsia="en-GB"/>
              </w:rPr>
            </w:pPr>
          </w:p>
        </w:tc>
      </w:tr>
      <w:tr w:rsidR="00F2293C" w:rsidRPr="00B07EBB" w14:paraId="232592E4" w14:textId="77777777" w:rsidTr="00957C01">
        <w:tc>
          <w:tcPr>
            <w:tcW w:w="996" w:type="dxa"/>
            <w:vAlign w:val="center"/>
          </w:tcPr>
          <w:p w14:paraId="236ECF1F" w14:textId="77777777" w:rsidR="00F2293C" w:rsidRPr="00B07EBB" w:rsidRDefault="00F2293C" w:rsidP="002A032E">
            <w:pPr>
              <w:spacing w:before="40" w:after="40" w:line="220" w:lineRule="exact"/>
              <w:ind w:left="57"/>
              <w:rPr>
                <w:spacing w:val="-2"/>
                <w:lang w:eastAsia="en-GB"/>
              </w:rPr>
            </w:pPr>
            <w:r w:rsidRPr="00B07EBB">
              <w:rPr>
                <w:spacing w:val="-2"/>
                <w:lang w:eastAsia="en-GB"/>
              </w:rPr>
              <w:t>3.2.3.2.</w:t>
            </w:r>
          </w:p>
        </w:tc>
        <w:tc>
          <w:tcPr>
            <w:tcW w:w="3827" w:type="dxa"/>
            <w:vAlign w:val="center"/>
          </w:tcPr>
          <w:p w14:paraId="6D0CA8CF" w14:textId="77777777" w:rsidR="00F2293C" w:rsidRPr="00B07EBB" w:rsidRDefault="00F2293C" w:rsidP="002A032E">
            <w:pPr>
              <w:spacing w:before="40" w:after="40" w:line="220" w:lineRule="exact"/>
              <w:ind w:left="57"/>
              <w:rPr>
                <w:spacing w:val="-2"/>
                <w:lang w:eastAsia="en-GB"/>
              </w:rPr>
            </w:pPr>
            <w:r w:rsidRPr="00B07EBB">
              <w:rPr>
                <w:spacing w:val="-2"/>
                <w:lang w:eastAsia="en-GB"/>
              </w:rPr>
              <w:t>Declared maximum torque (Nm):</w:t>
            </w:r>
          </w:p>
        </w:tc>
        <w:tc>
          <w:tcPr>
            <w:tcW w:w="718" w:type="dxa"/>
            <w:vAlign w:val="center"/>
          </w:tcPr>
          <w:p w14:paraId="19B4F12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944AF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0DECB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A3EADF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1A4271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17C285F"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5A82E1E2" w14:textId="77777777" w:rsidTr="00957C01">
        <w:tc>
          <w:tcPr>
            <w:tcW w:w="996" w:type="dxa"/>
            <w:vAlign w:val="center"/>
          </w:tcPr>
          <w:p w14:paraId="7380E827" w14:textId="77777777" w:rsidR="00F2293C" w:rsidRPr="00B07EBB" w:rsidRDefault="00F2293C" w:rsidP="002A032E">
            <w:pPr>
              <w:spacing w:before="40" w:after="40" w:line="220" w:lineRule="exact"/>
              <w:ind w:left="57"/>
              <w:rPr>
                <w:spacing w:val="-2"/>
                <w:lang w:eastAsia="en-GB"/>
              </w:rPr>
            </w:pPr>
            <w:r w:rsidRPr="00B07EBB">
              <w:rPr>
                <w:spacing w:val="-2"/>
                <w:lang w:eastAsia="en-GB"/>
              </w:rPr>
              <w:t>3.2.4.</w:t>
            </w:r>
          </w:p>
        </w:tc>
        <w:tc>
          <w:tcPr>
            <w:tcW w:w="3827" w:type="dxa"/>
            <w:vAlign w:val="center"/>
          </w:tcPr>
          <w:p w14:paraId="33570A44" w14:textId="77777777" w:rsidR="00F2293C" w:rsidRPr="00B07EBB" w:rsidRDefault="00F2293C" w:rsidP="002A032E">
            <w:pPr>
              <w:spacing w:before="40" w:after="40" w:line="220" w:lineRule="exact"/>
              <w:ind w:left="57"/>
              <w:rPr>
                <w:spacing w:val="-2"/>
                <w:lang w:eastAsia="en-GB"/>
              </w:rPr>
            </w:pPr>
            <w:r w:rsidRPr="00B07EBB">
              <w:rPr>
                <w:spacing w:val="-2"/>
                <w:lang w:eastAsia="en-GB"/>
              </w:rPr>
              <w:t>Declared 100 % test speed:</w:t>
            </w:r>
          </w:p>
        </w:tc>
        <w:tc>
          <w:tcPr>
            <w:tcW w:w="718" w:type="dxa"/>
            <w:vAlign w:val="center"/>
          </w:tcPr>
          <w:p w14:paraId="2D31B45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6E014B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D87A9A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883C76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285978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A13F3F6"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264B86BD" w14:textId="77777777" w:rsidTr="00957C01">
        <w:tc>
          <w:tcPr>
            <w:tcW w:w="996" w:type="dxa"/>
            <w:vAlign w:val="center"/>
          </w:tcPr>
          <w:p w14:paraId="6A2079CF" w14:textId="77777777" w:rsidR="00F2293C" w:rsidRPr="00B07EBB" w:rsidRDefault="00F2293C" w:rsidP="002A032E">
            <w:pPr>
              <w:spacing w:before="40" w:after="40" w:line="220" w:lineRule="exact"/>
              <w:ind w:left="57"/>
              <w:rPr>
                <w:spacing w:val="-2"/>
                <w:lang w:eastAsia="en-GB"/>
              </w:rPr>
            </w:pPr>
            <w:r w:rsidRPr="00B07EBB">
              <w:rPr>
                <w:spacing w:val="-2"/>
                <w:lang w:eastAsia="en-GB"/>
              </w:rPr>
              <w:t>3.2.5.</w:t>
            </w:r>
          </w:p>
        </w:tc>
        <w:tc>
          <w:tcPr>
            <w:tcW w:w="3827" w:type="dxa"/>
            <w:vAlign w:val="center"/>
          </w:tcPr>
          <w:p w14:paraId="7AEDEAD0" w14:textId="77777777" w:rsidR="00F2293C" w:rsidRPr="00B07EBB" w:rsidRDefault="00F2293C" w:rsidP="002A032E">
            <w:pPr>
              <w:spacing w:before="40" w:after="40" w:line="220" w:lineRule="exact"/>
              <w:ind w:left="57"/>
              <w:rPr>
                <w:spacing w:val="-2"/>
                <w:lang w:eastAsia="en-GB"/>
              </w:rPr>
            </w:pPr>
            <w:r w:rsidRPr="00B07EBB">
              <w:rPr>
                <w:spacing w:val="-2"/>
                <w:lang w:eastAsia="en-GB"/>
              </w:rPr>
              <w:t>Declared Intermediate test speed:</w:t>
            </w:r>
          </w:p>
        </w:tc>
        <w:tc>
          <w:tcPr>
            <w:tcW w:w="718" w:type="dxa"/>
            <w:vAlign w:val="center"/>
          </w:tcPr>
          <w:p w14:paraId="14562DF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92F29A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15D2D2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E9B04D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14AE3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06CBAEA"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01839164" w14:textId="77777777" w:rsidTr="00957C01">
        <w:tc>
          <w:tcPr>
            <w:tcW w:w="996" w:type="dxa"/>
            <w:vAlign w:val="center"/>
          </w:tcPr>
          <w:p w14:paraId="3A7CD16F" w14:textId="77777777" w:rsidR="00F2293C" w:rsidRPr="00B07EBB" w:rsidRDefault="00F2293C" w:rsidP="002A032E">
            <w:pPr>
              <w:spacing w:before="40" w:after="40" w:line="220" w:lineRule="exact"/>
              <w:ind w:left="57"/>
              <w:rPr>
                <w:spacing w:val="-2"/>
                <w:lang w:eastAsia="en-GB"/>
              </w:rPr>
            </w:pPr>
            <w:r w:rsidRPr="00B07EBB">
              <w:rPr>
                <w:spacing w:val="-2"/>
                <w:lang w:eastAsia="en-GB"/>
              </w:rPr>
              <w:t>3.2.6.</w:t>
            </w:r>
          </w:p>
        </w:tc>
        <w:tc>
          <w:tcPr>
            <w:tcW w:w="3827" w:type="dxa"/>
            <w:vAlign w:val="center"/>
          </w:tcPr>
          <w:p w14:paraId="617B61D2" w14:textId="77777777" w:rsidR="00F2293C" w:rsidRPr="00B07EBB" w:rsidRDefault="00F2293C" w:rsidP="002A032E">
            <w:pPr>
              <w:spacing w:before="40" w:after="40" w:line="220" w:lineRule="exact"/>
              <w:ind w:left="57"/>
              <w:rPr>
                <w:spacing w:val="-2"/>
                <w:lang w:eastAsia="en-GB"/>
              </w:rPr>
            </w:pPr>
            <w:r w:rsidRPr="00B07EBB">
              <w:rPr>
                <w:spacing w:val="-2"/>
                <w:lang w:eastAsia="en-GB"/>
              </w:rPr>
              <w:t>Idle speed (rpm)</w:t>
            </w:r>
          </w:p>
        </w:tc>
        <w:tc>
          <w:tcPr>
            <w:tcW w:w="718" w:type="dxa"/>
            <w:vAlign w:val="center"/>
          </w:tcPr>
          <w:p w14:paraId="55648E9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DBF979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A26658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E129DD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B3D8C0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332DE35"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55E2BCE9" w14:textId="77777777" w:rsidTr="00957C01">
        <w:tc>
          <w:tcPr>
            <w:tcW w:w="996" w:type="dxa"/>
            <w:vAlign w:val="center"/>
          </w:tcPr>
          <w:p w14:paraId="2F6D5FCD" w14:textId="77777777" w:rsidR="00F2293C" w:rsidRPr="00B07EBB" w:rsidRDefault="00F2293C" w:rsidP="002A032E">
            <w:pPr>
              <w:spacing w:before="40" w:after="40" w:line="220" w:lineRule="exact"/>
              <w:ind w:left="57"/>
              <w:rPr>
                <w:spacing w:val="-2"/>
                <w:lang w:eastAsia="en-GB"/>
              </w:rPr>
            </w:pPr>
            <w:r w:rsidRPr="00B07EBB">
              <w:rPr>
                <w:spacing w:val="-2"/>
                <w:lang w:eastAsia="en-GB"/>
              </w:rPr>
              <w:t>3.2.7.</w:t>
            </w:r>
          </w:p>
        </w:tc>
        <w:tc>
          <w:tcPr>
            <w:tcW w:w="3827" w:type="dxa"/>
            <w:vAlign w:val="center"/>
          </w:tcPr>
          <w:p w14:paraId="12011757"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no load speed (rpm):</w:t>
            </w:r>
          </w:p>
        </w:tc>
        <w:tc>
          <w:tcPr>
            <w:tcW w:w="718" w:type="dxa"/>
            <w:vAlign w:val="center"/>
          </w:tcPr>
          <w:p w14:paraId="4EE917B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F40BFE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20E19D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201432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57A6CB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4AA5745"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3B5D927B" w14:textId="77777777" w:rsidTr="00957C01">
        <w:tc>
          <w:tcPr>
            <w:tcW w:w="996" w:type="dxa"/>
            <w:vAlign w:val="center"/>
          </w:tcPr>
          <w:p w14:paraId="767612CE" w14:textId="77777777" w:rsidR="00F2293C" w:rsidRPr="00B07EBB" w:rsidRDefault="00F2293C" w:rsidP="002A032E">
            <w:pPr>
              <w:spacing w:before="40" w:after="40" w:line="220" w:lineRule="exact"/>
              <w:ind w:left="57"/>
              <w:rPr>
                <w:spacing w:val="-2"/>
                <w:lang w:eastAsia="en-GB"/>
              </w:rPr>
            </w:pPr>
            <w:r w:rsidRPr="00B07EBB">
              <w:rPr>
                <w:spacing w:val="-2"/>
                <w:lang w:eastAsia="en-GB"/>
              </w:rPr>
              <w:t>3.2.8</w:t>
            </w:r>
          </w:p>
        </w:tc>
        <w:tc>
          <w:tcPr>
            <w:tcW w:w="3827" w:type="dxa"/>
            <w:vAlign w:val="center"/>
          </w:tcPr>
          <w:p w14:paraId="2ABC52B6" w14:textId="77777777" w:rsidR="00F2293C" w:rsidRPr="00B07EBB" w:rsidRDefault="00F2293C" w:rsidP="002A032E">
            <w:pPr>
              <w:spacing w:before="40" w:after="40" w:line="220" w:lineRule="exact"/>
              <w:ind w:left="57"/>
              <w:rPr>
                <w:spacing w:val="-2"/>
                <w:lang w:eastAsia="en-GB"/>
              </w:rPr>
            </w:pPr>
            <w:r w:rsidRPr="00B07EBB">
              <w:rPr>
                <w:spacing w:val="-2"/>
                <w:lang w:eastAsia="en-GB"/>
              </w:rPr>
              <w:t>Declared minimum torque (Nm)</w:t>
            </w:r>
          </w:p>
        </w:tc>
        <w:tc>
          <w:tcPr>
            <w:tcW w:w="718" w:type="dxa"/>
            <w:vAlign w:val="center"/>
          </w:tcPr>
          <w:p w14:paraId="15BDDCE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FD1042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09A264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4BAB21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94F808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A020A99"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229314B1" w14:textId="77777777" w:rsidTr="00957C01">
        <w:tc>
          <w:tcPr>
            <w:tcW w:w="996" w:type="dxa"/>
            <w:vAlign w:val="center"/>
          </w:tcPr>
          <w:p w14:paraId="0FC95F1D" w14:textId="77777777" w:rsidR="00F2293C" w:rsidRPr="00B07EBB" w:rsidRDefault="00F2293C" w:rsidP="002A032E">
            <w:pPr>
              <w:spacing w:before="40" w:after="40" w:line="220" w:lineRule="exact"/>
              <w:ind w:left="57"/>
              <w:rPr>
                <w:spacing w:val="-2"/>
                <w:lang w:eastAsia="en-GB"/>
              </w:rPr>
            </w:pPr>
            <w:r w:rsidRPr="00B07EBB">
              <w:rPr>
                <w:spacing w:val="-2"/>
                <w:lang w:eastAsia="en-GB"/>
              </w:rPr>
              <w:t>3.3.</w:t>
            </w:r>
          </w:p>
        </w:tc>
        <w:tc>
          <w:tcPr>
            <w:tcW w:w="3827" w:type="dxa"/>
            <w:vAlign w:val="center"/>
          </w:tcPr>
          <w:p w14:paraId="3B529AA0" w14:textId="77777777" w:rsidR="00F2293C" w:rsidRPr="00B07EBB" w:rsidRDefault="00F2293C" w:rsidP="002A032E">
            <w:pPr>
              <w:spacing w:before="40" w:after="40" w:line="220" w:lineRule="exact"/>
              <w:ind w:left="57"/>
              <w:rPr>
                <w:spacing w:val="-2"/>
                <w:lang w:eastAsia="en-GB"/>
              </w:rPr>
            </w:pPr>
            <w:r w:rsidRPr="00B07EBB">
              <w:rPr>
                <w:b/>
                <w:spacing w:val="-2"/>
                <w:lang w:eastAsia="en-GB"/>
              </w:rPr>
              <w:t>Run-in procedure</w:t>
            </w:r>
          </w:p>
        </w:tc>
        <w:tc>
          <w:tcPr>
            <w:tcW w:w="718" w:type="dxa"/>
            <w:vAlign w:val="center"/>
          </w:tcPr>
          <w:p w14:paraId="6B02C3B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1B2A4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131EE1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387AB5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C5114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134D318" w14:textId="77777777" w:rsidR="00F2293C" w:rsidRPr="00B07EBB" w:rsidRDefault="00F2293C" w:rsidP="002A032E">
            <w:pPr>
              <w:spacing w:before="40" w:after="40" w:line="220" w:lineRule="exact"/>
              <w:ind w:left="57"/>
              <w:rPr>
                <w:spacing w:val="-2"/>
                <w:lang w:eastAsia="en-GB"/>
              </w:rPr>
            </w:pPr>
            <w:r w:rsidRPr="00B07EBB">
              <w:rPr>
                <w:spacing w:val="-2"/>
                <w:lang w:eastAsia="en-GB"/>
              </w:rPr>
              <w:t>Optional at choice of manufacturer</w:t>
            </w:r>
          </w:p>
        </w:tc>
      </w:tr>
      <w:tr w:rsidR="00F2293C" w:rsidRPr="00B07EBB" w14:paraId="301B0F82" w14:textId="77777777" w:rsidTr="00957C01">
        <w:tc>
          <w:tcPr>
            <w:tcW w:w="996" w:type="dxa"/>
            <w:vAlign w:val="center"/>
          </w:tcPr>
          <w:p w14:paraId="7F8D7D06" w14:textId="77777777" w:rsidR="00F2293C" w:rsidRPr="00B07EBB" w:rsidRDefault="00F2293C" w:rsidP="002A032E">
            <w:pPr>
              <w:spacing w:before="40" w:after="40" w:line="220" w:lineRule="exact"/>
              <w:ind w:left="57"/>
              <w:rPr>
                <w:spacing w:val="-2"/>
                <w:lang w:eastAsia="en-GB"/>
              </w:rPr>
            </w:pPr>
            <w:r w:rsidRPr="00B07EBB">
              <w:rPr>
                <w:spacing w:val="-2"/>
                <w:lang w:eastAsia="en-GB"/>
              </w:rPr>
              <w:t>3.3.1.</w:t>
            </w:r>
          </w:p>
        </w:tc>
        <w:tc>
          <w:tcPr>
            <w:tcW w:w="3827" w:type="dxa"/>
            <w:vAlign w:val="center"/>
          </w:tcPr>
          <w:p w14:paraId="72024E41" w14:textId="77777777" w:rsidR="00F2293C" w:rsidRPr="00B07EBB" w:rsidRDefault="00F2293C" w:rsidP="002A032E">
            <w:pPr>
              <w:spacing w:before="40" w:after="40" w:line="220" w:lineRule="exact"/>
              <w:ind w:left="57"/>
              <w:rPr>
                <w:spacing w:val="-2"/>
                <w:lang w:eastAsia="en-GB"/>
              </w:rPr>
            </w:pPr>
            <w:r w:rsidRPr="00B07EBB">
              <w:rPr>
                <w:spacing w:val="-2"/>
                <w:lang w:eastAsia="en-GB"/>
              </w:rPr>
              <w:t>Run-in time:</w:t>
            </w:r>
          </w:p>
        </w:tc>
        <w:tc>
          <w:tcPr>
            <w:tcW w:w="718" w:type="dxa"/>
            <w:vAlign w:val="center"/>
          </w:tcPr>
          <w:p w14:paraId="5D81163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C3E068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28D855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A41570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7B5CF5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4DFFDDE" w14:textId="77777777" w:rsidR="00F2293C" w:rsidRPr="00B07EBB" w:rsidRDefault="00F2293C" w:rsidP="002A032E">
            <w:pPr>
              <w:spacing w:before="40" w:after="40" w:line="220" w:lineRule="exact"/>
              <w:ind w:left="57"/>
              <w:rPr>
                <w:spacing w:val="-2"/>
                <w:lang w:eastAsia="en-GB"/>
              </w:rPr>
            </w:pPr>
          </w:p>
        </w:tc>
      </w:tr>
      <w:tr w:rsidR="00F2293C" w:rsidRPr="00B07EBB" w14:paraId="7D0CFBC7" w14:textId="77777777" w:rsidTr="00957C01">
        <w:tc>
          <w:tcPr>
            <w:tcW w:w="996" w:type="dxa"/>
            <w:vAlign w:val="center"/>
          </w:tcPr>
          <w:p w14:paraId="192EAA3F" w14:textId="77777777" w:rsidR="00F2293C" w:rsidRPr="00B07EBB" w:rsidRDefault="00F2293C" w:rsidP="002A032E">
            <w:pPr>
              <w:spacing w:before="40" w:after="40" w:line="220" w:lineRule="exact"/>
              <w:ind w:left="57"/>
              <w:rPr>
                <w:spacing w:val="-2"/>
                <w:lang w:eastAsia="en-GB"/>
              </w:rPr>
            </w:pPr>
            <w:r w:rsidRPr="00B07EBB">
              <w:rPr>
                <w:spacing w:val="-2"/>
                <w:lang w:eastAsia="en-GB"/>
              </w:rPr>
              <w:t>3.3.2.</w:t>
            </w:r>
          </w:p>
        </w:tc>
        <w:tc>
          <w:tcPr>
            <w:tcW w:w="3827" w:type="dxa"/>
            <w:vAlign w:val="center"/>
          </w:tcPr>
          <w:p w14:paraId="2E45F952" w14:textId="77777777" w:rsidR="00F2293C" w:rsidRPr="00B07EBB" w:rsidRDefault="00F2293C" w:rsidP="002A032E">
            <w:pPr>
              <w:spacing w:before="40" w:after="40" w:line="220" w:lineRule="exact"/>
              <w:ind w:left="57"/>
              <w:rPr>
                <w:spacing w:val="-2"/>
                <w:lang w:eastAsia="en-GB"/>
              </w:rPr>
            </w:pPr>
            <w:r w:rsidRPr="00B07EBB">
              <w:rPr>
                <w:spacing w:val="-2"/>
                <w:lang w:eastAsia="en-GB"/>
              </w:rPr>
              <w:t>Run-in cycle:</w:t>
            </w:r>
          </w:p>
        </w:tc>
        <w:tc>
          <w:tcPr>
            <w:tcW w:w="718" w:type="dxa"/>
            <w:vAlign w:val="center"/>
          </w:tcPr>
          <w:p w14:paraId="4D7A8EB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1C2BB3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695A6B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629A40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687844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7EB684B" w14:textId="77777777" w:rsidR="00F2293C" w:rsidRPr="00B07EBB" w:rsidRDefault="00F2293C" w:rsidP="002A032E">
            <w:pPr>
              <w:spacing w:before="40" w:after="40" w:line="220" w:lineRule="exact"/>
              <w:ind w:left="57"/>
              <w:rPr>
                <w:spacing w:val="-2"/>
                <w:lang w:eastAsia="en-GB"/>
              </w:rPr>
            </w:pPr>
          </w:p>
        </w:tc>
      </w:tr>
      <w:tr w:rsidR="00F2293C" w:rsidRPr="00B07EBB" w14:paraId="1A4C8973" w14:textId="77777777" w:rsidTr="00957C01">
        <w:tc>
          <w:tcPr>
            <w:tcW w:w="996" w:type="dxa"/>
            <w:vAlign w:val="center"/>
          </w:tcPr>
          <w:p w14:paraId="76240F21" w14:textId="77777777" w:rsidR="00F2293C" w:rsidRPr="00B07EBB" w:rsidRDefault="00F2293C" w:rsidP="002A032E">
            <w:pPr>
              <w:spacing w:before="40" w:after="40" w:line="220" w:lineRule="exact"/>
              <w:ind w:left="57"/>
              <w:rPr>
                <w:spacing w:val="-2"/>
                <w:lang w:eastAsia="en-GB"/>
              </w:rPr>
            </w:pPr>
            <w:r w:rsidRPr="00B07EBB">
              <w:rPr>
                <w:spacing w:val="-2"/>
                <w:lang w:eastAsia="en-GB"/>
              </w:rPr>
              <w:t>3.4.</w:t>
            </w:r>
          </w:p>
        </w:tc>
        <w:tc>
          <w:tcPr>
            <w:tcW w:w="3827" w:type="dxa"/>
            <w:vAlign w:val="center"/>
          </w:tcPr>
          <w:p w14:paraId="60655F58" w14:textId="77777777" w:rsidR="00F2293C" w:rsidRPr="00B07EBB" w:rsidRDefault="00F2293C" w:rsidP="002A032E">
            <w:pPr>
              <w:spacing w:before="40" w:after="40" w:line="220" w:lineRule="exact"/>
              <w:ind w:left="57"/>
              <w:rPr>
                <w:spacing w:val="-2"/>
                <w:lang w:eastAsia="en-GB"/>
              </w:rPr>
            </w:pPr>
            <w:r w:rsidRPr="00B07EBB">
              <w:rPr>
                <w:b/>
                <w:spacing w:val="-2"/>
                <w:lang w:eastAsia="en-GB"/>
              </w:rPr>
              <w:t>Engine test</w:t>
            </w:r>
          </w:p>
        </w:tc>
        <w:tc>
          <w:tcPr>
            <w:tcW w:w="718" w:type="dxa"/>
            <w:vAlign w:val="center"/>
          </w:tcPr>
          <w:p w14:paraId="2C07A4A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C43C9B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F9F77A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3BD541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151140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E7A70F7" w14:textId="77777777" w:rsidR="00F2293C" w:rsidRPr="00B07EBB" w:rsidRDefault="00F2293C" w:rsidP="002A032E">
            <w:pPr>
              <w:spacing w:before="40" w:after="40" w:line="220" w:lineRule="exact"/>
              <w:ind w:left="57"/>
              <w:rPr>
                <w:spacing w:val="-2"/>
                <w:lang w:eastAsia="en-GB"/>
              </w:rPr>
            </w:pPr>
          </w:p>
        </w:tc>
      </w:tr>
      <w:tr w:rsidR="00F2293C" w:rsidRPr="00B07EBB" w14:paraId="0A1B36D2" w14:textId="77777777" w:rsidTr="00957C01">
        <w:tc>
          <w:tcPr>
            <w:tcW w:w="996" w:type="dxa"/>
            <w:vAlign w:val="center"/>
          </w:tcPr>
          <w:p w14:paraId="0541D2D4" w14:textId="77777777" w:rsidR="00F2293C" w:rsidRPr="00B07EBB" w:rsidRDefault="00F2293C" w:rsidP="002A032E">
            <w:pPr>
              <w:spacing w:before="40" w:after="40" w:line="220" w:lineRule="exact"/>
              <w:ind w:left="57"/>
              <w:rPr>
                <w:spacing w:val="-2"/>
                <w:lang w:eastAsia="en-GB"/>
              </w:rPr>
            </w:pPr>
            <w:r w:rsidRPr="00B07EBB">
              <w:rPr>
                <w:spacing w:val="-2"/>
                <w:lang w:eastAsia="en-GB"/>
              </w:rPr>
              <w:t>3.4.1.</w:t>
            </w:r>
          </w:p>
        </w:tc>
        <w:tc>
          <w:tcPr>
            <w:tcW w:w="3827" w:type="dxa"/>
            <w:vAlign w:val="center"/>
          </w:tcPr>
          <w:p w14:paraId="4941BE85" w14:textId="77777777" w:rsidR="00F2293C" w:rsidRPr="00B07EBB" w:rsidRDefault="00F2293C" w:rsidP="002A032E">
            <w:pPr>
              <w:spacing w:before="40" w:after="40" w:line="220" w:lineRule="exact"/>
              <w:ind w:left="57"/>
              <w:rPr>
                <w:spacing w:val="-2"/>
                <w:lang w:eastAsia="en-GB"/>
              </w:rPr>
            </w:pPr>
            <w:r w:rsidRPr="00B07EBB">
              <w:rPr>
                <w:bCs/>
                <w:spacing w:val="-2"/>
                <w:lang w:eastAsia="en-GB"/>
              </w:rPr>
              <w:t>Specific fixture required: Yes/No</w:t>
            </w:r>
          </w:p>
        </w:tc>
        <w:tc>
          <w:tcPr>
            <w:tcW w:w="718" w:type="dxa"/>
            <w:vAlign w:val="center"/>
          </w:tcPr>
          <w:p w14:paraId="7A36D44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7B5B9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B75DD5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3B8330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C89B19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96F9E5D"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17F84371" w14:textId="77777777" w:rsidTr="00957C01">
        <w:tc>
          <w:tcPr>
            <w:tcW w:w="996" w:type="dxa"/>
            <w:vAlign w:val="center"/>
          </w:tcPr>
          <w:p w14:paraId="5112D261" w14:textId="77777777" w:rsidR="00F2293C" w:rsidRPr="00B07EBB" w:rsidRDefault="00F2293C" w:rsidP="002A032E">
            <w:pPr>
              <w:spacing w:before="40" w:after="40" w:line="220" w:lineRule="exact"/>
              <w:ind w:left="57"/>
              <w:rPr>
                <w:spacing w:val="-2"/>
                <w:lang w:eastAsia="en-GB"/>
              </w:rPr>
            </w:pPr>
            <w:r w:rsidRPr="00B07EBB">
              <w:rPr>
                <w:spacing w:val="-2"/>
                <w:lang w:eastAsia="en-GB"/>
              </w:rPr>
              <w:t>3.4.1.1</w:t>
            </w:r>
          </w:p>
        </w:tc>
        <w:tc>
          <w:tcPr>
            <w:tcW w:w="3827" w:type="dxa"/>
            <w:vAlign w:val="center"/>
          </w:tcPr>
          <w:p w14:paraId="5A1DC700" w14:textId="77777777" w:rsidR="00F2293C" w:rsidRPr="00B07EBB" w:rsidRDefault="00F2293C" w:rsidP="002A032E">
            <w:pPr>
              <w:spacing w:before="40" w:after="40" w:line="220" w:lineRule="exact"/>
              <w:ind w:left="57"/>
              <w:rPr>
                <w:spacing w:val="-2"/>
                <w:lang w:eastAsia="en-GB"/>
              </w:rPr>
            </w:pPr>
            <w:r w:rsidRPr="00B07EBB">
              <w:rPr>
                <w:spacing w:val="-2"/>
                <w:lang w:eastAsia="en-GB"/>
              </w:rPr>
              <w:t>Description, including photographs and/or drawings, of the system for mounting the engine on the test bench including the power transmission shaft for connection to the dynamometer:</w:t>
            </w:r>
          </w:p>
        </w:tc>
        <w:tc>
          <w:tcPr>
            <w:tcW w:w="718" w:type="dxa"/>
            <w:vAlign w:val="center"/>
          </w:tcPr>
          <w:p w14:paraId="43683D3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10053C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499A32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514BDB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7BE4E2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AC8E4A4" w14:textId="77777777" w:rsidR="00F2293C" w:rsidRPr="00B07EBB" w:rsidRDefault="00F2293C" w:rsidP="002A032E">
            <w:pPr>
              <w:spacing w:before="40" w:after="40" w:line="220" w:lineRule="exact"/>
              <w:ind w:left="57"/>
              <w:rPr>
                <w:spacing w:val="-2"/>
                <w:lang w:eastAsia="en-GB"/>
              </w:rPr>
            </w:pPr>
          </w:p>
        </w:tc>
      </w:tr>
      <w:tr w:rsidR="00F2293C" w:rsidRPr="00B07EBB" w14:paraId="0C9BA1AB" w14:textId="77777777" w:rsidTr="00957C01">
        <w:tc>
          <w:tcPr>
            <w:tcW w:w="996" w:type="dxa"/>
            <w:vAlign w:val="center"/>
          </w:tcPr>
          <w:p w14:paraId="2A40140E" w14:textId="77777777" w:rsidR="00F2293C" w:rsidRPr="00B07EBB" w:rsidRDefault="00F2293C" w:rsidP="002A032E">
            <w:pPr>
              <w:spacing w:before="40" w:after="40" w:line="220" w:lineRule="exact"/>
              <w:ind w:left="57"/>
              <w:rPr>
                <w:spacing w:val="-2"/>
                <w:lang w:eastAsia="en-GB"/>
              </w:rPr>
            </w:pPr>
            <w:r w:rsidRPr="00B07EBB">
              <w:rPr>
                <w:spacing w:val="-2"/>
                <w:lang w:eastAsia="en-GB"/>
              </w:rPr>
              <w:t>3.4.2.</w:t>
            </w:r>
          </w:p>
        </w:tc>
        <w:tc>
          <w:tcPr>
            <w:tcW w:w="3827" w:type="dxa"/>
            <w:vAlign w:val="center"/>
          </w:tcPr>
          <w:p w14:paraId="774E13EE" w14:textId="77777777" w:rsidR="00F2293C" w:rsidRPr="00B07EBB" w:rsidRDefault="00F2293C" w:rsidP="002A032E">
            <w:pPr>
              <w:spacing w:before="40" w:after="40" w:line="220" w:lineRule="exact"/>
              <w:ind w:left="57"/>
              <w:rPr>
                <w:spacing w:val="-2"/>
                <w:lang w:eastAsia="en-GB"/>
              </w:rPr>
            </w:pPr>
            <w:r w:rsidRPr="00B07EBB">
              <w:rPr>
                <w:spacing w:val="-2"/>
                <w:lang w:eastAsia="en-GB"/>
              </w:rPr>
              <w:t>Exhaust mixing chamber permitted by manufacturer: Yes/No</w:t>
            </w:r>
          </w:p>
        </w:tc>
        <w:tc>
          <w:tcPr>
            <w:tcW w:w="718" w:type="dxa"/>
            <w:vAlign w:val="center"/>
          </w:tcPr>
          <w:p w14:paraId="095F902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22A7B1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2C1076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24609C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3F11D5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3FE44A1"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489753DB" w14:textId="77777777" w:rsidTr="00957C01">
        <w:tc>
          <w:tcPr>
            <w:tcW w:w="996" w:type="dxa"/>
            <w:vAlign w:val="center"/>
          </w:tcPr>
          <w:p w14:paraId="4995D40B" w14:textId="77777777" w:rsidR="00F2293C" w:rsidRPr="00B07EBB" w:rsidRDefault="00F2293C" w:rsidP="002A032E">
            <w:pPr>
              <w:spacing w:before="40" w:after="40" w:line="220" w:lineRule="exact"/>
              <w:ind w:left="57"/>
              <w:rPr>
                <w:spacing w:val="-2"/>
                <w:lang w:eastAsia="en-GB"/>
              </w:rPr>
            </w:pPr>
            <w:r w:rsidRPr="00B07EBB">
              <w:rPr>
                <w:spacing w:val="-2"/>
                <w:lang w:eastAsia="en-GB"/>
              </w:rPr>
              <w:t>3.4.2.1.</w:t>
            </w:r>
          </w:p>
        </w:tc>
        <w:tc>
          <w:tcPr>
            <w:tcW w:w="3827" w:type="dxa"/>
            <w:vAlign w:val="center"/>
          </w:tcPr>
          <w:p w14:paraId="13F4894F" w14:textId="77777777" w:rsidR="00F2293C" w:rsidRPr="00B07EBB" w:rsidRDefault="00F2293C" w:rsidP="002A032E">
            <w:pPr>
              <w:spacing w:before="40" w:after="40" w:line="220" w:lineRule="exact"/>
              <w:ind w:left="57"/>
              <w:rPr>
                <w:spacing w:val="-2"/>
                <w:lang w:eastAsia="en-GB"/>
              </w:rPr>
            </w:pPr>
            <w:r w:rsidRPr="00B07EBB">
              <w:rPr>
                <w:spacing w:val="-2"/>
                <w:lang w:eastAsia="en-GB"/>
              </w:rPr>
              <w:t>Exhaust mixing chamber description, photograph and/or drawing:</w:t>
            </w:r>
          </w:p>
        </w:tc>
        <w:tc>
          <w:tcPr>
            <w:tcW w:w="718" w:type="dxa"/>
            <w:vAlign w:val="center"/>
          </w:tcPr>
          <w:p w14:paraId="274450F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2E33FE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317DD9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59C745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E28554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C5D0BB7"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7017B7BD" w14:textId="77777777" w:rsidTr="00957C01">
        <w:tc>
          <w:tcPr>
            <w:tcW w:w="996" w:type="dxa"/>
            <w:vAlign w:val="center"/>
          </w:tcPr>
          <w:p w14:paraId="7078D372" w14:textId="77777777" w:rsidR="00F2293C" w:rsidRPr="00B07EBB" w:rsidRDefault="00F2293C" w:rsidP="002A032E">
            <w:pPr>
              <w:spacing w:before="40" w:after="40" w:line="220" w:lineRule="exact"/>
              <w:ind w:left="57"/>
              <w:rPr>
                <w:spacing w:val="-2"/>
                <w:lang w:eastAsia="en-GB"/>
              </w:rPr>
            </w:pPr>
            <w:r w:rsidRPr="00B07EBB">
              <w:rPr>
                <w:b/>
                <w:spacing w:val="-2"/>
                <w:lang w:eastAsia="en-GB"/>
              </w:rPr>
              <w:t>3.5.</w:t>
            </w:r>
          </w:p>
        </w:tc>
        <w:tc>
          <w:tcPr>
            <w:tcW w:w="3827" w:type="dxa"/>
            <w:vAlign w:val="center"/>
          </w:tcPr>
          <w:p w14:paraId="6654A2EA" w14:textId="77777777" w:rsidR="00F2293C" w:rsidRPr="00B07EBB" w:rsidRDefault="00F2293C" w:rsidP="002A032E">
            <w:pPr>
              <w:spacing w:before="40" w:after="40" w:line="220" w:lineRule="exact"/>
              <w:ind w:left="57"/>
              <w:rPr>
                <w:spacing w:val="-2"/>
                <w:lang w:eastAsia="en-GB"/>
              </w:rPr>
            </w:pPr>
            <w:r w:rsidRPr="00B07EBB">
              <w:rPr>
                <w:b/>
                <w:spacing w:val="-2"/>
                <w:lang w:eastAsia="en-GB"/>
              </w:rPr>
              <w:t xml:space="preserve">Lubrication system </w:t>
            </w:r>
          </w:p>
        </w:tc>
        <w:tc>
          <w:tcPr>
            <w:tcW w:w="718" w:type="dxa"/>
            <w:vAlign w:val="center"/>
          </w:tcPr>
          <w:p w14:paraId="57FAD76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276A6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2AE52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4A54E2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B2F65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0A25EB3" w14:textId="77777777" w:rsidR="00F2293C" w:rsidRPr="00B07EBB" w:rsidRDefault="00F2293C" w:rsidP="002A032E">
            <w:pPr>
              <w:spacing w:before="40" w:after="40" w:line="220" w:lineRule="exact"/>
              <w:ind w:left="57"/>
              <w:rPr>
                <w:spacing w:val="-2"/>
                <w:lang w:eastAsia="en-GB"/>
              </w:rPr>
            </w:pPr>
          </w:p>
        </w:tc>
      </w:tr>
      <w:tr w:rsidR="00F2293C" w:rsidRPr="00B07EBB" w14:paraId="13E36707" w14:textId="77777777" w:rsidTr="00957C01">
        <w:tc>
          <w:tcPr>
            <w:tcW w:w="996" w:type="dxa"/>
            <w:vAlign w:val="center"/>
          </w:tcPr>
          <w:p w14:paraId="58F0CF23" w14:textId="77777777" w:rsidR="00F2293C" w:rsidRPr="00B07EBB" w:rsidRDefault="00F2293C" w:rsidP="002A032E">
            <w:pPr>
              <w:spacing w:before="40" w:after="40" w:line="220" w:lineRule="exact"/>
              <w:ind w:left="57"/>
              <w:rPr>
                <w:spacing w:val="-2"/>
                <w:lang w:eastAsia="en-GB"/>
              </w:rPr>
            </w:pPr>
            <w:r w:rsidRPr="00B07EBB">
              <w:rPr>
                <w:spacing w:val="-2"/>
                <w:lang w:eastAsia="en-GB"/>
              </w:rPr>
              <w:t>3.5.1.</w:t>
            </w:r>
          </w:p>
        </w:tc>
        <w:tc>
          <w:tcPr>
            <w:tcW w:w="3827" w:type="dxa"/>
            <w:vAlign w:val="center"/>
          </w:tcPr>
          <w:p w14:paraId="2947524D" w14:textId="77777777" w:rsidR="00F2293C" w:rsidRPr="00B07EBB" w:rsidRDefault="00F2293C" w:rsidP="002A032E">
            <w:pPr>
              <w:spacing w:before="40" w:after="40" w:line="220" w:lineRule="exact"/>
              <w:ind w:left="57"/>
              <w:rPr>
                <w:spacing w:val="-2"/>
                <w:lang w:eastAsia="en-GB"/>
              </w:rPr>
            </w:pPr>
            <w:r w:rsidRPr="00B07EBB">
              <w:rPr>
                <w:spacing w:val="-2"/>
                <w:lang w:eastAsia="en-GB"/>
              </w:rPr>
              <w:t>Lubricant temperature</w:t>
            </w:r>
          </w:p>
        </w:tc>
        <w:tc>
          <w:tcPr>
            <w:tcW w:w="718" w:type="dxa"/>
            <w:vAlign w:val="center"/>
          </w:tcPr>
          <w:p w14:paraId="302D0C9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B49EF8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E76D79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03AD6D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C50B51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F4136E2"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1E037FBF" w14:textId="77777777" w:rsidTr="00957C01">
        <w:tc>
          <w:tcPr>
            <w:tcW w:w="996" w:type="dxa"/>
            <w:vAlign w:val="center"/>
          </w:tcPr>
          <w:p w14:paraId="15F432BD" w14:textId="77777777" w:rsidR="00F2293C" w:rsidRPr="00B07EBB" w:rsidRDefault="00F2293C" w:rsidP="002A032E">
            <w:pPr>
              <w:spacing w:before="40" w:after="40" w:line="220" w:lineRule="exact"/>
              <w:ind w:left="57"/>
              <w:rPr>
                <w:spacing w:val="-2"/>
                <w:lang w:eastAsia="en-GB"/>
              </w:rPr>
            </w:pPr>
            <w:r w:rsidRPr="00B07EBB">
              <w:rPr>
                <w:spacing w:val="-2"/>
                <w:lang w:eastAsia="en-GB"/>
              </w:rPr>
              <w:t>3.5.1.1.</w:t>
            </w:r>
          </w:p>
        </w:tc>
        <w:tc>
          <w:tcPr>
            <w:tcW w:w="3827" w:type="dxa"/>
            <w:vAlign w:val="center"/>
          </w:tcPr>
          <w:p w14:paraId="544B432B" w14:textId="77777777" w:rsidR="00F2293C" w:rsidRPr="00B07EBB" w:rsidRDefault="00F2293C" w:rsidP="002A032E">
            <w:pPr>
              <w:spacing w:before="40" w:after="40" w:line="220" w:lineRule="exact"/>
              <w:ind w:left="57"/>
              <w:rPr>
                <w:spacing w:val="-2"/>
                <w:lang w:eastAsia="en-GB"/>
              </w:rPr>
            </w:pPr>
            <w:r w:rsidRPr="00B07EBB">
              <w:rPr>
                <w:spacing w:val="-2"/>
                <w:lang w:eastAsia="en-GB"/>
              </w:rPr>
              <w:t>Minimum (</w:t>
            </w:r>
            <w:r w:rsidRPr="00B07EBB">
              <w:rPr>
                <w:rFonts w:ascii="Calibri" w:hAnsi="Calibri"/>
                <w:spacing w:val="-2"/>
                <w:lang w:eastAsia="en-GB"/>
              </w:rPr>
              <w:t>⁰</w:t>
            </w:r>
            <w:r w:rsidRPr="00B07EBB">
              <w:rPr>
                <w:spacing w:val="-2"/>
                <w:lang w:eastAsia="en-GB"/>
              </w:rPr>
              <w:t>C):</w:t>
            </w:r>
          </w:p>
        </w:tc>
        <w:tc>
          <w:tcPr>
            <w:tcW w:w="718" w:type="dxa"/>
            <w:vAlign w:val="center"/>
          </w:tcPr>
          <w:p w14:paraId="665C9F8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A613F9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FD117C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38A600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E919BA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30CD2E6" w14:textId="77777777" w:rsidR="00F2293C" w:rsidRPr="00B07EBB" w:rsidRDefault="00F2293C" w:rsidP="002A032E">
            <w:pPr>
              <w:spacing w:before="40" w:after="40" w:line="220" w:lineRule="exact"/>
              <w:ind w:left="57"/>
              <w:rPr>
                <w:spacing w:val="-2"/>
                <w:lang w:eastAsia="en-GB"/>
              </w:rPr>
            </w:pPr>
          </w:p>
        </w:tc>
      </w:tr>
      <w:tr w:rsidR="00F2293C" w:rsidRPr="00B07EBB" w14:paraId="0436D10A" w14:textId="77777777" w:rsidTr="00957C01">
        <w:tc>
          <w:tcPr>
            <w:tcW w:w="996" w:type="dxa"/>
            <w:vAlign w:val="center"/>
          </w:tcPr>
          <w:p w14:paraId="07489317" w14:textId="77777777" w:rsidR="00F2293C" w:rsidRPr="00B07EBB" w:rsidRDefault="00F2293C" w:rsidP="002A032E">
            <w:pPr>
              <w:spacing w:before="40" w:after="40" w:line="220" w:lineRule="exact"/>
              <w:ind w:left="57"/>
              <w:rPr>
                <w:spacing w:val="-2"/>
                <w:lang w:eastAsia="en-GB"/>
              </w:rPr>
            </w:pPr>
            <w:r w:rsidRPr="00B07EBB">
              <w:rPr>
                <w:spacing w:val="-2"/>
                <w:lang w:eastAsia="en-GB"/>
              </w:rPr>
              <w:t>3.5.1.2.</w:t>
            </w:r>
          </w:p>
        </w:tc>
        <w:tc>
          <w:tcPr>
            <w:tcW w:w="3827" w:type="dxa"/>
            <w:vAlign w:val="center"/>
          </w:tcPr>
          <w:p w14:paraId="063F9587"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w:t>
            </w:r>
            <w:r w:rsidRPr="00B07EBB">
              <w:rPr>
                <w:rFonts w:ascii="Calibri" w:hAnsi="Calibri"/>
                <w:spacing w:val="-2"/>
                <w:lang w:eastAsia="en-GB"/>
              </w:rPr>
              <w:t>⁰</w:t>
            </w:r>
            <w:r w:rsidRPr="00B07EBB">
              <w:rPr>
                <w:spacing w:val="-2"/>
                <w:lang w:eastAsia="en-GB"/>
              </w:rPr>
              <w:t>C):</w:t>
            </w:r>
          </w:p>
        </w:tc>
        <w:tc>
          <w:tcPr>
            <w:tcW w:w="718" w:type="dxa"/>
            <w:vAlign w:val="center"/>
          </w:tcPr>
          <w:p w14:paraId="50580A0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C865C6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994BB4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9E1926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DBA135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684EAF7" w14:textId="77777777" w:rsidR="00F2293C" w:rsidRPr="00B07EBB" w:rsidRDefault="00F2293C" w:rsidP="002A032E">
            <w:pPr>
              <w:spacing w:before="40" w:after="40" w:line="220" w:lineRule="exact"/>
              <w:ind w:left="57"/>
              <w:rPr>
                <w:spacing w:val="-2"/>
                <w:lang w:eastAsia="en-GB"/>
              </w:rPr>
            </w:pPr>
          </w:p>
        </w:tc>
      </w:tr>
      <w:tr w:rsidR="00F2293C" w:rsidRPr="00B07EBB" w14:paraId="6FDD3ABC" w14:textId="77777777" w:rsidTr="00957C01">
        <w:tc>
          <w:tcPr>
            <w:tcW w:w="996" w:type="dxa"/>
            <w:vAlign w:val="center"/>
          </w:tcPr>
          <w:p w14:paraId="45FE0ECD" w14:textId="77777777" w:rsidR="00F2293C" w:rsidRPr="00B07EBB" w:rsidRDefault="00F2293C" w:rsidP="002A032E">
            <w:pPr>
              <w:spacing w:before="40" w:after="40" w:line="220" w:lineRule="exact"/>
              <w:ind w:left="57"/>
              <w:rPr>
                <w:spacing w:val="-2"/>
                <w:lang w:eastAsia="en-GB"/>
              </w:rPr>
            </w:pPr>
            <w:r w:rsidRPr="00B07EBB">
              <w:rPr>
                <w:b/>
                <w:spacing w:val="-2"/>
                <w:lang w:eastAsia="en-GB"/>
              </w:rPr>
              <w:t>3.6.</w:t>
            </w:r>
          </w:p>
        </w:tc>
        <w:tc>
          <w:tcPr>
            <w:tcW w:w="3827" w:type="dxa"/>
            <w:vAlign w:val="center"/>
          </w:tcPr>
          <w:p w14:paraId="3E8AA1B8" w14:textId="77777777" w:rsidR="00F2293C" w:rsidRPr="00B07EBB" w:rsidRDefault="00F2293C" w:rsidP="002A032E">
            <w:pPr>
              <w:spacing w:before="40" w:after="40" w:line="220" w:lineRule="exact"/>
              <w:ind w:left="57"/>
              <w:rPr>
                <w:spacing w:val="-2"/>
                <w:lang w:eastAsia="en-GB"/>
              </w:rPr>
            </w:pPr>
            <w:r w:rsidRPr="00B07EBB">
              <w:rPr>
                <w:b/>
                <w:spacing w:val="-2"/>
                <w:lang w:eastAsia="en-GB"/>
              </w:rPr>
              <w:t>Combustion Cylinder</w:t>
            </w:r>
          </w:p>
        </w:tc>
        <w:tc>
          <w:tcPr>
            <w:tcW w:w="718" w:type="dxa"/>
            <w:vAlign w:val="center"/>
          </w:tcPr>
          <w:p w14:paraId="676AE21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A715D5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15735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3F5DF8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A8D874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28C6A77" w14:textId="77777777" w:rsidR="00F2293C" w:rsidRPr="00B07EBB" w:rsidRDefault="00F2293C" w:rsidP="002A032E">
            <w:pPr>
              <w:spacing w:before="40" w:after="40" w:line="220" w:lineRule="exact"/>
              <w:ind w:left="57"/>
              <w:rPr>
                <w:spacing w:val="-2"/>
                <w:lang w:eastAsia="en-GB"/>
              </w:rPr>
            </w:pPr>
          </w:p>
        </w:tc>
      </w:tr>
      <w:tr w:rsidR="00F2293C" w:rsidRPr="00B07EBB" w14:paraId="7B263687" w14:textId="77777777" w:rsidTr="00957C01">
        <w:tc>
          <w:tcPr>
            <w:tcW w:w="996" w:type="dxa"/>
            <w:vAlign w:val="center"/>
          </w:tcPr>
          <w:p w14:paraId="15232088" w14:textId="77777777" w:rsidR="00F2293C" w:rsidRPr="00B07EBB" w:rsidRDefault="00F2293C" w:rsidP="002A032E">
            <w:pPr>
              <w:spacing w:before="40" w:after="40" w:line="220" w:lineRule="exact"/>
              <w:ind w:left="57"/>
              <w:rPr>
                <w:spacing w:val="-2"/>
                <w:lang w:eastAsia="en-GB"/>
              </w:rPr>
            </w:pPr>
            <w:r w:rsidRPr="00B07EBB">
              <w:rPr>
                <w:spacing w:val="-2"/>
                <w:lang w:eastAsia="en-GB"/>
              </w:rPr>
              <w:t>3.6.1.</w:t>
            </w:r>
          </w:p>
        </w:tc>
        <w:tc>
          <w:tcPr>
            <w:tcW w:w="3827" w:type="dxa"/>
            <w:vAlign w:val="center"/>
          </w:tcPr>
          <w:p w14:paraId="7FA3B9F9" w14:textId="77777777" w:rsidR="00F2293C" w:rsidRPr="00B07EBB" w:rsidRDefault="00F2293C" w:rsidP="002A032E">
            <w:pPr>
              <w:spacing w:before="40" w:after="40" w:line="220" w:lineRule="exact"/>
              <w:ind w:left="57"/>
              <w:rPr>
                <w:spacing w:val="-2"/>
                <w:lang w:eastAsia="en-GB"/>
              </w:rPr>
            </w:pPr>
            <w:r w:rsidRPr="00B07EBB">
              <w:rPr>
                <w:spacing w:val="-2"/>
                <w:lang w:eastAsia="en-GB"/>
              </w:rPr>
              <w:t>Bore(mm):</w:t>
            </w:r>
          </w:p>
        </w:tc>
        <w:tc>
          <w:tcPr>
            <w:tcW w:w="718" w:type="dxa"/>
            <w:vAlign w:val="center"/>
          </w:tcPr>
          <w:p w14:paraId="47228AF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3A8D0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41618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F47F21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61EC846"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5F60B8E" w14:textId="77777777" w:rsidR="00F2293C" w:rsidRPr="00B07EBB" w:rsidRDefault="00F2293C" w:rsidP="002A032E">
            <w:pPr>
              <w:spacing w:before="40" w:after="40" w:line="220" w:lineRule="exact"/>
              <w:ind w:left="57"/>
              <w:rPr>
                <w:spacing w:val="-2"/>
                <w:lang w:eastAsia="en-GB"/>
              </w:rPr>
            </w:pPr>
          </w:p>
        </w:tc>
      </w:tr>
      <w:tr w:rsidR="00F2293C" w:rsidRPr="00B07EBB" w14:paraId="3C7DFAAA" w14:textId="77777777" w:rsidTr="00957C01">
        <w:tc>
          <w:tcPr>
            <w:tcW w:w="996" w:type="dxa"/>
            <w:vAlign w:val="center"/>
          </w:tcPr>
          <w:p w14:paraId="0406C146" w14:textId="77777777" w:rsidR="00F2293C" w:rsidRPr="00B07EBB" w:rsidRDefault="00F2293C" w:rsidP="002A032E">
            <w:pPr>
              <w:spacing w:before="40" w:after="40" w:line="220" w:lineRule="exact"/>
              <w:ind w:left="57"/>
              <w:rPr>
                <w:spacing w:val="-2"/>
                <w:lang w:eastAsia="en-GB"/>
              </w:rPr>
            </w:pPr>
            <w:r w:rsidRPr="00B07EBB">
              <w:rPr>
                <w:spacing w:val="-2"/>
                <w:lang w:eastAsia="en-GB"/>
              </w:rPr>
              <w:t>3.6.2.</w:t>
            </w:r>
          </w:p>
        </w:tc>
        <w:tc>
          <w:tcPr>
            <w:tcW w:w="3827" w:type="dxa"/>
            <w:vAlign w:val="center"/>
          </w:tcPr>
          <w:p w14:paraId="12314105" w14:textId="77777777" w:rsidR="00F2293C" w:rsidRPr="00B07EBB" w:rsidRDefault="00F2293C" w:rsidP="002A032E">
            <w:pPr>
              <w:spacing w:before="40" w:after="40" w:line="220" w:lineRule="exact"/>
              <w:ind w:left="57"/>
              <w:rPr>
                <w:spacing w:val="-2"/>
                <w:lang w:eastAsia="en-GB"/>
              </w:rPr>
            </w:pPr>
            <w:r w:rsidRPr="00B07EBB">
              <w:rPr>
                <w:spacing w:val="-2"/>
                <w:lang w:eastAsia="en-GB"/>
              </w:rPr>
              <w:t>Stroke(mm):</w:t>
            </w:r>
          </w:p>
        </w:tc>
        <w:tc>
          <w:tcPr>
            <w:tcW w:w="718" w:type="dxa"/>
            <w:vAlign w:val="center"/>
          </w:tcPr>
          <w:p w14:paraId="0698253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5D7DAD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4F31E4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DC8DA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13280E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9870956" w14:textId="77777777" w:rsidR="00F2293C" w:rsidRPr="00B07EBB" w:rsidRDefault="00F2293C" w:rsidP="002A032E">
            <w:pPr>
              <w:spacing w:before="40" w:after="40" w:line="220" w:lineRule="exact"/>
              <w:ind w:left="57"/>
              <w:rPr>
                <w:spacing w:val="-2"/>
                <w:lang w:eastAsia="en-GB"/>
              </w:rPr>
            </w:pPr>
          </w:p>
        </w:tc>
      </w:tr>
      <w:tr w:rsidR="00F2293C" w:rsidRPr="00B07EBB" w14:paraId="01D50E12" w14:textId="77777777" w:rsidTr="00957C01">
        <w:tc>
          <w:tcPr>
            <w:tcW w:w="996" w:type="dxa"/>
            <w:vAlign w:val="center"/>
          </w:tcPr>
          <w:p w14:paraId="48061E1B" w14:textId="77777777" w:rsidR="00F2293C" w:rsidRPr="00B07EBB" w:rsidRDefault="00F2293C" w:rsidP="002A032E">
            <w:pPr>
              <w:spacing w:before="40" w:after="40" w:line="220" w:lineRule="exact"/>
              <w:ind w:left="57"/>
              <w:rPr>
                <w:spacing w:val="-2"/>
                <w:lang w:eastAsia="en-GB"/>
              </w:rPr>
            </w:pPr>
            <w:r w:rsidRPr="00B07EBB">
              <w:rPr>
                <w:spacing w:val="-2"/>
                <w:lang w:eastAsia="en-GB"/>
              </w:rPr>
              <w:t>3.6.3.</w:t>
            </w:r>
          </w:p>
        </w:tc>
        <w:tc>
          <w:tcPr>
            <w:tcW w:w="3827" w:type="dxa"/>
            <w:vAlign w:val="center"/>
          </w:tcPr>
          <w:p w14:paraId="2DBDBD30" w14:textId="77777777" w:rsidR="00F2293C" w:rsidRPr="00B07EBB" w:rsidRDefault="00F2293C" w:rsidP="002A032E">
            <w:pPr>
              <w:spacing w:before="40" w:after="40" w:line="220" w:lineRule="exact"/>
              <w:ind w:left="57"/>
              <w:rPr>
                <w:spacing w:val="-2"/>
                <w:lang w:eastAsia="en-GB"/>
              </w:rPr>
            </w:pPr>
            <w:r w:rsidRPr="00B07EBB">
              <w:rPr>
                <w:spacing w:val="-2"/>
                <w:lang w:eastAsia="en-GB"/>
              </w:rPr>
              <w:t>Number of cylinders:</w:t>
            </w:r>
          </w:p>
        </w:tc>
        <w:tc>
          <w:tcPr>
            <w:tcW w:w="718" w:type="dxa"/>
            <w:vAlign w:val="center"/>
          </w:tcPr>
          <w:p w14:paraId="630FA9E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AF72B4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7456EB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DB4FD1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5DD49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1B2578A" w14:textId="77777777" w:rsidR="00F2293C" w:rsidRPr="00B07EBB" w:rsidRDefault="00F2293C" w:rsidP="002A032E">
            <w:pPr>
              <w:spacing w:before="40" w:after="40" w:line="220" w:lineRule="exact"/>
              <w:ind w:left="57"/>
              <w:rPr>
                <w:spacing w:val="-2"/>
                <w:lang w:eastAsia="en-GB"/>
              </w:rPr>
            </w:pPr>
          </w:p>
        </w:tc>
      </w:tr>
      <w:tr w:rsidR="00F2293C" w:rsidRPr="00B07EBB" w14:paraId="51BDD709" w14:textId="77777777" w:rsidTr="00957C01">
        <w:tc>
          <w:tcPr>
            <w:tcW w:w="996" w:type="dxa"/>
            <w:vAlign w:val="center"/>
          </w:tcPr>
          <w:p w14:paraId="65898035" w14:textId="77777777" w:rsidR="00F2293C" w:rsidRPr="00B07EBB" w:rsidRDefault="00F2293C" w:rsidP="002A032E">
            <w:pPr>
              <w:spacing w:before="40" w:after="40" w:line="220" w:lineRule="exact"/>
              <w:ind w:left="57"/>
              <w:rPr>
                <w:spacing w:val="-2"/>
                <w:lang w:eastAsia="en-GB"/>
              </w:rPr>
            </w:pPr>
            <w:r w:rsidRPr="00B07EBB">
              <w:rPr>
                <w:spacing w:val="-2"/>
                <w:lang w:eastAsia="en-GB"/>
              </w:rPr>
              <w:t>3.6.4.</w:t>
            </w:r>
          </w:p>
        </w:tc>
        <w:tc>
          <w:tcPr>
            <w:tcW w:w="3827" w:type="dxa"/>
            <w:vAlign w:val="center"/>
          </w:tcPr>
          <w:p w14:paraId="67086FE2" w14:textId="77777777" w:rsidR="00F2293C" w:rsidRPr="00B07EBB" w:rsidRDefault="00F2293C" w:rsidP="002A032E">
            <w:pPr>
              <w:spacing w:before="40" w:after="40" w:line="220" w:lineRule="exact"/>
              <w:ind w:left="57"/>
              <w:rPr>
                <w:spacing w:val="-2"/>
                <w:lang w:eastAsia="en-GB"/>
              </w:rPr>
            </w:pPr>
            <w:r w:rsidRPr="00B07EBB">
              <w:rPr>
                <w:spacing w:val="-2"/>
                <w:lang w:eastAsia="en-GB"/>
              </w:rPr>
              <w:t>Engine total swept volume (cm</w:t>
            </w:r>
            <w:r w:rsidRPr="00B07EBB">
              <w:rPr>
                <w:spacing w:val="-2"/>
                <w:vertAlign w:val="superscript"/>
                <w:lang w:eastAsia="en-GB"/>
              </w:rPr>
              <w:t>3</w:t>
            </w:r>
            <w:r w:rsidRPr="00B07EBB">
              <w:rPr>
                <w:spacing w:val="-2"/>
                <w:lang w:eastAsia="en-GB"/>
              </w:rPr>
              <w:t>):</w:t>
            </w:r>
          </w:p>
        </w:tc>
        <w:tc>
          <w:tcPr>
            <w:tcW w:w="718" w:type="dxa"/>
            <w:vAlign w:val="center"/>
          </w:tcPr>
          <w:p w14:paraId="49B920E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E2FCB5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A98430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E5185B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83B39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F8CA5B4" w14:textId="77777777" w:rsidR="00F2293C" w:rsidRPr="00B07EBB" w:rsidRDefault="00F2293C" w:rsidP="002A032E">
            <w:pPr>
              <w:spacing w:before="40" w:after="40" w:line="220" w:lineRule="exact"/>
              <w:ind w:left="57"/>
              <w:rPr>
                <w:spacing w:val="-2"/>
                <w:lang w:eastAsia="en-GB"/>
              </w:rPr>
            </w:pPr>
          </w:p>
        </w:tc>
      </w:tr>
      <w:tr w:rsidR="00F2293C" w:rsidRPr="00B07EBB" w14:paraId="5177F4B7" w14:textId="77777777" w:rsidTr="00957C01">
        <w:tc>
          <w:tcPr>
            <w:tcW w:w="996" w:type="dxa"/>
            <w:vAlign w:val="center"/>
          </w:tcPr>
          <w:p w14:paraId="7AEF5CCB" w14:textId="77777777" w:rsidR="00F2293C" w:rsidRPr="00B07EBB" w:rsidRDefault="00F2293C" w:rsidP="002A032E">
            <w:pPr>
              <w:spacing w:before="40" w:after="40" w:line="220" w:lineRule="exact"/>
              <w:ind w:left="57"/>
              <w:rPr>
                <w:spacing w:val="-2"/>
                <w:lang w:eastAsia="en-GB"/>
              </w:rPr>
            </w:pPr>
            <w:r w:rsidRPr="00B07EBB">
              <w:rPr>
                <w:spacing w:val="-2"/>
                <w:lang w:eastAsia="en-GB"/>
              </w:rPr>
              <w:t>3.6.5.</w:t>
            </w:r>
          </w:p>
        </w:tc>
        <w:tc>
          <w:tcPr>
            <w:tcW w:w="3827" w:type="dxa"/>
            <w:vAlign w:val="center"/>
          </w:tcPr>
          <w:p w14:paraId="4BC7C07F" w14:textId="77777777" w:rsidR="00F2293C" w:rsidRPr="00B07EBB" w:rsidRDefault="00F2293C" w:rsidP="002A032E">
            <w:pPr>
              <w:spacing w:before="40" w:after="40" w:line="220" w:lineRule="exact"/>
              <w:ind w:left="57"/>
              <w:rPr>
                <w:spacing w:val="-2"/>
                <w:lang w:eastAsia="en-GB"/>
              </w:rPr>
            </w:pPr>
            <w:r w:rsidRPr="00B07EBB">
              <w:rPr>
                <w:spacing w:val="-2"/>
                <w:lang w:eastAsia="en-GB"/>
              </w:rPr>
              <w:t>Swept volume per cylinder as % of parent engine:</w:t>
            </w:r>
          </w:p>
        </w:tc>
        <w:tc>
          <w:tcPr>
            <w:tcW w:w="718" w:type="dxa"/>
            <w:vAlign w:val="center"/>
          </w:tcPr>
          <w:p w14:paraId="49309F9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966C9A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7520FA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22FAEF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A5935F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B792471" w14:textId="77777777" w:rsidR="00F2293C" w:rsidRPr="00B07EBB" w:rsidRDefault="00F2293C" w:rsidP="002A032E">
            <w:pPr>
              <w:spacing w:before="40" w:after="40" w:line="220" w:lineRule="exact"/>
              <w:ind w:left="57"/>
              <w:rPr>
                <w:spacing w:val="-2"/>
                <w:lang w:eastAsia="en-GB"/>
              </w:rPr>
            </w:pPr>
            <w:r w:rsidRPr="00B07EBB">
              <w:rPr>
                <w:spacing w:val="-2"/>
                <w:lang w:eastAsia="en-GB"/>
              </w:rPr>
              <w:t>If engine family</w:t>
            </w:r>
          </w:p>
        </w:tc>
      </w:tr>
      <w:tr w:rsidR="00F2293C" w:rsidRPr="00B07EBB" w14:paraId="2CFB6113" w14:textId="77777777" w:rsidTr="00957C01">
        <w:tc>
          <w:tcPr>
            <w:tcW w:w="996" w:type="dxa"/>
            <w:vAlign w:val="center"/>
          </w:tcPr>
          <w:p w14:paraId="01F3FF61" w14:textId="77777777" w:rsidR="00F2293C" w:rsidRPr="00B07EBB" w:rsidRDefault="00F2293C" w:rsidP="002A032E">
            <w:pPr>
              <w:spacing w:before="40" w:after="40" w:line="220" w:lineRule="exact"/>
              <w:ind w:left="57"/>
              <w:rPr>
                <w:spacing w:val="-2"/>
                <w:lang w:eastAsia="en-GB"/>
              </w:rPr>
            </w:pPr>
            <w:r w:rsidRPr="00B07EBB">
              <w:rPr>
                <w:spacing w:val="-2"/>
                <w:lang w:eastAsia="en-GB"/>
              </w:rPr>
              <w:t>3.6.6.</w:t>
            </w:r>
          </w:p>
        </w:tc>
        <w:tc>
          <w:tcPr>
            <w:tcW w:w="3827" w:type="dxa"/>
            <w:vAlign w:val="center"/>
          </w:tcPr>
          <w:p w14:paraId="0898D920" w14:textId="77777777" w:rsidR="00F2293C" w:rsidRPr="00B07EBB" w:rsidRDefault="00F2293C" w:rsidP="002A032E">
            <w:pPr>
              <w:spacing w:before="40" w:after="40" w:line="220" w:lineRule="exact"/>
              <w:ind w:left="57"/>
              <w:rPr>
                <w:spacing w:val="-2"/>
                <w:lang w:eastAsia="en-GB"/>
              </w:rPr>
            </w:pPr>
            <w:r w:rsidRPr="00B07EBB">
              <w:rPr>
                <w:spacing w:val="-2"/>
                <w:lang w:eastAsia="en-GB"/>
              </w:rPr>
              <w:t>Volumetric compression ratio:</w:t>
            </w:r>
          </w:p>
        </w:tc>
        <w:tc>
          <w:tcPr>
            <w:tcW w:w="718" w:type="dxa"/>
            <w:vAlign w:val="center"/>
          </w:tcPr>
          <w:p w14:paraId="6ACE4C8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5AFF2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FC1CC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AE8669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0B585F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EE0B138" w14:textId="77777777" w:rsidR="00F2293C" w:rsidRPr="00B07EBB" w:rsidRDefault="00F2293C" w:rsidP="002A032E">
            <w:pPr>
              <w:spacing w:before="40" w:after="40" w:line="220" w:lineRule="exact"/>
              <w:ind w:left="57"/>
              <w:rPr>
                <w:spacing w:val="-2"/>
                <w:lang w:eastAsia="en-GB"/>
              </w:rPr>
            </w:pPr>
            <w:r w:rsidRPr="00B07EBB">
              <w:rPr>
                <w:spacing w:val="-2"/>
                <w:lang w:eastAsia="en-GB"/>
              </w:rPr>
              <w:t>Specify tolerance</w:t>
            </w:r>
          </w:p>
        </w:tc>
      </w:tr>
      <w:tr w:rsidR="00F2293C" w:rsidRPr="00B07EBB" w14:paraId="1C535AF2" w14:textId="77777777" w:rsidTr="00957C01">
        <w:tc>
          <w:tcPr>
            <w:tcW w:w="996" w:type="dxa"/>
            <w:vAlign w:val="center"/>
          </w:tcPr>
          <w:p w14:paraId="42C7E46D" w14:textId="77777777" w:rsidR="00F2293C" w:rsidRPr="00B07EBB" w:rsidRDefault="00F2293C" w:rsidP="002A032E">
            <w:pPr>
              <w:spacing w:before="40" w:after="40" w:line="220" w:lineRule="exact"/>
              <w:ind w:left="57"/>
              <w:rPr>
                <w:spacing w:val="-2"/>
                <w:lang w:eastAsia="en-GB"/>
              </w:rPr>
            </w:pPr>
            <w:r w:rsidRPr="00B07EBB">
              <w:rPr>
                <w:spacing w:val="-2"/>
                <w:lang w:eastAsia="en-GB"/>
              </w:rPr>
              <w:t>3.6.7.</w:t>
            </w:r>
          </w:p>
        </w:tc>
        <w:tc>
          <w:tcPr>
            <w:tcW w:w="3827" w:type="dxa"/>
            <w:vAlign w:val="center"/>
          </w:tcPr>
          <w:p w14:paraId="0993113A"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Combustion system description: </w:t>
            </w:r>
          </w:p>
        </w:tc>
        <w:tc>
          <w:tcPr>
            <w:tcW w:w="718" w:type="dxa"/>
            <w:vAlign w:val="center"/>
          </w:tcPr>
          <w:p w14:paraId="6A08999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6F80BB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4E5721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156F90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09C7A7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E137A9C" w14:textId="77777777" w:rsidR="00F2293C" w:rsidRPr="00B07EBB" w:rsidRDefault="00F2293C" w:rsidP="002A032E">
            <w:pPr>
              <w:spacing w:before="40" w:after="40" w:line="220" w:lineRule="exact"/>
              <w:ind w:left="57"/>
              <w:rPr>
                <w:spacing w:val="-2"/>
                <w:lang w:eastAsia="en-GB"/>
              </w:rPr>
            </w:pPr>
          </w:p>
        </w:tc>
      </w:tr>
      <w:tr w:rsidR="00F2293C" w:rsidRPr="00B07EBB" w14:paraId="52E6A84D" w14:textId="77777777" w:rsidTr="00957C01">
        <w:tc>
          <w:tcPr>
            <w:tcW w:w="996" w:type="dxa"/>
            <w:vAlign w:val="center"/>
          </w:tcPr>
          <w:p w14:paraId="44D4BDCF" w14:textId="77777777" w:rsidR="00F2293C" w:rsidRPr="00B07EBB" w:rsidRDefault="00F2293C" w:rsidP="002A032E">
            <w:pPr>
              <w:spacing w:before="40" w:after="40" w:line="220" w:lineRule="exact"/>
              <w:ind w:left="57"/>
              <w:rPr>
                <w:spacing w:val="-2"/>
                <w:lang w:eastAsia="en-GB"/>
              </w:rPr>
            </w:pPr>
            <w:r w:rsidRPr="00B07EBB">
              <w:rPr>
                <w:spacing w:val="-2"/>
                <w:lang w:eastAsia="en-GB"/>
              </w:rPr>
              <w:t>3.6.8.</w:t>
            </w:r>
          </w:p>
        </w:tc>
        <w:tc>
          <w:tcPr>
            <w:tcW w:w="3827" w:type="dxa"/>
            <w:vAlign w:val="center"/>
          </w:tcPr>
          <w:p w14:paraId="30827FC3" w14:textId="77777777" w:rsidR="00F2293C" w:rsidRPr="00B07EBB" w:rsidRDefault="00F2293C" w:rsidP="002A032E">
            <w:pPr>
              <w:spacing w:before="40" w:after="40" w:line="220" w:lineRule="exact"/>
              <w:ind w:left="57"/>
              <w:rPr>
                <w:spacing w:val="-2"/>
                <w:lang w:eastAsia="en-GB"/>
              </w:rPr>
            </w:pPr>
            <w:r w:rsidRPr="00B07EBB">
              <w:rPr>
                <w:spacing w:val="-2"/>
                <w:lang w:eastAsia="en-GB"/>
              </w:rPr>
              <w:t>Drawings of combustion chamber and piston crown:</w:t>
            </w:r>
          </w:p>
        </w:tc>
        <w:tc>
          <w:tcPr>
            <w:tcW w:w="718" w:type="dxa"/>
            <w:vAlign w:val="center"/>
          </w:tcPr>
          <w:p w14:paraId="196C17A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2D379B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5F24A5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B1A96B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613C8C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00AA19C" w14:textId="77777777" w:rsidR="00F2293C" w:rsidRPr="00B07EBB" w:rsidRDefault="00F2293C" w:rsidP="002A032E">
            <w:pPr>
              <w:spacing w:before="40" w:after="40" w:line="220" w:lineRule="exact"/>
              <w:ind w:left="57"/>
              <w:rPr>
                <w:spacing w:val="-2"/>
                <w:lang w:eastAsia="en-GB"/>
              </w:rPr>
            </w:pPr>
          </w:p>
        </w:tc>
      </w:tr>
      <w:tr w:rsidR="00F2293C" w:rsidRPr="00B07EBB" w14:paraId="4649961C" w14:textId="77777777" w:rsidTr="00957C01">
        <w:tc>
          <w:tcPr>
            <w:tcW w:w="996" w:type="dxa"/>
            <w:vAlign w:val="center"/>
          </w:tcPr>
          <w:p w14:paraId="75D36883" w14:textId="77777777" w:rsidR="00F2293C" w:rsidRPr="00B07EBB" w:rsidRDefault="00F2293C" w:rsidP="002A032E">
            <w:pPr>
              <w:spacing w:before="40" w:after="40" w:line="220" w:lineRule="exact"/>
              <w:ind w:left="57"/>
              <w:rPr>
                <w:spacing w:val="-2"/>
                <w:lang w:eastAsia="en-GB"/>
              </w:rPr>
            </w:pPr>
            <w:r w:rsidRPr="00B07EBB">
              <w:rPr>
                <w:spacing w:val="-2"/>
                <w:lang w:eastAsia="en-GB"/>
              </w:rPr>
              <w:lastRenderedPageBreak/>
              <w:t>3.6.9.</w:t>
            </w:r>
          </w:p>
        </w:tc>
        <w:tc>
          <w:tcPr>
            <w:tcW w:w="3827" w:type="dxa"/>
            <w:vAlign w:val="center"/>
          </w:tcPr>
          <w:p w14:paraId="4A5D61ED" w14:textId="77777777" w:rsidR="00F2293C" w:rsidRPr="00B07EBB" w:rsidRDefault="00F2293C" w:rsidP="002A032E">
            <w:pPr>
              <w:spacing w:before="40" w:after="40" w:line="220" w:lineRule="exact"/>
              <w:ind w:left="57"/>
              <w:rPr>
                <w:spacing w:val="-2"/>
                <w:lang w:eastAsia="en-GB"/>
              </w:rPr>
            </w:pPr>
            <w:r w:rsidRPr="00B07EBB">
              <w:rPr>
                <w:spacing w:val="-2"/>
                <w:lang w:eastAsia="en-GB"/>
              </w:rPr>
              <w:t>Minimum cross sectional area of inlet and outlet ports (mm</w:t>
            </w:r>
            <w:r w:rsidRPr="00B07EBB">
              <w:rPr>
                <w:spacing w:val="-2"/>
                <w:vertAlign w:val="superscript"/>
                <w:lang w:eastAsia="en-GB"/>
              </w:rPr>
              <w:t>2</w:t>
            </w:r>
            <w:r w:rsidRPr="00B07EBB">
              <w:rPr>
                <w:spacing w:val="-2"/>
                <w:lang w:eastAsia="en-GB"/>
              </w:rPr>
              <w:t>):</w:t>
            </w:r>
          </w:p>
        </w:tc>
        <w:tc>
          <w:tcPr>
            <w:tcW w:w="718" w:type="dxa"/>
            <w:vAlign w:val="center"/>
          </w:tcPr>
          <w:p w14:paraId="7B82902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AE0CD7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D37D33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1AE64D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A5F0B6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B4662D0" w14:textId="77777777" w:rsidR="00F2293C" w:rsidRPr="00B07EBB" w:rsidRDefault="00F2293C" w:rsidP="002A032E">
            <w:pPr>
              <w:spacing w:before="40" w:after="40" w:line="220" w:lineRule="exact"/>
              <w:ind w:left="57"/>
              <w:rPr>
                <w:spacing w:val="-2"/>
                <w:lang w:eastAsia="en-GB"/>
              </w:rPr>
            </w:pPr>
          </w:p>
        </w:tc>
      </w:tr>
      <w:tr w:rsidR="00F2293C" w:rsidRPr="00B07EBB" w14:paraId="1C32B0E9" w14:textId="77777777" w:rsidTr="00957C01">
        <w:tc>
          <w:tcPr>
            <w:tcW w:w="996" w:type="dxa"/>
            <w:vAlign w:val="center"/>
          </w:tcPr>
          <w:p w14:paraId="10109421" w14:textId="77777777" w:rsidR="00F2293C" w:rsidRPr="00B07EBB" w:rsidRDefault="00F2293C" w:rsidP="002A032E">
            <w:pPr>
              <w:spacing w:before="40" w:after="40" w:line="220" w:lineRule="exact"/>
              <w:ind w:left="57"/>
              <w:rPr>
                <w:spacing w:val="-2"/>
                <w:lang w:eastAsia="en-GB"/>
              </w:rPr>
            </w:pPr>
            <w:r w:rsidRPr="00B07EBB">
              <w:rPr>
                <w:spacing w:val="-2"/>
                <w:lang w:eastAsia="en-GB"/>
              </w:rPr>
              <w:t>3.6.10.</w:t>
            </w:r>
          </w:p>
        </w:tc>
        <w:tc>
          <w:tcPr>
            <w:tcW w:w="3827" w:type="dxa"/>
            <w:vAlign w:val="center"/>
          </w:tcPr>
          <w:p w14:paraId="670F754D" w14:textId="77777777" w:rsidR="00F2293C" w:rsidRPr="00B07EBB" w:rsidRDefault="00F2293C" w:rsidP="002A032E">
            <w:pPr>
              <w:spacing w:before="40" w:after="40" w:line="220" w:lineRule="exact"/>
              <w:ind w:left="57"/>
              <w:rPr>
                <w:spacing w:val="-2"/>
                <w:lang w:eastAsia="en-GB"/>
              </w:rPr>
            </w:pPr>
            <w:r w:rsidRPr="00B07EBB">
              <w:rPr>
                <w:spacing w:val="-2"/>
                <w:lang w:eastAsia="en-GB"/>
              </w:rPr>
              <w:t>Valve timing</w:t>
            </w:r>
          </w:p>
        </w:tc>
        <w:tc>
          <w:tcPr>
            <w:tcW w:w="718" w:type="dxa"/>
            <w:vAlign w:val="center"/>
          </w:tcPr>
          <w:p w14:paraId="5713F77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409910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E0DC2F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0FD362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D13477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7A97D24" w14:textId="77777777" w:rsidR="00F2293C" w:rsidRPr="00B07EBB" w:rsidRDefault="00F2293C" w:rsidP="002A032E">
            <w:pPr>
              <w:spacing w:before="40" w:after="40" w:line="220" w:lineRule="exact"/>
              <w:ind w:left="57"/>
              <w:rPr>
                <w:spacing w:val="-2"/>
                <w:lang w:eastAsia="en-GB"/>
              </w:rPr>
            </w:pPr>
          </w:p>
        </w:tc>
      </w:tr>
      <w:tr w:rsidR="00F2293C" w:rsidRPr="00B07EBB" w14:paraId="568F8AD7" w14:textId="77777777" w:rsidTr="00957C01">
        <w:tc>
          <w:tcPr>
            <w:tcW w:w="996" w:type="dxa"/>
            <w:vAlign w:val="center"/>
          </w:tcPr>
          <w:p w14:paraId="5FB9A486" w14:textId="77777777" w:rsidR="00F2293C" w:rsidRPr="00B07EBB" w:rsidRDefault="00F2293C" w:rsidP="002A032E">
            <w:pPr>
              <w:spacing w:before="40" w:after="40" w:line="220" w:lineRule="exact"/>
              <w:ind w:left="57"/>
              <w:rPr>
                <w:i/>
                <w:spacing w:val="-2"/>
                <w:lang w:eastAsia="en-GB"/>
              </w:rPr>
            </w:pPr>
            <w:r w:rsidRPr="00B07EBB">
              <w:rPr>
                <w:spacing w:val="-2"/>
                <w:lang w:eastAsia="en-GB"/>
              </w:rPr>
              <w:t>3.6.10.1.</w:t>
            </w:r>
          </w:p>
        </w:tc>
        <w:tc>
          <w:tcPr>
            <w:tcW w:w="3827" w:type="dxa"/>
            <w:vAlign w:val="center"/>
          </w:tcPr>
          <w:p w14:paraId="6FE98643" w14:textId="77777777" w:rsidR="00F2293C" w:rsidRPr="00B07EBB" w:rsidRDefault="00F2293C" w:rsidP="002A032E">
            <w:pPr>
              <w:spacing w:before="40" w:after="40" w:line="220" w:lineRule="exact"/>
              <w:ind w:left="57"/>
              <w:rPr>
                <w:i/>
                <w:spacing w:val="-2"/>
                <w:lang w:eastAsia="en-GB"/>
              </w:rPr>
            </w:pPr>
            <w:r w:rsidRPr="00B07EBB">
              <w:rPr>
                <w:spacing w:val="-2"/>
                <w:lang w:eastAsia="en-GB"/>
              </w:rPr>
              <w:t>Maximum lift and angles of opening and closing in relation to dead centre or equivalent data:</w:t>
            </w:r>
          </w:p>
        </w:tc>
        <w:tc>
          <w:tcPr>
            <w:tcW w:w="718" w:type="dxa"/>
            <w:vAlign w:val="center"/>
          </w:tcPr>
          <w:p w14:paraId="6CD0B38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D83E6D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83B5A6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08509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208F15A"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C1FAF29" w14:textId="77777777" w:rsidR="00F2293C" w:rsidRPr="00B07EBB" w:rsidRDefault="00F2293C" w:rsidP="002A032E">
            <w:pPr>
              <w:spacing w:before="40" w:after="40" w:line="220" w:lineRule="exact"/>
              <w:ind w:left="57"/>
              <w:rPr>
                <w:spacing w:val="-2"/>
                <w:lang w:eastAsia="en-GB"/>
              </w:rPr>
            </w:pPr>
          </w:p>
        </w:tc>
      </w:tr>
      <w:tr w:rsidR="00F2293C" w:rsidRPr="00B07EBB" w14:paraId="713E35AA" w14:textId="77777777" w:rsidTr="00957C01">
        <w:tc>
          <w:tcPr>
            <w:tcW w:w="996" w:type="dxa"/>
            <w:vAlign w:val="center"/>
          </w:tcPr>
          <w:p w14:paraId="5BCE4DDE" w14:textId="77777777" w:rsidR="00F2293C" w:rsidRPr="00B07EBB" w:rsidRDefault="00F2293C" w:rsidP="002A032E">
            <w:pPr>
              <w:spacing w:before="40" w:after="40" w:line="220" w:lineRule="exact"/>
              <w:ind w:left="57"/>
              <w:rPr>
                <w:spacing w:val="-2"/>
                <w:lang w:eastAsia="en-GB"/>
              </w:rPr>
            </w:pPr>
            <w:r w:rsidRPr="00B07EBB">
              <w:rPr>
                <w:spacing w:val="-2"/>
                <w:lang w:eastAsia="en-GB"/>
              </w:rPr>
              <w:t>3.6.10.2.</w:t>
            </w:r>
          </w:p>
        </w:tc>
        <w:tc>
          <w:tcPr>
            <w:tcW w:w="3827" w:type="dxa"/>
            <w:vAlign w:val="center"/>
          </w:tcPr>
          <w:p w14:paraId="148E2FD8" w14:textId="77777777" w:rsidR="00F2293C" w:rsidRPr="00B07EBB" w:rsidRDefault="00F2293C" w:rsidP="002A032E">
            <w:pPr>
              <w:spacing w:before="40" w:after="40" w:line="220" w:lineRule="exact"/>
              <w:ind w:left="57"/>
              <w:rPr>
                <w:spacing w:val="-2"/>
                <w:lang w:eastAsia="en-GB"/>
              </w:rPr>
            </w:pPr>
            <w:r w:rsidRPr="00B07EBB">
              <w:rPr>
                <w:spacing w:val="-2"/>
                <w:lang w:eastAsia="en-GB"/>
              </w:rPr>
              <w:t>Reference and/or setting range:</w:t>
            </w:r>
          </w:p>
        </w:tc>
        <w:tc>
          <w:tcPr>
            <w:tcW w:w="718" w:type="dxa"/>
            <w:vAlign w:val="center"/>
          </w:tcPr>
          <w:p w14:paraId="2DCE1E0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763B57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7362AF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1A31A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BF0705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211D5A7" w14:textId="77777777" w:rsidR="00F2293C" w:rsidRPr="00B07EBB" w:rsidRDefault="00F2293C" w:rsidP="002A032E">
            <w:pPr>
              <w:spacing w:before="40" w:after="40" w:line="220" w:lineRule="exact"/>
              <w:ind w:left="57"/>
              <w:rPr>
                <w:spacing w:val="-2"/>
                <w:lang w:eastAsia="en-GB"/>
              </w:rPr>
            </w:pPr>
          </w:p>
        </w:tc>
      </w:tr>
      <w:tr w:rsidR="00F2293C" w:rsidRPr="00B07EBB" w14:paraId="2DEEEE10" w14:textId="77777777" w:rsidTr="00957C01">
        <w:tc>
          <w:tcPr>
            <w:tcW w:w="996" w:type="dxa"/>
            <w:vAlign w:val="center"/>
          </w:tcPr>
          <w:p w14:paraId="7A9DBE54" w14:textId="77777777" w:rsidR="00F2293C" w:rsidRPr="00B07EBB" w:rsidRDefault="00F2293C" w:rsidP="002A032E">
            <w:pPr>
              <w:spacing w:before="40" w:after="40" w:line="220" w:lineRule="exact"/>
              <w:ind w:left="57"/>
              <w:rPr>
                <w:spacing w:val="-2"/>
                <w:lang w:eastAsia="en-GB"/>
              </w:rPr>
            </w:pPr>
            <w:r w:rsidRPr="00B07EBB">
              <w:rPr>
                <w:spacing w:val="-2"/>
                <w:lang w:eastAsia="en-GB"/>
              </w:rPr>
              <w:t>3.6.10.3.</w:t>
            </w:r>
          </w:p>
        </w:tc>
        <w:tc>
          <w:tcPr>
            <w:tcW w:w="3827" w:type="dxa"/>
            <w:vAlign w:val="center"/>
          </w:tcPr>
          <w:p w14:paraId="109B9B39" w14:textId="77777777" w:rsidR="00F2293C" w:rsidRPr="00B07EBB" w:rsidRDefault="00F2293C" w:rsidP="002A032E">
            <w:pPr>
              <w:spacing w:before="40" w:after="40" w:line="220" w:lineRule="exact"/>
              <w:ind w:left="57"/>
              <w:rPr>
                <w:spacing w:val="-2"/>
                <w:lang w:eastAsia="en-GB"/>
              </w:rPr>
            </w:pPr>
            <w:r w:rsidRPr="00B07EBB">
              <w:rPr>
                <w:spacing w:val="-2"/>
                <w:lang w:eastAsia="en-GB"/>
              </w:rPr>
              <w:t>Variable valve timing system: Yes/No</w:t>
            </w:r>
          </w:p>
        </w:tc>
        <w:tc>
          <w:tcPr>
            <w:tcW w:w="718" w:type="dxa"/>
            <w:vAlign w:val="center"/>
          </w:tcPr>
          <w:p w14:paraId="3C9E932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A810B6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39F310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D28C5B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036C89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0BA161B"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 and where intake and/or exhaust</w:t>
            </w:r>
          </w:p>
        </w:tc>
      </w:tr>
      <w:tr w:rsidR="00F2293C" w:rsidRPr="00B07EBB" w14:paraId="16A1DE69" w14:textId="77777777" w:rsidTr="00957C01">
        <w:tc>
          <w:tcPr>
            <w:tcW w:w="996" w:type="dxa"/>
            <w:vAlign w:val="center"/>
          </w:tcPr>
          <w:p w14:paraId="422FB726" w14:textId="77777777" w:rsidR="00F2293C" w:rsidRPr="00B07EBB" w:rsidRDefault="00F2293C" w:rsidP="002A032E">
            <w:pPr>
              <w:spacing w:before="40" w:after="40" w:line="220" w:lineRule="exact"/>
              <w:ind w:left="57"/>
              <w:rPr>
                <w:spacing w:val="-2"/>
                <w:lang w:eastAsia="en-GB"/>
              </w:rPr>
            </w:pPr>
            <w:r w:rsidRPr="00B07EBB">
              <w:rPr>
                <w:spacing w:val="-2"/>
                <w:lang w:eastAsia="en-GB"/>
              </w:rPr>
              <w:t>3.6.10.3.1.</w:t>
            </w:r>
          </w:p>
        </w:tc>
        <w:tc>
          <w:tcPr>
            <w:tcW w:w="3827" w:type="dxa"/>
            <w:vAlign w:val="center"/>
          </w:tcPr>
          <w:p w14:paraId="3B9216C1" w14:textId="77777777" w:rsidR="00F2293C" w:rsidRPr="00B07EBB" w:rsidRDefault="00F2293C" w:rsidP="002A032E">
            <w:pPr>
              <w:spacing w:before="40" w:after="40" w:line="220" w:lineRule="exact"/>
              <w:ind w:left="57"/>
              <w:rPr>
                <w:spacing w:val="-2"/>
                <w:lang w:eastAsia="en-GB"/>
              </w:rPr>
            </w:pPr>
            <w:r w:rsidRPr="00B07EBB">
              <w:rPr>
                <w:spacing w:val="-2"/>
                <w:lang w:eastAsia="en-GB"/>
              </w:rPr>
              <w:t>Type: continuous/(on/off)</w:t>
            </w:r>
          </w:p>
        </w:tc>
        <w:tc>
          <w:tcPr>
            <w:tcW w:w="718" w:type="dxa"/>
            <w:vAlign w:val="center"/>
          </w:tcPr>
          <w:p w14:paraId="6E7FBDC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5A183E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04EA06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36CFEB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7578A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0A21F91" w14:textId="77777777" w:rsidR="00F2293C" w:rsidRPr="00B07EBB" w:rsidRDefault="00F2293C" w:rsidP="002A032E">
            <w:pPr>
              <w:spacing w:before="40" w:after="40" w:line="220" w:lineRule="exact"/>
              <w:ind w:left="57"/>
              <w:rPr>
                <w:spacing w:val="-2"/>
                <w:lang w:eastAsia="en-GB"/>
              </w:rPr>
            </w:pPr>
          </w:p>
        </w:tc>
      </w:tr>
      <w:tr w:rsidR="00F2293C" w:rsidRPr="00B07EBB" w14:paraId="182151AB" w14:textId="77777777" w:rsidTr="00957C01">
        <w:tc>
          <w:tcPr>
            <w:tcW w:w="996" w:type="dxa"/>
            <w:vAlign w:val="center"/>
          </w:tcPr>
          <w:p w14:paraId="5ADE28CD" w14:textId="77777777" w:rsidR="00F2293C" w:rsidRPr="00B07EBB" w:rsidRDefault="00F2293C" w:rsidP="002A032E">
            <w:pPr>
              <w:spacing w:before="40" w:after="40" w:line="220" w:lineRule="exact"/>
              <w:ind w:left="57"/>
              <w:rPr>
                <w:spacing w:val="-2"/>
                <w:lang w:eastAsia="en-GB"/>
              </w:rPr>
            </w:pPr>
            <w:r w:rsidRPr="00B07EBB">
              <w:rPr>
                <w:spacing w:val="-2"/>
                <w:lang w:eastAsia="en-GB"/>
              </w:rPr>
              <w:t>3.6.10.3.2.</w:t>
            </w:r>
          </w:p>
        </w:tc>
        <w:tc>
          <w:tcPr>
            <w:tcW w:w="3827" w:type="dxa"/>
            <w:vAlign w:val="center"/>
          </w:tcPr>
          <w:p w14:paraId="17D02554" w14:textId="77777777" w:rsidR="00F2293C" w:rsidRPr="00B07EBB" w:rsidRDefault="00F2293C" w:rsidP="002A032E">
            <w:pPr>
              <w:spacing w:before="40" w:after="40" w:line="220" w:lineRule="exact"/>
              <w:ind w:left="57"/>
              <w:rPr>
                <w:spacing w:val="-2"/>
                <w:lang w:eastAsia="en-GB"/>
              </w:rPr>
            </w:pPr>
            <w:r w:rsidRPr="00B07EBB">
              <w:rPr>
                <w:spacing w:val="-2"/>
                <w:lang w:eastAsia="en-GB"/>
              </w:rPr>
              <w:t>Cam phase shift angle:</w:t>
            </w:r>
          </w:p>
        </w:tc>
        <w:tc>
          <w:tcPr>
            <w:tcW w:w="718" w:type="dxa"/>
            <w:vAlign w:val="center"/>
          </w:tcPr>
          <w:p w14:paraId="2734CDB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FC5139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8E4CF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C2BA54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16F7C5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D00F0C4" w14:textId="77777777" w:rsidR="00F2293C" w:rsidRPr="00B07EBB" w:rsidRDefault="00F2293C" w:rsidP="002A032E">
            <w:pPr>
              <w:spacing w:before="40" w:after="40" w:line="220" w:lineRule="exact"/>
              <w:ind w:left="57"/>
              <w:rPr>
                <w:spacing w:val="-2"/>
                <w:lang w:eastAsia="en-GB"/>
              </w:rPr>
            </w:pPr>
          </w:p>
        </w:tc>
      </w:tr>
      <w:tr w:rsidR="00F2293C" w:rsidRPr="00B07EBB" w14:paraId="30E31CC4" w14:textId="77777777" w:rsidTr="00957C01">
        <w:tc>
          <w:tcPr>
            <w:tcW w:w="996" w:type="dxa"/>
            <w:vAlign w:val="center"/>
          </w:tcPr>
          <w:p w14:paraId="5146D085" w14:textId="77777777" w:rsidR="00F2293C" w:rsidRPr="00B07EBB" w:rsidRDefault="00F2293C" w:rsidP="002A032E">
            <w:pPr>
              <w:spacing w:before="40" w:after="40" w:line="220" w:lineRule="exact"/>
              <w:ind w:left="57"/>
              <w:rPr>
                <w:spacing w:val="-2"/>
                <w:lang w:eastAsia="en-GB"/>
              </w:rPr>
            </w:pPr>
            <w:r w:rsidRPr="00B07EBB">
              <w:rPr>
                <w:spacing w:val="-2"/>
                <w:lang w:eastAsia="en-GB"/>
              </w:rPr>
              <w:t>3.6.11.</w:t>
            </w:r>
          </w:p>
        </w:tc>
        <w:tc>
          <w:tcPr>
            <w:tcW w:w="3827" w:type="dxa"/>
            <w:vAlign w:val="center"/>
          </w:tcPr>
          <w:p w14:paraId="24BA53C6" w14:textId="77777777" w:rsidR="00F2293C" w:rsidRPr="00B07EBB" w:rsidRDefault="00F2293C" w:rsidP="002A032E">
            <w:pPr>
              <w:spacing w:before="40" w:after="40" w:line="220" w:lineRule="exact"/>
              <w:ind w:left="57"/>
              <w:rPr>
                <w:spacing w:val="-2"/>
                <w:lang w:eastAsia="en-GB"/>
              </w:rPr>
            </w:pPr>
            <w:r w:rsidRPr="00B07EBB">
              <w:rPr>
                <w:spacing w:val="-2"/>
                <w:lang w:eastAsia="en-GB"/>
              </w:rPr>
              <w:t>Porting configuration</w:t>
            </w:r>
          </w:p>
        </w:tc>
        <w:tc>
          <w:tcPr>
            <w:tcW w:w="718" w:type="dxa"/>
            <w:vAlign w:val="center"/>
          </w:tcPr>
          <w:p w14:paraId="1B2C9FC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9FB899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1DB157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CD3505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1BF13B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A635C91" w14:textId="77777777" w:rsidR="00F2293C" w:rsidRPr="00B07EBB" w:rsidRDefault="00F2293C" w:rsidP="002A032E">
            <w:pPr>
              <w:spacing w:before="40" w:after="40" w:line="220" w:lineRule="exact"/>
              <w:ind w:left="57"/>
              <w:rPr>
                <w:spacing w:val="-2"/>
                <w:lang w:eastAsia="en-GB"/>
              </w:rPr>
            </w:pPr>
            <w:r w:rsidRPr="00B07EBB">
              <w:rPr>
                <w:spacing w:val="-2"/>
                <w:lang w:eastAsia="en-GB"/>
              </w:rPr>
              <w:t>2-stroke only, if applicable</w:t>
            </w:r>
          </w:p>
        </w:tc>
      </w:tr>
      <w:tr w:rsidR="00F2293C" w:rsidRPr="00B07EBB" w14:paraId="70A0145B" w14:textId="77777777" w:rsidTr="00957C01">
        <w:tc>
          <w:tcPr>
            <w:tcW w:w="996" w:type="dxa"/>
            <w:vAlign w:val="center"/>
          </w:tcPr>
          <w:p w14:paraId="13D348DF" w14:textId="77777777" w:rsidR="00F2293C" w:rsidRPr="00B07EBB" w:rsidRDefault="00F2293C" w:rsidP="002A032E">
            <w:pPr>
              <w:spacing w:before="40" w:after="40" w:line="220" w:lineRule="exact"/>
              <w:ind w:left="57"/>
              <w:rPr>
                <w:spacing w:val="-2"/>
                <w:lang w:eastAsia="en-GB"/>
              </w:rPr>
            </w:pPr>
            <w:r w:rsidRPr="00B07EBB">
              <w:rPr>
                <w:spacing w:val="-2"/>
                <w:lang w:eastAsia="en-GB"/>
              </w:rPr>
              <w:t>3.6.11.1.</w:t>
            </w:r>
          </w:p>
        </w:tc>
        <w:tc>
          <w:tcPr>
            <w:tcW w:w="3827" w:type="dxa"/>
            <w:vAlign w:val="center"/>
          </w:tcPr>
          <w:p w14:paraId="2B9F594C" w14:textId="77777777" w:rsidR="00F2293C" w:rsidRPr="00B07EBB" w:rsidRDefault="00F2293C" w:rsidP="002A032E">
            <w:pPr>
              <w:spacing w:before="40" w:after="40" w:line="220" w:lineRule="exact"/>
              <w:ind w:left="57"/>
              <w:rPr>
                <w:spacing w:val="-2"/>
                <w:lang w:eastAsia="en-GB"/>
              </w:rPr>
            </w:pPr>
            <w:r w:rsidRPr="00B07EBB">
              <w:rPr>
                <w:spacing w:val="-2"/>
                <w:lang w:eastAsia="en-GB"/>
              </w:rPr>
              <w:t>Posit</w:t>
            </w:r>
            <w:r w:rsidR="00623A3F" w:rsidRPr="00B07EBB">
              <w:rPr>
                <w:spacing w:val="-2"/>
                <w:lang w:eastAsia="en-GB"/>
              </w:rPr>
              <w:t>i</w:t>
            </w:r>
            <w:r w:rsidRPr="00B07EBB">
              <w:rPr>
                <w:spacing w:val="-2"/>
                <w:lang w:eastAsia="en-GB"/>
              </w:rPr>
              <w:t>on, size and number:</w:t>
            </w:r>
          </w:p>
        </w:tc>
        <w:tc>
          <w:tcPr>
            <w:tcW w:w="718" w:type="dxa"/>
            <w:vAlign w:val="center"/>
          </w:tcPr>
          <w:p w14:paraId="1B317AA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43A009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034E6E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88C4F5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9CD9C3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FEFE139" w14:textId="77777777" w:rsidR="00F2293C" w:rsidRPr="00B07EBB" w:rsidRDefault="00F2293C" w:rsidP="002A032E">
            <w:pPr>
              <w:spacing w:before="40" w:after="40" w:line="220" w:lineRule="exact"/>
              <w:ind w:left="57"/>
              <w:rPr>
                <w:spacing w:val="-2"/>
                <w:lang w:eastAsia="en-GB"/>
              </w:rPr>
            </w:pPr>
          </w:p>
        </w:tc>
      </w:tr>
      <w:tr w:rsidR="00F2293C" w:rsidRPr="00B07EBB" w14:paraId="060D2207" w14:textId="77777777" w:rsidTr="00957C01">
        <w:tc>
          <w:tcPr>
            <w:tcW w:w="996" w:type="dxa"/>
            <w:vAlign w:val="center"/>
          </w:tcPr>
          <w:p w14:paraId="4839E04B" w14:textId="77777777" w:rsidR="00F2293C" w:rsidRPr="00B07EBB" w:rsidRDefault="00F2293C" w:rsidP="002A032E">
            <w:pPr>
              <w:spacing w:before="40" w:after="40" w:line="220" w:lineRule="exact"/>
              <w:ind w:left="57"/>
              <w:rPr>
                <w:spacing w:val="-2"/>
                <w:lang w:eastAsia="en-GB"/>
              </w:rPr>
            </w:pPr>
            <w:r w:rsidRPr="00B07EBB">
              <w:rPr>
                <w:b/>
                <w:spacing w:val="-2"/>
                <w:lang w:eastAsia="en-GB"/>
              </w:rPr>
              <w:t>3.7.</w:t>
            </w:r>
          </w:p>
        </w:tc>
        <w:tc>
          <w:tcPr>
            <w:tcW w:w="3827" w:type="dxa"/>
            <w:vAlign w:val="center"/>
          </w:tcPr>
          <w:p w14:paraId="6F5E7330" w14:textId="77777777" w:rsidR="00F2293C" w:rsidRPr="00B07EBB" w:rsidRDefault="00F2293C" w:rsidP="002A032E">
            <w:pPr>
              <w:spacing w:before="40" w:after="40" w:line="220" w:lineRule="exact"/>
              <w:ind w:left="57"/>
              <w:rPr>
                <w:spacing w:val="-2"/>
                <w:lang w:eastAsia="en-GB"/>
              </w:rPr>
            </w:pPr>
            <w:r w:rsidRPr="00B07EBB">
              <w:rPr>
                <w:b/>
                <w:spacing w:val="-2"/>
                <w:lang w:eastAsia="en-GB"/>
              </w:rPr>
              <w:t>Cooling system</w:t>
            </w:r>
          </w:p>
        </w:tc>
        <w:tc>
          <w:tcPr>
            <w:tcW w:w="718" w:type="dxa"/>
            <w:vAlign w:val="center"/>
          </w:tcPr>
          <w:p w14:paraId="1575DF6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607C8F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3B6343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FFE764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00B65A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047301A" w14:textId="77777777" w:rsidR="00F2293C" w:rsidRPr="00B07EBB" w:rsidRDefault="00F2293C" w:rsidP="002A032E">
            <w:pPr>
              <w:spacing w:before="40" w:after="40" w:line="220" w:lineRule="exact"/>
              <w:ind w:left="57"/>
              <w:rPr>
                <w:spacing w:val="-2"/>
                <w:lang w:eastAsia="en-GB"/>
              </w:rPr>
            </w:pPr>
            <w:r w:rsidRPr="00B07EBB">
              <w:rPr>
                <w:spacing w:val="-2"/>
                <w:lang w:eastAsia="en-GB"/>
              </w:rPr>
              <w:t>Complete relevant section</w:t>
            </w:r>
          </w:p>
        </w:tc>
      </w:tr>
      <w:tr w:rsidR="00F2293C" w:rsidRPr="00B07EBB" w14:paraId="6B8C632C" w14:textId="77777777" w:rsidTr="00957C01">
        <w:tc>
          <w:tcPr>
            <w:tcW w:w="996" w:type="dxa"/>
            <w:vAlign w:val="center"/>
          </w:tcPr>
          <w:p w14:paraId="40DF0C15" w14:textId="77777777" w:rsidR="00F2293C" w:rsidRPr="00B07EBB" w:rsidRDefault="00F2293C" w:rsidP="002A032E">
            <w:pPr>
              <w:spacing w:before="40" w:after="40" w:line="220" w:lineRule="exact"/>
              <w:ind w:left="57"/>
              <w:rPr>
                <w:spacing w:val="-2"/>
                <w:lang w:eastAsia="en-GB"/>
              </w:rPr>
            </w:pPr>
            <w:r w:rsidRPr="00B07EBB">
              <w:rPr>
                <w:spacing w:val="-2"/>
                <w:lang w:eastAsia="en-GB"/>
              </w:rPr>
              <w:t>3.7.1.</w:t>
            </w:r>
          </w:p>
        </w:tc>
        <w:tc>
          <w:tcPr>
            <w:tcW w:w="3827" w:type="dxa"/>
            <w:vAlign w:val="center"/>
          </w:tcPr>
          <w:p w14:paraId="47DF5B8B" w14:textId="77777777" w:rsidR="00F2293C" w:rsidRPr="00B07EBB" w:rsidRDefault="00F2293C" w:rsidP="002A032E">
            <w:pPr>
              <w:spacing w:before="40" w:after="40" w:line="220" w:lineRule="exact"/>
              <w:ind w:left="57"/>
              <w:rPr>
                <w:spacing w:val="-2"/>
                <w:lang w:eastAsia="en-GB"/>
              </w:rPr>
            </w:pPr>
            <w:r w:rsidRPr="00B07EBB">
              <w:rPr>
                <w:spacing w:val="-2"/>
                <w:lang w:eastAsia="en-GB"/>
              </w:rPr>
              <w:t>Liquid cooling</w:t>
            </w:r>
          </w:p>
        </w:tc>
        <w:tc>
          <w:tcPr>
            <w:tcW w:w="718" w:type="dxa"/>
            <w:vAlign w:val="center"/>
          </w:tcPr>
          <w:p w14:paraId="5EC7BC2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F895FF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434152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D1C1B0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A46060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B61371E" w14:textId="77777777" w:rsidR="00F2293C" w:rsidRPr="00B07EBB" w:rsidRDefault="00F2293C" w:rsidP="002A032E">
            <w:pPr>
              <w:spacing w:before="40" w:after="40" w:line="220" w:lineRule="exact"/>
              <w:ind w:left="57"/>
              <w:rPr>
                <w:spacing w:val="-2"/>
                <w:lang w:eastAsia="en-GB"/>
              </w:rPr>
            </w:pPr>
          </w:p>
        </w:tc>
      </w:tr>
      <w:tr w:rsidR="00F2293C" w:rsidRPr="00B07EBB" w14:paraId="5A18F9E5" w14:textId="77777777" w:rsidTr="00957C01">
        <w:tc>
          <w:tcPr>
            <w:tcW w:w="996" w:type="dxa"/>
            <w:vAlign w:val="center"/>
          </w:tcPr>
          <w:p w14:paraId="03C570B2" w14:textId="77777777" w:rsidR="00F2293C" w:rsidRPr="00B07EBB" w:rsidRDefault="00F2293C" w:rsidP="002A032E">
            <w:pPr>
              <w:spacing w:before="40" w:after="40" w:line="220" w:lineRule="exact"/>
              <w:ind w:left="57"/>
              <w:rPr>
                <w:i/>
                <w:spacing w:val="-2"/>
                <w:lang w:eastAsia="en-GB"/>
              </w:rPr>
            </w:pPr>
            <w:r w:rsidRPr="00B07EBB">
              <w:rPr>
                <w:spacing w:val="-2"/>
                <w:lang w:eastAsia="en-GB"/>
              </w:rPr>
              <w:t>3.7.1.1.</w:t>
            </w:r>
          </w:p>
        </w:tc>
        <w:tc>
          <w:tcPr>
            <w:tcW w:w="3827" w:type="dxa"/>
            <w:vAlign w:val="center"/>
          </w:tcPr>
          <w:p w14:paraId="48810ABF" w14:textId="77777777" w:rsidR="00F2293C" w:rsidRPr="00B07EBB" w:rsidRDefault="00F2293C" w:rsidP="002A032E">
            <w:pPr>
              <w:spacing w:before="40" w:after="40" w:line="220" w:lineRule="exact"/>
              <w:ind w:left="57"/>
              <w:rPr>
                <w:i/>
                <w:spacing w:val="-2"/>
                <w:lang w:eastAsia="en-GB"/>
              </w:rPr>
            </w:pPr>
            <w:r w:rsidRPr="00B07EBB">
              <w:rPr>
                <w:spacing w:val="-2"/>
                <w:lang w:eastAsia="en-GB"/>
              </w:rPr>
              <w:t>Nature of liquid:</w:t>
            </w:r>
          </w:p>
        </w:tc>
        <w:tc>
          <w:tcPr>
            <w:tcW w:w="718" w:type="dxa"/>
            <w:vAlign w:val="center"/>
          </w:tcPr>
          <w:p w14:paraId="1986101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723050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5841DB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874658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467851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268D0A5" w14:textId="77777777" w:rsidR="00F2293C" w:rsidRPr="00B07EBB" w:rsidRDefault="00F2293C" w:rsidP="002A032E">
            <w:pPr>
              <w:spacing w:before="40" w:after="40" w:line="220" w:lineRule="exact"/>
              <w:ind w:left="57"/>
              <w:rPr>
                <w:spacing w:val="-2"/>
                <w:lang w:eastAsia="en-GB"/>
              </w:rPr>
            </w:pPr>
          </w:p>
        </w:tc>
      </w:tr>
      <w:tr w:rsidR="00F2293C" w:rsidRPr="00B07EBB" w14:paraId="7CAE527B" w14:textId="77777777" w:rsidTr="00957C01">
        <w:tc>
          <w:tcPr>
            <w:tcW w:w="996" w:type="dxa"/>
            <w:vAlign w:val="center"/>
          </w:tcPr>
          <w:p w14:paraId="0B37A9A0" w14:textId="77777777" w:rsidR="00F2293C" w:rsidRPr="00B07EBB" w:rsidRDefault="00F2293C" w:rsidP="002A032E">
            <w:pPr>
              <w:spacing w:before="40" w:after="40" w:line="220" w:lineRule="exact"/>
              <w:ind w:left="57"/>
              <w:rPr>
                <w:spacing w:val="-2"/>
                <w:lang w:eastAsia="en-GB"/>
              </w:rPr>
            </w:pPr>
            <w:r w:rsidRPr="00B07EBB">
              <w:rPr>
                <w:spacing w:val="-2"/>
                <w:lang w:eastAsia="en-GB"/>
              </w:rPr>
              <w:t>3.7.1.2.</w:t>
            </w:r>
          </w:p>
        </w:tc>
        <w:tc>
          <w:tcPr>
            <w:tcW w:w="3827" w:type="dxa"/>
            <w:vAlign w:val="center"/>
          </w:tcPr>
          <w:p w14:paraId="71731406" w14:textId="77777777" w:rsidR="00F2293C" w:rsidRPr="00B07EBB" w:rsidRDefault="00F2293C" w:rsidP="002A032E">
            <w:pPr>
              <w:spacing w:before="40" w:after="40" w:line="220" w:lineRule="exact"/>
              <w:ind w:left="57"/>
              <w:rPr>
                <w:spacing w:val="-2"/>
                <w:lang w:eastAsia="en-GB"/>
              </w:rPr>
            </w:pPr>
            <w:r w:rsidRPr="00B07EBB">
              <w:rPr>
                <w:spacing w:val="-2"/>
                <w:lang w:eastAsia="en-GB"/>
              </w:rPr>
              <w:t>Circulating pumps: Yes/No</w:t>
            </w:r>
          </w:p>
        </w:tc>
        <w:tc>
          <w:tcPr>
            <w:tcW w:w="718" w:type="dxa"/>
            <w:vAlign w:val="center"/>
          </w:tcPr>
          <w:p w14:paraId="66D40D2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009B5C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F8FBC5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838DA5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81C8D0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A5A1397" w14:textId="77777777" w:rsidR="00F2293C" w:rsidRPr="00B07EBB" w:rsidRDefault="00F2293C" w:rsidP="002A032E">
            <w:pPr>
              <w:spacing w:before="40" w:after="40" w:line="220" w:lineRule="exact"/>
              <w:ind w:left="57"/>
              <w:rPr>
                <w:spacing w:val="-2"/>
                <w:lang w:eastAsia="en-GB"/>
              </w:rPr>
            </w:pPr>
          </w:p>
        </w:tc>
      </w:tr>
      <w:tr w:rsidR="00F2293C" w:rsidRPr="00B07EBB" w14:paraId="0F304103" w14:textId="77777777" w:rsidTr="00957C01">
        <w:tc>
          <w:tcPr>
            <w:tcW w:w="996" w:type="dxa"/>
            <w:vAlign w:val="center"/>
          </w:tcPr>
          <w:p w14:paraId="469F3597" w14:textId="77777777" w:rsidR="00F2293C" w:rsidRPr="00B07EBB" w:rsidRDefault="00F2293C" w:rsidP="002A032E">
            <w:pPr>
              <w:spacing w:before="40" w:after="40" w:line="220" w:lineRule="exact"/>
              <w:ind w:left="57"/>
              <w:rPr>
                <w:spacing w:val="-2"/>
                <w:lang w:eastAsia="en-GB"/>
              </w:rPr>
            </w:pPr>
            <w:r w:rsidRPr="00B07EBB">
              <w:rPr>
                <w:spacing w:val="-2"/>
                <w:lang w:eastAsia="en-GB"/>
              </w:rPr>
              <w:t>3.7.1.2.1.</w:t>
            </w:r>
          </w:p>
        </w:tc>
        <w:tc>
          <w:tcPr>
            <w:tcW w:w="3827" w:type="dxa"/>
            <w:vAlign w:val="center"/>
          </w:tcPr>
          <w:p w14:paraId="64D7B3E6"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421D7AC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FFC510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DBC60F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EE1AAA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25C428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870EC91" w14:textId="77777777" w:rsidR="00F2293C" w:rsidRPr="00B07EBB" w:rsidRDefault="00F2293C" w:rsidP="002A032E">
            <w:pPr>
              <w:spacing w:before="40" w:after="40" w:line="220" w:lineRule="exact"/>
              <w:ind w:left="57"/>
              <w:rPr>
                <w:spacing w:val="-2"/>
                <w:lang w:eastAsia="en-GB"/>
              </w:rPr>
            </w:pPr>
          </w:p>
        </w:tc>
      </w:tr>
      <w:tr w:rsidR="00F2293C" w:rsidRPr="00B07EBB" w14:paraId="367931AD" w14:textId="77777777" w:rsidTr="00957C01">
        <w:tc>
          <w:tcPr>
            <w:tcW w:w="996" w:type="dxa"/>
            <w:vAlign w:val="center"/>
          </w:tcPr>
          <w:p w14:paraId="493ABB66" w14:textId="77777777" w:rsidR="00F2293C" w:rsidRPr="00B07EBB" w:rsidRDefault="00F2293C" w:rsidP="002A032E">
            <w:pPr>
              <w:spacing w:before="40" w:after="40" w:line="220" w:lineRule="exact"/>
              <w:ind w:left="57"/>
              <w:rPr>
                <w:spacing w:val="-2"/>
                <w:lang w:eastAsia="en-GB"/>
              </w:rPr>
            </w:pPr>
            <w:r w:rsidRPr="00B07EBB">
              <w:rPr>
                <w:spacing w:val="-2"/>
                <w:lang w:eastAsia="en-GB"/>
              </w:rPr>
              <w:t>3.7.1.2.2.</w:t>
            </w:r>
          </w:p>
        </w:tc>
        <w:tc>
          <w:tcPr>
            <w:tcW w:w="3827" w:type="dxa"/>
            <w:vAlign w:val="center"/>
          </w:tcPr>
          <w:p w14:paraId="6D341171" w14:textId="77777777" w:rsidR="00F2293C" w:rsidRPr="00B07EBB" w:rsidRDefault="00F2293C" w:rsidP="002A032E">
            <w:pPr>
              <w:spacing w:before="40" w:after="40" w:line="220" w:lineRule="exact"/>
              <w:ind w:left="57"/>
              <w:rPr>
                <w:spacing w:val="-2"/>
                <w:lang w:eastAsia="en-GB"/>
              </w:rPr>
            </w:pPr>
            <w:r w:rsidRPr="00B07EBB">
              <w:rPr>
                <w:spacing w:val="-2"/>
                <w:lang w:eastAsia="en-GB"/>
              </w:rPr>
              <w:t>Drive ratio(s):</w:t>
            </w:r>
          </w:p>
        </w:tc>
        <w:tc>
          <w:tcPr>
            <w:tcW w:w="718" w:type="dxa"/>
            <w:vAlign w:val="center"/>
          </w:tcPr>
          <w:p w14:paraId="018E10A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2212F5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E219BD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650CE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ACECC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2049FF3"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1E453228" w14:textId="77777777" w:rsidTr="00957C01">
        <w:tc>
          <w:tcPr>
            <w:tcW w:w="996" w:type="dxa"/>
            <w:vAlign w:val="center"/>
          </w:tcPr>
          <w:p w14:paraId="62739230" w14:textId="77777777" w:rsidR="00F2293C" w:rsidRPr="00B07EBB" w:rsidRDefault="00F2293C" w:rsidP="002A032E">
            <w:pPr>
              <w:spacing w:before="40" w:after="40" w:line="220" w:lineRule="exact"/>
              <w:ind w:left="57"/>
              <w:rPr>
                <w:spacing w:val="-2"/>
                <w:lang w:eastAsia="en-GB"/>
              </w:rPr>
            </w:pPr>
            <w:r w:rsidRPr="00B07EBB">
              <w:rPr>
                <w:spacing w:val="-2"/>
                <w:lang w:eastAsia="en-GB"/>
              </w:rPr>
              <w:t>3.7.1.3.</w:t>
            </w:r>
          </w:p>
        </w:tc>
        <w:tc>
          <w:tcPr>
            <w:tcW w:w="3827" w:type="dxa"/>
            <w:vAlign w:val="center"/>
          </w:tcPr>
          <w:p w14:paraId="06BC1B33" w14:textId="77777777" w:rsidR="00F2293C" w:rsidRPr="00B07EBB" w:rsidRDefault="00F2293C" w:rsidP="002A032E">
            <w:pPr>
              <w:spacing w:before="40" w:after="40" w:line="220" w:lineRule="exact"/>
              <w:ind w:left="57"/>
              <w:rPr>
                <w:spacing w:val="-2"/>
                <w:lang w:eastAsia="en-GB"/>
              </w:rPr>
            </w:pPr>
            <w:r w:rsidRPr="00B07EBB">
              <w:rPr>
                <w:spacing w:val="-2"/>
                <w:lang w:eastAsia="en-GB"/>
              </w:rPr>
              <w:t>Minimum coolant temperature at outlet (</w:t>
            </w:r>
            <w:r w:rsidRPr="00B07EBB">
              <w:rPr>
                <w:rFonts w:ascii="Calibri" w:hAnsi="Calibri"/>
                <w:spacing w:val="-2"/>
                <w:lang w:eastAsia="en-GB"/>
              </w:rPr>
              <w:t>⁰</w:t>
            </w:r>
            <w:r w:rsidRPr="00B07EBB">
              <w:rPr>
                <w:spacing w:val="-2"/>
                <w:lang w:eastAsia="en-GB"/>
              </w:rPr>
              <w:t>C):</w:t>
            </w:r>
          </w:p>
        </w:tc>
        <w:tc>
          <w:tcPr>
            <w:tcW w:w="718" w:type="dxa"/>
            <w:vAlign w:val="center"/>
          </w:tcPr>
          <w:p w14:paraId="796C2C3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5EA59F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A8ADE0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C73B4D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DEC715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2C51862" w14:textId="77777777" w:rsidR="00F2293C" w:rsidRPr="00B07EBB" w:rsidRDefault="00F2293C" w:rsidP="002A032E">
            <w:pPr>
              <w:spacing w:before="40" w:after="40" w:line="220" w:lineRule="exact"/>
              <w:ind w:left="57"/>
              <w:rPr>
                <w:spacing w:val="-2"/>
                <w:lang w:eastAsia="en-GB"/>
              </w:rPr>
            </w:pPr>
          </w:p>
        </w:tc>
      </w:tr>
      <w:tr w:rsidR="00F2293C" w:rsidRPr="00B07EBB" w14:paraId="0F3E6FDF" w14:textId="77777777" w:rsidTr="00957C01">
        <w:tc>
          <w:tcPr>
            <w:tcW w:w="996" w:type="dxa"/>
            <w:vAlign w:val="center"/>
          </w:tcPr>
          <w:p w14:paraId="5FA1F81A" w14:textId="77777777" w:rsidR="00F2293C" w:rsidRPr="00B07EBB" w:rsidRDefault="00F2293C" w:rsidP="002A032E">
            <w:pPr>
              <w:spacing w:before="40" w:after="40" w:line="220" w:lineRule="exact"/>
              <w:ind w:left="57"/>
              <w:rPr>
                <w:spacing w:val="-2"/>
                <w:lang w:eastAsia="en-GB"/>
              </w:rPr>
            </w:pPr>
            <w:r w:rsidRPr="00B07EBB">
              <w:rPr>
                <w:spacing w:val="-2"/>
                <w:lang w:eastAsia="en-GB"/>
              </w:rPr>
              <w:t>3.7.1.4.</w:t>
            </w:r>
          </w:p>
        </w:tc>
        <w:tc>
          <w:tcPr>
            <w:tcW w:w="3827" w:type="dxa"/>
            <w:vAlign w:val="center"/>
          </w:tcPr>
          <w:p w14:paraId="63B7F9E6"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coolant temperature at outlet (</w:t>
            </w:r>
            <w:r w:rsidRPr="00B07EBB">
              <w:rPr>
                <w:rFonts w:ascii="Calibri" w:hAnsi="Calibri"/>
                <w:spacing w:val="-2"/>
                <w:lang w:eastAsia="en-GB"/>
              </w:rPr>
              <w:t>⁰</w:t>
            </w:r>
            <w:r w:rsidRPr="00B07EBB">
              <w:rPr>
                <w:spacing w:val="-2"/>
                <w:lang w:eastAsia="en-GB"/>
              </w:rPr>
              <w:t>C):</w:t>
            </w:r>
          </w:p>
        </w:tc>
        <w:tc>
          <w:tcPr>
            <w:tcW w:w="718" w:type="dxa"/>
            <w:vAlign w:val="center"/>
          </w:tcPr>
          <w:p w14:paraId="23FAE17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AA793A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9D935B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CEE1CC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5D29E5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C1225BB" w14:textId="77777777" w:rsidR="00F2293C" w:rsidRPr="00B07EBB" w:rsidRDefault="00F2293C" w:rsidP="002A032E">
            <w:pPr>
              <w:spacing w:before="40" w:after="40" w:line="220" w:lineRule="exact"/>
              <w:ind w:left="57"/>
              <w:rPr>
                <w:spacing w:val="-2"/>
                <w:lang w:eastAsia="en-GB"/>
              </w:rPr>
            </w:pPr>
          </w:p>
        </w:tc>
      </w:tr>
      <w:tr w:rsidR="00F2293C" w:rsidRPr="00B07EBB" w14:paraId="17D9EA74" w14:textId="77777777" w:rsidTr="00957C01">
        <w:tc>
          <w:tcPr>
            <w:tcW w:w="996" w:type="dxa"/>
            <w:vAlign w:val="center"/>
          </w:tcPr>
          <w:p w14:paraId="69567814" w14:textId="77777777" w:rsidR="00F2293C" w:rsidRPr="00B07EBB" w:rsidRDefault="00F2293C" w:rsidP="002A032E">
            <w:pPr>
              <w:spacing w:before="40" w:after="40" w:line="220" w:lineRule="exact"/>
              <w:ind w:left="57"/>
              <w:rPr>
                <w:spacing w:val="-2"/>
                <w:lang w:eastAsia="en-GB"/>
              </w:rPr>
            </w:pPr>
            <w:r w:rsidRPr="00B07EBB">
              <w:rPr>
                <w:spacing w:val="-2"/>
                <w:lang w:eastAsia="en-GB"/>
              </w:rPr>
              <w:t>3.7.2.</w:t>
            </w:r>
          </w:p>
        </w:tc>
        <w:tc>
          <w:tcPr>
            <w:tcW w:w="3827" w:type="dxa"/>
            <w:vAlign w:val="center"/>
          </w:tcPr>
          <w:p w14:paraId="35498EB4" w14:textId="77777777" w:rsidR="00F2293C" w:rsidRPr="00B07EBB" w:rsidRDefault="00F2293C" w:rsidP="002A032E">
            <w:pPr>
              <w:spacing w:before="40" w:after="40" w:line="220" w:lineRule="exact"/>
              <w:ind w:left="57"/>
              <w:rPr>
                <w:spacing w:val="-2"/>
                <w:lang w:eastAsia="en-GB"/>
              </w:rPr>
            </w:pPr>
            <w:r w:rsidRPr="00B07EBB">
              <w:rPr>
                <w:spacing w:val="-2"/>
                <w:lang w:eastAsia="en-GB"/>
              </w:rPr>
              <w:t>Air cooling</w:t>
            </w:r>
          </w:p>
        </w:tc>
        <w:tc>
          <w:tcPr>
            <w:tcW w:w="718" w:type="dxa"/>
            <w:vAlign w:val="center"/>
          </w:tcPr>
          <w:p w14:paraId="61F4576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5C9ACE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4FA493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0D7D19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28F9AE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A36EAC9" w14:textId="77777777" w:rsidR="00F2293C" w:rsidRPr="00B07EBB" w:rsidRDefault="00F2293C" w:rsidP="002A032E">
            <w:pPr>
              <w:spacing w:before="40" w:after="40" w:line="220" w:lineRule="exact"/>
              <w:ind w:left="57"/>
              <w:rPr>
                <w:spacing w:val="-2"/>
                <w:lang w:eastAsia="en-GB"/>
              </w:rPr>
            </w:pPr>
          </w:p>
        </w:tc>
      </w:tr>
      <w:tr w:rsidR="00F2293C" w:rsidRPr="00B07EBB" w14:paraId="587C39A2" w14:textId="77777777" w:rsidTr="00957C01">
        <w:tc>
          <w:tcPr>
            <w:tcW w:w="996" w:type="dxa"/>
            <w:vAlign w:val="center"/>
          </w:tcPr>
          <w:p w14:paraId="1E0417EB" w14:textId="77777777" w:rsidR="00F2293C" w:rsidRPr="00B07EBB" w:rsidRDefault="00F2293C" w:rsidP="002A032E">
            <w:pPr>
              <w:spacing w:before="40" w:after="40" w:line="220" w:lineRule="exact"/>
              <w:ind w:left="57"/>
              <w:rPr>
                <w:i/>
                <w:spacing w:val="-2"/>
                <w:lang w:eastAsia="en-GB"/>
              </w:rPr>
            </w:pPr>
            <w:r w:rsidRPr="00B07EBB">
              <w:rPr>
                <w:spacing w:val="-2"/>
                <w:lang w:eastAsia="en-GB"/>
              </w:rPr>
              <w:t>3.7.2.1.</w:t>
            </w:r>
          </w:p>
        </w:tc>
        <w:tc>
          <w:tcPr>
            <w:tcW w:w="3827" w:type="dxa"/>
            <w:vAlign w:val="center"/>
          </w:tcPr>
          <w:p w14:paraId="1E16598E" w14:textId="77777777" w:rsidR="00F2293C" w:rsidRPr="00B07EBB" w:rsidRDefault="00F2293C" w:rsidP="002A032E">
            <w:pPr>
              <w:spacing w:before="40" w:after="40" w:line="220" w:lineRule="exact"/>
              <w:ind w:left="57"/>
              <w:rPr>
                <w:i/>
                <w:spacing w:val="-2"/>
                <w:lang w:eastAsia="en-GB"/>
              </w:rPr>
            </w:pPr>
            <w:r w:rsidRPr="00B07EBB">
              <w:rPr>
                <w:spacing w:val="-2"/>
                <w:lang w:eastAsia="en-GB"/>
              </w:rPr>
              <w:t>fan: Yes/No</w:t>
            </w:r>
            <w:r w:rsidRPr="00B07EBB">
              <w:rPr>
                <w:spacing w:val="-2"/>
                <w:vertAlign w:val="superscript"/>
                <w:lang w:eastAsia="en-GB"/>
              </w:rPr>
              <w:t xml:space="preserve"> </w:t>
            </w:r>
          </w:p>
        </w:tc>
        <w:tc>
          <w:tcPr>
            <w:tcW w:w="718" w:type="dxa"/>
            <w:vAlign w:val="center"/>
          </w:tcPr>
          <w:p w14:paraId="5A76657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B20628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46F862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57AE5E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6D2B77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CD452E0" w14:textId="77777777" w:rsidR="00F2293C" w:rsidRPr="00B07EBB" w:rsidRDefault="00F2293C" w:rsidP="002A032E">
            <w:pPr>
              <w:spacing w:before="40" w:after="40" w:line="220" w:lineRule="exact"/>
              <w:ind w:left="57"/>
              <w:rPr>
                <w:spacing w:val="-2"/>
                <w:lang w:eastAsia="en-GB"/>
              </w:rPr>
            </w:pPr>
          </w:p>
        </w:tc>
      </w:tr>
      <w:tr w:rsidR="00F2293C" w:rsidRPr="00B07EBB" w14:paraId="57A21894" w14:textId="77777777" w:rsidTr="00957C01">
        <w:tc>
          <w:tcPr>
            <w:tcW w:w="996" w:type="dxa"/>
            <w:vAlign w:val="center"/>
          </w:tcPr>
          <w:p w14:paraId="30BBE906" w14:textId="77777777" w:rsidR="00F2293C" w:rsidRPr="00B07EBB" w:rsidRDefault="00F2293C" w:rsidP="002A032E">
            <w:pPr>
              <w:spacing w:before="40" w:after="40" w:line="220" w:lineRule="exact"/>
              <w:ind w:left="57"/>
              <w:rPr>
                <w:spacing w:val="-2"/>
                <w:lang w:eastAsia="en-GB"/>
              </w:rPr>
            </w:pPr>
            <w:r w:rsidRPr="00B07EBB">
              <w:rPr>
                <w:spacing w:val="-2"/>
                <w:lang w:eastAsia="en-GB"/>
              </w:rPr>
              <w:t>3.7.2.1.1.</w:t>
            </w:r>
          </w:p>
        </w:tc>
        <w:tc>
          <w:tcPr>
            <w:tcW w:w="3827" w:type="dxa"/>
            <w:vAlign w:val="center"/>
          </w:tcPr>
          <w:p w14:paraId="33E7579C"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4D18B9A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96845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61086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28C33B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7A95E6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7969A16" w14:textId="77777777" w:rsidR="00F2293C" w:rsidRPr="00B07EBB" w:rsidRDefault="00F2293C" w:rsidP="002A032E">
            <w:pPr>
              <w:spacing w:before="40" w:after="40" w:line="220" w:lineRule="exact"/>
              <w:ind w:left="57"/>
              <w:rPr>
                <w:spacing w:val="-2"/>
                <w:lang w:eastAsia="en-GB"/>
              </w:rPr>
            </w:pPr>
          </w:p>
        </w:tc>
      </w:tr>
      <w:tr w:rsidR="00F2293C" w:rsidRPr="00B07EBB" w14:paraId="21A089CE" w14:textId="77777777" w:rsidTr="00957C01">
        <w:tc>
          <w:tcPr>
            <w:tcW w:w="996" w:type="dxa"/>
            <w:vAlign w:val="center"/>
          </w:tcPr>
          <w:p w14:paraId="0095D6C3" w14:textId="77777777" w:rsidR="00F2293C" w:rsidRPr="00B07EBB" w:rsidRDefault="00F2293C" w:rsidP="002A032E">
            <w:pPr>
              <w:spacing w:before="40" w:after="40" w:line="220" w:lineRule="exact"/>
              <w:ind w:left="57"/>
              <w:rPr>
                <w:spacing w:val="-2"/>
                <w:lang w:eastAsia="en-GB"/>
              </w:rPr>
            </w:pPr>
            <w:r w:rsidRPr="00B07EBB">
              <w:rPr>
                <w:spacing w:val="-2"/>
                <w:lang w:eastAsia="en-GB"/>
              </w:rPr>
              <w:t>3.7.2.1.2.</w:t>
            </w:r>
          </w:p>
        </w:tc>
        <w:tc>
          <w:tcPr>
            <w:tcW w:w="3827" w:type="dxa"/>
            <w:vAlign w:val="center"/>
          </w:tcPr>
          <w:p w14:paraId="0F5CA706" w14:textId="77777777" w:rsidR="00F2293C" w:rsidRPr="00B07EBB" w:rsidRDefault="00F2293C" w:rsidP="002A032E">
            <w:pPr>
              <w:spacing w:before="40" w:after="40" w:line="220" w:lineRule="exact"/>
              <w:ind w:left="57"/>
              <w:rPr>
                <w:spacing w:val="-2"/>
                <w:lang w:eastAsia="en-GB"/>
              </w:rPr>
            </w:pPr>
            <w:r w:rsidRPr="00B07EBB">
              <w:rPr>
                <w:spacing w:val="-2"/>
                <w:lang w:eastAsia="en-GB"/>
              </w:rPr>
              <w:t>Drive ratio(s):</w:t>
            </w:r>
            <w:r w:rsidRPr="00B07EBB">
              <w:rPr>
                <w:spacing w:val="-2"/>
                <w:lang w:eastAsia="en-GB"/>
              </w:rPr>
              <w:tab/>
            </w:r>
          </w:p>
        </w:tc>
        <w:tc>
          <w:tcPr>
            <w:tcW w:w="718" w:type="dxa"/>
            <w:vAlign w:val="center"/>
          </w:tcPr>
          <w:p w14:paraId="70803CC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2A8EBC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56A4A8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9B9BB9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55F6B1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89B8741" w14:textId="77777777" w:rsidR="00F2293C" w:rsidRPr="00B07EBB" w:rsidRDefault="00F2293C" w:rsidP="002A032E">
            <w:pPr>
              <w:spacing w:before="40" w:after="40" w:line="220" w:lineRule="exact"/>
              <w:ind w:left="57"/>
            </w:pPr>
            <w:r w:rsidRPr="00B07EBB">
              <w:t>If applicable</w:t>
            </w:r>
          </w:p>
        </w:tc>
      </w:tr>
      <w:tr w:rsidR="00F2293C" w:rsidRPr="00B07EBB" w14:paraId="0A84BEE9" w14:textId="77777777" w:rsidTr="00957C01">
        <w:tc>
          <w:tcPr>
            <w:tcW w:w="996" w:type="dxa"/>
            <w:vAlign w:val="center"/>
          </w:tcPr>
          <w:p w14:paraId="26D3585D" w14:textId="77777777" w:rsidR="00F2293C" w:rsidRPr="00B07EBB" w:rsidRDefault="00F2293C" w:rsidP="002A032E">
            <w:pPr>
              <w:spacing w:before="40" w:after="40" w:line="220" w:lineRule="exact"/>
              <w:ind w:left="57"/>
              <w:rPr>
                <w:spacing w:val="-2"/>
                <w:lang w:eastAsia="en-GB"/>
              </w:rPr>
            </w:pPr>
            <w:r w:rsidRPr="00B07EBB">
              <w:rPr>
                <w:spacing w:val="-2"/>
                <w:lang w:eastAsia="en-GB"/>
              </w:rPr>
              <w:t>3.7.2.2.</w:t>
            </w:r>
          </w:p>
        </w:tc>
        <w:tc>
          <w:tcPr>
            <w:tcW w:w="3827" w:type="dxa"/>
            <w:vAlign w:val="center"/>
          </w:tcPr>
          <w:p w14:paraId="14F1A7ED"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temperature at reference point (</w:t>
            </w:r>
            <w:r w:rsidRPr="00B07EBB">
              <w:rPr>
                <w:rFonts w:ascii="Calibri" w:hAnsi="Calibri"/>
                <w:spacing w:val="-2"/>
                <w:lang w:eastAsia="en-GB"/>
              </w:rPr>
              <w:t>⁰</w:t>
            </w:r>
            <w:r w:rsidRPr="00B07EBB">
              <w:rPr>
                <w:spacing w:val="-2"/>
                <w:lang w:eastAsia="en-GB"/>
              </w:rPr>
              <w:t xml:space="preserve">C): </w:t>
            </w:r>
          </w:p>
        </w:tc>
        <w:tc>
          <w:tcPr>
            <w:tcW w:w="718" w:type="dxa"/>
            <w:vAlign w:val="center"/>
          </w:tcPr>
          <w:p w14:paraId="15C3F52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9A0D30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9CB8E2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11A32C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51A113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4137BE4" w14:textId="77777777" w:rsidR="00F2293C" w:rsidRPr="00B07EBB" w:rsidRDefault="00F2293C" w:rsidP="002A032E">
            <w:pPr>
              <w:spacing w:before="40" w:after="40" w:line="220" w:lineRule="exact"/>
              <w:ind w:left="57"/>
              <w:rPr>
                <w:spacing w:val="-2"/>
                <w:lang w:eastAsia="en-GB"/>
              </w:rPr>
            </w:pPr>
          </w:p>
        </w:tc>
      </w:tr>
      <w:tr w:rsidR="00F2293C" w:rsidRPr="00B07EBB" w14:paraId="2D6CDEC8" w14:textId="77777777" w:rsidTr="00957C01">
        <w:tc>
          <w:tcPr>
            <w:tcW w:w="996" w:type="dxa"/>
            <w:vAlign w:val="center"/>
          </w:tcPr>
          <w:p w14:paraId="219CA565" w14:textId="77777777" w:rsidR="00F2293C" w:rsidRPr="00B07EBB" w:rsidRDefault="00F2293C" w:rsidP="002A032E">
            <w:pPr>
              <w:spacing w:before="40" w:after="40" w:line="220" w:lineRule="exact"/>
              <w:ind w:left="57"/>
              <w:rPr>
                <w:spacing w:val="-2"/>
                <w:lang w:eastAsia="en-GB"/>
              </w:rPr>
            </w:pPr>
            <w:r w:rsidRPr="00B07EBB">
              <w:rPr>
                <w:spacing w:val="-2"/>
                <w:lang w:eastAsia="en-GB"/>
              </w:rPr>
              <w:t>3.7.2.2.1.</w:t>
            </w:r>
          </w:p>
        </w:tc>
        <w:tc>
          <w:tcPr>
            <w:tcW w:w="3827" w:type="dxa"/>
            <w:vAlign w:val="center"/>
          </w:tcPr>
          <w:p w14:paraId="1181E8BD" w14:textId="77777777" w:rsidR="00F2293C" w:rsidRPr="00B07EBB" w:rsidRDefault="00F2293C" w:rsidP="002A032E">
            <w:pPr>
              <w:spacing w:before="40" w:after="40" w:line="220" w:lineRule="exact"/>
              <w:ind w:left="57"/>
              <w:rPr>
                <w:spacing w:val="-2"/>
                <w:lang w:eastAsia="en-GB"/>
              </w:rPr>
            </w:pPr>
            <w:r w:rsidRPr="00B07EBB">
              <w:rPr>
                <w:spacing w:val="-2"/>
                <w:lang w:eastAsia="en-GB"/>
              </w:rPr>
              <w:t>Reference point location</w:t>
            </w:r>
          </w:p>
        </w:tc>
        <w:tc>
          <w:tcPr>
            <w:tcW w:w="718" w:type="dxa"/>
            <w:vAlign w:val="center"/>
          </w:tcPr>
          <w:p w14:paraId="3FCA545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012FBA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34D124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EC31B1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F401E6"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4F9C7A4" w14:textId="77777777" w:rsidR="00F2293C" w:rsidRPr="00B07EBB" w:rsidRDefault="00F2293C" w:rsidP="002A032E">
            <w:pPr>
              <w:spacing w:before="40" w:after="40" w:line="220" w:lineRule="exact"/>
              <w:ind w:left="57"/>
              <w:rPr>
                <w:spacing w:val="-2"/>
                <w:lang w:eastAsia="en-GB"/>
              </w:rPr>
            </w:pPr>
          </w:p>
        </w:tc>
      </w:tr>
      <w:tr w:rsidR="00F2293C" w:rsidRPr="00B07EBB" w14:paraId="106F69A6" w14:textId="77777777" w:rsidTr="00957C01">
        <w:tc>
          <w:tcPr>
            <w:tcW w:w="996" w:type="dxa"/>
            <w:vAlign w:val="center"/>
          </w:tcPr>
          <w:p w14:paraId="44AB7067" w14:textId="77777777" w:rsidR="00F2293C" w:rsidRPr="00B07EBB" w:rsidRDefault="00F2293C" w:rsidP="002A032E">
            <w:pPr>
              <w:spacing w:before="40" w:after="40" w:line="220" w:lineRule="exact"/>
              <w:ind w:left="57"/>
              <w:rPr>
                <w:spacing w:val="-2"/>
                <w:lang w:eastAsia="en-GB"/>
              </w:rPr>
            </w:pPr>
            <w:r w:rsidRPr="00B07EBB">
              <w:rPr>
                <w:b/>
                <w:spacing w:val="-2"/>
                <w:lang w:eastAsia="en-GB"/>
              </w:rPr>
              <w:t>3.8.</w:t>
            </w:r>
          </w:p>
        </w:tc>
        <w:tc>
          <w:tcPr>
            <w:tcW w:w="3827" w:type="dxa"/>
            <w:vAlign w:val="center"/>
          </w:tcPr>
          <w:p w14:paraId="0003FFC8" w14:textId="77777777" w:rsidR="00F2293C" w:rsidRPr="00B07EBB" w:rsidRDefault="00F2293C" w:rsidP="002A032E">
            <w:pPr>
              <w:spacing w:before="40" w:after="40" w:line="220" w:lineRule="exact"/>
              <w:ind w:left="57"/>
              <w:rPr>
                <w:spacing w:val="-2"/>
                <w:lang w:eastAsia="en-GB"/>
              </w:rPr>
            </w:pPr>
            <w:r w:rsidRPr="00B07EBB">
              <w:rPr>
                <w:b/>
                <w:spacing w:val="-2"/>
                <w:lang w:eastAsia="en-GB"/>
              </w:rPr>
              <w:t>Aspiration</w:t>
            </w:r>
          </w:p>
        </w:tc>
        <w:tc>
          <w:tcPr>
            <w:tcW w:w="718" w:type="dxa"/>
            <w:vAlign w:val="center"/>
          </w:tcPr>
          <w:p w14:paraId="34783F6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424F83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951F95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8D7E4D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D723CC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2931A93" w14:textId="77777777" w:rsidR="00F2293C" w:rsidRPr="00B07EBB" w:rsidRDefault="00F2293C" w:rsidP="002A032E">
            <w:pPr>
              <w:spacing w:before="40" w:after="40" w:line="220" w:lineRule="exact"/>
              <w:ind w:left="57"/>
              <w:rPr>
                <w:spacing w:val="-2"/>
                <w:lang w:eastAsia="en-GB"/>
              </w:rPr>
            </w:pPr>
          </w:p>
        </w:tc>
      </w:tr>
      <w:tr w:rsidR="00F2293C" w:rsidRPr="00B07EBB" w14:paraId="33CEB7E5" w14:textId="77777777" w:rsidTr="00957C01">
        <w:tc>
          <w:tcPr>
            <w:tcW w:w="996" w:type="dxa"/>
            <w:vAlign w:val="center"/>
          </w:tcPr>
          <w:p w14:paraId="1D34BCAE" w14:textId="77777777" w:rsidR="00F2293C" w:rsidRPr="00B07EBB" w:rsidRDefault="00F2293C" w:rsidP="002A032E">
            <w:pPr>
              <w:spacing w:before="40" w:after="40" w:line="220" w:lineRule="exact"/>
              <w:ind w:left="57"/>
              <w:rPr>
                <w:b/>
                <w:spacing w:val="-2"/>
                <w:lang w:eastAsia="en-GB"/>
              </w:rPr>
            </w:pPr>
            <w:r w:rsidRPr="00B07EBB">
              <w:rPr>
                <w:spacing w:val="-2"/>
                <w:lang w:eastAsia="en-GB"/>
              </w:rPr>
              <w:t>3.8.1.</w:t>
            </w:r>
          </w:p>
        </w:tc>
        <w:tc>
          <w:tcPr>
            <w:tcW w:w="3827" w:type="dxa"/>
            <w:vAlign w:val="center"/>
          </w:tcPr>
          <w:p w14:paraId="0B371B9B" w14:textId="77777777" w:rsidR="00F2293C" w:rsidRPr="00B07EBB" w:rsidRDefault="00F2293C" w:rsidP="002A032E">
            <w:pPr>
              <w:spacing w:before="40" w:after="40" w:line="220" w:lineRule="exact"/>
              <w:ind w:left="57"/>
              <w:rPr>
                <w:b/>
                <w:spacing w:val="-2"/>
                <w:lang w:eastAsia="en-GB"/>
              </w:rPr>
            </w:pPr>
            <w:r w:rsidRPr="00B07EBB">
              <w:rPr>
                <w:spacing w:val="-2"/>
                <w:lang w:eastAsia="en-GB"/>
              </w:rPr>
              <w:t>Maximum allowable intake depression at 100% engine speed and at 100% load (kPa)</w:t>
            </w:r>
          </w:p>
        </w:tc>
        <w:tc>
          <w:tcPr>
            <w:tcW w:w="718" w:type="dxa"/>
            <w:vAlign w:val="center"/>
          </w:tcPr>
          <w:p w14:paraId="5C2ACC3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0E9620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463612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3937D5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C3D7BA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DBE97B5" w14:textId="77777777" w:rsidR="00F2293C" w:rsidRPr="00B07EBB" w:rsidRDefault="00F2293C" w:rsidP="002A032E">
            <w:pPr>
              <w:spacing w:before="40" w:after="40" w:line="220" w:lineRule="exact"/>
              <w:ind w:left="57"/>
              <w:rPr>
                <w:spacing w:val="-2"/>
                <w:lang w:eastAsia="en-GB"/>
              </w:rPr>
            </w:pPr>
          </w:p>
        </w:tc>
      </w:tr>
      <w:tr w:rsidR="00F2293C" w:rsidRPr="00B07EBB" w14:paraId="6B944C97" w14:textId="77777777" w:rsidTr="00957C01">
        <w:tc>
          <w:tcPr>
            <w:tcW w:w="996" w:type="dxa"/>
            <w:vAlign w:val="center"/>
          </w:tcPr>
          <w:p w14:paraId="1C71AE6D" w14:textId="77777777" w:rsidR="00F2293C" w:rsidRPr="00B07EBB" w:rsidRDefault="00F2293C" w:rsidP="002A032E">
            <w:pPr>
              <w:spacing w:before="40" w:after="40" w:line="220" w:lineRule="exact"/>
              <w:ind w:left="57"/>
              <w:rPr>
                <w:spacing w:val="-2"/>
                <w:lang w:eastAsia="en-GB"/>
              </w:rPr>
            </w:pPr>
            <w:r w:rsidRPr="00B07EBB">
              <w:rPr>
                <w:spacing w:val="-2"/>
                <w:lang w:eastAsia="en-GB"/>
              </w:rPr>
              <w:t>3.8.1.1.</w:t>
            </w:r>
          </w:p>
        </w:tc>
        <w:tc>
          <w:tcPr>
            <w:tcW w:w="3827" w:type="dxa"/>
            <w:vAlign w:val="center"/>
          </w:tcPr>
          <w:p w14:paraId="503D4418" w14:textId="77777777" w:rsidR="00F2293C" w:rsidRPr="00B07EBB" w:rsidRDefault="00F2293C" w:rsidP="002A032E">
            <w:pPr>
              <w:spacing w:before="40" w:after="40" w:line="220" w:lineRule="exact"/>
              <w:ind w:left="57"/>
              <w:rPr>
                <w:spacing w:val="-2"/>
                <w:lang w:eastAsia="en-GB"/>
              </w:rPr>
            </w:pPr>
            <w:r w:rsidRPr="00B07EBB">
              <w:rPr>
                <w:spacing w:val="-2"/>
                <w:lang w:eastAsia="en-GB"/>
              </w:rPr>
              <w:t>With clean air cleaner:</w:t>
            </w:r>
          </w:p>
        </w:tc>
        <w:tc>
          <w:tcPr>
            <w:tcW w:w="718" w:type="dxa"/>
            <w:vAlign w:val="center"/>
          </w:tcPr>
          <w:p w14:paraId="596A24E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816D07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E484C8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ADCFE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50ED07A"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460AB30" w14:textId="77777777" w:rsidR="00F2293C" w:rsidRPr="00B07EBB" w:rsidRDefault="00F2293C" w:rsidP="002A032E">
            <w:pPr>
              <w:spacing w:before="40" w:after="40" w:line="220" w:lineRule="exact"/>
              <w:ind w:left="57"/>
              <w:rPr>
                <w:spacing w:val="-2"/>
                <w:lang w:eastAsia="en-GB"/>
              </w:rPr>
            </w:pPr>
          </w:p>
        </w:tc>
      </w:tr>
      <w:tr w:rsidR="00F2293C" w:rsidRPr="00B07EBB" w14:paraId="4A51015D" w14:textId="77777777" w:rsidTr="00957C01">
        <w:tc>
          <w:tcPr>
            <w:tcW w:w="996" w:type="dxa"/>
            <w:vAlign w:val="center"/>
          </w:tcPr>
          <w:p w14:paraId="334B3C3C" w14:textId="77777777" w:rsidR="00F2293C" w:rsidRPr="00B07EBB" w:rsidRDefault="00F2293C" w:rsidP="002A032E">
            <w:pPr>
              <w:spacing w:before="40" w:after="40" w:line="220" w:lineRule="exact"/>
              <w:ind w:left="57"/>
              <w:rPr>
                <w:spacing w:val="-2"/>
                <w:lang w:eastAsia="en-GB"/>
              </w:rPr>
            </w:pPr>
            <w:r w:rsidRPr="00B07EBB">
              <w:rPr>
                <w:spacing w:val="-2"/>
                <w:lang w:eastAsia="en-GB"/>
              </w:rPr>
              <w:t>3.8.1.2.</w:t>
            </w:r>
          </w:p>
        </w:tc>
        <w:tc>
          <w:tcPr>
            <w:tcW w:w="3827" w:type="dxa"/>
            <w:vAlign w:val="center"/>
          </w:tcPr>
          <w:p w14:paraId="68529B8B" w14:textId="77777777" w:rsidR="00F2293C" w:rsidRPr="00B07EBB" w:rsidRDefault="00F2293C" w:rsidP="002A032E">
            <w:pPr>
              <w:spacing w:before="40" w:after="40" w:line="220" w:lineRule="exact"/>
              <w:ind w:left="57"/>
              <w:rPr>
                <w:spacing w:val="-2"/>
                <w:lang w:eastAsia="en-GB"/>
              </w:rPr>
            </w:pPr>
            <w:r w:rsidRPr="00B07EBB">
              <w:rPr>
                <w:spacing w:val="-2"/>
                <w:lang w:eastAsia="en-GB"/>
              </w:rPr>
              <w:t>With dirty air cleaner:</w:t>
            </w:r>
          </w:p>
        </w:tc>
        <w:tc>
          <w:tcPr>
            <w:tcW w:w="718" w:type="dxa"/>
            <w:vAlign w:val="center"/>
          </w:tcPr>
          <w:p w14:paraId="442603D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16EB2A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EC8EFE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A79FE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2AEF88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D809E97" w14:textId="77777777" w:rsidR="00F2293C" w:rsidRPr="00B07EBB" w:rsidRDefault="00F2293C" w:rsidP="002A032E">
            <w:pPr>
              <w:spacing w:before="40" w:after="40" w:line="220" w:lineRule="exact"/>
              <w:ind w:left="57"/>
              <w:rPr>
                <w:spacing w:val="-2"/>
                <w:lang w:eastAsia="en-GB"/>
              </w:rPr>
            </w:pPr>
          </w:p>
        </w:tc>
      </w:tr>
      <w:tr w:rsidR="00F2293C" w:rsidRPr="00B07EBB" w14:paraId="76E0E0AA" w14:textId="77777777" w:rsidTr="00957C01">
        <w:tc>
          <w:tcPr>
            <w:tcW w:w="996" w:type="dxa"/>
            <w:vAlign w:val="center"/>
          </w:tcPr>
          <w:p w14:paraId="20AE2607" w14:textId="77777777" w:rsidR="00F2293C" w:rsidRPr="00B07EBB" w:rsidRDefault="00F2293C" w:rsidP="002A032E">
            <w:pPr>
              <w:spacing w:before="40" w:after="40" w:line="220" w:lineRule="exact"/>
              <w:ind w:left="57"/>
              <w:rPr>
                <w:spacing w:val="-2"/>
                <w:lang w:eastAsia="en-GB"/>
              </w:rPr>
            </w:pPr>
            <w:r w:rsidRPr="00B07EBB">
              <w:rPr>
                <w:spacing w:val="-2"/>
                <w:lang w:eastAsia="en-GB"/>
              </w:rPr>
              <w:t>3.8.1.3.</w:t>
            </w:r>
          </w:p>
        </w:tc>
        <w:tc>
          <w:tcPr>
            <w:tcW w:w="3827" w:type="dxa"/>
            <w:vAlign w:val="center"/>
          </w:tcPr>
          <w:p w14:paraId="53F59AD5" w14:textId="77777777" w:rsidR="00F2293C" w:rsidRPr="00B07EBB" w:rsidRDefault="00F2293C" w:rsidP="002A032E">
            <w:pPr>
              <w:spacing w:before="40" w:after="40" w:line="220" w:lineRule="exact"/>
              <w:ind w:left="57"/>
              <w:rPr>
                <w:spacing w:val="-2"/>
                <w:lang w:eastAsia="en-GB"/>
              </w:rPr>
            </w:pPr>
            <w:r w:rsidRPr="00B07EBB">
              <w:rPr>
                <w:spacing w:val="-2"/>
                <w:lang w:eastAsia="en-GB"/>
              </w:rPr>
              <w:t>Location, of measurement:</w:t>
            </w:r>
          </w:p>
        </w:tc>
        <w:tc>
          <w:tcPr>
            <w:tcW w:w="718" w:type="dxa"/>
            <w:vAlign w:val="center"/>
          </w:tcPr>
          <w:p w14:paraId="1041B16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33E7B1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F057C5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0811FE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4B0CCA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DA75125" w14:textId="77777777" w:rsidR="00F2293C" w:rsidRPr="00B07EBB" w:rsidRDefault="00F2293C" w:rsidP="002A032E">
            <w:pPr>
              <w:spacing w:before="40" w:after="40" w:line="220" w:lineRule="exact"/>
              <w:ind w:left="57"/>
              <w:rPr>
                <w:spacing w:val="-2"/>
                <w:lang w:eastAsia="en-GB"/>
              </w:rPr>
            </w:pPr>
          </w:p>
        </w:tc>
      </w:tr>
      <w:tr w:rsidR="00F2293C" w:rsidRPr="00B07EBB" w14:paraId="7F742E45" w14:textId="77777777" w:rsidTr="00957C01">
        <w:tc>
          <w:tcPr>
            <w:tcW w:w="996" w:type="dxa"/>
            <w:vAlign w:val="center"/>
          </w:tcPr>
          <w:p w14:paraId="2C17CD00" w14:textId="77777777" w:rsidR="00F2293C" w:rsidRPr="00B07EBB" w:rsidRDefault="00F2293C" w:rsidP="002A032E">
            <w:pPr>
              <w:spacing w:before="40" w:after="40" w:line="220" w:lineRule="exact"/>
              <w:ind w:left="57"/>
              <w:rPr>
                <w:spacing w:val="-2"/>
                <w:lang w:eastAsia="en-GB"/>
              </w:rPr>
            </w:pPr>
            <w:r w:rsidRPr="00B07EBB">
              <w:rPr>
                <w:spacing w:val="-2"/>
                <w:lang w:eastAsia="en-GB"/>
              </w:rPr>
              <w:t>3.8.2.</w:t>
            </w:r>
          </w:p>
        </w:tc>
        <w:tc>
          <w:tcPr>
            <w:tcW w:w="3827" w:type="dxa"/>
            <w:vAlign w:val="center"/>
          </w:tcPr>
          <w:p w14:paraId="28203A90" w14:textId="77777777" w:rsidR="00F2293C" w:rsidRPr="00B07EBB" w:rsidRDefault="00F2293C" w:rsidP="002A032E">
            <w:pPr>
              <w:spacing w:before="40" w:after="40" w:line="220" w:lineRule="exact"/>
              <w:ind w:left="57"/>
              <w:rPr>
                <w:spacing w:val="-2"/>
                <w:lang w:eastAsia="en-GB"/>
              </w:rPr>
            </w:pPr>
            <w:r w:rsidRPr="00B07EBB">
              <w:rPr>
                <w:spacing w:val="-2"/>
                <w:lang w:eastAsia="en-GB"/>
              </w:rPr>
              <w:t>Pressure charger(s): Yes/No</w:t>
            </w:r>
          </w:p>
        </w:tc>
        <w:tc>
          <w:tcPr>
            <w:tcW w:w="718" w:type="dxa"/>
            <w:vAlign w:val="center"/>
          </w:tcPr>
          <w:p w14:paraId="77737DA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A94E1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E26502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EDEBD8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21A464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505ED79" w14:textId="77777777" w:rsidR="00F2293C" w:rsidRPr="00B07EBB" w:rsidRDefault="00F2293C" w:rsidP="002A032E">
            <w:pPr>
              <w:spacing w:before="40" w:after="40" w:line="220" w:lineRule="exact"/>
              <w:ind w:left="57"/>
              <w:rPr>
                <w:spacing w:val="-2"/>
                <w:lang w:eastAsia="en-GB"/>
              </w:rPr>
            </w:pPr>
          </w:p>
        </w:tc>
      </w:tr>
      <w:tr w:rsidR="00F2293C" w:rsidRPr="00B07EBB" w14:paraId="4341C0A5" w14:textId="77777777" w:rsidTr="00957C01">
        <w:tc>
          <w:tcPr>
            <w:tcW w:w="996" w:type="dxa"/>
            <w:vAlign w:val="center"/>
          </w:tcPr>
          <w:p w14:paraId="271FFBE3" w14:textId="77777777" w:rsidR="00F2293C" w:rsidRPr="00B07EBB" w:rsidRDefault="00F2293C" w:rsidP="002A032E">
            <w:pPr>
              <w:spacing w:before="40" w:after="40" w:line="220" w:lineRule="exact"/>
              <w:ind w:left="57"/>
              <w:rPr>
                <w:spacing w:val="-2"/>
                <w:lang w:eastAsia="en-GB"/>
              </w:rPr>
            </w:pPr>
            <w:r w:rsidRPr="00B07EBB">
              <w:rPr>
                <w:spacing w:val="-2"/>
                <w:lang w:eastAsia="en-GB"/>
              </w:rPr>
              <w:t>3.8.2.1.</w:t>
            </w:r>
          </w:p>
        </w:tc>
        <w:tc>
          <w:tcPr>
            <w:tcW w:w="3827" w:type="dxa"/>
            <w:vAlign w:val="center"/>
          </w:tcPr>
          <w:p w14:paraId="110EFFD2"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0778D24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12820C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B7F09A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A11EF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72D830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8099910" w14:textId="77777777" w:rsidR="00F2293C" w:rsidRPr="00B07EBB" w:rsidRDefault="00F2293C" w:rsidP="002A032E">
            <w:pPr>
              <w:spacing w:before="40" w:after="40" w:line="220" w:lineRule="exact"/>
              <w:ind w:left="57"/>
              <w:rPr>
                <w:spacing w:val="-2"/>
                <w:lang w:eastAsia="en-GB"/>
              </w:rPr>
            </w:pPr>
          </w:p>
        </w:tc>
      </w:tr>
      <w:tr w:rsidR="00F2293C" w:rsidRPr="00B07EBB" w14:paraId="04B50F4A" w14:textId="77777777" w:rsidTr="00957C01">
        <w:tc>
          <w:tcPr>
            <w:tcW w:w="996" w:type="dxa"/>
            <w:vAlign w:val="center"/>
          </w:tcPr>
          <w:p w14:paraId="4C885EDF" w14:textId="77777777" w:rsidR="00F2293C" w:rsidRPr="00B07EBB" w:rsidRDefault="00F2293C" w:rsidP="002A032E">
            <w:pPr>
              <w:spacing w:before="40" w:after="40" w:line="220" w:lineRule="exact"/>
              <w:ind w:left="57"/>
              <w:rPr>
                <w:spacing w:val="-2"/>
                <w:lang w:eastAsia="en-GB"/>
              </w:rPr>
            </w:pPr>
            <w:r w:rsidRPr="00B07EBB">
              <w:rPr>
                <w:spacing w:val="-2"/>
                <w:lang w:eastAsia="en-GB"/>
              </w:rPr>
              <w:t>3.8.2.2.</w:t>
            </w:r>
          </w:p>
        </w:tc>
        <w:tc>
          <w:tcPr>
            <w:tcW w:w="3827" w:type="dxa"/>
            <w:vAlign w:val="center"/>
          </w:tcPr>
          <w:p w14:paraId="26AC5E31" w14:textId="77777777" w:rsidR="00F2293C" w:rsidRPr="00B07EBB" w:rsidRDefault="00F2293C" w:rsidP="002A032E">
            <w:pPr>
              <w:spacing w:before="40" w:after="40" w:line="220" w:lineRule="exact"/>
              <w:ind w:left="57"/>
              <w:rPr>
                <w:spacing w:val="-2"/>
                <w:lang w:eastAsia="en-GB"/>
              </w:rPr>
            </w:pPr>
            <w:r w:rsidRPr="00B07EBB">
              <w:rPr>
                <w:spacing w:val="-2"/>
                <w:lang w:eastAsia="en-GB"/>
              </w:rPr>
              <w:t>Description and schematic diagram of the system (e.g. maximum charge pressure,</w:t>
            </w:r>
            <w:r w:rsidRPr="00B07EBB">
              <w:rPr>
                <w:strike/>
                <w:spacing w:val="-2"/>
                <w:lang w:eastAsia="en-GB"/>
              </w:rPr>
              <w:t xml:space="preserve"> </w:t>
            </w:r>
            <w:r w:rsidRPr="00B07EBB">
              <w:rPr>
                <w:spacing w:val="-2"/>
                <w:lang w:eastAsia="en-GB"/>
              </w:rPr>
              <w:t xml:space="preserve">waste </w:t>
            </w:r>
            <w:r w:rsidRPr="00B07EBB">
              <w:rPr>
                <w:spacing w:val="-2"/>
                <w:lang w:eastAsia="en-GB"/>
              </w:rPr>
              <w:lastRenderedPageBreak/>
              <w:t>gate, VGT, Twin turbo, etc.):</w:t>
            </w:r>
          </w:p>
        </w:tc>
        <w:tc>
          <w:tcPr>
            <w:tcW w:w="718" w:type="dxa"/>
            <w:vAlign w:val="center"/>
          </w:tcPr>
          <w:p w14:paraId="3DA634B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C417C8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752AF9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A27135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81CCDA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409BD6F" w14:textId="77777777" w:rsidR="00F2293C" w:rsidRPr="00B07EBB" w:rsidRDefault="00F2293C" w:rsidP="002A032E">
            <w:pPr>
              <w:spacing w:before="40" w:after="40" w:line="220" w:lineRule="exact"/>
              <w:ind w:left="57"/>
              <w:rPr>
                <w:spacing w:val="-2"/>
                <w:lang w:eastAsia="en-GB"/>
              </w:rPr>
            </w:pPr>
          </w:p>
        </w:tc>
      </w:tr>
      <w:tr w:rsidR="00F2293C" w:rsidRPr="00B07EBB" w14:paraId="7AD3CFC4" w14:textId="77777777" w:rsidTr="00957C01">
        <w:tc>
          <w:tcPr>
            <w:tcW w:w="996" w:type="dxa"/>
            <w:vAlign w:val="center"/>
          </w:tcPr>
          <w:p w14:paraId="311833B2" w14:textId="77777777" w:rsidR="00F2293C" w:rsidRPr="00B07EBB" w:rsidRDefault="00F2293C" w:rsidP="002A032E">
            <w:pPr>
              <w:spacing w:before="40" w:after="40" w:line="220" w:lineRule="exact"/>
              <w:ind w:left="57"/>
              <w:rPr>
                <w:spacing w:val="-2"/>
                <w:lang w:eastAsia="en-GB"/>
              </w:rPr>
            </w:pPr>
            <w:r w:rsidRPr="00B07EBB">
              <w:rPr>
                <w:spacing w:val="-2"/>
                <w:lang w:eastAsia="en-GB"/>
              </w:rPr>
              <w:t>3.8.3.</w:t>
            </w:r>
          </w:p>
        </w:tc>
        <w:tc>
          <w:tcPr>
            <w:tcW w:w="3827" w:type="dxa"/>
            <w:vAlign w:val="center"/>
          </w:tcPr>
          <w:p w14:paraId="0883F4C8" w14:textId="77777777" w:rsidR="00F2293C" w:rsidRPr="00B07EBB" w:rsidRDefault="00F2293C" w:rsidP="002A032E">
            <w:pPr>
              <w:spacing w:before="40" w:after="40" w:line="220" w:lineRule="exact"/>
              <w:ind w:left="57"/>
              <w:rPr>
                <w:spacing w:val="-2"/>
                <w:lang w:eastAsia="en-GB"/>
              </w:rPr>
            </w:pPr>
            <w:r w:rsidRPr="00B07EBB">
              <w:rPr>
                <w:spacing w:val="-2"/>
                <w:lang w:eastAsia="en-GB"/>
              </w:rPr>
              <w:t>Charge air cooler: Yes/No</w:t>
            </w:r>
          </w:p>
        </w:tc>
        <w:tc>
          <w:tcPr>
            <w:tcW w:w="718" w:type="dxa"/>
            <w:vAlign w:val="center"/>
          </w:tcPr>
          <w:p w14:paraId="49524A3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4F5E43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841E43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2DC9C6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468B20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F834AA7" w14:textId="77777777" w:rsidR="00F2293C" w:rsidRPr="00B07EBB" w:rsidRDefault="00F2293C" w:rsidP="002A032E">
            <w:pPr>
              <w:spacing w:before="40" w:after="40" w:line="220" w:lineRule="exact"/>
              <w:ind w:left="57"/>
              <w:rPr>
                <w:spacing w:val="-2"/>
                <w:lang w:eastAsia="en-GB"/>
              </w:rPr>
            </w:pPr>
          </w:p>
        </w:tc>
      </w:tr>
      <w:tr w:rsidR="00F2293C" w:rsidRPr="00B07EBB" w14:paraId="28254AF7" w14:textId="77777777" w:rsidTr="00957C01">
        <w:tc>
          <w:tcPr>
            <w:tcW w:w="996" w:type="dxa"/>
            <w:vAlign w:val="center"/>
          </w:tcPr>
          <w:p w14:paraId="2AD69002" w14:textId="77777777" w:rsidR="00F2293C" w:rsidRPr="00B07EBB" w:rsidRDefault="00F2293C" w:rsidP="002A032E">
            <w:pPr>
              <w:spacing w:before="40" w:after="40" w:line="220" w:lineRule="exact"/>
              <w:ind w:left="57"/>
              <w:rPr>
                <w:spacing w:val="-2"/>
                <w:lang w:eastAsia="en-GB"/>
              </w:rPr>
            </w:pPr>
            <w:r w:rsidRPr="00B07EBB">
              <w:rPr>
                <w:spacing w:val="-2"/>
                <w:lang w:eastAsia="en-GB"/>
              </w:rPr>
              <w:t>3.8.3.1.</w:t>
            </w:r>
          </w:p>
        </w:tc>
        <w:tc>
          <w:tcPr>
            <w:tcW w:w="3827" w:type="dxa"/>
            <w:vAlign w:val="center"/>
          </w:tcPr>
          <w:p w14:paraId="045F75AC" w14:textId="77777777" w:rsidR="00F2293C" w:rsidRPr="00B07EBB" w:rsidRDefault="00F2293C" w:rsidP="002A032E">
            <w:pPr>
              <w:spacing w:before="40" w:after="40" w:line="220" w:lineRule="exact"/>
              <w:ind w:left="57"/>
              <w:rPr>
                <w:spacing w:val="-2"/>
                <w:lang w:eastAsia="en-GB"/>
              </w:rPr>
            </w:pPr>
            <w:r w:rsidRPr="00B07EBB">
              <w:rPr>
                <w:spacing w:val="-2"/>
                <w:lang w:eastAsia="en-GB"/>
              </w:rPr>
              <w:t>Type: air-air/air-water/other(specify)</w:t>
            </w:r>
          </w:p>
        </w:tc>
        <w:tc>
          <w:tcPr>
            <w:tcW w:w="718" w:type="dxa"/>
            <w:vAlign w:val="center"/>
          </w:tcPr>
          <w:p w14:paraId="5D31EBE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F33BB0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E9B11F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E0E59A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92125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9D76AB5" w14:textId="77777777" w:rsidR="00F2293C" w:rsidRPr="00B07EBB" w:rsidRDefault="00F2293C" w:rsidP="002A032E">
            <w:pPr>
              <w:spacing w:before="40" w:after="40" w:line="220" w:lineRule="exact"/>
              <w:ind w:left="57"/>
              <w:rPr>
                <w:spacing w:val="-2"/>
                <w:lang w:eastAsia="en-GB"/>
              </w:rPr>
            </w:pPr>
          </w:p>
        </w:tc>
      </w:tr>
      <w:tr w:rsidR="00F2293C" w:rsidRPr="00B07EBB" w14:paraId="7B1C8D5A" w14:textId="77777777" w:rsidTr="00957C01">
        <w:tc>
          <w:tcPr>
            <w:tcW w:w="996" w:type="dxa"/>
            <w:vAlign w:val="center"/>
          </w:tcPr>
          <w:p w14:paraId="39B9BBD3" w14:textId="77777777" w:rsidR="00F2293C" w:rsidRPr="00B07EBB" w:rsidRDefault="00F2293C" w:rsidP="002A032E">
            <w:pPr>
              <w:spacing w:before="40" w:after="40" w:line="220" w:lineRule="exact"/>
              <w:ind w:left="57"/>
              <w:rPr>
                <w:spacing w:val="-2"/>
                <w:lang w:eastAsia="en-GB"/>
              </w:rPr>
            </w:pPr>
            <w:r w:rsidRPr="00B07EBB">
              <w:rPr>
                <w:spacing w:val="-2"/>
                <w:lang w:eastAsia="en-GB"/>
              </w:rPr>
              <w:t>3.8.3.2.</w:t>
            </w:r>
          </w:p>
        </w:tc>
        <w:tc>
          <w:tcPr>
            <w:tcW w:w="3827" w:type="dxa"/>
            <w:vAlign w:val="center"/>
          </w:tcPr>
          <w:p w14:paraId="25675C2E"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charge air cooler outlet temperature at 100% speed and 100% load (</w:t>
            </w:r>
            <w:r w:rsidRPr="00B07EBB">
              <w:rPr>
                <w:rFonts w:ascii="Calibri" w:hAnsi="Calibri"/>
                <w:spacing w:val="-2"/>
                <w:lang w:eastAsia="en-GB"/>
              </w:rPr>
              <w:t>⁰</w:t>
            </w:r>
            <w:r w:rsidRPr="00B07EBB">
              <w:rPr>
                <w:spacing w:val="-2"/>
                <w:lang w:eastAsia="en-GB"/>
              </w:rPr>
              <w:t xml:space="preserve">C): </w:t>
            </w:r>
          </w:p>
        </w:tc>
        <w:tc>
          <w:tcPr>
            <w:tcW w:w="718" w:type="dxa"/>
            <w:vAlign w:val="center"/>
          </w:tcPr>
          <w:p w14:paraId="094811F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CE65F5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CE3627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A4475D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F69D5C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A3B2C3A" w14:textId="77777777" w:rsidR="00F2293C" w:rsidRPr="00B07EBB" w:rsidRDefault="00F2293C" w:rsidP="002A032E">
            <w:pPr>
              <w:spacing w:before="40" w:after="40" w:line="220" w:lineRule="exact"/>
              <w:ind w:left="57"/>
              <w:rPr>
                <w:spacing w:val="-2"/>
                <w:lang w:eastAsia="en-GB"/>
              </w:rPr>
            </w:pPr>
          </w:p>
        </w:tc>
      </w:tr>
      <w:tr w:rsidR="00F2293C" w:rsidRPr="00B07EBB" w14:paraId="67653A41" w14:textId="77777777" w:rsidTr="00957C01">
        <w:tc>
          <w:tcPr>
            <w:tcW w:w="996" w:type="dxa"/>
            <w:vAlign w:val="center"/>
          </w:tcPr>
          <w:p w14:paraId="11679F33" w14:textId="77777777" w:rsidR="00F2293C" w:rsidRPr="00B07EBB" w:rsidRDefault="00F2293C" w:rsidP="002A032E">
            <w:pPr>
              <w:spacing w:before="40" w:after="40" w:line="220" w:lineRule="exact"/>
              <w:ind w:left="57"/>
              <w:rPr>
                <w:spacing w:val="-2"/>
                <w:lang w:eastAsia="en-GB"/>
              </w:rPr>
            </w:pPr>
            <w:r w:rsidRPr="00B07EBB">
              <w:rPr>
                <w:spacing w:val="-2"/>
                <w:lang w:eastAsia="en-GB"/>
              </w:rPr>
              <w:t>3.8.3.3.</w:t>
            </w:r>
          </w:p>
        </w:tc>
        <w:tc>
          <w:tcPr>
            <w:tcW w:w="3827" w:type="dxa"/>
            <w:vAlign w:val="center"/>
          </w:tcPr>
          <w:p w14:paraId="4F531169"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allowable pressure drop across charge cooler at 100% engine speed and at 100% load (kPa):</w:t>
            </w:r>
          </w:p>
        </w:tc>
        <w:tc>
          <w:tcPr>
            <w:tcW w:w="718" w:type="dxa"/>
            <w:vAlign w:val="center"/>
          </w:tcPr>
          <w:p w14:paraId="40CFD79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08E8BA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9070A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B3F124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DAD488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BC3F39A" w14:textId="77777777" w:rsidR="00F2293C" w:rsidRPr="00B07EBB" w:rsidRDefault="00F2293C" w:rsidP="002A032E">
            <w:pPr>
              <w:spacing w:before="40" w:after="40" w:line="220" w:lineRule="exact"/>
              <w:ind w:left="57"/>
              <w:rPr>
                <w:spacing w:val="-2"/>
                <w:lang w:eastAsia="en-GB"/>
              </w:rPr>
            </w:pPr>
          </w:p>
        </w:tc>
      </w:tr>
      <w:tr w:rsidR="00F2293C" w:rsidRPr="00B07EBB" w14:paraId="4E9D6E52" w14:textId="77777777" w:rsidTr="00957C01">
        <w:tc>
          <w:tcPr>
            <w:tcW w:w="996" w:type="dxa"/>
            <w:vAlign w:val="center"/>
          </w:tcPr>
          <w:p w14:paraId="3178AB40" w14:textId="77777777" w:rsidR="00F2293C" w:rsidRPr="00B07EBB" w:rsidRDefault="00F2293C" w:rsidP="002A032E">
            <w:pPr>
              <w:spacing w:before="40" w:after="40" w:line="220" w:lineRule="exact"/>
              <w:ind w:left="57"/>
              <w:rPr>
                <w:spacing w:val="-2"/>
                <w:lang w:eastAsia="en-GB"/>
              </w:rPr>
            </w:pPr>
            <w:r w:rsidRPr="00B07EBB">
              <w:rPr>
                <w:spacing w:val="-2"/>
                <w:lang w:eastAsia="en-GB"/>
              </w:rPr>
              <w:t>3.8.4.</w:t>
            </w:r>
          </w:p>
        </w:tc>
        <w:tc>
          <w:tcPr>
            <w:tcW w:w="3827" w:type="dxa"/>
            <w:vAlign w:val="center"/>
          </w:tcPr>
          <w:p w14:paraId="7D4E95B5" w14:textId="77777777" w:rsidR="00F2293C" w:rsidRPr="00B07EBB" w:rsidRDefault="00F2293C" w:rsidP="002A032E">
            <w:pPr>
              <w:spacing w:before="40" w:after="40" w:line="220" w:lineRule="exact"/>
              <w:ind w:left="57"/>
              <w:rPr>
                <w:spacing w:val="-2"/>
                <w:lang w:eastAsia="en-GB"/>
              </w:rPr>
            </w:pPr>
            <w:r w:rsidRPr="00B07EBB">
              <w:rPr>
                <w:spacing w:val="-2"/>
                <w:lang w:eastAsia="en-GB"/>
              </w:rPr>
              <w:t>Intake throttle valve: Yes/No</w:t>
            </w:r>
          </w:p>
        </w:tc>
        <w:tc>
          <w:tcPr>
            <w:tcW w:w="718" w:type="dxa"/>
            <w:vAlign w:val="center"/>
          </w:tcPr>
          <w:p w14:paraId="4AD22A5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BAEAFC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9B632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F36B50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0CC289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33CCD52" w14:textId="77777777" w:rsidR="00F2293C" w:rsidRPr="00B07EBB" w:rsidRDefault="00F2293C" w:rsidP="002A032E">
            <w:pPr>
              <w:spacing w:before="40" w:after="40" w:line="220" w:lineRule="exact"/>
              <w:ind w:left="57"/>
              <w:rPr>
                <w:spacing w:val="-2"/>
                <w:lang w:eastAsia="en-GB"/>
              </w:rPr>
            </w:pPr>
          </w:p>
        </w:tc>
      </w:tr>
      <w:tr w:rsidR="00F2293C" w:rsidRPr="00B07EBB" w14:paraId="293B7915" w14:textId="77777777" w:rsidTr="00957C01">
        <w:tc>
          <w:tcPr>
            <w:tcW w:w="996" w:type="dxa"/>
            <w:vAlign w:val="center"/>
          </w:tcPr>
          <w:p w14:paraId="089E2E17" w14:textId="77777777" w:rsidR="00F2293C" w:rsidRPr="00B07EBB" w:rsidRDefault="00F2293C" w:rsidP="002A032E">
            <w:pPr>
              <w:spacing w:before="40" w:after="40" w:line="220" w:lineRule="exact"/>
              <w:ind w:left="57"/>
              <w:rPr>
                <w:spacing w:val="-2"/>
                <w:lang w:eastAsia="en-GB"/>
              </w:rPr>
            </w:pPr>
            <w:r w:rsidRPr="00B07EBB">
              <w:rPr>
                <w:spacing w:val="-2"/>
                <w:lang w:eastAsia="en-GB"/>
              </w:rPr>
              <w:t>3.8.5.</w:t>
            </w:r>
          </w:p>
        </w:tc>
        <w:tc>
          <w:tcPr>
            <w:tcW w:w="3827" w:type="dxa"/>
            <w:vAlign w:val="center"/>
          </w:tcPr>
          <w:p w14:paraId="375ADADC" w14:textId="77777777" w:rsidR="00F2293C" w:rsidRPr="00B07EBB" w:rsidRDefault="00F2293C" w:rsidP="002A032E">
            <w:pPr>
              <w:spacing w:before="40" w:after="40" w:line="220" w:lineRule="exact"/>
              <w:ind w:left="57"/>
              <w:rPr>
                <w:spacing w:val="-2"/>
                <w:lang w:eastAsia="en-GB"/>
              </w:rPr>
            </w:pPr>
            <w:r w:rsidRPr="00B07EBB">
              <w:rPr>
                <w:spacing w:val="-2"/>
                <w:lang w:eastAsia="en-GB"/>
              </w:rPr>
              <w:t>Device for recycling crankcase gases: Yes/No</w:t>
            </w:r>
          </w:p>
        </w:tc>
        <w:tc>
          <w:tcPr>
            <w:tcW w:w="718" w:type="dxa"/>
            <w:vAlign w:val="center"/>
          </w:tcPr>
          <w:p w14:paraId="338AEDB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3CF078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860DC1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6E98AD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8815F4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63137EF" w14:textId="77777777" w:rsidR="00F2293C" w:rsidRPr="00B07EBB" w:rsidRDefault="00F2293C" w:rsidP="002A032E">
            <w:pPr>
              <w:spacing w:before="40" w:after="40" w:line="220" w:lineRule="exact"/>
              <w:ind w:left="57"/>
              <w:rPr>
                <w:spacing w:val="-2"/>
                <w:lang w:eastAsia="en-GB"/>
              </w:rPr>
            </w:pPr>
          </w:p>
        </w:tc>
      </w:tr>
      <w:tr w:rsidR="00F2293C" w:rsidRPr="00B07EBB" w14:paraId="1A8CE9D1" w14:textId="77777777" w:rsidTr="00957C01">
        <w:tc>
          <w:tcPr>
            <w:tcW w:w="996" w:type="dxa"/>
            <w:vAlign w:val="center"/>
          </w:tcPr>
          <w:p w14:paraId="69A0E960" w14:textId="77777777" w:rsidR="00F2293C" w:rsidRPr="00B07EBB" w:rsidRDefault="00F2293C" w:rsidP="002A032E">
            <w:pPr>
              <w:spacing w:before="40" w:after="40" w:line="220" w:lineRule="exact"/>
              <w:ind w:left="57"/>
              <w:rPr>
                <w:spacing w:val="-2"/>
                <w:lang w:eastAsia="en-GB"/>
              </w:rPr>
            </w:pPr>
            <w:r w:rsidRPr="00B07EBB">
              <w:rPr>
                <w:spacing w:val="-2"/>
                <w:lang w:eastAsia="en-GB"/>
              </w:rPr>
              <w:t>3.8.5.1.</w:t>
            </w:r>
          </w:p>
        </w:tc>
        <w:tc>
          <w:tcPr>
            <w:tcW w:w="3827" w:type="dxa"/>
            <w:vAlign w:val="center"/>
          </w:tcPr>
          <w:p w14:paraId="5D260468" w14:textId="77777777" w:rsidR="00F2293C" w:rsidRPr="00B07EBB" w:rsidRDefault="00F2293C" w:rsidP="002A032E">
            <w:pPr>
              <w:spacing w:before="40" w:after="40" w:line="220" w:lineRule="exact"/>
              <w:ind w:left="57"/>
              <w:rPr>
                <w:spacing w:val="-2"/>
                <w:lang w:eastAsia="en-GB"/>
              </w:rPr>
            </w:pPr>
            <w:r w:rsidRPr="00B07EBB">
              <w:rPr>
                <w:spacing w:val="-2"/>
                <w:lang w:eastAsia="en-GB"/>
              </w:rPr>
              <w:t>If yes, description and drawings:</w:t>
            </w:r>
          </w:p>
        </w:tc>
        <w:tc>
          <w:tcPr>
            <w:tcW w:w="718" w:type="dxa"/>
            <w:vAlign w:val="center"/>
          </w:tcPr>
          <w:p w14:paraId="1683DF4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C1963E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51BAA0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157B9F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D85511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E854AA1" w14:textId="77777777" w:rsidR="00F2293C" w:rsidRPr="00B07EBB" w:rsidRDefault="00F2293C" w:rsidP="002A032E">
            <w:pPr>
              <w:spacing w:before="40" w:after="40" w:line="220" w:lineRule="exact"/>
              <w:ind w:left="57"/>
              <w:rPr>
                <w:spacing w:val="-2"/>
                <w:lang w:eastAsia="en-GB"/>
              </w:rPr>
            </w:pPr>
          </w:p>
        </w:tc>
      </w:tr>
      <w:tr w:rsidR="00F2293C" w:rsidRPr="00B07EBB" w14:paraId="68DF8F43" w14:textId="77777777" w:rsidTr="00957C01">
        <w:tc>
          <w:tcPr>
            <w:tcW w:w="996" w:type="dxa"/>
            <w:vAlign w:val="center"/>
          </w:tcPr>
          <w:p w14:paraId="2AF2BCE9" w14:textId="77777777" w:rsidR="00F2293C" w:rsidRPr="00B07EBB" w:rsidRDefault="00F2293C" w:rsidP="002A032E">
            <w:pPr>
              <w:spacing w:before="40" w:after="40" w:line="220" w:lineRule="exact"/>
              <w:ind w:left="57"/>
              <w:rPr>
                <w:spacing w:val="-2"/>
                <w:lang w:eastAsia="en-GB"/>
              </w:rPr>
            </w:pPr>
            <w:r w:rsidRPr="00B07EBB">
              <w:rPr>
                <w:spacing w:val="-2"/>
                <w:lang w:eastAsia="en-GB"/>
              </w:rPr>
              <w:t>3.8.5.2.</w:t>
            </w:r>
          </w:p>
        </w:tc>
        <w:tc>
          <w:tcPr>
            <w:tcW w:w="3827" w:type="dxa"/>
            <w:vAlign w:val="center"/>
          </w:tcPr>
          <w:p w14:paraId="3D460326" w14:textId="77777777" w:rsidR="00F2293C" w:rsidRPr="00B07EBB" w:rsidRDefault="00F2293C" w:rsidP="002A032E">
            <w:pPr>
              <w:spacing w:before="40" w:after="40" w:line="220" w:lineRule="exact"/>
              <w:ind w:left="57"/>
              <w:rPr>
                <w:spacing w:val="-2"/>
                <w:lang w:eastAsia="en-GB"/>
              </w:rPr>
            </w:pPr>
            <w:r w:rsidRPr="00B07EBB">
              <w:rPr>
                <w:spacing w:val="-2"/>
                <w:lang w:eastAsia="en-GB"/>
              </w:rPr>
              <w:t>If no, compliance with paragraph 5.7. of this Regulation: Yes/No</w:t>
            </w:r>
          </w:p>
        </w:tc>
        <w:tc>
          <w:tcPr>
            <w:tcW w:w="718" w:type="dxa"/>
            <w:vAlign w:val="center"/>
          </w:tcPr>
          <w:p w14:paraId="41F38DB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79169B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090A9E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8D3E84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81C27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10DC8DC" w14:textId="77777777" w:rsidR="00F2293C" w:rsidRPr="00B07EBB" w:rsidRDefault="00F2293C" w:rsidP="002A032E">
            <w:pPr>
              <w:spacing w:before="40" w:after="40" w:line="220" w:lineRule="exact"/>
              <w:ind w:left="57"/>
              <w:rPr>
                <w:spacing w:val="-2"/>
                <w:lang w:eastAsia="en-GB"/>
              </w:rPr>
            </w:pPr>
          </w:p>
        </w:tc>
      </w:tr>
      <w:tr w:rsidR="00F2293C" w:rsidRPr="00B07EBB" w14:paraId="120528F2" w14:textId="77777777" w:rsidTr="00957C01">
        <w:tc>
          <w:tcPr>
            <w:tcW w:w="996" w:type="dxa"/>
            <w:vAlign w:val="center"/>
          </w:tcPr>
          <w:p w14:paraId="6387FA65" w14:textId="77777777" w:rsidR="00F2293C" w:rsidRPr="00B07EBB" w:rsidRDefault="00F2293C" w:rsidP="002A032E">
            <w:pPr>
              <w:spacing w:before="40" w:after="40" w:line="220" w:lineRule="exact"/>
              <w:ind w:left="57"/>
              <w:rPr>
                <w:spacing w:val="-2"/>
                <w:lang w:eastAsia="en-GB"/>
              </w:rPr>
            </w:pPr>
            <w:r w:rsidRPr="00B07EBB">
              <w:rPr>
                <w:i/>
                <w:spacing w:val="-2"/>
                <w:lang w:eastAsia="en-GB"/>
              </w:rPr>
              <w:t>3.8.6.</w:t>
            </w:r>
          </w:p>
        </w:tc>
        <w:tc>
          <w:tcPr>
            <w:tcW w:w="3827" w:type="dxa"/>
            <w:vAlign w:val="center"/>
          </w:tcPr>
          <w:p w14:paraId="729DD499" w14:textId="77777777" w:rsidR="00F2293C" w:rsidRPr="00B07EBB" w:rsidRDefault="00F2293C" w:rsidP="002A032E">
            <w:pPr>
              <w:spacing w:before="40" w:after="40" w:line="220" w:lineRule="exact"/>
              <w:ind w:left="57"/>
              <w:rPr>
                <w:spacing w:val="-2"/>
                <w:lang w:eastAsia="en-GB"/>
              </w:rPr>
            </w:pPr>
            <w:r w:rsidRPr="00B07EBB">
              <w:rPr>
                <w:i/>
                <w:spacing w:val="-2"/>
                <w:lang w:eastAsia="en-GB"/>
              </w:rPr>
              <w:t>Inlet path</w:t>
            </w:r>
          </w:p>
        </w:tc>
        <w:tc>
          <w:tcPr>
            <w:tcW w:w="718" w:type="dxa"/>
            <w:vAlign w:val="center"/>
          </w:tcPr>
          <w:p w14:paraId="2BF1DE9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8F59ED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1DCC48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D6D32A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13D444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6714232"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1BC602CC" w14:textId="77777777" w:rsidTr="00957C01">
        <w:tc>
          <w:tcPr>
            <w:tcW w:w="996" w:type="dxa"/>
            <w:vAlign w:val="center"/>
          </w:tcPr>
          <w:p w14:paraId="6B0088E7" w14:textId="77777777" w:rsidR="00F2293C" w:rsidRPr="00B07EBB" w:rsidRDefault="00F2293C" w:rsidP="002A032E">
            <w:pPr>
              <w:spacing w:before="40" w:after="40" w:line="220" w:lineRule="exact"/>
              <w:ind w:left="57"/>
              <w:rPr>
                <w:i/>
                <w:spacing w:val="-2"/>
                <w:lang w:eastAsia="en-GB"/>
              </w:rPr>
            </w:pPr>
            <w:r w:rsidRPr="00B07EBB">
              <w:rPr>
                <w:spacing w:val="-2"/>
                <w:lang w:eastAsia="en-GB"/>
              </w:rPr>
              <w:t>3.8.6.1.</w:t>
            </w:r>
          </w:p>
        </w:tc>
        <w:tc>
          <w:tcPr>
            <w:tcW w:w="3827" w:type="dxa"/>
            <w:vAlign w:val="center"/>
          </w:tcPr>
          <w:p w14:paraId="0E910094" w14:textId="77777777" w:rsidR="00F2293C" w:rsidRPr="00B07EBB" w:rsidRDefault="00F2293C" w:rsidP="002A032E">
            <w:pPr>
              <w:spacing w:before="40" w:after="40" w:line="220" w:lineRule="exact"/>
              <w:ind w:left="57"/>
              <w:rPr>
                <w:i/>
                <w:spacing w:val="-2"/>
                <w:lang w:eastAsia="en-GB"/>
              </w:rPr>
            </w:pPr>
            <w:r w:rsidRPr="00B07EBB">
              <w:rPr>
                <w:spacing w:val="-2"/>
                <w:lang w:eastAsia="en-GB"/>
              </w:rPr>
              <w:t>Description of inlet path, (with drawings, photographs and/or part numbers):</w:t>
            </w:r>
          </w:p>
        </w:tc>
        <w:tc>
          <w:tcPr>
            <w:tcW w:w="718" w:type="dxa"/>
            <w:vAlign w:val="center"/>
          </w:tcPr>
          <w:p w14:paraId="6BCFEE9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300822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58ECD1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25ED5E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B40E3F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37788C1" w14:textId="77777777" w:rsidR="00F2293C" w:rsidRPr="00B07EBB" w:rsidRDefault="00F2293C" w:rsidP="002A032E">
            <w:pPr>
              <w:spacing w:before="40" w:after="40" w:line="220" w:lineRule="exact"/>
              <w:ind w:left="57"/>
              <w:rPr>
                <w:i/>
                <w:spacing w:val="-2"/>
                <w:lang w:eastAsia="en-GB"/>
              </w:rPr>
            </w:pPr>
          </w:p>
        </w:tc>
      </w:tr>
      <w:tr w:rsidR="00F2293C" w:rsidRPr="00B07EBB" w14:paraId="7F1B930D" w14:textId="77777777" w:rsidTr="00957C01">
        <w:tc>
          <w:tcPr>
            <w:tcW w:w="996" w:type="dxa"/>
            <w:vAlign w:val="center"/>
          </w:tcPr>
          <w:p w14:paraId="166605CF" w14:textId="77777777" w:rsidR="00F2293C" w:rsidRPr="00B07EBB" w:rsidRDefault="00F2293C" w:rsidP="002A032E">
            <w:pPr>
              <w:spacing w:before="40" w:after="40" w:line="220" w:lineRule="exact"/>
              <w:ind w:left="57"/>
              <w:rPr>
                <w:spacing w:val="-2"/>
                <w:lang w:eastAsia="en-GB"/>
              </w:rPr>
            </w:pPr>
            <w:r w:rsidRPr="00B07EBB">
              <w:rPr>
                <w:spacing w:val="-2"/>
                <w:lang w:eastAsia="en-GB"/>
              </w:rPr>
              <w:t>3.8.7.</w:t>
            </w:r>
          </w:p>
        </w:tc>
        <w:tc>
          <w:tcPr>
            <w:tcW w:w="3827" w:type="dxa"/>
            <w:vAlign w:val="center"/>
          </w:tcPr>
          <w:p w14:paraId="62F9846E" w14:textId="77777777" w:rsidR="00F2293C" w:rsidRPr="00B07EBB" w:rsidRDefault="00F2293C" w:rsidP="002A032E">
            <w:pPr>
              <w:spacing w:before="40" w:after="40" w:line="220" w:lineRule="exact"/>
              <w:ind w:left="57"/>
              <w:rPr>
                <w:spacing w:val="-2"/>
                <w:lang w:eastAsia="en-GB"/>
              </w:rPr>
            </w:pPr>
            <w:r w:rsidRPr="00B07EBB">
              <w:rPr>
                <w:spacing w:val="-2"/>
                <w:lang w:eastAsia="en-GB"/>
              </w:rPr>
              <w:t>Air filter</w:t>
            </w:r>
          </w:p>
        </w:tc>
        <w:tc>
          <w:tcPr>
            <w:tcW w:w="718" w:type="dxa"/>
            <w:vAlign w:val="center"/>
          </w:tcPr>
          <w:p w14:paraId="195A4C9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8386A5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75525C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976C1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41B2AB6"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1427F54" w14:textId="77777777" w:rsidR="00F2293C" w:rsidRPr="00B07EBB" w:rsidRDefault="00F2293C" w:rsidP="002A032E">
            <w:pPr>
              <w:spacing w:before="40" w:after="40" w:line="220" w:lineRule="exact"/>
              <w:ind w:left="57"/>
              <w:rPr>
                <w:i/>
                <w:spacing w:val="-2"/>
                <w:lang w:eastAsia="en-GB"/>
              </w:rPr>
            </w:pPr>
            <w:r w:rsidRPr="00B07EBB">
              <w:rPr>
                <w:spacing w:val="-2"/>
                <w:lang w:eastAsia="en-GB"/>
              </w:rPr>
              <w:t>If applicable</w:t>
            </w:r>
          </w:p>
        </w:tc>
      </w:tr>
      <w:tr w:rsidR="00F2293C" w:rsidRPr="00B07EBB" w14:paraId="3FFF67C2" w14:textId="77777777" w:rsidTr="00957C01">
        <w:tc>
          <w:tcPr>
            <w:tcW w:w="996" w:type="dxa"/>
            <w:vAlign w:val="center"/>
          </w:tcPr>
          <w:p w14:paraId="5FE55C3F" w14:textId="77777777" w:rsidR="00F2293C" w:rsidRPr="00B07EBB" w:rsidRDefault="00F2293C" w:rsidP="002A032E">
            <w:pPr>
              <w:spacing w:before="40" w:after="40" w:line="220" w:lineRule="exact"/>
              <w:ind w:left="57"/>
              <w:rPr>
                <w:i/>
                <w:spacing w:val="-2"/>
                <w:lang w:eastAsia="en-GB"/>
              </w:rPr>
            </w:pPr>
            <w:r w:rsidRPr="00B07EBB">
              <w:rPr>
                <w:spacing w:val="-2"/>
                <w:lang w:eastAsia="en-GB"/>
              </w:rPr>
              <w:t>3.8.7.1.</w:t>
            </w:r>
          </w:p>
        </w:tc>
        <w:tc>
          <w:tcPr>
            <w:tcW w:w="3827" w:type="dxa"/>
            <w:vAlign w:val="center"/>
          </w:tcPr>
          <w:p w14:paraId="7D10C6E8" w14:textId="77777777" w:rsidR="00F2293C" w:rsidRPr="00B07EBB" w:rsidRDefault="00F2293C" w:rsidP="002A032E">
            <w:pPr>
              <w:spacing w:before="40" w:after="40" w:line="220" w:lineRule="exact"/>
              <w:ind w:left="57"/>
              <w:rPr>
                <w:i/>
                <w:spacing w:val="-2"/>
                <w:lang w:eastAsia="en-GB"/>
              </w:rPr>
            </w:pPr>
            <w:r w:rsidRPr="00B07EBB">
              <w:rPr>
                <w:spacing w:val="-2"/>
                <w:lang w:eastAsia="en-GB"/>
              </w:rPr>
              <w:t>Type:</w:t>
            </w:r>
          </w:p>
        </w:tc>
        <w:tc>
          <w:tcPr>
            <w:tcW w:w="718" w:type="dxa"/>
            <w:vAlign w:val="center"/>
          </w:tcPr>
          <w:p w14:paraId="07ABB35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10AAF7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1F988C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D00DE0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552CB7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454B063" w14:textId="77777777" w:rsidR="00F2293C" w:rsidRPr="00B07EBB" w:rsidRDefault="00F2293C" w:rsidP="002A032E">
            <w:pPr>
              <w:spacing w:before="40" w:after="40" w:line="220" w:lineRule="exact"/>
              <w:ind w:left="57"/>
              <w:rPr>
                <w:i/>
                <w:spacing w:val="-2"/>
                <w:lang w:eastAsia="en-GB"/>
              </w:rPr>
            </w:pPr>
          </w:p>
        </w:tc>
      </w:tr>
      <w:tr w:rsidR="00F2293C" w:rsidRPr="00B07EBB" w14:paraId="04F238A9" w14:textId="77777777" w:rsidTr="00957C01">
        <w:tc>
          <w:tcPr>
            <w:tcW w:w="996" w:type="dxa"/>
            <w:vAlign w:val="center"/>
          </w:tcPr>
          <w:p w14:paraId="443C543E" w14:textId="77777777" w:rsidR="00F2293C" w:rsidRPr="00B07EBB" w:rsidRDefault="00F2293C" w:rsidP="002A032E">
            <w:pPr>
              <w:spacing w:before="40" w:after="40" w:line="220" w:lineRule="exact"/>
              <w:ind w:left="57"/>
              <w:rPr>
                <w:spacing w:val="-2"/>
                <w:lang w:eastAsia="en-GB"/>
              </w:rPr>
            </w:pPr>
            <w:r w:rsidRPr="00B07EBB">
              <w:rPr>
                <w:spacing w:val="-2"/>
                <w:lang w:eastAsia="en-GB"/>
              </w:rPr>
              <w:t>3.8.8.</w:t>
            </w:r>
          </w:p>
        </w:tc>
        <w:tc>
          <w:tcPr>
            <w:tcW w:w="3827" w:type="dxa"/>
            <w:vAlign w:val="center"/>
          </w:tcPr>
          <w:p w14:paraId="5978B566"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Intake air-silencer </w:t>
            </w:r>
          </w:p>
        </w:tc>
        <w:tc>
          <w:tcPr>
            <w:tcW w:w="718" w:type="dxa"/>
            <w:vAlign w:val="center"/>
          </w:tcPr>
          <w:p w14:paraId="06D3F2F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C1C5FD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796B0B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B058FD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F6B98D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DD2A434" w14:textId="77777777" w:rsidR="00F2293C" w:rsidRPr="00B07EBB" w:rsidRDefault="00F2293C" w:rsidP="002A032E">
            <w:pPr>
              <w:spacing w:before="40" w:after="40" w:line="220" w:lineRule="exact"/>
              <w:ind w:left="57"/>
              <w:rPr>
                <w:i/>
                <w:spacing w:val="-2"/>
                <w:lang w:eastAsia="en-GB"/>
              </w:rPr>
            </w:pPr>
            <w:r w:rsidRPr="00B07EBB">
              <w:rPr>
                <w:spacing w:val="-2"/>
                <w:lang w:eastAsia="en-GB"/>
              </w:rPr>
              <w:t>If applicable</w:t>
            </w:r>
          </w:p>
        </w:tc>
      </w:tr>
      <w:tr w:rsidR="00F2293C" w:rsidRPr="00B07EBB" w14:paraId="65832361" w14:textId="77777777" w:rsidTr="00957C01">
        <w:tc>
          <w:tcPr>
            <w:tcW w:w="996" w:type="dxa"/>
            <w:vAlign w:val="center"/>
          </w:tcPr>
          <w:p w14:paraId="5B744FBC" w14:textId="77777777" w:rsidR="00F2293C" w:rsidRPr="00B07EBB" w:rsidRDefault="00F2293C" w:rsidP="002A032E">
            <w:pPr>
              <w:spacing w:before="40" w:after="40" w:line="220" w:lineRule="exact"/>
              <w:ind w:left="57"/>
              <w:rPr>
                <w:spacing w:val="-2"/>
                <w:lang w:eastAsia="en-GB"/>
              </w:rPr>
            </w:pPr>
            <w:r w:rsidRPr="00B07EBB">
              <w:rPr>
                <w:spacing w:val="-2"/>
                <w:lang w:eastAsia="en-GB"/>
              </w:rPr>
              <w:t>3.8.8.1.</w:t>
            </w:r>
          </w:p>
        </w:tc>
        <w:tc>
          <w:tcPr>
            <w:tcW w:w="3827" w:type="dxa"/>
            <w:vAlign w:val="center"/>
          </w:tcPr>
          <w:p w14:paraId="1823BCCF" w14:textId="77777777" w:rsidR="00F2293C" w:rsidRPr="00B07EBB" w:rsidRDefault="00F2293C" w:rsidP="002A032E">
            <w:pPr>
              <w:spacing w:before="40" w:after="40" w:line="220" w:lineRule="exact"/>
              <w:ind w:left="57"/>
              <w:rPr>
                <w:spacing w:val="-2"/>
                <w:lang w:eastAsia="en-GB"/>
              </w:rPr>
            </w:pPr>
            <w:r w:rsidRPr="00B07EBB">
              <w:rPr>
                <w:spacing w:val="-2"/>
                <w:lang w:eastAsia="en-GB"/>
              </w:rPr>
              <w:t>Type:</w:t>
            </w:r>
          </w:p>
        </w:tc>
        <w:tc>
          <w:tcPr>
            <w:tcW w:w="718" w:type="dxa"/>
            <w:vAlign w:val="center"/>
          </w:tcPr>
          <w:p w14:paraId="2E0F1F0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527050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4F78B3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A4C25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6C0DCD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FE4544F" w14:textId="77777777" w:rsidR="00F2293C" w:rsidRPr="00B07EBB" w:rsidRDefault="00F2293C" w:rsidP="002A032E">
            <w:pPr>
              <w:spacing w:before="40" w:after="40" w:line="220" w:lineRule="exact"/>
              <w:ind w:left="57"/>
              <w:rPr>
                <w:i/>
                <w:spacing w:val="-2"/>
                <w:lang w:eastAsia="en-GB"/>
              </w:rPr>
            </w:pPr>
          </w:p>
        </w:tc>
      </w:tr>
      <w:tr w:rsidR="00F2293C" w:rsidRPr="00B07EBB" w14:paraId="76310330" w14:textId="77777777" w:rsidTr="00957C01">
        <w:tc>
          <w:tcPr>
            <w:tcW w:w="996" w:type="dxa"/>
            <w:vAlign w:val="center"/>
          </w:tcPr>
          <w:p w14:paraId="72F1216B" w14:textId="77777777" w:rsidR="00F2293C" w:rsidRPr="00B07EBB" w:rsidRDefault="00F2293C" w:rsidP="002A032E">
            <w:pPr>
              <w:spacing w:before="40" w:after="40" w:line="220" w:lineRule="exact"/>
              <w:ind w:left="57"/>
              <w:rPr>
                <w:spacing w:val="-2"/>
                <w:lang w:eastAsia="en-GB"/>
              </w:rPr>
            </w:pPr>
            <w:r w:rsidRPr="00B07EBB">
              <w:rPr>
                <w:b/>
                <w:spacing w:val="-2"/>
                <w:lang w:eastAsia="en-GB"/>
              </w:rPr>
              <w:t>3.9.</w:t>
            </w:r>
          </w:p>
        </w:tc>
        <w:tc>
          <w:tcPr>
            <w:tcW w:w="3827" w:type="dxa"/>
            <w:vAlign w:val="center"/>
          </w:tcPr>
          <w:p w14:paraId="279BF644" w14:textId="77777777" w:rsidR="00F2293C" w:rsidRPr="00B07EBB" w:rsidRDefault="00F2293C" w:rsidP="002A032E">
            <w:pPr>
              <w:spacing w:before="40" w:after="40" w:line="220" w:lineRule="exact"/>
              <w:ind w:left="57"/>
              <w:rPr>
                <w:spacing w:val="-2"/>
                <w:lang w:eastAsia="en-GB"/>
              </w:rPr>
            </w:pPr>
            <w:r w:rsidRPr="00B07EBB">
              <w:rPr>
                <w:b/>
                <w:spacing w:val="-2"/>
                <w:lang w:eastAsia="en-GB"/>
              </w:rPr>
              <w:t>Exhaust system</w:t>
            </w:r>
          </w:p>
        </w:tc>
        <w:tc>
          <w:tcPr>
            <w:tcW w:w="718" w:type="dxa"/>
            <w:vAlign w:val="center"/>
          </w:tcPr>
          <w:p w14:paraId="254353D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2F511D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EBB173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A75665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E4635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8C3AF83" w14:textId="77777777" w:rsidR="00F2293C" w:rsidRPr="00B07EBB" w:rsidRDefault="00F2293C" w:rsidP="002A032E">
            <w:pPr>
              <w:spacing w:before="40" w:after="40" w:line="220" w:lineRule="exact"/>
              <w:ind w:left="57"/>
              <w:rPr>
                <w:i/>
                <w:spacing w:val="-2"/>
                <w:lang w:eastAsia="en-GB"/>
              </w:rPr>
            </w:pPr>
          </w:p>
        </w:tc>
      </w:tr>
      <w:tr w:rsidR="00F2293C" w:rsidRPr="00B07EBB" w14:paraId="7113E113" w14:textId="77777777" w:rsidTr="00957C01">
        <w:tc>
          <w:tcPr>
            <w:tcW w:w="996" w:type="dxa"/>
            <w:vAlign w:val="center"/>
          </w:tcPr>
          <w:p w14:paraId="51543708" w14:textId="77777777" w:rsidR="00F2293C" w:rsidRPr="00B07EBB" w:rsidRDefault="00F2293C" w:rsidP="002A032E">
            <w:pPr>
              <w:spacing w:before="40" w:after="40" w:line="220" w:lineRule="exact"/>
              <w:ind w:left="57"/>
              <w:rPr>
                <w:spacing w:val="-2"/>
                <w:lang w:eastAsia="en-GB"/>
              </w:rPr>
            </w:pPr>
            <w:r w:rsidRPr="00B07EBB">
              <w:rPr>
                <w:spacing w:val="-2"/>
                <w:lang w:eastAsia="en-GB"/>
              </w:rPr>
              <w:t>3.9.1.</w:t>
            </w:r>
          </w:p>
        </w:tc>
        <w:tc>
          <w:tcPr>
            <w:tcW w:w="3827" w:type="dxa"/>
            <w:vAlign w:val="center"/>
          </w:tcPr>
          <w:p w14:paraId="26D00BA5" w14:textId="77777777" w:rsidR="00F2293C" w:rsidRPr="00B07EBB" w:rsidRDefault="00F2293C" w:rsidP="002A032E">
            <w:pPr>
              <w:spacing w:before="40" w:after="40" w:line="220" w:lineRule="exact"/>
              <w:ind w:left="57"/>
              <w:rPr>
                <w:spacing w:val="-2"/>
                <w:lang w:eastAsia="en-GB"/>
              </w:rPr>
            </w:pPr>
            <w:r w:rsidRPr="00B07EBB">
              <w:rPr>
                <w:spacing w:val="-2"/>
                <w:lang w:eastAsia="en-GB"/>
              </w:rPr>
              <w:t>Description of the exhaust system (with drawings, photos and/or part numbers as required):</w:t>
            </w:r>
          </w:p>
        </w:tc>
        <w:tc>
          <w:tcPr>
            <w:tcW w:w="718" w:type="dxa"/>
            <w:vAlign w:val="center"/>
          </w:tcPr>
          <w:p w14:paraId="165B755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B1272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037E4E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B5439D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93AFBF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6E101EE" w14:textId="77777777" w:rsidR="00F2293C" w:rsidRPr="00B07EBB" w:rsidRDefault="00F2293C" w:rsidP="002A032E">
            <w:pPr>
              <w:spacing w:before="40" w:after="40" w:line="220" w:lineRule="exact"/>
              <w:ind w:left="57"/>
              <w:rPr>
                <w:i/>
                <w:spacing w:val="-2"/>
                <w:lang w:eastAsia="en-GB"/>
              </w:rPr>
            </w:pPr>
            <w:r w:rsidRPr="00B07EBB">
              <w:rPr>
                <w:spacing w:val="-2"/>
                <w:lang w:eastAsia="en-GB"/>
              </w:rPr>
              <w:t>If applicable</w:t>
            </w:r>
          </w:p>
        </w:tc>
      </w:tr>
      <w:tr w:rsidR="00F2293C" w:rsidRPr="00B07EBB" w14:paraId="4D6AC0A9" w14:textId="77777777" w:rsidTr="00957C01">
        <w:tc>
          <w:tcPr>
            <w:tcW w:w="996" w:type="dxa"/>
            <w:vAlign w:val="center"/>
          </w:tcPr>
          <w:p w14:paraId="22AE7909" w14:textId="77777777" w:rsidR="00F2293C" w:rsidRPr="00B07EBB" w:rsidRDefault="00F2293C" w:rsidP="002A032E">
            <w:pPr>
              <w:spacing w:before="40" w:after="40" w:line="220" w:lineRule="exact"/>
              <w:ind w:left="57"/>
              <w:rPr>
                <w:spacing w:val="-2"/>
                <w:lang w:eastAsia="en-GB"/>
              </w:rPr>
            </w:pPr>
            <w:r w:rsidRPr="00B07EBB">
              <w:rPr>
                <w:spacing w:val="-2"/>
                <w:lang w:eastAsia="en-GB"/>
              </w:rPr>
              <w:t>3.9.2.</w:t>
            </w:r>
          </w:p>
        </w:tc>
        <w:tc>
          <w:tcPr>
            <w:tcW w:w="3827" w:type="dxa"/>
            <w:vAlign w:val="center"/>
          </w:tcPr>
          <w:p w14:paraId="1A660DBD"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exhaust temperature (</w:t>
            </w:r>
            <w:r w:rsidRPr="00B07EBB">
              <w:rPr>
                <w:rFonts w:ascii="Calibri" w:hAnsi="Calibri"/>
                <w:spacing w:val="-2"/>
                <w:lang w:eastAsia="en-GB"/>
              </w:rPr>
              <w:t>⁰</w:t>
            </w:r>
            <w:r w:rsidRPr="00B07EBB">
              <w:rPr>
                <w:spacing w:val="-2"/>
                <w:lang w:eastAsia="en-GB"/>
              </w:rPr>
              <w:t>C):</w:t>
            </w:r>
          </w:p>
        </w:tc>
        <w:tc>
          <w:tcPr>
            <w:tcW w:w="718" w:type="dxa"/>
            <w:vAlign w:val="center"/>
          </w:tcPr>
          <w:p w14:paraId="5829B95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3B91D5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FA79CC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C362FA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5CFA7F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A6A5C7C" w14:textId="77777777" w:rsidR="00F2293C" w:rsidRPr="00B07EBB" w:rsidRDefault="00F2293C" w:rsidP="002A032E">
            <w:pPr>
              <w:spacing w:before="40" w:after="40" w:line="220" w:lineRule="exact"/>
              <w:ind w:left="57"/>
              <w:rPr>
                <w:i/>
                <w:spacing w:val="-2"/>
                <w:lang w:eastAsia="en-GB"/>
              </w:rPr>
            </w:pPr>
          </w:p>
        </w:tc>
      </w:tr>
      <w:tr w:rsidR="00F2293C" w:rsidRPr="00B07EBB" w14:paraId="02D45ED4" w14:textId="77777777" w:rsidTr="00957C01">
        <w:tc>
          <w:tcPr>
            <w:tcW w:w="996" w:type="dxa"/>
            <w:vAlign w:val="center"/>
          </w:tcPr>
          <w:p w14:paraId="136DF567" w14:textId="77777777" w:rsidR="00F2293C" w:rsidRPr="00B07EBB" w:rsidRDefault="00F2293C" w:rsidP="002A032E">
            <w:pPr>
              <w:spacing w:before="40" w:after="40" w:line="220" w:lineRule="exact"/>
              <w:ind w:left="57"/>
              <w:rPr>
                <w:spacing w:val="-2"/>
                <w:lang w:eastAsia="en-GB"/>
              </w:rPr>
            </w:pPr>
            <w:r w:rsidRPr="00B07EBB">
              <w:rPr>
                <w:spacing w:val="-2"/>
                <w:lang w:eastAsia="en-GB"/>
              </w:rPr>
              <w:t>3.9.3.</w:t>
            </w:r>
          </w:p>
        </w:tc>
        <w:tc>
          <w:tcPr>
            <w:tcW w:w="3827" w:type="dxa"/>
            <w:vAlign w:val="center"/>
          </w:tcPr>
          <w:p w14:paraId="7C6C3A5E"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Maximum permissible exhaust backpressure at 100% engine speed and at 100% load (kPa): </w:t>
            </w:r>
          </w:p>
        </w:tc>
        <w:tc>
          <w:tcPr>
            <w:tcW w:w="718" w:type="dxa"/>
            <w:vAlign w:val="center"/>
          </w:tcPr>
          <w:p w14:paraId="5F08331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89BE40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F8793A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F37F62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0EA646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B1B568F" w14:textId="77777777" w:rsidR="00F2293C" w:rsidRPr="00B07EBB" w:rsidRDefault="00F2293C" w:rsidP="002A032E">
            <w:pPr>
              <w:spacing w:before="40" w:after="40" w:line="220" w:lineRule="exact"/>
              <w:ind w:left="57"/>
              <w:rPr>
                <w:i/>
                <w:spacing w:val="-2"/>
                <w:lang w:eastAsia="en-GB"/>
              </w:rPr>
            </w:pPr>
          </w:p>
        </w:tc>
      </w:tr>
      <w:tr w:rsidR="00F2293C" w:rsidRPr="00B07EBB" w14:paraId="7DBB3308" w14:textId="77777777" w:rsidTr="00957C01">
        <w:tc>
          <w:tcPr>
            <w:tcW w:w="996" w:type="dxa"/>
            <w:vAlign w:val="center"/>
          </w:tcPr>
          <w:p w14:paraId="2846AB4E" w14:textId="77777777" w:rsidR="00F2293C" w:rsidRPr="00B07EBB" w:rsidRDefault="00F2293C" w:rsidP="002A032E">
            <w:pPr>
              <w:spacing w:before="40" w:after="40" w:line="220" w:lineRule="exact"/>
              <w:ind w:left="57"/>
              <w:rPr>
                <w:spacing w:val="-2"/>
                <w:lang w:eastAsia="en-GB"/>
              </w:rPr>
            </w:pPr>
            <w:r w:rsidRPr="00B07EBB">
              <w:rPr>
                <w:spacing w:val="-2"/>
                <w:lang w:eastAsia="en-GB"/>
              </w:rPr>
              <w:t>3.9.3.1.</w:t>
            </w:r>
          </w:p>
        </w:tc>
        <w:tc>
          <w:tcPr>
            <w:tcW w:w="3827" w:type="dxa"/>
            <w:vAlign w:val="center"/>
          </w:tcPr>
          <w:p w14:paraId="3A26A355"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Location of measurement: </w:t>
            </w:r>
          </w:p>
        </w:tc>
        <w:tc>
          <w:tcPr>
            <w:tcW w:w="718" w:type="dxa"/>
            <w:vAlign w:val="center"/>
          </w:tcPr>
          <w:p w14:paraId="7754D61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CA6CF0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6613E3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B9DD6A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140572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C5D2E04" w14:textId="77777777" w:rsidR="00F2293C" w:rsidRPr="00B07EBB" w:rsidRDefault="00F2293C" w:rsidP="002A032E">
            <w:pPr>
              <w:spacing w:before="40" w:after="40" w:line="220" w:lineRule="exact"/>
              <w:ind w:left="57"/>
              <w:rPr>
                <w:i/>
                <w:spacing w:val="-2"/>
                <w:lang w:eastAsia="en-GB"/>
              </w:rPr>
            </w:pPr>
          </w:p>
        </w:tc>
      </w:tr>
      <w:tr w:rsidR="00F2293C" w:rsidRPr="00B07EBB" w14:paraId="503D938E" w14:textId="77777777" w:rsidTr="00957C01">
        <w:tc>
          <w:tcPr>
            <w:tcW w:w="996" w:type="dxa"/>
            <w:vAlign w:val="center"/>
          </w:tcPr>
          <w:p w14:paraId="11A1A31C" w14:textId="77777777" w:rsidR="00F2293C" w:rsidRPr="00B07EBB" w:rsidRDefault="00F2293C" w:rsidP="002A032E">
            <w:pPr>
              <w:spacing w:before="40" w:after="40" w:line="220" w:lineRule="exact"/>
              <w:ind w:left="57"/>
              <w:rPr>
                <w:spacing w:val="-2"/>
                <w:lang w:eastAsia="en-GB"/>
              </w:rPr>
            </w:pPr>
            <w:r w:rsidRPr="00B07EBB">
              <w:rPr>
                <w:spacing w:val="-2"/>
                <w:lang w:eastAsia="en-GB"/>
              </w:rPr>
              <w:t>3.9.4.</w:t>
            </w:r>
          </w:p>
        </w:tc>
        <w:tc>
          <w:tcPr>
            <w:tcW w:w="3827" w:type="dxa"/>
            <w:vAlign w:val="center"/>
          </w:tcPr>
          <w:p w14:paraId="00FB1D8D" w14:textId="77777777" w:rsidR="00F2293C" w:rsidRPr="00B07EBB" w:rsidRDefault="00F2293C" w:rsidP="002A032E">
            <w:pPr>
              <w:spacing w:before="40" w:after="40" w:line="220" w:lineRule="exact"/>
              <w:ind w:left="57"/>
              <w:rPr>
                <w:spacing w:val="-2"/>
                <w:lang w:eastAsia="en-GB"/>
              </w:rPr>
            </w:pPr>
            <w:r w:rsidRPr="00B07EBB">
              <w:rPr>
                <w:spacing w:val="-2"/>
                <w:lang w:eastAsia="en-GB"/>
              </w:rPr>
              <w:t>Exhaust backpressure at loading level specified by manufacturer for variable restriction after-treatment at start of test (kPa):</w:t>
            </w:r>
          </w:p>
        </w:tc>
        <w:tc>
          <w:tcPr>
            <w:tcW w:w="718" w:type="dxa"/>
            <w:vAlign w:val="center"/>
          </w:tcPr>
          <w:p w14:paraId="3CA95C6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4B8FE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5DC48B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EDF60D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A93CED6"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372A556" w14:textId="77777777" w:rsidR="00F2293C" w:rsidRPr="00B07EBB" w:rsidRDefault="00F2293C" w:rsidP="002A032E">
            <w:pPr>
              <w:spacing w:before="40" w:after="40" w:line="220" w:lineRule="exact"/>
              <w:ind w:left="57"/>
              <w:rPr>
                <w:i/>
                <w:spacing w:val="-2"/>
                <w:lang w:eastAsia="en-GB"/>
              </w:rPr>
            </w:pPr>
          </w:p>
        </w:tc>
      </w:tr>
      <w:tr w:rsidR="00F2293C" w:rsidRPr="00B07EBB" w14:paraId="23EFE402" w14:textId="77777777" w:rsidTr="00957C01">
        <w:tc>
          <w:tcPr>
            <w:tcW w:w="996" w:type="dxa"/>
            <w:vAlign w:val="center"/>
          </w:tcPr>
          <w:p w14:paraId="65529B15" w14:textId="77777777" w:rsidR="00F2293C" w:rsidRPr="00B07EBB" w:rsidRDefault="00F2293C" w:rsidP="002A032E">
            <w:pPr>
              <w:spacing w:before="40" w:after="40" w:line="220" w:lineRule="exact"/>
              <w:ind w:left="57"/>
              <w:rPr>
                <w:spacing w:val="-2"/>
                <w:lang w:eastAsia="en-GB"/>
              </w:rPr>
            </w:pPr>
            <w:r w:rsidRPr="00B07EBB">
              <w:rPr>
                <w:spacing w:val="-2"/>
                <w:lang w:eastAsia="en-GB"/>
              </w:rPr>
              <w:t>3.9.4.1.</w:t>
            </w:r>
          </w:p>
        </w:tc>
        <w:tc>
          <w:tcPr>
            <w:tcW w:w="3827" w:type="dxa"/>
            <w:vAlign w:val="center"/>
          </w:tcPr>
          <w:p w14:paraId="2D144F12" w14:textId="77777777" w:rsidR="00F2293C" w:rsidRPr="00B07EBB" w:rsidRDefault="00F2293C" w:rsidP="002A032E">
            <w:pPr>
              <w:spacing w:before="40" w:after="40" w:line="220" w:lineRule="exact"/>
              <w:ind w:left="57"/>
              <w:rPr>
                <w:spacing w:val="-2"/>
                <w:lang w:eastAsia="en-GB"/>
              </w:rPr>
            </w:pPr>
            <w:r w:rsidRPr="00B07EBB">
              <w:rPr>
                <w:spacing w:val="-2"/>
                <w:lang w:eastAsia="en-GB"/>
              </w:rPr>
              <w:t>Location and speed/load conditions:</w:t>
            </w:r>
          </w:p>
        </w:tc>
        <w:tc>
          <w:tcPr>
            <w:tcW w:w="718" w:type="dxa"/>
            <w:vAlign w:val="center"/>
          </w:tcPr>
          <w:p w14:paraId="7F2A223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E70103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2B05A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984417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1D13B3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2DA8367" w14:textId="77777777" w:rsidR="00F2293C" w:rsidRPr="00B07EBB" w:rsidRDefault="00F2293C" w:rsidP="002A032E">
            <w:pPr>
              <w:spacing w:before="40" w:after="40" w:line="220" w:lineRule="exact"/>
              <w:ind w:left="57"/>
              <w:rPr>
                <w:i/>
                <w:spacing w:val="-2"/>
                <w:lang w:eastAsia="en-GB"/>
              </w:rPr>
            </w:pPr>
          </w:p>
        </w:tc>
      </w:tr>
      <w:tr w:rsidR="00F2293C" w:rsidRPr="00B07EBB" w14:paraId="6611889B" w14:textId="77777777" w:rsidTr="00957C01">
        <w:tc>
          <w:tcPr>
            <w:tcW w:w="996" w:type="dxa"/>
            <w:vAlign w:val="center"/>
          </w:tcPr>
          <w:p w14:paraId="450AE62F" w14:textId="77777777" w:rsidR="00F2293C" w:rsidRPr="00B07EBB" w:rsidRDefault="00F2293C" w:rsidP="002A032E">
            <w:pPr>
              <w:spacing w:before="40" w:after="40" w:line="220" w:lineRule="exact"/>
              <w:ind w:left="57"/>
              <w:rPr>
                <w:spacing w:val="-2"/>
                <w:lang w:eastAsia="en-GB"/>
              </w:rPr>
            </w:pPr>
            <w:r w:rsidRPr="00B07EBB">
              <w:rPr>
                <w:spacing w:val="-2"/>
                <w:lang w:eastAsia="en-GB"/>
              </w:rPr>
              <w:t>3.9.5.</w:t>
            </w:r>
          </w:p>
        </w:tc>
        <w:tc>
          <w:tcPr>
            <w:tcW w:w="3827" w:type="dxa"/>
            <w:vAlign w:val="center"/>
          </w:tcPr>
          <w:p w14:paraId="4E2D8186" w14:textId="77777777" w:rsidR="00F2293C" w:rsidRPr="00B07EBB" w:rsidRDefault="00F2293C" w:rsidP="002A032E">
            <w:pPr>
              <w:spacing w:before="40" w:after="40" w:line="220" w:lineRule="exact"/>
              <w:ind w:left="57"/>
              <w:rPr>
                <w:spacing w:val="-2"/>
                <w:lang w:eastAsia="en-GB"/>
              </w:rPr>
            </w:pPr>
            <w:r w:rsidRPr="00B07EBB">
              <w:rPr>
                <w:spacing w:val="-2"/>
                <w:lang w:eastAsia="en-GB"/>
              </w:rPr>
              <w:t>Exhaust throttle valve: Yes/No</w:t>
            </w:r>
          </w:p>
        </w:tc>
        <w:tc>
          <w:tcPr>
            <w:tcW w:w="718" w:type="dxa"/>
            <w:vAlign w:val="center"/>
          </w:tcPr>
          <w:p w14:paraId="42CED37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93314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0D661B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B6F52B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C4266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801BF38" w14:textId="77777777" w:rsidR="00F2293C" w:rsidRPr="00B07EBB" w:rsidRDefault="00F2293C" w:rsidP="002A032E">
            <w:pPr>
              <w:spacing w:before="40" w:after="40" w:line="220" w:lineRule="exact"/>
              <w:ind w:left="57"/>
              <w:rPr>
                <w:i/>
                <w:spacing w:val="-2"/>
                <w:lang w:eastAsia="en-GB"/>
              </w:rPr>
            </w:pPr>
          </w:p>
        </w:tc>
      </w:tr>
      <w:tr w:rsidR="00F2293C" w:rsidRPr="00B07EBB" w14:paraId="58B8ABEE" w14:textId="77777777" w:rsidTr="00957C01">
        <w:tc>
          <w:tcPr>
            <w:tcW w:w="996" w:type="dxa"/>
            <w:vAlign w:val="center"/>
          </w:tcPr>
          <w:p w14:paraId="49B2842A" w14:textId="77777777" w:rsidR="00F2293C" w:rsidRPr="00B07EBB" w:rsidRDefault="00F2293C" w:rsidP="002A032E">
            <w:pPr>
              <w:spacing w:before="40" w:after="40" w:line="220" w:lineRule="exact"/>
              <w:ind w:left="57"/>
              <w:rPr>
                <w:spacing w:val="-2"/>
                <w:lang w:eastAsia="en-GB"/>
              </w:rPr>
            </w:pPr>
            <w:r w:rsidRPr="00B07EBB">
              <w:rPr>
                <w:b/>
                <w:spacing w:val="-2"/>
                <w:lang w:eastAsia="en-GB"/>
              </w:rPr>
              <w:t>3.10.</w:t>
            </w:r>
          </w:p>
        </w:tc>
        <w:tc>
          <w:tcPr>
            <w:tcW w:w="3827" w:type="dxa"/>
            <w:vAlign w:val="center"/>
          </w:tcPr>
          <w:p w14:paraId="608521A3" w14:textId="77777777" w:rsidR="00F2293C" w:rsidRPr="00B07EBB" w:rsidRDefault="00F2293C" w:rsidP="002A032E">
            <w:pPr>
              <w:spacing w:before="40" w:after="40" w:line="220" w:lineRule="exact"/>
              <w:ind w:left="57"/>
              <w:rPr>
                <w:spacing w:val="-2"/>
                <w:lang w:eastAsia="en-GB"/>
              </w:rPr>
            </w:pPr>
            <w:r w:rsidRPr="00B07EBB">
              <w:rPr>
                <w:b/>
                <w:spacing w:val="-2"/>
                <w:lang w:eastAsia="en-GB"/>
              </w:rPr>
              <w:t>Miscellaneous devices: Yes/No</w:t>
            </w:r>
          </w:p>
        </w:tc>
        <w:tc>
          <w:tcPr>
            <w:tcW w:w="718" w:type="dxa"/>
            <w:vAlign w:val="center"/>
          </w:tcPr>
          <w:p w14:paraId="6E68570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3DEDE0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F8F84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559A30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AD0C26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5BDAD94" w14:textId="77777777" w:rsidR="00F2293C" w:rsidRPr="00B07EBB" w:rsidRDefault="00F2293C" w:rsidP="002A032E">
            <w:pPr>
              <w:spacing w:before="40" w:after="40" w:line="220" w:lineRule="exact"/>
              <w:ind w:left="57"/>
              <w:rPr>
                <w:i/>
                <w:spacing w:val="-2"/>
                <w:lang w:eastAsia="en-GB"/>
              </w:rPr>
            </w:pPr>
          </w:p>
        </w:tc>
      </w:tr>
      <w:tr w:rsidR="00F2293C" w:rsidRPr="00B07EBB" w14:paraId="479F59ED" w14:textId="77777777" w:rsidTr="00957C01">
        <w:tc>
          <w:tcPr>
            <w:tcW w:w="996" w:type="dxa"/>
            <w:vAlign w:val="center"/>
          </w:tcPr>
          <w:p w14:paraId="3FA8A6E6" w14:textId="77777777" w:rsidR="00F2293C" w:rsidRPr="00B07EBB" w:rsidRDefault="00F2293C" w:rsidP="002A032E">
            <w:pPr>
              <w:spacing w:before="40" w:after="40" w:line="220" w:lineRule="exact"/>
              <w:ind w:left="57"/>
              <w:rPr>
                <w:b/>
                <w:spacing w:val="-2"/>
                <w:lang w:eastAsia="en-GB"/>
              </w:rPr>
            </w:pPr>
            <w:r w:rsidRPr="00B07EBB">
              <w:rPr>
                <w:spacing w:val="-2"/>
                <w:lang w:eastAsia="en-GB"/>
              </w:rPr>
              <w:t>3.10.1.</w:t>
            </w:r>
          </w:p>
        </w:tc>
        <w:tc>
          <w:tcPr>
            <w:tcW w:w="3827" w:type="dxa"/>
            <w:vAlign w:val="center"/>
          </w:tcPr>
          <w:p w14:paraId="44178C70" w14:textId="77777777" w:rsidR="00F2293C" w:rsidRPr="00B07EBB" w:rsidRDefault="00F2293C" w:rsidP="002A032E">
            <w:pPr>
              <w:spacing w:before="40" w:after="40" w:line="220" w:lineRule="exact"/>
              <w:ind w:left="57"/>
              <w:rPr>
                <w:b/>
                <w:spacing w:val="-2"/>
                <w:lang w:eastAsia="en-GB"/>
              </w:rPr>
            </w:pPr>
            <w:r w:rsidRPr="00B07EBB">
              <w:rPr>
                <w:spacing w:val="-2"/>
                <w:lang w:eastAsia="en-GB"/>
              </w:rPr>
              <w:t>Exhaust gas recirculation (EGR)</w:t>
            </w:r>
          </w:p>
        </w:tc>
        <w:tc>
          <w:tcPr>
            <w:tcW w:w="718" w:type="dxa"/>
            <w:vAlign w:val="center"/>
          </w:tcPr>
          <w:p w14:paraId="5673781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6D29DD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8FDFD4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2EA3AC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EDE925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BA081C6" w14:textId="77777777" w:rsidR="00F2293C" w:rsidRPr="00B07EBB" w:rsidRDefault="00F2293C" w:rsidP="002A032E">
            <w:pPr>
              <w:spacing w:before="40" w:after="40" w:line="220" w:lineRule="exact"/>
              <w:ind w:left="57"/>
              <w:rPr>
                <w:i/>
                <w:spacing w:val="-2"/>
                <w:lang w:eastAsia="en-GB"/>
              </w:rPr>
            </w:pPr>
          </w:p>
        </w:tc>
      </w:tr>
      <w:tr w:rsidR="00F2293C" w:rsidRPr="00B07EBB" w14:paraId="0470FBCE" w14:textId="77777777" w:rsidTr="00957C01">
        <w:tc>
          <w:tcPr>
            <w:tcW w:w="996" w:type="dxa"/>
            <w:vAlign w:val="center"/>
          </w:tcPr>
          <w:p w14:paraId="4749C080" w14:textId="77777777" w:rsidR="00F2293C" w:rsidRPr="00B07EBB" w:rsidRDefault="00F2293C" w:rsidP="002A032E">
            <w:pPr>
              <w:spacing w:before="40" w:after="40" w:line="220" w:lineRule="exact"/>
              <w:ind w:left="57"/>
              <w:rPr>
                <w:spacing w:val="-2"/>
                <w:lang w:eastAsia="en-GB"/>
              </w:rPr>
            </w:pPr>
            <w:r w:rsidRPr="00B07EBB">
              <w:rPr>
                <w:spacing w:val="-2"/>
                <w:lang w:eastAsia="en-GB"/>
              </w:rPr>
              <w:t>3.10.1.1.</w:t>
            </w:r>
          </w:p>
        </w:tc>
        <w:tc>
          <w:tcPr>
            <w:tcW w:w="3827" w:type="dxa"/>
            <w:vAlign w:val="center"/>
          </w:tcPr>
          <w:p w14:paraId="736ABB73" w14:textId="77777777" w:rsidR="00F2293C" w:rsidRPr="00B07EBB" w:rsidRDefault="00F2293C" w:rsidP="002A032E">
            <w:pPr>
              <w:spacing w:before="40" w:after="40" w:line="220" w:lineRule="exact"/>
              <w:ind w:left="57"/>
              <w:rPr>
                <w:i/>
                <w:spacing w:val="-2"/>
                <w:lang w:eastAsia="en-GB"/>
              </w:rPr>
            </w:pPr>
            <w:r w:rsidRPr="00B07EBB">
              <w:rPr>
                <w:spacing w:val="-2"/>
                <w:lang w:eastAsia="en-GB"/>
              </w:rPr>
              <w:t>Characteristics: cooled/uncooled, high pressure/low pressure/other (specify):</w:t>
            </w:r>
          </w:p>
        </w:tc>
        <w:tc>
          <w:tcPr>
            <w:tcW w:w="718" w:type="dxa"/>
            <w:vAlign w:val="center"/>
          </w:tcPr>
          <w:p w14:paraId="60A6198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F2DEF2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03BFA2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7F8FF0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65CFE0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88AEB47" w14:textId="77777777" w:rsidR="00F2293C" w:rsidRPr="00B07EBB" w:rsidRDefault="00F2293C" w:rsidP="002A032E">
            <w:pPr>
              <w:spacing w:before="40" w:after="40" w:line="220" w:lineRule="exact"/>
              <w:ind w:left="57"/>
              <w:rPr>
                <w:i/>
                <w:spacing w:val="-2"/>
                <w:lang w:eastAsia="en-GB"/>
              </w:rPr>
            </w:pPr>
          </w:p>
        </w:tc>
      </w:tr>
      <w:tr w:rsidR="00F2293C" w:rsidRPr="00B07EBB" w14:paraId="3662EBA8" w14:textId="77777777" w:rsidTr="00957C01">
        <w:tc>
          <w:tcPr>
            <w:tcW w:w="996" w:type="dxa"/>
            <w:vAlign w:val="center"/>
          </w:tcPr>
          <w:p w14:paraId="7D78CECC" w14:textId="77777777" w:rsidR="00F2293C" w:rsidRPr="00B07EBB" w:rsidRDefault="00F2293C" w:rsidP="002A032E">
            <w:pPr>
              <w:spacing w:before="40" w:after="40" w:line="220" w:lineRule="exact"/>
              <w:ind w:left="57"/>
              <w:rPr>
                <w:spacing w:val="-2"/>
                <w:lang w:eastAsia="en-GB"/>
              </w:rPr>
            </w:pPr>
            <w:r w:rsidRPr="00B07EBB">
              <w:rPr>
                <w:spacing w:val="-2"/>
                <w:lang w:eastAsia="en-GB"/>
              </w:rPr>
              <w:t>3.10.2.</w:t>
            </w:r>
          </w:p>
        </w:tc>
        <w:tc>
          <w:tcPr>
            <w:tcW w:w="3827" w:type="dxa"/>
            <w:vAlign w:val="center"/>
          </w:tcPr>
          <w:p w14:paraId="1EA25475" w14:textId="77777777" w:rsidR="00F2293C" w:rsidRPr="00B07EBB" w:rsidRDefault="00F2293C" w:rsidP="002A032E">
            <w:pPr>
              <w:spacing w:before="40" w:after="40" w:line="220" w:lineRule="exact"/>
              <w:ind w:left="57"/>
              <w:rPr>
                <w:spacing w:val="-2"/>
                <w:lang w:eastAsia="en-GB"/>
              </w:rPr>
            </w:pPr>
            <w:r w:rsidRPr="00B07EBB">
              <w:rPr>
                <w:spacing w:val="-2"/>
                <w:lang w:eastAsia="en-GB"/>
              </w:rPr>
              <w:t>Water injection</w:t>
            </w:r>
          </w:p>
        </w:tc>
        <w:tc>
          <w:tcPr>
            <w:tcW w:w="718" w:type="dxa"/>
            <w:vAlign w:val="center"/>
          </w:tcPr>
          <w:p w14:paraId="548ED92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2DA66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D55933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6FD57A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017B39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851D4F1" w14:textId="77777777" w:rsidR="00F2293C" w:rsidRPr="00B07EBB" w:rsidRDefault="00F2293C" w:rsidP="002A032E">
            <w:pPr>
              <w:spacing w:before="40" w:after="40" w:line="220" w:lineRule="exact"/>
              <w:ind w:left="57"/>
              <w:rPr>
                <w:i/>
                <w:spacing w:val="-2"/>
                <w:lang w:eastAsia="en-GB"/>
              </w:rPr>
            </w:pPr>
          </w:p>
        </w:tc>
      </w:tr>
      <w:tr w:rsidR="00F2293C" w:rsidRPr="00B07EBB" w14:paraId="33B4B8BE" w14:textId="77777777" w:rsidTr="00957C01">
        <w:tc>
          <w:tcPr>
            <w:tcW w:w="996" w:type="dxa"/>
            <w:vAlign w:val="center"/>
          </w:tcPr>
          <w:p w14:paraId="0BF75829" w14:textId="77777777" w:rsidR="00F2293C" w:rsidRPr="00B07EBB" w:rsidRDefault="00F2293C" w:rsidP="002A032E">
            <w:pPr>
              <w:spacing w:before="40" w:after="40" w:line="220" w:lineRule="exact"/>
              <w:ind w:left="57"/>
              <w:rPr>
                <w:i/>
                <w:spacing w:val="-2"/>
                <w:lang w:eastAsia="en-GB"/>
              </w:rPr>
            </w:pPr>
            <w:r w:rsidRPr="00B07EBB">
              <w:rPr>
                <w:spacing w:val="-2"/>
                <w:lang w:eastAsia="en-GB"/>
              </w:rPr>
              <w:t>3.10.2.1.</w:t>
            </w:r>
          </w:p>
        </w:tc>
        <w:tc>
          <w:tcPr>
            <w:tcW w:w="3827" w:type="dxa"/>
            <w:vAlign w:val="center"/>
          </w:tcPr>
          <w:p w14:paraId="2AFDE55A" w14:textId="77777777" w:rsidR="00F2293C" w:rsidRPr="00B07EBB" w:rsidRDefault="00F2293C" w:rsidP="002A032E">
            <w:pPr>
              <w:spacing w:before="40" w:after="40" w:line="220" w:lineRule="exact"/>
              <w:ind w:left="57"/>
              <w:rPr>
                <w:i/>
                <w:spacing w:val="-2"/>
                <w:lang w:eastAsia="en-GB"/>
              </w:rPr>
            </w:pPr>
            <w:r w:rsidRPr="00B07EBB">
              <w:rPr>
                <w:spacing w:val="-2"/>
                <w:lang w:eastAsia="en-GB"/>
              </w:rPr>
              <w:t>Operation principle:</w:t>
            </w:r>
          </w:p>
        </w:tc>
        <w:tc>
          <w:tcPr>
            <w:tcW w:w="718" w:type="dxa"/>
            <w:vAlign w:val="center"/>
          </w:tcPr>
          <w:p w14:paraId="695479F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8D81BD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5B13E3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BAD349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EC6CEC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BF6BCC6" w14:textId="77777777" w:rsidR="00F2293C" w:rsidRPr="00B07EBB" w:rsidRDefault="00F2293C" w:rsidP="002A032E">
            <w:pPr>
              <w:spacing w:before="40" w:after="40" w:line="220" w:lineRule="exact"/>
              <w:ind w:left="57"/>
              <w:rPr>
                <w:i/>
                <w:spacing w:val="-2"/>
                <w:lang w:eastAsia="en-GB"/>
              </w:rPr>
            </w:pPr>
          </w:p>
        </w:tc>
      </w:tr>
      <w:tr w:rsidR="00F2293C" w:rsidRPr="00B07EBB" w14:paraId="3C08CA73" w14:textId="77777777" w:rsidTr="00957C01">
        <w:tc>
          <w:tcPr>
            <w:tcW w:w="996" w:type="dxa"/>
            <w:vAlign w:val="center"/>
          </w:tcPr>
          <w:p w14:paraId="37202F6F" w14:textId="77777777" w:rsidR="00F2293C" w:rsidRPr="00B07EBB" w:rsidRDefault="00F2293C" w:rsidP="002A032E">
            <w:pPr>
              <w:spacing w:before="40" w:after="40" w:line="220" w:lineRule="exact"/>
              <w:ind w:left="57"/>
              <w:rPr>
                <w:spacing w:val="-2"/>
                <w:lang w:eastAsia="en-GB"/>
              </w:rPr>
            </w:pPr>
            <w:r w:rsidRPr="00B07EBB">
              <w:rPr>
                <w:spacing w:val="-2"/>
                <w:lang w:eastAsia="en-GB"/>
              </w:rPr>
              <w:lastRenderedPageBreak/>
              <w:t>3.10.3.</w:t>
            </w:r>
          </w:p>
        </w:tc>
        <w:tc>
          <w:tcPr>
            <w:tcW w:w="3827" w:type="dxa"/>
            <w:vAlign w:val="center"/>
          </w:tcPr>
          <w:p w14:paraId="68C88A11" w14:textId="77777777" w:rsidR="00F2293C" w:rsidRPr="00B07EBB" w:rsidRDefault="00F2293C" w:rsidP="002A032E">
            <w:pPr>
              <w:spacing w:before="40" w:after="40" w:line="220" w:lineRule="exact"/>
              <w:ind w:left="57"/>
              <w:rPr>
                <w:spacing w:val="-2"/>
                <w:lang w:eastAsia="en-GB"/>
              </w:rPr>
            </w:pPr>
            <w:r w:rsidRPr="00B07EBB">
              <w:rPr>
                <w:spacing w:val="-2"/>
                <w:lang w:eastAsia="en-GB"/>
              </w:rPr>
              <w:t>Air injection</w:t>
            </w:r>
          </w:p>
        </w:tc>
        <w:tc>
          <w:tcPr>
            <w:tcW w:w="718" w:type="dxa"/>
            <w:vAlign w:val="center"/>
          </w:tcPr>
          <w:p w14:paraId="706598B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4A0D64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94989B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534C0C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3D3FB2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656690D" w14:textId="77777777" w:rsidR="00F2293C" w:rsidRPr="00B07EBB" w:rsidRDefault="00F2293C" w:rsidP="002A032E">
            <w:pPr>
              <w:spacing w:before="40" w:after="40" w:line="220" w:lineRule="exact"/>
              <w:ind w:left="57"/>
              <w:rPr>
                <w:i/>
                <w:spacing w:val="-2"/>
                <w:lang w:eastAsia="en-GB"/>
              </w:rPr>
            </w:pPr>
          </w:p>
        </w:tc>
      </w:tr>
      <w:tr w:rsidR="00F2293C" w:rsidRPr="00B07EBB" w14:paraId="4CEAD7D3" w14:textId="77777777" w:rsidTr="00957C01">
        <w:tc>
          <w:tcPr>
            <w:tcW w:w="996" w:type="dxa"/>
            <w:vAlign w:val="center"/>
          </w:tcPr>
          <w:p w14:paraId="384B767E" w14:textId="77777777" w:rsidR="00F2293C" w:rsidRPr="00B07EBB" w:rsidRDefault="00F2293C" w:rsidP="002A032E">
            <w:pPr>
              <w:spacing w:before="40" w:after="40" w:line="220" w:lineRule="exact"/>
              <w:ind w:left="57"/>
              <w:rPr>
                <w:spacing w:val="-2"/>
                <w:lang w:eastAsia="en-GB"/>
              </w:rPr>
            </w:pPr>
            <w:r w:rsidRPr="00B07EBB">
              <w:rPr>
                <w:spacing w:val="-2"/>
                <w:lang w:eastAsia="en-GB"/>
              </w:rPr>
              <w:t>3.10.3.1.</w:t>
            </w:r>
          </w:p>
        </w:tc>
        <w:tc>
          <w:tcPr>
            <w:tcW w:w="3827" w:type="dxa"/>
            <w:vAlign w:val="center"/>
          </w:tcPr>
          <w:p w14:paraId="420D9C03" w14:textId="77777777" w:rsidR="00F2293C" w:rsidRPr="00B07EBB" w:rsidRDefault="00F2293C" w:rsidP="002A032E">
            <w:pPr>
              <w:spacing w:before="40" w:after="40" w:line="220" w:lineRule="exact"/>
              <w:ind w:left="57"/>
              <w:rPr>
                <w:spacing w:val="-2"/>
                <w:lang w:eastAsia="en-GB"/>
              </w:rPr>
            </w:pPr>
            <w:r w:rsidRPr="00B07EBB">
              <w:rPr>
                <w:spacing w:val="-2"/>
                <w:lang w:eastAsia="en-GB"/>
              </w:rPr>
              <w:t>Operation principle</w:t>
            </w:r>
          </w:p>
        </w:tc>
        <w:tc>
          <w:tcPr>
            <w:tcW w:w="718" w:type="dxa"/>
            <w:vAlign w:val="center"/>
          </w:tcPr>
          <w:p w14:paraId="1F26E99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2DB4EA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264EA2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477CEA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340D45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91F9D84" w14:textId="77777777" w:rsidR="00F2293C" w:rsidRPr="00B07EBB" w:rsidRDefault="00F2293C" w:rsidP="002A032E">
            <w:pPr>
              <w:spacing w:before="40" w:after="40" w:line="220" w:lineRule="exact"/>
              <w:ind w:left="57"/>
              <w:rPr>
                <w:i/>
                <w:spacing w:val="-2"/>
                <w:lang w:eastAsia="en-GB"/>
              </w:rPr>
            </w:pPr>
          </w:p>
        </w:tc>
      </w:tr>
      <w:tr w:rsidR="00F2293C" w:rsidRPr="00B07EBB" w14:paraId="64D017BB" w14:textId="77777777" w:rsidTr="00957C01">
        <w:tc>
          <w:tcPr>
            <w:tcW w:w="996" w:type="dxa"/>
            <w:vAlign w:val="center"/>
          </w:tcPr>
          <w:p w14:paraId="686691B1" w14:textId="77777777" w:rsidR="00F2293C" w:rsidRPr="00B07EBB" w:rsidRDefault="00F2293C" w:rsidP="002A032E">
            <w:pPr>
              <w:spacing w:before="40" w:after="40" w:line="220" w:lineRule="exact"/>
              <w:ind w:left="57"/>
              <w:rPr>
                <w:spacing w:val="-2"/>
                <w:lang w:eastAsia="en-GB"/>
              </w:rPr>
            </w:pPr>
            <w:r w:rsidRPr="00B07EBB">
              <w:rPr>
                <w:spacing w:val="-2"/>
                <w:lang w:eastAsia="en-GB"/>
              </w:rPr>
              <w:t>3.10.4.</w:t>
            </w:r>
          </w:p>
        </w:tc>
        <w:tc>
          <w:tcPr>
            <w:tcW w:w="3827" w:type="dxa"/>
            <w:vAlign w:val="center"/>
          </w:tcPr>
          <w:p w14:paraId="41F01D8D" w14:textId="77777777" w:rsidR="00F2293C" w:rsidRPr="00B07EBB" w:rsidRDefault="00F2293C" w:rsidP="002A032E">
            <w:pPr>
              <w:spacing w:before="40" w:after="40" w:line="220" w:lineRule="exact"/>
              <w:ind w:left="57"/>
              <w:rPr>
                <w:spacing w:val="-2"/>
                <w:lang w:eastAsia="en-GB"/>
              </w:rPr>
            </w:pPr>
            <w:r w:rsidRPr="00B07EBB">
              <w:rPr>
                <w:spacing w:val="-2"/>
                <w:lang w:eastAsia="en-GB"/>
              </w:rPr>
              <w:t>Others</w:t>
            </w:r>
          </w:p>
        </w:tc>
        <w:tc>
          <w:tcPr>
            <w:tcW w:w="718" w:type="dxa"/>
            <w:vAlign w:val="center"/>
          </w:tcPr>
          <w:p w14:paraId="33AA736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D1B083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11639B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CB0C2E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431CBD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565FE0C" w14:textId="77777777" w:rsidR="00F2293C" w:rsidRPr="00B07EBB" w:rsidRDefault="00F2293C" w:rsidP="002A032E">
            <w:pPr>
              <w:spacing w:before="40" w:after="40" w:line="220" w:lineRule="exact"/>
              <w:ind w:left="57"/>
              <w:rPr>
                <w:i/>
                <w:spacing w:val="-2"/>
                <w:lang w:eastAsia="en-GB"/>
              </w:rPr>
            </w:pPr>
          </w:p>
        </w:tc>
      </w:tr>
      <w:tr w:rsidR="00F2293C" w:rsidRPr="00B07EBB" w14:paraId="2D9144C6" w14:textId="77777777" w:rsidTr="00957C01">
        <w:tc>
          <w:tcPr>
            <w:tcW w:w="996" w:type="dxa"/>
            <w:vAlign w:val="center"/>
          </w:tcPr>
          <w:p w14:paraId="1E2B4710" w14:textId="77777777" w:rsidR="00F2293C" w:rsidRPr="00B07EBB" w:rsidRDefault="00F2293C" w:rsidP="002A032E">
            <w:pPr>
              <w:spacing w:before="40" w:after="40" w:line="220" w:lineRule="exact"/>
              <w:ind w:left="57"/>
              <w:rPr>
                <w:spacing w:val="-2"/>
                <w:lang w:eastAsia="en-GB"/>
              </w:rPr>
            </w:pPr>
            <w:r w:rsidRPr="00B07EBB">
              <w:rPr>
                <w:spacing w:val="-2"/>
                <w:lang w:eastAsia="en-GB"/>
              </w:rPr>
              <w:t>3.10.4.1.</w:t>
            </w:r>
          </w:p>
        </w:tc>
        <w:tc>
          <w:tcPr>
            <w:tcW w:w="3827" w:type="dxa"/>
            <w:vAlign w:val="center"/>
          </w:tcPr>
          <w:p w14:paraId="7D51FA63"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4CFFB66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90572C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111CCB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2E80CD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B420F1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04AB868" w14:textId="77777777" w:rsidR="00F2293C" w:rsidRPr="00B07EBB" w:rsidRDefault="00F2293C" w:rsidP="002A032E">
            <w:pPr>
              <w:spacing w:before="40" w:after="40" w:line="220" w:lineRule="exact"/>
              <w:ind w:left="57"/>
              <w:rPr>
                <w:i/>
                <w:spacing w:val="-2"/>
                <w:lang w:eastAsia="en-GB"/>
              </w:rPr>
            </w:pPr>
          </w:p>
        </w:tc>
      </w:tr>
      <w:tr w:rsidR="00F2293C" w:rsidRPr="00B07EBB" w14:paraId="10095B40" w14:textId="77777777" w:rsidTr="00957C01">
        <w:tc>
          <w:tcPr>
            <w:tcW w:w="996" w:type="dxa"/>
            <w:vAlign w:val="center"/>
          </w:tcPr>
          <w:p w14:paraId="39083559" w14:textId="77777777" w:rsidR="00F2293C" w:rsidRPr="00B07EBB" w:rsidRDefault="00F2293C" w:rsidP="002A032E">
            <w:pPr>
              <w:spacing w:before="40" w:after="40" w:line="220" w:lineRule="exact"/>
              <w:ind w:left="57"/>
              <w:rPr>
                <w:spacing w:val="-2"/>
                <w:lang w:eastAsia="en-GB"/>
              </w:rPr>
            </w:pPr>
            <w:r w:rsidRPr="00B07EBB">
              <w:rPr>
                <w:b/>
                <w:spacing w:val="-2"/>
                <w:lang w:eastAsia="en-GB"/>
              </w:rPr>
              <w:t>3.11.</w:t>
            </w:r>
          </w:p>
        </w:tc>
        <w:tc>
          <w:tcPr>
            <w:tcW w:w="3827" w:type="dxa"/>
            <w:vAlign w:val="center"/>
          </w:tcPr>
          <w:p w14:paraId="0AF373DF" w14:textId="77777777" w:rsidR="00F2293C" w:rsidRPr="00B07EBB" w:rsidRDefault="00F2293C" w:rsidP="002A032E">
            <w:pPr>
              <w:spacing w:before="40" w:after="40" w:line="220" w:lineRule="exact"/>
              <w:ind w:left="57"/>
              <w:rPr>
                <w:spacing w:val="-2"/>
                <w:lang w:eastAsia="en-GB"/>
              </w:rPr>
            </w:pPr>
            <w:r w:rsidRPr="00B07EBB">
              <w:rPr>
                <w:b/>
                <w:spacing w:val="-2"/>
                <w:lang w:eastAsia="en-GB"/>
              </w:rPr>
              <w:t>Exhaust after-treatment system</w:t>
            </w:r>
          </w:p>
        </w:tc>
        <w:tc>
          <w:tcPr>
            <w:tcW w:w="718" w:type="dxa"/>
            <w:vAlign w:val="center"/>
          </w:tcPr>
          <w:p w14:paraId="38B0F20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40C87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B5818C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BAB0E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E21736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453DB1B" w14:textId="77777777" w:rsidR="00F2293C" w:rsidRPr="00B07EBB" w:rsidRDefault="00F2293C" w:rsidP="002A032E">
            <w:pPr>
              <w:spacing w:before="40" w:after="40" w:line="220" w:lineRule="exact"/>
              <w:ind w:left="57"/>
              <w:rPr>
                <w:i/>
                <w:spacing w:val="-2"/>
                <w:lang w:eastAsia="en-GB"/>
              </w:rPr>
            </w:pPr>
          </w:p>
        </w:tc>
      </w:tr>
      <w:tr w:rsidR="00F2293C" w:rsidRPr="00B07EBB" w14:paraId="19911492" w14:textId="77777777" w:rsidTr="00957C01">
        <w:tc>
          <w:tcPr>
            <w:tcW w:w="996" w:type="dxa"/>
            <w:vAlign w:val="center"/>
          </w:tcPr>
          <w:p w14:paraId="51FE61D1" w14:textId="77777777" w:rsidR="00F2293C" w:rsidRPr="00B07EBB" w:rsidRDefault="00F2293C" w:rsidP="002A032E">
            <w:pPr>
              <w:spacing w:before="40" w:after="40" w:line="220" w:lineRule="exact"/>
              <w:ind w:left="57"/>
              <w:rPr>
                <w:b/>
                <w:spacing w:val="-2"/>
                <w:lang w:eastAsia="en-GB"/>
              </w:rPr>
            </w:pPr>
            <w:r w:rsidRPr="00B07EBB">
              <w:rPr>
                <w:spacing w:val="-2"/>
                <w:lang w:eastAsia="en-GB"/>
              </w:rPr>
              <w:t>3.11.1.</w:t>
            </w:r>
          </w:p>
        </w:tc>
        <w:tc>
          <w:tcPr>
            <w:tcW w:w="3827" w:type="dxa"/>
            <w:vAlign w:val="center"/>
          </w:tcPr>
          <w:p w14:paraId="26FB7847" w14:textId="77777777" w:rsidR="00F2293C" w:rsidRPr="00B07EBB" w:rsidRDefault="00F2293C" w:rsidP="002A032E">
            <w:pPr>
              <w:spacing w:before="40" w:after="40" w:line="220" w:lineRule="exact"/>
              <w:ind w:left="57"/>
              <w:rPr>
                <w:b/>
                <w:spacing w:val="-2"/>
                <w:lang w:eastAsia="en-GB"/>
              </w:rPr>
            </w:pPr>
            <w:r w:rsidRPr="00B07EBB">
              <w:rPr>
                <w:spacing w:val="-2"/>
                <w:lang w:eastAsia="en-GB"/>
              </w:rPr>
              <w:t xml:space="preserve">Location </w:t>
            </w:r>
          </w:p>
        </w:tc>
        <w:tc>
          <w:tcPr>
            <w:tcW w:w="718" w:type="dxa"/>
            <w:vAlign w:val="center"/>
          </w:tcPr>
          <w:p w14:paraId="1841FE1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BE222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730416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49D81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8F3FC1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31AE35B" w14:textId="77777777" w:rsidR="00F2293C" w:rsidRPr="00B07EBB" w:rsidRDefault="00F2293C" w:rsidP="002A032E">
            <w:pPr>
              <w:spacing w:before="40" w:after="40" w:line="220" w:lineRule="exact"/>
              <w:ind w:left="57"/>
              <w:rPr>
                <w:i/>
                <w:spacing w:val="-2"/>
                <w:lang w:eastAsia="en-GB"/>
              </w:rPr>
            </w:pPr>
          </w:p>
        </w:tc>
      </w:tr>
      <w:tr w:rsidR="00F2293C" w:rsidRPr="00B07EBB" w14:paraId="68A3DD97" w14:textId="77777777" w:rsidTr="00957C01">
        <w:tc>
          <w:tcPr>
            <w:tcW w:w="996" w:type="dxa"/>
            <w:vAlign w:val="center"/>
          </w:tcPr>
          <w:p w14:paraId="6DCED7D7" w14:textId="77777777" w:rsidR="00F2293C" w:rsidRPr="00B07EBB" w:rsidRDefault="00F2293C" w:rsidP="002A032E">
            <w:pPr>
              <w:spacing w:before="40" w:after="40" w:line="220" w:lineRule="exact"/>
              <w:ind w:left="57"/>
              <w:rPr>
                <w:i/>
                <w:spacing w:val="-2"/>
                <w:lang w:eastAsia="en-GB"/>
              </w:rPr>
            </w:pPr>
            <w:r w:rsidRPr="00B07EBB">
              <w:rPr>
                <w:spacing w:val="-2"/>
                <w:lang w:eastAsia="en-GB"/>
              </w:rPr>
              <w:t>3.11.1.1.</w:t>
            </w:r>
          </w:p>
        </w:tc>
        <w:tc>
          <w:tcPr>
            <w:tcW w:w="3827" w:type="dxa"/>
            <w:vAlign w:val="center"/>
          </w:tcPr>
          <w:p w14:paraId="333B32CA" w14:textId="77777777" w:rsidR="00F2293C" w:rsidRPr="00B07EBB" w:rsidRDefault="00F2293C" w:rsidP="002A032E">
            <w:pPr>
              <w:spacing w:before="40" w:after="40" w:line="220" w:lineRule="exact"/>
              <w:ind w:left="57"/>
              <w:rPr>
                <w:i/>
                <w:spacing w:val="-2"/>
                <w:lang w:eastAsia="en-GB"/>
              </w:rPr>
            </w:pPr>
            <w:r w:rsidRPr="00B07EBB">
              <w:rPr>
                <w:spacing w:val="-2"/>
                <w:lang w:eastAsia="en-GB"/>
              </w:rPr>
              <w:t>Place(s) and maximum/minimum distance(s) from engine to first after-treatment device:</w:t>
            </w:r>
          </w:p>
        </w:tc>
        <w:tc>
          <w:tcPr>
            <w:tcW w:w="718" w:type="dxa"/>
            <w:vAlign w:val="center"/>
          </w:tcPr>
          <w:p w14:paraId="0118479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B7EA43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6F060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24758C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624BF3A"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AC8E91D" w14:textId="77777777" w:rsidR="00F2293C" w:rsidRPr="00B07EBB" w:rsidRDefault="00F2293C" w:rsidP="002A032E">
            <w:pPr>
              <w:spacing w:before="40" w:after="40" w:line="220" w:lineRule="exact"/>
              <w:ind w:left="57"/>
              <w:rPr>
                <w:i/>
                <w:spacing w:val="-2"/>
                <w:lang w:eastAsia="en-GB"/>
              </w:rPr>
            </w:pPr>
          </w:p>
        </w:tc>
      </w:tr>
      <w:tr w:rsidR="00F2293C" w:rsidRPr="00B07EBB" w14:paraId="64A478BF" w14:textId="77777777" w:rsidTr="00957C01">
        <w:tc>
          <w:tcPr>
            <w:tcW w:w="996" w:type="dxa"/>
            <w:vAlign w:val="center"/>
          </w:tcPr>
          <w:p w14:paraId="7178E4CF" w14:textId="77777777" w:rsidR="00F2293C" w:rsidRPr="00B07EBB" w:rsidRDefault="00F2293C" w:rsidP="002A032E">
            <w:pPr>
              <w:spacing w:before="40" w:after="40" w:line="220" w:lineRule="exact"/>
              <w:ind w:left="57"/>
              <w:rPr>
                <w:spacing w:val="-2"/>
                <w:lang w:eastAsia="en-GB"/>
              </w:rPr>
            </w:pPr>
            <w:r w:rsidRPr="00B07EBB">
              <w:rPr>
                <w:spacing w:val="-2"/>
                <w:lang w:eastAsia="en-GB"/>
              </w:rPr>
              <w:t>3.11.1.2.</w:t>
            </w:r>
          </w:p>
        </w:tc>
        <w:tc>
          <w:tcPr>
            <w:tcW w:w="3827" w:type="dxa"/>
            <w:vAlign w:val="center"/>
          </w:tcPr>
          <w:p w14:paraId="45EEDC2D"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temperature drop from exhaust or turbine outlet to first after-treatment device (</w:t>
            </w:r>
            <w:r w:rsidRPr="00B07EBB">
              <w:rPr>
                <w:rFonts w:ascii="Calibri" w:hAnsi="Calibri"/>
                <w:spacing w:val="-2"/>
                <w:lang w:eastAsia="en-GB"/>
              </w:rPr>
              <w:t>⁰</w:t>
            </w:r>
            <w:r w:rsidRPr="00B07EBB">
              <w:rPr>
                <w:spacing w:val="-2"/>
                <w:lang w:eastAsia="en-GB"/>
              </w:rPr>
              <w:t>C) if stated:</w:t>
            </w:r>
          </w:p>
        </w:tc>
        <w:tc>
          <w:tcPr>
            <w:tcW w:w="718" w:type="dxa"/>
            <w:vAlign w:val="center"/>
          </w:tcPr>
          <w:p w14:paraId="7781714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BE497B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B9C8A4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F711D2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1795CA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7E5596C" w14:textId="77777777" w:rsidR="00F2293C" w:rsidRPr="00B07EBB" w:rsidRDefault="00F2293C" w:rsidP="002A032E">
            <w:pPr>
              <w:spacing w:before="40" w:after="40" w:line="220" w:lineRule="exact"/>
              <w:ind w:left="57"/>
              <w:rPr>
                <w:i/>
                <w:spacing w:val="-2"/>
                <w:lang w:eastAsia="en-GB"/>
              </w:rPr>
            </w:pPr>
          </w:p>
        </w:tc>
      </w:tr>
      <w:tr w:rsidR="00F2293C" w:rsidRPr="00B07EBB" w14:paraId="1BF4E534" w14:textId="77777777" w:rsidTr="00957C01">
        <w:tc>
          <w:tcPr>
            <w:tcW w:w="996" w:type="dxa"/>
            <w:vAlign w:val="center"/>
          </w:tcPr>
          <w:p w14:paraId="14B9228A" w14:textId="77777777" w:rsidR="00F2293C" w:rsidRPr="00B07EBB" w:rsidRDefault="00F2293C" w:rsidP="002A032E">
            <w:pPr>
              <w:spacing w:before="40" w:after="40" w:line="220" w:lineRule="exact"/>
              <w:ind w:left="57"/>
              <w:rPr>
                <w:spacing w:val="-2"/>
                <w:lang w:eastAsia="en-GB"/>
              </w:rPr>
            </w:pPr>
            <w:r w:rsidRPr="00B07EBB">
              <w:rPr>
                <w:spacing w:val="-2"/>
                <w:lang w:eastAsia="en-GB"/>
              </w:rPr>
              <w:t>3.11.1.2.1.</w:t>
            </w:r>
          </w:p>
        </w:tc>
        <w:tc>
          <w:tcPr>
            <w:tcW w:w="3827" w:type="dxa"/>
            <w:vAlign w:val="center"/>
          </w:tcPr>
          <w:p w14:paraId="1D6EB1DF" w14:textId="77777777" w:rsidR="00F2293C" w:rsidRPr="00B07EBB" w:rsidRDefault="00F2293C" w:rsidP="002A032E">
            <w:pPr>
              <w:spacing w:before="40" w:after="40" w:line="220" w:lineRule="exact"/>
              <w:ind w:left="57"/>
              <w:rPr>
                <w:spacing w:val="-2"/>
                <w:lang w:eastAsia="en-GB"/>
              </w:rPr>
            </w:pPr>
            <w:r w:rsidRPr="00B07EBB">
              <w:rPr>
                <w:spacing w:val="-2"/>
                <w:lang w:eastAsia="en-GB"/>
              </w:rPr>
              <w:t>Test conditions for measurement:</w:t>
            </w:r>
          </w:p>
        </w:tc>
        <w:tc>
          <w:tcPr>
            <w:tcW w:w="718" w:type="dxa"/>
            <w:vAlign w:val="center"/>
          </w:tcPr>
          <w:p w14:paraId="3AAA722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7EA409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0BC0B4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909DF1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AC03A9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B948666" w14:textId="77777777" w:rsidR="00F2293C" w:rsidRPr="00B07EBB" w:rsidRDefault="00F2293C" w:rsidP="002A032E">
            <w:pPr>
              <w:spacing w:before="40" w:after="40" w:line="220" w:lineRule="exact"/>
              <w:ind w:left="57"/>
              <w:rPr>
                <w:i/>
                <w:spacing w:val="-2"/>
                <w:lang w:eastAsia="en-GB"/>
              </w:rPr>
            </w:pPr>
          </w:p>
        </w:tc>
      </w:tr>
      <w:tr w:rsidR="00F2293C" w:rsidRPr="00B07EBB" w14:paraId="4C411188" w14:textId="77777777" w:rsidTr="00957C01">
        <w:tc>
          <w:tcPr>
            <w:tcW w:w="996" w:type="dxa"/>
            <w:vAlign w:val="center"/>
          </w:tcPr>
          <w:p w14:paraId="1D09AFD2" w14:textId="77777777" w:rsidR="00F2293C" w:rsidRPr="00B07EBB" w:rsidRDefault="00F2293C" w:rsidP="002A032E">
            <w:pPr>
              <w:spacing w:before="40" w:after="40" w:line="220" w:lineRule="exact"/>
              <w:ind w:left="57"/>
              <w:rPr>
                <w:spacing w:val="-2"/>
                <w:lang w:eastAsia="en-GB"/>
              </w:rPr>
            </w:pPr>
            <w:r w:rsidRPr="00B07EBB">
              <w:rPr>
                <w:spacing w:val="-2"/>
                <w:lang w:eastAsia="en-GB"/>
              </w:rPr>
              <w:t>3.11.1.3.</w:t>
            </w:r>
          </w:p>
        </w:tc>
        <w:tc>
          <w:tcPr>
            <w:tcW w:w="3827" w:type="dxa"/>
            <w:vAlign w:val="center"/>
          </w:tcPr>
          <w:p w14:paraId="17AABA0C" w14:textId="77777777" w:rsidR="00F2293C" w:rsidRPr="00B07EBB" w:rsidRDefault="00F2293C" w:rsidP="002A032E">
            <w:pPr>
              <w:spacing w:before="40" w:after="40" w:line="220" w:lineRule="exact"/>
              <w:ind w:left="57"/>
              <w:rPr>
                <w:spacing w:val="-2"/>
                <w:lang w:eastAsia="en-GB"/>
              </w:rPr>
            </w:pPr>
            <w:r w:rsidRPr="00B07EBB">
              <w:rPr>
                <w:spacing w:val="-2"/>
                <w:lang w:eastAsia="en-GB"/>
              </w:rPr>
              <w:t>Minimum temperature at inlet to first after-treatment device, (</w:t>
            </w:r>
            <w:r w:rsidRPr="00B07EBB">
              <w:rPr>
                <w:rFonts w:ascii="Cambria Math" w:hAnsi="Cambria Math" w:cs="Cambria Math"/>
                <w:spacing w:val="-2"/>
                <w:lang w:eastAsia="en-GB"/>
              </w:rPr>
              <w:t>⁰</w:t>
            </w:r>
            <w:r w:rsidRPr="00B07EBB">
              <w:rPr>
                <w:spacing w:val="-2"/>
                <w:lang w:eastAsia="en-GB"/>
              </w:rPr>
              <w:t>C) if stated:</w:t>
            </w:r>
          </w:p>
        </w:tc>
        <w:tc>
          <w:tcPr>
            <w:tcW w:w="718" w:type="dxa"/>
            <w:vAlign w:val="center"/>
          </w:tcPr>
          <w:p w14:paraId="0BB01F0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EA2F9A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5058A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E65E88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696E93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67E098C" w14:textId="77777777" w:rsidR="00F2293C" w:rsidRPr="00B07EBB" w:rsidRDefault="00F2293C" w:rsidP="002A032E">
            <w:pPr>
              <w:spacing w:before="40" w:after="40" w:line="220" w:lineRule="exact"/>
              <w:ind w:left="57"/>
              <w:rPr>
                <w:i/>
                <w:spacing w:val="-2"/>
                <w:lang w:eastAsia="en-GB"/>
              </w:rPr>
            </w:pPr>
          </w:p>
        </w:tc>
      </w:tr>
      <w:tr w:rsidR="00F2293C" w:rsidRPr="00B07EBB" w14:paraId="50EB5C2A" w14:textId="77777777" w:rsidTr="00957C01">
        <w:tc>
          <w:tcPr>
            <w:tcW w:w="996" w:type="dxa"/>
            <w:vAlign w:val="center"/>
          </w:tcPr>
          <w:p w14:paraId="774A67CB" w14:textId="77777777" w:rsidR="00F2293C" w:rsidRPr="00B07EBB" w:rsidRDefault="00F2293C" w:rsidP="002A032E">
            <w:pPr>
              <w:spacing w:before="40" w:after="40" w:line="220" w:lineRule="exact"/>
              <w:ind w:left="57"/>
              <w:rPr>
                <w:spacing w:val="-2"/>
                <w:lang w:eastAsia="en-GB"/>
              </w:rPr>
            </w:pPr>
            <w:r w:rsidRPr="00B07EBB">
              <w:rPr>
                <w:spacing w:val="-2"/>
                <w:lang w:eastAsia="en-GB"/>
              </w:rPr>
              <w:t>3.11.1.3.1.</w:t>
            </w:r>
          </w:p>
        </w:tc>
        <w:tc>
          <w:tcPr>
            <w:tcW w:w="3827" w:type="dxa"/>
            <w:vAlign w:val="center"/>
          </w:tcPr>
          <w:p w14:paraId="7C7CCB55"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Test conditions for measurement:  </w:t>
            </w:r>
          </w:p>
        </w:tc>
        <w:tc>
          <w:tcPr>
            <w:tcW w:w="718" w:type="dxa"/>
            <w:vAlign w:val="center"/>
          </w:tcPr>
          <w:p w14:paraId="5A916DF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8359BB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BA296C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7F93C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45535A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3F8F568" w14:textId="77777777" w:rsidR="00F2293C" w:rsidRPr="00B07EBB" w:rsidRDefault="00F2293C" w:rsidP="002A032E">
            <w:pPr>
              <w:spacing w:before="40" w:after="40" w:line="220" w:lineRule="exact"/>
              <w:ind w:left="57"/>
              <w:rPr>
                <w:i/>
                <w:spacing w:val="-2"/>
                <w:lang w:eastAsia="en-GB"/>
              </w:rPr>
            </w:pPr>
          </w:p>
        </w:tc>
      </w:tr>
      <w:tr w:rsidR="00F2293C" w:rsidRPr="00B07EBB" w14:paraId="73A2AC86" w14:textId="77777777" w:rsidTr="00957C01">
        <w:tc>
          <w:tcPr>
            <w:tcW w:w="996" w:type="dxa"/>
            <w:vAlign w:val="center"/>
          </w:tcPr>
          <w:p w14:paraId="703B98BD" w14:textId="77777777" w:rsidR="00F2293C" w:rsidRPr="00B07EBB" w:rsidRDefault="00F2293C" w:rsidP="002A032E">
            <w:pPr>
              <w:spacing w:before="40" w:after="40" w:line="220" w:lineRule="exact"/>
              <w:ind w:left="57"/>
              <w:rPr>
                <w:spacing w:val="-2"/>
                <w:lang w:eastAsia="en-GB"/>
              </w:rPr>
            </w:pPr>
            <w:r w:rsidRPr="00B07EBB">
              <w:rPr>
                <w:spacing w:val="-2"/>
                <w:lang w:eastAsia="en-GB"/>
              </w:rPr>
              <w:t>3.11.2.</w:t>
            </w:r>
          </w:p>
        </w:tc>
        <w:tc>
          <w:tcPr>
            <w:tcW w:w="3827" w:type="dxa"/>
            <w:vAlign w:val="center"/>
          </w:tcPr>
          <w:p w14:paraId="395F7090" w14:textId="77777777" w:rsidR="00F2293C" w:rsidRPr="00B07EBB" w:rsidRDefault="00F2293C" w:rsidP="002A032E">
            <w:pPr>
              <w:spacing w:before="40" w:after="40" w:line="220" w:lineRule="exact"/>
              <w:ind w:left="57"/>
              <w:rPr>
                <w:spacing w:val="-2"/>
                <w:lang w:eastAsia="en-GB"/>
              </w:rPr>
            </w:pPr>
            <w:r w:rsidRPr="00B07EBB">
              <w:rPr>
                <w:spacing w:val="-2"/>
                <w:lang w:eastAsia="en-GB"/>
              </w:rPr>
              <w:t>Oxidation catalyst</w:t>
            </w:r>
          </w:p>
        </w:tc>
        <w:tc>
          <w:tcPr>
            <w:tcW w:w="718" w:type="dxa"/>
            <w:vAlign w:val="center"/>
          </w:tcPr>
          <w:p w14:paraId="1D6E1F5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B58DC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0CA2B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3CC4D9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FCA137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658B19C" w14:textId="77777777" w:rsidR="00F2293C" w:rsidRPr="00B07EBB" w:rsidRDefault="00F2293C" w:rsidP="002A032E">
            <w:pPr>
              <w:spacing w:before="40" w:after="40" w:line="220" w:lineRule="exact"/>
              <w:ind w:left="57"/>
              <w:rPr>
                <w:i/>
                <w:spacing w:val="-2"/>
                <w:lang w:eastAsia="en-GB"/>
              </w:rPr>
            </w:pPr>
          </w:p>
        </w:tc>
      </w:tr>
      <w:tr w:rsidR="00F2293C" w:rsidRPr="00B07EBB" w14:paraId="76F5DA7E" w14:textId="77777777" w:rsidTr="00957C01">
        <w:tc>
          <w:tcPr>
            <w:tcW w:w="996" w:type="dxa"/>
            <w:vAlign w:val="center"/>
          </w:tcPr>
          <w:p w14:paraId="42C17E60" w14:textId="77777777" w:rsidR="00F2293C" w:rsidRPr="00B07EBB" w:rsidRDefault="00F2293C" w:rsidP="002A032E">
            <w:pPr>
              <w:spacing w:before="40" w:after="40" w:line="220" w:lineRule="exact"/>
              <w:ind w:left="57"/>
              <w:rPr>
                <w:spacing w:val="-2"/>
                <w:lang w:eastAsia="en-GB"/>
              </w:rPr>
            </w:pPr>
            <w:r w:rsidRPr="00B07EBB">
              <w:rPr>
                <w:spacing w:val="-2"/>
                <w:lang w:eastAsia="en-GB"/>
              </w:rPr>
              <w:t>3.11.2.1.</w:t>
            </w:r>
          </w:p>
        </w:tc>
        <w:tc>
          <w:tcPr>
            <w:tcW w:w="3827" w:type="dxa"/>
            <w:vAlign w:val="center"/>
          </w:tcPr>
          <w:p w14:paraId="1419FFB8" w14:textId="77777777" w:rsidR="00F2293C" w:rsidRPr="00B07EBB" w:rsidRDefault="00F2293C" w:rsidP="002A032E">
            <w:pPr>
              <w:spacing w:before="40" w:after="40" w:line="220" w:lineRule="exact"/>
              <w:ind w:left="57"/>
              <w:rPr>
                <w:spacing w:val="-2"/>
                <w:lang w:eastAsia="en-GB"/>
              </w:rPr>
            </w:pPr>
            <w:r w:rsidRPr="00B07EBB">
              <w:rPr>
                <w:spacing w:val="-2"/>
                <w:lang w:eastAsia="en-GB"/>
              </w:rPr>
              <w:t>Number of catalytic converters and elements:</w:t>
            </w:r>
          </w:p>
        </w:tc>
        <w:tc>
          <w:tcPr>
            <w:tcW w:w="718" w:type="dxa"/>
            <w:vAlign w:val="center"/>
          </w:tcPr>
          <w:p w14:paraId="4473FD5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0CA3DE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9B6B91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E6805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2D6682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666F5F0" w14:textId="77777777" w:rsidR="00F2293C" w:rsidRPr="00B07EBB" w:rsidRDefault="00F2293C" w:rsidP="002A032E">
            <w:pPr>
              <w:spacing w:before="40" w:after="40" w:line="220" w:lineRule="exact"/>
              <w:ind w:left="57"/>
              <w:rPr>
                <w:i/>
                <w:spacing w:val="-2"/>
                <w:lang w:eastAsia="en-GB"/>
              </w:rPr>
            </w:pPr>
          </w:p>
        </w:tc>
      </w:tr>
      <w:tr w:rsidR="00F2293C" w:rsidRPr="00B07EBB" w14:paraId="727BF8BC" w14:textId="77777777" w:rsidTr="00957C01">
        <w:tc>
          <w:tcPr>
            <w:tcW w:w="996" w:type="dxa"/>
            <w:vAlign w:val="center"/>
          </w:tcPr>
          <w:p w14:paraId="50CBF99A" w14:textId="77777777" w:rsidR="00F2293C" w:rsidRPr="00B07EBB" w:rsidRDefault="00F2293C" w:rsidP="002A032E">
            <w:pPr>
              <w:spacing w:before="40" w:after="40" w:line="220" w:lineRule="exact"/>
              <w:ind w:left="57"/>
              <w:rPr>
                <w:spacing w:val="-2"/>
                <w:lang w:eastAsia="en-GB"/>
              </w:rPr>
            </w:pPr>
            <w:r w:rsidRPr="00B07EBB">
              <w:rPr>
                <w:spacing w:val="-2"/>
                <w:lang w:eastAsia="en-GB"/>
              </w:rPr>
              <w:t>3.11.2.2.</w:t>
            </w:r>
          </w:p>
        </w:tc>
        <w:tc>
          <w:tcPr>
            <w:tcW w:w="3827" w:type="dxa"/>
            <w:vAlign w:val="center"/>
          </w:tcPr>
          <w:p w14:paraId="3C335D17" w14:textId="77777777" w:rsidR="00F2293C" w:rsidRPr="00B07EBB" w:rsidRDefault="00F2293C" w:rsidP="002A032E">
            <w:pPr>
              <w:spacing w:before="40" w:after="40" w:line="220" w:lineRule="exact"/>
              <w:ind w:left="57"/>
              <w:rPr>
                <w:spacing w:val="-2"/>
                <w:lang w:eastAsia="en-GB"/>
              </w:rPr>
            </w:pPr>
            <w:r w:rsidRPr="00B07EBB">
              <w:rPr>
                <w:spacing w:val="-2"/>
                <w:lang w:eastAsia="en-GB"/>
              </w:rPr>
              <w:t>Dimensions and volume of the catalytic converter(s):</w:t>
            </w:r>
          </w:p>
        </w:tc>
        <w:tc>
          <w:tcPr>
            <w:tcW w:w="718" w:type="dxa"/>
            <w:vAlign w:val="center"/>
          </w:tcPr>
          <w:p w14:paraId="1987148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E2B11F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55E621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0E6E3C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4BC283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15EF223" w14:textId="77777777" w:rsidR="00F2293C" w:rsidRPr="00B07EBB" w:rsidRDefault="00F2293C" w:rsidP="002A032E">
            <w:pPr>
              <w:spacing w:before="40" w:after="40" w:line="220" w:lineRule="exact"/>
              <w:ind w:left="57"/>
              <w:rPr>
                <w:i/>
                <w:spacing w:val="-2"/>
                <w:lang w:eastAsia="en-GB"/>
              </w:rPr>
            </w:pPr>
            <w:r w:rsidRPr="00B07EBB">
              <w:rPr>
                <w:i/>
                <w:spacing w:val="-2"/>
                <w:lang w:eastAsia="en-GB"/>
              </w:rPr>
              <w:t>Or drawing</w:t>
            </w:r>
          </w:p>
        </w:tc>
      </w:tr>
      <w:tr w:rsidR="00F2293C" w:rsidRPr="00B07EBB" w14:paraId="4C5FEEA8" w14:textId="77777777" w:rsidTr="00957C01">
        <w:tc>
          <w:tcPr>
            <w:tcW w:w="996" w:type="dxa"/>
            <w:vAlign w:val="center"/>
          </w:tcPr>
          <w:p w14:paraId="19024434" w14:textId="77777777" w:rsidR="00F2293C" w:rsidRPr="00B07EBB" w:rsidRDefault="00F2293C" w:rsidP="002A032E">
            <w:pPr>
              <w:spacing w:before="40" w:after="40" w:line="220" w:lineRule="exact"/>
              <w:ind w:left="57"/>
              <w:rPr>
                <w:spacing w:val="-2"/>
                <w:lang w:eastAsia="en-GB"/>
              </w:rPr>
            </w:pPr>
            <w:r w:rsidRPr="00B07EBB">
              <w:rPr>
                <w:spacing w:val="-2"/>
                <w:lang w:eastAsia="en-GB"/>
              </w:rPr>
              <w:t>3.11.2.3.</w:t>
            </w:r>
          </w:p>
        </w:tc>
        <w:tc>
          <w:tcPr>
            <w:tcW w:w="3827" w:type="dxa"/>
            <w:vAlign w:val="center"/>
          </w:tcPr>
          <w:p w14:paraId="06FF34C5" w14:textId="77777777" w:rsidR="00F2293C" w:rsidRPr="00B07EBB" w:rsidRDefault="00F2293C" w:rsidP="002A032E">
            <w:pPr>
              <w:spacing w:before="40" w:after="40" w:line="220" w:lineRule="exact"/>
              <w:ind w:left="57"/>
              <w:rPr>
                <w:spacing w:val="-2"/>
                <w:lang w:eastAsia="en-GB"/>
              </w:rPr>
            </w:pPr>
            <w:r w:rsidRPr="00B07EBB">
              <w:rPr>
                <w:spacing w:val="-2"/>
                <w:lang w:eastAsia="en-GB"/>
              </w:rPr>
              <w:t>Total charge of precious metals (g):</w:t>
            </w:r>
          </w:p>
        </w:tc>
        <w:tc>
          <w:tcPr>
            <w:tcW w:w="718" w:type="dxa"/>
            <w:vAlign w:val="center"/>
          </w:tcPr>
          <w:p w14:paraId="07980DB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F51BB2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D86ADE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2CB2B4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746FB0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919585F" w14:textId="77777777" w:rsidR="00F2293C" w:rsidRPr="00B07EBB" w:rsidRDefault="00F2293C" w:rsidP="002A032E">
            <w:pPr>
              <w:spacing w:before="40" w:after="40" w:line="220" w:lineRule="exact"/>
              <w:ind w:left="57"/>
              <w:rPr>
                <w:i/>
                <w:spacing w:val="-2"/>
                <w:lang w:eastAsia="en-GB"/>
              </w:rPr>
            </w:pPr>
          </w:p>
        </w:tc>
      </w:tr>
      <w:tr w:rsidR="00F2293C" w:rsidRPr="00B07EBB" w14:paraId="7BC103CB" w14:textId="77777777" w:rsidTr="00957C01">
        <w:tc>
          <w:tcPr>
            <w:tcW w:w="996" w:type="dxa"/>
            <w:vAlign w:val="center"/>
          </w:tcPr>
          <w:p w14:paraId="17537B13" w14:textId="77777777" w:rsidR="00F2293C" w:rsidRPr="00B07EBB" w:rsidRDefault="00F2293C" w:rsidP="002A032E">
            <w:pPr>
              <w:spacing w:before="40" w:after="40" w:line="220" w:lineRule="exact"/>
              <w:ind w:left="57"/>
              <w:rPr>
                <w:spacing w:val="-2"/>
                <w:lang w:eastAsia="en-GB"/>
              </w:rPr>
            </w:pPr>
            <w:r w:rsidRPr="00B07EBB">
              <w:rPr>
                <w:spacing w:val="-2"/>
                <w:lang w:eastAsia="en-GB"/>
              </w:rPr>
              <w:t>3.11.2.4.</w:t>
            </w:r>
          </w:p>
        </w:tc>
        <w:tc>
          <w:tcPr>
            <w:tcW w:w="3827" w:type="dxa"/>
            <w:vAlign w:val="center"/>
          </w:tcPr>
          <w:p w14:paraId="78A54BC9" w14:textId="77777777" w:rsidR="00F2293C" w:rsidRPr="00B07EBB" w:rsidRDefault="00F2293C" w:rsidP="002A032E">
            <w:pPr>
              <w:spacing w:before="40" w:after="40" w:line="220" w:lineRule="exact"/>
              <w:ind w:left="57"/>
              <w:rPr>
                <w:spacing w:val="-2"/>
                <w:lang w:eastAsia="en-GB"/>
              </w:rPr>
            </w:pPr>
            <w:r w:rsidRPr="00B07EBB">
              <w:rPr>
                <w:spacing w:val="-2"/>
                <w:lang w:eastAsia="en-GB"/>
              </w:rPr>
              <w:t>Relative concentration of each compound (%):</w:t>
            </w:r>
          </w:p>
        </w:tc>
        <w:tc>
          <w:tcPr>
            <w:tcW w:w="718" w:type="dxa"/>
            <w:vAlign w:val="center"/>
          </w:tcPr>
          <w:p w14:paraId="78594D9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5025F2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709A8D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89F577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3EB206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E472E1E" w14:textId="77777777" w:rsidR="00F2293C" w:rsidRPr="00B07EBB" w:rsidRDefault="00F2293C" w:rsidP="002A032E">
            <w:pPr>
              <w:spacing w:before="40" w:after="40" w:line="220" w:lineRule="exact"/>
              <w:ind w:left="57"/>
              <w:rPr>
                <w:i/>
                <w:spacing w:val="-2"/>
                <w:lang w:eastAsia="en-GB"/>
              </w:rPr>
            </w:pPr>
          </w:p>
        </w:tc>
      </w:tr>
      <w:tr w:rsidR="00F2293C" w:rsidRPr="00B07EBB" w14:paraId="7BED8B70" w14:textId="77777777" w:rsidTr="00957C01">
        <w:tc>
          <w:tcPr>
            <w:tcW w:w="996" w:type="dxa"/>
            <w:vAlign w:val="center"/>
          </w:tcPr>
          <w:p w14:paraId="36BB8D37" w14:textId="77777777" w:rsidR="00F2293C" w:rsidRPr="00B07EBB" w:rsidRDefault="00F2293C" w:rsidP="002A032E">
            <w:pPr>
              <w:spacing w:before="40" w:after="40" w:line="220" w:lineRule="exact"/>
              <w:ind w:left="57"/>
              <w:rPr>
                <w:spacing w:val="-2"/>
                <w:lang w:eastAsia="en-GB"/>
              </w:rPr>
            </w:pPr>
            <w:r w:rsidRPr="00B07EBB">
              <w:rPr>
                <w:spacing w:val="-2"/>
                <w:lang w:eastAsia="en-GB"/>
              </w:rPr>
              <w:t>3.11.2.5.</w:t>
            </w:r>
          </w:p>
        </w:tc>
        <w:tc>
          <w:tcPr>
            <w:tcW w:w="3827" w:type="dxa"/>
            <w:vAlign w:val="center"/>
          </w:tcPr>
          <w:p w14:paraId="5425443B" w14:textId="77777777" w:rsidR="00F2293C" w:rsidRPr="00B07EBB" w:rsidRDefault="00F2293C" w:rsidP="002A032E">
            <w:pPr>
              <w:spacing w:before="40" w:after="40" w:line="220" w:lineRule="exact"/>
              <w:ind w:left="57"/>
              <w:rPr>
                <w:spacing w:val="-2"/>
                <w:lang w:eastAsia="en-GB"/>
              </w:rPr>
            </w:pPr>
            <w:r w:rsidRPr="00B07EBB">
              <w:rPr>
                <w:spacing w:val="-2"/>
                <w:lang w:eastAsia="en-GB"/>
              </w:rPr>
              <w:t>Substrate (structure and material):</w:t>
            </w:r>
          </w:p>
        </w:tc>
        <w:tc>
          <w:tcPr>
            <w:tcW w:w="718" w:type="dxa"/>
            <w:vAlign w:val="center"/>
          </w:tcPr>
          <w:p w14:paraId="34B76FB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448E1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D0D3DA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002722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8E21736"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4A152AD" w14:textId="77777777" w:rsidR="00F2293C" w:rsidRPr="00B07EBB" w:rsidRDefault="00F2293C" w:rsidP="002A032E">
            <w:pPr>
              <w:spacing w:before="40" w:after="40" w:line="220" w:lineRule="exact"/>
              <w:ind w:left="57"/>
              <w:rPr>
                <w:i/>
                <w:spacing w:val="-2"/>
                <w:lang w:eastAsia="en-GB"/>
              </w:rPr>
            </w:pPr>
          </w:p>
        </w:tc>
      </w:tr>
      <w:tr w:rsidR="00F2293C" w:rsidRPr="00B07EBB" w14:paraId="4B32B1FA" w14:textId="77777777" w:rsidTr="00957C01">
        <w:tc>
          <w:tcPr>
            <w:tcW w:w="996" w:type="dxa"/>
            <w:vAlign w:val="center"/>
          </w:tcPr>
          <w:p w14:paraId="630B4AA9" w14:textId="77777777" w:rsidR="00F2293C" w:rsidRPr="00B07EBB" w:rsidRDefault="00F2293C" w:rsidP="002A032E">
            <w:pPr>
              <w:spacing w:before="40" w:after="40" w:line="220" w:lineRule="exact"/>
              <w:ind w:left="57"/>
              <w:rPr>
                <w:spacing w:val="-2"/>
                <w:lang w:eastAsia="en-GB"/>
              </w:rPr>
            </w:pPr>
            <w:r w:rsidRPr="00B07EBB">
              <w:rPr>
                <w:spacing w:val="-2"/>
                <w:lang w:eastAsia="en-GB"/>
              </w:rPr>
              <w:t>3.11.2.6.</w:t>
            </w:r>
          </w:p>
        </w:tc>
        <w:tc>
          <w:tcPr>
            <w:tcW w:w="3827" w:type="dxa"/>
            <w:vAlign w:val="center"/>
          </w:tcPr>
          <w:p w14:paraId="433C22B7" w14:textId="77777777" w:rsidR="00F2293C" w:rsidRPr="00B07EBB" w:rsidRDefault="00F2293C" w:rsidP="002A032E">
            <w:pPr>
              <w:spacing w:before="40" w:after="40" w:line="220" w:lineRule="exact"/>
              <w:ind w:left="57"/>
              <w:rPr>
                <w:spacing w:val="-2"/>
                <w:lang w:eastAsia="en-GB"/>
              </w:rPr>
            </w:pPr>
            <w:r w:rsidRPr="00B07EBB">
              <w:rPr>
                <w:spacing w:val="-2"/>
                <w:lang w:eastAsia="en-GB"/>
              </w:rPr>
              <w:t>Cell density:</w:t>
            </w:r>
          </w:p>
        </w:tc>
        <w:tc>
          <w:tcPr>
            <w:tcW w:w="718" w:type="dxa"/>
            <w:vAlign w:val="center"/>
          </w:tcPr>
          <w:p w14:paraId="750CA0D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0835A8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A35DC9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F5B7E7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410889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95489AE" w14:textId="77777777" w:rsidR="00F2293C" w:rsidRPr="00B07EBB" w:rsidRDefault="00F2293C" w:rsidP="002A032E">
            <w:pPr>
              <w:spacing w:before="40" w:after="40" w:line="220" w:lineRule="exact"/>
              <w:ind w:left="57"/>
              <w:rPr>
                <w:i/>
                <w:spacing w:val="-2"/>
                <w:lang w:eastAsia="en-GB"/>
              </w:rPr>
            </w:pPr>
          </w:p>
        </w:tc>
      </w:tr>
      <w:tr w:rsidR="00F2293C" w:rsidRPr="00B07EBB" w14:paraId="39707388" w14:textId="77777777" w:rsidTr="00957C01">
        <w:tc>
          <w:tcPr>
            <w:tcW w:w="996" w:type="dxa"/>
            <w:vAlign w:val="center"/>
          </w:tcPr>
          <w:p w14:paraId="72E28E85" w14:textId="77777777" w:rsidR="00F2293C" w:rsidRPr="00B07EBB" w:rsidRDefault="00F2293C" w:rsidP="002A032E">
            <w:pPr>
              <w:spacing w:before="40" w:after="40" w:line="220" w:lineRule="exact"/>
              <w:ind w:left="57"/>
              <w:rPr>
                <w:spacing w:val="-2"/>
                <w:lang w:eastAsia="en-GB"/>
              </w:rPr>
            </w:pPr>
            <w:r w:rsidRPr="00B07EBB">
              <w:rPr>
                <w:spacing w:val="-2"/>
                <w:lang w:eastAsia="en-GB"/>
              </w:rPr>
              <w:t>3.11.2.7.</w:t>
            </w:r>
          </w:p>
        </w:tc>
        <w:tc>
          <w:tcPr>
            <w:tcW w:w="3827" w:type="dxa"/>
            <w:vAlign w:val="center"/>
          </w:tcPr>
          <w:p w14:paraId="78828830" w14:textId="77777777" w:rsidR="00F2293C" w:rsidRPr="00B07EBB" w:rsidRDefault="00F2293C" w:rsidP="002A032E">
            <w:pPr>
              <w:spacing w:before="40" w:after="40" w:line="220" w:lineRule="exact"/>
              <w:ind w:left="57"/>
              <w:rPr>
                <w:spacing w:val="-2"/>
                <w:lang w:eastAsia="en-GB"/>
              </w:rPr>
            </w:pPr>
            <w:r w:rsidRPr="00B07EBB">
              <w:rPr>
                <w:spacing w:val="-2"/>
                <w:lang w:eastAsia="en-GB"/>
              </w:rPr>
              <w:t>Type of casing for the catalytic converter(s):</w:t>
            </w:r>
          </w:p>
        </w:tc>
        <w:tc>
          <w:tcPr>
            <w:tcW w:w="718" w:type="dxa"/>
            <w:vAlign w:val="center"/>
          </w:tcPr>
          <w:p w14:paraId="42AF8DA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3DA0F0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F7EF40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463A54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DC76EC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6F0A82B" w14:textId="77777777" w:rsidR="00F2293C" w:rsidRPr="00B07EBB" w:rsidRDefault="00F2293C" w:rsidP="002A032E">
            <w:pPr>
              <w:spacing w:before="40" w:after="40" w:line="220" w:lineRule="exact"/>
              <w:ind w:left="57"/>
              <w:rPr>
                <w:i/>
                <w:spacing w:val="-2"/>
                <w:lang w:eastAsia="en-GB"/>
              </w:rPr>
            </w:pPr>
          </w:p>
        </w:tc>
      </w:tr>
      <w:tr w:rsidR="00F2293C" w:rsidRPr="00B07EBB" w14:paraId="539100C5" w14:textId="77777777" w:rsidTr="00957C01">
        <w:tc>
          <w:tcPr>
            <w:tcW w:w="996" w:type="dxa"/>
            <w:vAlign w:val="center"/>
          </w:tcPr>
          <w:p w14:paraId="2A0CF030" w14:textId="77777777" w:rsidR="00F2293C" w:rsidRPr="00B07EBB" w:rsidRDefault="00F2293C" w:rsidP="002A032E">
            <w:pPr>
              <w:spacing w:before="40" w:after="40" w:line="220" w:lineRule="exact"/>
              <w:ind w:left="57"/>
              <w:rPr>
                <w:spacing w:val="-2"/>
                <w:lang w:eastAsia="en-GB"/>
              </w:rPr>
            </w:pPr>
            <w:r w:rsidRPr="00B07EBB">
              <w:rPr>
                <w:spacing w:val="-2"/>
                <w:lang w:eastAsia="en-GB"/>
              </w:rPr>
              <w:t>3.11.3.</w:t>
            </w:r>
          </w:p>
        </w:tc>
        <w:tc>
          <w:tcPr>
            <w:tcW w:w="3827" w:type="dxa"/>
            <w:vAlign w:val="center"/>
          </w:tcPr>
          <w:p w14:paraId="4D673BBA" w14:textId="77777777" w:rsidR="00F2293C" w:rsidRPr="00B07EBB" w:rsidRDefault="00F2293C" w:rsidP="002A032E">
            <w:pPr>
              <w:spacing w:before="40" w:after="40" w:line="220" w:lineRule="exact"/>
              <w:ind w:left="57"/>
              <w:rPr>
                <w:spacing w:val="-2"/>
                <w:lang w:eastAsia="en-GB"/>
              </w:rPr>
            </w:pPr>
            <w:r w:rsidRPr="00B07EBB">
              <w:rPr>
                <w:spacing w:val="-2"/>
                <w:lang w:eastAsia="en-GB"/>
              </w:rPr>
              <w:t>Catalytic exhaust after-treatment system for NO</w:t>
            </w:r>
            <w:r w:rsidRPr="00B07EBB">
              <w:rPr>
                <w:spacing w:val="-2"/>
                <w:vertAlign w:val="subscript"/>
                <w:lang w:eastAsia="en-GB"/>
              </w:rPr>
              <w:t>X</w:t>
            </w:r>
            <w:r w:rsidRPr="00B07EBB">
              <w:rPr>
                <w:spacing w:val="-2"/>
                <w:lang w:eastAsia="en-GB"/>
              </w:rPr>
              <w:t xml:space="preserve"> or three way catalyst</w:t>
            </w:r>
          </w:p>
        </w:tc>
        <w:tc>
          <w:tcPr>
            <w:tcW w:w="718" w:type="dxa"/>
            <w:vAlign w:val="center"/>
          </w:tcPr>
          <w:p w14:paraId="0C6B23B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544FDF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2CFBD3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9A50E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91D8B2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D71031B" w14:textId="77777777" w:rsidR="00F2293C" w:rsidRPr="00B07EBB" w:rsidRDefault="00F2293C" w:rsidP="002A032E">
            <w:pPr>
              <w:spacing w:before="40" w:after="40" w:line="220" w:lineRule="exact"/>
              <w:ind w:left="57"/>
              <w:rPr>
                <w:i/>
                <w:spacing w:val="-2"/>
                <w:lang w:eastAsia="en-GB"/>
              </w:rPr>
            </w:pPr>
          </w:p>
        </w:tc>
      </w:tr>
      <w:tr w:rsidR="00F2293C" w:rsidRPr="00B07EBB" w14:paraId="62CE4A27" w14:textId="77777777" w:rsidTr="00957C01">
        <w:tc>
          <w:tcPr>
            <w:tcW w:w="996" w:type="dxa"/>
            <w:vAlign w:val="center"/>
          </w:tcPr>
          <w:p w14:paraId="7CD756DC" w14:textId="77777777" w:rsidR="00F2293C" w:rsidRPr="00B07EBB" w:rsidRDefault="00F2293C" w:rsidP="002A032E">
            <w:pPr>
              <w:spacing w:before="40" w:after="40" w:line="220" w:lineRule="exact"/>
              <w:ind w:left="57"/>
              <w:rPr>
                <w:i/>
                <w:spacing w:val="-2"/>
                <w:lang w:eastAsia="en-GB"/>
              </w:rPr>
            </w:pPr>
            <w:r w:rsidRPr="00B07EBB">
              <w:rPr>
                <w:spacing w:val="-2"/>
                <w:lang w:eastAsia="en-GB"/>
              </w:rPr>
              <w:t>3.11.3.1.</w:t>
            </w:r>
          </w:p>
        </w:tc>
        <w:tc>
          <w:tcPr>
            <w:tcW w:w="3827" w:type="dxa"/>
            <w:vAlign w:val="center"/>
          </w:tcPr>
          <w:p w14:paraId="6C2C3932" w14:textId="77777777" w:rsidR="00F2293C" w:rsidRPr="00B07EBB" w:rsidRDefault="00F2293C" w:rsidP="002A032E">
            <w:pPr>
              <w:spacing w:before="40" w:after="40" w:line="220" w:lineRule="exact"/>
              <w:ind w:left="57"/>
              <w:rPr>
                <w:i/>
                <w:spacing w:val="-2"/>
                <w:lang w:eastAsia="en-GB"/>
              </w:rPr>
            </w:pPr>
            <w:r w:rsidRPr="00B07EBB">
              <w:rPr>
                <w:spacing w:val="-2"/>
                <w:lang w:eastAsia="en-GB"/>
              </w:rPr>
              <w:t>Type:</w:t>
            </w:r>
          </w:p>
        </w:tc>
        <w:tc>
          <w:tcPr>
            <w:tcW w:w="718" w:type="dxa"/>
            <w:vAlign w:val="center"/>
          </w:tcPr>
          <w:p w14:paraId="779B15F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A7A19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0EF027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C3F26B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DBD01E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6FE3F47" w14:textId="77777777" w:rsidR="00F2293C" w:rsidRPr="00B07EBB" w:rsidRDefault="00F2293C" w:rsidP="002A032E">
            <w:pPr>
              <w:spacing w:before="40" w:after="40" w:line="220" w:lineRule="exact"/>
              <w:ind w:left="57"/>
              <w:rPr>
                <w:i/>
                <w:spacing w:val="-2"/>
                <w:lang w:eastAsia="en-GB"/>
              </w:rPr>
            </w:pPr>
          </w:p>
        </w:tc>
      </w:tr>
      <w:tr w:rsidR="00F2293C" w:rsidRPr="00B07EBB" w14:paraId="2326153B" w14:textId="77777777" w:rsidTr="00957C01">
        <w:tc>
          <w:tcPr>
            <w:tcW w:w="996" w:type="dxa"/>
            <w:vAlign w:val="center"/>
          </w:tcPr>
          <w:p w14:paraId="1EFF9F53" w14:textId="77777777" w:rsidR="00F2293C" w:rsidRPr="00B07EBB" w:rsidRDefault="00F2293C" w:rsidP="002A032E">
            <w:pPr>
              <w:spacing w:before="40" w:after="40" w:line="220" w:lineRule="exact"/>
              <w:ind w:left="57"/>
              <w:rPr>
                <w:spacing w:val="-2"/>
                <w:lang w:eastAsia="en-GB"/>
              </w:rPr>
            </w:pPr>
            <w:r w:rsidRPr="00B07EBB">
              <w:rPr>
                <w:spacing w:val="-2"/>
                <w:lang w:eastAsia="en-GB"/>
              </w:rPr>
              <w:t>3.11.3.2.</w:t>
            </w:r>
          </w:p>
        </w:tc>
        <w:tc>
          <w:tcPr>
            <w:tcW w:w="3827" w:type="dxa"/>
            <w:vAlign w:val="center"/>
          </w:tcPr>
          <w:p w14:paraId="4F8FEEDF" w14:textId="77777777" w:rsidR="00F2293C" w:rsidRPr="00B07EBB" w:rsidRDefault="00F2293C" w:rsidP="002A032E">
            <w:pPr>
              <w:spacing w:before="40" w:after="40" w:line="220" w:lineRule="exact"/>
              <w:ind w:left="57"/>
              <w:rPr>
                <w:spacing w:val="-2"/>
                <w:lang w:eastAsia="en-GB"/>
              </w:rPr>
            </w:pPr>
            <w:r w:rsidRPr="00B07EBB">
              <w:rPr>
                <w:spacing w:val="-2"/>
                <w:lang w:eastAsia="en-GB"/>
              </w:rPr>
              <w:t>Number of catalytic converters and elements:</w:t>
            </w:r>
          </w:p>
        </w:tc>
        <w:tc>
          <w:tcPr>
            <w:tcW w:w="718" w:type="dxa"/>
            <w:vAlign w:val="center"/>
          </w:tcPr>
          <w:p w14:paraId="5FCBB1E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75FE4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A7FB0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056E9B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15173C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CD2EEF5" w14:textId="77777777" w:rsidR="00F2293C" w:rsidRPr="00B07EBB" w:rsidRDefault="00F2293C" w:rsidP="002A032E">
            <w:pPr>
              <w:spacing w:before="40" w:after="40" w:line="220" w:lineRule="exact"/>
              <w:ind w:left="57"/>
              <w:rPr>
                <w:i/>
                <w:spacing w:val="-2"/>
                <w:lang w:eastAsia="en-GB"/>
              </w:rPr>
            </w:pPr>
          </w:p>
        </w:tc>
      </w:tr>
      <w:tr w:rsidR="00F2293C" w:rsidRPr="00B07EBB" w14:paraId="5C84FEA9" w14:textId="77777777" w:rsidTr="00957C01">
        <w:tc>
          <w:tcPr>
            <w:tcW w:w="996" w:type="dxa"/>
            <w:vAlign w:val="center"/>
          </w:tcPr>
          <w:p w14:paraId="07094550" w14:textId="77777777" w:rsidR="00F2293C" w:rsidRPr="00B07EBB" w:rsidRDefault="00F2293C" w:rsidP="002A032E">
            <w:pPr>
              <w:spacing w:before="40" w:after="40" w:line="220" w:lineRule="exact"/>
              <w:ind w:left="57"/>
              <w:rPr>
                <w:spacing w:val="-2"/>
                <w:lang w:eastAsia="en-GB"/>
              </w:rPr>
            </w:pPr>
            <w:r w:rsidRPr="00B07EBB">
              <w:rPr>
                <w:spacing w:val="-2"/>
                <w:lang w:eastAsia="en-GB"/>
              </w:rPr>
              <w:t>3.11.3.3.</w:t>
            </w:r>
          </w:p>
        </w:tc>
        <w:tc>
          <w:tcPr>
            <w:tcW w:w="3827" w:type="dxa"/>
            <w:vAlign w:val="center"/>
          </w:tcPr>
          <w:p w14:paraId="09B4CF7B" w14:textId="77777777" w:rsidR="00F2293C" w:rsidRPr="00B07EBB" w:rsidRDefault="00F2293C" w:rsidP="002A032E">
            <w:pPr>
              <w:spacing w:before="40" w:after="40" w:line="220" w:lineRule="exact"/>
              <w:ind w:left="57"/>
              <w:rPr>
                <w:spacing w:val="-2"/>
                <w:lang w:eastAsia="en-GB"/>
              </w:rPr>
            </w:pPr>
            <w:r w:rsidRPr="00B07EBB">
              <w:rPr>
                <w:spacing w:val="-2"/>
                <w:lang w:eastAsia="en-GB"/>
              </w:rPr>
              <w:t>Type of catalytic action:</w:t>
            </w:r>
          </w:p>
        </w:tc>
        <w:tc>
          <w:tcPr>
            <w:tcW w:w="718" w:type="dxa"/>
            <w:vAlign w:val="center"/>
          </w:tcPr>
          <w:p w14:paraId="788844B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EC253E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019191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DE430D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33804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0CBFBBA" w14:textId="77777777" w:rsidR="00F2293C" w:rsidRPr="00B07EBB" w:rsidRDefault="00F2293C" w:rsidP="002A032E">
            <w:pPr>
              <w:spacing w:before="40" w:after="40" w:line="220" w:lineRule="exact"/>
              <w:ind w:left="57"/>
              <w:rPr>
                <w:i/>
                <w:spacing w:val="-2"/>
                <w:lang w:eastAsia="en-GB"/>
              </w:rPr>
            </w:pPr>
          </w:p>
        </w:tc>
      </w:tr>
      <w:tr w:rsidR="00F2293C" w:rsidRPr="00B07EBB" w14:paraId="506DC4C3" w14:textId="77777777" w:rsidTr="00957C01">
        <w:tc>
          <w:tcPr>
            <w:tcW w:w="996" w:type="dxa"/>
            <w:vAlign w:val="center"/>
          </w:tcPr>
          <w:p w14:paraId="752A8F67" w14:textId="77777777" w:rsidR="00F2293C" w:rsidRPr="00B07EBB" w:rsidRDefault="00F2293C" w:rsidP="002A032E">
            <w:pPr>
              <w:spacing w:before="40" w:after="40" w:line="220" w:lineRule="exact"/>
              <w:ind w:left="57"/>
              <w:rPr>
                <w:spacing w:val="-2"/>
                <w:lang w:eastAsia="en-GB"/>
              </w:rPr>
            </w:pPr>
            <w:r w:rsidRPr="00B07EBB">
              <w:rPr>
                <w:spacing w:val="-2"/>
                <w:lang w:eastAsia="en-GB"/>
              </w:rPr>
              <w:t>3.11.3.4.</w:t>
            </w:r>
          </w:p>
        </w:tc>
        <w:tc>
          <w:tcPr>
            <w:tcW w:w="3827" w:type="dxa"/>
            <w:vAlign w:val="center"/>
          </w:tcPr>
          <w:p w14:paraId="7CCC65D7" w14:textId="77777777" w:rsidR="00F2293C" w:rsidRPr="00B07EBB" w:rsidRDefault="00F2293C" w:rsidP="002A032E">
            <w:pPr>
              <w:spacing w:before="40" w:after="40" w:line="220" w:lineRule="exact"/>
              <w:ind w:left="57"/>
              <w:rPr>
                <w:spacing w:val="-2"/>
                <w:lang w:eastAsia="en-GB"/>
              </w:rPr>
            </w:pPr>
            <w:r w:rsidRPr="00B07EBB">
              <w:rPr>
                <w:spacing w:val="-2"/>
                <w:lang w:eastAsia="en-GB"/>
              </w:rPr>
              <w:t>Dimensions and volume of the catalytic converter(s):</w:t>
            </w:r>
          </w:p>
        </w:tc>
        <w:tc>
          <w:tcPr>
            <w:tcW w:w="718" w:type="dxa"/>
            <w:vAlign w:val="center"/>
          </w:tcPr>
          <w:p w14:paraId="486BDA0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C97E7D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AA58D1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C2202D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FD301D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CFB5160" w14:textId="77777777" w:rsidR="00F2293C" w:rsidRPr="00B07EBB" w:rsidRDefault="00F2293C" w:rsidP="002A032E">
            <w:pPr>
              <w:spacing w:before="40" w:after="40" w:line="220" w:lineRule="exact"/>
              <w:ind w:left="57"/>
              <w:rPr>
                <w:i/>
                <w:spacing w:val="-2"/>
                <w:lang w:eastAsia="en-GB"/>
              </w:rPr>
            </w:pPr>
            <w:r w:rsidRPr="00B07EBB">
              <w:rPr>
                <w:i/>
                <w:spacing w:val="-2"/>
                <w:lang w:eastAsia="en-GB"/>
              </w:rPr>
              <w:t>Or drawing</w:t>
            </w:r>
          </w:p>
        </w:tc>
      </w:tr>
      <w:tr w:rsidR="00F2293C" w:rsidRPr="00B07EBB" w14:paraId="77CB82DB" w14:textId="77777777" w:rsidTr="00957C01">
        <w:tc>
          <w:tcPr>
            <w:tcW w:w="996" w:type="dxa"/>
            <w:vAlign w:val="center"/>
          </w:tcPr>
          <w:p w14:paraId="1E225478" w14:textId="77777777" w:rsidR="00F2293C" w:rsidRPr="00B07EBB" w:rsidRDefault="00F2293C" w:rsidP="002A032E">
            <w:pPr>
              <w:spacing w:before="40" w:after="40" w:line="220" w:lineRule="exact"/>
              <w:ind w:left="57"/>
              <w:rPr>
                <w:spacing w:val="-2"/>
                <w:lang w:eastAsia="en-GB"/>
              </w:rPr>
            </w:pPr>
            <w:r w:rsidRPr="00B07EBB">
              <w:rPr>
                <w:spacing w:val="-2"/>
                <w:lang w:eastAsia="en-GB"/>
              </w:rPr>
              <w:t>3.11.3.5.</w:t>
            </w:r>
          </w:p>
        </w:tc>
        <w:tc>
          <w:tcPr>
            <w:tcW w:w="3827" w:type="dxa"/>
            <w:vAlign w:val="center"/>
          </w:tcPr>
          <w:p w14:paraId="260F3B17" w14:textId="77777777" w:rsidR="00F2293C" w:rsidRPr="00B07EBB" w:rsidRDefault="00F2293C" w:rsidP="002A032E">
            <w:pPr>
              <w:spacing w:before="40" w:after="40" w:line="220" w:lineRule="exact"/>
              <w:ind w:left="57"/>
              <w:rPr>
                <w:spacing w:val="-2"/>
                <w:lang w:eastAsia="en-GB"/>
              </w:rPr>
            </w:pPr>
            <w:r w:rsidRPr="00B07EBB">
              <w:rPr>
                <w:spacing w:val="-2"/>
                <w:lang w:eastAsia="en-GB"/>
              </w:rPr>
              <w:t>Total charge of precious metals (g):</w:t>
            </w:r>
          </w:p>
        </w:tc>
        <w:tc>
          <w:tcPr>
            <w:tcW w:w="718" w:type="dxa"/>
            <w:vAlign w:val="center"/>
          </w:tcPr>
          <w:p w14:paraId="315A9D6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54324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51AD0A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0C342F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EC4B8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D1A5F6B" w14:textId="77777777" w:rsidR="00F2293C" w:rsidRPr="00B07EBB" w:rsidRDefault="00F2293C" w:rsidP="002A032E">
            <w:pPr>
              <w:spacing w:before="40" w:after="40" w:line="220" w:lineRule="exact"/>
              <w:ind w:left="57"/>
              <w:rPr>
                <w:i/>
                <w:spacing w:val="-2"/>
                <w:lang w:eastAsia="en-GB"/>
              </w:rPr>
            </w:pPr>
          </w:p>
        </w:tc>
      </w:tr>
      <w:tr w:rsidR="00F2293C" w:rsidRPr="00B07EBB" w14:paraId="7045C010" w14:textId="77777777" w:rsidTr="00957C01">
        <w:tc>
          <w:tcPr>
            <w:tcW w:w="996" w:type="dxa"/>
            <w:vAlign w:val="center"/>
          </w:tcPr>
          <w:p w14:paraId="5567F67B" w14:textId="77777777" w:rsidR="00F2293C" w:rsidRPr="00B07EBB" w:rsidRDefault="00F2293C" w:rsidP="002A032E">
            <w:pPr>
              <w:spacing w:before="40" w:after="40" w:line="220" w:lineRule="exact"/>
              <w:ind w:left="57"/>
              <w:rPr>
                <w:spacing w:val="-2"/>
                <w:lang w:eastAsia="en-GB"/>
              </w:rPr>
            </w:pPr>
            <w:r w:rsidRPr="00B07EBB">
              <w:rPr>
                <w:spacing w:val="-2"/>
                <w:lang w:eastAsia="en-GB"/>
              </w:rPr>
              <w:t>3.11.3.6.</w:t>
            </w:r>
          </w:p>
        </w:tc>
        <w:tc>
          <w:tcPr>
            <w:tcW w:w="3827" w:type="dxa"/>
            <w:vAlign w:val="center"/>
          </w:tcPr>
          <w:p w14:paraId="1067AE52" w14:textId="77777777" w:rsidR="00F2293C" w:rsidRPr="00B07EBB" w:rsidRDefault="00F2293C" w:rsidP="002A032E">
            <w:pPr>
              <w:spacing w:before="40" w:after="40" w:line="220" w:lineRule="exact"/>
              <w:ind w:left="57"/>
              <w:rPr>
                <w:spacing w:val="-2"/>
                <w:lang w:eastAsia="en-GB"/>
              </w:rPr>
            </w:pPr>
            <w:r w:rsidRPr="00B07EBB">
              <w:rPr>
                <w:spacing w:val="-2"/>
                <w:lang w:eastAsia="en-GB"/>
              </w:rPr>
              <w:t>Relative concentration of each compound (%):</w:t>
            </w:r>
          </w:p>
        </w:tc>
        <w:tc>
          <w:tcPr>
            <w:tcW w:w="718" w:type="dxa"/>
            <w:vAlign w:val="center"/>
          </w:tcPr>
          <w:p w14:paraId="749726E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5BC3EB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1BEC16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E0D8A5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8811F3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C97A29A" w14:textId="77777777" w:rsidR="00F2293C" w:rsidRPr="00B07EBB" w:rsidRDefault="00F2293C" w:rsidP="002A032E">
            <w:pPr>
              <w:spacing w:before="40" w:after="40" w:line="220" w:lineRule="exact"/>
              <w:ind w:left="57"/>
              <w:rPr>
                <w:i/>
                <w:spacing w:val="-2"/>
                <w:lang w:eastAsia="en-GB"/>
              </w:rPr>
            </w:pPr>
          </w:p>
        </w:tc>
      </w:tr>
      <w:tr w:rsidR="00F2293C" w:rsidRPr="00B07EBB" w14:paraId="79D3A1C6" w14:textId="77777777" w:rsidTr="00957C01">
        <w:tc>
          <w:tcPr>
            <w:tcW w:w="996" w:type="dxa"/>
            <w:vAlign w:val="center"/>
          </w:tcPr>
          <w:p w14:paraId="3EE62903" w14:textId="77777777" w:rsidR="00F2293C" w:rsidRPr="00B07EBB" w:rsidRDefault="00F2293C" w:rsidP="002A032E">
            <w:pPr>
              <w:spacing w:before="40" w:after="40" w:line="220" w:lineRule="exact"/>
              <w:ind w:left="57"/>
              <w:rPr>
                <w:spacing w:val="-2"/>
                <w:lang w:eastAsia="en-GB"/>
              </w:rPr>
            </w:pPr>
            <w:r w:rsidRPr="00B07EBB">
              <w:rPr>
                <w:spacing w:val="-2"/>
                <w:lang w:eastAsia="en-GB"/>
              </w:rPr>
              <w:t>3.11.3.7.</w:t>
            </w:r>
          </w:p>
        </w:tc>
        <w:tc>
          <w:tcPr>
            <w:tcW w:w="3827" w:type="dxa"/>
            <w:vAlign w:val="center"/>
          </w:tcPr>
          <w:p w14:paraId="1EC03407" w14:textId="77777777" w:rsidR="00F2293C" w:rsidRPr="00B07EBB" w:rsidRDefault="00F2293C" w:rsidP="002A032E">
            <w:pPr>
              <w:spacing w:before="40" w:after="40" w:line="220" w:lineRule="exact"/>
              <w:ind w:left="57"/>
              <w:rPr>
                <w:spacing w:val="-2"/>
                <w:lang w:eastAsia="en-GB"/>
              </w:rPr>
            </w:pPr>
            <w:r w:rsidRPr="00B07EBB">
              <w:rPr>
                <w:spacing w:val="-2"/>
                <w:lang w:eastAsia="en-GB"/>
              </w:rPr>
              <w:t>Substrate (structure and material):</w:t>
            </w:r>
          </w:p>
        </w:tc>
        <w:tc>
          <w:tcPr>
            <w:tcW w:w="718" w:type="dxa"/>
            <w:vAlign w:val="center"/>
          </w:tcPr>
          <w:p w14:paraId="4E98C58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5DE0BA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272EAE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AB625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2E847B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4144CD0" w14:textId="77777777" w:rsidR="00F2293C" w:rsidRPr="00B07EBB" w:rsidRDefault="00F2293C" w:rsidP="002A032E">
            <w:pPr>
              <w:spacing w:before="40" w:after="40" w:line="220" w:lineRule="exact"/>
              <w:ind w:left="57"/>
              <w:rPr>
                <w:i/>
                <w:spacing w:val="-2"/>
                <w:lang w:eastAsia="en-GB"/>
              </w:rPr>
            </w:pPr>
          </w:p>
        </w:tc>
      </w:tr>
      <w:tr w:rsidR="00F2293C" w:rsidRPr="00B07EBB" w14:paraId="42F1CEA3" w14:textId="77777777" w:rsidTr="00957C01">
        <w:tc>
          <w:tcPr>
            <w:tcW w:w="996" w:type="dxa"/>
            <w:vAlign w:val="center"/>
          </w:tcPr>
          <w:p w14:paraId="46F21D71" w14:textId="77777777" w:rsidR="00F2293C" w:rsidRPr="00B07EBB" w:rsidRDefault="00F2293C" w:rsidP="002A032E">
            <w:pPr>
              <w:spacing w:before="40" w:after="40" w:line="220" w:lineRule="exact"/>
              <w:ind w:left="57"/>
              <w:rPr>
                <w:spacing w:val="-2"/>
                <w:lang w:eastAsia="en-GB"/>
              </w:rPr>
            </w:pPr>
            <w:r w:rsidRPr="00B07EBB">
              <w:rPr>
                <w:spacing w:val="-2"/>
                <w:lang w:eastAsia="en-GB"/>
              </w:rPr>
              <w:t>3.11.3.8.</w:t>
            </w:r>
          </w:p>
        </w:tc>
        <w:tc>
          <w:tcPr>
            <w:tcW w:w="3827" w:type="dxa"/>
            <w:vAlign w:val="center"/>
          </w:tcPr>
          <w:p w14:paraId="51606346" w14:textId="77777777" w:rsidR="00F2293C" w:rsidRPr="00B07EBB" w:rsidRDefault="00F2293C" w:rsidP="002A032E">
            <w:pPr>
              <w:spacing w:before="40" w:after="40" w:line="220" w:lineRule="exact"/>
              <w:ind w:left="57"/>
              <w:rPr>
                <w:spacing w:val="-2"/>
                <w:lang w:eastAsia="en-GB"/>
              </w:rPr>
            </w:pPr>
            <w:r w:rsidRPr="00B07EBB">
              <w:rPr>
                <w:spacing w:val="-2"/>
                <w:lang w:eastAsia="en-GB"/>
              </w:rPr>
              <w:t>Cell density:</w:t>
            </w:r>
          </w:p>
        </w:tc>
        <w:tc>
          <w:tcPr>
            <w:tcW w:w="718" w:type="dxa"/>
            <w:vAlign w:val="center"/>
          </w:tcPr>
          <w:p w14:paraId="79CD4B7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3D6238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91DA42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12FF35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96414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A52BB8D" w14:textId="77777777" w:rsidR="00F2293C" w:rsidRPr="00B07EBB" w:rsidRDefault="00F2293C" w:rsidP="002A032E">
            <w:pPr>
              <w:spacing w:before="40" w:after="40" w:line="220" w:lineRule="exact"/>
              <w:ind w:left="57"/>
              <w:rPr>
                <w:i/>
                <w:spacing w:val="-2"/>
                <w:lang w:eastAsia="en-GB"/>
              </w:rPr>
            </w:pPr>
          </w:p>
        </w:tc>
      </w:tr>
      <w:tr w:rsidR="00F2293C" w:rsidRPr="00B07EBB" w14:paraId="67A8C87C" w14:textId="77777777" w:rsidTr="00957C01">
        <w:tc>
          <w:tcPr>
            <w:tcW w:w="996" w:type="dxa"/>
            <w:vAlign w:val="center"/>
          </w:tcPr>
          <w:p w14:paraId="519128D1" w14:textId="77777777" w:rsidR="00F2293C" w:rsidRPr="00B07EBB" w:rsidRDefault="00F2293C" w:rsidP="002A032E">
            <w:pPr>
              <w:spacing w:before="40" w:after="40" w:line="220" w:lineRule="exact"/>
              <w:ind w:left="57"/>
              <w:rPr>
                <w:spacing w:val="-2"/>
                <w:lang w:eastAsia="en-GB"/>
              </w:rPr>
            </w:pPr>
            <w:r w:rsidRPr="00B07EBB">
              <w:rPr>
                <w:spacing w:val="-2"/>
                <w:lang w:eastAsia="en-GB"/>
              </w:rPr>
              <w:t>3.11.3.9.</w:t>
            </w:r>
          </w:p>
        </w:tc>
        <w:tc>
          <w:tcPr>
            <w:tcW w:w="3827" w:type="dxa"/>
            <w:vAlign w:val="center"/>
          </w:tcPr>
          <w:p w14:paraId="48D7BF74" w14:textId="77777777" w:rsidR="00F2293C" w:rsidRPr="00B07EBB" w:rsidRDefault="00F2293C" w:rsidP="002A032E">
            <w:pPr>
              <w:spacing w:before="40" w:after="40" w:line="220" w:lineRule="exact"/>
              <w:ind w:left="57"/>
              <w:rPr>
                <w:spacing w:val="-2"/>
                <w:lang w:eastAsia="en-GB"/>
              </w:rPr>
            </w:pPr>
            <w:r w:rsidRPr="00B07EBB">
              <w:rPr>
                <w:spacing w:val="-2"/>
                <w:lang w:eastAsia="en-GB"/>
              </w:rPr>
              <w:t>Type of casing for the catalytic converter(s):</w:t>
            </w:r>
          </w:p>
        </w:tc>
        <w:tc>
          <w:tcPr>
            <w:tcW w:w="718" w:type="dxa"/>
            <w:vAlign w:val="center"/>
          </w:tcPr>
          <w:p w14:paraId="17D8A3B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D0CECB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3E1BE1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6452B4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69A16D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06BEE7C" w14:textId="77777777" w:rsidR="00F2293C" w:rsidRPr="00B07EBB" w:rsidRDefault="00F2293C" w:rsidP="002A032E">
            <w:pPr>
              <w:spacing w:before="40" w:after="40" w:line="220" w:lineRule="exact"/>
              <w:ind w:left="57"/>
              <w:rPr>
                <w:i/>
                <w:spacing w:val="-2"/>
                <w:lang w:eastAsia="en-GB"/>
              </w:rPr>
            </w:pPr>
          </w:p>
        </w:tc>
      </w:tr>
      <w:tr w:rsidR="00F2293C" w:rsidRPr="00B07EBB" w14:paraId="08162757" w14:textId="77777777" w:rsidTr="00957C01">
        <w:tc>
          <w:tcPr>
            <w:tcW w:w="996" w:type="dxa"/>
            <w:vAlign w:val="center"/>
          </w:tcPr>
          <w:p w14:paraId="51203B27"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3.11.3.10.</w:t>
            </w:r>
          </w:p>
        </w:tc>
        <w:tc>
          <w:tcPr>
            <w:tcW w:w="3827" w:type="dxa"/>
            <w:vAlign w:val="center"/>
          </w:tcPr>
          <w:p w14:paraId="5C8A158B" w14:textId="77777777" w:rsidR="00F2293C" w:rsidRPr="00B07EBB" w:rsidRDefault="00F2293C" w:rsidP="002A032E">
            <w:pPr>
              <w:spacing w:before="40" w:after="40" w:line="220" w:lineRule="exact"/>
              <w:ind w:left="57"/>
              <w:rPr>
                <w:spacing w:val="-2"/>
                <w:lang w:eastAsia="en-GB"/>
              </w:rPr>
            </w:pPr>
            <w:r w:rsidRPr="00B07EBB">
              <w:rPr>
                <w:spacing w:val="-2"/>
                <w:lang w:eastAsia="en-GB"/>
              </w:rPr>
              <w:t>Method of regeneration:</w:t>
            </w:r>
          </w:p>
        </w:tc>
        <w:tc>
          <w:tcPr>
            <w:tcW w:w="718" w:type="dxa"/>
            <w:vAlign w:val="center"/>
          </w:tcPr>
          <w:p w14:paraId="38694F3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B0FA82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2B3819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B8057E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5B7FF2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EC509D0" w14:textId="77777777" w:rsidR="00F2293C" w:rsidRPr="00B07EBB" w:rsidRDefault="00F2293C" w:rsidP="002A032E">
            <w:pPr>
              <w:spacing w:before="40" w:after="40" w:line="220" w:lineRule="exact"/>
              <w:ind w:left="57"/>
              <w:rPr>
                <w:i/>
                <w:spacing w:val="-2"/>
                <w:lang w:eastAsia="en-GB"/>
              </w:rPr>
            </w:pPr>
            <w:r w:rsidRPr="00B07EBB">
              <w:rPr>
                <w:spacing w:val="-2"/>
                <w:lang w:eastAsia="en-GB"/>
              </w:rPr>
              <w:t>If applicable</w:t>
            </w:r>
          </w:p>
        </w:tc>
      </w:tr>
      <w:tr w:rsidR="00F2293C" w:rsidRPr="00B07EBB" w14:paraId="3E09027A" w14:textId="77777777" w:rsidTr="00957C01">
        <w:tc>
          <w:tcPr>
            <w:tcW w:w="996" w:type="dxa"/>
            <w:vAlign w:val="center"/>
          </w:tcPr>
          <w:p w14:paraId="54EFDF9D"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3.11.3.10.1.</w:t>
            </w:r>
          </w:p>
        </w:tc>
        <w:tc>
          <w:tcPr>
            <w:tcW w:w="3827" w:type="dxa"/>
            <w:vAlign w:val="center"/>
          </w:tcPr>
          <w:p w14:paraId="11626DEB" w14:textId="77777777" w:rsidR="00F2293C" w:rsidRPr="00B07EBB" w:rsidRDefault="00F2293C" w:rsidP="002A032E">
            <w:pPr>
              <w:spacing w:before="40" w:after="40" w:line="220" w:lineRule="exact"/>
              <w:ind w:left="57"/>
              <w:rPr>
                <w:spacing w:val="-2"/>
                <w:lang w:eastAsia="en-GB"/>
              </w:rPr>
            </w:pPr>
            <w:r w:rsidRPr="00B07EBB">
              <w:rPr>
                <w:spacing w:val="-2"/>
                <w:lang w:eastAsia="en-GB"/>
              </w:rPr>
              <w:t>Infrequent regeneration: Yes/No:</w:t>
            </w:r>
          </w:p>
        </w:tc>
        <w:tc>
          <w:tcPr>
            <w:tcW w:w="718" w:type="dxa"/>
            <w:vAlign w:val="center"/>
          </w:tcPr>
          <w:p w14:paraId="081F88B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CCCC51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6B22A2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C07B40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E91F0D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FD15DD2" w14:textId="77777777" w:rsidR="00F2293C" w:rsidRPr="00B07EBB" w:rsidRDefault="00F2293C" w:rsidP="002A032E">
            <w:pPr>
              <w:spacing w:before="40" w:after="40" w:line="220" w:lineRule="exact"/>
              <w:ind w:left="57"/>
              <w:rPr>
                <w:i/>
                <w:spacing w:val="-2"/>
                <w:lang w:eastAsia="en-GB"/>
              </w:rPr>
            </w:pPr>
            <w:r w:rsidRPr="00B07EBB">
              <w:rPr>
                <w:spacing w:val="-2"/>
                <w:lang w:eastAsia="en-GB"/>
              </w:rPr>
              <w:t xml:space="preserve">If yes, complete section </w:t>
            </w:r>
            <w:r w:rsidRPr="00B07EBB">
              <w:rPr>
                <w:spacing w:val="-2"/>
                <w:lang w:eastAsia="en-GB"/>
              </w:rPr>
              <w:lastRenderedPageBreak/>
              <w:t>3.11.6.</w:t>
            </w:r>
          </w:p>
        </w:tc>
      </w:tr>
      <w:tr w:rsidR="00F2293C" w:rsidRPr="00B07EBB" w14:paraId="765C46B0" w14:textId="77777777" w:rsidTr="00957C01">
        <w:tc>
          <w:tcPr>
            <w:tcW w:w="996" w:type="dxa"/>
            <w:vAlign w:val="center"/>
          </w:tcPr>
          <w:p w14:paraId="7AB0DD34" w14:textId="77777777" w:rsidR="00F2293C" w:rsidRPr="00B07EBB" w:rsidRDefault="00F2293C" w:rsidP="002A032E">
            <w:pPr>
              <w:spacing w:before="40" w:after="40" w:line="220" w:lineRule="exact"/>
              <w:ind w:left="57"/>
              <w:rPr>
                <w:spacing w:val="-2"/>
                <w:lang w:eastAsia="en-GB"/>
              </w:rPr>
            </w:pPr>
            <w:r w:rsidRPr="00B07EBB">
              <w:rPr>
                <w:spacing w:val="-2"/>
                <w:lang w:eastAsia="en-GB"/>
              </w:rPr>
              <w:lastRenderedPageBreak/>
              <w:t>3.11.3.11.</w:t>
            </w:r>
          </w:p>
        </w:tc>
        <w:tc>
          <w:tcPr>
            <w:tcW w:w="3827" w:type="dxa"/>
            <w:vAlign w:val="center"/>
          </w:tcPr>
          <w:p w14:paraId="6E2320C1" w14:textId="77777777" w:rsidR="00F2293C" w:rsidRPr="00B07EBB" w:rsidRDefault="00F2293C" w:rsidP="002A032E">
            <w:pPr>
              <w:spacing w:before="40" w:after="40" w:line="220" w:lineRule="exact"/>
              <w:ind w:left="57"/>
              <w:rPr>
                <w:spacing w:val="-2"/>
                <w:lang w:eastAsia="en-GB"/>
              </w:rPr>
            </w:pPr>
            <w:r w:rsidRPr="00B07EBB">
              <w:rPr>
                <w:spacing w:val="-2"/>
                <w:lang w:eastAsia="en-GB"/>
              </w:rPr>
              <w:t>Normal operating temperature range (</w:t>
            </w:r>
            <w:r w:rsidRPr="00B07EBB">
              <w:rPr>
                <w:rFonts w:ascii="Calibri" w:hAnsi="Calibri"/>
                <w:spacing w:val="-2"/>
                <w:lang w:eastAsia="en-GB"/>
              </w:rPr>
              <w:t>⁰</w:t>
            </w:r>
            <w:r w:rsidRPr="00B07EBB">
              <w:rPr>
                <w:spacing w:val="-2"/>
                <w:lang w:eastAsia="en-GB"/>
              </w:rPr>
              <w:t>C):</w:t>
            </w:r>
          </w:p>
        </w:tc>
        <w:tc>
          <w:tcPr>
            <w:tcW w:w="718" w:type="dxa"/>
            <w:vAlign w:val="center"/>
          </w:tcPr>
          <w:p w14:paraId="54AC788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98F35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1BB323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581F5B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5BB6A5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1EC03D8" w14:textId="77777777" w:rsidR="00F2293C" w:rsidRPr="00B07EBB" w:rsidRDefault="00F2293C" w:rsidP="002A032E">
            <w:pPr>
              <w:spacing w:before="40" w:after="40" w:line="220" w:lineRule="exact"/>
              <w:ind w:left="57"/>
              <w:rPr>
                <w:i/>
                <w:spacing w:val="-2"/>
                <w:lang w:eastAsia="en-GB"/>
              </w:rPr>
            </w:pPr>
          </w:p>
        </w:tc>
      </w:tr>
      <w:tr w:rsidR="00F2293C" w:rsidRPr="00B07EBB" w14:paraId="723FC893" w14:textId="77777777" w:rsidTr="00957C01">
        <w:tc>
          <w:tcPr>
            <w:tcW w:w="996" w:type="dxa"/>
            <w:vAlign w:val="center"/>
          </w:tcPr>
          <w:p w14:paraId="4D10CA3E"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3.11.3.12.</w:t>
            </w:r>
          </w:p>
        </w:tc>
        <w:tc>
          <w:tcPr>
            <w:tcW w:w="3827" w:type="dxa"/>
            <w:vAlign w:val="center"/>
          </w:tcPr>
          <w:p w14:paraId="182B938D" w14:textId="77777777" w:rsidR="00F2293C" w:rsidRPr="00B07EBB" w:rsidRDefault="00F2293C" w:rsidP="002A032E">
            <w:pPr>
              <w:spacing w:before="40" w:after="40" w:line="220" w:lineRule="exact"/>
              <w:ind w:left="57"/>
              <w:rPr>
                <w:spacing w:val="-2"/>
                <w:lang w:eastAsia="en-GB"/>
              </w:rPr>
            </w:pPr>
            <w:r w:rsidRPr="00B07EBB">
              <w:rPr>
                <w:spacing w:val="-2"/>
                <w:lang w:eastAsia="en-GB"/>
              </w:rPr>
              <w:t>Consumable reagent: Yes/No</w:t>
            </w:r>
          </w:p>
        </w:tc>
        <w:tc>
          <w:tcPr>
            <w:tcW w:w="718" w:type="dxa"/>
            <w:vAlign w:val="center"/>
          </w:tcPr>
          <w:p w14:paraId="5AC858B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2FF81A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F1DA71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FA07C9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AD7A4A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DD3D282" w14:textId="77777777" w:rsidR="00F2293C" w:rsidRPr="00B07EBB" w:rsidRDefault="00F2293C" w:rsidP="002A032E">
            <w:pPr>
              <w:spacing w:before="40" w:after="40" w:line="220" w:lineRule="exact"/>
              <w:ind w:left="57"/>
              <w:rPr>
                <w:i/>
                <w:spacing w:val="-2"/>
                <w:lang w:eastAsia="en-GB"/>
              </w:rPr>
            </w:pPr>
          </w:p>
        </w:tc>
      </w:tr>
      <w:tr w:rsidR="00F2293C" w:rsidRPr="00B07EBB" w14:paraId="27E8F64A" w14:textId="77777777" w:rsidTr="00957C01">
        <w:tc>
          <w:tcPr>
            <w:tcW w:w="996" w:type="dxa"/>
            <w:vAlign w:val="center"/>
          </w:tcPr>
          <w:p w14:paraId="13FE9947"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3.11.3.12.1.</w:t>
            </w:r>
          </w:p>
        </w:tc>
        <w:tc>
          <w:tcPr>
            <w:tcW w:w="3827" w:type="dxa"/>
            <w:vAlign w:val="center"/>
          </w:tcPr>
          <w:p w14:paraId="294B0599" w14:textId="77777777" w:rsidR="00F2293C" w:rsidRPr="00B07EBB" w:rsidRDefault="00F2293C" w:rsidP="002A032E">
            <w:pPr>
              <w:spacing w:before="40" w:after="40" w:line="220" w:lineRule="exact"/>
              <w:ind w:left="57"/>
              <w:rPr>
                <w:spacing w:val="-2"/>
                <w:lang w:eastAsia="en-GB"/>
              </w:rPr>
            </w:pPr>
            <w:r w:rsidRPr="00B07EBB">
              <w:rPr>
                <w:spacing w:val="-2"/>
                <w:lang w:eastAsia="en-GB"/>
              </w:rPr>
              <w:t>Type and concentration of reagent needed for catalytic action:</w:t>
            </w:r>
          </w:p>
        </w:tc>
        <w:tc>
          <w:tcPr>
            <w:tcW w:w="718" w:type="dxa"/>
            <w:vAlign w:val="center"/>
          </w:tcPr>
          <w:p w14:paraId="3E22790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B89CF1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0DAA57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F0B50C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025B34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15AEAA7" w14:textId="77777777" w:rsidR="00F2293C" w:rsidRPr="00B07EBB" w:rsidRDefault="00F2293C" w:rsidP="002A032E">
            <w:pPr>
              <w:spacing w:before="40" w:after="40" w:line="220" w:lineRule="exact"/>
              <w:ind w:left="57"/>
              <w:rPr>
                <w:i/>
                <w:spacing w:val="-2"/>
                <w:lang w:eastAsia="en-GB"/>
              </w:rPr>
            </w:pPr>
          </w:p>
        </w:tc>
      </w:tr>
      <w:tr w:rsidR="00F2293C" w:rsidRPr="00B07EBB" w14:paraId="6FF4E5E6" w14:textId="77777777" w:rsidTr="00957C01">
        <w:tc>
          <w:tcPr>
            <w:tcW w:w="996" w:type="dxa"/>
            <w:vAlign w:val="center"/>
          </w:tcPr>
          <w:p w14:paraId="2F3D44C2"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3.11.3.12.2.</w:t>
            </w:r>
          </w:p>
        </w:tc>
        <w:tc>
          <w:tcPr>
            <w:tcW w:w="3827" w:type="dxa"/>
            <w:vAlign w:val="center"/>
          </w:tcPr>
          <w:p w14:paraId="5C839214" w14:textId="77777777" w:rsidR="00F2293C" w:rsidRPr="00B07EBB" w:rsidRDefault="00F2293C" w:rsidP="002A032E">
            <w:pPr>
              <w:spacing w:before="40" w:after="40" w:line="220" w:lineRule="exact"/>
              <w:ind w:left="57"/>
              <w:rPr>
                <w:spacing w:val="-2"/>
                <w:lang w:eastAsia="en-GB"/>
              </w:rPr>
            </w:pPr>
            <w:r w:rsidRPr="00B07EBB">
              <w:rPr>
                <w:spacing w:val="-2"/>
                <w:lang w:eastAsia="en-GB"/>
              </w:rPr>
              <w:t>Lowest concentration of the active ingredient present in the reagent that does not activate warning system (CD</w:t>
            </w:r>
            <w:r w:rsidRPr="00B07EBB">
              <w:rPr>
                <w:spacing w:val="-2"/>
                <w:vertAlign w:val="subscript"/>
                <w:lang w:eastAsia="en-GB"/>
              </w:rPr>
              <w:t>min</w:t>
            </w:r>
            <w:r w:rsidRPr="00B07EBB">
              <w:rPr>
                <w:spacing w:val="-2"/>
                <w:lang w:eastAsia="en-GB"/>
              </w:rPr>
              <w:t>) (%vol):</w:t>
            </w:r>
          </w:p>
        </w:tc>
        <w:tc>
          <w:tcPr>
            <w:tcW w:w="718" w:type="dxa"/>
            <w:vAlign w:val="center"/>
          </w:tcPr>
          <w:p w14:paraId="3E87EDA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FB5A23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61E1EA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8AEFD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920F39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02D968A" w14:textId="77777777" w:rsidR="00F2293C" w:rsidRPr="00B07EBB" w:rsidRDefault="00F2293C" w:rsidP="002A032E">
            <w:pPr>
              <w:spacing w:before="40" w:after="40" w:line="220" w:lineRule="exact"/>
              <w:ind w:left="57"/>
              <w:rPr>
                <w:i/>
                <w:spacing w:val="-2"/>
                <w:lang w:eastAsia="en-GB"/>
              </w:rPr>
            </w:pPr>
          </w:p>
        </w:tc>
      </w:tr>
      <w:tr w:rsidR="00F2293C" w:rsidRPr="00B07EBB" w14:paraId="5A08ED04" w14:textId="77777777" w:rsidTr="00957C01">
        <w:tc>
          <w:tcPr>
            <w:tcW w:w="996" w:type="dxa"/>
            <w:vAlign w:val="center"/>
          </w:tcPr>
          <w:p w14:paraId="2124AA7C"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3.11.3.12.3.</w:t>
            </w:r>
          </w:p>
        </w:tc>
        <w:tc>
          <w:tcPr>
            <w:tcW w:w="3827" w:type="dxa"/>
            <w:vAlign w:val="center"/>
          </w:tcPr>
          <w:p w14:paraId="16AD1790"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Normal operational temperature range of reagent: </w:t>
            </w:r>
          </w:p>
        </w:tc>
        <w:tc>
          <w:tcPr>
            <w:tcW w:w="718" w:type="dxa"/>
            <w:vAlign w:val="center"/>
          </w:tcPr>
          <w:p w14:paraId="096DB1D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04CB70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A17A38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7E8324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DE94C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2FE8A35" w14:textId="77777777" w:rsidR="00F2293C" w:rsidRPr="00B07EBB" w:rsidRDefault="00F2293C" w:rsidP="002A032E">
            <w:pPr>
              <w:spacing w:before="40" w:after="40" w:line="220" w:lineRule="exact"/>
              <w:ind w:left="57"/>
              <w:rPr>
                <w:i/>
                <w:spacing w:val="-2"/>
                <w:lang w:eastAsia="en-GB"/>
              </w:rPr>
            </w:pPr>
          </w:p>
        </w:tc>
      </w:tr>
      <w:tr w:rsidR="00F2293C" w:rsidRPr="00B07EBB" w14:paraId="276C8CEC" w14:textId="77777777" w:rsidTr="00957C01">
        <w:tc>
          <w:tcPr>
            <w:tcW w:w="996" w:type="dxa"/>
            <w:vAlign w:val="center"/>
          </w:tcPr>
          <w:p w14:paraId="2379A386"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3.11.3.12.4.</w:t>
            </w:r>
          </w:p>
        </w:tc>
        <w:tc>
          <w:tcPr>
            <w:tcW w:w="3827" w:type="dxa"/>
            <w:vAlign w:val="center"/>
          </w:tcPr>
          <w:p w14:paraId="0C8302D5" w14:textId="77777777" w:rsidR="00F2293C" w:rsidRPr="00B07EBB" w:rsidRDefault="00F2293C" w:rsidP="002A032E">
            <w:pPr>
              <w:spacing w:before="40" w:after="40" w:line="220" w:lineRule="exact"/>
              <w:ind w:left="57"/>
              <w:rPr>
                <w:spacing w:val="-2"/>
                <w:lang w:eastAsia="en-GB"/>
              </w:rPr>
            </w:pPr>
            <w:r w:rsidRPr="00B07EBB">
              <w:rPr>
                <w:spacing w:val="-2"/>
                <w:lang w:eastAsia="en-GB"/>
              </w:rPr>
              <w:t>International standard:</w:t>
            </w:r>
          </w:p>
        </w:tc>
        <w:tc>
          <w:tcPr>
            <w:tcW w:w="718" w:type="dxa"/>
            <w:vAlign w:val="center"/>
          </w:tcPr>
          <w:p w14:paraId="19104CD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161AFE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BA6D15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9B8EF7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6C65B7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2AF3AB8" w14:textId="77777777" w:rsidR="00F2293C" w:rsidRPr="00B07EBB" w:rsidRDefault="00F2293C" w:rsidP="002A032E">
            <w:pPr>
              <w:spacing w:before="40" w:after="40" w:line="220" w:lineRule="exact"/>
              <w:ind w:left="57"/>
              <w:rPr>
                <w:i/>
                <w:spacing w:val="-2"/>
                <w:lang w:eastAsia="en-GB"/>
              </w:rPr>
            </w:pPr>
            <w:r w:rsidRPr="00B07EBB">
              <w:rPr>
                <w:spacing w:val="-2"/>
                <w:lang w:eastAsia="en-GB"/>
              </w:rPr>
              <w:t>If applicable</w:t>
            </w:r>
          </w:p>
        </w:tc>
      </w:tr>
      <w:tr w:rsidR="00F2293C" w:rsidRPr="00B07EBB" w14:paraId="6C240206" w14:textId="77777777" w:rsidTr="00957C01">
        <w:tc>
          <w:tcPr>
            <w:tcW w:w="996" w:type="dxa"/>
            <w:vAlign w:val="center"/>
          </w:tcPr>
          <w:p w14:paraId="0A66F8AE"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3.11.3.13.</w:t>
            </w:r>
          </w:p>
        </w:tc>
        <w:tc>
          <w:tcPr>
            <w:tcW w:w="3827" w:type="dxa"/>
            <w:vAlign w:val="center"/>
          </w:tcPr>
          <w:p w14:paraId="2B5ECE81" w14:textId="77777777" w:rsidR="00F2293C" w:rsidRPr="00B07EBB" w:rsidRDefault="00F2293C" w:rsidP="002A032E">
            <w:pPr>
              <w:spacing w:before="40" w:after="40" w:line="220" w:lineRule="exact"/>
              <w:ind w:left="57"/>
              <w:rPr>
                <w:spacing w:val="-2"/>
                <w:lang w:eastAsia="en-GB"/>
              </w:rPr>
            </w:pPr>
            <w:r w:rsidRPr="00B07EBB">
              <w:rPr>
                <w:spacing w:val="-2"/>
                <w:lang w:eastAsia="en-GB"/>
              </w:rPr>
              <w:t>NO</w:t>
            </w:r>
            <w:r w:rsidRPr="00B07EBB">
              <w:rPr>
                <w:spacing w:val="-2"/>
                <w:vertAlign w:val="subscript"/>
                <w:lang w:eastAsia="en-GB"/>
              </w:rPr>
              <w:t>X</w:t>
            </w:r>
            <w:r w:rsidRPr="00B07EBB">
              <w:rPr>
                <w:spacing w:val="-2"/>
                <w:lang w:eastAsia="en-GB"/>
              </w:rPr>
              <w:t xml:space="preserve"> sensor(s): Yes/No</w:t>
            </w:r>
          </w:p>
        </w:tc>
        <w:tc>
          <w:tcPr>
            <w:tcW w:w="718" w:type="dxa"/>
            <w:vAlign w:val="center"/>
          </w:tcPr>
          <w:p w14:paraId="6F24F38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9FFCA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FAD695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AAE14A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5A33EA"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686602B" w14:textId="77777777" w:rsidR="00F2293C" w:rsidRPr="00B07EBB" w:rsidRDefault="00F2293C" w:rsidP="002A032E">
            <w:pPr>
              <w:spacing w:before="40" w:after="40" w:line="220" w:lineRule="exact"/>
              <w:ind w:left="57"/>
              <w:rPr>
                <w:spacing w:val="-2"/>
                <w:lang w:eastAsia="en-GB"/>
              </w:rPr>
            </w:pPr>
          </w:p>
        </w:tc>
      </w:tr>
      <w:tr w:rsidR="00F2293C" w:rsidRPr="00B07EBB" w14:paraId="0E0B6EB0" w14:textId="77777777" w:rsidTr="00957C01">
        <w:tc>
          <w:tcPr>
            <w:tcW w:w="996" w:type="dxa"/>
            <w:vAlign w:val="center"/>
          </w:tcPr>
          <w:p w14:paraId="3C6E870F"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3.11.3.13.1.</w:t>
            </w:r>
          </w:p>
        </w:tc>
        <w:tc>
          <w:tcPr>
            <w:tcW w:w="3827" w:type="dxa"/>
            <w:vAlign w:val="center"/>
          </w:tcPr>
          <w:p w14:paraId="77400D0F" w14:textId="77777777" w:rsidR="00F2293C" w:rsidRPr="00B07EBB" w:rsidRDefault="00F2293C" w:rsidP="002A032E">
            <w:pPr>
              <w:spacing w:before="40" w:after="40" w:line="220" w:lineRule="exact"/>
              <w:ind w:left="57"/>
              <w:rPr>
                <w:spacing w:val="-2"/>
                <w:lang w:eastAsia="en-GB"/>
              </w:rPr>
            </w:pPr>
            <w:r w:rsidRPr="00B07EBB">
              <w:rPr>
                <w:spacing w:val="-2"/>
                <w:lang w:eastAsia="en-GB"/>
              </w:rPr>
              <w:t>Type:</w:t>
            </w:r>
          </w:p>
        </w:tc>
        <w:tc>
          <w:tcPr>
            <w:tcW w:w="718" w:type="dxa"/>
            <w:vAlign w:val="center"/>
          </w:tcPr>
          <w:p w14:paraId="6F41E4A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ED72D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95CA24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1C9C89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5214A6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93053CB" w14:textId="77777777" w:rsidR="00F2293C" w:rsidRPr="00B07EBB" w:rsidRDefault="00F2293C" w:rsidP="002A032E">
            <w:pPr>
              <w:spacing w:before="40" w:after="40" w:line="220" w:lineRule="exact"/>
              <w:ind w:left="57"/>
              <w:rPr>
                <w:spacing w:val="-2"/>
                <w:lang w:eastAsia="en-GB"/>
              </w:rPr>
            </w:pPr>
          </w:p>
        </w:tc>
      </w:tr>
      <w:tr w:rsidR="00F2293C" w:rsidRPr="00B07EBB" w14:paraId="45C89E99" w14:textId="77777777" w:rsidTr="00957C01">
        <w:tc>
          <w:tcPr>
            <w:tcW w:w="996" w:type="dxa"/>
            <w:vAlign w:val="center"/>
          </w:tcPr>
          <w:p w14:paraId="67A2048A"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3.11.3.13.2.</w:t>
            </w:r>
          </w:p>
        </w:tc>
        <w:tc>
          <w:tcPr>
            <w:tcW w:w="3827" w:type="dxa"/>
            <w:vAlign w:val="center"/>
          </w:tcPr>
          <w:p w14:paraId="4D952196" w14:textId="77777777" w:rsidR="00F2293C" w:rsidRPr="00B07EBB" w:rsidRDefault="00F2293C" w:rsidP="002A032E">
            <w:pPr>
              <w:spacing w:before="40" w:after="40" w:line="220" w:lineRule="exact"/>
              <w:ind w:left="57"/>
              <w:rPr>
                <w:spacing w:val="-2"/>
                <w:lang w:eastAsia="en-GB"/>
              </w:rPr>
            </w:pPr>
            <w:r w:rsidRPr="00B07EBB">
              <w:rPr>
                <w:spacing w:val="-2"/>
                <w:lang w:eastAsia="en-GB"/>
              </w:rPr>
              <w:t>Location(s)</w:t>
            </w:r>
          </w:p>
        </w:tc>
        <w:tc>
          <w:tcPr>
            <w:tcW w:w="718" w:type="dxa"/>
            <w:vAlign w:val="center"/>
          </w:tcPr>
          <w:p w14:paraId="6D36503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7AFDD7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0D0F55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B60671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5FB37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E74114C" w14:textId="77777777" w:rsidR="00F2293C" w:rsidRPr="00B07EBB" w:rsidRDefault="00F2293C" w:rsidP="002A032E">
            <w:pPr>
              <w:spacing w:before="40" w:after="40" w:line="220" w:lineRule="exact"/>
              <w:ind w:left="57"/>
              <w:rPr>
                <w:spacing w:val="-2"/>
                <w:lang w:eastAsia="en-GB"/>
              </w:rPr>
            </w:pPr>
          </w:p>
        </w:tc>
      </w:tr>
      <w:tr w:rsidR="00F2293C" w:rsidRPr="00B07EBB" w14:paraId="5A506783" w14:textId="77777777" w:rsidTr="00957C01">
        <w:tc>
          <w:tcPr>
            <w:tcW w:w="996" w:type="dxa"/>
            <w:vAlign w:val="center"/>
          </w:tcPr>
          <w:p w14:paraId="3C793584"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3.11.3.14.</w:t>
            </w:r>
          </w:p>
        </w:tc>
        <w:tc>
          <w:tcPr>
            <w:tcW w:w="3827" w:type="dxa"/>
            <w:vAlign w:val="center"/>
          </w:tcPr>
          <w:p w14:paraId="1106CBF1" w14:textId="77777777" w:rsidR="00F2293C" w:rsidRPr="00B07EBB" w:rsidRDefault="00F2293C" w:rsidP="002A032E">
            <w:pPr>
              <w:spacing w:before="40" w:after="40" w:line="220" w:lineRule="exact"/>
              <w:ind w:left="57"/>
              <w:rPr>
                <w:spacing w:val="-2"/>
                <w:lang w:eastAsia="en-GB"/>
              </w:rPr>
            </w:pPr>
            <w:r w:rsidRPr="00B07EBB">
              <w:rPr>
                <w:spacing w:val="-2"/>
                <w:lang w:eastAsia="en-GB"/>
              </w:rPr>
              <w:t>Oxygen sensor(s): Yes/No</w:t>
            </w:r>
          </w:p>
        </w:tc>
        <w:tc>
          <w:tcPr>
            <w:tcW w:w="718" w:type="dxa"/>
            <w:vAlign w:val="center"/>
          </w:tcPr>
          <w:p w14:paraId="4CCA9ED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43D549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FE3B3B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D728BE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E6D487A"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1822EF5" w14:textId="77777777" w:rsidR="00F2293C" w:rsidRPr="00B07EBB" w:rsidRDefault="00F2293C" w:rsidP="002A032E">
            <w:pPr>
              <w:spacing w:before="40" w:after="40" w:line="220" w:lineRule="exact"/>
              <w:ind w:left="57"/>
              <w:rPr>
                <w:spacing w:val="-2"/>
                <w:lang w:eastAsia="en-GB"/>
              </w:rPr>
            </w:pPr>
          </w:p>
        </w:tc>
      </w:tr>
      <w:tr w:rsidR="00F2293C" w:rsidRPr="00B07EBB" w14:paraId="52EE92FF" w14:textId="77777777" w:rsidTr="00957C01">
        <w:tc>
          <w:tcPr>
            <w:tcW w:w="996" w:type="dxa"/>
            <w:vAlign w:val="center"/>
          </w:tcPr>
          <w:p w14:paraId="599FE5C1"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3.11.3.14.1.</w:t>
            </w:r>
          </w:p>
        </w:tc>
        <w:tc>
          <w:tcPr>
            <w:tcW w:w="3827" w:type="dxa"/>
            <w:vAlign w:val="center"/>
          </w:tcPr>
          <w:p w14:paraId="663DFCCB" w14:textId="77777777" w:rsidR="00F2293C" w:rsidRPr="00B07EBB" w:rsidRDefault="00F2293C" w:rsidP="002A032E">
            <w:pPr>
              <w:spacing w:before="40" w:after="40" w:line="220" w:lineRule="exact"/>
              <w:ind w:left="57"/>
              <w:rPr>
                <w:spacing w:val="-2"/>
                <w:lang w:eastAsia="en-GB"/>
              </w:rPr>
            </w:pPr>
            <w:r w:rsidRPr="00B07EBB">
              <w:rPr>
                <w:spacing w:val="-2"/>
                <w:lang w:eastAsia="en-GB"/>
              </w:rPr>
              <w:t>Type:</w:t>
            </w:r>
          </w:p>
        </w:tc>
        <w:tc>
          <w:tcPr>
            <w:tcW w:w="718" w:type="dxa"/>
            <w:vAlign w:val="center"/>
          </w:tcPr>
          <w:p w14:paraId="7317F63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94DD9E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AE1E4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4CB96A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5E715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F2FAC37" w14:textId="77777777" w:rsidR="00F2293C" w:rsidRPr="00B07EBB" w:rsidRDefault="00F2293C" w:rsidP="002A032E">
            <w:pPr>
              <w:spacing w:before="40" w:after="40" w:line="220" w:lineRule="exact"/>
              <w:ind w:left="57"/>
              <w:rPr>
                <w:spacing w:val="-2"/>
                <w:lang w:eastAsia="en-GB"/>
              </w:rPr>
            </w:pPr>
          </w:p>
        </w:tc>
      </w:tr>
      <w:tr w:rsidR="00F2293C" w:rsidRPr="00B07EBB" w14:paraId="437848DB" w14:textId="77777777" w:rsidTr="00957C01">
        <w:tc>
          <w:tcPr>
            <w:tcW w:w="996" w:type="dxa"/>
            <w:vAlign w:val="center"/>
          </w:tcPr>
          <w:p w14:paraId="258A1263" w14:textId="77777777" w:rsidR="00F2293C" w:rsidRPr="00B07EBB" w:rsidRDefault="00F2293C" w:rsidP="002A032E">
            <w:pPr>
              <w:spacing w:before="40" w:after="40" w:line="220" w:lineRule="exact"/>
              <w:ind w:left="57"/>
              <w:rPr>
                <w:spacing w:val="-2"/>
                <w:lang w:eastAsia="en-GB"/>
              </w:rPr>
            </w:pPr>
            <w:r w:rsidRPr="00B07EBB">
              <w:rPr>
                <w:spacing w:val="-2"/>
                <w:lang w:eastAsia="en-GB"/>
              </w:rPr>
              <w:t>3.11.3.14.2.</w:t>
            </w:r>
          </w:p>
        </w:tc>
        <w:tc>
          <w:tcPr>
            <w:tcW w:w="3827" w:type="dxa"/>
            <w:vAlign w:val="center"/>
          </w:tcPr>
          <w:p w14:paraId="3CF019F6" w14:textId="77777777" w:rsidR="00F2293C" w:rsidRPr="00B07EBB" w:rsidRDefault="00F2293C" w:rsidP="002A032E">
            <w:pPr>
              <w:spacing w:before="40" w:after="40" w:line="220" w:lineRule="exact"/>
              <w:ind w:left="57"/>
              <w:rPr>
                <w:spacing w:val="-2"/>
                <w:lang w:eastAsia="en-GB"/>
              </w:rPr>
            </w:pPr>
            <w:r w:rsidRPr="00B07EBB">
              <w:rPr>
                <w:spacing w:val="-2"/>
                <w:lang w:eastAsia="en-GB"/>
              </w:rPr>
              <w:t>Location(s):</w:t>
            </w:r>
          </w:p>
        </w:tc>
        <w:tc>
          <w:tcPr>
            <w:tcW w:w="718" w:type="dxa"/>
            <w:vAlign w:val="center"/>
          </w:tcPr>
          <w:p w14:paraId="6220BC7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CEB3A1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20267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6FD60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873AD7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8D30BCC" w14:textId="77777777" w:rsidR="00F2293C" w:rsidRPr="00B07EBB" w:rsidRDefault="00F2293C" w:rsidP="002A032E">
            <w:pPr>
              <w:spacing w:before="40" w:after="40" w:line="220" w:lineRule="exact"/>
              <w:ind w:left="57"/>
              <w:rPr>
                <w:spacing w:val="-2"/>
                <w:lang w:eastAsia="en-GB"/>
              </w:rPr>
            </w:pPr>
          </w:p>
        </w:tc>
      </w:tr>
      <w:tr w:rsidR="00F2293C" w:rsidRPr="00B07EBB" w14:paraId="2BB23299" w14:textId="77777777" w:rsidTr="00957C01">
        <w:tc>
          <w:tcPr>
            <w:tcW w:w="996" w:type="dxa"/>
            <w:vAlign w:val="center"/>
          </w:tcPr>
          <w:p w14:paraId="788FD8CA" w14:textId="77777777" w:rsidR="00F2293C" w:rsidRPr="00B07EBB" w:rsidRDefault="00F2293C" w:rsidP="002A032E">
            <w:pPr>
              <w:spacing w:before="40" w:after="40" w:line="220" w:lineRule="exact"/>
              <w:ind w:left="57"/>
              <w:rPr>
                <w:spacing w:val="-2"/>
                <w:lang w:eastAsia="en-GB"/>
              </w:rPr>
            </w:pPr>
            <w:r w:rsidRPr="00B07EBB">
              <w:rPr>
                <w:spacing w:val="-2"/>
                <w:lang w:eastAsia="en-GB"/>
              </w:rPr>
              <w:t>3.11.4.</w:t>
            </w:r>
          </w:p>
        </w:tc>
        <w:tc>
          <w:tcPr>
            <w:tcW w:w="3827" w:type="dxa"/>
            <w:vAlign w:val="center"/>
          </w:tcPr>
          <w:p w14:paraId="417CB86A" w14:textId="77777777" w:rsidR="00F2293C" w:rsidRPr="00B07EBB" w:rsidRDefault="00F2293C" w:rsidP="002A032E">
            <w:pPr>
              <w:spacing w:before="40" w:after="40" w:line="220" w:lineRule="exact"/>
              <w:ind w:left="57"/>
              <w:rPr>
                <w:spacing w:val="-2"/>
                <w:lang w:eastAsia="en-GB"/>
              </w:rPr>
            </w:pPr>
            <w:r w:rsidRPr="00B07EBB">
              <w:rPr>
                <w:spacing w:val="-2"/>
                <w:lang w:eastAsia="en-GB"/>
              </w:rPr>
              <w:t>Particulate after-treatment system</w:t>
            </w:r>
          </w:p>
        </w:tc>
        <w:tc>
          <w:tcPr>
            <w:tcW w:w="718" w:type="dxa"/>
            <w:vAlign w:val="center"/>
          </w:tcPr>
          <w:p w14:paraId="68BB9E3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0B25AF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557555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271041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4B7528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7E5F343" w14:textId="77777777" w:rsidR="00F2293C" w:rsidRPr="00B07EBB" w:rsidRDefault="00F2293C" w:rsidP="002A032E">
            <w:pPr>
              <w:spacing w:before="40" w:after="40" w:line="220" w:lineRule="exact"/>
              <w:ind w:left="57"/>
              <w:rPr>
                <w:spacing w:val="-2"/>
                <w:lang w:eastAsia="en-GB"/>
              </w:rPr>
            </w:pPr>
          </w:p>
        </w:tc>
      </w:tr>
      <w:tr w:rsidR="00F2293C" w:rsidRPr="00B07EBB" w14:paraId="6FA1101B" w14:textId="77777777" w:rsidTr="00957C01">
        <w:tc>
          <w:tcPr>
            <w:tcW w:w="996" w:type="dxa"/>
            <w:vAlign w:val="center"/>
          </w:tcPr>
          <w:p w14:paraId="6E4BE894" w14:textId="77777777" w:rsidR="00F2293C" w:rsidRPr="00B07EBB" w:rsidRDefault="00F2293C" w:rsidP="002A032E">
            <w:pPr>
              <w:spacing w:before="40" w:after="40" w:line="220" w:lineRule="exact"/>
              <w:ind w:left="57"/>
              <w:rPr>
                <w:i/>
                <w:spacing w:val="-2"/>
                <w:lang w:eastAsia="en-GB"/>
              </w:rPr>
            </w:pPr>
            <w:r w:rsidRPr="00B07EBB">
              <w:rPr>
                <w:spacing w:val="-2"/>
                <w:lang w:eastAsia="en-GB"/>
              </w:rPr>
              <w:t>3.11.4.1.</w:t>
            </w:r>
          </w:p>
        </w:tc>
        <w:tc>
          <w:tcPr>
            <w:tcW w:w="3827" w:type="dxa"/>
            <w:vAlign w:val="center"/>
          </w:tcPr>
          <w:p w14:paraId="71265D2A" w14:textId="77777777" w:rsidR="00F2293C" w:rsidRPr="00B07EBB" w:rsidRDefault="00F2293C" w:rsidP="002A032E">
            <w:pPr>
              <w:spacing w:before="40" w:after="40" w:line="220" w:lineRule="exact"/>
              <w:ind w:left="57"/>
              <w:rPr>
                <w:i/>
                <w:spacing w:val="-2"/>
                <w:lang w:eastAsia="en-GB"/>
              </w:rPr>
            </w:pPr>
            <w:r w:rsidRPr="00B07EBB">
              <w:rPr>
                <w:spacing w:val="-2"/>
                <w:lang w:eastAsia="en-GB"/>
              </w:rPr>
              <w:t>Type of filtration: wall-flow/ non-wall-flow/other (specify)</w:t>
            </w:r>
          </w:p>
        </w:tc>
        <w:tc>
          <w:tcPr>
            <w:tcW w:w="718" w:type="dxa"/>
            <w:vAlign w:val="center"/>
          </w:tcPr>
          <w:p w14:paraId="67D1079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91C5AD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FD6763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8158E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A3D19C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51271B5" w14:textId="77777777" w:rsidR="00F2293C" w:rsidRPr="00B07EBB" w:rsidRDefault="00F2293C" w:rsidP="002A032E">
            <w:pPr>
              <w:spacing w:before="40" w:after="40" w:line="220" w:lineRule="exact"/>
              <w:ind w:left="57"/>
              <w:rPr>
                <w:spacing w:val="-2"/>
                <w:lang w:eastAsia="en-GB"/>
              </w:rPr>
            </w:pPr>
          </w:p>
        </w:tc>
      </w:tr>
      <w:tr w:rsidR="00F2293C" w:rsidRPr="00B07EBB" w14:paraId="61915415" w14:textId="77777777" w:rsidTr="00957C01">
        <w:tc>
          <w:tcPr>
            <w:tcW w:w="996" w:type="dxa"/>
            <w:vAlign w:val="center"/>
          </w:tcPr>
          <w:p w14:paraId="10F3D678" w14:textId="77777777" w:rsidR="00F2293C" w:rsidRPr="00B07EBB" w:rsidRDefault="00F2293C" w:rsidP="002A032E">
            <w:pPr>
              <w:spacing w:before="40" w:after="40" w:line="220" w:lineRule="exact"/>
              <w:ind w:left="57"/>
              <w:rPr>
                <w:spacing w:val="-2"/>
                <w:lang w:eastAsia="en-GB"/>
              </w:rPr>
            </w:pPr>
            <w:r w:rsidRPr="00B07EBB">
              <w:rPr>
                <w:spacing w:val="-2"/>
                <w:lang w:eastAsia="en-GB"/>
              </w:rPr>
              <w:t>3.11.4.2.</w:t>
            </w:r>
          </w:p>
        </w:tc>
        <w:tc>
          <w:tcPr>
            <w:tcW w:w="3827" w:type="dxa"/>
            <w:vAlign w:val="center"/>
          </w:tcPr>
          <w:p w14:paraId="75777A67" w14:textId="77777777" w:rsidR="00F2293C" w:rsidRPr="00B07EBB" w:rsidRDefault="00F2293C" w:rsidP="002A032E">
            <w:pPr>
              <w:spacing w:before="40" w:after="40" w:line="220" w:lineRule="exact"/>
              <w:ind w:left="57"/>
              <w:rPr>
                <w:spacing w:val="-2"/>
                <w:lang w:eastAsia="en-GB"/>
              </w:rPr>
            </w:pPr>
            <w:r w:rsidRPr="00B07EBB">
              <w:rPr>
                <w:spacing w:val="-2"/>
                <w:lang w:eastAsia="en-GB"/>
              </w:rPr>
              <w:t>Type:</w:t>
            </w:r>
          </w:p>
        </w:tc>
        <w:tc>
          <w:tcPr>
            <w:tcW w:w="718" w:type="dxa"/>
            <w:vAlign w:val="center"/>
          </w:tcPr>
          <w:p w14:paraId="039FC63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3831A8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9E310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ACC581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C5BAC1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3E5CA5E" w14:textId="77777777" w:rsidR="00F2293C" w:rsidRPr="00B07EBB" w:rsidRDefault="00F2293C" w:rsidP="002A032E">
            <w:pPr>
              <w:spacing w:before="40" w:after="40" w:line="220" w:lineRule="exact"/>
              <w:ind w:left="57"/>
              <w:rPr>
                <w:spacing w:val="-2"/>
                <w:lang w:eastAsia="en-GB"/>
              </w:rPr>
            </w:pPr>
          </w:p>
        </w:tc>
      </w:tr>
      <w:tr w:rsidR="00F2293C" w:rsidRPr="00B07EBB" w14:paraId="660952BE" w14:textId="77777777" w:rsidTr="00957C01">
        <w:tc>
          <w:tcPr>
            <w:tcW w:w="996" w:type="dxa"/>
            <w:vAlign w:val="center"/>
          </w:tcPr>
          <w:p w14:paraId="1F53A4F7" w14:textId="77777777" w:rsidR="00F2293C" w:rsidRPr="00B07EBB" w:rsidRDefault="00F2293C" w:rsidP="002A032E">
            <w:pPr>
              <w:spacing w:before="40" w:after="40" w:line="220" w:lineRule="exact"/>
              <w:ind w:left="57"/>
              <w:rPr>
                <w:spacing w:val="-2"/>
                <w:lang w:eastAsia="en-GB"/>
              </w:rPr>
            </w:pPr>
            <w:r w:rsidRPr="00B07EBB">
              <w:rPr>
                <w:spacing w:val="-2"/>
                <w:lang w:eastAsia="en-GB"/>
              </w:rPr>
              <w:t>3.11.4.3.</w:t>
            </w:r>
          </w:p>
        </w:tc>
        <w:tc>
          <w:tcPr>
            <w:tcW w:w="3827" w:type="dxa"/>
            <w:vAlign w:val="center"/>
          </w:tcPr>
          <w:p w14:paraId="66EC4A74" w14:textId="77777777" w:rsidR="00F2293C" w:rsidRPr="00B07EBB" w:rsidRDefault="00F2293C" w:rsidP="002A032E">
            <w:pPr>
              <w:spacing w:before="40" w:after="40" w:line="220" w:lineRule="exact"/>
              <w:ind w:left="57"/>
              <w:rPr>
                <w:spacing w:val="-2"/>
                <w:lang w:eastAsia="en-GB"/>
              </w:rPr>
            </w:pPr>
            <w:r w:rsidRPr="00B07EBB">
              <w:rPr>
                <w:spacing w:val="-2"/>
                <w:lang w:eastAsia="en-GB"/>
              </w:rPr>
              <w:t>Dimensions and capacity of the particulate after-treatment system:</w:t>
            </w:r>
          </w:p>
        </w:tc>
        <w:tc>
          <w:tcPr>
            <w:tcW w:w="718" w:type="dxa"/>
            <w:vAlign w:val="center"/>
          </w:tcPr>
          <w:p w14:paraId="11F1433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FAC979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B3FF99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0579E6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C65A3B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247C2D0" w14:textId="77777777" w:rsidR="00F2293C" w:rsidRPr="00B07EBB" w:rsidRDefault="00F2293C" w:rsidP="002A032E">
            <w:pPr>
              <w:spacing w:before="40" w:after="40" w:line="220" w:lineRule="exact"/>
              <w:ind w:left="57"/>
              <w:rPr>
                <w:spacing w:val="-2"/>
                <w:lang w:eastAsia="en-GB"/>
              </w:rPr>
            </w:pPr>
            <w:r w:rsidRPr="00B07EBB">
              <w:rPr>
                <w:i/>
                <w:spacing w:val="-2"/>
                <w:lang w:eastAsia="en-GB"/>
              </w:rPr>
              <w:t>Or drawing</w:t>
            </w:r>
          </w:p>
        </w:tc>
      </w:tr>
      <w:tr w:rsidR="00F2293C" w:rsidRPr="00B07EBB" w14:paraId="0CA21085" w14:textId="77777777" w:rsidTr="00957C01">
        <w:tc>
          <w:tcPr>
            <w:tcW w:w="996" w:type="dxa"/>
            <w:vAlign w:val="center"/>
          </w:tcPr>
          <w:p w14:paraId="0EB8312C" w14:textId="77777777" w:rsidR="00F2293C" w:rsidRPr="00B07EBB" w:rsidRDefault="00F2293C" w:rsidP="002A032E">
            <w:pPr>
              <w:spacing w:before="40" w:after="40" w:line="220" w:lineRule="exact"/>
              <w:ind w:left="57"/>
              <w:rPr>
                <w:spacing w:val="-2"/>
                <w:lang w:eastAsia="en-GB"/>
              </w:rPr>
            </w:pPr>
            <w:r w:rsidRPr="00B07EBB">
              <w:rPr>
                <w:spacing w:val="-2"/>
                <w:lang w:eastAsia="en-GB"/>
              </w:rPr>
              <w:t>3.11.4.4.</w:t>
            </w:r>
          </w:p>
        </w:tc>
        <w:tc>
          <w:tcPr>
            <w:tcW w:w="3827" w:type="dxa"/>
            <w:vAlign w:val="center"/>
          </w:tcPr>
          <w:p w14:paraId="4B4318E9" w14:textId="77777777" w:rsidR="00F2293C" w:rsidRPr="00B07EBB" w:rsidRDefault="00F2293C" w:rsidP="002A032E">
            <w:pPr>
              <w:spacing w:before="40" w:after="40" w:line="220" w:lineRule="exact"/>
              <w:ind w:left="57"/>
              <w:rPr>
                <w:spacing w:val="-2"/>
                <w:lang w:eastAsia="en-GB"/>
              </w:rPr>
            </w:pPr>
            <w:r w:rsidRPr="00B07EBB">
              <w:rPr>
                <w:spacing w:val="-2"/>
                <w:lang w:eastAsia="en-GB"/>
              </w:rPr>
              <w:t>Location place(s) and maximum and minimum distance(s) from engine:</w:t>
            </w:r>
          </w:p>
        </w:tc>
        <w:tc>
          <w:tcPr>
            <w:tcW w:w="718" w:type="dxa"/>
            <w:vAlign w:val="center"/>
          </w:tcPr>
          <w:p w14:paraId="681F77C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A425AD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EA4C71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277CD4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909D3C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90DAC91" w14:textId="77777777" w:rsidR="00F2293C" w:rsidRPr="00B07EBB" w:rsidRDefault="00F2293C" w:rsidP="002A032E">
            <w:pPr>
              <w:spacing w:before="40" w:after="40" w:line="220" w:lineRule="exact"/>
              <w:ind w:left="57"/>
              <w:rPr>
                <w:spacing w:val="-2"/>
                <w:lang w:eastAsia="en-GB"/>
              </w:rPr>
            </w:pPr>
          </w:p>
        </w:tc>
      </w:tr>
      <w:tr w:rsidR="00F2293C" w:rsidRPr="00B07EBB" w14:paraId="165B9C80" w14:textId="77777777" w:rsidTr="00957C01">
        <w:tc>
          <w:tcPr>
            <w:tcW w:w="996" w:type="dxa"/>
            <w:vAlign w:val="center"/>
          </w:tcPr>
          <w:p w14:paraId="406069A0" w14:textId="77777777" w:rsidR="00F2293C" w:rsidRPr="00B07EBB" w:rsidRDefault="00F2293C" w:rsidP="002A032E">
            <w:pPr>
              <w:spacing w:before="40" w:after="40" w:line="220" w:lineRule="exact"/>
              <w:ind w:left="57"/>
              <w:rPr>
                <w:spacing w:val="-2"/>
                <w:lang w:eastAsia="en-GB"/>
              </w:rPr>
            </w:pPr>
            <w:r w:rsidRPr="00B07EBB">
              <w:rPr>
                <w:spacing w:val="-2"/>
                <w:lang w:eastAsia="en-GB"/>
              </w:rPr>
              <w:t>3.11.4.5.</w:t>
            </w:r>
          </w:p>
        </w:tc>
        <w:tc>
          <w:tcPr>
            <w:tcW w:w="3827" w:type="dxa"/>
            <w:vAlign w:val="center"/>
          </w:tcPr>
          <w:p w14:paraId="4DC0F884" w14:textId="77777777" w:rsidR="00F2293C" w:rsidRPr="00B07EBB" w:rsidRDefault="00F2293C" w:rsidP="002A032E">
            <w:pPr>
              <w:spacing w:before="40" w:after="40" w:line="220" w:lineRule="exact"/>
              <w:ind w:left="57"/>
              <w:rPr>
                <w:spacing w:val="-2"/>
                <w:lang w:eastAsia="en-GB"/>
              </w:rPr>
            </w:pPr>
            <w:r w:rsidRPr="00B07EBB">
              <w:rPr>
                <w:spacing w:val="-2"/>
                <w:lang w:eastAsia="en-GB"/>
              </w:rPr>
              <w:t>Method or system of regeneration, description and/or drawing:</w:t>
            </w:r>
          </w:p>
        </w:tc>
        <w:tc>
          <w:tcPr>
            <w:tcW w:w="718" w:type="dxa"/>
            <w:vAlign w:val="center"/>
          </w:tcPr>
          <w:p w14:paraId="7F0AAE2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7C8E67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3E2F4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9A8C50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9AAE2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B16D7A4" w14:textId="77777777" w:rsidR="00F2293C" w:rsidRPr="00B07EBB" w:rsidRDefault="00F2293C" w:rsidP="002A032E">
            <w:pPr>
              <w:spacing w:before="40" w:after="40" w:line="220" w:lineRule="exact"/>
              <w:ind w:left="57"/>
              <w:rPr>
                <w:spacing w:val="-2"/>
                <w:lang w:eastAsia="en-GB"/>
              </w:rPr>
            </w:pPr>
          </w:p>
        </w:tc>
      </w:tr>
      <w:tr w:rsidR="00F2293C" w:rsidRPr="00B07EBB" w14:paraId="70A192A0" w14:textId="77777777" w:rsidTr="00957C01">
        <w:tc>
          <w:tcPr>
            <w:tcW w:w="996" w:type="dxa"/>
            <w:vAlign w:val="center"/>
          </w:tcPr>
          <w:p w14:paraId="538F9FE2" w14:textId="77777777" w:rsidR="00F2293C" w:rsidRPr="00B07EBB" w:rsidRDefault="00F2293C" w:rsidP="002A032E">
            <w:pPr>
              <w:spacing w:before="40" w:after="40" w:line="220" w:lineRule="exact"/>
              <w:ind w:left="57"/>
              <w:rPr>
                <w:spacing w:val="-2"/>
                <w:lang w:eastAsia="en-GB"/>
              </w:rPr>
            </w:pPr>
            <w:r w:rsidRPr="00B07EBB">
              <w:rPr>
                <w:spacing w:val="-2"/>
                <w:lang w:eastAsia="en-GB"/>
              </w:rPr>
              <w:t>3.11.4.5.1.</w:t>
            </w:r>
          </w:p>
        </w:tc>
        <w:tc>
          <w:tcPr>
            <w:tcW w:w="3827" w:type="dxa"/>
            <w:vAlign w:val="center"/>
          </w:tcPr>
          <w:p w14:paraId="47F58295" w14:textId="77777777" w:rsidR="00F2293C" w:rsidRPr="00B07EBB" w:rsidRDefault="00F2293C" w:rsidP="002A032E">
            <w:pPr>
              <w:spacing w:before="40" w:after="40" w:line="220" w:lineRule="exact"/>
              <w:ind w:left="57"/>
              <w:rPr>
                <w:spacing w:val="-2"/>
                <w:lang w:eastAsia="en-GB"/>
              </w:rPr>
            </w:pPr>
            <w:r w:rsidRPr="00B07EBB">
              <w:rPr>
                <w:spacing w:val="-2"/>
                <w:lang w:eastAsia="en-GB"/>
              </w:rPr>
              <w:t>Infrequent regeneration: Yes/No</w:t>
            </w:r>
          </w:p>
        </w:tc>
        <w:tc>
          <w:tcPr>
            <w:tcW w:w="718" w:type="dxa"/>
            <w:vAlign w:val="center"/>
          </w:tcPr>
          <w:p w14:paraId="309F740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03331F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0FDEF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EA743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B7A2A6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8B91D2F" w14:textId="77777777" w:rsidR="00F2293C" w:rsidRPr="00B07EBB" w:rsidRDefault="00F2293C" w:rsidP="002A032E">
            <w:pPr>
              <w:spacing w:before="40" w:after="40" w:line="220" w:lineRule="exact"/>
              <w:ind w:left="57"/>
              <w:rPr>
                <w:spacing w:val="-2"/>
                <w:lang w:eastAsia="en-GB"/>
              </w:rPr>
            </w:pPr>
            <w:r w:rsidRPr="00B07EBB">
              <w:rPr>
                <w:spacing w:val="-2"/>
                <w:lang w:eastAsia="en-GB"/>
              </w:rPr>
              <w:t>If yes, complete section 3.11.6.</w:t>
            </w:r>
          </w:p>
        </w:tc>
      </w:tr>
      <w:tr w:rsidR="00F2293C" w:rsidRPr="00B07EBB" w14:paraId="1EB5F874" w14:textId="77777777" w:rsidTr="00957C01">
        <w:tc>
          <w:tcPr>
            <w:tcW w:w="996" w:type="dxa"/>
            <w:vAlign w:val="center"/>
          </w:tcPr>
          <w:p w14:paraId="0182FC64" w14:textId="77777777" w:rsidR="00F2293C" w:rsidRPr="00B07EBB" w:rsidRDefault="00F2293C" w:rsidP="002A032E">
            <w:pPr>
              <w:spacing w:before="40" w:after="40" w:line="220" w:lineRule="exact"/>
              <w:ind w:left="57"/>
              <w:rPr>
                <w:spacing w:val="-2"/>
                <w:lang w:eastAsia="en-GB"/>
              </w:rPr>
            </w:pPr>
            <w:r w:rsidRPr="00B07EBB">
              <w:rPr>
                <w:spacing w:val="-2"/>
                <w:lang w:eastAsia="en-GB"/>
              </w:rPr>
              <w:t>3.11.4.5.2.</w:t>
            </w:r>
          </w:p>
        </w:tc>
        <w:tc>
          <w:tcPr>
            <w:tcW w:w="3827" w:type="dxa"/>
            <w:vAlign w:val="center"/>
          </w:tcPr>
          <w:p w14:paraId="191929F9" w14:textId="77777777" w:rsidR="00F2293C" w:rsidRPr="00B07EBB" w:rsidRDefault="00F2293C" w:rsidP="002A032E">
            <w:pPr>
              <w:spacing w:before="40" w:after="40" w:line="220" w:lineRule="exact"/>
              <w:ind w:left="57"/>
              <w:rPr>
                <w:spacing w:val="-2"/>
                <w:lang w:eastAsia="en-GB"/>
              </w:rPr>
            </w:pPr>
            <w:r w:rsidRPr="00B07EBB">
              <w:rPr>
                <w:spacing w:val="-2"/>
                <w:lang w:eastAsia="en-GB"/>
              </w:rPr>
              <w:t>Minimum exhaust gas temperature for initiating regeneration procedure (</w:t>
            </w:r>
            <w:r w:rsidRPr="00B07EBB">
              <w:rPr>
                <w:rFonts w:ascii="Calibri" w:hAnsi="Calibri"/>
                <w:spacing w:val="-2"/>
                <w:lang w:eastAsia="en-GB"/>
              </w:rPr>
              <w:t>⁰</w:t>
            </w:r>
            <w:r w:rsidRPr="00B07EBB">
              <w:rPr>
                <w:spacing w:val="-2"/>
                <w:lang w:eastAsia="en-GB"/>
              </w:rPr>
              <w:t>C):</w:t>
            </w:r>
          </w:p>
        </w:tc>
        <w:tc>
          <w:tcPr>
            <w:tcW w:w="718" w:type="dxa"/>
            <w:vAlign w:val="center"/>
          </w:tcPr>
          <w:p w14:paraId="756BFE4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B07312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DF502A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B72981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6411D1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B05F5DD" w14:textId="77777777" w:rsidR="00F2293C" w:rsidRPr="00B07EBB" w:rsidRDefault="00F2293C" w:rsidP="002A032E">
            <w:pPr>
              <w:spacing w:before="40" w:after="40" w:line="220" w:lineRule="exact"/>
              <w:ind w:left="57"/>
              <w:rPr>
                <w:spacing w:val="-2"/>
                <w:lang w:eastAsia="en-GB"/>
              </w:rPr>
            </w:pPr>
          </w:p>
        </w:tc>
      </w:tr>
      <w:tr w:rsidR="00F2293C" w:rsidRPr="00B07EBB" w14:paraId="2289C906" w14:textId="77777777" w:rsidTr="00957C01">
        <w:tc>
          <w:tcPr>
            <w:tcW w:w="996" w:type="dxa"/>
            <w:vAlign w:val="center"/>
          </w:tcPr>
          <w:p w14:paraId="46093376" w14:textId="77777777" w:rsidR="00F2293C" w:rsidRPr="00B07EBB" w:rsidRDefault="00F2293C" w:rsidP="002A032E">
            <w:pPr>
              <w:spacing w:before="40" w:after="40" w:line="220" w:lineRule="exact"/>
              <w:ind w:left="57"/>
              <w:rPr>
                <w:spacing w:val="-2"/>
                <w:lang w:eastAsia="en-GB"/>
              </w:rPr>
            </w:pPr>
            <w:r w:rsidRPr="00B07EBB">
              <w:rPr>
                <w:spacing w:val="-2"/>
                <w:lang w:eastAsia="en-GB"/>
              </w:rPr>
              <w:t>3.11.4.6.</w:t>
            </w:r>
          </w:p>
        </w:tc>
        <w:tc>
          <w:tcPr>
            <w:tcW w:w="3827" w:type="dxa"/>
            <w:vAlign w:val="center"/>
          </w:tcPr>
          <w:p w14:paraId="6A080DFB" w14:textId="77777777" w:rsidR="00F2293C" w:rsidRPr="00B07EBB" w:rsidRDefault="00F2293C" w:rsidP="002A032E">
            <w:pPr>
              <w:spacing w:before="40" w:after="40" w:line="220" w:lineRule="exact"/>
              <w:ind w:left="57"/>
              <w:rPr>
                <w:spacing w:val="-2"/>
                <w:lang w:eastAsia="en-GB"/>
              </w:rPr>
            </w:pPr>
            <w:r w:rsidRPr="00B07EBB">
              <w:rPr>
                <w:spacing w:val="-2"/>
                <w:lang w:eastAsia="en-GB"/>
              </w:rPr>
              <w:t>Catalytic coating: Yes/No</w:t>
            </w:r>
          </w:p>
        </w:tc>
        <w:tc>
          <w:tcPr>
            <w:tcW w:w="718" w:type="dxa"/>
            <w:vAlign w:val="center"/>
          </w:tcPr>
          <w:p w14:paraId="520D476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278FF8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6EEBD7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FE79AF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3168BA"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98B5D5E" w14:textId="77777777" w:rsidR="00F2293C" w:rsidRPr="00B07EBB" w:rsidRDefault="00F2293C" w:rsidP="002A032E">
            <w:pPr>
              <w:spacing w:before="40" w:after="40" w:line="220" w:lineRule="exact"/>
              <w:ind w:left="57"/>
              <w:rPr>
                <w:spacing w:val="-2"/>
                <w:lang w:eastAsia="en-GB"/>
              </w:rPr>
            </w:pPr>
          </w:p>
        </w:tc>
      </w:tr>
      <w:tr w:rsidR="00F2293C" w:rsidRPr="00B07EBB" w14:paraId="3ED637FD" w14:textId="77777777" w:rsidTr="00957C01">
        <w:tc>
          <w:tcPr>
            <w:tcW w:w="996" w:type="dxa"/>
            <w:vAlign w:val="center"/>
          </w:tcPr>
          <w:p w14:paraId="1AF1B7E9" w14:textId="77777777" w:rsidR="00F2293C" w:rsidRPr="00B07EBB" w:rsidRDefault="00F2293C" w:rsidP="002A032E">
            <w:pPr>
              <w:spacing w:before="40" w:after="40" w:line="220" w:lineRule="exact"/>
              <w:ind w:left="57"/>
              <w:rPr>
                <w:spacing w:val="-2"/>
                <w:lang w:eastAsia="en-GB"/>
              </w:rPr>
            </w:pPr>
            <w:r w:rsidRPr="00B07EBB">
              <w:rPr>
                <w:spacing w:val="-2"/>
                <w:lang w:eastAsia="en-GB"/>
              </w:rPr>
              <w:t>3.11.4.6.1.</w:t>
            </w:r>
          </w:p>
        </w:tc>
        <w:tc>
          <w:tcPr>
            <w:tcW w:w="3827" w:type="dxa"/>
            <w:vAlign w:val="center"/>
          </w:tcPr>
          <w:p w14:paraId="4629191F" w14:textId="77777777" w:rsidR="00F2293C" w:rsidRPr="00B07EBB" w:rsidRDefault="00F2293C" w:rsidP="002A032E">
            <w:pPr>
              <w:spacing w:before="40" w:after="40" w:line="220" w:lineRule="exact"/>
              <w:ind w:left="57"/>
              <w:rPr>
                <w:spacing w:val="-2"/>
                <w:lang w:eastAsia="en-GB"/>
              </w:rPr>
            </w:pPr>
            <w:r w:rsidRPr="00B07EBB">
              <w:rPr>
                <w:spacing w:val="-2"/>
                <w:lang w:eastAsia="en-GB"/>
              </w:rPr>
              <w:t>Type of catalytic action:</w:t>
            </w:r>
          </w:p>
        </w:tc>
        <w:tc>
          <w:tcPr>
            <w:tcW w:w="718" w:type="dxa"/>
            <w:vAlign w:val="center"/>
          </w:tcPr>
          <w:p w14:paraId="31B58BE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CC6293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927F13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C5D4A0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1ECFAC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B5D8C25" w14:textId="77777777" w:rsidR="00F2293C" w:rsidRPr="00B07EBB" w:rsidRDefault="00F2293C" w:rsidP="002A032E">
            <w:pPr>
              <w:spacing w:before="40" w:after="40" w:line="220" w:lineRule="exact"/>
              <w:ind w:left="57"/>
              <w:rPr>
                <w:spacing w:val="-2"/>
                <w:lang w:eastAsia="en-GB"/>
              </w:rPr>
            </w:pPr>
          </w:p>
        </w:tc>
      </w:tr>
      <w:tr w:rsidR="00F2293C" w:rsidRPr="00B07EBB" w14:paraId="75FEF453" w14:textId="77777777" w:rsidTr="00957C01">
        <w:tc>
          <w:tcPr>
            <w:tcW w:w="996" w:type="dxa"/>
            <w:vAlign w:val="center"/>
          </w:tcPr>
          <w:p w14:paraId="3B2EC8DD" w14:textId="77777777" w:rsidR="00F2293C" w:rsidRPr="00B07EBB" w:rsidRDefault="00F2293C" w:rsidP="002A032E">
            <w:pPr>
              <w:spacing w:before="40" w:after="40" w:line="220" w:lineRule="exact"/>
              <w:ind w:left="57"/>
              <w:rPr>
                <w:spacing w:val="-2"/>
                <w:lang w:eastAsia="en-GB"/>
              </w:rPr>
            </w:pPr>
            <w:r w:rsidRPr="00B07EBB">
              <w:rPr>
                <w:spacing w:val="-2"/>
                <w:lang w:eastAsia="en-GB"/>
              </w:rPr>
              <w:t>3.11.4.7.</w:t>
            </w:r>
          </w:p>
        </w:tc>
        <w:tc>
          <w:tcPr>
            <w:tcW w:w="3827" w:type="dxa"/>
            <w:vAlign w:val="center"/>
          </w:tcPr>
          <w:p w14:paraId="0CDCABF7" w14:textId="77777777" w:rsidR="00F2293C" w:rsidRPr="00B07EBB" w:rsidRDefault="00F2293C" w:rsidP="002A032E">
            <w:pPr>
              <w:spacing w:before="40" w:after="40" w:line="220" w:lineRule="exact"/>
              <w:ind w:left="57"/>
              <w:rPr>
                <w:spacing w:val="-2"/>
                <w:lang w:eastAsia="en-GB"/>
              </w:rPr>
            </w:pPr>
            <w:r w:rsidRPr="00B07EBB">
              <w:rPr>
                <w:spacing w:val="-2"/>
                <w:lang w:eastAsia="en-GB"/>
              </w:rPr>
              <w:t>Fuel borne catalyst (FBC): Yes/No</w:t>
            </w:r>
          </w:p>
        </w:tc>
        <w:tc>
          <w:tcPr>
            <w:tcW w:w="718" w:type="dxa"/>
            <w:vAlign w:val="center"/>
          </w:tcPr>
          <w:p w14:paraId="08BDE8D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89B40B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0EDC4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024D54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016BDA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376F76E" w14:textId="77777777" w:rsidR="00F2293C" w:rsidRPr="00B07EBB" w:rsidRDefault="00F2293C" w:rsidP="002A032E">
            <w:pPr>
              <w:spacing w:before="40" w:after="40" w:line="220" w:lineRule="exact"/>
              <w:ind w:left="57"/>
              <w:rPr>
                <w:spacing w:val="-2"/>
                <w:lang w:eastAsia="en-GB"/>
              </w:rPr>
            </w:pPr>
          </w:p>
        </w:tc>
      </w:tr>
      <w:tr w:rsidR="00F2293C" w:rsidRPr="00B07EBB" w14:paraId="17AEED56" w14:textId="77777777" w:rsidTr="00957C01">
        <w:tc>
          <w:tcPr>
            <w:tcW w:w="996" w:type="dxa"/>
            <w:vAlign w:val="center"/>
          </w:tcPr>
          <w:p w14:paraId="50F00B4A" w14:textId="77777777" w:rsidR="00F2293C" w:rsidRPr="00B07EBB" w:rsidRDefault="00F2293C" w:rsidP="002A032E">
            <w:pPr>
              <w:spacing w:before="40" w:after="40" w:line="220" w:lineRule="exact"/>
              <w:ind w:left="57"/>
              <w:rPr>
                <w:spacing w:val="-2"/>
                <w:lang w:eastAsia="en-GB"/>
              </w:rPr>
            </w:pPr>
            <w:r w:rsidRPr="00B07EBB">
              <w:rPr>
                <w:spacing w:val="-2"/>
                <w:lang w:eastAsia="en-GB"/>
              </w:rPr>
              <w:t>3.11.4.8.</w:t>
            </w:r>
          </w:p>
        </w:tc>
        <w:tc>
          <w:tcPr>
            <w:tcW w:w="3827" w:type="dxa"/>
            <w:vAlign w:val="center"/>
          </w:tcPr>
          <w:p w14:paraId="23EDE888" w14:textId="77777777" w:rsidR="00F2293C" w:rsidRPr="00B07EBB" w:rsidRDefault="00F2293C" w:rsidP="002A032E">
            <w:pPr>
              <w:spacing w:before="40" w:after="40" w:line="220" w:lineRule="exact"/>
              <w:ind w:left="57"/>
              <w:rPr>
                <w:spacing w:val="-2"/>
                <w:lang w:eastAsia="en-GB"/>
              </w:rPr>
            </w:pPr>
            <w:r w:rsidRPr="00B07EBB">
              <w:rPr>
                <w:spacing w:val="-2"/>
                <w:lang w:eastAsia="en-GB"/>
              </w:rPr>
              <w:t>Normal operating temperature range (</w:t>
            </w:r>
            <w:r w:rsidRPr="00B07EBB">
              <w:rPr>
                <w:rFonts w:ascii="Calibri" w:hAnsi="Calibri"/>
                <w:spacing w:val="-2"/>
                <w:lang w:eastAsia="en-GB"/>
              </w:rPr>
              <w:t>⁰</w:t>
            </w:r>
            <w:r w:rsidRPr="00B07EBB">
              <w:rPr>
                <w:spacing w:val="-2"/>
                <w:lang w:eastAsia="en-GB"/>
              </w:rPr>
              <w:t>C):</w:t>
            </w:r>
          </w:p>
        </w:tc>
        <w:tc>
          <w:tcPr>
            <w:tcW w:w="718" w:type="dxa"/>
            <w:vAlign w:val="center"/>
          </w:tcPr>
          <w:p w14:paraId="78FE6A4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340A4A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1F85ED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05A902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D5A1226"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37702B0" w14:textId="77777777" w:rsidR="00F2293C" w:rsidRPr="00B07EBB" w:rsidRDefault="00F2293C" w:rsidP="002A032E">
            <w:pPr>
              <w:spacing w:before="40" w:after="40" w:line="220" w:lineRule="exact"/>
              <w:ind w:left="57"/>
              <w:rPr>
                <w:spacing w:val="-2"/>
                <w:lang w:eastAsia="en-GB"/>
              </w:rPr>
            </w:pPr>
          </w:p>
        </w:tc>
      </w:tr>
      <w:tr w:rsidR="00F2293C" w:rsidRPr="00B07EBB" w14:paraId="313FD3F6" w14:textId="77777777" w:rsidTr="00957C01">
        <w:tc>
          <w:tcPr>
            <w:tcW w:w="996" w:type="dxa"/>
            <w:vAlign w:val="center"/>
          </w:tcPr>
          <w:p w14:paraId="2CD3B617" w14:textId="77777777" w:rsidR="00F2293C" w:rsidRPr="00B07EBB" w:rsidRDefault="00F2293C" w:rsidP="002A032E">
            <w:pPr>
              <w:spacing w:before="40" w:after="40" w:line="220" w:lineRule="exact"/>
              <w:ind w:left="57"/>
              <w:rPr>
                <w:spacing w:val="-2"/>
                <w:lang w:eastAsia="en-GB"/>
              </w:rPr>
            </w:pPr>
            <w:r w:rsidRPr="00B07EBB">
              <w:rPr>
                <w:spacing w:val="-2"/>
                <w:lang w:eastAsia="en-GB"/>
              </w:rPr>
              <w:t>3.11.4.9.</w:t>
            </w:r>
          </w:p>
        </w:tc>
        <w:tc>
          <w:tcPr>
            <w:tcW w:w="3827" w:type="dxa"/>
            <w:vAlign w:val="center"/>
          </w:tcPr>
          <w:p w14:paraId="50FD4C86" w14:textId="77777777" w:rsidR="00F2293C" w:rsidRPr="00B07EBB" w:rsidRDefault="00F2293C" w:rsidP="002A032E">
            <w:pPr>
              <w:spacing w:before="40" w:after="40" w:line="220" w:lineRule="exact"/>
              <w:ind w:left="57"/>
              <w:rPr>
                <w:spacing w:val="-2"/>
                <w:lang w:eastAsia="en-GB"/>
              </w:rPr>
            </w:pPr>
            <w:r w:rsidRPr="00B07EBB">
              <w:rPr>
                <w:spacing w:val="-2"/>
                <w:lang w:eastAsia="en-GB"/>
              </w:rPr>
              <w:t>Normal operating pressure range (kPa)</w:t>
            </w:r>
          </w:p>
        </w:tc>
        <w:tc>
          <w:tcPr>
            <w:tcW w:w="718" w:type="dxa"/>
            <w:vAlign w:val="center"/>
          </w:tcPr>
          <w:p w14:paraId="206D850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960B6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B414E4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364F96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3C07E5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ABBC9F7" w14:textId="77777777" w:rsidR="00F2293C" w:rsidRPr="00B07EBB" w:rsidRDefault="00F2293C" w:rsidP="002A032E">
            <w:pPr>
              <w:spacing w:before="40" w:after="40" w:line="220" w:lineRule="exact"/>
              <w:ind w:left="57"/>
              <w:rPr>
                <w:spacing w:val="-2"/>
                <w:lang w:eastAsia="en-GB"/>
              </w:rPr>
            </w:pPr>
          </w:p>
        </w:tc>
      </w:tr>
      <w:tr w:rsidR="00F2293C" w:rsidRPr="00B07EBB" w14:paraId="7A596591" w14:textId="77777777" w:rsidTr="00957C01">
        <w:tc>
          <w:tcPr>
            <w:tcW w:w="996" w:type="dxa"/>
            <w:vAlign w:val="center"/>
          </w:tcPr>
          <w:p w14:paraId="78B345ED" w14:textId="77777777" w:rsidR="00F2293C" w:rsidRPr="00B07EBB" w:rsidRDefault="00F2293C" w:rsidP="002A032E">
            <w:pPr>
              <w:spacing w:before="40" w:after="40" w:line="220" w:lineRule="exact"/>
              <w:ind w:left="57"/>
              <w:rPr>
                <w:spacing w:val="-2"/>
                <w:lang w:eastAsia="en-GB"/>
              </w:rPr>
            </w:pPr>
            <w:r w:rsidRPr="00B07EBB">
              <w:rPr>
                <w:spacing w:val="-2"/>
                <w:lang w:eastAsia="en-GB"/>
              </w:rPr>
              <w:t>3.11.4.10.</w:t>
            </w:r>
          </w:p>
        </w:tc>
        <w:tc>
          <w:tcPr>
            <w:tcW w:w="3827" w:type="dxa"/>
            <w:vAlign w:val="center"/>
          </w:tcPr>
          <w:p w14:paraId="108E92D5" w14:textId="77777777" w:rsidR="00F2293C" w:rsidRPr="00B07EBB" w:rsidRDefault="00F2293C" w:rsidP="002A032E">
            <w:pPr>
              <w:spacing w:before="40" w:after="40" w:line="220" w:lineRule="exact"/>
              <w:ind w:left="57"/>
              <w:rPr>
                <w:spacing w:val="-2"/>
                <w:lang w:eastAsia="en-GB"/>
              </w:rPr>
            </w:pPr>
            <w:r w:rsidRPr="00B07EBB">
              <w:rPr>
                <w:spacing w:val="-2"/>
                <w:lang w:eastAsia="en-GB"/>
              </w:rPr>
              <w:t>Storage capacity soot/ash (g):</w:t>
            </w:r>
          </w:p>
        </w:tc>
        <w:tc>
          <w:tcPr>
            <w:tcW w:w="718" w:type="dxa"/>
            <w:vAlign w:val="center"/>
          </w:tcPr>
          <w:p w14:paraId="48A3A11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66B8A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7C7CB3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CB0AC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669C81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32EED7B" w14:textId="77777777" w:rsidR="00F2293C" w:rsidRPr="00B07EBB" w:rsidRDefault="00F2293C" w:rsidP="002A032E">
            <w:pPr>
              <w:spacing w:before="40" w:after="40" w:line="220" w:lineRule="exact"/>
              <w:ind w:left="57"/>
              <w:rPr>
                <w:spacing w:val="-2"/>
                <w:lang w:eastAsia="en-GB"/>
              </w:rPr>
            </w:pPr>
          </w:p>
        </w:tc>
      </w:tr>
      <w:tr w:rsidR="00F2293C" w:rsidRPr="00B07EBB" w14:paraId="3949A4C7" w14:textId="77777777" w:rsidTr="00957C01">
        <w:tc>
          <w:tcPr>
            <w:tcW w:w="996" w:type="dxa"/>
            <w:vAlign w:val="center"/>
          </w:tcPr>
          <w:p w14:paraId="529A5C5E" w14:textId="77777777" w:rsidR="00F2293C" w:rsidRPr="00B07EBB" w:rsidRDefault="00F2293C" w:rsidP="002A032E">
            <w:pPr>
              <w:spacing w:before="40" w:after="40" w:line="220" w:lineRule="exact"/>
              <w:ind w:left="57"/>
              <w:rPr>
                <w:spacing w:val="-2"/>
                <w:lang w:eastAsia="en-GB"/>
              </w:rPr>
            </w:pPr>
            <w:r w:rsidRPr="00B07EBB">
              <w:rPr>
                <w:spacing w:val="-2"/>
                <w:lang w:eastAsia="en-GB"/>
              </w:rPr>
              <w:t>3.11.4.11.</w:t>
            </w:r>
          </w:p>
        </w:tc>
        <w:tc>
          <w:tcPr>
            <w:tcW w:w="3827" w:type="dxa"/>
            <w:vAlign w:val="center"/>
          </w:tcPr>
          <w:p w14:paraId="06D6632F" w14:textId="77777777" w:rsidR="00F2293C" w:rsidRPr="00B07EBB" w:rsidRDefault="00F2293C" w:rsidP="002A032E">
            <w:pPr>
              <w:spacing w:before="40" w:after="40" w:line="220" w:lineRule="exact"/>
              <w:ind w:left="57"/>
              <w:rPr>
                <w:spacing w:val="-2"/>
                <w:lang w:eastAsia="en-GB"/>
              </w:rPr>
            </w:pPr>
            <w:r w:rsidRPr="00B07EBB">
              <w:rPr>
                <w:spacing w:val="-2"/>
                <w:lang w:eastAsia="en-GB"/>
              </w:rPr>
              <w:t>Oxygen sensor(s): Yes/No</w:t>
            </w:r>
          </w:p>
        </w:tc>
        <w:tc>
          <w:tcPr>
            <w:tcW w:w="718" w:type="dxa"/>
            <w:vAlign w:val="center"/>
          </w:tcPr>
          <w:p w14:paraId="69A7BE2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337450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A5FC30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6C8F6A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6AC014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FB8A2C9" w14:textId="77777777" w:rsidR="00F2293C" w:rsidRPr="00B07EBB" w:rsidRDefault="00F2293C" w:rsidP="002A032E">
            <w:pPr>
              <w:spacing w:before="40" w:after="40" w:line="220" w:lineRule="exact"/>
              <w:ind w:left="57"/>
              <w:rPr>
                <w:spacing w:val="-2"/>
                <w:lang w:eastAsia="en-GB"/>
              </w:rPr>
            </w:pPr>
          </w:p>
        </w:tc>
      </w:tr>
      <w:tr w:rsidR="00F2293C" w:rsidRPr="00B07EBB" w14:paraId="07CB9198" w14:textId="77777777" w:rsidTr="00957C01">
        <w:tc>
          <w:tcPr>
            <w:tcW w:w="996" w:type="dxa"/>
            <w:vAlign w:val="center"/>
          </w:tcPr>
          <w:p w14:paraId="59434321" w14:textId="77777777" w:rsidR="00F2293C" w:rsidRPr="00B07EBB" w:rsidRDefault="00F2293C" w:rsidP="002A032E">
            <w:pPr>
              <w:spacing w:before="40" w:after="40" w:line="220" w:lineRule="exact"/>
              <w:ind w:left="57"/>
              <w:rPr>
                <w:spacing w:val="-2"/>
                <w:lang w:eastAsia="en-GB"/>
              </w:rPr>
            </w:pPr>
            <w:r w:rsidRPr="00B07EBB">
              <w:rPr>
                <w:spacing w:val="-2"/>
                <w:lang w:eastAsia="en-GB"/>
              </w:rPr>
              <w:t>3.11.4.11.1.</w:t>
            </w:r>
          </w:p>
        </w:tc>
        <w:tc>
          <w:tcPr>
            <w:tcW w:w="3827" w:type="dxa"/>
            <w:vAlign w:val="center"/>
          </w:tcPr>
          <w:p w14:paraId="047324DB" w14:textId="77777777" w:rsidR="00F2293C" w:rsidRPr="00B07EBB" w:rsidRDefault="00F2293C" w:rsidP="002A032E">
            <w:pPr>
              <w:spacing w:before="40" w:after="40" w:line="220" w:lineRule="exact"/>
              <w:ind w:left="57"/>
              <w:rPr>
                <w:spacing w:val="-2"/>
                <w:lang w:eastAsia="en-GB"/>
              </w:rPr>
            </w:pPr>
            <w:r w:rsidRPr="00B07EBB">
              <w:rPr>
                <w:spacing w:val="-2"/>
                <w:lang w:eastAsia="en-GB"/>
              </w:rPr>
              <w:t>Type:</w:t>
            </w:r>
          </w:p>
        </w:tc>
        <w:tc>
          <w:tcPr>
            <w:tcW w:w="718" w:type="dxa"/>
            <w:vAlign w:val="center"/>
          </w:tcPr>
          <w:p w14:paraId="50598D3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68A946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6AFF3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CCDC0B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C67F1B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AB1F332" w14:textId="77777777" w:rsidR="00F2293C" w:rsidRPr="00B07EBB" w:rsidRDefault="00F2293C" w:rsidP="002A032E">
            <w:pPr>
              <w:spacing w:before="40" w:after="40" w:line="220" w:lineRule="exact"/>
              <w:ind w:left="57"/>
              <w:rPr>
                <w:spacing w:val="-2"/>
                <w:lang w:eastAsia="en-GB"/>
              </w:rPr>
            </w:pPr>
          </w:p>
        </w:tc>
      </w:tr>
      <w:tr w:rsidR="00F2293C" w:rsidRPr="00B07EBB" w14:paraId="1F0E9712" w14:textId="77777777" w:rsidTr="00957C01">
        <w:tc>
          <w:tcPr>
            <w:tcW w:w="996" w:type="dxa"/>
            <w:vAlign w:val="center"/>
          </w:tcPr>
          <w:p w14:paraId="279D3230" w14:textId="77777777" w:rsidR="00F2293C" w:rsidRPr="00B07EBB" w:rsidRDefault="00F2293C" w:rsidP="002A032E">
            <w:pPr>
              <w:spacing w:before="40" w:after="40" w:line="220" w:lineRule="exact"/>
              <w:ind w:left="57"/>
              <w:rPr>
                <w:spacing w:val="-2"/>
                <w:lang w:eastAsia="en-GB"/>
              </w:rPr>
            </w:pPr>
            <w:r w:rsidRPr="00B07EBB">
              <w:rPr>
                <w:spacing w:val="-2"/>
                <w:lang w:eastAsia="en-GB"/>
              </w:rPr>
              <w:lastRenderedPageBreak/>
              <w:t>3.11.4.11.2.</w:t>
            </w:r>
          </w:p>
        </w:tc>
        <w:tc>
          <w:tcPr>
            <w:tcW w:w="3827" w:type="dxa"/>
            <w:vAlign w:val="center"/>
          </w:tcPr>
          <w:p w14:paraId="549B173B" w14:textId="77777777" w:rsidR="00F2293C" w:rsidRPr="00B07EBB" w:rsidRDefault="00F2293C" w:rsidP="002A032E">
            <w:pPr>
              <w:spacing w:before="40" w:after="40" w:line="220" w:lineRule="exact"/>
              <w:ind w:left="57"/>
              <w:rPr>
                <w:spacing w:val="-2"/>
                <w:lang w:eastAsia="en-GB"/>
              </w:rPr>
            </w:pPr>
            <w:r w:rsidRPr="00B07EBB">
              <w:rPr>
                <w:spacing w:val="-2"/>
                <w:lang w:eastAsia="en-GB"/>
              </w:rPr>
              <w:t>Location(s):</w:t>
            </w:r>
          </w:p>
        </w:tc>
        <w:tc>
          <w:tcPr>
            <w:tcW w:w="718" w:type="dxa"/>
            <w:vAlign w:val="center"/>
          </w:tcPr>
          <w:p w14:paraId="5CD70A5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0B3EE7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D01CA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7E903B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13F9E4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0A6EE3F" w14:textId="77777777" w:rsidR="00F2293C" w:rsidRPr="00B07EBB" w:rsidRDefault="00F2293C" w:rsidP="002A032E">
            <w:pPr>
              <w:spacing w:before="40" w:after="40" w:line="220" w:lineRule="exact"/>
              <w:ind w:left="57"/>
              <w:rPr>
                <w:spacing w:val="-2"/>
                <w:lang w:eastAsia="en-GB"/>
              </w:rPr>
            </w:pPr>
          </w:p>
        </w:tc>
      </w:tr>
      <w:tr w:rsidR="00F2293C" w:rsidRPr="00B07EBB" w14:paraId="12169D6E" w14:textId="77777777" w:rsidTr="00957C01">
        <w:tc>
          <w:tcPr>
            <w:tcW w:w="996" w:type="dxa"/>
            <w:vAlign w:val="center"/>
          </w:tcPr>
          <w:p w14:paraId="0DC644A6" w14:textId="77777777" w:rsidR="00F2293C" w:rsidRPr="00B07EBB" w:rsidRDefault="00F2293C" w:rsidP="002A032E">
            <w:pPr>
              <w:spacing w:before="40" w:after="40" w:line="220" w:lineRule="exact"/>
              <w:ind w:left="57"/>
              <w:rPr>
                <w:spacing w:val="-2"/>
                <w:lang w:eastAsia="en-GB"/>
              </w:rPr>
            </w:pPr>
            <w:r w:rsidRPr="00B07EBB">
              <w:rPr>
                <w:spacing w:val="-2"/>
                <w:lang w:eastAsia="en-GB"/>
              </w:rPr>
              <w:t>3.11.5.</w:t>
            </w:r>
          </w:p>
        </w:tc>
        <w:tc>
          <w:tcPr>
            <w:tcW w:w="3827" w:type="dxa"/>
            <w:vAlign w:val="center"/>
          </w:tcPr>
          <w:p w14:paraId="0A445ADA" w14:textId="77777777" w:rsidR="00F2293C" w:rsidRPr="00B07EBB" w:rsidRDefault="00F2293C" w:rsidP="002A032E">
            <w:pPr>
              <w:spacing w:before="40" w:after="40" w:line="220" w:lineRule="exact"/>
              <w:ind w:left="57"/>
              <w:rPr>
                <w:spacing w:val="-2"/>
                <w:lang w:eastAsia="en-GB"/>
              </w:rPr>
            </w:pPr>
            <w:r w:rsidRPr="00B07EBB">
              <w:rPr>
                <w:spacing w:val="-2"/>
                <w:lang w:eastAsia="en-GB"/>
              </w:rPr>
              <w:t>Other after-treatment devices</w:t>
            </w:r>
          </w:p>
        </w:tc>
        <w:tc>
          <w:tcPr>
            <w:tcW w:w="718" w:type="dxa"/>
            <w:vAlign w:val="center"/>
          </w:tcPr>
          <w:p w14:paraId="7B5E246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5A7D61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2CC9E2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EDBEC5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60601C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F7FBA2F" w14:textId="77777777" w:rsidR="00F2293C" w:rsidRPr="00B07EBB" w:rsidRDefault="00F2293C" w:rsidP="002A032E">
            <w:pPr>
              <w:spacing w:before="40" w:after="40" w:line="220" w:lineRule="exact"/>
              <w:ind w:left="57"/>
              <w:rPr>
                <w:spacing w:val="-2"/>
                <w:lang w:eastAsia="en-GB"/>
              </w:rPr>
            </w:pPr>
          </w:p>
        </w:tc>
      </w:tr>
      <w:tr w:rsidR="00F2293C" w:rsidRPr="00B07EBB" w14:paraId="155DC387" w14:textId="77777777" w:rsidTr="00957C01">
        <w:tc>
          <w:tcPr>
            <w:tcW w:w="996" w:type="dxa"/>
            <w:vAlign w:val="center"/>
          </w:tcPr>
          <w:p w14:paraId="08A23E49" w14:textId="77777777" w:rsidR="00F2293C" w:rsidRPr="00B07EBB" w:rsidRDefault="00F2293C" w:rsidP="002A032E">
            <w:pPr>
              <w:spacing w:before="40" w:after="40" w:line="220" w:lineRule="exact"/>
              <w:ind w:left="57"/>
              <w:rPr>
                <w:spacing w:val="-2"/>
                <w:lang w:eastAsia="en-GB"/>
              </w:rPr>
            </w:pPr>
            <w:r w:rsidRPr="00B07EBB">
              <w:rPr>
                <w:spacing w:val="-2"/>
                <w:lang w:eastAsia="en-GB"/>
              </w:rPr>
              <w:t>3.11.5.1.</w:t>
            </w:r>
          </w:p>
        </w:tc>
        <w:tc>
          <w:tcPr>
            <w:tcW w:w="3827" w:type="dxa"/>
            <w:vAlign w:val="center"/>
          </w:tcPr>
          <w:p w14:paraId="533C2845" w14:textId="77777777" w:rsidR="00F2293C" w:rsidRPr="00B07EBB" w:rsidRDefault="00F2293C" w:rsidP="002A032E">
            <w:pPr>
              <w:spacing w:before="40" w:after="40" w:line="220" w:lineRule="exact"/>
              <w:ind w:left="57"/>
              <w:rPr>
                <w:spacing w:val="-2"/>
                <w:lang w:eastAsia="en-GB"/>
              </w:rPr>
            </w:pPr>
            <w:r w:rsidRPr="00B07EBB">
              <w:rPr>
                <w:spacing w:val="-2"/>
                <w:lang w:eastAsia="en-GB"/>
              </w:rPr>
              <w:t>Description and operation:</w:t>
            </w:r>
          </w:p>
        </w:tc>
        <w:tc>
          <w:tcPr>
            <w:tcW w:w="718" w:type="dxa"/>
            <w:vAlign w:val="center"/>
          </w:tcPr>
          <w:p w14:paraId="45E1D04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300459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C7B10E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844D76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082E3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8E286E5" w14:textId="77777777" w:rsidR="00F2293C" w:rsidRPr="00B07EBB" w:rsidRDefault="00F2293C" w:rsidP="002A032E">
            <w:pPr>
              <w:spacing w:before="40" w:after="40" w:line="220" w:lineRule="exact"/>
              <w:ind w:left="57"/>
              <w:rPr>
                <w:spacing w:val="-2"/>
                <w:lang w:eastAsia="en-GB"/>
              </w:rPr>
            </w:pPr>
          </w:p>
        </w:tc>
      </w:tr>
      <w:tr w:rsidR="00F2293C" w:rsidRPr="00B07EBB" w14:paraId="6048A4EB" w14:textId="77777777" w:rsidTr="00957C01">
        <w:tc>
          <w:tcPr>
            <w:tcW w:w="996" w:type="dxa"/>
            <w:vAlign w:val="center"/>
          </w:tcPr>
          <w:p w14:paraId="4922DEB2" w14:textId="77777777" w:rsidR="00F2293C" w:rsidRPr="00B07EBB" w:rsidRDefault="00F2293C" w:rsidP="002A032E">
            <w:pPr>
              <w:spacing w:before="40" w:after="40" w:line="220" w:lineRule="exact"/>
              <w:ind w:left="57"/>
              <w:rPr>
                <w:spacing w:val="-2"/>
                <w:lang w:eastAsia="en-GB"/>
              </w:rPr>
            </w:pPr>
            <w:r w:rsidRPr="00B07EBB">
              <w:rPr>
                <w:spacing w:val="-2"/>
                <w:lang w:eastAsia="en-GB"/>
              </w:rPr>
              <w:t>3.11.6.</w:t>
            </w:r>
          </w:p>
        </w:tc>
        <w:tc>
          <w:tcPr>
            <w:tcW w:w="3827" w:type="dxa"/>
            <w:vAlign w:val="center"/>
          </w:tcPr>
          <w:p w14:paraId="59C62589" w14:textId="77777777" w:rsidR="00F2293C" w:rsidRPr="00B07EBB" w:rsidRDefault="00F2293C" w:rsidP="002A032E">
            <w:pPr>
              <w:spacing w:before="40" w:after="40" w:line="220" w:lineRule="exact"/>
              <w:ind w:left="57"/>
              <w:rPr>
                <w:spacing w:val="-2"/>
                <w:lang w:eastAsia="en-GB"/>
              </w:rPr>
            </w:pPr>
            <w:r w:rsidRPr="00B07EBB">
              <w:rPr>
                <w:spacing w:val="-2"/>
                <w:lang w:eastAsia="en-GB"/>
              </w:rPr>
              <w:t>Infrequent Regeneration</w:t>
            </w:r>
          </w:p>
        </w:tc>
        <w:tc>
          <w:tcPr>
            <w:tcW w:w="718" w:type="dxa"/>
            <w:vAlign w:val="center"/>
          </w:tcPr>
          <w:p w14:paraId="219ACE9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AF3435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16ABF4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7384DB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09964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8D72239" w14:textId="77777777" w:rsidR="00F2293C" w:rsidRPr="00B07EBB" w:rsidRDefault="00F2293C" w:rsidP="002A032E">
            <w:pPr>
              <w:spacing w:before="40" w:after="40" w:line="220" w:lineRule="exact"/>
              <w:ind w:left="57"/>
              <w:rPr>
                <w:spacing w:val="-2"/>
                <w:lang w:eastAsia="en-GB"/>
              </w:rPr>
            </w:pPr>
          </w:p>
        </w:tc>
      </w:tr>
      <w:tr w:rsidR="00F2293C" w:rsidRPr="00B07EBB" w14:paraId="40275472" w14:textId="77777777" w:rsidTr="00957C01">
        <w:tc>
          <w:tcPr>
            <w:tcW w:w="996" w:type="dxa"/>
            <w:vAlign w:val="center"/>
          </w:tcPr>
          <w:p w14:paraId="5DEBBEC2" w14:textId="77777777" w:rsidR="00F2293C" w:rsidRPr="00B07EBB" w:rsidRDefault="00F2293C" w:rsidP="002A032E">
            <w:pPr>
              <w:spacing w:before="40" w:after="40" w:line="220" w:lineRule="exact"/>
              <w:ind w:left="57"/>
              <w:rPr>
                <w:spacing w:val="-2"/>
                <w:lang w:eastAsia="en-GB"/>
              </w:rPr>
            </w:pPr>
            <w:r w:rsidRPr="00B07EBB">
              <w:rPr>
                <w:spacing w:val="-2"/>
                <w:lang w:eastAsia="en-GB"/>
              </w:rPr>
              <w:t>3.11.6.1.</w:t>
            </w:r>
          </w:p>
        </w:tc>
        <w:tc>
          <w:tcPr>
            <w:tcW w:w="3827" w:type="dxa"/>
            <w:vAlign w:val="center"/>
          </w:tcPr>
          <w:p w14:paraId="38020E31" w14:textId="77777777" w:rsidR="00F2293C" w:rsidRPr="00B07EBB" w:rsidRDefault="00F2293C" w:rsidP="002A032E">
            <w:pPr>
              <w:spacing w:before="40" w:after="40" w:line="220" w:lineRule="exact"/>
              <w:ind w:left="57"/>
              <w:rPr>
                <w:spacing w:val="-2"/>
                <w:lang w:eastAsia="en-GB"/>
              </w:rPr>
            </w:pPr>
            <w:r w:rsidRPr="00B07EBB">
              <w:rPr>
                <w:spacing w:val="-2"/>
                <w:lang w:eastAsia="en-GB"/>
              </w:rPr>
              <w:t>Number of cycles with regeneration</w:t>
            </w:r>
          </w:p>
        </w:tc>
        <w:tc>
          <w:tcPr>
            <w:tcW w:w="718" w:type="dxa"/>
            <w:vAlign w:val="center"/>
          </w:tcPr>
          <w:p w14:paraId="41E72EF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027AC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32DCA9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EC2AF1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DC3FF3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321BB9E" w14:textId="77777777" w:rsidR="00F2293C" w:rsidRPr="00B07EBB" w:rsidRDefault="00F2293C" w:rsidP="002A032E">
            <w:pPr>
              <w:spacing w:before="40" w:after="40" w:line="220" w:lineRule="exact"/>
              <w:ind w:left="57"/>
              <w:rPr>
                <w:spacing w:val="-2"/>
                <w:lang w:eastAsia="en-GB"/>
              </w:rPr>
            </w:pPr>
          </w:p>
        </w:tc>
      </w:tr>
      <w:tr w:rsidR="00F2293C" w:rsidRPr="00B07EBB" w14:paraId="01B71899" w14:textId="77777777" w:rsidTr="00957C01">
        <w:tc>
          <w:tcPr>
            <w:tcW w:w="996" w:type="dxa"/>
            <w:vAlign w:val="center"/>
          </w:tcPr>
          <w:p w14:paraId="3FDF6E29" w14:textId="77777777" w:rsidR="00F2293C" w:rsidRPr="00B07EBB" w:rsidRDefault="00F2293C" w:rsidP="002A032E">
            <w:pPr>
              <w:spacing w:before="40" w:after="40" w:line="220" w:lineRule="exact"/>
              <w:ind w:left="57"/>
              <w:rPr>
                <w:spacing w:val="-2"/>
                <w:lang w:eastAsia="en-GB"/>
              </w:rPr>
            </w:pPr>
            <w:r w:rsidRPr="00B07EBB">
              <w:rPr>
                <w:spacing w:val="-2"/>
                <w:lang w:eastAsia="en-GB"/>
              </w:rPr>
              <w:t>3.11.6.2.</w:t>
            </w:r>
          </w:p>
        </w:tc>
        <w:tc>
          <w:tcPr>
            <w:tcW w:w="3827" w:type="dxa"/>
            <w:vAlign w:val="center"/>
          </w:tcPr>
          <w:p w14:paraId="7991F614"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Number of cycles without regeneration </w:t>
            </w:r>
          </w:p>
        </w:tc>
        <w:tc>
          <w:tcPr>
            <w:tcW w:w="718" w:type="dxa"/>
            <w:vAlign w:val="center"/>
          </w:tcPr>
          <w:p w14:paraId="6F9A5FA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053F28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F8B86F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6C6C4B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274B56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2604154" w14:textId="77777777" w:rsidR="00F2293C" w:rsidRPr="00B07EBB" w:rsidRDefault="00F2293C" w:rsidP="002A032E">
            <w:pPr>
              <w:spacing w:before="40" w:after="40" w:line="220" w:lineRule="exact"/>
              <w:ind w:left="57"/>
              <w:rPr>
                <w:spacing w:val="-2"/>
                <w:lang w:eastAsia="en-GB"/>
              </w:rPr>
            </w:pPr>
          </w:p>
        </w:tc>
      </w:tr>
      <w:tr w:rsidR="00F2293C" w:rsidRPr="00B07EBB" w14:paraId="2E8F710B" w14:textId="77777777" w:rsidTr="00957C01">
        <w:tc>
          <w:tcPr>
            <w:tcW w:w="996" w:type="dxa"/>
            <w:vAlign w:val="center"/>
          </w:tcPr>
          <w:p w14:paraId="68375A54" w14:textId="77777777" w:rsidR="00F2293C" w:rsidRPr="00B07EBB" w:rsidRDefault="00F2293C" w:rsidP="002A032E">
            <w:pPr>
              <w:spacing w:before="40" w:after="40" w:line="220" w:lineRule="exact"/>
              <w:ind w:left="57"/>
              <w:rPr>
                <w:spacing w:val="-2"/>
                <w:lang w:eastAsia="en-GB"/>
              </w:rPr>
            </w:pPr>
            <w:r w:rsidRPr="00B07EBB">
              <w:rPr>
                <w:spacing w:val="-2"/>
                <w:lang w:eastAsia="en-GB"/>
              </w:rPr>
              <w:t>3.11.7.</w:t>
            </w:r>
          </w:p>
        </w:tc>
        <w:tc>
          <w:tcPr>
            <w:tcW w:w="3827" w:type="dxa"/>
            <w:vAlign w:val="center"/>
          </w:tcPr>
          <w:p w14:paraId="2E9143ED" w14:textId="77777777" w:rsidR="00F2293C" w:rsidRPr="00B07EBB" w:rsidRDefault="00F2293C" w:rsidP="002A032E">
            <w:pPr>
              <w:spacing w:before="40" w:after="40" w:line="220" w:lineRule="exact"/>
              <w:ind w:left="57"/>
              <w:rPr>
                <w:spacing w:val="-2"/>
                <w:lang w:eastAsia="en-GB"/>
              </w:rPr>
            </w:pPr>
            <w:r w:rsidRPr="00B07EBB">
              <w:rPr>
                <w:spacing w:val="-2"/>
                <w:lang w:eastAsia="en-GB"/>
              </w:rPr>
              <w:t>Other devices or features</w:t>
            </w:r>
          </w:p>
        </w:tc>
        <w:tc>
          <w:tcPr>
            <w:tcW w:w="718" w:type="dxa"/>
            <w:vAlign w:val="center"/>
          </w:tcPr>
          <w:p w14:paraId="15E7ABC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3B67CA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D856A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8810BA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9A7D37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6693E80" w14:textId="77777777" w:rsidR="00F2293C" w:rsidRPr="00B07EBB" w:rsidRDefault="00F2293C" w:rsidP="002A032E">
            <w:pPr>
              <w:spacing w:before="40" w:after="40" w:line="220" w:lineRule="exact"/>
              <w:ind w:left="57"/>
              <w:rPr>
                <w:spacing w:val="-2"/>
                <w:lang w:eastAsia="en-GB"/>
              </w:rPr>
            </w:pPr>
          </w:p>
        </w:tc>
      </w:tr>
      <w:tr w:rsidR="00F2293C" w:rsidRPr="00B07EBB" w14:paraId="20022F46" w14:textId="77777777" w:rsidTr="00957C01">
        <w:tc>
          <w:tcPr>
            <w:tcW w:w="996" w:type="dxa"/>
            <w:vAlign w:val="center"/>
          </w:tcPr>
          <w:p w14:paraId="4FF083D8" w14:textId="77777777" w:rsidR="00F2293C" w:rsidRPr="00B07EBB" w:rsidRDefault="00F2293C" w:rsidP="002A032E">
            <w:pPr>
              <w:spacing w:before="40" w:after="40" w:line="220" w:lineRule="exact"/>
              <w:ind w:left="57"/>
              <w:rPr>
                <w:spacing w:val="-2"/>
                <w:lang w:eastAsia="en-GB"/>
              </w:rPr>
            </w:pPr>
            <w:r w:rsidRPr="00B07EBB">
              <w:rPr>
                <w:spacing w:val="-2"/>
                <w:lang w:eastAsia="en-GB"/>
              </w:rPr>
              <w:t>3.11.7.1.</w:t>
            </w:r>
          </w:p>
        </w:tc>
        <w:tc>
          <w:tcPr>
            <w:tcW w:w="3827" w:type="dxa"/>
            <w:vAlign w:val="center"/>
          </w:tcPr>
          <w:p w14:paraId="58FECEEF"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42557C0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83937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6BC6F2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600225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E32969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5C8B631" w14:textId="77777777" w:rsidR="00F2293C" w:rsidRPr="00B07EBB" w:rsidRDefault="00F2293C" w:rsidP="002A032E">
            <w:pPr>
              <w:spacing w:before="40" w:after="40" w:line="220" w:lineRule="exact"/>
              <w:ind w:left="57"/>
              <w:rPr>
                <w:spacing w:val="-2"/>
                <w:lang w:eastAsia="en-GB"/>
              </w:rPr>
            </w:pPr>
          </w:p>
        </w:tc>
      </w:tr>
      <w:tr w:rsidR="00F2293C" w:rsidRPr="00B07EBB" w14:paraId="56AB8A60" w14:textId="77777777" w:rsidTr="00957C01">
        <w:tc>
          <w:tcPr>
            <w:tcW w:w="996" w:type="dxa"/>
            <w:vAlign w:val="center"/>
          </w:tcPr>
          <w:p w14:paraId="0EDC501F" w14:textId="77777777" w:rsidR="00F2293C" w:rsidRPr="00B07EBB" w:rsidRDefault="00F2293C" w:rsidP="000C4232">
            <w:pPr>
              <w:keepNext/>
              <w:keepLines/>
              <w:spacing w:before="40" w:after="40" w:line="220" w:lineRule="exact"/>
              <w:ind w:left="57"/>
              <w:rPr>
                <w:spacing w:val="-2"/>
                <w:lang w:eastAsia="en-GB"/>
              </w:rPr>
            </w:pPr>
            <w:r w:rsidRPr="00B07EBB">
              <w:rPr>
                <w:b/>
                <w:spacing w:val="-2"/>
                <w:lang w:eastAsia="en-GB"/>
              </w:rPr>
              <w:t>3.12.</w:t>
            </w:r>
          </w:p>
        </w:tc>
        <w:tc>
          <w:tcPr>
            <w:tcW w:w="3827" w:type="dxa"/>
            <w:vAlign w:val="center"/>
          </w:tcPr>
          <w:p w14:paraId="34FA77E0" w14:textId="77777777" w:rsidR="00F2293C" w:rsidRPr="00B07EBB" w:rsidRDefault="00F2293C" w:rsidP="000C4232">
            <w:pPr>
              <w:keepNext/>
              <w:keepLines/>
              <w:spacing w:before="40" w:after="40" w:line="220" w:lineRule="exact"/>
              <w:ind w:left="57"/>
              <w:rPr>
                <w:spacing w:val="-2"/>
                <w:lang w:eastAsia="en-GB"/>
              </w:rPr>
            </w:pPr>
            <w:r w:rsidRPr="00B07EBB">
              <w:rPr>
                <w:b/>
                <w:spacing w:val="-2"/>
                <w:lang w:eastAsia="en-GB"/>
              </w:rPr>
              <w:t>Fuel feed for liquid-fuelled CI or, where applicable, dual-fuel engines</w:t>
            </w:r>
          </w:p>
        </w:tc>
        <w:tc>
          <w:tcPr>
            <w:tcW w:w="718" w:type="dxa"/>
            <w:vAlign w:val="center"/>
          </w:tcPr>
          <w:p w14:paraId="07D59236" w14:textId="77777777" w:rsidR="00F2293C" w:rsidRPr="00B07EBB" w:rsidRDefault="00F2293C" w:rsidP="000C4232">
            <w:pPr>
              <w:keepNext/>
              <w:keepLines/>
              <w:spacing w:before="40" w:after="40" w:line="220" w:lineRule="exact"/>
              <w:ind w:left="57"/>
              <w:rPr>
                <w:spacing w:val="-2"/>
                <w:lang w:eastAsia="en-GB"/>
              </w:rPr>
            </w:pPr>
          </w:p>
        </w:tc>
        <w:tc>
          <w:tcPr>
            <w:tcW w:w="512" w:type="dxa"/>
            <w:vAlign w:val="center"/>
          </w:tcPr>
          <w:p w14:paraId="2756E02F" w14:textId="77777777" w:rsidR="00F2293C" w:rsidRPr="00B07EBB" w:rsidRDefault="00F2293C" w:rsidP="000C4232">
            <w:pPr>
              <w:keepNext/>
              <w:keepLines/>
              <w:spacing w:before="40" w:after="40" w:line="220" w:lineRule="exact"/>
              <w:ind w:left="57"/>
              <w:rPr>
                <w:spacing w:val="-2"/>
                <w:lang w:eastAsia="en-GB"/>
              </w:rPr>
            </w:pPr>
          </w:p>
        </w:tc>
        <w:tc>
          <w:tcPr>
            <w:tcW w:w="512" w:type="dxa"/>
            <w:vAlign w:val="center"/>
          </w:tcPr>
          <w:p w14:paraId="4AE33840" w14:textId="77777777" w:rsidR="00F2293C" w:rsidRPr="00B07EBB" w:rsidRDefault="00F2293C" w:rsidP="000C4232">
            <w:pPr>
              <w:keepNext/>
              <w:keepLines/>
              <w:spacing w:before="40" w:after="40" w:line="220" w:lineRule="exact"/>
              <w:ind w:left="57"/>
              <w:rPr>
                <w:spacing w:val="-2"/>
                <w:lang w:eastAsia="en-GB"/>
              </w:rPr>
            </w:pPr>
          </w:p>
        </w:tc>
        <w:tc>
          <w:tcPr>
            <w:tcW w:w="512" w:type="dxa"/>
            <w:vAlign w:val="center"/>
          </w:tcPr>
          <w:p w14:paraId="09F1CC8A" w14:textId="77777777" w:rsidR="00F2293C" w:rsidRPr="00B07EBB" w:rsidRDefault="00F2293C" w:rsidP="000C4232">
            <w:pPr>
              <w:keepNext/>
              <w:keepLines/>
              <w:spacing w:before="40" w:after="40" w:line="220" w:lineRule="exact"/>
              <w:ind w:left="57"/>
              <w:rPr>
                <w:spacing w:val="-2"/>
                <w:lang w:eastAsia="en-GB"/>
              </w:rPr>
            </w:pPr>
          </w:p>
        </w:tc>
        <w:tc>
          <w:tcPr>
            <w:tcW w:w="512" w:type="dxa"/>
            <w:vAlign w:val="center"/>
          </w:tcPr>
          <w:p w14:paraId="1C408315" w14:textId="77777777" w:rsidR="00F2293C" w:rsidRPr="00B07EBB" w:rsidRDefault="00F2293C" w:rsidP="000C4232">
            <w:pPr>
              <w:keepNext/>
              <w:keepLines/>
              <w:spacing w:before="40" w:after="40" w:line="220" w:lineRule="exact"/>
              <w:ind w:left="57"/>
              <w:rPr>
                <w:spacing w:val="-2"/>
                <w:lang w:eastAsia="en-GB"/>
              </w:rPr>
            </w:pPr>
          </w:p>
        </w:tc>
        <w:tc>
          <w:tcPr>
            <w:tcW w:w="2050" w:type="dxa"/>
            <w:vAlign w:val="center"/>
          </w:tcPr>
          <w:p w14:paraId="71F171E6" w14:textId="77777777" w:rsidR="00F2293C" w:rsidRPr="00B07EBB" w:rsidRDefault="00F2293C" w:rsidP="000C4232">
            <w:pPr>
              <w:keepNext/>
              <w:keepLines/>
              <w:spacing w:before="40" w:after="40" w:line="220" w:lineRule="exact"/>
              <w:ind w:left="57"/>
              <w:rPr>
                <w:spacing w:val="-2"/>
                <w:lang w:eastAsia="en-GB"/>
              </w:rPr>
            </w:pPr>
          </w:p>
        </w:tc>
      </w:tr>
      <w:tr w:rsidR="00F2293C" w:rsidRPr="00B07EBB" w14:paraId="00A60AA8" w14:textId="77777777" w:rsidTr="00957C01">
        <w:tc>
          <w:tcPr>
            <w:tcW w:w="996" w:type="dxa"/>
            <w:vAlign w:val="center"/>
          </w:tcPr>
          <w:p w14:paraId="0DE86E9A" w14:textId="77777777" w:rsidR="00F2293C" w:rsidRPr="00B07EBB" w:rsidRDefault="00F2293C" w:rsidP="000C4232">
            <w:pPr>
              <w:keepNext/>
              <w:keepLines/>
              <w:spacing w:before="40" w:after="40" w:line="220" w:lineRule="exact"/>
              <w:ind w:left="57"/>
              <w:rPr>
                <w:b/>
                <w:spacing w:val="-2"/>
                <w:lang w:eastAsia="en-GB"/>
              </w:rPr>
            </w:pPr>
            <w:r w:rsidRPr="00B07EBB">
              <w:rPr>
                <w:spacing w:val="-2"/>
                <w:lang w:eastAsia="en-GB"/>
              </w:rPr>
              <w:t>3.12.1.</w:t>
            </w:r>
          </w:p>
        </w:tc>
        <w:tc>
          <w:tcPr>
            <w:tcW w:w="3827" w:type="dxa"/>
            <w:vAlign w:val="center"/>
          </w:tcPr>
          <w:p w14:paraId="28E7C8BD" w14:textId="77777777" w:rsidR="00F2293C" w:rsidRPr="00B07EBB" w:rsidRDefault="00F2293C" w:rsidP="000C4232">
            <w:pPr>
              <w:keepNext/>
              <w:keepLines/>
              <w:spacing w:before="40" w:after="40" w:line="220" w:lineRule="exact"/>
              <w:ind w:left="57"/>
              <w:rPr>
                <w:b/>
                <w:spacing w:val="-2"/>
                <w:lang w:eastAsia="en-GB"/>
              </w:rPr>
            </w:pPr>
            <w:r w:rsidRPr="00B07EBB">
              <w:rPr>
                <w:spacing w:val="-2"/>
                <w:lang w:eastAsia="en-GB"/>
              </w:rPr>
              <w:t>Feed pump</w:t>
            </w:r>
          </w:p>
        </w:tc>
        <w:tc>
          <w:tcPr>
            <w:tcW w:w="718" w:type="dxa"/>
            <w:vAlign w:val="center"/>
          </w:tcPr>
          <w:p w14:paraId="5F0CB660" w14:textId="77777777" w:rsidR="00F2293C" w:rsidRPr="00B07EBB" w:rsidRDefault="00F2293C" w:rsidP="000C4232">
            <w:pPr>
              <w:keepNext/>
              <w:keepLines/>
              <w:spacing w:before="40" w:after="40" w:line="220" w:lineRule="exact"/>
              <w:ind w:left="57"/>
              <w:rPr>
                <w:spacing w:val="-2"/>
                <w:lang w:eastAsia="en-GB"/>
              </w:rPr>
            </w:pPr>
          </w:p>
        </w:tc>
        <w:tc>
          <w:tcPr>
            <w:tcW w:w="512" w:type="dxa"/>
            <w:vAlign w:val="center"/>
          </w:tcPr>
          <w:p w14:paraId="05BD782A" w14:textId="77777777" w:rsidR="00F2293C" w:rsidRPr="00B07EBB" w:rsidRDefault="00F2293C" w:rsidP="000C4232">
            <w:pPr>
              <w:keepNext/>
              <w:keepLines/>
              <w:spacing w:before="40" w:after="40" w:line="220" w:lineRule="exact"/>
              <w:ind w:left="57"/>
              <w:rPr>
                <w:spacing w:val="-2"/>
                <w:lang w:eastAsia="en-GB"/>
              </w:rPr>
            </w:pPr>
          </w:p>
        </w:tc>
        <w:tc>
          <w:tcPr>
            <w:tcW w:w="512" w:type="dxa"/>
            <w:vAlign w:val="center"/>
          </w:tcPr>
          <w:p w14:paraId="50B79D54" w14:textId="77777777" w:rsidR="00F2293C" w:rsidRPr="00B07EBB" w:rsidRDefault="00F2293C" w:rsidP="000C4232">
            <w:pPr>
              <w:keepNext/>
              <w:keepLines/>
              <w:spacing w:before="40" w:after="40" w:line="220" w:lineRule="exact"/>
              <w:ind w:left="57"/>
              <w:rPr>
                <w:spacing w:val="-2"/>
                <w:lang w:eastAsia="en-GB"/>
              </w:rPr>
            </w:pPr>
          </w:p>
        </w:tc>
        <w:tc>
          <w:tcPr>
            <w:tcW w:w="512" w:type="dxa"/>
            <w:vAlign w:val="center"/>
          </w:tcPr>
          <w:p w14:paraId="2F1B7097" w14:textId="77777777" w:rsidR="00F2293C" w:rsidRPr="00B07EBB" w:rsidRDefault="00F2293C" w:rsidP="000C4232">
            <w:pPr>
              <w:keepNext/>
              <w:keepLines/>
              <w:spacing w:before="40" w:after="40" w:line="220" w:lineRule="exact"/>
              <w:ind w:left="57"/>
              <w:rPr>
                <w:spacing w:val="-2"/>
                <w:lang w:eastAsia="en-GB"/>
              </w:rPr>
            </w:pPr>
          </w:p>
        </w:tc>
        <w:tc>
          <w:tcPr>
            <w:tcW w:w="512" w:type="dxa"/>
            <w:vAlign w:val="center"/>
          </w:tcPr>
          <w:p w14:paraId="4ABB18DC" w14:textId="77777777" w:rsidR="00F2293C" w:rsidRPr="00B07EBB" w:rsidRDefault="00F2293C" w:rsidP="000C4232">
            <w:pPr>
              <w:keepNext/>
              <w:keepLines/>
              <w:spacing w:before="40" w:after="40" w:line="220" w:lineRule="exact"/>
              <w:ind w:left="57"/>
              <w:rPr>
                <w:spacing w:val="-2"/>
                <w:lang w:eastAsia="en-GB"/>
              </w:rPr>
            </w:pPr>
          </w:p>
        </w:tc>
        <w:tc>
          <w:tcPr>
            <w:tcW w:w="2050" w:type="dxa"/>
            <w:vAlign w:val="center"/>
          </w:tcPr>
          <w:p w14:paraId="06B59F1F" w14:textId="77777777" w:rsidR="00F2293C" w:rsidRPr="00B07EBB" w:rsidRDefault="00F2293C" w:rsidP="000C4232">
            <w:pPr>
              <w:keepNext/>
              <w:keepLines/>
              <w:spacing w:before="40" w:after="40" w:line="220" w:lineRule="exact"/>
              <w:ind w:left="57"/>
              <w:rPr>
                <w:spacing w:val="-2"/>
                <w:lang w:eastAsia="en-GB"/>
              </w:rPr>
            </w:pPr>
          </w:p>
        </w:tc>
      </w:tr>
      <w:tr w:rsidR="00F2293C" w:rsidRPr="00B07EBB" w14:paraId="495F53A8" w14:textId="77777777" w:rsidTr="00957C01">
        <w:tc>
          <w:tcPr>
            <w:tcW w:w="996" w:type="dxa"/>
            <w:vAlign w:val="center"/>
          </w:tcPr>
          <w:p w14:paraId="7CF390D1" w14:textId="77777777" w:rsidR="00F2293C" w:rsidRPr="00B07EBB" w:rsidRDefault="00F2293C" w:rsidP="002A032E">
            <w:pPr>
              <w:spacing w:before="40" w:after="40" w:line="220" w:lineRule="exact"/>
              <w:ind w:left="57"/>
              <w:rPr>
                <w:b/>
                <w:spacing w:val="-2"/>
                <w:lang w:eastAsia="en-GB"/>
              </w:rPr>
            </w:pPr>
            <w:r w:rsidRPr="00B07EBB">
              <w:rPr>
                <w:spacing w:val="-2"/>
                <w:lang w:eastAsia="en-GB"/>
              </w:rPr>
              <w:t>3.12.1.1.</w:t>
            </w:r>
          </w:p>
        </w:tc>
        <w:tc>
          <w:tcPr>
            <w:tcW w:w="3827" w:type="dxa"/>
            <w:vAlign w:val="center"/>
          </w:tcPr>
          <w:p w14:paraId="27078E33" w14:textId="77777777" w:rsidR="00F2293C" w:rsidRPr="00B07EBB" w:rsidRDefault="00F2293C" w:rsidP="002A032E">
            <w:pPr>
              <w:spacing w:before="40" w:after="40" w:line="220" w:lineRule="exact"/>
              <w:ind w:left="57"/>
              <w:rPr>
                <w:b/>
                <w:spacing w:val="-2"/>
                <w:lang w:eastAsia="en-GB"/>
              </w:rPr>
            </w:pPr>
            <w:r w:rsidRPr="00B07EBB">
              <w:rPr>
                <w:spacing w:val="-2"/>
                <w:lang w:eastAsia="en-GB"/>
              </w:rPr>
              <w:t>Pressure (kPa) or characteristic diagram:</w:t>
            </w:r>
          </w:p>
        </w:tc>
        <w:tc>
          <w:tcPr>
            <w:tcW w:w="718" w:type="dxa"/>
            <w:vAlign w:val="center"/>
          </w:tcPr>
          <w:p w14:paraId="67E70BA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5B7BAD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486F55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87FB9E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0C2AA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8CC86E2" w14:textId="77777777" w:rsidR="00F2293C" w:rsidRPr="00B07EBB" w:rsidRDefault="00F2293C" w:rsidP="002A032E">
            <w:pPr>
              <w:spacing w:before="40" w:after="40" w:line="220" w:lineRule="exact"/>
              <w:ind w:left="57"/>
              <w:rPr>
                <w:spacing w:val="-2"/>
                <w:lang w:eastAsia="en-GB"/>
              </w:rPr>
            </w:pPr>
          </w:p>
        </w:tc>
      </w:tr>
      <w:tr w:rsidR="00F2293C" w:rsidRPr="00B07EBB" w14:paraId="7E7726B8" w14:textId="77777777" w:rsidTr="00957C01">
        <w:tc>
          <w:tcPr>
            <w:tcW w:w="996" w:type="dxa"/>
            <w:vAlign w:val="center"/>
          </w:tcPr>
          <w:p w14:paraId="69193FC7" w14:textId="77777777" w:rsidR="00F2293C" w:rsidRPr="00B07EBB" w:rsidRDefault="00F2293C" w:rsidP="002A032E">
            <w:pPr>
              <w:spacing w:before="40" w:after="40" w:line="220" w:lineRule="exact"/>
              <w:ind w:left="57"/>
              <w:rPr>
                <w:b/>
                <w:spacing w:val="-2"/>
                <w:lang w:eastAsia="en-GB"/>
              </w:rPr>
            </w:pPr>
            <w:r w:rsidRPr="00B07EBB">
              <w:rPr>
                <w:spacing w:val="-2"/>
                <w:lang w:eastAsia="en-GB"/>
              </w:rPr>
              <w:t>3.12.2.</w:t>
            </w:r>
          </w:p>
        </w:tc>
        <w:tc>
          <w:tcPr>
            <w:tcW w:w="3827" w:type="dxa"/>
            <w:vAlign w:val="center"/>
          </w:tcPr>
          <w:p w14:paraId="08B096C7" w14:textId="77777777" w:rsidR="00F2293C" w:rsidRPr="00B07EBB" w:rsidRDefault="00F2293C" w:rsidP="002A032E">
            <w:pPr>
              <w:spacing w:before="40" w:after="40" w:line="220" w:lineRule="exact"/>
              <w:ind w:left="57"/>
              <w:rPr>
                <w:b/>
                <w:spacing w:val="-2"/>
                <w:lang w:eastAsia="en-GB"/>
              </w:rPr>
            </w:pPr>
            <w:r w:rsidRPr="00B07EBB">
              <w:rPr>
                <w:spacing w:val="-2"/>
                <w:lang w:eastAsia="en-GB"/>
              </w:rPr>
              <w:t>Injection system</w:t>
            </w:r>
          </w:p>
        </w:tc>
        <w:tc>
          <w:tcPr>
            <w:tcW w:w="718" w:type="dxa"/>
            <w:vAlign w:val="center"/>
          </w:tcPr>
          <w:p w14:paraId="79950FD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68D396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2E08C0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B6886F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40E81D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B978285" w14:textId="77777777" w:rsidR="00F2293C" w:rsidRPr="00B07EBB" w:rsidRDefault="00F2293C" w:rsidP="002A032E">
            <w:pPr>
              <w:spacing w:before="40" w:after="40" w:line="220" w:lineRule="exact"/>
              <w:ind w:left="57"/>
              <w:rPr>
                <w:spacing w:val="-2"/>
                <w:lang w:eastAsia="en-GB"/>
              </w:rPr>
            </w:pPr>
          </w:p>
        </w:tc>
      </w:tr>
      <w:tr w:rsidR="00F2293C" w:rsidRPr="00B07EBB" w14:paraId="7716F539" w14:textId="77777777" w:rsidTr="00957C01">
        <w:tc>
          <w:tcPr>
            <w:tcW w:w="996" w:type="dxa"/>
            <w:vAlign w:val="center"/>
          </w:tcPr>
          <w:p w14:paraId="3C154B2B" w14:textId="77777777" w:rsidR="00F2293C" w:rsidRPr="00B07EBB" w:rsidRDefault="00F2293C" w:rsidP="002A032E">
            <w:pPr>
              <w:spacing w:before="40" w:after="40" w:line="220" w:lineRule="exact"/>
              <w:ind w:left="57"/>
              <w:rPr>
                <w:b/>
                <w:spacing w:val="-2"/>
                <w:lang w:eastAsia="en-GB"/>
              </w:rPr>
            </w:pPr>
            <w:r w:rsidRPr="00B07EBB">
              <w:rPr>
                <w:spacing w:val="-2"/>
                <w:lang w:eastAsia="en-GB"/>
              </w:rPr>
              <w:t>3.12.2.1.</w:t>
            </w:r>
          </w:p>
        </w:tc>
        <w:tc>
          <w:tcPr>
            <w:tcW w:w="3827" w:type="dxa"/>
            <w:vAlign w:val="center"/>
          </w:tcPr>
          <w:p w14:paraId="17F180DF" w14:textId="77777777" w:rsidR="00F2293C" w:rsidRPr="00B07EBB" w:rsidRDefault="00F2293C" w:rsidP="002A032E">
            <w:pPr>
              <w:spacing w:before="40" w:after="40" w:line="220" w:lineRule="exact"/>
              <w:ind w:left="57"/>
              <w:rPr>
                <w:b/>
                <w:spacing w:val="-2"/>
                <w:lang w:eastAsia="en-GB"/>
              </w:rPr>
            </w:pPr>
            <w:r w:rsidRPr="00B07EBB">
              <w:rPr>
                <w:spacing w:val="-2"/>
                <w:lang w:eastAsia="en-GB"/>
              </w:rPr>
              <w:t>Pump</w:t>
            </w:r>
          </w:p>
        </w:tc>
        <w:tc>
          <w:tcPr>
            <w:tcW w:w="718" w:type="dxa"/>
            <w:vAlign w:val="center"/>
          </w:tcPr>
          <w:p w14:paraId="26E9B31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E886F8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32B05F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9023C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BA583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FD77101" w14:textId="77777777" w:rsidR="00F2293C" w:rsidRPr="00B07EBB" w:rsidRDefault="00F2293C" w:rsidP="002A032E">
            <w:pPr>
              <w:spacing w:before="40" w:after="40" w:line="220" w:lineRule="exact"/>
              <w:ind w:left="57"/>
              <w:rPr>
                <w:spacing w:val="-2"/>
                <w:lang w:eastAsia="en-GB"/>
              </w:rPr>
            </w:pPr>
          </w:p>
        </w:tc>
      </w:tr>
      <w:tr w:rsidR="00F2293C" w:rsidRPr="00B07EBB" w14:paraId="53D268C8" w14:textId="77777777" w:rsidTr="00957C01">
        <w:tc>
          <w:tcPr>
            <w:tcW w:w="996" w:type="dxa"/>
            <w:vAlign w:val="center"/>
          </w:tcPr>
          <w:p w14:paraId="46CA7EF2" w14:textId="77777777" w:rsidR="00F2293C" w:rsidRPr="00B07EBB" w:rsidRDefault="00F2293C" w:rsidP="002A032E">
            <w:pPr>
              <w:spacing w:before="40" w:after="40" w:line="220" w:lineRule="exact"/>
              <w:ind w:left="57"/>
              <w:rPr>
                <w:b/>
                <w:spacing w:val="-2"/>
                <w:lang w:eastAsia="en-GB"/>
              </w:rPr>
            </w:pPr>
            <w:r w:rsidRPr="00B07EBB">
              <w:rPr>
                <w:spacing w:val="-2"/>
                <w:lang w:eastAsia="en-GB"/>
              </w:rPr>
              <w:t>3.12.2.1.1.</w:t>
            </w:r>
          </w:p>
        </w:tc>
        <w:tc>
          <w:tcPr>
            <w:tcW w:w="3827" w:type="dxa"/>
            <w:vAlign w:val="center"/>
          </w:tcPr>
          <w:p w14:paraId="6174F1D6" w14:textId="77777777" w:rsidR="00F2293C" w:rsidRPr="00B07EBB" w:rsidRDefault="00F2293C" w:rsidP="002A032E">
            <w:pPr>
              <w:spacing w:before="40" w:after="40" w:line="220" w:lineRule="exact"/>
              <w:ind w:left="57"/>
              <w:rPr>
                <w:b/>
                <w:spacing w:val="-2"/>
                <w:lang w:eastAsia="en-GB"/>
              </w:rPr>
            </w:pPr>
            <w:r w:rsidRPr="00B07EBB">
              <w:rPr>
                <w:spacing w:val="-2"/>
                <w:lang w:eastAsia="en-GB"/>
              </w:rPr>
              <w:t>Type(s):</w:t>
            </w:r>
          </w:p>
        </w:tc>
        <w:tc>
          <w:tcPr>
            <w:tcW w:w="718" w:type="dxa"/>
            <w:vAlign w:val="center"/>
          </w:tcPr>
          <w:p w14:paraId="5E6E9C7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4759FD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F825C7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230FA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71BAD1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BCC3322" w14:textId="77777777" w:rsidR="00F2293C" w:rsidRPr="00B07EBB" w:rsidRDefault="00F2293C" w:rsidP="002A032E">
            <w:pPr>
              <w:spacing w:before="40" w:after="40" w:line="220" w:lineRule="exact"/>
              <w:ind w:left="57"/>
              <w:rPr>
                <w:spacing w:val="-2"/>
                <w:lang w:eastAsia="en-GB"/>
              </w:rPr>
            </w:pPr>
          </w:p>
        </w:tc>
      </w:tr>
      <w:tr w:rsidR="00F2293C" w:rsidRPr="00B07EBB" w14:paraId="69ABAD7C" w14:textId="77777777" w:rsidTr="00957C01">
        <w:tc>
          <w:tcPr>
            <w:tcW w:w="996" w:type="dxa"/>
            <w:vAlign w:val="center"/>
          </w:tcPr>
          <w:p w14:paraId="4A0A9ACB" w14:textId="77777777" w:rsidR="00F2293C" w:rsidRPr="00B07EBB" w:rsidRDefault="00F2293C" w:rsidP="002A032E">
            <w:pPr>
              <w:spacing w:before="40" w:after="40" w:line="220" w:lineRule="exact"/>
              <w:ind w:left="57"/>
              <w:rPr>
                <w:b/>
                <w:spacing w:val="-2"/>
                <w:lang w:eastAsia="en-GB"/>
              </w:rPr>
            </w:pPr>
            <w:r w:rsidRPr="00B07EBB">
              <w:rPr>
                <w:spacing w:val="-2"/>
                <w:lang w:eastAsia="en-GB"/>
              </w:rPr>
              <w:t>3.12.2.1.2.</w:t>
            </w:r>
          </w:p>
        </w:tc>
        <w:tc>
          <w:tcPr>
            <w:tcW w:w="3827" w:type="dxa"/>
            <w:vAlign w:val="center"/>
          </w:tcPr>
          <w:p w14:paraId="13E14B4B" w14:textId="77777777" w:rsidR="00F2293C" w:rsidRPr="00B07EBB" w:rsidRDefault="00F2293C" w:rsidP="002A032E">
            <w:pPr>
              <w:spacing w:before="40" w:after="40" w:line="220" w:lineRule="exact"/>
              <w:ind w:left="57"/>
              <w:rPr>
                <w:b/>
                <w:spacing w:val="-2"/>
                <w:lang w:eastAsia="en-GB"/>
              </w:rPr>
            </w:pPr>
            <w:r w:rsidRPr="00B07EBB">
              <w:rPr>
                <w:spacing w:val="-2"/>
                <w:lang w:eastAsia="en-GB"/>
              </w:rPr>
              <w:t>Rated pump speed (rpm):</w:t>
            </w:r>
          </w:p>
        </w:tc>
        <w:tc>
          <w:tcPr>
            <w:tcW w:w="718" w:type="dxa"/>
            <w:vAlign w:val="center"/>
          </w:tcPr>
          <w:p w14:paraId="4512452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8F3B8E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908E6D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58D4C3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8B14F4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53ABE83" w14:textId="77777777" w:rsidR="00F2293C" w:rsidRPr="00B07EBB" w:rsidRDefault="00F2293C" w:rsidP="002A032E">
            <w:pPr>
              <w:spacing w:before="40" w:after="40" w:line="220" w:lineRule="exact"/>
              <w:ind w:left="57"/>
              <w:rPr>
                <w:spacing w:val="-2"/>
                <w:lang w:eastAsia="en-GB"/>
              </w:rPr>
            </w:pPr>
          </w:p>
        </w:tc>
      </w:tr>
      <w:tr w:rsidR="00F2293C" w:rsidRPr="00B07EBB" w14:paraId="6FB627F0" w14:textId="77777777" w:rsidTr="00957C01">
        <w:tc>
          <w:tcPr>
            <w:tcW w:w="996" w:type="dxa"/>
            <w:vAlign w:val="center"/>
          </w:tcPr>
          <w:p w14:paraId="7A2B5EA9" w14:textId="77777777" w:rsidR="00F2293C" w:rsidRPr="00B07EBB" w:rsidRDefault="00F2293C" w:rsidP="002A032E">
            <w:pPr>
              <w:spacing w:before="40" w:after="40" w:line="220" w:lineRule="exact"/>
              <w:ind w:left="57"/>
              <w:rPr>
                <w:b/>
                <w:spacing w:val="-2"/>
                <w:lang w:eastAsia="en-GB"/>
              </w:rPr>
            </w:pPr>
            <w:r w:rsidRPr="00B07EBB">
              <w:rPr>
                <w:spacing w:val="-2"/>
                <w:lang w:eastAsia="en-GB"/>
              </w:rPr>
              <w:t>3.12.2.1.3.</w:t>
            </w:r>
          </w:p>
        </w:tc>
        <w:tc>
          <w:tcPr>
            <w:tcW w:w="3827" w:type="dxa"/>
            <w:vAlign w:val="center"/>
          </w:tcPr>
          <w:p w14:paraId="6CDB79D2" w14:textId="77777777" w:rsidR="00F2293C" w:rsidRPr="00B07EBB" w:rsidRDefault="00F2293C" w:rsidP="002A032E">
            <w:pPr>
              <w:spacing w:before="40" w:after="40" w:line="220" w:lineRule="exact"/>
              <w:ind w:left="57"/>
              <w:rPr>
                <w:b/>
                <w:spacing w:val="-2"/>
                <w:lang w:eastAsia="en-GB"/>
              </w:rPr>
            </w:pPr>
            <w:r w:rsidRPr="00B07EBB">
              <w:rPr>
                <w:spacing w:val="-2"/>
                <w:lang w:eastAsia="en-GB"/>
              </w:rPr>
              <w:t>mm</w:t>
            </w:r>
            <w:r w:rsidRPr="00B07EBB">
              <w:rPr>
                <w:spacing w:val="-2"/>
                <w:vertAlign w:val="superscript"/>
                <w:lang w:eastAsia="en-GB"/>
              </w:rPr>
              <w:t>3</w:t>
            </w:r>
            <w:r w:rsidRPr="00B07EBB">
              <w:rPr>
                <w:spacing w:val="-2"/>
                <w:lang w:eastAsia="en-GB"/>
              </w:rPr>
              <w:t xml:space="preserve"> per stroke or cycle at full injection at rated pump speed:</w:t>
            </w:r>
          </w:p>
        </w:tc>
        <w:tc>
          <w:tcPr>
            <w:tcW w:w="718" w:type="dxa"/>
            <w:vAlign w:val="center"/>
          </w:tcPr>
          <w:p w14:paraId="3ADD540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7ECF87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905C7D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DD0B40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96AB4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136D5D5" w14:textId="77777777" w:rsidR="00F2293C" w:rsidRPr="00B07EBB" w:rsidRDefault="00F2293C" w:rsidP="002A032E">
            <w:pPr>
              <w:spacing w:before="40" w:after="40" w:line="220" w:lineRule="exact"/>
              <w:ind w:left="57"/>
              <w:rPr>
                <w:spacing w:val="-2"/>
                <w:lang w:eastAsia="en-GB"/>
              </w:rPr>
            </w:pPr>
            <w:r w:rsidRPr="00B07EBB">
              <w:rPr>
                <w:spacing w:val="-2"/>
                <w:lang w:eastAsia="en-GB"/>
              </w:rPr>
              <w:t>Specify tolerance</w:t>
            </w:r>
          </w:p>
        </w:tc>
      </w:tr>
      <w:tr w:rsidR="00F2293C" w:rsidRPr="00B07EBB" w14:paraId="2AF749E1" w14:textId="77777777" w:rsidTr="00957C01">
        <w:tc>
          <w:tcPr>
            <w:tcW w:w="996" w:type="dxa"/>
            <w:vAlign w:val="center"/>
          </w:tcPr>
          <w:p w14:paraId="3A27210B" w14:textId="77777777" w:rsidR="00F2293C" w:rsidRPr="00B07EBB" w:rsidRDefault="00F2293C" w:rsidP="002A032E">
            <w:pPr>
              <w:spacing w:before="40" w:after="40" w:line="220" w:lineRule="exact"/>
              <w:ind w:left="57"/>
              <w:rPr>
                <w:spacing w:val="-2"/>
                <w:lang w:eastAsia="en-GB"/>
              </w:rPr>
            </w:pPr>
            <w:r w:rsidRPr="00B07EBB">
              <w:rPr>
                <w:spacing w:val="-2"/>
                <w:lang w:eastAsia="en-GB"/>
              </w:rPr>
              <w:t>3.12.2.1.4.</w:t>
            </w:r>
          </w:p>
        </w:tc>
        <w:tc>
          <w:tcPr>
            <w:tcW w:w="3827" w:type="dxa"/>
            <w:vAlign w:val="center"/>
          </w:tcPr>
          <w:p w14:paraId="0A2B6A68" w14:textId="77777777" w:rsidR="00F2293C" w:rsidRPr="00B07EBB" w:rsidRDefault="00F2293C" w:rsidP="002A032E">
            <w:pPr>
              <w:spacing w:before="40" w:after="40" w:line="220" w:lineRule="exact"/>
              <w:ind w:left="57"/>
              <w:rPr>
                <w:spacing w:val="-2"/>
                <w:lang w:eastAsia="en-GB"/>
              </w:rPr>
            </w:pPr>
            <w:r w:rsidRPr="00B07EBB">
              <w:rPr>
                <w:spacing w:val="-2"/>
                <w:lang w:eastAsia="en-GB"/>
              </w:rPr>
              <w:t>Torque peak pump speed (rpm):</w:t>
            </w:r>
          </w:p>
        </w:tc>
        <w:tc>
          <w:tcPr>
            <w:tcW w:w="718" w:type="dxa"/>
            <w:vAlign w:val="center"/>
          </w:tcPr>
          <w:p w14:paraId="3E9DCF3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723CDC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39AC9E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405EA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47B642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CBD7326" w14:textId="77777777" w:rsidR="00F2293C" w:rsidRPr="00B07EBB" w:rsidRDefault="00F2293C" w:rsidP="002A032E">
            <w:pPr>
              <w:spacing w:before="40" w:after="40" w:line="220" w:lineRule="exact"/>
              <w:ind w:left="57"/>
              <w:rPr>
                <w:spacing w:val="-2"/>
                <w:lang w:eastAsia="en-GB"/>
              </w:rPr>
            </w:pPr>
          </w:p>
        </w:tc>
      </w:tr>
      <w:tr w:rsidR="00F2293C" w:rsidRPr="00B07EBB" w14:paraId="6459137D" w14:textId="77777777" w:rsidTr="00957C01">
        <w:tc>
          <w:tcPr>
            <w:tcW w:w="996" w:type="dxa"/>
            <w:vAlign w:val="center"/>
          </w:tcPr>
          <w:p w14:paraId="6BDA04BE" w14:textId="77777777" w:rsidR="00F2293C" w:rsidRPr="00B07EBB" w:rsidRDefault="00F2293C" w:rsidP="002A032E">
            <w:pPr>
              <w:spacing w:before="40" w:after="40" w:line="220" w:lineRule="exact"/>
              <w:ind w:left="57"/>
              <w:rPr>
                <w:spacing w:val="-2"/>
                <w:lang w:eastAsia="en-GB"/>
              </w:rPr>
            </w:pPr>
            <w:r w:rsidRPr="00B07EBB">
              <w:rPr>
                <w:spacing w:val="-2"/>
                <w:lang w:eastAsia="en-GB"/>
              </w:rPr>
              <w:t>3.12.2.1.5.</w:t>
            </w:r>
          </w:p>
        </w:tc>
        <w:tc>
          <w:tcPr>
            <w:tcW w:w="3827" w:type="dxa"/>
            <w:vAlign w:val="center"/>
          </w:tcPr>
          <w:p w14:paraId="25F4DC38" w14:textId="77777777" w:rsidR="00F2293C" w:rsidRPr="00B07EBB" w:rsidRDefault="00F2293C" w:rsidP="002A032E">
            <w:pPr>
              <w:spacing w:before="40" w:after="40" w:line="220" w:lineRule="exact"/>
              <w:ind w:left="57"/>
              <w:rPr>
                <w:spacing w:val="-2"/>
                <w:lang w:eastAsia="en-GB"/>
              </w:rPr>
            </w:pPr>
            <w:r w:rsidRPr="00B07EBB">
              <w:rPr>
                <w:spacing w:val="-2"/>
                <w:lang w:eastAsia="en-GB"/>
              </w:rPr>
              <w:t>mm</w:t>
            </w:r>
            <w:r w:rsidRPr="00B07EBB">
              <w:rPr>
                <w:spacing w:val="-2"/>
                <w:vertAlign w:val="superscript"/>
                <w:lang w:eastAsia="en-GB"/>
              </w:rPr>
              <w:t>3</w:t>
            </w:r>
            <w:r w:rsidRPr="00B07EBB">
              <w:rPr>
                <w:spacing w:val="-2"/>
                <w:lang w:eastAsia="en-GB"/>
              </w:rPr>
              <w:t xml:space="preserve"> per stroke or cycle at full injection at torque peak pump speed</w:t>
            </w:r>
          </w:p>
        </w:tc>
        <w:tc>
          <w:tcPr>
            <w:tcW w:w="718" w:type="dxa"/>
            <w:vAlign w:val="center"/>
          </w:tcPr>
          <w:p w14:paraId="3DB1191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E1CBC3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F6E0FB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5D584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10D7F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538EFEC" w14:textId="77777777" w:rsidR="00F2293C" w:rsidRPr="00B07EBB" w:rsidRDefault="00F2293C" w:rsidP="002A032E">
            <w:pPr>
              <w:spacing w:before="40" w:after="40" w:line="220" w:lineRule="exact"/>
              <w:ind w:left="57"/>
              <w:rPr>
                <w:spacing w:val="-2"/>
                <w:lang w:eastAsia="en-GB"/>
              </w:rPr>
            </w:pPr>
            <w:r w:rsidRPr="00B07EBB">
              <w:rPr>
                <w:spacing w:val="-2"/>
                <w:lang w:eastAsia="en-GB"/>
              </w:rPr>
              <w:t>Specify tolerance</w:t>
            </w:r>
          </w:p>
        </w:tc>
      </w:tr>
      <w:tr w:rsidR="00F2293C" w:rsidRPr="00B07EBB" w14:paraId="61DE81C3" w14:textId="77777777" w:rsidTr="00957C01">
        <w:tc>
          <w:tcPr>
            <w:tcW w:w="996" w:type="dxa"/>
            <w:vAlign w:val="center"/>
          </w:tcPr>
          <w:p w14:paraId="484D8BAF" w14:textId="77777777" w:rsidR="00F2293C" w:rsidRPr="00B07EBB" w:rsidRDefault="00F2293C" w:rsidP="002A032E">
            <w:pPr>
              <w:spacing w:before="40" w:after="40" w:line="220" w:lineRule="exact"/>
              <w:ind w:left="57"/>
              <w:rPr>
                <w:spacing w:val="-2"/>
                <w:lang w:eastAsia="en-GB"/>
              </w:rPr>
            </w:pPr>
            <w:r w:rsidRPr="00B07EBB">
              <w:rPr>
                <w:spacing w:val="-2"/>
                <w:lang w:eastAsia="en-GB"/>
              </w:rPr>
              <w:t>3.12.2.1.6.</w:t>
            </w:r>
          </w:p>
        </w:tc>
        <w:tc>
          <w:tcPr>
            <w:tcW w:w="3827" w:type="dxa"/>
            <w:vAlign w:val="center"/>
          </w:tcPr>
          <w:p w14:paraId="61F49A47" w14:textId="77777777" w:rsidR="00F2293C" w:rsidRPr="00B07EBB" w:rsidRDefault="00F2293C" w:rsidP="002A032E">
            <w:pPr>
              <w:spacing w:before="40" w:after="40" w:line="220" w:lineRule="exact"/>
              <w:ind w:left="57"/>
              <w:rPr>
                <w:spacing w:val="-2"/>
                <w:lang w:eastAsia="en-GB"/>
              </w:rPr>
            </w:pPr>
            <w:r w:rsidRPr="00B07EBB">
              <w:rPr>
                <w:spacing w:val="-2"/>
                <w:lang w:eastAsia="en-GB"/>
              </w:rPr>
              <w:t>Characteristic diagram:</w:t>
            </w:r>
          </w:p>
        </w:tc>
        <w:tc>
          <w:tcPr>
            <w:tcW w:w="718" w:type="dxa"/>
            <w:vAlign w:val="center"/>
          </w:tcPr>
          <w:p w14:paraId="7FCF909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8EB329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201CD1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A2692B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D79E1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ED8E538" w14:textId="77777777" w:rsidR="00F2293C" w:rsidRPr="00B07EBB" w:rsidRDefault="00F2293C" w:rsidP="002A032E">
            <w:pPr>
              <w:spacing w:before="40" w:after="40" w:line="220" w:lineRule="exact"/>
              <w:ind w:left="57"/>
              <w:rPr>
                <w:spacing w:val="-2"/>
                <w:lang w:eastAsia="en-GB"/>
              </w:rPr>
            </w:pPr>
            <w:r w:rsidRPr="00B07EBB">
              <w:rPr>
                <w:spacing w:val="-2"/>
                <w:lang w:eastAsia="en-GB"/>
              </w:rPr>
              <w:t>As alternative to entries 3.12.2.1.1. to 3.12.2.1.5.</w:t>
            </w:r>
          </w:p>
        </w:tc>
      </w:tr>
      <w:tr w:rsidR="00F2293C" w:rsidRPr="00B07EBB" w14:paraId="5CDB561B" w14:textId="77777777" w:rsidTr="00957C01">
        <w:tc>
          <w:tcPr>
            <w:tcW w:w="996" w:type="dxa"/>
            <w:vAlign w:val="center"/>
          </w:tcPr>
          <w:p w14:paraId="30250FC0" w14:textId="77777777" w:rsidR="00F2293C" w:rsidRPr="00B07EBB" w:rsidRDefault="00F2293C" w:rsidP="002A032E">
            <w:pPr>
              <w:spacing w:before="40" w:after="40" w:line="220" w:lineRule="exact"/>
              <w:ind w:left="57"/>
              <w:rPr>
                <w:spacing w:val="-2"/>
                <w:lang w:eastAsia="en-GB"/>
              </w:rPr>
            </w:pPr>
            <w:r w:rsidRPr="00B07EBB">
              <w:rPr>
                <w:spacing w:val="-2"/>
                <w:lang w:eastAsia="en-GB"/>
              </w:rPr>
              <w:t>3.12.2.1.7.</w:t>
            </w:r>
          </w:p>
        </w:tc>
        <w:tc>
          <w:tcPr>
            <w:tcW w:w="3827" w:type="dxa"/>
            <w:vAlign w:val="center"/>
          </w:tcPr>
          <w:p w14:paraId="18DA0089" w14:textId="77777777" w:rsidR="00F2293C" w:rsidRPr="00B07EBB" w:rsidRDefault="00F2293C" w:rsidP="002A032E">
            <w:pPr>
              <w:spacing w:before="40" w:after="40" w:line="220" w:lineRule="exact"/>
              <w:ind w:left="57"/>
              <w:rPr>
                <w:spacing w:val="-2"/>
                <w:lang w:eastAsia="en-GB"/>
              </w:rPr>
            </w:pPr>
            <w:r w:rsidRPr="00B07EBB">
              <w:rPr>
                <w:spacing w:val="-2"/>
                <w:lang w:eastAsia="en-GB"/>
              </w:rPr>
              <w:t>Method used: on engine/on pump bench</w:t>
            </w:r>
          </w:p>
        </w:tc>
        <w:tc>
          <w:tcPr>
            <w:tcW w:w="718" w:type="dxa"/>
            <w:vAlign w:val="center"/>
          </w:tcPr>
          <w:p w14:paraId="7E533BB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A25F0C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930FA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0CD7D0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643127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6296382" w14:textId="77777777" w:rsidR="00F2293C" w:rsidRPr="00B07EBB" w:rsidRDefault="00F2293C" w:rsidP="002A032E">
            <w:pPr>
              <w:spacing w:before="40" w:after="40" w:line="220" w:lineRule="exact"/>
              <w:ind w:left="57"/>
              <w:rPr>
                <w:spacing w:val="-2"/>
                <w:lang w:eastAsia="en-GB"/>
              </w:rPr>
            </w:pPr>
          </w:p>
        </w:tc>
      </w:tr>
      <w:tr w:rsidR="00F2293C" w:rsidRPr="00B07EBB" w14:paraId="2AB11E7F" w14:textId="77777777" w:rsidTr="00957C01">
        <w:tc>
          <w:tcPr>
            <w:tcW w:w="996" w:type="dxa"/>
            <w:vAlign w:val="center"/>
          </w:tcPr>
          <w:p w14:paraId="65832884" w14:textId="77777777" w:rsidR="00F2293C" w:rsidRPr="00B07EBB" w:rsidRDefault="00F2293C" w:rsidP="002A032E">
            <w:pPr>
              <w:spacing w:before="40" w:after="40" w:line="220" w:lineRule="exact"/>
              <w:ind w:left="57"/>
              <w:rPr>
                <w:spacing w:val="-2"/>
                <w:lang w:eastAsia="en-GB"/>
              </w:rPr>
            </w:pPr>
            <w:r w:rsidRPr="00B07EBB">
              <w:rPr>
                <w:spacing w:val="-2"/>
                <w:lang w:eastAsia="en-GB"/>
              </w:rPr>
              <w:t>3.12.2.2.</w:t>
            </w:r>
          </w:p>
        </w:tc>
        <w:tc>
          <w:tcPr>
            <w:tcW w:w="3827" w:type="dxa"/>
            <w:vAlign w:val="center"/>
          </w:tcPr>
          <w:p w14:paraId="73B64091" w14:textId="77777777" w:rsidR="00F2293C" w:rsidRPr="00B07EBB" w:rsidRDefault="00F2293C" w:rsidP="002A032E">
            <w:pPr>
              <w:spacing w:before="40" w:after="40" w:line="220" w:lineRule="exact"/>
              <w:ind w:left="57"/>
              <w:rPr>
                <w:spacing w:val="-2"/>
                <w:lang w:eastAsia="en-GB"/>
              </w:rPr>
            </w:pPr>
            <w:r w:rsidRPr="00B07EBB">
              <w:rPr>
                <w:spacing w:val="-2"/>
                <w:lang w:eastAsia="en-GB"/>
              </w:rPr>
              <w:t>Injection timing</w:t>
            </w:r>
          </w:p>
        </w:tc>
        <w:tc>
          <w:tcPr>
            <w:tcW w:w="718" w:type="dxa"/>
            <w:vAlign w:val="center"/>
          </w:tcPr>
          <w:p w14:paraId="31D7FB1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5C8FB2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A58A1F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549AE6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B3CDE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AEEEAC4" w14:textId="77777777" w:rsidR="00F2293C" w:rsidRPr="00B07EBB" w:rsidRDefault="00F2293C" w:rsidP="002A032E">
            <w:pPr>
              <w:spacing w:before="40" w:after="40" w:line="220" w:lineRule="exact"/>
              <w:ind w:left="57"/>
              <w:rPr>
                <w:spacing w:val="-2"/>
                <w:lang w:eastAsia="en-GB"/>
              </w:rPr>
            </w:pPr>
          </w:p>
        </w:tc>
      </w:tr>
      <w:tr w:rsidR="00F2293C" w:rsidRPr="00B07EBB" w14:paraId="28505FEB" w14:textId="77777777" w:rsidTr="00957C01">
        <w:tc>
          <w:tcPr>
            <w:tcW w:w="996" w:type="dxa"/>
            <w:vAlign w:val="center"/>
          </w:tcPr>
          <w:p w14:paraId="67EBB7F0" w14:textId="77777777" w:rsidR="00F2293C" w:rsidRPr="00B07EBB" w:rsidRDefault="00F2293C" w:rsidP="002A032E">
            <w:pPr>
              <w:spacing w:before="40" w:after="40" w:line="220" w:lineRule="exact"/>
              <w:ind w:left="57"/>
              <w:rPr>
                <w:spacing w:val="-2"/>
                <w:lang w:eastAsia="en-GB"/>
              </w:rPr>
            </w:pPr>
            <w:r w:rsidRPr="00B07EBB">
              <w:rPr>
                <w:spacing w:val="-2"/>
                <w:lang w:eastAsia="en-GB"/>
              </w:rPr>
              <w:t>3.12.2.2.1.</w:t>
            </w:r>
          </w:p>
        </w:tc>
        <w:tc>
          <w:tcPr>
            <w:tcW w:w="3827" w:type="dxa"/>
            <w:vAlign w:val="center"/>
          </w:tcPr>
          <w:p w14:paraId="58FC6F2B" w14:textId="77777777" w:rsidR="00F2293C" w:rsidRPr="00B07EBB" w:rsidRDefault="00F2293C" w:rsidP="002A032E">
            <w:pPr>
              <w:spacing w:before="40" w:after="40" w:line="220" w:lineRule="exact"/>
              <w:ind w:left="57"/>
              <w:rPr>
                <w:spacing w:val="-2"/>
                <w:lang w:eastAsia="en-GB"/>
              </w:rPr>
            </w:pPr>
            <w:r w:rsidRPr="00B07EBB">
              <w:rPr>
                <w:spacing w:val="-2"/>
                <w:lang w:eastAsia="en-GB"/>
              </w:rPr>
              <w:t>Injection timing curve:</w:t>
            </w:r>
          </w:p>
        </w:tc>
        <w:tc>
          <w:tcPr>
            <w:tcW w:w="718" w:type="dxa"/>
            <w:vAlign w:val="center"/>
          </w:tcPr>
          <w:p w14:paraId="67419D8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B46681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7141ED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9EFC17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DDE0E9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AE32D5E" w14:textId="77777777" w:rsidR="00F2293C" w:rsidRPr="00B07EBB" w:rsidRDefault="00F2293C" w:rsidP="002A032E">
            <w:pPr>
              <w:spacing w:before="40" w:after="40" w:line="220" w:lineRule="exact"/>
              <w:ind w:left="57"/>
              <w:rPr>
                <w:spacing w:val="-2"/>
                <w:lang w:eastAsia="en-GB"/>
              </w:rPr>
            </w:pPr>
            <w:r w:rsidRPr="00B07EBB">
              <w:rPr>
                <w:spacing w:val="-2"/>
                <w:lang w:eastAsia="en-GB"/>
              </w:rPr>
              <w:t>Specify tolerance, if applicable</w:t>
            </w:r>
          </w:p>
        </w:tc>
      </w:tr>
      <w:tr w:rsidR="00F2293C" w:rsidRPr="00B07EBB" w14:paraId="7BC4C263" w14:textId="77777777" w:rsidTr="00957C01">
        <w:tc>
          <w:tcPr>
            <w:tcW w:w="996" w:type="dxa"/>
            <w:vAlign w:val="center"/>
          </w:tcPr>
          <w:p w14:paraId="2E7C7C16" w14:textId="77777777" w:rsidR="00F2293C" w:rsidRPr="00B07EBB" w:rsidRDefault="00F2293C" w:rsidP="002A032E">
            <w:pPr>
              <w:spacing w:before="40" w:after="40" w:line="220" w:lineRule="exact"/>
              <w:ind w:left="57"/>
              <w:rPr>
                <w:spacing w:val="-2"/>
                <w:lang w:eastAsia="en-GB"/>
              </w:rPr>
            </w:pPr>
            <w:r w:rsidRPr="00B07EBB">
              <w:rPr>
                <w:spacing w:val="-2"/>
                <w:lang w:eastAsia="en-GB"/>
              </w:rPr>
              <w:t>3.12.2.2.2.</w:t>
            </w:r>
          </w:p>
        </w:tc>
        <w:tc>
          <w:tcPr>
            <w:tcW w:w="3827" w:type="dxa"/>
            <w:vAlign w:val="center"/>
          </w:tcPr>
          <w:p w14:paraId="78B116EE" w14:textId="77777777" w:rsidR="00F2293C" w:rsidRPr="00B07EBB" w:rsidRDefault="00F2293C" w:rsidP="002A032E">
            <w:pPr>
              <w:spacing w:before="40" w:after="40" w:line="220" w:lineRule="exact"/>
              <w:ind w:left="57"/>
              <w:rPr>
                <w:spacing w:val="-2"/>
                <w:lang w:eastAsia="en-GB"/>
              </w:rPr>
            </w:pPr>
            <w:r w:rsidRPr="00B07EBB">
              <w:rPr>
                <w:spacing w:val="-2"/>
                <w:lang w:eastAsia="en-GB"/>
              </w:rPr>
              <w:t>Static Timing:</w:t>
            </w:r>
          </w:p>
        </w:tc>
        <w:tc>
          <w:tcPr>
            <w:tcW w:w="718" w:type="dxa"/>
            <w:vAlign w:val="center"/>
          </w:tcPr>
          <w:p w14:paraId="3CC9987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CEB6F7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F1F03D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3E3150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9A9FFF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9CE55F6" w14:textId="77777777" w:rsidR="00F2293C" w:rsidRPr="00B07EBB" w:rsidRDefault="00F2293C" w:rsidP="002A032E">
            <w:pPr>
              <w:spacing w:before="40" w:after="40" w:line="220" w:lineRule="exact"/>
              <w:ind w:left="57"/>
              <w:rPr>
                <w:spacing w:val="-2"/>
                <w:lang w:eastAsia="en-GB"/>
              </w:rPr>
            </w:pPr>
            <w:r w:rsidRPr="00B07EBB">
              <w:rPr>
                <w:spacing w:val="-2"/>
                <w:lang w:eastAsia="en-GB"/>
              </w:rPr>
              <w:t>Specify tolerance</w:t>
            </w:r>
          </w:p>
        </w:tc>
      </w:tr>
      <w:tr w:rsidR="00F2293C" w:rsidRPr="00B07EBB" w14:paraId="2EAF46BB" w14:textId="77777777" w:rsidTr="00957C01">
        <w:tc>
          <w:tcPr>
            <w:tcW w:w="996" w:type="dxa"/>
            <w:vAlign w:val="center"/>
          </w:tcPr>
          <w:p w14:paraId="46625244" w14:textId="77777777" w:rsidR="00F2293C" w:rsidRPr="00B07EBB" w:rsidRDefault="00F2293C" w:rsidP="002A032E">
            <w:pPr>
              <w:spacing w:before="40" w:after="40" w:line="220" w:lineRule="exact"/>
              <w:ind w:left="57"/>
              <w:rPr>
                <w:spacing w:val="-2"/>
                <w:lang w:eastAsia="en-GB"/>
              </w:rPr>
            </w:pPr>
            <w:r w:rsidRPr="00B07EBB">
              <w:rPr>
                <w:spacing w:val="-2"/>
                <w:lang w:eastAsia="en-GB"/>
              </w:rPr>
              <w:t>3.12.2.3.</w:t>
            </w:r>
          </w:p>
        </w:tc>
        <w:tc>
          <w:tcPr>
            <w:tcW w:w="3827" w:type="dxa"/>
            <w:vAlign w:val="center"/>
          </w:tcPr>
          <w:p w14:paraId="44FACFBF" w14:textId="77777777" w:rsidR="00F2293C" w:rsidRPr="00B07EBB" w:rsidRDefault="00F2293C" w:rsidP="002A032E">
            <w:pPr>
              <w:spacing w:before="40" w:after="40" w:line="220" w:lineRule="exact"/>
              <w:ind w:left="57"/>
              <w:rPr>
                <w:spacing w:val="-2"/>
                <w:lang w:eastAsia="en-GB"/>
              </w:rPr>
            </w:pPr>
            <w:r w:rsidRPr="00B07EBB">
              <w:rPr>
                <w:spacing w:val="-2"/>
                <w:lang w:eastAsia="en-GB"/>
              </w:rPr>
              <w:t>Injection piping</w:t>
            </w:r>
          </w:p>
        </w:tc>
        <w:tc>
          <w:tcPr>
            <w:tcW w:w="718" w:type="dxa"/>
            <w:vAlign w:val="center"/>
          </w:tcPr>
          <w:p w14:paraId="6500B27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6CA940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49CED5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49E99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59213A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009AFF0" w14:textId="77777777" w:rsidR="00F2293C" w:rsidRPr="00B07EBB" w:rsidRDefault="00F2293C" w:rsidP="002A032E">
            <w:pPr>
              <w:spacing w:before="40" w:after="40" w:line="220" w:lineRule="exact"/>
              <w:ind w:left="57"/>
              <w:rPr>
                <w:spacing w:val="-2"/>
                <w:lang w:eastAsia="en-GB"/>
              </w:rPr>
            </w:pPr>
          </w:p>
        </w:tc>
      </w:tr>
      <w:tr w:rsidR="00F2293C" w:rsidRPr="00B07EBB" w14:paraId="2D823476" w14:textId="77777777" w:rsidTr="00957C01">
        <w:tc>
          <w:tcPr>
            <w:tcW w:w="996" w:type="dxa"/>
            <w:vAlign w:val="center"/>
          </w:tcPr>
          <w:p w14:paraId="153944C9" w14:textId="77777777" w:rsidR="00F2293C" w:rsidRPr="00B07EBB" w:rsidRDefault="00F2293C" w:rsidP="002A032E">
            <w:pPr>
              <w:spacing w:before="40" w:after="40" w:line="220" w:lineRule="exact"/>
              <w:ind w:left="57"/>
              <w:rPr>
                <w:spacing w:val="-2"/>
                <w:lang w:eastAsia="en-GB"/>
              </w:rPr>
            </w:pPr>
            <w:r w:rsidRPr="00B07EBB">
              <w:rPr>
                <w:spacing w:val="-2"/>
                <w:lang w:eastAsia="en-GB"/>
              </w:rPr>
              <w:t>3.12.2.3.1.</w:t>
            </w:r>
          </w:p>
        </w:tc>
        <w:tc>
          <w:tcPr>
            <w:tcW w:w="3827" w:type="dxa"/>
            <w:vAlign w:val="center"/>
          </w:tcPr>
          <w:p w14:paraId="5110861F" w14:textId="77777777" w:rsidR="00F2293C" w:rsidRPr="00B07EBB" w:rsidRDefault="00F2293C" w:rsidP="002A032E">
            <w:pPr>
              <w:spacing w:before="40" w:after="40" w:line="220" w:lineRule="exact"/>
              <w:ind w:left="57"/>
              <w:rPr>
                <w:spacing w:val="-2"/>
                <w:lang w:eastAsia="en-GB"/>
              </w:rPr>
            </w:pPr>
            <w:r w:rsidRPr="00B07EBB">
              <w:rPr>
                <w:spacing w:val="-2"/>
                <w:lang w:eastAsia="en-GB"/>
              </w:rPr>
              <w:t>Length(s) (mm):</w:t>
            </w:r>
          </w:p>
        </w:tc>
        <w:tc>
          <w:tcPr>
            <w:tcW w:w="718" w:type="dxa"/>
            <w:vAlign w:val="center"/>
          </w:tcPr>
          <w:p w14:paraId="01F6287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B7AD82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2C2831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B2B178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F32E65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EBB964F" w14:textId="77777777" w:rsidR="00F2293C" w:rsidRPr="00B07EBB" w:rsidRDefault="00F2293C" w:rsidP="002A032E">
            <w:pPr>
              <w:spacing w:before="40" w:after="40" w:line="220" w:lineRule="exact"/>
              <w:ind w:left="57"/>
              <w:rPr>
                <w:spacing w:val="-2"/>
                <w:lang w:eastAsia="en-GB"/>
              </w:rPr>
            </w:pPr>
          </w:p>
        </w:tc>
      </w:tr>
      <w:tr w:rsidR="00F2293C" w:rsidRPr="00B07EBB" w14:paraId="0B766386" w14:textId="77777777" w:rsidTr="00957C01">
        <w:tc>
          <w:tcPr>
            <w:tcW w:w="996" w:type="dxa"/>
            <w:vAlign w:val="center"/>
          </w:tcPr>
          <w:p w14:paraId="77234BBC" w14:textId="77777777" w:rsidR="00F2293C" w:rsidRPr="00B07EBB" w:rsidRDefault="00F2293C" w:rsidP="002A032E">
            <w:pPr>
              <w:spacing w:before="40" w:after="40" w:line="220" w:lineRule="exact"/>
              <w:ind w:left="57"/>
              <w:rPr>
                <w:spacing w:val="-2"/>
                <w:lang w:eastAsia="en-GB"/>
              </w:rPr>
            </w:pPr>
            <w:r w:rsidRPr="00B07EBB">
              <w:rPr>
                <w:spacing w:val="-2"/>
                <w:lang w:eastAsia="en-GB"/>
              </w:rPr>
              <w:t>3.12.2.3.2.</w:t>
            </w:r>
          </w:p>
        </w:tc>
        <w:tc>
          <w:tcPr>
            <w:tcW w:w="3827" w:type="dxa"/>
            <w:vAlign w:val="center"/>
          </w:tcPr>
          <w:p w14:paraId="201D6655" w14:textId="77777777" w:rsidR="00F2293C" w:rsidRPr="00B07EBB" w:rsidRDefault="00F2293C" w:rsidP="002A032E">
            <w:pPr>
              <w:spacing w:before="40" w:after="40" w:line="220" w:lineRule="exact"/>
              <w:ind w:left="57"/>
              <w:rPr>
                <w:spacing w:val="-2"/>
                <w:lang w:eastAsia="en-GB"/>
              </w:rPr>
            </w:pPr>
            <w:r w:rsidRPr="00B07EBB">
              <w:rPr>
                <w:spacing w:val="-2"/>
                <w:lang w:eastAsia="en-GB"/>
              </w:rPr>
              <w:t>Internal diameter (mm):</w:t>
            </w:r>
          </w:p>
        </w:tc>
        <w:tc>
          <w:tcPr>
            <w:tcW w:w="718" w:type="dxa"/>
            <w:vAlign w:val="center"/>
          </w:tcPr>
          <w:p w14:paraId="22EB883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0D6A9A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6378AE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BD8262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E3C20B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3BF42E6" w14:textId="77777777" w:rsidR="00F2293C" w:rsidRPr="00B07EBB" w:rsidRDefault="00F2293C" w:rsidP="002A032E">
            <w:pPr>
              <w:spacing w:before="40" w:after="40" w:line="220" w:lineRule="exact"/>
              <w:ind w:left="57"/>
              <w:rPr>
                <w:spacing w:val="-2"/>
                <w:lang w:eastAsia="en-GB"/>
              </w:rPr>
            </w:pPr>
          </w:p>
        </w:tc>
      </w:tr>
      <w:tr w:rsidR="00F2293C" w:rsidRPr="00B07EBB" w14:paraId="09D1E29D" w14:textId="77777777" w:rsidTr="00957C01">
        <w:tc>
          <w:tcPr>
            <w:tcW w:w="996" w:type="dxa"/>
            <w:vAlign w:val="center"/>
          </w:tcPr>
          <w:p w14:paraId="57D4C9CB" w14:textId="77777777" w:rsidR="00F2293C" w:rsidRPr="00B07EBB" w:rsidRDefault="00F2293C" w:rsidP="002A032E">
            <w:pPr>
              <w:spacing w:before="40" w:after="40" w:line="220" w:lineRule="exact"/>
              <w:ind w:left="57"/>
              <w:rPr>
                <w:spacing w:val="-2"/>
                <w:lang w:eastAsia="en-GB"/>
              </w:rPr>
            </w:pPr>
            <w:r w:rsidRPr="00B07EBB">
              <w:rPr>
                <w:spacing w:val="-2"/>
                <w:lang w:eastAsia="en-GB"/>
              </w:rPr>
              <w:t>3.12.2.4.</w:t>
            </w:r>
          </w:p>
        </w:tc>
        <w:tc>
          <w:tcPr>
            <w:tcW w:w="3827" w:type="dxa"/>
            <w:vAlign w:val="center"/>
          </w:tcPr>
          <w:p w14:paraId="194E60D7" w14:textId="77777777" w:rsidR="00F2293C" w:rsidRPr="00B07EBB" w:rsidRDefault="00F2293C" w:rsidP="002A032E">
            <w:pPr>
              <w:spacing w:before="40" w:after="40" w:line="220" w:lineRule="exact"/>
              <w:ind w:left="57"/>
              <w:rPr>
                <w:spacing w:val="-2"/>
                <w:lang w:eastAsia="en-GB"/>
              </w:rPr>
            </w:pPr>
            <w:r w:rsidRPr="00B07EBB">
              <w:rPr>
                <w:spacing w:val="-2"/>
                <w:lang w:eastAsia="en-GB"/>
              </w:rPr>
              <w:t>Common rail: Yes/No</w:t>
            </w:r>
          </w:p>
        </w:tc>
        <w:tc>
          <w:tcPr>
            <w:tcW w:w="718" w:type="dxa"/>
            <w:vAlign w:val="center"/>
          </w:tcPr>
          <w:p w14:paraId="6EE5E7C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4F8B42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424ECE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7A1297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CC19CD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AABBF2C" w14:textId="77777777" w:rsidR="00F2293C" w:rsidRPr="00B07EBB" w:rsidRDefault="00F2293C" w:rsidP="002A032E">
            <w:pPr>
              <w:spacing w:before="40" w:after="40" w:line="220" w:lineRule="exact"/>
              <w:ind w:left="57"/>
              <w:rPr>
                <w:spacing w:val="-2"/>
                <w:lang w:eastAsia="en-GB"/>
              </w:rPr>
            </w:pPr>
          </w:p>
        </w:tc>
      </w:tr>
      <w:tr w:rsidR="00F2293C" w:rsidRPr="00B07EBB" w14:paraId="143C7F2F" w14:textId="77777777" w:rsidTr="00957C01">
        <w:tc>
          <w:tcPr>
            <w:tcW w:w="996" w:type="dxa"/>
            <w:vAlign w:val="center"/>
          </w:tcPr>
          <w:p w14:paraId="53EF5C87" w14:textId="77777777" w:rsidR="00F2293C" w:rsidRPr="00B07EBB" w:rsidRDefault="00F2293C" w:rsidP="002A032E">
            <w:pPr>
              <w:spacing w:before="40" w:after="40" w:line="220" w:lineRule="exact"/>
              <w:ind w:left="57"/>
              <w:rPr>
                <w:spacing w:val="-2"/>
                <w:lang w:eastAsia="en-GB"/>
              </w:rPr>
            </w:pPr>
            <w:r w:rsidRPr="00B07EBB">
              <w:rPr>
                <w:spacing w:val="-2"/>
                <w:lang w:eastAsia="en-GB"/>
              </w:rPr>
              <w:t>3.12.2.4.1.</w:t>
            </w:r>
          </w:p>
        </w:tc>
        <w:tc>
          <w:tcPr>
            <w:tcW w:w="3827" w:type="dxa"/>
            <w:vAlign w:val="center"/>
          </w:tcPr>
          <w:p w14:paraId="20BD896D" w14:textId="77777777" w:rsidR="00F2293C" w:rsidRPr="00B07EBB" w:rsidRDefault="00F2293C" w:rsidP="002A032E">
            <w:pPr>
              <w:spacing w:before="40" w:after="40" w:line="220" w:lineRule="exact"/>
              <w:ind w:left="57"/>
              <w:rPr>
                <w:spacing w:val="-2"/>
                <w:lang w:eastAsia="en-GB"/>
              </w:rPr>
            </w:pPr>
            <w:r w:rsidRPr="00B07EBB">
              <w:rPr>
                <w:spacing w:val="-2"/>
                <w:lang w:eastAsia="en-GB"/>
              </w:rPr>
              <w:t>Type:</w:t>
            </w:r>
          </w:p>
        </w:tc>
        <w:tc>
          <w:tcPr>
            <w:tcW w:w="718" w:type="dxa"/>
            <w:vAlign w:val="center"/>
          </w:tcPr>
          <w:p w14:paraId="224DE10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0BEBFD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0D3072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AC55D4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098099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3B3CFED" w14:textId="77777777" w:rsidR="00F2293C" w:rsidRPr="00B07EBB" w:rsidRDefault="00F2293C" w:rsidP="002A032E">
            <w:pPr>
              <w:spacing w:before="40" w:after="40" w:line="220" w:lineRule="exact"/>
              <w:ind w:left="57"/>
              <w:rPr>
                <w:spacing w:val="-2"/>
                <w:lang w:eastAsia="en-GB"/>
              </w:rPr>
            </w:pPr>
          </w:p>
        </w:tc>
      </w:tr>
      <w:tr w:rsidR="00F2293C" w:rsidRPr="00B07EBB" w14:paraId="37078490" w14:textId="77777777" w:rsidTr="00957C01">
        <w:tc>
          <w:tcPr>
            <w:tcW w:w="996" w:type="dxa"/>
            <w:vAlign w:val="center"/>
          </w:tcPr>
          <w:p w14:paraId="6FE7D782" w14:textId="77777777" w:rsidR="00F2293C" w:rsidRPr="00B07EBB" w:rsidRDefault="00F2293C" w:rsidP="002A032E">
            <w:pPr>
              <w:spacing w:before="40" w:after="40" w:line="220" w:lineRule="exact"/>
              <w:ind w:left="57"/>
              <w:rPr>
                <w:spacing w:val="-2"/>
                <w:lang w:eastAsia="en-GB"/>
              </w:rPr>
            </w:pPr>
            <w:r w:rsidRPr="00B07EBB">
              <w:rPr>
                <w:spacing w:val="-2"/>
                <w:lang w:eastAsia="en-GB"/>
              </w:rPr>
              <w:t>3.12.3.</w:t>
            </w:r>
          </w:p>
        </w:tc>
        <w:tc>
          <w:tcPr>
            <w:tcW w:w="3827" w:type="dxa"/>
            <w:vAlign w:val="center"/>
          </w:tcPr>
          <w:p w14:paraId="2C43813A" w14:textId="77777777" w:rsidR="00F2293C" w:rsidRPr="00B07EBB" w:rsidRDefault="00F2293C" w:rsidP="002A032E">
            <w:pPr>
              <w:spacing w:before="40" w:after="40" w:line="220" w:lineRule="exact"/>
              <w:ind w:left="57"/>
              <w:rPr>
                <w:spacing w:val="-2"/>
                <w:lang w:eastAsia="en-GB"/>
              </w:rPr>
            </w:pPr>
            <w:r w:rsidRPr="00B07EBB">
              <w:rPr>
                <w:spacing w:val="-2"/>
                <w:lang w:eastAsia="en-GB"/>
              </w:rPr>
              <w:t>Injector(s)</w:t>
            </w:r>
          </w:p>
        </w:tc>
        <w:tc>
          <w:tcPr>
            <w:tcW w:w="718" w:type="dxa"/>
            <w:vAlign w:val="center"/>
          </w:tcPr>
          <w:p w14:paraId="34C1503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2FD02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052725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5FA4B2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E21EA3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622258E" w14:textId="77777777" w:rsidR="00F2293C" w:rsidRPr="00B07EBB" w:rsidRDefault="00F2293C" w:rsidP="002A032E">
            <w:pPr>
              <w:spacing w:before="40" w:after="40" w:line="220" w:lineRule="exact"/>
              <w:ind w:left="57"/>
              <w:rPr>
                <w:spacing w:val="-2"/>
                <w:lang w:eastAsia="en-GB"/>
              </w:rPr>
            </w:pPr>
          </w:p>
        </w:tc>
      </w:tr>
      <w:tr w:rsidR="00F2293C" w:rsidRPr="00B07EBB" w14:paraId="0359C7F4" w14:textId="77777777" w:rsidTr="00957C01">
        <w:tc>
          <w:tcPr>
            <w:tcW w:w="996" w:type="dxa"/>
            <w:vAlign w:val="center"/>
          </w:tcPr>
          <w:p w14:paraId="36756932" w14:textId="77777777" w:rsidR="00F2293C" w:rsidRPr="00B07EBB" w:rsidRDefault="00F2293C" w:rsidP="002A032E">
            <w:pPr>
              <w:spacing w:before="40" w:after="40" w:line="220" w:lineRule="exact"/>
              <w:ind w:left="57"/>
              <w:rPr>
                <w:spacing w:val="-2"/>
                <w:lang w:eastAsia="en-GB"/>
              </w:rPr>
            </w:pPr>
            <w:r w:rsidRPr="00B07EBB">
              <w:rPr>
                <w:spacing w:val="-2"/>
                <w:lang w:eastAsia="en-GB"/>
              </w:rPr>
              <w:t>3.12.3.1.</w:t>
            </w:r>
          </w:p>
        </w:tc>
        <w:tc>
          <w:tcPr>
            <w:tcW w:w="3827" w:type="dxa"/>
            <w:vAlign w:val="center"/>
          </w:tcPr>
          <w:p w14:paraId="515177AF"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3D694A3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B51116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016363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F2B085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0EADC9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D1CC260" w14:textId="77777777" w:rsidR="00F2293C" w:rsidRPr="00B07EBB" w:rsidRDefault="00F2293C" w:rsidP="002A032E">
            <w:pPr>
              <w:spacing w:before="40" w:after="40" w:line="220" w:lineRule="exact"/>
              <w:ind w:left="57"/>
              <w:rPr>
                <w:spacing w:val="-2"/>
                <w:lang w:eastAsia="en-GB"/>
              </w:rPr>
            </w:pPr>
          </w:p>
        </w:tc>
      </w:tr>
      <w:tr w:rsidR="00F2293C" w:rsidRPr="00B07EBB" w14:paraId="075CE62E" w14:textId="77777777" w:rsidTr="00957C01">
        <w:tc>
          <w:tcPr>
            <w:tcW w:w="996" w:type="dxa"/>
            <w:vAlign w:val="center"/>
          </w:tcPr>
          <w:p w14:paraId="26587E7C" w14:textId="77777777" w:rsidR="00F2293C" w:rsidRPr="00B07EBB" w:rsidRDefault="00F2293C" w:rsidP="002A032E">
            <w:pPr>
              <w:spacing w:before="40" w:after="40" w:line="220" w:lineRule="exact"/>
              <w:ind w:left="57"/>
              <w:rPr>
                <w:spacing w:val="-2"/>
                <w:lang w:eastAsia="en-GB"/>
              </w:rPr>
            </w:pPr>
            <w:r w:rsidRPr="00B07EBB">
              <w:rPr>
                <w:spacing w:val="-2"/>
                <w:lang w:eastAsia="en-GB"/>
              </w:rPr>
              <w:t>3.12.3.2.</w:t>
            </w:r>
          </w:p>
        </w:tc>
        <w:tc>
          <w:tcPr>
            <w:tcW w:w="3827" w:type="dxa"/>
            <w:vAlign w:val="center"/>
          </w:tcPr>
          <w:p w14:paraId="2BF92048" w14:textId="77777777" w:rsidR="00F2293C" w:rsidRPr="00B07EBB" w:rsidRDefault="00F2293C" w:rsidP="002A032E">
            <w:pPr>
              <w:spacing w:before="40" w:after="40" w:line="220" w:lineRule="exact"/>
              <w:ind w:left="57"/>
              <w:rPr>
                <w:spacing w:val="-2"/>
                <w:lang w:eastAsia="en-GB"/>
              </w:rPr>
            </w:pPr>
            <w:r w:rsidRPr="00B07EBB">
              <w:rPr>
                <w:spacing w:val="-2"/>
                <w:lang w:eastAsia="en-GB"/>
              </w:rPr>
              <w:t>Opening pressure (kPa):</w:t>
            </w:r>
          </w:p>
        </w:tc>
        <w:tc>
          <w:tcPr>
            <w:tcW w:w="718" w:type="dxa"/>
            <w:vAlign w:val="center"/>
          </w:tcPr>
          <w:p w14:paraId="0F583DB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743EA2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7B744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228768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558BFE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8C637F1" w14:textId="77777777" w:rsidR="00F2293C" w:rsidRPr="00B07EBB" w:rsidRDefault="00F2293C" w:rsidP="002A032E">
            <w:pPr>
              <w:spacing w:before="40" w:after="40" w:line="220" w:lineRule="exact"/>
              <w:ind w:left="57"/>
              <w:rPr>
                <w:spacing w:val="-2"/>
                <w:lang w:eastAsia="en-GB"/>
              </w:rPr>
            </w:pPr>
            <w:r w:rsidRPr="00B07EBB">
              <w:rPr>
                <w:spacing w:val="-2"/>
                <w:lang w:eastAsia="en-GB"/>
              </w:rPr>
              <w:t>Specify tolerance</w:t>
            </w:r>
          </w:p>
        </w:tc>
      </w:tr>
      <w:tr w:rsidR="00F2293C" w:rsidRPr="00B07EBB" w14:paraId="7751B1CA" w14:textId="77777777" w:rsidTr="00957C01">
        <w:tc>
          <w:tcPr>
            <w:tcW w:w="996" w:type="dxa"/>
            <w:vAlign w:val="center"/>
          </w:tcPr>
          <w:p w14:paraId="11F72D15" w14:textId="77777777" w:rsidR="00F2293C" w:rsidRPr="00B07EBB" w:rsidRDefault="00F2293C" w:rsidP="002A032E">
            <w:pPr>
              <w:spacing w:before="40" w:after="40" w:line="220" w:lineRule="exact"/>
              <w:ind w:left="57"/>
              <w:rPr>
                <w:spacing w:val="-2"/>
                <w:lang w:eastAsia="en-GB"/>
              </w:rPr>
            </w:pPr>
            <w:r w:rsidRPr="00B07EBB">
              <w:rPr>
                <w:spacing w:val="-2"/>
                <w:lang w:eastAsia="en-GB"/>
              </w:rPr>
              <w:t>3.12.4.</w:t>
            </w:r>
          </w:p>
        </w:tc>
        <w:tc>
          <w:tcPr>
            <w:tcW w:w="3827" w:type="dxa"/>
            <w:vAlign w:val="center"/>
          </w:tcPr>
          <w:p w14:paraId="52894536" w14:textId="77777777" w:rsidR="00F2293C" w:rsidRPr="00B07EBB" w:rsidRDefault="00F2293C" w:rsidP="002A032E">
            <w:pPr>
              <w:spacing w:before="40" w:after="40" w:line="220" w:lineRule="exact"/>
              <w:ind w:left="57"/>
              <w:rPr>
                <w:spacing w:val="-2"/>
                <w:lang w:eastAsia="en-GB"/>
              </w:rPr>
            </w:pPr>
            <w:r w:rsidRPr="00B07EBB">
              <w:rPr>
                <w:spacing w:val="-2"/>
                <w:lang w:eastAsia="en-GB"/>
              </w:rPr>
              <w:t>ECU: Yes/No</w:t>
            </w:r>
          </w:p>
        </w:tc>
        <w:tc>
          <w:tcPr>
            <w:tcW w:w="718" w:type="dxa"/>
            <w:vAlign w:val="center"/>
          </w:tcPr>
          <w:p w14:paraId="7731068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ED34D3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B4531D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8959AD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E61D14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9A70402" w14:textId="77777777" w:rsidR="00F2293C" w:rsidRPr="00B07EBB" w:rsidRDefault="00F2293C" w:rsidP="002A032E">
            <w:pPr>
              <w:spacing w:before="40" w:after="40" w:line="220" w:lineRule="exact"/>
              <w:ind w:left="57"/>
              <w:rPr>
                <w:spacing w:val="-2"/>
                <w:lang w:eastAsia="en-GB"/>
              </w:rPr>
            </w:pPr>
          </w:p>
        </w:tc>
      </w:tr>
      <w:tr w:rsidR="00F2293C" w:rsidRPr="00B07EBB" w14:paraId="3BAE06AB" w14:textId="77777777" w:rsidTr="00957C01">
        <w:tc>
          <w:tcPr>
            <w:tcW w:w="996" w:type="dxa"/>
            <w:vAlign w:val="center"/>
          </w:tcPr>
          <w:p w14:paraId="141E9642" w14:textId="77777777" w:rsidR="00F2293C" w:rsidRPr="00B07EBB" w:rsidRDefault="00F2293C" w:rsidP="002A032E">
            <w:pPr>
              <w:spacing w:before="40" w:after="40" w:line="220" w:lineRule="exact"/>
              <w:ind w:left="57"/>
              <w:rPr>
                <w:spacing w:val="-2"/>
                <w:lang w:eastAsia="en-GB"/>
              </w:rPr>
            </w:pPr>
            <w:r w:rsidRPr="00B07EBB">
              <w:rPr>
                <w:spacing w:val="-2"/>
                <w:lang w:eastAsia="en-GB"/>
              </w:rPr>
              <w:t>3.12.4.1.</w:t>
            </w:r>
          </w:p>
        </w:tc>
        <w:tc>
          <w:tcPr>
            <w:tcW w:w="3827" w:type="dxa"/>
            <w:vAlign w:val="center"/>
          </w:tcPr>
          <w:p w14:paraId="74772FD3"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1B72A74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888A29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CD34DF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163741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F68A0D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BF045AF" w14:textId="77777777" w:rsidR="00F2293C" w:rsidRPr="00B07EBB" w:rsidRDefault="00F2293C" w:rsidP="002A032E">
            <w:pPr>
              <w:spacing w:before="40" w:after="40" w:line="220" w:lineRule="exact"/>
              <w:ind w:left="57"/>
              <w:rPr>
                <w:spacing w:val="-2"/>
                <w:lang w:eastAsia="en-GB"/>
              </w:rPr>
            </w:pPr>
          </w:p>
        </w:tc>
      </w:tr>
      <w:tr w:rsidR="00F2293C" w:rsidRPr="00B07EBB" w14:paraId="6500EDD7" w14:textId="77777777" w:rsidTr="00957C01">
        <w:tc>
          <w:tcPr>
            <w:tcW w:w="996" w:type="dxa"/>
            <w:vAlign w:val="center"/>
          </w:tcPr>
          <w:p w14:paraId="1E429B86" w14:textId="77777777" w:rsidR="00F2293C" w:rsidRPr="00B07EBB" w:rsidRDefault="00F2293C" w:rsidP="002A032E">
            <w:pPr>
              <w:spacing w:before="40" w:after="40" w:line="220" w:lineRule="exact"/>
              <w:ind w:left="57"/>
              <w:rPr>
                <w:spacing w:val="-2"/>
                <w:lang w:eastAsia="en-GB"/>
              </w:rPr>
            </w:pPr>
            <w:r w:rsidRPr="00B07EBB">
              <w:rPr>
                <w:spacing w:val="-2"/>
                <w:lang w:eastAsia="en-GB"/>
              </w:rPr>
              <w:lastRenderedPageBreak/>
              <w:t>3.12.4.2.</w:t>
            </w:r>
          </w:p>
        </w:tc>
        <w:tc>
          <w:tcPr>
            <w:tcW w:w="3827" w:type="dxa"/>
            <w:vAlign w:val="center"/>
          </w:tcPr>
          <w:p w14:paraId="7C552F81" w14:textId="77777777" w:rsidR="00F2293C" w:rsidRPr="00B07EBB" w:rsidRDefault="00F2293C" w:rsidP="002A032E">
            <w:pPr>
              <w:spacing w:before="40" w:after="40" w:line="220" w:lineRule="exact"/>
              <w:ind w:left="57"/>
              <w:rPr>
                <w:spacing w:val="-2"/>
                <w:lang w:eastAsia="en-GB"/>
              </w:rPr>
            </w:pPr>
            <w:r w:rsidRPr="00B07EBB">
              <w:rPr>
                <w:spacing w:val="-2"/>
                <w:lang w:eastAsia="en-GB"/>
              </w:rPr>
              <w:t>Software calibration number(s):</w:t>
            </w:r>
          </w:p>
        </w:tc>
        <w:tc>
          <w:tcPr>
            <w:tcW w:w="718" w:type="dxa"/>
            <w:vAlign w:val="center"/>
          </w:tcPr>
          <w:p w14:paraId="6B0C612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4F8B1D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3CAA13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F98030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5B96FB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5FFE500" w14:textId="77777777" w:rsidR="00F2293C" w:rsidRPr="00B07EBB" w:rsidRDefault="00F2293C" w:rsidP="002A032E">
            <w:pPr>
              <w:spacing w:before="40" w:after="40" w:line="220" w:lineRule="exact"/>
              <w:ind w:left="57"/>
              <w:rPr>
                <w:spacing w:val="-2"/>
                <w:lang w:eastAsia="en-GB"/>
              </w:rPr>
            </w:pPr>
          </w:p>
        </w:tc>
      </w:tr>
      <w:tr w:rsidR="00F2293C" w:rsidRPr="00B07EBB" w14:paraId="28E20798" w14:textId="77777777" w:rsidTr="00957C01">
        <w:tc>
          <w:tcPr>
            <w:tcW w:w="996" w:type="dxa"/>
            <w:vAlign w:val="center"/>
          </w:tcPr>
          <w:p w14:paraId="6FB13DD3" w14:textId="77777777" w:rsidR="00F2293C" w:rsidRPr="00B07EBB" w:rsidRDefault="00F2293C" w:rsidP="002A032E">
            <w:pPr>
              <w:spacing w:before="40" w:after="40" w:line="220" w:lineRule="exact"/>
              <w:ind w:left="57"/>
              <w:rPr>
                <w:spacing w:val="-2"/>
                <w:lang w:eastAsia="en-GB"/>
              </w:rPr>
            </w:pPr>
            <w:r w:rsidRPr="00B07EBB">
              <w:rPr>
                <w:spacing w:val="-2"/>
                <w:lang w:eastAsia="en-GB"/>
              </w:rPr>
              <w:t>3.12.4.3.</w:t>
            </w:r>
          </w:p>
        </w:tc>
        <w:tc>
          <w:tcPr>
            <w:tcW w:w="3827" w:type="dxa"/>
            <w:vAlign w:val="center"/>
          </w:tcPr>
          <w:p w14:paraId="7D9DB6FE" w14:textId="77777777" w:rsidR="00F2293C" w:rsidRPr="00B07EBB" w:rsidRDefault="00F2293C" w:rsidP="002A032E">
            <w:pPr>
              <w:spacing w:before="40" w:after="40" w:line="220" w:lineRule="exact"/>
              <w:ind w:left="57"/>
              <w:rPr>
                <w:spacing w:val="-2"/>
                <w:lang w:eastAsia="en-GB"/>
              </w:rPr>
            </w:pPr>
            <w:r w:rsidRPr="00B07EBB">
              <w:rPr>
                <w:spacing w:val="-2"/>
                <w:lang w:eastAsia="en-GB"/>
              </w:rPr>
              <w:t>Communication standard(s) for access to data stream information: ISO 27145 with ISO 15765-4 (CAN-based)/ISO 27145 with ISO 13400 (TCP/IP-based)/SAE J1939-73</w:t>
            </w:r>
          </w:p>
        </w:tc>
        <w:tc>
          <w:tcPr>
            <w:tcW w:w="718" w:type="dxa"/>
            <w:vAlign w:val="center"/>
          </w:tcPr>
          <w:p w14:paraId="26822B7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ACAD53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26370E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BEF55E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7BFBF7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221E1D9" w14:textId="77777777" w:rsidR="00F2293C" w:rsidRPr="00B07EBB" w:rsidRDefault="00F2293C" w:rsidP="002A032E">
            <w:pPr>
              <w:spacing w:before="40" w:after="40" w:line="220" w:lineRule="exact"/>
              <w:ind w:left="57"/>
              <w:rPr>
                <w:spacing w:val="-2"/>
                <w:lang w:eastAsia="en-GB"/>
              </w:rPr>
            </w:pPr>
          </w:p>
        </w:tc>
      </w:tr>
      <w:tr w:rsidR="00F2293C" w:rsidRPr="00B07EBB" w14:paraId="282571BB" w14:textId="77777777" w:rsidTr="00957C01">
        <w:tc>
          <w:tcPr>
            <w:tcW w:w="996" w:type="dxa"/>
            <w:vAlign w:val="center"/>
          </w:tcPr>
          <w:p w14:paraId="024A09D2" w14:textId="77777777" w:rsidR="00F2293C" w:rsidRPr="00B07EBB" w:rsidRDefault="00F2293C" w:rsidP="002A032E">
            <w:pPr>
              <w:spacing w:before="40" w:after="40" w:line="220" w:lineRule="exact"/>
              <w:ind w:left="57"/>
              <w:rPr>
                <w:spacing w:val="-2"/>
                <w:lang w:eastAsia="en-GB"/>
              </w:rPr>
            </w:pPr>
            <w:r w:rsidRPr="00B07EBB">
              <w:rPr>
                <w:spacing w:val="-2"/>
                <w:lang w:eastAsia="en-GB"/>
              </w:rPr>
              <w:t>3.12.5.</w:t>
            </w:r>
          </w:p>
        </w:tc>
        <w:tc>
          <w:tcPr>
            <w:tcW w:w="3827" w:type="dxa"/>
            <w:vAlign w:val="center"/>
          </w:tcPr>
          <w:p w14:paraId="6D676838" w14:textId="77777777" w:rsidR="00F2293C" w:rsidRPr="00B07EBB" w:rsidRDefault="00F2293C" w:rsidP="002A032E">
            <w:pPr>
              <w:spacing w:before="40" w:after="40" w:line="220" w:lineRule="exact"/>
              <w:ind w:left="57"/>
              <w:rPr>
                <w:spacing w:val="-2"/>
                <w:lang w:eastAsia="en-GB"/>
              </w:rPr>
            </w:pPr>
            <w:r w:rsidRPr="00B07EBB">
              <w:rPr>
                <w:spacing w:val="-2"/>
                <w:lang w:eastAsia="en-GB"/>
              </w:rPr>
              <w:t>Governor</w:t>
            </w:r>
          </w:p>
        </w:tc>
        <w:tc>
          <w:tcPr>
            <w:tcW w:w="718" w:type="dxa"/>
            <w:vAlign w:val="center"/>
          </w:tcPr>
          <w:p w14:paraId="33162F9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52DBA4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651307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3BDB92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073BD6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3358B15" w14:textId="77777777" w:rsidR="00F2293C" w:rsidRPr="00B07EBB" w:rsidRDefault="00F2293C" w:rsidP="002A032E">
            <w:pPr>
              <w:spacing w:before="40" w:after="40" w:line="220" w:lineRule="exact"/>
              <w:ind w:left="57"/>
              <w:rPr>
                <w:spacing w:val="-2"/>
                <w:lang w:eastAsia="en-GB"/>
              </w:rPr>
            </w:pPr>
          </w:p>
        </w:tc>
      </w:tr>
      <w:tr w:rsidR="00F2293C" w:rsidRPr="00B07EBB" w14:paraId="2F98D2BC" w14:textId="77777777" w:rsidTr="00957C01">
        <w:tc>
          <w:tcPr>
            <w:tcW w:w="996" w:type="dxa"/>
            <w:vAlign w:val="center"/>
          </w:tcPr>
          <w:p w14:paraId="3F88E940" w14:textId="77777777" w:rsidR="00F2293C" w:rsidRPr="00B07EBB" w:rsidRDefault="00F2293C" w:rsidP="002A032E">
            <w:pPr>
              <w:spacing w:before="40" w:after="40" w:line="220" w:lineRule="exact"/>
              <w:ind w:left="57"/>
              <w:rPr>
                <w:spacing w:val="-2"/>
                <w:lang w:eastAsia="en-GB"/>
              </w:rPr>
            </w:pPr>
            <w:r w:rsidRPr="00B07EBB">
              <w:rPr>
                <w:spacing w:val="-2"/>
                <w:lang w:eastAsia="en-GB"/>
              </w:rPr>
              <w:t>3.12.5.1.</w:t>
            </w:r>
          </w:p>
        </w:tc>
        <w:tc>
          <w:tcPr>
            <w:tcW w:w="3827" w:type="dxa"/>
            <w:vAlign w:val="center"/>
          </w:tcPr>
          <w:p w14:paraId="02691FAF"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15F1317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103D1F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A99D30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A40C00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112BCC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6E02284" w14:textId="77777777" w:rsidR="00F2293C" w:rsidRPr="00B07EBB" w:rsidRDefault="00F2293C" w:rsidP="002A032E">
            <w:pPr>
              <w:spacing w:before="40" w:after="40" w:line="220" w:lineRule="exact"/>
              <w:ind w:left="57"/>
              <w:rPr>
                <w:spacing w:val="-2"/>
                <w:lang w:eastAsia="en-GB"/>
              </w:rPr>
            </w:pPr>
          </w:p>
        </w:tc>
      </w:tr>
      <w:tr w:rsidR="00F2293C" w:rsidRPr="00B07EBB" w14:paraId="4A0F842A" w14:textId="77777777" w:rsidTr="00957C01">
        <w:tc>
          <w:tcPr>
            <w:tcW w:w="996" w:type="dxa"/>
            <w:vAlign w:val="center"/>
          </w:tcPr>
          <w:p w14:paraId="14D9334B" w14:textId="77777777" w:rsidR="00F2293C" w:rsidRPr="00B07EBB" w:rsidRDefault="00F2293C" w:rsidP="002A032E">
            <w:pPr>
              <w:spacing w:before="40" w:after="40" w:line="220" w:lineRule="exact"/>
              <w:ind w:left="57"/>
              <w:rPr>
                <w:spacing w:val="-2"/>
                <w:lang w:eastAsia="en-GB"/>
              </w:rPr>
            </w:pPr>
            <w:r w:rsidRPr="00B07EBB">
              <w:rPr>
                <w:spacing w:val="-2"/>
                <w:lang w:eastAsia="en-GB"/>
              </w:rPr>
              <w:t>3.12.5.2.</w:t>
            </w:r>
          </w:p>
        </w:tc>
        <w:tc>
          <w:tcPr>
            <w:tcW w:w="3827" w:type="dxa"/>
            <w:vAlign w:val="center"/>
          </w:tcPr>
          <w:p w14:paraId="6B91722D" w14:textId="77777777" w:rsidR="00F2293C" w:rsidRPr="00B07EBB" w:rsidRDefault="00F2293C" w:rsidP="002A032E">
            <w:pPr>
              <w:spacing w:before="40" w:after="40" w:line="220" w:lineRule="exact"/>
              <w:ind w:left="57"/>
              <w:rPr>
                <w:spacing w:val="-2"/>
                <w:lang w:eastAsia="en-GB"/>
              </w:rPr>
            </w:pPr>
            <w:r w:rsidRPr="00B07EBB">
              <w:rPr>
                <w:spacing w:val="-2"/>
                <w:lang w:eastAsia="en-GB"/>
              </w:rPr>
              <w:t>Speed at which cut-off starts under full load:</w:t>
            </w:r>
          </w:p>
        </w:tc>
        <w:tc>
          <w:tcPr>
            <w:tcW w:w="718" w:type="dxa"/>
            <w:vAlign w:val="center"/>
          </w:tcPr>
          <w:p w14:paraId="45D60F7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01B863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AF8EB3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643A6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2225046"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96E5DC0" w14:textId="77777777" w:rsidR="00F2293C" w:rsidRPr="00B07EBB" w:rsidRDefault="00F2293C" w:rsidP="002A032E">
            <w:pPr>
              <w:spacing w:before="40" w:after="40" w:line="220" w:lineRule="exact"/>
              <w:ind w:left="57"/>
              <w:rPr>
                <w:spacing w:val="-2"/>
                <w:lang w:eastAsia="en-GB"/>
              </w:rPr>
            </w:pPr>
            <w:r w:rsidRPr="00B07EBB">
              <w:rPr>
                <w:spacing w:val="-2"/>
                <w:lang w:eastAsia="en-GB"/>
              </w:rPr>
              <w:t>Specify range, if applicable</w:t>
            </w:r>
          </w:p>
        </w:tc>
      </w:tr>
      <w:tr w:rsidR="00F2293C" w:rsidRPr="00B07EBB" w14:paraId="1870FD5C" w14:textId="77777777" w:rsidTr="00957C01">
        <w:tc>
          <w:tcPr>
            <w:tcW w:w="996" w:type="dxa"/>
            <w:vAlign w:val="center"/>
          </w:tcPr>
          <w:p w14:paraId="504E0AEF" w14:textId="77777777" w:rsidR="00F2293C" w:rsidRPr="00B07EBB" w:rsidRDefault="00F2293C" w:rsidP="002A032E">
            <w:pPr>
              <w:spacing w:before="40" w:after="40" w:line="220" w:lineRule="exact"/>
              <w:ind w:left="57"/>
              <w:rPr>
                <w:spacing w:val="-2"/>
                <w:lang w:eastAsia="en-GB"/>
              </w:rPr>
            </w:pPr>
            <w:r w:rsidRPr="00B07EBB">
              <w:rPr>
                <w:spacing w:val="-2"/>
                <w:lang w:eastAsia="en-GB"/>
              </w:rPr>
              <w:t>3.12.5.3.</w:t>
            </w:r>
          </w:p>
        </w:tc>
        <w:tc>
          <w:tcPr>
            <w:tcW w:w="3827" w:type="dxa"/>
            <w:vAlign w:val="center"/>
          </w:tcPr>
          <w:p w14:paraId="5D065E32"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no-load speed:</w:t>
            </w:r>
          </w:p>
        </w:tc>
        <w:tc>
          <w:tcPr>
            <w:tcW w:w="718" w:type="dxa"/>
            <w:vAlign w:val="center"/>
          </w:tcPr>
          <w:p w14:paraId="5858892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7930AC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F10DA5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49627D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F82EE7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D0448FE" w14:textId="77777777" w:rsidR="00F2293C" w:rsidRPr="00B07EBB" w:rsidRDefault="00F2293C" w:rsidP="002A032E">
            <w:pPr>
              <w:spacing w:before="40" w:after="40" w:line="220" w:lineRule="exact"/>
              <w:ind w:left="57"/>
              <w:rPr>
                <w:spacing w:val="-2"/>
                <w:lang w:eastAsia="en-GB"/>
              </w:rPr>
            </w:pPr>
            <w:r w:rsidRPr="00B07EBB">
              <w:rPr>
                <w:spacing w:val="-2"/>
                <w:lang w:eastAsia="en-GB"/>
              </w:rPr>
              <w:t>Specify range, if applicable</w:t>
            </w:r>
          </w:p>
        </w:tc>
      </w:tr>
      <w:tr w:rsidR="00F2293C" w:rsidRPr="00B07EBB" w14:paraId="488C755A" w14:textId="77777777" w:rsidTr="00957C01">
        <w:tc>
          <w:tcPr>
            <w:tcW w:w="996" w:type="dxa"/>
            <w:vAlign w:val="center"/>
          </w:tcPr>
          <w:p w14:paraId="41B47808" w14:textId="77777777" w:rsidR="00F2293C" w:rsidRPr="00B07EBB" w:rsidRDefault="00F2293C" w:rsidP="002A032E">
            <w:pPr>
              <w:spacing w:before="40" w:after="40" w:line="220" w:lineRule="exact"/>
              <w:ind w:left="57"/>
              <w:rPr>
                <w:spacing w:val="-2"/>
                <w:lang w:eastAsia="en-GB"/>
              </w:rPr>
            </w:pPr>
            <w:r w:rsidRPr="00B07EBB">
              <w:rPr>
                <w:spacing w:val="-2"/>
                <w:lang w:eastAsia="en-GB"/>
              </w:rPr>
              <w:t>3.12.5.4.</w:t>
            </w:r>
          </w:p>
        </w:tc>
        <w:tc>
          <w:tcPr>
            <w:tcW w:w="3827" w:type="dxa"/>
            <w:vAlign w:val="center"/>
          </w:tcPr>
          <w:p w14:paraId="436D9AEE" w14:textId="77777777" w:rsidR="00F2293C" w:rsidRPr="00B07EBB" w:rsidRDefault="00F2293C" w:rsidP="002A032E">
            <w:pPr>
              <w:spacing w:before="40" w:after="40" w:line="220" w:lineRule="exact"/>
              <w:ind w:left="57"/>
              <w:rPr>
                <w:spacing w:val="-2"/>
                <w:lang w:eastAsia="en-GB"/>
              </w:rPr>
            </w:pPr>
            <w:r w:rsidRPr="00B07EBB">
              <w:rPr>
                <w:spacing w:val="-2"/>
                <w:lang w:eastAsia="en-GB"/>
              </w:rPr>
              <w:t>Idle speed:</w:t>
            </w:r>
          </w:p>
        </w:tc>
        <w:tc>
          <w:tcPr>
            <w:tcW w:w="718" w:type="dxa"/>
            <w:vAlign w:val="center"/>
          </w:tcPr>
          <w:p w14:paraId="5EDD760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104BA2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66A0C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532725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B5A60F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546648F" w14:textId="77777777" w:rsidR="00F2293C" w:rsidRPr="00B07EBB" w:rsidRDefault="00F2293C" w:rsidP="002A032E">
            <w:pPr>
              <w:spacing w:before="40" w:after="40" w:line="220" w:lineRule="exact"/>
              <w:ind w:left="57"/>
              <w:rPr>
                <w:spacing w:val="-2"/>
                <w:lang w:eastAsia="en-GB"/>
              </w:rPr>
            </w:pPr>
            <w:r w:rsidRPr="00B07EBB">
              <w:rPr>
                <w:spacing w:val="-2"/>
                <w:lang w:eastAsia="en-GB"/>
              </w:rPr>
              <w:t>Specify range, if applicable</w:t>
            </w:r>
          </w:p>
        </w:tc>
      </w:tr>
      <w:tr w:rsidR="00F2293C" w:rsidRPr="00B07EBB" w14:paraId="424BE6A0" w14:textId="77777777" w:rsidTr="00957C01">
        <w:tc>
          <w:tcPr>
            <w:tcW w:w="996" w:type="dxa"/>
            <w:vAlign w:val="center"/>
          </w:tcPr>
          <w:p w14:paraId="4F7EC866" w14:textId="77777777" w:rsidR="00F2293C" w:rsidRPr="00B07EBB" w:rsidRDefault="00F2293C" w:rsidP="002A032E">
            <w:pPr>
              <w:spacing w:before="40" w:after="40" w:line="220" w:lineRule="exact"/>
              <w:ind w:left="57"/>
              <w:rPr>
                <w:spacing w:val="-2"/>
                <w:lang w:eastAsia="en-GB"/>
              </w:rPr>
            </w:pPr>
            <w:r w:rsidRPr="00B07EBB">
              <w:rPr>
                <w:spacing w:val="-2"/>
                <w:lang w:eastAsia="en-GB"/>
              </w:rPr>
              <w:t>3.12.6.</w:t>
            </w:r>
          </w:p>
        </w:tc>
        <w:tc>
          <w:tcPr>
            <w:tcW w:w="3827" w:type="dxa"/>
            <w:vAlign w:val="center"/>
          </w:tcPr>
          <w:p w14:paraId="4DDACE91" w14:textId="77777777" w:rsidR="00F2293C" w:rsidRPr="00B07EBB" w:rsidRDefault="00F2293C" w:rsidP="002A032E">
            <w:pPr>
              <w:spacing w:before="40" w:after="40" w:line="220" w:lineRule="exact"/>
              <w:ind w:left="57"/>
              <w:rPr>
                <w:spacing w:val="-2"/>
                <w:lang w:eastAsia="en-GB"/>
              </w:rPr>
            </w:pPr>
            <w:r w:rsidRPr="00B07EBB">
              <w:rPr>
                <w:spacing w:val="-2"/>
                <w:lang w:eastAsia="en-GB"/>
              </w:rPr>
              <w:t>Cold-start system: Yes/No</w:t>
            </w:r>
          </w:p>
        </w:tc>
        <w:tc>
          <w:tcPr>
            <w:tcW w:w="718" w:type="dxa"/>
            <w:vAlign w:val="center"/>
          </w:tcPr>
          <w:p w14:paraId="5E335E8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3BE305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250740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37F4FD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625A54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D431A11" w14:textId="77777777" w:rsidR="00F2293C" w:rsidRPr="00B07EBB" w:rsidRDefault="00F2293C" w:rsidP="002A032E">
            <w:pPr>
              <w:spacing w:before="40" w:after="40" w:line="220" w:lineRule="exact"/>
              <w:ind w:left="57"/>
              <w:rPr>
                <w:spacing w:val="-2"/>
                <w:lang w:eastAsia="en-GB"/>
              </w:rPr>
            </w:pPr>
          </w:p>
        </w:tc>
      </w:tr>
      <w:tr w:rsidR="00F2293C" w:rsidRPr="00B07EBB" w14:paraId="4926E9FA" w14:textId="77777777" w:rsidTr="00957C01">
        <w:tc>
          <w:tcPr>
            <w:tcW w:w="996" w:type="dxa"/>
            <w:vAlign w:val="center"/>
          </w:tcPr>
          <w:p w14:paraId="74DB6A0E" w14:textId="77777777" w:rsidR="00F2293C" w:rsidRPr="00B07EBB" w:rsidRDefault="00F2293C" w:rsidP="002A032E">
            <w:pPr>
              <w:spacing w:before="40" w:after="40" w:line="220" w:lineRule="exact"/>
              <w:ind w:left="57"/>
              <w:rPr>
                <w:spacing w:val="-2"/>
                <w:lang w:eastAsia="en-GB"/>
              </w:rPr>
            </w:pPr>
            <w:r w:rsidRPr="00B07EBB">
              <w:rPr>
                <w:spacing w:val="-2"/>
                <w:lang w:eastAsia="en-GB"/>
              </w:rPr>
              <w:t>3.12.6.1.</w:t>
            </w:r>
          </w:p>
        </w:tc>
        <w:tc>
          <w:tcPr>
            <w:tcW w:w="3827" w:type="dxa"/>
            <w:vAlign w:val="center"/>
          </w:tcPr>
          <w:p w14:paraId="20808470"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7D657F2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9CBB31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6A15A2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0BA4B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BADC9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FAC8994" w14:textId="77777777" w:rsidR="00F2293C" w:rsidRPr="00B07EBB" w:rsidRDefault="00F2293C" w:rsidP="002A032E">
            <w:pPr>
              <w:spacing w:before="40" w:after="40" w:line="220" w:lineRule="exact"/>
              <w:ind w:left="57"/>
              <w:rPr>
                <w:spacing w:val="-2"/>
                <w:lang w:eastAsia="en-GB"/>
              </w:rPr>
            </w:pPr>
          </w:p>
        </w:tc>
      </w:tr>
      <w:tr w:rsidR="00F2293C" w:rsidRPr="00B07EBB" w14:paraId="7793DF19" w14:textId="77777777" w:rsidTr="00957C01">
        <w:tc>
          <w:tcPr>
            <w:tcW w:w="996" w:type="dxa"/>
            <w:vAlign w:val="center"/>
          </w:tcPr>
          <w:p w14:paraId="74EAF55B" w14:textId="77777777" w:rsidR="00F2293C" w:rsidRPr="00B07EBB" w:rsidRDefault="00F2293C" w:rsidP="002A032E">
            <w:pPr>
              <w:spacing w:before="40" w:after="40" w:line="220" w:lineRule="exact"/>
              <w:ind w:left="57"/>
              <w:rPr>
                <w:spacing w:val="-2"/>
                <w:lang w:eastAsia="en-GB"/>
              </w:rPr>
            </w:pPr>
            <w:r w:rsidRPr="00B07EBB">
              <w:rPr>
                <w:spacing w:val="-2"/>
                <w:lang w:eastAsia="en-GB"/>
              </w:rPr>
              <w:t>3.12.6.2.</w:t>
            </w:r>
          </w:p>
        </w:tc>
        <w:tc>
          <w:tcPr>
            <w:tcW w:w="3827" w:type="dxa"/>
            <w:vAlign w:val="center"/>
          </w:tcPr>
          <w:p w14:paraId="74D3A695" w14:textId="77777777" w:rsidR="00F2293C" w:rsidRPr="00B07EBB" w:rsidRDefault="00F2293C" w:rsidP="002A032E">
            <w:pPr>
              <w:spacing w:before="40" w:after="40" w:line="220" w:lineRule="exact"/>
              <w:ind w:left="57"/>
              <w:rPr>
                <w:spacing w:val="-2"/>
                <w:lang w:eastAsia="en-GB"/>
              </w:rPr>
            </w:pPr>
            <w:r w:rsidRPr="00B07EBB">
              <w:rPr>
                <w:spacing w:val="-2"/>
                <w:lang w:eastAsia="en-GB"/>
              </w:rPr>
              <w:t>Description:</w:t>
            </w:r>
          </w:p>
        </w:tc>
        <w:tc>
          <w:tcPr>
            <w:tcW w:w="718" w:type="dxa"/>
            <w:vAlign w:val="center"/>
          </w:tcPr>
          <w:p w14:paraId="76AA8C2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CF8EE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0AA32E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C705D0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ACBDF6"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70074F6" w14:textId="77777777" w:rsidR="00F2293C" w:rsidRPr="00B07EBB" w:rsidRDefault="00F2293C" w:rsidP="002A032E">
            <w:pPr>
              <w:spacing w:before="40" w:after="40" w:line="220" w:lineRule="exact"/>
              <w:ind w:left="57"/>
              <w:rPr>
                <w:spacing w:val="-2"/>
                <w:lang w:eastAsia="en-GB"/>
              </w:rPr>
            </w:pPr>
          </w:p>
        </w:tc>
      </w:tr>
      <w:tr w:rsidR="00F2293C" w:rsidRPr="00B07EBB" w14:paraId="58A4C87A" w14:textId="77777777" w:rsidTr="00957C01">
        <w:tc>
          <w:tcPr>
            <w:tcW w:w="996" w:type="dxa"/>
            <w:vAlign w:val="center"/>
          </w:tcPr>
          <w:p w14:paraId="7EE2CB33" w14:textId="77777777" w:rsidR="00F2293C" w:rsidRPr="00B07EBB" w:rsidRDefault="00F2293C" w:rsidP="002A032E">
            <w:pPr>
              <w:spacing w:before="40" w:after="40" w:line="220" w:lineRule="exact"/>
              <w:ind w:left="57"/>
              <w:rPr>
                <w:spacing w:val="-2"/>
                <w:lang w:eastAsia="en-GB"/>
              </w:rPr>
            </w:pPr>
            <w:r w:rsidRPr="00B07EBB">
              <w:rPr>
                <w:spacing w:val="-2"/>
                <w:lang w:eastAsia="en-GB"/>
              </w:rPr>
              <w:t>3.12.7.</w:t>
            </w:r>
          </w:p>
        </w:tc>
        <w:tc>
          <w:tcPr>
            <w:tcW w:w="3827" w:type="dxa"/>
            <w:vAlign w:val="center"/>
          </w:tcPr>
          <w:p w14:paraId="5D9A4CF3" w14:textId="77777777" w:rsidR="00F2293C" w:rsidRPr="00B07EBB" w:rsidRDefault="00F2293C" w:rsidP="002A032E">
            <w:pPr>
              <w:spacing w:before="40" w:after="40" w:line="220" w:lineRule="exact"/>
              <w:ind w:left="57"/>
              <w:rPr>
                <w:spacing w:val="-2"/>
                <w:lang w:eastAsia="en-GB"/>
              </w:rPr>
            </w:pPr>
            <w:r w:rsidRPr="00B07EBB">
              <w:rPr>
                <w:spacing w:val="-2"/>
                <w:lang w:eastAsia="en-GB"/>
              </w:rPr>
              <w:t>Fuel temperature at the inlet to the fuel injection pump</w:t>
            </w:r>
          </w:p>
        </w:tc>
        <w:tc>
          <w:tcPr>
            <w:tcW w:w="718" w:type="dxa"/>
            <w:vAlign w:val="center"/>
          </w:tcPr>
          <w:p w14:paraId="0386F60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B980AC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2E3728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AAC877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7D5E0C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31E335A" w14:textId="77777777" w:rsidR="00F2293C" w:rsidRPr="00B07EBB" w:rsidRDefault="00F2293C" w:rsidP="002A032E">
            <w:pPr>
              <w:spacing w:before="40" w:after="40" w:line="220" w:lineRule="exact"/>
              <w:ind w:left="57"/>
              <w:rPr>
                <w:spacing w:val="-2"/>
                <w:lang w:eastAsia="en-GB"/>
              </w:rPr>
            </w:pPr>
          </w:p>
        </w:tc>
      </w:tr>
      <w:tr w:rsidR="00F2293C" w:rsidRPr="00B07EBB" w14:paraId="2A8A46DA" w14:textId="77777777" w:rsidTr="00957C01">
        <w:tc>
          <w:tcPr>
            <w:tcW w:w="996" w:type="dxa"/>
            <w:vAlign w:val="center"/>
          </w:tcPr>
          <w:p w14:paraId="44ABE6C8" w14:textId="77777777" w:rsidR="00F2293C" w:rsidRPr="00B07EBB" w:rsidRDefault="00F2293C" w:rsidP="002A032E">
            <w:pPr>
              <w:spacing w:before="40" w:after="40" w:line="220" w:lineRule="exact"/>
              <w:ind w:left="57"/>
              <w:rPr>
                <w:spacing w:val="-2"/>
                <w:lang w:eastAsia="en-GB"/>
              </w:rPr>
            </w:pPr>
            <w:r w:rsidRPr="00B07EBB">
              <w:rPr>
                <w:spacing w:val="-2"/>
                <w:lang w:eastAsia="en-GB"/>
              </w:rPr>
              <w:t>3.12.7.1.</w:t>
            </w:r>
          </w:p>
        </w:tc>
        <w:tc>
          <w:tcPr>
            <w:tcW w:w="3827" w:type="dxa"/>
            <w:vAlign w:val="center"/>
          </w:tcPr>
          <w:p w14:paraId="11C1672B" w14:textId="77777777" w:rsidR="00F2293C" w:rsidRPr="00B07EBB" w:rsidRDefault="00F2293C" w:rsidP="002A032E">
            <w:pPr>
              <w:spacing w:before="40" w:after="40" w:line="220" w:lineRule="exact"/>
              <w:ind w:left="57"/>
              <w:rPr>
                <w:spacing w:val="-2"/>
                <w:lang w:eastAsia="en-GB"/>
              </w:rPr>
            </w:pPr>
            <w:r w:rsidRPr="00B07EBB">
              <w:rPr>
                <w:spacing w:val="-2"/>
                <w:lang w:eastAsia="en-GB"/>
              </w:rPr>
              <w:t>Minimum (</w:t>
            </w:r>
            <w:r w:rsidRPr="00B07EBB">
              <w:rPr>
                <w:rFonts w:ascii="Calibri" w:hAnsi="Calibri"/>
                <w:spacing w:val="-2"/>
                <w:lang w:eastAsia="en-GB"/>
              </w:rPr>
              <w:t>⁰</w:t>
            </w:r>
            <w:r w:rsidRPr="00B07EBB">
              <w:rPr>
                <w:spacing w:val="-2"/>
                <w:lang w:eastAsia="en-GB"/>
              </w:rPr>
              <w:t>C):</w:t>
            </w:r>
          </w:p>
        </w:tc>
        <w:tc>
          <w:tcPr>
            <w:tcW w:w="718" w:type="dxa"/>
            <w:vAlign w:val="center"/>
          </w:tcPr>
          <w:p w14:paraId="439F8E4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B22E3D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8C382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2520F3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1ED14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64E7279" w14:textId="77777777" w:rsidR="00F2293C" w:rsidRPr="00B07EBB" w:rsidRDefault="00F2293C" w:rsidP="002A032E">
            <w:pPr>
              <w:spacing w:before="40" w:after="40" w:line="220" w:lineRule="exact"/>
              <w:ind w:left="57"/>
              <w:rPr>
                <w:spacing w:val="-2"/>
                <w:lang w:eastAsia="en-GB"/>
              </w:rPr>
            </w:pPr>
          </w:p>
        </w:tc>
      </w:tr>
      <w:tr w:rsidR="00F2293C" w:rsidRPr="00B07EBB" w14:paraId="3A556337" w14:textId="77777777" w:rsidTr="00957C01">
        <w:tc>
          <w:tcPr>
            <w:tcW w:w="996" w:type="dxa"/>
            <w:vAlign w:val="center"/>
          </w:tcPr>
          <w:p w14:paraId="15CCEA32" w14:textId="77777777" w:rsidR="00F2293C" w:rsidRPr="00B07EBB" w:rsidRDefault="00F2293C" w:rsidP="002A032E">
            <w:pPr>
              <w:spacing w:before="40" w:after="40" w:line="220" w:lineRule="exact"/>
              <w:ind w:left="57"/>
              <w:rPr>
                <w:spacing w:val="-2"/>
                <w:lang w:eastAsia="en-GB"/>
              </w:rPr>
            </w:pPr>
            <w:r w:rsidRPr="00B07EBB">
              <w:rPr>
                <w:spacing w:val="-2"/>
                <w:lang w:eastAsia="en-GB"/>
              </w:rPr>
              <w:t>3.12.7.2.</w:t>
            </w:r>
          </w:p>
        </w:tc>
        <w:tc>
          <w:tcPr>
            <w:tcW w:w="3827" w:type="dxa"/>
            <w:vAlign w:val="center"/>
          </w:tcPr>
          <w:p w14:paraId="71414133"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w:t>
            </w:r>
            <w:r w:rsidRPr="00B07EBB">
              <w:rPr>
                <w:rFonts w:ascii="Calibri" w:hAnsi="Calibri"/>
                <w:spacing w:val="-2"/>
                <w:lang w:eastAsia="en-GB"/>
              </w:rPr>
              <w:t>⁰</w:t>
            </w:r>
            <w:r w:rsidRPr="00B07EBB">
              <w:rPr>
                <w:spacing w:val="-2"/>
                <w:lang w:eastAsia="en-GB"/>
              </w:rPr>
              <w:t>C):</w:t>
            </w:r>
          </w:p>
        </w:tc>
        <w:tc>
          <w:tcPr>
            <w:tcW w:w="718" w:type="dxa"/>
            <w:vAlign w:val="center"/>
          </w:tcPr>
          <w:p w14:paraId="6F6F34D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84B0AE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1EEF27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6D8032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FD3BF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8F356CA" w14:textId="77777777" w:rsidR="00F2293C" w:rsidRPr="00B07EBB" w:rsidRDefault="00F2293C" w:rsidP="002A032E">
            <w:pPr>
              <w:spacing w:before="40" w:after="40" w:line="220" w:lineRule="exact"/>
              <w:ind w:left="57"/>
              <w:rPr>
                <w:spacing w:val="-2"/>
                <w:lang w:eastAsia="en-GB"/>
              </w:rPr>
            </w:pPr>
          </w:p>
        </w:tc>
      </w:tr>
      <w:tr w:rsidR="00F2293C" w:rsidRPr="00B07EBB" w14:paraId="02AB2B7B" w14:textId="77777777" w:rsidTr="00957C01">
        <w:tc>
          <w:tcPr>
            <w:tcW w:w="996" w:type="dxa"/>
            <w:vAlign w:val="center"/>
          </w:tcPr>
          <w:p w14:paraId="78CC1B08" w14:textId="77777777" w:rsidR="00F2293C" w:rsidRPr="00B07EBB" w:rsidRDefault="00F2293C" w:rsidP="002A032E">
            <w:pPr>
              <w:spacing w:before="40" w:after="40" w:line="220" w:lineRule="exact"/>
              <w:ind w:left="57"/>
              <w:rPr>
                <w:spacing w:val="-2"/>
                <w:lang w:eastAsia="en-GB"/>
              </w:rPr>
            </w:pPr>
            <w:r w:rsidRPr="00B07EBB">
              <w:rPr>
                <w:b/>
                <w:spacing w:val="-2"/>
                <w:lang w:eastAsia="en-GB"/>
              </w:rPr>
              <w:t>3.13.</w:t>
            </w:r>
          </w:p>
        </w:tc>
        <w:tc>
          <w:tcPr>
            <w:tcW w:w="3827" w:type="dxa"/>
            <w:vAlign w:val="center"/>
          </w:tcPr>
          <w:p w14:paraId="4935EAE1" w14:textId="77777777" w:rsidR="00F2293C" w:rsidRPr="00B07EBB" w:rsidRDefault="00F2293C" w:rsidP="002A032E">
            <w:pPr>
              <w:spacing w:before="40" w:after="40" w:line="220" w:lineRule="exact"/>
              <w:ind w:left="57"/>
              <w:rPr>
                <w:spacing w:val="-2"/>
                <w:lang w:eastAsia="en-GB"/>
              </w:rPr>
            </w:pPr>
            <w:r w:rsidRPr="00B07EBB">
              <w:rPr>
                <w:b/>
                <w:spacing w:val="-2"/>
                <w:lang w:eastAsia="en-GB"/>
              </w:rPr>
              <w:t>Fuel feed for liquid fuel spark ignition engine</w:t>
            </w:r>
          </w:p>
        </w:tc>
        <w:tc>
          <w:tcPr>
            <w:tcW w:w="718" w:type="dxa"/>
            <w:vAlign w:val="center"/>
          </w:tcPr>
          <w:p w14:paraId="3480A60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66D86A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2D2712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E4CCF6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3BC4B7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9A74FBF" w14:textId="77777777" w:rsidR="00F2293C" w:rsidRPr="00B07EBB" w:rsidRDefault="00F2293C" w:rsidP="002A032E">
            <w:pPr>
              <w:spacing w:before="40" w:after="40" w:line="220" w:lineRule="exact"/>
              <w:ind w:left="57"/>
              <w:rPr>
                <w:spacing w:val="-2"/>
                <w:lang w:eastAsia="en-GB"/>
              </w:rPr>
            </w:pPr>
          </w:p>
        </w:tc>
      </w:tr>
      <w:tr w:rsidR="00F2293C" w:rsidRPr="00B07EBB" w14:paraId="0BB0CC19" w14:textId="77777777" w:rsidTr="00957C01">
        <w:tc>
          <w:tcPr>
            <w:tcW w:w="996" w:type="dxa"/>
            <w:vAlign w:val="center"/>
          </w:tcPr>
          <w:p w14:paraId="7BAFC008" w14:textId="77777777" w:rsidR="00F2293C" w:rsidRPr="00B07EBB" w:rsidRDefault="00F2293C" w:rsidP="002A032E">
            <w:pPr>
              <w:spacing w:before="40" w:after="40" w:line="220" w:lineRule="exact"/>
              <w:ind w:left="57"/>
              <w:rPr>
                <w:spacing w:val="-2"/>
                <w:lang w:eastAsia="en-GB"/>
              </w:rPr>
            </w:pPr>
            <w:r w:rsidRPr="00B07EBB">
              <w:rPr>
                <w:spacing w:val="-2"/>
                <w:lang w:eastAsia="en-GB"/>
              </w:rPr>
              <w:t>3.13.1.</w:t>
            </w:r>
          </w:p>
        </w:tc>
        <w:tc>
          <w:tcPr>
            <w:tcW w:w="3827" w:type="dxa"/>
            <w:vAlign w:val="center"/>
          </w:tcPr>
          <w:p w14:paraId="2066F583" w14:textId="77777777" w:rsidR="00F2293C" w:rsidRPr="00B07EBB" w:rsidRDefault="00F2293C" w:rsidP="002A032E">
            <w:pPr>
              <w:spacing w:before="40" w:after="40" w:line="220" w:lineRule="exact"/>
              <w:ind w:left="57"/>
              <w:rPr>
                <w:spacing w:val="-2"/>
                <w:lang w:eastAsia="en-GB"/>
              </w:rPr>
            </w:pPr>
            <w:r w:rsidRPr="00B07EBB">
              <w:rPr>
                <w:spacing w:val="-2"/>
                <w:lang w:eastAsia="en-GB"/>
              </w:rPr>
              <w:t>Carburettor</w:t>
            </w:r>
          </w:p>
        </w:tc>
        <w:tc>
          <w:tcPr>
            <w:tcW w:w="718" w:type="dxa"/>
            <w:vAlign w:val="center"/>
          </w:tcPr>
          <w:p w14:paraId="28E55DB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248CEA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E2CDE1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A50269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FE6503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1A03F7F" w14:textId="77777777" w:rsidR="00F2293C" w:rsidRPr="00B07EBB" w:rsidRDefault="00F2293C" w:rsidP="002A032E">
            <w:pPr>
              <w:spacing w:before="40" w:after="40" w:line="220" w:lineRule="exact"/>
              <w:ind w:left="57"/>
              <w:rPr>
                <w:spacing w:val="-2"/>
                <w:lang w:eastAsia="en-GB"/>
              </w:rPr>
            </w:pPr>
          </w:p>
        </w:tc>
      </w:tr>
      <w:tr w:rsidR="00F2293C" w:rsidRPr="00B07EBB" w14:paraId="107382A7" w14:textId="77777777" w:rsidTr="00957C01">
        <w:tc>
          <w:tcPr>
            <w:tcW w:w="996" w:type="dxa"/>
            <w:vAlign w:val="center"/>
          </w:tcPr>
          <w:p w14:paraId="18929035" w14:textId="77777777" w:rsidR="00F2293C" w:rsidRPr="00B07EBB" w:rsidRDefault="00F2293C" w:rsidP="002A032E">
            <w:pPr>
              <w:spacing w:before="40" w:after="40" w:line="220" w:lineRule="exact"/>
              <w:ind w:left="57"/>
              <w:rPr>
                <w:spacing w:val="-2"/>
                <w:lang w:eastAsia="en-GB"/>
              </w:rPr>
            </w:pPr>
            <w:r w:rsidRPr="00B07EBB">
              <w:rPr>
                <w:spacing w:val="-2"/>
                <w:lang w:eastAsia="en-GB"/>
              </w:rPr>
              <w:t>3.13.1.1.</w:t>
            </w:r>
          </w:p>
        </w:tc>
        <w:tc>
          <w:tcPr>
            <w:tcW w:w="3827" w:type="dxa"/>
            <w:vAlign w:val="center"/>
          </w:tcPr>
          <w:p w14:paraId="49B312C7"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75E427B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CD5A0D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88BCB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ABC731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A977B6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0657CDA" w14:textId="77777777" w:rsidR="00F2293C" w:rsidRPr="00B07EBB" w:rsidRDefault="00F2293C" w:rsidP="002A032E">
            <w:pPr>
              <w:spacing w:before="40" w:after="40" w:line="220" w:lineRule="exact"/>
              <w:ind w:left="57"/>
              <w:rPr>
                <w:spacing w:val="-2"/>
                <w:lang w:eastAsia="en-GB"/>
              </w:rPr>
            </w:pPr>
          </w:p>
        </w:tc>
      </w:tr>
      <w:tr w:rsidR="00F2293C" w:rsidRPr="00B07EBB" w14:paraId="7993FA28" w14:textId="77777777" w:rsidTr="00957C01">
        <w:tc>
          <w:tcPr>
            <w:tcW w:w="996" w:type="dxa"/>
            <w:vAlign w:val="center"/>
          </w:tcPr>
          <w:p w14:paraId="3A67F0C6" w14:textId="77777777" w:rsidR="00F2293C" w:rsidRPr="00B07EBB" w:rsidRDefault="00F2293C" w:rsidP="002A032E">
            <w:pPr>
              <w:spacing w:before="40" w:after="40" w:line="220" w:lineRule="exact"/>
              <w:ind w:left="57"/>
              <w:rPr>
                <w:spacing w:val="-2"/>
                <w:lang w:eastAsia="en-GB"/>
              </w:rPr>
            </w:pPr>
            <w:r w:rsidRPr="00B07EBB">
              <w:rPr>
                <w:spacing w:val="-2"/>
                <w:lang w:eastAsia="en-GB"/>
              </w:rPr>
              <w:t>3.13.2.</w:t>
            </w:r>
          </w:p>
        </w:tc>
        <w:tc>
          <w:tcPr>
            <w:tcW w:w="3827" w:type="dxa"/>
            <w:vAlign w:val="center"/>
          </w:tcPr>
          <w:p w14:paraId="408CA6EF" w14:textId="77777777" w:rsidR="00F2293C" w:rsidRPr="00B07EBB" w:rsidRDefault="00F2293C" w:rsidP="002A032E">
            <w:pPr>
              <w:spacing w:before="40" w:after="40" w:line="220" w:lineRule="exact"/>
              <w:ind w:left="57"/>
              <w:rPr>
                <w:spacing w:val="-2"/>
                <w:lang w:eastAsia="en-GB"/>
              </w:rPr>
            </w:pPr>
            <w:r w:rsidRPr="00B07EBB">
              <w:rPr>
                <w:spacing w:val="-2"/>
                <w:lang w:eastAsia="en-GB"/>
              </w:rPr>
              <w:t>Port fuel injection:</w:t>
            </w:r>
          </w:p>
        </w:tc>
        <w:tc>
          <w:tcPr>
            <w:tcW w:w="718" w:type="dxa"/>
            <w:vAlign w:val="center"/>
          </w:tcPr>
          <w:p w14:paraId="6EECF1D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06CF3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47A86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313445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53192C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9D98A1C" w14:textId="77777777" w:rsidR="00F2293C" w:rsidRPr="00B07EBB" w:rsidRDefault="00F2293C" w:rsidP="002A032E">
            <w:pPr>
              <w:spacing w:before="40" w:after="40" w:line="220" w:lineRule="exact"/>
              <w:ind w:left="57"/>
              <w:rPr>
                <w:spacing w:val="-2"/>
                <w:lang w:eastAsia="en-GB"/>
              </w:rPr>
            </w:pPr>
          </w:p>
        </w:tc>
      </w:tr>
      <w:tr w:rsidR="00F2293C" w:rsidRPr="00B07EBB" w14:paraId="6D911AF6" w14:textId="77777777" w:rsidTr="00957C01">
        <w:tc>
          <w:tcPr>
            <w:tcW w:w="996" w:type="dxa"/>
            <w:vAlign w:val="center"/>
          </w:tcPr>
          <w:p w14:paraId="3CF0D441" w14:textId="77777777" w:rsidR="00F2293C" w:rsidRPr="00B07EBB" w:rsidRDefault="00F2293C" w:rsidP="002A032E">
            <w:pPr>
              <w:spacing w:before="40" w:after="40" w:line="220" w:lineRule="exact"/>
              <w:ind w:left="57"/>
              <w:rPr>
                <w:spacing w:val="-2"/>
                <w:lang w:eastAsia="en-GB"/>
              </w:rPr>
            </w:pPr>
            <w:r w:rsidRPr="00B07EBB">
              <w:rPr>
                <w:spacing w:val="-2"/>
                <w:lang w:eastAsia="en-GB"/>
              </w:rPr>
              <w:t>3.13.2.1.</w:t>
            </w:r>
          </w:p>
        </w:tc>
        <w:tc>
          <w:tcPr>
            <w:tcW w:w="3827" w:type="dxa"/>
            <w:vAlign w:val="center"/>
          </w:tcPr>
          <w:p w14:paraId="7E0BA809" w14:textId="77777777" w:rsidR="00F2293C" w:rsidRPr="00B07EBB" w:rsidRDefault="00F2293C" w:rsidP="002A032E">
            <w:pPr>
              <w:spacing w:before="40" w:after="40" w:line="220" w:lineRule="exact"/>
              <w:ind w:left="57"/>
              <w:rPr>
                <w:spacing w:val="-2"/>
                <w:lang w:eastAsia="en-GB"/>
              </w:rPr>
            </w:pPr>
            <w:r w:rsidRPr="00B07EBB">
              <w:rPr>
                <w:spacing w:val="-2"/>
                <w:lang w:eastAsia="en-GB"/>
              </w:rPr>
              <w:t>single-point / multi-point</w:t>
            </w:r>
          </w:p>
        </w:tc>
        <w:tc>
          <w:tcPr>
            <w:tcW w:w="718" w:type="dxa"/>
            <w:vAlign w:val="center"/>
          </w:tcPr>
          <w:p w14:paraId="203A6D1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77BCB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89046A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1F40E5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D657D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BF41331" w14:textId="77777777" w:rsidR="00F2293C" w:rsidRPr="00B07EBB" w:rsidRDefault="00F2293C" w:rsidP="002A032E">
            <w:pPr>
              <w:spacing w:before="40" w:after="40" w:line="220" w:lineRule="exact"/>
              <w:ind w:left="57"/>
              <w:rPr>
                <w:spacing w:val="-2"/>
                <w:lang w:eastAsia="en-GB"/>
              </w:rPr>
            </w:pPr>
          </w:p>
        </w:tc>
      </w:tr>
      <w:tr w:rsidR="00F2293C" w:rsidRPr="00B07EBB" w14:paraId="3713995E" w14:textId="77777777" w:rsidTr="00957C01">
        <w:tc>
          <w:tcPr>
            <w:tcW w:w="996" w:type="dxa"/>
            <w:vAlign w:val="center"/>
          </w:tcPr>
          <w:p w14:paraId="72C4393D" w14:textId="77777777" w:rsidR="00F2293C" w:rsidRPr="00B07EBB" w:rsidRDefault="00F2293C" w:rsidP="002A032E">
            <w:pPr>
              <w:spacing w:before="40" w:after="40" w:line="220" w:lineRule="exact"/>
              <w:ind w:left="57"/>
              <w:rPr>
                <w:spacing w:val="-2"/>
                <w:lang w:eastAsia="en-GB"/>
              </w:rPr>
            </w:pPr>
            <w:r w:rsidRPr="00B07EBB">
              <w:rPr>
                <w:spacing w:val="-2"/>
                <w:lang w:eastAsia="en-GB"/>
              </w:rPr>
              <w:t>3.13.2.2.</w:t>
            </w:r>
          </w:p>
        </w:tc>
        <w:tc>
          <w:tcPr>
            <w:tcW w:w="3827" w:type="dxa"/>
            <w:vAlign w:val="center"/>
          </w:tcPr>
          <w:p w14:paraId="6CD4CC53"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3AAF6D0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6F6C6D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437E8E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FEE868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CAB2A0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D783199" w14:textId="77777777" w:rsidR="00F2293C" w:rsidRPr="00B07EBB" w:rsidRDefault="00F2293C" w:rsidP="002A032E">
            <w:pPr>
              <w:spacing w:before="40" w:after="40" w:line="220" w:lineRule="exact"/>
              <w:ind w:left="57"/>
              <w:rPr>
                <w:spacing w:val="-2"/>
                <w:lang w:eastAsia="en-GB"/>
              </w:rPr>
            </w:pPr>
          </w:p>
        </w:tc>
      </w:tr>
      <w:tr w:rsidR="00F2293C" w:rsidRPr="00B07EBB" w14:paraId="47798A96" w14:textId="77777777" w:rsidTr="00957C01">
        <w:tc>
          <w:tcPr>
            <w:tcW w:w="996" w:type="dxa"/>
            <w:vAlign w:val="center"/>
          </w:tcPr>
          <w:p w14:paraId="05EF7C73" w14:textId="77777777" w:rsidR="00F2293C" w:rsidRPr="00B07EBB" w:rsidRDefault="00F2293C" w:rsidP="002A032E">
            <w:pPr>
              <w:spacing w:before="40" w:after="40" w:line="220" w:lineRule="exact"/>
              <w:ind w:left="57"/>
              <w:rPr>
                <w:spacing w:val="-2"/>
                <w:lang w:eastAsia="en-GB"/>
              </w:rPr>
            </w:pPr>
            <w:r w:rsidRPr="00B07EBB">
              <w:rPr>
                <w:spacing w:val="-2"/>
                <w:lang w:eastAsia="en-GB"/>
              </w:rPr>
              <w:t>3.13.3.</w:t>
            </w:r>
          </w:p>
        </w:tc>
        <w:tc>
          <w:tcPr>
            <w:tcW w:w="3827" w:type="dxa"/>
            <w:vAlign w:val="center"/>
          </w:tcPr>
          <w:p w14:paraId="4F85FE53" w14:textId="77777777" w:rsidR="00F2293C" w:rsidRPr="00B07EBB" w:rsidRDefault="00F2293C" w:rsidP="002A032E">
            <w:pPr>
              <w:spacing w:before="40" w:after="40" w:line="220" w:lineRule="exact"/>
              <w:ind w:left="57"/>
              <w:rPr>
                <w:spacing w:val="-2"/>
                <w:lang w:eastAsia="en-GB"/>
              </w:rPr>
            </w:pPr>
            <w:r w:rsidRPr="00B07EBB">
              <w:rPr>
                <w:spacing w:val="-2"/>
                <w:lang w:eastAsia="en-GB"/>
              </w:rPr>
              <w:t>Direct injection:</w:t>
            </w:r>
          </w:p>
        </w:tc>
        <w:tc>
          <w:tcPr>
            <w:tcW w:w="718" w:type="dxa"/>
            <w:vAlign w:val="center"/>
          </w:tcPr>
          <w:p w14:paraId="627A98F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44BC56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9E1C42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53013E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078035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72527ED" w14:textId="77777777" w:rsidR="00F2293C" w:rsidRPr="00B07EBB" w:rsidRDefault="00F2293C" w:rsidP="002A032E">
            <w:pPr>
              <w:spacing w:before="40" w:after="40" w:line="220" w:lineRule="exact"/>
              <w:ind w:left="57"/>
              <w:rPr>
                <w:spacing w:val="-2"/>
                <w:lang w:eastAsia="en-GB"/>
              </w:rPr>
            </w:pPr>
          </w:p>
        </w:tc>
      </w:tr>
      <w:tr w:rsidR="00F2293C" w:rsidRPr="00B07EBB" w14:paraId="58F84452" w14:textId="77777777" w:rsidTr="00957C01">
        <w:tc>
          <w:tcPr>
            <w:tcW w:w="996" w:type="dxa"/>
            <w:vAlign w:val="center"/>
          </w:tcPr>
          <w:p w14:paraId="1CC66E04" w14:textId="77777777" w:rsidR="00F2293C" w:rsidRPr="00B07EBB" w:rsidRDefault="00F2293C" w:rsidP="002A032E">
            <w:pPr>
              <w:spacing w:before="40" w:after="40" w:line="220" w:lineRule="exact"/>
              <w:ind w:left="57"/>
              <w:rPr>
                <w:spacing w:val="-2"/>
                <w:lang w:eastAsia="en-GB"/>
              </w:rPr>
            </w:pPr>
            <w:r w:rsidRPr="00B07EBB">
              <w:rPr>
                <w:spacing w:val="-2"/>
                <w:lang w:eastAsia="en-GB"/>
              </w:rPr>
              <w:t>3.13.3.1.</w:t>
            </w:r>
          </w:p>
        </w:tc>
        <w:tc>
          <w:tcPr>
            <w:tcW w:w="3827" w:type="dxa"/>
            <w:vAlign w:val="center"/>
          </w:tcPr>
          <w:p w14:paraId="03775AE9"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14E74CC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8782CC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559BB2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E6CEB1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83556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07022EA" w14:textId="77777777" w:rsidR="00F2293C" w:rsidRPr="00B07EBB" w:rsidRDefault="00F2293C" w:rsidP="002A032E">
            <w:pPr>
              <w:spacing w:before="40" w:after="40" w:line="220" w:lineRule="exact"/>
              <w:ind w:left="57"/>
              <w:rPr>
                <w:spacing w:val="-2"/>
                <w:lang w:eastAsia="en-GB"/>
              </w:rPr>
            </w:pPr>
          </w:p>
        </w:tc>
      </w:tr>
      <w:tr w:rsidR="00F2293C" w:rsidRPr="00B07EBB" w14:paraId="52D60716" w14:textId="77777777" w:rsidTr="00957C01">
        <w:tc>
          <w:tcPr>
            <w:tcW w:w="996" w:type="dxa"/>
            <w:vAlign w:val="center"/>
          </w:tcPr>
          <w:p w14:paraId="4761EB69" w14:textId="77777777" w:rsidR="00F2293C" w:rsidRPr="00B07EBB" w:rsidRDefault="00F2293C" w:rsidP="002A032E">
            <w:pPr>
              <w:spacing w:before="40" w:after="40" w:line="220" w:lineRule="exact"/>
              <w:ind w:left="57"/>
              <w:rPr>
                <w:spacing w:val="-2"/>
                <w:lang w:eastAsia="en-GB"/>
              </w:rPr>
            </w:pPr>
            <w:r w:rsidRPr="00B07EBB">
              <w:rPr>
                <w:spacing w:val="-2"/>
                <w:lang w:eastAsia="en-GB"/>
              </w:rPr>
              <w:t>3.13.4.</w:t>
            </w:r>
          </w:p>
        </w:tc>
        <w:tc>
          <w:tcPr>
            <w:tcW w:w="3827" w:type="dxa"/>
            <w:vAlign w:val="center"/>
          </w:tcPr>
          <w:p w14:paraId="1290EB05" w14:textId="77777777" w:rsidR="00F2293C" w:rsidRPr="00B07EBB" w:rsidRDefault="00F2293C" w:rsidP="002A032E">
            <w:pPr>
              <w:spacing w:before="40" w:after="40" w:line="220" w:lineRule="exact"/>
              <w:ind w:left="57"/>
              <w:rPr>
                <w:spacing w:val="-2"/>
                <w:lang w:eastAsia="en-GB"/>
              </w:rPr>
            </w:pPr>
            <w:r w:rsidRPr="00B07EBB">
              <w:rPr>
                <w:spacing w:val="-2"/>
                <w:lang w:eastAsia="en-GB"/>
              </w:rPr>
              <w:t>Fuel temperature at location specified by manufacturer</w:t>
            </w:r>
          </w:p>
        </w:tc>
        <w:tc>
          <w:tcPr>
            <w:tcW w:w="718" w:type="dxa"/>
            <w:vAlign w:val="center"/>
          </w:tcPr>
          <w:p w14:paraId="5C94EA6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7F1EF4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75398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72DD05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39F0FE5"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831A00D" w14:textId="77777777" w:rsidR="00F2293C" w:rsidRPr="00B07EBB" w:rsidRDefault="00F2293C" w:rsidP="002A032E">
            <w:pPr>
              <w:spacing w:before="40" w:after="40" w:line="220" w:lineRule="exact"/>
              <w:ind w:left="57"/>
              <w:rPr>
                <w:spacing w:val="-2"/>
                <w:lang w:eastAsia="en-GB"/>
              </w:rPr>
            </w:pPr>
          </w:p>
        </w:tc>
      </w:tr>
      <w:tr w:rsidR="00F2293C" w:rsidRPr="00B07EBB" w14:paraId="5C40B74F" w14:textId="77777777" w:rsidTr="00957C01">
        <w:tc>
          <w:tcPr>
            <w:tcW w:w="996" w:type="dxa"/>
            <w:vAlign w:val="center"/>
          </w:tcPr>
          <w:p w14:paraId="77DAB433" w14:textId="77777777" w:rsidR="00F2293C" w:rsidRPr="00B07EBB" w:rsidRDefault="00F2293C" w:rsidP="002A032E">
            <w:pPr>
              <w:spacing w:before="40" w:after="40" w:line="220" w:lineRule="exact"/>
              <w:ind w:left="57"/>
              <w:rPr>
                <w:spacing w:val="-2"/>
                <w:lang w:eastAsia="en-GB"/>
              </w:rPr>
            </w:pPr>
            <w:r w:rsidRPr="00B07EBB">
              <w:rPr>
                <w:spacing w:val="-2"/>
                <w:lang w:eastAsia="en-GB"/>
              </w:rPr>
              <w:t>3.13.4.1.</w:t>
            </w:r>
          </w:p>
        </w:tc>
        <w:tc>
          <w:tcPr>
            <w:tcW w:w="3827" w:type="dxa"/>
            <w:vAlign w:val="center"/>
          </w:tcPr>
          <w:p w14:paraId="1C40073C" w14:textId="77777777" w:rsidR="00F2293C" w:rsidRPr="00B07EBB" w:rsidRDefault="00F2293C" w:rsidP="002A032E">
            <w:pPr>
              <w:spacing w:before="40" w:after="40" w:line="220" w:lineRule="exact"/>
              <w:ind w:left="57"/>
              <w:rPr>
                <w:spacing w:val="-2"/>
                <w:lang w:eastAsia="en-GB"/>
              </w:rPr>
            </w:pPr>
            <w:r w:rsidRPr="00B07EBB">
              <w:rPr>
                <w:spacing w:val="-2"/>
                <w:lang w:eastAsia="en-GB"/>
              </w:rPr>
              <w:t>Location:</w:t>
            </w:r>
          </w:p>
        </w:tc>
        <w:tc>
          <w:tcPr>
            <w:tcW w:w="718" w:type="dxa"/>
            <w:vAlign w:val="center"/>
          </w:tcPr>
          <w:p w14:paraId="5F62424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79510C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CB0A51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FBA293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3CAFB5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D1A1267" w14:textId="77777777" w:rsidR="00F2293C" w:rsidRPr="00B07EBB" w:rsidRDefault="00F2293C" w:rsidP="002A032E">
            <w:pPr>
              <w:spacing w:before="40" w:after="40" w:line="220" w:lineRule="exact"/>
              <w:ind w:left="57"/>
              <w:rPr>
                <w:spacing w:val="-2"/>
                <w:lang w:eastAsia="en-GB"/>
              </w:rPr>
            </w:pPr>
          </w:p>
        </w:tc>
      </w:tr>
      <w:tr w:rsidR="00F2293C" w:rsidRPr="00B07EBB" w14:paraId="2F49BE93" w14:textId="77777777" w:rsidTr="00957C01">
        <w:tc>
          <w:tcPr>
            <w:tcW w:w="996" w:type="dxa"/>
            <w:vAlign w:val="center"/>
          </w:tcPr>
          <w:p w14:paraId="39C52CE3" w14:textId="77777777" w:rsidR="00F2293C" w:rsidRPr="00B07EBB" w:rsidRDefault="00F2293C" w:rsidP="002A032E">
            <w:pPr>
              <w:spacing w:before="40" w:after="40" w:line="220" w:lineRule="exact"/>
              <w:ind w:left="57"/>
              <w:rPr>
                <w:spacing w:val="-2"/>
                <w:lang w:eastAsia="en-GB"/>
              </w:rPr>
            </w:pPr>
            <w:r w:rsidRPr="00B07EBB">
              <w:rPr>
                <w:spacing w:val="-2"/>
                <w:lang w:eastAsia="en-GB"/>
              </w:rPr>
              <w:t>3.13.4.2.</w:t>
            </w:r>
          </w:p>
        </w:tc>
        <w:tc>
          <w:tcPr>
            <w:tcW w:w="3827" w:type="dxa"/>
            <w:vAlign w:val="center"/>
          </w:tcPr>
          <w:p w14:paraId="5C57DC7A" w14:textId="77777777" w:rsidR="00F2293C" w:rsidRPr="00B07EBB" w:rsidRDefault="00F2293C" w:rsidP="002A032E">
            <w:pPr>
              <w:spacing w:before="40" w:after="40" w:line="220" w:lineRule="exact"/>
              <w:ind w:left="57"/>
              <w:rPr>
                <w:spacing w:val="-2"/>
                <w:lang w:eastAsia="en-GB"/>
              </w:rPr>
            </w:pPr>
            <w:r w:rsidRPr="00B07EBB">
              <w:rPr>
                <w:spacing w:val="-2"/>
                <w:lang w:eastAsia="en-GB"/>
              </w:rPr>
              <w:t>Minimum (</w:t>
            </w:r>
            <w:r w:rsidRPr="00B07EBB">
              <w:rPr>
                <w:rFonts w:ascii="Calibri" w:hAnsi="Calibri"/>
                <w:spacing w:val="-2"/>
                <w:lang w:eastAsia="en-GB"/>
              </w:rPr>
              <w:t>⁰</w:t>
            </w:r>
            <w:r w:rsidRPr="00B07EBB">
              <w:rPr>
                <w:spacing w:val="-2"/>
                <w:lang w:eastAsia="en-GB"/>
              </w:rPr>
              <w:t>C)</w:t>
            </w:r>
          </w:p>
        </w:tc>
        <w:tc>
          <w:tcPr>
            <w:tcW w:w="718" w:type="dxa"/>
            <w:vAlign w:val="center"/>
          </w:tcPr>
          <w:p w14:paraId="31B2104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72688F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C60850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DB501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19BEB8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5A67E58" w14:textId="77777777" w:rsidR="00F2293C" w:rsidRPr="00B07EBB" w:rsidRDefault="00F2293C" w:rsidP="002A032E">
            <w:pPr>
              <w:spacing w:before="40" w:after="40" w:line="220" w:lineRule="exact"/>
              <w:ind w:left="57"/>
              <w:rPr>
                <w:spacing w:val="-2"/>
                <w:lang w:eastAsia="en-GB"/>
              </w:rPr>
            </w:pPr>
          </w:p>
        </w:tc>
      </w:tr>
      <w:tr w:rsidR="00F2293C" w:rsidRPr="00B07EBB" w14:paraId="58A73C75" w14:textId="77777777" w:rsidTr="00957C01">
        <w:tc>
          <w:tcPr>
            <w:tcW w:w="996" w:type="dxa"/>
            <w:vAlign w:val="center"/>
          </w:tcPr>
          <w:p w14:paraId="3B20E79E" w14:textId="77777777" w:rsidR="00F2293C" w:rsidRPr="00B07EBB" w:rsidRDefault="00F2293C" w:rsidP="002A032E">
            <w:pPr>
              <w:spacing w:before="40" w:after="40" w:line="220" w:lineRule="exact"/>
              <w:ind w:left="57"/>
              <w:rPr>
                <w:spacing w:val="-2"/>
                <w:lang w:eastAsia="en-GB"/>
              </w:rPr>
            </w:pPr>
            <w:r w:rsidRPr="00B07EBB">
              <w:rPr>
                <w:spacing w:val="-2"/>
                <w:lang w:eastAsia="en-GB"/>
              </w:rPr>
              <w:t>3.13.4.3.</w:t>
            </w:r>
          </w:p>
        </w:tc>
        <w:tc>
          <w:tcPr>
            <w:tcW w:w="3827" w:type="dxa"/>
            <w:vAlign w:val="center"/>
          </w:tcPr>
          <w:p w14:paraId="7862668C" w14:textId="77777777" w:rsidR="00F2293C" w:rsidRPr="00B07EBB" w:rsidRDefault="00F2293C" w:rsidP="002A032E">
            <w:pPr>
              <w:spacing w:before="40" w:after="40" w:line="220" w:lineRule="exact"/>
              <w:ind w:left="57"/>
              <w:rPr>
                <w:spacing w:val="-2"/>
                <w:lang w:eastAsia="en-GB"/>
              </w:rPr>
            </w:pPr>
            <w:r w:rsidRPr="00B07EBB">
              <w:rPr>
                <w:spacing w:val="-2"/>
                <w:lang w:eastAsia="en-GB"/>
              </w:rPr>
              <w:t>Maximum (</w:t>
            </w:r>
            <w:r w:rsidRPr="00B07EBB">
              <w:rPr>
                <w:rFonts w:ascii="Calibri" w:hAnsi="Calibri"/>
                <w:spacing w:val="-2"/>
                <w:lang w:eastAsia="en-GB"/>
              </w:rPr>
              <w:t>⁰</w:t>
            </w:r>
            <w:r w:rsidRPr="00B07EBB">
              <w:rPr>
                <w:spacing w:val="-2"/>
                <w:lang w:eastAsia="en-GB"/>
              </w:rPr>
              <w:t>C)</w:t>
            </w:r>
          </w:p>
        </w:tc>
        <w:tc>
          <w:tcPr>
            <w:tcW w:w="718" w:type="dxa"/>
            <w:vAlign w:val="center"/>
          </w:tcPr>
          <w:p w14:paraId="7204F40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311C0F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B24FEF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556939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568C85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FDBA71F" w14:textId="77777777" w:rsidR="00F2293C" w:rsidRPr="00B07EBB" w:rsidRDefault="00F2293C" w:rsidP="002A032E">
            <w:pPr>
              <w:spacing w:before="40" w:after="40" w:line="220" w:lineRule="exact"/>
              <w:ind w:left="57"/>
              <w:rPr>
                <w:spacing w:val="-2"/>
                <w:lang w:eastAsia="en-GB"/>
              </w:rPr>
            </w:pPr>
          </w:p>
        </w:tc>
      </w:tr>
      <w:tr w:rsidR="00F2293C" w:rsidRPr="00B07EBB" w14:paraId="36B603D9" w14:textId="77777777" w:rsidTr="00957C01">
        <w:tc>
          <w:tcPr>
            <w:tcW w:w="996" w:type="dxa"/>
            <w:vAlign w:val="center"/>
          </w:tcPr>
          <w:p w14:paraId="22C7396F" w14:textId="77777777" w:rsidR="00F2293C" w:rsidRPr="00B07EBB" w:rsidRDefault="00F2293C" w:rsidP="002A032E">
            <w:pPr>
              <w:spacing w:before="40" w:after="40" w:line="220" w:lineRule="exact"/>
              <w:ind w:left="57"/>
              <w:rPr>
                <w:spacing w:val="-2"/>
                <w:lang w:eastAsia="en-GB"/>
              </w:rPr>
            </w:pPr>
            <w:r w:rsidRPr="00B07EBB">
              <w:rPr>
                <w:b/>
                <w:spacing w:val="-2"/>
                <w:lang w:eastAsia="en-GB"/>
              </w:rPr>
              <w:t>3.14.</w:t>
            </w:r>
          </w:p>
        </w:tc>
        <w:tc>
          <w:tcPr>
            <w:tcW w:w="3827" w:type="dxa"/>
            <w:vAlign w:val="center"/>
          </w:tcPr>
          <w:p w14:paraId="4FF32480" w14:textId="77777777" w:rsidR="00F2293C" w:rsidRPr="00B07EBB" w:rsidRDefault="00F2293C" w:rsidP="002A032E">
            <w:pPr>
              <w:spacing w:before="40" w:after="40" w:line="220" w:lineRule="exact"/>
              <w:ind w:left="57"/>
              <w:rPr>
                <w:spacing w:val="-2"/>
                <w:lang w:eastAsia="en-GB"/>
              </w:rPr>
            </w:pPr>
            <w:r w:rsidRPr="00B07EBB">
              <w:rPr>
                <w:b/>
                <w:spacing w:val="-2"/>
                <w:lang w:eastAsia="en-GB"/>
              </w:rPr>
              <w:t xml:space="preserve">Fuel feed for gaseous fuel engines or where applicable, dual-fuel engines (in the case of systems laid out in a different manner, supply equivalent information) </w:t>
            </w:r>
          </w:p>
        </w:tc>
        <w:tc>
          <w:tcPr>
            <w:tcW w:w="718" w:type="dxa"/>
            <w:vAlign w:val="center"/>
          </w:tcPr>
          <w:p w14:paraId="3DCC1FC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AEC415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4930F2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8B92AA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2A525B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4A41B3E" w14:textId="77777777" w:rsidR="00F2293C" w:rsidRPr="00B07EBB" w:rsidRDefault="00F2293C" w:rsidP="002A032E">
            <w:pPr>
              <w:spacing w:before="40" w:after="40" w:line="220" w:lineRule="exact"/>
              <w:ind w:left="57"/>
              <w:rPr>
                <w:spacing w:val="-2"/>
                <w:lang w:eastAsia="en-GB"/>
              </w:rPr>
            </w:pPr>
          </w:p>
        </w:tc>
      </w:tr>
      <w:tr w:rsidR="00F2293C" w:rsidRPr="00B07EBB" w14:paraId="692CD9D4" w14:textId="77777777" w:rsidTr="00957C01">
        <w:tc>
          <w:tcPr>
            <w:tcW w:w="996" w:type="dxa"/>
            <w:vAlign w:val="center"/>
          </w:tcPr>
          <w:p w14:paraId="7FBE6C00" w14:textId="77777777" w:rsidR="00F2293C" w:rsidRPr="00B07EBB" w:rsidRDefault="00F2293C" w:rsidP="002A032E">
            <w:pPr>
              <w:spacing w:before="40" w:after="40" w:line="220" w:lineRule="exact"/>
              <w:ind w:left="57"/>
              <w:rPr>
                <w:b/>
                <w:spacing w:val="-2"/>
                <w:lang w:eastAsia="en-GB"/>
              </w:rPr>
            </w:pPr>
            <w:r w:rsidRPr="00B07EBB">
              <w:rPr>
                <w:spacing w:val="-2"/>
                <w:lang w:eastAsia="en-GB"/>
              </w:rPr>
              <w:t>3.14.1.</w:t>
            </w:r>
          </w:p>
        </w:tc>
        <w:tc>
          <w:tcPr>
            <w:tcW w:w="3827" w:type="dxa"/>
            <w:vAlign w:val="center"/>
          </w:tcPr>
          <w:p w14:paraId="474249D7" w14:textId="77777777" w:rsidR="00F2293C" w:rsidRPr="00B07EBB" w:rsidRDefault="00F2293C" w:rsidP="002A032E">
            <w:pPr>
              <w:spacing w:before="40" w:after="40" w:line="220" w:lineRule="exact"/>
              <w:ind w:left="57"/>
              <w:rPr>
                <w:b/>
                <w:spacing w:val="-2"/>
                <w:lang w:eastAsia="en-GB"/>
              </w:rPr>
            </w:pPr>
            <w:r w:rsidRPr="00B07EBB">
              <w:rPr>
                <w:spacing w:val="-2"/>
                <w:lang w:eastAsia="en-GB"/>
              </w:rPr>
              <w:t>Fuel: LPG /NG-H/NG-L /NG-HL/LNG/Fuel specific LNG</w:t>
            </w:r>
          </w:p>
        </w:tc>
        <w:tc>
          <w:tcPr>
            <w:tcW w:w="718" w:type="dxa"/>
            <w:vAlign w:val="center"/>
          </w:tcPr>
          <w:p w14:paraId="5517911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4265DA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EE4776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DC5CE8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890497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2600857" w14:textId="77777777" w:rsidR="00F2293C" w:rsidRPr="00B07EBB" w:rsidRDefault="00F2293C" w:rsidP="002A032E">
            <w:pPr>
              <w:spacing w:before="40" w:after="40" w:line="220" w:lineRule="exact"/>
              <w:ind w:left="57"/>
              <w:rPr>
                <w:spacing w:val="-2"/>
                <w:lang w:eastAsia="en-GB"/>
              </w:rPr>
            </w:pPr>
          </w:p>
        </w:tc>
      </w:tr>
      <w:tr w:rsidR="00F2293C" w:rsidRPr="00B07EBB" w14:paraId="4A91FC99" w14:textId="77777777" w:rsidTr="00957C01">
        <w:tc>
          <w:tcPr>
            <w:tcW w:w="996" w:type="dxa"/>
            <w:vAlign w:val="center"/>
          </w:tcPr>
          <w:p w14:paraId="78AD8D54" w14:textId="77777777" w:rsidR="00F2293C" w:rsidRPr="00B07EBB" w:rsidRDefault="00F2293C" w:rsidP="002A032E">
            <w:pPr>
              <w:spacing w:before="40" w:after="40" w:line="220" w:lineRule="exact"/>
              <w:ind w:left="57"/>
              <w:rPr>
                <w:spacing w:val="-2"/>
                <w:lang w:eastAsia="en-GB"/>
              </w:rPr>
            </w:pPr>
            <w:r w:rsidRPr="00B07EBB">
              <w:rPr>
                <w:spacing w:val="-2"/>
                <w:lang w:eastAsia="en-GB"/>
              </w:rPr>
              <w:lastRenderedPageBreak/>
              <w:t>3.14.2.</w:t>
            </w:r>
          </w:p>
        </w:tc>
        <w:tc>
          <w:tcPr>
            <w:tcW w:w="3827" w:type="dxa"/>
            <w:vAlign w:val="center"/>
          </w:tcPr>
          <w:p w14:paraId="3513BE43"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Pressure regulator(s)/vaporiser (s) </w:t>
            </w:r>
          </w:p>
        </w:tc>
        <w:tc>
          <w:tcPr>
            <w:tcW w:w="718" w:type="dxa"/>
            <w:vAlign w:val="center"/>
          </w:tcPr>
          <w:p w14:paraId="5176D5C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6F4DB8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A97DEB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F48875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C7D2BE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909731E" w14:textId="77777777" w:rsidR="00F2293C" w:rsidRPr="00B07EBB" w:rsidRDefault="00F2293C" w:rsidP="002A032E">
            <w:pPr>
              <w:spacing w:before="40" w:after="40" w:line="220" w:lineRule="exact"/>
              <w:ind w:left="57"/>
              <w:rPr>
                <w:spacing w:val="-2"/>
                <w:lang w:eastAsia="en-GB"/>
              </w:rPr>
            </w:pPr>
          </w:p>
        </w:tc>
      </w:tr>
      <w:tr w:rsidR="00F2293C" w:rsidRPr="00B07EBB" w14:paraId="75C31FBA" w14:textId="77777777" w:rsidTr="00957C01">
        <w:tc>
          <w:tcPr>
            <w:tcW w:w="996" w:type="dxa"/>
            <w:vAlign w:val="center"/>
          </w:tcPr>
          <w:p w14:paraId="5D9443FC" w14:textId="77777777" w:rsidR="00F2293C" w:rsidRPr="00B07EBB" w:rsidRDefault="00F2293C" w:rsidP="002A032E">
            <w:pPr>
              <w:spacing w:before="40" w:after="40" w:line="220" w:lineRule="exact"/>
              <w:ind w:left="57"/>
              <w:rPr>
                <w:spacing w:val="-2"/>
                <w:lang w:eastAsia="en-GB"/>
              </w:rPr>
            </w:pPr>
            <w:r w:rsidRPr="00B07EBB">
              <w:rPr>
                <w:spacing w:val="-2"/>
                <w:lang w:eastAsia="en-GB"/>
              </w:rPr>
              <w:t>3.14.2.1.</w:t>
            </w:r>
          </w:p>
        </w:tc>
        <w:tc>
          <w:tcPr>
            <w:tcW w:w="3827" w:type="dxa"/>
            <w:vAlign w:val="center"/>
          </w:tcPr>
          <w:p w14:paraId="1C01028D"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6DCB933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5DAB2F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20F900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A14690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C0D21C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ED4D382" w14:textId="77777777" w:rsidR="00F2293C" w:rsidRPr="00B07EBB" w:rsidRDefault="00F2293C" w:rsidP="002A032E">
            <w:pPr>
              <w:spacing w:before="40" w:after="40" w:line="220" w:lineRule="exact"/>
              <w:ind w:left="57"/>
              <w:rPr>
                <w:spacing w:val="-2"/>
                <w:lang w:eastAsia="en-GB"/>
              </w:rPr>
            </w:pPr>
          </w:p>
        </w:tc>
      </w:tr>
      <w:tr w:rsidR="00F2293C" w:rsidRPr="00B07EBB" w14:paraId="2E9545FF" w14:textId="77777777" w:rsidTr="00957C01">
        <w:tc>
          <w:tcPr>
            <w:tcW w:w="996" w:type="dxa"/>
            <w:vAlign w:val="center"/>
          </w:tcPr>
          <w:p w14:paraId="59A52C5D" w14:textId="77777777" w:rsidR="00F2293C" w:rsidRPr="00B07EBB" w:rsidRDefault="00F2293C" w:rsidP="002A032E">
            <w:pPr>
              <w:spacing w:before="40" w:after="40" w:line="220" w:lineRule="exact"/>
              <w:ind w:left="57"/>
              <w:rPr>
                <w:spacing w:val="-2"/>
                <w:lang w:eastAsia="en-GB"/>
              </w:rPr>
            </w:pPr>
            <w:r w:rsidRPr="00B07EBB">
              <w:rPr>
                <w:spacing w:val="-2"/>
                <w:lang w:eastAsia="en-GB"/>
              </w:rPr>
              <w:t>3.14.2.2.</w:t>
            </w:r>
          </w:p>
        </w:tc>
        <w:tc>
          <w:tcPr>
            <w:tcW w:w="3827" w:type="dxa"/>
            <w:vAlign w:val="center"/>
          </w:tcPr>
          <w:p w14:paraId="30A3C720" w14:textId="77777777" w:rsidR="00F2293C" w:rsidRPr="00B07EBB" w:rsidRDefault="00F2293C" w:rsidP="002A032E">
            <w:pPr>
              <w:spacing w:before="40" w:after="40" w:line="220" w:lineRule="exact"/>
              <w:ind w:left="57"/>
              <w:rPr>
                <w:spacing w:val="-2"/>
                <w:lang w:eastAsia="en-GB"/>
              </w:rPr>
            </w:pPr>
            <w:r w:rsidRPr="00B07EBB">
              <w:rPr>
                <w:spacing w:val="-2"/>
                <w:lang w:eastAsia="en-GB"/>
              </w:rPr>
              <w:t>Number of pressure reduction stages</w:t>
            </w:r>
          </w:p>
        </w:tc>
        <w:tc>
          <w:tcPr>
            <w:tcW w:w="718" w:type="dxa"/>
            <w:vAlign w:val="center"/>
          </w:tcPr>
          <w:p w14:paraId="161ADA3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F321D5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09B5BC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31CD9B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4D8A44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62257F6" w14:textId="77777777" w:rsidR="00F2293C" w:rsidRPr="00B07EBB" w:rsidRDefault="00F2293C" w:rsidP="002A032E">
            <w:pPr>
              <w:spacing w:before="40" w:after="40" w:line="220" w:lineRule="exact"/>
              <w:ind w:left="57"/>
              <w:rPr>
                <w:spacing w:val="-2"/>
                <w:lang w:eastAsia="en-GB"/>
              </w:rPr>
            </w:pPr>
          </w:p>
        </w:tc>
      </w:tr>
      <w:tr w:rsidR="00F2293C" w:rsidRPr="00B07EBB" w14:paraId="3DEABF10" w14:textId="77777777" w:rsidTr="00957C01">
        <w:tc>
          <w:tcPr>
            <w:tcW w:w="996" w:type="dxa"/>
            <w:vAlign w:val="center"/>
          </w:tcPr>
          <w:p w14:paraId="2FAB0202" w14:textId="77777777" w:rsidR="00F2293C" w:rsidRPr="00B07EBB" w:rsidRDefault="00F2293C" w:rsidP="002A032E">
            <w:pPr>
              <w:spacing w:before="40" w:after="40" w:line="220" w:lineRule="exact"/>
              <w:ind w:left="57"/>
              <w:rPr>
                <w:spacing w:val="-2"/>
                <w:lang w:eastAsia="en-GB"/>
              </w:rPr>
            </w:pPr>
            <w:r w:rsidRPr="00B07EBB">
              <w:rPr>
                <w:spacing w:val="-2"/>
                <w:lang w:eastAsia="en-GB"/>
              </w:rPr>
              <w:t>3.14.2.3.</w:t>
            </w:r>
          </w:p>
        </w:tc>
        <w:tc>
          <w:tcPr>
            <w:tcW w:w="3827" w:type="dxa"/>
            <w:vAlign w:val="center"/>
          </w:tcPr>
          <w:p w14:paraId="4E78CD4F"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 Pressure in final stage minimum and maximum. (kPa)</w:t>
            </w:r>
          </w:p>
        </w:tc>
        <w:tc>
          <w:tcPr>
            <w:tcW w:w="718" w:type="dxa"/>
            <w:vAlign w:val="center"/>
          </w:tcPr>
          <w:p w14:paraId="0B692D9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069DD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1E1625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E85C63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D132C4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396DEB6" w14:textId="77777777" w:rsidR="00F2293C" w:rsidRPr="00B07EBB" w:rsidRDefault="00F2293C" w:rsidP="002A032E">
            <w:pPr>
              <w:spacing w:before="40" w:after="40" w:line="220" w:lineRule="exact"/>
              <w:ind w:left="57"/>
              <w:rPr>
                <w:spacing w:val="-2"/>
                <w:lang w:eastAsia="en-GB"/>
              </w:rPr>
            </w:pPr>
          </w:p>
        </w:tc>
      </w:tr>
      <w:tr w:rsidR="00F2293C" w:rsidRPr="00B07EBB" w14:paraId="70F509EC" w14:textId="77777777" w:rsidTr="00957C01">
        <w:tc>
          <w:tcPr>
            <w:tcW w:w="996" w:type="dxa"/>
            <w:vAlign w:val="center"/>
          </w:tcPr>
          <w:p w14:paraId="71B0A592" w14:textId="77777777" w:rsidR="00F2293C" w:rsidRPr="00B07EBB" w:rsidRDefault="00F2293C" w:rsidP="002A032E">
            <w:pPr>
              <w:spacing w:before="40" w:after="40" w:line="220" w:lineRule="exact"/>
              <w:ind w:left="57"/>
              <w:rPr>
                <w:spacing w:val="-2"/>
                <w:lang w:eastAsia="en-GB"/>
              </w:rPr>
            </w:pPr>
            <w:r w:rsidRPr="00B07EBB">
              <w:rPr>
                <w:spacing w:val="-2"/>
                <w:lang w:eastAsia="en-GB"/>
              </w:rPr>
              <w:t>3.14.2.4.</w:t>
            </w:r>
          </w:p>
        </w:tc>
        <w:tc>
          <w:tcPr>
            <w:tcW w:w="3827" w:type="dxa"/>
            <w:vAlign w:val="center"/>
          </w:tcPr>
          <w:p w14:paraId="20CCCD4C" w14:textId="77777777" w:rsidR="00F2293C" w:rsidRPr="00B07EBB" w:rsidRDefault="00F2293C" w:rsidP="002A032E">
            <w:pPr>
              <w:spacing w:before="40" w:after="40" w:line="220" w:lineRule="exact"/>
              <w:ind w:left="57"/>
              <w:rPr>
                <w:spacing w:val="-2"/>
                <w:lang w:eastAsia="en-GB"/>
              </w:rPr>
            </w:pPr>
            <w:r w:rsidRPr="00B07EBB">
              <w:rPr>
                <w:spacing w:val="-2"/>
                <w:lang w:eastAsia="en-GB"/>
              </w:rPr>
              <w:t>Number of main adjustment points:</w:t>
            </w:r>
          </w:p>
        </w:tc>
        <w:tc>
          <w:tcPr>
            <w:tcW w:w="718" w:type="dxa"/>
            <w:vAlign w:val="center"/>
          </w:tcPr>
          <w:p w14:paraId="6BECAEC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1FAF8A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421835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4B7AF3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5CA97D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82F12E7" w14:textId="77777777" w:rsidR="00F2293C" w:rsidRPr="00B07EBB" w:rsidRDefault="00F2293C" w:rsidP="002A032E">
            <w:pPr>
              <w:spacing w:before="40" w:after="40" w:line="220" w:lineRule="exact"/>
              <w:ind w:left="57"/>
              <w:rPr>
                <w:spacing w:val="-2"/>
                <w:lang w:eastAsia="en-GB"/>
              </w:rPr>
            </w:pPr>
          </w:p>
        </w:tc>
      </w:tr>
      <w:tr w:rsidR="00F2293C" w:rsidRPr="00B07EBB" w14:paraId="0CAC4371" w14:textId="77777777" w:rsidTr="00957C01">
        <w:tc>
          <w:tcPr>
            <w:tcW w:w="996" w:type="dxa"/>
            <w:vAlign w:val="center"/>
          </w:tcPr>
          <w:p w14:paraId="038A930E" w14:textId="77777777" w:rsidR="00F2293C" w:rsidRPr="00B07EBB" w:rsidRDefault="00F2293C" w:rsidP="002A032E">
            <w:pPr>
              <w:spacing w:before="40" w:after="40" w:line="220" w:lineRule="exact"/>
              <w:ind w:left="57"/>
              <w:rPr>
                <w:spacing w:val="-2"/>
                <w:lang w:eastAsia="en-GB"/>
              </w:rPr>
            </w:pPr>
            <w:r w:rsidRPr="00B07EBB">
              <w:rPr>
                <w:spacing w:val="-2"/>
                <w:lang w:eastAsia="en-GB"/>
              </w:rPr>
              <w:t>3.14.2.5.</w:t>
            </w:r>
          </w:p>
        </w:tc>
        <w:tc>
          <w:tcPr>
            <w:tcW w:w="3827" w:type="dxa"/>
            <w:vAlign w:val="center"/>
          </w:tcPr>
          <w:p w14:paraId="76383E59" w14:textId="77777777" w:rsidR="00F2293C" w:rsidRPr="00B07EBB" w:rsidRDefault="00F2293C" w:rsidP="002A032E">
            <w:pPr>
              <w:spacing w:before="40" w:after="40" w:line="220" w:lineRule="exact"/>
              <w:ind w:left="57"/>
              <w:rPr>
                <w:spacing w:val="-2"/>
                <w:lang w:eastAsia="en-GB"/>
              </w:rPr>
            </w:pPr>
            <w:r w:rsidRPr="00B07EBB">
              <w:rPr>
                <w:spacing w:val="-2"/>
                <w:lang w:eastAsia="en-GB"/>
              </w:rPr>
              <w:t>Number of idle adjustment points:</w:t>
            </w:r>
          </w:p>
        </w:tc>
        <w:tc>
          <w:tcPr>
            <w:tcW w:w="718" w:type="dxa"/>
            <w:vAlign w:val="center"/>
          </w:tcPr>
          <w:p w14:paraId="66BCDA5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611E95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8319A5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1FB505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14573F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07FAA13" w14:textId="77777777" w:rsidR="00F2293C" w:rsidRPr="00B07EBB" w:rsidRDefault="00F2293C" w:rsidP="002A032E">
            <w:pPr>
              <w:spacing w:before="40" w:after="40" w:line="220" w:lineRule="exact"/>
              <w:ind w:left="57"/>
              <w:rPr>
                <w:spacing w:val="-2"/>
                <w:lang w:eastAsia="en-GB"/>
              </w:rPr>
            </w:pPr>
          </w:p>
        </w:tc>
      </w:tr>
      <w:tr w:rsidR="00F2293C" w:rsidRPr="00B07EBB" w14:paraId="10C7F1D0" w14:textId="77777777" w:rsidTr="00957C01">
        <w:tc>
          <w:tcPr>
            <w:tcW w:w="996" w:type="dxa"/>
            <w:vAlign w:val="center"/>
          </w:tcPr>
          <w:p w14:paraId="47A403CB" w14:textId="77777777" w:rsidR="00F2293C" w:rsidRPr="00B07EBB" w:rsidRDefault="00F2293C" w:rsidP="002A032E">
            <w:pPr>
              <w:spacing w:before="40" w:after="40" w:line="220" w:lineRule="exact"/>
              <w:ind w:left="57"/>
              <w:rPr>
                <w:spacing w:val="-2"/>
                <w:lang w:eastAsia="en-GB"/>
              </w:rPr>
            </w:pPr>
            <w:r w:rsidRPr="00B07EBB">
              <w:rPr>
                <w:spacing w:val="-2"/>
                <w:lang w:eastAsia="en-GB"/>
              </w:rPr>
              <w:t>3.14.3.</w:t>
            </w:r>
          </w:p>
        </w:tc>
        <w:tc>
          <w:tcPr>
            <w:tcW w:w="3827" w:type="dxa"/>
            <w:vAlign w:val="center"/>
          </w:tcPr>
          <w:p w14:paraId="7A324FFE" w14:textId="77777777" w:rsidR="00F2293C" w:rsidRPr="00B07EBB" w:rsidRDefault="00F2293C" w:rsidP="002A032E">
            <w:pPr>
              <w:spacing w:before="40" w:after="40" w:line="220" w:lineRule="exact"/>
              <w:ind w:left="57"/>
              <w:rPr>
                <w:spacing w:val="-2"/>
                <w:lang w:eastAsia="en-GB"/>
              </w:rPr>
            </w:pPr>
            <w:r w:rsidRPr="00B07EBB">
              <w:rPr>
                <w:spacing w:val="-2"/>
                <w:lang w:eastAsia="en-GB"/>
              </w:rPr>
              <w:t>Fuelling system: mixing unit/gas injection/liquid injection/direct injection</w:t>
            </w:r>
          </w:p>
        </w:tc>
        <w:tc>
          <w:tcPr>
            <w:tcW w:w="718" w:type="dxa"/>
            <w:vAlign w:val="center"/>
          </w:tcPr>
          <w:p w14:paraId="7733CDE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96E7F2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F11584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7749CD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FB0F5E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2D5D7E2" w14:textId="77777777" w:rsidR="00F2293C" w:rsidRPr="00B07EBB" w:rsidRDefault="00F2293C" w:rsidP="002A032E">
            <w:pPr>
              <w:spacing w:before="40" w:after="40" w:line="220" w:lineRule="exact"/>
              <w:ind w:left="57"/>
              <w:rPr>
                <w:spacing w:val="-2"/>
                <w:lang w:eastAsia="en-GB"/>
              </w:rPr>
            </w:pPr>
          </w:p>
        </w:tc>
      </w:tr>
      <w:tr w:rsidR="00F2293C" w:rsidRPr="00B07EBB" w14:paraId="41246605" w14:textId="77777777" w:rsidTr="00957C01">
        <w:tc>
          <w:tcPr>
            <w:tcW w:w="996" w:type="dxa"/>
            <w:vAlign w:val="center"/>
          </w:tcPr>
          <w:p w14:paraId="61948403" w14:textId="77777777" w:rsidR="00F2293C" w:rsidRPr="00B07EBB" w:rsidRDefault="00F2293C" w:rsidP="002A032E">
            <w:pPr>
              <w:spacing w:before="40" w:after="40" w:line="220" w:lineRule="exact"/>
              <w:ind w:left="57"/>
              <w:rPr>
                <w:spacing w:val="-2"/>
                <w:lang w:eastAsia="en-GB"/>
              </w:rPr>
            </w:pPr>
            <w:r w:rsidRPr="00B07EBB">
              <w:rPr>
                <w:spacing w:val="-2"/>
                <w:lang w:eastAsia="en-GB"/>
              </w:rPr>
              <w:t>3.14.3.1.</w:t>
            </w:r>
          </w:p>
        </w:tc>
        <w:tc>
          <w:tcPr>
            <w:tcW w:w="3827" w:type="dxa"/>
            <w:vAlign w:val="center"/>
          </w:tcPr>
          <w:p w14:paraId="199963EC" w14:textId="77777777" w:rsidR="00F2293C" w:rsidRPr="00B07EBB" w:rsidRDefault="00F2293C" w:rsidP="002A032E">
            <w:pPr>
              <w:spacing w:before="40" w:after="40" w:line="220" w:lineRule="exact"/>
              <w:ind w:left="57"/>
              <w:rPr>
                <w:spacing w:val="-2"/>
                <w:lang w:eastAsia="en-GB"/>
              </w:rPr>
            </w:pPr>
            <w:r w:rsidRPr="00B07EBB">
              <w:rPr>
                <w:spacing w:val="-2"/>
                <w:lang w:eastAsia="en-GB"/>
              </w:rPr>
              <w:t>Mixture strength regulation</w:t>
            </w:r>
          </w:p>
        </w:tc>
        <w:tc>
          <w:tcPr>
            <w:tcW w:w="718" w:type="dxa"/>
            <w:vAlign w:val="center"/>
          </w:tcPr>
          <w:p w14:paraId="2C9B1FB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61D68A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145BEF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BBAF45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E3BE6A6"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B0C479F" w14:textId="77777777" w:rsidR="00F2293C" w:rsidRPr="00B07EBB" w:rsidRDefault="00F2293C" w:rsidP="002A032E">
            <w:pPr>
              <w:spacing w:before="40" w:after="40" w:line="220" w:lineRule="exact"/>
              <w:ind w:left="57"/>
              <w:rPr>
                <w:spacing w:val="-2"/>
                <w:lang w:eastAsia="en-GB"/>
              </w:rPr>
            </w:pPr>
          </w:p>
        </w:tc>
      </w:tr>
      <w:tr w:rsidR="00F2293C" w:rsidRPr="00B07EBB" w14:paraId="53B891F8" w14:textId="77777777" w:rsidTr="00957C01">
        <w:tc>
          <w:tcPr>
            <w:tcW w:w="996" w:type="dxa"/>
            <w:vAlign w:val="center"/>
          </w:tcPr>
          <w:p w14:paraId="2C6A9DB1" w14:textId="77777777" w:rsidR="00F2293C" w:rsidRPr="00B07EBB" w:rsidRDefault="00F2293C" w:rsidP="002A032E">
            <w:pPr>
              <w:spacing w:before="40" w:after="40" w:line="220" w:lineRule="exact"/>
              <w:ind w:left="57"/>
              <w:rPr>
                <w:spacing w:val="-2"/>
                <w:lang w:eastAsia="en-GB"/>
              </w:rPr>
            </w:pPr>
            <w:r w:rsidRPr="00B07EBB">
              <w:rPr>
                <w:spacing w:val="-2"/>
                <w:lang w:eastAsia="en-GB"/>
              </w:rPr>
              <w:t>3.14.3.1.1.</w:t>
            </w:r>
          </w:p>
        </w:tc>
        <w:tc>
          <w:tcPr>
            <w:tcW w:w="3827" w:type="dxa"/>
            <w:vAlign w:val="center"/>
          </w:tcPr>
          <w:p w14:paraId="11305AE8" w14:textId="77777777" w:rsidR="00F2293C" w:rsidRPr="00B07EBB" w:rsidRDefault="00F2293C" w:rsidP="002A032E">
            <w:pPr>
              <w:spacing w:before="40" w:after="40" w:line="220" w:lineRule="exact"/>
              <w:ind w:left="57"/>
              <w:rPr>
                <w:spacing w:val="-2"/>
                <w:lang w:eastAsia="en-GB"/>
              </w:rPr>
            </w:pPr>
            <w:r w:rsidRPr="00B07EBB">
              <w:rPr>
                <w:spacing w:val="-2"/>
                <w:lang w:eastAsia="en-GB"/>
              </w:rPr>
              <w:t>System description and/or diagram and drawings:</w:t>
            </w:r>
          </w:p>
        </w:tc>
        <w:tc>
          <w:tcPr>
            <w:tcW w:w="718" w:type="dxa"/>
            <w:vAlign w:val="center"/>
          </w:tcPr>
          <w:p w14:paraId="071C345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01016E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4BE2C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E47C8F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2F6131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547EF6B" w14:textId="77777777" w:rsidR="00F2293C" w:rsidRPr="00B07EBB" w:rsidRDefault="00F2293C" w:rsidP="002A032E">
            <w:pPr>
              <w:spacing w:before="40" w:after="40" w:line="220" w:lineRule="exact"/>
              <w:ind w:left="57"/>
              <w:rPr>
                <w:spacing w:val="-2"/>
                <w:lang w:eastAsia="en-GB"/>
              </w:rPr>
            </w:pPr>
          </w:p>
        </w:tc>
      </w:tr>
      <w:tr w:rsidR="00F2293C" w:rsidRPr="00B07EBB" w14:paraId="153ACE83" w14:textId="77777777" w:rsidTr="00957C01">
        <w:tc>
          <w:tcPr>
            <w:tcW w:w="996" w:type="dxa"/>
            <w:vAlign w:val="center"/>
          </w:tcPr>
          <w:p w14:paraId="6AC4B67A" w14:textId="77777777" w:rsidR="00F2293C" w:rsidRPr="00B07EBB" w:rsidRDefault="00F2293C" w:rsidP="002A032E">
            <w:pPr>
              <w:spacing w:before="40" w:after="40" w:line="220" w:lineRule="exact"/>
              <w:ind w:left="57"/>
              <w:rPr>
                <w:spacing w:val="-2"/>
                <w:lang w:eastAsia="en-GB"/>
              </w:rPr>
            </w:pPr>
            <w:r w:rsidRPr="00B07EBB">
              <w:rPr>
                <w:spacing w:val="-2"/>
                <w:lang w:eastAsia="en-GB"/>
              </w:rPr>
              <w:t>3.14.4.</w:t>
            </w:r>
          </w:p>
        </w:tc>
        <w:tc>
          <w:tcPr>
            <w:tcW w:w="3827" w:type="dxa"/>
            <w:vAlign w:val="center"/>
          </w:tcPr>
          <w:p w14:paraId="179948EE" w14:textId="77777777" w:rsidR="00F2293C" w:rsidRPr="00B07EBB" w:rsidRDefault="00F2293C" w:rsidP="002A032E">
            <w:pPr>
              <w:spacing w:before="40" w:after="40" w:line="220" w:lineRule="exact"/>
              <w:ind w:left="57"/>
              <w:rPr>
                <w:spacing w:val="-2"/>
                <w:lang w:eastAsia="en-GB"/>
              </w:rPr>
            </w:pPr>
            <w:r w:rsidRPr="00B07EBB">
              <w:rPr>
                <w:spacing w:val="-2"/>
                <w:lang w:eastAsia="en-GB"/>
              </w:rPr>
              <w:t>Mixing unit</w:t>
            </w:r>
          </w:p>
        </w:tc>
        <w:tc>
          <w:tcPr>
            <w:tcW w:w="718" w:type="dxa"/>
            <w:vAlign w:val="center"/>
          </w:tcPr>
          <w:p w14:paraId="6E8F876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4B974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5F72C4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66A5D1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981DECC"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64D0EBA" w14:textId="77777777" w:rsidR="00F2293C" w:rsidRPr="00B07EBB" w:rsidRDefault="00F2293C" w:rsidP="002A032E">
            <w:pPr>
              <w:spacing w:before="40" w:after="40" w:line="220" w:lineRule="exact"/>
              <w:ind w:left="57"/>
              <w:rPr>
                <w:spacing w:val="-2"/>
                <w:lang w:eastAsia="en-GB"/>
              </w:rPr>
            </w:pPr>
          </w:p>
        </w:tc>
      </w:tr>
      <w:tr w:rsidR="00F2293C" w:rsidRPr="00B07EBB" w14:paraId="1037C722" w14:textId="77777777" w:rsidTr="00957C01">
        <w:tc>
          <w:tcPr>
            <w:tcW w:w="996" w:type="dxa"/>
            <w:vAlign w:val="center"/>
          </w:tcPr>
          <w:p w14:paraId="0C11425F" w14:textId="77777777" w:rsidR="00F2293C" w:rsidRPr="00B07EBB" w:rsidRDefault="00F2293C" w:rsidP="002A032E">
            <w:pPr>
              <w:spacing w:before="40" w:after="40" w:line="220" w:lineRule="exact"/>
              <w:ind w:left="57"/>
              <w:rPr>
                <w:spacing w:val="-2"/>
                <w:lang w:eastAsia="en-GB"/>
              </w:rPr>
            </w:pPr>
            <w:r w:rsidRPr="00B07EBB">
              <w:rPr>
                <w:spacing w:val="-2"/>
                <w:lang w:eastAsia="en-GB"/>
              </w:rPr>
              <w:t>3.14.4.1.</w:t>
            </w:r>
          </w:p>
        </w:tc>
        <w:tc>
          <w:tcPr>
            <w:tcW w:w="3827" w:type="dxa"/>
            <w:vAlign w:val="center"/>
          </w:tcPr>
          <w:p w14:paraId="0D2BF4A1" w14:textId="77777777" w:rsidR="00F2293C" w:rsidRPr="00B07EBB" w:rsidRDefault="00F2293C" w:rsidP="002A032E">
            <w:pPr>
              <w:spacing w:before="40" w:after="40" w:line="220" w:lineRule="exact"/>
              <w:ind w:left="57"/>
              <w:rPr>
                <w:spacing w:val="-2"/>
                <w:lang w:eastAsia="en-GB"/>
              </w:rPr>
            </w:pPr>
            <w:r w:rsidRPr="00B07EBB">
              <w:rPr>
                <w:spacing w:val="-2"/>
                <w:lang w:eastAsia="en-GB"/>
              </w:rPr>
              <w:t>Number:</w:t>
            </w:r>
          </w:p>
        </w:tc>
        <w:tc>
          <w:tcPr>
            <w:tcW w:w="718" w:type="dxa"/>
            <w:vAlign w:val="center"/>
          </w:tcPr>
          <w:p w14:paraId="6A548E3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E0C9F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2B1F25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FAA97A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E887D0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530E7C2" w14:textId="77777777" w:rsidR="00F2293C" w:rsidRPr="00B07EBB" w:rsidRDefault="00F2293C" w:rsidP="002A032E">
            <w:pPr>
              <w:spacing w:before="40" w:after="40" w:line="220" w:lineRule="exact"/>
              <w:ind w:left="57"/>
              <w:rPr>
                <w:spacing w:val="-2"/>
                <w:lang w:eastAsia="en-GB"/>
              </w:rPr>
            </w:pPr>
          </w:p>
        </w:tc>
      </w:tr>
      <w:tr w:rsidR="00F2293C" w:rsidRPr="00B07EBB" w14:paraId="4601088A" w14:textId="77777777" w:rsidTr="00957C01">
        <w:tc>
          <w:tcPr>
            <w:tcW w:w="996" w:type="dxa"/>
            <w:vAlign w:val="center"/>
          </w:tcPr>
          <w:p w14:paraId="46DF2C08" w14:textId="77777777" w:rsidR="00F2293C" w:rsidRPr="00B07EBB" w:rsidRDefault="00F2293C" w:rsidP="002A032E">
            <w:pPr>
              <w:spacing w:before="40" w:after="40" w:line="220" w:lineRule="exact"/>
              <w:ind w:left="57"/>
              <w:rPr>
                <w:spacing w:val="-2"/>
                <w:lang w:eastAsia="en-GB"/>
              </w:rPr>
            </w:pPr>
            <w:r w:rsidRPr="00B07EBB">
              <w:rPr>
                <w:spacing w:val="-2"/>
                <w:lang w:eastAsia="en-GB"/>
              </w:rPr>
              <w:t>3.14.4.2.</w:t>
            </w:r>
          </w:p>
        </w:tc>
        <w:tc>
          <w:tcPr>
            <w:tcW w:w="3827" w:type="dxa"/>
            <w:vAlign w:val="center"/>
          </w:tcPr>
          <w:p w14:paraId="7AA91016"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42DB0C6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876F71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F3533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FCBBDC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3CEEA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A9CA209" w14:textId="77777777" w:rsidR="00F2293C" w:rsidRPr="00B07EBB" w:rsidRDefault="00F2293C" w:rsidP="002A032E">
            <w:pPr>
              <w:spacing w:before="40" w:after="40" w:line="220" w:lineRule="exact"/>
              <w:ind w:left="57"/>
              <w:rPr>
                <w:spacing w:val="-2"/>
                <w:lang w:eastAsia="en-GB"/>
              </w:rPr>
            </w:pPr>
          </w:p>
        </w:tc>
      </w:tr>
      <w:tr w:rsidR="00F2293C" w:rsidRPr="00B07EBB" w14:paraId="158AF28E" w14:textId="77777777" w:rsidTr="00957C01">
        <w:tc>
          <w:tcPr>
            <w:tcW w:w="996" w:type="dxa"/>
            <w:vAlign w:val="center"/>
          </w:tcPr>
          <w:p w14:paraId="30B164BC" w14:textId="77777777" w:rsidR="00F2293C" w:rsidRPr="00B07EBB" w:rsidRDefault="00F2293C" w:rsidP="002A032E">
            <w:pPr>
              <w:spacing w:before="40" w:after="40" w:line="220" w:lineRule="exact"/>
              <w:ind w:left="57"/>
              <w:rPr>
                <w:spacing w:val="-2"/>
                <w:lang w:eastAsia="en-GB"/>
              </w:rPr>
            </w:pPr>
            <w:r w:rsidRPr="00B07EBB">
              <w:rPr>
                <w:spacing w:val="-2"/>
                <w:lang w:eastAsia="en-GB"/>
              </w:rPr>
              <w:t>3.14.4.3.</w:t>
            </w:r>
          </w:p>
        </w:tc>
        <w:tc>
          <w:tcPr>
            <w:tcW w:w="3827" w:type="dxa"/>
            <w:vAlign w:val="center"/>
          </w:tcPr>
          <w:p w14:paraId="20724888" w14:textId="77777777" w:rsidR="00F2293C" w:rsidRPr="00B07EBB" w:rsidRDefault="00F2293C" w:rsidP="002A032E">
            <w:pPr>
              <w:spacing w:before="40" w:after="40" w:line="220" w:lineRule="exact"/>
              <w:ind w:left="57"/>
              <w:rPr>
                <w:spacing w:val="-2"/>
                <w:lang w:eastAsia="en-GB"/>
              </w:rPr>
            </w:pPr>
            <w:r w:rsidRPr="00B07EBB">
              <w:rPr>
                <w:spacing w:val="-2"/>
                <w:lang w:eastAsia="en-GB"/>
              </w:rPr>
              <w:t>Location:</w:t>
            </w:r>
          </w:p>
        </w:tc>
        <w:tc>
          <w:tcPr>
            <w:tcW w:w="718" w:type="dxa"/>
            <w:vAlign w:val="center"/>
          </w:tcPr>
          <w:p w14:paraId="5B5540C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0A2F50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9FB6A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82E46A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258904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AA34B41" w14:textId="77777777" w:rsidR="00F2293C" w:rsidRPr="00B07EBB" w:rsidRDefault="00F2293C" w:rsidP="002A032E">
            <w:pPr>
              <w:spacing w:before="40" w:after="40" w:line="220" w:lineRule="exact"/>
              <w:ind w:left="57"/>
              <w:rPr>
                <w:spacing w:val="-2"/>
                <w:lang w:eastAsia="en-GB"/>
              </w:rPr>
            </w:pPr>
          </w:p>
        </w:tc>
      </w:tr>
      <w:tr w:rsidR="00F2293C" w:rsidRPr="00B07EBB" w14:paraId="0B327199" w14:textId="77777777" w:rsidTr="00957C01">
        <w:tc>
          <w:tcPr>
            <w:tcW w:w="996" w:type="dxa"/>
            <w:vAlign w:val="center"/>
          </w:tcPr>
          <w:p w14:paraId="0E87E152" w14:textId="77777777" w:rsidR="00F2293C" w:rsidRPr="00B07EBB" w:rsidRDefault="00F2293C" w:rsidP="002A032E">
            <w:pPr>
              <w:spacing w:before="40" w:after="40" w:line="220" w:lineRule="exact"/>
              <w:ind w:left="57"/>
              <w:rPr>
                <w:spacing w:val="-2"/>
                <w:lang w:eastAsia="en-GB"/>
              </w:rPr>
            </w:pPr>
            <w:r w:rsidRPr="00B07EBB">
              <w:rPr>
                <w:spacing w:val="-2"/>
                <w:lang w:eastAsia="en-GB"/>
              </w:rPr>
              <w:t>3.14.4.4.</w:t>
            </w:r>
          </w:p>
        </w:tc>
        <w:tc>
          <w:tcPr>
            <w:tcW w:w="3827" w:type="dxa"/>
            <w:vAlign w:val="center"/>
          </w:tcPr>
          <w:p w14:paraId="0DDBAEF4" w14:textId="77777777" w:rsidR="00F2293C" w:rsidRPr="00B07EBB" w:rsidRDefault="00F2293C" w:rsidP="002A032E">
            <w:pPr>
              <w:spacing w:before="40" w:after="40" w:line="220" w:lineRule="exact"/>
              <w:ind w:left="57"/>
              <w:rPr>
                <w:spacing w:val="-2"/>
                <w:lang w:eastAsia="en-GB"/>
              </w:rPr>
            </w:pPr>
            <w:r w:rsidRPr="00B07EBB">
              <w:rPr>
                <w:spacing w:val="-2"/>
                <w:lang w:eastAsia="en-GB"/>
              </w:rPr>
              <w:t>Adjustment possibilities:</w:t>
            </w:r>
          </w:p>
        </w:tc>
        <w:tc>
          <w:tcPr>
            <w:tcW w:w="718" w:type="dxa"/>
            <w:vAlign w:val="center"/>
          </w:tcPr>
          <w:p w14:paraId="3FD387E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1118AC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905B05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49B37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877DF16"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9B62190" w14:textId="77777777" w:rsidR="00F2293C" w:rsidRPr="00B07EBB" w:rsidRDefault="00F2293C" w:rsidP="002A032E">
            <w:pPr>
              <w:spacing w:before="40" w:after="40" w:line="220" w:lineRule="exact"/>
              <w:ind w:left="57"/>
              <w:rPr>
                <w:spacing w:val="-2"/>
                <w:lang w:eastAsia="en-GB"/>
              </w:rPr>
            </w:pPr>
          </w:p>
        </w:tc>
      </w:tr>
      <w:tr w:rsidR="00F2293C" w:rsidRPr="00B07EBB" w14:paraId="481F7F9B" w14:textId="77777777" w:rsidTr="00957C01">
        <w:tc>
          <w:tcPr>
            <w:tcW w:w="996" w:type="dxa"/>
            <w:vAlign w:val="center"/>
          </w:tcPr>
          <w:p w14:paraId="293CBDB8" w14:textId="77777777" w:rsidR="00F2293C" w:rsidRPr="00B07EBB" w:rsidRDefault="00F2293C" w:rsidP="002A032E">
            <w:pPr>
              <w:spacing w:before="40" w:after="40" w:line="220" w:lineRule="exact"/>
              <w:ind w:left="57"/>
              <w:rPr>
                <w:spacing w:val="-2"/>
                <w:lang w:eastAsia="en-GB"/>
              </w:rPr>
            </w:pPr>
            <w:r w:rsidRPr="00B07EBB">
              <w:rPr>
                <w:spacing w:val="-2"/>
                <w:lang w:eastAsia="en-GB"/>
              </w:rPr>
              <w:t>3.14.5.</w:t>
            </w:r>
          </w:p>
        </w:tc>
        <w:tc>
          <w:tcPr>
            <w:tcW w:w="3827" w:type="dxa"/>
            <w:vAlign w:val="center"/>
          </w:tcPr>
          <w:p w14:paraId="1A470C18" w14:textId="77777777" w:rsidR="00F2293C" w:rsidRPr="00B07EBB" w:rsidRDefault="00F2293C" w:rsidP="002A032E">
            <w:pPr>
              <w:spacing w:before="40" w:after="40" w:line="220" w:lineRule="exact"/>
              <w:ind w:left="57"/>
              <w:rPr>
                <w:spacing w:val="-2"/>
                <w:lang w:eastAsia="en-GB"/>
              </w:rPr>
            </w:pPr>
            <w:r w:rsidRPr="00B07EBB">
              <w:rPr>
                <w:spacing w:val="-2"/>
                <w:lang w:eastAsia="en-GB"/>
              </w:rPr>
              <w:t>Inlet manifold injection</w:t>
            </w:r>
          </w:p>
        </w:tc>
        <w:tc>
          <w:tcPr>
            <w:tcW w:w="718" w:type="dxa"/>
            <w:vAlign w:val="center"/>
          </w:tcPr>
          <w:p w14:paraId="32A7BCC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802D44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F96461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30ABC5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E817F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BED4291" w14:textId="77777777" w:rsidR="00F2293C" w:rsidRPr="00B07EBB" w:rsidRDefault="00F2293C" w:rsidP="002A032E">
            <w:pPr>
              <w:spacing w:before="40" w:after="40" w:line="220" w:lineRule="exact"/>
              <w:ind w:left="57"/>
              <w:rPr>
                <w:spacing w:val="-2"/>
                <w:lang w:eastAsia="en-GB"/>
              </w:rPr>
            </w:pPr>
          </w:p>
        </w:tc>
      </w:tr>
      <w:tr w:rsidR="00F2293C" w:rsidRPr="00B07EBB" w14:paraId="7172434F" w14:textId="77777777" w:rsidTr="00957C01">
        <w:tc>
          <w:tcPr>
            <w:tcW w:w="996" w:type="dxa"/>
            <w:vAlign w:val="center"/>
          </w:tcPr>
          <w:p w14:paraId="7B6F295C" w14:textId="77777777" w:rsidR="00F2293C" w:rsidRPr="00B07EBB" w:rsidRDefault="00F2293C" w:rsidP="002A032E">
            <w:pPr>
              <w:spacing w:before="40" w:after="40" w:line="220" w:lineRule="exact"/>
              <w:ind w:left="57"/>
              <w:rPr>
                <w:spacing w:val="-2"/>
                <w:lang w:eastAsia="en-GB"/>
              </w:rPr>
            </w:pPr>
            <w:r w:rsidRPr="00B07EBB">
              <w:rPr>
                <w:spacing w:val="-2"/>
                <w:lang w:eastAsia="en-GB"/>
              </w:rPr>
              <w:t>3.14.5.1.</w:t>
            </w:r>
          </w:p>
        </w:tc>
        <w:tc>
          <w:tcPr>
            <w:tcW w:w="3827" w:type="dxa"/>
            <w:vAlign w:val="center"/>
          </w:tcPr>
          <w:p w14:paraId="72929645"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Injection: single-point/multi-point </w:t>
            </w:r>
          </w:p>
        </w:tc>
        <w:tc>
          <w:tcPr>
            <w:tcW w:w="718" w:type="dxa"/>
            <w:vAlign w:val="center"/>
          </w:tcPr>
          <w:p w14:paraId="7C9BCBF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FED19D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605868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07BEA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D29773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AD03AF3" w14:textId="77777777" w:rsidR="00F2293C" w:rsidRPr="00B07EBB" w:rsidRDefault="00F2293C" w:rsidP="002A032E">
            <w:pPr>
              <w:spacing w:before="40" w:after="40" w:line="220" w:lineRule="exact"/>
              <w:ind w:left="57"/>
              <w:rPr>
                <w:spacing w:val="-2"/>
                <w:lang w:eastAsia="en-GB"/>
              </w:rPr>
            </w:pPr>
          </w:p>
        </w:tc>
      </w:tr>
      <w:tr w:rsidR="00F2293C" w:rsidRPr="00B07EBB" w14:paraId="106C62FF" w14:textId="77777777" w:rsidTr="00957C01">
        <w:tc>
          <w:tcPr>
            <w:tcW w:w="996" w:type="dxa"/>
            <w:vAlign w:val="center"/>
          </w:tcPr>
          <w:p w14:paraId="478D0F08" w14:textId="77777777" w:rsidR="00F2293C" w:rsidRPr="00B07EBB" w:rsidRDefault="00F2293C" w:rsidP="002A032E">
            <w:pPr>
              <w:spacing w:before="40" w:after="40" w:line="220" w:lineRule="exact"/>
              <w:ind w:left="57"/>
              <w:rPr>
                <w:spacing w:val="-2"/>
                <w:lang w:eastAsia="en-GB"/>
              </w:rPr>
            </w:pPr>
            <w:r w:rsidRPr="00B07EBB">
              <w:rPr>
                <w:spacing w:val="-2"/>
                <w:lang w:eastAsia="en-GB"/>
              </w:rPr>
              <w:t>3.14.5.2.</w:t>
            </w:r>
          </w:p>
        </w:tc>
        <w:tc>
          <w:tcPr>
            <w:tcW w:w="3827" w:type="dxa"/>
            <w:vAlign w:val="center"/>
          </w:tcPr>
          <w:p w14:paraId="09867DF3"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Injection: continuous/simultaneously timed/ sequentially timed </w:t>
            </w:r>
          </w:p>
        </w:tc>
        <w:tc>
          <w:tcPr>
            <w:tcW w:w="718" w:type="dxa"/>
            <w:vAlign w:val="center"/>
          </w:tcPr>
          <w:p w14:paraId="079A972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0A5EF7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8E06D7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D441C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DEC371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A09AE30" w14:textId="77777777" w:rsidR="00F2293C" w:rsidRPr="00B07EBB" w:rsidRDefault="00F2293C" w:rsidP="002A032E">
            <w:pPr>
              <w:spacing w:before="40" w:after="40" w:line="220" w:lineRule="exact"/>
              <w:ind w:left="57"/>
              <w:rPr>
                <w:spacing w:val="-2"/>
                <w:lang w:eastAsia="en-GB"/>
              </w:rPr>
            </w:pPr>
          </w:p>
        </w:tc>
      </w:tr>
      <w:tr w:rsidR="00F2293C" w:rsidRPr="00B07EBB" w14:paraId="1466CA48" w14:textId="77777777" w:rsidTr="00957C01">
        <w:tc>
          <w:tcPr>
            <w:tcW w:w="996" w:type="dxa"/>
            <w:vAlign w:val="center"/>
          </w:tcPr>
          <w:p w14:paraId="291E9845" w14:textId="77777777" w:rsidR="00F2293C" w:rsidRPr="00B07EBB" w:rsidRDefault="00F2293C" w:rsidP="002A032E">
            <w:pPr>
              <w:spacing w:before="40" w:after="40" w:line="220" w:lineRule="exact"/>
              <w:ind w:left="57"/>
              <w:rPr>
                <w:spacing w:val="-2"/>
                <w:lang w:eastAsia="en-GB"/>
              </w:rPr>
            </w:pPr>
            <w:r w:rsidRPr="00B07EBB">
              <w:rPr>
                <w:spacing w:val="-2"/>
                <w:lang w:eastAsia="en-GB"/>
              </w:rPr>
              <w:t>3.14.5.3.</w:t>
            </w:r>
          </w:p>
        </w:tc>
        <w:tc>
          <w:tcPr>
            <w:tcW w:w="3827" w:type="dxa"/>
            <w:vAlign w:val="center"/>
          </w:tcPr>
          <w:p w14:paraId="15C45B6C" w14:textId="77777777" w:rsidR="00F2293C" w:rsidRPr="00B07EBB" w:rsidRDefault="00F2293C" w:rsidP="002A032E">
            <w:pPr>
              <w:spacing w:before="40" w:after="40" w:line="220" w:lineRule="exact"/>
              <w:ind w:left="57"/>
              <w:rPr>
                <w:spacing w:val="-2"/>
                <w:lang w:eastAsia="en-GB"/>
              </w:rPr>
            </w:pPr>
            <w:r w:rsidRPr="00B07EBB">
              <w:rPr>
                <w:spacing w:val="-2"/>
                <w:lang w:eastAsia="en-GB"/>
              </w:rPr>
              <w:t>Injection equipment</w:t>
            </w:r>
          </w:p>
        </w:tc>
        <w:tc>
          <w:tcPr>
            <w:tcW w:w="718" w:type="dxa"/>
            <w:vAlign w:val="center"/>
          </w:tcPr>
          <w:p w14:paraId="28F3F53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213BEB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8823A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CBDDB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F0468A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72EAB1A" w14:textId="77777777" w:rsidR="00F2293C" w:rsidRPr="00B07EBB" w:rsidRDefault="00F2293C" w:rsidP="002A032E">
            <w:pPr>
              <w:spacing w:before="40" w:after="40" w:line="220" w:lineRule="exact"/>
              <w:ind w:left="57"/>
              <w:rPr>
                <w:spacing w:val="-2"/>
                <w:lang w:eastAsia="en-GB"/>
              </w:rPr>
            </w:pPr>
          </w:p>
        </w:tc>
      </w:tr>
      <w:tr w:rsidR="00F2293C" w:rsidRPr="00B07EBB" w14:paraId="56F8F362" w14:textId="77777777" w:rsidTr="00957C01">
        <w:tc>
          <w:tcPr>
            <w:tcW w:w="996" w:type="dxa"/>
            <w:vAlign w:val="center"/>
          </w:tcPr>
          <w:p w14:paraId="466AEAB9" w14:textId="77777777" w:rsidR="00F2293C" w:rsidRPr="00B07EBB" w:rsidRDefault="00F2293C" w:rsidP="002A032E">
            <w:pPr>
              <w:spacing w:before="40" w:after="40" w:line="220" w:lineRule="exact"/>
              <w:ind w:left="57"/>
              <w:rPr>
                <w:spacing w:val="-2"/>
                <w:lang w:eastAsia="en-GB"/>
              </w:rPr>
            </w:pPr>
            <w:r w:rsidRPr="00B07EBB">
              <w:rPr>
                <w:spacing w:val="-2"/>
                <w:lang w:eastAsia="en-GB"/>
              </w:rPr>
              <w:t>3.14.5.3.1.</w:t>
            </w:r>
          </w:p>
        </w:tc>
        <w:tc>
          <w:tcPr>
            <w:tcW w:w="3827" w:type="dxa"/>
            <w:vAlign w:val="center"/>
          </w:tcPr>
          <w:p w14:paraId="0EBB8863"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4B6BF4E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9E87C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7CB929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C2A42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1F95E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3C77C50" w14:textId="77777777" w:rsidR="00F2293C" w:rsidRPr="00B07EBB" w:rsidRDefault="00F2293C" w:rsidP="002A032E">
            <w:pPr>
              <w:spacing w:before="40" w:after="40" w:line="220" w:lineRule="exact"/>
              <w:ind w:left="57"/>
              <w:rPr>
                <w:spacing w:val="-2"/>
                <w:lang w:eastAsia="en-GB"/>
              </w:rPr>
            </w:pPr>
          </w:p>
        </w:tc>
      </w:tr>
      <w:tr w:rsidR="00F2293C" w:rsidRPr="00B07EBB" w14:paraId="2007A078" w14:textId="77777777" w:rsidTr="00957C01">
        <w:tc>
          <w:tcPr>
            <w:tcW w:w="996" w:type="dxa"/>
            <w:vAlign w:val="center"/>
          </w:tcPr>
          <w:p w14:paraId="279DED24" w14:textId="77777777" w:rsidR="00F2293C" w:rsidRPr="00B07EBB" w:rsidRDefault="00F2293C" w:rsidP="002A032E">
            <w:pPr>
              <w:spacing w:before="40" w:after="40" w:line="220" w:lineRule="exact"/>
              <w:ind w:left="57"/>
              <w:rPr>
                <w:spacing w:val="-2"/>
                <w:lang w:eastAsia="en-GB"/>
              </w:rPr>
            </w:pPr>
            <w:r w:rsidRPr="00B07EBB">
              <w:rPr>
                <w:spacing w:val="-2"/>
                <w:lang w:eastAsia="en-GB"/>
              </w:rPr>
              <w:t>3.14.5.3.2.</w:t>
            </w:r>
          </w:p>
        </w:tc>
        <w:tc>
          <w:tcPr>
            <w:tcW w:w="3827" w:type="dxa"/>
            <w:vAlign w:val="center"/>
          </w:tcPr>
          <w:p w14:paraId="709F3F30" w14:textId="77777777" w:rsidR="00F2293C" w:rsidRPr="00B07EBB" w:rsidRDefault="00F2293C" w:rsidP="002A032E">
            <w:pPr>
              <w:spacing w:before="40" w:after="40" w:line="220" w:lineRule="exact"/>
              <w:ind w:left="57"/>
              <w:rPr>
                <w:spacing w:val="-2"/>
                <w:lang w:eastAsia="en-GB"/>
              </w:rPr>
            </w:pPr>
            <w:r w:rsidRPr="00B07EBB">
              <w:rPr>
                <w:spacing w:val="-2"/>
                <w:lang w:eastAsia="en-GB"/>
              </w:rPr>
              <w:t>Adjustment possibilities:</w:t>
            </w:r>
          </w:p>
        </w:tc>
        <w:tc>
          <w:tcPr>
            <w:tcW w:w="718" w:type="dxa"/>
            <w:vAlign w:val="center"/>
          </w:tcPr>
          <w:p w14:paraId="28480EB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F69937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04B284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E5502F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E5E6E2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7B5AF01" w14:textId="77777777" w:rsidR="00F2293C" w:rsidRPr="00B07EBB" w:rsidRDefault="00F2293C" w:rsidP="002A032E">
            <w:pPr>
              <w:spacing w:before="40" w:after="40" w:line="220" w:lineRule="exact"/>
              <w:ind w:left="57"/>
              <w:rPr>
                <w:spacing w:val="-2"/>
                <w:lang w:eastAsia="en-GB"/>
              </w:rPr>
            </w:pPr>
          </w:p>
        </w:tc>
      </w:tr>
      <w:tr w:rsidR="00F2293C" w:rsidRPr="00B07EBB" w14:paraId="6A6F5515" w14:textId="77777777" w:rsidTr="00957C01">
        <w:tc>
          <w:tcPr>
            <w:tcW w:w="996" w:type="dxa"/>
            <w:vAlign w:val="center"/>
          </w:tcPr>
          <w:p w14:paraId="5FA3CCAC" w14:textId="77777777" w:rsidR="00F2293C" w:rsidRPr="00B07EBB" w:rsidRDefault="00F2293C" w:rsidP="002A032E">
            <w:pPr>
              <w:spacing w:before="40" w:after="40" w:line="220" w:lineRule="exact"/>
              <w:ind w:left="57"/>
              <w:rPr>
                <w:spacing w:val="-2"/>
                <w:lang w:eastAsia="en-GB"/>
              </w:rPr>
            </w:pPr>
            <w:r w:rsidRPr="00B07EBB">
              <w:rPr>
                <w:spacing w:val="-2"/>
                <w:lang w:eastAsia="en-GB"/>
              </w:rPr>
              <w:t>3.14.5.4.</w:t>
            </w:r>
          </w:p>
        </w:tc>
        <w:tc>
          <w:tcPr>
            <w:tcW w:w="3827" w:type="dxa"/>
            <w:vAlign w:val="center"/>
          </w:tcPr>
          <w:p w14:paraId="29EFBB5A" w14:textId="77777777" w:rsidR="00F2293C" w:rsidRPr="00B07EBB" w:rsidRDefault="00F2293C" w:rsidP="002A032E">
            <w:pPr>
              <w:spacing w:before="40" w:after="40" w:line="220" w:lineRule="exact"/>
              <w:ind w:left="57"/>
              <w:rPr>
                <w:spacing w:val="-2"/>
                <w:lang w:eastAsia="en-GB"/>
              </w:rPr>
            </w:pPr>
            <w:r w:rsidRPr="00B07EBB">
              <w:rPr>
                <w:spacing w:val="-2"/>
                <w:lang w:eastAsia="en-GB"/>
              </w:rPr>
              <w:t>Supply pump</w:t>
            </w:r>
          </w:p>
        </w:tc>
        <w:tc>
          <w:tcPr>
            <w:tcW w:w="718" w:type="dxa"/>
            <w:vAlign w:val="center"/>
          </w:tcPr>
          <w:p w14:paraId="6CF32F8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72507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85AE9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78783A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D2DC1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8511A6B"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1FE4665A" w14:textId="77777777" w:rsidTr="00957C01">
        <w:tc>
          <w:tcPr>
            <w:tcW w:w="996" w:type="dxa"/>
            <w:vAlign w:val="center"/>
          </w:tcPr>
          <w:p w14:paraId="4C1FFB24" w14:textId="77777777" w:rsidR="00F2293C" w:rsidRPr="00B07EBB" w:rsidRDefault="00F2293C" w:rsidP="002A032E">
            <w:pPr>
              <w:spacing w:before="40" w:after="40" w:line="220" w:lineRule="exact"/>
              <w:ind w:left="57"/>
              <w:rPr>
                <w:spacing w:val="-2"/>
                <w:lang w:eastAsia="en-GB"/>
              </w:rPr>
            </w:pPr>
            <w:r w:rsidRPr="00B07EBB">
              <w:rPr>
                <w:spacing w:val="-2"/>
                <w:lang w:eastAsia="en-GB"/>
              </w:rPr>
              <w:t>3.14.5.4.1.</w:t>
            </w:r>
          </w:p>
        </w:tc>
        <w:tc>
          <w:tcPr>
            <w:tcW w:w="3827" w:type="dxa"/>
            <w:vAlign w:val="center"/>
          </w:tcPr>
          <w:p w14:paraId="01F27F3B"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4F07A42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331E62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C566F0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AEE673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6FB672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5B01A0F" w14:textId="77777777" w:rsidR="00F2293C" w:rsidRPr="00B07EBB" w:rsidRDefault="00F2293C" w:rsidP="002A032E">
            <w:pPr>
              <w:spacing w:before="40" w:after="40" w:line="220" w:lineRule="exact"/>
              <w:ind w:left="57"/>
              <w:rPr>
                <w:spacing w:val="-2"/>
                <w:lang w:eastAsia="en-GB"/>
              </w:rPr>
            </w:pPr>
          </w:p>
        </w:tc>
      </w:tr>
      <w:tr w:rsidR="00F2293C" w:rsidRPr="00B07EBB" w14:paraId="6011302B" w14:textId="77777777" w:rsidTr="00957C01">
        <w:tc>
          <w:tcPr>
            <w:tcW w:w="996" w:type="dxa"/>
            <w:vAlign w:val="center"/>
          </w:tcPr>
          <w:p w14:paraId="18374751" w14:textId="77777777" w:rsidR="00F2293C" w:rsidRPr="00B07EBB" w:rsidRDefault="00F2293C" w:rsidP="002A032E">
            <w:pPr>
              <w:spacing w:before="40" w:after="40" w:line="220" w:lineRule="exact"/>
              <w:ind w:left="57"/>
              <w:rPr>
                <w:spacing w:val="-2"/>
                <w:lang w:eastAsia="en-GB"/>
              </w:rPr>
            </w:pPr>
            <w:r w:rsidRPr="00B07EBB">
              <w:rPr>
                <w:spacing w:val="-2"/>
                <w:lang w:eastAsia="en-GB"/>
              </w:rPr>
              <w:t>3.14.5.5.</w:t>
            </w:r>
          </w:p>
        </w:tc>
        <w:tc>
          <w:tcPr>
            <w:tcW w:w="3827" w:type="dxa"/>
            <w:vAlign w:val="center"/>
          </w:tcPr>
          <w:p w14:paraId="1BB79FE2" w14:textId="77777777" w:rsidR="00F2293C" w:rsidRPr="00B07EBB" w:rsidRDefault="00F2293C" w:rsidP="002A032E">
            <w:pPr>
              <w:spacing w:before="40" w:after="40" w:line="220" w:lineRule="exact"/>
              <w:ind w:left="57"/>
              <w:rPr>
                <w:spacing w:val="-2"/>
                <w:lang w:eastAsia="en-GB"/>
              </w:rPr>
            </w:pPr>
            <w:r w:rsidRPr="00B07EBB">
              <w:rPr>
                <w:spacing w:val="-2"/>
                <w:lang w:eastAsia="en-GB"/>
              </w:rPr>
              <w:t>Injector(s)</w:t>
            </w:r>
          </w:p>
        </w:tc>
        <w:tc>
          <w:tcPr>
            <w:tcW w:w="718" w:type="dxa"/>
            <w:vAlign w:val="center"/>
          </w:tcPr>
          <w:p w14:paraId="6E7D501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8760B3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39867C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8D2761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08412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0B8E40A" w14:textId="77777777" w:rsidR="00F2293C" w:rsidRPr="00B07EBB" w:rsidRDefault="00F2293C" w:rsidP="002A032E">
            <w:pPr>
              <w:spacing w:before="40" w:after="40" w:line="220" w:lineRule="exact"/>
              <w:ind w:left="57"/>
              <w:rPr>
                <w:spacing w:val="-2"/>
                <w:lang w:eastAsia="en-GB"/>
              </w:rPr>
            </w:pPr>
          </w:p>
        </w:tc>
      </w:tr>
      <w:tr w:rsidR="00F2293C" w:rsidRPr="00B07EBB" w14:paraId="545D21DF" w14:textId="77777777" w:rsidTr="00957C01">
        <w:tc>
          <w:tcPr>
            <w:tcW w:w="996" w:type="dxa"/>
            <w:vAlign w:val="center"/>
          </w:tcPr>
          <w:p w14:paraId="0E71C7FA" w14:textId="77777777" w:rsidR="00F2293C" w:rsidRPr="00B07EBB" w:rsidRDefault="00F2293C" w:rsidP="002A032E">
            <w:pPr>
              <w:spacing w:before="40" w:after="40" w:line="220" w:lineRule="exact"/>
              <w:ind w:left="57"/>
              <w:rPr>
                <w:spacing w:val="-2"/>
                <w:lang w:eastAsia="en-GB"/>
              </w:rPr>
            </w:pPr>
            <w:r w:rsidRPr="00B07EBB">
              <w:rPr>
                <w:spacing w:val="-2"/>
                <w:lang w:eastAsia="en-GB"/>
              </w:rPr>
              <w:t>3.14.5.5.1.</w:t>
            </w:r>
          </w:p>
        </w:tc>
        <w:tc>
          <w:tcPr>
            <w:tcW w:w="3827" w:type="dxa"/>
            <w:vAlign w:val="center"/>
          </w:tcPr>
          <w:p w14:paraId="3E1179F1"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3F7FEE4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9E466C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4752A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3ACE9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415909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A57C63F" w14:textId="77777777" w:rsidR="00F2293C" w:rsidRPr="00B07EBB" w:rsidRDefault="00F2293C" w:rsidP="002A032E">
            <w:pPr>
              <w:spacing w:before="40" w:after="40" w:line="220" w:lineRule="exact"/>
              <w:ind w:left="57"/>
              <w:rPr>
                <w:spacing w:val="-2"/>
                <w:lang w:eastAsia="en-GB"/>
              </w:rPr>
            </w:pPr>
          </w:p>
        </w:tc>
      </w:tr>
      <w:tr w:rsidR="00F2293C" w:rsidRPr="00B07EBB" w14:paraId="72F93A74" w14:textId="77777777" w:rsidTr="00957C01">
        <w:tc>
          <w:tcPr>
            <w:tcW w:w="996" w:type="dxa"/>
            <w:vAlign w:val="center"/>
          </w:tcPr>
          <w:p w14:paraId="13E950B1" w14:textId="77777777" w:rsidR="00F2293C" w:rsidRPr="00B07EBB" w:rsidRDefault="00F2293C" w:rsidP="002A032E">
            <w:pPr>
              <w:spacing w:before="40" w:after="40" w:line="220" w:lineRule="exact"/>
              <w:ind w:left="57"/>
              <w:rPr>
                <w:spacing w:val="-2"/>
                <w:lang w:eastAsia="en-GB"/>
              </w:rPr>
            </w:pPr>
            <w:r w:rsidRPr="00B07EBB">
              <w:rPr>
                <w:spacing w:val="-2"/>
                <w:lang w:eastAsia="en-GB"/>
              </w:rPr>
              <w:t>3.14.6.</w:t>
            </w:r>
          </w:p>
        </w:tc>
        <w:tc>
          <w:tcPr>
            <w:tcW w:w="3827" w:type="dxa"/>
            <w:vAlign w:val="center"/>
          </w:tcPr>
          <w:p w14:paraId="78C94042" w14:textId="77777777" w:rsidR="00F2293C" w:rsidRPr="00B07EBB" w:rsidRDefault="00F2293C" w:rsidP="002A032E">
            <w:pPr>
              <w:spacing w:before="40" w:after="40" w:line="220" w:lineRule="exact"/>
              <w:ind w:left="57"/>
              <w:rPr>
                <w:spacing w:val="-2"/>
                <w:lang w:eastAsia="en-GB"/>
              </w:rPr>
            </w:pPr>
            <w:r w:rsidRPr="00B07EBB">
              <w:rPr>
                <w:spacing w:val="-2"/>
                <w:lang w:eastAsia="en-GB"/>
              </w:rPr>
              <w:t>Direct injection</w:t>
            </w:r>
          </w:p>
        </w:tc>
        <w:tc>
          <w:tcPr>
            <w:tcW w:w="718" w:type="dxa"/>
            <w:vAlign w:val="center"/>
          </w:tcPr>
          <w:p w14:paraId="5BB3196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0E1DD1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3EB3A9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2342D3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6B690E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4E2FC62" w14:textId="77777777" w:rsidR="00F2293C" w:rsidRPr="00B07EBB" w:rsidRDefault="00F2293C" w:rsidP="002A032E">
            <w:pPr>
              <w:spacing w:before="40" w:after="40" w:line="220" w:lineRule="exact"/>
              <w:ind w:left="57"/>
              <w:rPr>
                <w:spacing w:val="-2"/>
                <w:lang w:eastAsia="en-GB"/>
              </w:rPr>
            </w:pPr>
          </w:p>
        </w:tc>
      </w:tr>
      <w:tr w:rsidR="00F2293C" w:rsidRPr="00B07EBB" w14:paraId="5C17E4F9" w14:textId="77777777" w:rsidTr="00957C01">
        <w:tc>
          <w:tcPr>
            <w:tcW w:w="996" w:type="dxa"/>
            <w:vAlign w:val="center"/>
          </w:tcPr>
          <w:p w14:paraId="5E4461D6" w14:textId="77777777" w:rsidR="00F2293C" w:rsidRPr="00B07EBB" w:rsidRDefault="00F2293C" w:rsidP="002A032E">
            <w:pPr>
              <w:spacing w:before="40" w:after="40" w:line="220" w:lineRule="exact"/>
              <w:ind w:left="57"/>
              <w:rPr>
                <w:spacing w:val="-2"/>
                <w:lang w:eastAsia="en-GB"/>
              </w:rPr>
            </w:pPr>
            <w:r w:rsidRPr="00B07EBB">
              <w:rPr>
                <w:spacing w:val="-2"/>
                <w:lang w:eastAsia="en-GB"/>
              </w:rPr>
              <w:t>3.14.6.1.</w:t>
            </w:r>
          </w:p>
        </w:tc>
        <w:tc>
          <w:tcPr>
            <w:tcW w:w="3827" w:type="dxa"/>
            <w:vAlign w:val="center"/>
          </w:tcPr>
          <w:p w14:paraId="006A2597"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Injection pump/pressure regulator </w:t>
            </w:r>
          </w:p>
        </w:tc>
        <w:tc>
          <w:tcPr>
            <w:tcW w:w="718" w:type="dxa"/>
            <w:vAlign w:val="center"/>
          </w:tcPr>
          <w:p w14:paraId="0330B2F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E4EDF3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2D6F1E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B0AE1D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B86D46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E8FC226" w14:textId="77777777" w:rsidR="00F2293C" w:rsidRPr="00B07EBB" w:rsidRDefault="00F2293C" w:rsidP="002A032E">
            <w:pPr>
              <w:spacing w:before="40" w:after="40" w:line="220" w:lineRule="exact"/>
              <w:ind w:left="57"/>
              <w:rPr>
                <w:spacing w:val="-2"/>
                <w:lang w:eastAsia="en-GB"/>
              </w:rPr>
            </w:pPr>
          </w:p>
        </w:tc>
      </w:tr>
      <w:tr w:rsidR="00F2293C" w:rsidRPr="00B07EBB" w14:paraId="4410ABDD" w14:textId="77777777" w:rsidTr="00957C01">
        <w:tc>
          <w:tcPr>
            <w:tcW w:w="996" w:type="dxa"/>
            <w:vAlign w:val="center"/>
          </w:tcPr>
          <w:p w14:paraId="1BB81500" w14:textId="77777777" w:rsidR="00F2293C" w:rsidRPr="00B07EBB" w:rsidRDefault="00F2293C" w:rsidP="002A032E">
            <w:pPr>
              <w:spacing w:before="40" w:after="40" w:line="220" w:lineRule="exact"/>
              <w:ind w:left="57"/>
              <w:rPr>
                <w:spacing w:val="-2"/>
                <w:lang w:eastAsia="en-GB"/>
              </w:rPr>
            </w:pPr>
            <w:r w:rsidRPr="00B07EBB">
              <w:rPr>
                <w:spacing w:val="-2"/>
                <w:lang w:eastAsia="en-GB"/>
              </w:rPr>
              <w:t>3.14.6.1.1.</w:t>
            </w:r>
          </w:p>
        </w:tc>
        <w:tc>
          <w:tcPr>
            <w:tcW w:w="3827" w:type="dxa"/>
            <w:vAlign w:val="center"/>
          </w:tcPr>
          <w:p w14:paraId="000A741A"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2C14A76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F67808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0BA753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2E8A7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083549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9502E64" w14:textId="77777777" w:rsidR="00F2293C" w:rsidRPr="00B07EBB" w:rsidRDefault="00F2293C" w:rsidP="002A032E">
            <w:pPr>
              <w:spacing w:before="40" w:after="40" w:line="220" w:lineRule="exact"/>
              <w:ind w:left="57"/>
              <w:rPr>
                <w:spacing w:val="-2"/>
                <w:lang w:eastAsia="en-GB"/>
              </w:rPr>
            </w:pPr>
          </w:p>
        </w:tc>
      </w:tr>
      <w:tr w:rsidR="00F2293C" w:rsidRPr="00B07EBB" w14:paraId="3A007AF9" w14:textId="77777777" w:rsidTr="00957C01">
        <w:tc>
          <w:tcPr>
            <w:tcW w:w="996" w:type="dxa"/>
            <w:vAlign w:val="center"/>
          </w:tcPr>
          <w:p w14:paraId="4E9E0896" w14:textId="77777777" w:rsidR="00F2293C" w:rsidRPr="00B07EBB" w:rsidRDefault="00F2293C" w:rsidP="002A032E">
            <w:pPr>
              <w:spacing w:before="40" w:after="40" w:line="220" w:lineRule="exact"/>
              <w:ind w:left="57"/>
              <w:rPr>
                <w:spacing w:val="-2"/>
                <w:lang w:eastAsia="en-GB"/>
              </w:rPr>
            </w:pPr>
            <w:r w:rsidRPr="00B07EBB">
              <w:rPr>
                <w:spacing w:val="-2"/>
                <w:lang w:eastAsia="en-GB"/>
              </w:rPr>
              <w:t>3.14.6.1.2.</w:t>
            </w:r>
          </w:p>
        </w:tc>
        <w:tc>
          <w:tcPr>
            <w:tcW w:w="3827" w:type="dxa"/>
            <w:vAlign w:val="center"/>
          </w:tcPr>
          <w:p w14:paraId="1FBC5163" w14:textId="77777777" w:rsidR="00F2293C" w:rsidRPr="00B07EBB" w:rsidRDefault="00F2293C" w:rsidP="002A032E">
            <w:pPr>
              <w:spacing w:before="40" w:after="40" w:line="220" w:lineRule="exact"/>
              <w:ind w:left="57"/>
              <w:rPr>
                <w:spacing w:val="-2"/>
                <w:lang w:eastAsia="en-GB"/>
              </w:rPr>
            </w:pPr>
            <w:r w:rsidRPr="00B07EBB">
              <w:rPr>
                <w:spacing w:val="-2"/>
                <w:lang w:eastAsia="en-GB"/>
              </w:rPr>
              <w:t>Injection timing (specify):</w:t>
            </w:r>
          </w:p>
        </w:tc>
        <w:tc>
          <w:tcPr>
            <w:tcW w:w="718" w:type="dxa"/>
            <w:vAlign w:val="center"/>
          </w:tcPr>
          <w:p w14:paraId="168B163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0DFE7E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8CFDA3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8F429D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9F68C4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27051D7" w14:textId="77777777" w:rsidR="00F2293C" w:rsidRPr="00B07EBB" w:rsidRDefault="00F2293C" w:rsidP="002A032E">
            <w:pPr>
              <w:spacing w:before="40" w:after="40" w:line="220" w:lineRule="exact"/>
              <w:ind w:left="57"/>
              <w:rPr>
                <w:spacing w:val="-2"/>
                <w:lang w:eastAsia="en-GB"/>
              </w:rPr>
            </w:pPr>
          </w:p>
        </w:tc>
      </w:tr>
      <w:tr w:rsidR="00F2293C" w:rsidRPr="00B07EBB" w14:paraId="6B20ABCA" w14:textId="77777777" w:rsidTr="00957C01">
        <w:tc>
          <w:tcPr>
            <w:tcW w:w="996" w:type="dxa"/>
            <w:vAlign w:val="center"/>
          </w:tcPr>
          <w:p w14:paraId="3F7A8271" w14:textId="77777777" w:rsidR="00F2293C" w:rsidRPr="00B07EBB" w:rsidRDefault="00F2293C" w:rsidP="002A032E">
            <w:pPr>
              <w:spacing w:before="40" w:after="40" w:line="220" w:lineRule="exact"/>
              <w:ind w:left="57"/>
              <w:rPr>
                <w:spacing w:val="-2"/>
                <w:lang w:eastAsia="en-GB"/>
              </w:rPr>
            </w:pPr>
            <w:r w:rsidRPr="00B07EBB">
              <w:rPr>
                <w:spacing w:val="-2"/>
                <w:lang w:eastAsia="en-GB"/>
              </w:rPr>
              <w:t>3.14.6.2.</w:t>
            </w:r>
          </w:p>
        </w:tc>
        <w:tc>
          <w:tcPr>
            <w:tcW w:w="3827" w:type="dxa"/>
            <w:vAlign w:val="center"/>
          </w:tcPr>
          <w:p w14:paraId="59EAF6AD" w14:textId="77777777" w:rsidR="00F2293C" w:rsidRPr="00B07EBB" w:rsidRDefault="00F2293C" w:rsidP="002A032E">
            <w:pPr>
              <w:spacing w:before="40" w:after="40" w:line="220" w:lineRule="exact"/>
              <w:ind w:left="57"/>
              <w:rPr>
                <w:spacing w:val="-2"/>
                <w:lang w:eastAsia="en-GB"/>
              </w:rPr>
            </w:pPr>
            <w:r w:rsidRPr="00B07EBB">
              <w:rPr>
                <w:spacing w:val="-2"/>
                <w:lang w:eastAsia="en-GB"/>
              </w:rPr>
              <w:t>Injector(s)</w:t>
            </w:r>
          </w:p>
        </w:tc>
        <w:tc>
          <w:tcPr>
            <w:tcW w:w="718" w:type="dxa"/>
            <w:vAlign w:val="center"/>
          </w:tcPr>
          <w:p w14:paraId="26062B9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5C2B9B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A5B590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D7245B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3E8785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85D3756" w14:textId="77777777" w:rsidR="00F2293C" w:rsidRPr="00B07EBB" w:rsidRDefault="00F2293C" w:rsidP="002A032E">
            <w:pPr>
              <w:spacing w:before="40" w:after="40" w:line="220" w:lineRule="exact"/>
              <w:ind w:left="57"/>
              <w:rPr>
                <w:spacing w:val="-2"/>
                <w:lang w:eastAsia="en-GB"/>
              </w:rPr>
            </w:pPr>
          </w:p>
        </w:tc>
      </w:tr>
      <w:tr w:rsidR="00F2293C" w:rsidRPr="00B07EBB" w14:paraId="2D5C0ACF" w14:textId="77777777" w:rsidTr="00957C01">
        <w:tc>
          <w:tcPr>
            <w:tcW w:w="996" w:type="dxa"/>
            <w:vAlign w:val="center"/>
          </w:tcPr>
          <w:p w14:paraId="5F6B6482" w14:textId="77777777" w:rsidR="00F2293C" w:rsidRPr="00B07EBB" w:rsidRDefault="00F2293C" w:rsidP="002A032E">
            <w:pPr>
              <w:spacing w:before="40" w:after="40" w:line="220" w:lineRule="exact"/>
              <w:ind w:left="57"/>
              <w:rPr>
                <w:spacing w:val="-2"/>
                <w:lang w:eastAsia="en-GB"/>
              </w:rPr>
            </w:pPr>
            <w:r w:rsidRPr="00B07EBB">
              <w:rPr>
                <w:spacing w:val="-2"/>
                <w:lang w:eastAsia="en-GB"/>
              </w:rPr>
              <w:t>3.14.6.2.1.</w:t>
            </w:r>
          </w:p>
        </w:tc>
        <w:tc>
          <w:tcPr>
            <w:tcW w:w="3827" w:type="dxa"/>
            <w:vAlign w:val="center"/>
          </w:tcPr>
          <w:p w14:paraId="35FBC072"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16129A8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2BDE61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A31903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A75A7B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EAF808E"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DE38B19" w14:textId="77777777" w:rsidR="00F2293C" w:rsidRPr="00B07EBB" w:rsidRDefault="00F2293C" w:rsidP="002A032E">
            <w:pPr>
              <w:spacing w:before="40" w:after="40" w:line="220" w:lineRule="exact"/>
              <w:ind w:left="57"/>
              <w:rPr>
                <w:spacing w:val="-2"/>
                <w:lang w:eastAsia="en-GB"/>
              </w:rPr>
            </w:pPr>
          </w:p>
        </w:tc>
      </w:tr>
      <w:tr w:rsidR="00F2293C" w:rsidRPr="00B07EBB" w14:paraId="032D5BB8" w14:textId="77777777" w:rsidTr="00957C01">
        <w:tc>
          <w:tcPr>
            <w:tcW w:w="996" w:type="dxa"/>
            <w:vAlign w:val="center"/>
          </w:tcPr>
          <w:p w14:paraId="3F17810A" w14:textId="77777777" w:rsidR="00F2293C" w:rsidRPr="00B07EBB" w:rsidRDefault="00F2293C" w:rsidP="002A032E">
            <w:pPr>
              <w:spacing w:before="40" w:after="40" w:line="220" w:lineRule="exact"/>
              <w:ind w:left="57"/>
              <w:rPr>
                <w:spacing w:val="-2"/>
                <w:lang w:eastAsia="en-GB"/>
              </w:rPr>
            </w:pPr>
            <w:r w:rsidRPr="00B07EBB">
              <w:rPr>
                <w:spacing w:val="-2"/>
                <w:lang w:eastAsia="en-GB"/>
              </w:rPr>
              <w:t>3.14.6.2.2.</w:t>
            </w:r>
          </w:p>
        </w:tc>
        <w:tc>
          <w:tcPr>
            <w:tcW w:w="3827" w:type="dxa"/>
            <w:vAlign w:val="center"/>
          </w:tcPr>
          <w:p w14:paraId="03BE2E4F" w14:textId="77777777" w:rsidR="00F2293C" w:rsidRPr="00B07EBB" w:rsidRDefault="00F2293C" w:rsidP="002A032E">
            <w:pPr>
              <w:spacing w:before="40" w:after="40" w:line="220" w:lineRule="exact"/>
              <w:ind w:left="57"/>
              <w:rPr>
                <w:spacing w:val="-2"/>
                <w:lang w:eastAsia="en-GB"/>
              </w:rPr>
            </w:pPr>
            <w:r w:rsidRPr="00B07EBB">
              <w:rPr>
                <w:spacing w:val="-2"/>
                <w:lang w:eastAsia="en-GB"/>
              </w:rPr>
              <w:t>Opening pressure or characteristic diagram :</w:t>
            </w:r>
          </w:p>
        </w:tc>
        <w:tc>
          <w:tcPr>
            <w:tcW w:w="718" w:type="dxa"/>
            <w:vAlign w:val="center"/>
          </w:tcPr>
          <w:p w14:paraId="32033FB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1B090C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DAFADD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7ADC34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028C23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6AFD939" w14:textId="77777777" w:rsidR="00F2293C" w:rsidRPr="00B07EBB" w:rsidRDefault="00F2293C" w:rsidP="002A032E">
            <w:pPr>
              <w:spacing w:before="40" w:after="40" w:line="220" w:lineRule="exact"/>
              <w:ind w:left="57"/>
              <w:rPr>
                <w:spacing w:val="-2"/>
                <w:lang w:eastAsia="en-GB"/>
              </w:rPr>
            </w:pPr>
          </w:p>
        </w:tc>
      </w:tr>
      <w:tr w:rsidR="00F2293C" w:rsidRPr="00B07EBB" w14:paraId="5CC9363D" w14:textId="77777777" w:rsidTr="00957C01">
        <w:tc>
          <w:tcPr>
            <w:tcW w:w="996" w:type="dxa"/>
            <w:vAlign w:val="center"/>
          </w:tcPr>
          <w:p w14:paraId="7E24468E" w14:textId="77777777" w:rsidR="00F2293C" w:rsidRPr="00B07EBB" w:rsidRDefault="00F2293C" w:rsidP="002A032E">
            <w:pPr>
              <w:spacing w:before="40" w:after="40" w:line="220" w:lineRule="exact"/>
              <w:ind w:left="57"/>
              <w:rPr>
                <w:spacing w:val="-2"/>
                <w:lang w:eastAsia="en-GB"/>
              </w:rPr>
            </w:pPr>
            <w:r w:rsidRPr="00B07EBB">
              <w:rPr>
                <w:spacing w:val="-2"/>
                <w:lang w:eastAsia="en-GB"/>
              </w:rPr>
              <w:t>3.14.7.</w:t>
            </w:r>
          </w:p>
        </w:tc>
        <w:tc>
          <w:tcPr>
            <w:tcW w:w="3827" w:type="dxa"/>
            <w:vAlign w:val="center"/>
          </w:tcPr>
          <w:p w14:paraId="50B3B5F1" w14:textId="77777777" w:rsidR="00F2293C" w:rsidRPr="00B07EBB" w:rsidRDefault="00F2293C" w:rsidP="002A032E">
            <w:pPr>
              <w:spacing w:before="40" w:after="40" w:line="220" w:lineRule="exact"/>
              <w:ind w:left="57"/>
              <w:rPr>
                <w:spacing w:val="-2"/>
                <w:lang w:eastAsia="en-GB"/>
              </w:rPr>
            </w:pPr>
            <w:r w:rsidRPr="00B07EBB">
              <w:rPr>
                <w:spacing w:val="-2"/>
                <w:lang w:eastAsia="en-GB"/>
              </w:rPr>
              <w:t>Electronic Control Unit (ECU)</w:t>
            </w:r>
          </w:p>
        </w:tc>
        <w:tc>
          <w:tcPr>
            <w:tcW w:w="718" w:type="dxa"/>
            <w:vAlign w:val="center"/>
          </w:tcPr>
          <w:p w14:paraId="1957AEC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3D9B68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23D356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135DB9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A36651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3D1A58F" w14:textId="77777777" w:rsidR="00F2293C" w:rsidRPr="00B07EBB" w:rsidRDefault="00F2293C" w:rsidP="002A032E">
            <w:pPr>
              <w:spacing w:before="40" w:after="40" w:line="220" w:lineRule="exact"/>
              <w:ind w:left="57"/>
              <w:rPr>
                <w:spacing w:val="-2"/>
                <w:lang w:eastAsia="en-GB"/>
              </w:rPr>
            </w:pPr>
          </w:p>
        </w:tc>
      </w:tr>
      <w:tr w:rsidR="00F2293C" w:rsidRPr="00B07EBB" w14:paraId="3513D725" w14:textId="77777777" w:rsidTr="00957C01">
        <w:tc>
          <w:tcPr>
            <w:tcW w:w="996" w:type="dxa"/>
            <w:vAlign w:val="center"/>
          </w:tcPr>
          <w:p w14:paraId="2E32B374" w14:textId="77777777" w:rsidR="00F2293C" w:rsidRPr="00B07EBB" w:rsidRDefault="00F2293C" w:rsidP="002A032E">
            <w:pPr>
              <w:spacing w:before="40" w:after="40" w:line="220" w:lineRule="exact"/>
              <w:ind w:left="57"/>
              <w:rPr>
                <w:spacing w:val="-2"/>
                <w:lang w:eastAsia="en-GB"/>
              </w:rPr>
            </w:pPr>
            <w:r w:rsidRPr="00B07EBB">
              <w:rPr>
                <w:spacing w:val="-2"/>
                <w:lang w:eastAsia="en-GB"/>
              </w:rPr>
              <w:t>3.14.7.1.</w:t>
            </w:r>
          </w:p>
        </w:tc>
        <w:tc>
          <w:tcPr>
            <w:tcW w:w="3827" w:type="dxa"/>
            <w:vAlign w:val="center"/>
          </w:tcPr>
          <w:p w14:paraId="6A1B3531"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30D480A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358571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F10FD3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9CE2EB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5E3349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08656657" w14:textId="77777777" w:rsidR="00F2293C" w:rsidRPr="00B07EBB" w:rsidRDefault="00F2293C" w:rsidP="002A032E">
            <w:pPr>
              <w:spacing w:before="40" w:after="40" w:line="220" w:lineRule="exact"/>
              <w:ind w:left="57"/>
              <w:rPr>
                <w:spacing w:val="-2"/>
                <w:lang w:eastAsia="en-GB"/>
              </w:rPr>
            </w:pPr>
          </w:p>
        </w:tc>
      </w:tr>
      <w:tr w:rsidR="00F2293C" w:rsidRPr="00B07EBB" w14:paraId="0ED248B8" w14:textId="77777777" w:rsidTr="00957C01">
        <w:tc>
          <w:tcPr>
            <w:tcW w:w="996" w:type="dxa"/>
            <w:vAlign w:val="center"/>
          </w:tcPr>
          <w:p w14:paraId="5531817A" w14:textId="77777777" w:rsidR="00F2293C" w:rsidRPr="00B07EBB" w:rsidRDefault="00F2293C" w:rsidP="002A032E">
            <w:pPr>
              <w:spacing w:before="40" w:after="40" w:line="220" w:lineRule="exact"/>
              <w:ind w:left="57"/>
              <w:rPr>
                <w:spacing w:val="-2"/>
                <w:lang w:eastAsia="en-GB"/>
              </w:rPr>
            </w:pPr>
            <w:r w:rsidRPr="00B07EBB">
              <w:rPr>
                <w:spacing w:val="-2"/>
                <w:lang w:eastAsia="en-GB"/>
              </w:rPr>
              <w:lastRenderedPageBreak/>
              <w:t>3.14.7.2.</w:t>
            </w:r>
          </w:p>
        </w:tc>
        <w:tc>
          <w:tcPr>
            <w:tcW w:w="3827" w:type="dxa"/>
            <w:vAlign w:val="center"/>
          </w:tcPr>
          <w:p w14:paraId="674119C2" w14:textId="77777777" w:rsidR="00F2293C" w:rsidRPr="00B07EBB" w:rsidRDefault="00F2293C" w:rsidP="002A032E">
            <w:pPr>
              <w:spacing w:before="40" w:after="40" w:line="220" w:lineRule="exact"/>
              <w:ind w:left="57"/>
              <w:rPr>
                <w:spacing w:val="-2"/>
                <w:lang w:eastAsia="en-GB"/>
              </w:rPr>
            </w:pPr>
            <w:r w:rsidRPr="00B07EBB">
              <w:rPr>
                <w:spacing w:val="-2"/>
                <w:lang w:eastAsia="en-GB"/>
              </w:rPr>
              <w:t>Adjustment possibilities:</w:t>
            </w:r>
          </w:p>
        </w:tc>
        <w:tc>
          <w:tcPr>
            <w:tcW w:w="718" w:type="dxa"/>
            <w:vAlign w:val="center"/>
          </w:tcPr>
          <w:p w14:paraId="47860BA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7A003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F68776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5B8C63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C99F1B1"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8DA03D7" w14:textId="77777777" w:rsidR="00F2293C" w:rsidRPr="00B07EBB" w:rsidRDefault="00F2293C" w:rsidP="002A032E">
            <w:pPr>
              <w:spacing w:before="40" w:after="40" w:line="220" w:lineRule="exact"/>
              <w:ind w:left="57"/>
              <w:rPr>
                <w:spacing w:val="-2"/>
                <w:lang w:eastAsia="en-GB"/>
              </w:rPr>
            </w:pPr>
          </w:p>
        </w:tc>
      </w:tr>
      <w:tr w:rsidR="00F2293C" w:rsidRPr="00B07EBB" w14:paraId="70FCAC7C" w14:textId="77777777" w:rsidTr="00957C01">
        <w:tc>
          <w:tcPr>
            <w:tcW w:w="996" w:type="dxa"/>
            <w:vAlign w:val="center"/>
          </w:tcPr>
          <w:p w14:paraId="343C66C1" w14:textId="77777777" w:rsidR="00F2293C" w:rsidRPr="00B07EBB" w:rsidRDefault="00F2293C" w:rsidP="002A032E">
            <w:pPr>
              <w:spacing w:before="40" w:after="40" w:line="220" w:lineRule="exact"/>
              <w:ind w:left="57"/>
              <w:rPr>
                <w:spacing w:val="-2"/>
                <w:lang w:eastAsia="en-GB"/>
              </w:rPr>
            </w:pPr>
            <w:r w:rsidRPr="00B07EBB">
              <w:rPr>
                <w:spacing w:val="-2"/>
                <w:lang w:eastAsia="en-GB"/>
              </w:rPr>
              <w:t>3.14.7.3.</w:t>
            </w:r>
          </w:p>
        </w:tc>
        <w:tc>
          <w:tcPr>
            <w:tcW w:w="3827" w:type="dxa"/>
            <w:vAlign w:val="center"/>
          </w:tcPr>
          <w:p w14:paraId="0C3EBE87" w14:textId="77777777" w:rsidR="00F2293C" w:rsidRPr="00B07EBB" w:rsidRDefault="00F2293C" w:rsidP="002A032E">
            <w:pPr>
              <w:spacing w:before="40" w:after="40" w:line="220" w:lineRule="exact"/>
              <w:ind w:left="57"/>
              <w:rPr>
                <w:spacing w:val="-2"/>
                <w:lang w:eastAsia="en-GB"/>
              </w:rPr>
            </w:pPr>
            <w:r w:rsidRPr="00B07EBB">
              <w:rPr>
                <w:spacing w:val="-2"/>
                <w:lang w:eastAsia="en-GB"/>
              </w:rPr>
              <w:t>Software calibration number(s):</w:t>
            </w:r>
          </w:p>
        </w:tc>
        <w:tc>
          <w:tcPr>
            <w:tcW w:w="718" w:type="dxa"/>
            <w:vAlign w:val="center"/>
          </w:tcPr>
          <w:p w14:paraId="5E1FEE4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A05CEB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BD8656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7B5E95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8C69EA6"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6C14EE5" w14:textId="77777777" w:rsidR="00F2293C" w:rsidRPr="00B07EBB" w:rsidRDefault="00F2293C" w:rsidP="002A032E">
            <w:pPr>
              <w:spacing w:before="40" w:after="40" w:line="220" w:lineRule="exact"/>
              <w:ind w:left="57"/>
              <w:rPr>
                <w:spacing w:val="-2"/>
                <w:lang w:eastAsia="en-GB"/>
              </w:rPr>
            </w:pPr>
          </w:p>
        </w:tc>
      </w:tr>
      <w:tr w:rsidR="00F2293C" w:rsidRPr="00B07EBB" w14:paraId="0769A349" w14:textId="77777777" w:rsidTr="00957C01">
        <w:tc>
          <w:tcPr>
            <w:tcW w:w="996" w:type="dxa"/>
            <w:vAlign w:val="center"/>
          </w:tcPr>
          <w:p w14:paraId="287216A5" w14:textId="77777777" w:rsidR="00F2293C" w:rsidRPr="00B07EBB" w:rsidRDefault="00F2293C" w:rsidP="002A032E">
            <w:pPr>
              <w:spacing w:before="40" w:after="40" w:line="220" w:lineRule="exact"/>
              <w:ind w:left="57"/>
              <w:rPr>
                <w:spacing w:val="-2"/>
                <w:lang w:eastAsia="en-GB"/>
              </w:rPr>
            </w:pPr>
            <w:r w:rsidRPr="00B07EBB">
              <w:rPr>
                <w:spacing w:val="-2"/>
                <w:lang w:eastAsia="en-GB"/>
              </w:rPr>
              <w:t>3.14.8.</w:t>
            </w:r>
          </w:p>
        </w:tc>
        <w:tc>
          <w:tcPr>
            <w:tcW w:w="3827" w:type="dxa"/>
            <w:vAlign w:val="center"/>
          </w:tcPr>
          <w:p w14:paraId="3BDB8CB0" w14:textId="77777777" w:rsidR="00F2293C" w:rsidRPr="00B07EBB" w:rsidRDefault="00F2293C" w:rsidP="002A032E">
            <w:pPr>
              <w:spacing w:before="40" w:after="40" w:line="220" w:lineRule="exact"/>
              <w:ind w:left="57"/>
              <w:rPr>
                <w:spacing w:val="-2"/>
                <w:lang w:eastAsia="en-GB"/>
              </w:rPr>
            </w:pPr>
            <w:r w:rsidRPr="00B07EBB">
              <w:rPr>
                <w:spacing w:val="-2"/>
                <w:lang w:eastAsia="en-GB"/>
              </w:rPr>
              <w:t>Approvals of engines for several fuel compositions</w:t>
            </w:r>
          </w:p>
        </w:tc>
        <w:tc>
          <w:tcPr>
            <w:tcW w:w="718" w:type="dxa"/>
            <w:vAlign w:val="center"/>
          </w:tcPr>
          <w:p w14:paraId="70B1001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5E8A5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2EE06C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08775C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7BD6F6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9680A8D" w14:textId="77777777" w:rsidR="00F2293C" w:rsidRPr="00B07EBB" w:rsidRDefault="00F2293C" w:rsidP="002A032E">
            <w:pPr>
              <w:spacing w:before="40" w:after="40" w:line="220" w:lineRule="exact"/>
              <w:ind w:left="57"/>
              <w:rPr>
                <w:spacing w:val="-2"/>
                <w:lang w:eastAsia="en-GB"/>
              </w:rPr>
            </w:pPr>
          </w:p>
        </w:tc>
      </w:tr>
      <w:tr w:rsidR="00F2293C" w:rsidRPr="00B07EBB" w14:paraId="4131213A" w14:textId="77777777" w:rsidTr="00957C01">
        <w:tc>
          <w:tcPr>
            <w:tcW w:w="996" w:type="dxa"/>
            <w:vAlign w:val="center"/>
          </w:tcPr>
          <w:p w14:paraId="7AA9D5BF" w14:textId="77777777" w:rsidR="00F2293C" w:rsidRPr="00B07EBB" w:rsidRDefault="00F2293C" w:rsidP="002A032E">
            <w:pPr>
              <w:spacing w:before="40" w:after="40" w:line="220" w:lineRule="exact"/>
              <w:ind w:left="57"/>
              <w:rPr>
                <w:spacing w:val="-2"/>
                <w:lang w:eastAsia="en-GB"/>
              </w:rPr>
            </w:pPr>
            <w:r w:rsidRPr="00B07EBB">
              <w:rPr>
                <w:spacing w:val="-2"/>
                <w:lang w:eastAsia="en-GB"/>
              </w:rPr>
              <w:t>3.14.8.1.</w:t>
            </w:r>
          </w:p>
        </w:tc>
        <w:tc>
          <w:tcPr>
            <w:tcW w:w="3827" w:type="dxa"/>
            <w:vAlign w:val="center"/>
          </w:tcPr>
          <w:p w14:paraId="607A035C" w14:textId="77777777" w:rsidR="00F2293C" w:rsidRPr="00B07EBB" w:rsidRDefault="00F2293C" w:rsidP="002A032E">
            <w:pPr>
              <w:spacing w:before="40" w:after="40" w:line="220" w:lineRule="exact"/>
              <w:ind w:left="57"/>
              <w:rPr>
                <w:spacing w:val="-2"/>
                <w:lang w:eastAsia="en-GB"/>
              </w:rPr>
            </w:pPr>
            <w:r w:rsidRPr="00B07EBB">
              <w:rPr>
                <w:spacing w:val="-2"/>
                <w:lang w:eastAsia="en-GB"/>
              </w:rPr>
              <w:t>Self-adaptive feature: Yes/No</w:t>
            </w:r>
          </w:p>
        </w:tc>
        <w:tc>
          <w:tcPr>
            <w:tcW w:w="718" w:type="dxa"/>
            <w:vAlign w:val="center"/>
          </w:tcPr>
          <w:p w14:paraId="43DFCDB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BE4CC6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81CE0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5CAABB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B29F03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2F0F69A" w14:textId="77777777" w:rsidR="00F2293C" w:rsidRPr="00B07EBB" w:rsidRDefault="00F2293C" w:rsidP="002A032E">
            <w:pPr>
              <w:spacing w:before="40" w:after="40" w:line="220" w:lineRule="exact"/>
              <w:ind w:left="57"/>
              <w:rPr>
                <w:spacing w:val="-2"/>
                <w:lang w:eastAsia="en-GB"/>
              </w:rPr>
            </w:pPr>
          </w:p>
        </w:tc>
      </w:tr>
      <w:tr w:rsidR="00F2293C" w:rsidRPr="00B07EBB" w14:paraId="11E4FFDE" w14:textId="77777777" w:rsidTr="00957C01">
        <w:tc>
          <w:tcPr>
            <w:tcW w:w="996" w:type="dxa"/>
            <w:vAlign w:val="center"/>
          </w:tcPr>
          <w:p w14:paraId="14D47927" w14:textId="77777777" w:rsidR="00F2293C" w:rsidRPr="00B07EBB" w:rsidRDefault="00F2293C" w:rsidP="002A032E">
            <w:pPr>
              <w:spacing w:before="40" w:after="40" w:line="220" w:lineRule="exact"/>
              <w:ind w:left="57"/>
              <w:rPr>
                <w:spacing w:val="-2"/>
                <w:lang w:eastAsia="en-GB"/>
              </w:rPr>
            </w:pPr>
            <w:r w:rsidRPr="00B07EBB">
              <w:rPr>
                <w:spacing w:val="-2"/>
                <w:lang w:eastAsia="en-GB"/>
              </w:rPr>
              <w:t>3.14.8.2.</w:t>
            </w:r>
          </w:p>
        </w:tc>
        <w:tc>
          <w:tcPr>
            <w:tcW w:w="3827" w:type="dxa"/>
            <w:vAlign w:val="center"/>
          </w:tcPr>
          <w:p w14:paraId="363880CB" w14:textId="77777777" w:rsidR="00F2293C" w:rsidRPr="00B07EBB" w:rsidRDefault="00F2293C" w:rsidP="002A032E">
            <w:pPr>
              <w:spacing w:before="40" w:after="40" w:line="220" w:lineRule="exact"/>
              <w:ind w:left="57"/>
              <w:rPr>
                <w:spacing w:val="-2"/>
                <w:lang w:eastAsia="en-GB"/>
              </w:rPr>
            </w:pPr>
            <w:r w:rsidRPr="00B07EBB">
              <w:rPr>
                <w:spacing w:val="-2"/>
                <w:lang w:eastAsia="en-GB"/>
              </w:rPr>
              <w:t>Calibration for a specific gas composition: NG-H/NG-L/NG-HL/ LNG/Fuel specific LNG</w:t>
            </w:r>
          </w:p>
        </w:tc>
        <w:tc>
          <w:tcPr>
            <w:tcW w:w="718" w:type="dxa"/>
            <w:vAlign w:val="center"/>
          </w:tcPr>
          <w:p w14:paraId="30B1CB5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FD3333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460473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C99672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416BF92"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27C028AB" w14:textId="77777777" w:rsidR="00F2293C" w:rsidRPr="00B07EBB" w:rsidRDefault="00F2293C" w:rsidP="002A032E">
            <w:pPr>
              <w:spacing w:before="40" w:after="40" w:line="220" w:lineRule="exact"/>
              <w:ind w:left="57"/>
              <w:rPr>
                <w:spacing w:val="-2"/>
                <w:lang w:eastAsia="en-GB"/>
              </w:rPr>
            </w:pPr>
          </w:p>
        </w:tc>
      </w:tr>
      <w:tr w:rsidR="00F2293C" w:rsidRPr="00B07EBB" w14:paraId="410106C7" w14:textId="77777777" w:rsidTr="00957C01">
        <w:tc>
          <w:tcPr>
            <w:tcW w:w="996" w:type="dxa"/>
            <w:vAlign w:val="center"/>
          </w:tcPr>
          <w:p w14:paraId="19388FAA" w14:textId="77777777" w:rsidR="00F2293C" w:rsidRPr="00B07EBB" w:rsidRDefault="00F2293C" w:rsidP="002A032E">
            <w:pPr>
              <w:spacing w:before="40" w:after="40" w:line="220" w:lineRule="exact"/>
              <w:ind w:left="57"/>
              <w:rPr>
                <w:spacing w:val="-2"/>
                <w:lang w:eastAsia="en-GB"/>
              </w:rPr>
            </w:pPr>
            <w:r w:rsidRPr="00B07EBB">
              <w:rPr>
                <w:spacing w:val="-2"/>
                <w:lang w:eastAsia="en-GB"/>
              </w:rPr>
              <w:t>3.14.8.3.</w:t>
            </w:r>
          </w:p>
        </w:tc>
        <w:tc>
          <w:tcPr>
            <w:tcW w:w="3827" w:type="dxa"/>
            <w:vAlign w:val="center"/>
          </w:tcPr>
          <w:p w14:paraId="29EC2016" w14:textId="77777777" w:rsidR="00F2293C" w:rsidRPr="00B07EBB" w:rsidRDefault="00F2293C" w:rsidP="002A032E">
            <w:pPr>
              <w:spacing w:before="40" w:after="40" w:line="220" w:lineRule="exact"/>
              <w:ind w:left="57"/>
              <w:rPr>
                <w:spacing w:val="-2"/>
                <w:lang w:eastAsia="en-GB"/>
              </w:rPr>
            </w:pPr>
            <w:r w:rsidRPr="00B07EBB">
              <w:rPr>
                <w:spacing w:val="-2"/>
                <w:lang w:eastAsia="en-GB"/>
              </w:rPr>
              <w:t>Transformation for a specific gas composition: NG-HT/NG-LT/NG-HLT</w:t>
            </w:r>
          </w:p>
        </w:tc>
        <w:tc>
          <w:tcPr>
            <w:tcW w:w="718" w:type="dxa"/>
            <w:vAlign w:val="center"/>
          </w:tcPr>
          <w:p w14:paraId="6297AFB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03D543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BD41C5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351151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8A3168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3A52173" w14:textId="77777777" w:rsidR="00F2293C" w:rsidRPr="00B07EBB" w:rsidRDefault="00F2293C" w:rsidP="002A032E">
            <w:pPr>
              <w:spacing w:before="40" w:after="40" w:line="220" w:lineRule="exact"/>
              <w:ind w:left="57"/>
              <w:rPr>
                <w:spacing w:val="-2"/>
                <w:lang w:eastAsia="en-GB"/>
              </w:rPr>
            </w:pPr>
          </w:p>
        </w:tc>
      </w:tr>
      <w:tr w:rsidR="00F2293C" w:rsidRPr="00B07EBB" w14:paraId="4C9A7E10" w14:textId="77777777" w:rsidTr="00957C01">
        <w:tc>
          <w:tcPr>
            <w:tcW w:w="996" w:type="dxa"/>
            <w:vAlign w:val="center"/>
          </w:tcPr>
          <w:p w14:paraId="5F6DDD81" w14:textId="77777777" w:rsidR="00F2293C" w:rsidRPr="00B07EBB" w:rsidRDefault="00F2293C" w:rsidP="002A032E">
            <w:pPr>
              <w:spacing w:before="40" w:after="40" w:line="220" w:lineRule="exact"/>
              <w:ind w:left="57"/>
              <w:rPr>
                <w:spacing w:val="-2"/>
                <w:lang w:eastAsia="en-GB"/>
              </w:rPr>
            </w:pPr>
            <w:r w:rsidRPr="00B07EBB">
              <w:rPr>
                <w:spacing w:val="-2"/>
                <w:lang w:eastAsia="en-GB"/>
              </w:rPr>
              <w:t>3.14.9.</w:t>
            </w:r>
          </w:p>
        </w:tc>
        <w:tc>
          <w:tcPr>
            <w:tcW w:w="3827" w:type="dxa"/>
            <w:vAlign w:val="center"/>
          </w:tcPr>
          <w:p w14:paraId="14D77635" w14:textId="77777777" w:rsidR="00F2293C" w:rsidRPr="00B07EBB" w:rsidRDefault="00F2293C" w:rsidP="002A032E">
            <w:pPr>
              <w:spacing w:before="40" w:after="40" w:line="220" w:lineRule="exact"/>
              <w:ind w:left="57"/>
              <w:rPr>
                <w:spacing w:val="-2"/>
                <w:lang w:eastAsia="en-GB"/>
              </w:rPr>
            </w:pPr>
            <w:r w:rsidRPr="00B07EBB">
              <w:rPr>
                <w:spacing w:val="-2"/>
                <w:lang w:eastAsia="en-GB"/>
              </w:rPr>
              <w:t xml:space="preserve">Fuel temperature pressure regulator final stage </w:t>
            </w:r>
          </w:p>
        </w:tc>
        <w:tc>
          <w:tcPr>
            <w:tcW w:w="718" w:type="dxa"/>
            <w:vAlign w:val="center"/>
          </w:tcPr>
          <w:p w14:paraId="28DE88A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2D276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B4CEE0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155A14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D18BC9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4907D59B" w14:textId="77777777" w:rsidR="00F2293C" w:rsidRPr="00B07EBB" w:rsidRDefault="00F2293C" w:rsidP="002A032E">
            <w:pPr>
              <w:spacing w:before="40" w:after="40" w:line="220" w:lineRule="exact"/>
              <w:ind w:left="57"/>
              <w:rPr>
                <w:spacing w:val="-2"/>
                <w:lang w:eastAsia="en-GB"/>
              </w:rPr>
            </w:pPr>
          </w:p>
        </w:tc>
      </w:tr>
      <w:tr w:rsidR="00F2293C" w:rsidRPr="00B07EBB" w14:paraId="19CC67B7" w14:textId="77777777" w:rsidTr="00957C01">
        <w:tc>
          <w:tcPr>
            <w:tcW w:w="996" w:type="dxa"/>
            <w:vAlign w:val="center"/>
          </w:tcPr>
          <w:p w14:paraId="5DE31516" w14:textId="77777777" w:rsidR="00F2293C" w:rsidRPr="00B07EBB" w:rsidRDefault="00F2293C" w:rsidP="002A032E">
            <w:pPr>
              <w:spacing w:before="40" w:after="40" w:line="220" w:lineRule="exact"/>
              <w:ind w:left="57"/>
              <w:rPr>
                <w:spacing w:val="-2"/>
                <w:lang w:eastAsia="en-GB"/>
              </w:rPr>
            </w:pPr>
            <w:r w:rsidRPr="00B07EBB">
              <w:rPr>
                <w:spacing w:val="-2"/>
                <w:lang w:eastAsia="en-GB"/>
              </w:rPr>
              <w:t>3.14.9.1.</w:t>
            </w:r>
          </w:p>
        </w:tc>
        <w:tc>
          <w:tcPr>
            <w:tcW w:w="3827" w:type="dxa"/>
            <w:vAlign w:val="center"/>
          </w:tcPr>
          <w:p w14:paraId="6BACCEB2" w14:textId="58264785" w:rsidR="00F2293C" w:rsidRPr="00B07EBB" w:rsidRDefault="00A6659E" w:rsidP="002A032E">
            <w:pPr>
              <w:spacing w:before="40" w:after="40" w:line="220" w:lineRule="exact"/>
              <w:ind w:left="57"/>
              <w:rPr>
                <w:spacing w:val="-2"/>
                <w:lang w:eastAsia="en-GB"/>
              </w:rPr>
            </w:pPr>
            <w:r w:rsidRPr="00B07EBB">
              <w:rPr>
                <w:spacing w:val="-2"/>
                <w:lang w:eastAsia="en-GB"/>
              </w:rPr>
              <w:t xml:space="preserve">Minimum </w:t>
            </w:r>
            <w:r w:rsidR="00F2293C" w:rsidRPr="00B07EBB">
              <w:rPr>
                <w:spacing w:val="-2"/>
                <w:lang w:eastAsia="en-GB"/>
              </w:rPr>
              <w:t>(</w:t>
            </w:r>
            <w:r w:rsidR="00F2293C" w:rsidRPr="00B07EBB">
              <w:rPr>
                <w:rFonts w:ascii="Calibri" w:hAnsi="Calibri"/>
                <w:spacing w:val="-2"/>
                <w:lang w:eastAsia="en-GB"/>
              </w:rPr>
              <w:t>⁰</w:t>
            </w:r>
            <w:r w:rsidR="00F2293C" w:rsidRPr="00B07EBB">
              <w:rPr>
                <w:spacing w:val="-2"/>
                <w:lang w:eastAsia="en-GB"/>
              </w:rPr>
              <w:t>C):</w:t>
            </w:r>
          </w:p>
        </w:tc>
        <w:tc>
          <w:tcPr>
            <w:tcW w:w="718" w:type="dxa"/>
            <w:vAlign w:val="center"/>
          </w:tcPr>
          <w:p w14:paraId="5F827D7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C1459B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3C24AE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FC1153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D58359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C0C2AA3" w14:textId="77777777" w:rsidR="00F2293C" w:rsidRPr="00B07EBB" w:rsidRDefault="00F2293C" w:rsidP="002A032E">
            <w:pPr>
              <w:spacing w:before="40" w:after="40" w:line="220" w:lineRule="exact"/>
              <w:ind w:left="57"/>
              <w:rPr>
                <w:spacing w:val="-2"/>
                <w:lang w:eastAsia="en-GB"/>
              </w:rPr>
            </w:pPr>
          </w:p>
        </w:tc>
      </w:tr>
      <w:tr w:rsidR="00F2293C" w:rsidRPr="00B07EBB" w14:paraId="7E640443" w14:textId="77777777" w:rsidTr="00957C01">
        <w:tc>
          <w:tcPr>
            <w:tcW w:w="996" w:type="dxa"/>
            <w:vAlign w:val="center"/>
          </w:tcPr>
          <w:p w14:paraId="51B3894F" w14:textId="77777777" w:rsidR="00F2293C" w:rsidRPr="00B07EBB" w:rsidRDefault="00F2293C" w:rsidP="002A032E">
            <w:pPr>
              <w:spacing w:before="40" w:after="40" w:line="220" w:lineRule="exact"/>
              <w:ind w:left="57"/>
              <w:rPr>
                <w:spacing w:val="-2"/>
                <w:lang w:eastAsia="en-GB"/>
              </w:rPr>
            </w:pPr>
            <w:r w:rsidRPr="00B07EBB">
              <w:rPr>
                <w:spacing w:val="-2"/>
                <w:lang w:eastAsia="en-GB"/>
              </w:rPr>
              <w:t>3.14.9.2.</w:t>
            </w:r>
          </w:p>
        </w:tc>
        <w:tc>
          <w:tcPr>
            <w:tcW w:w="3827" w:type="dxa"/>
            <w:vAlign w:val="center"/>
          </w:tcPr>
          <w:p w14:paraId="6FA76D85" w14:textId="2C867218" w:rsidR="00F2293C" w:rsidRPr="00B07EBB" w:rsidRDefault="00F2293C" w:rsidP="002A032E">
            <w:pPr>
              <w:spacing w:before="40" w:after="40" w:line="220" w:lineRule="exact"/>
              <w:ind w:left="57"/>
              <w:rPr>
                <w:spacing w:val="-2"/>
                <w:lang w:eastAsia="en-GB"/>
              </w:rPr>
            </w:pPr>
            <w:r w:rsidRPr="00B07EBB">
              <w:rPr>
                <w:spacing w:val="-2"/>
                <w:lang w:eastAsia="en-GB"/>
              </w:rPr>
              <w:t>Maximum (</w:t>
            </w:r>
            <w:r w:rsidRPr="00B07EBB">
              <w:rPr>
                <w:rFonts w:ascii="Calibri" w:hAnsi="Calibri"/>
                <w:spacing w:val="-2"/>
                <w:lang w:eastAsia="en-GB"/>
              </w:rPr>
              <w:t>⁰</w:t>
            </w:r>
            <w:r w:rsidRPr="00B07EBB">
              <w:rPr>
                <w:spacing w:val="-2"/>
                <w:lang w:eastAsia="en-GB"/>
              </w:rPr>
              <w:t>C):</w:t>
            </w:r>
          </w:p>
        </w:tc>
        <w:tc>
          <w:tcPr>
            <w:tcW w:w="718" w:type="dxa"/>
            <w:vAlign w:val="center"/>
          </w:tcPr>
          <w:p w14:paraId="05216EA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E9E75F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021B17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7A22FE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41536B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CE0FD59" w14:textId="77777777" w:rsidR="00F2293C" w:rsidRPr="00B07EBB" w:rsidRDefault="00F2293C" w:rsidP="002A032E">
            <w:pPr>
              <w:spacing w:before="40" w:after="40" w:line="220" w:lineRule="exact"/>
              <w:ind w:left="57"/>
              <w:rPr>
                <w:spacing w:val="-2"/>
                <w:lang w:eastAsia="en-GB"/>
              </w:rPr>
            </w:pPr>
          </w:p>
        </w:tc>
      </w:tr>
      <w:tr w:rsidR="00F2293C" w:rsidRPr="00B07EBB" w14:paraId="5D251941" w14:textId="77777777" w:rsidTr="00957C01">
        <w:tc>
          <w:tcPr>
            <w:tcW w:w="996" w:type="dxa"/>
            <w:vAlign w:val="center"/>
          </w:tcPr>
          <w:p w14:paraId="5E0482BD" w14:textId="77777777" w:rsidR="00F2293C" w:rsidRPr="00B07EBB" w:rsidRDefault="00F2293C" w:rsidP="002A032E">
            <w:pPr>
              <w:spacing w:before="40" w:after="40" w:line="220" w:lineRule="exact"/>
              <w:ind w:left="57"/>
              <w:rPr>
                <w:spacing w:val="-2"/>
                <w:lang w:eastAsia="en-GB"/>
              </w:rPr>
            </w:pPr>
            <w:r w:rsidRPr="00B07EBB">
              <w:rPr>
                <w:b/>
                <w:spacing w:val="-2"/>
                <w:lang w:eastAsia="en-GB"/>
              </w:rPr>
              <w:t>3.15.</w:t>
            </w:r>
          </w:p>
        </w:tc>
        <w:tc>
          <w:tcPr>
            <w:tcW w:w="3827" w:type="dxa"/>
            <w:vAlign w:val="center"/>
          </w:tcPr>
          <w:p w14:paraId="6E186500" w14:textId="77777777" w:rsidR="00F2293C" w:rsidRPr="00B07EBB" w:rsidRDefault="00F2293C" w:rsidP="002A032E">
            <w:pPr>
              <w:spacing w:before="40" w:after="40" w:line="220" w:lineRule="exact"/>
              <w:ind w:left="57"/>
              <w:rPr>
                <w:spacing w:val="-2"/>
                <w:lang w:eastAsia="en-GB"/>
              </w:rPr>
            </w:pPr>
            <w:r w:rsidRPr="00B07EBB">
              <w:rPr>
                <w:b/>
                <w:spacing w:val="-2"/>
                <w:lang w:eastAsia="en-GB"/>
              </w:rPr>
              <w:t>Ignition system</w:t>
            </w:r>
          </w:p>
        </w:tc>
        <w:tc>
          <w:tcPr>
            <w:tcW w:w="718" w:type="dxa"/>
            <w:vAlign w:val="center"/>
          </w:tcPr>
          <w:p w14:paraId="38E790C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6A941B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64AB7C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B797D9A"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ED43FC8"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F9FB664" w14:textId="77777777" w:rsidR="00F2293C" w:rsidRPr="00B07EBB" w:rsidRDefault="00F2293C" w:rsidP="002A032E">
            <w:pPr>
              <w:spacing w:before="40" w:after="40" w:line="220" w:lineRule="exact"/>
              <w:ind w:left="57"/>
              <w:rPr>
                <w:spacing w:val="-2"/>
                <w:lang w:eastAsia="en-GB"/>
              </w:rPr>
            </w:pPr>
          </w:p>
        </w:tc>
      </w:tr>
      <w:tr w:rsidR="00F2293C" w:rsidRPr="00B07EBB" w14:paraId="108603D0" w14:textId="77777777" w:rsidTr="00957C01">
        <w:tc>
          <w:tcPr>
            <w:tcW w:w="996" w:type="dxa"/>
            <w:vAlign w:val="center"/>
          </w:tcPr>
          <w:p w14:paraId="7346C76C" w14:textId="77777777" w:rsidR="00F2293C" w:rsidRPr="00B07EBB" w:rsidRDefault="00F2293C" w:rsidP="002A032E">
            <w:pPr>
              <w:spacing w:before="40" w:after="40" w:line="220" w:lineRule="exact"/>
              <w:ind w:left="57"/>
              <w:rPr>
                <w:b/>
                <w:spacing w:val="-2"/>
                <w:lang w:eastAsia="en-GB"/>
              </w:rPr>
            </w:pPr>
            <w:r w:rsidRPr="00B07EBB">
              <w:rPr>
                <w:spacing w:val="-2"/>
                <w:lang w:eastAsia="en-GB"/>
              </w:rPr>
              <w:t>3.15.1.</w:t>
            </w:r>
          </w:p>
        </w:tc>
        <w:tc>
          <w:tcPr>
            <w:tcW w:w="3827" w:type="dxa"/>
            <w:vAlign w:val="center"/>
          </w:tcPr>
          <w:p w14:paraId="7D5D8140" w14:textId="77777777" w:rsidR="00F2293C" w:rsidRPr="00B07EBB" w:rsidRDefault="00F2293C" w:rsidP="002A032E">
            <w:pPr>
              <w:spacing w:before="40" w:after="40" w:line="220" w:lineRule="exact"/>
              <w:ind w:left="57"/>
              <w:rPr>
                <w:b/>
                <w:spacing w:val="-2"/>
                <w:lang w:eastAsia="en-GB"/>
              </w:rPr>
            </w:pPr>
            <w:r w:rsidRPr="00B07EBB">
              <w:rPr>
                <w:spacing w:val="-2"/>
                <w:lang w:eastAsia="en-GB"/>
              </w:rPr>
              <w:t>Ignition coil(s)</w:t>
            </w:r>
          </w:p>
        </w:tc>
        <w:tc>
          <w:tcPr>
            <w:tcW w:w="718" w:type="dxa"/>
            <w:vAlign w:val="center"/>
          </w:tcPr>
          <w:p w14:paraId="073480B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43BC2A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3A855E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BF3ED0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7D8561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16CA86C" w14:textId="77777777" w:rsidR="00F2293C" w:rsidRPr="00B07EBB" w:rsidRDefault="00F2293C" w:rsidP="002A032E">
            <w:pPr>
              <w:spacing w:before="40" w:after="40" w:line="220" w:lineRule="exact"/>
              <w:ind w:left="57"/>
              <w:rPr>
                <w:spacing w:val="-2"/>
                <w:lang w:eastAsia="en-GB"/>
              </w:rPr>
            </w:pPr>
          </w:p>
        </w:tc>
      </w:tr>
      <w:tr w:rsidR="00F2293C" w:rsidRPr="00B07EBB" w14:paraId="12157AF0" w14:textId="77777777" w:rsidTr="00957C01">
        <w:tc>
          <w:tcPr>
            <w:tcW w:w="996" w:type="dxa"/>
            <w:vAlign w:val="center"/>
          </w:tcPr>
          <w:p w14:paraId="004D0E78" w14:textId="77777777" w:rsidR="00F2293C" w:rsidRPr="00B07EBB" w:rsidRDefault="00F2293C" w:rsidP="002A032E">
            <w:pPr>
              <w:spacing w:before="40" w:after="40" w:line="220" w:lineRule="exact"/>
              <w:ind w:left="57"/>
              <w:rPr>
                <w:spacing w:val="-2"/>
                <w:lang w:eastAsia="en-GB"/>
              </w:rPr>
            </w:pPr>
            <w:r w:rsidRPr="00B07EBB">
              <w:rPr>
                <w:spacing w:val="-2"/>
                <w:lang w:eastAsia="en-GB"/>
              </w:rPr>
              <w:t>3.15.1.1.</w:t>
            </w:r>
          </w:p>
        </w:tc>
        <w:tc>
          <w:tcPr>
            <w:tcW w:w="3827" w:type="dxa"/>
            <w:vAlign w:val="center"/>
          </w:tcPr>
          <w:p w14:paraId="2730C525"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1507F51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D520A4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F615C5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51FB2D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C1CE874"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C0E77C4" w14:textId="77777777" w:rsidR="00F2293C" w:rsidRPr="00B07EBB" w:rsidRDefault="00F2293C" w:rsidP="002A032E">
            <w:pPr>
              <w:spacing w:before="40" w:after="40" w:line="220" w:lineRule="exact"/>
              <w:ind w:left="57"/>
              <w:rPr>
                <w:spacing w:val="-2"/>
                <w:lang w:eastAsia="en-GB"/>
              </w:rPr>
            </w:pPr>
          </w:p>
        </w:tc>
      </w:tr>
      <w:tr w:rsidR="00F2293C" w:rsidRPr="00B07EBB" w14:paraId="20CDA231" w14:textId="77777777" w:rsidTr="00957C01">
        <w:tc>
          <w:tcPr>
            <w:tcW w:w="996" w:type="dxa"/>
            <w:vAlign w:val="center"/>
          </w:tcPr>
          <w:p w14:paraId="5D1A0FC5" w14:textId="77777777" w:rsidR="00F2293C" w:rsidRPr="00B07EBB" w:rsidRDefault="00F2293C" w:rsidP="002A032E">
            <w:pPr>
              <w:spacing w:before="40" w:after="40" w:line="220" w:lineRule="exact"/>
              <w:ind w:left="57"/>
              <w:rPr>
                <w:spacing w:val="-2"/>
                <w:lang w:eastAsia="en-GB"/>
              </w:rPr>
            </w:pPr>
            <w:r w:rsidRPr="00B07EBB">
              <w:rPr>
                <w:spacing w:val="-2"/>
                <w:lang w:eastAsia="en-GB"/>
              </w:rPr>
              <w:t>3.15.1.2.</w:t>
            </w:r>
          </w:p>
        </w:tc>
        <w:tc>
          <w:tcPr>
            <w:tcW w:w="3827" w:type="dxa"/>
            <w:vAlign w:val="center"/>
          </w:tcPr>
          <w:p w14:paraId="4BDBD673" w14:textId="77777777" w:rsidR="00F2293C" w:rsidRPr="00B07EBB" w:rsidRDefault="00F2293C" w:rsidP="002A032E">
            <w:pPr>
              <w:spacing w:before="40" w:after="40" w:line="220" w:lineRule="exact"/>
              <w:ind w:left="57"/>
              <w:rPr>
                <w:spacing w:val="-2"/>
                <w:lang w:eastAsia="en-GB"/>
              </w:rPr>
            </w:pPr>
            <w:r w:rsidRPr="00B07EBB">
              <w:rPr>
                <w:spacing w:val="-2"/>
                <w:lang w:eastAsia="en-GB"/>
              </w:rPr>
              <w:t>Number:</w:t>
            </w:r>
          </w:p>
        </w:tc>
        <w:tc>
          <w:tcPr>
            <w:tcW w:w="718" w:type="dxa"/>
            <w:vAlign w:val="center"/>
          </w:tcPr>
          <w:p w14:paraId="4BBEEA7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635DE9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BAA829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7605BA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6A9FBFA"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2347086" w14:textId="77777777" w:rsidR="00F2293C" w:rsidRPr="00B07EBB" w:rsidRDefault="00F2293C" w:rsidP="002A032E">
            <w:pPr>
              <w:spacing w:before="40" w:after="40" w:line="220" w:lineRule="exact"/>
              <w:ind w:left="57"/>
              <w:rPr>
                <w:spacing w:val="-2"/>
                <w:lang w:eastAsia="en-GB"/>
              </w:rPr>
            </w:pPr>
          </w:p>
        </w:tc>
      </w:tr>
      <w:tr w:rsidR="00F2293C" w:rsidRPr="00B07EBB" w14:paraId="79792730" w14:textId="77777777" w:rsidTr="00957C01">
        <w:tc>
          <w:tcPr>
            <w:tcW w:w="996" w:type="dxa"/>
            <w:vAlign w:val="center"/>
          </w:tcPr>
          <w:p w14:paraId="0BD3FFA8" w14:textId="77777777" w:rsidR="00F2293C" w:rsidRPr="00B07EBB" w:rsidRDefault="00F2293C" w:rsidP="002A032E">
            <w:pPr>
              <w:spacing w:before="40" w:after="40" w:line="220" w:lineRule="exact"/>
              <w:ind w:left="57"/>
              <w:rPr>
                <w:spacing w:val="-2"/>
                <w:lang w:eastAsia="en-GB"/>
              </w:rPr>
            </w:pPr>
            <w:r w:rsidRPr="00B07EBB">
              <w:rPr>
                <w:spacing w:val="-2"/>
                <w:lang w:eastAsia="en-GB"/>
              </w:rPr>
              <w:t>3.15.2.</w:t>
            </w:r>
          </w:p>
        </w:tc>
        <w:tc>
          <w:tcPr>
            <w:tcW w:w="3827" w:type="dxa"/>
            <w:vAlign w:val="center"/>
          </w:tcPr>
          <w:p w14:paraId="5F0378F1" w14:textId="77777777" w:rsidR="00F2293C" w:rsidRPr="00B07EBB" w:rsidRDefault="00F2293C" w:rsidP="002A032E">
            <w:pPr>
              <w:spacing w:before="40" w:after="40" w:line="220" w:lineRule="exact"/>
              <w:ind w:left="57"/>
              <w:rPr>
                <w:spacing w:val="-2"/>
                <w:lang w:eastAsia="en-GB"/>
              </w:rPr>
            </w:pPr>
            <w:r w:rsidRPr="00B07EBB">
              <w:rPr>
                <w:spacing w:val="-2"/>
                <w:lang w:eastAsia="en-GB"/>
              </w:rPr>
              <w:t>Spark plug(s)</w:t>
            </w:r>
          </w:p>
        </w:tc>
        <w:tc>
          <w:tcPr>
            <w:tcW w:w="718" w:type="dxa"/>
            <w:vAlign w:val="center"/>
          </w:tcPr>
          <w:p w14:paraId="2343962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2E3755C"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B1A308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6C55AE0"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C3C326B"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C67140D" w14:textId="77777777" w:rsidR="00F2293C" w:rsidRPr="00B07EBB" w:rsidRDefault="00F2293C" w:rsidP="002A032E">
            <w:pPr>
              <w:spacing w:before="40" w:after="40" w:line="220" w:lineRule="exact"/>
              <w:ind w:left="57"/>
              <w:rPr>
                <w:spacing w:val="-2"/>
                <w:lang w:eastAsia="en-GB"/>
              </w:rPr>
            </w:pPr>
          </w:p>
        </w:tc>
      </w:tr>
      <w:tr w:rsidR="00F2293C" w:rsidRPr="00B07EBB" w14:paraId="4DD56C53" w14:textId="77777777" w:rsidTr="00957C01">
        <w:tc>
          <w:tcPr>
            <w:tcW w:w="996" w:type="dxa"/>
            <w:vAlign w:val="center"/>
          </w:tcPr>
          <w:p w14:paraId="37E14EEE" w14:textId="77777777" w:rsidR="00F2293C" w:rsidRPr="00B07EBB" w:rsidRDefault="00F2293C" w:rsidP="002A032E">
            <w:pPr>
              <w:spacing w:before="40" w:after="40" w:line="220" w:lineRule="exact"/>
              <w:ind w:left="57"/>
              <w:rPr>
                <w:spacing w:val="-2"/>
                <w:lang w:eastAsia="en-GB"/>
              </w:rPr>
            </w:pPr>
            <w:r w:rsidRPr="00B07EBB">
              <w:rPr>
                <w:spacing w:val="-2"/>
                <w:lang w:eastAsia="en-GB"/>
              </w:rPr>
              <w:t>3.15.2.1.</w:t>
            </w:r>
          </w:p>
        </w:tc>
        <w:tc>
          <w:tcPr>
            <w:tcW w:w="3827" w:type="dxa"/>
            <w:vAlign w:val="center"/>
          </w:tcPr>
          <w:p w14:paraId="599DC8EA"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1531ABA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D92D5B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51CF80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36554F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178F813"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8D1A5E0" w14:textId="77777777" w:rsidR="00F2293C" w:rsidRPr="00B07EBB" w:rsidRDefault="00F2293C" w:rsidP="002A032E">
            <w:pPr>
              <w:spacing w:before="40" w:after="40" w:line="220" w:lineRule="exact"/>
              <w:ind w:left="57"/>
              <w:rPr>
                <w:spacing w:val="-2"/>
                <w:lang w:eastAsia="en-GB"/>
              </w:rPr>
            </w:pPr>
          </w:p>
        </w:tc>
      </w:tr>
      <w:tr w:rsidR="00F2293C" w:rsidRPr="00B07EBB" w14:paraId="22A900A7" w14:textId="77777777" w:rsidTr="00957C01">
        <w:tc>
          <w:tcPr>
            <w:tcW w:w="996" w:type="dxa"/>
            <w:vAlign w:val="center"/>
          </w:tcPr>
          <w:p w14:paraId="0FA97FDA" w14:textId="77777777" w:rsidR="00F2293C" w:rsidRPr="00B07EBB" w:rsidRDefault="00F2293C" w:rsidP="002A032E">
            <w:pPr>
              <w:spacing w:before="40" w:after="40" w:line="220" w:lineRule="exact"/>
              <w:ind w:left="57"/>
              <w:rPr>
                <w:spacing w:val="-2"/>
                <w:lang w:eastAsia="en-GB"/>
              </w:rPr>
            </w:pPr>
            <w:r w:rsidRPr="00B07EBB">
              <w:rPr>
                <w:spacing w:val="-2"/>
                <w:lang w:eastAsia="en-GB"/>
              </w:rPr>
              <w:t>3.15.2.2.</w:t>
            </w:r>
          </w:p>
        </w:tc>
        <w:tc>
          <w:tcPr>
            <w:tcW w:w="3827" w:type="dxa"/>
            <w:vAlign w:val="center"/>
          </w:tcPr>
          <w:p w14:paraId="749A7D8C" w14:textId="77777777" w:rsidR="00F2293C" w:rsidRPr="00B07EBB" w:rsidRDefault="00F2293C" w:rsidP="002A032E">
            <w:pPr>
              <w:spacing w:before="40" w:after="40" w:line="220" w:lineRule="exact"/>
              <w:ind w:left="57"/>
              <w:rPr>
                <w:spacing w:val="-2"/>
                <w:lang w:eastAsia="en-GB"/>
              </w:rPr>
            </w:pPr>
            <w:r w:rsidRPr="00B07EBB">
              <w:rPr>
                <w:spacing w:val="-2"/>
                <w:lang w:eastAsia="en-GB"/>
              </w:rPr>
              <w:t>Gap setting:</w:t>
            </w:r>
          </w:p>
        </w:tc>
        <w:tc>
          <w:tcPr>
            <w:tcW w:w="718" w:type="dxa"/>
            <w:vAlign w:val="center"/>
          </w:tcPr>
          <w:p w14:paraId="65CF5C4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F139902"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DE1C8A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9DC84B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BDC4197"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1BCD00EB" w14:textId="77777777" w:rsidR="00F2293C" w:rsidRPr="00B07EBB" w:rsidRDefault="00F2293C" w:rsidP="002A032E">
            <w:pPr>
              <w:spacing w:before="40" w:after="40" w:line="220" w:lineRule="exact"/>
              <w:ind w:left="57"/>
              <w:rPr>
                <w:spacing w:val="-2"/>
                <w:lang w:eastAsia="en-GB"/>
              </w:rPr>
            </w:pPr>
          </w:p>
        </w:tc>
      </w:tr>
      <w:tr w:rsidR="00F2293C" w:rsidRPr="00B07EBB" w14:paraId="4137F5B7" w14:textId="77777777" w:rsidTr="00957C01">
        <w:tc>
          <w:tcPr>
            <w:tcW w:w="996" w:type="dxa"/>
            <w:vAlign w:val="center"/>
          </w:tcPr>
          <w:p w14:paraId="488AD2DF" w14:textId="77777777" w:rsidR="00F2293C" w:rsidRPr="00B07EBB" w:rsidRDefault="00F2293C" w:rsidP="002A032E">
            <w:pPr>
              <w:spacing w:before="40" w:after="40" w:line="220" w:lineRule="exact"/>
              <w:ind w:left="57"/>
              <w:rPr>
                <w:spacing w:val="-2"/>
                <w:lang w:eastAsia="en-GB"/>
              </w:rPr>
            </w:pPr>
            <w:r w:rsidRPr="00B07EBB">
              <w:rPr>
                <w:spacing w:val="-2"/>
                <w:lang w:eastAsia="en-GB"/>
              </w:rPr>
              <w:t>3.15.3.</w:t>
            </w:r>
          </w:p>
        </w:tc>
        <w:tc>
          <w:tcPr>
            <w:tcW w:w="3827" w:type="dxa"/>
            <w:vAlign w:val="center"/>
          </w:tcPr>
          <w:p w14:paraId="10C88470" w14:textId="77777777" w:rsidR="00F2293C" w:rsidRPr="00B07EBB" w:rsidRDefault="00F2293C" w:rsidP="002A032E">
            <w:pPr>
              <w:spacing w:before="40" w:after="40" w:line="220" w:lineRule="exact"/>
              <w:ind w:left="57"/>
              <w:rPr>
                <w:spacing w:val="-2"/>
                <w:lang w:eastAsia="en-GB"/>
              </w:rPr>
            </w:pPr>
            <w:r w:rsidRPr="00B07EBB">
              <w:rPr>
                <w:spacing w:val="-2"/>
                <w:lang w:eastAsia="en-GB"/>
              </w:rPr>
              <w:t>Magneto</w:t>
            </w:r>
          </w:p>
        </w:tc>
        <w:tc>
          <w:tcPr>
            <w:tcW w:w="718" w:type="dxa"/>
            <w:vAlign w:val="center"/>
          </w:tcPr>
          <w:p w14:paraId="778D84D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B2E293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4F0C9D4"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47B742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2F22CC9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5106678" w14:textId="77777777" w:rsidR="00F2293C" w:rsidRPr="00B07EBB" w:rsidRDefault="00F2293C" w:rsidP="002A032E">
            <w:pPr>
              <w:spacing w:before="40" w:after="40" w:line="220" w:lineRule="exact"/>
              <w:ind w:left="57"/>
              <w:rPr>
                <w:spacing w:val="-2"/>
                <w:lang w:eastAsia="en-GB"/>
              </w:rPr>
            </w:pPr>
          </w:p>
        </w:tc>
      </w:tr>
      <w:tr w:rsidR="00F2293C" w:rsidRPr="00B07EBB" w14:paraId="72F62DF3" w14:textId="77777777" w:rsidTr="00957C01">
        <w:tc>
          <w:tcPr>
            <w:tcW w:w="996" w:type="dxa"/>
            <w:vAlign w:val="center"/>
          </w:tcPr>
          <w:p w14:paraId="1ADA4B71" w14:textId="77777777" w:rsidR="00F2293C" w:rsidRPr="00B07EBB" w:rsidRDefault="00F2293C" w:rsidP="002A032E">
            <w:pPr>
              <w:spacing w:before="40" w:after="40" w:line="220" w:lineRule="exact"/>
              <w:ind w:left="57"/>
              <w:rPr>
                <w:spacing w:val="-2"/>
                <w:lang w:eastAsia="en-GB"/>
              </w:rPr>
            </w:pPr>
            <w:r w:rsidRPr="00B07EBB">
              <w:rPr>
                <w:spacing w:val="-2"/>
                <w:lang w:eastAsia="en-GB"/>
              </w:rPr>
              <w:t>3.15.3.1.</w:t>
            </w:r>
          </w:p>
        </w:tc>
        <w:tc>
          <w:tcPr>
            <w:tcW w:w="3827" w:type="dxa"/>
            <w:vAlign w:val="center"/>
          </w:tcPr>
          <w:p w14:paraId="438CFF59" w14:textId="77777777" w:rsidR="00F2293C" w:rsidRPr="00B07EBB" w:rsidRDefault="00F2293C" w:rsidP="002A032E">
            <w:pPr>
              <w:spacing w:before="40" w:after="40" w:line="220" w:lineRule="exact"/>
              <w:ind w:left="57"/>
              <w:rPr>
                <w:spacing w:val="-2"/>
                <w:lang w:eastAsia="en-GB"/>
              </w:rPr>
            </w:pPr>
            <w:r w:rsidRPr="00B07EBB">
              <w:rPr>
                <w:spacing w:val="-2"/>
                <w:lang w:eastAsia="en-GB"/>
              </w:rPr>
              <w:t>Type(s):</w:t>
            </w:r>
          </w:p>
        </w:tc>
        <w:tc>
          <w:tcPr>
            <w:tcW w:w="718" w:type="dxa"/>
            <w:vAlign w:val="center"/>
          </w:tcPr>
          <w:p w14:paraId="132CD63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3A23EB5B"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F08CBF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F8493C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C25E7BF"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55387BE7" w14:textId="77777777" w:rsidR="00F2293C" w:rsidRPr="00B07EBB" w:rsidRDefault="00F2293C" w:rsidP="002A032E">
            <w:pPr>
              <w:spacing w:before="40" w:after="40" w:line="220" w:lineRule="exact"/>
              <w:ind w:left="57"/>
              <w:rPr>
                <w:spacing w:val="-2"/>
                <w:lang w:eastAsia="en-GB"/>
              </w:rPr>
            </w:pPr>
          </w:p>
        </w:tc>
      </w:tr>
      <w:tr w:rsidR="00F2293C" w:rsidRPr="00B07EBB" w14:paraId="6DB478E3" w14:textId="77777777" w:rsidTr="00957C01">
        <w:tc>
          <w:tcPr>
            <w:tcW w:w="996" w:type="dxa"/>
            <w:vAlign w:val="center"/>
          </w:tcPr>
          <w:p w14:paraId="694DA5BB" w14:textId="77777777" w:rsidR="00F2293C" w:rsidRPr="00B07EBB" w:rsidRDefault="00F2293C" w:rsidP="002A032E">
            <w:pPr>
              <w:spacing w:before="40" w:after="40" w:line="220" w:lineRule="exact"/>
              <w:ind w:left="57"/>
              <w:rPr>
                <w:spacing w:val="-2"/>
                <w:lang w:eastAsia="en-GB"/>
              </w:rPr>
            </w:pPr>
            <w:r w:rsidRPr="00B07EBB">
              <w:rPr>
                <w:spacing w:val="-2"/>
                <w:lang w:eastAsia="en-GB"/>
              </w:rPr>
              <w:t>3.15.4.</w:t>
            </w:r>
          </w:p>
        </w:tc>
        <w:tc>
          <w:tcPr>
            <w:tcW w:w="3827" w:type="dxa"/>
            <w:vAlign w:val="center"/>
          </w:tcPr>
          <w:p w14:paraId="62DBEAD9" w14:textId="77777777" w:rsidR="00F2293C" w:rsidRPr="00B07EBB" w:rsidRDefault="00F2293C" w:rsidP="002A032E">
            <w:pPr>
              <w:spacing w:before="40" w:after="40" w:line="220" w:lineRule="exact"/>
              <w:ind w:left="57"/>
              <w:rPr>
                <w:spacing w:val="-2"/>
                <w:lang w:eastAsia="en-GB"/>
              </w:rPr>
            </w:pPr>
            <w:r w:rsidRPr="00B07EBB">
              <w:rPr>
                <w:spacing w:val="-2"/>
                <w:lang w:eastAsia="en-GB"/>
              </w:rPr>
              <w:t>Ignition timing control: Yes/No</w:t>
            </w:r>
          </w:p>
        </w:tc>
        <w:tc>
          <w:tcPr>
            <w:tcW w:w="718" w:type="dxa"/>
            <w:vAlign w:val="center"/>
          </w:tcPr>
          <w:p w14:paraId="29CD609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46FF9849"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6820607"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52E2EC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7C497C0"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7BFE8154" w14:textId="77777777" w:rsidR="00F2293C" w:rsidRPr="00B07EBB" w:rsidRDefault="00F2293C" w:rsidP="002A032E">
            <w:pPr>
              <w:spacing w:before="40" w:after="40" w:line="220" w:lineRule="exact"/>
              <w:ind w:left="57"/>
              <w:rPr>
                <w:spacing w:val="-2"/>
                <w:lang w:eastAsia="en-GB"/>
              </w:rPr>
            </w:pPr>
          </w:p>
        </w:tc>
      </w:tr>
      <w:tr w:rsidR="00F2293C" w:rsidRPr="00B07EBB" w14:paraId="142B9EFE" w14:textId="77777777" w:rsidTr="00957C01">
        <w:tc>
          <w:tcPr>
            <w:tcW w:w="996" w:type="dxa"/>
            <w:vAlign w:val="center"/>
          </w:tcPr>
          <w:p w14:paraId="3F8E8298" w14:textId="77777777" w:rsidR="00F2293C" w:rsidRPr="00B07EBB" w:rsidRDefault="00F2293C" w:rsidP="002A032E">
            <w:pPr>
              <w:spacing w:before="40" w:after="40" w:line="220" w:lineRule="exact"/>
              <w:ind w:left="57"/>
              <w:rPr>
                <w:spacing w:val="-2"/>
                <w:lang w:eastAsia="en-GB"/>
              </w:rPr>
            </w:pPr>
            <w:r w:rsidRPr="00B07EBB">
              <w:rPr>
                <w:spacing w:val="-2"/>
                <w:lang w:eastAsia="en-GB"/>
              </w:rPr>
              <w:t>3.15.4.1.</w:t>
            </w:r>
          </w:p>
        </w:tc>
        <w:tc>
          <w:tcPr>
            <w:tcW w:w="3827" w:type="dxa"/>
            <w:vAlign w:val="center"/>
          </w:tcPr>
          <w:p w14:paraId="5934CADF" w14:textId="77777777" w:rsidR="00F2293C" w:rsidRPr="00B07EBB" w:rsidRDefault="00F2293C" w:rsidP="002A032E">
            <w:pPr>
              <w:spacing w:before="40" w:after="40" w:line="220" w:lineRule="exact"/>
              <w:ind w:left="57"/>
              <w:rPr>
                <w:spacing w:val="-2"/>
                <w:lang w:eastAsia="en-GB"/>
              </w:rPr>
            </w:pPr>
            <w:r w:rsidRPr="00B07EBB">
              <w:rPr>
                <w:spacing w:val="-2"/>
                <w:lang w:eastAsia="en-GB"/>
              </w:rPr>
              <w:t>Static advance with respect to top dead centre (crank angle degrees):</w:t>
            </w:r>
          </w:p>
        </w:tc>
        <w:tc>
          <w:tcPr>
            <w:tcW w:w="718" w:type="dxa"/>
            <w:vAlign w:val="center"/>
          </w:tcPr>
          <w:p w14:paraId="5957BC0E"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15D64645"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8528F18"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7248773D"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1135219"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3D417B7F" w14:textId="77777777" w:rsidR="00F2293C" w:rsidRPr="00B07EBB" w:rsidRDefault="00F2293C" w:rsidP="002A032E">
            <w:pPr>
              <w:spacing w:before="40" w:after="40" w:line="220" w:lineRule="exact"/>
              <w:ind w:left="57"/>
              <w:rPr>
                <w:spacing w:val="-2"/>
                <w:lang w:eastAsia="en-GB"/>
              </w:rPr>
            </w:pPr>
          </w:p>
        </w:tc>
      </w:tr>
      <w:tr w:rsidR="00F2293C" w:rsidRPr="00B07EBB" w14:paraId="3E1C2AFD" w14:textId="77777777" w:rsidTr="00957C01">
        <w:tc>
          <w:tcPr>
            <w:tcW w:w="996" w:type="dxa"/>
            <w:vAlign w:val="center"/>
          </w:tcPr>
          <w:p w14:paraId="687F204E" w14:textId="77777777" w:rsidR="00F2293C" w:rsidRPr="00B07EBB" w:rsidRDefault="00F2293C" w:rsidP="002A032E">
            <w:pPr>
              <w:spacing w:before="40" w:after="40" w:line="220" w:lineRule="exact"/>
              <w:ind w:left="57"/>
              <w:rPr>
                <w:spacing w:val="-2"/>
                <w:lang w:eastAsia="en-GB"/>
              </w:rPr>
            </w:pPr>
            <w:r w:rsidRPr="00B07EBB">
              <w:rPr>
                <w:spacing w:val="-2"/>
                <w:lang w:eastAsia="en-GB"/>
              </w:rPr>
              <w:t>3.15.4.2.</w:t>
            </w:r>
          </w:p>
        </w:tc>
        <w:tc>
          <w:tcPr>
            <w:tcW w:w="3827" w:type="dxa"/>
            <w:vAlign w:val="center"/>
          </w:tcPr>
          <w:p w14:paraId="70074CB7" w14:textId="77777777" w:rsidR="00F2293C" w:rsidRPr="00B07EBB" w:rsidRDefault="00F2293C" w:rsidP="002A032E">
            <w:pPr>
              <w:spacing w:before="40" w:after="40" w:line="220" w:lineRule="exact"/>
              <w:ind w:left="57"/>
              <w:rPr>
                <w:spacing w:val="-2"/>
                <w:lang w:eastAsia="en-GB"/>
              </w:rPr>
            </w:pPr>
            <w:r w:rsidRPr="00B07EBB">
              <w:rPr>
                <w:spacing w:val="-2"/>
                <w:lang w:eastAsia="en-GB"/>
              </w:rPr>
              <w:t>Advance curve or map:</w:t>
            </w:r>
          </w:p>
        </w:tc>
        <w:tc>
          <w:tcPr>
            <w:tcW w:w="718" w:type="dxa"/>
            <w:vAlign w:val="center"/>
          </w:tcPr>
          <w:p w14:paraId="6316F666"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02F792E1"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ECA83D3"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6A30176F" w14:textId="77777777" w:rsidR="00F2293C" w:rsidRPr="00B07EBB" w:rsidRDefault="00F2293C" w:rsidP="002A032E">
            <w:pPr>
              <w:spacing w:before="40" w:after="40" w:line="220" w:lineRule="exact"/>
              <w:ind w:left="57"/>
              <w:rPr>
                <w:spacing w:val="-2"/>
                <w:lang w:eastAsia="en-GB"/>
              </w:rPr>
            </w:pPr>
          </w:p>
        </w:tc>
        <w:tc>
          <w:tcPr>
            <w:tcW w:w="512" w:type="dxa"/>
            <w:vAlign w:val="center"/>
          </w:tcPr>
          <w:p w14:paraId="51FFEFBD" w14:textId="77777777" w:rsidR="00F2293C" w:rsidRPr="00B07EBB" w:rsidRDefault="00F2293C" w:rsidP="002A032E">
            <w:pPr>
              <w:spacing w:before="40" w:after="40" w:line="220" w:lineRule="exact"/>
              <w:ind w:left="57"/>
              <w:rPr>
                <w:spacing w:val="-2"/>
                <w:lang w:eastAsia="en-GB"/>
              </w:rPr>
            </w:pPr>
          </w:p>
        </w:tc>
        <w:tc>
          <w:tcPr>
            <w:tcW w:w="2050" w:type="dxa"/>
            <w:vAlign w:val="center"/>
          </w:tcPr>
          <w:p w14:paraId="629D0D82" w14:textId="77777777" w:rsidR="00F2293C" w:rsidRPr="00B07EBB" w:rsidRDefault="00F2293C" w:rsidP="002A032E">
            <w:pPr>
              <w:spacing w:before="40" w:after="40" w:line="220" w:lineRule="exact"/>
              <w:ind w:left="57"/>
              <w:rPr>
                <w:spacing w:val="-2"/>
                <w:lang w:eastAsia="en-GB"/>
              </w:rPr>
            </w:pPr>
            <w:r w:rsidRPr="00B07EBB">
              <w:rPr>
                <w:spacing w:val="-2"/>
                <w:lang w:eastAsia="en-GB"/>
              </w:rPr>
              <w:t>If applicable</w:t>
            </w:r>
          </w:p>
        </w:tc>
      </w:tr>
      <w:tr w:rsidR="00F2293C" w:rsidRPr="00B07EBB" w14:paraId="2DB3A4F6" w14:textId="77777777" w:rsidTr="00957C01">
        <w:tc>
          <w:tcPr>
            <w:tcW w:w="996" w:type="dxa"/>
            <w:tcBorders>
              <w:bottom w:val="single" w:sz="12" w:space="0" w:color="auto"/>
            </w:tcBorders>
            <w:vAlign w:val="center"/>
          </w:tcPr>
          <w:p w14:paraId="59AA01ED" w14:textId="77777777" w:rsidR="00F2293C" w:rsidRPr="00B07EBB" w:rsidRDefault="00F2293C" w:rsidP="002A032E">
            <w:pPr>
              <w:spacing w:before="40" w:after="40" w:line="220" w:lineRule="exact"/>
              <w:ind w:left="57"/>
              <w:rPr>
                <w:i/>
                <w:spacing w:val="-2"/>
                <w:lang w:eastAsia="en-GB"/>
              </w:rPr>
            </w:pPr>
            <w:r w:rsidRPr="00B07EBB">
              <w:rPr>
                <w:spacing w:val="-2"/>
                <w:lang w:eastAsia="en-GB"/>
              </w:rPr>
              <w:t>3.15.4.3.</w:t>
            </w:r>
          </w:p>
        </w:tc>
        <w:tc>
          <w:tcPr>
            <w:tcW w:w="3827" w:type="dxa"/>
            <w:tcBorders>
              <w:bottom w:val="single" w:sz="12" w:space="0" w:color="auto"/>
            </w:tcBorders>
            <w:vAlign w:val="center"/>
          </w:tcPr>
          <w:p w14:paraId="6A18CF04" w14:textId="77777777" w:rsidR="00F2293C" w:rsidRPr="00B07EBB" w:rsidRDefault="00F2293C" w:rsidP="002A032E">
            <w:pPr>
              <w:spacing w:before="40" w:after="40" w:line="220" w:lineRule="exact"/>
              <w:ind w:left="57"/>
              <w:rPr>
                <w:i/>
                <w:spacing w:val="-2"/>
                <w:lang w:eastAsia="en-GB"/>
              </w:rPr>
            </w:pPr>
            <w:r w:rsidRPr="00B07EBB">
              <w:rPr>
                <w:spacing w:val="-2"/>
                <w:lang w:eastAsia="en-GB"/>
              </w:rPr>
              <w:t>Electronic control: Yes/No</w:t>
            </w:r>
          </w:p>
        </w:tc>
        <w:tc>
          <w:tcPr>
            <w:tcW w:w="718" w:type="dxa"/>
            <w:tcBorders>
              <w:bottom w:val="single" w:sz="12" w:space="0" w:color="auto"/>
            </w:tcBorders>
            <w:vAlign w:val="center"/>
          </w:tcPr>
          <w:p w14:paraId="54CAB833" w14:textId="77777777" w:rsidR="00F2293C" w:rsidRPr="00B07EBB" w:rsidRDefault="00F2293C" w:rsidP="002A032E">
            <w:pPr>
              <w:spacing w:before="40" w:after="40" w:line="220" w:lineRule="exact"/>
              <w:ind w:left="57"/>
              <w:rPr>
                <w:spacing w:val="-2"/>
                <w:lang w:eastAsia="en-GB"/>
              </w:rPr>
            </w:pPr>
          </w:p>
        </w:tc>
        <w:tc>
          <w:tcPr>
            <w:tcW w:w="512" w:type="dxa"/>
            <w:tcBorders>
              <w:bottom w:val="single" w:sz="12" w:space="0" w:color="auto"/>
            </w:tcBorders>
            <w:vAlign w:val="center"/>
          </w:tcPr>
          <w:p w14:paraId="00095E03" w14:textId="77777777" w:rsidR="00F2293C" w:rsidRPr="00B07EBB" w:rsidRDefault="00F2293C" w:rsidP="002A032E">
            <w:pPr>
              <w:spacing w:before="40" w:after="40" w:line="220" w:lineRule="exact"/>
              <w:ind w:left="57"/>
              <w:rPr>
                <w:spacing w:val="-2"/>
                <w:lang w:eastAsia="en-GB"/>
              </w:rPr>
            </w:pPr>
          </w:p>
        </w:tc>
        <w:tc>
          <w:tcPr>
            <w:tcW w:w="512" w:type="dxa"/>
            <w:tcBorders>
              <w:bottom w:val="single" w:sz="12" w:space="0" w:color="auto"/>
            </w:tcBorders>
            <w:vAlign w:val="center"/>
          </w:tcPr>
          <w:p w14:paraId="026858A2" w14:textId="77777777" w:rsidR="00F2293C" w:rsidRPr="00B07EBB" w:rsidRDefault="00F2293C" w:rsidP="002A032E">
            <w:pPr>
              <w:spacing w:before="40" w:after="40" w:line="220" w:lineRule="exact"/>
              <w:ind w:left="57"/>
              <w:rPr>
                <w:spacing w:val="-2"/>
                <w:lang w:eastAsia="en-GB"/>
              </w:rPr>
            </w:pPr>
          </w:p>
        </w:tc>
        <w:tc>
          <w:tcPr>
            <w:tcW w:w="512" w:type="dxa"/>
            <w:tcBorders>
              <w:bottom w:val="single" w:sz="12" w:space="0" w:color="auto"/>
            </w:tcBorders>
            <w:vAlign w:val="center"/>
          </w:tcPr>
          <w:p w14:paraId="781CF386" w14:textId="77777777" w:rsidR="00F2293C" w:rsidRPr="00B07EBB" w:rsidRDefault="00F2293C" w:rsidP="002A032E">
            <w:pPr>
              <w:spacing w:before="40" w:after="40" w:line="220" w:lineRule="exact"/>
              <w:ind w:left="57"/>
              <w:rPr>
                <w:spacing w:val="-2"/>
                <w:lang w:eastAsia="en-GB"/>
              </w:rPr>
            </w:pPr>
          </w:p>
        </w:tc>
        <w:tc>
          <w:tcPr>
            <w:tcW w:w="512" w:type="dxa"/>
            <w:tcBorders>
              <w:bottom w:val="single" w:sz="12" w:space="0" w:color="auto"/>
            </w:tcBorders>
            <w:vAlign w:val="center"/>
          </w:tcPr>
          <w:p w14:paraId="09B75DC7" w14:textId="77777777" w:rsidR="00F2293C" w:rsidRPr="00B07EBB" w:rsidRDefault="00F2293C" w:rsidP="002A032E">
            <w:pPr>
              <w:spacing w:before="40" w:after="40" w:line="220" w:lineRule="exact"/>
              <w:ind w:left="57"/>
              <w:rPr>
                <w:spacing w:val="-2"/>
                <w:lang w:eastAsia="en-GB"/>
              </w:rPr>
            </w:pPr>
          </w:p>
        </w:tc>
        <w:tc>
          <w:tcPr>
            <w:tcW w:w="2050" w:type="dxa"/>
            <w:tcBorders>
              <w:bottom w:val="single" w:sz="12" w:space="0" w:color="auto"/>
            </w:tcBorders>
            <w:vAlign w:val="center"/>
          </w:tcPr>
          <w:p w14:paraId="5A955390" w14:textId="77777777" w:rsidR="00F2293C" w:rsidRPr="00B07EBB" w:rsidRDefault="00F2293C" w:rsidP="002A032E">
            <w:pPr>
              <w:spacing w:before="40" w:after="40" w:line="220" w:lineRule="exact"/>
              <w:ind w:left="57"/>
              <w:rPr>
                <w:spacing w:val="-2"/>
                <w:lang w:eastAsia="en-GB"/>
              </w:rPr>
            </w:pPr>
          </w:p>
        </w:tc>
      </w:tr>
    </w:tbl>
    <w:p w14:paraId="3C14BA6D" w14:textId="77777777" w:rsidR="00F2293C" w:rsidRPr="00B07EBB" w:rsidRDefault="00F2293C" w:rsidP="000C4232">
      <w:pPr>
        <w:suppressAutoHyphens w:val="0"/>
        <w:spacing w:before="120" w:after="120" w:line="240" w:lineRule="auto"/>
        <w:jc w:val="both"/>
        <w:rPr>
          <w:spacing w:val="-2"/>
          <w:lang w:eastAsia="en-GB"/>
        </w:rPr>
      </w:pPr>
      <w:r w:rsidRPr="00B07EBB">
        <w:rPr>
          <w:spacing w:val="-2"/>
          <w:lang w:eastAsia="en-GB"/>
        </w:rPr>
        <w:t xml:space="preserve">Explanatory notes to Appendix A.1: </w:t>
      </w:r>
    </w:p>
    <w:p w14:paraId="0240B826" w14:textId="77777777" w:rsidR="00F2293C" w:rsidRPr="00B07EBB" w:rsidRDefault="00F2293C" w:rsidP="00F2293C">
      <w:pPr>
        <w:suppressAutoHyphens w:val="0"/>
        <w:spacing w:line="240" w:lineRule="auto"/>
        <w:jc w:val="both"/>
        <w:rPr>
          <w:i/>
          <w:spacing w:val="-2"/>
          <w:lang w:eastAsia="en-GB"/>
        </w:rPr>
      </w:pPr>
      <w:r w:rsidRPr="00B07EBB">
        <w:rPr>
          <w:i/>
          <w:spacing w:val="-2"/>
          <w:lang w:eastAsia="en-GB"/>
        </w:rPr>
        <w:t xml:space="preserve">(Footnote markers, footnotes and explanatory notes not to be stated on the information document) </w:t>
      </w:r>
    </w:p>
    <w:p w14:paraId="01F0D360" w14:textId="77777777" w:rsidR="00F2293C" w:rsidRPr="00B07EBB" w:rsidRDefault="00F2293C" w:rsidP="000C4232">
      <w:pPr>
        <w:suppressAutoHyphens w:val="0"/>
        <w:spacing w:before="120" w:line="240" w:lineRule="auto"/>
        <w:jc w:val="both"/>
        <w:rPr>
          <w:spacing w:val="-2"/>
          <w:lang w:eastAsia="en-GB"/>
        </w:rPr>
      </w:pPr>
      <w:r w:rsidRPr="00B07EBB">
        <w:rPr>
          <w:spacing w:val="-2"/>
          <w:lang w:eastAsia="en-GB"/>
        </w:rPr>
        <w:t>In the case of combined catalyst and particulate filter both pertinent sections shall be filled.</w:t>
      </w:r>
    </w:p>
    <w:p w14:paraId="3FDFA186" w14:textId="0C3DA88A" w:rsidR="00A6659E" w:rsidRPr="00B07EBB" w:rsidRDefault="00A6659E" w:rsidP="00A6659E">
      <w:pPr>
        <w:suppressAutoHyphens w:val="0"/>
        <w:spacing w:line="240" w:lineRule="auto"/>
        <w:jc w:val="both"/>
        <w:rPr>
          <w:spacing w:val="-2"/>
          <w:lang w:eastAsia="en-GB"/>
        </w:rPr>
      </w:pPr>
      <w:r w:rsidRPr="00B07EBB">
        <w:rPr>
          <w:spacing w:val="-2"/>
          <w:vertAlign w:val="superscript"/>
          <w:lang w:eastAsia="en-GB"/>
        </w:rPr>
        <w:t>1</w:t>
      </w:r>
      <w:r w:rsidR="000C4232" w:rsidRPr="00B07EBB">
        <w:rPr>
          <w:spacing w:val="-2"/>
          <w:vertAlign w:val="superscript"/>
          <w:lang w:eastAsia="en-GB"/>
        </w:rPr>
        <w:t xml:space="preserve"> </w:t>
      </w:r>
      <w:r w:rsidRPr="00B07EBB">
        <w:rPr>
          <w:spacing w:val="-2"/>
          <w:lang w:eastAsia="en-GB"/>
        </w:rPr>
        <w:t xml:space="preserve"> Strike out the unused options, or only show the used option(s).</w:t>
      </w:r>
    </w:p>
    <w:p w14:paraId="0EE9C0A4" w14:textId="180E6BCA" w:rsidR="00F2293C" w:rsidRPr="00B07EBB" w:rsidRDefault="00A6659E" w:rsidP="00F2293C">
      <w:pPr>
        <w:suppressAutoHyphens w:val="0"/>
        <w:spacing w:line="240" w:lineRule="auto"/>
        <w:jc w:val="both"/>
        <w:rPr>
          <w:spacing w:val="-2"/>
          <w:lang w:eastAsia="en-GB"/>
        </w:rPr>
      </w:pPr>
      <w:r w:rsidRPr="00B07EBB">
        <w:rPr>
          <w:spacing w:val="-2"/>
          <w:vertAlign w:val="superscript"/>
          <w:lang w:eastAsia="en-GB"/>
        </w:rPr>
        <w:t>2</w:t>
      </w:r>
      <w:r w:rsidR="000C4232" w:rsidRPr="00B07EBB">
        <w:rPr>
          <w:spacing w:val="-2"/>
          <w:vertAlign w:val="superscript"/>
          <w:lang w:eastAsia="en-GB"/>
        </w:rPr>
        <w:t xml:space="preserve"> </w:t>
      </w:r>
      <w:r w:rsidR="00F2293C" w:rsidRPr="00B07EBB">
        <w:rPr>
          <w:spacing w:val="-2"/>
          <w:lang w:eastAsia="en-GB"/>
        </w:rPr>
        <w:t xml:space="preserve"> As defined in Annex 5 of this Regulation. </w:t>
      </w:r>
    </w:p>
    <w:p w14:paraId="389015B2" w14:textId="439C58B7" w:rsidR="00F2293C" w:rsidRPr="00B07EBB" w:rsidRDefault="00A6659E" w:rsidP="00F2293C">
      <w:pPr>
        <w:suppressAutoHyphens w:val="0"/>
        <w:spacing w:line="240" w:lineRule="auto"/>
        <w:jc w:val="both"/>
        <w:rPr>
          <w:spacing w:val="-2"/>
          <w:lang w:eastAsia="en-GB"/>
        </w:rPr>
      </w:pPr>
      <w:r w:rsidRPr="00B07EBB">
        <w:rPr>
          <w:spacing w:val="-2"/>
          <w:vertAlign w:val="superscript"/>
          <w:lang w:eastAsia="en-GB"/>
        </w:rPr>
        <w:t>3</w:t>
      </w:r>
      <w:r w:rsidR="00F2293C" w:rsidRPr="00B07EBB">
        <w:rPr>
          <w:spacing w:val="-2"/>
          <w:lang w:eastAsia="en-GB"/>
        </w:rPr>
        <w:t xml:space="preserve"> </w:t>
      </w:r>
      <w:r w:rsidR="000C4232" w:rsidRPr="00B07EBB">
        <w:rPr>
          <w:spacing w:val="-2"/>
          <w:lang w:eastAsia="en-GB"/>
        </w:rPr>
        <w:t xml:space="preserve"> </w:t>
      </w:r>
      <w:r w:rsidR="00F2293C" w:rsidRPr="00B07EBB">
        <w:rPr>
          <w:spacing w:val="-2"/>
          <w:lang w:eastAsia="en-GB"/>
        </w:rPr>
        <w:t>Refer to paragraph 2.3.13 in Annex 5 (engine family definition).</w:t>
      </w:r>
    </w:p>
    <w:p w14:paraId="0A9D277D" w14:textId="7A73770A" w:rsidR="00F2293C" w:rsidRPr="00B07EBB" w:rsidRDefault="00F2293C" w:rsidP="00F2293C">
      <w:pPr>
        <w:pStyle w:val="para"/>
      </w:pPr>
    </w:p>
    <w:p w14:paraId="26BA1B75" w14:textId="77777777" w:rsidR="007C70C6" w:rsidRPr="00B07EBB" w:rsidRDefault="007C70C6" w:rsidP="00F2293C">
      <w:pPr>
        <w:pStyle w:val="HChG"/>
        <w:sectPr w:rsidR="007C70C6" w:rsidRPr="00B07EBB" w:rsidSect="00E62C22">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A009996" w14:textId="0DD10504" w:rsidR="00F2293C" w:rsidRPr="00B07EBB" w:rsidRDefault="00F2293C" w:rsidP="00F2293C">
      <w:pPr>
        <w:pStyle w:val="HChG"/>
      </w:pPr>
      <w:r w:rsidRPr="00B07EBB">
        <w:lastRenderedPageBreak/>
        <w:t>Annex 2</w:t>
      </w:r>
    </w:p>
    <w:p w14:paraId="1410EBA8" w14:textId="77777777" w:rsidR="00F2293C" w:rsidRPr="00B07EBB" w:rsidRDefault="00F2293C" w:rsidP="00F2293C">
      <w:pPr>
        <w:pStyle w:val="HChG"/>
      </w:pPr>
      <w:r w:rsidRPr="00B07EBB">
        <w:tab/>
      </w:r>
      <w:r w:rsidRPr="00B07EBB">
        <w:tab/>
        <w:t>Communication</w:t>
      </w:r>
    </w:p>
    <w:p w14:paraId="682D4F8A" w14:textId="77777777" w:rsidR="00F2293C" w:rsidRPr="00B07EBB" w:rsidRDefault="00F2293C" w:rsidP="00F2293C">
      <w:pPr>
        <w:ind w:left="567" w:right="1139" w:firstLine="567"/>
      </w:pPr>
      <w:r w:rsidRPr="00B07EBB">
        <w:t>(maximum format: A4 (210 x 297 mm))</w:t>
      </w:r>
    </w:p>
    <w:p w14:paraId="2D515439" w14:textId="77777777" w:rsidR="00F2293C" w:rsidRPr="00B07EBB" w:rsidRDefault="00F2293C" w:rsidP="00F2293C">
      <w:pPr>
        <w:ind w:right="1139"/>
      </w:pPr>
      <w:r w:rsidRPr="00B07EBB">
        <w:rPr>
          <w:noProof/>
          <w:szCs w:val="24"/>
          <w:lang w:eastAsia="zh-CN"/>
        </w:rPr>
        <mc:AlternateContent>
          <mc:Choice Requires="wps">
            <w:drawing>
              <wp:anchor distT="0" distB="0" distL="114300" distR="114300" simplePos="0" relativeHeight="251685888" behindDoc="0" locked="0" layoutInCell="1" allowOverlap="1" wp14:anchorId="1A981D7C" wp14:editId="58AFDBB6">
                <wp:simplePos x="0" y="0"/>
                <wp:positionH relativeFrom="column">
                  <wp:posOffset>2730500</wp:posOffset>
                </wp:positionH>
                <wp:positionV relativeFrom="paragraph">
                  <wp:posOffset>114300</wp:posOffset>
                </wp:positionV>
                <wp:extent cx="3471545" cy="914400"/>
                <wp:effectExtent l="2540" t="381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F6F2B" w14:textId="77777777" w:rsidR="00C03651" w:rsidRPr="00022865" w:rsidRDefault="00C03651"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t>issued by:</w:t>
                            </w:r>
                            <w:r w:rsidRPr="00022865">
                              <w:rPr>
                                <w:lang w:val="en-US"/>
                              </w:rPr>
                              <w:tab/>
                            </w:r>
                            <w:r w:rsidRPr="00022865">
                              <w:rPr>
                                <w:lang w:val="en-US"/>
                              </w:rPr>
                              <w:tab/>
                            </w:r>
                            <w:r>
                              <w:t>Name of administration:</w:t>
                            </w:r>
                          </w:p>
                          <w:p w14:paraId="22889CAA" w14:textId="77777777" w:rsidR="00C03651" w:rsidRDefault="00C03651"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6DEEE9A4" w14:textId="77777777" w:rsidR="00C03651" w:rsidRDefault="00C03651"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01862827" w14:textId="77777777" w:rsidR="00C03651" w:rsidRDefault="00C03651"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81D7C" id="_x0000_t202" coordsize="21600,21600" o:spt="202" path="m,l,21600r21600,l21600,xe">
                <v:stroke joinstyle="miter"/>
                <v:path gradientshapeok="t" o:connecttype="rect"/>
              </v:shapetype>
              <v:shape id="Text Box 4" o:spid="_x0000_s1026" type="#_x0000_t202" style="position:absolute;margin-left:215pt;margin-top:9pt;width:273.3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MDgQ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" stroked="f">
                <v:textbox>
                  <w:txbxContent>
                    <w:p w14:paraId="5EEF6F2B" w14:textId="77777777" w:rsidR="00C03651" w:rsidRPr="00022865" w:rsidRDefault="00C03651"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t>issued by:</w:t>
                      </w:r>
                      <w:r w:rsidRPr="00022865">
                        <w:rPr>
                          <w:lang w:val="en-US"/>
                        </w:rPr>
                        <w:tab/>
                      </w:r>
                      <w:r w:rsidRPr="00022865">
                        <w:rPr>
                          <w:lang w:val="en-US"/>
                        </w:rPr>
                        <w:tab/>
                      </w:r>
                      <w:r>
                        <w:t>Name of administration:</w:t>
                      </w:r>
                    </w:p>
                    <w:p w14:paraId="22889CAA" w14:textId="77777777" w:rsidR="00C03651" w:rsidRDefault="00C03651"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6DEEE9A4" w14:textId="77777777" w:rsidR="00C03651" w:rsidRDefault="00C03651"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01862827" w14:textId="77777777" w:rsidR="00C03651" w:rsidRDefault="00C03651" w:rsidP="00F2293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p>
    <w:p w14:paraId="2418E88C" w14:textId="77777777" w:rsidR="00F2293C" w:rsidRPr="00B07EBB" w:rsidRDefault="00F2293C" w:rsidP="00F2293C">
      <w:pPr>
        <w:ind w:right="1139"/>
      </w:pPr>
    </w:p>
    <w:p w14:paraId="6A9E1487" w14:textId="77777777" w:rsidR="00F2293C" w:rsidRPr="00B07EBB" w:rsidRDefault="00F2293C" w:rsidP="00F2293C">
      <w:pPr>
        <w:ind w:left="1134" w:right="1139" w:firstLine="567"/>
      </w:pPr>
    </w:p>
    <w:p w14:paraId="4D867ECC" w14:textId="77777777" w:rsidR="00F2293C" w:rsidRPr="00B07EBB" w:rsidRDefault="00F2293C" w:rsidP="00F2293C">
      <w:pPr>
        <w:ind w:left="1200" w:right="1139"/>
      </w:pPr>
      <w:r w:rsidRPr="00B07EBB">
        <w:rPr>
          <w:noProof/>
          <w:lang w:eastAsia="zh-CN"/>
        </w:rPr>
        <mc:AlternateContent>
          <mc:Choice Requires="wps">
            <w:drawing>
              <wp:anchor distT="0" distB="0" distL="114300" distR="114300" simplePos="0" relativeHeight="251691008" behindDoc="0" locked="0" layoutInCell="1" allowOverlap="1" wp14:anchorId="6D8CC1C3" wp14:editId="4BF23E37">
                <wp:simplePos x="0" y="0"/>
                <wp:positionH relativeFrom="column">
                  <wp:posOffset>-1337310</wp:posOffset>
                </wp:positionH>
                <wp:positionV relativeFrom="paragraph">
                  <wp:posOffset>109855</wp:posOffset>
                </wp:positionV>
                <wp:extent cx="254000" cy="342900"/>
                <wp:effectExtent l="1905" t="0" r="127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DD60D" w14:textId="77777777" w:rsidR="00C03651" w:rsidRPr="00E0581D" w:rsidRDefault="00C03651" w:rsidP="00F2293C">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C1C3" id="Text Box 7" o:spid="_x0000_s1027" type="#_x0000_t202" style="position:absolute;left:0;text-align:left;margin-left:-105.3pt;margin-top:8.65pt;width:20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" stroked="f">
                <v:textbox>
                  <w:txbxContent>
                    <w:p w14:paraId="444DD60D" w14:textId="77777777" w:rsidR="00C03651" w:rsidRPr="00E0581D" w:rsidRDefault="00C03651" w:rsidP="00F2293C">
                      <w:pPr>
                        <w:rPr>
                          <w:b/>
                        </w:rPr>
                      </w:pPr>
                      <w:r w:rsidRPr="00E0581D">
                        <w:rPr>
                          <w:b/>
                        </w:rPr>
                        <w:t>1</w:t>
                      </w:r>
                    </w:p>
                  </w:txbxContent>
                </v:textbox>
              </v:shape>
            </w:pict>
          </mc:Fallback>
        </mc:AlternateContent>
      </w:r>
      <w:r w:rsidRPr="00B07EBB">
        <w:rPr>
          <w:noProof/>
          <w:lang w:eastAsia="zh-CN"/>
        </w:rPr>
        <mc:AlternateContent>
          <mc:Choice Requires="wps">
            <w:drawing>
              <wp:anchor distT="0" distB="0" distL="114300" distR="114300" simplePos="0" relativeHeight="251689984" behindDoc="0" locked="0" layoutInCell="1" allowOverlap="1" wp14:anchorId="27499EDF" wp14:editId="4E609126">
                <wp:simplePos x="0" y="0"/>
                <wp:positionH relativeFrom="column">
                  <wp:posOffset>-1440180</wp:posOffset>
                </wp:positionH>
                <wp:positionV relativeFrom="paragraph">
                  <wp:posOffset>92710</wp:posOffset>
                </wp:positionV>
                <wp:extent cx="254000" cy="342900"/>
                <wp:effectExtent l="381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BEA73" w14:textId="77777777" w:rsidR="00C03651" w:rsidRPr="00E0581D" w:rsidRDefault="00C03651" w:rsidP="00F2293C">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9EDF" id="Text Box 6" o:spid="_x0000_s1028" type="#_x0000_t202" style="position:absolute;left:0;text-align:left;margin-left:-113.4pt;margin-top:7.3pt;width:2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" stroked="f">
                <v:textbox>
                  <w:txbxContent>
                    <w:p w14:paraId="624BEA73" w14:textId="77777777" w:rsidR="00C03651" w:rsidRPr="00E0581D" w:rsidRDefault="00C03651" w:rsidP="00F2293C">
                      <w:pPr>
                        <w:rPr>
                          <w:b/>
                        </w:rPr>
                      </w:pPr>
                      <w:r w:rsidRPr="00E0581D">
                        <w:rPr>
                          <w:b/>
                        </w:rPr>
                        <w:t>1</w:t>
                      </w:r>
                    </w:p>
                  </w:txbxContent>
                </v:textbox>
              </v:shape>
            </w:pict>
          </mc:Fallback>
        </mc:AlternateContent>
      </w:r>
      <w:r w:rsidRPr="00B07EBB">
        <w:rPr>
          <w:noProof/>
          <w:lang w:eastAsia="zh-CN"/>
        </w:rPr>
        <w:drawing>
          <wp:inline distT="0" distB="0" distL="0" distR="0" wp14:anchorId="69AD4B39" wp14:editId="382BC38B">
            <wp:extent cx="901065" cy="9010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inline>
        </w:drawing>
      </w:r>
    </w:p>
    <w:p w14:paraId="3BBB2656" w14:textId="77777777" w:rsidR="00F2293C" w:rsidRPr="00B07EBB" w:rsidRDefault="00F2293C" w:rsidP="00F2293C">
      <w:pPr>
        <w:ind w:right="1139"/>
        <w:rPr>
          <w:color w:val="FFFFFF"/>
        </w:rPr>
      </w:pPr>
      <w:r w:rsidRPr="00B07EBB">
        <w:rPr>
          <w:rStyle w:val="FootnoteReference"/>
          <w:color w:val="FFFFFF"/>
        </w:rPr>
        <w:footnoteReference w:id="6"/>
      </w:r>
    </w:p>
    <w:p w14:paraId="15BA7CFF" w14:textId="77777777" w:rsidR="00F2293C" w:rsidRPr="00B07EBB" w:rsidRDefault="00F2293C" w:rsidP="00F2293C">
      <w:pPr>
        <w:ind w:right="1139"/>
        <w:rPr>
          <w:color w:val="FFFFFF"/>
        </w:rPr>
      </w:pPr>
    </w:p>
    <w:p w14:paraId="2E5A0E9E" w14:textId="5741DB07" w:rsidR="00F2293C" w:rsidRPr="00B07EBB" w:rsidRDefault="00F2293C" w:rsidP="00F2293C">
      <w:pPr>
        <w:tabs>
          <w:tab w:val="left" w:pos="2300"/>
        </w:tabs>
        <w:ind w:left="1100" w:right="1139"/>
      </w:pPr>
      <w:r w:rsidRPr="00B07EBB">
        <w:rPr>
          <w:noProof/>
          <w:lang w:eastAsia="zh-CN"/>
        </w:rPr>
        <mc:AlternateContent>
          <mc:Choice Requires="wps">
            <w:drawing>
              <wp:anchor distT="0" distB="0" distL="114300" distR="114300" simplePos="0" relativeHeight="251688960" behindDoc="0" locked="0" layoutInCell="1" allowOverlap="1" wp14:anchorId="01F96C50" wp14:editId="58BCF11C">
                <wp:simplePos x="0" y="0"/>
                <wp:positionH relativeFrom="column">
                  <wp:posOffset>-1327150</wp:posOffset>
                </wp:positionH>
                <wp:positionV relativeFrom="paragraph">
                  <wp:posOffset>0</wp:posOffset>
                </wp:positionV>
                <wp:extent cx="254000" cy="228600"/>
                <wp:effectExtent l="254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BC035" w14:textId="77777777" w:rsidR="00C03651" w:rsidRPr="00E0581D" w:rsidRDefault="00C03651" w:rsidP="00F2293C">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96C50" id="Text Box 5" o:spid="_x0000_s1029" type="#_x0000_t202" style="position:absolute;left:0;text-align:left;margin-left:-104.5pt;margin-top:0;width:2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" stroked="f">
                <v:textbox>
                  <w:txbxContent>
                    <w:p w14:paraId="3DCBC035" w14:textId="77777777" w:rsidR="00C03651" w:rsidRPr="00E0581D" w:rsidRDefault="00C03651" w:rsidP="00F2293C">
                      <w:pPr>
                        <w:rPr>
                          <w:b/>
                        </w:rPr>
                      </w:pPr>
                      <w:r w:rsidRPr="00E0581D">
                        <w:rPr>
                          <w:b/>
                        </w:rPr>
                        <w:t>1</w:t>
                      </w:r>
                    </w:p>
                  </w:txbxContent>
                </v:textbox>
              </v:shape>
            </w:pict>
          </mc:Fallback>
        </mc:AlternateContent>
      </w:r>
      <w:r w:rsidRPr="00B07EBB">
        <w:t>concerning</w:t>
      </w:r>
      <w:r w:rsidR="00C658D9" w:rsidRPr="00B07EBB">
        <w:t>:</w:t>
      </w:r>
      <w:r w:rsidRPr="00B07EBB">
        <w:rPr>
          <w:rStyle w:val="FootnoteReference"/>
        </w:rPr>
        <w:footnoteReference w:id="7"/>
      </w:r>
      <w:r w:rsidRPr="00B07EBB">
        <w:tab/>
        <w:t>Approval granted</w:t>
      </w:r>
    </w:p>
    <w:p w14:paraId="4FEF7DEB" w14:textId="77777777" w:rsidR="00F2293C" w:rsidRPr="00B07EBB" w:rsidRDefault="00F2293C" w:rsidP="00F2293C">
      <w:pPr>
        <w:tabs>
          <w:tab w:val="left" w:pos="2300"/>
        </w:tabs>
        <w:ind w:left="1100" w:right="1139"/>
      </w:pPr>
      <w:r w:rsidRPr="00B07EBB">
        <w:tab/>
        <w:t>Approval extended</w:t>
      </w:r>
    </w:p>
    <w:p w14:paraId="31BE74E4" w14:textId="77777777" w:rsidR="00F2293C" w:rsidRPr="00B07EBB" w:rsidRDefault="00F2293C" w:rsidP="00F2293C">
      <w:pPr>
        <w:tabs>
          <w:tab w:val="left" w:pos="2300"/>
        </w:tabs>
        <w:ind w:left="1100" w:right="1139"/>
      </w:pPr>
      <w:r w:rsidRPr="00B07EBB">
        <w:tab/>
        <w:t>Approval refused</w:t>
      </w:r>
    </w:p>
    <w:p w14:paraId="72972478" w14:textId="77777777" w:rsidR="00F2293C" w:rsidRPr="00B07EBB" w:rsidRDefault="00F2293C" w:rsidP="00F2293C">
      <w:pPr>
        <w:tabs>
          <w:tab w:val="left" w:pos="2300"/>
        </w:tabs>
        <w:ind w:left="1100" w:right="1139"/>
      </w:pPr>
      <w:r w:rsidRPr="00B07EBB">
        <w:tab/>
        <w:t>Approval withdrawn</w:t>
      </w:r>
    </w:p>
    <w:p w14:paraId="2B5F0109" w14:textId="77777777" w:rsidR="00F2293C" w:rsidRPr="00B07EBB" w:rsidRDefault="00F2293C" w:rsidP="00F2293C">
      <w:pPr>
        <w:tabs>
          <w:tab w:val="left" w:pos="2300"/>
        </w:tabs>
        <w:spacing w:after="240"/>
        <w:ind w:left="1100" w:right="1140"/>
      </w:pPr>
      <w:r w:rsidRPr="00B07EBB">
        <w:tab/>
        <w:t>Production definitively discontinued</w:t>
      </w:r>
    </w:p>
    <w:p w14:paraId="76B79068" w14:textId="0757DB59" w:rsidR="00F2293C" w:rsidRPr="00B07EBB" w:rsidRDefault="00F2293C" w:rsidP="00F2293C">
      <w:pPr>
        <w:pStyle w:val="para"/>
      </w:pPr>
      <w:r w:rsidRPr="00B07EBB">
        <w:t>of an engine or engine family pursuant to</w:t>
      </w:r>
      <w:r w:rsidR="00CB0F3A" w:rsidRPr="00B07EBB">
        <w:t xml:space="preserve"> UN</w:t>
      </w:r>
      <w:r w:rsidRPr="00B07EBB">
        <w:t xml:space="preserve"> Regulation No. 120</w:t>
      </w:r>
    </w:p>
    <w:p w14:paraId="7B2BD353" w14:textId="77777777" w:rsidR="00F2293C" w:rsidRPr="00B07EBB" w:rsidRDefault="00F2293C" w:rsidP="00F2293C">
      <w:pPr>
        <w:tabs>
          <w:tab w:val="left" w:pos="1700"/>
          <w:tab w:val="right" w:pos="8500"/>
        </w:tabs>
        <w:spacing w:after="240"/>
        <w:ind w:left="1100" w:right="1140"/>
      </w:pPr>
      <w:r w:rsidRPr="00B07EBB">
        <w:t>Approval No................................….</w:t>
      </w:r>
      <w:r w:rsidRPr="00B07EBB">
        <w:tab/>
        <w:t>Extension No......................................….</w:t>
      </w:r>
      <w:r w:rsidRPr="00B07EBB">
        <w:tab/>
      </w:r>
    </w:p>
    <w:p w14:paraId="5B570692" w14:textId="620A19A2" w:rsidR="00F2293C" w:rsidRPr="00B07EBB" w:rsidRDefault="00F2293C" w:rsidP="00F2293C">
      <w:pPr>
        <w:spacing w:after="120"/>
        <w:ind w:left="1134" w:right="1134"/>
        <w:jc w:val="both"/>
        <w:rPr>
          <w:spacing w:val="-2"/>
          <w:lang w:eastAsia="en-GB"/>
        </w:rPr>
      </w:pPr>
      <w:r w:rsidRPr="00B07EBB">
        <w:rPr>
          <w:spacing w:val="-2"/>
          <w:lang w:eastAsia="en-GB"/>
        </w:rPr>
        <w:t>Reason f</w:t>
      </w:r>
      <w:r w:rsidR="00C658D9" w:rsidRPr="00B07EBB">
        <w:rPr>
          <w:spacing w:val="-2"/>
          <w:lang w:eastAsia="en-GB"/>
        </w:rPr>
        <w:t>or extension/refusal/withdrawal:</w:t>
      </w:r>
      <w:r w:rsidR="00D50408" w:rsidRPr="00B07EBB">
        <w:rPr>
          <w:spacing w:val="-2"/>
          <w:vertAlign w:val="superscript"/>
          <w:lang w:eastAsia="en-GB"/>
        </w:rPr>
        <w:t>2</w:t>
      </w:r>
      <w:r w:rsidRPr="00B07EBB">
        <w:rPr>
          <w:spacing w:val="-2"/>
          <w:lang w:eastAsia="en-GB"/>
        </w:rPr>
        <w:t xml:space="preserve"> ..........................................................................</w:t>
      </w:r>
    </w:p>
    <w:p w14:paraId="34A3ECC6" w14:textId="6CE0F397" w:rsidR="00F2293C" w:rsidRPr="00B07EBB" w:rsidRDefault="00C658D9" w:rsidP="00F2293C">
      <w:pPr>
        <w:ind w:left="1134"/>
        <w:jc w:val="center"/>
        <w:rPr>
          <w:spacing w:val="-2"/>
          <w:lang w:eastAsia="en-GB"/>
        </w:rPr>
      </w:pPr>
      <w:r w:rsidRPr="00B07EBB">
        <w:rPr>
          <w:spacing w:val="-2"/>
          <w:lang w:eastAsia="en-GB"/>
        </w:rPr>
        <w:t>Section</w:t>
      </w:r>
      <w:r w:rsidR="00F2293C" w:rsidRPr="00B07EBB">
        <w:rPr>
          <w:spacing w:val="-2"/>
          <w:lang w:eastAsia="en-GB"/>
        </w:rPr>
        <w:t xml:space="preserve"> I</w:t>
      </w:r>
    </w:p>
    <w:p w14:paraId="0FBF4AB0" w14:textId="77777777" w:rsidR="00F2293C" w:rsidRPr="00B07EBB" w:rsidRDefault="00F2293C" w:rsidP="00F2293C">
      <w:pPr>
        <w:ind w:left="1134"/>
        <w:rPr>
          <w:spacing w:val="-2"/>
          <w:lang w:eastAsia="en-GB"/>
        </w:rPr>
      </w:pPr>
    </w:p>
    <w:p w14:paraId="38A104D9" w14:textId="4FFDC549" w:rsidR="00F2293C" w:rsidRPr="00B07EBB" w:rsidRDefault="00F2293C" w:rsidP="00F2293C">
      <w:pPr>
        <w:spacing w:after="120"/>
        <w:ind w:left="1134" w:right="1134"/>
        <w:rPr>
          <w:spacing w:val="-2"/>
          <w:lang w:eastAsia="en-GB"/>
        </w:rPr>
      </w:pPr>
      <w:r w:rsidRPr="00B07EBB">
        <w:rPr>
          <w:spacing w:val="-2"/>
          <w:lang w:eastAsia="en-GB"/>
        </w:rPr>
        <w:t xml:space="preserve">1.1. </w:t>
      </w:r>
      <w:r w:rsidR="008E04CA" w:rsidRPr="00B07EBB">
        <w:rPr>
          <w:spacing w:val="-2"/>
          <w:lang w:eastAsia="en-GB"/>
        </w:rPr>
        <w:tab/>
      </w:r>
      <w:r w:rsidRPr="00B07EBB">
        <w:rPr>
          <w:spacing w:val="-2"/>
          <w:lang w:eastAsia="en-GB"/>
        </w:rPr>
        <w:t>Make (trade name(s) of manufacturer): ...................................................</w:t>
      </w:r>
      <w:r w:rsidR="008E04CA" w:rsidRPr="00B07EBB">
        <w:rPr>
          <w:spacing w:val="-2"/>
          <w:lang w:eastAsia="en-GB"/>
        </w:rPr>
        <w:t>..........................</w:t>
      </w:r>
    </w:p>
    <w:p w14:paraId="1443DA8B" w14:textId="3D0BEF30" w:rsidR="00F2293C" w:rsidRPr="00B07EBB" w:rsidRDefault="00F2293C" w:rsidP="00F2293C">
      <w:pPr>
        <w:spacing w:after="120"/>
        <w:ind w:left="1134" w:right="1134"/>
        <w:rPr>
          <w:spacing w:val="-2"/>
          <w:lang w:eastAsia="en-GB"/>
        </w:rPr>
      </w:pPr>
      <w:r w:rsidRPr="00B07EBB">
        <w:rPr>
          <w:spacing w:val="-2"/>
          <w:lang w:eastAsia="en-GB"/>
        </w:rPr>
        <w:t xml:space="preserve">1.2. </w:t>
      </w:r>
      <w:r w:rsidR="008E04CA" w:rsidRPr="00B07EBB">
        <w:rPr>
          <w:spacing w:val="-2"/>
          <w:lang w:eastAsia="en-GB"/>
        </w:rPr>
        <w:tab/>
      </w:r>
      <w:r w:rsidRPr="00B07EBB">
        <w:rPr>
          <w:spacing w:val="-2"/>
          <w:lang w:eastAsia="en-GB"/>
        </w:rPr>
        <w:t xml:space="preserve">Commercial name(s) (if applicable): ................................................................................. </w:t>
      </w:r>
    </w:p>
    <w:p w14:paraId="0A23B495" w14:textId="4D1EED30" w:rsidR="00F2293C" w:rsidRPr="00B07EBB" w:rsidRDefault="00F2293C" w:rsidP="008E04CA">
      <w:pPr>
        <w:tabs>
          <w:tab w:val="left" w:pos="1701"/>
        </w:tabs>
        <w:spacing w:after="120"/>
        <w:ind w:left="1134" w:right="1134"/>
        <w:rPr>
          <w:spacing w:val="-2"/>
          <w:lang w:eastAsia="en-GB"/>
        </w:rPr>
      </w:pPr>
      <w:r w:rsidRPr="00B07EBB">
        <w:rPr>
          <w:spacing w:val="-2"/>
          <w:lang w:eastAsia="en-GB"/>
        </w:rPr>
        <w:t xml:space="preserve">1.3. </w:t>
      </w:r>
      <w:r w:rsidR="008E04CA" w:rsidRPr="00B07EBB">
        <w:rPr>
          <w:spacing w:val="-2"/>
          <w:lang w:eastAsia="en-GB"/>
        </w:rPr>
        <w:tab/>
      </w:r>
      <w:r w:rsidRPr="00B07EBB">
        <w:rPr>
          <w:spacing w:val="-2"/>
          <w:lang w:eastAsia="en-GB"/>
        </w:rPr>
        <w:t xml:space="preserve">Company name and address of manufacturer: .................................................................. </w:t>
      </w:r>
    </w:p>
    <w:p w14:paraId="16D36071" w14:textId="099955BD" w:rsidR="00F2293C" w:rsidRPr="00B07EBB" w:rsidRDefault="00F2293C" w:rsidP="00F2293C">
      <w:pPr>
        <w:spacing w:after="120"/>
        <w:ind w:left="1134" w:right="1134"/>
        <w:rPr>
          <w:spacing w:val="-2"/>
          <w:lang w:eastAsia="en-GB"/>
        </w:rPr>
      </w:pPr>
      <w:r w:rsidRPr="00B07EBB">
        <w:rPr>
          <w:spacing w:val="-2"/>
          <w:lang w:eastAsia="en-GB"/>
        </w:rPr>
        <w:t xml:space="preserve">1.4. </w:t>
      </w:r>
      <w:r w:rsidR="008E04CA" w:rsidRPr="00B07EBB">
        <w:rPr>
          <w:spacing w:val="-2"/>
          <w:lang w:eastAsia="en-GB"/>
        </w:rPr>
        <w:tab/>
      </w:r>
      <w:r w:rsidRPr="00B07EBB">
        <w:rPr>
          <w:spacing w:val="-2"/>
          <w:lang w:eastAsia="en-GB"/>
        </w:rPr>
        <w:t xml:space="preserve">Name and address of manufacturer's authorised representative (if any): ......................... </w:t>
      </w:r>
    </w:p>
    <w:p w14:paraId="46279E40" w14:textId="1995973A" w:rsidR="00F2293C" w:rsidRPr="00B07EBB" w:rsidRDefault="00F2293C" w:rsidP="00F2293C">
      <w:pPr>
        <w:spacing w:after="120"/>
        <w:ind w:left="1134" w:right="1134"/>
        <w:rPr>
          <w:spacing w:val="-2"/>
          <w:lang w:eastAsia="en-GB"/>
        </w:rPr>
      </w:pPr>
      <w:r w:rsidRPr="00B07EBB">
        <w:rPr>
          <w:spacing w:val="-2"/>
          <w:lang w:eastAsia="en-GB"/>
        </w:rPr>
        <w:t xml:space="preserve">1.5. </w:t>
      </w:r>
      <w:r w:rsidR="008E04CA" w:rsidRPr="00B07EBB">
        <w:rPr>
          <w:spacing w:val="-2"/>
          <w:lang w:eastAsia="en-GB"/>
        </w:rPr>
        <w:tab/>
      </w:r>
      <w:r w:rsidRPr="00B07EBB">
        <w:rPr>
          <w:spacing w:val="-2"/>
          <w:lang w:eastAsia="en-GB"/>
        </w:rPr>
        <w:t xml:space="preserve">Name(s) and address(es) of assembly/manufacture plant(s): ........................................... </w:t>
      </w:r>
    </w:p>
    <w:p w14:paraId="78EED6DC" w14:textId="5099096C" w:rsidR="00F2293C" w:rsidRPr="00B07EBB" w:rsidRDefault="00F2293C" w:rsidP="00F2293C">
      <w:pPr>
        <w:spacing w:after="120"/>
        <w:ind w:left="1134" w:right="1134"/>
        <w:rPr>
          <w:spacing w:val="-2"/>
          <w:lang w:eastAsia="en-GB"/>
        </w:rPr>
      </w:pPr>
      <w:r w:rsidRPr="00B07EBB">
        <w:rPr>
          <w:spacing w:val="-2"/>
          <w:lang w:eastAsia="en-GB"/>
        </w:rPr>
        <w:t xml:space="preserve">1.6. </w:t>
      </w:r>
      <w:r w:rsidR="008E04CA" w:rsidRPr="00B07EBB">
        <w:rPr>
          <w:spacing w:val="-2"/>
          <w:lang w:eastAsia="en-GB"/>
        </w:rPr>
        <w:tab/>
      </w:r>
      <w:r w:rsidRPr="00B07EBB">
        <w:rPr>
          <w:spacing w:val="-2"/>
          <w:lang w:eastAsia="en-GB"/>
        </w:rPr>
        <w:t>Engine type designation/engine family designation/FT</w:t>
      </w:r>
      <w:r w:rsidR="00C658D9" w:rsidRPr="00B07EBB">
        <w:rPr>
          <w:spacing w:val="-2"/>
          <w:lang w:eastAsia="en-GB"/>
        </w:rPr>
        <w:t>:</w:t>
      </w:r>
      <w:r w:rsidRPr="00B07EBB">
        <w:rPr>
          <w:spacing w:val="-2"/>
          <w:lang w:eastAsia="en-GB"/>
        </w:rPr>
        <w:t xml:space="preserve"> </w:t>
      </w:r>
      <w:r w:rsidR="00D50408" w:rsidRPr="00B07EBB">
        <w:rPr>
          <w:spacing w:val="-2"/>
          <w:vertAlign w:val="superscript"/>
          <w:lang w:eastAsia="en-GB"/>
        </w:rPr>
        <w:t>2</w:t>
      </w:r>
      <w:r w:rsidRPr="00B07EBB">
        <w:rPr>
          <w:spacing w:val="-2"/>
          <w:lang w:eastAsia="en-GB"/>
        </w:rPr>
        <w:t xml:space="preserve"> </w:t>
      </w:r>
      <w:r w:rsidR="008E04CA" w:rsidRPr="00B07EBB">
        <w:rPr>
          <w:spacing w:val="-2"/>
          <w:lang w:eastAsia="en-GB"/>
        </w:rPr>
        <w:t>.</w:t>
      </w:r>
      <w:r w:rsidRPr="00B07EBB">
        <w:rPr>
          <w:spacing w:val="-2"/>
          <w:lang w:eastAsia="en-GB"/>
        </w:rPr>
        <w:t xml:space="preserve">............................................... </w:t>
      </w:r>
    </w:p>
    <w:p w14:paraId="7DB5BF69" w14:textId="77777777" w:rsidR="00F2293C" w:rsidRPr="00B07EBB" w:rsidRDefault="00F2293C" w:rsidP="00F2293C">
      <w:pPr>
        <w:spacing w:after="120"/>
        <w:ind w:left="1134"/>
        <w:jc w:val="center"/>
        <w:rPr>
          <w:spacing w:val="-2"/>
          <w:lang w:eastAsia="en-GB"/>
        </w:rPr>
      </w:pPr>
    </w:p>
    <w:p w14:paraId="407D2B56" w14:textId="2370A772" w:rsidR="00F2293C" w:rsidRPr="00B07EBB" w:rsidRDefault="00C658D9" w:rsidP="00F2293C">
      <w:pPr>
        <w:spacing w:after="120"/>
        <w:ind w:left="1134"/>
        <w:jc w:val="center"/>
        <w:rPr>
          <w:spacing w:val="-2"/>
          <w:lang w:eastAsia="en-GB"/>
        </w:rPr>
      </w:pPr>
      <w:r w:rsidRPr="00B07EBB">
        <w:rPr>
          <w:spacing w:val="-2"/>
          <w:lang w:eastAsia="en-GB"/>
        </w:rPr>
        <w:t>Section</w:t>
      </w:r>
      <w:r w:rsidR="00F2293C" w:rsidRPr="00B07EBB">
        <w:rPr>
          <w:spacing w:val="-2"/>
          <w:lang w:eastAsia="en-GB"/>
        </w:rPr>
        <w:t xml:space="preserve"> II</w:t>
      </w:r>
    </w:p>
    <w:p w14:paraId="1CF45664" w14:textId="74DC9D56" w:rsidR="00F2293C" w:rsidRPr="00B07EBB" w:rsidRDefault="00F2293C" w:rsidP="00F2293C">
      <w:pPr>
        <w:spacing w:after="120"/>
        <w:ind w:left="1134" w:right="1134"/>
        <w:rPr>
          <w:spacing w:val="-2"/>
          <w:lang w:eastAsia="en-GB"/>
        </w:rPr>
      </w:pPr>
      <w:r w:rsidRPr="00B07EBB">
        <w:rPr>
          <w:spacing w:val="-2"/>
          <w:lang w:eastAsia="en-GB"/>
        </w:rPr>
        <w:t xml:space="preserve">1. </w:t>
      </w:r>
      <w:r w:rsidR="008E04CA" w:rsidRPr="00B07EBB">
        <w:rPr>
          <w:spacing w:val="-2"/>
          <w:lang w:eastAsia="en-GB"/>
        </w:rPr>
        <w:tab/>
      </w:r>
      <w:r w:rsidRPr="00B07EBB">
        <w:rPr>
          <w:spacing w:val="-2"/>
          <w:lang w:eastAsia="en-GB"/>
        </w:rPr>
        <w:t xml:space="preserve">Technical service responsible for carrying out the test(s): ................................................ </w:t>
      </w:r>
    </w:p>
    <w:p w14:paraId="64A2ED21" w14:textId="7DF38357" w:rsidR="00F2293C" w:rsidRPr="00B07EBB" w:rsidRDefault="00F2293C" w:rsidP="00F2293C">
      <w:pPr>
        <w:spacing w:after="120"/>
        <w:ind w:left="1134" w:right="1134"/>
        <w:rPr>
          <w:spacing w:val="-2"/>
          <w:lang w:eastAsia="en-GB"/>
        </w:rPr>
      </w:pPr>
      <w:r w:rsidRPr="00B07EBB">
        <w:rPr>
          <w:spacing w:val="-2"/>
          <w:lang w:eastAsia="en-GB"/>
        </w:rPr>
        <w:t xml:space="preserve">2. </w:t>
      </w:r>
      <w:r w:rsidR="008E04CA" w:rsidRPr="00B07EBB">
        <w:rPr>
          <w:spacing w:val="-2"/>
          <w:lang w:eastAsia="en-GB"/>
        </w:rPr>
        <w:tab/>
      </w:r>
      <w:r w:rsidRPr="00B07EBB">
        <w:rPr>
          <w:spacing w:val="-2"/>
          <w:lang w:eastAsia="en-GB"/>
        </w:rPr>
        <w:t xml:space="preserve">Date(s) of the test report(s): </w:t>
      </w:r>
      <w:r w:rsidR="008E04CA" w:rsidRPr="00B07EBB">
        <w:rPr>
          <w:spacing w:val="-2"/>
          <w:lang w:eastAsia="en-GB"/>
        </w:rPr>
        <w:t>.</w:t>
      </w:r>
      <w:r w:rsidRPr="00B07EBB">
        <w:rPr>
          <w:spacing w:val="-2"/>
          <w:lang w:eastAsia="en-GB"/>
        </w:rPr>
        <w:t xml:space="preserve">.............................................................................................. </w:t>
      </w:r>
    </w:p>
    <w:p w14:paraId="596FEAAC" w14:textId="0E7FAA85" w:rsidR="00F2293C" w:rsidRPr="00B07EBB" w:rsidRDefault="00F2293C" w:rsidP="00F2293C">
      <w:pPr>
        <w:spacing w:after="120"/>
        <w:ind w:left="1134" w:right="1134"/>
        <w:rPr>
          <w:spacing w:val="-2"/>
          <w:lang w:eastAsia="en-GB"/>
        </w:rPr>
      </w:pPr>
      <w:r w:rsidRPr="00B07EBB">
        <w:rPr>
          <w:spacing w:val="-2"/>
          <w:lang w:eastAsia="en-GB"/>
        </w:rPr>
        <w:t xml:space="preserve">3. </w:t>
      </w:r>
      <w:r w:rsidR="008E04CA" w:rsidRPr="00B07EBB">
        <w:rPr>
          <w:spacing w:val="-2"/>
          <w:lang w:eastAsia="en-GB"/>
        </w:rPr>
        <w:tab/>
      </w:r>
      <w:r w:rsidRPr="00B07EBB">
        <w:rPr>
          <w:spacing w:val="-2"/>
          <w:lang w:eastAsia="en-GB"/>
        </w:rPr>
        <w:t>Number(s) of the test report(s): ..........................................................................................</w:t>
      </w:r>
    </w:p>
    <w:p w14:paraId="358AA09A" w14:textId="77777777" w:rsidR="00F2293C" w:rsidRPr="00B07EBB" w:rsidRDefault="00F2293C" w:rsidP="00F2293C">
      <w:pPr>
        <w:spacing w:after="120"/>
        <w:ind w:left="1134"/>
        <w:jc w:val="center"/>
        <w:rPr>
          <w:spacing w:val="-2"/>
          <w:lang w:eastAsia="en-GB"/>
        </w:rPr>
      </w:pPr>
    </w:p>
    <w:p w14:paraId="0C1EC38F" w14:textId="31779EB2" w:rsidR="00F2293C" w:rsidRPr="00B07EBB" w:rsidRDefault="008E04CA" w:rsidP="00F2293C">
      <w:pPr>
        <w:spacing w:after="120"/>
        <w:ind w:left="1134"/>
        <w:jc w:val="center"/>
        <w:rPr>
          <w:spacing w:val="-2"/>
          <w:lang w:eastAsia="en-GB"/>
        </w:rPr>
      </w:pPr>
      <w:r w:rsidRPr="00B07EBB">
        <w:rPr>
          <w:spacing w:val="-2"/>
          <w:lang w:eastAsia="en-GB"/>
        </w:rPr>
        <w:t>Section</w:t>
      </w:r>
      <w:r w:rsidR="00F2293C" w:rsidRPr="00B07EBB">
        <w:rPr>
          <w:spacing w:val="-2"/>
          <w:lang w:eastAsia="en-GB"/>
        </w:rPr>
        <w:t xml:space="preserve"> III</w:t>
      </w:r>
    </w:p>
    <w:p w14:paraId="13410A90" w14:textId="7DD1A6CD" w:rsidR="00F2293C" w:rsidRPr="00B07EBB" w:rsidRDefault="00F2293C" w:rsidP="00F2293C">
      <w:pPr>
        <w:spacing w:after="120"/>
        <w:ind w:left="1134" w:right="1134"/>
        <w:rPr>
          <w:spacing w:val="-2"/>
          <w:lang w:eastAsia="en-GB"/>
        </w:rPr>
      </w:pPr>
      <w:r w:rsidRPr="00B07EBB">
        <w:rPr>
          <w:spacing w:val="-2"/>
          <w:lang w:eastAsia="en-GB"/>
        </w:rPr>
        <w:t xml:space="preserve">The undersigned hereby certifies the accuracy of the manufacturer's description in the attached information document of the engine type/engine family </w:t>
      </w:r>
      <w:r w:rsidR="00D50408" w:rsidRPr="00B07EBB">
        <w:rPr>
          <w:spacing w:val="-2"/>
          <w:vertAlign w:val="superscript"/>
          <w:lang w:eastAsia="en-GB"/>
        </w:rPr>
        <w:t>2</w:t>
      </w:r>
      <w:r w:rsidRPr="00B07EBB">
        <w:rPr>
          <w:spacing w:val="-2"/>
          <w:lang w:eastAsia="en-GB"/>
        </w:rPr>
        <w:t xml:space="preserve"> described above, for which one or more representative samples, selected by the approval authority, have been submitted as prototypes and that the attached test results apply to the engine type/engine family </w:t>
      </w:r>
      <w:r w:rsidR="00D50408" w:rsidRPr="00B07EBB">
        <w:rPr>
          <w:spacing w:val="-2"/>
          <w:vertAlign w:val="superscript"/>
          <w:lang w:eastAsia="en-GB"/>
        </w:rPr>
        <w:t>2</w:t>
      </w:r>
      <w:r w:rsidRPr="00B07EBB">
        <w:rPr>
          <w:spacing w:val="-2"/>
          <w:lang w:eastAsia="en-GB"/>
        </w:rPr>
        <w:t xml:space="preserve">. </w:t>
      </w:r>
    </w:p>
    <w:p w14:paraId="413EDFF9" w14:textId="662C6A68" w:rsidR="00F2293C" w:rsidRPr="00B07EBB" w:rsidRDefault="00F2293C" w:rsidP="00F2293C">
      <w:pPr>
        <w:spacing w:after="120"/>
        <w:ind w:left="1134" w:right="1134"/>
        <w:rPr>
          <w:spacing w:val="-2"/>
          <w:lang w:eastAsia="en-GB"/>
        </w:rPr>
      </w:pPr>
      <w:r w:rsidRPr="00B07EBB">
        <w:rPr>
          <w:spacing w:val="-2"/>
          <w:lang w:eastAsia="en-GB"/>
        </w:rPr>
        <w:t xml:space="preserve">1. </w:t>
      </w:r>
      <w:r w:rsidR="008E04CA" w:rsidRPr="00B07EBB">
        <w:rPr>
          <w:spacing w:val="-2"/>
          <w:lang w:eastAsia="en-GB"/>
        </w:rPr>
        <w:tab/>
      </w:r>
      <w:r w:rsidRPr="00B07EBB">
        <w:rPr>
          <w:spacing w:val="-2"/>
          <w:lang w:eastAsia="en-GB"/>
        </w:rPr>
        <w:t xml:space="preserve">The engine type/engine family </w:t>
      </w:r>
      <w:r w:rsidR="00D50408" w:rsidRPr="00B07EBB">
        <w:rPr>
          <w:spacing w:val="-2"/>
          <w:vertAlign w:val="superscript"/>
          <w:lang w:eastAsia="en-GB"/>
        </w:rPr>
        <w:t>2</w:t>
      </w:r>
      <w:r w:rsidRPr="00B07EBB">
        <w:rPr>
          <w:spacing w:val="-2"/>
          <w:lang w:eastAsia="en-GB"/>
        </w:rPr>
        <w:t xml:space="preserve"> meets/does not meet </w:t>
      </w:r>
      <w:r w:rsidR="00D50408" w:rsidRPr="00B07EBB">
        <w:rPr>
          <w:spacing w:val="-2"/>
          <w:vertAlign w:val="superscript"/>
          <w:lang w:eastAsia="en-GB"/>
        </w:rPr>
        <w:t>2</w:t>
      </w:r>
      <w:r w:rsidRPr="00B07EBB">
        <w:rPr>
          <w:spacing w:val="-2"/>
          <w:lang w:eastAsia="en-GB"/>
        </w:rPr>
        <w:t xml:space="preserve"> the requirements laid down in Regulation 120, 02 series of amendments. </w:t>
      </w:r>
    </w:p>
    <w:p w14:paraId="24232D00" w14:textId="1D095839" w:rsidR="00F2293C" w:rsidRPr="00B07EBB" w:rsidRDefault="00F2293C" w:rsidP="00F2293C">
      <w:pPr>
        <w:spacing w:after="120"/>
        <w:ind w:left="1134" w:right="1134"/>
        <w:rPr>
          <w:spacing w:val="-2"/>
          <w:lang w:eastAsia="en-GB"/>
        </w:rPr>
      </w:pPr>
      <w:r w:rsidRPr="00B07EBB">
        <w:rPr>
          <w:spacing w:val="-2"/>
          <w:lang w:eastAsia="en-GB"/>
        </w:rPr>
        <w:t xml:space="preserve">2. </w:t>
      </w:r>
      <w:r w:rsidR="008E04CA" w:rsidRPr="00B07EBB">
        <w:rPr>
          <w:spacing w:val="-2"/>
          <w:lang w:eastAsia="en-GB"/>
        </w:rPr>
        <w:tab/>
      </w:r>
      <w:r w:rsidRPr="00B07EBB">
        <w:rPr>
          <w:spacing w:val="-2"/>
          <w:lang w:eastAsia="en-GB"/>
        </w:rPr>
        <w:t xml:space="preserve">The approval is granted/extended/refused/withdrawn </w:t>
      </w:r>
      <w:r w:rsidR="00D50408" w:rsidRPr="00B07EBB">
        <w:rPr>
          <w:spacing w:val="-2"/>
          <w:vertAlign w:val="superscript"/>
          <w:lang w:eastAsia="en-GB"/>
        </w:rPr>
        <w:t>2</w:t>
      </w:r>
      <w:r w:rsidRPr="00B07EBB">
        <w:rPr>
          <w:spacing w:val="-2"/>
          <w:lang w:eastAsia="en-GB"/>
        </w:rPr>
        <w:t xml:space="preserve"> </w:t>
      </w:r>
    </w:p>
    <w:p w14:paraId="74820ECC" w14:textId="77777777" w:rsidR="00F2293C" w:rsidRPr="00B07EBB" w:rsidRDefault="00F2293C" w:rsidP="00F2293C">
      <w:pPr>
        <w:spacing w:after="120"/>
        <w:ind w:left="1134" w:right="1134"/>
        <w:rPr>
          <w:spacing w:val="-2"/>
          <w:lang w:eastAsia="en-GB"/>
        </w:rPr>
      </w:pPr>
      <w:r w:rsidRPr="00B07EBB">
        <w:rPr>
          <w:spacing w:val="-2"/>
          <w:lang w:eastAsia="en-GB"/>
        </w:rPr>
        <w:t xml:space="preserve">Place: ......................................................................................................................................... Date: .......................................................................................................................................... </w:t>
      </w:r>
    </w:p>
    <w:p w14:paraId="3C7E91FC" w14:textId="77777777" w:rsidR="00F2293C" w:rsidRPr="00B07EBB" w:rsidRDefault="00F2293C" w:rsidP="00F2293C">
      <w:pPr>
        <w:spacing w:after="120"/>
        <w:ind w:left="1134" w:right="1134"/>
        <w:rPr>
          <w:spacing w:val="-2"/>
          <w:lang w:eastAsia="en-GB"/>
        </w:rPr>
      </w:pPr>
      <w:r w:rsidRPr="00B07EBB">
        <w:rPr>
          <w:spacing w:val="-2"/>
          <w:lang w:eastAsia="en-GB"/>
        </w:rPr>
        <w:t xml:space="preserve">Name and signature: ................................................................................................................. </w:t>
      </w:r>
    </w:p>
    <w:p w14:paraId="5EB33D59" w14:textId="77777777" w:rsidR="00F2293C" w:rsidRPr="00B07EBB" w:rsidRDefault="00F2293C" w:rsidP="00F2293C">
      <w:pPr>
        <w:spacing w:after="120"/>
        <w:ind w:left="1134" w:right="1134"/>
        <w:rPr>
          <w:spacing w:val="-2"/>
          <w:lang w:eastAsia="en-GB"/>
        </w:rPr>
      </w:pPr>
      <w:r w:rsidRPr="00B07EBB">
        <w:rPr>
          <w:spacing w:val="-2"/>
          <w:lang w:eastAsia="en-GB"/>
        </w:rPr>
        <w:t xml:space="preserve">Attachments: </w:t>
      </w:r>
    </w:p>
    <w:p w14:paraId="1D456024" w14:textId="77777777" w:rsidR="00F2293C" w:rsidRPr="00B07EBB" w:rsidRDefault="00F2293C" w:rsidP="00F2293C">
      <w:pPr>
        <w:spacing w:after="120"/>
        <w:ind w:left="1418" w:right="1134"/>
        <w:rPr>
          <w:spacing w:val="-2"/>
          <w:lang w:eastAsia="en-GB"/>
        </w:rPr>
      </w:pPr>
      <w:r w:rsidRPr="00B07EBB">
        <w:rPr>
          <w:spacing w:val="-2"/>
          <w:lang w:eastAsia="en-GB"/>
        </w:rPr>
        <w:t>Information folder</w:t>
      </w:r>
    </w:p>
    <w:p w14:paraId="098612A2" w14:textId="77777777" w:rsidR="00F2293C" w:rsidRPr="00B07EBB" w:rsidRDefault="00F2293C" w:rsidP="00F2293C">
      <w:pPr>
        <w:spacing w:after="120"/>
        <w:ind w:left="1418" w:right="1134"/>
        <w:rPr>
          <w:spacing w:val="-2"/>
          <w:lang w:eastAsia="en-GB"/>
        </w:rPr>
      </w:pPr>
      <w:r w:rsidRPr="00B07EBB">
        <w:rPr>
          <w:spacing w:val="-2"/>
          <w:lang w:eastAsia="en-GB"/>
        </w:rPr>
        <w:t>Test report(s)</w:t>
      </w:r>
    </w:p>
    <w:p w14:paraId="77858440" w14:textId="77777777" w:rsidR="00F2293C" w:rsidRPr="00B07EBB" w:rsidRDefault="00F2293C" w:rsidP="00F2293C">
      <w:pPr>
        <w:spacing w:after="120"/>
        <w:ind w:left="1418" w:right="1134"/>
        <w:rPr>
          <w:spacing w:val="-2"/>
          <w:lang w:eastAsia="en-GB"/>
        </w:rPr>
      </w:pPr>
      <w:r w:rsidRPr="00B07EBB">
        <w:rPr>
          <w:spacing w:val="-2"/>
          <w:lang w:eastAsia="en-GB"/>
        </w:rPr>
        <w:t xml:space="preserve"> All other documents added by the technical services or by the Type Approval Authority to the information folder in the course of carrying out their functions.</w:t>
      </w:r>
    </w:p>
    <w:p w14:paraId="582F7C51" w14:textId="77777777" w:rsidR="00F2293C" w:rsidRPr="00B07EBB" w:rsidRDefault="00F2293C" w:rsidP="00F2293C">
      <w:pPr>
        <w:spacing w:after="120"/>
        <w:ind w:left="1134"/>
        <w:jc w:val="center"/>
        <w:rPr>
          <w:spacing w:val="-2"/>
          <w:lang w:eastAsia="en-GB"/>
        </w:rPr>
      </w:pPr>
      <w:r w:rsidRPr="00B07EBB">
        <w:rPr>
          <w:spacing w:val="-2"/>
          <w:lang w:eastAsia="en-GB"/>
        </w:rPr>
        <w:t>Addendum</w:t>
      </w:r>
    </w:p>
    <w:p w14:paraId="30C10D03" w14:textId="77777777" w:rsidR="00F2293C" w:rsidRPr="00B07EBB" w:rsidRDefault="00F2293C" w:rsidP="00F2293C">
      <w:pPr>
        <w:spacing w:after="120"/>
        <w:ind w:left="1134" w:right="1134"/>
        <w:jc w:val="both"/>
        <w:rPr>
          <w:spacing w:val="-2"/>
          <w:lang w:eastAsia="en-GB"/>
        </w:rPr>
      </w:pPr>
      <w:r w:rsidRPr="00B07EBB">
        <w:rPr>
          <w:spacing w:val="-2"/>
          <w:lang w:eastAsia="en-GB"/>
        </w:rPr>
        <w:t>Approval number: ..........................................................................................................................</w:t>
      </w:r>
    </w:p>
    <w:p w14:paraId="791D00E8" w14:textId="77777777" w:rsidR="00F2293C" w:rsidRPr="00B07EBB" w:rsidRDefault="00F2293C" w:rsidP="00F2293C">
      <w:pPr>
        <w:spacing w:after="120"/>
        <w:ind w:left="1134"/>
        <w:jc w:val="both"/>
        <w:rPr>
          <w:spacing w:val="-2"/>
          <w:lang w:eastAsia="en-GB"/>
        </w:rPr>
      </w:pPr>
    </w:p>
    <w:p w14:paraId="68B8B5CC" w14:textId="6FB7851C" w:rsidR="00F2293C" w:rsidRPr="00B07EBB" w:rsidRDefault="008E04CA" w:rsidP="008E04CA">
      <w:pPr>
        <w:spacing w:after="120"/>
        <w:ind w:left="1134" w:right="1134"/>
        <w:jc w:val="center"/>
        <w:rPr>
          <w:b/>
          <w:spacing w:val="-2"/>
          <w:lang w:eastAsia="en-GB"/>
        </w:rPr>
      </w:pPr>
      <w:r w:rsidRPr="00B07EBB">
        <w:rPr>
          <w:b/>
          <w:spacing w:val="-2"/>
          <w:lang w:eastAsia="en-GB"/>
        </w:rPr>
        <w:t>Part A — Characteristics of the engine type/engine Family</w:t>
      </w:r>
      <w:r w:rsidR="00F2293C" w:rsidRPr="00B07EBB">
        <w:rPr>
          <w:b/>
          <w:spacing w:val="-2"/>
          <w:lang w:eastAsia="en-GB"/>
        </w:rPr>
        <w:t xml:space="preserve"> </w:t>
      </w:r>
      <w:r w:rsidR="00D50408" w:rsidRPr="00B07EBB">
        <w:rPr>
          <w:b/>
          <w:spacing w:val="-2"/>
          <w:vertAlign w:val="superscript"/>
          <w:lang w:eastAsia="en-GB"/>
        </w:rPr>
        <w:t>2</w:t>
      </w:r>
    </w:p>
    <w:p w14:paraId="11233425" w14:textId="77777777" w:rsidR="00F2293C" w:rsidRPr="00B07EBB" w:rsidRDefault="00F2293C" w:rsidP="00F2293C">
      <w:pPr>
        <w:spacing w:after="120"/>
        <w:ind w:left="1701"/>
        <w:jc w:val="both"/>
        <w:rPr>
          <w:b/>
          <w:spacing w:val="-2"/>
          <w:lang w:eastAsia="en-GB"/>
        </w:rPr>
      </w:pPr>
    </w:p>
    <w:p w14:paraId="0E942B8A" w14:textId="1FF44063"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 </w:t>
      </w:r>
      <w:r w:rsidRPr="00B07EBB">
        <w:rPr>
          <w:spacing w:val="-2"/>
          <w:lang w:eastAsia="en-GB"/>
        </w:rPr>
        <w:tab/>
        <w:t xml:space="preserve">Common design parameters of the engine type/engine family </w:t>
      </w:r>
      <w:r w:rsidR="00D50408" w:rsidRPr="00B07EBB">
        <w:rPr>
          <w:spacing w:val="-2"/>
          <w:vertAlign w:val="superscript"/>
          <w:lang w:eastAsia="en-GB"/>
        </w:rPr>
        <w:t>2</w:t>
      </w:r>
      <w:r w:rsidRPr="00B07EBB">
        <w:rPr>
          <w:spacing w:val="-2"/>
          <w:lang w:eastAsia="en-GB"/>
        </w:rPr>
        <w:t xml:space="preserve"> </w:t>
      </w:r>
    </w:p>
    <w:p w14:paraId="6556F42B" w14:textId="621EEFE3"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 </w:t>
      </w:r>
      <w:r w:rsidRPr="00B07EBB">
        <w:rPr>
          <w:spacing w:val="-2"/>
          <w:lang w:eastAsia="en-GB"/>
        </w:rPr>
        <w:tab/>
        <w:t xml:space="preserve">Combustion Cycle: four stroke cycle/two stroke cycle/rotary/other: .......................................................................................................... (describe) </w:t>
      </w:r>
      <w:r w:rsidR="00D50408" w:rsidRPr="00B07EBB">
        <w:rPr>
          <w:spacing w:val="-2"/>
          <w:vertAlign w:val="superscript"/>
          <w:lang w:eastAsia="en-GB"/>
        </w:rPr>
        <w:t>2</w:t>
      </w:r>
      <w:r w:rsidRPr="00B07EBB">
        <w:rPr>
          <w:spacing w:val="-2"/>
          <w:lang w:eastAsia="en-GB"/>
        </w:rPr>
        <w:t xml:space="preserve"> </w:t>
      </w:r>
    </w:p>
    <w:p w14:paraId="53E207D0" w14:textId="1E71A59E"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2.2. </w:t>
      </w:r>
      <w:r w:rsidRPr="00B07EBB">
        <w:rPr>
          <w:spacing w:val="-2"/>
          <w:lang w:eastAsia="en-GB"/>
        </w:rPr>
        <w:tab/>
        <w:t xml:space="preserve">Ignition Type: Compression ignition/spark ignition </w:t>
      </w:r>
      <w:r w:rsidR="00D50408" w:rsidRPr="00B07EBB">
        <w:rPr>
          <w:spacing w:val="-2"/>
          <w:vertAlign w:val="superscript"/>
          <w:lang w:eastAsia="en-GB"/>
        </w:rPr>
        <w:t>2</w:t>
      </w:r>
      <w:r w:rsidRPr="00B07EBB">
        <w:rPr>
          <w:spacing w:val="-2"/>
          <w:lang w:eastAsia="en-GB"/>
        </w:rPr>
        <w:t xml:space="preserve"> </w:t>
      </w:r>
    </w:p>
    <w:p w14:paraId="21528983" w14:textId="3AD01130"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2.3.1. </w:t>
      </w:r>
      <w:r w:rsidRPr="00B07EBB">
        <w:rPr>
          <w:spacing w:val="-2"/>
          <w:lang w:eastAsia="en-GB"/>
        </w:rPr>
        <w:tab/>
        <w:t xml:space="preserve">Position of the cylinders in the block: V/in-line/radial/other(describe) </w:t>
      </w:r>
      <w:r w:rsidR="00D50408" w:rsidRPr="00B07EBB">
        <w:rPr>
          <w:spacing w:val="-2"/>
          <w:vertAlign w:val="superscript"/>
          <w:lang w:eastAsia="en-GB"/>
        </w:rPr>
        <w:t>2</w:t>
      </w:r>
      <w:r w:rsidRPr="00B07EBB">
        <w:rPr>
          <w:spacing w:val="-2"/>
          <w:lang w:eastAsia="en-GB"/>
        </w:rPr>
        <w:t xml:space="preserve"> </w:t>
      </w:r>
    </w:p>
    <w:p w14:paraId="76721CFC" w14:textId="429CD762"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2.6 </w:t>
      </w:r>
      <w:r w:rsidRPr="00B07EBB">
        <w:rPr>
          <w:spacing w:val="-2"/>
          <w:lang w:eastAsia="en-GB"/>
        </w:rPr>
        <w:tab/>
        <w:t xml:space="preserve">Main Cooling medium: Air/Water/Oil </w:t>
      </w:r>
      <w:r w:rsidR="00D50408" w:rsidRPr="00B07EBB">
        <w:rPr>
          <w:spacing w:val="-2"/>
          <w:vertAlign w:val="superscript"/>
          <w:lang w:eastAsia="en-GB"/>
        </w:rPr>
        <w:t>2</w:t>
      </w:r>
      <w:r w:rsidRPr="00B07EBB">
        <w:rPr>
          <w:spacing w:val="-2"/>
          <w:lang w:eastAsia="en-GB"/>
        </w:rPr>
        <w:t xml:space="preserve"> </w:t>
      </w:r>
    </w:p>
    <w:p w14:paraId="12CEEACF" w14:textId="60640B38"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2.7. </w:t>
      </w:r>
      <w:r w:rsidRPr="00B07EBB">
        <w:rPr>
          <w:spacing w:val="-2"/>
          <w:lang w:eastAsia="en-GB"/>
        </w:rPr>
        <w:tab/>
        <w:t xml:space="preserve">Method of air aspiration: naturally aspirated/pressure charged/pressure charged with charge cooler </w:t>
      </w:r>
      <w:r w:rsidR="00D50408" w:rsidRPr="00B07EBB">
        <w:rPr>
          <w:spacing w:val="-2"/>
          <w:vertAlign w:val="superscript"/>
          <w:lang w:eastAsia="en-GB"/>
        </w:rPr>
        <w:t>2</w:t>
      </w:r>
      <w:r w:rsidRPr="00B07EBB">
        <w:rPr>
          <w:spacing w:val="-2"/>
          <w:lang w:eastAsia="en-GB"/>
        </w:rPr>
        <w:t xml:space="preserve"> </w:t>
      </w:r>
    </w:p>
    <w:p w14:paraId="2712B309" w14:textId="1BE85A1D" w:rsidR="00F2293C" w:rsidRPr="00B07EBB" w:rsidRDefault="00F2293C" w:rsidP="00F2293C">
      <w:pPr>
        <w:spacing w:after="120" w:line="240" w:lineRule="auto"/>
        <w:ind w:left="2268" w:right="1134" w:hanging="1134"/>
        <w:jc w:val="both"/>
        <w:rPr>
          <w:spacing w:val="-2"/>
          <w:lang w:eastAsia="en-GB"/>
        </w:rPr>
      </w:pPr>
      <w:r w:rsidRPr="00B07EBB">
        <w:rPr>
          <w:spacing w:val="-2"/>
          <w:lang w:eastAsia="en-GB"/>
        </w:rPr>
        <w:t xml:space="preserve">2.8.1. </w:t>
      </w:r>
      <w:r w:rsidRPr="00B07EBB">
        <w:rPr>
          <w:spacing w:val="-2"/>
          <w:lang w:eastAsia="en-GB"/>
        </w:rPr>
        <w:tab/>
        <w:t xml:space="preserve">Fuel Type(s): Diesel (non-road gas-oil)/Ethanol for dedicated compression ignition engines (ED95)/Petrol (E10)/ Ethanol (E85)/(Natural gas/Biomethane)/Liquid Petroleum Gas (LPG) </w:t>
      </w:r>
      <w:r w:rsidR="00D50408" w:rsidRPr="00B07EBB">
        <w:rPr>
          <w:spacing w:val="-2"/>
          <w:vertAlign w:val="superscript"/>
          <w:lang w:eastAsia="en-GB"/>
        </w:rPr>
        <w:t>2</w:t>
      </w:r>
      <w:r w:rsidRPr="00B07EBB">
        <w:rPr>
          <w:spacing w:val="-2"/>
          <w:lang w:eastAsia="en-GB"/>
        </w:rPr>
        <w:t xml:space="preserve"> </w:t>
      </w:r>
    </w:p>
    <w:p w14:paraId="136B1DB7"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2.8.1.1. </w:t>
      </w:r>
      <w:r w:rsidRPr="00B07EBB">
        <w:rPr>
          <w:spacing w:val="-2"/>
          <w:lang w:eastAsia="en-GB"/>
        </w:rPr>
        <w:tab/>
        <w:t xml:space="preserve">Sub Fuel type (Natural gas/Biomethane only): Universal fuel — high calorific fuel (H-gas) and low calorific fuel (L-gas)/Restricted fuel — high calorific fuel (H-gas)/Restricted fuel — low calorific fuel (L-gas)/Fuel specific (LNG); </w:t>
      </w:r>
    </w:p>
    <w:p w14:paraId="0F5FA6DD" w14:textId="586F2326"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2.8.2. </w:t>
      </w:r>
      <w:r w:rsidRPr="00B07EBB">
        <w:rPr>
          <w:spacing w:val="-2"/>
          <w:lang w:eastAsia="en-GB"/>
        </w:rPr>
        <w:tab/>
        <w:t xml:space="preserve">Fuelling arrangement: Liquid-fuel only/Gaseous-fuel only/Dual-fuel type 1A/Dual-fuel type 1B/Dual-fuel type 2A/Dual-fuel type 2B/Dual-fuel type  3B </w:t>
      </w:r>
      <w:r w:rsidR="00D50408" w:rsidRPr="00B07EBB">
        <w:rPr>
          <w:spacing w:val="-2"/>
          <w:vertAlign w:val="superscript"/>
          <w:lang w:eastAsia="en-GB"/>
        </w:rPr>
        <w:t>2</w:t>
      </w:r>
    </w:p>
    <w:p w14:paraId="6391144C" w14:textId="3E31FA37" w:rsidR="00F2293C" w:rsidRPr="00B07EBB" w:rsidRDefault="008E04CA" w:rsidP="00F2293C">
      <w:pPr>
        <w:spacing w:after="120"/>
        <w:ind w:left="2268" w:right="1134" w:hanging="1134"/>
        <w:jc w:val="both"/>
        <w:rPr>
          <w:spacing w:val="-2"/>
          <w:lang w:eastAsia="en-GB"/>
        </w:rPr>
      </w:pPr>
      <w:r w:rsidRPr="00B07EBB">
        <w:rPr>
          <w:spacing w:val="-2"/>
          <w:lang w:eastAsia="en-GB"/>
        </w:rPr>
        <w:lastRenderedPageBreak/>
        <w:t>2.8.3.</w:t>
      </w:r>
      <w:r w:rsidRPr="00B07EBB">
        <w:rPr>
          <w:spacing w:val="-2"/>
          <w:lang w:eastAsia="en-GB"/>
        </w:rPr>
        <w:tab/>
      </w:r>
      <w:r w:rsidR="00F2293C" w:rsidRPr="00B07EBB">
        <w:rPr>
          <w:spacing w:val="-2"/>
          <w:lang w:eastAsia="en-GB"/>
        </w:rPr>
        <w:t xml:space="preserve">List of additional fuels compatible with use by the engine declared by the manufacturer in accordance with paragraph 5.2.3. of this Regulation (provide reference to recognised standard or specification): ............................................................ </w:t>
      </w:r>
    </w:p>
    <w:p w14:paraId="4FC4814C" w14:textId="2E82C3D0"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2.8.4. </w:t>
      </w:r>
      <w:r w:rsidRPr="00B07EBB">
        <w:rPr>
          <w:spacing w:val="-2"/>
          <w:lang w:eastAsia="en-GB"/>
        </w:rPr>
        <w:tab/>
        <w:t xml:space="preserve">Lubricant added to fuel: Yes/No </w:t>
      </w:r>
      <w:r w:rsidR="00D50408" w:rsidRPr="00B07EBB">
        <w:rPr>
          <w:spacing w:val="-2"/>
          <w:vertAlign w:val="superscript"/>
          <w:lang w:eastAsia="en-GB"/>
        </w:rPr>
        <w:t>2</w:t>
      </w:r>
      <w:r w:rsidRPr="00B07EBB">
        <w:rPr>
          <w:spacing w:val="-2"/>
          <w:lang w:eastAsia="en-GB"/>
        </w:rPr>
        <w:t xml:space="preserve"> </w:t>
      </w:r>
    </w:p>
    <w:p w14:paraId="40A12AB5" w14:textId="702974EE"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2.8.5. </w:t>
      </w:r>
      <w:r w:rsidRPr="00B07EBB">
        <w:rPr>
          <w:spacing w:val="-2"/>
          <w:lang w:eastAsia="en-GB"/>
        </w:rPr>
        <w:tab/>
        <w:t xml:space="preserve">Fuel supply type: Pump (high pressure) line and injector/in-line pump or distributor pump/Unit injector/ Common rail/Carburettor)/port injector/direct injector/Mixing unit/other(specify) </w:t>
      </w:r>
      <w:r w:rsidR="00D50408" w:rsidRPr="00B07EBB">
        <w:rPr>
          <w:spacing w:val="-2"/>
          <w:vertAlign w:val="superscript"/>
          <w:lang w:eastAsia="en-GB"/>
        </w:rPr>
        <w:t>2</w:t>
      </w:r>
      <w:r w:rsidRPr="00B07EBB">
        <w:rPr>
          <w:spacing w:val="-2"/>
          <w:lang w:eastAsia="en-GB"/>
        </w:rPr>
        <w:t xml:space="preserve"> </w:t>
      </w:r>
    </w:p>
    <w:p w14:paraId="01F04364" w14:textId="28EE506C"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2.9. </w:t>
      </w:r>
      <w:r w:rsidRPr="00B07EBB">
        <w:rPr>
          <w:spacing w:val="-2"/>
          <w:lang w:eastAsia="en-GB"/>
        </w:rPr>
        <w:tab/>
        <w:t xml:space="preserve">Engine management systems: mechanical/electronic control strategy </w:t>
      </w:r>
      <w:r w:rsidR="00D50408" w:rsidRPr="00B07EBB">
        <w:rPr>
          <w:spacing w:val="-2"/>
          <w:vertAlign w:val="superscript"/>
          <w:lang w:eastAsia="en-GB"/>
        </w:rPr>
        <w:t>2</w:t>
      </w:r>
      <w:r w:rsidRPr="00B07EBB">
        <w:rPr>
          <w:spacing w:val="-2"/>
          <w:lang w:eastAsia="en-GB"/>
        </w:rPr>
        <w:t xml:space="preserve"> </w:t>
      </w:r>
    </w:p>
    <w:p w14:paraId="7955FA70" w14:textId="2F09F9F5"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2.10. </w:t>
      </w:r>
      <w:r w:rsidRPr="00B07EBB">
        <w:rPr>
          <w:spacing w:val="-2"/>
          <w:lang w:eastAsia="en-GB"/>
        </w:rPr>
        <w:tab/>
        <w:t xml:space="preserve">Miscellaneous devices: Yes/No </w:t>
      </w:r>
      <w:r w:rsidR="00D50408" w:rsidRPr="00B07EBB">
        <w:rPr>
          <w:spacing w:val="-2"/>
          <w:vertAlign w:val="superscript"/>
          <w:lang w:eastAsia="en-GB"/>
        </w:rPr>
        <w:t>2</w:t>
      </w:r>
      <w:r w:rsidRPr="00B07EBB">
        <w:rPr>
          <w:spacing w:val="-2"/>
          <w:lang w:eastAsia="en-GB"/>
        </w:rPr>
        <w:t xml:space="preserve"> </w:t>
      </w:r>
    </w:p>
    <w:p w14:paraId="727593D9" w14:textId="6B0F9770"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2.10.1. </w:t>
      </w:r>
      <w:r w:rsidRPr="00B07EBB">
        <w:rPr>
          <w:spacing w:val="-2"/>
          <w:lang w:eastAsia="en-GB"/>
        </w:rPr>
        <w:tab/>
        <w:t xml:space="preserve">Exhaust gas recirculation (EGR): Yes/No </w:t>
      </w:r>
      <w:r w:rsidR="00D50408" w:rsidRPr="00B07EBB">
        <w:rPr>
          <w:spacing w:val="-2"/>
          <w:vertAlign w:val="superscript"/>
          <w:lang w:eastAsia="en-GB"/>
        </w:rPr>
        <w:t>2</w:t>
      </w:r>
      <w:r w:rsidRPr="00B07EBB">
        <w:rPr>
          <w:spacing w:val="-2"/>
          <w:lang w:eastAsia="en-GB"/>
        </w:rPr>
        <w:t xml:space="preserve"> </w:t>
      </w:r>
    </w:p>
    <w:p w14:paraId="23B5D1A9" w14:textId="1B04980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2.10.2. </w:t>
      </w:r>
      <w:r w:rsidRPr="00B07EBB">
        <w:rPr>
          <w:spacing w:val="-2"/>
          <w:lang w:eastAsia="en-GB"/>
        </w:rPr>
        <w:tab/>
        <w:t xml:space="preserve">Water injection: Yes/No </w:t>
      </w:r>
      <w:r w:rsidR="00D50408" w:rsidRPr="00B07EBB">
        <w:rPr>
          <w:spacing w:val="-2"/>
          <w:vertAlign w:val="superscript"/>
          <w:lang w:eastAsia="en-GB"/>
        </w:rPr>
        <w:t>2</w:t>
      </w:r>
      <w:r w:rsidRPr="00B07EBB">
        <w:rPr>
          <w:spacing w:val="-2"/>
          <w:lang w:eastAsia="en-GB"/>
        </w:rPr>
        <w:t xml:space="preserve"> </w:t>
      </w:r>
    </w:p>
    <w:p w14:paraId="1139148B" w14:textId="00AC97F6"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2.10.3. </w:t>
      </w:r>
      <w:r w:rsidRPr="00B07EBB">
        <w:rPr>
          <w:spacing w:val="-2"/>
          <w:lang w:eastAsia="en-GB"/>
        </w:rPr>
        <w:tab/>
        <w:t xml:space="preserve">Air injection: Yes/No </w:t>
      </w:r>
      <w:r w:rsidR="00D50408" w:rsidRPr="00B07EBB">
        <w:rPr>
          <w:spacing w:val="-2"/>
          <w:vertAlign w:val="superscript"/>
          <w:lang w:eastAsia="en-GB"/>
        </w:rPr>
        <w:t>2</w:t>
      </w:r>
      <w:r w:rsidRPr="00B07EBB">
        <w:rPr>
          <w:spacing w:val="-2"/>
          <w:lang w:eastAsia="en-GB"/>
        </w:rPr>
        <w:t xml:space="preserve"> </w:t>
      </w:r>
    </w:p>
    <w:p w14:paraId="55D5CB4C"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2.10.4. </w:t>
      </w:r>
      <w:r w:rsidRPr="00B07EBB">
        <w:rPr>
          <w:spacing w:val="-2"/>
          <w:lang w:eastAsia="en-GB"/>
        </w:rPr>
        <w:tab/>
        <w:t xml:space="preserve">Others (specify): ................................................................................................... </w:t>
      </w:r>
    </w:p>
    <w:p w14:paraId="05E5024C" w14:textId="72A8F95B"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2.11. </w:t>
      </w:r>
      <w:r w:rsidRPr="00B07EBB">
        <w:rPr>
          <w:spacing w:val="-2"/>
          <w:lang w:eastAsia="en-GB"/>
        </w:rPr>
        <w:tab/>
        <w:t xml:space="preserve">Exhaust after-treatment system: Yes/No </w:t>
      </w:r>
      <w:r w:rsidR="00D50408" w:rsidRPr="00B07EBB">
        <w:rPr>
          <w:spacing w:val="-2"/>
          <w:vertAlign w:val="superscript"/>
          <w:lang w:eastAsia="en-GB"/>
        </w:rPr>
        <w:t>2</w:t>
      </w:r>
      <w:r w:rsidRPr="00B07EBB">
        <w:rPr>
          <w:spacing w:val="-2"/>
          <w:lang w:eastAsia="en-GB"/>
        </w:rPr>
        <w:t xml:space="preserve"> </w:t>
      </w:r>
    </w:p>
    <w:p w14:paraId="3D95CF5D" w14:textId="742EE2D4"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2.11.1. </w:t>
      </w:r>
      <w:r w:rsidRPr="00B07EBB">
        <w:rPr>
          <w:spacing w:val="-2"/>
          <w:lang w:eastAsia="en-GB"/>
        </w:rPr>
        <w:tab/>
        <w:t xml:space="preserve">Oxidation catalyst: Yes/No </w:t>
      </w:r>
      <w:r w:rsidR="00D50408" w:rsidRPr="00B07EBB">
        <w:rPr>
          <w:spacing w:val="-2"/>
          <w:vertAlign w:val="superscript"/>
          <w:lang w:eastAsia="en-GB"/>
        </w:rPr>
        <w:t>2</w:t>
      </w:r>
      <w:r w:rsidRPr="00B07EBB">
        <w:rPr>
          <w:spacing w:val="-2"/>
          <w:lang w:eastAsia="en-GB"/>
        </w:rPr>
        <w:t xml:space="preserve"> </w:t>
      </w:r>
    </w:p>
    <w:p w14:paraId="3740EDA4" w14:textId="0FE4BFB0"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2.11.2. </w:t>
      </w:r>
      <w:r w:rsidRPr="00B07EBB">
        <w:rPr>
          <w:spacing w:val="-2"/>
          <w:lang w:eastAsia="en-GB"/>
        </w:rPr>
        <w:tab/>
        <w:t>De NO</w:t>
      </w:r>
      <w:r w:rsidRPr="00B07EBB">
        <w:rPr>
          <w:spacing w:val="-2"/>
          <w:vertAlign w:val="subscript"/>
          <w:lang w:eastAsia="en-GB"/>
        </w:rPr>
        <w:t>X</w:t>
      </w:r>
      <w:r w:rsidRPr="00B07EBB">
        <w:rPr>
          <w:spacing w:val="-2"/>
          <w:lang w:eastAsia="en-GB"/>
        </w:rPr>
        <w:t xml:space="preserve"> system with selective reduction of NO</w:t>
      </w:r>
      <w:r w:rsidRPr="00B07EBB">
        <w:rPr>
          <w:spacing w:val="-2"/>
          <w:vertAlign w:val="subscript"/>
          <w:lang w:eastAsia="en-GB"/>
        </w:rPr>
        <w:t>X</w:t>
      </w:r>
      <w:r w:rsidRPr="00B07EBB">
        <w:rPr>
          <w:spacing w:val="-2"/>
          <w:lang w:eastAsia="en-GB"/>
        </w:rPr>
        <w:t xml:space="preserve"> (addition of reducing agent): Yes/No </w:t>
      </w:r>
      <w:r w:rsidR="00D50408" w:rsidRPr="00B07EBB">
        <w:rPr>
          <w:spacing w:val="-2"/>
          <w:vertAlign w:val="superscript"/>
          <w:lang w:eastAsia="en-GB"/>
        </w:rPr>
        <w:t>2</w:t>
      </w:r>
      <w:r w:rsidRPr="00B07EBB">
        <w:rPr>
          <w:spacing w:val="-2"/>
          <w:lang w:eastAsia="en-GB"/>
        </w:rPr>
        <w:t xml:space="preserve"> </w:t>
      </w:r>
    </w:p>
    <w:p w14:paraId="50E971A9" w14:textId="225BAB12"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2.11.3. </w:t>
      </w:r>
      <w:r w:rsidRPr="00B07EBB">
        <w:rPr>
          <w:spacing w:val="-2"/>
          <w:lang w:eastAsia="en-GB"/>
        </w:rPr>
        <w:tab/>
        <w:t>Other De NO</w:t>
      </w:r>
      <w:r w:rsidRPr="00B07EBB">
        <w:rPr>
          <w:spacing w:val="-2"/>
          <w:vertAlign w:val="subscript"/>
          <w:lang w:eastAsia="en-GB"/>
        </w:rPr>
        <w:t>X</w:t>
      </w:r>
      <w:r w:rsidRPr="00B07EBB">
        <w:rPr>
          <w:spacing w:val="-2"/>
          <w:lang w:eastAsia="en-GB"/>
        </w:rPr>
        <w:t xml:space="preserve"> systems: Yes/No </w:t>
      </w:r>
      <w:r w:rsidR="00D50408" w:rsidRPr="00B07EBB">
        <w:rPr>
          <w:spacing w:val="-2"/>
          <w:vertAlign w:val="superscript"/>
          <w:lang w:eastAsia="en-GB"/>
        </w:rPr>
        <w:t>2</w:t>
      </w:r>
      <w:r w:rsidRPr="00B07EBB">
        <w:rPr>
          <w:spacing w:val="-2"/>
          <w:lang w:eastAsia="en-GB"/>
        </w:rPr>
        <w:t xml:space="preserve"> </w:t>
      </w:r>
    </w:p>
    <w:p w14:paraId="26BA4C5E" w14:textId="757796D2"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2.11.4. </w:t>
      </w:r>
      <w:r w:rsidRPr="00B07EBB">
        <w:rPr>
          <w:spacing w:val="-2"/>
          <w:lang w:eastAsia="en-GB"/>
        </w:rPr>
        <w:tab/>
        <w:t xml:space="preserve">Three-way catalyst combining oxidation and NOx reduction: Yes/No </w:t>
      </w:r>
      <w:r w:rsidR="00D50408" w:rsidRPr="00B07EBB">
        <w:rPr>
          <w:spacing w:val="-2"/>
          <w:vertAlign w:val="superscript"/>
          <w:lang w:eastAsia="en-GB"/>
        </w:rPr>
        <w:t>2</w:t>
      </w:r>
      <w:r w:rsidRPr="00B07EBB">
        <w:rPr>
          <w:spacing w:val="-2"/>
          <w:lang w:eastAsia="en-GB"/>
        </w:rPr>
        <w:t xml:space="preserve"> </w:t>
      </w:r>
    </w:p>
    <w:p w14:paraId="5410822C" w14:textId="0055CD25"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2.11.5. </w:t>
      </w:r>
      <w:r w:rsidRPr="00B07EBB">
        <w:rPr>
          <w:spacing w:val="-2"/>
          <w:lang w:eastAsia="en-GB"/>
        </w:rPr>
        <w:tab/>
        <w:t xml:space="preserve">Particulate after-treatment system with passive regeneration: Yes/No </w:t>
      </w:r>
      <w:r w:rsidR="00D50408" w:rsidRPr="00B07EBB">
        <w:rPr>
          <w:spacing w:val="-2"/>
          <w:vertAlign w:val="superscript"/>
          <w:lang w:eastAsia="en-GB"/>
        </w:rPr>
        <w:t>2</w:t>
      </w:r>
      <w:r w:rsidRPr="00B07EBB">
        <w:rPr>
          <w:spacing w:val="-2"/>
          <w:lang w:eastAsia="en-GB"/>
        </w:rPr>
        <w:t xml:space="preserve"> </w:t>
      </w:r>
    </w:p>
    <w:p w14:paraId="185EAB87" w14:textId="361194A8"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2.11.6. </w:t>
      </w:r>
      <w:r w:rsidRPr="00B07EBB">
        <w:rPr>
          <w:spacing w:val="-2"/>
          <w:lang w:eastAsia="en-GB"/>
        </w:rPr>
        <w:tab/>
        <w:t xml:space="preserve">Particulate after-treatment system with active regeneration: Yes/No </w:t>
      </w:r>
      <w:r w:rsidR="00D50408" w:rsidRPr="00B07EBB">
        <w:rPr>
          <w:spacing w:val="-2"/>
          <w:vertAlign w:val="superscript"/>
          <w:lang w:eastAsia="en-GB"/>
        </w:rPr>
        <w:t>2</w:t>
      </w:r>
      <w:r w:rsidRPr="00B07EBB">
        <w:rPr>
          <w:spacing w:val="-2"/>
          <w:lang w:eastAsia="en-GB"/>
        </w:rPr>
        <w:t xml:space="preserve"> </w:t>
      </w:r>
    </w:p>
    <w:p w14:paraId="02E70FD8" w14:textId="748C7A5B"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2.11.7. </w:t>
      </w:r>
      <w:r w:rsidRPr="00B07EBB">
        <w:rPr>
          <w:spacing w:val="-2"/>
          <w:lang w:eastAsia="en-GB"/>
        </w:rPr>
        <w:tab/>
        <w:t xml:space="preserve">Other particulate after-treatment systems: Yes/No </w:t>
      </w:r>
      <w:r w:rsidR="00D50408" w:rsidRPr="00B07EBB">
        <w:rPr>
          <w:spacing w:val="-2"/>
          <w:vertAlign w:val="superscript"/>
          <w:lang w:eastAsia="en-GB"/>
        </w:rPr>
        <w:t>2</w:t>
      </w:r>
      <w:r w:rsidRPr="00B07EBB">
        <w:rPr>
          <w:spacing w:val="-2"/>
          <w:lang w:eastAsia="en-GB"/>
        </w:rPr>
        <w:t xml:space="preserve"> </w:t>
      </w:r>
    </w:p>
    <w:p w14:paraId="755794FA" w14:textId="26315EA4"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2.11.8. </w:t>
      </w:r>
      <w:r w:rsidRPr="00B07EBB">
        <w:rPr>
          <w:spacing w:val="-2"/>
          <w:lang w:eastAsia="en-GB"/>
        </w:rPr>
        <w:tab/>
        <w:t>Three-way catalyst combining oxidation and NO</w:t>
      </w:r>
      <w:r w:rsidRPr="00B07EBB">
        <w:rPr>
          <w:spacing w:val="-2"/>
          <w:vertAlign w:val="subscript"/>
          <w:lang w:eastAsia="en-GB"/>
        </w:rPr>
        <w:t>X</w:t>
      </w:r>
      <w:r w:rsidRPr="00B07EBB">
        <w:rPr>
          <w:spacing w:val="-2"/>
          <w:lang w:eastAsia="en-GB"/>
        </w:rPr>
        <w:t xml:space="preserve"> reduction: Yes/No </w:t>
      </w:r>
      <w:r w:rsidR="00D50408" w:rsidRPr="00B07EBB">
        <w:rPr>
          <w:spacing w:val="-2"/>
          <w:vertAlign w:val="superscript"/>
          <w:lang w:eastAsia="en-GB"/>
        </w:rPr>
        <w:t>2</w:t>
      </w:r>
      <w:r w:rsidRPr="00B07EBB">
        <w:rPr>
          <w:spacing w:val="-2"/>
          <w:lang w:eastAsia="en-GB"/>
        </w:rPr>
        <w:t xml:space="preserve"> </w:t>
      </w:r>
    </w:p>
    <w:p w14:paraId="3BFB2DEA"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2.11.9. </w:t>
      </w:r>
      <w:r w:rsidRPr="00B07EBB">
        <w:rPr>
          <w:spacing w:val="-2"/>
          <w:lang w:eastAsia="en-GB"/>
        </w:rPr>
        <w:tab/>
        <w:t xml:space="preserve">Other after-treatment devices (specify): ................................................................ </w:t>
      </w:r>
    </w:p>
    <w:p w14:paraId="2E1D3490" w14:textId="77777777" w:rsidR="00F2293C" w:rsidRPr="00B07EBB" w:rsidRDefault="00F2293C" w:rsidP="00F2293C">
      <w:pPr>
        <w:spacing w:after="120"/>
        <w:ind w:left="2268" w:right="1134" w:hanging="1134"/>
        <w:jc w:val="both"/>
        <w:rPr>
          <w:spacing w:val="-2"/>
          <w:lang w:eastAsia="en-GB"/>
        </w:rPr>
      </w:pPr>
    </w:p>
    <w:p w14:paraId="317647E3" w14:textId="77777777" w:rsidR="00F2293C" w:rsidRPr="00B07EBB" w:rsidRDefault="00F2293C" w:rsidP="00F2293C">
      <w:pPr>
        <w:spacing w:after="120"/>
        <w:ind w:left="2268" w:hanging="1134"/>
        <w:jc w:val="both"/>
        <w:rPr>
          <w:spacing w:val="-2"/>
          <w:lang w:eastAsia="en-GB"/>
        </w:rPr>
      </w:pPr>
      <w:r w:rsidRPr="00B07EBB">
        <w:rPr>
          <w:spacing w:val="-2"/>
          <w:lang w:eastAsia="en-GB"/>
        </w:rPr>
        <w:t>3.</w:t>
      </w:r>
      <w:r w:rsidRPr="00B07EBB">
        <w:rPr>
          <w:spacing w:val="-2"/>
          <w:lang w:eastAsia="en-GB"/>
        </w:rPr>
        <w:tab/>
        <w:t>Essential characteristics of the engine type(s)</w:t>
      </w:r>
    </w:p>
    <w:tbl>
      <w:tblPr>
        <w:tblStyle w:val="TableGrid"/>
        <w:tblW w:w="7441" w:type="dxa"/>
        <w:jc w:val="center"/>
        <w:tblLook w:val="04A0" w:firstRow="1" w:lastRow="0" w:firstColumn="1" w:lastColumn="0" w:noHBand="0" w:noVBand="1"/>
      </w:tblPr>
      <w:tblGrid>
        <w:gridCol w:w="993"/>
        <w:gridCol w:w="3035"/>
        <w:gridCol w:w="1226"/>
        <w:gridCol w:w="822"/>
        <w:gridCol w:w="734"/>
        <w:gridCol w:w="631"/>
      </w:tblGrid>
      <w:tr w:rsidR="00F2293C" w:rsidRPr="00B07EBB" w14:paraId="0B02D8EE" w14:textId="77777777" w:rsidTr="008E04CA">
        <w:trPr>
          <w:cantSplit/>
          <w:tblHeader/>
          <w:jc w:val="center"/>
        </w:trPr>
        <w:tc>
          <w:tcPr>
            <w:tcW w:w="936" w:type="dxa"/>
            <w:tcBorders>
              <w:bottom w:val="single" w:sz="12" w:space="0" w:color="auto"/>
            </w:tcBorders>
            <w:vAlign w:val="center"/>
          </w:tcPr>
          <w:p w14:paraId="21B0A58F" w14:textId="77777777" w:rsidR="00F2293C" w:rsidRPr="00B07EBB" w:rsidRDefault="00F2293C" w:rsidP="008E04CA">
            <w:pPr>
              <w:spacing w:before="80" w:after="80" w:line="200" w:lineRule="exact"/>
              <w:ind w:left="57"/>
              <w:rPr>
                <w:bCs/>
                <w:i/>
                <w:iCs/>
                <w:spacing w:val="-2"/>
                <w:sz w:val="16"/>
                <w:szCs w:val="16"/>
                <w:lang w:eastAsia="en-GB"/>
              </w:rPr>
            </w:pPr>
            <w:r w:rsidRPr="00B07EBB">
              <w:rPr>
                <w:bCs/>
                <w:i/>
                <w:iCs/>
                <w:spacing w:val="-2"/>
                <w:sz w:val="16"/>
                <w:szCs w:val="16"/>
                <w:lang w:eastAsia="en-GB"/>
              </w:rPr>
              <w:t>Item Number</w:t>
            </w:r>
          </w:p>
        </w:tc>
        <w:tc>
          <w:tcPr>
            <w:tcW w:w="3061" w:type="dxa"/>
            <w:tcBorders>
              <w:bottom w:val="single" w:sz="12" w:space="0" w:color="auto"/>
            </w:tcBorders>
            <w:vAlign w:val="center"/>
          </w:tcPr>
          <w:p w14:paraId="10CC2D7A" w14:textId="77777777" w:rsidR="00F2293C" w:rsidRPr="00B07EBB" w:rsidRDefault="00F2293C" w:rsidP="008E04CA">
            <w:pPr>
              <w:spacing w:before="80" w:after="80" w:line="200" w:lineRule="exact"/>
              <w:ind w:left="57"/>
              <w:rPr>
                <w:bCs/>
                <w:i/>
                <w:iCs/>
                <w:spacing w:val="-2"/>
                <w:sz w:val="16"/>
                <w:szCs w:val="16"/>
                <w:lang w:eastAsia="en-GB"/>
              </w:rPr>
            </w:pPr>
            <w:r w:rsidRPr="00B07EBB">
              <w:rPr>
                <w:bCs/>
                <w:i/>
                <w:iCs/>
                <w:spacing w:val="-2"/>
                <w:sz w:val="16"/>
                <w:szCs w:val="16"/>
                <w:lang w:eastAsia="en-GB"/>
              </w:rPr>
              <w:t>Item Description</w:t>
            </w:r>
          </w:p>
        </w:tc>
        <w:tc>
          <w:tcPr>
            <w:tcW w:w="1236" w:type="dxa"/>
            <w:tcBorders>
              <w:bottom w:val="single" w:sz="12" w:space="0" w:color="auto"/>
            </w:tcBorders>
          </w:tcPr>
          <w:p w14:paraId="03F96296" w14:textId="77777777" w:rsidR="00F2293C" w:rsidRPr="00B07EBB" w:rsidRDefault="00F2293C" w:rsidP="008E04CA">
            <w:pPr>
              <w:spacing w:before="80" w:after="80" w:line="200" w:lineRule="exact"/>
              <w:ind w:left="57"/>
              <w:jc w:val="both"/>
              <w:rPr>
                <w:bCs/>
                <w:i/>
                <w:iCs/>
                <w:spacing w:val="-2"/>
                <w:sz w:val="16"/>
                <w:szCs w:val="16"/>
                <w:lang w:eastAsia="en-GB"/>
              </w:rPr>
            </w:pPr>
            <w:r w:rsidRPr="00B07EBB">
              <w:rPr>
                <w:bCs/>
                <w:i/>
                <w:iCs/>
                <w:spacing w:val="-2"/>
                <w:sz w:val="16"/>
                <w:szCs w:val="16"/>
                <w:lang w:eastAsia="en-GB"/>
              </w:rPr>
              <w:t>Parent Engine / Engine type</w:t>
            </w:r>
          </w:p>
        </w:tc>
        <w:tc>
          <w:tcPr>
            <w:tcW w:w="2208" w:type="dxa"/>
            <w:gridSpan w:val="3"/>
            <w:tcBorders>
              <w:bottom w:val="single" w:sz="12" w:space="0" w:color="auto"/>
            </w:tcBorders>
          </w:tcPr>
          <w:p w14:paraId="1147CFFD" w14:textId="77777777" w:rsidR="00F2293C" w:rsidRPr="00B07EBB" w:rsidRDefault="00F2293C" w:rsidP="008E04CA">
            <w:pPr>
              <w:spacing w:before="80" w:after="80" w:line="200" w:lineRule="exact"/>
              <w:ind w:left="57"/>
              <w:jc w:val="both"/>
              <w:rPr>
                <w:bCs/>
                <w:i/>
                <w:iCs/>
                <w:spacing w:val="-2"/>
                <w:sz w:val="16"/>
                <w:szCs w:val="16"/>
                <w:lang w:eastAsia="en-GB"/>
              </w:rPr>
            </w:pPr>
            <w:r w:rsidRPr="00B07EBB">
              <w:rPr>
                <w:bCs/>
                <w:i/>
                <w:iCs/>
                <w:spacing w:val="-2"/>
                <w:sz w:val="16"/>
                <w:szCs w:val="16"/>
                <w:lang w:eastAsia="en-GB"/>
              </w:rPr>
              <w:t>Engine types within the family (if applicable)</w:t>
            </w:r>
          </w:p>
        </w:tc>
      </w:tr>
      <w:tr w:rsidR="00F2293C" w:rsidRPr="00B07EBB" w14:paraId="18F4D3C3" w14:textId="77777777" w:rsidTr="00957C01">
        <w:trPr>
          <w:cantSplit/>
          <w:jc w:val="center"/>
        </w:trPr>
        <w:tc>
          <w:tcPr>
            <w:tcW w:w="936" w:type="dxa"/>
            <w:tcBorders>
              <w:top w:val="single" w:sz="12" w:space="0" w:color="auto"/>
            </w:tcBorders>
          </w:tcPr>
          <w:p w14:paraId="0748E8E6"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3.1.1.</w:t>
            </w:r>
          </w:p>
        </w:tc>
        <w:tc>
          <w:tcPr>
            <w:tcW w:w="3061" w:type="dxa"/>
            <w:tcBorders>
              <w:top w:val="single" w:sz="12" w:space="0" w:color="auto"/>
            </w:tcBorders>
            <w:vAlign w:val="center"/>
          </w:tcPr>
          <w:p w14:paraId="131B6925" w14:textId="77777777" w:rsidR="00F2293C" w:rsidRPr="00B07EBB" w:rsidRDefault="00F2293C" w:rsidP="008E04CA">
            <w:pPr>
              <w:spacing w:before="40" w:after="40" w:line="220" w:lineRule="exact"/>
              <w:ind w:left="57"/>
              <w:rPr>
                <w:spacing w:val="-2"/>
                <w:lang w:eastAsia="en-GB"/>
              </w:rPr>
            </w:pPr>
            <w:r w:rsidRPr="00B07EBB">
              <w:rPr>
                <w:spacing w:val="-2"/>
                <w:lang w:eastAsia="en-GB"/>
              </w:rPr>
              <w:t>Engine Type Designation:</w:t>
            </w:r>
          </w:p>
        </w:tc>
        <w:tc>
          <w:tcPr>
            <w:tcW w:w="1236" w:type="dxa"/>
            <w:tcBorders>
              <w:top w:val="single" w:sz="12" w:space="0" w:color="auto"/>
            </w:tcBorders>
          </w:tcPr>
          <w:p w14:paraId="1D9D5CA7" w14:textId="77777777" w:rsidR="00F2293C" w:rsidRPr="00B07EBB" w:rsidRDefault="00F2293C" w:rsidP="008E04CA">
            <w:pPr>
              <w:spacing w:before="40" w:after="40" w:line="220" w:lineRule="exact"/>
              <w:ind w:left="57"/>
              <w:jc w:val="both"/>
              <w:rPr>
                <w:spacing w:val="-2"/>
                <w:lang w:eastAsia="en-GB"/>
              </w:rPr>
            </w:pPr>
          </w:p>
        </w:tc>
        <w:tc>
          <w:tcPr>
            <w:tcW w:w="829" w:type="dxa"/>
            <w:tcBorders>
              <w:top w:val="single" w:sz="12" w:space="0" w:color="auto"/>
            </w:tcBorders>
          </w:tcPr>
          <w:p w14:paraId="38F82C97" w14:textId="77777777" w:rsidR="00F2293C" w:rsidRPr="00B07EBB" w:rsidRDefault="00F2293C" w:rsidP="008E04CA">
            <w:pPr>
              <w:spacing w:before="40" w:after="40" w:line="220" w:lineRule="exact"/>
              <w:ind w:left="57"/>
              <w:jc w:val="both"/>
              <w:rPr>
                <w:spacing w:val="-2"/>
                <w:lang w:eastAsia="en-GB"/>
              </w:rPr>
            </w:pPr>
          </w:p>
        </w:tc>
        <w:tc>
          <w:tcPr>
            <w:tcW w:w="741" w:type="dxa"/>
            <w:tcBorders>
              <w:top w:val="single" w:sz="12" w:space="0" w:color="auto"/>
            </w:tcBorders>
          </w:tcPr>
          <w:p w14:paraId="23D35FFE" w14:textId="77777777" w:rsidR="00F2293C" w:rsidRPr="00B07EBB" w:rsidRDefault="00F2293C" w:rsidP="008E04CA">
            <w:pPr>
              <w:spacing w:before="40" w:after="40" w:line="220" w:lineRule="exact"/>
              <w:ind w:left="57"/>
              <w:jc w:val="both"/>
              <w:rPr>
                <w:spacing w:val="-2"/>
                <w:lang w:eastAsia="en-GB"/>
              </w:rPr>
            </w:pPr>
          </w:p>
        </w:tc>
        <w:tc>
          <w:tcPr>
            <w:tcW w:w="638" w:type="dxa"/>
            <w:tcBorders>
              <w:top w:val="single" w:sz="12" w:space="0" w:color="auto"/>
            </w:tcBorders>
          </w:tcPr>
          <w:p w14:paraId="7F166385" w14:textId="77777777" w:rsidR="00F2293C" w:rsidRPr="00B07EBB" w:rsidRDefault="00F2293C" w:rsidP="008E04CA">
            <w:pPr>
              <w:spacing w:before="40" w:after="40" w:line="220" w:lineRule="exact"/>
              <w:ind w:left="57"/>
              <w:jc w:val="both"/>
              <w:rPr>
                <w:spacing w:val="-2"/>
                <w:lang w:eastAsia="en-GB"/>
              </w:rPr>
            </w:pPr>
          </w:p>
        </w:tc>
      </w:tr>
      <w:tr w:rsidR="00F2293C" w:rsidRPr="00B07EBB" w14:paraId="044DC60E" w14:textId="77777777" w:rsidTr="00957C01">
        <w:trPr>
          <w:cantSplit/>
          <w:jc w:val="center"/>
        </w:trPr>
        <w:tc>
          <w:tcPr>
            <w:tcW w:w="936" w:type="dxa"/>
          </w:tcPr>
          <w:p w14:paraId="036CAFCB"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3.1.2.</w:t>
            </w:r>
          </w:p>
        </w:tc>
        <w:tc>
          <w:tcPr>
            <w:tcW w:w="3061" w:type="dxa"/>
            <w:vAlign w:val="center"/>
          </w:tcPr>
          <w:p w14:paraId="7BA0AAF3" w14:textId="13F0055F" w:rsidR="00F2293C" w:rsidRPr="00B07EBB" w:rsidRDefault="00F2293C" w:rsidP="008E04CA">
            <w:pPr>
              <w:spacing w:before="40" w:after="40" w:line="220" w:lineRule="exact"/>
              <w:ind w:left="57"/>
              <w:rPr>
                <w:spacing w:val="-2"/>
                <w:lang w:eastAsia="en-GB"/>
              </w:rPr>
            </w:pPr>
            <w:r w:rsidRPr="00B07EBB">
              <w:rPr>
                <w:spacing w:val="-2"/>
                <w:lang w:eastAsia="en-GB"/>
              </w:rPr>
              <w:t>Engine type designation shown on engine mark: Yes/No</w:t>
            </w:r>
            <w:r w:rsidR="00D50408" w:rsidRPr="00B07EBB">
              <w:rPr>
                <w:spacing w:val="-2"/>
                <w:vertAlign w:val="superscript"/>
                <w:lang w:eastAsia="en-GB"/>
              </w:rPr>
              <w:t>2</w:t>
            </w:r>
          </w:p>
        </w:tc>
        <w:tc>
          <w:tcPr>
            <w:tcW w:w="1236" w:type="dxa"/>
          </w:tcPr>
          <w:p w14:paraId="5DCB32EC" w14:textId="77777777" w:rsidR="00F2293C" w:rsidRPr="00B07EBB" w:rsidRDefault="00F2293C" w:rsidP="008E04CA">
            <w:pPr>
              <w:spacing w:before="40" w:after="40" w:line="220" w:lineRule="exact"/>
              <w:ind w:left="57"/>
              <w:jc w:val="both"/>
              <w:rPr>
                <w:spacing w:val="-2"/>
                <w:lang w:eastAsia="en-GB"/>
              </w:rPr>
            </w:pPr>
          </w:p>
        </w:tc>
        <w:tc>
          <w:tcPr>
            <w:tcW w:w="829" w:type="dxa"/>
          </w:tcPr>
          <w:p w14:paraId="576D714F" w14:textId="77777777" w:rsidR="00F2293C" w:rsidRPr="00B07EBB" w:rsidRDefault="00F2293C" w:rsidP="008E04CA">
            <w:pPr>
              <w:spacing w:before="40" w:after="40" w:line="220" w:lineRule="exact"/>
              <w:ind w:left="57"/>
              <w:jc w:val="both"/>
              <w:rPr>
                <w:spacing w:val="-2"/>
                <w:lang w:eastAsia="en-GB"/>
              </w:rPr>
            </w:pPr>
          </w:p>
        </w:tc>
        <w:tc>
          <w:tcPr>
            <w:tcW w:w="741" w:type="dxa"/>
          </w:tcPr>
          <w:p w14:paraId="1CA0BAEB" w14:textId="77777777" w:rsidR="00F2293C" w:rsidRPr="00B07EBB" w:rsidRDefault="00F2293C" w:rsidP="008E04CA">
            <w:pPr>
              <w:spacing w:before="40" w:after="40" w:line="220" w:lineRule="exact"/>
              <w:ind w:left="57"/>
              <w:jc w:val="both"/>
              <w:rPr>
                <w:spacing w:val="-2"/>
                <w:lang w:eastAsia="en-GB"/>
              </w:rPr>
            </w:pPr>
          </w:p>
        </w:tc>
        <w:tc>
          <w:tcPr>
            <w:tcW w:w="638" w:type="dxa"/>
          </w:tcPr>
          <w:p w14:paraId="5D2F8D54" w14:textId="77777777" w:rsidR="00F2293C" w:rsidRPr="00B07EBB" w:rsidRDefault="00F2293C" w:rsidP="008E04CA">
            <w:pPr>
              <w:spacing w:before="40" w:after="40" w:line="220" w:lineRule="exact"/>
              <w:ind w:left="57"/>
              <w:jc w:val="both"/>
              <w:rPr>
                <w:spacing w:val="-2"/>
                <w:lang w:eastAsia="en-GB"/>
              </w:rPr>
            </w:pPr>
          </w:p>
        </w:tc>
      </w:tr>
      <w:tr w:rsidR="00F2293C" w:rsidRPr="00B07EBB" w14:paraId="3885DC6C" w14:textId="77777777" w:rsidTr="00957C01">
        <w:trPr>
          <w:cantSplit/>
          <w:jc w:val="center"/>
        </w:trPr>
        <w:tc>
          <w:tcPr>
            <w:tcW w:w="936" w:type="dxa"/>
          </w:tcPr>
          <w:p w14:paraId="36B3C833"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3.1.3.</w:t>
            </w:r>
          </w:p>
        </w:tc>
        <w:tc>
          <w:tcPr>
            <w:tcW w:w="3061" w:type="dxa"/>
            <w:vAlign w:val="center"/>
          </w:tcPr>
          <w:p w14:paraId="2A142073" w14:textId="77777777" w:rsidR="00F2293C" w:rsidRPr="00B07EBB" w:rsidRDefault="00F2293C" w:rsidP="008E04CA">
            <w:pPr>
              <w:spacing w:before="40" w:after="40" w:line="220" w:lineRule="exact"/>
              <w:ind w:left="57"/>
              <w:rPr>
                <w:spacing w:val="-2"/>
                <w:lang w:eastAsia="en-GB"/>
              </w:rPr>
            </w:pPr>
            <w:r w:rsidRPr="00B07EBB">
              <w:rPr>
                <w:spacing w:val="-2"/>
                <w:lang w:eastAsia="en-GB"/>
              </w:rPr>
              <w:t>Location of the manufacturer's statutory marking:</w:t>
            </w:r>
          </w:p>
        </w:tc>
        <w:tc>
          <w:tcPr>
            <w:tcW w:w="1236" w:type="dxa"/>
          </w:tcPr>
          <w:p w14:paraId="612DA009" w14:textId="77777777" w:rsidR="00F2293C" w:rsidRPr="00B07EBB" w:rsidRDefault="00F2293C" w:rsidP="008E04CA">
            <w:pPr>
              <w:spacing w:before="40" w:after="40" w:line="220" w:lineRule="exact"/>
              <w:ind w:left="57"/>
              <w:jc w:val="both"/>
              <w:rPr>
                <w:spacing w:val="-2"/>
                <w:lang w:eastAsia="en-GB"/>
              </w:rPr>
            </w:pPr>
          </w:p>
        </w:tc>
        <w:tc>
          <w:tcPr>
            <w:tcW w:w="829" w:type="dxa"/>
          </w:tcPr>
          <w:p w14:paraId="2E616551" w14:textId="77777777" w:rsidR="00F2293C" w:rsidRPr="00B07EBB" w:rsidRDefault="00F2293C" w:rsidP="008E04CA">
            <w:pPr>
              <w:spacing w:before="40" w:after="40" w:line="220" w:lineRule="exact"/>
              <w:ind w:left="57"/>
              <w:jc w:val="both"/>
              <w:rPr>
                <w:spacing w:val="-2"/>
                <w:lang w:eastAsia="en-GB"/>
              </w:rPr>
            </w:pPr>
          </w:p>
        </w:tc>
        <w:tc>
          <w:tcPr>
            <w:tcW w:w="741" w:type="dxa"/>
          </w:tcPr>
          <w:p w14:paraId="6978AB6A" w14:textId="77777777" w:rsidR="00F2293C" w:rsidRPr="00B07EBB" w:rsidRDefault="00F2293C" w:rsidP="008E04CA">
            <w:pPr>
              <w:spacing w:before="40" w:after="40" w:line="220" w:lineRule="exact"/>
              <w:ind w:left="57"/>
              <w:jc w:val="both"/>
              <w:rPr>
                <w:spacing w:val="-2"/>
                <w:lang w:eastAsia="en-GB"/>
              </w:rPr>
            </w:pPr>
          </w:p>
        </w:tc>
        <w:tc>
          <w:tcPr>
            <w:tcW w:w="638" w:type="dxa"/>
          </w:tcPr>
          <w:p w14:paraId="5554FD4A" w14:textId="77777777" w:rsidR="00F2293C" w:rsidRPr="00B07EBB" w:rsidRDefault="00F2293C" w:rsidP="008E04CA">
            <w:pPr>
              <w:spacing w:before="40" w:after="40" w:line="220" w:lineRule="exact"/>
              <w:ind w:left="57"/>
              <w:jc w:val="both"/>
              <w:rPr>
                <w:spacing w:val="-2"/>
                <w:lang w:eastAsia="en-GB"/>
              </w:rPr>
            </w:pPr>
          </w:p>
        </w:tc>
      </w:tr>
      <w:tr w:rsidR="00F2293C" w:rsidRPr="00B07EBB" w14:paraId="4B567FEF" w14:textId="77777777" w:rsidTr="00957C01">
        <w:trPr>
          <w:cantSplit/>
          <w:jc w:val="center"/>
        </w:trPr>
        <w:tc>
          <w:tcPr>
            <w:tcW w:w="936" w:type="dxa"/>
          </w:tcPr>
          <w:p w14:paraId="0265DB3A"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3.2.1.</w:t>
            </w:r>
          </w:p>
        </w:tc>
        <w:tc>
          <w:tcPr>
            <w:tcW w:w="3061" w:type="dxa"/>
            <w:vAlign w:val="center"/>
          </w:tcPr>
          <w:p w14:paraId="1897F832" w14:textId="77777777" w:rsidR="00F2293C" w:rsidRPr="00B07EBB" w:rsidRDefault="00F2293C" w:rsidP="008E04CA">
            <w:pPr>
              <w:spacing w:before="40" w:after="40" w:line="220" w:lineRule="exact"/>
              <w:ind w:left="57"/>
              <w:rPr>
                <w:spacing w:val="-2"/>
                <w:lang w:eastAsia="en-GB"/>
              </w:rPr>
            </w:pPr>
            <w:r w:rsidRPr="00B07EBB">
              <w:rPr>
                <w:spacing w:val="-2"/>
                <w:lang w:eastAsia="en-GB"/>
              </w:rPr>
              <w:t>Declared rated speed (rpm):</w:t>
            </w:r>
          </w:p>
        </w:tc>
        <w:tc>
          <w:tcPr>
            <w:tcW w:w="1236" w:type="dxa"/>
          </w:tcPr>
          <w:p w14:paraId="19194B85" w14:textId="77777777" w:rsidR="00F2293C" w:rsidRPr="00B07EBB" w:rsidRDefault="00F2293C" w:rsidP="008E04CA">
            <w:pPr>
              <w:spacing w:before="40" w:after="40" w:line="220" w:lineRule="exact"/>
              <w:ind w:left="57"/>
              <w:jc w:val="both"/>
              <w:rPr>
                <w:spacing w:val="-2"/>
                <w:lang w:eastAsia="en-GB"/>
              </w:rPr>
            </w:pPr>
          </w:p>
        </w:tc>
        <w:tc>
          <w:tcPr>
            <w:tcW w:w="829" w:type="dxa"/>
          </w:tcPr>
          <w:p w14:paraId="7A72DE04" w14:textId="77777777" w:rsidR="00F2293C" w:rsidRPr="00B07EBB" w:rsidRDefault="00F2293C" w:rsidP="008E04CA">
            <w:pPr>
              <w:spacing w:before="40" w:after="40" w:line="220" w:lineRule="exact"/>
              <w:ind w:left="57"/>
              <w:jc w:val="both"/>
              <w:rPr>
                <w:spacing w:val="-2"/>
                <w:lang w:eastAsia="en-GB"/>
              </w:rPr>
            </w:pPr>
          </w:p>
        </w:tc>
        <w:tc>
          <w:tcPr>
            <w:tcW w:w="741" w:type="dxa"/>
          </w:tcPr>
          <w:p w14:paraId="23BC4234" w14:textId="77777777" w:rsidR="00F2293C" w:rsidRPr="00B07EBB" w:rsidRDefault="00F2293C" w:rsidP="008E04CA">
            <w:pPr>
              <w:spacing w:before="40" w:after="40" w:line="220" w:lineRule="exact"/>
              <w:ind w:left="57"/>
              <w:jc w:val="both"/>
              <w:rPr>
                <w:spacing w:val="-2"/>
                <w:lang w:eastAsia="en-GB"/>
              </w:rPr>
            </w:pPr>
          </w:p>
        </w:tc>
        <w:tc>
          <w:tcPr>
            <w:tcW w:w="638" w:type="dxa"/>
          </w:tcPr>
          <w:p w14:paraId="08449D62" w14:textId="77777777" w:rsidR="00F2293C" w:rsidRPr="00B07EBB" w:rsidRDefault="00F2293C" w:rsidP="008E04CA">
            <w:pPr>
              <w:spacing w:before="40" w:after="40" w:line="220" w:lineRule="exact"/>
              <w:ind w:left="57"/>
              <w:jc w:val="both"/>
              <w:rPr>
                <w:spacing w:val="-2"/>
                <w:lang w:eastAsia="en-GB"/>
              </w:rPr>
            </w:pPr>
          </w:p>
        </w:tc>
      </w:tr>
      <w:tr w:rsidR="00F2293C" w:rsidRPr="00B07EBB" w14:paraId="27E787E0" w14:textId="77777777" w:rsidTr="00957C01">
        <w:trPr>
          <w:cantSplit/>
          <w:jc w:val="center"/>
        </w:trPr>
        <w:tc>
          <w:tcPr>
            <w:tcW w:w="936" w:type="dxa"/>
          </w:tcPr>
          <w:p w14:paraId="5076CAAA"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3.2.1.2.</w:t>
            </w:r>
          </w:p>
        </w:tc>
        <w:tc>
          <w:tcPr>
            <w:tcW w:w="3061" w:type="dxa"/>
            <w:vAlign w:val="center"/>
          </w:tcPr>
          <w:p w14:paraId="7849C999" w14:textId="77777777" w:rsidR="00F2293C" w:rsidRPr="00B07EBB" w:rsidRDefault="00F2293C" w:rsidP="008E04CA">
            <w:pPr>
              <w:spacing w:before="40" w:after="40" w:line="220" w:lineRule="exact"/>
              <w:ind w:left="57"/>
              <w:rPr>
                <w:spacing w:val="-2"/>
                <w:lang w:eastAsia="en-GB"/>
              </w:rPr>
            </w:pPr>
            <w:r w:rsidRPr="00B07EBB">
              <w:rPr>
                <w:spacing w:val="-2"/>
                <w:lang w:eastAsia="en-GB"/>
              </w:rPr>
              <w:t>Declared rated net Power (kW):</w:t>
            </w:r>
          </w:p>
        </w:tc>
        <w:tc>
          <w:tcPr>
            <w:tcW w:w="1236" w:type="dxa"/>
          </w:tcPr>
          <w:p w14:paraId="41C7FDB9" w14:textId="77777777" w:rsidR="00F2293C" w:rsidRPr="00B07EBB" w:rsidRDefault="00F2293C" w:rsidP="008E04CA">
            <w:pPr>
              <w:spacing w:before="40" w:after="40" w:line="220" w:lineRule="exact"/>
              <w:ind w:left="57"/>
              <w:jc w:val="both"/>
              <w:rPr>
                <w:spacing w:val="-2"/>
                <w:lang w:eastAsia="en-GB"/>
              </w:rPr>
            </w:pPr>
          </w:p>
        </w:tc>
        <w:tc>
          <w:tcPr>
            <w:tcW w:w="829" w:type="dxa"/>
          </w:tcPr>
          <w:p w14:paraId="305D87E3" w14:textId="77777777" w:rsidR="00F2293C" w:rsidRPr="00B07EBB" w:rsidRDefault="00F2293C" w:rsidP="008E04CA">
            <w:pPr>
              <w:spacing w:before="40" w:after="40" w:line="220" w:lineRule="exact"/>
              <w:ind w:left="57"/>
              <w:jc w:val="both"/>
              <w:rPr>
                <w:spacing w:val="-2"/>
                <w:lang w:eastAsia="en-GB"/>
              </w:rPr>
            </w:pPr>
          </w:p>
        </w:tc>
        <w:tc>
          <w:tcPr>
            <w:tcW w:w="741" w:type="dxa"/>
          </w:tcPr>
          <w:p w14:paraId="0F32D59A" w14:textId="77777777" w:rsidR="00F2293C" w:rsidRPr="00B07EBB" w:rsidRDefault="00F2293C" w:rsidP="008E04CA">
            <w:pPr>
              <w:spacing w:before="40" w:after="40" w:line="220" w:lineRule="exact"/>
              <w:ind w:left="57"/>
              <w:jc w:val="both"/>
              <w:rPr>
                <w:spacing w:val="-2"/>
                <w:lang w:eastAsia="en-GB"/>
              </w:rPr>
            </w:pPr>
          </w:p>
        </w:tc>
        <w:tc>
          <w:tcPr>
            <w:tcW w:w="638" w:type="dxa"/>
          </w:tcPr>
          <w:p w14:paraId="2C392906" w14:textId="77777777" w:rsidR="00F2293C" w:rsidRPr="00B07EBB" w:rsidRDefault="00F2293C" w:rsidP="008E04CA">
            <w:pPr>
              <w:spacing w:before="40" w:after="40" w:line="220" w:lineRule="exact"/>
              <w:ind w:left="57"/>
              <w:jc w:val="both"/>
              <w:rPr>
                <w:spacing w:val="-2"/>
                <w:lang w:eastAsia="en-GB"/>
              </w:rPr>
            </w:pPr>
          </w:p>
        </w:tc>
      </w:tr>
      <w:tr w:rsidR="00F2293C" w:rsidRPr="00B07EBB" w14:paraId="5C8E5E99" w14:textId="77777777" w:rsidTr="00957C01">
        <w:trPr>
          <w:cantSplit/>
          <w:jc w:val="center"/>
        </w:trPr>
        <w:tc>
          <w:tcPr>
            <w:tcW w:w="936" w:type="dxa"/>
          </w:tcPr>
          <w:p w14:paraId="785454CB"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3.2.2.</w:t>
            </w:r>
          </w:p>
        </w:tc>
        <w:tc>
          <w:tcPr>
            <w:tcW w:w="3061" w:type="dxa"/>
            <w:vAlign w:val="center"/>
          </w:tcPr>
          <w:p w14:paraId="5645E755" w14:textId="77777777" w:rsidR="00F2293C" w:rsidRPr="00B07EBB" w:rsidRDefault="00F2293C" w:rsidP="008E04CA">
            <w:pPr>
              <w:spacing w:before="40" w:after="40" w:line="220" w:lineRule="exact"/>
              <w:ind w:left="57"/>
              <w:rPr>
                <w:spacing w:val="-2"/>
                <w:lang w:eastAsia="en-GB"/>
              </w:rPr>
            </w:pPr>
            <w:r w:rsidRPr="00B07EBB">
              <w:rPr>
                <w:spacing w:val="-2"/>
                <w:lang w:eastAsia="en-GB"/>
              </w:rPr>
              <w:t>Maximum power speed (rpm):</w:t>
            </w:r>
          </w:p>
        </w:tc>
        <w:tc>
          <w:tcPr>
            <w:tcW w:w="1236" w:type="dxa"/>
          </w:tcPr>
          <w:p w14:paraId="52C87DD2" w14:textId="77777777" w:rsidR="00F2293C" w:rsidRPr="00B07EBB" w:rsidRDefault="00F2293C" w:rsidP="008E04CA">
            <w:pPr>
              <w:spacing w:before="40" w:after="40" w:line="220" w:lineRule="exact"/>
              <w:ind w:left="57"/>
              <w:jc w:val="both"/>
              <w:rPr>
                <w:spacing w:val="-2"/>
                <w:lang w:eastAsia="en-GB"/>
              </w:rPr>
            </w:pPr>
          </w:p>
        </w:tc>
        <w:tc>
          <w:tcPr>
            <w:tcW w:w="829" w:type="dxa"/>
          </w:tcPr>
          <w:p w14:paraId="708FC83D" w14:textId="77777777" w:rsidR="00F2293C" w:rsidRPr="00B07EBB" w:rsidRDefault="00F2293C" w:rsidP="008E04CA">
            <w:pPr>
              <w:spacing w:before="40" w:after="40" w:line="220" w:lineRule="exact"/>
              <w:ind w:left="57"/>
              <w:jc w:val="both"/>
              <w:rPr>
                <w:spacing w:val="-2"/>
                <w:lang w:eastAsia="en-GB"/>
              </w:rPr>
            </w:pPr>
          </w:p>
        </w:tc>
        <w:tc>
          <w:tcPr>
            <w:tcW w:w="741" w:type="dxa"/>
          </w:tcPr>
          <w:p w14:paraId="5701BC07" w14:textId="77777777" w:rsidR="00F2293C" w:rsidRPr="00B07EBB" w:rsidRDefault="00F2293C" w:rsidP="008E04CA">
            <w:pPr>
              <w:spacing w:before="40" w:after="40" w:line="220" w:lineRule="exact"/>
              <w:ind w:left="57"/>
              <w:jc w:val="both"/>
              <w:rPr>
                <w:spacing w:val="-2"/>
                <w:lang w:eastAsia="en-GB"/>
              </w:rPr>
            </w:pPr>
          </w:p>
        </w:tc>
        <w:tc>
          <w:tcPr>
            <w:tcW w:w="638" w:type="dxa"/>
          </w:tcPr>
          <w:p w14:paraId="789739B9" w14:textId="77777777" w:rsidR="00F2293C" w:rsidRPr="00B07EBB" w:rsidRDefault="00F2293C" w:rsidP="008E04CA">
            <w:pPr>
              <w:spacing w:before="40" w:after="40" w:line="220" w:lineRule="exact"/>
              <w:ind w:left="57"/>
              <w:jc w:val="both"/>
              <w:rPr>
                <w:spacing w:val="-2"/>
                <w:lang w:eastAsia="en-GB"/>
              </w:rPr>
            </w:pPr>
          </w:p>
        </w:tc>
      </w:tr>
      <w:tr w:rsidR="00F2293C" w:rsidRPr="00B07EBB" w14:paraId="0D461C3F" w14:textId="77777777" w:rsidTr="00957C01">
        <w:trPr>
          <w:cantSplit/>
          <w:jc w:val="center"/>
        </w:trPr>
        <w:tc>
          <w:tcPr>
            <w:tcW w:w="936" w:type="dxa"/>
          </w:tcPr>
          <w:p w14:paraId="5CCFFF1A"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3.2.2.2.</w:t>
            </w:r>
          </w:p>
        </w:tc>
        <w:tc>
          <w:tcPr>
            <w:tcW w:w="3061" w:type="dxa"/>
            <w:vAlign w:val="center"/>
          </w:tcPr>
          <w:p w14:paraId="327A7B63" w14:textId="77777777" w:rsidR="00F2293C" w:rsidRPr="00B07EBB" w:rsidRDefault="00F2293C" w:rsidP="008E04CA">
            <w:pPr>
              <w:spacing w:before="40" w:after="40" w:line="220" w:lineRule="exact"/>
              <w:ind w:left="57"/>
              <w:rPr>
                <w:spacing w:val="-2"/>
                <w:lang w:eastAsia="en-GB"/>
              </w:rPr>
            </w:pPr>
            <w:r w:rsidRPr="00B07EBB">
              <w:rPr>
                <w:spacing w:val="-2"/>
                <w:lang w:eastAsia="en-GB"/>
              </w:rPr>
              <w:t>Maximum net power (kW):</w:t>
            </w:r>
          </w:p>
        </w:tc>
        <w:tc>
          <w:tcPr>
            <w:tcW w:w="1236" w:type="dxa"/>
          </w:tcPr>
          <w:p w14:paraId="1FDC50DF" w14:textId="77777777" w:rsidR="00F2293C" w:rsidRPr="00B07EBB" w:rsidRDefault="00F2293C" w:rsidP="008E04CA">
            <w:pPr>
              <w:spacing w:before="40" w:after="40" w:line="220" w:lineRule="exact"/>
              <w:ind w:left="57"/>
              <w:jc w:val="both"/>
              <w:rPr>
                <w:spacing w:val="-2"/>
                <w:lang w:eastAsia="en-GB"/>
              </w:rPr>
            </w:pPr>
          </w:p>
        </w:tc>
        <w:tc>
          <w:tcPr>
            <w:tcW w:w="829" w:type="dxa"/>
          </w:tcPr>
          <w:p w14:paraId="62172E90" w14:textId="77777777" w:rsidR="00F2293C" w:rsidRPr="00B07EBB" w:rsidRDefault="00F2293C" w:rsidP="008E04CA">
            <w:pPr>
              <w:spacing w:before="40" w:after="40" w:line="220" w:lineRule="exact"/>
              <w:ind w:left="57"/>
              <w:jc w:val="both"/>
              <w:rPr>
                <w:spacing w:val="-2"/>
                <w:lang w:eastAsia="en-GB"/>
              </w:rPr>
            </w:pPr>
          </w:p>
        </w:tc>
        <w:tc>
          <w:tcPr>
            <w:tcW w:w="741" w:type="dxa"/>
          </w:tcPr>
          <w:p w14:paraId="2E6222F4" w14:textId="77777777" w:rsidR="00F2293C" w:rsidRPr="00B07EBB" w:rsidRDefault="00F2293C" w:rsidP="008E04CA">
            <w:pPr>
              <w:spacing w:before="40" w:after="40" w:line="220" w:lineRule="exact"/>
              <w:ind w:left="57"/>
              <w:jc w:val="both"/>
              <w:rPr>
                <w:spacing w:val="-2"/>
                <w:lang w:eastAsia="en-GB"/>
              </w:rPr>
            </w:pPr>
          </w:p>
        </w:tc>
        <w:tc>
          <w:tcPr>
            <w:tcW w:w="638" w:type="dxa"/>
          </w:tcPr>
          <w:p w14:paraId="05E3BFEA" w14:textId="77777777" w:rsidR="00F2293C" w:rsidRPr="00B07EBB" w:rsidRDefault="00F2293C" w:rsidP="008E04CA">
            <w:pPr>
              <w:spacing w:before="40" w:after="40" w:line="220" w:lineRule="exact"/>
              <w:ind w:left="57"/>
              <w:jc w:val="both"/>
              <w:rPr>
                <w:spacing w:val="-2"/>
                <w:lang w:eastAsia="en-GB"/>
              </w:rPr>
            </w:pPr>
          </w:p>
        </w:tc>
      </w:tr>
      <w:tr w:rsidR="00F2293C" w:rsidRPr="00B07EBB" w14:paraId="35B15C1D" w14:textId="77777777" w:rsidTr="00957C01">
        <w:trPr>
          <w:cantSplit/>
          <w:jc w:val="center"/>
        </w:trPr>
        <w:tc>
          <w:tcPr>
            <w:tcW w:w="936" w:type="dxa"/>
          </w:tcPr>
          <w:p w14:paraId="55B6651E"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lastRenderedPageBreak/>
              <w:t>3.2.3.</w:t>
            </w:r>
          </w:p>
        </w:tc>
        <w:tc>
          <w:tcPr>
            <w:tcW w:w="3061" w:type="dxa"/>
            <w:vAlign w:val="center"/>
          </w:tcPr>
          <w:p w14:paraId="51520DA2" w14:textId="77777777" w:rsidR="00F2293C" w:rsidRPr="00B07EBB" w:rsidRDefault="00F2293C" w:rsidP="008E04CA">
            <w:pPr>
              <w:spacing w:before="40" w:after="40" w:line="220" w:lineRule="exact"/>
              <w:ind w:left="57"/>
              <w:rPr>
                <w:spacing w:val="-2"/>
                <w:lang w:eastAsia="en-GB"/>
              </w:rPr>
            </w:pPr>
            <w:r w:rsidRPr="00B07EBB">
              <w:rPr>
                <w:spacing w:val="-2"/>
                <w:lang w:eastAsia="en-GB"/>
              </w:rPr>
              <w:t>Declared maximum torque speed (rpm):</w:t>
            </w:r>
          </w:p>
        </w:tc>
        <w:tc>
          <w:tcPr>
            <w:tcW w:w="1236" w:type="dxa"/>
          </w:tcPr>
          <w:p w14:paraId="53E1E29B" w14:textId="77777777" w:rsidR="00F2293C" w:rsidRPr="00B07EBB" w:rsidRDefault="00F2293C" w:rsidP="008E04CA">
            <w:pPr>
              <w:spacing w:before="40" w:after="40" w:line="220" w:lineRule="exact"/>
              <w:ind w:left="57"/>
              <w:jc w:val="both"/>
              <w:rPr>
                <w:spacing w:val="-2"/>
                <w:lang w:eastAsia="en-GB"/>
              </w:rPr>
            </w:pPr>
          </w:p>
        </w:tc>
        <w:tc>
          <w:tcPr>
            <w:tcW w:w="829" w:type="dxa"/>
          </w:tcPr>
          <w:p w14:paraId="1BBF3D96" w14:textId="77777777" w:rsidR="00F2293C" w:rsidRPr="00B07EBB" w:rsidRDefault="00F2293C" w:rsidP="008E04CA">
            <w:pPr>
              <w:spacing w:before="40" w:after="40" w:line="220" w:lineRule="exact"/>
              <w:ind w:left="57"/>
              <w:jc w:val="both"/>
              <w:rPr>
                <w:spacing w:val="-2"/>
                <w:lang w:eastAsia="en-GB"/>
              </w:rPr>
            </w:pPr>
          </w:p>
        </w:tc>
        <w:tc>
          <w:tcPr>
            <w:tcW w:w="741" w:type="dxa"/>
          </w:tcPr>
          <w:p w14:paraId="12AA5ED7" w14:textId="77777777" w:rsidR="00F2293C" w:rsidRPr="00B07EBB" w:rsidRDefault="00F2293C" w:rsidP="008E04CA">
            <w:pPr>
              <w:spacing w:before="40" w:after="40" w:line="220" w:lineRule="exact"/>
              <w:ind w:left="57"/>
              <w:jc w:val="both"/>
              <w:rPr>
                <w:spacing w:val="-2"/>
                <w:lang w:eastAsia="en-GB"/>
              </w:rPr>
            </w:pPr>
          </w:p>
        </w:tc>
        <w:tc>
          <w:tcPr>
            <w:tcW w:w="638" w:type="dxa"/>
          </w:tcPr>
          <w:p w14:paraId="2D050C30" w14:textId="77777777" w:rsidR="00F2293C" w:rsidRPr="00B07EBB" w:rsidRDefault="00F2293C" w:rsidP="008E04CA">
            <w:pPr>
              <w:spacing w:before="40" w:after="40" w:line="220" w:lineRule="exact"/>
              <w:ind w:left="57"/>
              <w:jc w:val="both"/>
              <w:rPr>
                <w:spacing w:val="-2"/>
                <w:lang w:eastAsia="en-GB"/>
              </w:rPr>
            </w:pPr>
          </w:p>
        </w:tc>
      </w:tr>
      <w:tr w:rsidR="00F2293C" w:rsidRPr="00B07EBB" w14:paraId="52BCE9B0" w14:textId="77777777" w:rsidTr="00957C01">
        <w:trPr>
          <w:cantSplit/>
          <w:jc w:val="center"/>
        </w:trPr>
        <w:tc>
          <w:tcPr>
            <w:tcW w:w="936" w:type="dxa"/>
          </w:tcPr>
          <w:p w14:paraId="702793BB"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3.2.3.2.</w:t>
            </w:r>
          </w:p>
        </w:tc>
        <w:tc>
          <w:tcPr>
            <w:tcW w:w="3061" w:type="dxa"/>
            <w:vAlign w:val="center"/>
          </w:tcPr>
          <w:p w14:paraId="395B6CE9" w14:textId="77777777" w:rsidR="00F2293C" w:rsidRPr="00B07EBB" w:rsidRDefault="00F2293C" w:rsidP="008E04CA">
            <w:pPr>
              <w:spacing w:before="40" w:after="40" w:line="220" w:lineRule="exact"/>
              <w:ind w:left="57"/>
              <w:rPr>
                <w:spacing w:val="-2"/>
                <w:lang w:eastAsia="en-GB"/>
              </w:rPr>
            </w:pPr>
            <w:r w:rsidRPr="00B07EBB">
              <w:rPr>
                <w:spacing w:val="-2"/>
                <w:lang w:eastAsia="en-GB"/>
              </w:rPr>
              <w:t>Declared maximum torque (Nm):</w:t>
            </w:r>
          </w:p>
        </w:tc>
        <w:tc>
          <w:tcPr>
            <w:tcW w:w="1236" w:type="dxa"/>
          </w:tcPr>
          <w:p w14:paraId="036E09C7" w14:textId="77777777" w:rsidR="00F2293C" w:rsidRPr="00B07EBB" w:rsidRDefault="00F2293C" w:rsidP="008E04CA">
            <w:pPr>
              <w:spacing w:before="40" w:after="40" w:line="220" w:lineRule="exact"/>
              <w:ind w:left="57"/>
              <w:jc w:val="both"/>
              <w:rPr>
                <w:spacing w:val="-2"/>
                <w:lang w:eastAsia="en-GB"/>
              </w:rPr>
            </w:pPr>
          </w:p>
        </w:tc>
        <w:tc>
          <w:tcPr>
            <w:tcW w:w="829" w:type="dxa"/>
          </w:tcPr>
          <w:p w14:paraId="2F79D6AF" w14:textId="77777777" w:rsidR="00F2293C" w:rsidRPr="00B07EBB" w:rsidRDefault="00F2293C" w:rsidP="008E04CA">
            <w:pPr>
              <w:spacing w:before="40" w:after="40" w:line="220" w:lineRule="exact"/>
              <w:ind w:left="57"/>
              <w:jc w:val="both"/>
              <w:rPr>
                <w:spacing w:val="-2"/>
                <w:lang w:eastAsia="en-GB"/>
              </w:rPr>
            </w:pPr>
          </w:p>
        </w:tc>
        <w:tc>
          <w:tcPr>
            <w:tcW w:w="741" w:type="dxa"/>
          </w:tcPr>
          <w:p w14:paraId="702DC4AC" w14:textId="77777777" w:rsidR="00F2293C" w:rsidRPr="00B07EBB" w:rsidRDefault="00F2293C" w:rsidP="008E04CA">
            <w:pPr>
              <w:spacing w:before="40" w:after="40" w:line="220" w:lineRule="exact"/>
              <w:ind w:left="57"/>
              <w:jc w:val="both"/>
              <w:rPr>
                <w:spacing w:val="-2"/>
                <w:lang w:eastAsia="en-GB"/>
              </w:rPr>
            </w:pPr>
          </w:p>
        </w:tc>
        <w:tc>
          <w:tcPr>
            <w:tcW w:w="638" w:type="dxa"/>
          </w:tcPr>
          <w:p w14:paraId="26DEF72B" w14:textId="77777777" w:rsidR="00F2293C" w:rsidRPr="00B07EBB" w:rsidRDefault="00F2293C" w:rsidP="008E04CA">
            <w:pPr>
              <w:spacing w:before="40" w:after="40" w:line="220" w:lineRule="exact"/>
              <w:ind w:left="57"/>
              <w:jc w:val="both"/>
              <w:rPr>
                <w:spacing w:val="-2"/>
                <w:lang w:eastAsia="en-GB"/>
              </w:rPr>
            </w:pPr>
          </w:p>
        </w:tc>
      </w:tr>
      <w:tr w:rsidR="00F2293C" w:rsidRPr="00B07EBB" w14:paraId="01ECBC9E" w14:textId="77777777" w:rsidTr="00957C01">
        <w:trPr>
          <w:cantSplit/>
          <w:jc w:val="center"/>
        </w:trPr>
        <w:tc>
          <w:tcPr>
            <w:tcW w:w="936" w:type="dxa"/>
            <w:shd w:val="clear" w:color="auto" w:fill="auto"/>
          </w:tcPr>
          <w:p w14:paraId="345DE034"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3.6.3.</w:t>
            </w:r>
          </w:p>
        </w:tc>
        <w:tc>
          <w:tcPr>
            <w:tcW w:w="3061" w:type="dxa"/>
            <w:vAlign w:val="center"/>
          </w:tcPr>
          <w:p w14:paraId="106EE783" w14:textId="77777777" w:rsidR="00F2293C" w:rsidRPr="00B07EBB" w:rsidRDefault="00F2293C" w:rsidP="008E04CA">
            <w:pPr>
              <w:spacing w:before="40" w:after="40" w:line="220" w:lineRule="exact"/>
              <w:ind w:left="57"/>
              <w:rPr>
                <w:spacing w:val="-2"/>
                <w:lang w:eastAsia="en-GB"/>
              </w:rPr>
            </w:pPr>
            <w:r w:rsidRPr="00B07EBB">
              <w:rPr>
                <w:spacing w:val="-2"/>
                <w:lang w:eastAsia="en-GB"/>
              </w:rPr>
              <w:t>Number of Cylinders:</w:t>
            </w:r>
          </w:p>
        </w:tc>
        <w:tc>
          <w:tcPr>
            <w:tcW w:w="1236" w:type="dxa"/>
          </w:tcPr>
          <w:p w14:paraId="09B43E0C" w14:textId="77777777" w:rsidR="00F2293C" w:rsidRPr="00B07EBB" w:rsidRDefault="00F2293C" w:rsidP="008E04CA">
            <w:pPr>
              <w:spacing w:before="40" w:after="40" w:line="220" w:lineRule="exact"/>
              <w:ind w:left="57"/>
              <w:jc w:val="both"/>
              <w:rPr>
                <w:spacing w:val="-2"/>
                <w:lang w:eastAsia="en-GB"/>
              </w:rPr>
            </w:pPr>
          </w:p>
        </w:tc>
        <w:tc>
          <w:tcPr>
            <w:tcW w:w="829" w:type="dxa"/>
          </w:tcPr>
          <w:p w14:paraId="62BD0156" w14:textId="77777777" w:rsidR="00F2293C" w:rsidRPr="00B07EBB" w:rsidRDefault="00F2293C" w:rsidP="008E04CA">
            <w:pPr>
              <w:spacing w:before="40" w:after="40" w:line="220" w:lineRule="exact"/>
              <w:ind w:left="57"/>
              <w:jc w:val="both"/>
              <w:rPr>
                <w:spacing w:val="-2"/>
                <w:lang w:eastAsia="en-GB"/>
              </w:rPr>
            </w:pPr>
          </w:p>
        </w:tc>
        <w:tc>
          <w:tcPr>
            <w:tcW w:w="741" w:type="dxa"/>
          </w:tcPr>
          <w:p w14:paraId="07E93C2D" w14:textId="77777777" w:rsidR="00F2293C" w:rsidRPr="00B07EBB" w:rsidRDefault="00F2293C" w:rsidP="008E04CA">
            <w:pPr>
              <w:spacing w:before="40" w:after="40" w:line="220" w:lineRule="exact"/>
              <w:ind w:left="57"/>
              <w:jc w:val="both"/>
              <w:rPr>
                <w:spacing w:val="-2"/>
                <w:lang w:eastAsia="en-GB"/>
              </w:rPr>
            </w:pPr>
          </w:p>
        </w:tc>
        <w:tc>
          <w:tcPr>
            <w:tcW w:w="638" w:type="dxa"/>
          </w:tcPr>
          <w:p w14:paraId="19B64E76" w14:textId="77777777" w:rsidR="00F2293C" w:rsidRPr="00B07EBB" w:rsidRDefault="00F2293C" w:rsidP="008E04CA">
            <w:pPr>
              <w:spacing w:before="40" w:after="40" w:line="220" w:lineRule="exact"/>
              <w:ind w:left="57"/>
              <w:jc w:val="both"/>
              <w:rPr>
                <w:spacing w:val="-2"/>
                <w:lang w:eastAsia="en-GB"/>
              </w:rPr>
            </w:pPr>
          </w:p>
        </w:tc>
      </w:tr>
      <w:tr w:rsidR="00F2293C" w:rsidRPr="00B07EBB" w14:paraId="068B632C" w14:textId="77777777" w:rsidTr="00957C01">
        <w:trPr>
          <w:cantSplit/>
          <w:jc w:val="center"/>
        </w:trPr>
        <w:tc>
          <w:tcPr>
            <w:tcW w:w="936" w:type="dxa"/>
            <w:shd w:val="clear" w:color="auto" w:fill="auto"/>
          </w:tcPr>
          <w:p w14:paraId="720CB244"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3.6.4.</w:t>
            </w:r>
          </w:p>
        </w:tc>
        <w:tc>
          <w:tcPr>
            <w:tcW w:w="3061" w:type="dxa"/>
            <w:vAlign w:val="center"/>
          </w:tcPr>
          <w:p w14:paraId="6C1FD5BC" w14:textId="77777777" w:rsidR="00F2293C" w:rsidRPr="00B07EBB" w:rsidRDefault="00F2293C" w:rsidP="008E04CA">
            <w:pPr>
              <w:spacing w:before="40" w:after="40" w:line="220" w:lineRule="exact"/>
              <w:ind w:left="57"/>
              <w:rPr>
                <w:spacing w:val="-2"/>
                <w:lang w:eastAsia="en-GB"/>
              </w:rPr>
            </w:pPr>
            <w:r w:rsidRPr="00B07EBB">
              <w:rPr>
                <w:spacing w:val="-2"/>
                <w:lang w:eastAsia="en-GB"/>
              </w:rPr>
              <w:t>Engine total swept volume (cm</w:t>
            </w:r>
            <w:r w:rsidRPr="00B07EBB">
              <w:rPr>
                <w:spacing w:val="-2"/>
                <w:vertAlign w:val="superscript"/>
                <w:lang w:eastAsia="en-GB"/>
              </w:rPr>
              <w:t>3</w:t>
            </w:r>
            <w:r w:rsidRPr="00B07EBB">
              <w:rPr>
                <w:spacing w:val="-2"/>
                <w:lang w:eastAsia="en-GB"/>
              </w:rPr>
              <w:t>):</w:t>
            </w:r>
          </w:p>
        </w:tc>
        <w:tc>
          <w:tcPr>
            <w:tcW w:w="1236" w:type="dxa"/>
          </w:tcPr>
          <w:p w14:paraId="1C5787F5" w14:textId="77777777" w:rsidR="00F2293C" w:rsidRPr="00B07EBB" w:rsidRDefault="00F2293C" w:rsidP="008E04CA">
            <w:pPr>
              <w:spacing w:before="40" w:after="40" w:line="220" w:lineRule="exact"/>
              <w:ind w:left="57"/>
              <w:jc w:val="both"/>
              <w:rPr>
                <w:spacing w:val="-2"/>
                <w:lang w:eastAsia="en-GB"/>
              </w:rPr>
            </w:pPr>
          </w:p>
        </w:tc>
        <w:tc>
          <w:tcPr>
            <w:tcW w:w="829" w:type="dxa"/>
          </w:tcPr>
          <w:p w14:paraId="650782D1" w14:textId="77777777" w:rsidR="00F2293C" w:rsidRPr="00B07EBB" w:rsidRDefault="00F2293C" w:rsidP="008E04CA">
            <w:pPr>
              <w:spacing w:before="40" w:after="40" w:line="220" w:lineRule="exact"/>
              <w:ind w:left="57"/>
              <w:jc w:val="both"/>
              <w:rPr>
                <w:spacing w:val="-2"/>
                <w:lang w:eastAsia="en-GB"/>
              </w:rPr>
            </w:pPr>
          </w:p>
        </w:tc>
        <w:tc>
          <w:tcPr>
            <w:tcW w:w="741" w:type="dxa"/>
          </w:tcPr>
          <w:p w14:paraId="6C326A55" w14:textId="77777777" w:rsidR="00F2293C" w:rsidRPr="00B07EBB" w:rsidRDefault="00F2293C" w:rsidP="008E04CA">
            <w:pPr>
              <w:spacing w:before="40" w:after="40" w:line="220" w:lineRule="exact"/>
              <w:ind w:left="57"/>
              <w:jc w:val="both"/>
              <w:rPr>
                <w:spacing w:val="-2"/>
                <w:lang w:eastAsia="en-GB"/>
              </w:rPr>
            </w:pPr>
          </w:p>
        </w:tc>
        <w:tc>
          <w:tcPr>
            <w:tcW w:w="638" w:type="dxa"/>
          </w:tcPr>
          <w:p w14:paraId="652639FC" w14:textId="77777777" w:rsidR="00F2293C" w:rsidRPr="00B07EBB" w:rsidRDefault="00F2293C" w:rsidP="008E04CA">
            <w:pPr>
              <w:spacing w:before="40" w:after="40" w:line="220" w:lineRule="exact"/>
              <w:ind w:left="57"/>
              <w:jc w:val="both"/>
              <w:rPr>
                <w:spacing w:val="-2"/>
                <w:lang w:eastAsia="en-GB"/>
              </w:rPr>
            </w:pPr>
          </w:p>
        </w:tc>
      </w:tr>
      <w:tr w:rsidR="00F2293C" w:rsidRPr="00B07EBB" w14:paraId="1C01CB4E" w14:textId="77777777" w:rsidTr="00957C01">
        <w:trPr>
          <w:cantSplit/>
          <w:jc w:val="center"/>
        </w:trPr>
        <w:tc>
          <w:tcPr>
            <w:tcW w:w="936" w:type="dxa"/>
          </w:tcPr>
          <w:p w14:paraId="2C6854AB"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3.8.5.</w:t>
            </w:r>
          </w:p>
        </w:tc>
        <w:tc>
          <w:tcPr>
            <w:tcW w:w="3061" w:type="dxa"/>
            <w:vAlign w:val="center"/>
          </w:tcPr>
          <w:p w14:paraId="3984FB1D" w14:textId="0821EC87" w:rsidR="00F2293C" w:rsidRPr="00B07EBB" w:rsidRDefault="00F2293C" w:rsidP="008E04CA">
            <w:pPr>
              <w:spacing w:before="40" w:after="40" w:line="220" w:lineRule="exact"/>
              <w:ind w:left="57"/>
              <w:rPr>
                <w:spacing w:val="-2"/>
                <w:lang w:eastAsia="en-GB"/>
              </w:rPr>
            </w:pPr>
            <w:r w:rsidRPr="00B07EBB">
              <w:rPr>
                <w:spacing w:val="-2"/>
                <w:lang w:eastAsia="en-GB"/>
              </w:rPr>
              <w:t>Device for recycling  crankcase gases: Yes/No</w:t>
            </w:r>
            <w:r w:rsidR="00D50408" w:rsidRPr="00B07EBB">
              <w:rPr>
                <w:spacing w:val="-2"/>
                <w:vertAlign w:val="superscript"/>
                <w:lang w:eastAsia="en-GB"/>
              </w:rPr>
              <w:t>2</w:t>
            </w:r>
          </w:p>
        </w:tc>
        <w:tc>
          <w:tcPr>
            <w:tcW w:w="1236" w:type="dxa"/>
          </w:tcPr>
          <w:p w14:paraId="3DA25CF4" w14:textId="77777777" w:rsidR="00F2293C" w:rsidRPr="00B07EBB" w:rsidRDefault="00F2293C" w:rsidP="008E04CA">
            <w:pPr>
              <w:spacing w:before="40" w:after="40" w:line="220" w:lineRule="exact"/>
              <w:ind w:left="57"/>
              <w:jc w:val="both"/>
              <w:rPr>
                <w:spacing w:val="-2"/>
                <w:lang w:eastAsia="en-GB"/>
              </w:rPr>
            </w:pPr>
          </w:p>
        </w:tc>
        <w:tc>
          <w:tcPr>
            <w:tcW w:w="829" w:type="dxa"/>
          </w:tcPr>
          <w:p w14:paraId="18D4D92E" w14:textId="77777777" w:rsidR="00F2293C" w:rsidRPr="00B07EBB" w:rsidRDefault="00F2293C" w:rsidP="008E04CA">
            <w:pPr>
              <w:spacing w:before="40" w:after="40" w:line="220" w:lineRule="exact"/>
              <w:ind w:left="57"/>
              <w:jc w:val="both"/>
              <w:rPr>
                <w:spacing w:val="-2"/>
                <w:lang w:eastAsia="en-GB"/>
              </w:rPr>
            </w:pPr>
          </w:p>
        </w:tc>
        <w:tc>
          <w:tcPr>
            <w:tcW w:w="741" w:type="dxa"/>
          </w:tcPr>
          <w:p w14:paraId="389C79B3" w14:textId="77777777" w:rsidR="00F2293C" w:rsidRPr="00B07EBB" w:rsidRDefault="00F2293C" w:rsidP="008E04CA">
            <w:pPr>
              <w:spacing w:before="40" w:after="40" w:line="220" w:lineRule="exact"/>
              <w:ind w:left="57"/>
              <w:jc w:val="both"/>
              <w:rPr>
                <w:spacing w:val="-2"/>
                <w:lang w:eastAsia="en-GB"/>
              </w:rPr>
            </w:pPr>
          </w:p>
        </w:tc>
        <w:tc>
          <w:tcPr>
            <w:tcW w:w="638" w:type="dxa"/>
          </w:tcPr>
          <w:p w14:paraId="65F5A683" w14:textId="77777777" w:rsidR="00F2293C" w:rsidRPr="00B07EBB" w:rsidRDefault="00F2293C" w:rsidP="008E04CA">
            <w:pPr>
              <w:spacing w:before="40" w:after="40" w:line="220" w:lineRule="exact"/>
              <w:ind w:left="57"/>
              <w:jc w:val="both"/>
              <w:rPr>
                <w:spacing w:val="-2"/>
                <w:lang w:eastAsia="en-GB"/>
              </w:rPr>
            </w:pPr>
          </w:p>
        </w:tc>
      </w:tr>
      <w:tr w:rsidR="00F2293C" w:rsidRPr="00B07EBB" w14:paraId="5CC68881" w14:textId="77777777" w:rsidTr="00957C01">
        <w:trPr>
          <w:cantSplit/>
          <w:jc w:val="center"/>
        </w:trPr>
        <w:tc>
          <w:tcPr>
            <w:tcW w:w="936" w:type="dxa"/>
            <w:shd w:val="clear" w:color="auto" w:fill="auto"/>
          </w:tcPr>
          <w:p w14:paraId="0BE12F67"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3.11.3.12.</w:t>
            </w:r>
          </w:p>
        </w:tc>
        <w:tc>
          <w:tcPr>
            <w:tcW w:w="3061" w:type="dxa"/>
            <w:vAlign w:val="center"/>
          </w:tcPr>
          <w:p w14:paraId="58E44182" w14:textId="5BA57DD9" w:rsidR="00F2293C" w:rsidRPr="00B07EBB" w:rsidRDefault="00F2293C" w:rsidP="008E04CA">
            <w:pPr>
              <w:spacing w:before="40" w:after="40" w:line="220" w:lineRule="exact"/>
              <w:ind w:left="57"/>
              <w:rPr>
                <w:spacing w:val="-2"/>
                <w:lang w:eastAsia="en-GB"/>
              </w:rPr>
            </w:pPr>
            <w:r w:rsidRPr="00B07EBB">
              <w:rPr>
                <w:spacing w:val="-2"/>
                <w:lang w:eastAsia="en-GB"/>
              </w:rPr>
              <w:t>Consumable reagent: Yes/No</w:t>
            </w:r>
            <w:r w:rsidR="00D50408" w:rsidRPr="00B07EBB">
              <w:rPr>
                <w:spacing w:val="-2"/>
                <w:vertAlign w:val="superscript"/>
                <w:lang w:eastAsia="en-GB"/>
              </w:rPr>
              <w:t>2</w:t>
            </w:r>
          </w:p>
        </w:tc>
        <w:tc>
          <w:tcPr>
            <w:tcW w:w="1236" w:type="dxa"/>
          </w:tcPr>
          <w:p w14:paraId="47B1EFD1" w14:textId="77777777" w:rsidR="00F2293C" w:rsidRPr="00B07EBB" w:rsidRDefault="00F2293C" w:rsidP="008E04CA">
            <w:pPr>
              <w:spacing w:before="40" w:after="40" w:line="220" w:lineRule="exact"/>
              <w:ind w:left="57"/>
              <w:jc w:val="both"/>
              <w:rPr>
                <w:spacing w:val="-2"/>
                <w:lang w:eastAsia="en-GB"/>
              </w:rPr>
            </w:pPr>
          </w:p>
        </w:tc>
        <w:tc>
          <w:tcPr>
            <w:tcW w:w="829" w:type="dxa"/>
          </w:tcPr>
          <w:p w14:paraId="104A0BBB" w14:textId="77777777" w:rsidR="00F2293C" w:rsidRPr="00B07EBB" w:rsidRDefault="00F2293C" w:rsidP="008E04CA">
            <w:pPr>
              <w:spacing w:before="40" w:after="40" w:line="220" w:lineRule="exact"/>
              <w:ind w:left="57"/>
              <w:jc w:val="both"/>
              <w:rPr>
                <w:spacing w:val="-2"/>
                <w:lang w:eastAsia="en-GB"/>
              </w:rPr>
            </w:pPr>
          </w:p>
        </w:tc>
        <w:tc>
          <w:tcPr>
            <w:tcW w:w="741" w:type="dxa"/>
          </w:tcPr>
          <w:p w14:paraId="03B0C081" w14:textId="77777777" w:rsidR="00F2293C" w:rsidRPr="00B07EBB" w:rsidRDefault="00F2293C" w:rsidP="008E04CA">
            <w:pPr>
              <w:spacing w:before="40" w:after="40" w:line="220" w:lineRule="exact"/>
              <w:ind w:left="57"/>
              <w:jc w:val="both"/>
              <w:rPr>
                <w:spacing w:val="-2"/>
                <w:lang w:eastAsia="en-GB"/>
              </w:rPr>
            </w:pPr>
          </w:p>
        </w:tc>
        <w:tc>
          <w:tcPr>
            <w:tcW w:w="638" w:type="dxa"/>
          </w:tcPr>
          <w:p w14:paraId="2ED5D7DA" w14:textId="77777777" w:rsidR="00F2293C" w:rsidRPr="00B07EBB" w:rsidRDefault="00F2293C" w:rsidP="008E04CA">
            <w:pPr>
              <w:spacing w:before="40" w:after="40" w:line="220" w:lineRule="exact"/>
              <w:ind w:left="57"/>
              <w:jc w:val="both"/>
              <w:rPr>
                <w:spacing w:val="-2"/>
                <w:lang w:eastAsia="en-GB"/>
              </w:rPr>
            </w:pPr>
          </w:p>
        </w:tc>
      </w:tr>
      <w:tr w:rsidR="00F2293C" w:rsidRPr="00B07EBB" w14:paraId="25E3FB4B" w14:textId="77777777" w:rsidTr="00957C01">
        <w:trPr>
          <w:cantSplit/>
          <w:jc w:val="center"/>
        </w:trPr>
        <w:tc>
          <w:tcPr>
            <w:tcW w:w="936" w:type="dxa"/>
            <w:shd w:val="clear" w:color="auto" w:fill="auto"/>
          </w:tcPr>
          <w:p w14:paraId="476FB38D"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3.11.3.12.1.</w:t>
            </w:r>
          </w:p>
        </w:tc>
        <w:tc>
          <w:tcPr>
            <w:tcW w:w="3061" w:type="dxa"/>
            <w:vAlign w:val="center"/>
          </w:tcPr>
          <w:p w14:paraId="2347F746" w14:textId="77777777" w:rsidR="00F2293C" w:rsidRPr="00B07EBB" w:rsidRDefault="00F2293C" w:rsidP="008E04CA">
            <w:pPr>
              <w:spacing w:before="40" w:after="40" w:line="220" w:lineRule="exact"/>
              <w:ind w:left="57"/>
              <w:rPr>
                <w:spacing w:val="-2"/>
                <w:lang w:eastAsia="en-GB"/>
              </w:rPr>
            </w:pPr>
            <w:r w:rsidRPr="00B07EBB">
              <w:rPr>
                <w:spacing w:val="-2"/>
                <w:lang w:eastAsia="en-GB"/>
              </w:rPr>
              <w:t>Type and concentration of reagent needed for catalytic action:</w:t>
            </w:r>
          </w:p>
        </w:tc>
        <w:tc>
          <w:tcPr>
            <w:tcW w:w="1236" w:type="dxa"/>
          </w:tcPr>
          <w:p w14:paraId="1AE6041C" w14:textId="77777777" w:rsidR="00F2293C" w:rsidRPr="00B07EBB" w:rsidRDefault="00F2293C" w:rsidP="008E04CA">
            <w:pPr>
              <w:spacing w:before="40" w:after="40" w:line="220" w:lineRule="exact"/>
              <w:ind w:left="57"/>
              <w:jc w:val="both"/>
              <w:rPr>
                <w:spacing w:val="-2"/>
                <w:lang w:eastAsia="en-GB"/>
              </w:rPr>
            </w:pPr>
          </w:p>
        </w:tc>
        <w:tc>
          <w:tcPr>
            <w:tcW w:w="829" w:type="dxa"/>
          </w:tcPr>
          <w:p w14:paraId="05386B2F" w14:textId="77777777" w:rsidR="00F2293C" w:rsidRPr="00B07EBB" w:rsidRDefault="00F2293C" w:rsidP="008E04CA">
            <w:pPr>
              <w:spacing w:before="40" w:after="40" w:line="220" w:lineRule="exact"/>
              <w:ind w:left="57"/>
              <w:jc w:val="both"/>
              <w:rPr>
                <w:spacing w:val="-2"/>
                <w:lang w:eastAsia="en-GB"/>
              </w:rPr>
            </w:pPr>
          </w:p>
        </w:tc>
        <w:tc>
          <w:tcPr>
            <w:tcW w:w="741" w:type="dxa"/>
          </w:tcPr>
          <w:p w14:paraId="6074A8B6" w14:textId="77777777" w:rsidR="00F2293C" w:rsidRPr="00B07EBB" w:rsidRDefault="00F2293C" w:rsidP="008E04CA">
            <w:pPr>
              <w:spacing w:before="40" w:after="40" w:line="220" w:lineRule="exact"/>
              <w:ind w:left="57"/>
              <w:jc w:val="both"/>
              <w:rPr>
                <w:spacing w:val="-2"/>
                <w:lang w:eastAsia="en-GB"/>
              </w:rPr>
            </w:pPr>
          </w:p>
        </w:tc>
        <w:tc>
          <w:tcPr>
            <w:tcW w:w="638" w:type="dxa"/>
          </w:tcPr>
          <w:p w14:paraId="7679489F" w14:textId="77777777" w:rsidR="00F2293C" w:rsidRPr="00B07EBB" w:rsidRDefault="00F2293C" w:rsidP="008E04CA">
            <w:pPr>
              <w:spacing w:before="40" w:after="40" w:line="220" w:lineRule="exact"/>
              <w:ind w:left="57"/>
              <w:jc w:val="both"/>
              <w:rPr>
                <w:spacing w:val="-2"/>
                <w:lang w:eastAsia="en-GB"/>
              </w:rPr>
            </w:pPr>
          </w:p>
        </w:tc>
      </w:tr>
      <w:tr w:rsidR="00F2293C" w:rsidRPr="00B07EBB" w14:paraId="2D817DAC" w14:textId="77777777" w:rsidTr="00957C01">
        <w:trPr>
          <w:cantSplit/>
          <w:jc w:val="center"/>
        </w:trPr>
        <w:tc>
          <w:tcPr>
            <w:tcW w:w="936" w:type="dxa"/>
          </w:tcPr>
          <w:p w14:paraId="362C25B8"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3.11.3.13.</w:t>
            </w:r>
          </w:p>
        </w:tc>
        <w:tc>
          <w:tcPr>
            <w:tcW w:w="3061" w:type="dxa"/>
            <w:vAlign w:val="center"/>
          </w:tcPr>
          <w:p w14:paraId="56AFC388" w14:textId="1EF87EB0" w:rsidR="00F2293C" w:rsidRPr="00B07EBB" w:rsidRDefault="00F2293C" w:rsidP="008E04CA">
            <w:pPr>
              <w:spacing w:before="40" w:after="40" w:line="220" w:lineRule="exact"/>
              <w:ind w:left="57"/>
              <w:rPr>
                <w:spacing w:val="-2"/>
                <w:lang w:eastAsia="en-GB"/>
              </w:rPr>
            </w:pPr>
            <w:r w:rsidRPr="00B07EBB">
              <w:rPr>
                <w:spacing w:val="-2"/>
                <w:lang w:eastAsia="en-GB"/>
              </w:rPr>
              <w:t>NO</w:t>
            </w:r>
            <w:r w:rsidRPr="00B07EBB">
              <w:rPr>
                <w:spacing w:val="-2"/>
                <w:vertAlign w:val="subscript"/>
                <w:lang w:eastAsia="en-GB"/>
              </w:rPr>
              <w:t>X</w:t>
            </w:r>
            <w:r w:rsidRPr="00B07EBB">
              <w:rPr>
                <w:spacing w:val="-2"/>
                <w:lang w:eastAsia="en-GB"/>
              </w:rPr>
              <w:t xml:space="preserve"> sensor(s): Yes/No</w:t>
            </w:r>
            <w:r w:rsidR="00D50408" w:rsidRPr="00B07EBB">
              <w:rPr>
                <w:spacing w:val="-2"/>
                <w:vertAlign w:val="superscript"/>
                <w:lang w:eastAsia="en-GB"/>
              </w:rPr>
              <w:t>2</w:t>
            </w:r>
          </w:p>
        </w:tc>
        <w:tc>
          <w:tcPr>
            <w:tcW w:w="1236" w:type="dxa"/>
          </w:tcPr>
          <w:p w14:paraId="2FED2162" w14:textId="77777777" w:rsidR="00F2293C" w:rsidRPr="00B07EBB" w:rsidRDefault="00F2293C" w:rsidP="008E04CA">
            <w:pPr>
              <w:spacing w:before="40" w:after="40" w:line="220" w:lineRule="exact"/>
              <w:ind w:left="57"/>
              <w:jc w:val="both"/>
              <w:rPr>
                <w:spacing w:val="-2"/>
                <w:lang w:eastAsia="en-GB"/>
              </w:rPr>
            </w:pPr>
          </w:p>
        </w:tc>
        <w:tc>
          <w:tcPr>
            <w:tcW w:w="829" w:type="dxa"/>
          </w:tcPr>
          <w:p w14:paraId="37267270" w14:textId="77777777" w:rsidR="00F2293C" w:rsidRPr="00B07EBB" w:rsidRDefault="00F2293C" w:rsidP="008E04CA">
            <w:pPr>
              <w:spacing w:before="40" w:after="40" w:line="220" w:lineRule="exact"/>
              <w:ind w:left="57"/>
              <w:jc w:val="both"/>
              <w:rPr>
                <w:spacing w:val="-2"/>
                <w:lang w:eastAsia="en-GB"/>
              </w:rPr>
            </w:pPr>
          </w:p>
        </w:tc>
        <w:tc>
          <w:tcPr>
            <w:tcW w:w="741" w:type="dxa"/>
          </w:tcPr>
          <w:p w14:paraId="5900F140" w14:textId="77777777" w:rsidR="00F2293C" w:rsidRPr="00B07EBB" w:rsidRDefault="00F2293C" w:rsidP="008E04CA">
            <w:pPr>
              <w:spacing w:before="40" w:after="40" w:line="220" w:lineRule="exact"/>
              <w:ind w:left="57"/>
              <w:jc w:val="both"/>
              <w:rPr>
                <w:spacing w:val="-2"/>
                <w:lang w:eastAsia="en-GB"/>
              </w:rPr>
            </w:pPr>
          </w:p>
        </w:tc>
        <w:tc>
          <w:tcPr>
            <w:tcW w:w="638" w:type="dxa"/>
          </w:tcPr>
          <w:p w14:paraId="143417CB" w14:textId="77777777" w:rsidR="00F2293C" w:rsidRPr="00B07EBB" w:rsidRDefault="00F2293C" w:rsidP="008E04CA">
            <w:pPr>
              <w:spacing w:before="40" w:after="40" w:line="220" w:lineRule="exact"/>
              <w:ind w:left="57"/>
              <w:jc w:val="both"/>
              <w:rPr>
                <w:spacing w:val="-2"/>
                <w:lang w:eastAsia="en-GB"/>
              </w:rPr>
            </w:pPr>
          </w:p>
        </w:tc>
      </w:tr>
      <w:tr w:rsidR="00F2293C" w:rsidRPr="00B07EBB" w14:paraId="4497DD8B" w14:textId="77777777" w:rsidTr="00957C01">
        <w:trPr>
          <w:cantSplit/>
          <w:jc w:val="center"/>
        </w:trPr>
        <w:tc>
          <w:tcPr>
            <w:tcW w:w="936" w:type="dxa"/>
          </w:tcPr>
          <w:p w14:paraId="5BBEE86E"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3.11.3.14.</w:t>
            </w:r>
          </w:p>
        </w:tc>
        <w:tc>
          <w:tcPr>
            <w:tcW w:w="3061" w:type="dxa"/>
            <w:vAlign w:val="center"/>
          </w:tcPr>
          <w:p w14:paraId="45E79F99" w14:textId="1140DB25" w:rsidR="00F2293C" w:rsidRPr="00B07EBB" w:rsidRDefault="00F2293C" w:rsidP="008E04CA">
            <w:pPr>
              <w:spacing w:before="40" w:after="40" w:line="220" w:lineRule="exact"/>
              <w:ind w:left="57"/>
              <w:rPr>
                <w:spacing w:val="-2"/>
                <w:lang w:eastAsia="en-GB"/>
              </w:rPr>
            </w:pPr>
            <w:r w:rsidRPr="00B07EBB">
              <w:rPr>
                <w:spacing w:val="-2"/>
                <w:lang w:eastAsia="en-GB"/>
              </w:rPr>
              <w:t>Oxygen sensor: Yes/No</w:t>
            </w:r>
            <w:r w:rsidR="00D50408" w:rsidRPr="00B07EBB">
              <w:rPr>
                <w:spacing w:val="-2"/>
                <w:vertAlign w:val="superscript"/>
                <w:lang w:eastAsia="en-GB"/>
              </w:rPr>
              <w:t>2</w:t>
            </w:r>
          </w:p>
        </w:tc>
        <w:tc>
          <w:tcPr>
            <w:tcW w:w="1236" w:type="dxa"/>
          </w:tcPr>
          <w:p w14:paraId="61E2900A" w14:textId="77777777" w:rsidR="00F2293C" w:rsidRPr="00B07EBB" w:rsidRDefault="00F2293C" w:rsidP="008E04CA">
            <w:pPr>
              <w:spacing w:before="40" w:after="40" w:line="220" w:lineRule="exact"/>
              <w:ind w:left="57"/>
              <w:jc w:val="both"/>
              <w:rPr>
                <w:spacing w:val="-2"/>
                <w:lang w:eastAsia="en-GB"/>
              </w:rPr>
            </w:pPr>
          </w:p>
        </w:tc>
        <w:tc>
          <w:tcPr>
            <w:tcW w:w="829" w:type="dxa"/>
          </w:tcPr>
          <w:p w14:paraId="4BBCB935" w14:textId="77777777" w:rsidR="00F2293C" w:rsidRPr="00B07EBB" w:rsidRDefault="00F2293C" w:rsidP="008E04CA">
            <w:pPr>
              <w:spacing w:before="40" w:after="40" w:line="220" w:lineRule="exact"/>
              <w:ind w:left="57"/>
              <w:jc w:val="both"/>
              <w:rPr>
                <w:spacing w:val="-2"/>
                <w:lang w:eastAsia="en-GB"/>
              </w:rPr>
            </w:pPr>
          </w:p>
        </w:tc>
        <w:tc>
          <w:tcPr>
            <w:tcW w:w="741" w:type="dxa"/>
          </w:tcPr>
          <w:p w14:paraId="2219FD79" w14:textId="77777777" w:rsidR="00F2293C" w:rsidRPr="00B07EBB" w:rsidRDefault="00F2293C" w:rsidP="008E04CA">
            <w:pPr>
              <w:spacing w:before="40" w:after="40" w:line="220" w:lineRule="exact"/>
              <w:ind w:left="57"/>
              <w:jc w:val="both"/>
              <w:rPr>
                <w:spacing w:val="-2"/>
                <w:lang w:eastAsia="en-GB"/>
              </w:rPr>
            </w:pPr>
          </w:p>
        </w:tc>
        <w:tc>
          <w:tcPr>
            <w:tcW w:w="638" w:type="dxa"/>
          </w:tcPr>
          <w:p w14:paraId="5A1DCEEA" w14:textId="77777777" w:rsidR="00F2293C" w:rsidRPr="00B07EBB" w:rsidRDefault="00F2293C" w:rsidP="008E04CA">
            <w:pPr>
              <w:spacing w:before="40" w:after="40" w:line="220" w:lineRule="exact"/>
              <w:ind w:left="57"/>
              <w:jc w:val="both"/>
              <w:rPr>
                <w:spacing w:val="-2"/>
                <w:lang w:eastAsia="en-GB"/>
              </w:rPr>
            </w:pPr>
          </w:p>
        </w:tc>
      </w:tr>
      <w:tr w:rsidR="00F2293C" w:rsidRPr="00B07EBB" w14:paraId="48DC8BA0" w14:textId="77777777" w:rsidTr="00957C01">
        <w:trPr>
          <w:cantSplit/>
          <w:jc w:val="center"/>
        </w:trPr>
        <w:tc>
          <w:tcPr>
            <w:tcW w:w="936" w:type="dxa"/>
          </w:tcPr>
          <w:p w14:paraId="111B04FA" w14:textId="77777777" w:rsidR="00F2293C" w:rsidRPr="00B07EBB" w:rsidRDefault="00F2293C" w:rsidP="008E04CA">
            <w:pPr>
              <w:spacing w:before="40" w:after="40" w:line="220" w:lineRule="exact"/>
              <w:ind w:left="57"/>
              <w:jc w:val="both"/>
              <w:rPr>
                <w:spacing w:val="-2"/>
                <w:lang w:eastAsia="en-GB"/>
              </w:rPr>
            </w:pPr>
            <w:r w:rsidRPr="00B07EBB">
              <w:rPr>
                <w:spacing w:val="-2"/>
                <w:lang w:eastAsia="en-GB"/>
              </w:rPr>
              <w:t>3.11.4.7.</w:t>
            </w:r>
          </w:p>
        </w:tc>
        <w:tc>
          <w:tcPr>
            <w:tcW w:w="3061" w:type="dxa"/>
            <w:vAlign w:val="center"/>
          </w:tcPr>
          <w:p w14:paraId="549A9860" w14:textId="7729D2DA" w:rsidR="00F2293C" w:rsidRPr="00B07EBB" w:rsidRDefault="00F2293C" w:rsidP="008E04CA">
            <w:pPr>
              <w:spacing w:before="40" w:after="40" w:line="220" w:lineRule="exact"/>
              <w:ind w:left="57"/>
              <w:rPr>
                <w:spacing w:val="-2"/>
                <w:lang w:eastAsia="en-GB"/>
              </w:rPr>
            </w:pPr>
            <w:r w:rsidRPr="00B07EBB">
              <w:rPr>
                <w:spacing w:val="-2"/>
                <w:lang w:eastAsia="en-GB"/>
              </w:rPr>
              <w:t>Fuel borne catalyst (FBC): Yes/No</w:t>
            </w:r>
            <w:r w:rsidR="00D50408" w:rsidRPr="00B07EBB">
              <w:rPr>
                <w:spacing w:val="-2"/>
                <w:vertAlign w:val="superscript"/>
                <w:lang w:eastAsia="en-GB"/>
              </w:rPr>
              <w:t>2</w:t>
            </w:r>
          </w:p>
        </w:tc>
        <w:tc>
          <w:tcPr>
            <w:tcW w:w="1236" w:type="dxa"/>
          </w:tcPr>
          <w:p w14:paraId="49D4857F" w14:textId="77777777" w:rsidR="00F2293C" w:rsidRPr="00B07EBB" w:rsidRDefault="00F2293C" w:rsidP="008E04CA">
            <w:pPr>
              <w:spacing w:before="40" w:after="40" w:line="220" w:lineRule="exact"/>
              <w:ind w:left="57"/>
              <w:jc w:val="both"/>
              <w:rPr>
                <w:spacing w:val="-2"/>
                <w:lang w:eastAsia="en-GB"/>
              </w:rPr>
            </w:pPr>
          </w:p>
        </w:tc>
        <w:tc>
          <w:tcPr>
            <w:tcW w:w="829" w:type="dxa"/>
          </w:tcPr>
          <w:p w14:paraId="7912452E" w14:textId="77777777" w:rsidR="00F2293C" w:rsidRPr="00B07EBB" w:rsidRDefault="00F2293C" w:rsidP="008E04CA">
            <w:pPr>
              <w:spacing w:before="40" w:after="40" w:line="220" w:lineRule="exact"/>
              <w:ind w:left="57"/>
              <w:jc w:val="both"/>
              <w:rPr>
                <w:spacing w:val="-2"/>
                <w:lang w:eastAsia="en-GB"/>
              </w:rPr>
            </w:pPr>
          </w:p>
        </w:tc>
        <w:tc>
          <w:tcPr>
            <w:tcW w:w="741" w:type="dxa"/>
          </w:tcPr>
          <w:p w14:paraId="4CF4F311" w14:textId="77777777" w:rsidR="00F2293C" w:rsidRPr="00B07EBB" w:rsidRDefault="00F2293C" w:rsidP="008E04CA">
            <w:pPr>
              <w:spacing w:before="40" w:after="40" w:line="220" w:lineRule="exact"/>
              <w:ind w:left="57"/>
              <w:jc w:val="both"/>
              <w:rPr>
                <w:spacing w:val="-2"/>
                <w:lang w:eastAsia="en-GB"/>
              </w:rPr>
            </w:pPr>
          </w:p>
        </w:tc>
        <w:tc>
          <w:tcPr>
            <w:tcW w:w="638" w:type="dxa"/>
          </w:tcPr>
          <w:p w14:paraId="6C1DA8AB" w14:textId="77777777" w:rsidR="00F2293C" w:rsidRPr="00B07EBB" w:rsidRDefault="00F2293C" w:rsidP="008E04CA">
            <w:pPr>
              <w:spacing w:before="40" w:after="40" w:line="220" w:lineRule="exact"/>
              <w:ind w:left="57"/>
              <w:jc w:val="both"/>
              <w:rPr>
                <w:spacing w:val="-2"/>
                <w:lang w:eastAsia="en-GB"/>
              </w:rPr>
            </w:pPr>
          </w:p>
        </w:tc>
      </w:tr>
    </w:tbl>
    <w:p w14:paraId="4FE55B5B" w14:textId="77777777" w:rsidR="00F2293C" w:rsidRPr="00B07EBB" w:rsidRDefault="00F2293C" w:rsidP="00F2293C">
      <w:pPr>
        <w:widowControl w:val="0"/>
        <w:tabs>
          <w:tab w:val="left" w:pos="2268"/>
          <w:tab w:val="right" w:leader="dot" w:pos="8500"/>
        </w:tabs>
        <w:spacing w:after="120"/>
        <w:ind w:left="2268" w:right="1140" w:hanging="1168"/>
      </w:pPr>
    </w:p>
    <w:p w14:paraId="2CEE90EB" w14:textId="24C35A9F" w:rsidR="00F2293C" w:rsidRPr="00B07EBB" w:rsidRDefault="008E04CA" w:rsidP="00F2293C">
      <w:pPr>
        <w:spacing w:after="120"/>
        <w:ind w:left="1701" w:right="1134"/>
        <w:jc w:val="both"/>
        <w:rPr>
          <w:b/>
          <w:caps/>
          <w:spacing w:val="-2"/>
          <w:lang w:eastAsia="en-GB"/>
        </w:rPr>
      </w:pPr>
      <w:r w:rsidRPr="00B07EBB">
        <w:rPr>
          <w:b/>
          <w:spacing w:val="-2"/>
          <w:lang w:eastAsia="en-GB"/>
        </w:rPr>
        <w:t>Part B – Test results</w:t>
      </w:r>
    </w:p>
    <w:p w14:paraId="573A5F90" w14:textId="77777777" w:rsidR="00F2293C" w:rsidRPr="00B07EBB" w:rsidRDefault="00F2293C" w:rsidP="00F2293C">
      <w:pPr>
        <w:widowControl w:val="0"/>
        <w:tabs>
          <w:tab w:val="left" w:pos="2268"/>
          <w:tab w:val="right" w:leader="dot" w:pos="8500"/>
        </w:tabs>
        <w:spacing w:after="120"/>
        <w:ind w:left="2268" w:right="1140" w:hanging="1168"/>
        <w:rPr>
          <w:color w:val="000000"/>
        </w:rPr>
      </w:pPr>
    </w:p>
    <w:p w14:paraId="7570E922" w14:textId="77777777" w:rsidR="00F2293C" w:rsidRPr="00B07EBB" w:rsidRDefault="00F2293C" w:rsidP="00F2293C">
      <w:pPr>
        <w:widowControl w:val="0"/>
        <w:tabs>
          <w:tab w:val="left" w:pos="2268"/>
          <w:tab w:val="right" w:leader="dot" w:pos="8500"/>
        </w:tabs>
        <w:spacing w:after="120"/>
        <w:ind w:left="2268" w:right="1140" w:hanging="1168"/>
        <w:rPr>
          <w:color w:val="000000"/>
        </w:rPr>
      </w:pPr>
      <w:r w:rsidRPr="00B07EBB">
        <w:rPr>
          <w:color w:val="000000"/>
        </w:rPr>
        <w:t>1.</w:t>
      </w:r>
      <w:r w:rsidRPr="00B07EBB">
        <w:rPr>
          <w:color w:val="000000"/>
        </w:rPr>
        <w:tab/>
        <w:t>Approved data</w:t>
      </w:r>
    </w:p>
    <w:p w14:paraId="07ACA4AE" w14:textId="77777777" w:rsidR="00F2293C" w:rsidRPr="00B07EBB" w:rsidRDefault="00F2293C" w:rsidP="00F2293C">
      <w:pPr>
        <w:widowControl w:val="0"/>
        <w:tabs>
          <w:tab w:val="left" w:pos="2268"/>
          <w:tab w:val="right" w:leader="dot" w:pos="6521"/>
          <w:tab w:val="right" w:leader="dot" w:pos="8500"/>
        </w:tabs>
        <w:spacing w:after="120"/>
        <w:ind w:left="2268" w:right="1140" w:hanging="1168"/>
        <w:rPr>
          <w:color w:val="000000"/>
        </w:rPr>
      </w:pPr>
      <w:r w:rsidRPr="00B07EBB">
        <w:rPr>
          <w:color w:val="000000"/>
        </w:rPr>
        <w:t>1.1.</w:t>
      </w:r>
      <w:r w:rsidRPr="00B07EBB">
        <w:rPr>
          <w:color w:val="000000"/>
        </w:rPr>
        <w:tab/>
        <w:t>Rated net power:</w:t>
      </w:r>
      <w:r w:rsidRPr="00B07EBB">
        <w:rPr>
          <w:color w:val="000000"/>
        </w:rPr>
        <w:tab/>
        <w:t>kW, at</w:t>
      </w:r>
      <w:r w:rsidRPr="00B07EBB">
        <w:rPr>
          <w:color w:val="000000"/>
        </w:rPr>
        <w:tab/>
        <w:t>min</w:t>
      </w:r>
      <w:r w:rsidRPr="00B07EBB">
        <w:rPr>
          <w:color w:val="000000"/>
          <w:vertAlign w:val="superscript"/>
        </w:rPr>
        <w:t>-1</w:t>
      </w:r>
    </w:p>
    <w:p w14:paraId="05366D46" w14:textId="77777777" w:rsidR="00F2293C" w:rsidRPr="00B07EBB" w:rsidRDefault="00F2293C" w:rsidP="00F2293C">
      <w:pPr>
        <w:widowControl w:val="0"/>
        <w:tabs>
          <w:tab w:val="left" w:pos="2268"/>
          <w:tab w:val="right" w:leader="dot" w:pos="6521"/>
          <w:tab w:val="right" w:leader="dot" w:pos="8500"/>
        </w:tabs>
        <w:spacing w:after="120"/>
        <w:ind w:left="2268" w:right="1140" w:hanging="1168"/>
        <w:rPr>
          <w:color w:val="000000"/>
        </w:rPr>
      </w:pPr>
      <w:r w:rsidRPr="00B07EBB">
        <w:rPr>
          <w:color w:val="000000"/>
        </w:rPr>
        <w:t>1.2.</w:t>
      </w:r>
      <w:r w:rsidRPr="00B07EBB">
        <w:rPr>
          <w:color w:val="000000"/>
        </w:rPr>
        <w:tab/>
        <w:t>Maximum net power:</w:t>
      </w:r>
      <w:r w:rsidRPr="00B07EBB">
        <w:rPr>
          <w:color w:val="000000"/>
        </w:rPr>
        <w:tab/>
        <w:t>kW, at</w:t>
      </w:r>
      <w:r w:rsidRPr="00B07EBB">
        <w:rPr>
          <w:color w:val="000000"/>
        </w:rPr>
        <w:tab/>
        <w:t>min</w:t>
      </w:r>
      <w:r w:rsidRPr="00B07EBB">
        <w:rPr>
          <w:color w:val="000000"/>
          <w:vertAlign w:val="superscript"/>
        </w:rPr>
        <w:t>-1</w:t>
      </w:r>
    </w:p>
    <w:p w14:paraId="140AC38A" w14:textId="77777777" w:rsidR="00F2293C" w:rsidRPr="00B07EBB" w:rsidRDefault="00F2293C" w:rsidP="00F2293C">
      <w:pPr>
        <w:widowControl w:val="0"/>
        <w:tabs>
          <w:tab w:val="left" w:pos="2268"/>
          <w:tab w:val="right" w:leader="dot" w:pos="6521"/>
          <w:tab w:val="right" w:leader="dot" w:pos="8500"/>
        </w:tabs>
        <w:spacing w:after="120"/>
        <w:ind w:left="2268" w:right="1140" w:hanging="1168"/>
        <w:rPr>
          <w:color w:val="000000"/>
        </w:rPr>
      </w:pPr>
      <w:r w:rsidRPr="00B07EBB">
        <w:rPr>
          <w:color w:val="000000"/>
        </w:rPr>
        <w:t>1.3.</w:t>
      </w:r>
      <w:r w:rsidRPr="00B07EBB">
        <w:rPr>
          <w:color w:val="000000"/>
        </w:rPr>
        <w:tab/>
        <w:t>Maximum net torque:</w:t>
      </w:r>
      <w:r w:rsidRPr="00B07EBB">
        <w:rPr>
          <w:color w:val="000000"/>
        </w:rPr>
        <w:tab/>
        <w:t>Nm, at</w:t>
      </w:r>
      <w:r w:rsidRPr="00B07EBB">
        <w:rPr>
          <w:color w:val="000000"/>
        </w:rPr>
        <w:tab/>
        <w:t>min</w:t>
      </w:r>
      <w:r w:rsidRPr="00B07EBB">
        <w:rPr>
          <w:color w:val="000000"/>
          <w:vertAlign w:val="superscript"/>
        </w:rPr>
        <w:t>-1</w:t>
      </w:r>
    </w:p>
    <w:p w14:paraId="7BFC45F1" w14:textId="77777777" w:rsidR="00F2293C" w:rsidRPr="00B07EBB" w:rsidRDefault="00F2293C" w:rsidP="00F2293C">
      <w:pPr>
        <w:widowControl w:val="0"/>
        <w:tabs>
          <w:tab w:val="left" w:pos="2268"/>
          <w:tab w:val="right" w:leader="dot" w:pos="8500"/>
        </w:tabs>
        <w:spacing w:after="120"/>
        <w:ind w:left="2268" w:right="1140" w:hanging="1168"/>
        <w:rPr>
          <w:color w:val="000000"/>
        </w:rPr>
      </w:pPr>
    </w:p>
    <w:p w14:paraId="18143354" w14:textId="486F0DB8" w:rsidR="00F2293C" w:rsidRPr="00B07EBB" w:rsidRDefault="00F2293C" w:rsidP="008E04CA">
      <w:pPr>
        <w:pStyle w:val="SingleTxtG"/>
        <w:rPr>
          <w:lang w:eastAsia="en-GB"/>
        </w:rPr>
      </w:pPr>
      <w:r w:rsidRPr="00B07EBB">
        <w:rPr>
          <w:lang w:eastAsia="en-GB"/>
        </w:rPr>
        <w:t>Explanatory notes to Annex 2</w:t>
      </w:r>
      <w:r w:rsidR="008E04CA" w:rsidRPr="00B07EBB">
        <w:rPr>
          <w:lang w:eastAsia="en-GB"/>
        </w:rPr>
        <w:t>:</w:t>
      </w:r>
    </w:p>
    <w:p w14:paraId="5A01CBE5" w14:textId="77777777" w:rsidR="00F2293C" w:rsidRPr="00B07EBB" w:rsidRDefault="00F2293C" w:rsidP="008E04CA">
      <w:pPr>
        <w:pStyle w:val="SingleTxtG"/>
        <w:rPr>
          <w:i/>
          <w:iCs/>
          <w:lang w:eastAsia="en-GB"/>
        </w:rPr>
      </w:pPr>
      <w:r w:rsidRPr="00B07EBB">
        <w:rPr>
          <w:i/>
          <w:iCs/>
          <w:lang w:eastAsia="en-GB"/>
        </w:rPr>
        <w:t>(Footnote markers, footnotes and explanatory notes not to be stated on the type-approval certificate)</w:t>
      </w:r>
    </w:p>
    <w:p w14:paraId="11F7FABE" w14:textId="6BF268F2" w:rsidR="00F2293C" w:rsidRPr="00B07EBB" w:rsidRDefault="00F2293C" w:rsidP="008E04CA">
      <w:pPr>
        <w:pStyle w:val="SingleTxtG"/>
        <w:tabs>
          <w:tab w:val="left" w:pos="1276"/>
        </w:tabs>
        <w:jc w:val="left"/>
        <w:rPr>
          <w:lang w:eastAsia="en-GB"/>
        </w:rPr>
      </w:pPr>
      <w:r w:rsidRPr="00B07EBB">
        <w:rPr>
          <w:vertAlign w:val="superscript"/>
          <w:lang w:eastAsia="en-GB"/>
        </w:rPr>
        <w:t>1</w:t>
      </w:r>
      <w:r w:rsidRPr="00B07EBB">
        <w:rPr>
          <w:lang w:eastAsia="en-GB"/>
        </w:rPr>
        <w:tab/>
        <w:t>Distinguishing number of the contracting party which has granted/extended/refused/withdrawn an approval.</w:t>
      </w:r>
    </w:p>
    <w:p w14:paraId="715B09BC" w14:textId="71B6B7EB" w:rsidR="00F2293C" w:rsidRPr="00B07EBB" w:rsidRDefault="00D50408" w:rsidP="008E04CA">
      <w:pPr>
        <w:pStyle w:val="SingleTxtG"/>
        <w:tabs>
          <w:tab w:val="left" w:pos="1276"/>
        </w:tabs>
        <w:rPr>
          <w:lang w:eastAsia="en-GB"/>
        </w:rPr>
      </w:pPr>
      <w:r w:rsidRPr="00B07EBB">
        <w:rPr>
          <w:vertAlign w:val="superscript"/>
          <w:lang w:eastAsia="en-GB"/>
        </w:rPr>
        <w:t>2</w:t>
      </w:r>
      <w:r w:rsidR="00F2293C" w:rsidRPr="00B07EBB">
        <w:rPr>
          <w:lang w:eastAsia="en-GB"/>
        </w:rPr>
        <w:tab/>
        <w:t>Strike out the unused options, or only show the used option(s).</w:t>
      </w:r>
    </w:p>
    <w:p w14:paraId="5DAE0B7E" w14:textId="77777777" w:rsidR="007C70C6" w:rsidRPr="00B07EBB" w:rsidRDefault="007C70C6" w:rsidP="00F2293C">
      <w:pPr>
        <w:keepNext/>
        <w:keepLines/>
        <w:tabs>
          <w:tab w:val="right" w:pos="851"/>
        </w:tabs>
        <w:spacing w:before="360" w:after="240" w:line="300" w:lineRule="exact"/>
        <w:ind w:left="1134" w:right="1134" w:hanging="1134"/>
        <w:rPr>
          <w:b/>
          <w:spacing w:val="-2"/>
          <w:sz w:val="28"/>
          <w:lang w:eastAsia="en-GB"/>
        </w:rPr>
        <w:sectPr w:rsidR="007C70C6" w:rsidRPr="00B07EBB" w:rsidSect="00E62C22">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3" w:name="_Toc494903436"/>
      <w:bookmarkStart w:id="4" w:name="_Toc495070769"/>
    </w:p>
    <w:p w14:paraId="55FF3284" w14:textId="038D4573" w:rsidR="00F2293C" w:rsidRPr="00B07EBB" w:rsidRDefault="00F2293C" w:rsidP="00F2293C">
      <w:pPr>
        <w:keepNext/>
        <w:keepLines/>
        <w:tabs>
          <w:tab w:val="right" w:pos="851"/>
        </w:tabs>
        <w:spacing w:before="360" w:after="240" w:line="300" w:lineRule="exact"/>
        <w:ind w:left="1134" w:right="1134" w:hanging="1134"/>
        <w:rPr>
          <w:rFonts w:eastAsia="Calibri"/>
          <w:b/>
          <w:spacing w:val="-2"/>
          <w:sz w:val="28"/>
        </w:rPr>
      </w:pPr>
      <w:r w:rsidRPr="00B07EBB">
        <w:rPr>
          <w:b/>
          <w:spacing w:val="-2"/>
          <w:sz w:val="28"/>
          <w:lang w:eastAsia="en-GB"/>
        </w:rPr>
        <w:lastRenderedPageBreak/>
        <w:t xml:space="preserve">Annex 2 - </w:t>
      </w:r>
      <w:r w:rsidRPr="00B07EBB">
        <w:rPr>
          <w:rFonts w:eastAsia="Calibri"/>
          <w:b/>
          <w:spacing w:val="-2"/>
          <w:sz w:val="28"/>
        </w:rPr>
        <w:t>Appendix A.1</w:t>
      </w:r>
      <w:bookmarkEnd w:id="3"/>
      <w:bookmarkEnd w:id="4"/>
    </w:p>
    <w:p w14:paraId="3A41C68D" w14:textId="77777777" w:rsidR="00F2293C" w:rsidRPr="00B07EBB" w:rsidRDefault="00F2293C" w:rsidP="00F2293C">
      <w:pPr>
        <w:keepNext/>
        <w:keepLines/>
        <w:spacing w:before="360" w:after="240" w:line="300" w:lineRule="exact"/>
        <w:ind w:left="1134" w:right="1134"/>
        <w:rPr>
          <w:rFonts w:eastAsia="Calibri"/>
          <w:b/>
          <w:spacing w:val="-2"/>
          <w:sz w:val="28"/>
        </w:rPr>
      </w:pPr>
      <w:bookmarkStart w:id="5" w:name="_Toc495070770"/>
      <w:r w:rsidRPr="00B07EBB">
        <w:rPr>
          <w:rFonts w:eastAsia="Calibri"/>
          <w:b/>
          <w:spacing w:val="-2"/>
          <w:sz w:val="28"/>
        </w:rPr>
        <w:t>Test Report</w:t>
      </w:r>
      <w:bookmarkEnd w:id="5"/>
    </w:p>
    <w:p w14:paraId="086ADC7A"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A.1.1. </w:t>
      </w:r>
      <w:r w:rsidRPr="00B07EBB">
        <w:rPr>
          <w:spacing w:val="-2"/>
          <w:lang w:eastAsia="en-GB"/>
        </w:rPr>
        <w:tab/>
        <w:t xml:space="preserve">General requirements </w:t>
      </w:r>
    </w:p>
    <w:p w14:paraId="0698F237" w14:textId="77777777" w:rsidR="00F2293C" w:rsidRPr="00B07EBB" w:rsidRDefault="00F2293C" w:rsidP="00F2293C">
      <w:pPr>
        <w:spacing w:after="120"/>
        <w:ind w:left="2268" w:right="1134"/>
        <w:jc w:val="both"/>
        <w:rPr>
          <w:spacing w:val="-2"/>
          <w:lang w:eastAsia="en-GB"/>
        </w:rPr>
      </w:pPr>
      <w:r w:rsidRPr="00B07EBB">
        <w:rPr>
          <w:spacing w:val="-2"/>
          <w:lang w:eastAsia="en-GB"/>
        </w:rPr>
        <w:t xml:space="preserve">One test report shall be completed for each tests required for the type-approval. Each additional (e.g. a second speed on a constant speed engine) or supplementary test (e.g. another fuel is tested) will require an additional or supplementary test report. </w:t>
      </w:r>
    </w:p>
    <w:p w14:paraId="3490DCCE"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A.1.2. </w:t>
      </w:r>
      <w:r w:rsidRPr="00B07EBB">
        <w:rPr>
          <w:spacing w:val="-2"/>
          <w:lang w:eastAsia="en-GB"/>
        </w:rPr>
        <w:tab/>
        <w:t xml:space="preserve">Explanatory notes on creation of a test report </w:t>
      </w:r>
    </w:p>
    <w:p w14:paraId="3473A6D9"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A.1.2.1. </w:t>
      </w:r>
      <w:r w:rsidRPr="00B07EBB">
        <w:rPr>
          <w:spacing w:val="-2"/>
          <w:lang w:eastAsia="en-GB"/>
        </w:rPr>
        <w:tab/>
        <w:t xml:space="preserve">A test report shall contain at least the information set out in paragraph A.1.3. </w:t>
      </w:r>
    </w:p>
    <w:p w14:paraId="53D4AEC5"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A.1.2.2. </w:t>
      </w:r>
      <w:r w:rsidRPr="00B07EBB">
        <w:rPr>
          <w:spacing w:val="-2"/>
          <w:lang w:eastAsia="en-GB"/>
        </w:rPr>
        <w:tab/>
        <w:t xml:space="preserve">Notwithstanding paragraph A.1.2.1, only those sections or sub-sections relevant for the particular test and for the particular engine family, engine types within the engine family or engine type tested need to be stated in the test report; </w:t>
      </w:r>
    </w:p>
    <w:p w14:paraId="2141908A"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A.1.2.3. </w:t>
      </w:r>
      <w:r w:rsidRPr="00B07EBB">
        <w:rPr>
          <w:spacing w:val="-2"/>
          <w:lang w:eastAsia="en-GB"/>
        </w:rPr>
        <w:tab/>
        <w:t xml:space="preserve">The test report may contain more information than that requested in paragraph A.1.2.1 but in any case, shall adhere to the proposed numbering system; </w:t>
      </w:r>
    </w:p>
    <w:p w14:paraId="6B52B0DB"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A.1.2.4. </w:t>
      </w:r>
      <w:r w:rsidRPr="00B07EBB">
        <w:rPr>
          <w:spacing w:val="-2"/>
          <w:lang w:eastAsia="en-GB"/>
        </w:rPr>
        <w:tab/>
        <w:t xml:space="preserve">Where several options separated by forward slash are given for an entry, the unused options shall be struck out, or only the used option(s) shall be shown; </w:t>
      </w:r>
    </w:p>
    <w:p w14:paraId="5E57C0A3"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A.1.2.5. </w:t>
      </w:r>
      <w:r w:rsidRPr="00B07EBB">
        <w:rPr>
          <w:spacing w:val="-2"/>
          <w:lang w:eastAsia="en-GB"/>
        </w:rPr>
        <w:tab/>
        <w:t xml:space="preserve">Where a ‘type’ of a component is requested, the information supplied shall uniquely identify the component; this may be a list of characteristic, a manufacturers' name and part or drawing number, a drawing, or a combination of the aforementioned or other methods that achieves the same result. </w:t>
      </w:r>
    </w:p>
    <w:p w14:paraId="67860973" w14:textId="1D40760A"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A.1.2.6. </w:t>
      </w:r>
      <w:r w:rsidRPr="00B07EBB">
        <w:rPr>
          <w:spacing w:val="-2"/>
          <w:lang w:eastAsia="en-GB"/>
        </w:rPr>
        <w:tab/>
        <w:t>The test report may be delivered on paper o</w:t>
      </w:r>
      <w:r w:rsidR="00C30045" w:rsidRPr="00B07EBB">
        <w:rPr>
          <w:spacing w:val="-2"/>
          <w:lang w:eastAsia="en-GB"/>
        </w:rPr>
        <w:t>r</w:t>
      </w:r>
      <w:r w:rsidRPr="00B07EBB">
        <w:rPr>
          <w:spacing w:val="-2"/>
          <w:lang w:eastAsia="en-GB"/>
        </w:rPr>
        <w:t xml:space="preserve"> in an electronic format agreed between the manufacturer, technical service and Type Approval Authority. </w:t>
      </w:r>
    </w:p>
    <w:p w14:paraId="1C25719F" w14:textId="77777777" w:rsidR="00F2293C" w:rsidRPr="00B07EBB" w:rsidRDefault="00F2293C" w:rsidP="00F2293C">
      <w:pPr>
        <w:spacing w:after="120"/>
        <w:ind w:left="1134" w:right="1134"/>
        <w:jc w:val="both"/>
        <w:rPr>
          <w:spacing w:val="-2"/>
          <w:lang w:eastAsia="en-GB"/>
        </w:rPr>
      </w:pPr>
      <w:r w:rsidRPr="00B07EBB">
        <w:rPr>
          <w:spacing w:val="-2"/>
          <w:lang w:eastAsia="en-GB"/>
        </w:rPr>
        <w:t>A.1.3</w:t>
      </w:r>
      <w:r w:rsidRPr="00B07EBB">
        <w:rPr>
          <w:spacing w:val="-2"/>
          <w:lang w:eastAsia="en-GB"/>
        </w:rPr>
        <w:tab/>
      </w:r>
      <w:r w:rsidRPr="00B07EBB">
        <w:rPr>
          <w:spacing w:val="-2"/>
          <w:lang w:eastAsia="en-GB"/>
        </w:rPr>
        <w:tab/>
        <w:t>Template for the test report</w:t>
      </w:r>
    </w:p>
    <w:p w14:paraId="6384A95E" w14:textId="1C06BD02" w:rsidR="00F2293C" w:rsidRPr="00B07EBB" w:rsidRDefault="00594976" w:rsidP="00454800">
      <w:pPr>
        <w:spacing w:after="120"/>
        <w:ind w:left="1134" w:right="1134"/>
        <w:jc w:val="center"/>
        <w:rPr>
          <w:b/>
          <w:spacing w:val="-2"/>
          <w:lang w:eastAsia="en-GB"/>
        </w:rPr>
      </w:pPr>
      <w:r w:rsidRPr="00B07EBB">
        <w:rPr>
          <w:b/>
          <w:spacing w:val="-2"/>
          <w:lang w:eastAsia="en-GB"/>
        </w:rPr>
        <w:t>Test report for non-road engines</w:t>
      </w:r>
    </w:p>
    <w:p w14:paraId="7362555C"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 </w:t>
      </w:r>
      <w:r w:rsidRPr="00B07EBB">
        <w:rPr>
          <w:spacing w:val="-2"/>
          <w:lang w:eastAsia="en-GB"/>
        </w:rPr>
        <w:tab/>
      </w:r>
      <w:r w:rsidRPr="00B07EBB">
        <w:rPr>
          <w:b/>
          <w:spacing w:val="-2"/>
          <w:lang w:eastAsia="en-GB"/>
        </w:rPr>
        <w:t>General Information</w:t>
      </w:r>
      <w:r w:rsidRPr="00B07EBB">
        <w:rPr>
          <w:spacing w:val="-2"/>
          <w:lang w:eastAsia="en-GB"/>
        </w:rPr>
        <w:t xml:space="preserve"> </w:t>
      </w:r>
    </w:p>
    <w:p w14:paraId="1E719EF0"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1.1. </w:t>
      </w:r>
      <w:r w:rsidRPr="00B07EBB">
        <w:rPr>
          <w:spacing w:val="-2"/>
          <w:lang w:eastAsia="en-GB"/>
        </w:rPr>
        <w:tab/>
        <w:t xml:space="preserve">Make(s) (trade name(s) of manufacturer): ............................................................. </w:t>
      </w:r>
    </w:p>
    <w:p w14:paraId="07EB220D"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1.2. </w:t>
      </w:r>
      <w:r w:rsidRPr="00B07EBB">
        <w:rPr>
          <w:spacing w:val="-2"/>
          <w:lang w:eastAsia="en-GB"/>
        </w:rPr>
        <w:tab/>
        <w:t xml:space="preserve">Commercial name(s) (if applicable): ..................................................................... </w:t>
      </w:r>
    </w:p>
    <w:p w14:paraId="6285FD6D"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1.3. </w:t>
      </w:r>
      <w:r w:rsidRPr="00B07EBB">
        <w:rPr>
          <w:spacing w:val="-2"/>
          <w:lang w:eastAsia="en-GB"/>
        </w:rPr>
        <w:tab/>
        <w:t>Company name and address of manufacturer: .....................................................</w:t>
      </w:r>
    </w:p>
    <w:p w14:paraId="49581AFC"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1.4. </w:t>
      </w:r>
      <w:r w:rsidRPr="00B07EBB">
        <w:rPr>
          <w:spacing w:val="-2"/>
          <w:lang w:eastAsia="en-GB"/>
        </w:rPr>
        <w:tab/>
        <w:t>Name of technical service: .....................................................................................</w:t>
      </w:r>
    </w:p>
    <w:p w14:paraId="54100DF6"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1.5. </w:t>
      </w:r>
      <w:r w:rsidRPr="00B07EBB">
        <w:rPr>
          <w:spacing w:val="-2"/>
          <w:lang w:eastAsia="en-GB"/>
        </w:rPr>
        <w:tab/>
        <w:t>Address of technical service: ................................................................................</w:t>
      </w:r>
    </w:p>
    <w:p w14:paraId="06F47D19"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1.6. </w:t>
      </w:r>
      <w:r w:rsidRPr="00B07EBB">
        <w:rPr>
          <w:spacing w:val="-2"/>
          <w:lang w:eastAsia="en-GB"/>
        </w:rPr>
        <w:tab/>
        <w:t>Location of test: ...................................................................................................</w:t>
      </w:r>
    </w:p>
    <w:p w14:paraId="6C6FDCAE"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1.7. </w:t>
      </w:r>
      <w:r w:rsidRPr="00B07EBB">
        <w:rPr>
          <w:spacing w:val="-2"/>
          <w:lang w:eastAsia="en-GB"/>
        </w:rPr>
        <w:tab/>
        <w:t>Date of test: .........................................................................................................</w:t>
      </w:r>
    </w:p>
    <w:p w14:paraId="1A71ECAF"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1.8. </w:t>
      </w:r>
      <w:r w:rsidRPr="00B07EBB">
        <w:rPr>
          <w:spacing w:val="-2"/>
          <w:lang w:eastAsia="en-GB"/>
        </w:rPr>
        <w:tab/>
        <w:t>Test report number: ..............................................................................................</w:t>
      </w:r>
    </w:p>
    <w:p w14:paraId="1F91B797"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1.9. </w:t>
      </w:r>
      <w:r w:rsidRPr="00B07EBB">
        <w:rPr>
          <w:spacing w:val="-2"/>
          <w:lang w:eastAsia="en-GB"/>
        </w:rPr>
        <w:tab/>
        <w:t>Information document reference number (if available): .......................................</w:t>
      </w:r>
    </w:p>
    <w:p w14:paraId="343CD04E"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1.10. </w:t>
      </w:r>
      <w:r w:rsidRPr="00B07EBB">
        <w:rPr>
          <w:spacing w:val="-2"/>
          <w:lang w:eastAsia="en-GB"/>
        </w:rPr>
        <w:tab/>
        <w:t xml:space="preserve">Test report type: Primary test/additional test/supplementary test </w:t>
      </w:r>
    </w:p>
    <w:p w14:paraId="1C101FDF"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1.10.1. </w:t>
      </w:r>
      <w:r w:rsidRPr="00B07EBB">
        <w:rPr>
          <w:spacing w:val="-2"/>
          <w:lang w:eastAsia="en-GB"/>
        </w:rPr>
        <w:tab/>
        <w:t>Description of the purpose of the test: ...................................................................</w:t>
      </w:r>
    </w:p>
    <w:p w14:paraId="31A37831" w14:textId="77777777" w:rsidR="00F2293C" w:rsidRPr="00B07EBB" w:rsidRDefault="00F2293C" w:rsidP="00594976">
      <w:pPr>
        <w:keepNext/>
        <w:keepLines/>
        <w:spacing w:after="120"/>
        <w:ind w:left="2268" w:right="1134" w:hanging="1134"/>
        <w:jc w:val="both"/>
        <w:rPr>
          <w:spacing w:val="-2"/>
          <w:lang w:eastAsia="en-GB"/>
        </w:rPr>
      </w:pPr>
      <w:r w:rsidRPr="00B07EBB">
        <w:rPr>
          <w:spacing w:val="-2"/>
          <w:lang w:eastAsia="en-GB"/>
        </w:rPr>
        <w:lastRenderedPageBreak/>
        <w:t xml:space="preserve">2. </w:t>
      </w:r>
      <w:r w:rsidRPr="00B07EBB">
        <w:rPr>
          <w:spacing w:val="-2"/>
          <w:lang w:eastAsia="en-GB"/>
        </w:rPr>
        <w:tab/>
      </w:r>
      <w:r w:rsidRPr="00B07EBB">
        <w:rPr>
          <w:b/>
          <w:spacing w:val="-2"/>
          <w:lang w:eastAsia="en-GB"/>
        </w:rPr>
        <w:t>General engine information (test engine)</w:t>
      </w:r>
      <w:r w:rsidRPr="00B07EBB">
        <w:rPr>
          <w:spacing w:val="-2"/>
          <w:lang w:eastAsia="en-GB"/>
        </w:rPr>
        <w:t xml:space="preserve"> </w:t>
      </w:r>
    </w:p>
    <w:p w14:paraId="6746C2E5" w14:textId="77777777" w:rsidR="00F2293C" w:rsidRPr="00B07EBB" w:rsidRDefault="00F2293C" w:rsidP="00594976">
      <w:pPr>
        <w:keepNext/>
        <w:keepLines/>
        <w:spacing w:after="120"/>
        <w:ind w:left="2268" w:right="1134" w:hanging="1134"/>
        <w:jc w:val="both"/>
        <w:rPr>
          <w:spacing w:val="-2"/>
          <w:lang w:eastAsia="en-GB"/>
        </w:rPr>
      </w:pPr>
      <w:r w:rsidRPr="00B07EBB">
        <w:rPr>
          <w:spacing w:val="-2"/>
          <w:lang w:eastAsia="en-GB"/>
        </w:rPr>
        <w:t xml:space="preserve">2.1. </w:t>
      </w:r>
      <w:r w:rsidRPr="00B07EBB">
        <w:rPr>
          <w:spacing w:val="-2"/>
          <w:lang w:eastAsia="en-GB"/>
        </w:rPr>
        <w:tab/>
        <w:t>Engine type designation/engine family designation/FT: .......................................</w:t>
      </w:r>
    </w:p>
    <w:p w14:paraId="20AFB5E4"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2.2. </w:t>
      </w:r>
      <w:r w:rsidRPr="00B07EBB">
        <w:rPr>
          <w:spacing w:val="-2"/>
          <w:lang w:eastAsia="en-GB"/>
        </w:rPr>
        <w:tab/>
        <w:t>Engine identification number: ...............................................................................</w:t>
      </w:r>
    </w:p>
    <w:p w14:paraId="0FE1B87C"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3. </w:t>
      </w:r>
      <w:r w:rsidRPr="00B07EBB">
        <w:rPr>
          <w:spacing w:val="-2"/>
          <w:lang w:eastAsia="en-GB"/>
        </w:rPr>
        <w:tab/>
      </w:r>
      <w:r w:rsidRPr="00B07EBB">
        <w:rPr>
          <w:b/>
          <w:spacing w:val="-2"/>
          <w:lang w:eastAsia="en-GB"/>
        </w:rPr>
        <w:t>Documentation and information Check list (primary test only)</w:t>
      </w:r>
      <w:r w:rsidRPr="00B07EBB">
        <w:rPr>
          <w:spacing w:val="-2"/>
          <w:lang w:eastAsia="en-GB"/>
        </w:rPr>
        <w:t xml:space="preserve"> </w:t>
      </w:r>
    </w:p>
    <w:p w14:paraId="616F198D"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3.6. </w:t>
      </w:r>
      <w:r w:rsidRPr="00B07EBB">
        <w:rPr>
          <w:spacing w:val="-2"/>
          <w:lang w:eastAsia="en-GB"/>
        </w:rPr>
        <w:tab/>
        <w:t xml:space="preserve">For engine types and engine families that use an ECU as part of the engine control system anti-tampering declaration documentation reference: ................................................................................................................................. </w:t>
      </w:r>
    </w:p>
    <w:p w14:paraId="7E343260"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3.7. </w:t>
      </w:r>
      <w:r w:rsidRPr="00B07EBB">
        <w:rPr>
          <w:spacing w:val="-2"/>
          <w:lang w:eastAsia="en-GB"/>
        </w:rPr>
        <w:tab/>
        <w:t xml:space="preserve">For engine types and engine families that use mechanical devices as part of the engine control system anti- tampering and adjustable parameters declaration and demonstration documentation reference: ........................................................ </w:t>
      </w:r>
    </w:p>
    <w:p w14:paraId="337D8C41"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 </w:t>
      </w:r>
      <w:r w:rsidRPr="00B07EBB">
        <w:rPr>
          <w:spacing w:val="-2"/>
          <w:lang w:eastAsia="en-GB"/>
        </w:rPr>
        <w:tab/>
      </w:r>
      <w:r w:rsidRPr="00B07EBB">
        <w:rPr>
          <w:b/>
          <w:spacing w:val="-2"/>
          <w:lang w:eastAsia="en-GB"/>
        </w:rPr>
        <w:t>Reference fuel(s) used for test (complete relevant subparagraph(s))</w:t>
      </w:r>
      <w:r w:rsidRPr="00B07EBB">
        <w:rPr>
          <w:spacing w:val="-2"/>
          <w:lang w:eastAsia="en-GB"/>
        </w:rPr>
        <w:t xml:space="preserve"> </w:t>
      </w:r>
    </w:p>
    <w:p w14:paraId="727A6B5B"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4.1. </w:t>
      </w:r>
      <w:r w:rsidRPr="00B07EBB">
        <w:rPr>
          <w:spacing w:val="-2"/>
          <w:lang w:eastAsia="en-GB"/>
        </w:rPr>
        <w:tab/>
        <w:t xml:space="preserve">Liquid fuel for spark-ignition engines </w:t>
      </w:r>
    </w:p>
    <w:p w14:paraId="5D7588C7"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4.1.1. </w:t>
      </w:r>
      <w:r w:rsidRPr="00B07EBB">
        <w:rPr>
          <w:spacing w:val="-2"/>
          <w:lang w:eastAsia="en-GB"/>
        </w:rPr>
        <w:tab/>
        <w:t>Make: ......................................................................................................................</w:t>
      </w:r>
    </w:p>
    <w:p w14:paraId="010D2AEA"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4.1.2. </w:t>
      </w:r>
      <w:r w:rsidRPr="00B07EBB">
        <w:rPr>
          <w:spacing w:val="-2"/>
          <w:lang w:eastAsia="en-GB"/>
        </w:rPr>
        <w:tab/>
        <w:t xml:space="preserve">Type: ...................................................................................................................... </w:t>
      </w:r>
    </w:p>
    <w:p w14:paraId="713406B5"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4.1.3. </w:t>
      </w:r>
      <w:r w:rsidRPr="00B07EBB">
        <w:rPr>
          <w:spacing w:val="-2"/>
          <w:lang w:eastAsia="en-GB"/>
        </w:rPr>
        <w:tab/>
        <w:t xml:space="preserve">Octane number RON: ............................................................................................ </w:t>
      </w:r>
    </w:p>
    <w:p w14:paraId="73F23454"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4.1.4. </w:t>
      </w:r>
      <w:r w:rsidRPr="00B07EBB">
        <w:rPr>
          <w:spacing w:val="-2"/>
          <w:lang w:eastAsia="en-GB"/>
        </w:rPr>
        <w:tab/>
        <w:t xml:space="preserve">Octane number MON: ............................................................................................ </w:t>
      </w:r>
    </w:p>
    <w:p w14:paraId="2DCE7985"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4.1.5. </w:t>
      </w:r>
      <w:r w:rsidRPr="00B07EBB">
        <w:rPr>
          <w:spacing w:val="-2"/>
          <w:lang w:eastAsia="en-GB"/>
        </w:rPr>
        <w:tab/>
        <w:t xml:space="preserve">Ethanol content ( %): ........................................................................................... </w:t>
      </w:r>
    </w:p>
    <w:p w14:paraId="6518B8A8"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4.1.6. </w:t>
      </w:r>
      <w:r w:rsidRPr="00B07EBB">
        <w:rPr>
          <w:spacing w:val="-2"/>
          <w:lang w:eastAsia="en-GB"/>
        </w:rPr>
        <w:tab/>
        <w:t xml:space="preserve">Density at 15 </w:t>
      </w:r>
      <w:r w:rsidRPr="00B07EBB">
        <w:rPr>
          <w:rFonts w:ascii="Calibri" w:hAnsi="Calibri"/>
          <w:spacing w:val="-2"/>
          <w:lang w:eastAsia="en-GB"/>
        </w:rPr>
        <w:t>⁰</w:t>
      </w:r>
      <w:r w:rsidRPr="00B07EBB">
        <w:rPr>
          <w:spacing w:val="-2"/>
          <w:lang w:eastAsia="en-GB"/>
        </w:rPr>
        <w:t xml:space="preserve">C (kg/m3): ................................................................................ </w:t>
      </w:r>
    </w:p>
    <w:p w14:paraId="007100F8"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4.2. </w:t>
      </w:r>
      <w:r w:rsidRPr="00B07EBB">
        <w:rPr>
          <w:spacing w:val="-2"/>
          <w:lang w:eastAsia="en-GB"/>
        </w:rPr>
        <w:tab/>
        <w:t xml:space="preserve">Liquid fuel for compression-ignition engines </w:t>
      </w:r>
    </w:p>
    <w:p w14:paraId="0A3EC7D8"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4.2.1. </w:t>
      </w:r>
      <w:r w:rsidRPr="00B07EBB">
        <w:rPr>
          <w:spacing w:val="-2"/>
          <w:lang w:eastAsia="en-GB"/>
        </w:rPr>
        <w:tab/>
        <w:t xml:space="preserve">Make: ...................................................................................................................... </w:t>
      </w:r>
    </w:p>
    <w:p w14:paraId="25856138"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4.2.2. </w:t>
      </w:r>
      <w:r w:rsidRPr="00B07EBB">
        <w:rPr>
          <w:spacing w:val="-2"/>
          <w:lang w:eastAsia="en-GB"/>
        </w:rPr>
        <w:tab/>
        <w:t xml:space="preserve">Type: ...................................................................................................................... </w:t>
      </w:r>
    </w:p>
    <w:p w14:paraId="08EF65B8"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4.2.3. </w:t>
      </w:r>
      <w:r w:rsidRPr="00B07EBB">
        <w:rPr>
          <w:spacing w:val="-2"/>
          <w:lang w:eastAsia="en-GB"/>
        </w:rPr>
        <w:tab/>
        <w:t xml:space="preserve">Cetane number: ..................................................................................................... </w:t>
      </w:r>
    </w:p>
    <w:p w14:paraId="631E00CC"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4.2.4. </w:t>
      </w:r>
      <w:r w:rsidRPr="00B07EBB">
        <w:rPr>
          <w:spacing w:val="-2"/>
          <w:lang w:eastAsia="en-GB"/>
        </w:rPr>
        <w:tab/>
        <w:t xml:space="preserve">Fame content ( %): ................................................................................................ </w:t>
      </w:r>
    </w:p>
    <w:p w14:paraId="1111761B"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4.2.5. </w:t>
      </w:r>
      <w:r w:rsidRPr="00B07EBB">
        <w:rPr>
          <w:spacing w:val="-2"/>
          <w:lang w:eastAsia="en-GB"/>
        </w:rPr>
        <w:tab/>
        <w:t xml:space="preserve">Density at 15 </w:t>
      </w:r>
      <w:r w:rsidRPr="00B07EBB">
        <w:rPr>
          <w:rFonts w:ascii="Calibri" w:hAnsi="Calibri"/>
          <w:spacing w:val="-2"/>
          <w:lang w:eastAsia="en-GB"/>
        </w:rPr>
        <w:t>⁰</w:t>
      </w:r>
      <w:r w:rsidRPr="00B07EBB">
        <w:rPr>
          <w:spacing w:val="-2"/>
          <w:lang w:eastAsia="en-GB"/>
        </w:rPr>
        <w:t xml:space="preserve">C (kg/m3): ............................................................................... </w:t>
      </w:r>
    </w:p>
    <w:p w14:paraId="65EC9976"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4.3. </w:t>
      </w:r>
      <w:r w:rsidRPr="00B07EBB">
        <w:rPr>
          <w:spacing w:val="-2"/>
          <w:lang w:eastAsia="en-GB"/>
        </w:rPr>
        <w:tab/>
        <w:t xml:space="preserve">Gaseous fuel — LPG </w:t>
      </w:r>
    </w:p>
    <w:p w14:paraId="40C831CA"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4.3.1. </w:t>
      </w:r>
      <w:r w:rsidRPr="00B07EBB">
        <w:rPr>
          <w:spacing w:val="-2"/>
          <w:lang w:eastAsia="en-GB"/>
        </w:rPr>
        <w:tab/>
        <w:t xml:space="preserve">Make: ................................................................................................................... </w:t>
      </w:r>
    </w:p>
    <w:p w14:paraId="5B2AD7C4"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4.3.2. </w:t>
      </w:r>
      <w:r w:rsidRPr="00B07EBB">
        <w:rPr>
          <w:spacing w:val="-2"/>
          <w:lang w:eastAsia="en-GB"/>
        </w:rPr>
        <w:tab/>
        <w:t xml:space="preserve">Type: .................................................................................................................... </w:t>
      </w:r>
    </w:p>
    <w:p w14:paraId="15A45BB0"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4.3.3. </w:t>
      </w:r>
      <w:r w:rsidRPr="00B07EBB">
        <w:rPr>
          <w:spacing w:val="-2"/>
          <w:lang w:eastAsia="en-GB"/>
        </w:rPr>
        <w:tab/>
        <w:t xml:space="preserve">Reference fuel type: Fuel A/Fuel B </w:t>
      </w:r>
    </w:p>
    <w:p w14:paraId="5D5E2E7A"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4.3.4. </w:t>
      </w:r>
      <w:r w:rsidRPr="00B07EBB">
        <w:rPr>
          <w:spacing w:val="-2"/>
          <w:lang w:eastAsia="en-GB"/>
        </w:rPr>
        <w:tab/>
        <w:t xml:space="preserve">Octane number MON: ......................................................................................... </w:t>
      </w:r>
    </w:p>
    <w:p w14:paraId="0129D95D"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4.4. </w:t>
      </w:r>
      <w:r w:rsidRPr="00B07EBB">
        <w:rPr>
          <w:spacing w:val="-2"/>
          <w:lang w:eastAsia="en-GB"/>
        </w:rPr>
        <w:tab/>
        <w:t xml:space="preserve">Gaseous fuel- Methane/biomethane </w:t>
      </w:r>
    </w:p>
    <w:p w14:paraId="3D846C7F" w14:textId="77777777" w:rsidR="00F2293C" w:rsidRPr="00B07EBB" w:rsidRDefault="00F2293C" w:rsidP="00F2293C">
      <w:pPr>
        <w:spacing w:after="120"/>
        <w:ind w:left="2268" w:hanging="1134"/>
        <w:jc w:val="both"/>
        <w:rPr>
          <w:spacing w:val="-2"/>
          <w:lang w:eastAsia="en-GB"/>
        </w:rPr>
      </w:pPr>
      <w:r w:rsidRPr="00B07EBB">
        <w:rPr>
          <w:spacing w:val="-2"/>
          <w:lang w:eastAsia="en-GB"/>
        </w:rPr>
        <w:t xml:space="preserve">4.4.1. </w:t>
      </w:r>
      <w:r w:rsidRPr="00B07EBB">
        <w:rPr>
          <w:spacing w:val="-2"/>
          <w:lang w:eastAsia="en-GB"/>
        </w:rPr>
        <w:tab/>
        <w:t xml:space="preserve">Reference fuel type: GR/G23/G25/G20 </w:t>
      </w:r>
    </w:p>
    <w:p w14:paraId="1C432852" w14:textId="77777777" w:rsidR="00F2293C" w:rsidRPr="00B07EBB" w:rsidRDefault="00F2293C" w:rsidP="00F2293C">
      <w:pPr>
        <w:spacing w:after="120"/>
        <w:ind w:left="2268" w:hanging="1134"/>
        <w:jc w:val="both"/>
        <w:rPr>
          <w:spacing w:val="-2"/>
          <w:lang w:eastAsia="en-GB"/>
        </w:rPr>
      </w:pPr>
      <w:r w:rsidRPr="00B07EBB">
        <w:rPr>
          <w:spacing w:val="-2"/>
          <w:lang w:eastAsia="en-GB"/>
        </w:rPr>
        <w:t xml:space="preserve">4.4.2. </w:t>
      </w:r>
      <w:r w:rsidRPr="00B07EBB">
        <w:rPr>
          <w:spacing w:val="-2"/>
          <w:lang w:eastAsia="en-GB"/>
        </w:rPr>
        <w:tab/>
        <w:t xml:space="preserve">Source of reference gas: specific reference fuel/pipeline gas with admixture </w:t>
      </w:r>
    </w:p>
    <w:p w14:paraId="576E8B1C" w14:textId="77777777" w:rsidR="00F2293C" w:rsidRPr="00B07EBB" w:rsidRDefault="00F2293C" w:rsidP="00F2293C">
      <w:pPr>
        <w:spacing w:after="120"/>
        <w:ind w:left="2268" w:hanging="1134"/>
        <w:jc w:val="both"/>
        <w:rPr>
          <w:spacing w:val="-2"/>
          <w:lang w:eastAsia="en-GB"/>
        </w:rPr>
      </w:pPr>
      <w:r w:rsidRPr="00B07EBB">
        <w:rPr>
          <w:spacing w:val="-2"/>
          <w:lang w:eastAsia="en-GB"/>
        </w:rPr>
        <w:t xml:space="preserve">4.4.3. </w:t>
      </w:r>
      <w:r w:rsidRPr="00B07EBB">
        <w:rPr>
          <w:spacing w:val="-2"/>
          <w:lang w:eastAsia="en-GB"/>
        </w:rPr>
        <w:tab/>
        <w:t xml:space="preserve">For specific reference fuel </w:t>
      </w:r>
    </w:p>
    <w:p w14:paraId="46DB894A"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4.4.3.1. </w:t>
      </w:r>
      <w:r w:rsidRPr="00B07EBB">
        <w:rPr>
          <w:spacing w:val="-2"/>
          <w:lang w:eastAsia="en-GB"/>
        </w:rPr>
        <w:tab/>
        <w:t xml:space="preserve">Make:....................................................................................................................... </w:t>
      </w:r>
    </w:p>
    <w:p w14:paraId="6F2EA6BC"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4.4.3.2. </w:t>
      </w:r>
      <w:r w:rsidRPr="00B07EBB">
        <w:rPr>
          <w:spacing w:val="-2"/>
          <w:lang w:eastAsia="en-GB"/>
        </w:rPr>
        <w:tab/>
        <w:t xml:space="preserve">Type:........................................................................................................................ </w:t>
      </w:r>
    </w:p>
    <w:p w14:paraId="6BBF65BE"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4.4.4. </w:t>
      </w:r>
      <w:r w:rsidRPr="00B07EBB">
        <w:rPr>
          <w:spacing w:val="-2"/>
          <w:lang w:eastAsia="en-GB"/>
        </w:rPr>
        <w:tab/>
        <w:t xml:space="preserve">For pipeline gas with admixture </w:t>
      </w:r>
    </w:p>
    <w:p w14:paraId="28AF1626"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lastRenderedPageBreak/>
        <w:t xml:space="preserve">4.4.4.1. </w:t>
      </w:r>
      <w:r w:rsidRPr="00B07EBB">
        <w:rPr>
          <w:spacing w:val="-2"/>
          <w:lang w:eastAsia="en-GB"/>
        </w:rPr>
        <w:tab/>
        <w:t xml:space="preserve">Admixture(s): Carbon dioxide/Ethane/Methane/Nitrogen/Propane </w:t>
      </w:r>
    </w:p>
    <w:p w14:paraId="5FF1677A"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4.4.4.2. </w:t>
      </w:r>
      <w:r w:rsidRPr="00B07EBB">
        <w:rPr>
          <w:spacing w:val="-2"/>
          <w:lang w:eastAsia="en-GB"/>
        </w:rPr>
        <w:tab/>
        <w:t>The value of S</w:t>
      </w:r>
      <w:r w:rsidRPr="00B07EBB">
        <w:rPr>
          <w:spacing w:val="-2"/>
          <w:vertAlign w:val="subscript"/>
          <w:lang w:eastAsia="en-GB"/>
        </w:rPr>
        <w:t>λ</w:t>
      </w:r>
      <w:r w:rsidRPr="00B07EBB">
        <w:rPr>
          <w:spacing w:val="-2"/>
          <w:lang w:eastAsia="en-GB"/>
        </w:rPr>
        <w:t xml:space="preserve"> for the resulting fuel blend: .......................................................... </w:t>
      </w:r>
    </w:p>
    <w:p w14:paraId="4B1B8B96"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4.4.4.3. </w:t>
      </w:r>
      <w:r w:rsidRPr="00B07EBB">
        <w:rPr>
          <w:spacing w:val="-2"/>
          <w:lang w:eastAsia="en-GB"/>
        </w:rPr>
        <w:tab/>
        <w:t xml:space="preserve">The Methane Number (MN) of the resulting fuel blend:....................................... </w:t>
      </w:r>
    </w:p>
    <w:p w14:paraId="7AC6D247"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4.5. </w:t>
      </w:r>
      <w:r w:rsidRPr="00B07EBB">
        <w:rPr>
          <w:spacing w:val="-2"/>
          <w:lang w:eastAsia="en-GB"/>
        </w:rPr>
        <w:tab/>
        <w:t xml:space="preserve">Dual-fuel engine (in addition to relevant sections above) </w:t>
      </w:r>
    </w:p>
    <w:p w14:paraId="387DF75D"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4.5.1. </w:t>
      </w:r>
      <w:r w:rsidRPr="00B07EBB">
        <w:rPr>
          <w:spacing w:val="-2"/>
          <w:lang w:eastAsia="en-GB"/>
        </w:rPr>
        <w:tab/>
      </w:r>
      <w:r w:rsidRPr="00B07EBB">
        <w:rPr>
          <w:spacing w:val="-2"/>
          <w:lang w:eastAsia="en-GB"/>
        </w:rPr>
        <w:tab/>
        <w:t>Gas energy ratio on test cycle: ...............................................................................</w:t>
      </w:r>
    </w:p>
    <w:p w14:paraId="53877124" w14:textId="77777777" w:rsidR="00F2293C" w:rsidRPr="00B07EBB" w:rsidRDefault="00F2293C" w:rsidP="00F2293C">
      <w:pPr>
        <w:spacing w:after="120"/>
        <w:ind w:left="2268" w:hanging="1134"/>
        <w:jc w:val="both"/>
        <w:rPr>
          <w:spacing w:val="-2"/>
          <w:lang w:eastAsia="en-GB"/>
        </w:rPr>
      </w:pPr>
      <w:r w:rsidRPr="00B07EBB">
        <w:rPr>
          <w:spacing w:val="-2"/>
          <w:lang w:eastAsia="en-GB"/>
        </w:rPr>
        <w:t xml:space="preserve">5. </w:t>
      </w:r>
      <w:r w:rsidRPr="00B07EBB">
        <w:rPr>
          <w:spacing w:val="-2"/>
          <w:lang w:eastAsia="en-GB"/>
        </w:rPr>
        <w:tab/>
      </w:r>
      <w:r w:rsidRPr="00B07EBB">
        <w:rPr>
          <w:b/>
          <w:spacing w:val="-2"/>
          <w:lang w:eastAsia="en-GB"/>
        </w:rPr>
        <w:t xml:space="preserve">Lubricant </w:t>
      </w:r>
    </w:p>
    <w:p w14:paraId="0E0C616D"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5.1. </w:t>
      </w:r>
      <w:r w:rsidRPr="00B07EBB">
        <w:rPr>
          <w:spacing w:val="-2"/>
          <w:lang w:eastAsia="en-GB"/>
        </w:rPr>
        <w:tab/>
        <w:t xml:space="preserve">Make(s): ......................................................................................................... </w:t>
      </w:r>
    </w:p>
    <w:p w14:paraId="0C0242EE"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5.2. </w:t>
      </w:r>
      <w:r w:rsidRPr="00B07EBB">
        <w:rPr>
          <w:spacing w:val="-2"/>
          <w:lang w:eastAsia="en-GB"/>
        </w:rPr>
        <w:tab/>
        <w:t xml:space="preserve">Type(s): ....................................................................................................... </w:t>
      </w:r>
    </w:p>
    <w:p w14:paraId="4DCE5E01"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5.3. </w:t>
      </w:r>
      <w:r w:rsidRPr="00B07EBB">
        <w:rPr>
          <w:spacing w:val="-2"/>
          <w:lang w:eastAsia="en-GB"/>
        </w:rPr>
        <w:tab/>
        <w:t xml:space="preserve">SAE viscosity: ..................................................................................................... </w:t>
      </w:r>
    </w:p>
    <w:p w14:paraId="00F93963"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5.4. </w:t>
      </w:r>
      <w:r w:rsidRPr="00B07EBB">
        <w:rPr>
          <w:spacing w:val="-2"/>
          <w:lang w:eastAsia="en-GB"/>
        </w:rPr>
        <w:tab/>
        <w:t xml:space="preserve">Lubricant and fuel are mixed: yes/no </w:t>
      </w:r>
    </w:p>
    <w:p w14:paraId="741B4974" w14:textId="77777777" w:rsidR="00F2293C" w:rsidRPr="00B07EBB" w:rsidRDefault="00F2293C" w:rsidP="00F2293C">
      <w:pPr>
        <w:spacing w:after="120"/>
        <w:ind w:left="2268" w:right="1134" w:hanging="1134"/>
        <w:jc w:val="both"/>
        <w:rPr>
          <w:spacing w:val="-2"/>
          <w:lang w:eastAsia="en-GB"/>
        </w:rPr>
      </w:pPr>
      <w:r w:rsidRPr="00B07EBB">
        <w:rPr>
          <w:spacing w:val="-2"/>
          <w:lang w:eastAsia="en-GB"/>
        </w:rPr>
        <w:t xml:space="preserve">5.4.1. </w:t>
      </w:r>
      <w:r w:rsidRPr="00B07EBB">
        <w:rPr>
          <w:spacing w:val="-2"/>
          <w:lang w:eastAsia="en-GB"/>
        </w:rPr>
        <w:tab/>
        <w:t>Percentage of oil in mixture: ..............................................................................</w:t>
      </w:r>
    </w:p>
    <w:p w14:paraId="55DDD3B6" w14:textId="77777777" w:rsidR="00F2293C" w:rsidRPr="00B07EBB" w:rsidRDefault="00F2293C" w:rsidP="00F2293C">
      <w:pPr>
        <w:pStyle w:val="para"/>
      </w:pPr>
      <w:r w:rsidRPr="00B07EBB">
        <w:rPr>
          <w:spacing w:val="-2"/>
        </w:rPr>
        <w:t xml:space="preserve">6. </w:t>
      </w:r>
      <w:r w:rsidRPr="00B07EBB">
        <w:rPr>
          <w:spacing w:val="-2"/>
        </w:rPr>
        <w:tab/>
      </w:r>
      <w:r w:rsidRPr="00B07EBB">
        <w:t>Detailed results of measurements*</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527"/>
        <w:gridCol w:w="1008"/>
        <w:gridCol w:w="998"/>
        <w:gridCol w:w="837"/>
      </w:tblGrid>
      <w:tr w:rsidR="00F2293C" w:rsidRPr="00B07EBB" w14:paraId="102ABA4C" w14:textId="77777777" w:rsidTr="00957C01">
        <w:trPr>
          <w:trHeight w:val="255"/>
          <w:tblHeader/>
        </w:trPr>
        <w:tc>
          <w:tcPr>
            <w:tcW w:w="5535" w:type="dxa"/>
            <w:gridSpan w:val="2"/>
            <w:shd w:val="clear" w:color="auto" w:fill="auto"/>
            <w:tcMar>
              <w:left w:w="57" w:type="dxa"/>
              <w:right w:w="28" w:type="dxa"/>
            </w:tcMar>
            <w:vAlign w:val="bottom"/>
          </w:tcPr>
          <w:p w14:paraId="3A0FDA23" w14:textId="77777777" w:rsidR="00F2293C" w:rsidRPr="00B07EBB" w:rsidRDefault="00F2293C" w:rsidP="00957C01">
            <w:pPr>
              <w:pStyle w:val="para"/>
              <w:suppressAutoHyphens w:val="0"/>
              <w:spacing w:before="80" w:after="80" w:line="200" w:lineRule="exact"/>
              <w:ind w:left="113" w:right="113" w:firstLine="0"/>
              <w:jc w:val="left"/>
              <w:rPr>
                <w:sz w:val="16"/>
              </w:rPr>
            </w:pPr>
            <w:r w:rsidRPr="00B07EBB">
              <w:rPr>
                <w:i/>
                <w:sz w:val="16"/>
              </w:rPr>
              <w:br w:type="page"/>
            </w:r>
            <w:r w:rsidRPr="00B07EBB">
              <w:t>Engine speed, min</w:t>
            </w:r>
            <w:r w:rsidRPr="00B07EBB">
              <w:rPr>
                <w:vertAlign w:val="superscript"/>
              </w:rPr>
              <w:t>-1</w:t>
            </w:r>
          </w:p>
        </w:tc>
        <w:tc>
          <w:tcPr>
            <w:tcW w:w="998" w:type="dxa"/>
            <w:shd w:val="clear" w:color="auto" w:fill="auto"/>
            <w:vAlign w:val="bottom"/>
          </w:tcPr>
          <w:p w14:paraId="0D305592" w14:textId="77777777" w:rsidR="00F2293C" w:rsidRPr="00B07EBB" w:rsidRDefault="00F2293C" w:rsidP="00957C01">
            <w:pPr>
              <w:pStyle w:val="para"/>
              <w:suppressAutoHyphens w:val="0"/>
              <w:spacing w:before="80" w:after="80" w:line="200" w:lineRule="exact"/>
              <w:ind w:left="113" w:right="113" w:firstLine="0"/>
              <w:jc w:val="left"/>
              <w:rPr>
                <w:i/>
                <w:sz w:val="16"/>
              </w:rPr>
            </w:pPr>
          </w:p>
        </w:tc>
        <w:tc>
          <w:tcPr>
            <w:tcW w:w="837" w:type="dxa"/>
            <w:shd w:val="clear" w:color="auto" w:fill="auto"/>
            <w:vAlign w:val="bottom"/>
          </w:tcPr>
          <w:p w14:paraId="124F8840" w14:textId="77777777" w:rsidR="00F2293C" w:rsidRPr="00B07EBB" w:rsidRDefault="00F2293C" w:rsidP="00957C01">
            <w:pPr>
              <w:pStyle w:val="para"/>
              <w:suppressAutoHyphens w:val="0"/>
              <w:spacing w:before="80" w:after="80" w:line="200" w:lineRule="exact"/>
              <w:ind w:left="113" w:right="113" w:firstLine="0"/>
              <w:jc w:val="left"/>
              <w:rPr>
                <w:i/>
                <w:sz w:val="16"/>
              </w:rPr>
            </w:pPr>
          </w:p>
        </w:tc>
      </w:tr>
      <w:tr w:rsidR="00F2293C" w:rsidRPr="00B07EBB" w14:paraId="42CE06D1" w14:textId="77777777" w:rsidTr="00957C01">
        <w:trPr>
          <w:trHeight w:val="255"/>
        </w:trPr>
        <w:tc>
          <w:tcPr>
            <w:tcW w:w="5535" w:type="dxa"/>
            <w:gridSpan w:val="2"/>
            <w:shd w:val="clear" w:color="auto" w:fill="auto"/>
            <w:tcMar>
              <w:left w:w="57" w:type="dxa"/>
              <w:right w:w="28" w:type="dxa"/>
            </w:tcMar>
          </w:tcPr>
          <w:p w14:paraId="5239AE2E" w14:textId="77777777" w:rsidR="00F2293C" w:rsidRPr="00B07EBB" w:rsidRDefault="00F2293C" w:rsidP="00957C01">
            <w:pPr>
              <w:pStyle w:val="para"/>
              <w:suppressAutoHyphens w:val="0"/>
              <w:spacing w:before="40" w:line="220" w:lineRule="exact"/>
              <w:ind w:left="113" w:right="113" w:firstLine="0"/>
              <w:jc w:val="left"/>
            </w:pPr>
            <w:r w:rsidRPr="00B07EBB">
              <w:t>Measured torque, Nm</w:t>
            </w:r>
          </w:p>
        </w:tc>
        <w:tc>
          <w:tcPr>
            <w:tcW w:w="998" w:type="dxa"/>
            <w:shd w:val="clear" w:color="auto" w:fill="auto"/>
          </w:tcPr>
          <w:p w14:paraId="09DBF9E0"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570DADB6"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650884B9" w14:textId="77777777" w:rsidTr="00957C01">
        <w:trPr>
          <w:trHeight w:val="255"/>
        </w:trPr>
        <w:tc>
          <w:tcPr>
            <w:tcW w:w="5535" w:type="dxa"/>
            <w:gridSpan w:val="2"/>
            <w:shd w:val="clear" w:color="auto" w:fill="auto"/>
            <w:tcMar>
              <w:left w:w="57" w:type="dxa"/>
              <w:right w:w="28" w:type="dxa"/>
            </w:tcMar>
          </w:tcPr>
          <w:p w14:paraId="74E868BF" w14:textId="77777777" w:rsidR="00F2293C" w:rsidRPr="00B07EBB" w:rsidRDefault="00F2293C" w:rsidP="00957C01">
            <w:pPr>
              <w:pStyle w:val="para"/>
              <w:suppressAutoHyphens w:val="0"/>
              <w:spacing w:before="40" w:line="220" w:lineRule="exact"/>
              <w:ind w:left="113" w:right="113" w:firstLine="0"/>
              <w:jc w:val="left"/>
            </w:pPr>
            <w:r w:rsidRPr="00B07EBB">
              <w:t>Measured power, kW</w:t>
            </w:r>
          </w:p>
        </w:tc>
        <w:tc>
          <w:tcPr>
            <w:tcW w:w="998" w:type="dxa"/>
            <w:shd w:val="clear" w:color="auto" w:fill="auto"/>
          </w:tcPr>
          <w:p w14:paraId="13076C03"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1EC7760D"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1FBEA4EB" w14:textId="77777777" w:rsidTr="00957C01">
        <w:trPr>
          <w:trHeight w:val="255"/>
        </w:trPr>
        <w:tc>
          <w:tcPr>
            <w:tcW w:w="5535" w:type="dxa"/>
            <w:gridSpan w:val="2"/>
            <w:shd w:val="clear" w:color="auto" w:fill="auto"/>
            <w:tcMar>
              <w:left w:w="57" w:type="dxa"/>
              <w:right w:w="28" w:type="dxa"/>
            </w:tcMar>
          </w:tcPr>
          <w:p w14:paraId="12D8894C" w14:textId="77777777" w:rsidR="00F2293C" w:rsidRPr="00B07EBB" w:rsidRDefault="00F2293C" w:rsidP="00957C01">
            <w:pPr>
              <w:pStyle w:val="para"/>
              <w:suppressAutoHyphens w:val="0"/>
              <w:spacing w:before="40" w:line="220" w:lineRule="exact"/>
              <w:ind w:left="113" w:right="113" w:firstLine="0"/>
              <w:jc w:val="left"/>
            </w:pPr>
            <w:r w:rsidRPr="00B07EBB">
              <w:t>Measured fuel flow, g/h</w:t>
            </w:r>
          </w:p>
        </w:tc>
        <w:tc>
          <w:tcPr>
            <w:tcW w:w="998" w:type="dxa"/>
            <w:shd w:val="clear" w:color="auto" w:fill="auto"/>
          </w:tcPr>
          <w:p w14:paraId="1817E527"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67BEDA03"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75363915" w14:textId="77777777" w:rsidTr="00957C01">
        <w:trPr>
          <w:trHeight w:val="255"/>
        </w:trPr>
        <w:tc>
          <w:tcPr>
            <w:tcW w:w="5535" w:type="dxa"/>
            <w:gridSpan w:val="2"/>
            <w:shd w:val="clear" w:color="auto" w:fill="auto"/>
            <w:tcMar>
              <w:left w:w="57" w:type="dxa"/>
              <w:right w:w="28" w:type="dxa"/>
            </w:tcMar>
          </w:tcPr>
          <w:p w14:paraId="6FC9A090" w14:textId="77777777" w:rsidR="00F2293C" w:rsidRPr="00B07EBB" w:rsidRDefault="00F2293C" w:rsidP="00957C01">
            <w:pPr>
              <w:pStyle w:val="para"/>
              <w:suppressAutoHyphens w:val="0"/>
              <w:spacing w:before="40" w:line="220" w:lineRule="exact"/>
              <w:ind w:left="113" w:right="113" w:firstLine="0"/>
              <w:jc w:val="left"/>
            </w:pPr>
            <w:r w:rsidRPr="00B07EBB">
              <w:t>Barometric pressure, kPa</w:t>
            </w:r>
          </w:p>
        </w:tc>
        <w:tc>
          <w:tcPr>
            <w:tcW w:w="998" w:type="dxa"/>
            <w:shd w:val="clear" w:color="auto" w:fill="auto"/>
          </w:tcPr>
          <w:p w14:paraId="2521A24F"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165C7D0E"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40F0ED7E" w14:textId="77777777" w:rsidTr="00957C01">
        <w:trPr>
          <w:trHeight w:val="255"/>
        </w:trPr>
        <w:tc>
          <w:tcPr>
            <w:tcW w:w="5535" w:type="dxa"/>
            <w:gridSpan w:val="2"/>
            <w:shd w:val="clear" w:color="auto" w:fill="auto"/>
            <w:tcMar>
              <w:left w:w="57" w:type="dxa"/>
              <w:right w:w="28" w:type="dxa"/>
            </w:tcMar>
          </w:tcPr>
          <w:p w14:paraId="3C38C0E8" w14:textId="77777777" w:rsidR="00F2293C" w:rsidRPr="00B07EBB" w:rsidRDefault="00F2293C" w:rsidP="00957C01">
            <w:pPr>
              <w:pStyle w:val="para"/>
              <w:suppressAutoHyphens w:val="0"/>
              <w:spacing w:before="40" w:line="220" w:lineRule="exact"/>
              <w:ind w:left="113" w:right="113" w:firstLine="0"/>
              <w:jc w:val="left"/>
            </w:pPr>
            <w:r w:rsidRPr="00B07EBB">
              <w:t>Water vapour pressure, kPa</w:t>
            </w:r>
          </w:p>
        </w:tc>
        <w:tc>
          <w:tcPr>
            <w:tcW w:w="998" w:type="dxa"/>
            <w:shd w:val="clear" w:color="auto" w:fill="auto"/>
          </w:tcPr>
          <w:p w14:paraId="684D5BDF"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7ACA60CF"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68D8F495" w14:textId="77777777" w:rsidTr="00957C01">
        <w:trPr>
          <w:trHeight w:val="255"/>
        </w:trPr>
        <w:tc>
          <w:tcPr>
            <w:tcW w:w="5535" w:type="dxa"/>
            <w:gridSpan w:val="2"/>
            <w:shd w:val="clear" w:color="auto" w:fill="auto"/>
            <w:tcMar>
              <w:left w:w="57" w:type="dxa"/>
              <w:right w:w="28" w:type="dxa"/>
            </w:tcMar>
          </w:tcPr>
          <w:p w14:paraId="75D3E432" w14:textId="77777777" w:rsidR="00F2293C" w:rsidRPr="00B07EBB" w:rsidRDefault="00F2293C" w:rsidP="00957C01">
            <w:pPr>
              <w:pStyle w:val="para"/>
              <w:suppressAutoHyphens w:val="0"/>
              <w:spacing w:before="40" w:line="220" w:lineRule="exact"/>
              <w:ind w:left="113" w:right="113" w:firstLine="0"/>
              <w:jc w:val="left"/>
            </w:pPr>
            <w:r w:rsidRPr="00B07EBB">
              <w:t>Inlet air temperature, K</w:t>
            </w:r>
          </w:p>
        </w:tc>
        <w:tc>
          <w:tcPr>
            <w:tcW w:w="998" w:type="dxa"/>
            <w:shd w:val="clear" w:color="auto" w:fill="auto"/>
          </w:tcPr>
          <w:p w14:paraId="5CE641CE"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08776E8E"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42FEDA11" w14:textId="77777777" w:rsidTr="00957C01">
        <w:trPr>
          <w:trHeight w:val="255"/>
        </w:trPr>
        <w:tc>
          <w:tcPr>
            <w:tcW w:w="4527" w:type="dxa"/>
            <w:shd w:val="clear" w:color="auto" w:fill="auto"/>
            <w:tcMar>
              <w:left w:w="57" w:type="dxa"/>
              <w:right w:w="28" w:type="dxa"/>
            </w:tcMar>
          </w:tcPr>
          <w:p w14:paraId="662BDE67" w14:textId="77777777" w:rsidR="00F2293C" w:rsidRPr="00B07EBB" w:rsidRDefault="00F2293C" w:rsidP="00957C01">
            <w:pPr>
              <w:pStyle w:val="para"/>
              <w:suppressAutoHyphens w:val="0"/>
              <w:spacing w:before="40" w:line="220" w:lineRule="exact"/>
              <w:ind w:left="113" w:right="113" w:firstLine="0"/>
              <w:jc w:val="left"/>
            </w:pPr>
            <w:r w:rsidRPr="00B07EBB">
              <w:t xml:space="preserve">Power to be added for equipment and auxiliaries in excess of Table 1, kW </w:t>
            </w:r>
          </w:p>
          <w:p w14:paraId="3C00134C" w14:textId="77777777" w:rsidR="00F2293C" w:rsidRPr="00B07EBB" w:rsidRDefault="00F2293C" w:rsidP="00957C01">
            <w:pPr>
              <w:pStyle w:val="para"/>
              <w:suppressAutoHyphens w:val="0"/>
              <w:spacing w:before="40" w:line="220" w:lineRule="exact"/>
              <w:ind w:left="113" w:right="113" w:firstLine="0"/>
              <w:jc w:val="right"/>
            </w:pPr>
            <w:r w:rsidRPr="00B07EBB">
              <w:t>Total, kW</w:t>
            </w:r>
          </w:p>
        </w:tc>
        <w:tc>
          <w:tcPr>
            <w:tcW w:w="1008" w:type="dxa"/>
            <w:shd w:val="clear" w:color="auto" w:fill="auto"/>
            <w:tcMar>
              <w:left w:w="57" w:type="dxa"/>
              <w:right w:w="28" w:type="dxa"/>
            </w:tcMar>
          </w:tcPr>
          <w:p w14:paraId="69F12A71" w14:textId="77777777" w:rsidR="00F2293C" w:rsidRPr="00B07EBB" w:rsidRDefault="00F2293C" w:rsidP="00957C01">
            <w:pPr>
              <w:pStyle w:val="para"/>
              <w:suppressAutoHyphens w:val="0"/>
              <w:spacing w:before="40" w:line="220" w:lineRule="exact"/>
              <w:ind w:left="113" w:right="113" w:firstLine="0"/>
              <w:jc w:val="left"/>
            </w:pPr>
            <w:r w:rsidRPr="00B07EBB">
              <w:t xml:space="preserve"> No. 1</w:t>
            </w:r>
            <w:r w:rsidRPr="00B07EBB">
              <w:br/>
              <w:t xml:space="preserve"> No. 2</w:t>
            </w:r>
            <w:r w:rsidRPr="00B07EBB">
              <w:br/>
              <w:t xml:space="preserve"> No. 3</w:t>
            </w:r>
          </w:p>
        </w:tc>
        <w:tc>
          <w:tcPr>
            <w:tcW w:w="998" w:type="dxa"/>
            <w:shd w:val="clear" w:color="auto" w:fill="auto"/>
          </w:tcPr>
          <w:p w14:paraId="63F6171A"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72E1296B"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0E5DB1B1" w14:textId="77777777" w:rsidTr="00957C01">
        <w:trPr>
          <w:trHeight w:val="255"/>
        </w:trPr>
        <w:tc>
          <w:tcPr>
            <w:tcW w:w="5535" w:type="dxa"/>
            <w:gridSpan w:val="2"/>
            <w:shd w:val="clear" w:color="auto" w:fill="auto"/>
            <w:tcMar>
              <w:left w:w="57" w:type="dxa"/>
              <w:right w:w="28" w:type="dxa"/>
            </w:tcMar>
          </w:tcPr>
          <w:p w14:paraId="4600A31B" w14:textId="77777777" w:rsidR="00F2293C" w:rsidRPr="00B07EBB" w:rsidRDefault="00F2293C" w:rsidP="00957C01">
            <w:pPr>
              <w:pStyle w:val="para"/>
              <w:suppressAutoHyphens w:val="0"/>
              <w:spacing w:before="40" w:line="220" w:lineRule="exact"/>
              <w:ind w:left="113" w:right="113" w:firstLine="0"/>
              <w:jc w:val="left"/>
            </w:pPr>
            <w:r w:rsidRPr="00B07EBB">
              <w:t>Power correction factor</w:t>
            </w:r>
          </w:p>
        </w:tc>
        <w:tc>
          <w:tcPr>
            <w:tcW w:w="998" w:type="dxa"/>
            <w:shd w:val="clear" w:color="auto" w:fill="auto"/>
          </w:tcPr>
          <w:p w14:paraId="217E0FFD"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7C3813D4"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51F5DA5A" w14:textId="77777777" w:rsidTr="00957C01">
        <w:trPr>
          <w:trHeight w:val="255"/>
        </w:trPr>
        <w:tc>
          <w:tcPr>
            <w:tcW w:w="5535" w:type="dxa"/>
            <w:gridSpan w:val="2"/>
            <w:shd w:val="clear" w:color="auto" w:fill="auto"/>
            <w:tcMar>
              <w:left w:w="57" w:type="dxa"/>
              <w:right w:w="28" w:type="dxa"/>
            </w:tcMar>
          </w:tcPr>
          <w:p w14:paraId="3B768893" w14:textId="77777777" w:rsidR="00F2293C" w:rsidRPr="00B07EBB" w:rsidRDefault="00F2293C" w:rsidP="00957C01">
            <w:pPr>
              <w:pStyle w:val="para"/>
              <w:suppressAutoHyphens w:val="0"/>
              <w:spacing w:before="40" w:line="220" w:lineRule="exact"/>
              <w:ind w:left="113" w:right="113" w:firstLine="0"/>
              <w:jc w:val="left"/>
            </w:pPr>
            <w:r w:rsidRPr="00B07EBB">
              <w:t xml:space="preserve">Corrected power, kW </w:t>
            </w:r>
          </w:p>
        </w:tc>
        <w:tc>
          <w:tcPr>
            <w:tcW w:w="998" w:type="dxa"/>
            <w:shd w:val="clear" w:color="auto" w:fill="auto"/>
          </w:tcPr>
          <w:p w14:paraId="4D624EDC"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4F78377F"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1A38DAE3" w14:textId="77777777" w:rsidTr="00957C01">
        <w:trPr>
          <w:trHeight w:val="255"/>
        </w:trPr>
        <w:tc>
          <w:tcPr>
            <w:tcW w:w="5535" w:type="dxa"/>
            <w:gridSpan w:val="2"/>
            <w:shd w:val="clear" w:color="auto" w:fill="auto"/>
            <w:tcMar>
              <w:left w:w="57" w:type="dxa"/>
              <w:right w:w="28" w:type="dxa"/>
            </w:tcMar>
          </w:tcPr>
          <w:p w14:paraId="5FC69904" w14:textId="77777777" w:rsidR="00F2293C" w:rsidRPr="00B07EBB" w:rsidRDefault="00F2293C" w:rsidP="00957C01">
            <w:pPr>
              <w:pStyle w:val="para"/>
              <w:suppressAutoHyphens w:val="0"/>
              <w:spacing w:before="40" w:line="220" w:lineRule="exact"/>
              <w:ind w:left="113" w:right="113" w:firstLine="0"/>
              <w:jc w:val="left"/>
            </w:pPr>
            <w:r w:rsidRPr="00B07EBB">
              <w:t xml:space="preserve">Corrected torque, Nm </w:t>
            </w:r>
          </w:p>
        </w:tc>
        <w:tc>
          <w:tcPr>
            <w:tcW w:w="998" w:type="dxa"/>
            <w:shd w:val="clear" w:color="auto" w:fill="auto"/>
          </w:tcPr>
          <w:p w14:paraId="60E924FD"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6B3CE562"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305442BA" w14:textId="77777777" w:rsidTr="00957C01">
        <w:trPr>
          <w:trHeight w:val="255"/>
        </w:trPr>
        <w:tc>
          <w:tcPr>
            <w:tcW w:w="5535" w:type="dxa"/>
            <w:gridSpan w:val="2"/>
            <w:shd w:val="clear" w:color="auto" w:fill="auto"/>
            <w:tcMar>
              <w:left w:w="57" w:type="dxa"/>
              <w:right w:w="28" w:type="dxa"/>
            </w:tcMar>
          </w:tcPr>
          <w:p w14:paraId="1231FABA" w14:textId="01B6F741" w:rsidR="00F2293C" w:rsidRPr="00B07EBB" w:rsidRDefault="00F2293C" w:rsidP="00957C01">
            <w:pPr>
              <w:pStyle w:val="para"/>
              <w:suppressAutoHyphens w:val="0"/>
              <w:spacing w:before="40" w:line="220" w:lineRule="exact"/>
              <w:ind w:left="113" w:right="113" w:firstLine="0"/>
              <w:jc w:val="left"/>
            </w:pPr>
            <w:r w:rsidRPr="00B07EBB">
              <w:t>Corrected specific fuel consumption g/(kWh)</w:t>
            </w:r>
            <w:r w:rsidR="00D50408" w:rsidRPr="00B07EBB">
              <w:rPr>
                <w:vertAlign w:val="superscript"/>
              </w:rPr>
              <w:t>2</w:t>
            </w:r>
          </w:p>
        </w:tc>
        <w:tc>
          <w:tcPr>
            <w:tcW w:w="998" w:type="dxa"/>
            <w:shd w:val="clear" w:color="auto" w:fill="auto"/>
          </w:tcPr>
          <w:p w14:paraId="226C7741"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3627CF9B"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7E710BF2" w14:textId="77777777" w:rsidTr="00957C01">
        <w:trPr>
          <w:trHeight w:val="255"/>
        </w:trPr>
        <w:tc>
          <w:tcPr>
            <w:tcW w:w="5535" w:type="dxa"/>
            <w:gridSpan w:val="2"/>
            <w:shd w:val="clear" w:color="auto" w:fill="auto"/>
            <w:tcMar>
              <w:left w:w="57" w:type="dxa"/>
              <w:right w:w="28" w:type="dxa"/>
            </w:tcMar>
          </w:tcPr>
          <w:p w14:paraId="2B90B61C" w14:textId="77777777" w:rsidR="00F2293C" w:rsidRPr="00B07EBB" w:rsidRDefault="00F2293C" w:rsidP="00957C01">
            <w:pPr>
              <w:pStyle w:val="para"/>
              <w:suppressAutoHyphens w:val="0"/>
              <w:spacing w:before="40" w:line="220" w:lineRule="exact"/>
              <w:ind w:left="113" w:right="113" w:firstLine="0"/>
              <w:jc w:val="left"/>
            </w:pPr>
            <w:r w:rsidRPr="00B07EBB">
              <w:t>Cooling liquid temperature at outlet, K</w:t>
            </w:r>
          </w:p>
        </w:tc>
        <w:tc>
          <w:tcPr>
            <w:tcW w:w="998" w:type="dxa"/>
            <w:shd w:val="clear" w:color="auto" w:fill="auto"/>
          </w:tcPr>
          <w:p w14:paraId="69A71029"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4923D361"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16270725" w14:textId="77777777" w:rsidTr="00957C01">
        <w:trPr>
          <w:trHeight w:val="255"/>
        </w:trPr>
        <w:tc>
          <w:tcPr>
            <w:tcW w:w="5535" w:type="dxa"/>
            <w:gridSpan w:val="2"/>
            <w:shd w:val="clear" w:color="auto" w:fill="auto"/>
            <w:tcMar>
              <w:left w:w="57" w:type="dxa"/>
              <w:right w:w="28" w:type="dxa"/>
            </w:tcMar>
          </w:tcPr>
          <w:p w14:paraId="51E44FB4" w14:textId="77777777" w:rsidR="00F2293C" w:rsidRPr="00B07EBB" w:rsidRDefault="00F2293C" w:rsidP="00957C01">
            <w:pPr>
              <w:pStyle w:val="para"/>
              <w:suppressAutoHyphens w:val="0"/>
              <w:spacing w:before="40" w:line="220" w:lineRule="exact"/>
              <w:ind w:left="113" w:right="113" w:firstLine="0"/>
              <w:jc w:val="left"/>
            </w:pPr>
            <w:r w:rsidRPr="00B07EBB">
              <w:t>Lubricating oil temperature at measuring point, K</w:t>
            </w:r>
          </w:p>
        </w:tc>
        <w:tc>
          <w:tcPr>
            <w:tcW w:w="998" w:type="dxa"/>
            <w:shd w:val="clear" w:color="auto" w:fill="auto"/>
          </w:tcPr>
          <w:p w14:paraId="3ED291EB"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2F34C2EF"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1CC10BFA" w14:textId="77777777" w:rsidTr="00957C01">
        <w:trPr>
          <w:trHeight w:val="255"/>
        </w:trPr>
        <w:tc>
          <w:tcPr>
            <w:tcW w:w="5535" w:type="dxa"/>
            <w:gridSpan w:val="2"/>
            <w:shd w:val="clear" w:color="auto" w:fill="auto"/>
            <w:tcMar>
              <w:left w:w="57" w:type="dxa"/>
              <w:right w:w="28" w:type="dxa"/>
            </w:tcMar>
          </w:tcPr>
          <w:p w14:paraId="7249D262" w14:textId="69E00726" w:rsidR="00F2293C" w:rsidRPr="00B07EBB" w:rsidRDefault="00F2293C" w:rsidP="00957C01">
            <w:pPr>
              <w:pStyle w:val="para"/>
              <w:suppressAutoHyphens w:val="0"/>
              <w:spacing w:before="40" w:line="220" w:lineRule="exact"/>
              <w:ind w:left="113" w:right="113" w:firstLine="0"/>
              <w:jc w:val="left"/>
            </w:pPr>
            <w:r w:rsidRPr="00B07EBB">
              <w:t>Air temperature after pressure-charger, K </w:t>
            </w:r>
            <w:r w:rsidRPr="00B07EBB">
              <w:rPr>
                <w:vertAlign w:val="superscript"/>
              </w:rPr>
              <w:t>1</w:t>
            </w:r>
          </w:p>
        </w:tc>
        <w:tc>
          <w:tcPr>
            <w:tcW w:w="998" w:type="dxa"/>
            <w:shd w:val="clear" w:color="auto" w:fill="auto"/>
          </w:tcPr>
          <w:p w14:paraId="1518DF6F"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7640531A"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08B77A4F" w14:textId="77777777" w:rsidTr="00957C01">
        <w:trPr>
          <w:trHeight w:val="255"/>
        </w:trPr>
        <w:tc>
          <w:tcPr>
            <w:tcW w:w="5535" w:type="dxa"/>
            <w:gridSpan w:val="2"/>
            <w:shd w:val="clear" w:color="auto" w:fill="auto"/>
            <w:tcMar>
              <w:left w:w="57" w:type="dxa"/>
              <w:right w:w="28" w:type="dxa"/>
            </w:tcMar>
          </w:tcPr>
          <w:p w14:paraId="34F52F4B" w14:textId="77777777" w:rsidR="00F2293C" w:rsidRPr="00B07EBB" w:rsidRDefault="00F2293C" w:rsidP="00957C01">
            <w:pPr>
              <w:pStyle w:val="para"/>
              <w:suppressAutoHyphens w:val="0"/>
              <w:spacing w:before="40" w:line="220" w:lineRule="exact"/>
              <w:ind w:left="113" w:right="113" w:firstLine="0"/>
              <w:jc w:val="left"/>
            </w:pPr>
            <w:r w:rsidRPr="00B07EBB">
              <w:t>Fuel temperature at injection pump inlet, K</w:t>
            </w:r>
          </w:p>
        </w:tc>
        <w:tc>
          <w:tcPr>
            <w:tcW w:w="998" w:type="dxa"/>
            <w:shd w:val="clear" w:color="auto" w:fill="auto"/>
          </w:tcPr>
          <w:p w14:paraId="3D240FF0"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2B842CCD"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20B1257E" w14:textId="77777777" w:rsidTr="00957C01">
        <w:trPr>
          <w:trHeight w:val="255"/>
        </w:trPr>
        <w:tc>
          <w:tcPr>
            <w:tcW w:w="5535" w:type="dxa"/>
            <w:gridSpan w:val="2"/>
            <w:shd w:val="clear" w:color="auto" w:fill="auto"/>
            <w:tcMar>
              <w:left w:w="57" w:type="dxa"/>
              <w:right w:w="28" w:type="dxa"/>
            </w:tcMar>
          </w:tcPr>
          <w:p w14:paraId="01DBE745" w14:textId="04EE8550" w:rsidR="00F2293C" w:rsidRPr="00B07EBB" w:rsidRDefault="00F2293C" w:rsidP="00957C01">
            <w:pPr>
              <w:pStyle w:val="para"/>
              <w:suppressAutoHyphens w:val="0"/>
              <w:spacing w:before="40" w:line="220" w:lineRule="exact"/>
              <w:ind w:left="113" w:right="113" w:firstLine="0"/>
              <w:jc w:val="left"/>
            </w:pPr>
            <w:r w:rsidRPr="00B07EBB">
              <w:t>Air temperature after charge air cooler, K </w:t>
            </w:r>
            <w:r w:rsidRPr="00B07EBB">
              <w:rPr>
                <w:vertAlign w:val="superscript"/>
              </w:rPr>
              <w:t>1</w:t>
            </w:r>
          </w:p>
        </w:tc>
        <w:tc>
          <w:tcPr>
            <w:tcW w:w="998" w:type="dxa"/>
            <w:shd w:val="clear" w:color="auto" w:fill="auto"/>
          </w:tcPr>
          <w:p w14:paraId="6C43E8E0"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0449DD08"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7D5D5EFF" w14:textId="77777777" w:rsidTr="00957C01">
        <w:trPr>
          <w:trHeight w:val="255"/>
        </w:trPr>
        <w:tc>
          <w:tcPr>
            <w:tcW w:w="5535" w:type="dxa"/>
            <w:gridSpan w:val="2"/>
            <w:shd w:val="clear" w:color="auto" w:fill="auto"/>
            <w:tcMar>
              <w:left w:w="57" w:type="dxa"/>
              <w:right w:w="28" w:type="dxa"/>
            </w:tcMar>
          </w:tcPr>
          <w:p w14:paraId="46F82558" w14:textId="77777777" w:rsidR="00F2293C" w:rsidRPr="00B07EBB" w:rsidRDefault="00F2293C" w:rsidP="00957C01">
            <w:pPr>
              <w:pStyle w:val="para"/>
              <w:suppressAutoHyphens w:val="0"/>
              <w:spacing w:before="40" w:line="220" w:lineRule="exact"/>
              <w:ind w:left="113" w:right="113" w:firstLine="0"/>
              <w:jc w:val="left"/>
            </w:pPr>
            <w:r w:rsidRPr="00B07EBB">
              <w:t>Pressure after pressure-charger, kPa</w:t>
            </w:r>
          </w:p>
        </w:tc>
        <w:tc>
          <w:tcPr>
            <w:tcW w:w="998" w:type="dxa"/>
            <w:shd w:val="clear" w:color="auto" w:fill="auto"/>
          </w:tcPr>
          <w:p w14:paraId="38BD8141"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59145DBF"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212CAE88" w14:textId="77777777" w:rsidTr="00957C01">
        <w:trPr>
          <w:trHeight w:val="255"/>
        </w:trPr>
        <w:tc>
          <w:tcPr>
            <w:tcW w:w="5535" w:type="dxa"/>
            <w:gridSpan w:val="2"/>
            <w:shd w:val="clear" w:color="auto" w:fill="auto"/>
            <w:tcMar>
              <w:left w:w="57" w:type="dxa"/>
              <w:right w:w="28" w:type="dxa"/>
            </w:tcMar>
          </w:tcPr>
          <w:p w14:paraId="02124B16" w14:textId="77777777" w:rsidR="00F2293C" w:rsidRPr="00B07EBB" w:rsidRDefault="00F2293C" w:rsidP="00957C01">
            <w:pPr>
              <w:pStyle w:val="para"/>
              <w:suppressAutoHyphens w:val="0"/>
              <w:spacing w:before="40" w:line="220" w:lineRule="exact"/>
              <w:ind w:left="113" w:right="113" w:firstLine="0"/>
              <w:jc w:val="left"/>
            </w:pPr>
            <w:r w:rsidRPr="00B07EBB">
              <w:t>Pressure after charge air cooler, kPa</w:t>
            </w:r>
          </w:p>
        </w:tc>
        <w:tc>
          <w:tcPr>
            <w:tcW w:w="998" w:type="dxa"/>
            <w:shd w:val="clear" w:color="auto" w:fill="auto"/>
          </w:tcPr>
          <w:p w14:paraId="12D73495"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6508E456"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7620D3DB" w14:textId="77777777" w:rsidTr="00957C01">
        <w:trPr>
          <w:trHeight w:val="255"/>
        </w:trPr>
        <w:tc>
          <w:tcPr>
            <w:tcW w:w="5535" w:type="dxa"/>
            <w:gridSpan w:val="2"/>
            <w:shd w:val="clear" w:color="auto" w:fill="auto"/>
            <w:tcMar>
              <w:left w:w="57" w:type="dxa"/>
              <w:right w:w="28" w:type="dxa"/>
            </w:tcMar>
          </w:tcPr>
          <w:p w14:paraId="4A30517A" w14:textId="77777777" w:rsidR="00F2293C" w:rsidRPr="00B07EBB" w:rsidRDefault="00F2293C" w:rsidP="00957C01">
            <w:pPr>
              <w:pStyle w:val="para"/>
              <w:suppressAutoHyphens w:val="0"/>
              <w:spacing w:before="40" w:line="220" w:lineRule="exact"/>
              <w:ind w:left="113" w:right="113" w:firstLine="0"/>
              <w:jc w:val="left"/>
            </w:pPr>
            <w:r w:rsidRPr="00B07EBB">
              <w:lastRenderedPageBreak/>
              <w:t>Inlet depression, Pa</w:t>
            </w:r>
          </w:p>
        </w:tc>
        <w:tc>
          <w:tcPr>
            <w:tcW w:w="998" w:type="dxa"/>
            <w:shd w:val="clear" w:color="auto" w:fill="auto"/>
          </w:tcPr>
          <w:p w14:paraId="3AB28665"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6DDA98B2"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35ABEB12" w14:textId="77777777" w:rsidTr="00957C01">
        <w:trPr>
          <w:trHeight w:val="255"/>
        </w:trPr>
        <w:tc>
          <w:tcPr>
            <w:tcW w:w="5535" w:type="dxa"/>
            <w:gridSpan w:val="2"/>
            <w:shd w:val="clear" w:color="auto" w:fill="auto"/>
            <w:tcMar>
              <w:left w:w="57" w:type="dxa"/>
              <w:right w:w="28" w:type="dxa"/>
            </w:tcMar>
          </w:tcPr>
          <w:p w14:paraId="646C67AD" w14:textId="77777777" w:rsidR="00F2293C" w:rsidRPr="00B07EBB" w:rsidRDefault="00F2293C" w:rsidP="00957C01">
            <w:pPr>
              <w:pStyle w:val="para"/>
              <w:suppressAutoHyphens w:val="0"/>
              <w:spacing w:before="40" w:line="220" w:lineRule="exact"/>
              <w:ind w:left="113" w:right="113" w:firstLine="0"/>
              <w:jc w:val="left"/>
            </w:pPr>
            <w:r w:rsidRPr="00B07EBB">
              <w:t>Exhaust back-pressure, Pa</w:t>
            </w:r>
          </w:p>
        </w:tc>
        <w:tc>
          <w:tcPr>
            <w:tcW w:w="998" w:type="dxa"/>
            <w:shd w:val="clear" w:color="auto" w:fill="auto"/>
          </w:tcPr>
          <w:p w14:paraId="2DD24013"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75F0E5C7"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5105504A" w14:textId="77777777" w:rsidTr="00957C01">
        <w:trPr>
          <w:trHeight w:val="255"/>
        </w:trPr>
        <w:tc>
          <w:tcPr>
            <w:tcW w:w="5535" w:type="dxa"/>
            <w:gridSpan w:val="2"/>
            <w:shd w:val="clear" w:color="auto" w:fill="auto"/>
            <w:tcMar>
              <w:left w:w="57" w:type="dxa"/>
              <w:right w:w="28" w:type="dxa"/>
            </w:tcMar>
          </w:tcPr>
          <w:p w14:paraId="1F65DB0C" w14:textId="127B76A4" w:rsidR="00F2293C" w:rsidRPr="00B07EBB" w:rsidRDefault="00F2293C" w:rsidP="00957C01">
            <w:pPr>
              <w:pStyle w:val="para"/>
              <w:suppressAutoHyphens w:val="0"/>
              <w:spacing w:before="40" w:line="220" w:lineRule="exact"/>
              <w:ind w:left="113" w:right="113" w:firstLine="0"/>
              <w:jc w:val="left"/>
            </w:pPr>
            <w:r w:rsidRPr="00B07EBB">
              <w:t>Fuel delivery, mm</w:t>
            </w:r>
            <w:r w:rsidRPr="00B07EBB">
              <w:rPr>
                <w:vertAlign w:val="superscript"/>
              </w:rPr>
              <w:t>3</w:t>
            </w:r>
            <w:r w:rsidRPr="00B07EBB">
              <w:t>/stroke or cycle </w:t>
            </w:r>
            <w:r w:rsidR="00D50408" w:rsidRPr="00B07EBB">
              <w:rPr>
                <w:vertAlign w:val="superscript"/>
              </w:rPr>
              <w:t>1</w:t>
            </w:r>
          </w:p>
        </w:tc>
        <w:tc>
          <w:tcPr>
            <w:tcW w:w="998" w:type="dxa"/>
            <w:shd w:val="clear" w:color="auto" w:fill="auto"/>
          </w:tcPr>
          <w:p w14:paraId="2191161B" w14:textId="77777777" w:rsidR="00F2293C" w:rsidRPr="00B07EBB" w:rsidRDefault="00F2293C" w:rsidP="00957C01">
            <w:pPr>
              <w:pStyle w:val="para"/>
              <w:suppressAutoHyphens w:val="0"/>
              <w:spacing w:before="40" w:line="220" w:lineRule="exact"/>
              <w:ind w:left="113" w:right="113" w:firstLine="0"/>
              <w:jc w:val="left"/>
            </w:pPr>
          </w:p>
        </w:tc>
        <w:tc>
          <w:tcPr>
            <w:tcW w:w="837" w:type="dxa"/>
            <w:shd w:val="clear" w:color="auto" w:fill="auto"/>
          </w:tcPr>
          <w:p w14:paraId="5609CCDE" w14:textId="77777777" w:rsidR="00F2293C" w:rsidRPr="00B07EBB" w:rsidRDefault="00F2293C" w:rsidP="00957C01">
            <w:pPr>
              <w:pStyle w:val="para"/>
              <w:suppressAutoHyphens w:val="0"/>
              <w:spacing w:before="40" w:line="220" w:lineRule="exact"/>
              <w:ind w:left="113" w:right="113" w:firstLine="0"/>
              <w:jc w:val="left"/>
            </w:pPr>
          </w:p>
        </w:tc>
      </w:tr>
    </w:tbl>
    <w:p w14:paraId="53E61973" w14:textId="77777777" w:rsidR="00F2293C" w:rsidRPr="00B07EBB" w:rsidRDefault="00F2293C" w:rsidP="00454800">
      <w:pPr>
        <w:tabs>
          <w:tab w:val="left" w:pos="1134"/>
        </w:tabs>
        <w:spacing w:before="120" w:line="200" w:lineRule="exact"/>
        <w:ind w:left="1134" w:right="1140" w:firstLine="170"/>
        <w:rPr>
          <w:sz w:val="18"/>
          <w:szCs w:val="18"/>
        </w:rPr>
      </w:pPr>
      <w:r w:rsidRPr="00B07EBB">
        <w:rPr>
          <w:sz w:val="18"/>
          <w:szCs w:val="18"/>
        </w:rPr>
        <w:t>*  The characteristic curves of the net power and the net torque shall be drawn as a function of the engine speed.</w:t>
      </w:r>
    </w:p>
    <w:p w14:paraId="3D6B2034" w14:textId="306053B7" w:rsidR="00F2293C" w:rsidRPr="00B07EBB" w:rsidRDefault="00F2293C" w:rsidP="00454800">
      <w:pPr>
        <w:tabs>
          <w:tab w:val="left" w:pos="1134"/>
        </w:tabs>
        <w:spacing w:line="200" w:lineRule="exact"/>
        <w:ind w:left="1134" w:right="1140"/>
        <w:rPr>
          <w:sz w:val="18"/>
          <w:szCs w:val="18"/>
        </w:rPr>
      </w:pPr>
      <w:r w:rsidRPr="00B07EBB">
        <w:rPr>
          <w:vertAlign w:val="superscript"/>
        </w:rPr>
        <w:t>1</w:t>
      </w:r>
      <w:r w:rsidRPr="00B07EBB">
        <w:rPr>
          <w:sz w:val="18"/>
          <w:szCs w:val="18"/>
        </w:rPr>
        <w:t xml:space="preserve"> </w:t>
      </w:r>
      <w:r w:rsidR="00454800" w:rsidRPr="00B07EBB">
        <w:rPr>
          <w:sz w:val="18"/>
          <w:szCs w:val="18"/>
        </w:rPr>
        <w:t xml:space="preserve"> </w:t>
      </w:r>
      <w:r w:rsidRPr="00B07EBB">
        <w:rPr>
          <w:sz w:val="18"/>
          <w:szCs w:val="18"/>
        </w:rPr>
        <w:t>Strike out what does not apply.</w:t>
      </w:r>
    </w:p>
    <w:p w14:paraId="51BF330C" w14:textId="7BEC4C71" w:rsidR="00F2293C" w:rsidRPr="00B07EBB" w:rsidRDefault="00D50408" w:rsidP="00454800">
      <w:pPr>
        <w:tabs>
          <w:tab w:val="left" w:pos="1134"/>
        </w:tabs>
        <w:spacing w:line="200" w:lineRule="exact"/>
        <w:ind w:left="1134" w:right="1140"/>
      </w:pPr>
      <w:r w:rsidRPr="00B07EBB">
        <w:rPr>
          <w:vertAlign w:val="superscript"/>
        </w:rPr>
        <w:t>2</w:t>
      </w:r>
      <w:r w:rsidR="00F2293C" w:rsidRPr="00B07EBB">
        <w:rPr>
          <w:sz w:val="18"/>
          <w:szCs w:val="18"/>
        </w:rPr>
        <w:t xml:space="preserve">  Calculated with the net power for compression</w:t>
      </w:r>
      <w:r w:rsidR="00F2293C" w:rsidRPr="00B07EBB">
        <w:rPr>
          <w:sz w:val="18"/>
          <w:szCs w:val="18"/>
        </w:rPr>
        <w:noBreakHyphen/>
        <w:t>ignition and positive</w:t>
      </w:r>
      <w:r w:rsidR="00F2293C" w:rsidRPr="00B07EBB">
        <w:rPr>
          <w:sz w:val="18"/>
          <w:szCs w:val="18"/>
        </w:rPr>
        <w:noBreakHyphen/>
        <w:t>ignition engines, in the latter case multiplied by the power correction factor.</w:t>
      </w:r>
    </w:p>
    <w:p w14:paraId="2F162A21" w14:textId="77777777" w:rsidR="00F2293C" w:rsidRPr="00B07EBB" w:rsidRDefault="00F2293C" w:rsidP="00F2293C">
      <w:pPr>
        <w:spacing w:after="120"/>
        <w:ind w:left="2268" w:right="1134" w:hanging="1134"/>
        <w:jc w:val="both"/>
        <w:rPr>
          <w:spacing w:val="-2"/>
          <w:lang w:eastAsia="en-GB"/>
        </w:rPr>
      </w:pPr>
    </w:p>
    <w:p w14:paraId="005AF481" w14:textId="77777777" w:rsidR="00F2293C" w:rsidRPr="00B07EBB" w:rsidRDefault="00F2293C" w:rsidP="00F2293C">
      <w:pPr>
        <w:suppressAutoHyphens w:val="0"/>
        <w:spacing w:line="240" w:lineRule="auto"/>
        <w:rPr>
          <w:spacing w:val="-2"/>
          <w:lang w:eastAsia="en-GB"/>
        </w:rPr>
      </w:pPr>
    </w:p>
    <w:p w14:paraId="05764E51" w14:textId="77777777" w:rsidR="007C70C6" w:rsidRPr="00B07EBB" w:rsidRDefault="007C70C6" w:rsidP="00F2293C">
      <w:pPr>
        <w:pStyle w:val="HChG"/>
        <w:sectPr w:rsidR="007C70C6" w:rsidRPr="00B07EBB" w:rsidSect="00E62C22">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2BC1D49" w14:textId="50F5EC47" w:rsidR="00F2293C" w:rsidRPr="00B07EBB" w:rsidRDefault="00F2293C" w:rsidP="00F2293C">
      <w:pPr>
        <w:pStyle w:val="HChG"/>
      </w:pPr>
      <w:r w:rsidRPr="00B07EBB">
        <w:lastRenderedPageBreak/>
        <w:t>Annex 3</w:t>
      </w:r>
    </w:p>
    <w:p w14:paraId="75BC4A97" w14:textId="77777777" w:rsidR="00F2293C" w:rsidRPr="00B07EBB" w:rsidRDefault="00F2293C" w:rsidP="00F2293C">
      <w:pPr>
        <w:pStyle w:val="HChG"/>
      </w:pPr>
      <w:r w:rsidRPr="00B07EBB">
        <w:tab/>
      </w:r>
      <w:r w:rsidRPr="00B07EBB">
        <w:tab/>
        <w:t>Arrangements of approval marks</w:t>
      </w:r>
    </w:p>
    <w:p w14:paraId="53867139" w14:textId="77777777" w:rsidR="00F2293C" w:rsidRPr="00B07EBB" w:rsidRDefault="00F2293C" w:rsidP="00F2293C">
      <w:pPr>
        <w:pStyle w:val="Heading1"/>
      </w:pPr>
      <w:r w:rsidRPr="00B07EBB">
        <w:t>Model A</w:t>
      </w:r>
    </w:p>
    <w:p w14:paraId="67B286F9" w14:textId="77777777" w:rsidR="00F2293C" w:rsidRPr="00B07EBB" w:rsidRDefault="00F2293C" w:rsidP="00F2293C">
      <w:pPr>
        <w:pStyle w:val="Heading1"/>
      </w:pPr>
      <w:r w:rsidRPr="00B07EBB">
        <w:t>(see paragraph 4.4. of this Regulation)</w:t>
      </w:r>
    </w:p>
    <w:p w14:paraId="46F0F48B" w14:textId="77777777" w:rsidR="00F2293C" w:rsidRPr="00B07EBB" w:rsidRDefault="00F2293C" w:rsidP="00F2293C">
      <w:pPr>
        <w:pStyle w:val="SingleTxtG"/>
      </w:pPr>
    </w:p>
    <w:p w14:paraId="24E25C87" w14:textId="77777777" w:rsidR="00F2293C" w:rsidRPr="00B07EBB" w:rsidRDefault="00F2293C" w:rsidP="00F2293C">
      <w:pPr>
        <w:pStyle w:val="para"/>
      </w:pPr>
      <w:r w:rsidRPr="00B07EBB">
        <w:rPr>
          <w:noProof/>
          <w:lang w:eastAsia="zh-CN"/>
        </w:rPr>
        <mc:AlternateContent>
          <mc:Choice Requires="wpg">
            <w:drawing>
              <wp:anchor distT="0" distB="0" distL="114300" distR="114300" simplePos="0" relativeHeight="251693056" behindDoc="0" locked="0" layoutInCell="1" allowOverlap="1" wp14:anchorId="637A93EB" wp14:editId="7089798E">
                <wp:simplePos x="0" y="0"/>
                <wp:positionH relativeFrom="column">
                  <wp:posOffset>530225</wp:posOffset>
                </wp:positionH>
                <wp:positionV relativeFrom="paragraph">
                  <wp:posOffset>60960</wp:posOffset>
                </wp:positionV>
                <wp:extent cx="4418965" cy="804545"/>
                <wp:effectExtent l="0" t="57150" r="635" b="52705"/>
                <wp:wrapNone/>
                <wp:docPr id="13850" name="Group 13850"/>
                <wp:cNvGraphicFramePr/>
                <a:graphic xmlns:a="http://schemas.openxmlformats.org/drawingml/2006/main">
                  <a:graphicData uri="http://schemas.microsoft.com/office/word/2010/wordprocessingGroup">
                    <wpg:wgp>
                      <wpg:cNvGrpSpPr/>
                      <wpg:grpSpPr>
                        <a:xfrm>
                          <a:off x="0" y="0"/>
                          <a:ext cx="4418965" cy="804545"/>
                          <a:chOff x="0" y="289931"/>
                          <a:chExt cx="4418965" cy="804545"/>
                        </a:xfrm>
                      </wpg:grpSpPr>
                      <wps:wsp>
                        <wps:cNvPr id="13851" name="Line 448"/>
                        <wps:cNvCnPr>
                          <a:cxnSpLocks noChangeShapeType="1"/>
                        </wps:cNvCnPr>
                        <wps:spPr bwMode="auto">
                          <a:xfrm>
                            <a:off x="4090038" y="606414"/>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852" name="Group 13852"/>
                        <wpg:cNvGrpSpPr/>
                        <wpg:grpSpPr>
                          <a:xfrm>
                            <a:off x="0" y="289931"/>
                            <a:ext cx="4418965" cy="804545"/>
                            <a:chOff x="0" y="0"/>
                            <a:chExt cx="4419212" cy="804560"/>
                          </a:xfrm>
                        </wpg:grpSpPr>
                        <wps:wsp>
                          <wps:cNvPr id="13853" name="Oval 432"/>
                          <wps:cNvSpPr>
                            <a:spLocks noChangeArrowheads="1"/>
                          </wps:cNvSpPr>
                          <wps:spPr bwMode="auto">
                            <a:xfrm>
                              <a:off x="544179" y="4460"/>
                              <a:ext cx="781685" cy="800100"/>
                            </a:xfrm>
                            <a:prstGeom prst="ellipse">
                              <a:avLst/>
                            </a:prstGeom>
                            <a:solidFill>
                              <a:srgbClr val="FFFFFF"/>
                            </a:solidFill>
                            <a:ln w="38100">
                              <a:solidFill>
                                <a:srgbClr val="000000"/>
                              </a:solidFill>
                              <a:round/>
                              <a:headEnd/>
                              <a:tailEnd/>
                            </a:ln>
                          </wps:spPr>
                          <wps:txbx>
                            <w:txbxContent>
                              <w:p w14:paraId="369FCA3E" w14:textId="77777777" w:rsidR="00C03651" w:rsidRDefault="00C03651" w:rsidP="00F2293C">
                                <w:pPr>
                                  <w:spacing w:before="24"/>
                                  <w:ind w:left="68" w:hanging="68"/>
                                  <w:rPr>
                                    <w:rFonts w:ascii="Arial" w:hAnsi="Arial" w:cs="Arial"/>
                                    <w:sz w:val="36"/>
                                  </w:rPr>
                                </w:pPr>
                                <w:r>
                                  <w:rPr>
                                    <w:rFonts w:ascii="Arial" w:hAnsi="Arial" w:cs="Arial"/>
                                    <w:sz w:val="72"/>
                                  </w:rPr>
                                  <w:t>E</w:t>
                                </w:r>
                                <w:r w:rsidRPr="00FD0D93">
                                  <w:rPr>
                                    <w:rFonts w:ascii="Arial" w:hAnsi="Arial" w:cs="Arial"/>
                                    <w:sz w:val="44"/>
                                    <w:szCs w:val="44"/>
                                  </w:rPr>
                                  <w:t>4</w:t>
                                </w:r>
                              </w:p>
                            </w:txbxContent>
                          </wps:txbx>
                          <wps:bodyPr rot="0" vert="horz" wrap="square" lIns="0" tIns="0" rIns="0" bIns="0" anchor="t" anchorCtr="0" upright="1">
                            <a:noAutofit/>
                          </wps:bodyPr>
                        </wps:wsp>
                        <wps:wsp>
                          <wps:cNvPr id="13854" name="Line 433"/>
                          <wps:cNvCnPr>
                            <a:cxnSpLocks noChangeShapeType="1"/>
                          </wps:cNvCnPr>
                          <wps:spPr bwMode="auto">
                            <a:xfrm flipH="1">
                              <a:off x="289931" y="236406"/>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5" name="Line 434"/>
                          <wps:cNvCnPr>
                            <a:cxnSpLocks noChangeShapeType="1"/>
                          </wps:cNvCnPr>
                          <wps:spPr bwMode="auto">
                            <a:xfrm flipH="1">
                              <a:off x="272089" y="55310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6" name="Line 435"/>
                          <wps:cNvCnPr>
                            <a:cxnSpLocks noChangeShapeType="1"/>
                          </wps:cNvCnPr>
                          <wps:spPr bwMode="auto">
                            <a:xfrm>
                              <a:off x="379141" y="227485"/>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57" name="Line 436"/>
                          <wps:cNvCnPr>
                            <a:cxnSpLocks noChangeShapeType="1"/>
                          </wps:cNvCnPr>
                          <wps:spPr bwMode="auto">
                            <a:xfrm flipH="1">
                              <a:off x="0" y="22302"/>
                              <a:ext cx="76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8" name="Line 437"/>
                          <wps:cNvCnPr>
                            <a:cxnSpLocks noChangeShapeType="1"/>
                          </wps:cNvCnPr>
                          <wps:spPr bwMode="auto">
                            <a:xfrm flipH="1">
                              <a:off x="0" y="798427"/>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9" name="Line 438"/>
                          <wps:cNvCnPr>
                            <a:cxnSpLocks noChangeShapeType="1"/>
                          </wps:cNvCnPr>
                          <wps:spPr bwMode="auto">
                            <a:xfrm>
                              <a:off x="142735"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0" name="Text Box 439"/>
                          <wps:cNvSpPr txBox="1">
                            <a:spLocks noChangeArrowheads="1"/>
                          </wps:cNvSpPr>
                          <wps:spPr bwMode="auto">
                            <a:xfrm>
                              <a:off x="22302" y="352378"/>
                              <a:ext cx="111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81F91" w14:textId="77777777" w:rsidR="00C03651" w:rsidRPr="00D03A27" w:rsidRDefault="00C03651" w:rsidP="00F2293C">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13861" name="Line 440"/>
                          <wps:cNvCnPr>
                            <a:cxnSpLocks noChangeShapeType="1"/>
                          </wps:cNvCnPr>
                          <wps:spPr bwMode="auto">
                            <a:xfrm>
                              <a:off x="1199871" y="365760"/>
                              <a:ext cx="34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2" name="Line 441"/>
                          <wps:cNvCnPr>
                            <a:cxnSpLocks noChangeShapeType="1"/>
                          </wps:cNvCnPr>
                          <wps:spPr bwMode="auto">
                            <a:xfrm>
                              <a:off x="1195410" y="570942"/>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3" name="Line 444"/>
                          <wps:cNvCnPr>
                            <a:cxnSpLocks noChangeShapeType="1"/>
                          </wps:cNvCnPr>
                          <wps:spPr bwMode="auto">
                            <a:xfrm flipH="1">
                              <a:off x="1489802" y="347918"/>
                              <a:ext cx="0" cy="2438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864" name="Text Box 454"/>
                          <wps:cNvSpPr txBox="1">
                            <a:spLocks noChangeArrowheads="1"/>
                          </wps:cNvSpPr>
                          <wps:spPr bwMode="auto">
                            <a:xfrm>
                              <a:off x="1900167" y="276550"/>
                              <a:ext cx="2519045" cy="3448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80F7FD" w14:textId="77777777" w:rsidR="00C03651" w:rsidRPr="00DA59A8" w:rsidRDefault="00C03651" w:rsidP="00F2293C">
                                <w:pPr>
                                  <w:rPr>
                                    <w:rFonts w:ascii="Arial" w:hAnsi="Arial" w:cs="Arial"/>
                                    <w:sz w:val="44"/>
                                    <w:szCs w:val="44"/>
                                  </w:rPr>
                                </w:pPr>
                                <w:r>
                                  <w:rPr>
                                    <w:rFonts w:ascii="Arial" w:hAnsi="Arial" w:cs="Arial"/>
                                    <w:sz w:val="44"/>
                                    <w:szCs w:val="44"/>
                                  </w:rPr>
                                  <w:t>120</w:t>
                                </w:r>
                                <w:r w:rsidRPr="00DA59A8">
                                  <w:rPr>
                                    <w:rFonts w:ascii="Arial" w:hAnsi="Arial" w:cs="Arial"/>
                                    <w:sz w:val="44"/>
                                    <w:szCs w:val="44"/>
                                  </w:rPr>
                                  <w:t xml:space="preserve"> R - </w:t>
                                </w:r>
                                <w:r w:rsidRPr="005447F3">
                                  <w:rPr>
                                    <w:rFonts w:ascii="Arial" w:hAnsi="Arial" w:cs="Arial"/>
                                    <w:sz w:val="44"/>
                                    <w:szCs w:val="44"/>
                                  </w:rPr>
                                  <w:t>0</w:t>
                                </w:r>
                                <w:r>
                                  <w:rPr>
                                    <w:rFonts w:ascii="Arial" w:hAnsi="Arial" w:cs="Arial"/>
                                    <w:sz w:val="44"/>
                                    <w:szCs w:val="44"/>
                                  </w:rPr>
                                  <w:t>2</w:t>
                                </w:r>
                                <w:r w:rsidRPr="005447F3">
                                  <w:rPr>
                                    <w:rFonts w:ascii="Arial" w:hAnsi="Arial" w:cs="Arial"/>
                                    <w:sz w:val="44"/>
                                    <w:szCs w:val="44"/>
                                  </w:rPr>
                                  <w:t>1</w:t>
                                </w:r>
                                <w:r>
                                  <w:rPr>
                                    <w:rFonts w:ascii="Arial" w:hAnsi="Arial" w:cs="Arial"/>
                                    <w:sz w:val="44"/>
                                    <w:szCs w:val="44"/>
                                  </w:rPr>
                                  <w:t>628</w:t>
                                </w:r>
                              </w:p>
                            </w:txbxContent>
                          </wps:txbx>
                          <wps:bodyPr rot="0" vert="horz" wrap="square" lIns="0" tIns="0" rIns="0" bIns="0" anchor="t" anchorCtr="0" upright="1">
                            <a:noAutofit/>
                          </wps:bodyPr>
                        </wps:wsp>
                        <wps:wsp>
                          <wps:cNvPr id="13865" name="Text Box 445"/>
                          <wps:cNvSpPr txBox="1">
                            <a:spLocks noChangeArrowheads="1"/>
                          </wps:cNvSpPr>
                          <wps:spPr bwMode="auto">
                            <a:xfrm>
                              <a:off x="1556710" y="316695"/>
                              <a:ext cx="1143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76BE7"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3F237DDF" w14:textId="77777777" w:rsidR="00C03651" w:rsidRPr="00D03A27" w:rsidRDefault="00C03651" w:rsidP="00F2293C">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13866" name="Line 446"/>
                          <wps:cNvCnPr>
                            <a:cxnSpLocks noChangeShapeType="1"/>
                          </wps:cNvCnPr>
                          <wps:spPr bwMode="auto">
                            <a:xfrm>
                              <a:off x="3907387" y="334536"/>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7" name="Line 447"/>
                          <wps:cNvCnPr>
                            <a:cxnSpLocks noChangeShapeType="1"/>
                          </wps:cNvCnPr>
                          <wps:spPr bwMode="auto">
                            <a:xfrm>
                              <a:off x="3911847" y="562021"/>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8" name="Line 449"/>
                          <wps:cNvCnPr>
                            <a:cxnSpLocks noChangeShapeType="1"/>
                          </wps:cNvCnPr>
                          <wps:spPr bwMode="auto">
                            <a:xfrm>
                              <a:off x="4090267" y="240866"/>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69" name="Line 450"/>
                          <wps:cNvCnPr>
                            <a:cxnSpLocks noChangeShapeType="1"/>
                          </wps:cNvCnPr>
                          <wps:spPr bwMode="auto">
                            <a:xfrm flipV="1">
                              <a:off x="4090267" y="54864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70" name="Text Box 451"/>
                          <wps:cNvSpPr txBox="1">
                            <a:spLocks noChangeArrowheads="1"/>
                          </wps:cNvSpPr>
                          <wps:spPr bwMode="auto">
                            <a:xfrm flipH="1">
                              <a:off x="4130411" y="294392"/>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5AFFD"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6F6D711F" w14:textId="77777777" w:rsidR="00C03651" w:rsidRPr="00D03A27" w:rsidRDefault="00C03651" w:rsidP="00F2293C">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13871" name="Text Box 453"/>
                          <wps:cNvSpPr txBox="1">
                            <a:spLocks noChangeArrowheads="1"/>
                          </wps:cNvSpPr>
                          <wps:spPr bwMode="auto">
                            <a:xfrm>
                              <a:off x="223024" y="24086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B034A"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7849F476" w14:textId="77777777" w:rsidR="00C03651" w:rsidRPr="00D03A27" w:rsidRDefault="00C03651" w:rsidP="00F2293C">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637A93EB" id="Group 13850" o:spid="_x0000_s1030" style="position:absolute;left:0;text-align:left;margin-left:41.75pt;margin-top:4.8pt;width:347.95pt;height:63.35pt;z-index:251693056;mso-height-relative:margin" coordorigin=",2899" coordsize="44189,8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">
                <v:line id="Line 448" o:spid="_x0000_s1031" style="position:absolute;visibility:visible;mso-wrap-style:square" from="40900,6064" to="40900,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"/>
                <v:group id="Group 13852" o:spid="_x0000_s1032" style="position:absolute;top:2899;width:44189;height:8045" coordsize="44192,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">
                  <v:oval id="Oval 432" o:spid="_x0000_s1033" style="position:absolute;left:5441;top:44;width:781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" strokeweight="3pt">
                    <v:textbox inset="0,0,0,0">
                      <w:txbxContent>
                        <w:p w14:paraId="369FCA3E" w14:textId="77777777" w:rsidR="00C03651" w:rsidRDefault="00C03651" w:rsidP="00F2293C">
                          <w:pPr>
                            <w:spacing w:before="24"/>
                            <w:ind w:left="68" w:hanging="68"/>
                            <w:rPr>
                              <w:rFonts w:ascii="Arial" w:hAnsi="Arial" w:cs="Arial"/>
                              <w:sz w:val="36"/>
                            </w:rPr>
                          </w:pPr>
                          <w:r>
                            <w:rPr>
                              <w:rFonts w:ascii="Arial" w:hAnsi="Arial" w:cs="Arial"/>
                              <w:sz w:val="72"/>
                            </w:rPr>
                            <w:t>E</w:t>
                          </w:r>
                          <w:r w:rsidRPr="00FD0D93">
                            <w:rPr>
                              <w:rFonts w:ascii="Arial" w:hAnsi="Arial" w:cs="Arial"/>
                              <w:sz w:val="44"/>
                              <w:szCs w:val="44"/>
                            </w:rPr>
                            <w:t>4</w:t>
                          </w:r>
                        </w:p>
                      </w:txbxContent>
                    </v:textbox>
                  </v:oval>
                  <v:line id="Line 433" o:spid="_x0000_s1034" style="position:absolute;flip:x;visibility:visible;mso-wrap-style:square" from="2899,2364" to="7090,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"/>
                  <v:line id="Line 434" o:spid="_x0000_s1035" style="position:absolute;flip:x;visibility:visible;mso-wrap-style:square" from="2720,5531" to="6911,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"/>
                  <v:line id="Line 435" o:spid="_x0000_s1036" style="position:absolute;visibility:visible;mso-wrap-style:square" from="3791,2274" to="3791,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">
                    <v:stroke startarrow="open" endarrow="open"/>
                  </v:line>
                  <v:line id="Line 436" o:spid="_x0000_s1037" style="position:absolute;flip:x;visibility:visible;mso-wrap-style:square" from="0,223" to="76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"/>
                  <v:line id="Line 437" o:spid="_x0000_s1038" style="position:absolute;flip:x;visibility:visible;mso-wrap-style:square" from="0,7984" to="7620,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"/>
                  <v:line id="Line 438" o:spid="_x0000_s1039" style="position:absolute;visibility:visible;mso-wrap-style:square" from="1427,0" to="1427,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">
                    <v:stroke startarrow="open" endarrow="open"/>
                  </v:line>
                  <v:shape id="Text Box 439" o:spid="_x0000_s1040" type="#_x0000_t202" style="position:absolute;left:223;top:3523;width:11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" stroked="f">
                    <v:textbox inset="0,0,0,0">
                      <w:txbxContent>
                        <w:p w14:paraId="48E81F91" w14:textId="77777777" w:rsidR="00C03651" w:rsidRPr="00D03A27" w:rsidRDefault="00C03651" w:rsidP="00F2293C">
                          <w:pPr>
                            <w:spacing w:line="240" w:lineRule="auto"/>
                            <w:ind w:right="-539"/>
                            <w:rPr>
                              <w:rFonts w:ascii="Arial" w:hAnsi="Arial" w:cs="Arial"/>
                            </w:rPr>
                          </w:pPr>
                          <w:r w:rsidRPr="00D03A27">
                            <w:rPr>
                              <w:rFonts w:ascii="Arial" w:hAnsi="Arial" w:cs="Arial"/>
                            </w:rPr>
                            <w:t>a</w:t>
                          </w:r>
                        </w:p>
                      </w:txbxContent>
                    </v:textbox>
                  </v:shape>
                  <v:line id="Line 440" o:spid="_x0000_s1041" style="position:absolute;visibility:visible;mso-wrap-style:square" from="11998,3657" to="154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"/>
                  <v:line id="Line 441" o:spid="_x0000_s1042" style="position:absolute;visibility:visible;mso-wrap-style:square" from="11954,5709" to="15414,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"/>
                  <v:line id="Line 444" o:spid="_x0000_s1043" style="position:absolute;flip:x;visibility:visible;mso-wrap-style:square" from="14898,3479" to="14898,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">
                    <v:stroke startarrow="open" endarrow="open"/>
                  </v:line>
                  <v:shape id="Text Box 454" o:spid="_x0000_s1044" type="#_x0000_t202" style="position:absolute;left:19001;top:2765;width:2519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5tMxQAAAN4AAAAPAAAAZHJzL2Rvd25yZXYueG1sRE9Na8JA&#10;EL0X+h+WKXirm1YJ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CUm5tMxQAAAN4AAAAP&#10;AAAAAAAAAAAAAAAAAAcCAABkcnMvZG93bnJldi54bWxQSwUGAAAAAAMAAwC3AAAA+QIAAAAA&#10;" filled="f" stroked="f">
                    <v:textbox inset="0,0,0,0">
                      <w:txbxContent>
                        <w:p w14:paraId="5680F7FD" w14:textId="77777777" w:rsidR="00C03651" w:rsidRPr="00DA59A8" w:rsidRDefault="00C03651" w:rsidP="00F2293C">
                          <w:pPr>
                            <w:rPr>
                              <w:rFonts w:ascii="Arial" w:hAnsi="Arial" w:cs="Arial"/>
                              <w:sz w:val="44"/>
                              <w:szCs w:val="44"/>
                            </w:rPr>
                          </w:pPr>
                          <w:r>
                            <w:rPr>
                              <w:rFonts w:ascii="Arial" w:hAnsi="Arial" w:cs="Arial"/>
                              <w:sz w:val="44"/>
                              <w:szCs w:val="44"/>
                            </w:rPr>
                            <w:t>120</w:t>
                          </w:r>
                          <w:r w:rsidRPr="00DA59A8">
                            <w:rPr>
                              <w:rFonts w:ascii="Arial" w:hAnsi="Arial" w:cs="Arial"/>
                              <w:sz w:val="44"/>
                              <w:szCs w:val="44"/>
                            </w:rPr>
                            <w:t xml:space="preserve"> R - </w:t>
                          </w:r>
                          <w:r w:rsidRPr="005447F3">
                            <w:rPr>
                              <w:rFonts w:ascii="Arial" w:hAnsi="Arial" w:cs="Arial"/>
                              <w:sz w:val="44"/>
                              <w:szCs w:val="44"/>
                            </w:rPr>
                            <w:t>0</w:t>
                          </w:r>
                          <w:r>
                            <w:rPr>
                              <w:rFonts w:ascii="Arial" w:hAnsi="Arial" w:cs="Arial"/>
                              <w:sz w:val="44"/>
                              <w:szCs w:val="44"/>
                            </w:rPr>
                            <w:t>2</w:t>
                          </w:r>
                          <w:r w:rsidRPr="005447F3">
                            <w:rPr>
                              <w:rFonts w:ascii="Arial" w:hAnsi="Arial" w:cs="Arial"/>
                              <w:sz w:val="44"/>
                              <w:szCs w:val="44"/>
                            </w:rPr>
                            <w:t>1</w:t>
                          </w:r>
                          <w:r>
                            <w:rPr>
                              <w:rFonts w:ascii="Arial" w:hAnsi="Arial" w:cs="Arial"/>
                              <w:sz w:val="44"/>
                              <w:szCs w:val="44"/>
                            </w:rPr>
                            <w:t>628</w:t>
                          </w:r>
                        </w:p>
                      </w:txbxContent>
                    </v:textbox>
                  </v:shape>
                  <v:shape id="Text Box 445" o:spid="_x0000_s1045" type="#_x0000_t202" style="position:absolute;left:15567;top:3166;width:114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" filled="f" stroked="f">
                    <v:textbox inset="0,0,0,0">
                      <w:txbxContent>
                        <w:p w14:paraId="6EE76BE7"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3F237DDF" w14:textId="77777777" w:rsidR="00C03651" w:rsidRPr="00D03A27" w:rsidRDefault="00C03651" w:rsidP="00F2293C">
                          <w:pPr>
                            <w:spacing w:line="240" w:lineRule="auto"/>
                            <w:rPr>
                              <w:rFonts w:ascii="Arial" w:hAnsi="Arial" w:cs="Arial"/>
                            </w:rPr>
                          </w:pPr>
                          <w:r w:rsidRPr="00D03A27">
                            <w:rPr>
                              <w:rFonts w:ascii="Arial" w:hAnsi="Arial" w:cs="Arial"/>
                            </w:rPr>
                            <w:t>3</w:t>
                          </w:r>
                        </w:p>
                      </w:txbxContent>
                    </v:textbox>
                  </v:shape>
                  <v:line id="Line 446" o:spid="_x0000_s1046" style="position:absolute;visibility:visible;mso-wrap-style:square" from="39073,3345" to="41353,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"/>
                  <v:line id="Line 447" o:spid="_x0000_s1047" style="position:absolute;visibility:visible;mso-wrap-style:square" from="39118,5620" to="41404,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"/>
                  <v:line id="Line 449" o:spid="_x0000_s1048" style="position:absolute;visibility:visible;mso-wrap-style:square" from="40902,2408" to="40902,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">
                    <v:stroke endarrow="open"/>
                  </v:line>
                  <v:line id="Line 450" o:spid="_x0000_s1049" style="position:absolute;flip:y;visibility:visible;mso-wrap-style:square" from="40902,5486" to="4090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">
                    <v:stroke endarrow="open"/>
                  </v:line>
                  <v:shape id="Text Box 451" o:spid="_x0000_s1050" type="#_x0000_t202" style="position:absolute;left:41304;top:2943;width:2286;height:342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" stroked="f">
                    <v:textbox inset="0,0,0,0">
                      <w:txbxContent>
                        <w:p w14:paraId="5FF5AFFD"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6F6D711F" w14:textId="77777777" w:rsidR="00C03651" w:rsidRPr="00D03A27" w:rsidRDefault="00C03651" w:rsidP="00F2293C">
                          <w:pPr>
                            <w:spacing w:line="240" w:lineRule="auto"/>
                            <w:rPr>
                              <w:rFonts w:ascii="Arial" w:hAnsi="Arial" w:cs="Arial"/>
                            </w:rPr>
                          </w:pPr>
                          <w:r w:rsidRPr="00D03A27">
                            <w:rPr>
                              <w:rFonts w:ascii="Arial" w:hAnsi="Arial" w:cs="Arial"/>
                            </w:rPr>
                            <w:t>3</w:t>
                          </w:r>
                        </w:p>
                      </w:txbxContent>
                    </v:textbox>
                  </v:shape>
                  <v:shape id="Text Box 453" o:spid="_x0000_s1051" type="#_x0000_t202" style="position:absolute;left:2230;top:2408;width:111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" stroked="f">
                    <v:textbox inset="0,0,0,0">
                      <w:txbxContent>
                        <w:p w14:paraId="25CB034A"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7849F476" w14:textId="77777777" w:rsidR="00C03651" w:rsidRPr="00D03A27" w:rsidRDefault="00C03651" w:rsidP="00F2293C">
                          <w:pPr>
                            <w:spacing w:line="240" w:lineRule="auto"/>
                            <w:rPr>
                              <w:rFonts w:ascii="Arial" w:hAnsi="Arial" w:cs="Arial"/>
                            </w:rPr>
                          </w:pPr>
                          <w:r w:rsidRPr="00D03A27">
                            <w:rPr>
                              <w:rFonts w:ascii="Arial" w:hAnsi="Arial" w:cs="Arial"/>
                            </w:rPr>
                            <w:t>2</w:t>
                          </w:r>
                        </w:p>
                      </w:txbxContent>
                    </v:textbox>
                  </v:shape>
                </v:group>
              </v:group>
            </w:pict>
          </mc:Fallback>
        </mc:AlternateContent>
      </w:r>
    </w:p>
    <w:p w14:paraId="1B046D54" w14:textId="77777777" w:rsidR="00F2293C" w:rsidRPr="00B07EBB" w:rsidRDefault="00F2293C" w:rsidP="00F2293C">
      <w:pPr>
        <w:pStyle w:val="para"/>
      </w:pPr>
    </w:p>
    <w:p w14:paraId="13E2F188" w14:textId="77777777" w:rsidR="00F2293C" w:rsidRPr="00B07EBB" w:rsidRDefault="00F2293C" w:rsidP="00F2293C">
      <w:pPr>
        <w:pStyle w:val="para"/>
      </w:pPr>
    </w:p>
    <w:p w14:paraId="0458A2DC" w14:textId="77777777" w:rsidR="00F2293C" w:rsidRPr="00B07EBB" w:rsidRDefault="00F2293C" w:rsidP="00F2293C">
      <w:pPr>
        <w:pStyle w:val="para"/>
      </w:pPr>
    </w:p>
    <w:p w14:paraId="576C8B17" w14:textId="77777777" w:rsidR="00F2293C" w:rsidRPr="00B07EBB" w:rsidRDefault="00F2293C" w:rsidP="00F2293C">
      <w:pPr>
        <w:pStyle w:val="para"/>
        <w:jc w:val="right"/>
      </w:pPr>
      <w:r w:rsidRPr="00B07EBB">
        <w:t>a = 8 mm min.</w:t>
      </w:r>
    </w:p>
    <w:p w14:paraId="7A20E1E5" w14:textId="3D523A62" w:rsidR="00F2293C" w:rsidRPr="00B07EBB" w:rsidRDefault="00F2293C" w:rsidP="00F2293C">
      <w:pPr>
        <w:pStyle w:val="para"/>
        <w:ind w:left="1134" w:firstLine="567"/>
      </w:pPr>
      <w:r w:rsidRPr="00B07EBB">
        <w:t>The above approval mark affixed to an engine shows that the engine type concerned has been approved in the Netherlands (E</w:t>
      </w:r>
      <w:r w:rsidR="00454800" w:rsidRPr="00B07EBB">
        <w:t xml:space="preserve"> </w:t>
      </w:r>
      <w:r w:rsidRPr="00B07EBB">
        <w:t xml:space="preserve">4) with regard to the measurement of the net power, pursuant to </w:t>
      </w:r>
      <w:r w:rsidR="00454800" w:rsidRPr="00B07EBB">
        <w:t xml:space="preserve">UN </w:t>
      </w:r>
      <w:r w:rsidRPr="00B07EBB">
        <w:t>Regulation No. 120 and under the approval number 021628</w:t>
      </w:r>
      <w:r w:rsidR="00454800" w:rsidRPr="00B07EBB">
        <w:t xml:space="preserve">. </w:t>
      </w:r>
      <w:r w:rsidRPr="00B07EBB">
        <w:t xml:space="preserve">The approval number indicates that the approval was granted in accordance with the requirements of </w:t>
      </w:r>
      <w:r w:rsidR="00454800" w:rsidRPr="00B07EBB">
        <w:t xml:space="preserve">UN </w:t>
      </w:r>
      <w:r w:rsidRPr="00B07EBB">
        <w:t>Regulation No. 120 as amended by the 02 series of amendments.</w:t>
      </w:r>
    </w:p>
    <w:p w14:paraId="5A8707A6" w14:textId="77777777" w:rsidR="00F2293C" w:rsidRPr="00B07EBB" w:rsidRDefault="00F2293C" w:rsidP="00F2293C">
      <w:pPr>
        <w:pStyle w:val="Heading1"/>
      </w:pPr>
      <w:r w:rsidRPr="00B07EBB">
        <w:t>Model B</w:t>
      </w:r>
    </w:p>
    <w:p w14:paraId="093D5615" w14:textId="77777777" w:rsidR="00F2293C" w:rsidRPr="00B07EBB" w:rsidRDefault="00F2293C" w:rsidP="00F2293C">
      <w:pPr>
        <w:pStyle w:val="Heading1"/>
      </w:pPr>
      <w:r w:rsidRPr="00B07EBB">
        <w:t>(see paragraph 4.5. of this Regulation)</w:t>
      </w:r>
    </w:p>
    <w:p w14:paraId="111C10E4" w14:textId="77777777" w:rsidR="00F2293C" w:rsidRPr="00B07EBB" w:rsidRDefault="00F2293C" w:rsidP="00F2293C">
      <w:pPr>
        <w:pStyle w:val="SingleTxtG"/>
      </w:pPr>
    </w:p>
    <w:p w14:paraId="7CC0A336" w14:textId="77777777" w:rsidR="00F2293C" w:rsidRPr="00B07EBB" w:rsidRDefault="00F2293C" w:rsidP="00F2293C">
      <w:pPr>
        <w:pStyle w:val="SingleTxtG"/>
      </w:pPr>
      <w:r w:rsidRPr="00B07EBB">
        <w:rPr>
          <w:noProof/>
          <w:lang w:eastAsia="zh-CN"/>
        </w:rPr>
        <mc:AlternateContent>
          <mc:Choice Requires="wpg">
            <w:drawing>
              <wp:anchor distT="0" distB="0" distL="114300" distR="114300" simplePos="0" relativeHeight="251692032" behindDoc="0" locked="0" layoutInCell="1" allowOverlap="1" wp14:anchorId="65093EF6" wp14:editId="2EC13F4E">
                <wp:simplePos x="0" y="0"/>
                <wp:positionH relativeFrom="column">
                  <wp:posOffset>513715</wp:posOffset>
                </wp:positionH>
                <wp:positionV relativeFrom="paragraph">
                  <wp:posOffset>40640</wp:posOffset>
                </wp:positionV>
                <wp:extent cx="4895215" cy="1056640"/>
                <wp:effectExtent l="0" t="38100" r="635" b="10160"/>
                <wp:wrapNone/>
                <wp:docPr id="9" name="Group 9"/>
                <wp:cNvGraphicFramePr/>
                <a:graphic xmlns:a="http://schemas.openxmlformats.org/drawingml/2006/main">
                  <a:graphicData uri="http://schemas.microsoft.com/office/word/2010/wordprocessingGroup">
                    <wpg:wgp>
                      <wpg:cNvGrpSpPr/>
                      <wpg:grpSpPr>
                        <a:xfrm>
                          <a:off x="0" y="0"/>
                          <a:ext cx="4895215" cy="1056640"/>
                          <a:chOff x="260694" y="0"/>
                          <a:chExt cx="4895729" cy="961735"/>
                        </a:xfrm>
                      </wpg:grpSpPr>
                      <wps:wsp>
                        <wps:cNvPr id="10" name="Connettore 1 17"/>
                        <wps:cNvCnPr/>
                        <wps:spPr>
                          <a:xfrm>
                            <a:off x="2465984" y="504782"/>
                            <a:ext cx="2273300" cy="0"/>
                          </a:xfrm>
                          <a:prstGeom prst="line">
                            <a:avLst/>
                          </a:prstGeom>
                          <a:noFill/>
                          <a:ln w="19050" cap="flat" cmpd="sng" algn="ctr">
                            <a:solidFill>
                              <a:sysClr val="windowText" lastClr="000000"/>
                            </a:solidFill>
                            <a:prstDash val="solid"/>
                          </a:ln>
                          <a:effectLst/>
                        </wps:spPr>
                        <wps:bodyPr/>
                      </wps:wsp>
                      <wps:wsp>
                        <wps:cNvPr id="23" name="Connettore 1 202"/>
                        <wps:cNvCnPr/>
                        <wps:spPr>
                          <a:xfrm>
                            <a:off x="2465984" y="103439"/>
                            <a:ext cx="4445" cy="809625"/>
                          </a:xfrm>
                          <a:prstGeom prst="line">
                            <a:avLst/>
                          </a:prstGeom>
                          <a:noFill/>
                          <a:ln w="19050" cap="flat" cmpd="sng" algn="ctr">
                            <a:solidFill>
                              <a:sysClr val="windowText" lastClr="000000"/>
                            </a:solidFill>
                            <a:prstDash val="solid"/>
                          </a:ln>
                          <a:effectLst/>
                        </wps:spPr>
                        <wps:bodyPr/>
                      </wps:wsp>
                      <wps:wsp>
                        <wps:cNvPr id="24" name="Connettore 1 203"/>
                        <wps:cNvCnPr/>
                        <wps:spPr>
                          <a:xfrm>
                            <a:off x="2937666" y="99301"/>
                            <a:ext cx="4445" cy="809625"/>
                          </a:xfrm>
                          <a:prstGeom prst="line">
                            <a:avLst/>
                          </a:prstGeom>
                          <a:noFill/>
                          <a:ln w="19050" cap="flat" cmpd="sng" algn="ctr">
                            <a:solidFill>
                              <a:sysClr val="windowText" lastClr="000000"/>
                            </a:solidFill>
                            <a:prstDash val="solid"/>
                          </a:ln>
                          <a:effectLst/>
                        </wps:spPr>
                        <wps:bodyPr/>
                      </wps:wsp>
                      <wpg:grpSp>
                        <wpg:cNvPr id="25" name="Group 25"/>
                        <wpg:cNvGrpSpPr/>
                        <wpg:grpSpPr>
                          <a:xfrm>
                            <a:off x="260694" y="0"/>
                            <a:ext cx="4895729" cy="961735"/>
                            <a:chOff x="260694" y="0"/>
                            <a:chExt cx="4895729" cy="961735"/>
                          </a:xfrm>
                        </wpg:grpSpPr>
                        <wps:wsp>
                          <wps:cNvPr id="26" name="Connettore 1 11"/>
                          <wps:cNvCnPr/>
                          <wps:spPr>
                            <a:xfrm>
                              <a:off x="2474259" y="99301"/>
                              <a:ext cx="2273300" cy="0"/>
                            </a:xfrm>
                            <a:prstGeom prst="line">
                              <a:avLst/>
                            </a:prstGeom>
                            <a:noFill/>
                            <a:ln w="19050" cap="flat" cmpd="sng" algn="ctr">
                              <a:solidFill>
                                <a:sysClr val="windowText" lastClr="000000"/>
                              </a:solidFill>
                              <a:prstDash val="solid"/>
                            </a:ln>
                            <a:effectLst/>
                          </wps:spPr>
                          <wps:bodyPr/>
                        </wps:wsp>
                        <wpg:grpSp>
                          <wpg:cNvPr id="27" name="Group 27"/>
                          <wpg:cNvGrpSpPr/>
                          <wpg:grpSpPr>
                            <a:xfrm>
                              <a:off x="260694" y="0"/>
                              <a:ext cx="4895729" cy="961735"/>
                              <a:chOff x="260694" y="0"/>
                              <a:chExt cx="4895729" cy="961735"/>
                            </a:xfrm>
                          </wpg:grpSpPr>
                          <wps:wsp>
                            <wps:cNvPr id="28" name="Casella di testo 330"/>
                            <wps:cNvSpPr txBox="1"/>
                            <wps:spPr>
                              <a:xfrm>
                                <a:off x="3260395" y="533745"/>
                                <a:ext cx="1280160" cy="427990"/>
                              </a:xfrm>
                              <a:prstGeom prst="rect">
                                <a:avLst/>
                              </a:prstGeom>
                              <a:noFill/>
                              <a:ln w="6350">
                                <a:noFill/>
                              </a:ln>
                              <a:effectLst/>
                            </wps:spPr>
                            <wps:txbx>
                              <w:txbxContent>
                                <w:p w14:paraId="1AFEE44E" w14:textId="77777777" w:rsidR="00C03651" w:rsidRPr="00C86D37" w:rsidRDefault="00C03651" w:rsidP="00F2293C">
                                  <w:pPr>
                                    <w:rPr>
                                      <w:rFonts w:ascii="Arial" w:hAnsi="Arial" w:cs="Arial"/>
                                      <w:sz w:val="36"/>
                                      <w:szCs w:val="36"/>
                                      <w:lang w:val="it-IT"/>
                                    </w:rPr>
                                  </w:pPr>
                                  <w:r>
                                    <w:rPr>
                                      <w:rFonts w:ascii="Arial" w:hAnsi="Arial" w:cs="Arial"/>
                                      <w:sz w:val="36"/>
                                      <w:szCs w:val="36"/>
                                      <w:lang w:val="it-IT"/>
                                    </w:rPr>
                                    <w:t>021628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430"/>
                            <wps:cNvSpPr txBox="1">
                              <a:spLocks noChangeArrowheads="1"/>
                            </wps:cNvSpPr>
                            <wps:spPr bwMode="auto">
                              <a:xfrm>
                                <a:off x="488270" y="277216"/>
                                <a:ext cx="1117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E3FCC"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24F21C86" w14:textId="77777777" w:rsidR="00C03651" w:rsidRPr="00D03A27" w:rsidRDefault="00C03651" w:rsidP="00F2293C">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30" name="Text Box 431"/>
                            <wps:cNvSpPr txBox="1">
                              <a:spLocks noChangeArrowheads="1"/>
                            </wps:cNvSpPr>
                            <wps:spPr bwMode="auto">
                              <a:xfrm flipH="1">
                                <a:off x="4927822" y="148952"/>
                                <a:ext cx="228601"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E903F"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2740C5E3" w14:textId="77777777" w:rsidR="00C03651" w:rsidRPr="00D03A27" w:rsidRDefault="00C03651" w:rsidP="00F2293C">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31" name="Line 455"/>
                            <wps:cNvCnPr>
                              <a:cxnSpLocks noChangeShapeType="1"/>
                            </wps:cNvCnPr>
                            <wps:spPr bwMode="auto">
                              <a:xfrm flipH="1">
                                <a:off x="2197048" y="471683"/>
                                <a:ext cx="0" cy="44577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2" name="Line 456"/>
                            <wps:cNvCnPr>
                              <a:cxnSpLocks noChangeShapeType="1"/>
                            </wps:cNvCnPr>
                            <wps:spPr bwMode="auto">
                              <a:xfrm flipH="1">
                                <a:off x="2197043" y="91440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457"/>
                            <wps:cNvCnPr>
                              <a:cxnSpLocks noChangeShapeType="1"/>
                            </wps:cNvCnPr>
                            <wps:spPr bwMode="auto">
                              <a:xfrm flipH="1">
                                <a:off x="2197048" y="86465"/>
                                <a:ext cx="0" cy="405245"/>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 name="Oval 396"/>
                            <wps:cNvSpPr>
                              <a:spLocks noChangeArrowheads="1"/>
                            </wps:cNvSpPr>
                            <wps:spPr bwMode="auto">
                              <a:xfrm>
                                <a:off x="736485" y="49650"/>
                                <a:ext cx="869315" cy="800100"/>
                              </a:xfrm>
                              <a:prstGeom prst="ellipse">
                                <a:avLst/>
                              </a:prstGeom>
                              <a:solidFill>
                                <a:srgbClr val="FFFFFF"/>
                              </a:solidFill>
                              <a:ln w="38100">
                                <a:solidFill>
                                  <a:srgbClr val="000000"/>
                                </a:solidFill>
                                <a:round/>
                                <a:headEnd/>
                                <a:tailEnd/>
                              </a:ln>
                            </wps:spPr>
                            <wps:txbx>
                              <w:txbxContent>
                                <w:p w14:paraId="0B007BCF" w14:textId="77777777" w:rsidR="00C03651" w:rsidRDefault="00C03651" w:rsidP="00F2293C">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35" name="Line 397"/>
                            <wps:cNvCnPr>
                              <a:cxnSpLocks noChangeShapeType="1"/>
                            </wps:cNvCnPr>
                            <wps:spPr bwMode="auto">
                              <a:xfrm flipH="1">
                                <a:off x="445561" y="277216"/>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8"/>
                            <wps:cNvCnPr>
                              <a:cxnSpLocks noChangeShapeType="1"/>
                            </wps:cNvCnPr>
                            <wps:spPr bwMode="auto">
                              <a:xfrm flipH="1">
                                <a:off x="445561" y="595808"/>
                                <a:ext cx="46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99"/>
                            <wps:cNvCnPr>
                              <a:cxnSpLocks noChangeShapeType="1"/>
                            </wps:cNvCnPr>
                            <wps:spPr bwMode="auto">
                              <a:xfrm>
                                <a:off x="637223" y="268941"/>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8" name="Line 400"/>
                            <wps:cNvCnPr>
                              <a:cxnSpLocks noChangeShapeType="1"/>
                            </wps:cNvCnPr>
                            <wps:spPr bwMode="auto">
                              <a:xfrm flipH="1">
                                <a:off x="319634" y="45513"/>
                                <a:ext cx="771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1"/>
                            <wps:cNvCnPr>
                              <a:cxnSpLocks noChangeShapeType="1"/>
                            </wps:cNvCnPr>
                            <wps:spPr bwMode="auto">
                              <a:xfrm flipH="1">
                                <a:off x="307323" y="868887"/>
                                <a:ext cx="771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02"/>
                            <wps:cNvCnPr>
                              <a:cxnSpLocks noChangeShapeType="1"/>
                            </wps:cNvCnPr>
                            <wps:spPr bwMode="auto">
                              <a:xfrm>
                                <a:off x="405544" y="37238"/>
                                <a:ext cx="0" cy="82105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1" name="Text Box 403"/>
                            <wps:cNvSpPr txBox="1">
                              <a:spLocks noChangeArrowheads="1"/>
                            </wps:cNvSpPr>
                            <wps:spPr bwMode="auto">
                              <a:xfrm>
                                <a:off x="260694" y="343417"/>
                                <a:ext cx="1244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A1B09" w14:textId="77777777" w:rsidR="00C03651" w:rsidRPr="00D03A27" w:rsidRDefault="00C03651" w:rsidP="00F2293C">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42" name="Line 404"/>
                            <wps:cNvCnPr>
                              <a:cxnSpLocks noChangeShapeType="1"/>
                            </wps:cNvCnPr>
                            <wps:spPr bwMode="auto">
                              <a:xfrm>
                                <a:off x="1377807" y="393068"/>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05"/>
                            <wps:cNvCnPr>
                              <a:cxnSpLocks noChangeShapeType="1"/>
                            </wps:cNvCnPr>
                            <wps:spPr bwMode="auto">
                              <a:xfrm>
                                <a:off x="1373669" y="608221"/>
                                <a:ext cx="465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06"/>
                            <wps:cNvCnPr>
                              <a:cxnSpLocks noChangeShapeType="1"/>
                            </wps:cNvCnPr>
                            <wps:spPr bwMode="auto">
                              <a:xfrm flipV="1">
                                <a:off x="1770875" y="612358"/>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Line 407"/>
                            <wps:cNvCnPr>
                              <a:cxnSpLocks noChangeShapeType="1"/>
                            </wps:cNvCnPr>
                            <wps:spPr bwMode="auto">
                              <a:xfrm>
                                <a:off x="1770875" y="173777"/>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Line 408"/>
                            <wps:cNvCnPr>
                              <a:cxnSpLocks noChangeShapeType="1"/>
                            </wps:cNvCnPr>
                            <wps:spPr bwMode="auto">
                              <a:xfrm flipH="1">
                                <a:off x="1766737" y="393068"/>
                                <a:ext cx="635"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09"/>
                            <wps:cNvSpPr txBox="1">
                              <a:spLocks noChangeArrowheads="1"/>
                            </wps:cNvSpPr>
                            <wps:spPr bwMode="auto">
                              <a:xfrm>
                                <a:off x="1849488" y="351692"/>
                                <a:ext cx="1276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A80B0"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1497C744" w14:textId="77777777" w:rsidR="00C03651" w:rsidRPr="00D03A27" w:rsidRDefault="00C03651" w:rsidP="00F2293C">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48" name="Line 411"/>
                            <wps:cNvCnPr>
                              <a:cxnSpLocks noChangeShapeType="1"/>
                            </wps:cNvCnPr>
                            <wps:spPr bwMode="auto">
                              <a:xfrm>
                                <a:off x="4836802"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412"/>
                            <wps:cNvCnPr>
                              <a:cxnSpLocks noChangeShapeType="1"/>
                            </wps:cNvCnPr>
                            <wps:spPr bwMode="auto">
                              <a:xfrm>
                                <a:off x="4836802" y="215153"/>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13"/>
                            <wps:cNvCnPr>
                              <a:cxnSpLocks noChangeShapeType="1"/>
                            </wps:cNvCnPr>
                            <wps:spPr bwMode="auto">
                              <a:xfrm flipV="1">
                                <a:off x="4832668" y="359967"/>
                                <a:ext cx="0" cy="182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Line 415"/>
                            <wps:cNvCnPr>
                              <a:cxnSpLocks noChangeShapeType="1"/>
                            </wps:cNvCnPr>
                            <wps:spPr bwMode="auto">
                              <a:xfrm>
                                <a:off x="4584410" y="384793"/>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16"/>
                            <wps:cNvCnPr>
                              <a:cxnSpLocks noChangeShapeType="1"/>
                            </wps:cNvCnPr>
                            <wps:spPr bwMode="auto">
                              <a:xfrm>
                                <a:off x="4158245" y="633046"/>
                                <a:ext cx="372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17"/>
                            <wps:cNvCnPr>
                              <a:cxnSpLocks noChangeShapeType="1"/>
                            </wps:cNvCnPr>
                            <wps:spPr bwMode="auto">
                              <a:xfrm>
                                <a:off x="4162382" y="781998"/>
                                <a:ext cx="37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18"/>
                            <wps:cNvCnPr>
                              <a:cxnSpLocks noChangeShapeType="1"/>
                            </wps:cNvCnPr>
                            <wps:spPr bwMode="auto">
                              <a:xfrm>
                                <a:off x="4472699" y="63304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19"/>
                            <wps:cNvCnPr>
                              <a:cxnSpLocks noChangeShapeType="1"/>
                            </wps:cNvCnPr>
                            <wps:spPr bwMode="auto">
                              <a:xfrm>
                                <a:off x="4472699" y="529607"/>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Line 420"/>
                            <wps:cNvCnPr>
                              <a:cxnSpLocks noChangeShapeType="1"/>
                            </wps:cNvCnPr>
                            <wps:spPr bwMode="auto">
                              <a:xfrm flipV="1">
                                <a:off x="4472699" y="769585"/>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Text Box 421"/>
                            <wps:cNvSpPr txBox="1">
                              <a:spLocks noChangeArrowheads="1"/>
                            </wps:cNvSpPr>
                            <wps:spPr bwMode="auto">
                              <a:xfrm flipH="1">
                                <a:off x="4538900" y="554432"/>
                                <a:ext cx="14287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8C971"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0AF4B8FD" w14:textId="77777777" w:rsidR="00C03651" w:rsidRPr="00D03A27" w:rsidRDefault="00C03651" w:rsidP="00F2293C">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58" name="Line 423"/>
                            <wps:cNvCnPr>
                              <a:cxnSpLocks noChangeShapeType="1"/>
                            </wps:cNvCnPr>
                            <wps:spPr bwMode="auto">
                              <a:xfrm flipH="1">
                                <a:off x="2226006" y="95164"/>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424"/>
                            <wps:cNvCnPr>
                              <a:cxnSpLocks noChangeShapeType="1"/>
                            </wps:cNvCnPr>
                            <wps:spPr bwMode="auto">
                              <a:xfrm flipH="1">
                                <a:off x="2226006" y="496507"/>
                                <a:ext cx="247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428"/>
                            <wps:cNvSpPr txBox="1">
                              <a:spLocks noChangeArrowheads="1"/>
                            </wps:cNvSpPr>
                            <wps:spPr bwMode="auto">
                              <a:xfrm>
                                <a:off x="2031546" y="177944"/>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A2166"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188FF87C" w14:textId="77777777" w:rsidR="00C03651" w:rsidRPr="00D03A27" w:rsidRDefault="00C03651" w:rsidP="00F2293C">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61" name="Text Box 429"/>
                            <wps:cNvSpPr txBox="1">
                              <a:spLocks noChangeArrowheads="1"/>
                            </wps:cNvSpPr>
                            <wps:spPr bwMode="auto">
                              <a:xfrm>
                                <a:off x="2023270" y="554446"/>
                                <a:ext cx="12446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71630"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28DAF86B" w14:textId="77777777" w:rsidR="00C03651" w:rsidRPr="00D03A27" w:rsidRDefault="00C03651" w:rsidP="00F2293C">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62" name="Connettore 1 29"/>
                            <wps:cNvCnPr/>
                            <wps:spPr>
                              <a:xfrm>
                                <a:off x="2465984" y="914400"/>
                                <a:ext cx="2273300" cy="0"/>
                              </a:xfrm>
                              <a:prstGeom prst="line">
                                <a:avLst/>
                              </a:prstGeom>
                              <a:noFill/>
                              <a:ln w="19050" cap="flat" cmpd="sng" algn="ctr">
                                <a:solidFill>
                                  <a:sysClr val="windowText" lastClr="000000"/>
                                </a:solidFill>
                                <a:prstDash val="solid"/>
                              </a:ln>
                              <a:effectLst/>
                            </wps:spPr>
                            <wps:bodyPr/>
                          </wps:wsp>
                          <wps:wsp>
                            <wps:cNvPr id="63" name="Connettore 1 204"/>
                            <wps:cNvCnPr/>
                            <wps:spPr>
                              <a:xfrm>
                                <a:off x="4733365" y="95164"/>
                                <a:ext cx="4445" cy="809625"/>
                              </a:xfrm>
                              <a:prstGeom prst="line">
                                <a:avLst/>
                              </a:prstGeom>
                              <a:noFill/>
                              <a:ln w="19050" cap="flat" cmpd="sng" algn="ctr">
                                <a:solidFill>
                                  <a:sysClr val="windowText" lastClr="000000"/>
                                </a:solidFill>
                                <a:prstDash val="solid"/>
                              </a:ln>
                              <a:effectLst/>
                            </wps:spPr>
                            <wps:bodyPr/>
                          </wps:wsp>
                          <wps:wsp>
                            <wps:cNvPr id="13824" name="Casella di testo 213"/>
                            <wps:cNvSpPr txBox="1"/>
                            <wps:spPr>
                              <a:xfrm>
                                <a:off x="2416333" y="529607"/>
                                <a:ext cx="603885" cy="427990"/>
                              </a:xfrm>
                              <a:prstGeom prst="rect">
                                <a:avLst/>
                              </a:prstGeom>
                              <a:noFill/>
                              <a:ln w="6350">
                                <a:noFill/>
                              </a:ln>
                              <a:effectLst/>
                            </wps:spPr>
                            <wps:txbx>
                              <w:txbxContent>
                                <w:p w14:paraId="02BE2F3A" w14:textId="77777777" w:rsidR="00C03651" w:rsidRPr="00C86D37" w:rsidRDefault="00C03651" w:rsidP="00F2293C">
                                  <w:pPr>
                                    <w:rPr>
                                      <w:rFonts w:ascii="Arial" w:hAnsi="Arial" w:cs="Arial"/>
                                      <w:sz w:val="36"/>
                                      <w:szCs w:val="36"/>
                                      <w:lang w:val="it-IT"/>
                                    </w:rPr>
                                  </w:pPr>
                                  <w:r w:rsidRPr="00C86D37">
                                    <w:rPr>
                                      <w:rFonts w:ascii="Arial" w:hAnsi="Arial" w:cs="Arial"/>
                                      <w:sz w:val="36"/>
                                      <w:szCs w:val="36"/>
                                      <w:lang w:val="it-IT"/>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5" name="Casella di testo 214"/>
                            <wps:cNvSpPr txBox="1"/>
                            <wps:spPr>
                              <a:xfrm>
                                <a:off x="2478397" y="128264"/>
                                <a:ext cx="604299" cy="428377"/>
                              </a:xfrm>
                              <a:prstGeom prst="rect">
                                <a:avLst/>
                              </a:prstGeom>
                              <a:noFill/>
                              <a:ln w="6350">
                                <a:noFill/>
                              </a:ln>
                              <a:effectLst/>
                            </wps:spPr>
                            <wps:txbx>
                              <w:txbxContent>
                                <w:p w14:paraId="3CE528A4" w14:textId="77777777" w:rsidR="00C03651" w:rsidRPr="00C86D37" w:rsidRDefault="00C03651" w:rsidP="00F2293C">
                                  <w:pPr>
                                    <w:rPr>
                                      <w:rFonts w:ascii="Arial" w:hAnsi="Arial" w:cs="Arial"/>
                                      <w:sz w:val="36"/>
                                      <w:szCs w:val="36"/>
                                      <w:lang w:val="it-IT"/>
                                    </w:rPr>
                                  </w:pPr>
                                  <w:r>
                                    <w:rPr>
                                      <w:rFonts w:ascii="Arial" w:hAnsi="Arial" w:cs="Arial"/>
                                      <w:sz w:val="36"/>
                                      <w:szCs w:val="36"/>
                                      <w:lang w:val="it-IT"/>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6" name="Casella di testo 329"/>
                            <wps:cNvSpPr txBox="1"/>
                            <wps:spPr>
                              <a:xfrm>
                                <a:off x="3016279" y="115851"/>
                                <a:ext cx="1868557" cy="428377"/>
                              </a:xfrm>
                              <a:prstGeom prst="rect">
                                <a:avLst/>
                              </a:prstGeom>
                              <a:noFill/>
                              <a:ln w="6350">
                                <a:noFill/>
                              </a:ln>
                              <a:effectLst/>
                            </wps:spPr>
                            <wps:txbx>
                              <w:txbxContent>
                                <w:p w14:paraId="5CD935B9" w14:textId="77777777" w:rsidR="00C03651" w:rsidRPr="00C86D37" w:rsidRDefault="00C03651" w:rsidP="00F2293C">
                                  <w:pPr>
                                    <w:rPr>
                                      <w:rFonts w:ascii="Arial" w:hAnsi="Arial" w:cs="Arial"/>
                                      <w:sz w:val="36"/>
                                      <w:szCs w:val="36"/>
                                      <w:lang w:val="it-IT"/>
                                    </w:rPr>
                                  </w:pPr>
                                  <w:r>
                                    <w:rPr>
                                      <w:rFonts w:ascii="Arial" w:hAnsi="Arial" w:cs="Arial"/>
                                      <w:sz w:val="36"/>
                                      <w:szCs w:val="36"/>
                                      <w:lang w:val="it-IT"/>
                                    </w:rPr>
                                    <w:t>051857 EC4/P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27" name="Line 415"/>
                            <wps:cNvCnPr>
                              <a:cxnSpLocks noChangeShapeType="1"/>
                            </wps:cNvCnPr>
                            <wps:spPr bwMode="auto">
                              <a:xfrm>
                                <a:off x="4580276" y="219290"/>
                                <a:ext cx="318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V relativeFrom="margin">
                  <wp14:pctHeight>0</wp14:pctHeight>
                </wp14:sizeRelV>
              </wp:anchor>
            </w:drawing>
          </mc:Choice>
          <mc:Fallback>
            <w:pict>
              <v:group w14:anchorId="65093EF6" id="Group 9" o:spid="_x0000_s1052" style="position:absolute;left:0;text-align:left;margin-left:40.45pt;margin-top:3.2pt;width:385.45pt;height:83.2pt;z-index:251692032;mso-height-relative:margin" coordorigin="2606" coordsize="48957,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">
                <v:line id="Connettore 1 17" o:spid="_x0000_s1053" style="position:absolute;visibility:visible;mso-wrap-style:square" from="24659,5047" to="47392,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" strokecolor="windowText" strokeweight="1.5pt"/>
                <v:line id="Connettore 1 202" o:spid="_x0000_s1054" style="position:absolute;visibility:visible;mso-wrap-style:square" from="24659,1034" to="24704,9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" strokecolor="windowText" strokeweight="1.5pt"/>
                <v:line id="Connettore 1 203" o:spid="_x0000_s1055" style="position:absolute;visibility:visible;mso-wrap-style:square" from="29376,993" to="29421,9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" strokecolor="windowText" strokeweight="1.5pt"/>
                <v:group id="Group 25" o:spid="_x0000_s1056"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Connettore 1 11" o:spid="_x0000_s1057" style="position:absolute;visibility:visible;mso-wrap-style:square" from="24742,993" to="4747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" strokecolor="windowText" strokeweight="1.5pt"/>
                  <v:group id="Group 27" o:spid="_x0000_s1058" style="position:absolute;left:2606;width:48958;height:9617" coordorigin="2606" coordsize="4895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asella di testo 330" o:spid="_x0000_s1059" type="#_x0000_t202" style="position:absolute;left:32603;top:5337;width:12802;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1AFEE44E" w14:textId="77777777" w:rsidR="00C03651" w:rsidRPr="00C86D37" w:rsidRDefault="00C03651" w:rsidP="00F2293C">
                            <w:pPr>
                              <w:rPr>
                                <w:rFonts w:ascii="Arial" w:hAnsi="Arial" w:cs="Arial"/>
                                <w:sz w:val="36"/>
                                <w:szCs w:val="36"/>
                                <w:lang w:val="it-IT"/>
                              </w:rPr>
                            </w:pPr>
                            <w:r>
                              <w:rPr>
                                <w:rFonts w:ascii="Arial" w:hAnsi="Arial" w:cs="Arial"/>
                                <w:sz w:val="36"/>
                                <w:szCs w:val="36"/>
                                <w:lang w:val="it-IT"/>
                              </w:rPr>
                              <w:t>021628</w:t>
                            </w:r>
                          </w:p>
                        </w:txbxContent>
                      </v:textbox>
                    </v:shape>
                    <v:shape id="Text Box 430" o:spid="_x0000_s1060" type="#_x0000_t202" style="position:absolute;left:4882;top:2772;width:111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14:paraId="104E3FCC"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24F21C86" w14:textId="77777777" w:rsidR="00C03651" w:rsidRPr="00D03A27" w:rsidRDefault="00C03651" w:rsidP="00F2293C">
                            <w:pPr>
                              <w:spacing w:line="240" w:lineRule="auto"/>
                              <w:rPr>
                                <w:rFonts w:ascii="Arial" w:hAnsi="Arial" w:cs="Arial"/>
                              </w:rPr>
                            </w:pPr>
                            <w:r w:rsidRPr="00D03A27">
                              <w:rPr>
                                <w:rFonts w:ascii="Arial" w:hAnsi="Arial" w:cs="Arial"/>
                              </w:rPr>
                              <w:t>2</w:t>
                            </w:r>
                          </w:p>
                        </w:txbxContent>
                      </v:textbox>
                    </v:shape>
                    <v:shape id="Text Box 431" o:spid="_x0000_s1061" type="#_x0000_t202" style="position:absolute;left:49278;top:1489;width:2286;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" stroked="f">
                      <v:textbox inset="0,0,0,0">
                        <w:txbxContent>
                          <w:p w14:paraId="7B8E903F"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2740C5E3" w14:textId="77777777" w:rsidR="00C03651" w:rsidRPr="00D03A27" w:rsidRDefault="00C03651" w:rsidP="00F2293C">
                            <w:pPr>
                              <w:spacing w:line="240" w:lineRule="auto"/>
                              <w:rPr>
                                <w:rFonts w:ascii="Arial" w:hAnsi="Arial" w:cs="Arial"/>
                              </w:rPr>
                            </w:pPr>
                            <w:r w:rsidRPr="00D03A27">
                              <w:rPr>
                                <w:rFonts w:ascii="Arial" w:hAnsi="Arial" w:cs="Arial"/>
                              </w:rPr>
                              <w:t>3</w:t>
                            </w:r>
                          </w:p>
                        </w:txbxContent>
                      </v:textbox>
                    </v:shape>
                    <v:line id="Line 455" o:spid="_x0000_s1062" style="position:absolute;flip:x;visibility:visible;mso-wrap-style:square" from="21970,4716" to="21970,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" strokeweight=".5pt">
                      <v:stroke startarrow="open" endarrow="open"/>
                    </v:line>
                    <v:line id="Line 456" o:spid="_x0000_s1063" style="position:absolute;flip:x;visibility:visible;mso-wrap-style:square" from="21970,9144" to="2419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" strokeweight=".5pt"/>
                    <v:line id="Line 457" o:spid="_x0000_s1064" style="position:absolute;flip:x;visibility:visible;mso-wrap-style:square" from="21970,864" to="21970,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" strokeweight=".5pt">
                      <v:stroke startarrow="open" endarrow="open"/>
                    </v:line>
                    <v:oval id="Oval 396" o:spid="_x0000_s1065" style="position:absolute;left:7364;top:496;width:869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" strokeweight="3pt">
                      <v:textbox inset="0,0,0,0">
                        <w:txbxContent>
                          <w:p w14:paraId="0B007BCF" w14:textId="77777777" w:rsidR="00C03651" w:rsidRDefault="00C03651" w:rsidP="00F2293C">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66" style="position:absolute;flip:x;visibility:visible;mso-wrap-style:square" from="4455,2772" to="9126,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8" o:spid="_x0000_s1067" style="position:absolute;flip:x;visibility:visible;mso-wrap-style:square" from="4455,5958" to="9126,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399" o:spid="_x0000_s1068" style="position:absolute;visibility:visible;mso-wrap-style:square" from="6372,2689" to="6372,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">
                      <v:stroke startarrow="open" endarrow="open"/>
                    </v:line>
                    <v:line id="Line 400" o:spid="_x0000_s1069" style="position:absolute;flip:x;visibility:visible;mso-wrap-style:square" from="3196,455" to="1090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401" o:spid="_x0000_s1070" style="position:absolute;flip:x;visibility:visible;mso-wrap-style:square" from="3073,8688" to="10788,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402" o:spid="_x0000_s1071" style="position:absolute;visibility:visible;mso-wrap-style:square" from="4055,372" to="4055,8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">
                      <v:stroke startarrow="open" endarrow="open"/>
                    </v:line>
                    <v:shape id="Text Box 403" o:spid="_x0000_s1072" type="#_x0000_t202" style="position:absolute;left:2606;top:3434;width:12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14:paraId="3BCA1B09" w14:textId="77777777" w:rsidR="00C03651" w:rsidRPr="00D03A27" w:rsidRDefault="00C03651" w:rsidP="00F2293C">
                            <w:pPr>
                              <w:spacing w:line="240" w:lineRule="auto"/>
                              <w:ind w:right="-539"/>
                              <w:rPr>
                                <w:rFonts w:ascii="Arial" w:hAnsi="Arial" w:cs="Arial"/>
                              </w:rPr>
                            </w:pPr>
                            <w:r w:rsidRPr="00D03A27">
                              <w:rPr>
                                <w:rFonts w:ascii="Arial" w:hAnsi="Arial" w:cs="Arial"/>
                              </w:rPr>
                              <w:t>a</w:t>
                            </w:r>
                          </w:p>
                        </w:txbxContent>
                      </v:textbox>
                    </v:shape>
                    <v:line id="Line 404" o:spid="_x0000_s1073" style="position:absolute;visibility:visible;mso-wrap-style:square" from="13778,3930" to="1844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05" o:spid="_x0000_s1074" style="position:absolute;visibility:visible;mso-wrap-style:square" from="13736,6082" to="18391,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06" o:spid="_x0000_s1075" style="position:absolute;flip:y;visibility:visible;mso-wrap-style:square" from="17708,6123" to="17708,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">
                      <v:stroke endarrow="open"/>
                    </v:line>
                    <v:line id="Line 407" o:spid="_x0000_s1076" style="position:absolute;visibility:visible;mso-wrap-style:square" from="17708,1737" to="17708,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">
                      <v:stroke endarrow="open"/>
                    </v:line>
                    <v:line id="Line 408" o:spid="_x0000_s1077" style="position:absolute;flip:x;visibility:visible;mso-wrap-style:square" from="17667,3930" to="1767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shape id="Text Box 409" o:spid="_x0000_s1078" type="#_x0000_t202" style="position:absolute;left:18494;top:3516;width:127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72A80B0"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1497C744" w14:textId="77777777" w:rsidR="00C03651" w:rsidRPr="00D03A27" w:rsidRDefault="00C03651" w:rsidP="00F2293C">
                            <w:pPr>
                              <w:spacing w:line="240" w:lineRule="auto"/>
                              <w:rPr>
                                <w:rFonts w:ascii="Arial" w:hAnsi="Arial" w:cs="Arial"/>
                              </w:rPr>
                            </w:pPr>
                            <w:r w:rsidRPr="00D03A27">
                              <w:rPr>
                                <w:rFonts w:ascii="Arial" w:hAnsi="Arial" w:cs="Arial"/>
                              </w:rPr>
                              <w:t>3</w:t>
                            </w:r>
                          </w:p>
                        </w:txbxContent>
                      </v:textbox>
                    </v:shape>
                    <v:line id="Line 411" o:spid="_x0000_s1079" style="position:absolute;visibility:visible;mso-wrap-style:square" from="48368,0" to="4836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">
                      <v:stroke endarrow="open"/>
                    </v:line>
                    <v:line id="Line 412" o:spid="_x0000_s1080" style="position:absolute;visibility:visible;mso-wrap-style:square" from="48368,2151" to="48368,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413" o:spid="_x0000_s1081" style="position:absolute;flip:y;visibility:visible;mso-wrap-style:square" from="48326,3599" to="48326,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">
                      <v:stroke endarrow="open"/>
                    </v:line>
                    <v:line id="Line 415" o:spid="_x0000_s1082" style="position:absolute;visibility:visible;mso-wrap-style:square" from="45844,3847" to="49030,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416" o:spid="_x0000_s1083" style="position:absolute;visibility:visible;mso-wrap-style:square" from="41582,6330" to="4530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417" o:spid="_x0000_s1084" style="position:absolute;visibility:visible;mso-wrap-style:square" from="41623,7819" to="45351,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18" o:spid="_x0000_s1085" style="position:absolute;visibility:visible;mso-wrap-style:square" from="44726,6330" to="4472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419" o:spid="_x0000_s1086" style="position:absolute;visibility:visible;mso-wrap-style:square" from="44726,5296" to="44726,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">
                      <v:stroke endarrow="open"/>
                    </v:line>
                    <v:line id="Line 420" o:spid="_x0000_s1087" style="position:absolute;flip:y;visibility:visible;mso-wrap-style:square" from="44726,7695" to="44726,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">
                      <v:stroke endarrow="open"/>
                    </v:line>
                    <v:shape id="Text Box 421" o:spid="_x0000_s1088" type="#_x0000_t202" style="position:absolute;left:45389;top:5544;width:1428;height:28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" stroked="f">
                      <v:textbox inset="0,0,0,0">
                        <w:txbxContent>
                          <w:p w14:paraId="0D18C971"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0AF4B8FD" w14:textId="77777777" w:rsidR="00C03651" w:rsidRPr="00D03A27" w:rsidRDefault="00C03651" w:rsidP="00F2293C">
                            <w:pPr>
                              <w:spacing w:line="240" w:lineRule="auto"/>
                              <w:rPr>
                                <w:rFonts w:ascii="Arial" w:hAnsi="Arial" w:cs="Arial"/>
                              </w:rPr>
                            </w:pPr>
                            <w:r w:rsidRPr="00D03A27">
                              <w:rPr>
                                <w:rFonts w:ascii="Arial" w:hAnsi="Arial" w:cs="Arial"/>
                              </w:rPr>
                              <w:t>3</w:t>
                            </w:r>
                          </w:p>
                        </w:txbxContent>
                      </v:textbox>
                    </v:shape>
                    <v:line id="Line 423" o:spid="_x0000_s1089" style="position:absolute;flip:x;visibility:visible;mso-wrap-style:square" from="22260,951" to="2473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" strokeweight=".5pt"/>
                    <v:line id="Line 424" o:spid="_x0000_s1090" style="position:absolute;flip:x;visibility:visible;mso-wrap-style:square" from="22260,4965" to="24736,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" strokeweight=".5pt"/>
                    <v:shape id="Text Box 428" o:spid="_x0000_s1091" type="#_x0000_t202" style="position:absolute;left:20315;top:1779;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" stroked="f">
                      <v:textbox inset="0,0,0,0">
                        <w:txbxContent>
                          <w:p w14:paraId="0E6A2166"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188FF87C" w14:textId="77777777" w:rsidR="00C03651" w:rsidRPr="00D03A27" w:rsidRDefault="00C03651" w:rsidP="00F2293C">
                            <w:pPr>
                              <w:spacing w:line="240" w:lineRule="auto"/>
                              <w:rPr>
                                <w:rFonts w:ascii="Arial" w:hAnsi="Arial" w:cs="Arial"/>
                              </w:rPr>
                            </w:pPr>
                            <w:r w:rsidRPr="00D03A27">
                              <w:rPr>
                                <w:rFonts w:ascii="Arial" w:hAnsi="Arial" w:cs="Arial"/>
                              </w:rPr>
                              <w:t>2</w:t>
                            </w:r>
                          </w:p>
                        </w:txbxContent>
                      </v:textbox>
                    </v:shape>
                    <v:shape id="Text Box 429" o:spid="_x0000_s1092" type="#_x0000_t202" style="position:absolute;left:20232;top:5544;width:124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" stroked="f">
                      <v:textbox inset="0,0,0,0">
                        <w:txbxContent>
                          <w:p w14:paraId="36B71630" w14:textId="77777777" w:rsidR="00C03651" w:rsidRPr="00D03A27" w:rsidRDefault="00C03651" w:rsidP="00F2293C">
                            <w:pPr>
                              <w:spacing w:line="240" w:lineRule="auto"/>
                              <w:rPr>
                                <w:rFonts w:ascii="Arial" w:hAnsi="Arial" w:cs="Arial"/>
                                <w:u w:val="single"/>
                              </w:rPr>
                            </w:pPr>
                            <w:r w:rsidRPr="00D03A27">
                              <w:rPr>
                                <w:rFonts w:ascii="Arial" w:hAnsi="Arial" w:cs="Arial"/>
                                <w:u w:val="single"/>
                              </w:rPr>
                              <w:t>a</w:t>
                            </w:r>
                          </w:p>
                          <w:p w14:paraId="28DAF86B" w14:textId="77777777" w:rsidR="00C03651" w:rsidRPr="00D03A27" w:rsidRDefault="00C03651" w:rsidP="00F2293C">
                            <w:pPr>
                              <w:spacing w:line="240" w:lineRule="auto"/>
                              <w:rPr>
                                <w:rFonts w:ascii="Arial" w:hAnsi="Arial" w:cs="Arial"/>
                              </w:rPr>
                            </w:pPr>
                            <w:r w:rsidRPr="00D03A27">
                              <w:rPr>
                                <w:rFonts w:ascii="Arial" w:hAnsi="Arial" w:cs="Arial"/>
                              </w:rPr>
                              <w:t>2</w:t>
                            </w:r>
                          </w:p>
                        </w:txbxContent>
                      </v:textbox>
                    </v:shape>
                    <v:line id="Connettore 1 29" o:spid="_x0000_s1093" style="position:absolute;visibility:visible;mso-wrap-style:square" from="24659,9144" to="4739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" strokecolor="windowText" strokeweight="1.5pt"/>
                    <v:line id="Connettore 1 204" o:spid="_x0000_s1094" style="position:absolute;visibility:visible;mso-wrap-style:square" from="47333,951" to="47378,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" strokecolor="windowText" strokeweight="1.5pt"/>
                    <v:shape id="Casella di testo 213" o:spid="_x0000_s1095" type="#_x0000_t202" style="position:absolute;left:24163;top:5296;width:6039;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" filled="f" stroked="f" strokeweight=".5pt">
                      <v:textbox>
                        <w:txbxContent>
                          <w:p w14:paraId="02BE2F3A" w14:textId="77777777" w:rsidR="00C03651" w:rsidRPr="00C86D37" w:rsidRDefault="00C03651" w:rsidP="00F2293C">
                            <w:pPr>
                              <w:rPr>
                                <w:rFonts w:ascii="Arial" w:hAnsi="Arial" w:cs="Arial"/>
                                <w:sz w:val="36"/>
                                <w:szCs w:val="36"/>
                                <w:lang w:val="it-IT"/>
                              </w:rPr>
                            </w:pPr>
                            <w:r w:rsidRPr="00C86D37">
                              <w:rPr>
                                <w:rFonts w:ascii="Arial" w:hAnsi="Arial" w:cs="Arial"/>
                                <w:sz w:val="36"/>
                                <w:szCs w:val="36"/>
                                <w:lang w:val="it-IT"/>
                              </w:rPr>
                              <w:t>120</w:t>
                            </w:r>
                          </w:p>
                        </w:txbxContent>
                      </v:textbox>
                    </v:shape>
                    <v:shape id="Casella di testo 214" o:spid="_x0000_s1096" type="#_x0000_t202" style="position:absolute;left:24783;top:1282;width:6043;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" filled="f" stroked="f" strokeweight=".5pt">
                      <v:textbox>
                        <w:txbxContent>
                          <w:p w14:paraId="3CE528A4" w14:textId="77777777" w:rsidR="00C03651" w:rsidRPr="00C86D37" w:rsidRDefault="00C03651" w:rsidP="00F2293C">
                            <w:pPr>
                              <w:rPr>
                                <w:rFonts w:ascii="Arial" w:hAnsi="Arial" w:cs="Arial"/>
                                <w:sz w:val="36"/>
                                <w:szCs w:val="36"/>
                                <w:lang w:val="it-IT"/>
                              </w:rPr>
                            </w:pPr>
                            <w:r>
                              <w:rPr>
                                <w:rFonts w:ascii="Arial" w:hAnsi="Arial" w:cs="Arial"/>
                                <w:sz w:val="36"/>
                                <w:szCs w:val="36"/>
                                <w:lang w:val="it-IT"/>
                              </w:rPr>
                              <w:t>96</w:t>
                            </w:r>
                          </w:p>
                        </w:txbxContent>
                      </v:textbox>
                    </v:shape>
                    <v:shape id="Casella di testo 329" o:spid="_x0000_s1097" type="#_x0000_t202" style="position:absolute;left:30162;top:1158;width:1868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" filled="f" stroked="f" strokeweight=".5pt">
                      <v:textbox>
                        <w:txbxContent>
                          <w:p w14:paraId="5CD935B9" w14:textId="77777777" w:rsidR="00C03651" w:rsidRPr="00C86D37" w:rsidRDefault="00C03651" w:rsidP="00F2293C">
                            <w:pPr>
                              <w:rPr>
                                <w:rFonts w:ascii="Arial" w:hAnsi="Arial" w:cs="Arial"/>
                                <w:sz w:val="36"/>
                                <w:szCs w:val="36"/>
                                <w:lang w:val="it-IT"/>
                              </w:rPr>
                            </w:pPr>
                            <w:r>
                              <w:rPr>
                                <w:rFonts w:ascii="Arial" w:hAnsi="Arial" w:cs="Arial"/>
                                <w:sz w:val="36"/>
                                <w:szCs w:val="36"/>
                                <w:lang w:val="it-IT"/>
                              </w:rPr>
                              <w:t>051857 EC4/P</w:t>
                            </w:r>
                          </w:p>
                        </w:txbxContent>
                      </v:textbox>
                    </v:shape>
                    <v:line id="Line 415" o:spid="_x0000_s1098" style="position:absolute;visibility:visible;mso-wrap-style:square" from="45802,2192" to="48989,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"/>
                  </v:group>
                </v:group>
              </v:group>
            </w:pict>
          </mc:Fallback>
        </mc:AlternateContent>
      </w:r>
    </w:p>
    <w:p w14:paraId="05424B27" w14:textId="77777777" w:rsidR="00F2293C" w:rsidRPr="00B07EBB" w:rsidRDefault="00F2293C" w:rsidP="00F2293C">
      <w:pPr>
        <w:pStyle w:val="SingleTxtG"/>
      </w:pPr>
    </w:p>
    <w:p w14:paraId="5B49C672" w14:textId="77777777" w:rsidR="00F2293C" w:rsidRPr="00B07EBB" w:rsidRDefault="00F2293C" w:rsidP="00F2293C">
      <w:pPr>
        <w:pStyle w:val="SingleTxtG"/>
      </w:pPr>
    </w:p>
    <w:p w14:paraId="384EF4DB" w14:textId="77777777" w:rsidR="00F2293C" w:rsidRPr="00B07EBB" w:rsidRDefault="00F2293C" w:rsidP="00F2293C">
      <w:pPr>
        <w:pStyle w:val="SingleTxtG"/>
      </w:pPr>
    </w:p>
    <w:p w14:paraId="48144F8C" w14:textId="77777777" w:rsidR="00F2293C" w:rsidRPr="00B07EBB" w:rsidRDefault="00F2293C" w:rsidP="00F2293C">
      <w:pPr>
        <w:pStyle w:val="para"/>
      </w:pPr>
    </w:p>
    <w:p w14:paraId="4E3C8D78" w14:textId="77777777" w:rsidR="00F2293C" w:rsidRPr="00B07EBB" w:rsidRDefault="00F2293C" w:rsidP="00F2293C">
      <w:pPr>
        <w:pStyle w:val="para"/>
      </w:pPr>
    </w:p>
    <w:p w14:paraId="040C05BF" w14:textId="77777777" w:rsidR="00F2293C" w:rsidRPr="00B07EBB" w:rsidRDefault="00F2293C" w:rsidP="00F2293C">
      <w:pPr>
        <w:pStyle w:val="para"/>
        <w:jc w:val="right"/>
      </w:pPr>
      <w:r w:rsidRPr="00B07EBB">
        <w:t>a = 8 mm min.</w:t>
      </w:r>
    </w:p>
    <w:p w14:paraId="5C4518FF" w14:textId="7950B97B" w:rsidR="00F2293C" w:rsidRPr="00B07EBB" w:rsidRDefault="00F2293C" w:rsidP="00F2293C">
      <w:pPr>
        <w:pStyle w:val="para"/>
        <w:ind w:left="1134" w:firstLine="567"/>
      </w:pPr>
      <w:r w:rsidRPr="00B07EBB">
        <w:t>The above approval mark affixed to an engine shows that the engine type concerned has been approved in the Netherlands (E</w:t>
      </w:r>
      <w:r w:rsidR="00454800" w:rsidRPr="00B07EBB">
        <w:t xml:space="preserve"> </w:t>
      </w:r>
      <w:r w:rsidRPr="00B07EBB">
        <w:t xml:space="preserve">4) pursuant to </w:t>
      </w:r>
      <w:r w:rsidR="00454800" w:rsidRPr="00B07EBB">
        <w:t xml:space="preserve">UN </w:t>
      </w:r>
      <w:r w:rsidRPr="00B07EBB">
        <w:t>Regulations No. 120 and 96</w:t>
      </w:r>
      <w:r w:rsidR="00454800" w:rsidRPr="00B07EBB">
        <w:t>.</w:t>
      </w:r>
      <w:r w:rsidRPr="00B07EBB">
        <w:rPr>
          <w:rStyle w:val="FootnoteReference"/>
        </w:rPr>
        <w:footnoteReference w:id="8"/>
      </w:r>
      <w:r w:rsidRPr="00B07EBB">
        <w:t xml:space="preserve"> The first two digits of the approval numbers indicate that, at the dates when the respective approvals were granted, </w:t>
      </w:r>
      <w:r w:rsidR="00454800" w:rsidRPr="00B07EBB">
        <w:t xml:space="preserve">UN </w:t>
      </w:r>
      <w:r w:rsidRPr="00B07EBB">
        <w:t xml:space="preserve">Regulation No. 120 was amended by the 02 series of amendments, and </w:t>
      </w:r>
      <w:r w:rsidR="00454800" w:rsidRPr="00B07EBB">
        <w:t xml:space="preserve">UN </w:t>
      </w:r>
      <w:r w:rsidRPr="00B07EBB">
        <w:t>Regulation No. 96 already included the 05 series of amendments.</w:t>
      </w:r>
    </w:p>
    <w:p w14:paraId="61DCD9B5" w14:textId="77777777" w:rsidR="00F2293C" w:rsidRPr="00B07EBB" w:rsidRDefault="00F2293C" w:rsidP="00F2293C">
      <w:pPr>
        <w:pStyle w:val="para"/>
      </w:pPr>
    </w:p>
    <w:p w14:paraId="14DC83C3" w14:textId="77777777" w:rsidR="007C70C6" w:rsidRPr="00B07EBB" w:rsidRDefault="007C70C6" w:rsidP="00454800">
      <w:pPr>
        <w:pStyle w:val="HChG"/>
        <w:sectPr w:rsidR="007C70C6" w:rsidRPr="00B07EBB" w:rsidSect="00E62C22">
          <w:headerReference w:type="first" r:id="rId40"/>
          <w:footerReference w:type="first" r:id="rId41"/>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4792984" w14:textId="3FE37A6D" w:rsidR="00F2293C" w:rsidRPr="00B07EBB" w:rsidRDefault="00F2293C" w:rsidP="00454800">
      <w:pPr>
        <w:pStyle w:val="HChG"/>
      </w:pPr>
      <w:r w:rsidRPr="00B07EBB">
        <w:lastRenderedPageBreak/>
        <w:t>Annex 4</w:t>
      </w:r>
    </w:p>
    <w:p w14:paraId="273A84B2" w14:textId="77777777" w:rsidR="00F2293C" w:rsidRPr="00B07EBB" w:rsidRDefault="00F2293C" w:rsidP="00454800">
      <w:pPr>
        <w:pStyle w:val="HChG"/>
      </w:pPr>
      <w:r w:rsidRPr="00B07EBB">
        <w:tab/>
      </w:r>
      <w:r w:rsidRPr="00B07EBB">
        <w:tab/>
        <w:t>Method for measuring internal combustion engine net power</w:t>
      </w:r>
    </w:p>
    <w:p w14:paraId="0B016F0B" w14:textId="77777777" w:rsidR="00F2293C" w:rsidRPr="00B07EBB" w:rsidRDefault="00F2293C" w:rsidP="00F2293C">
      <w:pPr>
        <w:pStyle w:val="para"/>
      </w:pPr>
      <w:r w:rsidRPr="00B07EBB">
        <w:t>1.</w:t>
      </w:r>
      <w:r w:rsidRPr="00B07EBB">
        <w:tab/>
        <w:t>These provisions apply to the method for determining the power curve at full load of an internal combustion engine operated under intermittent speed as a function of engine speed and the rated speed and rated net power of an internal combustion engine under constant speed.</w:t>
      </w:r>
    </w:p>
    <w:p w14:paraId="510DAC52" w14:textId="77777777" w:rsidR="00F2293C" w:rsidRPr="00B07EBB" w:rsidRDefault="00F2293C" w:rsidP="00F2293C">
      <w:pPr>
        <w:pStyle w:val="para"/>
      </w:pPr>
      <w:r w:rsidRPr="00B07EBB">
        <w:t>2.</w:t>
      </w:r>
      <w:r w:rsidRPr="00B07EBB">
        <w:tab/>
        <w:t>Test conditions</w:t>
      </w:r>
    </w:p>
    <w:p w14:paraId="1498AFE4" w14:textId="77777777" w:rsidR="00F2293C" w:rsidRPr="00B07EBB" w:rsidRDefault="00F2293C" w:rsidP="00F2293C">
      <w:pPr>
        <w:pStyle w:val="para"/>
      </w:pPr>
      <w:r w:rsidRPr="00B07EBB">
        <w:t>2.1.</w:t>
      </w:r>
      <w:r w:rsidRPr="00B07EBB">
        <w:tab/>
        <w:t>The engine shall have been run</w:t>
      </w:r>
      <w:r w:rsidRPr="00B07EBB">
        <w:noBreakHyphen/>
        <w:t>in according to the manufacturer's recommendations.</w:t>
      </w:r>
    </w:p>
    <w:p w14:paraId="40A07919" w14:textId="77777777" w:rsidR="00F2293C" w:rsidRPr="00B07EBB" w:rsidRDefault="00F2293C" w:rsidP="00F2293C">
      <w:pPr>
        <w:pStyle w:val="para"/>
      </w:pPr>
      <w:r w:rsidRPr="00B07EBB">
        <w:t>2.2.</w:t>
      </w:r>
      <w:r w:rsidRPr="00B07EBB">
        <w:tab/>
        <w:t>If the power measurement can be carried out only on an engine with the gearbox mounted, the efficiency of the gearbox shall be taken into account.</w:t>
      </w:r>
    </w:p>
    <w:p w14:paraId="6752818E" w14:textId="77777777" w:rsidR="00F2293C" w:rsidRPr="00B07EBB" w:rsidRDefault="00F2293C" w:rsidP="00F2293C">
      <w:pPr>
        <w:pStyle w:val="para"/>
      </w:pPr>
      <w:r w:rsidRPr="00B07EBB">
        <w:t>2.3.</w:t>
      </w:r>
      <w:r w:rsidRPr="00B07EBB">
        <w:tab/>
        <w:t>Auxiliaries and equipment</w:t>
      </w:r>
    </w:p>
    <w:p w14:paraId="63411DBE" w14:textId="77777777" w:rsidR="00F2293C" w:rsidRPr="00B07EBB" w:rsidRDefault="00F2293C" w:rsidP="00F2293C">
      <w:pPr>
        <w:pStyle w:val="para"/>
      </w:pPr>
      <w:r w:rsidRPr="00B07EBB">
        <w:t>2.3.1.</w:t>
      </w:r>
      <w:r w:rsidRPr="00B07EBB">
        <w:tab/>
        <w:t>Auxiliaries and equipment to be fitted</w:t>
      </w:r>
    </w:p>
    <w:p w14:paraId="541EF736" w14:textId="77777777" w:rsidR="00F2293C" w:rsidRPr="00B07EBB" w:rsidRDefault="00F2293C" w:rsidP="00F2293C">
      <w:pPr>
        <w:pStyle w:val="para"/>
        <w:ind w:firstLine="0"/>
      </w:pPr>
      <w:r w:rsidRPr="00B07EBB">
        <w:t>During the test, the auxiliaries necessary for the engine operation in the intended application (as listed in Table 1) shall be installed on the test bench as far as possible in the same position as in the intended application.</w:t>
      </w:r>
    </w:p>
    <w:p w14:paraId="42FEAFC1" w14:textId="77777777" w:rsidR="00F2293C" w:rsidRPr="00B07EBB" w:rsidRDefault="00F2293C" w:rsidP="00F2293C">
      <w:pPr>
        <w:pStyle w:val="para"/>
      </w:pPr>
      <w:r w:rsidRPr="00B07EBB">
        <w:t>2.3.2.</w:t>
      </w:r>
      <w:r w:rsidRPr="00B07EBB">
        <w:tab/>
        <w:t>Auxiliaries and equipment to be removed</w:t>
      </w:r>
    </w:p>
    <w:p w14:paraId="3FA9507C" w14:textId="77777777" w:rsidR="00F2293C" w:rsidRPr="00B07EBB" w:rsidRDefault="00F2293C" w:rsidP="00F2293C">
      <w:pPr>
        <w:spacing w:before="120" w:after="120"/>
        <w:ind w:left="2268" w:right="1134"/>
        <w:jc w:val="both"/>
      </w:pPr>
      <w:r w:rsidRPr="00B07EBB">
        <w:t>Certain auxiliaries whose definition is linked with the operation of the machine and which may be mounted on the engine shall be removed for the test. The following non-exhaustive list is given as a sample:</w:t>
      </w:r>
    </w:p>
    <w:p w14:paraId="5D8188ED" w14:textId="77777777" w:rsidR="00F2293C" w:rsidRPr="00B07EBB" w:rsidRDefault="00C655DE" w:rsidP="00F2293C">
      <w:pPr>
        <w:spacing w:before="120" w:after="120"/>
        <w:ind w:left="2268" w:right="1134"/>
        <w:jc w:val="both"/>
      </w:pPr>
      <w:r w:rsidRPr="00B07EBB">
        <w:t>(a</w:t>
      </w:r>
      <w:r w:rsidR="00F2293C" w:rsidRPr="00B07EBB">
        <w:t>)</w:t>
      </w:r>
      <w:r w:rsidR="00F2293C" w:rsidRPr="00B07EBB">
        <w:tab/>
        <w:t>Air compressor for brakes</w:t>
      </w:r>
    </w:p>
    <w:p w14:paraId="4D6ECACE" w14:textId="77777777" w:rsidR="00F2293C" w:rsidRPr="00B07EBB" w:rsidRDefault="00C655DE" w:rsidP="00F2293C">
      <w:pPr>
        <w:spacing w:before="120" w:after="120"/>
        <w:ind w:left="2268" w:right="1134"/>
        <w:jc w:val="both"/>
      </w:pPr>
      <w:r w:rsidRPr="00B07EBB">
        <w:t>(b</w:t>
      </w:r>
      <w:r w:rsidR="00F2293C" w:rsidRPr="00B07EBB">
        <w:t>)</w:t>
      </w:r>
      <w:r w:rsidR="00F2293C" w:rsidRPr="00B07EBB">
        <w:tab/>
        <w:t>Power steering compressor</w:t>
      </w:r>
    </w:p>
    <w:p w14:paraId="2E673174" w14:textId="77777777" w:rsidR="00F2293C" w:rsidRPr="00B07EBB" w:rsidRDefault="00C655DE" w:rsidP="00F2293C">
      <w:pPr>
        <w:spacing w:before="120" w:after="120"/>
        <w:ind w:left="2268" w:right="1134"/>
        <w:jc w:val="both"/>
      </w:pPr>
      <w:r w:rsidRPr="00B07EBB">
        <w:t>(c</w:t>
      </w:r>
      <w:r w:rsidR="00F2293C" w:rsidRPr="00B07EBB">
        <w:t>)</w:t>
      </w:r>
      <w:r w:rsidR="00F2293C" w:rsidRPr="00B07EBB">
        <w:tab/>
        <w:t>Suspension compressor</w:t>
      </w:r>
    </w:p>
    <w:p w14:paraId="47E10934" w14:textId="77777777" w:rsidR="00F2293C" w:rsidRPr="00B07EBB" w:rsidRDefault="00C655DE" w:rsidP="00F2293C">
      <w:pPr>
        <w:spacing w:before="120" w:after="120"/>
        <w:ind w:left="2268" w:right="1134"/>
        <w:jc w:val="both"/>
      </w:pPr>
      <w:r w:rsidRPr="00B07EBB">
        <w:t>(d</w:t>
      </w:r>
      <w:r w:rsidR="00F2293C" w:rsidRPr="00B07EBB">
        <w:t>)</w:t>
      </w:r>
      <w:r w:rsidR="00F2293C" w:rsidRPr="00B07EBB">
        <w:tab/>
        <w:t>Air-conditioning system</w:t>
      </w:r>
    </w:p>
    <w:p w14:paraId="1F2AF678" w14:textId="02ADDF2D" w:rsidR="00F2293C" w:rsidRPr="00B07EBB" w:rsidRDefault="00F2293C" w:rsidP="00454800">
      <w:pPr>
        <w:pStyle w:val="para"/>
        <w:ind w:firstLine="0"/>
      </w:pPr>
      <w:r w:rsidRPr="00B07EBB">
        <w:t xml:space="preserve">Where auxiliaries cannot be removed, the power they absorb in the unloaded condition may be determined and added to the measured engine power (see note h of Table 1). If this value is greater than 3 per cent of the maximum power at the test speed it may </w:t>
      </w:r>
      <w:r w:rsidR="00C30045" w:rsidRPr="00B07EBB">
        <w:t xml:space="preserve">be </w:t>
      </w:r>
      <w:r w:rsidRPr="00B07EBB">
        <w:t>verified by the test authority.</w:t>
      </w:r>
    </w:p>
    <w:p w14:paraId="4E3E269F" w14:textId="77777777" w:rsidR="00F2293C" w:rsidRPr="00B07EBB" w:rsidRDefault="00F2293C" w:rsidP="00454800">
      <w:pPr>
        <w:pStyle w:val="Heading1"/>
      </w:pPr>
      <w:r w:rsidRPr="00B07EBB">
        <w:t>Table 1</w:t>
      </w:r>
    </w:p>
    <w:p w14:paraId="415C711C" w14:textId="4CEC7DA8" w:rsidR="00F2293C" w:rsidRPr="00B07EBB" w:rsidRDefault="00F2293C" w:rsidP="00454800">
      <w:pPr>
        <w:pStyle w:val="Heading1"/>
        <w:spacing w:after="120"/>
        <w:rPr>
          <w:b/>
        </w:rPr>
      </w:pPr>
      <w:r w:rsidRPr="00B07EBB">
        <w:rPr>
          <w:b/>
        </w:rPr>
        <w:fldChar w:fldCharType="begin"/>
      </w:r>
      <w:r w:rsidRPr="00B07EBB">
        <w:rPr>
          <w:b/>
        </w:rPr>
        <w:instrText xml:space="preserve">IF </w:instrText>
      </w:r>
      <w:r w:rsidRPr="00B07EBB">
        <w:rPr>
          <w:b/>
        </w:rPr>
        <w:fldChar w:fldCharType="begin"/>
      </w:r>
      <w:r w:rsidRPr="00B07EBB">
        <w:rPr>
          <w:b/>
        </w:rPr>
        <w:instrText xml:space="preserve">SEQ aaa \c </w:instrText>
      </w:r>
      <w:r w:rsidRPr="00B07EBB">
        <w:rPr>
          <w:b/>
        </w:rPr>
        <w:fldChar w:fldCharType="separate"/>
      </w:r>
      <w:r w:rsidR="0070223D">
        <w:rPr>
          <w:b/>
          <w:noProof/>
        </w:rPr>
        <w:instrText>0</w:instrText>
      </w:r>
      <w:r w:rsidRPr="00B07EBB">
        <w:rPr>
          <w:b/>
        </w:rPr>
        <w:fldChar w:fldCharType="end"/>
      </w:r>
      <w:r w:rsidRPr="00B07EBB">
        <w:rPr>
          <w:b/>
        </w:rPr>
        <w:instrText>&gt;= 1 "</w:instrText>
      </w:r>
      <w:r w:rsidRPr="00B07EBB">
        <w:rPr>
          <w:b/>
        </w:rPr>
        <w:fldChar w:fldCharType="begin"/>
      </w:r>
      <w:r w:rsidRPr="00B07EBB">
        <w:rPr>
          <w:b/>
        </w:rPr>
        <w:instrText xml:space="preserve">SEQ aaa \c \* ALPHABETIC </w:instrText>
      </w:r>
      <w:r w:rsidRPr="00B07EBB">
        <w:rPr>
          <w:b/>
        </w:rPr>
        <w:fldChar w:fldCharType="separate"/>
      </w:r>
      <w:r w:rsidRPr="00B07EBB">
        <w:rPr>
          <w:b/>
        </w:rPr>
        <w:instrText xml:space="preserve"> </w:instrText>
      </w:r>
      <w:r w:rsidRPr="00B07EBB">
        <w:rPr>
          <w:b/>
        </w:rPr>
        <w:fldChar w:fldCharType="end"/>
      </w:r>
      <w:r w:rsidRPr="00B07EBB">
        <w:rPr>
          <w:b/>
        </w:rPr>
        <w:instrText xml:space="preserve">." </w:instrText>
      </w:r>
      <w:r w:rsidRPr="00B07EBB">
        <w:rPr>
          <w:b/>
        </w:rPr>
        <w:fldChar w:fldCharType="end"/>
      </w:r>
      <w:r w:rsidRPr="00B07EBB">
        <w:rPr>
          <w:b/>
        </w:rPr>
        <w:t>Equipment and auxiliaries to be installed for the test to determine engine power</w:t>
      </w:r>
    </w:p>
    <w:tbl>
      <w:tblPr>
        <w:tblW w:w="7371" w:type="dxa"/>
        <w:tblInd w:w="113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15"/>
        <w:gridCol w:w="3184"/>
        <w:gridCol w:w="3372"/>
      </w:tblGrid>
      <w:tr w:rsidR="00F2293C" w:rsidRPr="00B07EBB" w14:paraId="42DA65C4" w14:textId="77777777" w:rsidTr="00454800">
        <w:trPr>
          <w:tblHeader/>
        </w:trPr>
        <w:tc>
          <w:tcPr>
            <w:tcW w:w="815"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bottom"/>
          </w:tcPr>
          <w:p w14:paraId="126C26BA" w14:textId="77777777" w:rsidR="00F2293C" w:rsidRPr="00B07EBB" w:rsidRDefault="00F2293C" w:rsidP="00454800">
            <w:pPr>
              <w:keepLines/>
              <w:tabs>
                <w:tab w:val="left" w:pos="9600"/>
              </w:tabs>
              <w:spacing w:before="80" w:after="80" w:line="200" w:lineRule="exact"/>
              <w:ind w:left="57" w:right="57"/>
              <w:rPr>
                <w:i/>
                <w:sz w:val="16"/>
                <w:szCs w:val="16"/>
              </w:rPr>
            </w:pPr>
            <w:r w:rsidRPr="00B07EBB">
              <w:rPr>
                <w:i/>
                <w:sz w:val="16"/>
                <w:szCs w:val="16"/>
              </w:rPr>
              <w:t>Number</w:t>
            </w:r>
          </w:p>
        </w:tc>
        <w:tc>
          <w:tcPr>
            <w:tcW w:w="3184"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bottom"/>
          </w:tcPr>
          <w:p w14:paraId="5A166218" w14:textId="77777777" w:rsidR="00F2293C" w:rsidRPr="00B07EBB" w:rsidRDefault="00F2293C" w:rsidP="00454800">
            <w:pPr>
              <w:keepLines/>
              <w:tabs>
                <w:tab w:val="left" w:pos="9600"/>
              </w:tabs>
              <w:spacing w:before="80" w:after="80" w:line="200" w:lineRule="exact"/>
              <w:ind w:left="57" w:right="57"/>
              <w:rPr>
                <w:i/>
                <w:sz w:val="16"/>
                <w:szCs w:val="16"/>
              </w:rPr>
            </w:pPr>
            <w:r w:rsidRPr="00B07EBB">
              <w:rPr>
                <w:i/>
                <w:sz w:val="16"/>
                <w:szCs w:val="16"/>
              </w:rPr>
              <w:t>Equipment and auxiliaries</w:t>
            </w:r>
          </w:p>
        </w:tc>
        <w:tc>
          <w:tcPr>
            <w:tcW w:w="3372" w:type="dxa"/>
            <w:tcBorders>
              <w:top w:val="single" w:sz="2" w:space="0" w:color="auto"/>
              <w:left w:val="single" w:sz="2" w:space="0" w:color="auto"/>
              <w:bottom w:val="single" w:sz="12" w:space="0" w:color="auto"/>
              <w:right w:val="single" w:sz="2" w:space="0" w:color="auto"/>
            </w:tcBorders>
            <w:tcMar>
              <w:top w:w="0" w:type="dxa"/>
              <w:bottom w:w="0" w:type="dxa"/>
              <w:right w:w="113" w:type="dxa"/>
            </w:tcMar>
            <w:vAlign w:val="bottom"/>
          </w:tcPr>
          <w:p w14:paraId="27BE1939" w14:textId="77777777" w:rsidR="00F2293C" w:rsidRPr="00B07EBB" w:rsidRDefault="00F2293C" w:rsidP="00454800">
            <w:pPr>
              <w:keepLines/>
              <w:tabs>
                <w:tab w:val="left" w:pos="9600"/>
              </w:tabs>
              <w:spacing w:before="80" w:after="80" w:line="200" w:lineRule="exact"/>
              <w:ind w:left="57" w:right="57"/>
              <w:rPr>
                <w:i/>
                <w:sz w:val="16"/>
                <w:szCs w:val="16"/>
              </w:rPr>
            </w:pPr>
            <w:r w:rsidRPr="00B07EBB">
              <w:rPr>
                <w:i/>
                <w:sz w:val="16"/>
                <w:szCs w:val="16"/>
              </w:rPr>
              <w:t>Fitted for emission test</w:t>
            </w:r>
          </w:p>
        </w:tc>
      </w:tr>
      <w:tr w:rsidR="00F2293C" w:rsidRPr="00B07EBB" w14:paraId="5D3AC494" w14:textId="77777777" w:rsidTr="00454800">
        <w:tc>
          <w:tcPr>
            <w:tcW w:w="815" w:type="dxa"/>
            <w:tcBorders>
              <w:top w:val="single" w:sz="12" w:space="0" w:color="auto"/>
              <w:left w:val="single" w:sz="2" w:space="0" w:color="auto"/>
              <w:right w:val="single" w:sz="2" w:space="0" w:color="auto"/>
            </w:tcBorders>
            <w:tcMar>
              <w:top w:w="0" w:type="dxa"/>
              <w:bottom w:w="0" w:type="dxa"/>
              <w:right w:w="113" w:type="dxa"/>
            </w:tcMar>
          </w:tcPr>
          <w:p w14:paraId="4F7EE3AC" w14:textId="77777777" w:rsidR="00F2293C" w:rsidRPr="00B07EBB" w:rsidRDefault="00F2293C" w:rsidP="00454800">
            <w:pPr>
              <w:keepLines/>
              <w:tabs>
                <w:tab w:val="left" w:pos="9600"/>
              </w:tabs>
              <w:spacing w:before="40" w:after="120"/>
              <w:ind w:left="57" w:right="57"/>
            </w:pPr>
            <w:r w:rsidRPr="00B07EBB">
              <w:t>1</w:t>
            </w:r>
          </w:p>
        </w:tc>
        <w:tc>
          <w:tcPr>
            <w:tcW w:w="3184" w:type="dxa"/>
            <w:tcBorders>
              <w:top w:val="single" w:sz="12" w:space="0" w:color="auto"/>
              <w:left w:val="single" w:sz="2" w:space="0" w:color="auto"/>
              <w:right w:val="single" w:sz="2" w:space="0" w:color="auto"/>
            </w:tcBorders>
            <w:tcMar>
              <w:top w:w="0" w:type="dxa"/>
              <w:bottom w:w="0" w:type="dxa"/>
              <w:right w:w="113" w:type="dxa"/>
            </w:tcMar>
          </w:tcPr>
          <w:p w14:paraId="51F124A9" w14:textId="77777777" w:rsidR="00F2293C" w:rsidRPr="00B07EBB" w:rsidRDefault="00F2293C" w:rsidP="00454800">
            <w:pPr>
              <w:keepLines/>
              <w:tabs>
                <w:tab w:val="left" w:pos="9600"/>
              </w:tabs>
              <w:spacing w:before="40" w:after="120"/>
              <w:ind w:left="57" w:right="57"/>
            </w:pPr>
            <w:r w:rsidRPr="00B07EBB">
              <w:t>Inlet system</w:t>
            </w:r>
          </w:p>
        </w:tc>
        <w:tc>
          <w:tcPr>
            <w:tcW w:w="3372" w:type="dxa"/>
            <w:tcBorders>
              <w:top w:val="single" w:sz="12" w:space="0" w:color="auto"/>
              <w:left w:val="single" w:sz="2" w:space="0" w:color="auto"/>
              <w:right w:val="single" w:sz="2" w:space="0" w:color="auto"/>
            </w:tcBorders>
            <w:tcMar>
              <w:top w:w="0" w:type="dxa"/>
              <w:bottom w:w="0" w:type="dxa"/>
              <w:right w:w="113" w:type="dxa"/>
            </w:tcMar>
          </w:tcPr>
          <w:p w14:paraId="2B1845CE" w14:textId="77777777" w:rsidR="00F2293C" w:rsidRPr="00B07EBB" w:rsidRDefault="00F2293C" w:rsidP="00454800">
            <w:pPr>
              <w:keepLines/>
              <w:tabs>
                <w:tab w:val="left" w:pos="9600"/>
              </w:tabs>
              <w:spacing w:before="40" w:after="120"/>
              <w:ind w:left="57" w:right="57"/>
            </w:pPr>
          </w:p>
        </w:tc>
      </w:tr>
      <w:tr w:rsidR="00F2293C" w:rsidRPr="00B07EBB" w14:paraId="65DE5AD8" w14:textId="77777777" w:rsidTr="00454800">
        <w:tc>
          <w:tcPr>
            <w:tcW w:w="815" w:type="dxa"/>
            <w:tcBorders>
              <w:left w:val="single" w:sz="2" w:space="0" w:color="auto"/>
              <w:right w:val="single" w:sz="2" w:space="0" w:color="auto"/>
            </w:tcBorders>
            <w:tcMar>
              <w:top w:w="0" w:type="dxa"/>
              <w:bottom w:w="0" w:type="dxa"/>
              <w:right w:w="113" w:type="dxa"/>
            </w:tcMar>
          </w:tcPr>
          <w:p w14:paraId="32944C51" w14:textId="77777777" w:rsidR="00F2293C" w:rsidRPr="00B07EBB" w:rsidRDefault="00F2293C" w:rsidP="00454800">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7E407E23" w14:textId="77777777" w:rsidR="00F2293C" w:rsidRPr="00B07EBB" w:rsidRDefault="00F2293C" w:rsidP="00454800">
            <w:pPr>
              <w:keepLines/>
              <w:tabs>
                <w:tab w:val="left" w:pos="9600"/>
              </w:tabs>
              <w:spacing w:before="40" w:after="120"/>
              <w:ind w:left="57" w:right="57"/>
            </w:pPr>
            <w:r w:rsidRPr="00B07EBB">
              <w:t>Inlet manifold</w:t>
            </w:r>
          </w:p>
        </w:tc>
        <w:tc>
          <w:tcPr>
            <w:tcW w:w="3372" w:type="dxa"/>
            <w:tcBorders>
              <w:left w:val="single" w:sz="2" w:space="0" w:color="auto"/>
              <w:right w:val="single" w:sz="2" w:space="0" w:color="auto"/>
            </w:tcBorders>
            <w:tcMar>
              <w:top w:w="0" w:type="dxa"/>
              <w:bottom w:w="0" w:type="dxa"/>
              <w:right w:w="113" w:type="dxa"/>
            </w:tcMar>
          </w:tcPr>
          <w:p w14:paraId="0B340632" w14:textId="77777777" w:rsidR="00F2293C" w:rsidRPr="00B07EBB" w:rsidRDefault="00F2293C" w:rsidP="00454800">
            <w:pPr>
              <w:keepLines/>
              <w:tabs>
                <w:tab w:val="left" w:pos="9600"/>
              </w:tabs>
              <w:spacing w:before="40" w:after="120"/>
              <w:ind w:left="57" w:right="57"/>
            </w:pPr>
            <w:r w:rsidRPr="00B07EBB">
              <w:t>Yes</w:t>
            </w:r>
          </w:p>
        </w:tc>
      </w:tr>
      <w:tr w:rsidR="00F2293C" w:rsidRPr="00B07EBB" w14:paraId="41A587F9" w14:textId="77777777" w:rsidTr="00454800">
        <w:tc>
          <w:tcPr>
            <w:tcW w:w="815" w:type="dxa"/>
            <w:tcBorders>
              <w:left w:val="single" w:sz="2" w:space="0" w:color="auto"/>
              <w:right w:val="single" w:sz="2" w:space="0" w:color="auto"/>
            </w:tcBorders>
            <w:tcMar>
              <w:top w:w="0" w:type="dxa"/>
              <w:bottom w:w="0" w:type="dxa"/>
              <w:right w:w="113" w:type="dxa"/>
            </w:tcMar>
          </w:tcPr>
          <w:p w14:paraId="1E4FF087" w14:textId="77777777" w:rsidR="00F2293C" w:rsidRPr="00B07EBB" w:rsidRDefault="00F2293C" w:rsidP="00454800">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7BCB3FA2" w14:textId="77777777" w:rsidR="00F2293C" w:rsidRPr="00B07EBB" w:rsidRDefault="00F2293C" w:rsidP="00454800">
            <w:pPr>
              <w:keepLines/>
              <w:tabs>
                <w:tab w:val="left" w:pos="9600"/>
              </w:tabs>
              <w:spacing w:before="40" w:after="120"/>
              <w:ind w:left="57" w:right="57"/>
            </w:pPr>
            <w:r w:rsidRPr="00B07EBB">
              <w:t>Crankcase emission control system</w:t>
            </w:r>
          </w:p>
        </w:tc>
        <w:tc>
          <w:tcPr>
            <w:tcW w:w="3372" w:type="dxa"/>
            <w:tcBorders>
              <w:left w:val="single" w:sz="2" w:space="0" w:color="auto"/>
              <w:right w:val="single" w:sz="2" w:space="0" w:color="auto"/>
            </w:tcBorders>
            <w:tcMar>
              <w:top w:w="0" w:type="dxa"/>
              <w:bottom w:w="0" w:type="dxa"/>
              <w:right w:w="113" w:type="dxa"/>
            </w:tcMar>
          </w:tcPr>
          <w:p w14:paraId="3F552CD4" w14:textId="77777777" w:rsidR="00F2293C" w:rsidRPr="00B07EBB" w:rsidRDefault="00F2293C" w:rsidP="00454800">
            <w:pPr>
              <w:keepLines/>
              <w:tabs>
                <w:tab w:val="left" w:pos="9600"/>
              </w:tabs>
              <w:spacing w:before="40" w:after="120"/>
              <w:ind w:left="57" w:right="57"/>
            </w:pPr>
            <w:r w:rsidRPr="00B07EBB">
              <w:t>Yes</w:t>
            </w:r>
          </w:p>
        </w:tc>
      </w:tr>
      <w:tr w:rsidR="00F2293C" w:rsidRPr="00B07EBB" w14:paraId="2461D782" w14:textId="77777777" w:rsidTr="00454800">
        <w:tc>
          <w:tcPr>
            <w:tcW w:w="815" w:type="dxa"/>
            <w:tcBorders>
              <w:left w:val="single" w:sz="2" w:space="0" w:color="auto"/>
              <w:right w:val="single" w:sz="2" w:space="0" w:color="auto"/>
            </w:tcBorders>
            <w:tcMar>
              <w:top w:w="0" w:type="dxa"/>
              <w:bottom w:w="0" w:type="dxa"/>
              <w:right w:w="113" w:type="dxa"/>
            </w:tcMar>
          </w:tcPr>
          <w:p w14:paraId="065E35D3" w14:textId="77777777" w:rsidR="00F2293C" w:rsidRPr="00B07EBB" w:rsidRDefault="00F2293C" w:rsidP="00454800">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67439560" w14:textId="77777777" w:rsidR="00F2293C" w:rsidRPr="00B07EBB" w:rsidRDefault="00F2293C" w:rsidP="00454800">
            <w:pPr>
              <w:keepLines/>
              <w:tabs>
                <w:tab w:val="left" w:pos="9600"/>
              </w:tabs>
              <w:spacing w:before="40" w:after="120"/>
              <w:ind w:left="57" w:right="57"/>
            </w:pPr>
            <w:r w:rsidRPr="00B07EBB">
              <w:t>Air flow meter</w:t>
            </w:r>
          </w:p>
        </w:tc>
        <w:tc>
          <w:tcPr>
            <w:tcW w:w="3372" w:type="dxa"/>
            <w:tcBorders>
              <w:left w:val="single" w:sz="2" w:space="0" w:color="auto"/>
              <w:right w:val="single" w:sz="2" w:space="0" w:color="auto"/>
            </w:tcBorders>
            <w:tcMar>
              <w:top w:w="0" w:type="dxa"/>
              <w:bottom w:w="0" w:type="dxa"/>
              <w:right w:w="113" w:type="dxa"/>
            </w:tcMar>
          </w:tcPr>
          <w:p w14:paraId="26C666C8" w14:textId="77777777" w:rsidR="00F2293C" w:rsidRPr="00B07EBB" w:rsidRDefault="00F2293C" w:rsidP="00454800">
            <w:pPr>
              <w:keepLines/>
              <w:tabs>
                <w:tab w:val="left" w:pos="9600"/>
              </w:tabs>
              <w:spacing w:before="40" w:after="120"/>
              <w:ind w:left="57" w:right="57"/>
            </w:pPr>
            <w:r w:rsidRPr="00B07EBB">
              <w:t>Yes</w:t>
            </w:r>
          </w:p>
        </w:tc>
      </w:tr>
      <w:tr w:rsidR="00F2293C" w:rsidRPr="00B07EBB" w14:paraId="518ABB1A" w14:textId="77777777" w:rsidTr="00454800">
        <w:tc>
          <w:tcPr>
            <w:tcW w:w="815" w:type="dxa"/>
            <w:tcBorders>
              <w:left w:val="single" w:sz="2" w:space="0" w:color="auto"/>
              <w:right w:val="single" w:sz="2" w:space="0" w:color="auto"/>
            </w:tcBorders>
            <w:tcMar>
              <w:top w:w="0" w:type="dxa"/>
              <w:bottom w:w="0" w:type="dxa"/>
              <w:right w:w="113" w:type="dxa"/>
            </w:tcMar>
          </w:tcPr>
          <w:p w14:paraId="58954954" w14:textId="77777777" w:rsidR="00F2293C" w:rsidRPr="00B07EBB" w:rsidRDefault="00F2293C" w:rsidP="00454800">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722AF0B5" w14:textId="77777777" w:rsidR="00F2293C" w:rsidRPr="00B07EBB" w:rsidRDefault="00F2293C" w:rsidP="00454800">
            <w:pPr>
              <w:keepLines/>
              <w:tabs>
                <w:tab w:val="left" w:pos="9600"/>
              </w:tabs>
              <w:spacing w:before="40" w:after="120"/>
              <w:ind w:left="57" w:right="57"/>
            </w:pPr>
            <w:r w:rsidRPr="00B07EBB">
              <w:t>Air filter</w:t>
            </w:r>
          </w:p>
        </w:tc>
        <w:tc>
          <w:tcPr>
            <w:tcW w:w="3372" w:type="dxa"/>
            <w:tcBorders>
              <w:left w:val="single" w:sz="2" w:space="0" w:color="auto"/>
              <w:right w:val="single" w:sz="2" w:space="0" w:color="auto"/>
            </w:tcBorders>
            <w:tcMar>
              <w:top w:w="0" w:type="dxa"/>
              <w:bottom w:w="0" w:type="dxa"/>
              <w:right w:w="113" w:type="dxa"/>
            </w:tcMar>
          </w:tcPr>
          <w:p w14:paraId="74613DBF" w14:textId="77777777" w:rsidR="00F2293C" w:rsidRPr="00B07EBB" w:rsidRDefault="00F2293C" w:rsidP="00454800">
            <w:pPr>
              <w:keepLines/>
              <w:tabs>
                <w:tab w:val="left" w:pos="9600"/>
              </w:tabs>
              <w:spacing w:before="40" w:after="120"/>
              <w:ind w:left="57" w:right="57"/>
            </w:pPr>
            <w:r w:rsidRPr="00B07EBB">
              <w:t>Yes</w:t>
            </w:r>
            <w:r w:rsidRPr="00B07EBB">
              <w:rPr>
                <w:i/>
                <w:sz w:val="18"/>
                <w:szCs w:val="18"/>
                <w:vertAlign w:val="superscript"/>
              </w:rPr>
              <w:t>a</w:t>
            </w:r>
          </w:p>
        </w:tc>
      </w:tr>
      <w:tr w:rsidR="00F2293C" w:rsidRPr="00B07EBB" w14:paraId="69EBB4C2" w14:textId="77777777" w:rsidTr="00454800">
        <w:tc>
          <w:tcPr>
            <w:tcW w:w="815" w:type="dxa"/>
            <w:tcBorders>
              <w:left w:val="single" w:sz="2" w:space="0" w:color="auto"/>
              <w:bottom w:val="nil"/>
              <w:right w:val="single" w:sz="2" w:space="0" w:color="auto"/>
            </w:tcBorders>
            <w:tcMar>
              <w:top w:w="0" w:type="dxa"/>
              <w:bottom w:w="0" w:type="dxa"/>
              <w:right w:w="113" w:type="dxa"/>
            </w:tcMar>
          </w:tcPr>
          <w:p w14:paraId="5238B1E1" w14:textId="77777777" w:rsidR="00F2293C" w:rsidRPr="00B07EBB" w:rsidRDefault="00F2293C" w:rsidP="00454800">
            <w:pPr>
              <w:keepLines/>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640CF1FB" w14:textId="77777777" w:rsidR="00F2293C" w:rsidRPr="00B07EBB" w:rsidRDefault="00F2293C" w:rsidP="00454800">
            <w:pPr>
              <w:keepLines/>
              <w:tabs>
                <w:tab w:val="left" w:pos="9600"/>
              </w:tabs>
              <w:spacing w:before="40" w:after="120"/>
              <w:ind w:left="57" w:right="57"/>
            </w:pPr>
            <w:r w:rsidRPr="00B07EBB">
              <w:t>Inlet silencer</w:t>
            </w:r>
          </w:p>
        </w:tc>
        <w:tc>
          <w:tcPr>
            <w:tcW w:w="3372" w:type="dxa"/>
            <w:tcBorders>
              <w:left w:val="single" w:sz="2" w:space="0" w:color="auto"/>
              <w:bottom w:val="nil"/>
              <w:right w:val="single" w:sz="2" w:space="0" w:color="auto"/>
            </w:tcBorders>
            <w:tcMar>
              <w:top w:w="0" w:type="dxa"/>
              <w:bottom w:w="0" w:type="dxa"/>
              <w:right w:w="113" w:type="dxa"/>
            </w:tcMar>
          </w:tcPr>
          <w:p w14:paraId="5FAC23F1" w14:textId="77777777" w:rsidR="00F2293C" w:rsidRPr="00B07EBB" w:rsidRDefault="00F2293C" w:rsidP="00454800">
            <w:pPr>
              <w:keepLines/>
              <w:tabs>
                <w:tab w:val="left" w:pos="9600"/>
              </w:tabs>
              <w:spacing w:before="40" w:after="120"/>
              <w:ind w:left="57" w:right="57"/>
            </w:pPr>
            <w:r w:rsidRPr="00B07EBB">
              <w:t>Yes</w:t>
            </w:r>
            <w:r w:rsidRPr="00B07EBB">
              <w:rPr>
                <w:i/>
                <w:sz w:val="18"/>
                <w:szCs w:val="18"/>
                <w:vertAlign w:val="superscript"/>
              </w:rPr>
              <w:t>a</w:t>
            </w:r>
          </w:p>
        </w:tc>
      </w:tr>
      <w:tr w:rsidR="00F2293C" w:rsidRPr="00B07EBB" w14:paraId="284D67E5" w14:textId="77777777" w:rsidTr="00454800">
        <w:tc>
          <w:tcPr>
            <w:tcW w:w="815" w:type="dxa"/>
            <w:tcBorders>
              <w:top w:val="single" w:sz="4" w:space="0" w:color="auto"/>
              <w:left w:val="single" w:sz="2" w:space="0" w:color="auto"/>
              <w:bottom w:val="nil"/>
              <w:right w:val="single" w:sz="2" w:space="0" w:color="auto"/>
            </w:tcBorders>
            <w:tcMar>
              <w:top w:w="0" w:type="dxa"/>
              <w:bottom w:w="0" w:type="dxa"/>
              <w:right w:w="113" w:type="dxa"/>
            </w:tcMar>
          </w:tcPr>
          <w:p w14:paraId="768A0EA1" w14:textId="77777777" w:rsidR="00F2293C" w:rsidRPr="00B07EBB" w:rsidRDefault="00F2293C" w:rsidP="00C30045">
            <w:pPr>
              <w:keepLines/>
              <w:tabs>
                <w:tab w:val="left" w:pos="9600"/>
              </w:tabs>
              <w:spacing w:before="40" w:after="120"/>
              <w:ind w:left="57" w:right="57"/>
            </w:pPr>
            <w:r w:rsidRPr="00B07EBB">
              <w:rPr>
                <w:bCs/>
              </w:rPr>
              <w:t>2</w:t>
            </w:r>
          </w:p>
        </w:tc>
        <w:tc>
          <w:tcPr>
            <w:tcW w:w="3184" w:type="dxa"/>
            <w:tcBorders>
              <w:top w:val="single" w:sz="4" w:space="0" w:color="auto"/>
              <w:left w:val="single" w:sz="2" w:space="0" w:color="auto"/>
              <w:bottom w:val="nil"/>
              <w:right w:val="single" w:sz="2" w:space="0" w:color="auto"/>
            </w:tcBorders>
            <w:tcMar>
              <w:top w:w="0" w:type="dxa"/>
              <w:bottom w:w="0" w:type="dxa"/>
              <w:right w:w="113" w:type="dxa"/>
            </w:tcMar>
          </w:tcPr>
          <w:p w14:paraId="29601D37" w14:textId="77777777" w:rsidR="00F2293C" w:rsidRPr="00B07EBB" w:rsidRDefault="00F2293C" w:rsidP="00C30045">
            <w:pPr>
              <w:keepLines/>
              <w:tabs>
                <w:tab w:val="left" w:pos="9600"/>
              </w:tabs>
              <w:spacing w:before="40" w:after="120"/>
              <w:ind w:left="57" w:right="57"/>
            </w:pPr>
            <w:r w:rsidRPr="00B07EBB">
              <w:t>Exhaust system</w:t>
            </w:r>
          </w:p>
        </w:tc>
        <w:tc>
          <w:tcPr>
            <w:tcW w:w="3372" w:type="dxa"/>
            <w:tcBorders>
              <w:top w:val="single" w:sz="4" w:space="0" w:color="auto"/>
              <w:left w:val="single" w:sz="2" w:space="0" w:color="auto"/>
              <w:bottom w:val="nil"/>
              <w:right w:val="single" w:sz="2" w:space="0" w:color="auto"/>
            </w:tcBorders>
            <w:tcMar>
              <w:top w:w="0" w:type="dxa"/>
              <w:bottom w:w="0" w:type="dxa"/>
              <w:right w:w="113" w:type="dxa"/>
            </w:tcMar>
          </w:tcPr>
          <w:p w14:paraId="674DA204" w14:textId="77777777" w:rsidR="00F2293C" w:rsidRPr="00B07EBB" w:rsidRDefault="00F2293C" w:rsidP="00C30045">
            <w:pPr>
              <w:keepLines/>
              <w:tabs>
                <w:tab w:val="left" w:pos="9600"/>
              </w:tabs>
              <w:spacing w:before="40" w:after="120"/>
              <w:ind w:left="57" w:right="57"/>
            </w:pPr>
          </w:p>
        </w:tc>
      </w:tr>
      <w:tr w:rsidR="00F2293C" w:rsidRPr="00B07EBB" w14:paraId="29743DEC" w14:textId="77777777" w:rsidTr="00454800">
        <w:tc>
          <w:tcPr>
            <w:tcW w:w="815" w:type="dxa"/>
            <w:tcBorders>
              <w:top w:val="nil"/>
              <w:left w:val="single" w:sz="2" w:space="0" w:color="auto"/>
              <w:right w:val="single" w:sz="2" w:space="0" w:color="auto"/>
            </w:tcBorders>
            <w:tcMar>
              <w:top w:w="0" w:type="dxa"/>
              <w:bottom w:w="0" w:type="dxa"/>
              <w:right w:w="113" w:type="dxa"/>
            </w:tcMar>
          </w:tcPr>
          <w:p w14:paraId="3C977A02" w14:textId="77777777" w:rsidR="00F2293C" w:rsidRPr="00B07EBB" w:rsidRDefault="00F2293C" w:rsidP="00C30045">
            <w:pPr>
              <w:keepLines/>
              <w:tabs>
                <w:tab w:val="left" w:pos="9600"/>
              </w:tabs>
              <w:spacing w:before="40" w:after="120"/>
              <w:ind w:left="57" w:right="57"/>
            </w:pPr>
          </w:p>
        </w:tc>
        <w:tc>
          <w:tcPr>
            <w:tcW w:w="3184" w:type="dxa"/>
            <w:tcBorders>
              <w:top w:val="nil"/>
              <w:left w:val="single" w:sz="2" w:space="0" w:color="auto"/>
              <w:right w:val="single" w:sz="2" w:space="0" w:color="auto"/>
            </w:tcBorders>
            <w:tcMar>
              <w:top w:w="0" w:type="dxa"/>
              <w:bottom w:w="0" w:type="dxa"/>
              <w:right w:w="113" w:type="dxa"/>
            </w:tcMar>
          </w:tcPr>
          <w:p w14:paraId="1A3072F3" w14:textId="77777777" w:rsidR="00F2293C" w:rsidRPr="00B07EBB" w:rsidRDefault="00F2293C" w:rsidP="00C30045">
            <w:pPr>
              <w:keepLines/>
              <w:tabs>
                <w:tab w:val="left" w:pos="9600"/>
              </w:tabs>
              <w:spacing w:before="40" w:after="120"/>
              <w:ind w:left="57" w:right="57"/>
              <w:rPr>
                <w:bCs/>
              </w:rPr>
            </w:pPr>
            <w:r w:rsidRPr="00B07EBB">
              <w:t xml:space="preserve">Exhaust </w:t>
            </w:r>
            <w:r w:rsidRPr="00B07EBB">
              <w:rPr>
                <w:bCs/>
              </w:rPr>
              <w:t>aftertreatment</w:t>
            </w:r>
          </w:p>
        </w:tc>
        <w:tc>
          <w:tcPr>
            <w:tcW w:w="3372" w:type="dxa"/>
            <w:tcBorders>
              <w:top w:val="nil"/>
              <w:left w:val="single" w:sz="2" w:space="0" w:color="auto"/>
              <w:right w:val="single" w:sz="2" w:space="0" w:color="auto"/>
            </w:tcBorders>
            <w:tcMar>
              <w:top w:w="0" w:type="dxa"/>
              <w:bottom w:w="0" w:type="dxa"/>
              <w:right w:w="113" w:type="dxa"/>
            </w:tcMar>
          </w:tcPr>
          <w:p w14:paraId="4FB68E0C" w14:textId="77777777" w:rsidR="00F2293C" w:rsidRPr="00B07EBB" w:rsidRDefault="00F2293C" w:rsidP="00C30045">
            <w:pPr>
              <w:keepLines/>
              <w:tabs>
                <w:tab w:val="left" w:pos="9600"/>
              </w:tabs>
              <w:spacing w:before="40" w:after="120"/>
              <w:ind w:left="57" w:right="57"/>
            </w:pPr>
            <w:r w:rsidRPr="00B07EBB">
              <w:t>Yes</w:t>
            </w:r>
          </w:p>
        </w:tc>
      </w:tr>
      <w:tr w:rsidR="00F2293C" w:rsidRPr="00B07EBB" w14:paraId="3CC552D2" w14:textId="77777777" w:rsidTr="00454800">
        <w:tc>
          <w:tcPr>
            <w:tcW w:w="815" w:type="dxa"/>
            <w:tcBorders>
              <w:left w:val="single" w:sz="2" w:space="0" w:color="auto"/>
              <w:right w:val="single" w:sz="2" w:space="0" w:color="auto"/>
            </w:tcBorders>
            <w:tcMar>
              <w:top w:w="0" w:type="dxa"/>
              <w:bottom w:w="0" w:type="dxa"/>
              <w:right w:w="113" w:type="dxa"/>
            </w:tcMar>
          </w:tcPr>
          <w:p w14:paraId="6B785F39"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03E9FB68" w14:textId="77777777" w:rsidR="00F2293C" w:rsidRPr="00B07EBB" w:rsidRDefault="00F2293C" w:rsidP="00C30045">
            <w:pPr>
              <w:tabs>
                <w:tab w:val="left" w:pos="9600"/>
              </w:tabs>
              <w:spacing w:before="40" w:after="120"/>
              <w:ind w:left="57" w:right="57"/>
            </w:pPr>
            <w:r w:rsidRPr="00B07EBB">
              <w:t>Exhaust manifold</w:t>
            </w:r>
          </w:p>
        </w:tc>
        <w:tc>
          <w:tcPr>
            <w:tcW w:w="3372" w:type="dxa"/>
            <w:tcBorders>
              <w:left w:val="single" w:sz="2" w:space="0" w:color="auto"/>
              <w:right w:val="single" w:sz="2" w:space="0" w:color="auto"/>
            </w:tcBorders>
            <w:tcMar>
              <w:top w:w="0" w:type="dxa"/>
              <w:bottom w:w="0" w:type="dxa"/>
              <w:right w:w="113" w:type="dxa"/>
            </w:tcMar>
          </w:tcPr>
          <w:p w14:paraId="425E7543" w14:textId="77777777" w:rsidR="00F2293C" w:rsidRPr="00B07EBB" w:rsidRDefault="00F2293C" w:rsidP="00C30045">
            <w:pPr>
              <w:tabs>
                <w:tab w:val="left" w:pos="9600"/>
              </w:tabs>
              <w:spacing w:before="40" w:after="120"/>
              <w:ind w:left="57" w:right="57"/>
            </w:pPr>
            <w:r w:rsidRPr="00B07EBB">
              <w:t>Yes</w:t>
            </w:r>
          </w:p>
        </w:tc>
      </w:tr>
      <w:tr w:rsidR="00F2293C" w:rsidRPr="00B07EBB" w14:paraId="5E034DD9" w14:textId="77777777" w:rsidTr="00454800">
        <w:tc>
          <w:tcPr>
            <w:tcW w:w="815" w:type="dxa"/>
            <w:tcBorders>
              <w:left w:val="single" w:sz="2" w:space="0" w:color="auto"/>
              <w:right w:val="single" w:sz="2" w:space="0" w:color="auto"/>
            </w:tcBorders>
            <w:tcMar>
              <w:top w:w="0" w:type="dxa"/>
              <w:bottom w:w="0" w:type="dxa"/>
              <w:right w:w="113" w:type="dxa"/>
            </w:tcMar>
          </w:tcPr>
          <w:p w14:paraId="79072711"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22729CC8" w14:textId="77777777" w:rsidR="00F2293C" w:rsidRPr="00B07EBB" w:rsidRDefault="00F2293C" w:rsidP="00C30045">
            <w:pPr>
              <w:tabs>
                <w:tab w:val="left" w:pos="9600"/>
              </w:tabs>
              <w:spacing w:before="40" w:after="120"/>
              <w:ind w:left="57" w:right="57"/>
            </w:pPr>
            <w:r w:rsidRPr="00B07EBB">
              <w:t>Connecting pipes</w:t>
            </w:r>
          </w:p>
        </w:tc>
        <w:tc>
          <w:tcPr>
            <w:tcW w:w="3372" w:type="dxa"/>
            <w:tcBorders>
              <w:left w:val="single" w:sz="2" w:space="0" w:color="auto"/>
              <w:right w:val="single" w:sz="2" w:space="0" w:color="auto"/>
            </w:tcBorders>
            <w:tcMar>
              <w:top w:w="0" w:type="dxa"/>
              <w:bottom w:w="0" w:type="dxa"/>
              <w:right w:w="113" w:type="dxa"/>
            </w:tcMar>
          </w:tcPr>
          <w:p w14:paraId="21F563D3" w14:textId="77777777" w:rsidR="00F2293C" w:rsidRPr="00B07EBB" w:rsidRDefault="00F2293C" w:rsidP="00C30045">
            <w:pPr>
              <w:tabs>
                <w:tab w:val="left" w:pos="9600"/>
              </w:tabs>
              <w:spacing w:before="40" w:after="120"/>
              <w:ind w:left="57" w:right="57"/>
            </w:pPr>
            <w:r w:rsidRPr="00B07EBB">
              <w:t>Yes</w:t>
            </w:r>
            <w:r w:rsidRPr="00B07EBB">
              <w:rPr>
                <w:i/>
                <w:sz w:val="18"/>
                <w:szCs w:val="18"/>
                <w:vertAlign w:val="superscript"/>
              </w:rPr>
              <w:t>b</w:t>
            </w:r>
          </w:p>
        </w:tc>
      </w:tr>
      <w:tr w:rsidR="00F2293C" w:rsidRPr="00B07EBB" w14:paraId="21A449F7" w14:textId="77777777" w:rsidTr="00454800">
        <w:tc>
          <w:tcPr>
            <w:tcW w:w="815" w:type="dxa"/>
            <w:tcBorders>
              <w:left w:val="single" w:sz="2" w:space="0" w:color="auto"/>
              <w:right w:val="single" w:sz="2" w:space="0" w:color="auto"/>
            </w:tcBorders>
            <w:tcMar>
              <w:top w:w="0" w:type="dxa"/>
              <w:bottom w:w="0" w:type="dxa"/>
              <w:right w:w="113" w:type="dxa"/>
            </w:tcMar>
          </w:tcPr>
          <w:p w14:paraId="3FCE6083"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6B5963E5" w14:textId="77777777" w:rsidR="00F2293C" w:rsidRPr="00B07EBB" w:rsidRDefault="00F2293C" w:rsidP="00C30045">
            <w:pPr>
              <w:tabs>
                <w:tab w:val="left" w:pos="9600"/>
              </w:tabs>
              <w:spacing w:before="40" w:after="120"/>
              <w:ind w:left="57" w:right="57"/>
            </w:pPr>
            <w:r w:rsidRPr="00B07EBB">
              <w:t>Silencer</w:t>
            </w:r>
          </w:p>
        </w:tc>
        <w:tc>
          <w:tcPr>
            <w:tcW w:w="3372" w:type="dxa"/>
            <w:tcBorders>
              <w:left w:val="single" w:sz="2" w:space="0" w:color="auto"/>
              <w:right w:val="single" w:sz="2" w:space="0" w:color="auto"/>
            </w:tcBorders>
            <w:tcMar>
              <w:top w:w="0" w:type="dxa"/>
              <w:bottom w:w="0" w:type="dxa"/>
              <w:right w:w="113" w:type="dxa"/>
            </w:tcMar>
          </w:tcPr>
          <w:p w14:paraId="5F5A2E04" w14:textId="77777777" w:rsidR="00F2293C" w:rsidRPr="00B07EBB" w:rsidRDefault="00F2293C" w:rsidP="00C30045">
            <w:pPr>
              <w:tabs>
                <w:tab w:val="left" w:pos="9600"/>
              </w:tabs>
              <w:spacing w:before="40" w:after="120"/>
              <w:ind w:left="57" w:right="57"/>
            </w:pPr>
            <w:r w:rsidRPr="00B07EBB">
              <w:t>Yes</w:t>
            </w:r>
            <w:r w:rsidRPr="00B07EBB">
              <w:rPr>
                <w:i/>
                <w:sz w:val="18"/>
                <w:szCs w:val="18"/>
                <w:vertAlign w:val="superscript"/>
              </w:rPr>
              <w:t>b</w:t>
            </w:r>
          </w:p>
        </w:tc>
      </w:tr>
      <w:tr w:rsidR="00F2293C" w:rsidRPr="00B07EBB" w14:paraId="44C5FECF" w14:textId="77777777" w:rsidTr="00454800">
        <w:tc>
          <w:tcPr>
            <w:tcW w:w="815" w:type="dxa"/>
            <w:tcBorders>
              <w:left w:val="single" w:sz="2" w:space="0" w:color="auto"/>
              <w:right w:val="single" w:sz="2" w:space="0" w:color="auto"/>
            </w:tcBorders>
            <w:tcMar>
              <w:top w:w="0" w:type="dxa"/>
              <w:bottom w:w="0" w:type="dxa"/>
              <w:right w:w="113" w:type="dxa"/>
            </w:tcMar>
          </w:tcPr>
          <w:p w14:paraId="36B63B88"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0816B018" w14:textId="77777777" w:rsidR="00F2293C" w:rsidRPr="00B07EBB" w:rsidRDefault="00F2293C" w:rsidP="00C30045">
            <w:pPr>
              <w:tabs>
                <w:tab w:val="left" w:pos="9600"/>
              </w:tabs>
              <w:spacing w:before="40" w:after="120"/>
              <w:ind w:left="57" w:right="57"/>
            </w:pPr>
            <w:r w:rsidRPr="00B07EBB">
              <w:t>Tail pipe</w:t>
            </w:r>
          </w:p>
        </w:tc>
        <w:tc>
          <w:tcPr>
            <w:tcW w:w="3372" w:type="dxa"/>
            <w:tcBorders>
              <w:left w:val="single" w:sz="2" w:space="0" w:color="auto"/>
              <w:right w:val="single" w:sz="2" w:space="0" w:color="auto"/>
            </w:tcBorders>
            <w:tcMar>
              <w:top w:w="0" w:type="dxa"/>
              <w:bottom w:w="0" w:type="dxa"/>
              <w:right w:w="113" w:type="dxa"/>
            </w:tcMar>
          </w:tcPr>
          <w:p w14:paraId="696E3A78" w14:textId="77777777" w:rsidR="00F2293C" w:rsidRPr="00B07EBB" w:rsidRDefault="00F2293C" w:rsidP="00C30045">
            <w:pPr>
              <w:tabs>
                <w:tab w:val="left" w:pos="9600"/>
              </w:tabs>
              <w:spacing w:before="40" w:after="120"/>
              <w:ind w:left="57" w:right="57"/>
            </w:pPr>
            <w:r w:rsidRPr="00B07EBB">
              <w:t>Yes</w:t>
            </w:r>
            <w:r w:rsidRPr="00B07EBB">
              <w:rPr>
                <w:i/>
                <w:sz w:val="18"/>
                <w:szCs w:val="18"/>
                <w:vertAlign w:val="superscript"/>
              </w:rPr>
              <w:t>b</w:t>
            </w:r>
          </w:p>
        </w:tc>
      </w:tr>
      <w:tr w:rsidR="00F2293C" w:rsidRPr="00B07EBB" w14:paraId="076D4452" w14:textId="77777777" w:rsidTr="00454800">
        <w:tc>
          <w:tcPr>
            <w:tcW w:w="815" w:type="dxa"/>
            <w:tcBorders>
              <w:left w:val="single" w:sz="2" w:space="0" w:color="auto"/>
              <w:bottom w:val="nil"/>
              <w:right w:val="single" w:sz="2" w:space="0" w:color="auto"/>
            </w:tcBorders>
            <w:tcMar>
              <w:top w:w="0" w:type="dxa"/>
              <w:bottom w:w="0" w:type="dxa"/>
              <w:right w:w="113" w:type="dxa"/>
            </w:tcMar>
          </w:tcPr>
          <w:p w14:paraId="7ACD36A5" w14:textId="77777777" w:rsidR="00F2293C" w:rsidRPr="00B07EBB" w:rsidRDefault="00F2293C" w:rsidP="00C30045">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2DB643EA" w14:textId="77777777" w:rsidR="00F2293C" w:rsidRPr="00B07EBB" w:rsidRDefault="00F2293C" w:rsidP="00C30045">
            <w:pPr>
              <w:tabs>
                <w:tab w:val="left" w:pos="9600"/>
              </w:tabs>
              <w:spacing w:before="40" w:after="120"/>
              <w:ind w:left="57" w:right="57"/>
            </w:pPr>
            <w:r w:rsidRPr="00B07EBB">
              <w:t>Exhaust brake</w:t>
            </w:r>
          </w:p>
        </w:tc>
        <w:tc>
          <w:tcPr>
            <w:tcW w:w="3372" w:type="dxa"/>
            <w:tcBorders>
              <w:left w:val="single" w:sz="2" w:space="0" w:color="auto"/>
              <w:bottom w:val="nil"/>
              <w:right w:val="single" w:sz="2" w:space="0" w:color="auto"/>
            </w:tcBorders>
            <w:tcMar>
              <w:top w:w="0" w:type="dxa"/>
              <w:bottom w:w="0" w:type="dxa"/>
              <w:right w:w="113" w:type="dxa"/>
            </w:tcMar>
          </w:tcPr>
          <w:p w14:paraId="4458381B" w14:textId="77777777" w:rsidR="00F2293C" w:rsidRPr="00B07EBB" w:rsidRDefault="00F2293C" w:rsidP="00C30045">
            <w:pPr>
              <w:tabs>
                <w:tab w:val="left" w:pos="9600"/>
              </w:tabs>
              <w:spacing w:before="40" w:after="120"/>
              <w:ind w:left="57" w:right="57"/>
            </w:pPr>
            <w:r w:rsidRPr="00B07EBB">
              <w:t>No</w:t>
            </w:r>
            <w:r w:rsidRPr="00B07EBB">
              <w:rPr>
                <w:i/>
                <w:sz w:val="18"/>
                <w:szCs w:val="18"/>
                <w:vertAlign w:val="superscript"/>
              </w:rPr>
              <w:t>c</w:t>
            </w:r>
          </w:p>
        </w:tc>
      </w:tr>
      <w:tr w:rsidR="00F2293C" w:rsidRPr="00B07EBB" w14:paraId="09FC4D11" w14:textId="77777777" w:rsidTr="00454800">
        <w:tc>
          <w:tcPr>
            <w:tcW w:w="815" w:type="dxa"/>
            <w:tcBorders>
              <w:top w:val="nil"/>
              <w:left w:val="single" w:sz="2" w:space="0" w:color="auto"/>
              <w:bottom w:val="nil"/>
              <w:right w:val="single" w:sz="2" w:space="0" w:color="auto"/>
            </w:tcBorders>
            <w:tcMar>
              <w:top w:w="0" w:type="dxa"/>
              <w:bottom w:w="0" w:type="dxa"/>
              <w:right w:w="113" w:type="dxa"/>
            </w:tcMar>
          </w:tcPr>
          <w:p w14:paraId="05E2AF78" w14:textId="77777777" w:rsidR="00F2293C" w:rsidRPr="00B07EBB" w:rsidRDefault="00F2293C" w:rsidP="00C30045">
            <w:pPr>
              <w:tabs>
                <w:tab w:val="left" w:pos="9600"/>
              </w:tabs>
              <w:spacing w:before="40" w:after="120"/>
              <w:ind w:left="57" w:right="57"/>
            </w:pPr>
          </w:p>
        </w:tc>
        <w:tc>
          <w:tcPr>
            <w:tcW w:w="3184" w:type="dxa"/>
            <w:tcBorders>
              <w:top w:val="nil"/>
              <w:left w:val="single" w:sz="2" w:space="0" w:color="auto"/>
              <w:bottom w:val="nil"/>
              <w:right w:val="single" w:sz="2" w:space="0" w:color="auto"/>
            </w:tcBorders>
            <w:tcMar>
              <w:top w:w="0" w:type="dxa"/>
              <w:bottom w:w="0" w:type="dxa"/>
              <w:right w:w="113" w:type="dxa"/>
            </w:tcMar>
          </w:tcPr>
          <w:p w14:paraId="6472527A" w14:textId="77777777" w:rsidR="00F2293C" w:rsidRPr="00B07EBB" w:rsidRDefault="00F2293C" w:rsidP="00C30045">
            <w:pPr>
              <w:tabs>
                <w:tab w:val="left" w:pos="9600"/>
              </w:tabs>
              <w:spacing w:before="40" w:after="120"/>
              <w:ind w:left="57" w:right="57"/>
            </w:pPr>
            <w:r w:rsidRPr="00B07EBB">
              <w:t>Pressure charging device</w:t>
            </w:r>
          </w:p>
        </w:tc>
        <w:tc>
          <w:tcPr>
            <w:tcW w:w="3372" w:type="dxa"/>
            <w:tcBorders>
              <w:top w:val="nil"/>
              <w:left w:val="single" w:sz="2" w:space="0" w:color="auto"/>
              <w:bottom w:val="nil"/>
              <w:right w:val="single" w:sz="2" w:space="0" w:color="auto"/>
            </w:tcBorders>
            <w:tcMar>
              <w:top w:w="0" w:type="dxa"/>
              <w:bottom w:w="0" w:type="dxa"/>
              <w:right w:w="113" w:type="dxa"/>
            </w:tcMar>
          </w:tcPr>
          <w:p w14:paraId="10D301E4" w14:textId="77777777" w:rsidR="00F2293C" w:rsidRPr="00B07EBB" w:rsidRDefault="00F2293C" w:rsidP="00C30045">
            <w:pPr>
              <w:tabs>
                <w:tab w:val="left" w:pos="9600"/>
              </w:tabs>
              <w:spacing w:before="40" w:after="120"/>
              <w:ind w:left="57" w:right="57"/>
            </w:pPr>
            <w:r w:rsidRPr="00B07EBB">
              <w:t>Yes</w:t>
            </w:r>
          </w:p>
        </w:tc>
      </w:tr>
      <w:tr w:rsidR="00F2293C" w:rsidRPr="00B07EBB" w14:paraId="46C47DD4" w14:textId="77777777" w:rsidTr="00454800">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2F25325C" w14:textId="77777777" w:rsidR="00F2293C" w:rsidRPr="00B07EBB" w:rsidRDefault="00F2293C" w:rsidP="00C30045">
            <w:pPr>
              <w:tabs>
                <w:tab w:val="left" w:pos="9600"/>
              </w:tabs>
              <w:spacing w:before="40" w:after="120"/>
              <w:ind w:left="57" w:right="57"/>
              <w:rPr>
                <w:bCs/>
              </w:rPr>
            </w:pPr>
            <w:r w:rsidRPr="00B07EBB">
              <w:rPr>
                <w:bCs/>
              </w:rPr>
              <w:t>3</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4109BB34" w14:textId="77777777" w:rsidR="00F2293C" w:rsidRPr="00B07EBB" w:rsidRDefault="00F2293C" w:rsidP="00C30045">
            <w:pPr>
              <w:tabs>
                <w:tab w:val="left" w:pos="9600"/>
              </w:tabs>
              <w:spacing w:before="40" w:after="120"/>
              <w:ind w:left="57" w:right="57"/>
            </w:pPr>
            <w:r w:rsidRPr="00B07EBB">
              <w:t>Fuel supply pump</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2D5F942E" w14:textId="77777777" w:rsidR="00F2293C" w:rsidRPr="00B07EBB" w:rsidRDefault="00F2293C" w:rsidP="00C30045">
            <w:pPr>
              <w:tabs>
                <w:tab w:val="left" w:pos="9600"/>
              </w:tabs>
              <w:spacing w:before="40" w:after="120"/>
              <w:ind w:left="57" w:right="57"/>
            </w:pPr>
            <w:r w:rsidRPr="00B07EBB">
              <w:t>Yes</w:t>
            </w:r>
            <w:r w:rsidRPr="00B07EBB">
              <w:rPr>
                <w:i/>
                <w:vertAlign w:val="superscript"/>
              </w:rPr>
              <w:t>d</w:t>
            </w:r>
          </w:p>
        </w:tc>
      </w:tr>
      <w:tr w:rsidR="00F2293C" w:rsidRPr="00B07EBB" w14:paraId="25DA5E62" w14:textId="77777777" w:rsidTr="00454800">
        <w:tc>
          <w:tcPr>
            <w:tcW w:w="815" w:type="dxa"/>
            <w:tcBorders>
              <w:top w:val="nil"/>
              <w:left w:val="single" w:sz="2" w:space="0" w:color="auto"/>
              <w:right w:val="single" w:sz="2" w:space="0" w:color="auto"/>
            </w:tcBorders>
            <w:tcMar>
              <w:top w:w="0" w:type="dxa"/>
              <w:bottom w:w="0" w:type="dxa"/>
              <w:right w:w="113" w:type="dxa"/>
            </w:tcMar>
          </w:tcPr>
          <w:p w14:paraId="7B1C150A" w14:textId="77777777" w:rsidR="00F2293C" w:rsidRPr="00B07EBB" w:rsidRDefault="00F2293C" w:rsidP="00C30045">
            <w:pPr>
              <w:tabs>
                <w:tab w:val="left" w:pos="9600"/>
              </w:tabs>
              <w:spacing w:before="40" w:after="120"/>
              <w:ind w:left="57" w:right="57"/>
              <w:rPr>
                <w:bCs/>
              </w:rPr>
            </w:pPr>
            <w:r w:rsidRPr="00B07EBB">
              <w:rPr>
                <w:bCs/>
              </w:rPr>
              <w:t>4</w:t>
            </w:r>
          </w:p>
        </w:tc>
        <w:tc>
          <w:tcPr>
            <w:tcW w:w="3184" w:type="dxa"/>
            <w:tcBorders>
              <w:top w:val="nil"/>
              <w:left w:val="single" w:sz="2" w:space="0" w:color="auto"/>
              <w:right w:val="single" w:sz="2" w:space="0" w:color="auto"/>
            </w:tcBorders>
            <w:tcMar>
              <w:top w:w="0" w:type="dxa"/>
              <w:bottom w:w="0" w:type="dxa"/>
              <w:right w:w="113" w:type="dxa"/>
            </w:tcMar>
          </w:tcPr>
          <w:p w14:paraId="7F601777" w14:textId="77777777" w:rsidR="00F2293C" w:rsidRPr="00B07EBB" w:rsidRDefault="00F2293C" w:rsidP="00C30045">
            <w:pPr>
              <w:tabs>
                <w:tab w:val="left" w:pos="9600"/>
              </w:tabs>
              <w:spacing w:before="40" w:after="120"/>
              <w:ind w:left="57" w:right="57"/>
            </w:pPr>
            <w:r w:rsidRPr="00B07EBB">
              <w:t>Carburation equipment</w:t>
            </w:r>
          </w:p>
        </w:tc>
        <w:tc>
          <w:tcPr>
            <w:tcW w:w="3372" w:type="dxa"/>
            <w:tcBorders>
              <w:top w:val="nil"/>
              <w:left w:val="single" w:sz="2" w:space="0" w:color="auto"/>
              <w:right w:val="single" w:sz="2" w:space="0" w:color="auto"/>
            </w:tcBorders>
            <w:tcMar>
              <w:top w:w="0" w:type="dxa"/>
              <w:bottom w:w="0" w:type="dxa"/>
              <w:right w:w="113" w:type="dxa"/>
            </w:tcMar>
          </w:tcPr>
          <w:p w14:paraId="247133BB" w14:textId="77777777" w:rsidR="00F2293C" w:rsidRPr="00B07EBB" w:rsidRDefault="00F2293C" w:rsidP="00C30045">
            <w:pPr>
              <w:tabs>
                <w:tab w:val="left" w:pos="9600"/>
              </w:tabs>
              <w:spacing w:before="40" w:after="120"/>
              <w:ind w:left="57" w:right="57"/>
            </w:pPr>
          </w:p>
        </w:tc>
      </w:tr>
      <w:tr w:rsidR="00F2293C" w:rsidRPr="00B07EBB" w14:paraId="4C5DA705" w14:textId="77777777" w:rsidTr="00454800">
        <w:tc>
          <w:tcPr>
            <w:tcW w:w="815" w:type="dxa"/>
            <w:tcBorders>
              <w:left w:val="single" w:sz="2" w:space="0" w:color="auto"/>
              <w:right w:val="single" w:sz="2" w:space="0" w:color="auto"/>
            </w:tcBorders>
            <w:tcMar>
              <w:top w:w="0" w:type="dxa"/>
              <w:bottom w:w="0" w:type="dxa"/>
              <w:right w:w="113" w:type="dxa"/>
            </w:tcMar>
          </w:tcPr>
          <w:p w14:paraId="45639A16"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91B1895" w14:textId="77777777" w:rsidR="00F2293C" w:rsidRPr="00B07EBB" w:rsidRDefault="00F2293C" w:rsidP="00C30045">
            <w:pPr>
              <w:tabs>
                <w:tab w:val="left" w:pos="9600"/>
              </w:tabs>
              <w:spacing w:before="40" w:after="120"/>
              <w:ind w:left="57" w:right="57"/>
            </w:pPr>
            <w:r w:rsidRPr="00B07EBB">
              <w:t>Carburettor</w:t>
            </w:r>
          </w:p>
        </w:tc>
        <w:tc>
          <w:tcPr>
            <w:tcW w:w="3372" w:type="dxa"/>
            <w:tcBorders>
              <w:left w:val="single" w:sz="2" w:space="0" w:color="auto"/>
              <w:right w:val="single" w:sz="2" w:space="0" w:color="auto"/>
            </w:tcBorders>
            <w:tcMar>
              <w:top w:w="0" w:type="dxa"/>
              <w:bottom w:w="0" w:type="dxa"/>
              <w:right w:w="113" w:type="dxa"/>
            </w:tcMar>
          </w:tcPr>
          <w:p w14:paraId="3F8AD6C2" w14:textId="77777777" w:rsidR="00F2293C" w:rsidRPr="00B07EBB" w:rsidRDefault="00F2293C" w:rsidP="00C30045">
            <w:pPr>
              <w:tabs>
                <w:tab w:val="left" w:pos="9600"/>
              </w:tabs>
              <w:spacing w:before="40" w:after="120"/>
              <w:ind w:left="57" w:right="57"/>
            </w:pPr>
            <w:r w:rsidRPr="00B07EBB">
              <w:t>Yes</w:t>
            </w:r>
          </w:p>
        </w:tc>
      </w:tr>
      <w:tr w:rsidR="00F2293C" w:rsidRPr="00B07EBB" w14:paraId="0F4DED98" w14:textId="77777777" w:rsidTr="00454800">
        <w:tc>
          <w:tcPr>
            <w:tcW w:w="815" w:type="dxa"/>
            <w:tcBorders>
              <w:left w:val="single" w:sz="2" w:space="0" w:color="auto"/>
              <w:right w:val="single" w:sz="2" w:space="0" w:color="auto"/>
            </w:tcBorders>
            <w:tcMar>
              <w:top w:w="0" w:type="dxa"/>
              <w:bottom w:w="0" w:type="dxa"/>
              <w:right w:w="113" w:type="dxa"/>
            </w:tcMar>
          </w:tcPr>
          <w:p w14:paraId="3FDD3CCA"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2571E049" w14:textId="77777777" w:rsidR="00F2293C" w:rsidRPr="00B07EBB" w:rsidRDefault="00F2293C" w:rsidP="00C30045">
            <w:pPr>
              <w:tabs>
                <w:tab w:val="left" w:pos="9600"/>
              </w:tabs>
              <w:spacing w:before="40" w:after="120"/>
              <w:ind w:left="57" w:right="57"/>
            </w:pPr>
            <w:r w:rsidRPr="00B07EBB">
              <w:t>Electronic control system, air flow meter, etc.</w:t>
            </w:r>
          </w:p>
        </w:tc>
        <w:tc>
          <w:tcPr>
            <w:tcW w:w="3372" w:type="dxa"/>
            <w:tcBorders>
              <w:left w:val="single" w:sz="2" w:space="0" w:color="auto"/>
              <w:right w:val="single" w:sz="2" w:space="0" w:color="auto"/>
            </w:tcBorders>
            <w:tcMar>
              <w:top w:w="0" w:type="dxa"/>
              <w:bottom w:w="0" w:type="dxa"/>
              <w:right w:w="113" w:type="dxa"/>
            </w:tcMar>
          </w:tcPr>
          <w:p w14:paraId="1CB60E43" w14:textId="77777777" w:rsidR="00F2293C" w:rsidRPr="00B07EBB" w:rsidRDefault="00F2293C" w:rsidP="00C30045">
            <w:pPr>
              <w:tabs>
                <w:tab w:val="left" w:pos="9600"/>
              </w:tabs>
              <w:spacing w:before="40" w:after="120"/>
              <w:ind w:left="57" w:right="57"/>
            </w:pPr>
            <w:r w:rsidRPr="00B07EBB">
              <w:t>Yes</w:t>
            </w:r>
          </w:p>
        </w:tc>
      </w:tr>
      <w:tr w:rsidR="00F2293C" w:rsidRPr="00B07EBB" w14:paraId="51D8BA43" w14:textId="77777777" w:rsidTr="00454800">
        <w:tc>
          <w:tcPr>
            <w:tcW w:w="815" w:type="dxa"/>
            <w:tcBorders>
              <w:left w:val="single" w:sz="2" w:space="0" w:color="auto"/>
              <w:right w:val="single" w:sz="2" w:space="0" w:color="auto"/>
            </w:tcBorders>
            <w:tcMar>
              <w:top w:w="0" w:type="dxa"/>
              <w:bottom w:w="0" w:type="dxa"/>
              <w:right w:w="113" w:type="dxa"/>
            </w:tcMar>
          </w:tcPr>
          <w:p w14:paraId="3BA09E1C"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BDE735D" w14:textId="77777777" w:rsidR="00F2293C" w:rsidRPr="00B07EBB" w:rsidRDefault="00F2293C" w:rsidP="00C30045">
            <w:pPr>
              <w:tabs>
                <w:tab w:val="left" w:pos="9600"/>
              </w:tabs>
              <w:spacing w:before="40" w:after="120"/>
              <w:ind w:left="57" w:right="57"/>
            </w:pPr>
            <w:r w:rsidRPr="00B07EBB">
              <w:t>Equipment for gas engines</w:t>
            </w:r>
          </w:p>
        </w:tc>
        <w:tc>
          <w:tcPr>
            <w:tcW w:w="3372" w:type="dxa"/>
            <w:tcBorders>
              <w:left w:val="single" w:sz="2" w:space="0" w:color="auto"/>
              <w:right w:val="single" w:sz="2" w:space="0" w:color="auto"/>
            </w:tcBorders>
            <w:tcMar>
              <w:top w:w="0" w:type="dxa"/>
              <w:bottom w:w="0" w:type="dxa"/>
              <w:right w:w="113" w:type="dxa"/>
            </w:tcMar>
          </w:tcPr>
          <w:p w14:paraId="3FFC6C6F" w14:textId="77777777" w:rsidR="00F2293C" w:rsidRPr="00B07EBB" w:rsidRDefault="00F2293C" w:rsidP="00C30045">
            <w:pPr>
              <w:tabs>
                <w:tab w:val="left" w:pos="9600"/>
              </w:tabs>
              <w:spacing w:before="40" w:after="120"/>
              <w:ind w:left="57" w:right="57"/>
            </w:pPr>
          </w:p>
        </w:tc>
      </w:tr>
      <w:tr w:rsidR="00F2293C" w:rsidRPr="00B07EBB" w14:paraId="68333452" w14:textId="77777777" w:rsidTr="00454800">
        <w:tc>
          <w:tcPr>
            <w:tcW w:w="815" w:type="dxa"/>
            <w:tcBorders>
              <w:left w:val="single" w:sz="2" w:space="0" w:color="auto"/>
              <w:right w:val="single" w:sz="2" w:space="0" w:color="auto"/>
            </w:tcBorders>
            <w:tcMar>
              <w:top w:w="0" w:type="dxa"/>
              <w:bottom w:w="0" w:type="dxa"/>
              <w:right w:w="113" w:type="dxa"/>
            </w:tcMar>
          </w:tcPr>
          <w:p w14:paraId="026E7150"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61FDBCCA" w14:textId="77777777" w:rsidR="00F2293C" w:rsidRPr="00B07EBB" w:rsidRDefault="00F2293C" w:rsidP="00C30045">
            <w:pPr>
              <w:tabs>
                <w:tab w:val="left" w:pos="9600"/>
              </w:tabs>
              <w:spacing w:before="40" w:after="120"/>
              <w:ind w:left="57" w:right="57"/>
            </w:pPr>
            <w:r w:rsidRPr="00B07EBB">
              <w:t>Pressure reducer</w:t>
            </w:r>
          </w:p>
        </w:tc>
        <w:tc>
          <w:tcPr>
            <w:tcW w:w="3372" w:type="dxa"/>
            <w:tcBorders>
              <w:left w:val="single" w:sz="2" w:space="0" w:color="auto"/>
              <w:right w:val="single" w:sz="2" w:space="0" w:color="auto"/>
            </w:tcBorders>
            <w:tcMar>
              <w:top w:w="0" w:type="dxa"/>
              <w:bottom w:w="0" w:type="dxa"/>
              <w:right w:w="113" w:type="dxa"/>
            </w:tcMar>
          </w:tcPr>
          <w:p w14:paraId="5E406A19" w14:textId="77777777" w:rsidR="00F2293C" w:rsidRPr="00B07EBB" w:rsidRDefault="00F2293C" w:rsidP="00C30045">
            <w:pPr>
              <w:tabs>
                <w:tab w:val="left" w:pos="9600"/>
              </w:tabs>
              <w:spacing w:before="40" w:after="120"/>
              <w:ind w:left="57" w:right="57"/>
            </w:pPr>
            <w:r w:rsidRPr="00B07EBB">
              <w:t>Yes</w:t>
            </w:r>
          </w:p>
        </w:tc>
      </w:tr>
      <w:tr w:rsidR="00F2293C" w:rsidRPr="00B07EBB" w14:paraId="7C5F6F75" w14:textId="77777777" w:rsidTr="00454800">
        <w:tc>
          <w:tcPr>
            <w:tcW w:w="815" w:type="dxa"/>
            <w:tcBorders>
              <w:left w:val="single" w:sz="2" w:space="0" w:color="auto"/>
              <w:bottom w:val="nil"/>
              <w:right w:val="single" w:sz="2" w:space="0" w:color="auto"/>
            </w:tcBorders>
            <w:tcMar>
              <w:top w:w="0" w:type="dxa"/>
              <w:bottom w:w="0" w:type="dxa"/>
              <w:right w:w="113" w:type="dxa"/>
            </w:tcMar>
          </w:tcPr>
          <w:p w14:paraId="0F6B1591" w14:textId="77777777" w:rsidR="00F2293C" w:rsidRPr="00B07EBB" w:rsidRDefault="00F2293C" w:rsidP="00C30045">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1A27251C" w14:textId="77777777" w:rsidR="00F2293C" w:rsidRPr="00B07EBB" w:rsidRDefault="00F2293C" w:rsidP="00C30045">
            <w:pPr>
              <w:tabs>
                <w:tab w:val="left" w:pos="9600"/>
              </w:tabs>
              <w:spacing w:before="40" w:after="120"/>
              <w:ind w:left="57" w:right="57"/>
            </w:pPr>
            <w:r w:rsidRPr="00B07EBB">
              <w:t>Evaporator</w:t>
            </w:r>
          </w:p>
        </w:tc>
        <w:tc>
          <w:tcPr>
            <w:tcW w:w="3372" w:type="dxa"/>
            <w:tcBorders>
              <w:left w:val="single" w:sz="2" w:space="0" w:color="auto"/>
              <w:bottom w:val="nil"/>
              <w:right w:val="single" w:sz="2" w:space="0" w:color="auto"/>
            </w:tcBorders>
            <w:tcMar>
              <w:top w:w="0" w:type="dxa"/>
              <w:bottom w:w="0" w:type="dxa"/>
              <w:right w:w="113" w:type="dxa"/>
            </w:tcMar>
          </w:tcPr>
          <w:p w14:paraId="6AC756F2" w14:textId="77777777" w:rsidR="00F2293C" w:rsidRPr="00B07EBB" w:rsidRDefault="00F2293C" w:rsidP="00C30045">
            <w:pPr>
              <w:tabs>
                <w:tab w:val="left" w:pos="9600"/>
              </w:tabs>
              <w:spacing w:before="40" w:after="120"/>
              <w:ind w:left="57" w:right="57"/>
            </w:pPr>
            <w:r w:rsidRPr="00B07EBB">
              <w:t>Yes</w:t>
            </w:r>
          </w:p>
        </w:tc>
      </w:tr>
      <w:tr w:rsidR="00F2293C" w:rsidRPr="00B07EBB" w14:paraId="3CD80A7A" w14:textId="77777777" w:rsidTr="00454800">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7443CAEB" w14:textId="77777777" w:rsidR="00F2293C" w:rsidRPr="00B07EBB" w:rsidRDefault="00F2293C" w:rsidP="00C30045">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67CC9D78" w14:textId="77777777" w:rsidR="00F2293C" w:rsidRPr="00B07EBB" w:rsidRDefault="00F2293C" w:rsidP="00C30045">
            <w:pPr>
              <w:tabs>
                <w:tab w:val="left" w:pos="9600"/>
              </w:tabs>
              <w:spacing w:before="40" w:after="120"/>
              <w:ind w:left="57" w:right="57"/>
            </w:pPr>
            <w:r w:rsidRPr="00B07EBB">
              <w:t>Mixer</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2FC1E76D" w14:textId="77777777" w:rsidR="00F2293C" w:rsidRPr="00B07EBB" w:rsidRDefault="00F2293C" w:rsidP="00C30045">
            <w:pPr>
              <w:tabs>
                <w:tab w:val="left" w:pos="9600"/>
              </w:tabs>
              <w:spacing w:before="40" w:after="120"/>
              <w:ind w:left="57" w:right="57"/>
            </w:pPr>
            <w:r w:rsidRPr="00B07EBB">
              <w:t>Yes</w:t>
            </w:r>
          </w:p>
        </w:tc>
      </w:tr>
      <w:tr w:rsidR="00F2293C" w:rsidRPr="00B07EBB" w14:paraId="4191C28A" w14:textId="77777777" w:rsidTr="00454800">
        <w:tc>
          <w:tcPr>
            <w:tcW w:w="815" w:type="dxa"/>
            <w:tcBorders>
              <w:top w:val="nil"/>
              <w:left w:val="single" w:sz="2" w:space="0" w:color="auto"/>
              <w:right w:val="single" w:sz="2" w:space="0" w:color="auto"/>
            </w:tcBorders>
            <w:tcMar>
              <w:top w:w="0" w:type="dxa"/>
              <w:bottom w:w="0" w:type="dxa"/>
              <w:right w:w="113" w:type="dxa"/>
            </w:tcMar>
          </w:tcPr>
          <w:p w14:paraId="4716C7E8" w14:textId="77777777" w:rsidR="00F2293C" w:rsidRPr="00B07EBB" w:rsidRDefault="00F2293C" w:rsidP="00C30045">
            <w:pPr>
              <w:tabs>
                <w:tab w:val="left" w:pos="9600"/>
              </w:tabs>
              <w:spacing w:before="40" w:after="120"/>
              <w:ind w:left="57" w:right="57"/>
            </w:pPr>
            <w:r w:rsidRPr="00B07EBB">
              <w:rPr>
                <w:bCs/>
              </w:rPr>
              <w:t>5</w:t>
            </w:r>
          </w:p>
        </w:tc>
        <w:tc>
          <w:tcPr>
            <w:tcW w:w="3184" w:type="dxa"/>
            <w:tcBorders>
              <w:top w:val="nil"/>
              <w:left w:val="single" w:sz="2" w:space="0" w:color="auto"/>
              <w:right w:val="single" w:sz="2" w:space="0" w:color="auto"/>
            </w:tcBorders>
            <w:tcMar>
              <w:top w:w="0" w:type="dxa"/>
              <w:bottom w:w="0" w:type="dxa"/>
              <w:right w:w="113" w:type="dxa"/>
            </w:tcMar>
          </w:tcPr>
          <w:p w14:paraId="4FFFE419" w14:textId="77777777" w:rsidR="00F2293C" w:rsidRPr="00B07EBB" w:rsidRDefault="00F2293C" w:rsidP="00C30045">
            <w:pPr>
              <w:tabs>
                <w:tab w:val="left" w:pos="9600"/>
              </w:tabs>
              <w:spacing w:before="40" w:after="120"/>
              <w:ind w:left="57" w:right="57"/>
            </w:pPr>
            <w:r w:rsidRPr="00B07EBB">
              <w:t>Fuel injection equipment (petrol and diesel)</w:t>
            </w:r>
          </w:p>
        </w:tc>
        <w:tc>
          <w:tcPr>
            <w:tcW w:w="3372" w:type="dxa"/>
            <w:tcBorders>
              <w:top w:val="nil"/>
              <w:left w:val="single" w:sz="2" w:space="0" w:color="auto"/>
              <w:right w:val="single" w:sz="2" w:space="0" w:color="auto"/>
            </w:tcBorders>
            <w:tcMar>
              <w:top w:w="0" w:type="dxa"/>
              <w:bottom w:w="0" w:type="dxa"/>
              <w:right w:w="113" w:type="dxa"/>
            </w:tcMar>
          </w:tcPr>
          <w:p w14:paraId="26DE849A" w14:textId="77777777" w:rsidR="00F2293C" w:rsidRPr="00B07EBB" w:rsidRDefault="00F2293C" w:rsidP="00C30045">
            <w:pPr>
              <w:tabs>
                <w:tab w:val="left" w:pos="9600"/>
              </w:tabs>
              <w:spacing w:before="40" w:after="120"/>
              <w:ind w:left="57" w:right="57"/>
            </w:pPr>
          </w:p>
        </w:tc>
      </w:tr>
      <w:tr w:rsidR="00F2293C" w:rsidRPr="00B07EBB" w14:paraId="03E6B1EE" w14:textId="77777777" w:rsidTr="00454800">
        <w:tc>
          <w:tcPr>
            <w:tcW w:w="815" w:type="dxa"/>
            <w:tcBorders>
              <w:left w:val="single" w:sz="2" w:space="0" w:color="auto"/>
              <w:right w:val="single" w:sz="2" w:space="0" w:color="auto"/>
            </w:tcBorders>
            <w:tcMar>
              <w:top w:w="0" w:type="dxa"/>
              <w:bottom w:w="0" w:type="dxa"/>
              <w:right w:w="113" w:type="dxa"/>
            </w:tcMar>
          </w:tcPr>
          <w:p w14:paraId="0FE103A0"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4654BC49" w14:textId="77777777" w:rsidR="00F2293C" w:rsidRPr="00B07EBB" w:rsidRDefault="00F2293C" w:rsidP="00C30045">
            <w:pPr>
              <w:tabs>
                <w:tab w:val="left" w:pos="9600"/>
              </w:tabs>
              <w:spacing w:before="40" w:after="120"/>
              <w:ind w:left="57" w:right="57"/>
            </w:pPr>
            <w:r w:rsidRPr="00B07EBB">
              <w:t>Pre-filter</w:t>
            </w:r>
          </w:p>
        </w:tc>
        <w:tc>
          <w:tcPr>
            <w:tcW w:w="3372" w:type="dxa"/>
            <w:tcBorders>
              <w:left w:val="single" w:sz="2" w:space="0" w:color="auto"/>
              <w:right w:val="single" w:sz="2" w:space="0" w:color="auto"/>
            </w:tcBorders>
            <w:tcMar>
              <w:top w:w="0" w:type="dxa"/>
              <w:bottom w:w="0" w:type="dxa"/>
              <w:right w:w="113" w:type="dxa"/>
            </w:tcMar>
          </w:tcPr>
          <w:p w14:paraId="3BC807F9" w14:textId="77777777" w:rsidR="00F2293C" w:rsidRPr="00B07EBB" w:rsidRDefault="00F2293C" w:rsidP="00C30045">
            <w:pPr>
              <w:tabs>
                <w:tab w:val="left" w:pos="9600"/>
              </w:tabs>
              <w:spacing w:before="40" w:after="120"/>
              <w:ind w:left="57" w:right="57"/>
            </w:pPr>
            <w:r w:rsidRPr="00B07EBB">
              <w:t>Yes</w:t>
            </w:r>
          </w:p>
        </w:tc>
      </w:tr>
      <w:tr w:rsidR="00F2293C" w:rsidRPr="00B07EBB" w14:paraId="67DA0A23" w14:textId="77777777" w:rsidTr="00454800">
        <w:tc>
          <w:tcPr>
            <w:tcW w:w="815" w:type="dxa"/>
            <w:tcBorders>
              <w:left w:val="single" w:sz="2" w:space="0" w:color="auto"/>
              <w:right w:val="single" w:sz="2" w:space="0" w:color="auto"/>
            </w:tcBorders>
            <w:tcMar>
              <w:top w:w="0" w:type="dxa"/>
              <w:bottom w:w="0" w:type="dxa"/>
              <w:right w:w="113" w:type="dxa"/>
            </w:tcMar>
          </w:tcPr>
          <w:p w14:paraId="44449C1A"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7256478" w14:textId="77777777" w:rsidR="00F2293C" w:rsidRPr="00B07EBB" w:rsidRDefault="00F2293C" w:rsidP="00C30045">
            <w:pPr>
              <w:tabs>
                <w:tab w:val="left" w:pos="9600"/>
              </w:tabs>
              <w:spacing w:before="40" w:after="120"/>
              <w:ind w:left="57" w:right="57"/>
            </w:pPr>
            <w:r w:rsidRPr="00B07EBB">
              <w:t>Filter</w:t>
            </w:r>
          </w:p>
        </w:tc>
        <w:tc>
          <w:tcPr>
            <w:tcW w:w="3372" w:type="dxa"/>
            <w:tcBorders>
              <w:left w:val="single" w:sz="2" w:space="0" w:color="auto"/>
              <w:right w:val="single" w:sz="2" w:space="0" w:color="auto"/>
            </w:tcBorders>
            <w:tcMar>
              <w:top w:w="0" w:type="dxa"/>
              <w:bottom w:w="0" w:type="dxa"/>
              <w:right w:w="113" w:type="dxa"/>
            </w:tcMar>
          </w:tcPr>
          <w:p w14:paraId="108C0CF7" w14:textId="77777777" w:rsidR="00F2293C" w:rsidRPr="00B07EBB" w:rsidRDefault="00F2293C" w:rsidP="00C30045">
            <w:pPr>
              <w:tabs>
                <w:tab w:val="left" w:pos="9600"/>
              </w:tabs>
              <w:spacing w:before="40" w:after="120"/>
              <w:ind w:left="57" w:right="57"/>
            </w:pPr>
            <w:r w:rsidRPr="00B07EBB">
              <w:t>Yes</w:t>
            </w:r>
          </w:p>
        </w:tc>
      </w:tr>
      <w:tr w:rsidR="00F2293C" w:rsidRPr="00B07EBB" w14:paraId="7E328451" w14:textId="77777777" w:rsidTr="00454800">
        <w:tc>
          <w:tcPr>
            <w:tcW w:w="815" w:type="dxa"/>
            <w:tcBorders>
              <w:left w:val="single" w:sz="2" w:space="0" w:color="auto"/>
              <w:right w:val="single" w:sz="2" w:space="0" w:color="auto"/>
            </w:tcBorders>
            <w:tcMar>
              <w:top w:w="0" w:type="dxa"/>
              <w:bottom w:w="0" w:type="dxa"/>
              <w:right w:w="113" w:type="dxa"/>
            </w:tcMar>
          </w:tcPr>
          <w:p w14:paraId="32C3D993"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E7EB5B8" w14:textId="77777777" w:rsidR="00F2293C" w:rsidRPr="00B07EBB" w:rsidRDefault="00F2293C" w:rsidP="00C30045">
            <w:pPr>
              <w:tabs>
                <w:tab w:val="left" w:pos="9600"/>
              </w:tabs>
              <w:spacing w:before="40" w:after="120"/>
              <w:ind w:left="57" w:right="57"/>
            </w:pPr>
            <w:r w:rsidRPr="00B07EBB">
              <w:t>Pump</w:t>
            </w:r>
          </w:p>
        </w:tc>
        <w:tc>
          <w:tcPr>
            <w:tcW w:w="3372" w:type="dxa"/>
            <w:tcBorders>
              <w:left w:val="single" w:sz="2" w:space="0" w:color="auto"/>
              <w:right w:val="single" w:sz="2" w:space="0" w:color="auto"/>
            </w:tcBorders>
            <w:tcMar>
              <w:top w:w="0" w:type="dxa"/>
              <w:bottom w:w="0" w:type="dxa"/>
              <w:right w:w="113" w:type="dxa"/>
            </w:tcMar>
          </w:tcPr>
          <w:p w14:paraId="7E0E1B19" w14:textId="77777777" w:rsidR="00F2293C" w:rsidRPr="00B07EBB" w:rsidRDefault="00F2293C" w:rsidP="00C30045">
            <w:pPr>
              <w:tabs>
                <w:tab w:val="left" w:pos="9600"/>
              </w:tabs>
              <w:spacing w:before="40" w:after="120"/>
              <w:ind w:left="57" w:right="57"/>
            </w:pPr>
            <w:r w:rsidRPr="00B07EBB">
              <w:t>Yes</w:t>
            </w:r>
          </w:p>
        </w:tc>
      </w:tr>
      <w:tr w:rsidR="00F2293C" w:rsidRPr="00B07EBB" w14:paraId="47CBDD63" w14:textId="77777777" w:rsidTr="00454800">
        <w:tc>
          <w:tcPr>
            <w:tcW w:w="815" w:type="dxa"/>
            <w:tcBorders>
              <w:left w:val="single" w:sz="2" w:space="0" w:color="auto"/>
              <w:right w:val="single" w:sz="2" w:space="0" w:color="auto"/>
            </w:tcBorders>
            <w:tcMar>
              <w:top w:w="0" w:type="dxa"/>
              <w:bottom w:w="0" w:type="dxa"/>
              <w:right w:w="113" w:type="dxa"/>
            </w:tcMar>
          </w:tcPr>
          <w:p w14:paraId="730B098A"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0979E58D" w14:textId="77777777" w:rsidR="00F2293C" w:rsidRPr="00B07EBB" w:rsidRDefault="00F2293C" w:rsidP="00C30045">
            <w:pPr>
              <w:tabs>
                <w:tab w:val="left" w:pos="9600"/>
              </w:tabs>
              <w:spacing w:before="40" w:after="120"/>
              <w:ind w:left="57" w:right="57"/>
            </w:pPr>
            <w:r w:rsidRPr="00B07EBB">
              <w:t>High-pressure pipe</w:t>
            </w:r>
          </w:p>
        </w:tc>
        <w:tc>
          <w:tcPr>
            <w:tcW w:w="3372" w:type="dxa"/>
            <w:tcBorders>
              <w:left w:val="single" w:sz="2" w:space="0" w:color="auto"/>
              <w:right w:val="single" w:sz="2" w:space="0" w:color="auto"/>
            </w:tcBorders>
            <w:tcMar>
              <w:top w:w="0" w:type="dxa"/>
              <w:bottom w:w="0" w:type="dxa"/>
              <w:right w:w="113" w:type="dxa"/>
            </w:tcMar>
          </w:tcPr>
          <w:p w14:paraId="246813C9" w14:textId="77777777" w:rsidR="00F2293C" w:rsidRPr="00B07EBB" w:rsidRDefault="00F2293C" w:rsidP="00C30045">
            <w:pPr>
              <w:tabs>
                <w:tab w:val="left" w:pos="9600"/>
              </w:tabs>
              <w:spacing w:before="40" w:after="120"/>
              <w:ind w:left="57" w:right="57"/>
            </w:pPr>
            <w:r w:rsidRPr="00B07EBB">
              <w:t>Yes</w:t>
            </w:r>
          </w:p>
        </w:tc>
      </w:tr>
      <w:tr w:rsidR="00F2293C" w:rsidRPr="00B07EBB" w14:paraId="739BD221" w14:textId="77777777" w:rsidTr="00454800">
        <w:tc>
          <w:tcPr>
            <w:tcW w:w="815" w:type="dxa"/>
            <w:tcBorders>
              <w:left w:val="single" w:sz="2" w:space="0" w:color="auto"/>
              <w:right w:val="single" w:sz="2" w:space="0" w:color="auto"/>
            </w:tcBorders>
            <w:tcMar>
              <w:top w:w="0" w:type="dxa"/>
              <w:bottom w:w="0" w:type="dxa"/>
              <w:right w:w="113" w:type="dxa"/>
            </w:tcMar>
          </w:tcPr>
          <w:p w14:paraId="72F8F0DC"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533D1637" w14:textId="77777777" w:rsidR="00F2293C" w:rsidRPr="00B07EBB" w:rsidRDefault="00F2293C" w:rsidP="00C30045">
            <w:pPr>
              <w:tabs>
                <w:tab w:val="left" w:pos="9600"/>
              </w:tabs>
              <w:spacing w:before="40" w:after="120"/>
              <w:ind w:left="57" w:right="57"/>
            </w:pPr>
            <w:r w:rsidRPr="00B07EBB">
              <w:t>Injector</w:t>
            </w:r>
          </w:p>
        </w:tc>
        <w:tc>
          <w:tcPr>
            <w:tcW w:w="3372" w:type="dxa"/>
            <w:tcBorders>
              <w:left w:val="single" w:sz="2" w:space="0" w:color="auto"/>
              <w:right w:val="single" w:sz="2" w:space="0" w:color="auto"/>
            </w:tcBorders>
            <w:tcMar>
              <w:top w:w="0" w:type="dxa"/>
              <w:bottom w:w="0" w:type="dxa"/>
              <w:right w:w="113" w:type="dxa"/>
            </w:tcMar>
          </w:tcPr>
          <w:p w14:paraId="698A2434" w14:textId="77777777" w:rsidR="00F2293C" w:rsidRPr="00B07EBB" w:rsidRDefault="00F2293C" w:rsidP="00C30045">
            <w:pPr>
              <w:tabs>
                <w:tab w:val="left" w:pos="9600"/>
              </w:tabs>
              <w:spacing w:before="40" w:after="120"/>
              <w:ind w:left="57" w:right="57"/>
            </w:pPr>
            <w:r w:rsidRPr="00B07EBB">
              <w:t>Yes</w:t>
            </w:r>
          </w:p>
        </w:tc>
      </w:tr>
      <w:tr w:rsidR="00F2293C" w:rsidRPr="00B07EBB" w14:paraId="5BECF858" w14:textId="77777777" w:rsidTr="00454800">
        <w:tc>
          <w:tcPr>
            <w:tcW w:w="815" w:type="dxa"/>
            <w:tcBorders>
              <w:left w:val="single" w:sz="2" w:space="0" w:color="auto"/>
              <w:right w:val="single" w:sz="2" w:space="0" w:color="auto"/>
            </w:tcBorders>
            <w:tcMar>
              <w:top w:w="0" w:type="dxa"/>
              <w:bottom w:w="0" w:type="dxa"/>
              <w:right w:w="113" w:type="dxa"/>
            </w:tcMar>
          </w:tcPr>
          <w:p w14:paraId="3BD923C4"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43DDFB6" w14:textId="77777777" w:rsidR="00F2293C" w:rsidRPr="00B07EBB" w:rsidRDefault="00F2293C" w:rsidP="00C30045">
            <w:pPr>
              <w:tabs>
                <w:tab w:val="left" w:pos="9600"/>
              </w:tabs>
              <w:spacing w:before="40" w:after="120"/>
              <w:ind w:left="57" w:right="57"/>
            </w:pPr>
            <w:r w:rsidRPr="00B07EBB">
              <w:t>Electronic control system, sensors, etc.</w:t>
            </w:r>
          </w:p>
        </w:tc>
        <w:tc>
          <w:tcPr>
            <w:tcW w:w="3372" w:type="dxa"/>
            <w:tcBorders>
              <w:left w:val="single" w:sz="2" w:space="0" w:color="auto"/>
              <w:right w:val="single" w:sz="2" w:space="0" w:color="auto"/>
            </w:tcBorders>
            <w:tcMar>
              <w:top w:w="0" w:type="dxa"/>
              <w:bottom w:w="0" w:type="dxa"/>
              <w:right w:w="113" w:type="dxa"/>
            </w:tcMar>
          </w:tcPr>
          <w:p w14:paraId="24BC03DD" w14:textId="77777777" w:rsidR="00F2293C" w:rsidRPr="00B07EBB" w:rsidRDefault="00F2293C" w:rsidP="00C30045">
            <w:pPr>
              <w:tabs>
                <w:tab w:val="left" w:pos="9600"/>
              </w:tabs>
              <w:spacing w:before="40" w:after="120"/>
              <w:ind w:left="57" w:right="57"/>
            </w:pPr>
            <w:r w:rsidRPr="00B07EBB">
              <w:t>Yes</w:t>
            </w:r>
          </w:p>
        </w:tc>
      </w:tr>
      <w:tr w:rsidR="00F2293C" w:rsidRPr="00B07EBB" w14:paraId="22F3C7A6" w14:textId="77777777" w:rsidTr="00454800">
        <w:tc>
          <w:tcPr>
            <w:tcW w:w="815" w:type="dxa"/>
            <w:tcBorders>
              <w:left w:val="single" w:sz="2" w:space="0" w:color="auto"/>
              <w:bottom w:val="nil"/>
              <w:right w:val="single" w:sz="2" w:space="0" w:color="auto"/>
            </w:tcBorders>
            <w:tcMar>
              <w:top w:w="0" w:type="dxa"/>
              <w:bottom w:w="0" w:type="dxa"/>
              <w:right w:w="113" w:type="dxa"/>
            </w:tcMar>
          </w:tcPr>
          <w:p w14:paraId="2D00379D" w14:textId="77777777" w:rsidR="00F2293C" w:rsidRPr="00B07EBB" w:rsidRDefault="00F2293C" w:rsidP="00C30045">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7C624E3C" w14:textId="77777777" w:rsidR="00F2293C" w:rsidRPr="00B07EBB" w:rsidRDefault="00F2293C" w:rsidP="00C30045">
            <w:pPr>
              <w:tabs>
                <w:tab w:val="left" w:pos="9600"/>
              </w:tabs>
              <w:spacing w:before="40" w:after="120"/>
              <w:ind w:left="57" w:right="57"/>
            </w:pPr>
            <w:r w:rsidRPr="00B07EBB">
              <w:t>Governor/control system</w:t>
            </w:r>
          </w:p>
        </w:tc>
        <w:tc>
          <w:tcPr>
            <w:tcW w:w="3372" w:type="dxa"/>
            <w:tcBorders>
              <w:left w:val="single" w:sz="2" w:space="0" w:color="auto"/>
              <w:bottom w:val="nil"/>
              <w:right w:val="single" w:sz="2" w:space="0" w:color="auto"/>
            </w:tcBorders>
            <w:tcMar>
              <w:top w:w="0" w:type="dxa"/>
              <w:bottom w:w="0" w:type="dxa"/>
              <w:right w:w="113" w:type="dxa"/>
            </w:tcMar>
          </w:tcPr>
          <w:p w14:paraId="62604995" w14:textId="77777777" w:rsidR="00F2293C" w:rsidRPr="00B07EBB" w:rsidRDefault="00F2293C" w:rsidP="00C30045">
            <w:pPr>
              <w:tabs>
                <w:tab w:val="left" w:pos="9600"/>
              </w:tabs>
              <w:spacing w:before="40" w:after="120"/>
              <w:ind w:left="57" w:right="57"/>
            </w:pPr>
            <w:r w:rsidRPr="00B07EBB">
              <w:t>Yes</w:t>
            </w:r>
          </w:p>
        </w:tc>
      </w:tr>
      <w:tr w:rsidR="00F2293C" w:rsidRPr="00B07EBB" w14:paraId="76B644F4" w14:textId="77777777" w:rsidTr="00454800">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7D3F0211" w14:textId="77777777" w:rsidR="00F2293C" w:rsidRPr="00B07EBB" w:rsidRDefault="00F2293C" w:rsidP="00C30045">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753F536A" w14:textId="77777777" w:rsidR="00F2293C" w:rsidRPr="00B07EBB" w:rsidRDefault="00F2293C" w:rsidP="00C30045">
            <w:pPr>
              <w:tabs>
                <w:tab w:val="left" w:pos="9600"/>
              </w:tabs>
              <w:spacing w:before="40" w:after="120"/>
              <w:ind w:left="57" w:right="57"/>
            </w:pPr>
            <w:r w:rsidRPr="00B07EBB">
              <w:t>Automatic full-load stop for the control rack depending on atmospheric conditions</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196FF27C" w14:textId="77777777" w:rsidR="00F2293C" w:rsidRPr="00B07EBB" w:rsidRDefault="00F2293C" w:rsidP="00C30045">
            <w:pPr>
              <w:tabs>
                <w:tab w:val="left" w:pos="9600"/>
              </w:tabs>
              <w:spacing w:before="40" w:after="120"/>
              <w:ind w:left="57" w:right="57"/>
            </w:pPr>
            <w:r w:rsidRPr="00B07EBB">
              <w:t>Yes</w:t>
            </w:r>
          </w:p>
        </w:tc>
      </w:tr>
      <w:tr w:rsidR="00F2293C" w:rsidRPr="00B07EBB" w14:paraId="5BB66CDE" w14:textId="77777777" w:rsidTr="00454800">
        <w:tc>
          <w:tcPr>
            <w:tcW w:w="815" w:type="dxa"/>
            <w:tcBorders>
              <w:top w:val="nil"/>
              <w:left w:val="single" w:sz="2" w:space="0" w:color="auto"/>
              <w:right w:val="single" w:sz="2" w:space="0" w:color="auto"/>
            </w:tcBorders>
            <w:tcMar>
              <w:top w:w="0" w:type="dxa"/>
              <w:bottom w:w="0" w:type="dxa"/>
              <w:right w:w="113" w:type="dxa"/>
            </w:tcMar>
          </w:tcPr>
          <w:p w14:paraId="49803089" w14:textId="77777777" w:rsidR="00F2293C" w:rsidRPr="00B07EBB" w:rsidRDefault="00F2293C" w:rsidP="00C30045">
            <w:pPr>
              <w:tabs>
                <w:tab w:val="left" w:pos="9600"/>
              </w:tabs>
              <w:spacing w:before="40" w:after="120"/>
              <w:ind w:left="57" w:right="57"/>
              <w:rPr>
                <w:bCs/>
              </w:rPr>
            </w:pPr>
            <w:r w:rsidRPr="00B07EBB">
              <w:rPr>
                <w:bCs/>
              </w:rPr>
              <w:t>6</w:t>
            </w:r>
          </w:p>
        </w:tc>
        <w:tc>
          <w:tcPr>
            <w:tcW w:w="3184" w:type="dxa"/>
            <w:tcBorders>
              <w:top w:val="nil"/>
              <w:left w:val="single" w:sz="2" w:space="0" w:color="auto"/>
              <w:right w:val="single" w:sz="2" w:space="0" w:color="auto"/>
            </w:tcBorders>
            <w:tcMar>
              <w:top w:w="0" w:type="dxa"/>
              <w:bottom w:w="0" w:type="dxa"/>
              <w:right w:w="113" w:type="dxa"/>
            </w:tcMar>
          </w:tcPr>
          <w:p w14:paraId="55D2E730" w14:textId="77777777" w:rsidR="00F2293C" w:rsidRPr="00B07EBB" w:rsidRDefault="00F2293C" w:rsidP="00C30045">
            <w:pPr>
              <w:tabs>
                <w:tab w:val="left" w:pos="9600"/>
              </w:tabs>
              <w:spacing w:before="40" w:after="120"/>
              <w:ind w:left="57" w:right="57"/>
            </w:pPr>
            <w:r w:rsidRPr="00B07EBB">
              <w:t>Liquid-cooling equipment</w:t>
            </w:r>
          </w:p>
        </w:tc>
        <w:tc>
          <w:tcPr>
            <w:tcW w:w="3372" w:type="dxa"/>
            <w:tcBorders>
              <w:top w:val="nil"/>
              <w:left w:val="single" w:sz="2" w:space="0" w:color="auto"/>
              <w:right w:val="single" w:sz="2" w:space="0" w:color="auto"/>
            </w:tcBorders>
            <w:tcMar>
              <w:top w:w="0" w:type="dxa"/>
              <w:bottom w:w="0" w:type="dxa"/>
              <w:right w:w="113" w:type="dxa"/>
            </w:tcMar>
          </w:tcPr>
          <w:p w14:paraId="16FBFA1A" w14:textId="77777777" w:rsidR="00F2293C" w:rsidRPr="00B07EBB" w:rsidRDefault="00F2293C" w:rsidP="00C30045">
            <w:pPr>
              <w:tabs>
                <w:tab w:val="left" w:pos="9600"/>
              </w:tabs>
              <w:spacing w:before="40" w:after="120"/>
              <w:ind w:left="57" w:right="57"/>
            </w:pPr>
          </w:p>
        </w:tc>
      </w:tr>
      <w:tr w:rsidR="00F2293C" w:rsidRPr="00B07EBB" w14:paraId="051C7878" w14:textId="77777777" w:rsidTr="00454800">
        <w:tc>
          <w:tcPr>
            <w:tcW w:w="815" w:type="dxa"/>
            <w:tcBorders>
              <w:left w:val="single" w:sz="2" w:space="0" w:color="auto"/>
              <w:right w:val="single" w:sz="2" w:space="0" w:color="auto"/>
            </w:tcBorders>
            <w:tcMar>
              <w:top w:w="0" w:type="dxa"/>
              <w:bottom w:w="0" w:type="dxa"/>
              <w:right w:w="113" w:type="dxa"/>
            </w:tcMar>
          </w:tcPr>
          <w:p w14:paraId="007B6E0C"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A397D55" w14:textId="77777777" w:rsidR="00F2293C" w:rsidRPr="00B07EBB" w:rsidRDefault="00F2293C" w:rsidP="00C30045">
            <w:pPr>
              <w:tabs>
                <w:tab w:val="left" w:pos="9600"/>
              </w:tabs>
              <w:spacing w:before="40" w:after="120"/>
              <w:ind w:left="57" w:right="57"/>
            </w:pPr>
            <w:r w:rsidRPr="00B07EBB">
              <w:t>Radiator</w:t>
            </w:r>
          </w:p>
        </w:tc>
        <w:tc>
          <w:tcPr>
            <w:tcW w:w="3372" w:type="dxa"/>
            <w:tcBorders>
              <w:left w:val="single" w:sz="2" w:space="0" w:color="auto"/>
              <w:right w:val="single" w:sz="2" w:space="0" w:color="auto"/>
            </w:tcBorders>
            <w:tcMar>
              <w:top w:w="0" w:type="dxa"/>
              <w:bottom w:w="0" w:type="dxa"/>
              <w:right w:w="113" w:type="dxa"/>
            </w:tcMar>
          </w:tcPr>
          <w:p w14:paraId="2A89D77C" w14:textId="77777777" w:rsidR="00F2293C" w:rsidRPr="00B07EBB" w:rsidRDefault="00F2293C" w:rsidP="00C30045">
            <w:pPr>
              <w:tabs>
                <w:tab w:val="left" w:pos="9600"/>
              </w:tabs>
              <w:spacing w:before="40" w:after="120"/>
              <w:ind w:left="57" w:right="57"/>
            </w:pPr>
            <w:r w:rsidRPr="00B07EBB">
              <w:t>No</w:t>
            </w:r>
          </w:p>
        </w:tc>
      </w:tr>
      <w:tr w:rsidR="00F2293C" w:rsidRPr="00B07EBB" w14:paraId="38E79CBB" w14:textId="77777777" w:rsidTr="00454800">
        <w:tc>
          <w:tcPr>
            <w:tcW w:w="815" w:type="dxa"/>
            <w:tcBorders>
              <w:left w:val="single" w:sz="2" w:space="0" w:color="auto"/>
              <w:right w:val="single" w:sz="2" w:space="0" w:color="auto"/>
            </w:tcBorders>
            <w:tcMar>
              <w:top w:w="0" w:type="dxa"/>
              <w:bottom w:w="0" w:type="dxa"/>
              <w:right w:w="113" w:type="dxa"/>
            </w:tcMar>
          </w:tcPr>
          <w:p w14:paraId="30464935"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3733B87" w14:textId="77777777" w:rsidR="00F2293C" w:rsidRPr="00B07EBB" w:rsidRDefault="00F2293C" w:rsidP="00C30045">
            <w:pPr>
              <w:tabs>
                <w:tab w:val="left" w:pos="9600"/>
              </w:tabs>
              <w:spacing w:before="40" w:after="120"/>
              <w:ind w:left="57" w:right="57"/>
            </w:pPr>
            <w:r w:rsidRPr="00B07EBB">
              <w:t>Fan</w:t>
            </w:r>
          </w:p>
        </w:tc>
        <w:tc>
          <w:tcPr>
            <w:tcW w:w="3372" w:type="dxa"/>
            <w:tcBorders>
              <w:left w:val="single" w:sz="2" w:space="0" w:color="auto"/>
              <w:right w:val="single" w:sz="2" w:space="0" w:color="auto"/>
            </w:tcBorders>
            <w:tcMar>
              <w:top w:w="0" w:type="dxa"/>
              <w:bottom w:w="0" w:type="dxa"/>
              <w:right w:w="113" w:type="dxa"/>
            </w:tcMar>
          </w:tcPr>
          <w:p w14:paraId="46BF6DE4" w14:textId="77777777" w:rsidR="00F2293C" w:rsidRPr="00B07EBB" w:rsidRDefault="00F2293C" w:rsidP="00C30045">
            <w:pPr>
              <w:tabs>
                <w:tab w:val="left" w:pos="9600"/>
              </w:tabs>
              <w:spacing w:before="40" w:after="120"/>
              <w:ind w:left="57" w:right="57"/>
            </w:pPr>
            <w:r w:rsidRPr="00B07EBB">
              <w:t>No</w:t>
            </w:r>
          </w:p>
        </w:tc>
      </w:tr>
      <w:tr w:rsidR="00F2293C" w:rsidRPr="00B07EBB" w14:paraId="4787784B" w14:textId="77777777" w:rsidTr="00454800">
        <w:tc>
          <w:tcPr>
            <w:tcW w:w="815" w:type="dxa"/>
            <w:tcBorders>
              <w:left w:val="single" w:sz="2" w:space="0" w:color="auto"/>
              <w:right w:val="single" w:sz="2" w:space="0" w:color="auto"/>
            </w:tcBorders>
            <w:tcMar>
              <w:top w:w="0" w:type="dxa"/>
              <w:bottom w:w="0" w:type="dxa"/>
              <w:right w:w="113" w:type="dxa"/>
            </w:tcMar>
          </w:tcPr>
          <w:p w14:paraId="28748C73"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A3CDB71" w14:textId="77777777" w:rsidR="00F2293C" w:rsidRPr="00B07EBB" w:rsidRDefault="00F2293C" w:rsidP="00C30045">
            <w:pPr>
              <w:tabs>
                <w:tab w:val="left" w:pos="9600"/>
              </w:tabs>
              <w:spacing w:before="40" w:after="120"/>
              <w:ind w:left="57" w:right="57"/>
            </w:pPr>
            <w:r w:rsidRPr="00B07EBB">
              <w:t>Fan cowl</w:t>
            </w:r>
          </w:p>
        </w:tc>
        <w:tc>
          <w:tcPr>
            <w:tcW w:w="3372" w:type="dxa"/>
            <w:tcBorders>
              <w:left w:val="single" w:sz="2" w:space="0" w:color="auto"/>
              <w:right w:val="single" w:sz="2" w:space="0" w:color="auto"/>
            </w:tcBorders>
            <w:tcMar>
              <w:top w:w="0" w:type="dxa"/>
              <w:bottom w:w="0" w:type="dxa"/>
              <w:right w:w="113" w:type="dxa"/>
            </w:tcMar>
          </w:tcPr>
          <w:p w14:paraId="2BBB325A" w14:textId="77777777" w:rsidR="00F2293C" w:rsidRPr="00B07EBB" w:rsidRDefault="00F2293C" w:rsidP="00C30045">
            <w:pPr>
              <w:tabs>
                <w:tab w:val="left" w:pos="9600"/>
              </w:tabs>
              <w:spacing w:before="40" w:after="120"/>
              <w:ind w:left="57" w:right="57"/>
            </w:pPr>
            <w:r w:rsidRPr="00B07EBB">
              <w:t>No</w:t>
            </w:r>
          </w:p>
        </w:tc>
      </w:tr>
      <w:tr w:rsidR="00F2293C" w:rsidRPr="00B07EBB" w14:paraId="5F2ED2F4" w14:textId="77777777" w:rsidTr="00454800">
        <w:tc>
          <w:tcPr>
            <w:tcW w:w="815" w:type="dxa"/>
            <w:tcBorders>
              <w:left w:val="single" w:sz="2" w:space="0" w:color="auto"/>
              <w:bottom w:val="nil"/>
              <w:right w:val="single" w:sz="2" w:space="0" w:color="auto"/>
            </w:tcBorders>
            <w:tcMar>
              <w:top w:w="0" w:type="dxa"/>
              <w:bottom w:w="0" w:type="dxa"/>
              <w:right w:w="113" w:type="dxa"/>
            </w:tcMar>
          </w:tcPr>
          <w:p w14:paraId="331EA7AB" w14:textId="77777777" w:rsidR="00F2293C" w:rsidRPr="00B07EBB" w:rsidRDefault="00F2293C" w:rsidP="00C30045">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3A131D78" w14:textId="77777777" w:rsidR="00F2293C" w:rsidRPr="00B07EBB" w:rsidRDefault="00F2293C" w:rsidP="00C30045">
            <w:pPr>
              <w:tabs>
                <w:tab w:val="left" w:pos="9600"/>
              </w:tabs>
              <w:spacing w:before="40" w:after="120"/>
              <w:ind w:left="57" w:right="57"/>
            </w:pPr>
            <w:r w:rsidRPr="00B07EBB">
              <w:t>Water pump</w:t>
            </w:r>
          </w:p>
        </w:tc>
        <w:tc>
          <w:tcPr>
            <w:tcW w:w="3372" w:type="dxa"/>
            <w:tcBorders>
              <w:left w:val="single" w:sz="2" w:space="0" w:color="auto"/>
              <w:bottom w:val="nil"/>
              <w:right w:val="single" w:sz="2" w:space="0" w:color="auto"/>
            </w:tcBorders>
            <w:tcMar>
              <w:top w:w="0" w:type="dxa"/>
              <w:bottom w:w="0" w:type="dxa"/>
              <w:right w:w="113" w:type="dxa"/>
            </w:tcMar>
          </w:tcPr>
          <w:p w14:paraId="0A5E4FFA" w14:textId="77777777" w:rsidR="00F2293C" w:rsidRPr="00B07EBB" w:rsidRDefault="00F2293C" w:rsidP="00C30045">
            <w:pPr>
              <w:tabs>
                <w:tab w:val="left" w:pos="9600"/>
              </w:tabs>
              <w:spacing w:before="40" w:after="120"/>
              <w:ind w:left="57" w:right="57"/>
              <w:rPr>
                <w:bCs/>
                <w:u w:val="single"/>
              </w:rPr>
            </w:pPr>
            <w:r w:rsidRPr="00B07EBB">
              <w:t>Yes</w:t>
            </w:r>
            <w:r w:rsidRPr="00B07EBB">
              <w:rPr>
                <w:bCs/>
                <w:i/>
                <w:sz w:val="18"/>
                <w:szCs w:val="18"/>
                <w:vertAlign w:val="superscript"/>
              </w:rPr>
              <w:t>e</w:t>
            </w:r>
          </w:p>
        </w:tc>
      </w:tr>
      <w:tr w:rsidR="00F2293C" w:rsidRPr="00B07EBB" w14:paraId="0D6C74D4" w14:textId="77777777" w:rsidTr="00454800">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225FD021" w14:textId="77777777" w:rsidR="00F2293C" w:rsidRPr="00B07EBB" w:rsidRDefault="00F2293C" w:rsidP="00C30045">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50C054A2" w14:textId="77777777" w:rsidR="00F2293C" w:rsidRPr="00B07EBB" w:rsidRDefault="00F2293C" w:rsidP="00C30045">
            <w:pPr>
              <w:tabs>
                <w:tab w:val="left" w:pos="9600"/>
              </w:tabs>
              <w:spacing w:before="40" w:after="120"/>
              <w:ind w:left="57" w:right="57"/>
            </w:pPr>
            <w:r w:rsidRPr="00B07EBB">
              <w:t>Thermostat</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7D7BB219" w14:textId="77777777" w:rsidR="00F2293C" w:rsidRPr="00B07EBB" w:rsidRDefault="00F2293C" w:rsidP="00C30045">
            <w:pPr>
              <w:tabs>
                <w:tab w:val="left" w:pos="9600"/>
              </w:tabs>
              <w:spacing w:before="40" w:after="120"/>
              <w:ind w:left="57" w:right="57"/>
              <w:rPr>
                <w:bCs/>
              </w:rPr>
            </w:pPr>
            <w:r w:rsidRPr="00B07EBB">
              <w:t>Yes</w:t>
            </w:r>
            <w:r w:rsidRPr="00B07EBB">
              <w:rPr>
                <w:bCs/>
                <w:i/>
                <w:sz w:val="18"/>
                <w:szCs w:val="18"/>
                <w:vertAlign w:val="superscript"/>
              </w:rPr>
              <w:t>f</w:t>
            </w:r>
          </w:p>
        </w:tc>
      </w:tr>
      <w:tr w:rsidR="00F2293C" w:rsidRPr="00B07EBB" w14:paraId="59E08153" w14:textId="77777777" w:rsidTr="00454800">
        <w:tc>
          <w:tcPr>
            <w:tcW w:w="815" w:type="dxa"/>
            <w:tcBorders>
              <w:top w:val="nil"/>
              <w:left w:val="single" w:sz="2" w:space="0" w:color="auto"/>
              <w:right w:val="single" w:sz="2" w:space="0" w:color="auto"/>
            </w:tcBorders>
            <w:tcMar>
              <w:top w:w="0" w:type="dxa"/>
              <w:bottom w:w="0" w:type="dxa"/>
              <w:right w:w="113" w:type="dxa"/>
            </w:tcMar>
          </w:tcPr>
          <w:p w14:paraId="14CA935A" w14:textId="77777777" w:rsidR="00F2293C" w:rsidRPr="00B07EBB" w:rsidRDefault="00F2293C" w:rsidP="00C30045">
            <w:pPr>
              <w:tabs>
                <w:tab w:val="left" w:pos="9600"/>
              </w:tabs>
              <w:spacing w:before="40" w:after="120"/>
              <w:ind w:left="57" w:right="57"/>
              <w:rPr>
                <w:bCs/>
              </w:rPr>
            </w:pPr>
            <w:r w:rsidRPr="00B07EBB">
              <w:rPr>
                <w:bCs/>
              </w:rPr>
              <w:t>7</w:t>
            </w:r>
          </w:p>
        </w:tc>
        <w:tc>
          <w:tcPr>
            <w:tcW w:w="3184" w:type="dxa"/>
            <w:tcBorders>
              <w:top w:val="nil"/>
              <w:left w:val="single" w:sz="2" w:space="0" w:color="auto"/>
              <w:right w:val="single" w:sz="2" w:space="0" w:color="auto"/>
            </w:tcBorders>
            <w:tcMar>
              <w:top w:w="0" w:type="dxa"/>
              <w:bottom w:w="0" w:type="dxa"/>
              <w:right w:w="113" w:type="dxa"/>
            </w:tcMar>
          </w:tcPr>
          <w:p w14:paraId="3A83AF39" w14:textId="77777777" w:rsidR="00F2293C" w:rsidRPr="00B07EBB" w:rsidRDefault="00F2293C" w:rsidP="00C30045">
            <w:pPr>
              <w:tabs>
                <w:tab w:val="left" w:pos="9600"/>
              </w:tabs>
              <w:spacing w:before="40" w:after="120"/>
              <w:ind w:left="57" w:right="57"/>
            </w:pPr>
            <w:r w:rsidRPr="00B07EBB">
              <w:t>Air cooling</w:t>
            </w:r>
          </w:p>
        </w:tc>
        <w:tc>
          <w:tcPr>
            <w:tcW w:w="3372" w:type="dxa"/>
            <w:tcBorders>
              <w:top w:val="nil"/>
              <w:left w:val="single" w:sz="2" w:space="0" w:color="auto"/>
              <w:right w:val="single" w:sz="2" w:space="0" w:color="auto"/>
            </w:tcBorders>
            <w:tcMar>
              <w:top w:w="0" w:type="dxa"/>
              <w:bottom w:w="0" w:type="dxa"/>
              <w:right w:w="113" w:type="dxa"/>
            </w:tcMar>
          </w:tcPr>
          <w:p w14:paraId="68E5FB24" w14:textId="77777777" w:rsidR="00F2293C" w:rsidRPr="00B07EBB" w:rsidRDefault="00F2293C" w:rsidP="00C30045">
            <w:pPr>
              <w:tabs>
                <w:tab w:val="left" w:pos="9600"/>
              </w:tabs>
              <w:spacing w:before="40" w:after="120"/>
              <w:ind w:left="57" w:right="57"/>
            </w:pPr>
          </w:p>
        </w:tc>
      </w:tr>
      <w:tr w:rsidR="00F2293C" w:rsidRPr="00B07EBB" w14:paraId="3C617D20" w14:textId="77777777" w:rsidTr="00454800">
        <w:tc>
          <w:tcPr>
            <w:tcW w:w="815" w:type="dxa"/>
            <w:tcBorders>
              <w:left w:val="single" w:sz="2" w:space="0" w:color="auto"/>
              <w:right w:val="single" w:sz="2" w:space="0" w:color="auto"/>
            </w:tcBorders>
            <w:tcMar>
              <w:top w:w="0" w:type="dxa"/>
              <w:bottom w:w="0" w:type="dxa"/>
              <w:right w:w="113" w:type="dxa"/>
            </w:tcMar>
          </w:tcPr>
          <w:p w14:paraId="14CE208D"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42C37B11" w14:textId="77777777" w:rsidR="00F2293C" w:rsidRPr="00B07EBB" w:rsidRDefault="00F2293C" w:rsidP="00C30045">
            <w:pPr>
              <w:tabs>
                <w:tab w:val="left" w:pos="9600"/>
              </w:tabs>
              <w:spacing w:before="40" w:after="120"/>
              <w:ind w:left="57" w:right="57"/>
            </w:pPr>
            <w:r w:rsidRPr="00B07EBB">
              <w:t>Cowl</w:t>
            </w:r>
          </w:p>
        </w:tc>
        <w:tc>
          <w:tcPr>
            <w:tcW w:w="3372" w:type="dxa"/>
            <w:tcBorders>
              <w:left w:val="single" w:sz="2" w:space="0" w:color="auto"/>
              <w:right w:val="single" w:sz="2" w:space="0" w:color="auto"/>
            </w:tcBorders>
            <w:tcMar>
              <w:top w:w="0" w:type="dxa"/>
              <w:bottom w:w="0" w:type="dxa"/>
              <w:right w:w="113" w:type="dxa"/>
            </w:tcMar>
          </w:tcPr>
          <w:p w14:paraId="60551DB4" w14:textId="77777777" w:rsidR="00F2293C" w:rsidRPr="00B07EBB" w:rsidRDefault="00F2293C" w:rsidP="00C30045">
            <w:pPr>
              <w:tabs>
                <w:tab w:val="left" w:pos="9600"/>
              </w:tabs>
              <w:spacing w:before="40" w:after="120"/>
              <w:ind w:left="57" w:right="57"/>
              <w:rPr>
                <w:bCs/>
              </w:rPr>
            </w:pPr>
            <w:r w:rsidRPr="00B07EBB">
              <w:t>No</w:t>
            </w:r>
            <w:r w:rsidRPr="00B07EBB">
              <w:rPr>
                <w:bCs/>
                <w:i/>
                <w:sz w:val="18"/>
                <w:szCs w:val="18"/>
                <w:vertAlign w:val="superscript"/>
              </w:rPr>
              <w:t>g</w:t>
            </w:r>
          </w:p>
        </w:tc>
      </w:tr>
      <w:tr w:rsidR="00F2293C" w:rsidRPr="00B07EBB" w14:paraId="229DC1DC" w14:textId="77777777" w:rsidTr="00454800">
        <w:tc>
          <w:tcPr>
            <w:tcW w:w="815" w:type="dxa"/>
            <w:tcBorders>
              <w:left w:val="single" w:sz="2" w:space="0" w:color="auto"/>
              <w:bottom w:val="nil"/>
              <w:right w:val="single" w:sz="2" w:space="0" w:color="auto"/>
            </w:tcBorders>
            <w:tcMar>
              <w:top w:w="0" w:type="dxa"/>
              <w:bottom w:w="0" w:type="dxa"/>
              <w:right w:w="113" w:type="dxa"/>
            </w:tcMar>
          </w:tcPr>
          <w:p w14:paraId="0309FC56" w14:textId="77777777" w:rsidR="00F2293C" w:rsidRPr="00B07EBB" w:rsidRDefault="00F2293C" w:rsidP="00C30045">
            <w:pPr>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31221C33" w14:textId="77777777" w:rsidR="00F2293C" w:rsidRPr="00B07EBB" w:rsidRDefault="00F2293C" w:rsidP="00C30045">
            <w:pPr>
              <w:tabs>
                <w:tab w:val="left" w:pos="9600"/>
              </w:tabs>
              <w:spacing w:before="40" w:after="120"/>
              <w:ind w:left="57" w:right="57"/>
            </w:pPr>
            <w:r w:rsidRPr="00B07EBB">
              <w:t>Fan or Blower</w:t>
            </w:r>
          </w:p>
        </w:tc>
        <w:tc>
          <w:tcPr>
            <w:tcW w:w="3372" w:type="dxa"/>
            <w:tcBorders>
              <w:left w:val="single" w:sz="2" w:space="0" w:color="auto"/>
              <w:bottom w:val="nil"/>
              <w:right w:val="single" w:sz="2" w:space="0" w:color="auto"/>
            </w:tcBorders>
            <w:tcMar>
              <w:top w:w="0" w:type="dxa"/>
              <w:bottom w:w="0" w:type="dxa"/>
              <w:right w:w="113" w:type="dxa"/>
            </w:tcMar>
          </w:tcPr>
          <w:p w14:paraId="04A0A9C6" w14:textId="77777777" w:rsidR="00F2293C" w:rsidRPr="00B07EBB" w:rsidRDefault="00F2293C" w:rsidP="00C30045">
            <w:pPr>
              <w:tabs>
                <w:tab w:val="left" w:pos="9600"/>
              </w:tabs>
              <w:spacing w:before="40" w:after="120"/>
              <w:ind w:left="57" w:right="57"/>
            </w:pPr>
            <w:r w:rsidRPr="00B07EBB">
              <w:t>No</w:t>
            </w:r>
            <w:r w:rsidRPr="00B07EBB">
              <w:rPr>
                <w:bCs/>
                <w:i/>
                <w:sz w:val="18"/>
                <w:szCs w:val="18"/>
                <w:vertAlign w:val="superscript"/>
              </w:rPr>
              <w:t>g</w:t>
            </w:r>
          </w:p>
        </w:tc>
      </w:tr>
      <w:tr w:rsidR="00F2293C" w:rsidRPr="00B07EBB" w14:paraId="7CCAE50E" w14:textId="77777777" w:rsidTr="00454800">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1922DFDA" w14:textId="77777777" w:rsidR="00F2293C" w:rsidRPr="00B07EBB" w:rsidRDefault="00F2293C" w:rsidP="00C30045">
            <w:pPr>
              <w:tabs>
                <w:tab w:val="left" w:pos="9600"/>
              </w:tabs>
              <w:spacing w:before="40" w:after="120"/>
              <w:ind w:left="57" w:right="57"/>
            </w:pP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69F27A3F" w14:textId="77777777" w:rsidR="00F2293C" w:rsidRPr="00B07EBB" w:rsidRDefault="00F2293C" w:rsidP="00C30045">
            <w:pPr>
              <w:tabs>
                <w:tab w:val="left" w:pos="9600"/>
              </w:tabs>
              <w:spacing w:before="40" w:after="120"/>
              <w:ind w:left="57" w:right="57"/>
            </w:pPr>
            <w:r w:rsidRPr="00B07EBB">
              <w:t>Temperature-regulating device</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1648AABD" w14:textId="77777777" w:rsidR="00F2293C" w:rsidRPr="00B07EBB" w:rsidRDefault="00F2293C" w:rsidP="00C30045">
            <w:pPr>
              <w:tabs>
                <w:tab w:val="left" w:pos="9600"/>
              </w:tabs>
              <w:spacing w:before="40" w:after="120"/>
              <w:ind w:left="57" w:right="57"/>
            </w:pPr>
            <w:r w:rsidRPr="00B07EBB">
              <w:t>No</w:t>
            </w:r>
          </w:p>
        </w:tc>
      </w:tr>
      <w:tr w:rsidR="00F2293C" w:rsidRPr="00B07EBB" w14:paraId="74CC84B4" w14:textId="77777777" w:rsidTr="00454800">
        <w:tc>
          <w:tcPr>
            <w:tcW w:w="815" w:type="dxa"/>
            <w:tcBorders>
              <w:top w:val="nil"/>
              <w:left w:val="single" w:sz="2" w:space="0" w:color="auto"/>
              <w:right w:val="single" w:sz="2" w:space="0" w:color="auto"/>
            </w:tcBorders>
            <w:tcMar>
              <w:top w:w="0" w:type="dxa"/>
              <w:bottom w:w="0" w:type="dxa"/>
              <w:right w:w="113" w:type="dxa"/>
            </w:tcMar>
          </w:tcPr>
          <w:p w14:paraId="0EC24678" w14:textId="77777777" w:rsidR="00F2293C" w:rsidRPr="00B07EBB" w:rsidRDefault="00F2293C" w:rsidP="00C30045">
            <w:pPr>
              <w:tabs>
                <w:tab w:val="left" w:pos="9600"/>
              </w:tabs>
              <w:spacing w:before="40" w:after="120"/>
              <w:ind w:left="57" w:right="57"/>
              <w:rPr>
                <w:strike/>
              </w:rPr>
            </w:pPr>
            <w:r w:rsidRPr="00B07EBB">
              <w:rPr>
                <w:bCs/>
              </w:rPr>
              <w:t>8</w:t>
            </w:r>
          </w:p>
        </w:tc>
        <w:tc>
          <w:tcPr>
            <w:tcW w:w="3184" w:type="dxa"/>
            <w:tcBorders>
              <w:top w:val="nil"/>
              <w:left w:val="single" w:sz="2" w:space="0" w:color="auto"/>
              <w:right w:val="single" w:sz="2" w:space="0" w:color="auto"/>
            </w:tcBorders>
            <w:tcMar>
              <w:top w:w="0" w:type="dxa"/>
              <w:bottom w:w="0" w:type="dxa"/>
              <w:right w:w="113" w:type="dxa"/>
            </w:tcMar>
          </w:tcPr>
          <w:p w14:paraId="4E163126" w14:textId="77777777" w:rsidR="00F2293C" w:rsidRPr="00B07EBB" w:rsidRDefault="00F2293C" w:rsidP="00C30045">
            <w:pPr>
              <w:tabs>
                <w:tab w:val="left" w:pos="9600"/>
              </w:tabs>
              <w:spacing w:before="40" w:after="120"/>
              <w:ind w:left="57" w:right="57"/>
            </w:pPr>
            <w:r w:rsidRPr="00B07EBB">
              <w:t>Pressure charging equipment</w:t>
            </w:r>
          </w:p>
        </w:tc>
        <w:tc>
          <w:tcPr>
            <w:tcW w:w="3372" w:type="dxa"/>
            <w:tcBorders>
              <w:top w:val="nil"/>
              <w:left w:val="single" w:sz="2" w:space="0" w:color="auto"/>
              <w:right w:val="single" w:sz="2" w:space="0" w:color="auto"/>
            </w:tcBorders>
            <w:tcMar>
              <w:top w:w="0" w:type="dxa"/>
              <w:bottom w:w="0" w:type="dxa"/>
              <w:right w:w="113" w:type="dxa"/>
            </w:tcMar>
          </w:tcPr>
          <w:p w14:paraId="44686A8D" w14:textId="77777777" w:rsidR="00F2293C" w:rsidRPr="00B07EBB" w:rsidRDefault="00F2293C" w:rsidP="00C30045">
            <w:pPr>
              <w:tabs>
                <w:tab w:val="left" w:pos="9600"/>
              </w:tabs>
              <w:spacing w:before="40" w:after="120"/>
              <w:ind w:left="57" w:right="57"/>
            </w:pPr>
          </w:p>
        </w:tc>
      </w:tr>
      <w:tr w:rsidR="00F2293C" w:rsidRPr="00B07EBB" w14:paraId="0FADA867" w14:textId="77777777" w:rsidTr="00454800">
        <w:tc>
          <w:tcPr>
            <w:tcW w:w="815" w:type="dxa"/>
            <w:tcBorders>
              <w:left w:val="single" w:sz="2" w:space="0" w:color="auto"/>
              <w:right w:val="single" w:sz="2" w:space="0" w:color="auto"/>
            </w:tcBorders>
            <w:tcMar>
              <w:top w:w="0" w:type="dxa"/>
              <w:bottom w:w="0" w:type="dxa"/>
              <w:right w:w="113" w:type="dxa"/>
            </w:tcMar>
          </w:tcPr>
          <w:p w14:paraId="650BD34B" w14:textId="77777777" w:rsidR="00F2293C" w:rsidRPr="00B07EBB" w:rsidRDefault="00F2293C" w:rsidP="00C30045">
            <w:pPr>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11B5BF4A" w14:textId="77777777" w:rsidR="00F2293C" w:rsidRPr="00B07EBB" w:rsidRDefault="00F2293C" w:rsidP="00C30045">
            <w:pPr>
              <w:tabs>
                <w:tab w:val="left" w:pos="9600"/>
              </w:tabs>
              <w:spacing w:before="40" w:after="120"/>
              <w:ind w:left="57" w:right="57"/>
            </w:pPr>
            <w:r w:rsidRPr="00B07EBB">
              <w:t>Compressor driven either directly by the engine and/or by the exhaust gases</w:t>
            </w:r>
          </w:p>
        </w:tc>
        <w:tc>
          <w:tcPr>
            <w:tcW w:w="3372" w:type="dxa"/>
            <w:tcBorders>
              <w:left w:val="single" w:sz="2" w:space="0" w:color="auto"/>
              <w:right w:val="single" w:sz="2" w:space="0" w:color="auto"/>
            </w:tcBorders>
            <w:tcMar>
              <w:top w:w="0" w:type="dxa"/>
              <w:bottom w:w="0" w:type="dxa"/>
              <w:right w:w="113" w:type="dxa"/>
            </w:tcMar>
          </w:tcPr>
          <w:p w14:paraId="04782199" w14:textId="77777777" w:rsidR="00F2293C" w:rsidRPr="00B07EBB" w:rsidRDefault="00F2293C" w:rsidP="00C30045">
            <w:pPr>
              <w:tabs>
                <w:tab w:val="left" w:pos="9600"/>
              </w:tabs>
              <w:spacing w:before="40" w:after="120"/>
              <w:ind w:left="57" w:right="57"/>
            </w:pPr>
            <w:r w:rsidRPr="00B07EBB">
              <w:t>Yes</w:t>
            </w:r>
          </w:p>
        </w:tc>
      </w:tr>
      <w:tr w:rsidR="00F2293C" w:rsidRPr="00B07EBB" w14:paraId="0BBE7B05" w14:textId="77777777" w:rsidTr="00454800">
        <w:tc>
          <w:tcPr>
            <w:tcW w:w="815" w:type="dxa"/>
            <w:tcBorders>
              <w:left w:val="single" w:sz="2" w:space="0" w:color="auto"/>
              <w:right w:val="single" w:sz="2" w:space="0" w:color="auto"/>
            </w:tcBorders>
            <w:tcMar>
              <w:top w:w="0" w:type="dxa"/>
              <w:bottom w:w="0" w:type="dxa"/>
              <w:right w:w="113" w:type="dxa"/>
            </w:tcMar>
          </w:tcPr>
          <w:p w14:paraId="14222547" w14:textId="77777777" w:rsidR="00F2293C" w:rsidRPr="00B07EBB" w:rsidRDefault="00F2293C" w:rsidP="00C30045">
            <w:pPr>
              <w:keepLines/>
              <w:tabs>
                <w:tab w:val="left" w:pos="9600"/>
              </w:tabs>
              <w:spacing w:before="40" w:after="120"/>
              <w:ind w:left="57" w:right="57"/>
            </w:pPr>
          </w:p>
        </w:tc>
        <w:tc>
          <w:tcPr>
            <w:tcW w:w="3184" w:type="dxa"/>
            <w:tcBorders>
              <w:left w:val="single" w:sz="2" w:space="0" w:color="auto"/>
              <w:right w:val="single" w:sz="2" w:space="0" w:color="auto"/>
            </w:tcBorders>
            <w:tcMar>
              <w:top w:w="0" w:type="dxa"/>
              <w:bottom w:w="0" w:type="dxa"/>
              <w:right w:w="113" w:type="dxa"/>
            </w:tcMar>
          </w:tcPr>
          <w:p w14:paraId="7CFCCE8F" w14:textId="77777777" w:rsidR="00F2293C" w:rsidRPr="00B07EBB" w:rsidRDefault="00F2293C" w:rsidP="00C30045">
            <w:pPr>
              <w:keepLines/>
              <w:tabs>
                <w:tab w:val="left" w:pos="9600"/>
              </w:tabs>
              <w:spacing w:before="40" w:after="120"/>
              <w:ind w:left="57" w:right="57"/>
            </w:pPr>
            <w:r w:rsidRPr="00B07EBB">
              <w:t>Charge air cooler</w:t>
            </w:r>
          </w:p>
        </w:tc>
        <w:tc>
          <w:tcPr>
            <w:tcW w:w="3372" w:type="dxa"/>
            <w:tcBorders>
              <w:left w:val="single" w:sz="2" w:space="0" w:color="auto"/>
              <w:right w:val="single" w:sz="2" w:space="0" w:color="auto"/>
            </w:tcBorders>
            <w:tcMar>
              <w:top w:w="0" w:type="dxa"/>
              <w:bottom w:w="0" w:type="dxa"/>
              <w:right w:w="113" w:type="dxa"/>
            </w:tcMar>
          </w:tcPr>
          <w:p w14:paraId="098D45E1" w14:textId="7BD42B6E" w:rsidR="00F2293C" w:rsidRPr="00B07EBB" w:rsidRDefault="00F2293C" w:rsidP="00C30045">
            <w:pPr>
              <w:keepLines/>
              <w:tabs>
                <w:tab w:val="left" w:pos="9600"/>
              </w:tabs>
              <w:spacing w:before="40" w:after="120"/>
              <w:ind w:left="57" w:right="57"/>
              <w:rPr>
                <w:bCs/>
                <w:u w:val="single"/>
              </w:rPr>
            </w:pPr>
            <w:r w:rsidRPr="00B07EBB">
              <w:t>Yes</w:t>
            </w:r>
            <w:r w:rsidR="00454800" w:rsidRPr="00B07EBB">
              <w:rPr>
                <w:bCs/>
                <w:i/>
                <w:sz w:val="18"/>
                <w:szCs w:val="18"/>
                <w:vertAlign w:val="superscript"/>
              </w:rPr>
              <w:t>g</w:t>
            </w:r>
            <w:r w:rsidR="00454800" w:rsidRPr="00B07EBB">
              <w:rPr>
                <w:rFonts w:ascii="Times New Roman Bold" w:hAnsi="Times New Roman Bold"/>
                <w:bCs/>
                <w:i/>
                <w:sz w:val="18"/>
                <w:szCs w:val="18"/>
                <w:vertAlign w:val="superscript"/>
              </w:rPr>
              <w:t>,</w:t>
            </w:r>
            <w:r w:rsidRPr="00B07EBB">
              <w:rPr>
                <w:rFonts w:ascii="Times New Roman Bold" w:hAnsi="Times New Roman Bold"/>
                <w:bCs/>
                <w:i/>
                <w:sz w:val="18"/>
                <w:szCs w:val="18"/>
                <w:vertAlign w:val="superscript"/>
              </w:rPr>
              <w:t xml:space="preserve"> </w:t>
            </w:r>
            <w:r w:rsidR="00454800" w:rsidRPr="00B07EBB">
              <w:rPr>
                <w:rFonts w:ascii="Times New Roman Bold" w:hAnsi="Times New Roman Bold"/>
                <w:b/>
                <w:i/>
                <w:sz w:val="18"/>
                <w:szCs w:val="18"/>
                <w:vertAlign w:val="superscript"/>
              </w:rPr>
              <w:t>h</w:t>
            </w:r>
          </w:p>
        </w:tc>
      </w:tr>
      <w:tr w:rsidR="00F2293C" w:rsidRPr="00B07EBB" w14:paraId="3B2462B2" w14:textId="77777777" w:rsidTr="00454800">
        <w:tc>
          <w:tcPr>
            <w:tcW w:w="815" w:type="dxa"/>
            <w:tcBorders>
              <w:left w:val="single" w:sz="2" w:space="0" w:color="auto"/>
              <w:bottom w:val="nil"/>
              <w:right w:val="single" w:sz="2" w:space="0" w:color="auto"/>
            </w:tcBorders>
            <w:tcMar>
              <w:top w:w="0" w:type="dxa"/>
              <w:bottom w:w="0" w:type="dxa"/>
              <w:right w:w="113" w:type="dxa"/>
            </w:tcMar>
          </w:tcPr>
          <w:p w14:paraId="25821DB9" w14:textId="77777777" w:rsidR="00F2293C" w:rsidRPr="00B07EBB" w:rsidRDefault="00F2293C" w:rsidP="00C30045">
            <w:pPr>
              <w:keepLines/>
              <w:tabs>
                <w:tab w:val="left" w:pos="9600"/>
              </w:tabs>
              <w:spacing w:before="40" w:after="120"/>
              <w:ind w:left="57" w:right="57"/>
            </w:pPr>
          </w:p>
        </w:tc>
        <w:tc>
          <w:tcPr>
            <w:tcW w:w="3184" w:type="dxa"/>
            <w:tcBorders>
              <w:left w:val="single" w:sz="2" w:space="0" w:color="auto"/>
              <w:bottom w:val="nil"/>
              <w:right w:val="single" w:sz="2" w:space="0" w:color="auto"/>
            </w:tcBorders>
            <w:tcMar>
              <w:top w:w="0" w:type="dxa"/>
              <w:bottom w:w="0" w:type="dxa"/>
              <w:right w:w="113" w:type="dxa"/>
            </w:tcMar>
          </w:tcPr>
          <w:p w14:paraId="0BBB10CF" w14:textId="77777777" w:rsidR="00F2293C" w:rsidRPr="00B07EBB" w:rsidRDefault="00F2293C" w:rsidP="00C30045">
            <w:pPr>
              <w:keepLines/>
              <w:tabs>
                <w:tab w:val="left" w:pos="9600"/>
              </w:tabs>
              <w:spacing w:before="40" w:after="120"/>
              <w:ind w:left="57" w:right="57"/>
            </w:pPr>
            <w:r w:rsidRPr="00B07EBB">
              <w:t>Coolant pump or fan (engine</w:t>
            </w:r>
            <w:r w:rsidRPr="00B07EBB">
              <w:noBreakHyphen/>
              <w:t>driven)</w:t>
            </w:r>
          </w:p>
        </w:tc>
        <w:tc>
          <w:tcPr>
            <w:tcW w:w="3372" w:type="dxa"/>
            <w:tcBorders>
              <w:left w:val="single" w:sz="2" w:space="0" w:color="auto"/>
              <w:bottom w:val="nil"/>
              <w:right w:val="single" w:sz="2" w:space="0" w:color="auto"/>
            </w:tcBorders>
            <w:tcMar>
              <w:top w:w="0" w:type="dxa"/>
              <w:bottom w:w="0" w:type="dxa"/>
              <w:right w:w="113" w:type="dxa"/>
            </w:tcMar>
          </w:tcPr>
          <w:p w14:paraId="22809D6F" w14:textId="77777777" w:rsidR="00F2293C" w:rsidRPr="00B07EBB" w:rsidRDefault="00F2293C" w:rsidP="00C30045">
            <w:pPr>
              <w:keepLines/>
              <w:tabs>
                <w:tab w:val="left" w:pos="9600"/>
              </w:tabs>
              <w:spacing w:before="40" w:after="120"/>
              <w:ind w:left="57" w:right="57"/>
            </w:pPr>
            <w:r w:rsidRPr="00B07EBB">
              <w:t>No</w:t>
            </w:r>
            <w:r w:rsidRPr="00B07EBB">
              <w:rPr>
                <w:bCs/>
                <w:i/>
                <w:sz w:val="18"/>
                <w:szCs w:val="18"/>
                <w:vertAlign w:val="superscript"/>
              </w:rPr>
              <w:t>g</w:t>
            </w:r>
          </w:p>
        </w:tc>
      </w:tr>
      <w:tr w:rsidR="00F2293C" w:rsidRPr="00B07EBB" w14:paraId="5BF8CE1E" w14:textId="77777777" w:rsidTr="00454800">
        <w:tc>
          <w:tcPr>
            <w:tcW w:w="815" w:type="dxa"/>
            <w:tcBorders>
              <w:top w:val="nil"/>
              <w:left w:val="single" w:sz="2" w:space="0" w:color="auto"/>
              <w:bottom w:val="nil"/>
              <w:right w:val="single" w:sz="2" w:space="0" w:color="auto"/>
            </w:tcBorders>
            <w:tcMar>
              <w:top w:w="0" w:type="dxa"/>
              <w:bottom w:w="0" w:type="dxa"/>
              <w:right w:w="113" w:type="dxa"/>
            </w:tcMar>
          </w:tcPr>
          <w:p w14:paraId="7DEB296B" w14:textId="77777777" w:rsidR="00F2293C" w:rsidRPr="00B07EBB" w:rsidRDefault="00F2293C" w:rsidP="00C30045">
            <w:pPr>
              <w:keepLines/>
              <w:tabs>
                <w:tab w:val="left" w:pos="9600"/>
              </w:tabs>
              <w:spacing w:before="40" w:after="120"/>
              <w:ind w:left="57" w:right="57"/>
            </w:pPr>
          </w:p>
        </w:tc>
        <w:tc>
          <w:tcPr>
            <w:tcW w:w="3184" w:type="dxa"/>
            <w:tcBorders>
              <w:top w:val="nil"/>
              <w:left w:val="single" w:sz="2" w:space="0" w:color="auto"/>
              <w:bottom w:val="nil"/>
              <w:right w:val="single" w:sz="2" w:space="0" w:color="auto"/>
            </w:tcBorders>
            <w:tcMar>
              <w:top w:w="0" w:type="dxa"/>
              <w:bottom w:w="0" w:type="dxa"/>
              <w:right w:w="113" w:type="dxa"/>
            </w:tcMar>
          </w:tcPr>
          <w:p w14:paraId="41A0D725" w14:textId="77777777" w:rsidR="00F2293C" w:rsidRPr="00B07EBB" w:rsidRDefault="00F2293C" w:rsidP="00C30045">
            <w:pPr>
              <w:keepLines/>
              <w:tabs>
                <w:tab w:val="left" w:pos="9600"/>
              </w:tabs>
              <w:spacing w:before="40" w:after="120"/>
              <w:ind w:left="57" w:right="57"/>
            </w:pPr>
            <w:r w:rsidRPr="00B07EBB">
              <w:t>Coolant flow control device</w:t>
            </w:r>
          </w:p>
        </w:tc>
        <w:tc>
          <w:tcPr>
            <w:tcW w:w="3372" w:type="dxa"/>
            <w:tcBorders>
              <w:top w:val="nil"/>
              <w:left w:val="single" w:sz="2" w:space="0" w:color="auto"/>
              <w:bottom w:val="nil"/>
              <w:right w:val="single" w:sz="2" w:space="0" w:color="auto"/>
            </w:tcBorders>
            <w:tcMar>
              <w:top w:w="0" w:type="dxa"/>
              <w:bottom w:w="0" w:type="dxa"/>
              <w:right w:w="113" w:type="dxa"/>
            </w:tcMar>
          </w:tcPr>
          <w:p w14:paraId="526A8839" w14:textId="77777777" w:rsidR="00F2293C" w:rsidRPr="00B07EBB" w:rsidRDefault="00F2293C" w:rsidP="00C30045">
            <w:pPr>
              <w:keepLines/>
              <w:tabs>
                <w:tab w:val="left" w:pos="9600"/>
              </w:tabs>
              <w:spacing w:before="40" w:after="120"/>
              <w:ind w:left="57" w:right="57"/>
            </w:pPr>
            <w:r w:rsidRPr="00B07EBB">
              <w:t>Yes</w:t>
            </w:r>
          </w:p>
        </w:tc>
      </w:tr>
      <w:tr w:rsidR="00F2293C" w:rsidRPr="00B07EBB" w14:paraId="53770B7C" w14:textId="77777777" w:rsidTr="00454800">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730845D0" w14:textId="77777777" w:rsidR="00F2293C" w:rsidRPr="00B07EBB" w:rsidRDefault="00F2293C" w:rsidP="00C30045">
            <w:pPr>
              <w:tabs>
                <w:tab w:val="left" w:pos="9600"/>
              </w:tabs>
              <w:spacing w:before="40" w:after="120"/>
              <w:ind w:left="57" w:right="57"/>
              <w:rPr>
                <w:bCs/>
              </w:rPr>
            </w:pPr>
            <w:r w:rsidRPr="00B07EBB">
              <w:rPr>
                <w:bCs/>
              </w:rPr>
              <w:t>9</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1F6B3281" w14:textId="77777777" w:rsidR="00F2293C" w:rsidRPr="00B07EBB" w:rsidRDefault="00F2293C" w:rsidP="00C30045">
            <w:pPr>
              <w:tabs>
                <w:tab w:val="left" w:pos="9600"/>
              </w:tabs>
              <w:spacing w:before="40" w:after="120"/>
              <w:ind w:left="57" w:right="57"/>
            </w:pPr>
            <w:r w:rsidRPr="00B07EBB">
              <w:t>Auxiliary test-bed fan</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6E7D2EBD" w14:textId="77777777" w:rsidR="00F2293C" w:rsidRPr="00B07EBB" w:rsidRDefault="00F2293C" w:rsidP="00C30045">
            <w:pPr>
              <w:tabs>
                <w:tab w:val="left" w:pos="9600"/>
              </w:tabs>
              <w:spacing w:before="40" w:after="120"/>
              <w:ind w:left="57" w:right="57"/>
            </w:pPr>
            <w:r w:rsidRPr="00B07EBB">
              <w:t>Yes, if necessary</w:t>
            </w:r>
          </w:p>
        </w:tc>
      </w:tr>
      <w:tr w:rsidR="00F2293C" w:rsidRPr="00B07EBB" w14:paraId="59C98871" w14:textId="77777777" w:rsidTr="00454800">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19007395" w14:textId="77777777" w:rsidR="00F2293C" w:rsidRPr="00B07EBB" w:rsidRDefault="00F2293C" w:rsidP="00C30045">
            <w:pPr>
              <w:tabs>
                <w:tab w:val="left" w:pos="9600"/>
              </w:tabs>
              <w:spacing w:before="40" w:after="120"/>
              <w:ind w:left="57" w:right="57"/>
              <w:rPr>
                <w:bCs/>
              </w:rPr>
            </w:pPr>
            <w:r w:rsidRPr="00B07EBB">
              <w:rPr>
                <w:bCs/>
              </w:rPr>
              <w:t>10</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415EE54F" w14:textId="77777777" w:rsidR="00F2293C" w:rsidRPr="00B07EBB" w:rsidRDefault="00F2293C" w:rsidP="00C30045">
            <w:pPr>
              <w:tabs>
                <w:tab w:val="left" w:pos="9600"/>
              </w:tabs>
              <w:spacing w:before="40" w:after="120"/>
              <w:ind w:left="57" w:right="57"/>
            </w:pPr>
            <w:r w:rsidRPr="00B07EBB">
              <w:t>Anti-pollution device</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708FDACB" w14:textId="77777777" w:rsidR="00F2293C" w:rsidRPr="00B07EBB" w:rsidRDefault="00F2293C" w:rsidP="00C30045">
            <w:pPr>
              <w:tabs>
                <w:tab w:val="left" w:pos="9600"/>
              </w:tabs>
              <w:spacing w:before="40" w:after="120"/>
              <w:ind w:left="57" w:right="57"/>
              <w:rPr>
                <w:bCs/>
              </w:rPr>
            </w:pPr>
            <w:r w:rsidRPr="00B07EBB">
              <w:t xml:space="preserve">Yes, </w:t>
            </w:r>
          </w:p>
        </w:tc>
      </w:tr>
      <w:tr w:rsidR="00F2293C" w:rsidRPr="00B07EBB" w14:paraId="1E09942F" w14:textId="77777777" w:rsidTr="00454800">
        <w:tc>
          <w:tcPr>
            <w:tcW w:w="815"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23844A11" w14:textId="77777777" w:rsidR="00F2293C" w:rsidRPr="00B07EBB" w:rsidRDefault="00F2293C" w:rsidP="00C30045">
            <w:pPr>
              <w:tabs>
                <w:tab w:val="left" w:pos="9600"/>
              </w:tabs>
              <w:spacing w:before="40" w:after="120"/>
              <w:ind w:left="57" w:right="57"/>
              <w:rPr>
                <w:bCs/>
              </w:rPr>
            </w:pPr>
            <w:r w:rsidRPr="00B07EBB">
              <w:rPr>
                <w:bCs/>
              </w:rPr>
              <w:t>11</w:t>
            </w:r>
          </w:p>
        </w:tc>
        <w:tc>
          <w:tcPr>
            <w:tcW w:w="3184"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251A410C" w14:textId="77777777" w:rsidR="00F2293C" w:rsidRPr="00B07EBB" w:rsidRDefault="00F2293C" w:rsidP="00C30045">
            <w:pPr>
              <w:tabs>
                <w:tab w:val="left" w:pos="9600"/>
              </w:tabs>
              <w:spacing w:before="40" w:after="120"/>
              <w:ind w:left="57" w:right="57"/>
            </w:pPr>
            <w:r w:rsidRPr="00B07EBB">
              <w:t>Starting equipment</w:t>
            </w:r>
          </w:p>
        </w:tc>
        <w:tc>
          <w:tcPr>
            <w:tcW w:w="3372" w:type="dxa"/>
            <w:tcBorders>
              <w:top w:val="single" w:sz="4" w:space="0" w:color="auto"/>
              <w:left w:val="single" w:sz="2" w:space="0" w:color="auto"/>
              <w:bottom w:val="single" w:sz="4" w:space="0" w:color="auto"/>
              <w:right w:val="single" w:sz="2" w:space="0" w:color="auto"/>
            </w:tcBorders>
            <w:tcMar>
              <w:top w:w="0" w:type="dxa"/>
              <w:bottom w:w="0" w:type="dxa"/>
              <w:right w:w="113" w:type="dxa"/>
            </w:tcMar>
          </w:tcPr>
          <w:p w14:paraId="7B3E3F26" w14:textId="77777777" w:rsidR="00F2293C" w:rsidRPr="00B07EBB" w:rsidRDefault="00F2293C" w:rsidP="00C30045">
            <w:pPr>
              <w:tabs>
                <w:tab w:val="left" w:pos="9600"/>
              </w:tabs>
              <w:spacing w:before="40" w:after="120"/>
              <w:ind w:left="57" w:right="57"/>
              <w:rPr>
                <w:bCs/>
              </w:rPr>
            </w:pPr>
            <w:r w:rsidRPr="00B07EBB">
              <w:rPr>
                <w:bCs/>
              </w:rPr>
              <w:t>Yes or</w:t>
            </w:r>
            <w:r w:rsidRPr="00B07EBB">
              <w:t xml:space="preserve"> test bed equipment</w:t>
            </w:r>
            <w:r w:rsidRPr="00B07EBB">
              <w:rPr>
                <w:bCs/>
                <w:i/>
                <w:sz w:val="18"/>
                <w:szCs w:val="18"/>
                <w:vertAlign w:val="superscript"/>
              </w:rPr>
              <w:t>k</w:t>
            </w:r>
          </w:p>
        </w:tc>
      </w:tr>
      <w:tr w:rsidR="00F2293C" w:rsidRPr="00B07EBB" w14:paraId="09774217" w14:textId="77777777" w:rsidTr="00454800">
        <w:tc>
          <w:tcPr>
            <w:tcW w:w="815" w:type="dxa"/>
            <w:tcBorders>
              <w:top w:val="nil"/>
              <w:left w:val="single" w:sz="2" w:space="0" w:color="auto"/>
              <w:bottom w:val="single" w:sz="4" w:space="0" w:color="auto"/>
              <w:right w:val="single" w:sz="2" w:space="0" w:color="auto"/>
            </w:tcBorders>
            <w:tcMar>
              <w:top w:w="0" w:type="dxa"/>
              <w:bottom w:w="0" w:type="dxa"/>
              <w:right w:w="113" w:type="dxa"/>
            </w:tcMar>
          </w:tcPr>
          <w:p w14:paraId="7086A0D1" w14:textId="77777777" w:rsidR="00F2293C" w:rsidRPr="00B07EBB" w:rsidRDefault="00F2293C" w:rsidP="00C30045">
            <w:pPr>
              <w:tabs>
                <w:tab w:val="left" w:pos="9600"/>
              </w:tabs>
              <w:spacing w:before="40" w:after="120"/>
              <w:ind w:left="57" w:right="57"/>
              <w:rPr>
                <w:bCs/>
              </w:rPr>
            </w:pPr>
            <w:r w:rsidRPr="00B07EBB">
              <w:rPr>
                <w:bCs/>
              </w:rPr>
              <w:t>12</w:t>
            </w:r>
          </w:p>
        </w:tc>
        <w:tc>
          <w:tcPr>
            <w:tcW w:w="3184" w:type="dxa"/>
            <w:tcBorders>
              <w:top w:val="nil"/>
              <w:left w:val="single" w:sz="2" w:space="0" w:color="auto"/>
              <w:bottom w:val="single" w:sz="4" w:space="0" w:color="auto"/>
              <w:right w:val="single" w:sz="2" w:space="0" w:color="auto"/>
            </w:tcBorders>
            <w:tcMar>
              <w:top w:w="0" w:type="dxa"/>
              <w:bottom w:w="0" w:type="dxa"/>
              <w:right w:w="113" w:type="dxa"/>
            </w:tcMar>
          </w:tcPr>
          <w:p w14:paraId="77D478A5" w14:textId="77777777" w:rsidR="00F2293C" w:rsidRPr="00B07EBB" w:rsidRDefault="00F2293C" w:rsidP="00C30045">
            <w:pPr>
              <w:tabs>
                <w:tab w:val="left" w:pos="9600"/>
              </w:tabs>
              <w:spacing w:before="40" w:after="120"/>
              <w:ind w:left="57" w:right="57"/>
            </w:pPr>
            <w:r w:rsidRPr="00B07EBB">
              <w:t>Lubricating oil pump</w:t>
            </w:r>
          </w:p>
        </w:tc>
        <w:tc>
          <w:tcPr>
            <w:tcW w:w="3372" w:type="dxa"/>
            <w:tcBorders>
              <w:top w:val="nil"/>
              <w:left w:val="single" w:sz="2" w:space="0" w:color="auto"/>
              <w:bottom w:val="single" w:sz="4" w:space="0" w:color="auto"/>
              <w:right w:val="single" w:sz="2" w:space="0" w:color="auto"/>
            </w:tcBorders>
            <w:tcMar>
              <w:top w:w="0" w:type="dxa"/>
              <w:bottom w:w="0" w:type="dxa"/>
              <w:right w:w="113" w:type="dxa"/>
            </w:tcMar>
          </w:tcPr>
          <w:p w14:paraId="2D25428F" w14:textId="77777777" w:rsidR="00F2293C" w:rsidRPr="00B07EBB" w:rsidRDefault="00F2293C" w:rsidP="00C30045">
            <w:pPr>
              <w:tabs>
                <w:tab w:val="left" w:pos="9600"/>
              </w:tabs>
              <w:spacing w:before="40" w:after="120"/>
              <w:ind w:left="57" w:right="57"/>
            </w:pPr>
            <w:r w:rsidRPr="00B07EBB">
              <w:t>Yes</w:t>
            </w:r>
          </w:p>
        </w:tc>
      </w:tr>
      <w:tr w:rsidR="00F2293C" w:rsidRPr="00B07EBB" w14:paraId="5AF3BDC8" w14:textId="77777777" w:rsidTr="00454800">
        <w:tc>
          <w:tcPr>
            <w:tcW w:w="815" w:type="dxa"/>
            <w:tcBorders>
              <w:top w:val="single" w:sz="4" w:space="0" w:color="auto"/>
              <w:left w:val="single" w:sz="2" w:space="0" w:color="auto"/>
              <w:bottom w:val="single" w:sz="12" w:space="0" w:color="auto"/>
              <w:right w:val="single" w:sz="2" w:space="0" w:color="auto"/>
            </w:tcBorders>
            <w:tcMar>
              <w:top w:w="0" w:type="dxa"/>
              <w:bottom w:w="0" w:type="dxa"/>
              <w:right w:w="113" w:type="dxa"/>
            </w:tcMar>
          </w:tcPr>
          <w:p w14:paraId="3F2F338A" w14:textId="77777777" w:rsidR="00F2293C" w:rsidRPr="00B07EBB" w:rsidDel="003D3E22" w:rsidRDefault="00F2293C" w:rsidP="00C30045">
            <w:pPr>
              <w:tabs>
                <w:tab w:val="left" w:pos="9600"/>
              </w:tabs>
              <w:spacing w:beforeLines="40" w:before="96" w:afterLines="120" w:after="288"/>
              <w:ind w:left="57" w:right="57"/>
              <w:rPr>
                <w:bCs/>
              </w:rPr>
            </w:pPr>
            <w:r w:rsidRPr="00B07EBB">
              <w:rPr>
                <w:bCs/>
              </w:rPr>
              <w:t>13</w:t>
            </w:r>
          </w:p>
        </w:tc>
        <w:tc>
          <w:tcPr>
            <w:tcW w:w="3184" w:type="dxa"/>
            <w:tcBorders>
              <w:top w:val="single" w:sz="4" w:space="0" w:color="auto"/>
              <w:left w:val="single" w:sz="2" w:space="0" w:color="auto"/>
              <w:bottom w:val="single" w:sz="12" w:space="0" w:color="auto"/>
              <w:right w:val="single" w:sz="2" w:space="0" w:color="auto"/>
            </w:tcBorders>
            <w:tcMar>
              <w:top w:w="0" w:type="dxa"/>
              <w:bottom w:w="0" w:type="dxa"/>
              <w:right w:w="113" w:type="dxa"/>
            </w:tcMar>
          </w:tcPr>
          <w:p w14:paraId="10D8FE0B" w14:textId="77777777" w:rsidR="00F2293C" w:rsidRPr="00B07EBB" w:rsidRDefault="00F2293C" w:rsidP="00C30045">
            <w:pPr>
              <w:tabs>
                <w:tab w:val="left" w:pos="9600"/>
              </w:tabs>
              <w:spacing w:before="40" w:after="120"/>
              <w:ind w:left="57" w:right="57"/>
            </w:pPr>
            <w:r w:rsidRPr="00B07EBB">
              <w:t>Certain auxiliaries whose definition is linked with the operation of the non-road mobile machinery and which may be mounted on the engine shall be removed for the test.</w:t>
            </w:r>
          </w:p>
          <w:p w14:paraId="6F96955B" w14:textId="77777777" w:rsidR="00F2293C" w:rsidRPr="00B07EBB" w:rsidRDefault="00F2293C" w:rsidP="00C30045">
            <w:pPr>
              <w:tabs>
                <w:tab w:val="left" w:pos="9600"/>
              </w:tabs>
              <w:spacing w:before="40" w:after="120"/>
              <w:ind w:left="57" w:right="57"/>
            </w:pPr>
            <w:r w:rsidRPr="00B07EBB">
              <w:t>The following non-exhaustive list is given as an example:</w:t>
            </w:r>
          </w:p>
          <w:p w14:paraId="7EECA816" w14:textId="742C9C94" w:rsidR="00F2293C" w:rsidRPr="00B07EBB" w:rsidRDefault="00F2293C" w:rsidP="00C30045">
            <w:pPr>
              <w:tabs>
                <w:tab w:val="left" w:pos="9600"/>
              </w:tabs>
              <w:spacing w:before="40" w:after="120"/>
              <w:ind w:left="57" w:right="57"/>
            </w:pPr>
            <w:r w:rsidRPr="00B07EBB">
              <w:t xml:space="preserve">(i) </w:t>
            </w:r>
            <w:r w:rsidR="00454800" w:rsidRPr="00B07EBB">
              <w:t xml:space="preserve"> </w:t>
            </w:r>
            <w:r w:rsidRPr="00B07EBB">
              <w:t>air compressor for brakes</w:t>
            </w:r>
          </w:p>
          <w:p w14:paraId="57F940B6" w14:textId="2BA4C0A9" w:rsidR="00F2293C" w:rsidRPr="00B07EBB" w:rsidRDefault="00F2293C" w:rsidP="00C30045">
            <w:pPr>
              <w:tabs>
                <w:tab w:val="left" w:pos="9600"/>
              </w:tabs>
              <w:spacing w:before="40" w:after="120"/>
              <w:ind w:left="57" w:right="57"/>
            </w:pPr>
            <w:r w:rsidRPr="00B07EBB">
              <w:t>(ii)</w:t>
            </w:r>
            <w:r w:rsidR="00454800" w:rsidRPr="00B07EBB">
              <w:t xml:space="preserve"> </w:t>
            </w:r>
            <w:r w:rsidRPr="00B07EBB">
              <w:t xml:space="preserve"> power steering compressor</w:t>
            </w:r>
          </w:p>
          <w:p w14:paraId="1034758A" w14:textId="73924B7C" w:rsidR="00F2293C" w:rsidRPr="00B07EBB" w:rsidRDefault="00F2293C" w:rsidP="00C30045">
            <w:pPr>
              <w:tabs>
                <w:tab w:val="left" w:pos="9600"/>
              </w:tabs>
              <w:spacing w:before="40" w:after="120"/>
              <w:ind w:left="57" w:right="57"/>
            </w:pPr>
            <w:r w:rsidRPr="00B07EBB">
              <w:t>(iii)</w:t>
            </w:r>
            <w:r w:rsidR="00454800" w:rsidRPr="00B07EBB">
              <w:t xml:space="preserve"> </w:t>
            </w:r>
            <w:r w:rsidRPr="00B07EBB">
              <w:t xml:space="preserve"> suspension compressor</w:t>
            </w:r>
          </w:p>
          <w:p w14:paraId="478DE66E" w14:textId="7F891719" w:rsidR="00F2293C" w:rsidRPr="00B07EBB" w:rsidRDefault="00F2293C" w:rsidP="00C30045">
            <w:pPr>
              <w:tabs>
                <w:tab w:val="left" w:pos="9600"/>
              </w:tabs>
              <w:spacing w:before="40" w:after="120"/>
              <w:ind w:left="57" w:right="57"/>
            </w:pPr>
            <w:r w:rsidRPr="00B07EBB">
              <w:t>(iv)</w:t>
            </w:r>
            <w:r w:rsidR="00454800" w:rsidRPr="00B07EBB">
              <w:t xml:space="preserve"> </w:t>
            </w:r>
            <w:r w:rsidRPr="00B07EBB">
              <w:t xml:space="preserve"> air-conditioning system.</w:t>
            </w:r>
          </w:p>
        </w:tc>
        <w:tc>
          <w:tcPr>
            <w:tcW w:w="3372" w:type="dxa"/>
            <w:tcBorders>
              <w:top w:val="single" w:sz="4" w:space="0" w:color="auto"/>
              <w:left w:val="single" w:sz="2" w:space="0" w:color="auto"/>
              <w:bottom w:val="single" w:sz="12" w:space="0" w:color="auto"/>
              <w:right w:val="single" w:sz="2" w:space="0" w:color="auto"/>
            </w:tcBorders>
            <w:tcMar>
              <w:top w:w="0" w:type="dxa"/>
              <w:bottom w:w="0" w:type="dxa"/>
              <w:right w:w="113" w:type="dxa"/>
            </w:tcMar>
          </w:tcPr>
          <w:p w14:paraId="29CDE5C0" w14:textId="77777777" w:rsidR="00F2293C" w:rsidRPr="00B07EBB" w:rsidRDefault="00F2293C" w:rsidP="00C30045">
            <w:pPr>
              <w:tabs>
                <w:tab w:val="left" w:pos="9600"/>
              </w:tabs>
              <w:spacing w:beforeLines="40" w:before="96" w:afterLines="120" w:after="288"/>
              <w:ind w:left="57" w:right="57"/>
            </w:pPr>
            <w:r w:rsidRPr="00B07EBB">
              <w:t>No</w:t>
            </w:r>
          </w:p>
        </w:tc>
      </w:tr>
    </w:tbl>
    <w:p w14:paraId="53C482FD" w14:textId="77777777" w:rsidR="00F2293C" w:rsidRPr="00B07EBB" w:rsidRDefault="00F2293C" w:rsidP="00C30045">
      <w:pPr>
        <w:spacing w:before="120" w:line="220" w:lineRule="exact"/>
        <w:ind w:left="1560" w:right="1134" w:hanging="284"/>
        <w:rPr>
          <w:sz w:val="18"/>
          <w:szCs w:val="18"/>
        </w:rPr>
      </w:pPr>
      <w:r w:rsidRPr="00B07EBB">
        <w:rPr>
          <w:i/>
          <w:sz w:val="18"/>
          <w:szCs w:val="18"/>
          <w:vertAlign w:val="superscript"/>
        </w:rPr>
        <w:t>a</w:t>
      </w:r>
      <w:r w:rsidRPr="00B07EBB">
        <w:t xml:space="preserve">  </w:t>
      </w:r>
      <w:r w:rsidRPr="00B07EBB">
        <w:tab/>
        <w:t>Th</w:t>
      </w:r>
      <w:r w:rsidRPr="00B07EBB">
        <w:rPr>
          <w:sz w:val="18"/>
          <w:szCs w:val="18"/>
        </w:rPr>
        <w:t>e complete inlet system shall be fitted as provided for the intended application:</w:t>
      </w:r>
    </w:p>
    <w:p w14:paraId="34E1FBE1" w14:textId="77777777" w:rsidR="00F2293C" w:rsidRPr="00B07EBB" w:rsidRDefault="00F2293C" w:rsidP="00C30045">
      <w:pPr>
        <w:spacing w:line="220" w:lineRule="exact"/>
        <w:ind w:left="1560" w:right="1134" w:hanging="284"/>
        <w:rPr>
          <w:sz w:val="18"/>
          <w:szCs w:val="18"/>
        </w:rPr>
      </w:pPr>
      <w:r w:rsidRPr="00B07EBB">
        <w:rPr>
          <w:sz w:val="18"/>
          <w:szCs w:val="18"/>
        </w:rPr>
        <w:tab/>
      </w:r>
      <w:r w:rsidR="00CC0B04" w:rsidRPr="00B07EBB">
        <w:rPr>
          <w:sz w:val="18"/>
          <w:szCs w:val="18"/>
        </w:rPr>
        <w:t>(a</w:t>
      </w:r>
      <w:r w:rsidRPr="00B07EBB">
        <w:rPr>
          <w:sz w:val="18"/>
          <w:szCs w:val="18"/>
        </w:rPr>
        <w:t>)</w:t>
      </w:r>
      <w:r w:rsidRPr="00B07EBB">
        <w:rPr>
          <w:sz w:val="18"/>
          <w:szCs w:val="18"/>
        </w:rPr>
        <w:tab/>
        <w:t>Where there is a risk of an appreciable effect on the engine power;</w:t>
      </w:r>
    </w:p>
    <w:p w14:paraId="5C88A3A7" w14:textId="77777777" w:rsidR="00F2293C" w:rsidRPr="00B07EBB" w:rsidRDefault="00F2293C" w:rsidP="00C30045">
      <w:pPr>
        <w:spacing w:line="220" w:lineRule="exact"/>
        <w:ind w:left="1560" w:right="1134" w:hanging="284"/>
        <w:rPr>
          <w:sz w:val="18"/>
          <w:szCs w:val="18"/>
        </w:rPr>
      </w:pPr>
      <w:r w:rsidRPr="00B07EBB">
        <w:rPr>
          <w:sz w:val="18"/>
          <w:szCs w:val="18"/>
        </w:rPr>
        <w:tab/>
      </w:r>
      <w:r w:rsidR="00CC0B04" w:rsidRPr="00B07EBB">
        <w:rPr>
          <w:sz w:val="18"/>
          <w:szCs w:val="18"/>
        </w:rPr>
        <w:t>(b</w:t>
      </w:r>
      <w:r w:rsidRPr="00B07EBB">
        <w:rPr>
          <w:sz w:val="18"/>
          <w:szCs w:val="18"/>
        </w:rPr>
        <w:t>)</w:t>
      </w:r>
      <w:r w:rsidRPr="00B07EBB">
        <w:rPr>
          <w:sz w:val="18"/>
          <w:szCs w:val="18"/>
        </w:rPr>
        <w:tab/>
        <w:t>In the case of naturally aspirated spark ignition engines.</w:t>
      </w:r>
    </w:p>
    <w:p w14:paraId="00FB315D" w14:textId="77777777" w:rsidR="00F2293C" w:rsidRPr="00B07EBB" w:rsidRDefault="00F2293C" w:rsidP="00C30045">
      <w:pPr>
        <w:spacing w:line="220" w:lineRule="exact"/>
        <w:ind w:left="1560" w:right="1134" w:hanging="284"/>
        <w:rPr>
          <w:sz w:val="18"/>
          <w:szCs w:val="18"/>
        </w:rPr>
      </w:pPr>
      <w:r w:rsidRPr="00B07EBB">
        <w:rPr>
          <w:sz w:val="18"/>
          <w:szCs w:val="18"/>
        </w:rPr>
        <w:lastRenderedPageBreak/>
        <w:tab/>
        <w:t>In other cases, an equivalent system may be used and a check should be made to ascertain that the intake pressure does not differ by more than 100 Pa from the upper limit specified by the manufacturer for a clean air filter.</w:t>
      </w:r>
    </w:p>
    <w:p w14:paraId="3FA15B48" w14:textId="77777777" w:rsidR="00F2293C" w:rsidRPr="00B07EBB" w:rsidRDefault="00F2293C" w:rsidP="00C30045">
      <w:pPr>
        <w:spacing w:line="220" w:lineRule="exact"/>
        <w:ind w:left="1560" w:right="1134" w:hanging="284"/>
        <w:rPr>
          <w:sz w:val="18"/>
          <w:szCs w:val="18"/>
        </w:rPr>
      </w:pPr>
      <w:r w:rsidRPr="00B07EBB">
        <w:rPr>
          <w:i/>
          <w:sz w:val="18"/>
          <w:szCs w:val="18"/>
          <w:vertAlign w:val="superscript"/>
        </w:rPr>
        <w:t>b</w:t>
      </w:r>
      <w:r w:rsidRPr="00B07EBB">
        <w:t xml:space="preserve">  </w:t>
      </w:r>
      <w:r w:rsidRPr="00B07EBB">
        <w:tab/>
      </w:r>
      <w:r w:rsidRPr="00B07EBB">
        <w:rPr>
          <w:sz w:val="18"/>
          <w:szCs w:val="18"/>
        </w:rPr>
        <w:t>The compete exhaust system shall be fitted as provided for the intended application:</w:t>
      </w:r>
    </w:p>
    <w:p w14:paraId="2C37B03A" w14:textId="77777777" w:rsidR="00F2293C" w:rsidRPr="00B07EBB" w:rsidRDefault="00F2293C" w:rsidP="00C30045">
      <w:pPr>
        <w:spacing w:line="220" w:lineRule="exact"/>
        <w:ind w:left="1560" w:right="1134" w:hanging="284"/>
        <w:rPr>
          <w:sz w:val="18"/>
          <w:szCs w:val="18"/>
        </w:rPr>
      </w:pPr>
      <w:r w:rsidRPr="00B07EBB">
        <w:rPr>
          <w:sz w:val="18"/>
          <w:szCs w:val="18"/>
        </w:rPr>
        <w:tab/>
      </w:r>
      <w:r w:rsidR="00CC0B04" w:rsidRPr="00B07EBB">
        <w:rPr>
          <w:sz w:val="18"/>
          <w:szCs w:val="18"/>
        </w:rPr>
        <w:t>(a</w:t>
      </w:r>
      <w:r w:rsidRPr="00B07EBB">
        <w:rPr>
          <w:sz w:val="18"/>
          <w:szCs w:val="18"/>
        </w:rPr>
        <w:t>)</w:t>
      </w:r>
      <w:r w:rsidRPr="00B07EBB">
        <w:rPr>
          <w:sz w:val="18"/>
          <w:szCs w:val="18"/>
        </w:rPr>
        <w:tab/>
        <w:t>Where there is a risk of an appreciable effect on the engine power;</w:t>
      </w:r>
    </w:p>
    <w:p w14:paraId="6F70628E" w14:textId="77777777" w:rsidR="00F2293C" w:rsidRPr="00B07EBB" w:rsidRDefault="00F2293C" w:rsidP="00C30045">
      <w:pPr>
        <w:spacing w:line="220" w:lineRule="exact"/>
        <w:ind w:left="1560" w:right="1134" w:hanging="284"/>
        <w:rPr>
          <w:sz w:val="18"/>
          <w:szCs w:val="18"/>
        </w:rPr>
      </w:pPr>
      <w:r w:rsidRPr="00B07EBB">
        <w:rPr>
          <w:sz w:val="18"/>
          <w:szCs w:val="18"/>
        </w:rPr>
        <w:tab/>
      </w:r>
      <w:r w:rsidR="00CC0B04" w:rsidRPr="00B07EBB">
        <w:rPr>
          <w:sz w:val="18"/>
          <w:szCs w:val="18"/>
        </w:rPr>
        <w:t>(b</w:t>
      </w:r>
      <w:r w:rsidRPr="00B07EBB">
        <w:rPr>
          <w:sz w:val="18"/>
          <w:szCs w:val="18"/>
        </w:rPr>
        <w:t>)</w:t>
      </w:r>
      <w:r w:rsidRPr="00B07EBB">
        <w:rPr>
          <w:sz w:val="18"/>
          <w:szCs w:val="18"/>
        </w:rPr>
        <w:tab/>
        <w:t>In the case of naturally aspirated spark ignition engines.</w:t>
      </w:r>
    </w:p>
    <w:p w14:paraId="4581D859" w14:textId="77777777" w:rsidR="00F2293C" w:rsidRPr="00B07EBB" w:rsidRDefault="00F2293C" w:rsidP="00C30045">
      <w:pPr>
        <w:spacing w:line="220" w:lineRule="exact"/>
        <w:ind w:left="1560" w:right="1134" w:hanging="284"/>
      </w:pPr>
      <w:r w:rsidRPr="00B07EBB">
        <w:rPr>
          <w:sz w:val="18"/>
          <w:szCs w:val="18"/>
        </w:rPr>
        <w:tab/>
        <w:t>In other cases, an equivalent system may be installed provided the pressure measured does not differ by more than 1,000 Pa from the upper limit specified by the manufacturer.</w:t>
      </w:r>
    </w:p>
    <w:p w14:paraId="2155A46D" w14:textId="77777777" w:rsidR="00F2293C" w:rsidRPr="00B07EBB" w:rsidRDefault="00F2293C" w:rsidP="00C30045">
      <w:pPr>
        <w:spacing w:line="220" w:lineRule="exact"/>
        <w:ind w:left="1560" w:right="1134" w:hanging="284"/>
        <w:jc w:val="both"/>
        <w:rPr>
          <w:sz w:val="18"/>
        </w:rPr>
      </w:pPr>
      <w:r w:rsidRPr="00B07EBB">
        <w:rPr>
          <w:i/>
          <w:sz w:val="18"/>
          <w:vertAlign w:val="superscript"/>
        </w:rPr>
        <w:t>c</w:t>
      </w:r>
      <w:r w:rsidRPr="00B07EBB">
        <w:rPr>
          <w:sz w:val="18"/>
        </w:rPr>
        <w:t xml:space="preserve">  </w:t>
      </w:r>
      <w:r w:rsidRPr="00B07EBB">
        <w:rPr>
          <w:sz w:val="18"/>
        </w:rPr>
        <w:tab/>
        <w:t>If an exhaust brake is incorporated in the engine, the throttle valve shall be fixed in the fully open position.</w:t>
      </w:r>
    </w:p>
    <w:p w14:paraId="6D91B81F" w14:textId="77777777" w:rsidR="00F2293C" w:rsidRPr="00B07EBB" w:rsidRDefault="00F2293C" w:rsidP="00C30045">
      <w:pPr>
        <w:spacing w:line="220" w:lineRule="exact"/>
        <w:ind w:left="1560" w:right="1134" w:hanging="284"/>
        <w:jc w:val="both"/>
      </w:pPr>
      <w:r w:rsidRPr="00B07EBB">
        <w:rPr>
          <w:i/>
          <w:sz w:val="18"/>
          <w:szCs w:val="18"/>
          <w:vertAlign w:val="superscript"/>
        </w:rPr>
        <w:t>d</w:t>
      </w:r>
      <w:r w:rsidRPr="00B07EBB">
        <w:t xml:space="preserve">  </w:t>
      </w:r>
      <w:r w:rsidRPr="00B07EBB">
        <w:tab/>
      </w:r>
      <w:r w:rsidRPr="00B07EBB">
        <w:rPr>
          <w:sz w:val="18"/>
          <w:szCs w:val="18"/>
        </w:rPr>
        <w:t>The fuel feed pressure may be adjusted, if necessary, to reproduce the pressure existing in the particular engine application (particularly when a "fuel return" system is used).</w:t>
      </w:r>
    </w:p>
    <w:p w14:paraId="0A5164E4" w14:textId="77777777" w:rsidR="00F2293C" w:rsidRPr="00B07EBB" w:rsidRDefault="00F2293C" w:rsidP="00C30045">
      <w:pPr>
        <w:spacing w:line="220" w:lineRule="exact"/>
        <w:ind w:left="1560" w:right="1134" w:hanging="284"/>
        <w:jc w:val="both"/>
        <w:rPr>
          <w:sz w:val="18"/>
        </w:rPr>
      </w:pPr>
      <w:r w:rsidRPr="00B07EBB">
        <w:rPr>
          <w:i/>
          <w:sz w:val="18"/>
          <w:szCs w:val="18"/>
          <w:vertAlign w:val="superscript"/>
        </w:rPr>
        <w:t>e</w:t>
      </w:r>
      <w:r w:rsidRPr="00B07EBB">
        <w:rPr>
          <w:sz w:val="18"/>
        </w:rPr>
        <w:t xml:space="preserve">  </w:t>
      </w:r>
      <w:r w:rsidRPr="00B07EBB">
        <w:rPr>
          <w:sz w:val="18"/>
        </w:rPr>
        <w:tab/>
        <w:t>The cooling-liquid circulation shall be operated by the engine water pump only. Cooling of the liquid may be produced by an external circuit, such that the pressure loss of this circuit and the pressure at the pump inlet remain substantially the same as those of the engine cooling system.</w:t>
      </w:r>
    </w:p>
    <w:p w14:paraId="6F983A65" w14:textId="77777777" w:rsidR="00F2293C" w:rsidRPr="00B07EBB" w:rsidRDefault="00F2293C" w:rsidP="00C30045">
      <w:pPr>
        <w:spacing w:line="220" w:lineRule="exact"/>
        <w:ind w:left="1560" w:right="1134" w:hanging="284"/>
      </w:pPr>
      <w:r w:rsidRPr="00B07EBB">
        <w:rPr>
          <w:i/>
          <w:sz w:val="18"/>
          <w:szCs w:val="18"/>
          <w:vertAlign w:val="superscript"/>
        </w:rPr>
        <w:t xml:space="preserve"> f</w:t>
      </w:r>
      <w:r w:rsidRPr="00B07EBB">
        <w:t xml:space="preserve">  </w:t>
      </w:r>
      <w:r w:rsidRPr="00B07EBB">
        <w:tab/>
      </w:r>
      <w:r w:rsidRPr="00B07EBB">
        <w:rPr>
          <w:sz w:val="18"/>
          <w:szCs w:val="18"/>
        </w:rPr>
        <w:t>The thermostat may be fixed in the fully open position.</w:t>
      </w:r>
    </w:p>
    <w:p w14:paraId="3E051E0B" w14:textId="77777777" w:rsidR="00F2293C" w:rsidRPr="00B07EBB" w:rsidRDefault="00F2293C" w:rsidP="00C30045">
      <w:pPr>
        <w:spacing w:line="220" w:lineRule="exact"/>
        <w:ind w:left="1560" w:right="1134" w:hanging="284"/>
      </w:pPr>
      <w:r w:rsidRPr="00B07EBB">
        <w:rPr>
          <w:i/>
          <w:sz w:val="18"/>
          <w:szCs w:val="18"/>
          <w:vertAlign w:val="superscript"/>
        </w:rPr>
        <w:t xml:space="preserve"> g</w:t>
      </w:r>
      <w:r w:rsidRPr="00B07EBB">
        <w:t xml:space="preserve">  </w:t>
      </w:r>
      <w:r w:rsidRPr="00B07EBB">
        <w:tab/>
      </w:r>
      <w:r w:rsidRPr="00B07EBB">
        <w:rPr>
          <w:sz w:val="18"/>
          <w:szCs w:val="18"/>
        </w:rPr>
        <w:t>When the cooling fan or blower is fitted for the test, the power absorbed shall be added to the results, except for engines where such auxiliaries are an integral part of the engine (i.e.: cooling fans of air cooled engines directly fitted on the crankshaft). The fan or blower power shall be determined at the speeds used for the test either by calculation from standard characteristics or by practical tests.</w:t>
      </w:r>
    </w:p>
    <w:p w14:paraId="655E4E75" w14:textId="77777777" w:rsidR="00F2293C" w:rsidRPr="00B07EBB" w:rsidRDefault="00F2293C" w:rsidP="00C30045">
      <w:pPr>
        <w:spacing w:line="220" w:lineRule="exact"/>
        <w:ind w:left="1560" w:right="1134" w:hanging="284"/>
        <w:rPr>
          <w:sz w:val="18"/>
          <w:szCs w:val="18"/>
        </w:rPr>
      </w:pPr>
      <w:r w:rsidRPr="00B07EBB">
        <w:rPr>
          <w:i/>
          <w:sz w:val="18"/>
          <w:szCs w:val="18"/>
          <w:vertAlign w:val="superscript"/>
        </w:rPr>
        <w:t>h</w:t>
      </w:r>
      <w:r w:rsidRPr="00B07EBB">
        <w:t xml:space="preserve">  </w:t>
      </w:r>
      <w:r w:rsidRPr="00B07EBB">
        <w:tab/>
      </w:r>
      <w:r w:rsidRPr="00B07EBB">
        <w:rPr>
          <w:sz w:val="18"/>
          <w:szCs w:val="18"/>
        </w:rPr>
        <w:t>Charge air-cooled engines shall be tested with charge air cooling, whether liquid - or air-cooled, but if the manufacturer prefers, a test bench system may replace the air cooler. In either case, the measurement of power at each speed shall be made with the maximum pressure drop and the minimum temperature drop of the engine air across the charge air cooler on the test bench system as those specified by the manufacturer.</w:t>
      </w:r>
    </w:p>
    <w:p w14:paraId="6DF4BCC3" w14:textId="77777777" w:rsidR="00F2293C" w:rsidRPr="00B07EBB" w:rsidRDefault="00F2293C" w:rsidP="00C30045">
      <w:pPr>
        <w:pStyle w:val="para"/>
        <w:spacing w:after="0"/>
        <w:ind w:left="1560" w:hanging="284"/>
        <w:rPr>
          <w:sz w:val="18"/>
          <w:szCs w:val="18"/>
        </w:rPr>
      </w:pPr>
      <w:r w:rsidRPr="00B07EBB">
        <w:rPr>
          <w:i/>
          <w:sz w:val="18"/>
          <w:szCs w:val="18"/>
          <w:vertAlign w:val="superscript"/>
        </w:rPr>
        <w:t>k</w:t>
      </w:r>
      <w:r w:rsidRPr="00B07EBB">
        <w:rPr>
          <w:sz w:val="18"/>
          <w:szCs w:val="18"/>
        </w:rPr>
        <w:t xml:space="preserve">  </w:t>
      </w:r>
      <w:r w:rsidRPr="00B07EBB">
        <w:rPr>
          <w:sz w:val="18"/>
          <w:szCs w:val="18"/>
        </w:rPr>
        <w:tab/>
        <w:t>The power for electrical or other starting systems shall be provided from the test bed.</w:t>
      </w:r>
    </w:p>
    <w:p w14:paraId="60FA7202" w14:textId="169F2A55" w:rsidR="00F2293C" w:rsidRPr="00B07EBB" w:rsidRDefault="00F2293C" w:rsidP="00454800">
      <w:pPr>
        <w:pStyle w:val="para"/>
        <w:spacing w:before="120" w:after="0"/>
        <w:ind w:left="1560" w:hanging="284"/>
      </w:pPr>
      <w:r w:rsidRPr="00B07EBB">
        <w:t>2.4.</w:t>
      </w:r>
      <w:r w:rsidRPr="00B07EBB">
        <w:tab/>
      </w:r>
      <w:r w:rsidRPr="00B07EBB">
        <w:tab/>
        <w:t>Setting conditions</w:t>
      </w:r>
    </w:p>
    <w:p w14:paraId="02F4A998" w14:textId="77777777" w:rsidR="00F2293C" w:rsidRPr="00B07EBB" w:rsidRDefault="00F2293C" w:rsidP="00F2293C">
      <w:pPr>
        <w:pStyle w:val="para"/>
        <w:ind w:firstLine="0"/>
      </w:pPr>
      <w:r w:rsidRPr="00B07EBB">
        <w:t>The setting conditions for the test to determine the net power are indicated in Table 2.</w:t>
      </w:r>
    </w:p>
    <w:p w14:paraId="7F1AF126" w14:textId="77777777" w:rsidR="00F2293C" w:rsidRPr="00B07EBB" w:rsidRDefault="00F2293C" w:rsidP="00CC0B04">
      <w:pPr>
        <w:pStyle w:val="Heading1"/>
      </w:pPr>
      <w:r w:rsidRPr="00B07EBB">
        <w:t>Table 2</w:t>
      </w:r>
    </w:p>
    <w:p w14:paraId="47A24335" w14:textId="77777777" w:rsidR="00F2293C" w:rsidRPr="00B07EBB" w:rsidRDefault="00F2293C" w:rsidP="00CC0B04">
      <w:pPr>
        <w:pStyle w:val="Heading1"/>
        <w:spacing w:after="120"/>
        <w:rPr>
          <w:b/>
        </w:rPr>
      </w:pPr>
      <w:r w:rsidRPr="00B07EBB">
        <w:rPr>
          <w:b/>
        </w:rPr>
        <w:t>Setting conditions</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03"/>
        <w:gridCol w:w="3867"/>
      </w:tblGrid>
      <w:tr w:rsidR="00F2293C" w:rsidRPr="00B07EBB" w14:paraId="7B5A8E6D" w14:textId="77777777" w:rsidTr="00957C01">
        <w:trPr>
          <w:tblHeader/>
        </w:trPr>
        <w:tc>
          <w:tcPr>
            <w:tcW w:w="3503" w:type="dxa"/>
            <w:shd w:val="clear" w:color="auto" w:fill="auto"/>
            <w:vAlign w:val="bottom"/>
          </w:tcPr>
          <w:p w14:paraId="36F91129" w14:textId="77777777" w:rsidR="00F2293C" w:rsidRPr="00B07EBB" w:rsidRDefault="00F2293C" w:rsidP="00957C01">
            <w:pPr>
              <w:pStyle w:val="para"/>
              <w:suppressAutoHyphens w:val="0"/>
              <w:spacing w:before="40" w:line="220" w:lineRule="exact"/>
              <w:ind w:left="113" w:right="113" w:firstLine="0"/>
              <w:jc w:val="left"/>
              <w:rPr>
                <w:i/>
                <w:sz w:val="16"/>
              </w:rPr>
            </w:pPr>
            <w:r w:rsidRPr="00B07EBB">
              <w:t>1.</w:t>
            </w:r>
            <w:r w:rsidRPr="00B07EBB">
              <w:tab/>
              <w:t xml:space="preserve">Setting of carburettor(s), </w:t>
            </w:r>
            <w:r w:rsidRPr="00B07EBB">
              <w:tab/>
              <w:t>evaporator/pressure regulator</w:t>
            </w:r>
          </w:p>
        </w:tc>
        <w:tc>
          <w:tcPr>
            <w:tcW w:w="3867" w:type="dxa"/>
            <w:vMerge w:val="restart"/>
            <w:shd w:val="clear" w:color="auto" w:fill="auto"/>
            <w:vAlign w:val="center"/>
          </w:tcPr>
          <w:p w14:paraId="0C14219F" w14:textId="77777777" w:rsidR="00F2293C" w:rsidRPr="00B07EBB" w:rsidRDefault="00F2293C" w:rsidP="00957C01">
            <w:pPr>
              <w:pStyle w:val="para"/>
              <w:spacing w:before="40" w:line="220" w:lineRule="exact"/>
              <w:ind w:left="113" w:right="113" w:firstLine="0"/>
              <w:jc w:val="left"/>
              <w:rPr>
                <w:i/>
                <w:sz w:val="16"/>
              </w:rPr>
            </w:pPr>
            <w:r w:rsidRPr="00B07EBB">
              <w:t>In accordance with the manufacturer's production specifications, and used without further alteration for the particular application.</w:t>
            </w:r>
          </w:p>
        </w:tc>
      </w:tr>
      <w:tr w:rsidR="00F2293C" w:rsidRPr="00B07EBB" w14:paraId="1118D41D" w14:textId="77777777" w:rsidTr="00957C01">
        <w:tc>
          <w:tcPr>
            <w:tcW w:w="3503" w:type="dxa"/>
            <w:shd w:val="clear" w:color="auto" w:fill="auto"/>
          </w:tcPr>
          <w:p w14:paraId="5C16D83E" w14:textId="77777777" w:rsidR="00F2293C" w:rsidRPr="00B07EBB" w:rsidRDefault="00F2293C" w:rsidP="00957C01">
            <w:pPr>
              <w:pStyle w:val="para"/>
              <w:suppressAutoHyphens w:val="0"/>
              <w:spacing w:before="40" w:line="220" w:lineRule="exact"/>
              <w:ind w:left="113" w:right="113" w:firstLine="0"/>
              <w:jc w:val="left"/>
            </w:pPr>
            <w:r w:rsidRPr="00B07EBB">
              <w:t>2.</w:t>
            </w:r>
            <w:r w:rsidRPr="00B07EBB">
              <w:tab/>
              <w:t xml:space="preserve">Setting of injection pump delivery </w:t>
            </w:r>
            <w:r w:rsidRPr="00B07EBB">
              <w:tab/>
              <w:t xml:space="preserve">system </w:t>
            </w:r>
          </w:p>
        </w:tc>
        <w:tc>
          <w:tcPr>
            <w:tcW w:w="3867" w:type="dxa"/>
            <w:vMerge/>
            <w:shd w:val="clear" w:color="auto" w:fill="auto"/>
          </w:tcPr>
          <w:p w14:paraId="7372AB0C"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5FA119BA" w14:textId="77777777" w:rsidTr="00957C01">
        <w:tc>
          <w:tcPr>
            <w:tcW w:w="3503" w:type="dxa"/>
            <w:shd w:val="clear" w:color="auto" w:fill="auto"/>
          </w:tcPr>
          <w:p w14:paraId="008E0D9E" w14:textId="77777777" w:rsidR="00F2293C" w:rsidRPr="00B07EBB" w:rsidRDefault="00F2293C" w:rsidP="00957C01">
            <w:pPr>
              <w:pStyle w:val="para"/>
              <w:suppressAutoHyphens w:val="0"/>
              <w:spacing w:before="40" w:line="220" w:lineRule="exact"/>
              <w:ind w:left="113" w:right="113" w:firstLine="0"/>
              <w:jc w:val="left"/>
            </w:pPr>
            <w:r w:rsidRPr="00B07EBB">
              <w:t>3.</w:t>
            </w:r>
            <w:r w:rsidRPr="00B07EBB">
              <w:tab/>
              <w:t xml:space="preserve">Ignition or injection timing (timing </w:t>
            </w:r>
            <w:r w:rsidRPr="00B07EBB">
              <w:tab/>
              <w:t>curve)</w:t>
            </w:r>
          </w:p>
        </w:tc>
        <w:tc>
          <w:tcPr>
            <w:tcW w:w="3867" w:type="dxa"/>
            <w:vMerge/>
            <w:shd w:val="clear" w:color="auto" w:fill="auto"/>
          </w:tcPr>
          <w:p w14:paraId="64AD18E6"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34F9E80C" w14:textId="77777777" w:rsidTr="00957C01">
        <w:tc>
          <w:tcPr>
            <w:tcW w:w="3503" w:type="dxa"/>
            <w:shd w:val="clear" w:color="auto" w:fill="auto"/>
          </w:tcPr>
          <w:p w14:paraId="4264E8A2" w14:textId="77777777" w:rsidR="00F2293C" w:rsidRPr="00B07EBB" w:rsidRDefault="00F2293C" w:rsidP="00957C01">
            <w:pPr>
              <w:pStyle w:val="para"/>
              <w:suppressAutoHyphens w:val="0"/>
              <w:spacing w:before="40" w:line="220" w:lineRule="exact"/>
              <w:ind w:left="113" w:right="113" w:firstLine="0"/>
              <w:jc w:val="left"/>
            </w:pPr>
            <w:r w:rsidRPr="00B07EBB">
              <w:t>4.</w:t>
            </w:r>
            <w:r w:rsidRPr="00B07EBB">
              <w:tab/>
              <w:t>Governor setting</w:t>
            </w:r>
          </w:p>
        </w:tc>
        <w:tc>
          <w:tcPr>
            <w:tcW w:w="3867" w:type="dxa"/>
            <w:vMerge/>
            <w:shd w:val="clear" w:color="auto" w:fill="auto"/>
          </w:tcPr>
          <w:p w14:paraId="343D768E"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4C71A18A" w14:textId="77777777" w:rsidTr="00CC0B04">
        <w:tc>
          <w:tcPr>
            <w:tcW w:w="3503" w:type="dxa"/>
            <w:tcBorders>
              <w:bottom w:val="single" w:sz="2" w:space="0" w:color="auto"/>
            </w:tcBorders>
            <w:shd w:val="clear" w:color="auto" w:fill="auto"/>
          </w:tcPr>
          <w:p w14:paraId="7247F29E" w14:textId="77777777" w:rsidR="00F2293C" w:rsidRPr="00B07EBB" w:rsidRDefault="00F2293C" w:rsidP="00957C01">
            <w:pPr>
              <w:pStyle w:val="para"/>
              <w:suppressAutoHyphens w:val="0"/>
              <w:spacing w:before="40" w:line="220" w:lineRule="exact"/>
              <w:ind w:left="113" w:right="113" w:firstLine="0"/>
              <w:jc w:val="left"/>
            </w:pPr>
            <w:r w:rsidRPr="00B07EBB">
              <w:t>5.</w:t>
            </w:r>
            <w:r w:rsidRPr="00B07EBB">
              <w:tab/>
              <w:t>Emission control devices</w:t>
            </w:r>
          </w:p>
        </w:tc>
        <w:tc>
          <w:tcPr>
            <w:tcW w:w="3867" w:type="dxa"/>
            <w:vMerge/>
            <w:tcBorders>
              <w:bottom w:val="single" w:sz="2" w:space="0" w:color="auto"/>
            </w:tcBorders>
            <w:shd w:val="clear" w:color="auto" w:fill="auto"/>
          </w:tcPr>
          <w:p w14:paraId="4D338492" w14:textId="77777777" w:rsidR="00F2293C" w:rsidRPr="00B07EBB" w:rsidRDefault="00F2293C" w:rsidP="00957C01">
            <w:pPr>
              <w:pStyle w:val="para"/>
              <w:suppressAutoHyphens w:val="0"/>
              <w:spacing w:before="40" w:line="220" w:lineRule="exact"/>
              <w:ind w:left="113" w:right="113" w:firstLine="0"/>
              <w:jc w:val="left"/>
            </w:pPr>
          </w:p>
        </w:tc>
      </w:tr>
      <w:tr w:rsidR="00F2293C" w:rsidRPr="00B07EBB" w14:paraId="0968A9E8" w14:textId="77777777" w:rsidTr="00CC0B04">
        <w:tc>
          <w:tcPr>
            <w:tcW w:w="3503" w:type="dxa"/>
            <w:tcBorders>
              <w:top w:val="single" w:sz="2" w:space="0" w:color="auto"/>
              <w:bottom w:val="single" w:sz="12" w:space="0" w:color="auto"/>
            </w:tcBorders>
            <w:shd w:val="clear" w:color="auto" w:fill="auto"/>
          </w:tcPr>
          <w:p w14:paraId="3E4F166E" w14:textId="77777777" w:rsidR="00F2293C" w:rsidRPr="00B07EBB" w:rsidRDefault="00F2293C" w:rsidP="00957C01">
            <w:pPr>
              <w:pStyle w:val="para"/>
              <w:suppressAutoHyphens w:val="0"/>
              <w:spacing w:before="40" w:line="220" w:lineRule="exact"/>
              <w:ind w:left="113" w:right="113" w:firstLine="0"/>
              <w:jc w:val="left"/>
            </w:pPr>
            <w:r w:rsidRPr="00B07EBB">
              <w:t>6.</w:t>
            </w:r>
            <w:r w:rsidRPr="00B07EBB">
              <w:tab/>
              <w:t>Boost Control</w:t>
            </w:r>
          </w:p>
        </w:tc>
        <w:tc>
          <w:tcPr>
            <w:tcW w:w="3867" w:type="dxa"/>
            <w:vMerge/>
            <w:tcBorders>
              <w:top w:val="single" w:sz="2" w:space="0" w:color="auto"/>
              <w:bottom w:val="single" w:sz="12" w:space="0" w:color="auto"/>
            </w:tcBorders>
            <w:shd w:val="clear" w:color="auto" w:fill="auto"/>
          </w:tcPr>
          <w:p w14:paraId="7B1C57FE" w14:textId="77777777" w:rsidR="00F2293C" w:rsidRPr="00B07EBB" w:rsidRDefault="00F2293C" w:rsidP="00957C01">
            <w:pPr>
              <w:pStyle w:val="para"/>
              <w:suppressAutoHyphens w:val="0"/>
              <w:spacing w:before="40" w:line="220" w:lineRule="exact"/>
              <w:ind w:left="113" w:right="113" w:firstLine="0"/>
              <w:jc w:val="left"/>
            </w:pPr>
          </w:p>
        </w:tc>
      </w:tr>
    </w:tbl>
    <w:p w14:paraId="0F4ADBDC" w14:textId="77777777" w:rsidR="00F2293C" w:rsidRPr="00B07EBB" w:rsidRDefault="00F2293C" w:rsidP="00F2293C">
      <w:pPr>
        <w:pStyle w:val="para"/>
        <w:spacing w:before="120"/>
      </w:pPr>
      <w:r w:rsidRPr="00B07EBB">
        <w:t>3.</w:t>
      </w:r>
      <w:r w:rsidRPr="00B07EBB">
        <w:tab/>
        <w:t>Data to be recorded</w:t>
      </w:r>
    </w:p>
    <w:p w14:paraId="45E151B3" w14:textId="77777777" w:rsidR="00F2293C" w:rsidRPr="00B07EBB" w:rsidRDefault="00F2293C" w:rsidP="00F2293C">
      <w:pPr>
        <w:pStyle w:val="para"/>
      </w:pPr>
      <w:r w:rsidRPr="00B07EBB">
        <w:t>3.1.</w:t>
      </w:r>
      <w:r w:rsidRPr="00B07EBB">
        <w:tab/>
        <w:t xml:space="preserve">Data to be recorded are those indicated in appendix A.1 to Annex 2. Performance data shall be obtained under stabilised operating conditions with an adequate fresh air supply to the engine.  Combustion chambers may contain deposits, but in limited quantity.  Test conditions, such as inlet air temperature, shall be selected as near to reference conditions </w:t>
      </w:r>
      <w:r w:rsidRPr="00B07EBB">
        <w:lastRenderedPageBreak/>
        <w:t>(see paragraph 5.2. of this annex) as possible in order to minimise the magnitude of the correction factor.</w:t>
      </w:r>
    </w:p>
    <w:p w14:paraId="70082481" w14:textId="77777777" w:rsidR="00F2293C" w:rsidRPr="00B07EBB" w:rsidRDefault="00F2293C" w:rsidP="00F2293C">
      <w:pPr>
        <w:pStyle w:val="para"/>
      </w:pPr>
      <w:r w:rsidRPr="00B07EBB">
        <w:t>3.2.</w:t>
      </w:r>
      <w:r w:rsidRPr="00B07EBB">
        <w:tab/>
        <w:t>The temperature of the inlet air to the engine shall be measu</w:t>
      </w:r>
      <w:r w:rsidR="004975EE" w:rsidRPr="00B07EBB">
        <w:t xml:space="preserve">red within the inlet ductwork. </w:t>
      </w:r>
      <w:r w:rsidRPr="00B07EBB">
        <w:t>The inlet depression measurement shall be made at the same point.  The thermometer or thermocouple shall be shielded from fuel spray-back and radiant heat and locat</w:t>
      </w:r>
      <w:r w:rsidR="004975EE" w:rsidRPr="00B07EBB">
        <w:t xml:space="preserve">ed directly in the air stream. </w:t>
      </w:r>
      <w:r w:rsidRPr="00B07EBB">
        <w:t>A sufficient number of locations shall be used to give a representative average of the inlet temperature.</w:t>
      </w:r>
    </w:p>
    <w:p w14:paraId="036D58F6" w14:textId="77777777" w:rsidR="00F2293C" w:rsidRPr="00B07EBB" w:rsidRDefault="00F2293C" w:rsidP="00F2293C">
      <w:pPr>
        <w:pStyle w:val="para"/>
      </w:pPr>
      <w:r w:rsidRPr="00B07EBB">
        <w:t>3.3.</w:t>
      </w:r>
      <w:r w:rsidRPr="00B07EBB">
        <w:tab/>
        <w:t>The inlet depression shall be measured downstream of the entry ducts, air filter, inlet silencer or speed-limiting device (if fitted).</w:t>
      </w:r>
    </w:p>
    <w:p w14:paraId="14FA7EA8" w14:textId="77777777" w:rsidR="00F2293C" w:rsidRPr="00B07EBB" w:rsidRDefault="00F2293C" w:rsidP="00F2293C">
      <w:pPr>
        <w:pStyle w:val="para"/>
      </w:pPr>
      <w:r w:rsidRPr="00B07EBB">
        <w:t>3.4.</w:t>
      </w:r>
      <w:r w:rsidRPr="00B07EBB">
        <w:tab/>
        <w:t>The absolute pressure at the entry to the engine downstream of the compressor and heat exchanger, if fitted, shall be measured in the inlet manifold and at any other point where pressure has to be measured to calculate correction factors.</w:t>
      </w:r>
    </w:p>
    <w:p w14:paraId="68D9A9BA" w14:textId="77777777" w:rsidR="00F2293C" w:rsidRPr="00B07EBB" w:rsidRDefault="00F2293C" w:rsidP="00F2293C">
      <w:pPr>
        <w:pStyle w:val="para"/>
      </w:pPr>
      <w:r w:rsidRPr="00B07EBB">
        <w:t>3.5.</w:t>
      </w:r>
      <w:r w:rsidRPr="00B07EBB">
        <w:tab/>
        <w:t>The exhaust back pressure shall be measured at a point at least three pipe diameters downstream from the outlet flange(s) of the exhaust manifold(s) and downstream at the turbocharger(s), if fitted. The location shall be specified.</w:t>
      </w:r>
    </w:p>
    <w:p w14:paraId="01513557" w14:textId="77777777" w:rsidR="00F2293C" w:rsidRPr="00B07EBB" w:rsidRDefault="00F2293C" w:rsidP="00F2293C">
      <w:pPr>
        <w:pStyle w:val="para"/>
      </w:pPr>
      <w:r w:rsidRPr="00B07EBB">
        <w:t>3.6.</w:t>
      </w:r>
      <w:r w:rsidRPr="00B07EBB">
        <w:tab/>
        <w:t>No data shall be taken until torque, speed and temperatures have been maintained substantially constant for at least one minute.</w:t>
      </w:r>
    </w:p>
    <w:p w14:paraId="23780C3F" w14:textId="77777777" w:rsidR="00F2293C" w:rsidRPr="00B07EBB" w:rsidRDefault="00F2293C" w:rsidP="00F2293C">
      <w:pPr>
        <w:pStyle w:val="para"/>
      </w:pPr>
      <w:r w:rsidRPr="00B07EBB">
        <w:t>3.7.</w:t>
      </w:r>
      <w:r w:rsidRPr="00B07EBB">
        <w:tab/>
        <w:t xml:space="preserve">The engine speed during a run or reading shall not deviate from the selected speed by more than </w:t>
      </w:r>
      <w:r w:rsidRPr="00B07EBB">
        <w:sym w:font="Symbol" w:char="F0B1"/>
      </w:r>
      <w:r w:rsidRPr="00B07EBB">
        <w:t>1 per cent or ±10 min, whichever is greater.</w:t>
      </w:r>
    </w:p>
    <w:p w14:paraId="4F7A84DC" w14:textId="77777777" w:rsidR="00F2293C" w:rsidRPr="00B07EBB" w:rsidRDefault="00F2293C" w:rsidP="00F2293C">
      <w:pPr>
        <w:pStyle w:val="para"/>
      </w:pPr>
      <w:r w:rsidRPr="00B07EBB">
        <w:t>3.8.</w:t>
      </w:r>
      <w:r w:rsidRPr="00B07EBB">
        <w:tab/>
        <w:t>Observed brake load, fuel consumption and inlet air temperature data shall be taken simultaneously and shall be the average of two stabilised consecutive values which do not vary more than 2 per cent for the brake load.</w:t>
      </w:r>
    </w:p>
    <w:p w14:paraId="2A47C533" w14:textId="77777777" w:rsidR="00F2293C" w:rsidRPr="00B07EBB" w:rsidRDefault="00F2293C" w:rsidP="00F2293C">
      <w:pPr>
        <w:pStyle w:val="para"/>
      </w:pPr>
      <w:r w:rsidRPr="00B07EBB">
        <w:t>3.9.</w:t>
      </w:r>
      <w:r w:rsidRPr="00B07EBB">
        <w:tab/>
        <w:t>The temperature of the coolant at the outlet from the engine shall be kept at the value specified by the manufacturer.</w:t>
      </w:r>
    </w:p>
    <w:p w14:paraId="1E650C72" w14:textId="77777777" w:rsidR="00F2293C" w:rsidRPr="00B07EBB" w:rsidRDefault="00F2293C" w:rsidP="00F2293C">
      <w:pPr>
        <w:pStyle w:val="para"/>
      </w:pPr>
      <w:r w:rsidRPr="00B07EBB">
        <w:tab/>
        <w:t>If no temperature is specified by the manufacturer, the temperature shall be 353 K ± 5 K.  For air</w:t>
      </w:r>
      <w:r w:rsidRPr="00B07EBB">
        <w:noBreakHyphen/>
        <w:t>cooled engines, the temperature at a point indicated by the manufacturer shall be kept within +0/</w:t>
      </w:r>
      <w:r w:rsidRPr="00B07EBB">
        <w:noBreakHyphen/>
        <w:t>20 K of the maximum value specified by the manufacturer in the reference conditions.</w:t>
      </w:r>
    </w:p>
    <w:p w14:paraId="259B3FDE" w14:textId="77777777" w:rsidR="00F2293C" w:rsidRPr="00B07EBB" w:rsidRDefault="00F2293C" w:rsidP="00F2293C">
      <w:pPr>
        <w:pStyle w:val="para"/>
      </w:pPr>
      <w:r w:rsidRPr="00B07EBB">
        <w:t>3.10.</w:t>
      </w:r>
      <w:r w:rsidRPr="00B07EBB">
        <w:tab/>
        <w:t>For C.I. engines, the fuel temperature shall be measured at the inlet of the fuel injection pump and maintained within 306 </w:t>
      </w:r>
      <w:r w:rsidRPr="00B07EBB">
        <w:noBreakHyphen/>
        <w:t> 316 K (33</w:t>
      </w:r>
      <w:r w:rsidRPr="00B07EBB">
        <w:noBreakHyphen/>
        <w:t>43 °C) for positive</w:t>
      </w:r>
      <w:r w:rsidRPr="00B07EBB">
        <w:noBreakHyphen/>
        <w:t>ignition engines the fuel temperature shall be measured as near as possible to the inlet of the carburettor or assemby of fuel injectors and maintained within 293–303 K (20</w:t>
      </w:r>
      <w:r w:rsidRPr="00B07EBB">
        <w:noBreakHyphen/>
        <w:t>30 °C).</w:t>
      </w:r>
    </w:p>
    <w:p w14:paraId="4FEDE1F1" w14:textId="77777777" w:rsidR="00F2293C" w:rsidRPr="00B07EBB" w:rsidRDefault="00F2293C" w:rsidP="00F2293C">
      <w:pPr>
        <w:pStyle w:val="para"/>
      </w:pPr>
      <w:r w:rsidRPr="00B07EBB">
        <w:t>3.11.</w:t>
      </w:r>
      <w:r w:rsidRPr="00B07EBB">
        <w:tab/>
        <w:t>The temperature of the lubricating oil measured in the oil pump or at the outlet from the coil cooler, if fitted, shall be maintained within the limits established by the engine manufacturer.</w:t>
      </w:r>
    </w:p>
    <w:p w14:paraId="7401C086" w14:textId="77777777" w:rsidR="00F2293C" w:rsidRPr="00B07EBB" w:rsidRDefault="00F2293C" w:rsidP="00F2293C">
      <w:pPr>
        <w:pStyle w:val="para"/>
      </w:pPr>
      <w:r w:rsidRPr="00B07EBB">
        <w:t>3.12.</w:t>
      </w:r>
      <w:r w:rsidRPr="00B07EBB">
        <w:tab/>
        <w:t>An auxiliary regulating system may be used if necessary to maintain the temperatures within the limits specified in paragraphs 3.9., 3.10. and 3.11. above of this annex.</w:t>
      </w:r>
    </w:p>
    <w:p w14:paraId="0243DD0E" w14:textId="77777777" w:rsidR="00F2293C" w:rsidRPr="00B07EBB" w:rsidRDefault="00F2293C" w:rsidP="00F2293C">
      <w:pPr>
        <w:pStyle w:val="para"/>
      </w:pPr>
      <w:r w:rsidRPr="00B07EBB">
        <w:t>4.</w:t>
      </w:r>
      <w:r w:rsidRPr="00B07EBB">
        <w:tab/>
        <w:t>Accuracy of measurements</w:t>
      </w:r>
    </w:p>
    <w:p w14:paraId="008405AE" w14:textId="77777777" w:rsidR="00F2293C" w:rsidRPr="00B07EBB" w:rsidRDefault="00F2293C" w:rsidP="00F2293C">
      <w:pPr>
        <w:pStyle w:val="para"/>
      </w:pPr>
      <w:r w:rsidRPr="00B07EBB">
        <w:t>4.1.</w:t>
      </w:r>
      <w:r w:rsidRPr="00B07EBB">
        <w:tab/>
        <w:t xml:space="preserve">Torque: ±1 per cent of measured torque. The torque measuring system shall be calibrated to take friction losses into account.  The accuracy in the lower </w:t>
      </w:r>
      <w:r w:rsidRPr="00B07EBB">
        <w:lastRenderedPageBreak/>
        <w:t>half of the measuring range of the dynamometer bench may be ±2 per cent of measured torque.</w:t>
      </w:r>
    </w:p>
    <w:p w14:paraId="63DAA267" w14:textId="77777777" w:rsidR="00F2293C" w:rsidRPr="00B07EBB" w:rsidRDefault="00F2293C" w:rsidP="00F2293C">
      <w:pPr>
        <w:pStyle w:val="para"/>
      </w:pPr>
      <w:r w:rsidRPr="00B07EBB">
        <w:t>4.2.</w:t>
      </w:r>
      <w:r w:rsidRPr="00B07EBB">
        <w:tab/>
        <w:t>Engine speed: 0.5 per cent of measured speed.</w:t>
      </w:r>
    </w:p>
    <w:p w14:paraId="5595311D" w14:textId="77777777" w:rsidR="00F2293C" w:rsidRPr="00B07EBB" w:rsidRDefault="00F2293C" w:rsidP="00F2293C">
      <w:pPr>
        <w:pStyle w:val="para"/>
      </w:pPr>
      <w:r w:rsidRPr="00B07EBB">
        <w:t>4.3.</w:t>
      </w:r>
      <w:r w:rsidRPr="00B07EBB">
        <w:tab/>
        <w:t>Fuel consumption: ±1 per cent of measured consumption.</w:t>
      </w:r>
    </w:p>
    <w:p w14:paraId="5789FB41" w14:textId="77777777" w:rsidR="00F2293C" w:rsidRPr="00B07EBB" w:rsidRDefault="00F2293C" w:rsidP="00F2293C">
      <w:pPr>
        <w:pStyle w:val="para"/>
      </w:pPr>
      <w:r w:rsidRPr="00B07EBB">
        <w:t>4.4.</w:t>
      </w:r>
      <w:r w:rsidRPr="00B07EBB">
        <w:tab/>
        <w:t>Fuel temperature: ±2 K.</w:t>
      </w:r>
    </w:p>
    <w:p w14:paraId="6378BEA8" w14:textId="77777777" w:rsidR="00F2293C" w:rsidRPr="00B07EBB" w:rsidRDefault="00F2293C" w:rsidP="00F2293C">
      <w:pPr>
        <w:pStyle w:val="para"/>
      </w:pPr>
      <w:r w:rsidRPr="00B07EBB">
        <w:t>4.5.</w:t>
      </w:r>
      <w:r w:rsidRPr="00B07EBB">
        <w:tab/>
        <w:t>Engine inlet air temperature: ±2 K.</w:t>
      </w:r>
    </w:p>
    <w:p w14:paraId="2A372F44" w14:textId="77777777" w:rsidR="00F2293C" w:rsidRPr="00B07EBB" w:rsidRDefault="00F2293C" w:rsidP="00F2293C">
      <w:pPr>
        <w:pStyle w:val="para"/>
      </w:pPr>
      <w:r w:rsidRPr="00B07EBB">
        <w:t>4.6.</w:t>
      </w:r>
      <w:r w:rsidRPr="00B07EBB">
        <w:tab/>
        <w:t>Barometric pressure: ±100 Pa.</w:t>
      </w:r>
    </w:p>
    <w:p w14:paraId="221CFD53" w14:textId="77777777" w:rsidR="00F2293C" w:rsidRPr="00B07EBB" w:rsidRDefault="00F2293C" w:rsidP="00F2293C">
      <w:pPr>
        <w:pStyle w:val="para"/>
      </w:pPr>
      <w:r w:rsidRPr="00B07EBB">
        <w:t>4.7.</w:t>
      </w:r>
      <w:r w:rsidRPr="00B07EBB">
        <w:tab/>
        <w:t>Depression in inlet system: ±50 Pa.</w:t>
      </w:r>
    </w:p>
    <w:p w14:paraId="4D2F26C7" w14:textId="77777777" w:rsidR="00F2293C" w:rsidRPr="00B07EBB" w:rsidRDefault="00F2293C" w:rsidP="00F2293C">
      <w:pPr>
        <w:pStyle w:val="para"/>
      </w:pPr>
      <w:r w:rsidRPr="00B07EBB">
        <w:t>4.8.</w:t>
      </w:r>
      <w:r w:rsidRPr="00B07EBB">
        <w:tab/>
        <w:t>Back</w:t>
      </w:r>
      <w:r w:rsidRPr="00B07EBB">
        <w:noBreakHyphen/>
        <w:t>pressure in exhaust system: ±200 Pa.</w:t>
      </w:r>
    </w:p>
    <w:p w14:paraId="24EF8107" w14:textId="77777777" w:rsidR="00F2293C" w:rsidRPr="00B07EBB" w:rsidRDefault="00F2293C" w:rsidP="00F2293C">
      <w:pPr>
        <w:pStyle w:val="para"/>
      </w:pPr>
      <w:r w:rsidRPr="00B07EBB">
        <w:t>5.</w:t>
      </w:r>
      <w:r w:rsidRPr="00B07EBB">
        <w:tab/>
        <w:t>Power correction factors</w:t>
      </w:r>
    </w:p>
    <w:p w14:paraId="1335B021" w14:textId="77777777" w:rsidR="00F2293C" w:rsidRPr="00B07EBB" w:rsidRDefault="00F2293C" w:rsidP="00F2293C">
      <w:pPr>
        <w:pStyle w:val="para"/>
      </w:pPr>
      <w:r w:rsidRPr="00B07EBB">
        <w:t>5.1.</w:t>
      </w:r>
      <w:r w:rsidRPr="00B07EBB">
        <w:tab/>
        <w:t>Definition</w:t>
      </w:r>
    </w:p>
    <w:p w14:paraId="0DB29983" w14:textId="77777777" w:rsidR="00F2293C" w:rsidRPr="00B07EBB" w:rsidRDefault="00F2293C" w:rsidP="00F2293C">
      <w:pPr>
        <w:pStyle w:val="para"/>
        <w:ind w:firstLine="0"/>
      </w:pPr>
      <w:r w:rsidRPr="00B07EBB">
        <w:t>The power correction factor is the coefficient to determine the engine power under the reference atmospheric conditions specified in 5.2. below.</w:t>
      </w:r>
    </w:p>
    <w:p w14:paraId="17B800EC" w14:textId="77777777" w:rsidR="00F2293C" w:rsidRPr="00B07EBB" w:rsidRDefault="00F2293C" w:rsidP="00F2293C">
      <w:pPr>
        <w:pStyle w:val="para"/>
        <w:jc w:val="center"/>
      </w:pPr>
      <w:r w:rsidRPr="00B07EBB">
        <w:t>P</w:t>
      </w:r>
      <w:r w:rsidRPr="00B07EBB">
        <w:rPr>
          <w:vertAlign w:val="subscript"/>
        </w:rPr>
        <w:t>o</w:t>
      </w:r>
      <w:r w:rsidRPr="00B07EBB">
        <w:t xml:space="preserve"> = α P</w:t>
      </w:r>
    </w:p>
    <w:p w14:paraId="09081868" w14:textId="77777777" w:rsidR="00F2293C" w:rsidRPr="00B07EBB" w:rsidRDefault="00F2293C" w:rsidP="00F2293C">
      <w:pPr>
        <w:pStyle w:val="para"/>
        <w:ind w:firstLine="0"/>
      </w:pPr>
      <w:r w:rsidRPr="00B07EBB">
        <w:t>where:</w:t>
      </w:r>
    </w:p>
    <w:p w14:paraId="169D09E0" w14:textId="77777777" w:rsidR="00F2293C" w:rsidRPr="00B07EBB" w:rsidRDefault="00F2293C" w:rsidP="00F2293C">
      <w:pPr>
        <w:pStyle w:val="para"/>
        <w:ind w:left="2835" w:hanging="567"/>
      </w:pPr>
      <w:r w:rsidRPr="00B07EBB">
        <w:t>P</w:t>
      </w:r>
      <w:r w:rsidRPr="00B07EBB">
        <w:rPr>
          <w:vertAlign w:val="subscript"/>
        </w:rPr>
        <w:t>o</w:t>
      </w:r>
      <w:r w:rsidRPr="00B07EBB">
        <w:tab/>
        <w:t>is the corrected power (i.e. power under reference atmospheric conditions)</w:t>
      </w:r>
    </w:p>
    <w:p w14:paraId="2190A3C7" w14:textId="77777777" w:rsidR="00F2293C" w:rsidRPr="00B07EBB" w:rsidRDefault="00F2293C" w:rsidP="00F2293C">
      <w:pPr>
        <w:pStyle w:val="para"/>
        <w:ind w:firstLine="0"/>
      </w:pPr>
      <w:r w:rsidRPr="00B07EBB">
        <w:t>α</w:t>
      </w:r>
      <w:r w:rsidRPr="00B07EBB">
        <w:tab/>
        <w:t>is the correction factor (α</w:t>
      </w:r>
      <w:r w:rsidRPr="00B07EBB">
        <w:rPr>
          <w:vertAlign w:val="subscript"/>
        </w:rPr>
        <w:t>a</w:t>
      </w:r>
      <w:r w:rsidRPr="00B07EBB">
        <w:t xml:space="preserve"> or α</w:t>
      </w:r>
      <w:r w:rsidRPr="00B07EBB">
        <w:rPr>
          <w:vertAlign w:val="subscript"/>
        </w:rPr>
        <w:t>d</w:t>
      </w:r>
      <w:r w:rsidRPr="00B07EBB">
        <w:t>)</w:t>
      </w:r>
    </w:p>
    <w:p w14:paraId="44E7D51F" w14:textId="77777777" w:rsidR="00F2293C" w:rsidRPr="00B07EBB" w:rsidRDefault="00F2293C" w:rsidP="00F2293C">
      <w:pPr>
        <w:pStyle w:val="para"/>
        <w:ind w:firstLine="0"/>
      </w:pPr>
      <w:r w:rsidRPr="00B07EBB">
        <w:t>P</w:t>
      </w:r>
      <w:r w:rsidRPr="00B07EBB">
        <w:tab/>
        <w:t>is the measured power (test power)</w:t>
      </w:r>
    </w:p>
    <w:p w14:paraId="0CE7D936" w14:textId="77777777" w:rsidR="00F2293C" w:rsidRPr="00B07EBB" w:rsidRDefault="00F2293C" w:rsidP="00F2293C">
      <w:pPr>
        <w:pStyle w:val="para"/>
      </w:pPr>
      <w:r w:rsidRPr="00B07EBB">
        <w:t>5.2.</w:t>
      </w:r>
      <w:r w:rsidRPr="00B07EBB">
        <w:tab/>
        <w:t>Reference atmospheric conditions</w:t>
      </w:r>
    </w:p>
    <w:p w14:paraId="3584A304" w14:textId="77777777" w:rsidR="00F2293C" w:rsidRPr="00B07EBB" w:rsidRDefault="00F2293C" w:rsidP="00F2293C">
      <w:pPr>
        <w:pStyle w:val="para"/>
      </w:pPr>
      <w:r w:rsidRPr="00B07EBB">
        <w:t>5.2.1.</w:t>
      </w:r>
      <w:r w:rsidRPr="00B07EBB">
        <w:tab/>
        <w:t>Temperature (T</w:t>
      </w:r>
      <w:r w:rsidRPr="00B07EBB">
        <w:rPr>
          <w:vertAlign w:val="subscript"/>
        </w:rPr>
        <w:t>o</w:t>
      </w:r>
      <w:r w:rsidRPr="00B07EBB">
        <w:t>): 298 K (25 °C)</w:t>
      </w:r>
    </w:p>
    <w:p w14:paraId="3C6EA559" w14:textId="77777777" w:rsidR="00F2293C" w:rsidRPr="00B07EBB" w:rsidRDefault="00F2293C" w:rsidP="00F2293C">
      <w:pPr>
        <w:pStyle w:val="para"/>
      </w:pPr>
      <w:r w:rsidRPr="00B07EBB">
        <w:t>5.2.2.</w:t>
      </w:r>
      <w:r w:rsidRPr="00B07EBB">
        <w:tab/>
        <w:t>Dry pressure (P</w:t>
      </w:r>
      <w:r w:rsidRPr="00B07EBB">
        <w:rPr>
          <w:vertAlign w:val="subscript"/>
        </w:rPr>
        <w:t>so</w:t>
      </w:r>
      <w:r w:rsidRPr="00B07EBB">
        <w:t>): 99 kPa</w:t>
      </w:r>
    </w:p>
    <w:p w14:paraId="7BCA1973" w14:textId="77777777" w:rsidR="00F2293C" w:rsidRPr="00B07EBB" w:rsidRDefault="00F2293C" w:rsidP="00F2293C">
      <w:pPr>
        <w:pStyle w:val="para"/>
        <w:ind w:firstLine="0"/>
      </w:pPr>
      <w:r w:rsidRPr="00B07EBB">
        <w:t>The dry pressure is based on a total pressure of 100 kPa and a water vapour pressure of 1 kPa.</w:t>
      </w:r>
    </w:p>
    <w:p w14:paraId="133F53FB" w14:textId="77777777" w:rsidR="00F2293C" w:rsidRPr="00B07EBB" w:rsidRDefault="00F2293C" w:rsidP="00F2293C">
      <w:pPr>
        <w:pStyle w:val="para"/>
      </w:pPr>
      <w:r w:rsidRPr="00B07EBB">
        <w:t>5.3.</w:t>
      </w:r>
      <w:r w:rsidRPr="00B07EBB">
        <w:tab/>
        <w:t>Test atmospheric conditions</w:t>
      </w:r>
    </w:p>
    <w:p w14:paraId="7F8579C1" w14:textId="77777777" w:rsidR="00F2293C" w:rsidRPr="00B07EBB" w:rsidRDefault="00F2293C" w:rsidP="00F2293C">
      <w:pPr>
        <w:pStyle w:val="para"/>
        <w:ind w:firstLine="0"/>
      </w:pPr>
      <w:r w:rsidRPr="00B07EBB">
        <w:t>The atmospheric conditions during the test shall be the following:</w:t>
      </w:r>
    </w:p>
    <w:p w14:paraId="3E9CDC72" w14:textId="77777777" w:rsidR="00F2293C" w:rsidRPr="00B07EBB" w:rsidRDefault="00F2293C" w:rsidP="00F2293C">
      <w:pPr>
        <w:pStyle w:val="para"/>
      </w:pPr>
      <w:r w:rsidRPr="00B07EBB">
        <w:t>5.3.1.</w:t>
      </w:r>
      <w:r w:rsidRPr="00B07EBB">
        <w:tab/>
        <w:t>Temperature (T)</w:t>
      </w:r>
    </w:p>
    <w:p w14:paraId="22C1DAA8" w14:textId="77777777" w:rsidR="00F2293C" w:rsidRPr="00B07EBB" w:rsidRDefault="00F2293C" w:rsidP="00F2293C">
      <w:pPr>
        <w:pStyle w:val="para"/>
        <w:ind w:firstLine="0"/>
      </w:pPr>
      <w:r w:rsidRPr="00B07EBB">
        <w:t>For positive</w:t>
      </w:r>
      <w:r w:rsidRPr="00B07EBB">
        <w:noBreakHyphen/>
        <w:t>ignition engines:</w:t>
      </w:r>
      <w:r w:rsidRPr="00B07EBB">
        <w:tab/>
      </w:r>
      <w:r w:rsidRPr="00B07EBB">
        <w:tab/>
        <w:t xml:space="preserve">288 K </w:t>
      </w:r>
      <w:r w:rsidRPr="00B07EBB">
        <w:rPr>
          <w:u w:val="single"/>
        </w:rPr>
        <w:t>&lt;</w:t>
      </w:r>
      <w:r w:rsidRPr="00B07EBB">
        <w:t xml:space="preserve"> T </w:t>
      </w:r>
      <w:r w:rsidRPr="00B07EBB">
        <w:rPr>
          <w:u w:val="single"/>
        </w:rPr>
        <w:t>&lt;</w:t>
      </w:r>
      <w:r w:rsidRPr="00B07EBB">
        <w:t xml:space="preserve"> 308 K</w:t>
      </w:r>
    </w:p>
    <w:p w14:paraId="01EE1F53" w14:textId="77777777" w:rsidR="00F2293C" w:rsidRPr="00B07EBB" w:rsidRDefault="00F2293C" w:rsidP="00F2293C">
      <w:pPr>
        <w:pStyle w:val="para"/>
        <w:ind w:firstLine="0"/>
      </w:pPr>
      <w:r w:rsidRPr="00B07EBB">
        <w:t>For compression</w:t>
      </w:r>
      <w:r w:rsidRPr="00B07EBB">
        <w:noBreakHyphen/>
        <w:t>ignition engines:</w:t>
      </w:r>
      <w:r w:rsidRPr="00B07EBB">
        <w:tab/>
      </w:r>
      <w:r w:rsidRPr="00B07EBB">
        <w:tab/>
        <w:t xml:space="preserve">283 K </w:t>
      </w:r>
      <w:r w:rsidRPr="00B07EBB">
        <w:rPr>
          <w:u w:val="single"/>
        </w:rPr>
        <w:t>&lt;</w:t>
      </w:r>
      <w:r w:rsidRPr="00B07EBB">
        <w:t xml:space="preserve"> T </w:t>
      </w:r>
      <w:r w:rsidRPr="00B07EBB">
        <w:rPr>
          <w:u w:val="single"/>
        </w:rPr>
        <w:t>&lt;</w:t>
      </w:r>
      <w:r w:rsidRPr="00B07EBB">
        <w:t xml:space="preserve"> 313 K</w:t>
      </w:r>
    </w:p>
    <w:p w14:paraId="273460C9" w14:textId="77777777" w:rsidR="00F2293C" w:rsidRPr="00B07EBB" w:rsidRDefault="00F2293C" w:rsidP="00F2293C">
      <w:pPr>
        <w:pStyle w:val="para"/>
      </w:pPr>
      <w:r w:rsidRPr="00B07EBB">
        <w:t>5.3.2.</w:t>
      </w:r>
      <w:r w:rsidRPr="00B07EBB">
        <w:tab/>
        <w:t>Pressure (p</w:t>
      </w:r>
      <w:r w:rsidRPr="00B07EBB">
        <w:rPr>
          <w:vertAlign w:val="subscript"/>
        </w:rPr>
        <w:t>s</w:t>
      </w:r>
      <w:r w:rsidRPr="00B07EBB">
        <w:t>)</w:t>
      </w:r>
    </w:p>
    <w:p w14:paraId="1F71CA41" w14:textId="77777777" w:rsidR="00F2293C" w:rsidRPr="00B07EBB" w:rsidRDefault="00F2293C" w:rsidP="00F2293C">
      <w:pPr>
        <w:pStyle w:val="para"/>
        <w:jc w:val="center"/>
      </w:pPr>
      <w:r w:rsidRPr="00B07EBB">
        <w:t>90 kPa &lt; p</w:t>
      </w:r>
      <w:r w:rsidRPr="00B07EBB">
        <w:rPr>
          <w:vertAlign w:val="subscript"/>
        </w:rPr>
        <w:t>s</w:t>
      </w:r>
      <w:r w:rsidRPr="00B07EBB">
        <w:t xml:space="preserve"> &lt; 110 kPa</w:t>
      </w:r>
    </w:p>
    <w:p w14:paraId="6B68D1D0" w14:textId="77777777" w:rsidR="00F2293C" w:rsidRPr="00B07EBB" w:rsidRDefault="00F2293C" w:rsidP="00F2293C">
      <w:pPr>
        <w:pStyle w:val="para"/>
        <w:jc w:val="left"/>
      </w:pPr>
      <w:r w:rsidRPr="00B07EBB">
        <w:t>5.4.</w:t>
      </w:r>
      <w:r w:rsidRPr="00B07EBB">
        <w:tab/>
        <w:t>Determination of correction factor α</w:t>
      </w:r>
      <w:r w:rsidRPr="00B07EBB">
        <w:rPr>
          <w:vertAlign w:val="subscript"/>
        </w:rPr>
        <w:t>a</w:t>
      </w:r>
      <w:r w:rsidRPr="00B07EBB">
        <w:t xml:space="preserve"> and α</w:t>
      </w:r>
      <w:r w:rsidRPr="00B07EBB">
        <w:rPr>
          <w:vertAlign w:val="subscript"/>
        </w:rPr>
        <w:t>d</w:t>
      </w:r>
      <w:r w:rsidRPr="00B07EBB">
        <w:t> </w:t>
      </w:r>
      <w:r w:rsidRPr="00B07EBB">
        <w:rPr>
          <w:rStyle w:val="FootnoteReference"/>
        </w:rPr>
        <w:footnoteReference w:id="9"/>
      </w:r>
    </w:p>
    <w:p w14:paraId="2F460D3A" w14:textId="77777777" w:rsidR="00F2293C" w:rsidRPr="00B07EBB" w:rsidRDefault="00F2293C" w:rsidP="00F2293C">
      <w:pPr>
        <w:pStyle w:val="para"/>
      </w:pPr>
      <w:r w:rsidRPr="00B07EBB">
        <w:lastRenderedPageBreak/>
        <w:t>5.4.1.</w:t>
      </w:r>
      <w:r w:rsidRPr="00B07EBB">
        <w:tab/>
        <w:t>Naturally aspirated or pressure</w:t>
      </w:r>
      <w:r w:rsidRPr="00B07EBB">
        <w:noBreakHyphen/>
        <w:t>charged positive</w:t>
      </w:r>
      <w:r w:rsidRPr="00B07EBB">
        <w:noBreakHyphen/>
        <w:t>ignition engine</w:t>
      </w:r>
    </w:p>
    <w:p w14:paraId="2D763CDE" w14:textId="77777777" w:rsidR="00F2293C" w:rsidRPr="00B07EBB" w:rsidRDefault="00F2293C" w:rsidP="00F2293C">
      <w:pPr>
        <w:pStyle w:val="para"/>
        <w:ind w:firstLine="0"/>
      </w:pPr>
      <w:r w:rsidRPr="00B07EBB">
        <w:t>The correction factor α</w:t>
      </w:r>
      <w:r w:rsidRPr="00B07EBB">
        <w:rPr>
          <w:vertAlign w:val="subscript"/>
        </w:rPr>
        <w:t>a</w:t>
      </w:r>
      <w:r w:rsidRPr="00B07EBB">
        <w:t xml:space="preserve"> is obtained by applying the formula:</w:t>
      </w:r>
    </w:p>
    <w:p w14:paraId="2C09DF79" w14:textId="77777777" w:rsidR="00F2293C" w:rsidRPr="00B07EBB" w:rsidRDefault="00F2293C" w:rsidP="00F2293C">
      <w:pPr>
        <w:pStyle w:val="para"/>
        <w:jc w:val="center"/>
      </w:pPr>
      <w:r w:rsidRPr="00B07EBB">
        <w:rPr>
          <w:position w:val="-32"/>
        </w:rPr>
        <w:object w:dxaOrig="2220" w:dyaOrig="800" w14:anchorId="46A66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5pt;height:40.75pt" o:ole="" fillcolor="window">
            <v:imagedata r:id="rId42" o:title=""/>
          </v:shape>
          <o:OLEObject Type="Embed" ProgID="Equation.3" ShapeID="_x0000_i1025" DrawAspect="Content" ObjectID="_1609324722" r:id="rId43"/>
        </w:object>
      </w:r>
    </w:p>
    <w:p w14:paraId="11CF0219" w14:textId="77777777" w:rsidR="00F2293C" w:rsidRPr="00B07EBB" w:rsidRDefault="00F2293C" w:rsidP="00F2293C">
      <w:pPr>
        <w:pStyle w:val="para"/>
        <w:ind w:firstLine="0"/>
      </w:pPr>
      <w:r w:rsidRPr="00B07EBB">
        <w:t>where:</w:t>
      </w:r>
    </w:p>
    <w:p w14:paraId="4D902417" w14:textId="77777777" w:rsidR="00F2293C" w:rsidRPr="00B07EBB" w:rsidRDefault="00F2293C" w:rsidP="00F2293C">
      <w:pPr>
        <w:pStyle w:val="para"/>
        <w:ind w:left="2835" w:hanging="567"/>
      </w:pPr>
      <w:r w:rsidRPr="00B07EBB">
        <w:t>p</w:t>
      </w:r>
      <w:r w:rsidRPr="00B07EBB">
        <w:rPr>
          <w:vertAlign w:val="subscript"/>
        </w:rPr>
        <w:t>s</w:t>
      </w:r>
      <w:r w:rsidRPr="00B07EBB">
        <w:tab/>
        <w:t>is the total dry atmospheric pressure in kilopascals (kPa); i.e. the total barometric pressure minus water vapour pressure,</w:t>
      </w:r>
    </w:p>
    <w:p w14:paraId="2DC56A3C" w14:textId="77777777" w:rsidR="00F2293C" w:rsidRPr="00B07EBB" w:rsidRDefault="00F2293C" w:rsidP="00F2293C">
      <w:pPr>
        <w:pStyle w:val="para"/>
        <w:ind w:left="2835" w:hanging="567"/>
      </w:pPr>
      <w:r w:rsidRPr="00B07EBB">
        <w:t>T</w:t>
      </w:r>
      <w:r w:rsidRPr="00B07EBB">
        <w:tab/>
        <w:t>is the absolute temperature in kelvins (K) of the air drawn in by the engine.</w:t>
      </w:r>
    </w:p>
    <w:p w14:paraId="09895E83" w14:textId="77777777" w:rsidR="00F2293C" w:rsidRPr="00B07EBB" w:rsidRDefault="00F2293C" w:rsidP="00F2293C">
      <w:pPr>
        <w:pStyle w:val="para"/>
        <w:ind w:firstLine="0"/>
      </w:pPr>
      <w:r w:rsidRPr="00B07EBB">
        <w:t>Conditions to be complied with in the laboratory</w:t>
      </w:r>
    </w:p>
    <w:p w14:paraId="75FB6B7A" w14:textId="77777777" w:rsidR="00F2293C" w:rsidRPr="00B07EBB" w:rsidRDefault="00F2293C" w:rsidP="00F2293C">
      <w:pPr>
        <w:pStyle w:val="para"/>
        <w:ind w:firstLine="0"/>
      </w:pPr>
      <w:r w:rsidRPr="00B07EBB">
        <w:t>For a test to be valid, the correction factor must be such that</w:t>
      </w:r>
    </w:p>
    <w:p w14:paraId="495727BF" w14:textId="77777777" w:rsidR="00F2293C" w:rsidRPr="00B07EBB" w:rsidRDefault="00F2293C" w:rsidP="00F2293C">
      <w:pPr>
        <w:spacing w:after="120"/>
        <w:ind w:left="2268" w:right="1134"/>
        <w:jc w:val="center"/>
      </w:pPr>
      <w:r w:rsidRPr="00B07EBB">
        <w:t>0.93 &lt; α</w:t>
      </w:r>
      <w:r w:rsidRPr="00B07EBB">
        <w:rPr>
          <w:vertAlign w:val="subscript"/>
        </w:rPr>
        <w:t>a</w:t>
      </w:r>
      <w:r w:rsidRPr="00B07EBB">
        <w:t xml:space="preserve"> &lt; 1.07</w:t>
      </w:r>
    </w:p>
    <w:p w14:paraId="2F9CB11D" w14:textId="77777777" w:rsidR="00F2293C" w:rsidRPr="00B07EBB" w:rsidRDefault="00F2293C" w:rsidP="00F2293C">
      <w:pPr>
        <w:pStyle w:val="para"/>
        <w:ind w:firstLine="0"/>
      </w:pPr>
      <w:r w:rsidRPr="00B07EBB">
        <w:t>If these limits are exceeded, the corrected value obtained shall be given and the test conditions (temperature and pressure) precisely stated in the test report.</w:t>
      </w:r>
    </w:p>
    <w:p w14:paraId="29438080" w14:textId="77777777" w:rsidR="00F2293C" w:rsidRPr="00B07EBB" w:rsidRDefault="00F2293C" w:rsidP="00F2293C">
      <w:pPr>
        <w:pStyle w:val="para"/>
      </w:pPr>
      <w:r w:rsidRPr="00B07EBB">
        <w:t>5.4.2.</w:t>
      </w:r>
      <w:r w:rsidRPr="00B07EBB">
        <w:tab/>
        <w:t xml:space="preserve">Compression-ignition engines </w:t>
      </w:r>
      <w:r w:rsidRPr="00B07EBB">
        <w:noBreakHyphen/>
        <w:t xml:space="preserve"> factor α</w:t>
      </w:r>
      <w:r w:rsidRPr="00B07EBB">
        <w:rPr>
          <w:vertAlign w:val="subscript"/>
        </w:rPr>
        <w:t>d</w:t>
      </w:r>
    </w:p>
    <w:p w14:paraId="1DA5759C" w14:textId="77777777" w:rsidR="00F2293C" w:rsidRPr="00B07EBB" w:rsidRDefault="00F2293C" w:rsidP="00F2293C">
      <w:pPr>
        <w:pStyle w:val="para"/>
        <w:ind w:firstLine="0"/>
      </w:pPr>
      <w:r w:rsidRPr="00B07EBB">
        <w:t>The power correction factor (α</w:t>
      </w:r>
      <w:r w:rsidRPr="00B07EBB">
        <w:rPr>
          <w:vertAlign w:val="subscript"/>
        </w:rPr>
        <w:t>d</w:t>
      </w:r>
      <w:r w:rsidRPr="00B07EBB">
        <w:t>) for compression-ignition engines at constant fuel rate is obtained by applying the formula:</w:t>
      </w:r>
    </w:p>
    <w:p w14:paraId="6F9DA39B" w14:textId="77777777" w:rsidR="00F2293C" w:rsidRPr="00B07EBB" w:rsidRDefault="00F2293C" w:rsidP="00F2293C">
      <w:pPr>
        <w:pStyle w:val="para"/>
        <w:jc w:val="center"/>
      </w:pPr>
      <w:r w:rsidRPr="00B07EBB">
        <w:t>α</w:t>
      </w:r>
      <w:r w:rsidRPr="00B07EBB">
        <w:rPr>
          <w:vertAlign w:val="subscript"/>
        </w:rPr>
        <w:t>d</w:t>
      </w:r>
      <w:r w:rsidRPr="00B07EBB">
        <w:t xml:space="preserve"> = (f</w:t>
      </w:r>
      <w:r w:rsidRPr="00B07EBB">
        <w:rPr>
          <w:vertAlign w:val="subscript"/>
        </w:rPr>
        <w:t>a</w:t>
      </w:r>
      <w:r w:rsidRPr="00B07EBB">
        <w:t>)</w:t>
      </w:r>
      <w:r w:rsidRPr="00B07EBB">
        <w:rPr>
          <w:vertAlign w:val="superscript"/>
        </w:rPr>
        <w:t>fm</w:t>
      </w:r>
    </w:p>
    <w:p w14:paraId="0D9A6B85" w14:textId="77777777" w:rsidR="00F2293C" w:rsidRPr="00B07EBB" w:rsidRDefault="00F2293C" w:rsidP="00F2293C">
      <w:pPr>
        <w:pStyle w:val="para"/>
        <w:ind w:firstLine="0"/>
      </w:pPr>
      <w:r w:rsidRPr="00B07EBB">
        <w:t>where:</w:t>
      </w:r>
    </w:p>
    <w:p w14:paraId="781B8AAE" w14:textId="77777777" w:rsidR="00F2293C" w:rsidRPr="00B07EBB" w:rsidRDefault="00F2293C" w:rsidP="00F2293C">
      <w:pPr>
        <w:pStyle w:val="para"/>
        <w:ind w:firstLine="0"/>
      </w:pPr>
      <w:r w:rsidRPr="00B07EBB">
        <w:t>f</w:t>
      </w:r>
      <w:r w:rsidRPr="00B07EBB">
        <w:rPr>
          <w:vertAlign w:val="subscript"/>
        </w:rPr>
        <w:t>a</w:t>
      </w:r>
      <w:r w:rsidRPr="00B07EBB">
        <w:tab/>
        <w:t>is the atmospheric factor</w:t>
      </w:r>
    </w:p>
    <w:p w14:paraId="53A42C59" w14:textId="77777777" w:rsidR="00F2293C" w:rsidRPr="00B07EBB" w:rsidRDefault="00F2293C" w:rsidP="00F2293C">
      <w:pPr>
        <w:pStyle w:val="para"/>
        <w:ind w:firstLine="0"/>
      </w:pPr>
      <w:r w:rsidRPr="00B07EBB">
        <w:t>f</w:t>
      </w:r>
      <w:r w:rsidRPr="00B07EBB">
        <w:rPr>
          <w:vertAlign w:val="subscript"/>
        </w:rPr>
        <w:t>m</w:t>
      </w:r>
      <w:r w:rsidRPr="00B07EBB">
        <w:tab/>
        <w:t>the characteristic parameter for each type of engine and adjustment</w:t>
      </w:r>
    </w:p>
    <w:p w14:paraId="5C4624FA" w14:textId="77777777" w:rsidR="00F2293C" w:rsidRPr="00B07EBB" w:rsidRDefault="00F2293C" w:rsidP="00F2293C">
      <w:pPr>
        <w:pStyle w:val="para"/>
      </w:pPr>
      <w:r w:rsidRPr="00B07EBB">
        <w:t>5.4.2.1.</w:t>
      </w:r>
      <w:r w:rsidRPr="00B07EBB">
        <w:tab/>
        <w:t>Atmospheric factor f</w:t>
      </w:r>
      <w:r w:rsidRPr="00B07EBB">
        <w:rPr>
          <w:vertAlign w:val="subscript"/>
        </w:rPr>
        <w:t>a</w:t>
      </w:r>
    </w:p>
    <w:p w14:paraId="0A057213" w14:textId="77777777" w:rsidR="00F2293C" w:rsidRPr="00B07EBB" w:rsidRDefault="00F2293C" w:rsidP="00F2293C">
      <w:pPr>
        <w:pStyle w:val="para"/>
        <w:ind w:firstLine="0"/>
      </w:pPr>
      <w:r w:rsidRPr="00B07EBB">
        <w:t>This factor indicates the effects of environmental conditions (pressure, temperature and humidity) on the air drawn in by the engine.  The atmospheric factor formula differs according to the type of engine.</w:t>
      </w:r>
    </w:p>
    <w:p w14:paraId="0DF601EC" w14:textId="77777777" w:rsidR="00F2293C" w:rsidRPr="00B07EBB" w:rsidRDefault="00F2293C" w:rsidP="00F2293C">
      <w:pPr>
        <w:pStyle w:val="para"/>
      </w:pPr>
      <w:r w:rsidRPr="00B07EBB">
        <w:t>5.4.2.1.1.</w:t>
      </w:r>
      <w:r w:rsidRPr="00B07EBB">
        <w:tab/>
        <w:t>Naturally aspirated and mechanically pressure charged engines</w:t>
      </w:r>
    </w:p>
    <w:p w14:paraId="31B464FF" w14:textId="77777777" w:rsidR="00F2293C" w:rsidRPr="00B07EBB" w:rsidRDefault="00F2293C" w:rsidP="00F2293C">
      <w:pPr>
        <w:pStyle w:val="para"/>
        <w:jc w:val="center"/>
      </w:pPr>
      <w:r w:rsidRPr="00B07EBB">
        <w:rPr>
          <w:position w:val="-32"/>
        </w:rPr>
        <w:object w:dxaOrig="2079" w:dyaOrig="800" w14:anchorId="78FC516C">
          <v:shape id="_x0000_i1026" type="#_x0000_t75" style="width:105.3pt;height:40.75pt" o:ole="" fillcolor="window">
            <v:imagedata r:id="rId44" o:title=""/>
          </v:shape>
          <o:OLEObject Type="Embed" ProgID="Equation.3" ShapeID="_x0000_i1026" DrawAspect="Content" ObjectID="_1609324723" r:id="rId45"/>
        </w:object>
      </w:r>
    </w:p>
    <w:p w14:paraId="70934F32" w14:textId="77777777" w:rsidR="00F2293C" w:rsidRPr="00B07EBB" w:rsidRDefault="00F2293C" w:rsidP="00F2293C">
      <w:pPr>
        <w:pStyle w:val="para"/>
      </w:pPr>
      <w:r w:rsidRPr="00B07EBB">
        <w:t>5.4.2.1.2.</w:t>
      </w:r>
      <w:r w:rsidRPr="00B07EBB">
        <w:tab/>
        <w:t>Turbocharged engines with or without charge air cooling</w:t>
      </w:r>
    </w:p>
    <w:p w14:paraId="5E5212B8" w14:textId="77777777" w:rsidR="00F2293C" w:rsidRPr="00B07EBB" w:rsidRDefault="00F2293C" w:rsidP="00F2293C">
      <w:pPr>
        <w:pStyle w:val="para"/>
        <w:jc w:val="center"/>
      </w:pPr>
      <w:r w:rsidRPr="00B07EBB">
        <w:rPr>
          <w:position w:val="-32"/>
        </w:rPr>
        <w:object w:dxaOrig="2180" w:dyaOrig="800" w14:anchorId="02CC9B51">
          <v:shape id="_x0000_i1027" type="#_x0000_t75" style="width:109.35pt;height:40.75pt" o:ole="" fillcolor="window">
            <v:imagedata r:id="rId46" o:title=""/>
          </v:shape>
          <o:OLEObject Type="Embed" ProgID="Equation.3" ShapeID="_x0000_i1027" DrawAspect="Content" ObjectID="_1609324724" r:id="rId47"/>
        </w:object>
      </w:r>
    </w:p>
    <w:p w14:paraId="0DA509DE" w14:textId="77777777" w:rsidR="00F2293C" w:rsidRPr="00B07EBB" w:rsidRDefault="00F2293C" w:rsidP="00F2293C">
      <w:pPr>
        <w:pStyle w:val="SingleTxtG"/>
        <w:ind w:left="2268" w:hanging="1134"/>
      </w:pPr>
      <w:r w:rsidRPr="00B07EBB">
        <w:lastRenderedPageBreak/>
        <w:t>5.4.2.2.</w:t>
      </w:r>
      <w:r w:rsidRPr="00B07EBB">
        <w:tab/>
        <w:t>Engine factor f</w:t>
      </w:r>
      <w:r w:rsidRPr="00B07EBB">
        <w:rPr>
          <w:vertAlign w:val="subscript"/>
        </w:rPr>
        <w:t>m</w:t>
      </w:r>
    </w:p>
    <w:p w14:paraId="0F784824" w14:textId="77777777" w:rsidR="00F2293C" w:rsidRPr="00B07EBB" w:rsidRDefault="00F2293C" w:rsidP="00F2293C">
      <w:pPr>
        <w:spacing w:after="120"/>
        <w:ind w:left="2268" w:right="1134"/>
        <w:jc w:val="both"/>
      </w:pPr>
      <w:r w:rsidRPr="00B07EBB">
        <w:t>f</w:t>
      </w:r>
      <w:r w:rsidRPr="00B07EBB">
        <w:rPr>
          <w:vertAlign w:val="subscript"/>
        </w:rPr>
        <w:t>m</w:t>
      </w:r>
      <w:r w:rsidRPr="00B07EBB">
        <w:rPr>
          <w:vertAlign w:val="subscript"/>
        </w:rPr>
        <w:tab/>
      </w:r>
      <w:r w:rsidRPr="00B07EBB">
        <w:t xml:space="preserve"> is a function of qc (fuel flow corrected) as follows:</w:t>
      </w:r>
    </w:p>
    <w:p w14:paraId="1474534A" w14:textId="77777777" w:rsidR="00F2293C" w:rsidRPr="00B07EBB" w:rsidRDefault="00F2293C" w:rsidP="00F2293C">
      <w:pPr>
        <w:spacing w:after="120"/>
        <w:ind w:left="2268" w:right="1134"/>
        <w:jc w:val="both"/>
      </w:pPr>
      <w:r w:rsidRPr="00B07EBB">
        <w:t>f</w:t>
      </w:r>
      <w:r w:rsidRPr="00B07EBB">
        <w:rPr>
          <w:vertAlign w:val="subscript"/>
        </w:rPr>
        <w:t>m</w:t>
      </w:r>
      <w:r w:rsidRPr="00B07EBB">
        <w:t xml:space="preserve"> =</w:t>
      </w:r>
      <w:r w:rsidRPr="00B07EBB">
        <w:tab/>
        <w:t xml:space="preserve"> 0.036 q</w:t>
      </w:r>
      <w:r w:rsidRPr="00B07EBB">
        <w:rPr>
          <w:vertAlign w:val="subscript"/>
        </w:rPr>
        <w:t>c</w:t>
      </w:r>
      <w:r w:rsidRPr="00B07EBB">
        <w:t xml:space="preserve"> - 1.14</w:t>
      </w:r>
    </w:p>
    <w:p w14:paraId="4DABF8ED" w14:textId="77777777" w:rsidR="00F2293C" w:rsidRPr="00B07EBB" w:rsidRDefault="00F2293C" w:rsidP="00F2293C">
      <w:pPr>
        <w:spacing w:after="120"/>
        <w:ind w:left="2268" w:right="1134"/>
        <w:jc w:val="both"/>
      </w:pPr>
      <w:r w:rsidRPr="00B07EBB">
        <w:t>and</w:t>
      </w:r>
    </w:p>
    <w:p w14:paraId="59797B08" w14:textId="77777777" w:rsidR="00F2293C" w:rsidRPr="00B07EBB" w:rsidRDefault="00F2293C" w:rsidP="00F2293C">
      <w:pPr>
        <w:spacing w:after="120"/>
        <w:ind w:left="2268" w:right="1134"/>
        <w:jc w:val="both"/>
      </w:pPr>
      <w:r w:rsidRPr="00B07EBB">
        <w:t>q</w:t>
      </w:r>
      <w:r w:rsidRPr="00B07EBB">
        <w:rPr>
          <w:vertAlign w:val="subscript"/>
        </w:rPr>
        <w:t>c</w:t>
      </w:r>
      <w:r w:rsidRPr="00B07EBB">
        <w:t xml:space="preserve"> = </w:t>
      </w:r>
      <w:r w:rsidRPr="00B07EBB">
        <w:tab/>
        <w:t>q/r</w:t>
      </w:r>
    </w:p>
    <w:p w14:paraId="2471C111" w14:textId="77777777" w:rsidR="00F2293C" w:rsidRPr="00B07EBB" w:rsidRDefault="00F2293C" w:rsidP="00F2293C">
      <w:pPr>
        <w:spacing w:after="120"/>
        <w:ind w:left="2268" w:right="1134"/>
        <w:jc w:val="both"/>
      </w:pPr>
      <w:r w:rsidRPr="00B07EBB">
        <w:t>Where:</w:t>
      </w:r>
    </w:p>
    <w:p w14:paraId="3B0876E1" w14:textId="77777777" w:rsidR="00F2293C" w:rsidRPr="00B07EBB" w:rsidRDefault="00F2293C" w:rsidP="00F2293C">
      <w:pPr>
        <w:spacing w:after="120"/>
        <w:ind w:left="2835" w:right="1134" w:hanging="567"/>
        <w:jc w:val="both"/>
      </w:pPr>
      <w:r w:rsidRPr="00B07EBB">
        <w:t>q</w:t>
      </w:r>
      <w:r w:rsidRPr="00B07EBB">
        <w:tab/>
        <w:t>is the fuel flow in milligram per cycle per litre of total swept volume (mg/(l.cycle))</w:t>
      </w:r>
    </w:p>
    <w:p w14:paraId="4EC55713" w14:textId="77777777" w:rsidR="00F2293C" w:rsidRPr="00B07EBB" w:rsidRDefault="00F2293C" w:rsidP="00F2293C">
      <w:pPr>
        <w:pStyle w:val="para"/>
        <w:ind w:firstLine="0"/>
      </w:pPr>
      <w:r w:rsidRPr="00B07EBB">
        <w:t>r</w:t>
      </w:r>
      <w:r w:rsidRPr="00B07EBB">
        <w:tab/>
        <w:t>is the pressure ratio of compressor outlet and compressor inlet in case of multiple turbochargers r represents the total compression ratio (r = 1 for naturally aspirated engines)</w:t>
      </w:r>
    </w:p>
    <w:p w14:paraId="03AA5CBB" w14:textId="77777777" w:rsidR="00F2293C" w:rsidRPr="00B07EBB" w:rsidRDefault="00F2293C" w:rsidP="00F2293C">
      <w:pPr>
        <w:pStyle w:val="para"/>
        <w:ind w:firstLine="0"/>
      </w:pPr>
      <w:r w:rsidRPr="00B07EBB">
        <w:t>This formula is valid for a value interval of q</w:t>
      </w:r>
      <w:r w:rsidRPr="00B07EBB">
        <w:rPr>
          <w:vertAlign w:val="subscript"/>
        </w:rPr>
        <w:t>c</w:t>
      </w:r>
      <w:r w:rsidRPr="00B07EBB">
        <w:t xml:space="preserve"> included between 37.2 mg/(l.cycle) and 65 mg/(l.cycle).</w:t>
      </w:r>
    </w:p>
    <w:p w14:paraId="39B429D5" w14:textId="77777777" w:rsidR="00F2293C" w:rsidRPr="00B07EBB" w:rsidRDefault="00F2293C" w:rsidP="00F2293C">
      <w:pPr>
        <w:pStyle w:val="para"/>
        <w:ind w:firstLine="0"/>
      </w:pPr>
      <w:r w:rsidRPr="00B07EBB">
        <w:t>For q</w:t>
      </w:r>
      <w:r w:rsidRPr="00B07EBB">
        <w:rPr>
          <w:vertAlign w:val="subscript"/>
        </w:rPr>
        <w:t>c</w:t>
      </w:r>
      <w:r w:rsidRPr="00B07EBB">
        <w:t xml:space="preserve"> values lower than 37.2 mg/(l.cycle), a constant value of f</w:t>
      </w:r>
      <w:r w:rsidRPr="00B07EBB">
        <w:rPr>
          <w:vertAlign w:val="subscript"/>
        </w:rPr>
        <w:t>m</w:t>
      </w:r>
      <w:r w:rsidRPr="00B07EBB">
        <w:t xml:space="preserve"> equal to 0.2 (f</w:t>
      </w:r>
      <w:r w:rsidRPr="00B07EBB">
        <w:rPr>
          <w:vertAlign w:val="subscript"/>
        </w:rPr>
        <w:t>m</w:t>
      </w:r>
      <w:r w:rsidRPr="00B07EBB">
        <w:t> = 0.2) will be taken.</w:t>
      </w:r>
    </w:p>
    <w:p w14:paraId="4FB5972F" w14:textId="77777777" w:rsidR="00F2293C" w:rsidRPr="00B07EBB" w:rsidRDefault="00F2293C" w:rsidP="00F2293C">
      <w:pPr>
        <w:pStyle w:val="para"/>
        <w:ind w:firstLine="0"/>
      </w:pPr>
      <w:r w:rsidRPr="00B07EBB">
        <w:t>For q</w:t>
      </w:r>
      <w:r w:rsidRPr="00B07EBB">
        <w:rPr>
          <w:vertAlign w:val="subscript"/>
        </w:rPr>
        <w:t xml:space="preserve">c </w:t>
      </w:r>
      <w:r w:rsidRPr="00B07EBB">
        <w:t>values higher than 65 mg/(l.cycle), a constant value of f</w:t>
      </w:r>
      <w:r w:rsidRPr="00B07EBB">
        <w:rPr>
          <w:vertAlign w:val="subscript"/>
        </w:rPr>
        <w:t>m</w:t>
      </w:r>
      <w:r w:rsidRPr="00B07EBB">
        <w:t xml:space="preserve"> equal to 1.2 (f</w:t>
      </w:r>
      <w:r w:rsidRPr="00B07EBB">
        <w:rPr>
          <w:vertAlign w:val="subscript"/>
        </w:rPr>
        <w:t>m</w:t>
      </w:r>
      <w:r w:rsidR="004975EE" w:rsidRPr="00B07EBB">
        <w:t> = 1.2) will be taken (see F</w:t>
      </w:r>
      <w:r w:rsidRPr="00B07EBB">
        <w:t>igure</w:t>
      </w:r>
      <w:r w:rsidR="004975EE" w:rsidRPr="00B07EBB">
        <w:t xml:space="preserve"> 1</w:t>
      </w:r>
      <w:r w:rsidRPr="00B07EBB">
        <w:t>):</w:t>
      </w:r>
    </w:p>
    <w:p w14:paraId="0475D8DE" w14:textId="77777777" w:rsidR="004975EE" w:rsidRPr="00B07EBB" w:rsidRDefault="004975EE" w:rsidP="004975EE">
      <w:pPr>
        <w:pStyle w:val="Heading1"/>
        <w:keepNext/>
      </w:pPr>
      <w:r w:rsidRPr="00B07EBB">
        <w:t>Figure 1</w:t>
      </w:r>
    </w:p>
    <w:p w14:paraId="380D7A9D" w14:textId="77777777" w:rsidR="004975EE" w:rsidRPr="00B07EBB" w:rsidRDefault="004975EE" w:rsidP="004975EE">
      <w:pPr>
        <w:pStyle w:val="Heading1"/>
        <w:keepNext/>
        <w:spacing w:after="120"/>
        <w:rPr>
          <w:b/>
        </w:rPr>
      </w:pPr>
      <w:r w:rsidRPr="00B07EBB">
        <w:rPr>
          <w:b/>
        </w:rPr>
        <w:t>Determination of engine factor f</w:t>
      </w:r>
      <w:r w:rsidRPr="00B07EBB">
        <w:rPr>
          <w:b/>
          <w:vertAlign w:val="subscript"/>
        </w:rPr>
        <w:t>m</w:t>
      </w:r>
    </w:p>
    <w:p w14:paraId="7825BB30" w14:textId="77777777" w:rsidR="00F2293C" w:rsidRPr="00B07EBB" w:rsidRDefault="00F2293C" w:rsidP="00F2293C">
      <w:pPr>
        <w:pStyle w:val="para"/>
        <w:ind w:left="1134" w:firstLine="0"/>
        <w:jc w:val="left"/>
      </w:pPr>
      <w:r w:rsidRPr="00B07EBB">
        <w:object w:dxaOrig="173" w:dyaOrig="173" w14:anchorId="7E6F284C">
          <v:shape id="_x0000_i1028" type="#_x0000_t75" style="width:7.45pt;height:7.45pt" o:ole="" fillcolor="window">
            <v:imagedata r:id="rId48" o:title=""/>
          </v:shape>
          <o:OLEObject Type="Embed" ProgID="PaintShopPro" ShapeID="_x0000_i1028" DrawAspect="Content" ObjectID="_1609324725" r:id="rId49"/>
        </w:object>
      </w:r>
      <w:r w:rsidRPr="00B07EBB">
        <w:object w:dxaOrig="13044" w:dyaOrig="6469" w14:anchorId="0969DC75">
          <v:shape id="_x0000_i1029" type="#_x0000_t75" style="width:397.35pt;height:197pt" o:ole="" fillcolor="window">
            <v:imagedata r:id="rId50" o:title=""/>
          </v:shape>
          <o:OLEObject Type="Embed" ProgID="PaintShopPro" ShapeID="_x0000_i1029" DrawAspect="Content" ObjectID="_1609324726" r:id="rId51"/>
        </w:object>
      </w:r>
    </w:p>
    <w:p w14:paraId="5A8B1EB1" w14:textId="77777777" w:rsidR="00F2293C" w:rsidRPr="00B07EBB" w:rsidRDefault="00F2293C" w:rsidP="00F2293C">
      <w:pPr>
        <w:pStyle w:val="para"/>
      </w:pPr>
      <w:r w:rsidRPr="00B07EBB">
        <w:t>5.4.2.3.</w:t>
      </w:r>
      <w:r w:rsidRPr="00B07EBB">
        <w:tab/>
        <w:t>Conditions to be complied with in the laboratory</w:t>
      </w:r>
    </w:p>
    <w:p w14:paraId="262548B0" w14:textId="77777777" w:rsidR="00F2293C" w:rsidRPr="00B07EBB" w:rsidRDefault="00F2293C" w:rsidP="00F2293C">
      <w:pPr>
        <w:pStyle w:val="para"/>
        <w:ind w:firstLine="0"/>
      </w:pPr>
      <w:r w:rsidRPr="00B07EBB">
        <w:t>For a test to be valid, the correction factors α</w:t>
      </w:r>
      <w:r w:rsidRPr="00B07EBB">
        <w:rPr>
          <w:vertAlign w:val="subscript"/>
        </w:rPr>
        <w:t>a</w:t>
      </w:r>
      <w:r w:rsidRPr="00B07EBB">
        <w:t xml:space="preserve"> must be such that</w:t>
      </w:r>
    </w:p>
    <w:p w14:paraId="7F626059" w14:textId="77777777" w:rsidR="00F2293C" w:rsidRPr="00B07EBB" w:rsidRDefault="00F2293C" w:rsidP="00F2293C">
      <w:pPr>
        <w:pStyle w:val="para"/>
        <w:jc w:val="center"/>
      </w:pPr>
      <w:r w:rsidRPr="00B07EBB">
        <w:t xml:space="preserve">0.93 </w:t>
      </w:r>
      <w:r w:rsidRPr="00B07EBB">
        <w:rPr>
          <w:u w:val="single"/>
        </w:rPr>
        <w:t>&lt;</w:t>
      </w:r>
      <w:r w:rsidRPr="00B07EBB">
        <w:t xml:space="preserve"> α</w:t>
      </w:r>
      <w:r w:rsidRPr="00B07EBB">
        <w:rPr>
          <w:vertAlign w:val="subscript"/>
        </w:rPr>
        <w:t>a</w:t>
      </w:r>
      <w:r w:rsidRPr="00B07EBB">
        <w:t xml:space="preserve"> </w:t>
      </w:r>
      <w:r w:rsidRPr="00B07EBB">
        <w:rPr>
          <w:u w:val="single"/>
        </w:rPr>
        <w:t>&lt;</w:t>
      </w:r>
      <w:r w:rsidRPr="00B07EBB">
        <w:t xml:space="preserve"> 1.07</w:t>
      </w:r>
    </w:p>
    <w:p w14:paraId="435ED0F3" w14:textId="0692395E" w:rsidR="007C70C6" w:rsidRPr="00B07EBB" w:rsidRDefault="00F2293C" w:rsidP="00E62C22">
      <w:pPr>
        <w:pStyle w:val="para"/>
      </w:pPr>
      <w:r w:rsidRPr="00B07EBB">
        <w:tab/>
        <w:t>If these limits are exceeded, the corrected value obtained shall be given and the test conditions (temperature and pressure) precisely stated in the test report</w:t>
      </w:r>
    </w:p>
    <w:p w14:paraId="49C30F5A" w14:textId="77777777" w:rsidR="007C70C6" w:rsidRPr="00B07EBB" w:rsidRDefault="007C70C6" w:rsidP="00F2293C">
      <w:pPr>
        <w:pStyle w:val="HChG"/>
        <w:sectPr w:rsidR="007C70C6" w:rsidRPr="00B07EBB" w:rsidSect="00E62C22">
          <w:headerReference w:type="even" r:id="rId52"/>
          <w:headerReference w:type="default" r:id="rId53"/>
          <w:footerReference w:type="even" r:id="rId54"/>
          <w:footerReference w:type="default" r:id="rId55"/>
          <w:headerReference w:type="first" r:id="rId56"/>
          <w:footerReference w:type="first" r:id="rId57"/>
          <w:footnotePr>
            <w:numRestart w:val="eachSect"/>
          </w:footnotePr>
          <w:endnotePr>
            <w:numFmt w:val="decimal"/>
          </w:endnotePr>
          <w:pgSz w:w="11907" w:h="16840" w:code="9"/>
          <w:pgMar w:top="1701" w:right="1134" w:bottom="2268" w:left="1134" w:header="1134" w:footer="1701" w:gutter="0"/>
          <w:cols w:space="720"/>
          <w:titlePg/>
          <w:docGrid w:linePitch="272"/>
        </w:sectPr>
      </w:pPr>
    </w:p>
    <w:p w14:paraId="23826146" w14:textId="4AA8D368" w:rsidR="00F2293C" w:rsidRPr="00B07EBB" w:rsidRDefault="00F2293C" w:rsidP="00F2293C">
      <w:pPr>
        <w:pStyle w:val="HChG"/>
      </w:pPr>
      <w:r w:rsidRPr="00B07EBB">
        <w:lastRenderedPageBreak/>
        <w:t>Annex 5</w:t>
      </w:r>
    </w:p>
    <w:p w14:paraId="5BDA8894" w14:textId="77777777" w:rsidR="00F2293C" w:rsidRPr="00B07EBB" w:rsidRDefault="00F2293C" w:rsidP="00F2293C">
      <w:pPr>
        <w:pStyle w:val="HChG"/>
        <w:spacing w:before="0"/>
        <w:rPr>
          <w:spacing w:val="-2"/>
        </w:rPr>
      </w:pPr>
      <w:r w:rsidRPr="00B07EBB">
        <w:tab/>
      </w:r>
      <w:r w:rsidRPr="00B07EBB">
        <w:tab/>
      </w:r>
      <w:bookmarkStart w:id="6" w:name="_Toc495070832"/>
      <w:r w:rsidRPr="00B07EBB">
        <w:rPr>
          <w:spacing w:val="-2"/>
        </w:rPr>
        <w:t>Parameters for the definition of engine types and engine families, and their operation modes</w:t>
      </w:r>
      <w:bookmarkEnd w:id="6"/>
    </w:p>
    <w:p w14:paraId="69B680E9"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1.</w:t>
      </w:r>
      <w:r w:rsidRPr="00B07EBB">
        <w:rPr>
          <w:rFonts w:eastAsiaTheme="minorHAnsi"/>
          <w:szCs w:val="22"/>
        </w:rPr>
        <w:tab/>
        <w:t xml:space="preserve">Engine type </w:t>
      </w:r>
    </w:p>
    <w:p w14:paraId="197C611C" w14:textId="77777777"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The technical features of an engine type shall be those defined in its information document drafted in accordance with the template set out in Annex</w:t>
      </w:r>
      <w:r w:rsidR="004975EE" w:rsidRPr="00B07EBB">
        <w:rPr>
          <w:rFonts w:eastAsiaTheme="minorHAnsi"/>
          <w:szCs w:val="22"/>
        </w:rPr>
        <w:t> </w:t>
      </w:r>
      <w:r w:rsidRPr="00B07EBB">
        <w:rPr>
          <w:rFonts w:eastAsiaTheme="minorHAnsi"/>
          <w:szCs w:val="22"/>
        </w:rPr>
        <w:t>1.</w:t>
      </w:r>
    </w:p>
    <w:p w14:paraId="53A62951"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1.1. </w:t>
      </w:r>
      <w:r w:rsidRPr="00B07EBB">
        <w:rPr>
          <w:rFonts w:eastAsiaTheme="minorHAnsi"/>
          <w:szCs w:val="22"/>
        </w:rPr>
        <w:tab/>
        <w:t xml:space="preserve">Operating mode (speed operation) </w:t>
      </w:r>
    </w:p>
    <w:p w14:paraId="288BE078" w14:textId="77777777"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An engine type may be type-approved as a constant speed engine or as a variable speed engine, as defined respectively in paragraphs 2.3. and 2.32. of this Regulation.</w:t>
      </w:r>
    </w:p>
    <w:p w14:paraId="192F1F7B"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 </w:t>
      </w:r>
      <w:r w:rsidRPr="00B07EBB">
        <w:rPr>
          <w:rFonts w:eastAsiaTheme="minorHAnsi"/>
          <w:szCs w:val="22"/>
        </w:rPr>
        <w:tab/>
        <w:t xml:space="preserve">Engine family criteria </w:t>
      </w:r>
    </w:p>
    <w:p w14:paraId="3FD77AE4"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2.1. </w:t>
      </w:r>
      <w:r w:rsidRPr="00B07EBB">
        <w:rPr>
          <w:rFonts w:eastAsiaTheme="minorHAnsi"/>
          <w:szCs w:val="22"/>
        </w:rPr>
        <w:tab/>
        <w:t>General</w:t>
      </w:r>
    </w:p>
    <w:p w14:paraId="48924210" w14:textId="77777777"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 xml:space="preserve">An engine family is characterised by design parameters. These shall be common to all engines within the engine family. The engine manufacturer may decide, which engines belong to an engine family, as long as the membership criteria listed in paragraph 2.3 of this Annex are respected. The engine family shall be approved by the Type Approval Authority. </w:t>
      </w:r>
    </w:p>
    <w:p w14:paraId="2DFD335C"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2.2. </w:t>
      </w:r>
      <w:r w:rsidRPr="00B07EBB">
        <w:rPr>
          <w:rFonts w:eastAsiaTheme="minorHAnsi"/>
          <w:szCs w:val="22"/>
        </w:rPr>
        <w:tab/>
        <w:t>Engine categories, operating mode (speed operation) and power range.</w:t>
      </w:r>
    </w:p>
    <w:p w14:paraId="65A81834"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2.2.1. </w:t>
      </w:r>
      <w:r w:rsidRPr="00B07EBB">
        <w:rPr>
          <w:rFonts w:eastAsiaTheme="minorHAnsi"/>
          <w:szCs w:val="22"/>
        </w:rPr>
        <w:tab/>
        <w:t>The engine family shall comprise only engine types of the same speed operation.</w:t>
      </w:r>
    </w:p>
    <w:p w14:paraId="7CB55D2D"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 </w:t>
      </w:r>
      <w:r w:rsidRPr="00B07EBB">
        <w:rPr>
          <w:rFonts w:eastAsiaTheme="minorHAnsi"/>
          <w:szCs w:val="22"/>
        </w:rPr>
        <w:tab/>
        <w:t>Parameters defining the engine family</w:t>
      </w:r>
    </w:p>
    <w:p w14:paraId="54C482D4"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2.3.1. </w:t>
      </w:r>
      <w:r w:rsidRPr="00B07EBB">
        <w:rPr>
          <w:rFonts w:eastAsiaTheme="minorHAnsi"/>
          <w:szCs w:val="22"/>
        </w:rPr>
        <w:tab/>
        <w:t xml:space="preserve">Combustion cycle </w:t>
      </w:r>
    </w:p>
    <w:p w14:paraId="11DBE60C" w14:textId="77777777"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 xml:space="preserve">(a) </w:t>
      </w:r>
      <w:r w:rsidRPr="00B07EBB">
        <w:rPr>
          <w:rFonts w:eastAsiaTheme="minorHAnsi"/>
          <w:szCs w:val="22"/>
        </w:rPr>
        <w:tab/>
        <w:t xml:space="preserve">2-stroke cycle; </w:t>
      </w:r>
    </w:p>
    <w:p w14:paraId="3C150478" w14:textId="77777777"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 xml:space="preserve">(b) </w:t>
      </w:r>
      <w:r w:rsidRPr="00B07EBB">
        <w:rPr>
          <w:rFonts w:eastAsiaTheme="minorHAnsi"/>
          <w:szCs w:val="22"/>
        </w:rPr>
        <w:tab/>
        <w:t xml:space="preserve">4-stroke cycle; </w:t>
      </w:r>
    </w:p>
    <w:p w14:paraId="0D594C95" w14:textId="77777777"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 xml:space="preserve">(c) </w:t>
      </w:r>
      <w:r w:rsidRPr="00B07EBB">
        <w:rPr>
          <w:rFonts w:eastAsiaTheme="minorHAnsi"/>
          <w:szCs w:val="22"/>
        </w:rPr>
        <w:tab/>
        <w:t xml:space="preserve">Rotary engine; </w:t>
      </w:r>
    </w:p>
    <w:p w14:paraId="35DBB391"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(d) </w:t>
      </w:r>
      <w:r w:rsidRPr="00B07EBB">
        <w:rPr>
          <w:rFonts w:eastAsiaTheme="minorHAnsi"/>
          <w:szCs w:val="22"/>
        </w:rPr>
        <w:tab/>
        <w:t>Others.</w:t>
      </w:r>
    </w:p>
    <w:p w14:paraId="4884876F"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2.3.2. </w:t>
      </w:r>
      <w:r w:rsidRPr="00B07EBB">
        <w:rPr>
          <w:rFonts w:eastAsiaTheme="minorHAnsi"/>
          <w:szCs w:val="22"/>
        </w:rPr>
        <w:tab/>
        <w:t>Configuration of the cylinders</w:t>
      </w:r>
    </w:p>
    <w:p w14:paraId="1F4C8B49"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2.3.2.1. </w:t>
      </w:r>
      <w:r w:rsidRPr="00B07EBB">
        <w:rPr>
          <w:rFonts w:eastAsiaTheme="minorHAnsi"/>
          <w:szCs w:val="22"/>
        </w:rPr>
        <w:tab/>
        <w:t xml:space="preserve">Position of the cylinders in the block </w:t>
      </w:r>
    </w:p>
    <w:p w14:paraId="568840D1"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(a) </w:t>
      </w:r>
      <w:r w:rsidRPr="00B07EBB">
        <w:rPr>
          <w:rFonts w:eastAsiaTheme="minorHAnsi"/>
          <w:szCs w:val="22"/>
        </w:rPr>
        <w:tab/>
        <w:t xml:space="preserve">Single </w:t>
      </w:r>
    </w:p>
    <w:p w14:paraId="442B6ED6"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(b) </w:t>
      </w:r>
      <w:r w:rsidRPr="00B07EBB">
        <w:rPr>
          <w:rFonts w:eastAsiaTheme="minorHAnsi"/>
          <w:szCs w:val="22"/>
        </w:rPr>
        <w:tab/>
        <w:t xml:space="preserve">V; </w:t>
      </w:r>
    </w:p>
    <w:p w14:paraId="5147EA92"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(c) </w:t>
      </w:r>
      <w:r w:rsidRPr="00B07EBB">
        <w:rPr>
          <w:rFonts w:eastAsiaTheme="minorHAnsi"/>
          <w:szCs w:val="22"/>
        </w:rPr>
        <w:tab/>
        <w:t xml:space="preserve">In-line; </w:t>
      </w:r>
    </w:p>
    <w:p w14:paraId="4EFED348"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(d) </w:t>
      </w:r>
      <w:r w:rsidRPr="00B07EBB">
        <w:rPr>
          <w:rFonts w:eastAsiaTheme="minorHAnsi"/>
          <w:szCs w:val="22"/>
        </w:rPr>
        <w:tab/>
        <w:t xml:space="preserve">Opposed; </w:t>
      </w:r>
    </w:p>
    <w:p w14:paraId="20FC4EBE"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(e) </w:t>
      </w:r>
      <w:r w:rsidRPr="00B07EBB">
        <w:rPr>
          <w:rFonts w:eastAsiaTheme="minorHAnsi"/>
          <w:szCs w:val="22"/>
        </w:rPr>
        <w:tab/>
        <w:t xml:space="preserve">Radial; </w:t>
      </w:r>
    </w:p>
    <w:p w14:paraId="0A65A3D9"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(f) </w:t>
      </w:r>
      <w:r w:rsidRPr="00B07EBB">
        <w:rPr>
          <w:rFonts w:eastAsiaTheme="minorHAnsi"/>
          <w:szCs w:val="22"/>
        </w:rPr>
        <w:tab/>
        <w:t>Others (F, W, etc.).</w:t>
      </w:r>
    </w:p>
    <w:p w14:paraId="784B609E"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2.3.2.2. </w:t>
      </w:r>
      <w:r w:rsidRPr="00B07EBB">
        <w:rPr>
          <w:rFonts w:eastAsiaTheme="minorHAnsi"/>
          <w:szCs w:val="22"/>
        </w:rPr>
        <w:tab/>
        <w:t xml:space="preserve">Relative position of the cylinders </w:t>
      </w:r>
    </w:p>
    <w:p w14:paraId="7EC694B7" w14:textId="77777777"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Engines with the same block may belong to the same engine family as long as their bore centre-to-centre dimensions are the same.</w:t>
      </w:r>
    </w:p>
    <w:p w14:paraId="2344327C"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lastRenderedPageBreak/>
        <w:t xml:space="preserve">2.3.3. </w:t>
      </w:r>
      <w:r w:rsidRPr="00B07EBB">
        <w:rPr>
          <w:rFonts w:eastAsiaTheme="minorHAnsi"/>
          <w:szCs w:val="22"/>
        </w:rPr>
        <w:tab/>
        <w:t xml:space="preserve">Main cooling medium </w:t>
      </w:r>
    </w:p>
    <w:p w14:paraId="0A517839"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(a) </w:t>
      </w:r>
      <w:r w:rsidRPr="00B07EBB">
        <w:rPr>
          <w:rFonts w:eastAsiaTheme="minorHAnsi"/>
          <w:szCs w:val="22"/>
        </w:rPr>
        <w:tab/>
        <w:t xml:space="preserve">Air; </w:t>
      </w:r>
    </w:p>
    <w:p w14:paraId="727DC685"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(b) </w:t>
      </w:r>
      <w:r w:rsidRPr="00B07EBB">
        <w:rPr>
          <w:rFonts w:eastAsiaTheme="minorHAnsi"/>
          <w:szCs w:val="22"/>
        </w:rPr>
        <w:tab/>
        <w:t xml:space="preserve">Water; </w:t>
      </w:r>
    </w:p>
    <w:p w14:paraId="5E35D5C6"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(c) </w:t>
      </w:r>
      <w:r w:rsidRPr="00B07EBB">
        <w:rPr>
          <w:rFonts w:eastAsiaTheme="minorHAnsi"/>
          <w:szCs w:val="22"/>
        </w:rPr>
        <w:tab/>
        <w:t>Oil.</w:t>
      </w:r>
    </w:p>
    <w:p w14:paraId="5256F7B4"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2.3.4. </w:t>
      </w:r>
      <w:r w:rsidRPr="00B07EBB">
        <w:rPr>
          <w:rFonts w:eastAsiaTheme="minorHAnsi"/>
          <w:szCs w:val="22"/>
        </w:rPr>
        <w:tab/>
        <w:t>Swept volume per cylinder</w:t>
      </w:r>
    </w:p>
    <w:p w14:paraId="6D698802"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2.3.4.1. </w:t>
      </w:r>
      <w:r w:rsidRPr="00B07EBB">
        <w:rPr>
          <w:rFonts w:eastAsiaTheme="minorHAnsi"/>
          <w:szCs w:val="22"/>
        </w:rPr>
        <w:tab/>
        <w:t>Engine with a swept volume per cylinder ≥ 750 cm</w:t>
      </w:r>
      <w:r w:rsidRPr="00B07EBB">
        <w:rPr>
          <w:rFonts w:eastAsiaTheme="minorHAnsi"/>
          <w:szCs w:val="22"/>
          <w:vertAlign w:val="superscript"/>
        </w:rPr>
        <w:t>3</w:t>
      </w:r>
      <w:r w:rsidRPr="00B07EBB">
        <w:rPr>
          <w:rFonts w:eastAsiaTheme="minorHAnsi"/>
          <w:szCs w:val="22"/>
        </w:rPr>
        <w:t xml:space="preserve"> </w:t>
      </w:r>
    </w:p>
    <w:p w14:paraId="0493A9D8" w14:textId="77777777"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In order for engines with a swept volume per cylinder of ≥ 750 cm</w:t>
      </w:r>
      <w:r w:rsidRPr="00B07EBB">
        <w:rPr>
          <w:rFonts w:eastAsiaTheme="minorHAnsi"/>
          <w:szCs w:val="22"/>
          <w:vertAlign w:val="superscript"/>
        </w:rPr>
        <w:t>3</w:t>
      </w:r>
      <w:r w:rsidRPr="00B07EBB">
        <w:rPr>
          <w:rFonts w:eastAsiaTheme="minorHAnsi"/>
          <w:szCs w:val="22"/>
        </w:rPr>
        <w:t xml:space="preserve"> to be considered to belong to the same engine family, the spread of the swept volume per cylinder shall not exceed 15 per cent of the largest swept volume per cylinder within the engine family.</w:t>
      </w:r>
    </w:p>
    <w:p w14:paraId="2FE77359"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2.3.4.2. </w:t>
      </w:r>
      <w:r w:rsidRPr="00B07EBB">
        <w:rPr>
          <w:rFonts w:eastAsiaTheme="minorHAnsi"/>
          <w:szCs w:val="22"/>
        </w:rPr>
        <w:tab/>
        <w:t>Engine with a swept volume per cylinder &lt; 750 cm</w:t>
      </w:r>
      <w:r w:rsidRPr="00B07EBB">
        <w:rPr>
          <w:rFonts w:eastAsiaTheme="minorHAnsi"/>
          <w:szCs w:val="22"/>
          <w:vertAlign w:val="superscript"/>
        </w:rPr>
        <w:t>3</w:t>
      </w:r>
      <w:r w:rsidRPr="00B07EBB">
        <w:rPr>
          <w:rFonts w:eastAsiaTheme="minorHAnsi"/>
          <w:szCs w:val="22"/>
        </w:rPr>
        <w:t xml:space="preserve"> </w:t>
      </w:r>
    </w:p>
    <w:p w14:paraId="5D40F9CB" w14:textId="77777777"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In order for engines with a swept volume per cylinder of &lt; 750 cm</w:t>
      </w:r>
      <w:r w:rsidRPr="00B07EBB">
        <w:rPr>
          <w:rFonts w:eastAsiaTheme="minorHAnsi"/>
          <w:szCs w:val="22"/>
          <w:vertAlign w:val="superscript"/>
        </w:rPr>
        <w:t>3</w:t>
      </w:r>
      <w:r w:rsidRPr="00B07EBB">
        <w:rPr>
          <w:rFonts w:eastAsiaTheme="minorHAnsi"/>
          <w:szCs w:val="22"/>
        </w:rPr>
        <w:t xml:space="preserve"> to be considered to belong to the same engine family, the spread of the swept volume per cylinder shall not exceed 30 per cent of the largest swept volume per cylinder within the engine family.</w:t>
      </w:r>
    </w:p>
    <w:p w14:paraId="20BBC022"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2.3.5. </w:t>
      </w:r>
      <w:r w:rsidRPr="00B07EBB">
        <w:rPr>
          <w:rFonts w:eastAsiaTheme="minorHAnsi"/>
          <w:szCs w:val="22"/>
        </w:rPr>
        <w:tab/>
        <w:t xml:space="preserve">Method of air aspiration </w:t>
      </w:r>
    </w:p>
    <w:p w14:paraId="5DC69498"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(a) </w:t>
      </w:r>
      <w:r w:rsidRPr="00B07EBB">
        <w:rPr>
          <w:rFonts w:eastAsiaTheme="minorHAnsi"/>
          <w:szCs w:val="22"/>
        </w:rPr>
        <w:tab/>
        <w:t xml:space="preserve">Naturally aspirated; </w:t>
      </w:r>
    </w:p>
    <w:p w14:paraId="263F668F"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(b) </w:t>
      </w:r>
      <w:r w:rsidRPr="00B07EBB">
        <w:rPr>
          <w:rFonts w:eastAsiaTheme="minorHAnsi"/>
          <w:szCs w:val="22"/>
        </w:rPr>
        <w:tab/>
        <w:t xml:space="preserve">Pressure charged; </w:t>
      </w:r>
    </w:p>
    <w:p w14:paraId="694E3F88"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(c) </w:t>
      </w:r>
      <w:r w:rsidRPr="00B07EBB">
        <w:rPr>
          <w:rFonts w:eastAsiaTheme="minorHAnsi"/>
          <w:szCs w:val="22"/>
        </w:rPr>
        <w:tab/>
        <w:t>Pressure charged with charge cooler.</w:t>
      </w:r>
    </w:p>
    <w:p w14:paraId="79E83E76"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2.3.6. </w:t>
      </w:r>
      <w:r w:rsidRPr="00B07EBB">
        <w:rPr>
          <w:rFonts w:eastAsiaTheme="minorHAnsi"/>
          <w:szCs w:val="22"/>
        </w:rPr>
        <w:tab/>
        <w:t xml:space="preserve">Fuel type </w:t>
      </w:r>
    </w:p>
    <w:p w14:paraId="5DB130F2"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(a) </w:t>
      </w:r>
      <w:r w:rsidRPr="00B07EBB">
        <w:rPr>
          <w:rFonts w:eastAsiaTheme="minorHAnsi"/>
          <w:szCs w:val="22"/>
        </w:rPr>
        <w:tab/>
        <w:t xml:space="preserve">Diesel (non-road gas-oil); </w:t>
      </w:r>
    </w:p>
    <w:p w14:paraId="71AFAC52"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(b) </w:t>
      </w:r>
      <w:r w:rsidRPr="00B07EBB">
        <w:rPr>
          <w:rFonts w:eastAsiaTheme="minorHAnsi"/>
          <w:szCs w:val="22"/>
        </w:rPr>
        <w:tab/>
        <w:t xml:space="preserve">Ethanol for dedicated compression ignition engines (ED95); </w:t>
      </w:r>
    </w:p>
    <w:p w14:paraId="7B72C204"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(c) </w:t>
      </w:r>
      <w:r w:rsidRPr="00B07EBB">
        <w:rPr>
          <w:rFonts w:eastAsiaTheme="minorHAnsi"/>
          <w:szCs w:val="22"/>
        </w:rPr>
        <w:tab/>
        <w:t xml:space="preserve">Petrol (E10); </w:t>
      </w:r>
    </w:p>
    <w:p w14:paraId="7C8A19F2"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(d) </w:t>
      </w:r>
      <w:r w:rsidRPr="00B07EBB">
        <w:rPr>
          <w:rFonts w:eastAsiaTheme="minorHAnsi"/>
          <w:szCs w:val="22"/>
        </w:rPr>
        <w:tab/>
        <w:t>Ethanol (E85);</w:t>
      </w:r>
    </w:p>
    <w:p w14:paraId="59125AEA"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(e) </w:t>
      </w:r>
      <w:r w:rsidRPr="00B07EBB">
        <w:rPr>
          <w:rFonts w:eastAsiaTheme="minorHAnsi"/>
          <w:szCs w:val="22"/>
        </w:rPr>
        <w:tab/>
        <w:t xml:space="preserve">Natural gas/Biomethane: </w:t>
      </w:r>
    </w:p>
    <w:p w14:paraId="3036A28B" w14:textId="77777777" w:rsidR="00F2293C" w:rsidRPr="00B07EBB" w:rsidRDefault="00F2293C" w:rsidP="00F2293C">
      <w:pPr>
        <w:suppressAutoHyphens w:val="0"/>
        <w:spacing w:before="120" w:after="120" w:line="240" w:lineRule="auto"/>
        <w:ind w:left="3402" w:right="1134" w:hanging="567"/>
        <w:jc w:val="both"/>
        <w:rPr>
          <w:rFonts w:eastAsiaTheme="minorHAnsi"/>
          <w:szCs w:val="22"/>
        </w:rPr>
      </w:pPr>
      <w:r w:rsidRPr="00B07EBB">
        <w:rPr>
          <w:rFonts w:eastAsiaTheme="minorHAnsi"/>
          <w:szCs w:val="22"/>
        </w:rPr>
        <w:t>(</w:t>
      </w:r>
      <w:r w:rsidR="00A1005A" w:rsidRPr="00B07EBB">
        <w:rPr>
          <w:rFonts w:eastAsiaTheme="minorHAnsi"/>
          <w:szCs w:val="22"/>
        </w:rPr>
        <w:t>i</w:t>
      </w:r>
      <w:r w:rsidRPr="00B07EBB">
        <w:rPr>
          <w:rFonts w:eastAsiaTheme="minorHAnsi"/>
          <w:szCs w:val="22"/>
        </w:rPr>
        <w:t xml:space="preserve">) </w:t>
      </w:r>
      <w:r w:rsidRPr="00B07EBB">
        <w:rPr>
          <w:rFonts w:eastAsiaTheme="minorHAnsi"/>
          <w:szCs w:val="22"/>
        </w:rPr>
        <w:tab/>
        <w:t xml:space="preserve">Universal fuel — high calorific fuel (H-gas) and low calorific fuel (L-gas); </w:t>
      </w:r>
    </w:p>
    <w:p w14:paraId="3B0678AD" w14:textId="77777777" w:rsidR="00F2293C" w:rsidRPr="00B07EBB" w:rsidRDefault="00A1005A" w:rsidP="00F2293C">
      <w:pPr>
        <w:suppressAutoHyphens w:val="0"/>
        <w:spacing w:before="120" w:after="120" w:line="240" w:lineRule="auto"/>
        <w:ind w:left="3402" w:right="1134" w:hanging="567"/>
        <w:jc w:val="both"/>
        <w:rPr>
          <w:rFonts w:eastAsiaTheme="minorHAnsi"/>
          <w:szCs w:val="22"/>
        </w:rPr>
      </w:pPr>
      <w:r w:rsidRPr="00B07EBB">
        <w:rPr>
          <w:rFonts w:eastAsiaTheme="minorHAnsi"/>
          <w:szCs w:val="22"/>
        </w:rPr>
        <w:t>(ii</w:t>
      </w:r>
      <w:r w:rsidR="00F2293C" w:rsidRPr="00B07EBB">
        <w:rPr>
          <w:rFonts w:eastAsiaTheme="minorHAnsi"/>
          <w:szCs w:val="22"/>
        </w:rPr>
        <w:t xml:space="preserve">) </w:t>
      </w:r>
      <w:r w:rsidR="00F2293C" w:rsidRPr="00B07EBB">
        <w:rPr>
          <w:rFonts w:eastAsiaTheme="minorHAnsi"/>
          <w:szCs w:val="22"/>
        </w:rPr>
        <w:tab/>
        <w:t xml:space="preserve">Restricted fuel — high calorific fuel (H-gas); </w:t>
      </w:r>
    </w:p>
    <w:p w14:paraId="025057F2" w14:textId="77777777" w:rsidR="00F2293C" w:rsidRPr="00B07EBB" w:rsidRDefault="00A1005A" w:rsidP="00F2293C">
      <w:pPr>
        <w:suppressAutoHyphens w:val="0"/>
        <w:spacing w:before="120" w:after="120" w:line="240" w:lineRule="auto"/>
        <w:ind w:left="3402" w:right="1134" w:hanging="567"/>
        <w:jc w:val="both"/>
        <w:rPr>
          <w:rFonts w:eastAsiaTheme="minorHAnsi"/>
          <w:szCs w:val="22"/>
        </w:rPr>
      </w:pPr>
      <w:r w:rsidRPr="00B07EBB">
        <w:rPr>
          <w:rFonts w:eastAsiaTheme="minorHAnsi"/>
          <w:szCs w:val="22"/>
        </w:rPr>
        <w:t>(iii</w:t>
      </w:r>
      <w:r w:rsidR="00F2293C" w:rsidRPr="00B07EBB">
        <w:rPr>
          <w:rFonts w:eastAsiaTheme="minorHAnsi"/>
          <w:szCs w:val="22"/>
        </w:rPr>
        <w:t xml:space="preserve">) </w:t>
      </w:r>
      <w:r w:rsidR="00F2293C" w:rsidRPr="00B07EBB">
        <w:rPr>
          <w:rFonts w:eastAsiaTheme="minorHAnsi"/>
          <w:szCs w:val="22"/>
        </w:rPr>
        <w:tab/>
        <w:t xml:space="preserve">Restricted fuel — low calorific fuel (L-gas); </w:t>
      </w:r>
    </w:p>
    <w:p w14:paraId="5F4AA33F" w14:textId="77777777" w:rsidR="00F2293C" w:rsidRPr="00B07EBB" w:rsidRDefault="00A1005A" w:rsidP="00F2293C">
      <w:pPr>
        <w:suppressAutoHyphens w:val="0"/>
        <w:spacing w:before="120" w:after="120" w:line="240" w:lineRule="auto"/>
        <w:ind w:left="3402" w:right="1134" w:hanging="567"/>
        <w:jc w:val="both"/>
        <w:rPr>
          <w:rFonts w:eastAsiaTheme="minorHAnsi"/>
          <w:szCs w:val="22"/>
        </w:rPr>
      </w:pPr>
      <w:r w:rsidRPr="00B07EBB">
        <w:rPr>
          <w:rFonts w:eastAsiaTheme="minorHAnsi"/>
          <w:szCs w:val="22"/>
        </w:rPr>
        <w:t>(iv</w:t>
      </w:r>
      <w:r w:rsidR="00F2293C" w:rsidRPr="00B07EBB">
        <w:rPr>
          <w:rFonts w:eastAsiaTheme="minorHAnsi"/>
          <w:szCs w:val="22"/>
        </w:rPr>
        <w:t xml:space="preserve">) </w:t>
      </w:r>
      <w:r w:rsidR="00F2293C" w:rsidRPr="00B07EBB">
        <w:rPr>
          <w:rFonts w:eastAsiaTheme="minorHAnsi"/>
          <w:szCs w:val="22"/>
        </w:rPr>
        <w:tab/>
        <w:t xml:space="preserve">Fuel specific (LNG); </w:t>
      </w:r>
    </w:p>
    <w:p w14:paraId="4D659AE7"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(f) </w:t>
      </w:r>
      <w:r w:rsidRPr="00B07EBB">
        <w:rPr>
          <w:rFonts w:eastAsiaTheme="minorHAnsi"/>
          <w:szCs w:val="22"/>
        </w:rPr>
        <w:tab/>
        <w:t>Liquid Petroleum Gas (LPG);</w:t>
      </w:r>
    </w:p>
    <w:p w14:paraId="4DF479CB"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2.3.7. </w:t>
      </w:r>
      <w:r w:rsidRPr="00B07EBB">
        <w:rPr>
          <w:rFonts w:eastAsiaTheme="minorHAnsi"/>
          <w:szCs w:val="22"/>
        </w:rPr>
        <w:tab/>
        <w:t xml:space="preserve">Fuelling arrangement </w:t>
      </w:r>
    </w:p>
    <w:p w14:paraId="36F12D79"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(a) </w:t>
      </w:r>
      <w:r w:rsidRPr="00B07EBB">
        <w:rPr>
          <w:rFonts w:eastAsiaTheme="minorHAnsi"/>
          <w:szCs w:val="22"/>
        </w:rPr>
        <w:tab/>
        <w:t xml:space="preserve">Liquid-fuel only; </w:t>
      </w:r>
    </w:p>
    <w:p w14:paraId="5D6A54CB"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(b) </w:t>
      </w:r>
      <w:r w:rsidRPr="00B07EBB">
        <w:rPr>
          <w:rFonts w:eastAsiaTheme="minorHAnsi"/>
          <w:szCs w:val="22"/>
        </w:rPr>
        <w:tab/>
        <w:t xml:space="preserve">Gaseous-fuel only; </w:t>
      </w:r>
    </w:p>
    <w:p w14:paraId="5343E7C8"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(c) </w:t>
      </w:r>
      <w:r w:rsidRPr="00B07EBB">
        <w:rPr>
          <w:rFonts w:eastAsiaTheme="minorHAnsi"/>
          <w:szCs w:val="22"/>
        </w:rPr>
        <w:tab/>
        <w:t xml:space="preserve">Dual-fuel type 1A; </w:t>
      </w:r>
    </w:p>
    <w:p w14:paraId="6F1FBD0B"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(d) </w:t>
      </w:r>
      <w:r w:rsidRPr="00B07EBB">
        <w:rPr>
          <w:rFonts w:eastAsiaTheme="minorHAnsi"/>
          <w:szCs w:val="22"/>
        </w:rPr>
        <w:tab/>
        <w:t xml:space="preserve">Dual-fuel type 1B; </w:t>
      </w:r>
    </w:p>
    <w:p w14:paraId="2FA44396"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(e) </w:t>
      </w:r>
      <w:r w:rsidRPr="00B07EBB">
        <w:rPr>
          <w:rFonts w:eastAsiaTheme="minorHAnsi"/>
          <w:szCs w:val="22"/>
        </w:rPr>
        <w:tab/>
        <w:t xml:space="preserve">Dual-fuel type 2A; </w:t>
      </w:r>
    </w:p>
    <w:p w14:paraId="4BC19D3F"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(f) </w:t>
      </w:r>
      <w:r w:rsidRPr="00B07EBB">
        <w:rPr>
          <w:rFonts w:eastAsiaTheme="minorHAnsi"/>
          <w:szCs w:val="22"/>
        </w:rPr>
        <w:tab/>
        <w:t xml:space="preserve">Dual-fuel type 2B; </w:t>
      </w:r>
    </w:p>
    <w:p w14:paraId="5DBA45DD"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(g) </w:t>
      </w:r>
      <w:r w:rsidRPr="00B07EBB">
        <w:rPr>
          <w:rFonts w:eastAsiaTheme="minorHAnsi"/>
          <w:szCs w:val="22"/>
        </w:rPr>
        <w:tab/>
        <w:t>Dual-fuel type 3B.</w:t>
      </w:r>
    </w:p>
    <w:p w14:paraId="4E17102B"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lastRenderedPageBreak/>
        <w:t xml:space="preserve">2.3.8. </w:t>
      </w:r>
      <w:r w:rsidRPr="00B07EBB">
        <w:rPr>
          <w:rFonts w:eastAsiaTheme="minorHAnsi"/>
          <w:szCs w:val="22"/>
        </w:rPr>
        <w:tab/>
        <w:t xml:space="preserve">Combustion chamber type/design </w:t>
      </w:r>
    </w:p>
    <w:p w14:paraId="65D41623"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(a) </w:t>
      </w:r>
      <w:r w:rsidRPr="00B07EBB">
        <w:rPr>
          <w:rFonts w:eastAsiaTheme="minorHAnsi"/>
          <w:szCs w:val="22"/>
        </w:rPr>
        <w:tab/>
        <w:t xml:space="preserve">Open chamber; </w:t>
      </w:r>
    </w:p>
    <w:p w14:paraId="146238B9"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(b) </w:t>
      </w:r>
      <w:r w:rsidRPr="00B07EBB">
        <w:rPr>
          <w:rFonts w:eastAsiaTheme="minorHAnsi"/>
          <w:szCs w:val="22"/>
        </w:rPr>
        <w:tab/>
        <w:t xml:space="preserve">Divided chamber; </w:t>
      </w:r>
    </w:p>
    <w:p w14:paraId="1726DC4A"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(c) </w:t>
      </w:r>
      <w:r w:rsidRPr="00B07EBB">
        <w:rPr>
          <w:rFonts w:eastAsiaTheme="minorHAnsi"/>
          <w:szCs w:val="22"/>
        </w:rPr>
        <w:tab/>
        <w:t>Other types.</w:t>
      </w:r>
    </w:p>
    <w:p w14:paraId="48DDB682"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2.3.9. </w:t>
      </w:r>
      <w:r w:rsidRPr="00B07EBB">
        <w:rPr>
          <w:rFonts w:eastAsiaTheme="minorHAnsi"/>
          <w:szCs w:val="22"/>
        </w:rPr>
        <w:tab/>
        <w:t xml:space="preserve">Ignition Type </w:t>
      </w:r>
    </w:p>
    <w:p w14:paraId="7CAF78D5"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(a) </w:t>
      </w:r>
      <w:r w:rsidRPr="00B07EBB">
        <w:rPr>
          <w:rFonts w:eastAsiaTheme="minorHAnsi"/>
          <w:szCs w:val="22"/>
        </w:rPr>
        <w:tab/>
        <w:t xml:space="preserve">Spark ignition; </w:t>
      </w:r>
    </w:p>
    <w:p w14:paraId="72BB7AE3"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(b) </w:t>
      </w:r>
      <w:r w:rsidRPr="00B07EBB">
        <w:rPr>
          <w:rFonts w:eastAsiaTheme="minorHAnsi"/>
          <w:szCs w:val="22"/>
        </w:rPr>
        <w:tab/>
        <w:t>Compression ignition.</w:t>
      </w:r>
    </w:p>
    <w:p w14:paraId="1D664BE1"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2.3.10. </w:t>
      </w:r>
      <w:r w:rsidRPr="00B07EBB">
        <w:rPr>
          <w:rFonts w:eastAsiaTheme="minorHAnsi"/>
          <w:szCs w:val="22"/>
        </w:rPr>
        <w:tab/>
        <w:t xml:space="preserve">Valves and porting </w:t>
      </w:r>
    </w:p>
    <w:p w14:paraId="7879C27D"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(a) </w:t>
      </w:r>
      <w:r w:rsidRPr="00B07EBB">
        <w:rPr>
          <w:rFonts w:eastAsiaTheme="minorHAnsi"/>
          <w:szCs w:val="22"/>
        </w:rPr>
        <w:tab/>
        <w:t xml:space="preserve">Configuration; </w:t>
      </w:r>
    </w:p>
    <w:p w14:paraId="722727BF"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(b) </w:t>
      </w:r>
      <w:r w:rsidRPr="00B07EBB">
        <w:rPr>
          <w:rFonts w:eastAsiaTheme="minorHAnsi"/>
          <w:szCs w:val="22"/>
        </w:rPr>
        <w:tab/>
        <w:t>Number of valves per cylinder.</w:t>
      </w:r>
    </w:p>
    <w:p w14:paraId="632CD1C8"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2.3.11. </w:t>
      </w:r>
      <w:r w:rsidRPr="00B07EBB">
        <w:rPr>
          <w:rFonts w:eastAsiaTheme="minorHAnsi"/>
          <w:szCs w:val="22"/>
        </w:rPr>
        <w:tab/>
        <w:t xml:space="preserve">Fuel supply type </w:t>
      </w:r>
    </w:p>
    <w:p w14:paraId="4978C830"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(a) </w:t>
      </w:r>
      <w:r w:rsidRPr="00B07EBB">
        <w:rPr>
          <w:rFonts w:eastAsiaTheme="minorHAnsi"/>
          <w:szCs w:val="22"/>
        </w:rPr>
        <w:tab/>
        <w:t xml:space="preserve">Pump, (high pressure) line and injector; </w:t>
      </w:r>
    </w:p>
    <w:p w14:paraId="39A4ADCF"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(b) </w:t>
      </w:r>
      <w:r w:rsidRPr="00B07EBB">
        <w:rPr>
          <w:rFonts w:eastAsiaTheme="minorHAnsi"/>
          <w:szCs w:val="22"/>
        </w:rPr>
        <w:tab/>
        <w:t xml:space="preserve">In-line pump or distributor pump; </w:t>
      </w:r>
    </w:p>
    <w:p w14:paraId="7DACA5E7"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(c) </w:t>
      </w:r>
      <w:r w:rsidRPr="00B07EBB">
        <w:rPr>
          <w:rFonts w:eastAsiaTheme="minorHAnsi"/>
          <w:szCs w:val="22"/>
        </w:rPr>
        <w:tab/>
        <w:t xml:space="preserve">Unit injector; </w:t>
      </w:r>
    </w:p>
    <w:p w14:paraId="6365889A"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(d) </w:t>
      </w:r>
      <w:r w:rsidRPr="00B07EBB">
        <w:rPr>
          <w:rFonts w:eastAsiaTheme="minorHAnsi"/>
          <w:szCs w:val="22"/>
        </w:rPr>
        <w:tab/>
        <w:t xml:space="preserve">Common rail; </w:t>
      </w:r>
    </w:p>
    <w:p w14:paraId="4936552F"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(e) </w:t>
      </w:r>
      <w:r w:rsidRPr="00B07EBB">
        <w:rPr>
          <w:rFonts w:eastAsiaTheme="minorHAnsi"/>
          <w:szCs w:val="22"/>
        </w:rPr>
        <w:tab/>
        <w:t xml:space="preserve">Carburettor; </w:t>
      </w:r>
    </w:p>
    <w:p w14:paraId="446ED2BA"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(f) </w:t>
      </w:r>
      <w:r w:rsidRPr="00B07EBB">
        <w:rPr>
          <w:rFonts w:eastAsiaTheme="minorHAnsi"/>
          <w:szCs w:val="22"/>
        </w:rPr>
        <w:tab/>
        <w:t xml:space="preserve">Port injector; </w:t>
      </w:r>
    </w:p>
    <w:p w14:paraId="6A96FD90"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(g) </w:t>
      </w:r>
      <w:r w:rsidRPr="00B07EBB">
        <w:rPr>
          <w:rFonts w:eastAsiaTheme="minorHAnsi"/>
          <w:szCs w:val="22"/>
        </w:rPr>
        <w:tab/>
        <w:t xml:space="preserve">Direct injector; </w:t>
      </w:r>
    </w:p>
    <w:p w14:paraId="3D8A6EE7"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(h) </w:t>
      </w:r>
      <w:r w:rsidRPr="00B07EBB">
        <w:rPr>
          <w:rFonts w:eastAsiaTheme="minorHAnsi"/>
          <w:szCs w:val="22"/>
        </w:rPr>
        <w:tab/>
        <w:t xml:space="preserve">Mixing unit; </w:t>
      </w:r>
    </w:p>
    <w:p w14:paraId="02CD7BD9"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(i) </w:t>
      </w:r>
      <w:r w:rsidRPr="00B07EBB">
        <w:rPr>
          <w:rFonts w:eastAsiaTheme="minorHAnsi"/>
          <w:szCs w:val="22"/>
        </w:rPr>
        <w:tab/>
        <w:t>Other.</w:t>
      </w:r>
    </w:p>
    <w:p w14:paraId="2014E4D6"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2.3.12. </w:t>
      </w:r>
      <w:r w:rsidRPr="00B07EBB">
        <w:rPr>
          <w:rFonts w:eastAsiaTheme="minorHAnsi"/>
          <w:szCs w:val="22"/>
        </w:rPr>
        <w:tab/>
        <w:t xml:space="preserve">Miscellaneous devices </w:t>
      </w:r>
    </w:p>
    <w:p w14:paraId="5C9BB7A4"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(a) </w:t>
      </w:r>
      <w:r w:rsidRPr="00B07EBB">
        <w:rPr>
          <w:rFonts w:eastAsiaTheme="minorHAnsi"/>
          <w:szCs w:val="22"/>
        </w:rPr>
        <w:tab/>
        <w:t xml:space="preserve">Exhaust gas recirculation (EGR); </w:t>
      </w:r>
    </w:p>
    <w:p w14:paraId="5CE0ED83"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(b) </w:t>
      </w:r>
      <w:r w:rsidRPr="00B07EBB">
        <w:rPr>
          <w:rFonts w:eastAsiaTheme="minorHAnsi"/>
          <w:szCs w:val="22"/>
        </w:rPr>
        <w:tab/>
        <w:t xml:space="preserve">Water injection; </w:t>
      </w:r>
    </w:p>
    <w:p w14:paraId="3C0499C0"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(c) </w:t>
      </w:r>
      <w:r w:rsidRPr="00B07EBB">
        <w:rPr>
          <w:rFonts w:eastAsiaTheme="minorHAnsi"/>
          <w:szCs w:val="22"/>
        </w:rPr>
        <w:tab/>
        <w:t xml:space="preserve">Air injection; </w:t>
      </w:r>
    </w:p>
    <w:p w14:paraId="178B2874"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(d) </w:t>
      </w:r>
      <w:r w:rsidRPr="00B07EBB">
        <w:rPr>
          <w:rFonts w:eastAsiaTheme="minorHAnsi"/>
          <w:szCs w:val="22"/>
        </w:rPr>
        <w:tab/>
        <w:t>Others.</w:t>
      </w:r>
    </w:p>
    <w:p w14:paraId="509BAB7A"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2.3.13. </w:t>
      </w:r>
      <w:r w:rsidRPr="00B07EBB">
        <w:rPr>
          <w:rFonts w:eastAsiaTheme="minorHAnsi"/>
          <w:szCs w:val="22"/>
        </w:rPr>
        <w:tab/>
        <w:t xml:space="preserve">Electronic control strategy </w:t>
      </w:r>
    </w:p>
    <w:p w14:paraId="7F0E5024" w14:textId="77777777"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 xml:space="preserve">The presence or absence of an ECU on the engine is regarded as a basic parameter of the engine family. </w:t>
      </w:r>
    </w:p>
    <w:p w14:paraId="632579B3" w14:textId="77777777"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The electronic governing of speed does not need to be in a different engine family from those with mechanical governing. The need to separate electronic engines from mechanical engines should only apply to the fuel injection characteristics, such as timing, pressure, rate shape, etc.</w:t>
      </w:r>
    </w:p>
    <w:p w14:paraId="2FBAB559"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2.3.14. </w:t>
      </w:r>
      <w:r w:rsidRPr="00B07EBB">
        <w:rPr>
          <w:rFonts w:eastAsiaTheme="minorHAnsi"/>
          <w:szCs w:val="22"/>
        </w:rPr>
        <w:tab/>
        <w:t xml:space="preserve">Exhaust after-treatment systems </w:t>
      </w:r>
    </w:p>
    <w:p w14:paraId="28CBF1B3" w14:textId="77777777"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 xml:space="preserve">The function and combination of the following devices are regarded as membership criteria for an engine family: </w:t>
      </w:r>
    </w:p>
    <w:p w14:paraId="330415C1"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(a) </w:t>
      </w:r>
      <w:r w:rsidRPr="00B07EBB">
        <w:rPr>
          <w:rFonts w:eastAsiaTheme="minorHAnsi"/>
          <w:szCs w:val="22"/>
        </w:rPr>
        <w:tab/>
        <w:t xml:space="preserve">Oxidation catalyst; </w:t>
      </w:r>
    </w:p>
    <w:p w14:paraId="3EC349A8"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(b) </w:t>
      </w:r>
      <w:r w:rsidRPr="00B07EBB">
        <w:rPr>
          <w:rFonts w:eastAsiaTheme="minorHAnsi"/>
          <w:szCs w:val="22"/>
        </w:rPr>
        <w:tab/>
        <w:t>DeNO</w:t>
      </w:r>
      <w:r w:rsidRPr="00B07EBB">
        <w:rPr>
          <w:rFonts w:eastAsiaTheme="minorHAnsi"/>
          <w:szCs w:val="22"/>
          <w:vertAlign w:val="subscript"/>
        </w:rPr>
        <w:t>X</w:t>
      </w:r>
      <w:r w:rsidRPr="00B07EBB">
        <w:rPr>
          <w:rFonts w:eastAsiaTheme="minorHAnsi"/>
          <w:szCs w:val="22"/>
        </w:rPr>
        <w:t xml:space="preserve"> system with selective reduction of NO</w:t>
      </w:r>
      <w:r w:rsidRPr="00B07EBB">
        <w:rPr>
          <w:rFonts w:eastAsiaTheme="minorHAnsi"/>
          <w:szCs w:val="22"/>
          <w:vertAlign w:val="subscript"/>
        </w:rPr>
        <w:t>X</w:t>
      </w:r>
      <w:r w:rsidRPr="00B07EBB">
        <w:rPr>
          <w:rFonts w:eastAsiaTheme="minorHAnsi"/>
          <w:szCs w:val="22"/>
        </w:rPr>
        <w:t xml:space="preserve"> (addition of reducing agent); </w:t>
      </w:r>
    </w:p>
    <w:p w14:paraId="64ED82E0"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lastRenderedPageBreak/>
        <w:t xml:space="preserve">(c) </w:t>
      </w:r>
      <w:r w:rsidRPr="00B07EBB">
        <w:rPr>
          <w:rFonts w:eastAsiaTheme="minorHAnsi"/>
          <w:szCs w:val="22"/>
        </w:rPr>
        <w:tab/>
        <w:t>Other DeNO</w:t>
      </w:r>
      <w:r w:rsidRPr="00B07EBB">
        <w:rPr>
          <w:rFonts w:eastAsiaTheme="minorHAnsi"/>
          <w:szCs w:val="22"/>
          <w:vertAlign w:val="subscript"/>
        </w:rPr>
        <w:t>X</w:t>
      </w:r>
      <w:r w:rsidRPr="00B07EBB">
        <w:rPr>
          <w:rFonts w:eastAsiaTheme="minorHAnsi"/>
          <w:szCs w:val="22"/>
        </w:rPr>
        <w:t xml:space="preserve"> systems; </w:t>
      </w:r>
    </w:p>
    <w:p w14:paraId="06C2CB35"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(d) </w:t>
      </w:r>
      <w:r w:rsidRPr="00B07EBB">
        <w:rPr>
          <w:rFonts w:eastAsiaTheme="minorHAnsi"/>
          <w:szCs w:val="22"/>
        </w:rPr>
        <w:tab/>
        <w:t xml:space="preserve">Particulate after-treatment system with passive regeneration: </w:t>
      </w:r>
    </w:p>
    <w:p w14:paraId="79FA5F15" w14:textId="0C64A67D" w:rsidR="00F2293C" w:rsidRPr="00B07EBB" w:rsidRDefault="00A1005A" w:rsidP="00F2293C">
      <w:pPr>
        <w:suppressAutoHyphens w:val="0"/>
        <w:spacing w:before="120" w:after="120" w:line="240" w:lineRule="auto"/>
        <w:ind w:left="3402" w:right="1134" w:hanging="567"/>
        <w:jc w:val="both"/>
        <w:rPr>
          <w:rFonts w:eastAsiaTheme="minorHAnsi"/>
          <w:szCs w:val="22"/>
        </w:rPr>
      </w:pPr>
      <w:r w:rsidRPr="00B07EBB">
        <w:rPr>
          <w:rFonts w:eastAsiaTheme="minorHAnsi"/>
          <w:szCs w:val="22"/>
        </w:rPr>
        <w:t>(i</w:t>
      </w:r>
      <w:r w:rsidR="00F2293C" w:rsidRPr="00B07EBB">
        <w:rPr>
          <w:rFonts w:eastAsiaTheme="minorHAnsi"/>
          <w:szCs w:val="22"/>
        </w:rPr>
        <w:t xml:space="preserve">) </w:t>
      </w:r>
      <w:r w:rsidR="00F2293C" w:rsidRPr="00B07EBB">
        <w:rPr>
          <w:rFonts w:eastAsiaTheme="minorHAnsi"/>
          <w:szCs w:val="22"/>
        </w:rPr>
        <w:tab/>
      </w:r>
      <w:r w:rsidR="008D6F2E" w:rsidRPr="00B07EBB">
        <w:rPr>
          <w:rFonts w:eastAsiaTheme="minorHAnsi"/>
          <w:szCs w:val="22"/>
        </w:rPr>
        <w:t>W</w:t>
      </w:r>
      <w:r w:rsidR="00F2293C" w:rsidRPr="00B07EBB">
        <w:rPr>
          <w:rFonts w:eastAsiaTheme="minorHAnsi"/>
          <w:szCs w:val="22"/>
        </w:rPr>
        <w:t xml:space="preserve">all-flow, </w:t>
      </w:r>
    </w:p>
    <w:p w14:paraId="151E96A0" w14:textId="433E1919" w:rsidR="00F2293C" w:rsidRPr="00B07EBB" w:rsidRDefault="00A1005A" w:rsidP="00F2293C">
      <w:pPr>
        <w:suppressAutoHyphens w:val="0"/>
        <w:spacing w:before="120" w:after="120" w:line="240" w:lineRule="auto"/>
        <w:ind w:left="3402" w:right="1134" w:hanging="567"/>
        <w:jc w:val="both"/>
        <w:rPr>
          <w:rFonts w:eastAsiaTheme="minorHAnsi"/>
          <w:szCs w:val="22"/>
        </w:rPr>
      </w:pPr>
      <w:r w:rsidRPr="00B07EBB">
        <w:rPr>
          <w:rFonts w:eastAsiaTheme="minorHAnsi"/>
          <w:szCs w:val="22"/>
        </w:rPr>
        <w:t>(ii</w:t>
      </w:r>
      <w:r w:rsidR="00F2293C" w:rsidRPr="00B07EBB">
        <w:rPr>
          <w:rFonts w:eastAsiaTheme="minorHAnsi"/>
          <w:szCs w:val="22"/>
        </w:rPr>
        <w:t xml:space="preserve">) </w:t>
      </w:r>
      <w:r w:rsidRPr="00B07EBB">
        <w:rPr>
          <w:rFonts w:eastAsiaTheme="minorHAnsi"/>
          <w:szCs w:val="22"/>
        </w:rPr>
        <w:tab/>
      </w:r>
      <w:r w:rsidR="008D6F2E" w:rsidRPr="00B07EBB">
        <w:rPr>
          <w:rFonts w:eastAsiaTheme="minorHAnsi"/>
          <w:szCs w:val="22"/>
        </w:rPr>
        <w:t>N</w:t>
      </w:r>
      <w:r w:rsidR="00F2293C" w:rsidRPr="00B07EBB">
        <w:rPr>
          <w:rFonts w:eastAsiaTheme="minorHAnsi"/>
          <w:szCs w:val="22"/>
        </w:rPr>
        <w:t xml:space="preserve">on-wall-flow; </w:t>
      </w:r>
    </w:p>
    <w:p w14:paraId="5185447A"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(e) </w:t>
      </w:r>
      <w:r w:rsidRPr="00B07EBB">
        <w:rPr>
          <w:rFonts w:eastAsiaTheme="minorHAnsi"/>
          <w:szCs w:val="22"/>
        </w:rPr>
        <w:tab/>
        <w:t xml:space="preserve">Particulate after-treatment system with active regeneration: </w:t>
      </w:r>
    </w:p>
    <w:p w14:paraId="00A0D9AF" w14:textId="7C020A79" w:rsidR="00F2293C" w:rsidRPr="00B07EBB" w:rsidRDefault="00A1005A" w:rsidP="00F2293C">
      <w:pPr>
        <w:suppressAutoHyphens w:val="0"/>
        <w:spacing w:before="120" w:after="120" w:line="240" w:lineRule="auto"/>
        <w:ind w:left="3402" w:right="1134" w:hanging="567"/>
        <w:jc w:val="both"/>
        <w:rPr>
          <w:rFonts w:eastAsiaTheme="minorHAnsi"/>
          <w:szCs w:val="22"/>
        </w:rPr>
      </w:pPr>
      <w:r w:rsidRPr="00B07EBB">
        <w:rPr>
          <w:rFonts w:eastAsiaTheme="minorHAnsi"/>
          <w:szCs w:val="22"/>
        </w:rPr>
        <w:t>(i</w:t>
      </w:r>
      <w:r w:rsidR="00F2293C" w:rsidRPr="00B07EBB">
        <w:rPr>
          <w:rFonts w:eastAsiaTheme="minorHAnsi"/>
          <w:szCs w:val="22"/>
        </w:rPr>
        <w:t xml:space="preserve">) </w:t>
      </w:r>
      <w:r w:rsidR="00F2293C" w:rsidRPr="00B07EBB">
        <w:rPr>
          <w:rFonts w:eastAsiaTheme="minorHAnsi"/>
          <w:szCs w:val="22"/>
        </w:rPr>
        <w:tab/>
      </w:r>
      <w:r w:rsidR="008D6F2E" w:rsidRPr="00B07EBB">
        <w:rPr>
          <w:rFonts w:eastAsiaTheme="minorHAnsi"/>
          <w:szCs w:val="22"/>
        </w:rPr>
        <w:t>W</w:t>
      </w:r>
      <w:r w:rsidR="00F2293C" w:rsidRPr="00B07EBB">
        <w:rPr>
          <w:rFonts w:eastAsiaTheme="minorHAnsi"/>
          <w:szCs w:val="22"/>
        </w:rPr>
        <w:t xml:space="preserve">all-flow, </w:t>
      </w:r>
    </w:p>
    <w:p w14:paraId="35CBCE7D" w14:textId="35BAA561" w:rsidR="00F2293C" w:rsidRPr="00B07EBB" w:rsidRDefault="00A1005A" w:rsidP="00F2293C">
      <w:pPr>
        <w:suppressAutoHyphens w:val="0"/>
        <w:spacing w:before="120" w:after="120" w:line="240" w:lineRule="auto"/>
        <w:ind w:left="3402" w:right="1134" w:hanging="567"/>
        <w:jc w:val="both"/>
        <w:rPr>
          <w:rFonts w:eastAsiaTheme="minorHAnsi"/>
          <w:szCs w:val="22"/>
        </w:rPr>
      </w:pPr>
      <w:r w:rsidRPr="00B07EBB">
        <w:rPr>
          <w:rFonts w:eastAsiaTheme="minorHAnsi"/>
          <w:szCs w:val="22"/>
        </w:rPr>
        <w:t>(ii</w:t>
      </w:r>
      <w:r w:rsidR="00F2293C" w:rsidRPr="00B07EBB">
        <w:rPr>
          <w:rFonts w:eastAsiaTheme="minorHAnsi"/>
          <w:szCs w:val="22"/>
        </w:rPr>
        <w:t xml:space="preserve">) </w:t>
      </w:r>
      <w:r w:rsidR="00F2293C" w:rsidRPr="00B07EBB">
        <w:rPr>
          <w:rFonts w:eastAsiaTheme="minorHAnsi"/>
          <w:szCs w:val="22"/>
        </w:rPr>
        <w:tab/>
      </w:r>
      <w:r w:rsidR="008D6F2E" w:rsidRPr="00B07EBB">
        <w:rPr>
          <w:rFonts w:eastAsiaTheme="minorHAnsi"/>
          <w:szCs w:val="22"/>
        </w:rPr>
        <w:t>N</w:t>
      </w:r>
      <w:r w:rsidR="00F2293C" w:rsidRPr="00B07EBB">
        <w:rPr>
          <w:rFonts w:eastAsiaTheme="minorHAnsi"/>
          <w:szCs w:val="22"/>
        </w:rPr>
        <w:t xml:space="preserve">on-wall-flow; </w:t>
      </w:r>
    </w:p>
    <w:p w14:paraId="66BD68ED"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(f) </w:t>
      </w:r>
      <w:r w:rsidRPr="00B07EBB">
        <w:rPr>
          <w:rFonts w:eastAsiaTheme="minorHAnsi"/>
          <w:szCs w:val="22"/>
        </w:rPr>
        <w:tab/>
        <w:t xml:space="preserve">Other particulate after-treatment systems; </w:t>
      </w:r>
    </w:p>
    <w:p w14:paraId="0B6F3766" w14:textId="77777777" w:rsidR="00F2293C" w:rsidRPr="00B07EBB" w:rsidRDefault="00F2293C" w:rsidP="00F2293C">
      <w:pPr>
        <w:suppressAutoHyphens w:val="0"/>
        <w:spacing w:before="120" w:after="120" w:line="240" w:lineRule="auto"/>
        <w:ind w:left="2835" w:right="1134" w:hanging="567"/>
        <w:jc w:val="both"/>
        <w:rPr>
          <w:rFonts w:eastAsiaTheme="minorHAnsi"/>
          <w:szCs w:val="22"/>
        </w:rPr>
      </w:pPr>
      <w:r w:rsidRPr="00B07EBB">
        <w:rPr>
          <w:rFonts w:eastAsiaTheme="minorHAnsi"/>
          <w:szCs w:val="22"/>
        </w:rPr>
        <w:t xml:space="preserve">(g) </w:t>
      </w:r>
      <w:r w:rsidRPr="00B07EBB">
        <w:rPr>
          <w:rFonts w:eastAsiaTheme="minorHAnsi"/>
          <w:szCs w:val="22"/>
        </w:rPr>
        <w:tab/>
        <w:t xml:space="preserve">Other devices. </w:t>
      </w:r>
    </w:p>
    <w:p w14:paraId="44ACFBBA"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2.3.15. </w:t>
      </w:r>
      <w:r w:rsidRPr="00B07EBB">
        <w:rPr>
          <w:rFonts w:eastAsiaTheme="minorHAnsi"/>
          <w:szCs w:val="22"/>
        </w:rPr>
        <w:tab/>
        <w:t xml:space="preserve">Dual-fuel engines </w:t>
      </w:r>
    </w:p>
    <w:p w14:paraId="3B41E6D6" w14:textId="59235818" w:rsidR="00F2293C" w:rsidRPr="00B07EBB" w:rsidRDefault="00F2293C" w:rsidP="00F2293C">
      <w:pPr>
        <w:suppressAutoHyphens w:val="0"/>
        <w:spacing w:before="120" w:after="120" w:line="240" w:lineRule="auto"/>
        <w:ind w:left="2268" w:right="1134"/>
        <w:jc w:val="both"/>
        <w:rPr>
          <w:rFonts w:eastAsiaTheme="minorHAnsi"/>
          <w:szCs w:val="22"/>
        </w:rPr>
      </w:pPr>
      <w:r w:rsidRPr="00B07EBB">
        <w:rPr>
          <w:rFonts w:eastAsiaTheme="minorHAnsi"/>
          <w:szCs w:val="22"/>
        </w:rPr>
        <w:t xml:space="preserve">All engine types within a dual-fuel engine family shall belong to the same type of dual-fuel engines as defined in paragraph 2 of Annex 7 of 05 series of amendments to </w:t>
      </w:r>
      <w:r w:rsidR="008D6F2E" w:rsidRPr="00B07EBB">
        <w:rPr>
          <w:rFonts w:eastAsiaTheme="minorHAnsi"/>
          <w:szCs w:val="22"/>
        </w:rPr>
        <w:t xml:space="preserve">UN </w:t>
      </w:r>
      <w:r w:rsidRPr="00B07EBB">
        <w:rPr>
          <w:rFonts w:eastAsiaTheme="minorHAnsi"/>
          <w:szCs w:val="22"/>
        </w:rPr>
        <w:t xml:space="preserve">Regulation No. 96, and operate with the same types of fuel or when appropriate with fuels declared according to this Regulation as being of the same range(s). </w:t>
      </w:r>
    </w:p>
    <w:p w14:paraId="6A417888"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3. </w:t>
      </w:r>
      <w:r w:rsidRPr="00B07EBB">
        <w:rPr>
          <w:rFonts w:eastAsiaTheme="minorHAnsi"/>
          <w:szCs w:val="22"/>
        </w:rPr>
        <w:tab/>
        <w:t>Choice of the parent engine</w:t>
      </w:r>
    </w:p>
    <w:p w14:paraId="6CB9DC9C"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3.1. </w:t>
      </w:r>
      <w:r w:rsidRPr="00B07EBB">
        <w:rPr>
          <w:rFonts w:eastAsiaTheme="minorHAnsi"/>
          <w:szCs w:val="22"/>
        </w:rPr>
        <w:tab/>
        <w:t>General</w:t>
      </w:r>
    </w:p>
    <w:p w14:paraId="31513965" w14:textId="77777777" w:rsidR="00F2293C" w:rsidRPr="00B07EBB" w:rsidRDefault="00F2293C" w:rsidP="00F2293C">
      <w:pPr>
        <w:suppressAutoHyphens w:val="0"/>
        <w:spacing w:before="120" w:after="120" w:line="240" w:lineRule="auto"/>
        <w:ind w:left="2268" w:right="1134" w:hanging="1134"/>
        <w:jc w:val="both"/>
        <w:rPr>
          <w:rFonts w:eastAsiaTheme="minorHAnsi"/>
          <w:szCs w:val="22"/>
        </w:rPr>
      </w:pPr>
      <w:r w:rsidRPr="00B07EBB">
        <w:rPr>
          <w:rFonts w:eastAsiaTheme="minorHAnsi"/>
          <w:szCs w:val="22"/>
        </w:rPr>
        <w:t xml:space="preserve">3.1.1. </w:t>
      </w:r>
      <w:r w:rsidRPr="00B07EBB">
        <w:rPr>
          <w:rFonts w:eastAsiaTheme="minorHAnsi"/>
          <w:szCs w:val="22"/>
        </w:rPr>
        <w:tab/>
        <w:t xml:space="preserve">Once the engine family has been agreed by the Type Approval Authority, the parent engine of the engine family shall be selected using the primary criterion of the highest fuel delivery per stroke per cylinder at the declared maximum torque speed. In the event that two or more engines share this primary criterion, the parent engine shall be selected using the secondary criterion of highest fuel delivery per stroke at rated speed. </w:t>
      </w:r>
    </w:p>
    <w:p w14:paraId="134D836B" w14:textId="77777777" w:rsidR="007C70C6" w:rsidRPr="00B07EBB" w:rsidRDefault="00F2293C" w:rsidP="007C70C6">
      <w:pPr>
        <w:pStyle w:val="para"/>
        <w:rPr>
          <w:rFonts w:eastAsiaTheme="minorHAnsi"/>
          <w:b/>
          <w:szCs w:val="22"/>
        </w:rPr>
        <w:sectPr w:rsidR="007C70C6" w:rsidRPr="00B07EBB" w:rsidSect="00E62C22">
          <w:headerReference w:type="even" r:id="rId58"/>
          <w:headerReference w:type="default" r:id="rId59"/>
          <w:footerReference w:type="even" r:id="rId60"/>
          <w:footerReference w:type="default" r:id="rId61"/>
          <w:headerReference w:type="first" r:id="rId62"/>
          <w:footerReference w:type="first" r:id="rId63"/>
          <w:footnotePr>
            <w:numRestart w:val="eachSect"/>
          </w:footnotePr>
          <w:endnotePr>
            <w:numFmt w:val="decimal"/>
          </w:endnotePr>
          <w:pgSz w:w="11907" w:h="16840" w:code="9"/>
          <w:pgMar w:top="1701" w:right="1134" w:bottom="2268" w:left="1134" w:header="964" w:footer="1701" w:gutter="0"/>
          <w:cols w:space="720"/>
          <w:titlePg/>
          <w:docGrid w:linePitch="272"/>
        </w:sectPr>
      </w:pPr>
      <w:r w:rsidRPr="00B07EBB">
        <w:rPr>
          <w:rFonts w:eastAsiaTheme="minorHAnsi"/>
          <w:b/>
          <w:szCs w:val="22"/>
        </w:rPr>
        <w:tab/>
      </w:r>
    </w:p>
    <w:p w14:paraId="500A9D0C" w14:textId="20FC8A2C" w:rsidR="00F2293C" w:rsidRPr="00B07EBB" w:rsidRDefault="00F2293C" w:rsidP="00101E27">
      <w:pPr>
        <w:pStyle w:val="HChG"/>
        <w:spacing w:before="120" w:after="120"/>
      </w:pPr>
      <w:r w:rsidRPr="00B07EBB">
        <w:rPr>
          <w:rFonts w:eastAsiaTheme="minorHAnsi"/>
          <w:szCs w:val="22"/>
        </w:rPr>
        <w:lastRenderedPageBreak/>
        <w:tab/>
      </w:r>
      <w:r w:rsidRPr="00B07EBB">
        <w:t>Annex 6</w:t>
      </w:r>
    </w:p>
    <w:p w14:paraId="4237B126" w14:textId="77777777" w:rsidR="00F2293C" w:rsidRPr="00B07EBB" w:rsidRDefault="00F2293C" w:rsidP="00101E27">
      <w:pPr>
        <w:pStyle w:val="HChG"/>
        <w:spacing w:before="120" w:after="120"/>
      </w:pPr>
      <w:r w:rsidRPr="00B07EBB">
        <w:tab/>
      </w:r>
      <w:r w:rsidRPr="00B07EBB">
        <w:tab/>
        <w:t>Checks on conformity of production</w:t>
      </w:r>
    </w:p>
    <w:p w14:paraId="6D93C5D6" w14:textId="77777777" w:rsidR="00F2293C" w:rsidRPr="00B07EBB" w:rsidRDefault="00F2293C" w:rsidP="00F2293C">
      <w:pPr>
        <w:pStyle w:val="para"/>
      </w:pPr>
      <w:r w:rsidRPr="00B07EBB">
        <w:t>1.</w:t>
      </w:r>
      <w:r w:rsidRPr="00B07EBB">
        <w:tab/>
        <w:t>General</w:t>
      </w:r>
    </w:p>
    <w:p w14:paraId="59198413" w14:textId="77777777" w:rsidR="00F2293C" w:rsidRPr="00B07EBB" w:rsidRDefault="00F2293C" w:rsidP="00F2293C">
      <w:pPr>
        <w:pStyle w:val="para"/>
        <w:ind w:firstLine="0"/>
      </w:pPr>
      <w:r w:rsidRPr="00B07EBB">
        <w:t xml:space="preserve">These requirements are consistent </w:t>
      </w:r>
      <w:r w:rsidR="00A1005A" w:rsidRPr="00B07EBB">
        <w:t>with tests to be held to check C</w:t>
      </w:r>
      <w:r w:rsidRPr="00B07EBB">
        <w:t xml:space="preserve">onformity of </w:t>
      </w:r>
      <w:r w:rsidR="00A1005A" w:rsidRPr="00B07EBB">
        <w:t>P</w:t>
      </w:r>
      <w:r w:rsidRPr="00B07EBB">
        <w:t>roduction (C</w:t>
      </w:r>
      <w:r w:rsidR="00A1005A" w:rsidRPr="00B07EBB">
        <w:t>o</w:t>
      </w:r>
      <w:r w:rsidRPr="00B07EBB">
        <w:t>P), according to paragraph 6.2. of this Regulation.</w:t>
      </w:r>
    </w:p>
    <w:p w14:paraId="42ECA4F1" w14:textId="77777777" w:rsidR="00F2293C" w:rsidRPr="00B07EBB" w:rsidRDefault="00F2293C" w:rsidP="00F2293C">
      <w:pPr>
        <w:pStyle w:val="para"/>
      </w:pPr>
      <w:r w:rsidRPr="00B07EBB">
        <w:t>2.</w:t>
      </w:r>
      <w:r w:rsidRPr="00B07EBB">
        <w:tab/>
        <w:t>Test procedures</w:t>
      </w:r>
    </w:p>
    <w:p w14:paraId="0B809BCD" w14:textId="77777777" w:rsidR="00F2293C" w:rsidRPr="00B07EBB" w:rsidRDefault="00F2293C" w:rsidP="00F2293C">
      <w:pPr>
        <w:pStyle w:val="para"/>
      </w:pPr>
      <w:r w:rsidRPr="00B07EBB">
        <w:tab/>
        <w:t>The methods of testing and measuring instruments shall be those described in Annex 4 to this Regulation.</w:t>
      </w:r>
    </w:p>
    <w:p w14:paraId="5FE5D0AD" w14:textId="77777777" w:rsidR="00F2293C" w:rsidRPr="00B07EBB" w:rsidRDefault="00F2293C" w:rsidP="00F2293C">
      <w:pPr>
        <w:pStyle w:val="para"/>
      </w:pPr>
      <w:r w:rsidRPr="00B07EBB">
        <w:t>3.</w:t>
      </w:r>
      <w:r w:rsidRPr="00B07EBB">
        <w:tab/>
      </w:r>
      <w:r w:rsidRPr="00B07EBB">
        <w:tab/>
        <w:t>Collection of samples</w:t>
      </w:r>
    </w:p>
    <w:p w14:paraId="0E836873" w14:textId="77777777" w:rsidR="00F2293C" w:rsidRPr="00B07EBB" w:rsidRDefault="00F2293C" w:rsidP="00F2293C">
      <w:pPr>
        <w:pStyle w:val="para"/>
      </w:pPr>
      <w:r w:rsidRPr="00B07EBB">
        <w:t>3.1.</w:t>
      </w:r>
      <w:r w:rsidRPr="00B07EBB">
        <w:tab/>
      </w:r>
      <w:r w:rsidRPr="00B07EBB">
        <w:tab/>
        <w:t>Case of an engine type</w:t>
      </w:r>
    </w:p>
    <w:p w14:paraId="624AB0F5" w14:textId="77777777" w:rsidR="00F2293C" w:rsidRPr="00B07EBB" w:rsidRDefault="00F2293C" w:rsidP="00F2293C">
      <w:pPr>
        <w:pStyle w:val="para"/>
        <w:ind w:firstLine="0"/>
      </w:pPr>
      <w:r w:rsidRPr="00B07EBB">
        <w:t>One engine has to be chosen.  If after the test of paragraph 4. below, the engine is not considered as conforming to the requirements of this Regulation, two more engines have to be tested.</w:t>
      </w:r>
    </w:p>
    <w:p w14:paraId="66739525" w14:textId="77777777" w:rsidR="00F2293C" w:rsidRPr="00B07EBB" w:rsidRDefault="00F2293C" w:rsidP="00F2293C">
      <w:pPr>
        <w:pStyle w:val="para"/>
      </w:pPr>
      <w:r w:rsidRPr="00B07EBB">
        <w:t>3.2.</w:t>
      </w:r>
      <w:r w:rsidRPr="00B07EBB">
        <w:tab/>
        <w:t>Case of a family of engines</w:t>
      </w:r>
    </w:p>
    <w:p w14:paraId="7B2DAD17" w14:textId="77777777" w:rsidR="00F2293C" w:rsidRPr="00B07EBB" w:rsidRDefault="00F2293C" w:rsidP="00F2293C">
      <w:pPr>
        <w:pStyle w:val="para"/>
        <w:ind w:firstLine="0"/>
      </w:pPr>
      <w:r w:rsidRPr="00B07EBB">
        <w:t>In case of an approval granted to a family of engines the C</w:t>
      </w:r>
      <w:r w:rsidR="00A1005A" w:rsidRPr="00B07EBB">
        <w:t>o</w:t>
      </w:r>
      <w:r w:rsidRPr="00B07EBB">
        <w:t>P shall be run on one member of the family, which is not the parent engine. In case of failure of the C</w:t>
      </w:r>
      <w:r w:rsidR="00A1005A" w:rsidRPr="00B07EBB">
        <w:t>o</w:t>
      </w:r>
      <w:r w:rsidRPr="00B07EBB">
        <w:t>P test, the two more engines shall be of the sam</w:t>
      </w:r>
      <w:bookmarkStart w:id="7" w:name="_GoBack"/>
      <w:bookmarkEnd w:id="7"/>
      <w:r w:rsidRPr="00B07EBB">
        <w:t>e member type.</w:t>
      </w:r>
    </w:p>
    <w:p w14:paraId="225646D7" w14:textId="77777777" w:rsidR="00F2293C" w:rsidRPr="00B07EBB" w:rsidRDefault="00F2293C" w:rsidP="00F2293C">
      <w:pPr>
        <w:pStyle w:val="para"/>
      </w:pPr>
      <w:r w:rsidRPr="00B07EBB">
        <w:t>4.</w:t>
      </w:r>
      <w:r w:rsidRPr="00B07EBB">
        <w:tab/>
        <w:t>Measurement criteria</w:t>
      </w:r>
    </w:p>
    <w:p w14:paraId="62E866C4" w14:textId="77777777" w:rsidR="00F2293C" w:rsidRPr="00B07EBB" w:rsidRDefault="00F2293C" w:rsidP="00F2293C">
      <w:pPr>
        <w:pStyle w:val="SingleTxtG"/>
        <w:ind w:left="2268" w:hanging="1134"/>
      </w:pPr>
      <w:r w:rsidRPr="00B07EBB">
        <w:t>4.1.</w:t>
      </w:r>
      <w:r w:rsidRPr="00B07EBB">
        <w:tab/>
        <w:t>Net power and specific fuel consumption of internal combustion engine</w:t>
      </w:r>
    </w:p>
    <w:p w14:paraId="08BB640B" w14:textId="77777777" w:rsidR="00F2293C" w:rsidRPr="00B07EBB" w:rsidRDefault="00F2293C" w:rsidP="00F2293C">
      <w:pPr>
        <w:spacing w:after="120"/>
        <w:ind w:left="2268" w:right="1134"/>
        <w:jc w:val="both"/>
      </w:pPr>
      <w:r w:rsidRPr="00B07EBB">
        <w:t>Measurements shall be taken at a sufficient number of engine speeds to define correctly the power, torque and specific fuel consumption curves between the lowest and the highest engine speeds recommended by the manufacturer.</w:t>
      </w:r>
    </w:p>
    <w:p w14:paraId="17F9B09F" w14:textId="77777777" w:rsidR="00F2293C" w:rsidRPr="00B07EBB" w:rsidRDefault="00F2293C" w:rsidP="00F2293C">
      <w:pPr>
        <w:pStyle w:val="para"/>
        <w:ind w:firstLine="0"/>
      </w:pPr>
      <w:r w:rsidRPr="00B07EBB">
        <w:t>The corrected values measured for the engine sampled shall not differ by more than the values indicated in the table below and ±10 per cent for the specific fuel consumption.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276"/>
        <w:gridCol w:w="2126"/>
        <w:gridCol w:w="1593"/>
      </w:tblGrid>
      <w:tr w:rsidR="00F2293C" w:rsidRPr="00B07EBB" w14:paraId="6CEB6418" w14:textId="77777777" w:rsidTr="00101E27">
        <w:trPr>
          <w:cantSplit/>
          <w:trHeight w:val="287"/>
        </w:trPr>
        <w:tc>
          <w:tcPr>
            <w:tcW w:w="3510" w:type="dxa"/>
            <w:tcBorders>
              <w:bottom w:val="single" w:sz="12" w:space="0" w:color="auto"/>
            </w:tcBorders>
            <w:tcMar>
              <w:top w:w="113" w:type="dxa"/>
              <w:bottom w:w="113" w:type="dxa"/>
            </w:tcMar>
            <w:vAlign w:val="bottom"/>
          </w:tcPr>
          <w:p w14:paraId="60F98732" w14:textId="77777777" w:rsidR="00F2293C" w:rsidRPr="00B07EBB" w:rsidRDefault="00F2293C" w:rsidP="00293FBB">
            <w:pPr>
              <w:spacing w:line="120" w:lineRule="atLeast"/>
              <w:rPr>
                <w:i/>
                <w:iCs/>
                <w:sz w:val="16"/>
                <w:szCs w:val="16"/>
              </w:rPr>
            </w:pPr>
            <w:r w:rsidRPr="00B07EBB">
              <w:rPr>
                <w:i/>
                <w:iCs/>
                <w:sz w:val="16"/>
                <w:szCs w:val="16"/>
              </w:rPr>
              <w:t>Engine type</w:t>
            </w:r>
          </w:p>
        </w:tc>
        <w:tc>
          <w:tcPr>
            <w:tcW w:w="1276" w:type="dxa"/>
            <w:tcBorders>
              <w:bottom w:val="single" w:sz="12" w:space="0" w:color="auto"/>
            </w:tcBorders>
            <w:tcMar>
              <w:top w:w="113" w:type="dxa"/>
              <w:bottom w:w="113" w:type="dxa"/>
            </w:tcMar>
            <w:vAlign w:val="bottom"/>
          </w:tcPr>
          <w:p w14:paraId="5FC47549" w14:textId="77777777" w:rsidR="00F2293C" w:rsidRPr="00B07EBB" w:rsidRDefault="00F2293C" w:rsidP="00293FBB">
            <w:pPr>
              <w:spacing w:line="120" w:lineRule="atLeast"/>
              <w:rPr>
                <w:i/>
                <w:iCs/>
                <w:sz w:val="16"/>
                <w:szCs w:val="16"/>
              </w:rPr>
            </w:pPr>
            <w:r w:rsidRPr="00B07EBB">
              <w:rPr>
                <w:i/>
                <w:iCs/>
                <w:sz w:val="16"/>
                <w:szCs w:val="16"/>
              </w:rPr>
              <w:t>Reference power (torque) [%]</w:t>
            </w:r>
          </w:p>
        </w:tc>
        <w:tc>
          <w:tcPr>
            <w:tcW w:w="2126" w:type="dxa"/>
            <w:tcBorders>
              <w:bottom w:val="single" w:sz="12" w:space="0" w:color="auto"/>
            </w:tcBorders>
            <w:tcMar>
              <w:top w:w="113" w:type="dxa"/>
              <w:bottom w:w="113" w:type="dxa"/>
            </w:tcMar>
            <w:vAlign w:val="bottom"/>
          </w:tcPr>
          <w:p w14:paraId="0ED44F7C" w14:textId="77777777" w:rsidR="00F2293C" w:rsidRPr="00B07EBB" w:rsidRDefault="00F2293C" w:rsidP="00293FBB">
            <w:pPr>
              <w:spacing w:line="120" w:lineRule="atLeast"/>
              <w:rPr>
                <w:i/>
                <w:iCs/>
                <w:sz w:val="16"/>
                <w:szCs w:val="16"/>
              </w:rPr>
            </w:pPr>
            <w:r w:rsidRPr="00B07EBB">
              <w:rPr>
                <w:i/>
                <w:iCs/>
                <w:sz w:val="16"/>
                <w:szCs w:val="16"/>
              </w:rPr>
              <w:t>Other measurement points on the curve [%]</w:t>
            </w:r>
          </w:p>
        </w:tc>
        <w:tc>
          <w:tcPr>
            <w:tcW w:w="1593" w:type="dxa"/>
            <w:tcBorders>
              <w:bottom w:val="single" w:sz="12" w:space="0" w:color="auto"/>
            </w:tcBorders>
            <w:tcMar>
              <w:top w:w="113" w:type="dxa"/>
              <w:bottom w:w="113" w:type="dxa"/>
            </w:tcMar>
            <w:vAlign w:val="bottom"/>
          </w:tcPr>
          <w:p w14:paraId="01F9F2FC" w14:textId="77777777" w:rsidR="00F2293C" w:rsidRPr="00B07EBB" w:rsidRDefault="00F2293C" w:rsidP="00293FBB">
            <w:pPr>
              <w:spacing w:line="120" w:lineRule="atLeast"/>
              <w:rPr>
                <w:i/>
                <w:iCs/>
                <w:sz w:val="16"/>
                <w:szCs w:val="16"/>
              </w:rPr>
            </w:pPr>
            <w:r w:rsidRPr="00B07EBB">
              <w:rPr>
                <w:i/>
                <w:iCs/>
                <w:sz w:val="16"/>
                <w:szCs w:val="16"/>
              </w:rPr>
              <w:t>Tolerance for engine speed [%]</w:t>
            </w:r>
          </w:p>
        </w:tc>
      </w:tr>
      <w:tr w:rsidR="00F2293C" w:rsidRPr="00B07EBB" w14:paraId="137E14FA" w14:textId="77777777" w:rsidTr="00101E27">
        <w:trPr>
          <w:trHeight w:val="37"/>
        </w:trPr>
        <w:tc>
          <w:tcPr>
            <w:tcW w:w="3510" w:type="dxa"/>
            <w:tcBorders>
              <w:top w:val="single" w:sz="12" w:space="0" w:color="auto"/>
            </w:tcBorders>
            <w:tcMar>
              <w:top w:w="113" w:type="dxa"/>
              <w:bottom w:w="113" w:type="dxa"/>
            </w:tcMar>
            <w:vAlign w:val="bottom"/>
          </w:tcPr>
          <w:p w14:paraId="1D6BCF8E" w14:textId="77777777" w:rsidR="00F2293C" w:rsidRPr="00B07EBB" w:rsidRDefault="00F2293C" w:rsidP="00293FBB">
            <w:pPr>
              <w:spacing w:line="120" w:lineRule="atLeast"/>
            </w:pPr>
            <w:r w:rsidRPr="00B07EBB">
              <w:t>General</w:t>
            </w:r>
          </w:p>
        </w:tc>
        <w:tc>
          <w:tcPr>
            <w:tcW w:w="1276" w:type="dxa"/>
            <w:tcBorders>
              <w:top w:val="single" w:sz="12" w:space="0" w:color="auto"/>
            </w:tcBorders>
            <w:tcMar>
              <w:top w:w="113" w:type="dxa"/>
              <w:bottom w:w="113" w:type="dxa"/>
            </w:tcMar>
            <w:vAlign w:val="bottom"/>
          </w:tcPr>
          <w:p w14:paraId="4C06351B" w14:textId="77777777" w:rsidR="00F2293C" w:rsidRPr="00B07EBB" w:rsidRDefault="00F2293C" w:rsidP="00293FBB">
            <w:pPr>
              <w:spacing w:line="120" w:lineRule="atLeast"/>
            </w:pPr>
            <w:r w:rsidRPr="00B07EBB">
              <w:t>±5</w:t>
            </w:r>
          </w:p>
        </w:tc>
        <w:tc>
          <w:tcPr>
            <w:tcW w:w="2126" w:type="dxa"/>
            <w:tcBorders>
              <w:top w:val="single" w:sz="12" w:space="0" w:color="auto"/>
            </w:tcBorders>
            <w:tcMar>
              <w:top w:w="113" w:type="dxa"/>
              <w:bottom w:w="113" w:type="dxa"/>
            </w:tcMar>
            <w:vAlign w:val="bottom"/>
          </w:tcPr>
          <w:p w14:paraId="25302154" w14:textId="77777777" w:rsidR="00F2293C" w:rsidRPr="00B07EBB" w:rsidRDefault="00F2293C" w:rsidP="00293FBB">
            <w:pPr>
              <w:spacing w:line="120" w:lineRule="atLeast"/>
            </w:pPr>
            <w:r w:rsidRPr="00B07EBB">
              <w:t>±10</w:t>
            </w:r>
          </w:p>
        </w:tc>
        <w:tc>
          <w:tcPr>
            <w:tcW w:w="1593" w:type="dxa"/>
            <w:tcBorders>
              <w:top w:val="single" w:sz="12" w:space="0" w:color="auto"/>
            </w:tcBorders>
            <w:tcMar>
              <w:top w:w="113" w:type="dxa"/>
              <w:bottom w:w="113" w:type="dxa"/>
            </w:tcMar>
            <w:vAlign w:val="bottom"/>
          </w:tcPr>
          <w:p w14:paraId="427B6929" w14:textId="77777777" w:rsidR="00F2293C" w:rsidRPr="00B07EBB" w:rsidRDefault="00F2293C" w:rsidP="00293FBB">
            <w:pPr>
              <w:spacing w:line="120" w:lineRule="atLeast"/>
            </w:pPr>
            <w:r w:rsidRPr="00B07EBB">
              <w:t>±5</w:t>
            </w:r>
          </w:p>
        </w:tc>
      </w:tr>
      <w:tr w:rsidR="00F2293C" w:rsidRPr="00B07EBB" w14:paraId="5A779DA2" w14:textId="77777777" w:rsidTr="00101E27">
        <w:trPr>
          <w:trHeight w:val="488"/>
        </w:trPr>
        <w:tc>
          <w:tcPr>
            <w:tcW w:w="3510" w:type="dxa"/>
            <w:tcBorders>
              <w:bottom w:val="single" w:sz="4" w:space="0" w:color="auto"/>
            </w:tcBorders>
            <w:tcMar>
              <w:top w:w="113" w:type="dxa"/>
              <w:bottom w:w="113" w:type="dxa"/>
            </w:tcMar>
            <w:vAlign w:val="bottom"/>
          </w:tcPr>
          <w:p w14:paraId="66F76E72" w14:textId="77777777" w:rsidR="00F2293C" w:rsidRPr="00B07EBB" w:rsidRDefault="00F2293C" w:rsidP="00293FBB">
            <w:pPr>
              <w:spacing w:line="120" w:lineRule="atLeast"/>
            </w:pPr>
            <w:r w:rsidRPr="00B07EBB">
              <w:t>Petrol fuelled spark ignited engines with governor</w:t>
            </w:r>
          </w:p>
        </w:tc>
        <w:tc>
          <w:tcPr>
            <w:tcW w:w="1276" w:type="dxa"/>
            <w:tcBorders>
              <w:bottom w:val="single" w:sz="4" w:space="0" w:color="auto"/>
            </w:tcBorders>
            <w:tcMar>
              <w:top w:w="113" w:type="dxa"/>
              <w:bottom w:w="113" w:type="dxa"/>
            </w:tcMar>
            <w:vAlign w:val="bottom"/>
          </w:tcPr>
          <w:p w14:paraId="3D54EB06" w14:textId="77777777" w:rsidR="00F2293C" w:rsidRPr="00B07EBB" w:rsidRDefault="00F2293C" w:rsidP="00293FBB">
            <w:pPr>
              <w:spacing w:line="120" w:lineRule="atLeast"/>
            </w:pPr>
            <w:r w:rsidRPr="00B07EBB">
              <w:t>±8</w:t>
            </w:r>
          </w:p>
        </w:tc>
        <w:tc>
          <w:tcPr>
            <w:tcW w:w="2126" w:type="dxa"/>
            <w:tcBorders>
              <w:bottom w:val="single" w:sz="4" w:space="0" w:color="auto"/>
            </w:tcBorders>
            <w:tcMar>
              <w:top w:w="113" w:type="dxa"/>
              <w:bottom w:w="113" w:type="dxa"/>
            </w:tcMar>
            <w:vAlign w:val="bottom"/>
          </w:tcPr>
          <w:p w14:paraId="7DC91653" w14:textId="77777777" w:rsidR="00F2293C" w:rsidRPr="00B07EBB" w:rsidRDefault="00F2293C" w:rsidP="00293FBB">
            <w:pPr>
              <w:spacing w:line="120" w:lineRule="atLeast"/>
            </w:pPr>
            <w:r w:rsidRPr="00B07EBB">
              <w:t>±12</w:t>
            </w:r>
          </w:p>
        </w:tc>
        <w:tc>
          <w:tcPr>
            <w:tcW w:w="1593" w:type="dxa"/>
            <w:tcBorders>
              <w:bottom w:val="single" w:sz="4" w:space="0" w:color="auto"/>
            </w:tcBorders>
            <w:tcMar>
              <w:top w:w="113" w:type="dxa"/>
              <w:bottom w:w="113" w:type="dxa"/>
            </w:tcMar>
            <w:vAlign w:val="bottom"/>
          </w:tcPr>
          <w:p w14:paraId="266A637E" w14:textId="77777777" w:rsidR="00F2293C" w:rsidRPr="00B07EBB" w:rsidRDefault="00F2293C" w:rsidP="00293FBB">
            <w:pPr>
              <w:spacing w:line="120" w:lineRule="atLeast"/>
            </w:pPr>
            <w:r w:rsidRPr="00B07EBB">
              <w:t>±8</w:t>
            </w:r>
          </w:p>
        </w:tc>
      </w:tr>
      <w:tr w:rsidR="00F2293C" w:rsidRPr="00B07EBB" w14:paraId="19346E8D" w14:textId="77777777" w:rsidTr="00101E27">
        <w:tc>
          <w:tcPr>
            <w:tcW w:w="3510" w:type="dxa"/>
            <w:tcBorders>
              <w:bottom w:val="single" w:sz="12" w:space="0" w:color="auto"/>
            </w:tcBorders>
            <w:tcMar>
              <w:top w:w="113" w:type="dxa"/>
              <w:bottom w:w="113" w:type="dxa"/>
            </w:tcMar>
            <w:vAlign w:val="bottom"/>
          </w:tcPr>
          <w:p w14:paraId="39E726EB" w14:textId="77777777" w:rsidR="00F2293C" w:rsidRPr="00B07EBB" w:rsidRDefault="00F2293C" w:rsidP="00293FBB">
            <w:pPr>
              <w:spacing w:line="120" w:lineRule="atLeast"/>
            </w:pPr>
            <w:r w:rsidRPr="00B07EBB">
              <w:t>Petrol fuelled spark ignited engines without governor</w:t>
            </w:r>
          </w:p>
        </w:tc>
        <w:tc>
          <w:tcPr>
            <w:tcW w:w="1276" w:type="dxa"/>
            <w:tcBorders>
              <w:bottom w:val="single" w:sz="12" w:space="0" w:color="auto"/>
            </w:tcBorders>
            <w:tcMar>
              <w:top w:w="113" w:type="dxa"/>
              <w:bottom w:w="113" w:type="dxa"/>
            </w:tcMar>
            <w:vAlign w:val="bottom"/>
          </w:tcPr>
          <w:p w14:paraId="73CCE1C1" w14:textId="77777777" w:rsidR="00F2293C" w:rsidRPr="00B07EBB" w:rsidRDefault="00F2293C" w:rsidP="00293FBB">
            <w:pPr>
              <w:spacing w:line="120" w:lineRule="atLeast"/>
            </w:pPr>
            <w:r w:rsidRPr="00B07EBB">
              <w:t>±8</w:t>
            </w:r>
          </w:p>
        </w:tc>
        <w:tc>
          <w:tcPr>
            <w:tcW w:w="2126" w:type="dxa"/>
            <w:tcBorders>
              <w:bottom w:val="single" w:sz="12" w:space="0" w:color="auto"/>
            </w:tcBorders>
            <w:tcMar>
              <w:top w:w="113" w:type="dxa"/>
              <w:bottom w:w="113" w:type="dxa"/>
            </w:tcMar>
            <w:vAlign w:val="bottom"/>
          </w:tcPr>
          <w:p w14:paraId="15FDA7E5" w14:textId="77777777" w:rsidR="00F2293C" w:rsidRPr="00B07EBB" w:rsidRDefault="00F2293C" w:rsidP="00293FBB">
            <w:pPr>
              <w:spacing w:line="120" w:lineRule="atLeast"/>
            </w:pPr>
            <w:r w:rsidRPr="00B07EBB">
              <w:t>±20</w:t>
            </w:r>
          </w:p>
        </w:tc>
        <w:tc>
          <w:tcPr>
            <w:tcW w:w="1593" w:type="dxa"/>
            <w:tcBorders>
              <w:bottom w:val="single" w:sz="12" w:space="0" w:color="auto"/>
            </w:tcBorders>
            <w:tcMar>
              <w:top w:w="113" w:type="dxa"/>
              <w:bottom w:w="113" w:type="dxa"/>
            </w:tcMar>
            <w:vAlign w:val="bottom"/>
          </w:tcPr>
          <w:p w14:paraId="3F1EBC8E" w14:textId="77777777" w:rsidR="00F2293C" w:rsidRPr="00B07EBB" w:rsidRDefault="00F2293C" w:rsidP="00293FBB">
            <w:pPr>
              <w:spacing w:line="120" w:lineRule="atLeast"/>
            </w:pPr>
            <w:r w:rsidRPr="00B07EBB">
              <w:t>±8</w:t>
            </w:r>
          </w:p>
        </w:tc>
      </w:tr>
    </w:tbl>
    <w:p w14:paraId="0B81DE55" w14:textId="77777777" w:rsidR="00F2293C" w:rsidRPr="00B07EBB" w:rsidRDefault="00F2293C" w:rsidP="003C41E3">
      <w:pPr>
        <w:pStyle w:val="para"/>
        <w:spacing w:before="120" w:after="60"/>
      </w:pPr>
      <w:r w:rsidRPr="00B07EBB">
        <w:t>5.</w:t>
      </w:r>
      <w:r w:rsidRPr="00B07EBB">
        <w:tab/>
        <w:t>Evaluation of results</w:t>
      </w:r>
    </w:p>
    <w:p w14:paraId="103B24D2" w14:textId="77777777" w:rsidR="00F2293C" w:rsidRPr="00B07EBB" w:rsidRDefault="00F2293C" w:rsidP="003C41E3">
      <w:pPr>
        <w:pStyle w:val="para"/>
      </w:pPr>
      <w:r w:rsidRPr="00B07EBB">
        <w:tab/>
        <w:t xml:space="preserve">If the net power and fuel consumption figures of the second and/or third engine of paragraph 3. do not fulfil the requirements of paragraph 4. above, the production shall be considered not to conform to the requirements of this </w:t>
      </w:r>
      <w:r w:rsidRPr="00B07EBB">
        <w:lastRenderedPageBreak/>
        <w:t>Regulation and the provision of paragraph 7. of this Regulation shall be put into effect.</w:t>
      </w:r>
    </w:p>
    <w:p w14:paraId="424B7F17" w14:textId="77777777" w:rsidR="007C70C6" w:rsidRPr="00B07EBB" w:rsidRDefault="007C70C6" w:rsidP="00F2293C">
      <w:pPr>
        <w:pStyle w:val="HChG"/>
        <w:sectPr w:rsidR="007C70C6" w:rsidRPr="00B07EBB" w:rsidSect="00E62C22">
          <w:headerReference w:type="first" r:id="rId64"/>
          <w:footerReference w:type="first" r:id="rId65"/>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BB51E38" w14:textId="0BCC93B7" w:rsidR="00F2293C" w:rsidRPr="00B07EBB" w:rsidRDefault="00F2293C" w:rsidP="00F2293C">
      <w:pPr>
        <w:pStyle w:val="HChG"/>
      </w:pPr>
      <w:r w:rsidRPr="00B07EBB">
        <w:lastRenderedPageBreak/>
        <w:t>Annex 7</w:t>
      </w:r>
    </w:p>
    <w:p w14:paraId="7E553A82" w14:textId="77777777" w:rsidR="00F2293C" w:rsidRPr="00B07EBB" w:rsidRDefault="00F2293C" w:rsidP="00195455">
      <w:pPr>
        <w:pStyle w:val="HChG"/>
        <w:rPr>
          <w:lang w:eastAsia="en-GB"/>
        </w:rPr>
      </w:pPr>
      <w:r w:rsidRPr="00B07EBB">
        <w:tab/>
      </w:r>
      <w:r w:rsidRPr="00B07EBB">
        <w:tab/>
      </w:r>
      <w:bookmarkStart w:id="8" w:name="_Toc316476455"/>
      <w:bookmarkStart w:id="9" w:name="_Toc381957186"/>
      <w:bookmarkStart w:id="10" w:name="_Toc495070806"/>
      <w:r w:rsidRPr="00B07EBB">
        <w:rPr>
          <w:lang w:eastAsia="en-GB"/>
        </w:rPr>
        <w:t>Technical characteristics of reference fuels prescribed for approval tests and to verify conformity of production</w:t>
      </w:r>
      <w:bookmarkEnd w:id="8"/>
      <w:bookmarkEnd w:id="9"/>
      <w:bookmarkEnd w:id="10"/>
    </w:p>
    <w:p w14:paraId="26B28A35" w14:textId="77777777" w:rsidR="00251155" w:rsidRPr="00B07EBB" w:rsidRDefault="00F2293C" w:rsidP="00251155">
      <w:pPr>
        <w:spacing w:before="120" w:after="120" w:line="240" w:lineRule="auto"/>
        <w:ind w:left="2268" w:right="566" w:hanging="1134"/>
        <w:jc w:val="both"/>
        <w:rPr>
          <w:rFonts w:eastAsia="Calibri"/>
          <w:spacing w:val="-2"/>
          <w:lang w:eastAsia="en-GB"/>
        </w:rPr>
      </w:pPr>
      <w:r w:rsidRPr="00B07EBB">
        <w:rPr>
          <w:rFonts w:eastAsia="Calibri"/>
          <w:spacing w:val="-2"/>
          <w:lang w:eastAsia="en-GB"/>
        </w:rPr>
        <w:t>1.</w:t>
      </w:r>
      <w:r w:rsidRPr="00B07EBB">
        <w:rPr>
          <w:rFonts w:eastAsia="Calibri"/>
          <w:spacing w:val="-2"/>
          <w:lang w:eastAsia="en-GB"/>
        </w:rPr>
        <w:tab/>
        <w:t>Technical data on fuels for testing compression-ignition engines</w:t>
      </w:r>
    </w:p>
    <w:p w14:paraId="2A6CEC32" w14:textId="77777777" w:rsidR="00F2293C" w:rsidRPr="00B07EBB" w:rsidRDefault="00F2293C" w:rsidP="00251155">
      <w:pPr>
        <w:spacing w:before="120" w:after="120" w:line="240" w:lineRule="auto"/>
        <w:ind w:left="2268" w:right="566" w:hanging="1134"/>
        <w:jc w:val="both"/>
        <w:rPr>
          <w:bCs/>
        </w:rPr>
      </w:pPr>
      <w:r w:rsidRPr="00B07EBB">
        <w:rPr>
          <w:rFonts w:eastAsia="Calibri"/>
          <w:bCs/>
          <w:spacing w:val="-2"/>
          <w:lang w:eastAsia="en-GB"/>
        </w:rPr>
        <w:t>1.1.</w:t>
      </w:r>
      <w:r w:rsidRPr="00B07EBB">
        <w:rPr>
          <w:rFonts w:eastAsia="Calibri"/>
          <w:bCs/>
          <w:spacing w:val="-2"/>
          <w:lang w:eastAsia="en-GB"/>
        </w:rPr>
        <w:tab/>
        <w:t>Type: Diesel (non-road gas-oil)</w:t>
      </w:r>
      <w:r w:rsidRPr="00B07EBB">
        <w:rPr>
          <w:rFonts w:eastAsia="Calibri"/>
          <w:bCs/>
          <w:spacing w:val="-2"/>
          <w:lang w:eastAsia="en-GB"/>
        </w:rPr>
        <w:tab/>
      </w:r>
    </w:p>
    <w:tbl>
      <w:tblPr>
        <w:tblW w:w="7379" w:type="dxa"/>
        <w:tblInd w:w="11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98"/>
        <w:gridCol w:w="1273"/>
        <w:gridCol w:w="993"/>
        <w:gridCol w:w="999"/>
        <w:gridCol w:w="1416"/>
      </w:tblGrid>
      <w:tr w:rsidR="00F2293C" w:rsidRPr="00B07EBB" w14:paraId="7BD5F158" w14:textId="77777777" w:rsidTr="00195455">
        <w:trPr>
          <w:trHeight w:val="340"/>
        </w:trPr>
        <w:tc>
          <w:tcPr>
            <w:tcW w:w="2698" w:type="dxa"/>
            <w:vMerge w:val="restart"/>
            <w:tcMar>
              <w:left w:w="0" w:type="dxa"/>
              <w:right w:w="113" w:type="dxa"/>
            </w:tcMar>
            <w:vAlign w:val="center"/>
          </w:tcPr>
          <w:p w14:paraId="2FAE04F2" w14:textId="77777777" w:rsidR="00F2293C" w:rsidRPr="00B07EBB" w:rsidRDefault="00F2293C" w:rsidP="00195455">
            <w:pPr>
              <w:keepLines/>
              <w:spacing w:before="80" w:after="80" w:line="200" w:lineRule="exact"/>
              <w:rPr>
                <w:rFonts w:eastAsia="Calibri"/>
                <w:i/>
                <w:spacing w:val="-2"/>
                <w:sz w:val="16"/>
                <w:szCs w:val="12"/>
                <w:lang w:eastAsia="en-GB"/>
              </w:rPr>
            </w:pPr>
            <w:r w:rsidRPr="00B07EBB">
              <w:rPr>
                <w:rFonts w:eastAsia="Calibri"/>
                <w:i/>
                <w:spacing w:val="-2"/>
                <w:sz w:val="16"/>
                <w:szCs w:val="12"/>
                <w:lang w:eastAsia="en-GB"/>
              </w:rPr>
              <w:t>Parameter</w:t>
            </w:r>
          </w:p>
        </w:tc>
        <w:tc>
          <w:tcPr>
            <w:tcW w:w="1273" w:type="dxa"/>
            <w:vMerge w:val="restart"/>
            <w:tcMar>
              <w:left w:w="0" w:type="dxa"/>
              <w:right w:w="113" w:type="dxa"/>
            </w:tcMar>
            <w:vAlign w:val="center"/>
          </w:tcPr>
          <w:p w14:paraId="42007608" w14:textId="77777777" w:rsidR="00F2293C" w:rsidRPr="00B07EBB" w:rsidRDefault="00F2293C" w:rsidP="00195455">
            <w:pPr>
              <w:keepLines/>
              <w:spacing w:before="80" w:after="80" w:line="200" w:lineRule="exact"/>
              <w:jc w:val="center"/>
              <w:rPr>
                <w:rFonts w:eastAsia="Calibri"/>
                <w:i/>
                <w:spacing w:val="-2"/>
                <w:sz w:val="16"/>
                <w:szCs w:val="12"/>
                <w:lang w:eastAsia="en-GB"/>
              </w:rPr>
            </w:pPr>
            <w:r w:rsidRPr="00B07EBB">
              <w:rPr>
                <w:rFonts w:eastAsia="Calibri"/>
                <w:i/>
                <w:spacing w:val="-2"/>
                <w:sz w:val="16"/>
                <w:szCs w:val="12"/>
                <w:lang w:eastAsia="en-GB"/>
              </w:rPr>
              <w:t>Unit</w:t>
            </w:r>
          </w:p>
        </w:tc>
        <w:tc>
          <w:tcPr>
            <w:tcW w:w="1992" w:type="dxa"/>
            <w:gridSpan w:val="2"/>
            <w:tcMar>
              <w:left w:w="0" w:type="dxa"/>
              <w:right w:w="113" w:type="dxa"/>
            </w:tcMar>
            <w:vAlign w:val="center"/>
          </w:tcPr>
          <w:p w14:paraId="26BCDAA3" w14:textId="77777777" w:rsidR="00F2293C" w:rsidRPr="00B07EBB" w:rsidRDefault="00F2293C" w:rsidP="00195455">
            <w:pPr>
              <w:keepLines/>
              <w:spacing w:before="80" w:after="80" w:line="200" w:lineRule="exact"/>
              <w:jc w:val="center"/>
              <w:rPr>
                <w:rFonts w:eastAsia="Calibri"/>
                <w:i/>
                <w:spacing w:val="-2"/>
                <w:sz w:val="16"/>
                <w:szCs w:val="12"/>
                <w:lang w:eastAsia="en-GB"/>
              </w:rPr>
            </w:pPr>
            <w:r w:rsidRPr="00B07EBB">
              <w:rPr>
                <w:rFonts w:eastAsia="Calibri"/>
                <w:i/>
                <w:spacing w:val="-2"/>
                <w:sz w:val="16"/>
                <w:szCs w:val="12"/>
                <w:lang w:eastAsia="en-GB"/>
              </w:rPr>
              <w:t>Limits</w:t>
            </w:r>
            <w:r w:rsidRPr="00B07EBB">
              <w:rPr>
                <w:rFonts w:eastAsia="Calibri"/>
                <w:i/>
                <w:spacing w:val="-2"/>
                <w:sz w:val="16"/>
                <w:szCs w:val="12"/>
                <w:vertAlign w:val="superscript"/>
                <w:lang w:eastAsia="en-GB"/>
              </w:rPr>
              <w:t>1</w:t>
            </w:r>
          </w:p>
        </w:tc>
        <w:tc>
          <w:tcPr>
            <w:tcW w:w="1416" w:type="dxa"/>
            <w:vMerge w:val="restart"/>
            <w:tcMar>
              <w:left w:w="0" w:type="dxa"/>
              <w:right w:w="113" w:type="dxa"/>
            </w:tcMar>
            <w:vAlign w:val="center"/>
          </w:tcPr>
          <w:p w14:paraId="361C6EDD" w14:textId="77777777" w:rsidR="00F2293C" w:rsidRPr="00B07EBB" w:rsidRDefault="00F2293C" w:rsidP="00195455">
            <w:pPr>
              <w:keepLines/>
              <w:spacing w:before="80" w:after="80" w:line="200" w:lineRule="exact"/>
              <w:jc w:val="center"/>
              <w:rPr>
                <w:rFonts w:eastAsia="Calibri"/>
                <w:i/>
                <w:spacing w:val="-2"/>
                <w:sz w:val="16"/>
                <w:szCs w:val="12"/>
                <w:lang w:eastAsia="en-GB"/>
              </w:rPr>
            </w:pPr>
            <w:r w:rsidRPr="00B07EBB">
              <w:rPr>
                <w:rFonts w:eastAsia="Calibri"/>
                <w:i/>
                <w:spacing w:val="-2"/>
                <w:sz w:val="16"/>
                <w:szCs w:val="12"/>
                <w:lang w:eastAsia="en-GB"/>
              </w:rPr>
              <w:t>Test Method</w:t>
            </w:r>
          </w:p>
        </w:tc>
      </w:tr>
      <w:tr w:rsidR="00F2293C" w:rsidRPr="00B07EBB" w14:paraId="7EEE6761" w14:textId="77777777" w:rsidTr="00195455">
        <w:trPr>
          <w:trHeight w:val="340"/>
        </w:trPr>
        <w:tc>
          <w:tcPr>
            <w:tcW w:w="2698" w:type="dxa"/>
            <w:vMerge/>
            <w:tcBorders>
              <w:bottom w:val="single" w:sz="12" w:space="0" w:color="auto"/>
            </w:tcBorders>
          </w:tcPr>
          <w:p w14:paraId="5998ADBC" w14:textId="77777777" w:rsidR="00F2293C" w:rsidRPr="00B07EBB" w:rsidRDefault="00F2293C" w:rsidP="00195455">
            <w:pPr>
              <w:keepLines/>
              <w:spacing w:before="80" w:after="80" w:line="200" w:lineRule="exact"/>
              <w:jc w:val="center"/>
              <w:rPr>
                <w:rFonts w:eastAsia="Calibri"/>
                <w:spacing w:val="-2"/>
                <w:sz w:val="16"/>
                <w:szCs w:val="12"/>
                <w:lang w:eastAsia="en-GB"/>
              </w:rPr>
            </w:pPr>
          </w:p>
        </w:tc>
        <w:tc>
          <w:tcPr>
            <w:tcW w:w="1273" w:type="dxa"/>
            <w:vMerge/>
            <w:tcBorders>
              <w:bottom w:val="single" w:sz="12" w:space="0" w:color="auto"/>
            </w:tcBorders>
          </w:tcPr>
          <w:p w14:paraId="514DED5F" w14:textId="77777777" w:rsidR="00F2293C" w:rsidRPr="00B07EBB" w:rsidRDefault="00F2293C" w:rsidP="00195455">
            <w:pPr>
              <w:keepLines/>
              <w:spacing w:before="80" w:after="80" w:line="200" w:lineRule="exact"/>
              <w:jc w:val="center"/>
              <w:rPr>
                <w:rFonts w:eastAsia="Calibri"/>
                <w:spacing w:val="-2"/>
                <w:sz w:val="16"/>
                <w:szCs w:val="12"/>
                <w:lang w:eastAsia="en-GB"/>
              </w:rPr>
            </w:pPr>
          </w:p>
        </w:tc>
        <w:tc>
          <w:tcPr>
            <w:tcW w:w="993" w:type="dxa"/>
            <w:tcBorders>
              <w:bottom w:val="single" w:sz="12" w:space="0" w:color="auto"/>
            </w:tcBorders>
            <w:tcMar>
              <w:left w:w="0" w:type="dxa"/>
              <w:right w:w="113" w:type="dxa"/>
            </w:tcMar>
            <w:vAlign w:val="center"/>
          </w:tcPr>
          <w:p w14:paraId="35983AD1" w14:textId="77777777" w:rsidR="00F2293C" w:rsidRPr="00B07EBB" w:rsidRDefault="00F2293C" w:rsidP="00195455">
            <w:pPr>
              <w:keepLines/>
              <w:spacing w:before="80" w:after="80" w:line="200" w:lineRule="exact"/>
              <w:jc w:val="center"/>
              <w:rPr>
                <w:rFonts w:eastAsia="Calibri"/>
                <w:i/>
                <w:spacing w:val="-2"/>
                <w:sz w:val="16"/>
                <w:szCs w:val="12"/>
                <w:lang w:eastAsia="en-GB"/>
              </w:rPr>
            </w:pPr>
            <w:r w:rsidRPr="00B07EBB">
              <w:rPr>
                <w:rFonts w:eastAsia="Calibri"/>
                <w:i/>
                <w:spacing w:val="-2"/>
                <w:sz w:val="16"/>
                <w:szCs w:val="12"/>
                <w:lang w:eastAsia="en-GB"/>
              </w:rPr>
              <w:t>minimum</w:t>
            </w:r>
          </w:p>
        </w:tc>
        <w:tc>
          <w:tcPr>
            <w:tcW w:w="999" w:type="dxa"/>
            <w:tcBorders>
              <w:bottom w:val="single" w:sz="12" w:space="0" w:color="auto"/>
            </w:tcBorders>
            <w:tcMar>
              <w:left w:w="0" w:type="dxa"/>
              <w:right w:w="113" w:type="dxa"/>
            </w:tcMar>
            <w:vAlign w:val="center"/>
          </w:tcPr>
          <w:p w14:paraId="2C152D95" w14:textId="77777777" w:rsidR="00F2293C" w:rsidRPr="00B07EBB" w:rsidRDefault="00F2293C" w:rsidP="00195455">
            <w:pPr>
              <w:keepLines/>
              <w:spacing w:before="80" w:after="80" w:line="200" w:lineRule="exact"/>
              <w:jc w:val="center"/>
              <w:rPr>
                <w:rFonts w:eastAsia="Calibri"/>
                <w:i/>
                <w:spacing w:val="-2"/>
                <w:sz w:val="16"/>
                <w:szCs w:val="12"/>
                <w:lang w:eastAsia="en-GB"/>
              </w:rPr>
            </w:pPr>
            <w:r w:rsidRPr="00B07EBB">
              <w:rPr>
                <w:rFonts w:eastAsia="Calibri"/>
                <w:i/>
                <w:spacing w:val="-2"/>
                <w:sz w:val="16"/>
                <w:szCs w:val="12"/>
                <w:lang w:eastAsia="en-GB"/>
              </w:rPr>
              <w:t>maximum</w:t>
            </w:r>
          </w:p>
        </w:tc>
        <w:tc>
          <w:tcPr>
            <w:tcW w:w="1416" w:type="dxa"/>
            <w:vMerge/>
            <w:tcBorders>
              <w:bottom w:val="single" w:sz="12" w:space="0" w:color="auto"/>
            </w:tcBorders>
          </w:tcPr>
          <w:p w14:paraId="438275CF" w14:textId="77777777" w:rsidR="00F2293C" w:rsidRPr="00B07EBB" w:rsidRDefault="00F2293C" w:rsidP="00195455">
            <w:pPr>
              <w:keepLines/>
              <w:spacing w:before="80" w:after="80" w:line="200" w:lineRule="exact"/>
              <w:jc w:val="center"/>
              <w:rPr>
                <w:rFonts w:eastAsia="Calibri"/>
                <w:spacing w:val="-2"/>
                <w:sz w:val="16"/>
                <w:szCs w:val="12"/>
                <w:lang w:eastAsia="en-GB"/>
              </w:rPr>
            </w:pPr>
          </w:p>
        </w:tc>
      </w:tr>
      <w:tr w:rsidR="00F2293C" w:rsidRPr="00B07EBB" w14:paraId="3A48F83B" w14:textId="77777777" w:rsidTr="00195455">
        <w:trPr>
          <w:trHeight w:val="340"/>
        </w:trPr>
        <w:tc>
          <w:tcPr>
            <w:tcW w:w="2698" w:type="dxa"/>
            <w:tcBorders>
              <w:top w:val="single" w:sz="12" w:space="0" w:color="auto"/>
              <w:bottom w:val="single" w:sz="2" w:space="0" w:color="auto"/>
            </w:tcBorders>
            <w:tcMar>
              <w:left w:w="0" w:type="dxa"/>
              <w:right w:w="113" w:type="dxa"/>
            </w:tcMar>
          </w:tcPr>
          <w:p w14:paraId="1B00E4A2" w14:textId="77777777" w:rsidR="00F2293C" w:rsidRPr="00B07EBB" w:rsidRDefault="00F2293C" w:rsidP="00195455">
            <w:pPr>
              <w:keepLines/>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Cetane number</w:t>
            </w:r>
            <w:r w:rsidRPr="00B07EBB">
              <w:rPr>
                <w:rFonts w:eastAsia="Calibri"/>
                <w:i/>
                <w:spacing w:val="-2"/>
                <w:sz w:val="18"/>
                <w:szCs w:val="18"/>
                <w:vertAlign w:val="superscript"/>
                <w:lang w:eastAsia="en-GB"/>
              </w:rPr>
              <w:t>2</w:t>
            </w:r>
          </w:p>
        </w:tc>
        <w:tc>
          <w:tcPr>
            <w:tcW w:w="1273" w:type="dxa"/>
            <w:tcBorders>
              <w:top w:val="single" w:sz="12" w:space="0" w:color="auto"/>
              <w:bottom w:val="single" w:sz="2" w:space="0" w:color="auto"/>
            </w:tcBorders>
            <w:tcMar>
              <w:left w:w="0" w:type="dxa"/>
              <w:right w:w="113" w:type="dxa"/>
            </w:tcMar>
            <w:vAlign w:val="center"/>
          </w:tcPr>
          <w:p w14:paraId="0C4FE004" w14:textId="77777777" w:rsidR="00F2293C" w:rsidRPr="00B07EBB" w:rsidRDefault="00F2293C" w:rsidP="00195455">
            <w:pPr>
              <w:keepLines/>
              <w:spacing w:before="40" w:after="40" w:line="220" w:lineRule="exact"/>
              <w:jc w:val="center"/>
              <w:rPr>
                <w:rFonts w:eastAsia="Calibri"/>
                <w:spacing w:val="-2"/>
                <w:sz w:val="18"/>
                <w:szCs w:val="18"/>
                <w:lang w:eastAsia="en-GB"/>
              </w:rPr>
            </w:pPr>
          </w:p>
        </w:tc>
        <w:tc>
          <w:tcPr>
            <w:tcW w:w="993" w:type="dxa"/>
            <w:tcBorders>
              <w:top w:val="single" w:sz="12" w:space="0" w:color="auto"/>
              <w:bottom w:val="single" w:sz="2" w:space="0" w:color="auto"/>
            </w:tcBorders>
            <w:tcMar>
              <w:left w:w="0" w:type="dxa"/>
              <w:right w:w="113" w:type="dxa"/>
            </w:tcMar>
            <w:vAlign w:val="center"/>
          </w:tcPr>
          <w:p w14:paraId="6F519FAA"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45</w:t>
            </w:r>
          </w:p>
        </w:tc>
        <w:tc>
          <w:tcPr>
            <w:tcW w:w="999" w:type="dxa"/>
            <w:tcBorders>
              <w:top w:val="single" w:sz="12" w:space="0" w:color="auto"/>
              <w:bottom w:val="single" w:sz="2" w:space="0" w:color="auto"/>
            </w:tcBorders>
            <w:tcMar>
              <w:left w:w="0" w:type="dxa"/>
              <w:right w:w="113" w:type="dxa"/>
            </w:tcMar>
            <w:vAlign w:val="center"/>
          </w:tcPr>
          <w:p w14:paraId="29672F06"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56.0</w:t>
            </w:r>
          </w:p>
        </w:tc>
        <w:tc>
          <w:tcPr>
            <w:tcW w:w="1416" w:type="dxa"/>
            <w:tcBorders>
              <w:top w:val="single" w:sz="12" w:space="0" w:color="auto"/>
              <w:bottom w:val="single" w:sz="2" w:space="0" w:color="auto"/>
            </w:tcBorders>
            <w:tcMar>
              <w:left w:w="0" w:type="dxa"/>
              <w:right w:w="113" w:type="dxa"/>
            </w:tcMar>
            <w:vAlign w:val="center"/>
          </w:tcPr>
          <w:p w14:paraId="7683D32A"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EN-ISO 5165</w:t>
            </w:r>
          </w:p>
        </w:tc>
      </w:tr>
      <w:tr w:rsidR="00F2293C" w:rsidRPr="00B07EBB" w14:paraId="267E61AA" w14:textId="77777777" w:rsidTr="00195455">
        <w:trPr>
          <w:trHeight w:val="340"/>
        </w:trPr>
        <w:tc>
          <w:tcPr>
            <w:tcW w:w="2698" w:type="dxa"/>
            <w:tcBorders>
              <w:top w:val="single" w:sz="2" w:space="0" w:color="auto"/>
              <w:bottom w:val="single" w:sz="2" w:space="0" w:color="auto"/>
            </w:tcBorders>
            <w:tcMar>
              <w:left w:w="0" w:type="dxa"/>
              <w:right w:w="113" w:type="dxa"/>
            </w:tcMar>
          </w:tcPr>
          <w:p w14:paraId="1C67C095" w14:textId="77777777" w:rsidR="00F2293C" w:rsidRPr="00B07EBB" w:rsidRDefault="00F2293C" w:rsidP="00195455">
            <w:pPr>
              <w:keepLines/>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Density at 15 °C</w:t>
            </w:r>
          </w:p>
        </w:tc>
        <w:tc>
          <w:tcPr>
            <w:tcW w:w="1273" w:type="dxa"/>
            <w:tcBorders>
              <w:top w:val="single" w:sz="2" w:space="0" w:color="auto"/>
              <w:bottom w:val="single" w:sz="2" w:space="0" w:color="auto"/>
            </w:tcBorders>
            <w:tcMar>
              <w:left w:w="0" w:type="dxa"/>
              <w:right w:w="113" w:type="dxa"/>
            </w:tcMar>
            <w:vAlign w:val="center"/>
          </w:tcPr>
          <w:p w14:paraId="5353E31A"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kg/m</w:t>
            </w:r>
            <w:r w:rsidRPr="00B07EBB">
              <w:rPr>
                <w:rFonts w:eastAsia="Calibri"/>
                <w:spacing w:val="-2"/>
                <w:sz w:val="18"/>
                <w:szCs w:val="18"/>
                <w:vertAlign w:val="superscript"/>
                <w:lang w:eastAsia="en-GB"/>
              </w:rPr>
              <w:t>3</w:t>
            </w:r>
          </w:p>
        </w:tc>
        <w:tc>
          <w:tcPr>
            <w:tcW w:w="993" w:type="dxa"/>
            <w:tcBorders>
              <w:top w:val="single" w:sz="2" w:space="0" w:color="auto"/>
              <w:bottom w:val="single" w:sz="2" w:space="0" w:color="auto"/>
            </w:tcBorders>
            <w:tcMar>
              <w:left w:w="0" w:type="dxa"/>
              <w:right w:w="113" w:type="dxa"/>
            </w:tcMar>
            <w:vAlign w:val="center"/>
          </w:tcPr>
          <w:p w14:paraId="543C4784"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833</w:t>
            </w:r>
          </w:p>
        </w:tc>
        <w:tc>
          <w:tcPr>
            <w:tcW w:w="999" w:type="dxa"/>
            <w:tcBorders>
              <w:top w:val="single" w:sz="2" w:space="0" w:color="auto"/>
              <w:bottom w:val="single" w:sz="2" w:space="0" w:color="auto"/>
            </w:tcBorders>
            <w:tcMar>
              <w:left w:w="0" w:type="dxa"/>
              <w:right w:w="113" w:type="dxa"/>
            </w:tcMar>
            <w:vAlign w:val="center"/>
          </w:tcPr>
          <w:p w14:paraId="27908273"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865</w:t>
            </w:r>
          </w:p>
        </w:tc>
        <w:tc>
          <w:tcPr>
            <w:tcW w:w="1416" w:type="dxa"/>
            <w:tcBorders>
              <w:top w:val="single" w:sz="2" w:space="0" w:color="auto"/>
              <w:bottom w:val="single" w:sz="2" w:space="0" w:color="auto"/>
            </w:tcBorders>
            <w:tcMar>
              <w:left w:w="0" w:type="dxa"/>
              <w:right w:w="113" w:type="dxa"/>
            </w:tcMar>
            <w:vAlign w:val="center"/>
          </w:tcPr>
          <w:p w14:paraId="6DE9340A"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EN-ISO 3675</w:t>
            </w:r>
          </w:p>
        </w:tc>
      </w:tr>
      <w:tr w:rsidR="00F2293C" w:rsidRPr="00B07EBB" w14:paraId="24E9697B" w14:textId="77777777" w:rsidTr="00195455">
        <w:trPr>
          <w:trHeight w:val="340"/>
        </w:trPr>
        <w:tc>
          <w:tcPr>
            <w:tcW w:w="2698" w:type="dxa"/>
            <w:tcBorders>
              <w:top w:val="single" w:sz="2" w:space="0" w:color="auto"/>
              <w:bottom w:val="single" w:sz="2" w:space="0" w:color="auto"/>
            </w:tcBorders>
            <w:tcMar>
              <w:left w:w="0" w:type="dxa"/>
              <w:right w:w="113" w:type="dxa"/>
            </w:tcMar>
          </w:tcPr>
          <w:p w14:paraId="59757E50" w14:textId="77777777" w:rsidR="00F2293C" w:rsidRPr="00B07EBB" w:rsidRDefault="00F2293C" w:rsidP="00195455">
            <w:pPr>
              <w:keepLines/>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Distillation:</w:t>
            </w:r>
          </w:p>
        </w:tc>
        <w:tc>
          <w:tcPr>
            <w:tcW w:w="1273" w:type="dxa"/>
            <w:tcBorders>
              <w:top w:val="single" w:sz="2" w:space="0" w:color="auto"/>
              <w:bottom w:val="single" w:sz="2" w:space="0" w:color="auto"/>
            </w:tcBorders>
            <w:tcMar>
              <w:left w:w="0" w:type="dxa"/>
              <w:right w:w="113" w:type="dxa"/>
            </w:tcMar>
            <w:vAlign w:val="center"/>
          </w:tcPr>
          <w:p w14:paraId="0B7BAED0" w14:textId="77777777" w:rsidR="00F2293C" w:rsidRPr="00B07EBB" w:rsidRDefault="00F2293C" w:rsidP="00195455">
            <w:pPr>
              <w:keepLines/>
              <w:spacing w:before="40" w:after="40" w:line="220" w:lineRule="exact"/>
              <w:jc w:val="center"/>
              <w:rPr>
                <w:rFonts w:eastAsia="Calibri"/>
                <w:spacing w:val="-2"/>
                <w:sz w:val="18"/>
                <w:szCs w:val="18"/>
                <w:lang w:eastAsia="en-GB"/>
              </w:rPr>
            </w:pPr>
          </w:p>
        </w:tc>
        <w:tc>
          <w:tcPr>
            <w:tcW w:w="993" w:type="dxa"/>
            <w:tcBorders>
              <w:top w:val="single" w:sz="2" w:space="0" w:color="auto"/>
              <w:bottom w:val="single" w:sz="2" w:space="0" w:color="auto"/>
            </w:tcBorders>
            <w:tcMar>
              <w:left w:w="0" w:type="dxa"/>
              <w:right w:w="113" w:type="dxa"/>
            </w:tcMar>
            <w:vAlign w:val="center"/>
          </w:tcPr>
          <w:p w14:paraId="22EE1CAF" w14:textId="77777777" w:rsidR="00F2293C" w:rsidRPr="00B07EBB" w:rsidRDefault="00F2293C" w:rsidP="00195455">
            <w:pPr>
              <w:keepLines/>
              <w:spacing w:before="40" w:after="40" w:line="220" w:lineRule="exact"/>
              <w:jc w:val="center"/>
              <w:rPr>
                <w:rFonts w:eastAsia="Calibri"/>
                <w:spacing w:val="-2"/>
                <w:sz w:val="18"/>
                <w:szCs w:val="18"/>
                <w:lang w:eastAsia="en-GB"/>
              </w:rPr>
            </w:pPr>
          </w:p>
        </w:tc>
        <w:tc>
          <w:tcPr>
            <w:tcW w:w="999" w:type="dxa"/>
            <w:tcBorders>
              <w:top w:val="single" w:sz="2" w:space="0" w:color="auto"/>
              <w:bottom w:val="single" w:sz="2" w:space="0" w:color="auto"/>
            </w:tcBorders>
            <w:tcMar>
              <w:left w:w="0" w:type="dxa"/>
              <w:right w:w="113" w:type="dxa"/>
            </w:tcMar>
            <w:vAlign w:val="center"/>
          </w:tcPr>
          <w:p w14:paraId="23CF251E" w14:textId="77777777" w:rsidR="00F2293C" w:rsidRPr="00B07EBB" w:rsidRDefault="00F2293C" w:rsidP="00195455">
            <w:pPr>
              <w:keepLines/>
              <w:spacing w:before="40" w:after="40" w:line="220" w:lineRule="exact"/>
              <w:jc w:val="center"/>
              <w:rPr>
                <w:rFonts w:eastAsia="Calibri"/>
                <w:spacing w:val="-2"/>
                <w:sz w:val="18"/>
                <w:szCs w:val="18"/>
                <w:lang w:eastAsia="en-GB"/>
              </w:rPr>
            </w:pPr>
          </w:p>
        </w:tc>
        <w:tc>
          <w:tcPr>
            <w:tcW w:w="1416" w:type="dxa"/>
            <w:tcBorders>
              <w:top w:val="single" w:sz="2" w:space="0" w:color="auto"/>
              <w:bottom w:val="single" w:sz="2" w:space="0" w:color="auto"/>
            </w:tcBorders>
            <w:tcMar>
              <w:left w:w="0" w:type="dxa"/>
              <w:right w:w="113" w:type="dxa"/>
            </w:tcMar>
            <w:vAlign w:val="center"/>
          </w:tcPr>
          <w:p w14:paraId="5CCFA492" w14:textId="77777777" w:rsidR="00F2293C" w:rsidRPr="00B07EBB" w:rsidRDefault="00F2293C" w:rsidP="00195455">
            <w:pPr>
              <w:keepLines/>
              <w:spacing w:before="40" w:after="40" w:line="220" w:lineRule="exact"/>
              <w:jc w:val="center"/>
              <w:rPr>
                <w:rFonts w:eastAsia="Calibri"/>
                <w:spacing w:val="-2"/>
                <w:sz w:val="18"/>
                <w:szCs w:val="18"/>
                <w:lang w:eastAsia="en-GB"/>
              </w:rPr>
            </w:pPr>
          </w:p>
        </w:tc>
      </w:tr>
      <w:tr w:rsidR="00F2293C" w:rsidRPr="00B07EBB" w14:paraId="4B63C2CB" w14:textId="77777777" w:rsidTr="00195455">
        <w:trPr>
          <w:trHeight w:val="340"/>
        </w:trPr>
        <w:tc>
          <w:tcPr>
            <w:tcW w:w="2698" w:type="dxa"/>
            <w:tcBorders>
              <w:top w:val="single" w:sz="2" w:space="0" w:color="auto"/>
              <w:bottom w:val="single" w:sz="2" w:space="0" w:color="auto"/>
            </w:tcBorders>
            <w:tcMar>
              <w:left w:w="0" w:type="dxa"/>
              <w:right w:w="113" w:type="dxa"/>
            </w:tcMar>
          </w:tcPr>
          <w:p w14:paraId="29805180" w14:textId="77777777" w:rsidR="00F2293C" w:rsidRPr="00B07EBB" w:rsidRDefault="00F2293C" w:rsidP="00195455">
            <w:pPr>
              <w:keepLines/>
              <w:spacing w:before="40" w:after="40" w:line="220" w:lineRule="exact"/>
              <w:ind w:left="284"/>
              <w:rPr>
                <w:rFonts w:eastAsia="Calibri"/>
                <w:spacing w:val="-2"/>
                <w:sz w:val="18"/>
                <w:szCs w:val="18"/>
                <w:lang w:eastAsia="en-GB"/>
              </w:rPr>
            </w:pPr>
            <w:r w:rsidRPr="00B07EBB">
              <w:rPr>
                <w:rFonts w:eastAsia="Calibri"/>
                <w:spacing w:val="-2"/>
                <w:sz w:val="18"/>
                <w:szCs w:val="18"/>
                <w:lang w:eastAsia="en-GB"/>
              </w:rPr>
              <w:t>50 per cent point</w:t>
            </w:r>
          </w:p>
        </w:tc>
        <w:tc>
          <w:tcPr>
            <w:tcW w:w="1273" w:type="dxa"/>
            <w:tcBorders>
              <w:top w:val="single" w:sz="2" w:space="0" w:color="auto"/>
              <w:bottom w:val="single" w:sz="2" w:space="0" w:color="auto"/>
            </w:tcBorders>
            <w:tcMar>
              <w:left w:w="0" w:type="dxa"/>
              <w:right w:w="113" w:type="dxa"/>
            </w:tcMar>
            <w:vAlign w:val="center"/>
          </w:tcPr>
          <w:p w14:paraId="3AC36FB8"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°C</w:t>
            </w:r>
          </w:p>
        </w:tc>
        <w:tc>
          <w:tcPr>
            <w:tcW w:w="993" w:type="dxa"/>
            <w:tcBorders>
              <w:top w:val="single" w:sz="2" w:space="0" w:color="auto"/>
              <w:bottom w:val="single" w:sz="2" w:space="0" w:color="auto"/>
            </w:tcBorders>
            <w:tcMar>
              <w:left w:w="0" w:type="dxa"/>
              <w:right w:w="113" w:type="dxa"/>
            </w:tcMar>
            <w:vAlign w:val="center"/>
          </w:tcPr>
          <w:p w14:paraId="76A1C5F9"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245</w:t>
            </w:r>
          </w:p>
        </w:tc>
        <w:tc>
          <w:tcPr>
            <w:tcW w:w="999" w:type="dxa"/>
            <w:tcBorders>
              <w:top w:val="single" w:sz="2" w:space="0" w:color="auto"/>
              <w:bottom w:val="single" w:sz="2" w:space="0" w:color="auto"/>
            </w:tcBorders>
            <w:tcMar>
              <w:left w:w="0" w:type="dxa"/>
              <w:right w:w="113" w:type="dxa"/>
            </w:tcMar>
            <w:vAlign w:val="center"/>
          </w:tcPr>
          <w:p w14:paraId="3734E362"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1416" w:type="dxa"/>
            <w:tcBorders>
              <w:top w:val="single" w:sz="2" w:space="0" w:color="auto"/>
              <w:bottom w:val="single" w:sz="2" w:space="0" w:color="auto"/>
            </w:tcBorders>
            <w:tcMar>
              <w:left w:w="0" w:type="dxa"/>
              <w:right w:w="113" w:type="dxa"/>
            </w:tcMar>
            <w:vAlign w:val="center"/>
          </w:tcPr>
          <w:p w14:paraId="0303FF3F"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EN-ISO 3405</w:t>
            </w:r>
          </w:p>
        </w:tc>
      </w:tr>
      <w:tr w:rsidR="00F2293C" w:rsidRPr="00B07EBB" w14:paraId="455B60F8" w14:textId="77777777" w:rsidTr="00195455">
        <w:trPr>
          <w:trHeight w:val="340"/>
        </w:trPr>
        <w:tc>
          <w:tcPr>
            <w:tcW w:w="2698" w:type="dxa"/>
            <w:tcBorders>
              <w:top w:val="single" w:sz="2" w:space="0" w:color="auto"/>
              <w:bottom w:val="single" w:sz="2" w:space="0" w:color="auto"/>
            </w:tcBorders>
            <w:tcMar>
              <w:left w:w="0" w:type="dxa"/>
              <w:right w:w="113" w:type="dxa"/>
            </w:tcMar>
          </w:tcPr>
          <w:p w14:paraId="4D34B459" w14:textId="77777777" w:rsidR="00F2293C" w:rsidRPr="00B07EBB" w:rsidRDefault="00F2293C" w:rsidP="00195455">
            <w:pPr>
              <w:keepLines/>
              <w:spacing w:before="40" w:after="40" w:line="220" w:lineRule="exact"/>
              <w:ind w:left="284"/>
              <w:rPr>
                <w:rFonts w:eastAsia="Calibri"/>
                <w:spacing w:val="-2"/>
                <w:sz w:val="18"/>
                <w:szCs w:val="18"/>
                <w:lang w:eastAsia="en-GB"/>
              </w:rPr>
            </w:pPr>
            <w:r w:rsidRPr="00B07EBB">
              <w:rPr>
                <w:rFonts w:eastAsia="Calibri"/>
                <w:spacing w:val="-2"/>
                <w:sz w:val="18"/>
                <w:szCs w:val="18"/>
                <w:lang w:eastAsia="en-GB"/>
              </w:rPr>
              <w:t>95 per cent point</w:t>
            </w:r>
          </w:p>
        </w:tc>
        <w:tc>
          <w:tcPr>
            <w:tcW w:w="1273" w:type="dxa"/>
            <w:tcBorders>
              <w:top w:val="single" w:sz="2" w:space="0" w:color="auto"/>
              <w:bottom w:val="single" w:sz="2" w:space="0" w:color="auto"/>
            </w:tcBorders>
            <w:tcMar>
              <w:left w:w="0" w:type="dxa"/>
              <w:right w:w="113" w:type="dxa"/>
            </w:tcMar>
            <w:vAlign w:val="center"/>
          </w:tcPr>
          <w:p w14:paraId="79F79990"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°C</w:t>
            </w:r>
          </w:p>
        </w:tc>
        <w:tc>
          <w:tcPr>
            <w:tcW w:w="993" w:type="dxa"/>
            <w:tcBorders>
              <w:top w:val="single" w:sz="2" w:space="0" w:color="auto"/>
              <w:bottom w:val="single" w:sz="2" w:space="0" w:color="auto"/>
            </w:tcBorders>
            <w:tcMar>
              <w:left w:w="0" w:type="dxa"/>
              <w:right w:w="113" w:type="dxa"/>
            </w:tcMar>
            <w:vAlign w:val="center"/>
          </w:tcPr>
          <w:p w14:paraId="2ACB2459"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345</w:t>
            </w:r>
          </w:p>
        </w:tc>
        <w:tc>
          <w:tcPr>
            <w:tcW w:w="999" w:type="dxa"/>
            <w:tcBorders>
              <w:top w:val="single" w:sz="2" w:space="0" w:color="auto"/>
              <w:bottom w:val="single" w:sz="2" w:space="0" w:color="auto"/>
            </w:tcBorders>
            <w:tcMar>
              <w:left w:w="0" w:type="dxa"/>
              <w:right w:w="113" w:type="dxa"/>
            </w:tcMar>
            <w:vAlign w:val="center"/>
          </w:tcPr>
          <w:p w14:paraId="4E3E27B3"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350</w:t>
            </w:r>
          </w:p>
        </w:tc>
        <w:tc>
          <w:tcPr>
            <w:tcW w:w="1416" w:type="dxa"/>
            <w:tcBorders>
              <w:top w:val="single" w:sz="2" w:space="0" w:color="auto"/>
              <w:bottom w:val="single" w:sz="2" w:space="0" w:color="auto"/>
            </w:tcBorders>
            <w:tcMar>
              <w:left w:w="0" w:type="dxa"/>
              <w:right w:w="113" w:type="dxa"/>
            </w:tcMar>
            <w:vAlign w:val="center"/>
          </w:tcPr>
          <w:p w14:paraId="4185CECD"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EN-ISO 3405</w:t>
            </w:r>
          </w:p>
        </w:tc>
      </w:tr>
      <w:tr w:rsidR="00F2293C" w:rsidRPr="00B07EBB" w14:paraId="66AC7CB3" w14:textId="77777777" w:rsidTr="00195455">
        <w:trPr>
          <w:trHeight w:val="340"/>
        </w:trPr>
        <w:tc>
          <w:tcPr>
            <w:tcW w:w="2698" w:type="dxa"/>
            <w:tcBorders>
              <w:top w:val="single" w:sz="2" w:space="0" w:color="auto"/>
              <w:bottom w:val="single" w:sz="2" w:space="0" w:color="auto"/>
            </w:tcBorders>
            <w:tcMar>
              <w:left w:w="0" w:type="dxa"/>
              <w:right w:w="113" w:type="dxa"/>
            </w:tcMar>
          </w:tcPr>
          <w:p w14:paraId="5DA3E368" w14:textId="77777777" w:rsidR="00F2293C" w:rsidRPr="00B07EBB" w:rsidRDefault="00F2293C" w:rsidP="00195455">
            <w:pPr>
              <w:keepLines/>
              <w:spacing w:before="40" w:after="40" w:line="220" w:lineRule="exact"/>
              <w:ind w:left="284"/>
              <w:rPr>
                <w:rFonts w:eastAsia="Calibri"/>
                <w:spacing w:val="-2"/>
                <w:sz w:val="18"/>
                <w:szCs w:val="18"/>
                <w:lang w:eastAsia="en-GB"/>
              </w:rPr>
            </w:pPr>
            <w:r w:rsidRPr="00B07EBB">
              <w:rPr>
                <w:rFonts w:eastAsia="Calibri"/>
                <w:spacing w:val="-2"/>
                <w:sz w:val="18"/>
                <w:szCs w:val="18"/>
                <w:lang w:eastAsia="en-GB"/>
              </w:rPr>
              <w:t>Final boiling point</w:t>
            </w:r>
          </w:p>
        </w:tc>
        <w:tc>
          <w:tcPr>
            <w:tcW w:w="1273" w:type="dxa"/>
            <w:tcBorders>
              <w:top w:val="single" w:sz="2" w:space="0" w:color="auto"/>
              <w:bottom w:val="single" w:sz="2" w:space="0" w:color="auto"/>
            </w:tcBorders>
            <w:tcMar>
              <w:left w:w="0" w:type="dxa"/>
              <w:right w:w="113" w:type="dxa"/>
            </w:tcMar>
            <w:vAlign w:val="center"/>
          </w:tcPr>
          <w:p w14:paraId="7357FA66"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°C</w:t>
            </w:r>
          </w:p>
        </w:tc>
        <w:tc>
          <w:tcPr>
            <w:tcW w:w="993" w:type="dxa"/>
            <w:tcBorders>
              <w:top w:val="single" w:sz="2" w:space="0" w:color="auto"/>
              <w:bottom w:val="single" w:sz="2" w:space="0" w:color="auto"/>
            </w:tcBorders>
            <w:tcMar>
              <w:left w:w="0" w:type="dxa"/>
              <w:right w:w="113" w:type="dxa"/>
            </w:tcMar>
            <w:vAlign w:val="center"/>
          </w:tcPr>
          <w:p w14:paraId="112E114B"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2F5A3600"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370</w:t>
            </w:r>
          </w:p>
        </w:tc>
        <w:tc>
          <w:tcPr>
            <w:tcW w:w="1416" w:type="dxa"/>
            <w:tcBorders>
              <w:top w:val="single" w:sz="2" w:space="0" w:color="auto"/>
              <w:bottom w:val="single" w:sz="2" w:space="0" w:color="auto"/>
            </w:tcBorders>
            <w:tcMar>
              <w:left w:w="0" w:type="dxa"/>
              <w:right w:w="113" w:type="dxa"/>
            </w:tcMar>
            <w:vAlign w:val="center"/>
          </w:tcPr>
          <w:p w14:paraId="32D669FA"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EN-ISO 3405</w:t>
            </w:r>
          </w:p>
        </w:tc>
      </w:tr>
      <w:tr w:rsidR="00F2293C" w:rsidRPr="00B07EBB" w14:paraId="0F2060B5" w14:textId="77777777" w:rsidTr="00195455">
        <w:trPr>
          <w:trHeight w:val="340"/>
        </w:trPr>
        <w:tc>
          <w:tcPr>
            <w:tcW w:w="2698" w:type="dxa"/>
            <w:tcBorders>
              <w:top w:val="single" w:sz="2" w:space="0" w:color="auto"/>
              <w:bottom w:val="single" w:sz="2" w:space="0" w:color="auto"/>
            </w:tcBorders>
            <w:tcMar>
              <w:left w:w="0" w:type="dxa"/>
              <w:right w:w="113" w:type="dxa"/>
            </w:tcMar>
          </w:tcPr>
          <w:p w14:paraId="0238D9EA" w14:textId="77777777" w:rsidR="00F2293C" w:rsidRPr="00B07EBB" w:rsidRDefault="00F2293C" w:rsidP="00195455">
            <w:pPr>
              <w:keepLines/>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Flash point</w:t>
            </w:r>
          </w:p>
        </w:tc>
        <w:tc>
          <w:tcPr>
            <w:tcW w:w="1273" w:type="dxa"/>
            <w:tcBorders>
              <w:top w:val="single" w:sz="2" w:space="0" w:color="auto"/>
              <w:bottom w:val="single" w:sz="2" w:space="0" w:color="auto"/>
            </w:tcBorders>
            <w:tcMar>
              <w:left w:w="0" w:type="dxa"/>
              <w:right w:w="113" w:type="dxa"/>
            </w:tcMar>
            <w:vAlign w:val="center"/>
          </w:tcPr>
          <w:p w14:paraId="5A0C9549"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°C</w:t>
            </w:r>
          </w:p>
        </w:tc>
        <w:tc>
          <w:tcPr>
            <w:tcW w:w="993" w:type="dxa"/>
            <w:tcBorders>
              <w:top w:val="single" w:sz="2" w:space="0" w:color="auto"/>
              <w:bottom w:val="single" w:sz="2" w:space="0" w:color="auto"/>
            </w:tcBorders>
            <w:tcMar>
              <w:left w:w="0" w:type="dxa"/>
              <w:right w:w="113" w:type="dxa"/>
            </w:tcMar>
            <w:vAlign w:val="center"/>
          </w:tcPr>
          <w:p w14:paraId="2FC802F7"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55</w:t>
            </w:r>
          </w:p>
        </w:tc>
        <w:tc>
          <w:tcPr>
            <w:tcW w:w="999" w:type="dxa"/>
            <w:tcBorders>
              <w:top w:val="single" w:sz="2" w:space="0" w:color="auto"/>
              <w:bottom w:val="single" w:sz="2" w:space="0" w:color="auto"/>
            </w:tcBorders>
            <w:tcMar>
              <w:left w:w="0" w:type="dxa"/>
              <w:right w:w="113" w:type="dxa"/>
            </w:tcMar>
            <w:vAlign w:val="center"/>
          </w:tcPr>
          <w:p w14:paraId="2726885C"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1416" w:type="dxa"/>
            <w:tcBorders>
              <w:top w:val="single" w:sz="2" w:space="0" w:color="auto"/>
              <w:bottom w:val="single" w:sz="2" w:space="0" w:color="auto"/>
            </w:tcBorders>
            <w:tcMar>
              <w:left w:w="0" w:type="dxa"/>
              <w:right w:w="113" w:type="dxa"/>
            </w:tcMar>
            <w:vAlign w:val="center"/>
          </w:tcPr>
          <w:p w14:paraId="0C4A07F8"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 22719</w:t>
            </w:r>
          </w:p>
        </w:tc>
      </w:tr>
      <w:tr w:rsidR="00F2293C" w:rsidRPr="00B07EBB" w14:paraId="2B4B0E49" w14:textId="77777777" w:rsidTr="00195455">
        <w:trPr>
          <w:trHeight w:val="340"/>
        </w:trPr>
        <w:tc>
          <w:tcPr>
            <w:tcW w:w="2698" w:type="dxa"/>
            <w:tcBorders>
              <w:top w:val="single" w:sz="2" w:space="0" w:color="auto"/>
              <w:bottom w:val="single" w:sz="2" w:space="0" w:color="auto"/>
            </w:tcBorders>
            <w:tcMar>
              <w:left w:w="0" w:type="dxa"/>
              <w:right w:w="113" w:type="dxa"/>
            </w:tcMar>
          </w:tcPr>
          <w:p w14:paraId="682AA84A" w14:textId="77777777" w:rsidR="00F2293C" w:rsidRPr="00B07EBB" w:rsidRDefault="00F2293C" w:rsidP="00195455">
            <w:pPr>
              <w:keepLines/>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CFPP</w:t>
            </w:r>
          </w:p>
        </w:tc>
        <w:tc>
          <w:tcPr>
            <w:tcW w:w="1273" w:type="dxa"/>
            <w:tcBorders>
              <w:top w:val="single" w:sz="2" w:space="0" w:color="auto"/>
              <w:bottom w:val="single" w:sz="2" w:space="0" w:color="auto"/>
            </w:tcBorders>
            <w:tcMar>
              <w:left w:w="0" w:type="dxa"/>
              <w:right w:w="113" w:type="dxa"/>
            </w:tcMar>
            <w:vAlign w:val="center"/>
          </w:tcPr>
          <w:p w14:paraId="478702FD"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°C</w:t>
            </w:r>
          </w:p>
        </w:tc>
        <w:tc>
          <w:tcPr>
            <w:tcW w:w="993" w:type="dxa"/>
            <w:tcBorders>
              <w:top w:val="single" w:sz="2" w:space="0" w:color="auto"/>
              <w:bottom w:val="single" w:sz="2" w:space="0" w:color="auto"/>
            </w:tcBorders>
            <w:tcMar>
              <w:left w:w="0" w:type="dxa"/>
              <w:right w:w="113" w:type="dxa"/>
            </w:tcMar>
            <w:vAlign w:val="center"/>
          </w:tcPr>
          <w:p w14:paraId="218A712A"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57241626"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–5</w:t>
            </w:r>
          </w:p>
        </w:tc>
        <w:tc>
          <w:tcPr>
            <w:tcW w:w="1416" w:type="dxa"/>
            <w:tcBorders>
              <w:top w:val="single" w:sz="2" w:space="0" w:color="auto"/>
              <w:bottom w:val="single" w:sz="2" w:space="0" w:color="auto"/>
            </w:tcBorders>
            <w:tcMar>
              <w:left w:w="0" w:type="dxa"/>
              <w:right w:w="113" w:type="dxa"/>
            </w:tcMar>
            <w:vAlign w:val="center"/>
          </w:tcPr>
          <w:p w14:paraId="1E728AFF"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 116</w:t>
            </w:r>
          </w:p>
        </w:tc>
      </w:tr>
      <w:tr w:rsidR="00F2293C" w:rsidRPr="00B07EBB" w14:paraId="3F022BF6" w14:textId="77777777" w:rsidTr="00195455">
        <w:trPr>
          <w:trHeight w:val="340"/>
        </w:trPr>
        <w:tc>
          <w:tcPr>
            <w:tcW w:w="2698" w:type="dxa"/>
            <w:tcBorders>
              <w:top w:val="single" w:sz="2" w:space="0" w:color="auto"/>
              <w:bottom w:val="single" w:sz="2" w:space="0" w:color="auto"/>
            </w:tcBorders>
            <w:tcMar>
              <w:left w:w="0" w:type="dxa"/>
              <w:right w:w="113" w:type="dxa"/>
            </w:tcMar>
          </w:tcPr>
          <w:p w14:paraId="796FE274" w14:textId="77777777" w:rsidR="00F2293C" w:rsidRPr="00B07EBB" w:rsidRDefault="00F2293C" w:rsidP="00195455">
            <w:pPr>
              <w:keepLines/>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Viscosity at 40 °C</w:t>
            </w:r>
          </w:p>
        </w:tc>
        <w:tc>
          <w:tcPr>
            <w:tcW w:w="1273" w:type="dxa"/>
            <w:tcBorders>
              <w:top w:val="single" w:sz="2" w:space="0" w:color="auto"/>
              <w:bottom w:val="single" w:sz="2" w:space="0" w:color="auto"/>
            </w:tcBorders>
            <w:tcMar>
              <w:left w:w="0" w:type="dxa"/>
              <w:right w:w="113" w:type="dxa"/>
            </w:tcMar>
            <w:vAlign w:val="center"/>
          </w:tcPr>
          <w:p w14:paraId="544F7779"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mm</w:t>
            </w:r>
            <w:r w:rsidRPr="00B07EBB">
              <w:rPr>
                <w:rFonts w:eastAsia="Calibri"/>
                <w:spacing w:val="-2"/>
                <w:sz w:val="18"/>
                <w:szCs w:val="18"/>
                <w:vertAlign w:val="superscript"/>
                <w:lang w:eastAsia="en-GB"/>
              </w:rPr>
              <w:t>2</w:t>
            </w:r>
            <w:r w:rsidRPr="00B07EBB">
              <w:rPr>
                <w:rFonts w:eastAsia="Calibri"/>
                <w:spacing w:val="-2"/>
                <w:sz w:val="18"/>
                <w:szCs w:val="18"/>
                <w:lang w:eastAsia="en-GB"/>
              </w:rPr>
              <w:t>/s</w:t>
            </w:r>
          </w:p>
        </w:tc>
        <w:tc>
          <w:tcPr>
            <w:tcW w:w="993" w:type="dxa"/>
            <w:tcBorders>
              <w:top w:val="single" w:sz="2" w:space="0" w:color="auto"/>
              <w:bottom w:val="single" w:sz="2" w:space="0" w:color="auto"/>
            </w:tcBorders>
            <w:tcMar>
              <w:left w:w="0" w:type="dxa"/>
              <w:right w:w="113" w:type="dxa"/>
            </w:tcMar>
            <w:vAlign w:val="center"/>
          </w:tcPr>
          <w:p w14:paraId="07A73633"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2.3</w:t>
            </w:r>
          </w:p>
        </w:tc>
        <w:tc>
          <w:tcPr>
            <w:tcW w:w="999" w:type="dxa"/>
            <w:tcBorders>
              <w:top w:val="single" w:sz="2" w:space="0" w:color="auto"/>
              <w:bottom w:val="single" w:sz="2" w:space="0" w:color="auto"/>
            </w:tcBorders>
            <w:tcMar>
              <w:left w:w="0" w:type="dxa"/>
              <w:right w:w="113" w:type="dxa"/>
            </w:tcMar>
            <w:vAlign w:val="center"/>
          </w:tcPr>
          <w:p w14:paraId="34D702D1"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3.3</w:t>
            </w:r>
          </w:p>
        </w:tc>
        <w:tc>
          <w:tcPr>
            <w:tcW w:w="1416" w:type="dxa"/>
            <w:tcBorders>
              <w:top w:val="single" w:sz="2" w:space="0" w:color="auto"/>
              <w:bottom w:val="single" w:sz="2" w:space="0" w:color="auto"/>
            </w:tcBorders>
            <w:tcMar>
              <w:left w:w="0" w:type="dxa"/>
              <w:right w:w="113" w:type="dxa"/>
            </w:tcMar>
            <w:vAlign w:val="center"/>
          </w:tcPr>
          <w:p w14:paraId="3793DFEC"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EN-ISO 3104</w:t>
            </w:r>
          </w:p>
        </w:tc>
      </w:tr>
      <w:tr w:rsidR="00F2293C" w:rsidRPr="00B07EBB" w14:paraId="7432D27B" w14:textId="77777777" w:rsidTr="00195455">
        <w:trPr>
          <w:trHeight w:val="340"/>
        </w:trPr>
        <w:tc>
          <w:tcPr>
            <w:tcW w:w="2698" w:type="dxa"/>
            <w:tcBorders>
              <w:top w:val="single" w:sz="2" w:space="0" w:color="auto"/>
              <w:bottom w:val="single" w:sz="2" w:space="0" w:color="auto"/>
            </w:tcBorders>
            <w:tcMar>
              <w:left w:w="0" w:type="dxa"/>
              <w:right w:w="113" w:type="dxa"/>
            </w:tcMar>
          </w:tcPr>
          <w:p w14:paraId="515D644B" w14:textId="77777777" w:rsidR="00F2293C" w:rsidRPr="00B07EBB" w:rsidRDefault="00F2293C" w:rsidP="00195455">
            <w:pPr>
              <w:keepLines/>
              <w:spacing w:before="40" w:after="40" w:line="220" w:lineRule="exact"/>
              <w:ind w:left="57"/>
              <w:rPr>
                <w:rFonts w:eastAsia="Calibri"/>
                <w:spacing w:val="-2"/>
                <w:sz w:val="18"/>
                <w:szCs w:val="18"/>
                <w:vertAlign w:val="superscript"/>
                <w:lang w:eastAsia="en-GB"/>
              </w:rPr>
            </w:pPr>
            <w:r w:rsidRPr="00B07EBB">
              <w:rPr>
                <w:rFonts w:eastAsia="Calibri"/>
                <w:spacing w:val="-2"/>
                <w:sz w:val="18"/>
                <w:szCs w:val="18"/>
                <w:lang w:eastAsia="en-GB"/>
              </w:rPr>
              <w:t>Polycyclic aromatic hydrocarbons</w:t>
            </w:r>
          </w:p>
        </w:tc>
        <w:tc>
          <w:tcPr>
            <w:tcW w:w="1273" w:type="dxa"/>
            <w:tcBorders>
              <w:top w:val="single" w:sz="2" w:space="0" w:color="auto"/>
              <w:bottom w:val="single" w:sz="2" w:space="0" w:color="auto"/>
            </w:tcBorders>
            <w:tcMar>
              <w:left w:w="0" w:type="dxa"/>
              <w:right w:w="113" w:type="dxa"/>
            </w:tcMar>
            <w:vAlign w:val="center"/>
          </w:tcPr>
          <w:p w14:paraId="06DD689E"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 m/m</w:t>
            </w:r>
          </w:p>
        </w:tc>
        <w:tc>
          <w:tcPr>
            <w:tcW w:w="993" w:type="dxa"/>
            <w:tcBorders>
              <w:top w:val="single" w:sz="2" w:space="0" w:color="auto"/>
              <w:bottom w:val="single" w:sz="2" w:space="0" w:color="auto"/>
            </w:tcBorders>
            <w:tcMar>
              <w:left w:w="0" w:type="dxa"/>
              <w:right w:w="113" w:type="dxa"/>
            </w:tcMar>
            <w:vAlign w:val="center"/>
          </w:tcPr>
          <w:p w14:paraId="770320EE"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2.0</w:t>
            </w:r>
          </w:p>
        </w:tc>
        <w:tc>
          <w:tcPr>
            <w:tcW w:w="999" w:type="dxa"/>
            <w:tcBorders>
              <w:top w:val="single" w:sz="2" w:space="0" w:color="auto"/>
              <w:bottom w:val="single" w:sz="2" w:space="0" w:color="auto"/>
            </w:tcBorders>
            <w:tcMar>
              <w:left w:w="0" w:type="dxa"/>
              <w:right w:w="113" w:type="dxa"/>
            </w:tcMar>
            <w:vAlign w:val="center"/>
          </w:tcPr>
          <w:p w14:paraId="4E1338C1"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6.0</w:t>
            </w:r>
          </w:p>
        </w:tc>
        <w:tc>
          <w:tcPr>
            <w:tcW w:w="1416" w:type="dxa"/>
            <w:tcBorders>
              <w:top w:val="single" w:sz="2" w:space="0" w:color="auto"/>
              <w:bottom w:val="single" w:sz="2" w:space="0" w:color="auto"/>
            </w:tcBorders>
            <w:tcMar>
              <w:left w:w="0" w:type="dxa"/>
              <w:right w:w="113" w:type="dxa"/>
            </w:tcMar>
            <w:vAlign w:val="center"/>
          </w:tcPr>
          <w:p w14:paraId="52752C56"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IP 391</w:t>
            </w:r>
          </w:p>
        </w:tc>
      </w:tr>
      <w:tr w:rsidR="00F2293C" w:rsidRPr="00B07EBB" w14:paraId="222C7707" w14:textId="77777777" w:rsidTr="00195455">
        <w:trPr>
          <w:trHeight w:val="340"/>
        </w:trPr>
        <w:tc>
          <w:tcPr>
            <w:tcW w:w="2698" w:type="dxa"/>
            <w:tcBorders>
              <w:top w:val="single" w:sz="2" w:space="0" w:color="auto"/>
              <w:bottom w:val="single" w:sz="2" w:space="0" w:color="auto"/>
            </w:tcBorders>
            <w:tcMar>
              <w:left w:w="0" w:type="dxa"/>
              <w:right w:w="113" w:type="dxa"/>
            </w:tcMar>
          </w:tcPr>
          <w:p w14:paraId="5CC1A075" w14:textId="77777777" w:rsidR="00F2293C" w:rsidRPr="00B07EBB" w:rsidRDefault="00F2293C" w:rsidP="00195455">
            <w:pPr>
              <w:keepLines/>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Sulphur content</w:t>
            </w:r>
            <w:r w:rsidRPr="00B07EBB">
              <w:rPr>
                <w:rFonts w:eastAsia="Calibri"/>
                <w:i/>
                <w:spacing w:val="-2"/>
                <w:sz w:val="18"/>
                <w:szCs w:val="18"/>
                <w:vertAlign w:val="superscript"/>
                <w:lang w:eastAsia="en-GB"/>
              </w:rPr>
              <w:t>3</w:t>
            </w:r>
          </w:p>
        </w:tc>
        <w:tc>
          <w:tcPr>
            <w:tcW w:w="1273" w:type="dxa"/>
            <w:tcBorders>
              <w:top w:val="single" w:sz="2" w:space="0" w:color="auto"/>
              <w:bottom w:val="single" w:sz="2" w:space="0" w:color="auto"/>
            </w:tcBorders>
            <w:tcMar>
              <w:left w:w="0" w:type="dxa"/>
              <w:right w:w="113" w:type="dxa"/>
            </w:tcMar>
            <w:vAlign w:val="center"/>
          </w:tcPr>
          <w:p w14:paraId="0B359860"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mg/kg</w:t>
            </w:r>
          </w:p>
        </w:tc>
        <w:tc>
          <w:tcPr>
            <w:tcW w:w="993" w:type="dxa"/>
            <w:tcBorders>
              <w:top w:val="single" w:sz="2" w:space="0" w:color="auto"/>
              <w:bottom w:val="single" w:sz="2" w:space="0" w:color="auto"/>
            </w:tcBorders>
            <w:tcMar>
              <w:left w:w="0" w:type="dxa"/>
              <w:right w:w="113" w:type="dxa"/>
            </w:tcMar>
            <w:vAlign w:val="center"/>
          </w:tcPr>
          <w:p w14:paraId="2223559F"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409877D3"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10</w:t>
            </w:r>
          </w:p>
        </w:tc>
        <w:tc>
          <w:tcPr>
            <w:tcW w:w="1416" w:type="dxa"/>
            <w:tcBorders>
              <w:top w:val="single" w:sz="2" w:space="0" w:color="auto"/>
              <w:bottom w:val="single" w:sz="2" w:space="0" w:color="auto"/>
            </w:tcBorders>
            <w:tcMar>
              <w:left w:w="0" w:type="dxa"/>
              <w:right w:w="113" w:type="dxa"/>
            </w:tcMar>
            <w:vAlign w:val="center"/>
          </w:tcPr>
          <w:p w14:paraId="3439A2EF"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ASTM D 5453</w:t>
            </w:r>
          </w:p>
        </w:tc>
      </w:tr>
      <w:tr w:rsidR="00F2293C" w:rsidRPr="00B07EBB" w14:paraId="6E145484" w14:textId="77777777" w:rsidTr="00195455">
        <w:trPr>
          <w:trHeight w:val="340"/>
        </w:trPr>
        <w:tc>
          <w:tcPr>
            <w:tcW w:w="2698" w:type="dxa"/>
            <w:tcBorders>
              <w:top w:val="single" w:sz="2" w:space="0" w:color="auto"/>
              <w:bottom w:val="single" w:sz="2" w:space="0" w:color="auto"/>
            </w:tcBorders>
            <w:tcMar>
              <w:left w:w="0" w:type="dxa"/>
              <w:right w:w="113" w:type="dxa"/>
            </w:tcMar>
          </w:tcPr>
          <w:p w14:paraId="1EDF16F8" w14:textId="77777777" w:rsidR="00F2293C" w:rsidRPr="00B07EBB" w:rsidRDefault="00F2293C" w:rsidP="00195455">
            <w:pPr>
              <w:keepLines/>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Copper corrosion</w:t>
            </w:r>
          </w:p>
        </w:tc>
        <w:tc>
          <w:tcPr>
            <w:tcW w:w="1273" w:type="dxa"/>
            <w:tcBorders>
              <w:top w:val="single" w:sz="2" w:space="0" w:color="auto"/>
              <w:bottom w:val="single" w:sz="2" w:space="0" w:color="auto"/>
            </w:tcBorders>
            <w:tcMar>
              <w:left w:w="0" w:type="dxa"/>
              <w:right w:w="113" w:type="dxa"/>
            </w:tcMar>
            <w:vAlign w:val="center"/>
          </w:tcPr>
          <w:p w14:paraId="6F80F03F" w14:textId="77777777" w:rsidR="00F2293C" w:rsidRPr="00B07EBB" w:rsidRDefault="00F2293C" w:rsidP="00195455">
            <w:pPr>
              <w:keepLines/>
              <w:spacing w:before="40" w:after="40" w:line="220" w:lineRule="exact"/>
              <w:jc w:val="center"/>
              <w:rPr>
                <w:rFonts w:eastAsia="Calibri"/>
                <w:spacing w:val="-2"/>
                <w:sz w:val="18"/>
                <w:szCs w:val="18"/>
                <w:lang w:eastAsia="en-GB"/>
              </w:rPr>
            </w:pPr>
          </w:p>
        </w:tc>
        <w:tc>
          <w:tcPr>
            <w:tcW w:w="993" w:type="dxa"/>
            <w:tcBorders>
              <w:top w:val="single" w:sz="2" w:space="0" w:color="auto"/>
              <w:bottom w:val="single" w:sz="2" w:space="0" w:color="auto"/>
            </w:tcBorders>
            <w:tcMar>
              <w:left w:w="0" w:type="dxa"/>
              <w:right w:w="113" w:type="dxa"/>
            </w:tcMar>
            <w:vAlign w:val="center"/>
          </w:tcPr>
          <w:p w14:paraId="408D9E04"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13F3E67C"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class 1</w:t>
            </w:r>
          </w:p>
        </w:tc>
        <w:tc>
          <w:tcPr>
            <w:tcW w:w="1416" w:type="dxa"/>
            <w:tcBorders>
              <w:top w:val="single" w:sz="2" w:space="0" w:color="auto"/>
              <w:bottom w:val="single" w:sz="2" w:space="0" w:color="auto"/>
            </w:tcBorders>
            <w:tcMar>
              <w:left w:w="0" w:type="dxa"/>
              <w:right w:w="113" w:type="dxa"/>
            </w:tcMar>
            <w:vAlign w:val="center"/>
          </w:tcPr>
          <w:p w14:paraId="0EDDCD29"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EN-ISO 2160</w:t>
            </w:r>
          </w:p>
        </w:tc>
      </w:tr>
      <w:tr w:rsidR="00F2293C" w:rsidRPr="00B07EBB" w14:paraId="763E64A9" w14:textId="77777777" w:rsidTr="00195455">
        <w:trPr>
          <w:trHeight w:val="340"/>
        </w:trPr>
        <w:tc>
          <w:tcPr>
            <w:tcW w:w="2698" w:type="dxa"/>
            <w:tcBorders>
              <w:top w:val="single" w:sz="2" w:space="0" w:color="auto"/>
              <w:bottom w:val="single" w:sz="2" w:space="0" w:color="auto"/>
            </w:tcBorders>
            <w:tcMar>
              <w:left w:w="0" w:type="dxa"/>
              <w:right w:w="113" w:type="dxa"/>
            </w:tcMar>
          </w:tcPr>
          <w:p w14:paraId="1CFB35C1" w14:textId="77777777" w:rsidR="00F2293C" w:rsidRPr="00B07EBB" w:rsidRDefault="00F2293C" w:rsidP="00195455">
            <w:pPr>
              <w:keepLines/>
              <w:spacing w:before="40" w:after="40" w:line="220" w:lineRule="exact"/>
              <w:ind w:left="57"/>
              <w:rPr>
                <w:rFonts w:eastAsia="Calibri"/>
                <w:spacing w:val="-4"/>
                <w:sz w:val="18"/>
                <w:szCs w:val="18"/>
                <w:lang w:eastAsia="en-GB"/>
              </w:rPr>
            </w:pPr>
            <w:r w:rsidRPr="00B07EBB">
              <w:rPr>
                <w:rFonts w:eastAsia="Calibri"/>
                <w:spacing w:val="-4"/>
                <w:sz w:val="18"/>
                <w:szCs w:val="18"/>
                <w:lang w:eastAsia="en-GB"/>
              </w:rPr>
              <w:t>Conradson carbon residue (10 % DR)</w:t>
            </w:r>
          </w:p>
        </w:tc>
        <w:tc>
          <w:tcPr>
            <w:tcW w:w="1273" w:type="dxa"/>
            <w:tcBorders>
              <w:top w:val="single" w:sz="2" w:space="0" w:color="auto"/>
              <w:bottom w:val="single" w:sz="2" w:space="0" w:color="auto"/>
            </w:tcBorders>
            <w:tcMar>
              <w:left w:w="0" w:type="dxa"/>
              <w:right w:w="113" w:type="dxa"/>
            </w:tcMar>
            <w:vAlign w:val="center"/>
          </w:tcPr>
          <w:p w14:paraId="6C49F2DF" w14:textId="77777777" w:rsidR="00F2293C" w:rsidRPr="00B07EBB" w:rsidRDefault="00F2293C" w:rsidP="00195455">
            <w:pPr>
              <w:keepLines/>
              <w:spacing w:before="40" w:after="40" w:line="220" w:lineRule="exact"/>
              <w:jc w:val="center"/>
              <w:rPr>
                <w:rFonts w:eastAsia="Calibri"/>
                <w:spacing w:val="-4"/>
                <w:sz w:val="18"/>
                <w:szCs w:val="18"/>
                <w:lang w:eastAsia="en-GB"/>
              </w:rPr>
            </w:pPr>
            <w:r w:rsidRPr="00B07EBB">
              <w:rPr>
                <w:rFonts w:eastAsia="Calibri"/>
                <w:spacing w:val="-4"/>
                <w:sz w:val="18"/>
                <w:szCs w:val="18"/>
                <w:lang w:eastAsia="en-GB"/>
              </w:rPr>
              <w:t>% m/m</w:t>
            </w:r>
          </w:p>
        </w:tc>
        <w:tc>
          <w:tcPr>
            <w:tcW w:w="993" w:type="dxa"/>
            <w:tcBorders>
              <w:top w:val="single" w:sz="2" w:space="0" w:color="auto"/>
              <w:bottom w:val="single" w:sz="2" w:space="0" w:color="auto"/>
            </w:tcBorders>
            <w:tcMar>
              <w:left w:w="0" w:type="dxa"/>
              <w:right w:w="113" w:type="dxa"/>
            </w:tcMar>
            <w:vAlign w:val="center"/>
          </w:tcPr>
          <w:p w14:paraId="6BF732F8"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056B4BE8"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0.2</w:t>
            </w:r>
          </w:p>
        </w:tc>
        <w:tc>
          <w:tcPr>
            <w:tcW w:w="1416" w:type="dxa"/>
            <w:tcBorders>
              <w:top w:val="single" w:sz="2" w:space="0" w:color="auto"/>
              <w:bottom w:val="single" w:sz="2" w:space="0" w:color="auto"/>
            </w:tcBorders>
            <w:tcMar>
              <w:left w:w="0" w:type="dxa"/>
              <w:right w:w="113" w:type="dxa"/>
            </w:tcMar>
            <w:vAlign w:val="center"/>
          </w:tcPr>
          <w:p w14:paraId="004BC7D8"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EN-ISO 10370</w:t>
            </w:r>
          </w:p>
        </w:tc>
      </w:tr>
      <w:tr w:rsidR="00F2293C" w:rsidRPr="00B07EBB" w14:paraId="09C46A02" w14:textId="77777777" w:rsidTr="00195455">
        <w:trPr>
          <w:trHeight w:val="340"/>
        </w:trPr>
        <w:tc>
          <w:tcPr>
            <w:tcW w:w="2698" w:type="dxa"/>
            <w:tcBorders>
              <w:top w:val="single" w:sz="2" w:space="0" w:color="auto"/>
              <w:bottom w:val="single" w:sz="2" w:space="0" w:color="auto"/>
            </w:tcBorders>
            <w:tcMar>
              <w:left w:w="0" w:type="dxa"/>
              <w:right w:w="113" w:type="dxa"/>
            </w:tcMar>
          </w:tcPr>
          <w:p w14:paraId="52A89444" w14:textId="77777777" w:rsidR="00F2293C" w:rsidRPr="00B07EBB" w:rsidRDefault="00F2293C" w:rsidP="00195455">
            <w:pPr>
              <w:keepLines/>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Ash content</w:t>
            </w:r>
          </w:p>
        </w:tc>
        <w:tc>
          <w:tcPr>
            <w:tcW w:w="1273" w:type="dxa"/>
            <w:tcBorders>
              <w:top w:val="single" w:sz="2" w:space="0" w:color="auto"/>
              <w:bottom w:val="single" w:sz="2" w:space="0" w:color="auto"/>
            </w:tcBorders>
            <w:tcMar>
              <w:left w:w="0" w:type="dxa"/>
              <w:right w:w="113" w:type="dxa"/>
            </w:tcMar>
            <w:vAlign w:val="center"/>
          </w:tcPr>
          <w:p w14:paraId="284CDA15"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 m/m</w:t>
            </w:r>
          </w:p>
        </w:tc>
        <w:tc>
          <w:tcPr>
            <w:tcW w:w="993" w:type="dxa"/>
            <w:tcBorders>
              <w:top w:val="single" w:sz="2" w:space="0" w:color="auto"/>
              <w:bottom w:val="single" w:sz="2" w:space="0" w:color="auto"/>
            </w:tcBorders>
            <w:tcMar>
              <w:left w:w="0" w:type="dxa"/>
              <w:right w:w="113" w:type="dxa"/>
            </w:tcMar>
            <w:vAlign w:val="center"/>
          </w:tcPr>
          <w:p w14:paraId="27572841"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55B00A2C"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0.01</w:t>
            </w:r>
          </w:p>
        </w:tc>
        <w:tc>
          <w:tcPr>
            <w:tcW w:w="1416" w:type="dxa"/>
            <w:tcBorders>
              <w:top w:val="single" w:sz="2" w:space="0" w:color="auto"/>
              <w:bottom w:val="single" w:sz="2" w:space="0" w:color="auto"/>
            </w:tcBorders>
            <w:tcMar>
              <w:left w:w="0" w:type="dxa"/>
              <w:right w:w="113" w:type="dxa"/>
            </w:tcMar>
            <w:vAlign w:val="center"/>
          </w:tcPr>
          <w:p w14:paraId="5D831B8A"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EN-ISO 6245</w:t>
            </w:r>
          </w:p>
        </w:tc>
      </w:tr>
      <w:tr w:rsidR="00F2293C" w:rsidRPr="00B07EBB" w14:paraId="609D7DCB" w14:textId="77777777" w:rsidTr="00195455">
        <w:trPr>
          <w:trHeight w:val="340"/>
        </w:trPr>
        <w:tc>
          <w:tcPr>
            <w:tcW w:w="2698" w:type="dxa"/>
            <w:tcBorders>
              <w:top w:val="single" w:sz="2" w:space="0" w:color="auto"/>
              <w:bottom w:val="single" w:sz="2" w:space="0" w:color="auto"/>
            </w:tcBorders>
            <w:tcMar>
              <w:left w:w="0" w:type="dxa"/>
              <w:right w:w="113" w:type="dxa"/>
            </w:tcMar>
          </w:tcPr>
          <w:p w14:paraId="4F237F48" w14:textId="77777777" w:rsidR="00F2293C" w:rsidRPr="00B07EBB" w:rsidRDefault="00F2293C" w:rsidP="00195455">
            <w:pPr>
              <w:keepLines/>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Total contamination</w:t>
            </w:r>
          </w:p>
        </w:tc>
        <w:tc>
          <w:tcPr>
            <w:tcW w:w="1273" w:type="dxa"/>
            <w:tcBorders>
              <w:top w:val="single" w:sz="2" w:space="0" w:color="auto"/>
              <w:bottom w:val="single" w:sz="2" w:space="0" w:color="auto"/>
            </w:tcBorders>
            <w:tcMar>
              <w:left w:w="0" w:type="dxa"/>
              <w:right w:w="113" w:type="dxa"/>
            </w:tcMar>
            <w:vAlign w:val="center"/>
          </w:tcPr>
          <w:p w14:paraId="1FD6BB9C"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mg/kg</w:t>
            </w:r>
          </w:p>
        </w:tc>
        <w:tc>
          <w:tcPr>
            <w:tcW w:w="993" w:type="dxa"/>
            <w:tcBorders>
              <w:top w:val="single" w:sz="2" w:space="0" w:color="auto"/>
              <w:bottom w:val="single" w:sz="2" w:space="0" w:color="auto"/>
            </w:tcBorders>
            <w:tcMar>
              <w:left w:w="0" w:type="dxa"/>
              <w:right w:w="113" w:type="dxa"/>
            </w:tcMar>
            <w:vAlign w:val="center"/>
          </w:tcPr>
          <w:p w14:paraId="0BE809F8"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5FD32EB5"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24</w:t>
            </w:r>
          </w:p>
        </w:tc>
        <w:tc>
          <w:tcPr>
            <w:tcW w:w="1416" w:type="dxa"/>
            <w:tcBorders>
              <w:top w:val="single" w:sz="2" w:space="0" w:color="auto"/>
              <w:bottom w:val="single" w:sz="2" w:space="0" w:color="auto"/>
            </w:tcBorders>
            <w:tcMar>
              <w:left w:w="0" w:type="dxa"/>
              <w:right w:w="113" w:type="dxa"/>
            </w:tcMar>
            <w:vAlign w:val="center"/>
          </w:tcPr>
          <w:p w14:paraId="43B3B7C3"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 12662</w:t>
            </w:r>
          </w:p>
        </w:tc>
      </w:tr>
      <w:tr w:rsidR="00F2293C" w:rsidRPr="00B07EBB" w14:paraId="748A347E" w14:textId="77777777" w:rsidTr="00195455">
        <w:trPr>
          <w:trHeight w:val="340"/>
        </w:trPr>
        <w:tc>
          <w:tcPr>
            <w:tcW w:w="2698" w:type="dxa"/>
            <w:tcBorders>
              <w:top w:val="single" w:sz="2" w:space="0" w:color="auto"/>
              <w:bottom w:val="single" w:sz="2" w:space="0" w:color="auto"/>
            </w:tcBorders>
            <w:tcMar>
              <w:left w:w="0" w:type="dxa"/>
              <w:right w:w="113" w:type="dxa"/>
            </w:tcMar>
          </w:tcPr>
          <w:p w14:paraId="14EFB94E" w14:textId="77777777" w:rsidR="00F2293C" w:rsidRPr="00B07EBB" w:rsidRDefault="00F2293C" w:rsidP="00195455">
            <w:pPr>
              <w:keepLines/>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Water content</w:t>
            </w:r>
          </w:p>
        </w:tc>
        <w:tc>
          <w:tcPr>
            <w:tcW w:w="1273" w:type="dxa"/>
            <w:tcBorders>
              <w:top w:val="single" w:sz="2" w:space="0" w:color="auto"/>
              <w:bottom w:val="single" w:sz="2" w:space="0" w:color="auto"/>
            </w:tcBorders>
            <w:tcMar>
              <w:left w:w="0" w:type="dxa"/>
              <w:right w:w="113" w:type="dxa"/>
            </w:tcMar>
            <w:vAlign w:val="center"/>
          </w:tcPr>
          <w:p w14:paraId="4BA48FAC"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 m/m</w:t>
            </w:r>
          </w:p>
        </w:tc>
        <w:tc>
          <w:tcPr>
            <w:tcW w:w="993" w:type="dxa"/>
            <w:tcBorders>
              <w:top w:val="single" w:sz="2" w:space="0" w:color="auto"/>
              <w:bottom w:val="single" w:sz="2" w:space="0" w:color="auto"/>
            </w:tcBorders>
            <w:tcMar>
              <w:left w:w="0" w:type="dxa"/>
              <w:right w:w="113" w:type="dxa"/>
            </w:tcMar>
            <w:vAlign w:val="center"/>
          </w:tcPr>
          <w:p w14:paraId="03288504"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4483A187"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0.02</w:t>
            </w:r>
          </w:p>
        </w:tc>
        <w:tc>
          <w:tcPr>
            <w:tcW w:w="1416" w:type="dxa"/>
            <w:tcBorders>
              <w:top w:val="single" w:sz="2" w:space="0" w:color="auto"/>
              <w:bottom w:val="single" w:sz="2" w:space="0" w:color="auto"/>
            </w:tcBorders>
            <w:tcMar>
              <w:left w:w="0" w:type="dxa"/>
              <w:right w:w="113" w:type="dxa"/>
            </w:tcMar>
            <w:vAlign w:val="center"/>
          </w:tcPr>
          <w:p w14:paraId="08D87EEE"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EN-ISO 12937</w:t>
            </w:r>
          </w:p>
        </w:tc>
      </w:tr>
      <w:tr w:rsidR="00F2293C" w:rsidRPr="00B07EBB" w14:paraId="010A9478" w14:textId="77777777" w:rsidTr="00195455">
        <w:trPr>
          <w:trHeight w:val="340"/>
        </w:trPr>
        <w:tc>
          <w:tcPr>
            <w:tcW w:w="2698" w:type="dxa"/>
            <w:tcBorders>
              <w:top w:val="single" w:sz="2" w:space="0" w:color="auto"/>
              <w:bottom w:val="single" w:sz="2" w:space="0" w:color="auto"/>
            </w:tcBorders>
            <w:tcMar>
              <w:left w:w="0" w:type="dxa"/>
              <w:right w:w="113" w:type="dxa"/>
            </w:tcMar>
          </w:tcPr>
          <w:p w14:paraId="750CC347" w14:textId="77777777" w:rsidR="00F2293C" w:rsidRPr="00B07EBB" w:rsidRDefault="00F2293C" w:rsidP="00195455">
            <w:pPr>
              <w:keepLines/>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Neutralisation (strong acid) number</w:t>
            </w:r>
          </w:p>
        </w:tc>
        <w:tc>
          <w:tcPr>
            <w:tcW w:w="1273" w:type="dxa"/>
            <w:tcBorders>
              <w:top w:val="single" w:sz="2" w:space="0" w:color="auto"/>
              <w:bottom w:val="single" w:sz="2" w:space="0" w:color="auto"/>
            </w:tcBorders>
            <w:tcMar>
              <w:left w:w="0" w:type="dxa"/>
              <w:right w:w="113" w:type="dxa"/>
            </w:tcMar>
            <w:vAlign w:val="center"/>
          </w:tcPr>
          <w:p w14:paraId="05AC5E3A"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mg KOH/g</w:t>
            </w:r>
          </w:p>
        </w:tc>
        <w:tc>
          <w:tcPr>
            <w:tcW w:w="993" w:type="dxa"/>
            <w:tcBorders>
              <w:top w:val="single" w:sz="2" w:space="0" w:color="auto"/>
              <w:bottom w:val="single" w:sz="2" w:space="0" w:color="auto"/>
            </w:tcBorders>
            <w:tcMar>
              <w:left w:w="0" w:type="dxa"/>
              <w:right w:w="113" w:type="dxa"/>
            </w:tcMar>
            <w:vAlign w:val="center"/>
          </w:tcPr>
          <w:p w14:paraId="40A78C0B"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76B46BF1"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0.10</w:t>
            </w:r>
          </w:p>
        </w:tc>
        <w:tc>
          <w:tcPr>
            <w:tcW w:w="1416" w:type="dxa"/>
            <w:tcBorders>
              <w:top w:val="single" w:sz="2" w:space="0" w:color="auto"/>
              <w:bottom w:val="single" w:sz="2" w:space="0" w:color="auto"/>
            </w:tcBorders>
            <w:tcMar>
              <w:left w:w="0" w:type="dxa"/>
              <w:right w:w="113" w:type="dxa"/>
            </w:tcMar>
            <w:vAlign w:val="center"/>
          </w:tcPr>
          <w:p w14:paraId="029DF69D"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ASTM D 974</w:t>
            </w:r>
          </w:p>
        </w:tc>
      </w:tr>
      <w:tr w:rsidR="00F2293C" w:rsidRPr="00B07EBB" w14:paraId="7BE0735F" w14:textId="77777777" w:rsidTr="00195455">
        <w:trPr>
          <w:trHeight w:val="340"/>
        </w:trPr>
        <w:tc>
          <w:tcPr>
            <w:tcW w:w="2698" w:type="dxa"/>
            <w:tcBorders>
              <w:top w:val="single" w:sz="2" w:space="0" w:color="auto"/>
              <w:bottom w:val="single" w:sz="2" w:space="0" w:color="auto"/>
            </w:tcBorders>
            <w:tcMar>
              <w:left w:w="0" w:type="dxa"/>
              <w:right w:w="113" w:type="dxa"/>
            </w:tcMar>
          </w:tcPr>
          <w:p w14:paraId="0DEE7240" w14:textId="77777777" w:rsidR="00F2293C" w:rsidRPr="00B07EBB" w:rsidRDefault="00F2293C" w:rsidP="00195455">
            <w:pPr>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Oxidation stability</w:t>
            </w:r>
            <w:r w:rsidRPr="00B07EBB">
              <w:rPr>
                <w:rFonts w:eastAsia="Calibri"/>
                <w:i/>
                <w:spacing w:val="-2"/>
                <w:sz w:val="18"/>
                <w:szCs w:val="18"/>
                <w:vertAlign w:val="superscript"/>
                <w:lang w:eastAsia="en-GB"/>
              </w:rPr>
              <w:t>3</w:t>
            </w:r>
          </w:p>
        </w:tc>
        <w:tc>
          <w:tcPr>
            <w:tcW w:w="1273" w:type="dxa"/>
            <w:tcBorders>
              <w:top w:val="single" w:sz="2" w:space="0" w:color="auto"/>
              <w:bottom w:val="single" w:sz="2" w:space="0" w:color="auto"/>
            </w:tcBorders>
            <w:tcMar>
              <w:left w:w="0" w:type="dxa"/>
              <w:right w:w="113" w:type="dxa"/>
            </w:tcMar>
            <w:vAlign w:val="center"/>
          </w:tcPr>
          <w:p w14:paraId="0FA1C3A2"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mg/ml</w:t>
            </w:r>
          </w:p>
        </w:tc>
        <w:tc>
          <w:tcPr>
            <w:tcW w:w="993" w:type="dxa"/>
            <w:tcBorders>
              <w:top w:val="single" w:sz="2" w:space="0" w:color="auto"/>
              <w:bottom w:val="single" w:sz="2" w:space="0" w:color="auto"/>
            </w:tcBorders>
            <w:tcMar>
              <w:left w:w="0" w:type="dxa"/>
              <w:right w:w="113" w:type="dxa"/>
            </w:tcMar>
            <w:vAlign w:val="center"/>
          </w:tcPr>
          <w:p w14:paraId="4BDAE204"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999" w:type="dxa"/>
            <w:tcBorders>
              <w:top w:val="single" w:sz="2" w:space="0" w:color="auto"/>
              <w:bottom w:val="single" w:sz="2" w:space="0" w:color="auto"/>
            </w:tcBorders>
            <w:tcMar>
              <w:left w:w="0" w:type="dxa"/>
              <w:right w:w="113" w:type="dxa"/>
            </w:tcMar>
            <w:vAlign w:val="center"/>
          </w:tcPr>
          <w:p w14:paraId="271DA062"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0.025</w:t>
            </w:r>
          </w:p>
        </w:tc>
        <w:tc>
          <w:tcPr>
            <w:tcW w:w="1416" w:type="dxa"/>
            <w:tcBorders>
              <w:top w:val="single" w:sz="2" w:space="0" w:color="auto"/>
              <w:bottom w:val="single" w:sz="2" w:space="0" w:color="auto"/>
            </w:tcBorders>
            <w:tcMar>
              <w:left w:w="0" w:type="dxa"/>
              <w:right w:w="113" w:type="dxa"/>
            </w:tcMar>
            <w:vAlign w:val="center"/>
          </w:tcPr>
          <w:p w14:paraId="369E8EFE"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EN-ISO 12205</w:t>
            </w:r>
          </w:p>
        </w:tc>
      </w:tr>
      <w:tr w:rsidR="00F2293C" w:rsidRPr="00B07EBB" w14:paraId="1F6CD11A" w14:textId="77777777" w:rsidTr="00195455">
        <w:trPr>
          <w:trHeight w:val="340"/>
        </w:trPr>
        <w:tc>
          <w:tcPr>
            <w:tcW w:w="2698" w:type="dxa"/>
            <w:tcBorders>
              <w:top w:val="single" w:sz="2" w:space="0" w:color="auto"/>
            </w:tcBorders>
            <w:tcMar>
              <w:left w:w="0" w:type="dxa"/>
              <w:right w:w="113" w:type="dxa"/>
            </w:tcMar>
          </w:tcPr>
          <w:p w14:paraId="6CB70031" w14:textId="77777777" w:rsidR="00F2293C" w:rsidRPr="00B07EBB" w:rsidRDefault="00F2293C" w:rsidP="00195455">
            <w:pPr>
              <w:spacing w:before="40" w:after="40" w:line="220" w:lineRule="exact"/>
              <w:ind w:left="57"/>
              <w:rPr>
                <w:rFonts w:eastAsia="Calibri"/>
                <w:spacing w:val="-6"/>
                <w:sz w:val="18"/>
                <w:szCs w:val="18"/>
                <w:lang w:eastAsia="en-GB"/>
              </w:rPr>
            </w:pPr>
            <w:r w:rsidRPr="00B07EBB">
              <w:rPr>
                <w:rFonts w:eastAsia="Calibri"/>
                <w:spacing w:val="-6"/>
                <w:sz w:val="18"/>
                <w:szCs w:val="18"/>
                <w:lang w:eastAsia="en-GB"/>
              </w:rPr>
              <w:t>Lubricity (HFRR wear scar diameter at 60 °C)</w:t>
            </w:r>
          </w:p>
        </w:tc>
        <w:tc>
          <w:tcPr>
            <w:tcW w:w="1273" w:type="dxa"/>
            <w:tcBorders>
              <w:top w:val="single" w:sz="2" w:space="0" w:color="auto"/>
              <w:right w:val="single" w:sz="4" w:space="0" w:color="auto"/>
            </w:tcBorders>
            <w:tcMar>
              <w:left w:w="0" w:type="dxa"/>
              <w:right w:w="113" w:type="dxa"/>
            </w:tcMar>
            <w:vAlign w:val="center"/>
          </w:tcPr>
          <w:p w14:paraId="438F3B3B"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μm</w:t>
            </w:r>
          </w:p>
        </w:tc>
        <w:tc>
          <w:tcPr>
            <w:tcW w:w="993" w:type="dxa"/>
            <w:tcBorders>
              <w:top w:val="single" w:sz="2" w:space="0" w:color="auto"/>
              <w:left w:val="single" w:sz="4" w:space="0" w:color="auto"/>
            </w:tcBorders>
            <w:tcMar>
              <w:left w:w="0" w:type="dxa"/>
              <w:right w:w="113" w:type="dxa"/>
            </w:tcMar>
            <w:vAlign w:val="center"/>
          </w:tcPr>
          <w:p w14:paraId="68E021C5"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999" w:type="dxa"/>
            <w:tcBorders>
              <w:top w:val="single" w:sz="2" w:space="0" w:color="auto"/>
              <w:right w:val="single" w:sz="4" w:space="0" w:color="auto"/>
            </w:tcBorders>
            <w:tcMar>
              <w:left w:w="0" w:type="dxa"/>
              <w:right w:w="113" w:type="dxa"/>
            </w:tcMar>
            <w:vAlign w:val="center"/>
          </w:tcPr>
          <w:p w14:paraId="797C6C83"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400</w:t>
            </w:r>
          </w:p>
        </w:tc>
        <w:tc>
          <w:tcPr>
            <w:tcW w:w="1416" w:type="dxa"/>
            <w:tcBorders>
              <w:top w:val="single" w:sz="2" w:space="0" w:color="auto"/>
              <w:left w:val="single" w:sz="4" w:space="0" w:color="auto"/>
            </w:tcBorders>
            <w:tcMar>
              <w:left w:w="0" w:type="dxa"/>
              <w:right w:w="113" w:type="dxa"/>
            </w:tcMar>
            <w:vAlign w:val="center"/>
          </w:tcPr>
          <w:p w14:paraId="355BD7A6"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CEC F-06-A-96</w:t>
            </w:r>
          </w:p>
        </w:tc>
      </w:tr>
      <w:tr w:rsidR="00F2293C" w:rsidRPr="00B07EBB" w14:paraId="6C7A6084" w14:textId="77777777" w:rsidTr="00195455">
        <w:trPr>
          <w:trHeight w:val="340"/>
        </w:trPr>
        <w:tc>
          <w:tcPr>
            <w:tcW w:w="2698" w:type="dxa"/>
            <w:tcBorders>
              <w:top w:val="single" w:sz="2" w:space="0" w:color="auto"/>
            </w:tcBorders>
            <w:tcMar>
              <w:left w:w="0" w:type="dxa"/>
              <w:right w:w="113" w:type="dxa"/>
            </w:tcMar>
          </w:tcPr>
          <w:p w14:paraId="2C9E8519" w14:textId="77777777" w:rsidR="00F2293C" w:rsidRPr="00B07EBB" w:rsidRDefault="00F2293C" w:rsidP="00195455">
            <w:pPr>
              <w:spacing w:before="40" w:after="40" w:line="220" w:lineRule="exact"/>
              <w:ind w:left="57"/>
              <w:rPr>
                <w:rFonts w:eastAsia="Calibri"/>
                <w:spacing w:val="-6"/>
                <w:sz w:val="18"/>
                <w:szCs w:val="18"/>
                <w:lang w:eastAsia="en-GB"/>
              </w:rPr>
            </w:pPr>
            <w:r w:rsidRPr="00B07EBB">
              <w:rPr>
                <w:rFonts w:eastAsia="Calibri"/>
                <w:spacing w:val="-6"/>
                <w:sz w:val="18"/>
                <w:szCs w:val="18"/>
                <w:lang w:eastAsia="en-GB"/>
              </w:rPr>
              <w:t>Oxidation stability at 110 °C</w:t>
            </w:r>
            <w:r w:rsidRPr="00B07EBB">
              <w:rPr>
                <w:rFonts w:eastAsia="Calibri"/>
                <w:i/>
                <w:spacing w:val="-6"/>
                <w:sz w:val="18"/>
                <w:szCs w:val="18"/>
                <w:vertAlign w:val="superscript"/>
                <w:lang w:eastAsia="en-GB"/>
              </w:rPr>
              <w:t>3</w:t>
            </w:r>
          </w:p>
        </w:tc>
        <w:tc>
          <w:tcPr>
            <w:tcW w:w="1273" w:type="dxa"/>
            <w:tcBorders>
              <w:top w:val="single" w:sz="2" w:space="0" w:color="auto"/>
              <w:right w:val="single" w:sz="4" w:space="0" w:color="auto"/>
            </w:tcBorders>
            <w:tcMar>
              <w:left w:w="0" w:type="dxa"/>
              <w:right w:w="113" w:type="dxa"/>
            </w:tcMar>
            <w:vAlign w:val="center"/>
          </w:tcPr>
          <w:p w14:paraId="5864E1D4" w14:textId="77777777" w:rsidR="00F2293C" w:rsidRPr="00B07EBB" w:rsidRDefault="00F2293C" w:rsidP="00195455">
            <w:pPr>
              <w:keepLines/>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H</w:t>
            </w:r>
          </w:p>
        </w:tc>
        <w:tc>
          <w:tcPr>
            <w:tcW w:w="993" w:type="dxa"/>
            <w:tcBorders>
              <w:top w:val="single" w:sz="2" w:space="0" w:color="auto"/>
              <w:left w:val="single" w:sz="4" w:space="0" w:color="auto"/>
              <w:right w:val="single" w:sz="4" w:space="0" w:color="auto"/>
            </w:tcBorders>
            <w:tcMar>
              <w:left w:w="0" w:type="dxa"/>
              <w:right w:w="113" w:type="dxa"/>
            </w:tcMar>
            <w:vAlign w:val="center"/>
          </w:tcPr>
          <w:p w14:paraId="31386260"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20.0</w:t>
            </w:r>
          </w:p>
        </w:tc>
        <w:tc>
          <w:tcPr>
            <w:tcW w:w="999" w:type="dxa"/>
            <w:tcBorders>
              <w:top w:val="single" w:sz="2" w:space="0" w:color="auto"/>
              <w:left w:val="single" w:sz="4" w:space="0" w:color="auto"/>
              <w:right w:val="single" w:sz="4" w:space="0" w:color="auto"/>
            </w:tcBorders>
            <w:tcMar>
              <w:left w:w="0" w:type="dxa"/>
              <w:right w:w="113" w:type="dxa"/>
            </w:tcMar>
            <w:vAlign w:val="center"/>
          </w:tcPr>
          <w:p w14:paraId="5B22C6FA"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1416" w:type="dxa"/>
            <w:tcBorders>
              <w:top w:val="single" w:sz="2" w:space="0" w:color="auto"/>
              <w:left w:val="single" w:sz="4" w:space="0" w:color="auto"/>
            </w:tcBorders>
            <w:tcMar>
              <w:left w:w="0" w:type="dxa"/>
              <w:right w:w="113" w:type="dxa"/>
            </w:tcMar>
            <w:vAlign w:val="center"/>
          </w:tcPr>
          <w:p w14:paraId="6038574F"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 15751</w:t>
            </w:r>
          </w:p>
        </w:tc>
      </w:tr>
      <w:tr w:rsidR="00F2293C" w:rsidRPr="00B07EBB" w14:paraId="6057367D" w14:textId="77777777" w:rsidTr="00195455">
        <w:trPr>
          <w:trHeight w:val="340"/>
        </w:trPr>
        <w:tc>
          <w:tcPr>
            <w:tcW w:w="2698" w:type="dxa"/>
            <w:tcBorders>
              <w:bottom w:val="single" w:sz="12" w:space="0" w:color="auto"/>
            </w:tcBorders>
            <w:tcMar>
              <w:left w:w="0" w:type="dxa"/>
              <w:right w:w="113" w:type="dxa"/>
            </w:tcMar>
          </w:tcPr>
          <w:p w14:paraId="2DD59A98" w14:textId="77777777" w:rsidR="00F2293C" w:rsidRPr="00B07EBB" w:rsidRDefault="00F2293C" w:rsidP="00195455">
            <w:pPr>
              <w:spacing w:before="40" w:after="40" w:line="220" w:lineRule="exact"/>
              <w:ind w:left="57"/>
              <w:rPr>
                <w:rFonts w:eastAsia="Calibri"/>
                <w:spacing w:val="-2"/>
                <w:sz w:val="18"/>
                <w:szCs w:val="18"/>
                <w:lang w:eastAsia="en-GB"/>
              </w:rPr>
            </w:pPr>
            <w:r w:rsidRPr="00B07EBB">
              <w:rPr>
                <w:rFonts w:eastAsia="Calibri"/>
                <w:spacing w:val="-2"/>
                <w:sz w:val="18"/>
                <w:szCs w:val="18"/>
                <w:lang w:eastAsia="en-GB"/>
              </w:rPr>
              <w:t>FAME</w:t>
            </w:r>
          </w:p>
        </w:tc>
        <w:tc>
          <w:tcPr>
            <w:tcW w:w="1273" w:type="dxa"/>
            <w:tcBorders>
              <w:bottom w:val="single" w:sz="12" w:space="0" w:color="auto"/>
              <w:right w:val="single" w:sz="4" w:space="0" w:color="auto"/>
            </w:tcBorders>
            <w:tcMar>
              <w:left w:w="0" w:type="dxa"/>
              <w:right w:w="113" w:type="dxa"/>
            </w:tcMar>
            <w:vAlign w:val="center"/>
          </w:tcPr>
          <w:p w14:paraId="76988FC2"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 v/v</w:t>
            </w:r>
          </w:p>
        </w:tc>
        <w:tc>
          <w:tcPr>
            <w:tcW w:w="993" w:type="dxa"/>
            <w:tcBorders>
              <w:left w:val="single" w:sz="4" w:space="0" w:color="auto"/>
              <w:bottom w:val="single" w:sz="12" w:space="0" w:color="auto"/>
              <w:right w:val="single" w:sz="4" w:space="0" w:color="auto"/>
            </w:tcBorders>
            <w:vAlign w:val="center"/>
          </w:tcPr>
          <w:p w14:paraId="55CFFDCF"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w:t>
            </w:r>
          </w:p>
        </w:tc>
        <w:tc>
          <w:tcPr>
            <w:tcW w:w="999" w:type="dxa"/>
            <w:tcBorders>
              <w:left w:val="single" w:sz="4" w:space="0" w:color="auto"/>
              <w:bottom w:val="single" w:sz="12" w:space="0" w:color="auto"/>
              <w:right w:val="single" w:sz="4" w:space="0" w:color="auto"/>
            </w:tcBorders>
            <w:vAlign w:val="center"/>
          </w:tcPr>
          <w:p w14:paraId="2748E39D"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7.0</w:t>
            </w:r>
          </w:p>
        </w:tc>
        <w:tc>
          <w:tcPr>
            <w:tcW w:w="1416" w:type="dxa"/>
            <w:tcBorders>
              <w:left w:val="single" w:sz="4" w:space="0" w:color="auto"/>
              <w:bottom w:val="single" w:sz="12" w:space="0" w:color="auto"/>
            </w:tcBorders>
            <w:vAlign w:val="center"/>
          </w:tcPr>
          <w:p w14:paraId="3250C9B7" w14:textId="77777777" w:rsidR="00F2293C" w:rsidRPr="00B07EBB" w:rsidRDefault="00F2293C" w:rsidP="00195455">
            <w:pPr>
              <w:spacing w:before="40" w:after="40" w:line="220" w:lineRule="exact"/>
              <w:jc w:val="center"/>
              <w:rPr>
                <w:rFonts w:eastAsia="Calibri"/>
                <w:spacing w:val="-2"/>
                <w:sz w:val="18"/>
                <w:szCs w:val="18"/>
                <w:lang w:eastAsia="en-GB"/>
              </w:rPr>
            </w:pPr>
            <w:r w:rsidRPr="00B07EBB">
              <w:rPr>
                <w:rFonts w:eastAsia="Calibri"/>
                <w:spacing w:val="-2"/>
                <w:sz w:val="18"/>
                <w:szCs w:val="18"/>
                <w:lang w:eastAsia="en-GB"/>
              </w:rPr>
              <w:t>EN 14078</w:t>
            </w:r>
          </w:p>
        </w:tc>
      </w:tr>
      <w:tr w:rsidR="00F2293C" w:rsidRPr="00B07EBB" w14:paraId="0E31FFAC" w14:textId="77777777" w:rsidTr="00195455">
        <w:trPr>
          <w:trHeight w:val="340"/>
        </w:trPr>
        <w:tc>
          <w:tcPr>
            <w:tcW w:w="7379" w:type="dxa"/>
            <w:gridSpan w:val="5"/>
            <w:tcBorders>
              <w:top w:val="single" w:sz="12" w:space="0" w:color="auto"/>
              <w:left w:val="nil"/>
              <w:bottom w:val="nil"/>
              <w:right w:val="nil"/>
            </w:tcBorders>
            <w:tcMar>
              <w:left w:w="0" w:type="dxa"/>
              <w:right w:w="113" w:type="dxa"/>
            </w:tcMar>
          </w:tcPr>
          <w:p w14:paraId="0CD23E6B" w14:textId="1B5F63D0" w:rsidR="00F2293C" w:rsidRPr="00B07EBB" w:rsidRDefault="00F2293C" w:rsidP="00FF07CA">
            <w:pPr>
              <w:spacing w:before="40" w:after="40" w:line="220" w:lineRule="exact"/>
              <w:ind w:left="284" w:right="284" w:hanging="284"/>
              <w:rPr>
                <w:rFonts w:eastAsia="Calibri"/>
                <w:noProof/>
                <w:spacing w:val="-2"/>
                <w:sz w:val="18"/>
                <w:szCs w:val="18"/>
                <w:lang w:eastAsia="en-GB"/>
              </w:rPr>
            </w:pPr>
            <w:r w:rsidRPr="00B07EBB">
              <w:rPr>
                <w:rFonts w:eastAsia="Calibri"/>
                <w:spacing w:val="-4"/>
                <w:sz w:val="18"/>
                <w:szCs w:val="18"/>
                <w:vertAlign w:val="superscript"/>
                <w:lang w:eastAsia="en-GB"/>
              </w:rPr>
              <w:t>1</w:t>
            </w:r>
            <w:r w:rsidR="00FF07CA" w:rsidRPr="00B07EBB">
              <w:rPr>
                <w:rFonts w:eastAsia="Calibri"/>
                <w:spacing w:val="-4"/>
                <w:sz w:val="18"/>
                <w:szCs w:val="18"/>
                <w:vertAlign w:val="superscript"/>
                <w:lang w:eastAsia="en-GB"/>
              </w:rPr>
              <w:tab/>
            </w:r>
            <w:r w:rsidRPr="00B07EBB">
              <w:rPr>
                <w:rFonts w:eastAsia="Calibri"/>
                <w:spacing w:val="-4"/>
                <w:sz w:val="18"/>
                <w:szCs w:val="18"/>
                <w:lang w:eastAsia="en-GB"/>
              </w:rPr>
              <w:t xml:space="preserve">The values quoted in the specifications are "true values". In establishment of their limit values the terms </w:t>
            </w:r>
            <w:r w:rsidRPr="00B07EBB">
              <w:rPr>
                <w:rFonts w:eastAsia="Calibri"/>
                <w:noProof/>
                <w:spacing w:val="-2"/>
                <w:sz w:val="18"/>
                <w:szCs w:val="18"/>
                <w:lang w:eastAsia="en-GB"/>
              </w:rPr>
              <w:t>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w:t>
            </w:r>
          </w:p>
          <w:p w14:paraId="78B13CA6" w14:textId="7C5F2AD6" w:rsidR="00F2293C" w:rsidRPr="00B07EBB" w:rsidRDefault="00FF07CA" w:rsidP="00FF07CA">
            <w:pPr>
              <w:spacing w:before="40" w:after="40" w:line="220" w:lineRule="exact"/>
              <w:ind w:left="284" w:right="284" w:hanging="284"/>
              <w:rPr>
                <w:rFonts w:eastAsia="Calibri"/>
                <w:noProof/>
                <w:spacing w:val="-2"/>
                <w:sz w:val="18"/>
                <w:szCs w:val="18"/>
                <w:lang w:eastAsia="en-GB"/>
              </w:rPr>
            </w:pPr>
            <w:r w:rsidRPr="00B07EBB">
              <w:rPr>
                <w:rFonts w:eastAsia="Calibri"/>
                <w:noProof/>
                <w:spacing w:val="-2"/>
                <w:sz w:val="18"/>
                <w:szCs w:val="18"/>
                <w:lang w:eastAsia="en-GB"/>
              </w:rPr>
              <w:tab/>
            </w:r>
            <w:r w:rsidR="00F2293C" w:rsidRPr="00B07EBB">
              <w:rPr>
                <w:rFonts w:eastAsia="Calibri"/>
                <w:noProof/>
                <w:spacing w:val="-2"/>
                <w:sz w:val="18"/>
                <w:szCs w:val="18"/>
                <w:lang w:eastAsia="en-GB"/>
              </w:rPr>
              <w:t xml:space="preserve">Notwithstanding this measure, which is necessary for technical reasons, the manufacturer of fuels should nevertheless aim at a zero value where the stipulated maximum value is 2R and at </w:t>
            </w:r>
            <w:r w:rsidR="00F2293C" w:rsidRPr="00B07EBB">
              <w:rPr>
                <w:rFonts w:eastAsia="Calibri"/>
                <w:noProof/>
                <w:spacing w:val="-2"/>
                <w:sz w:val="18"/>
                <w:szCs w:val="18"/>
                <w:lang w:eastAsia="en-GB"/>
              </w:rPr>
              <w:lastRenderedPageBreak/>
              <w:t>the mean value in the case of quotations of maximum and minimum limits. Should it be necessary to clarify the questions as to whether a fuel meets the requirements of the specifications, the terms of ISO 4259 should be applied.</w:t>
            </w:r>
          </w:p>
          <w:p w14:paraId="4270ABD5" w14:textId="21314B99" w:rsidR="00F2293C" w:rsidRPr="00B07EBB" w:rsidRDefault="00F2293C" w:rsidP="00FF07CA">
            <w:pPr>
              <w:spacing w:before="40" w:after="40" w:line="220" w:lineRule="exact"/>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2</w:t>
            </w:r>
            <w:r w:rsidR="00FF07CA" w:rsidRPr="00B07EBB">
              <w:rPr>
                <w:rFonts w:eastAsia="Calibri"/>
                <w:noProof/>
                <w:spacing w:val="-2"/>
                <w:sz w:val="18"/>
                <w:szCs w:val="18"/>
                <w:lang w:eastAsia="en-GB"/>
              </w:rPr>
              <w:tab/>
            </w:r>
            <w:r w:rsidRPr="00B07EBB">
              <w:rPr>
                <w:rFonts w:eastAsia="Calibri"/>
                <w:noProof/>
                <w:spacing w:val="-2"/>
                <w:sz w:val="18"/>
                <w:szCs w:val="18"/>
                <w:lang w:eastAsia="en-GB"/>
              </w:rPr>
              <w:t>The range for the cetane number is not in accordance with the requirements of a minimum range of 4R. However, in the case of a dispute between fuel supplier and fuel user, the terms of ISO 4259 may be used to resolve such disputes provided replicate measurements, of sufficient number to archive the necessary precision, are made in preference to single determinations.</w:t>
            </w:r>
          </w:p>
          <w:p w14:paraId="777CEA36" w14:textId="1C8AB829" w:rsidR="00F2293C" w:rsidRPr="00B07EBB" w:rsidRDefault="00F2293C" w:rsidP="00FF07CA">
            <w:pPr>
              <w:spacing w:before="40" w:after="40" w:line="220" w:lineRule="exact"/>
              <w:ind w:left="284" w:right="284" w:hanging="284"/>
              <w:rPr>
                <w:rFonts w:eastAsia="Calibri"/>
                <w:spacing w:val="-2"/>
                <w:sz w:val="24"/>
                <w:lang w:eastAsia="en-GB"/>
              </w:rPr>
            </w:pPr>
            <w:r w:rsidRPr="00B07EBB">
              <w:rPr>
                <w:rFonts w:eastAsia="Calibri"/>
                <w:noProof/>
                <w:spacing w:val="-2"/>
                <w:sz w:val="18"/>
                <w:szCs w:val="18"/>
                <w:vertAlign w:val="superscript"/>
                <w:lang w:eastAsia="en-GB"/>
              </w:rPr>
              <w:t>3</w:t>
            </w:r>
            <w:r w:rsidR="00FF07CA" w:rsidRPr="00B07EBB">
              <w:rPr>
                <w:rFonts w:eastAsia="Calibri"/>
                <w:noProof/>
                <w:spacing w:val="-2"/>
                <w:sz w:val="18"/>
                <w:szCs w:val="18"/>
                <w:lang w:eastAsia="en-GB"/>
              </w:rPr>
              <w:tab/>
            </w:r>
            <w:r w:rsidRPr="00B07EBB">
              <w:rPr>
                <w:rFonts w:eastAsia="Calibri"/>
                <w:noProof/>
                <w:spacing w:val="-2"/>
                <w:sz w:val="18"/>
                <w:szCs w:val="18"/>
                <w:lang w:eastAsia="en-GB"/>
              </w:rPr>
              <w:t>Even though oxidation stability is controlled, it is likely that shelf life will be limited. Advice should be soug</w:t>
            </w:r>
            <w:r w:rsidRPr="00B07EBB">
              <w:rPr>
                <w:rFonts w:eastAsia="Calibri"/>
                <w:spacing w:val="-4"/>
                <w:sz w:val="18"/>
                <w:szCs w:val="18"/>
                <w:lang w:eastAsia="en-GB"/>
              </w:rPr>
              <w:t xml:space="preserve">ht from the supplier as to storage conditions and life. </w:t>
            </w:r>
          </w:p>
        </w:tc>
      </w:tr>
    </w:tbl>
    <w:p w14:paraId="2F2A2C3F" w14:textId="77777777" w:rsidR="00F2293C" w:rsidRPr="00B07EBB" w:rsidRDefault="00F2293C" w:rsidP="00F2293C">
      <w:pPr>
        <w:suppressAutoHyphens w:val="0"/>
        <w:spacing w:line="240" w:lineRule="auto"/>
        <w:rPr>
          <w:b/>
          <w:sz w:val="28"/>
        </w:rPr>
      </w:pPr>
      <w:r w:rsidRPr="00B07EBB">
        <w:lastRenderedPageBreak/>
        <w:br w:type="page"/>
      </w:r>
    </w:p>
    <w:p w14:paraId="7FF040A7" w14:textId="77777777" w:rsidR="00F2293C" w:rsidRPr="00B07EBB" w:rsidRDefault="00F2293C" w:rsidP="00F2293C">
      <w:pPr>
        <w:numPr>
          <w:ilvl w:val="1"/>
          <w:numId w:val="0"/>
        </w:numPr>
        <w:spacing w:before="120" w:after="120" w:line="240" w:lineRule="auto"/>
        <w:ind w:left="2268" w:right="566" w:hanging="1134"/>
        <w:jc w:val="both"/>
        <w:rPr>
          <w:rFonts w:eastAsia="Calibri"/>
          <w:spacing w:val="-2"/>
          <w:lang w:eastAsia="en-GB"/>
        </w:rPr>
      </w:pPr>
      <w:r w:rsidRPr="00B07EBB">
        <w:rPr>
          <w:rFonts w:eastAsia="Calibri"/>
          <w:spacing w:val="-2"/>
          <w:lang w:eastAsia="en-GB"/>
        </w:rPr>
        <w:lastRenderedPageBreak/>
        <w:t>1.2.</w:t>
      </w:r>
      <w:r w:rsidRPr="00B07EBB">
        <w:rPr>
          <w:rFonts w:eastAsia="Calibri"/>
          <w:spacing w:val="-2"/>
          <w:lang w:eastAsia="en-GB"/>
        </w:rPr>
        <w:tab/>
        <w:t>Type: Ethanol for dedicated compression ignition engines (ED95)</w:t>
      </w:r>
      <w:r w:rsidRPr="00B07EBB">
        <w:rPr>
          <w:rFonts w:eastAsia="Calibri"/>
          <w:spacing w:val="-2"/>
          <w:vertAlign w:val="superscript"/>
          <w:lang w:eastAsia="en-GB"/>
        </w:rPr>
        <w:t>1</w:t>
      </w:r>
    </w:p>
    <w:tbl>
      <w:tblPr>
        <w:tblW w:w="7513"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7"/>
        <w:gridCol w:w="1134"/>
        <w:gridCol w:w="1134"/>
        <w:gridCol w:w="1560"/>
      </w:tblGrid>
      <w:tr w:rsidR="00F2293C" w:rsidRPr="00B07EBB" w14:paraId="2A1B2BFC" w14:textId="77777777" w:rsidTr="00957C01">
        <w:trPr>
          <w:cantSplit/>
        </w:trPr>
        <w:tc>
          <w:tcPr>
            <w:tcW w:w="2268" w:type="dxa"/>
            <w:vMerge w:val="restart"/>
            <w:vAlign w:val="center"/>
          </w:tcPr>
          <w:p w14:paraId="3EED49B8" w14:textId="77777777" w:rsidR="00F2293C" w:rsidRPr="00B07EBB" w:rsidRDefault="00F2293C" w:rsidP="00FF07CA">
            <w:pPr>
              <w:spacing w:before="80" w:after="80" w:line="200" w:lineRule="exact"/>
              <w:jc w:val="center"/>
              <w:rPr>
                <w:rFonts w:ascii="Arial" w:eastAsia="Calibri" w:hAnsi="Arial" w:cs="Arial"/>
                <w:i/>
                <w:noProof/>
                <w:spacing w:val="-2"/>
                <w:sz w:val="16"/>
                <w:szCs w:val="12"/>
                <w:lang w:eastAsia="en-GB"/>
              </w:rPr>
            </w:pPr>
            <w:r w:rsidRPr="00B07EBB">
              <w:rPr>
                <w:rFonts w:eastAsia="Calibri"/>
                <w:i/>
                <w:noProof/>
                <w:spacing w:val="-2"/>
                <w:sz w:val="16"/>
                <w:szCs w:val="12"/>
                <w:lang w:eastAsia="en-GB"/>
              </w:rPr>
              <w:t>Parameter</w:t>
            </w:r>
          </w:p>
        </w:tc>
        <w:tc>
          <w:tcPr>
            <w:tcW w:w="1417" w:type="dxa"/>
            <w:vMerge w:val="restart"/>
            <w:vAlign w:val="center"/>
          </w:tcPr>
          <w:p w14:paraId="3031E5D8" w14:textId="77777777" w:rsidR="00F2293C" w:rsidRPr="00B07EBB" w:rsidRDefault="00F2293C" w:rsidP="00FF07CA">
            <w:pPr>
              <w:spacing w:before="80" w:after="80" w:line="200" w:lineRule="exact"/>
              <w:jc w:val="center"/>
              <w:rPr>
                <w:rFonts w:eastAsia="Calibri"/>
                <w:i/>
                <w:noProof/>
                <w:spacing w:val="-2"/>
                <w:sz w:val="16"/>
                <w:szCs w:val="12"/>
                <w:lang w:eastAsia="en-GB"/>
              </w:rPr>
            </w:pPr>
            <w:r w:rsidRPr="00B07EBB">
              <w:rPr>
                <w:rFonts w:eastAsia="Calibri"/>
                <w:i/>
                <w:noProof/>
                <w:spacing w:val="-2"/>
                <w:sz w:val="16"/>
                <w:szCs w:val="12"/>
                <w:lang w:eastAsia="en-GB"/>
              </w:rPr>
              <w:t>Unit</w:t>
            </w:r>
          </w:p>
        </w:tc>
        <w:tc>
          <w:tcPr>
            <w:tcW w:w="2268" w:type="dxa"/>
            <w:gridSpan w:val="2"/>
            <w:vAlign w:val="center"/>
          </w:tcPr>
          <w:p w14:paraId="054B6CAF" w14:textId="77777777" w:rsidR="00F2293C" w:rsidRPr="00B07EBB" w:rsidRDefault="00F2293C" w:rsidP="00FF07CA">
            <w:pPr>
              <w:spacing w:before="80" w:after="80" w:line="200" w:lineRule="exact"/>
              <w:jc w:val="center"/>
              <w:rPr>
                <w:rFonts w:eastAsia="Calibri"/>
                <w:i/>
                <w:noProof/>
                <w:spacing w:val="-2"/>
                <w:sz w:val="16"/>
                <w:szCs w:val="12"/>
                <w:vertAlign w:val="superscript"/>
                <w:lang w:eastAsia="en-GB"/>
              </w:rPr>
            </w:pPr>
            <w:r w:rsidRPr="00B07EBB">
              <w:rPr>
                <w:rFonts w:eastAsia="Calibri"/>
                <w:i/>
                <w:noProof/>
                <w:spacing w:val="-2"/>
                <w:sz w:val="16"/>
                <w:szCs w:val="12"/>
                <w:lang w:eastAsia="en-GB"/>
              </w:rPr>
              <w:t>Limits</w:t>
            </w:r>
            <w:r w:rsidRPr="00B07EBB">
              <w:rPr>
                <w:rFonts w:eastAsia="Calibri"/>
                <w:i/>
                <w:noProof/>
                <w:spacing w:val="-2"/>
                <w:sz w:val="16"/>
                <w:szCs w:val="12"/>
                <w:vertAlign w:val="superscript"/>
                <w:lang w:eastAsia="en-GB"/>
              </w:rPr>
              <w:t>2</w:t>
            </w:r>
          </w:p>
        </w:tc>
        <w:tc>
          <w:tcPr>
            <w:tcW w:w="1560" w:type="dxa"/>
            <w:vMerge w:val="restart"/>
            <w:vAlign w:val="center"/>
          </w:tcPr>
          <w:p w14:paraId="3995278D" w14:textId="77777777" w:rsidR="00F2293C" w:rsidRPr="00B07EBB" w:rsidRDefault="00F2293C" w:rsidP="00FF07CA">
            <w:pPr>
              <w:spacing w:before="80" w:after="80" w:line="200" w:lineRule="exact"/>
              <w:jc w:val="center"/>
              <w:rPr>
                <w:rFonts w:eastAsia="Calibri"/>
                <w:i/>
                <w:noProof/>
                <w:spacing w:val="-2"/>
                <w:sz w:val="16"/>
                <w:szCs w:val="12"/>
                <w:vertAlign w:val="superscript"/>
                <w:lang w:eastAsia="en-GB"/>
              </w:rPr>
            </w:pPr>
            <w:r w:rsidRPr="00B07EBB">
              <w:rPr>
                <w:rFonts w:eastAsia="Calibri"/>
                <w:i/>
                <w:noProof/>
                <w:spacing w:val="-2"/>
                <w:sz w:val="16"/>
                <w:szCs w:val="12"/>
                <w:lang w:eastAsia="en-GB"/>
              </w:rPr>
              <w:t>Test method</w:t>
            </w:r>
            <w:r w:rsidRPr="00B07EBB">
              <w:rPr>
                <w:rFonts w:eastAsia="Calibri"/>
                <w:i/>
                <w:noProof/>
                <w:spacing w:val="-2"/>
                <w:sz w:val="16"/>
                <w:szCs w:val="12"/>
                <w:vertAlign w:val="superscript"/>
                <w:lang w:eastAsia="en-GB"/>
              </w:rPr>
              <w:t>3</w:t>
            </w:r>
          </w:p>
        </w:tc>
      </w:tr>
      <w:tr w:rsidR="00F2293C" w:rsidRPr="00B07EBB" w14:paraId="591E2303" w14:textId="77777777" w:rsidTr="000A450E">
        <w:trPr>
          <w:cantSplit/>
        </w:trPr>
        <w:tc>
          <w:tcPr>
            <w:tcW w:w="2268" w:type="dxa"/>
            <w:vMerge/>
            <w:tcBorders>
              <w:bottom w:val="single" w:sz="12" w:space="0" w:color="auto"/>
            </w:tcBorders>
          </w:tcPr>
          <w:p w14:paraId="6F731B44" w14:textId="77777777" w:rsidR="00F2293C" w:rsidRPr="00B07EBB" w:rsidRDefault="00F2293C" w:rsidP="00FF07CA">
            <w:pPr>
              <w:spacing w:before="80" w:after="80" w:line="200" w:lineRule="exact"/>
              <w:jc w:val="both"/>
              <w:rPr>
                <w:rFonts w:ascii="Arial" w:eastAsia="Calibri" w:hAnsi="Arial" w:cs="Arial"/>
                <w:b/>
                <w:i/>
                <w:noProof/>
                <w:spacing w:val="-2"/>
                <w:sz w:val="16"/>
                <w:szCs w:val="12"/>
                <w:lang w:eastAsia="en-GB"/>
              </w:rPr>
            </w:pPr>
          </w:p>
        </w:tc>
        <w:tc>
          <w:tcPr>
            <w:tcW w:w="1417" w:type="dxa"/>
            <w:vMerge/>
            <w:tcBorders>
              <w:bottom w:val="single" w:sz="12" w:space="0" w:color="auto"/>
            </w:tcBorders>
            <w:vAlign w:val="center"/>
          </w:tcPr>
          <w:p w14:paraId="2DE9ECCD" w14:textId="77777777" w:rsidR="00F2293C" w:rsidRPr="00B07EBB" w:rsidRDefault="00F2293C" w:rsidP="00FF07CA">
            <w:pPr>
              <w:spacing w:before="80" w:after="80" w:line="200" w:lineRule="exact"/>
              <w:jc w:val="center"/>
              <w:rPr>
                <w:rFonts w:ascii="Arial" w:eastAsia="Calibri" w:hAnsi="Arial" w:cs="Arial"/>
                <w:i/>
                <w:noProof/>
                <w:spacing w:val="-2"/>
                <w:sz w:val="16"/>
                <w:szCs w:val="12"/>
                <w:lang w:eastAsia="en-GB"/>
              </w:rPr>
            </w:pPr>
          </w:p>
        </w:tc>
        <w:tc>
          <w:tcPr>
            <w:tcW w:w="1134" w:type="dxa"/>
            <w:tcBorders>
              <w:bottom w:val="single" w:sz="12" w:space="0" w:color="auto"/>
            </w:tcBorders>
            <w:vAlign w:val="center"/>
          </w:tcPr>
          <w:p w14:paraId="022E39EF" w14:textId="77777777" w:rsidR="00F2293C" w:rsidRPr="00B07EBB" w:rsidRDefault="00F2293C" w:rsidP="00FF07CA">
            <w:pPr>
              <w:spacing w:before="80" w:after="80" w:line="200" w:lineRule="exact"/>
              <w:jc w:val="center"/>
              <w:rPr>
                <w:rFonts w:eastAsia="Calibri"/>
                <w:i/>
                <w:noProof/>
                <w:spacing w:val="-2"/>
                <w:sz w:val="16"/>
                <w:szCs w:val="12"/>
                <w:lang w:eastAsia="en-GB"/>
              </w:rPr>
            </w:pPr>
            <w:r w:rsidRPr="00B07EBB">
              <w:rPr>
                <w:rFonts w:eastAsia="Calibri"/>
                <w:i/>
                <w:noProof/>
                <w:spacing w:val="-2"/>
                <w:sz w:val="16"/>
                <w:szCs w:val="12"/>
                <w:lang w:eastAsia="en-GB"/>
              </w:rPr>
              <w:t>Minimum</w:t>
            </w:r>
          </w:p>
        </w:tc>
        <w:tc>
          <w:tcPr>
            <w:tcW w:w="1134" w:type="dxa"/>
            <w:tcBorders>
              <w:bottom w:val="single" w:sz="12" w:space="0" w:color="auto"/>
            </w:tcBorders>
            <w:vAlign w:val="center"/>
          </w:tcPr>
          <w:p w14:paraId="427147E9" w14:textId="77777777" w:rsidR="00F2293C" w:rsidRPr="00B07EBB" w:rsidRDefault="00F2293C" w:rsidP="00FF07CA">
            <w:pPr>
              <w:spacing w:before="80" w:after="80" w:line="200" w:lineRule="exact"/>
              <w:jc w:val="center"/>
              <w:rPr>
                <w:rFonts w:eastAsia="Calibri"/>
                <w:i/>
                <w:noProof/>
                <w:spacing w:val="-2"/>
                <w:sz w:val="16"/>
                <w:szCs w:val="12"/>
                <w:lang w:eastAsia="en-GB"/>
              </w:rPr>
            </w:pPr>
            <w:r w:rsidRPr="00B07EBB">
              <w:rPr>
                <w:rFonts w:eastAsia="Calibri"/>
                <w:i/>
                <w:noProof/>
                <w:spacing w:val="-2"/>
                <w:sz w:val="16"/>
                <w:szCs w:val="12"/>
                <w:lang w:eastAsia="en-GB"/>
              </w:rPr>
              <w:t>Maximum</w:t>
            </w:r>
          </w:p>
        </w:tc>
        <w:tc>
          <w:tcPr>
            <w:tcW w:w="1560" w:type="dxa"/>
            <w:vMerge/>
            <w:tcBorders>
              <w:bottom w:val="single" w:sz="12" w:space="0" w:color="auto"/>
            </w:tcBorders>
            <w:vAlign w:val="center"/>
          </w:tcPr>
          <w:p w14:paraId="0EE0976E" w14:textId="77777777" w:rsidR="00F2293C" w:rsidRPr="00B07EBB" w:rsidRDefault="00F2293C" w:rsidP="00FF07CA">
            <w:pPr>
              <w:spacing w:before="80" w:after="80" w:line="200" w:lineRule="exact"/>
              <w:jc w:val="center"/>
              <w:rPr>
                <w:rFonts w:ascii="Arial" w:eastAsia="Calibri" w:hAnsi="Arial" w:cs="Arial"/>
                <w:i/>
                <w:noProof/>
                <w:spacing w:val="-2"/>
                <w:sz w:val="16"/>
                <w:szCs w:val="12"/>
                <w:lang w:eastAsia="en-GB"/>
              </w:rPr>
            </w:pPr>
          </w:p>
        </w:tc>
      </w:tr>
      <w:tr w:rsidR="00F2293C" w:rsidRPr="00B07EBB" w14:paraId="2A4F9020" w14:textId="77777777" w:rsidTr="000A450E">
        <w:trPr>
          <w:trHeight w:val="311"/>
        </w:trPr>
        <w:tc>
          <w:tcPr>
            <w:tcW w:w="2268" w:type="dxa"/>
            <w:tcBorders>
              <w:top w:val="single" w:sz="12" w:space="0" w:color="auto"/>
            </w:tcBorders>
            <w:vAlign w:val="center"/>
          </w:tcPr>
          <w:p w14:paraId="743211F0"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Total alcohol (Ethanol incl. content on higher saturated alcohols)</w:t>
            </w:r>
          </w:p>
        </w:tc>
        <w:tc>
          <w:tcPr>
            <w:tcW w:w="1417" w:type="dxa"/>
            <w:tcBorders>
              <w:top w:val="single" w:sz="12" w:space="0" w:color="auto"/>
            </w:tcBorders>
            <w:vAlign w:val="center"/>
          </w:tcPr>
          <w:p w14:paraId="3FE71AF3"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m/m</w:t>
            </w:r>
          </w:p>
        </w:tc>
        <w:tc>
          <w:tcPr>
            <w:tcW w:w="1134" w:type="dxa"/>
            <w:tcBorders>
              <w:top w:val="single" w:sz="12" w:space="0" w:color="auto"/>
            </w:tcBorders>
            <w:vAlign w:val="center"/>
          </w:tcPr>
          <w:p w14:paraId="2001B25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92.4</w:t>
            </w:r>
          </w:p>
        </w:tc>
        <w:tc>
          <w:tcPr>
            <w:tcW w:w="1134" w:type="dxa"/>
            <w:tcBorders>
              <w:top w:val="single" w:sz="12" w:space="0" w:color="auto"/>
            </w:tcBorders>
            <w:vAlign w:val="center"/>
          </w:tcPr>
          <w:p w14:paraId="7C24B509"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560" w:type="dxa"/>
            <w:tcBorders>
              <w:top w:val="single" w:sz="12" w:space="0" w:color="auto"/>
            </w:tcBorders>
            <w:vAlign w:val="center"/>
          </w:tcPr>
          <w:p w14:paraId="274201E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15721</w:t>
            </w:r>
          </w:p>
        </w:tc>
      </w:tr>
      <w:tr w:rsidR="00F2293C" w:rsidRPr="00B07EBB" w14:paraId="6506E1B5" w14:textId="77777777" w:rsidTr="00957C01">
        <w:tc>
          <w:tcPr>
            <w:tcW w:w="2268" w:type="dxa"/>
            <w:vAlign w:val="center"/>
          </w:tcPr>
          <w:p w14:paraId="4958DE9C" w14:textId="77777777" w:rsidR="00F2293C" w:rsidRPr="00B07EBB" w:rsidRDefault="00F2293C" w:rsidP="00957C01">
            <w:pPr>
              <w:spacing w:before="40" w:after="40" w:line="240" w:lineRule="auto"/>
              <w:rPr>
                <w:rFonts w:ascii="Arial" w:eastAsia="Calibri" w:hAnsi="Arial" w:cs="Arial"/>
                <w:noProof/>
                <w:spacing w:val="-2"/>
                <w:sz w:val="18"/>
                <w:szCs w:val="18"/>
                <w:lang w:eastAsia="en-GB"/>
              </w:rPr>
            </w:pPr>
            <w:r w:rsidRPr="00B07EBB">
              <w:rPr>
                <w:rFonts w:eastAsia="Calibri"/>
                <w:noProof/>
                <w:spacing w:val="-2"/>
                <w:sz w:val="18"/>
                <w:szCs w:val="18"/>
                <w:lang w:eastAsia="en-GB"/>
              </w:rPr>
              <w:t>Other higher saturated mono-alcohols (C</w:t>
            </w:r>
            <w:r w:rsidRPr="00B07EBB">
              <w:rPr>
                <w:rFonts w:eastAsia="Calibri"/>
                <w:noProof/>
                <w:spacing w:val="-2"/>
                <w:sz w:val="18"/>
                <w:szCs w:val="18"/>
                <w:vertAlign w:val="subscript"/>
                <w:lang w:eastAsia="en-GB"/>
              </w:rPr>
              <w:t>3</w:t>
            </w:r>
            <w:r w:rsidRPr="00B07EBB">
              <w:rPr>
                <w:rFonts w:eastAsia="Calibri"/>
                <w:noProof/>
                <w:spacing w:val="-2"/>
                <w:sz w:val="18"/>
                <w:szCs w:val="18"/>
                <w:lang w:eastAsia="en-GB"/>
              </w:rPr>
              <w:t>-C</w:t>
            </w:r>
            <w:r w:rsidRPr="00B07EBB">
              <w:rPr>
                <w:rFonts w:eastAsia="Calibri"/>
                <w:noProof/>
                <w:spacing w:val="-2"/>
                <w:sz w:val="18"/>
                <w:szCs w:val="18"/>
                <w:vertAlign w:val="subscript"/>
                <w:lang w:eastAsia="en-GB"/>
              </w:rPr>
              <w:t>5</w:t>
            </w:r>
            <w:r w:rsidRPr="00B07EBB">
              <w:rPr>
                <w:rFonts w:eastAsia="Calibri"/>
                <w:noProof/>
                <w:spacing w:val="-2"/>
                <w:sz w:val="18"/>
                <w:szCs w:val="18"/>
                <w:lang w:eastAsia="en-GB"/>
              </w:rPr>
              <w:t>)</w:t>
            </w:r>
          </w:p>
        </w:tc>
        <w:tc>
          <w:tcPr>
            <w:tcW w:w="1417" w:type="dxa"/>
            <w:vAlign w:val="center"/>
          </w:tcPr>
          <w:p w14:paraId="7160EF58"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r w:rsidRPr="00B07EBB">
              <w:rPr>
                <w:rFonts w:eastAsia="Calibri"/>
                <w:noProof/>
                <w:spacing w:val="-2"/>
                <w:sz w:val="18"/>
                <w:szCs w:val="18"/>
                <w:lang w:eastAsia="en-GB"/>
              </w:rPr>
              <w:t>per cent m/m</w:t>
            </w:r>
          </w:p>
        </w:tc>
        <w:tc>
          <w:tcPr>
            <w:tcW w:w="1134" w:type="dxa"/>
            <w:vAlign w:val="center"/>
          </w:tcPr>
          <w:p w14:paraId="2ECAF9A8"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3BD87115"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r w:rsidRPr="00B07EBB">
              <w:rPr>
                <w:rFonts w:eastAsia="Calibri"/>
                <w:noProof/>
                <w:spacing w:val="-2"/>
                <w:sz w:val="18"/>
                <w:szCs w:val="18"/>
                <w:lang w:eastAsia="en-GB"/>
              </w:rPr>
              <w:t>2.0</w:t>
            </w:r>
          </w:p>
        </w:tc>
        <w:tc>
          <w:tcPr>
            <w:tcW w:w="1560" w:type="dxa"/>
            <w:vAlign w:val="center"/>
          </w:tcPr>
          <w:p w14:paraId="7976FE4E"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15721</w:t>
            </w:r>
          </w:p>
        </w:tc>
      </w:tr>
      <w:tr w:rsidR="00F2293C" w:rsidRPr="00B07EBB" w14:paraId="5F60D3B0" w14:textId="77777777" w:rsidTr="00957C01">
        <w:tc>
          <w:tcPr>
            <w:tcW w:w="2268" w:type="dxa"/>
            <w:vAlign w:val="center"/>
          </w:tcPr>
          <w:p w14:paraId="540DC1D5"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Methanol</w:t>
            </w:r>
          </w:p>
        </w:tc>
        <w:tc>
          <w:tcPr>
            <w:tcW w:w="1417" w:type="dxa"/>
            <w:vAlign w:val="center"/>
          </w:tcPr>
          <w:p w14:paraId="2ED1E37E"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m/m</w:t>
            </w:r>
          </w:p>
        </w:tc>
        <w:tc>
          <w:tcPr>
            <w:tcW w:w="1134" w:type="dxa"/>
            <w:vAlign w:val="center"/>
          </w:tcPr>
          <w:p w14:paraId="45112DD1"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3F178AF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0.3</w:t>
            </w:r>
          </w:p>
        </w:tc>
        <w:tc>
          <w:tcPr>
            <w:tcW w:w="1560" w:type="dxa"/>
            <w:vAlign w:val="center"/>
          </w:tcPr>
          <w:p w14:paraId="053BBA2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15721</w:t>
            </w:r>
          </w:p>
        </w:tc>
      </w:tr>
      <w:tr w:rsidR="00F2293C" w:rsidRPr="00B07EBB" w14:paraId="3E1D24EA" w14:textId="77777777" w:rsidTr="00957C01">
        <w:trPr>
          <w:trHeight w:val="429"/>
        </w:trPr>
        <w:tc>
          <w:tcPr>
            <w:tcW w:w="2268" w:type="dxa"/>
            <w:vAlign w:val="center"/>
          </w:tcPr>
          <w:p w14:paraId="20A5F443"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Density 15ºC</w:t>
            </w:r>
          </w:p>
        </w:tc>
        <w:tc>
          <w:tcPr>
            <w:tcW w:w="1417" w:type="dxa"/>
            <w:vAlign w:val="center"/>
          </w:tcPr>
          <w:p w14:paraId="1998625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kg/m</w:t>
            </w:r>
            <w:r w:rsidRPr="00B07EBB">
              <w:rPr>
                <w:rFonts w:eastAsia="Calibri"/>
                <w:noProof/>
                <w:spacing w:val="-2"/>
                <w:sz w:val="18"/>
                <w:szCs w:val="18"/>
                <w:vertAlign w:val="superscript"/>
                <w:lang w:eastAsia="en-GB"/>
              </w:rPr>
              <w:t>3</w:t>
            </w:r>
          </w:p>
        </w:tc>
        <w:tc>
          <w:tcPr>
            <w:tcW w:w="1134" w:type="dxa"/>
            <w:vAlign w:val="center"/>
          </w:tcPr>
          <w:p w14:paraId="06017FB2"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793.0</w:t>
            </w:r>
          </w:p>
        </w:tc>
        <w:tc>
          <w:tcPr>
            <w:tcW w:w="1134" w:type="dxa"/>
            <w:vAlign w:val="center"/>
          </w:tcPr>
          <w:p w14:paraId="028C8C3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815.0</w:t>
            </w:r>
          </w:p>
        </w:tc>
        <w:tc>
          <w:tcPr>
            <w:tcW w:w="1560" w:type="dxa"/>
            <w:vAlign w:val="center"/>
          </w:tcPr>
          <w:p w14:paraId="64EB9E19"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12185</w:t>
            </w:r>
          </w:p>
        </w:tc>
      </w:tr>
      <w:tr w:rsidR="00F2293C" w:rsidRPr="00B07EBB" w14:paraId="646AC815" w14:textId="77777777" w:rsidTr="00957C01">
        <w:tc>
          <w:tcPr>
            <w:tcW w:w="2268" w:type="dxa"/>
            <w:vAlign w:val="center"/>
          </w:tcPr>
          <w:p w14:paraId="7F1DEAD6"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Acidity, calculated as acetic acid</w:t>
            </w:r>
          </w:p>
        </w:tc>
        <w:tc>
          <w:tcPr>
            <w:tcW w:w="1417" w:type="dxa"/>
            <w:vAlign w:val="center"/>
          </w:tcPr>
          <w:p w14:paraId="39C71F09"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m/m</w:t>
            </w:r>
          </w:p>
        </w:tc>
        <w:tc>
          <w:tcPr>
            <w:tcW w:w="1134" w:type="dxa"/>
            <w:vAlign w:val="center"/>
          </w:tcPr>
          <w:p w14:paraId="26FE6986"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134" w:type="dxa"/>
            <w:vAlign w:val="center"/>
          </w:tcPr>
          <w:p w14:paraId="0922F793"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0.0025</w:t>
            </w:r>
          </w:p>
        </w:tc>
        <w:tc>
          <w:tcPr>
            <w:tcW w:w="1560" w:type="dxa"/>
            <w:vAlign w:val="center"/>
          </w:tcPr>
          <w:p w14:paraId="1D80773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15491</w:t>
            </w:r>
          </w:p>
        </w:tc>
      </w:tr>
      <w:tr w:rsidR="00F2293C" w:rsidRPr="00B07EBB" w14:paraId="7B0CB1C7" w14:textId="77777777" w:rsidTr="00957C01">
        <w:tc>
          <w:tcPr>
            <w:tcW w:w="2268" w:type="dxa"/>
            <w:vAlign w:val="center"/>
          </w:tcPr>
          <w:p w14:paraId="6F8AA990"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Appearance</w:t>
            </w:r>
          </w:p>
        </w:tc>
        <w:tc>
          <w:tcPr>
            <w:tcW w:w="1417" w:type="dxa"/>
            <w:vAlign w:val="center"/>
          </w:tcPr>
          <w:p w14:paraId="3597F4A5"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2268" w:type="dxa"/>
            <w:gridSpan w:val="2"/>
            <w:vAlign w:val="center"/>
          </w:tcPr>
          <w:p w14:paraId="2191372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Bright and clear</w:t>
            </w:r>
          </w:p>
        </w:tc>
        <w:tc>
          <w:tcPr>
            <w:tcW w:w="1560" w:type="dxa"/>
            <w:vAlign w:val="center"/>
          </w:tcPr>
          <w:p w14:paraId="5AFEC65D" w14:textId="77777777" w:rsidR="00F2293C" w:rsidRPr="00B07EBB" w:rsidRDefault="00F2293C" w:rsidP="00957C01">
            <w:pPr>
              <w:spacing w:before="40" w:after="40" w:line="240" w:lineRule="auto"/>
              <w:jc w:val="center"/>
              <w:rPr>
                <w:rFonts w:eastAsia="Calibri"/>
                <w:b/>
                <w:noProof/>
                <w:spacing w:val="-2"/>
                <w:sz w:val="18"/>
                <w:szCs w:val="18"/>
                <w:lang w:eastAsia="en-GB"/>
              </w:rPr>
            </w:pPr>
          </w:p>
        </w:tc>
      </w:tr>
      <w:tr w:rsidR="00F2293C" w:rsidRPr="00B07EBB" w14:paraId="6B106AD2" w14:textId="77777777" w:rsidTr="00957C01">
        <w:tc>
          <w:tcPr>
            <w:tcW w:w="2268" w:type="dxa"/>
            <w:vAlign w:val="center"/>
          </w:tcPr>
          <w:p w14:paraId="310D10E3"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Flashpoint</w:t>
            </w:r>
          </w:p>
        </w:tc>
        <w:tc>
          <w:tcPr>
            <w:tcW w:w="1417" w:type="dxa"/>
            <w:vAlign w:val="center"/>
          </w:tcPr>
          <w:p w14:paraId="5D4D9607"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ºC</w:t>
            </w:r>
          </w:p>
        </w:tc>
        <w:tc>
          <w:tcPr>
            <w:tcW w:w="1134" w:type="dxa"/>
            <w:vAlign w:val="center"/>
          </w:tcPr>
          <w:p w14:paraId="048161EA"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10</w:t>
            </w:r>
          </w:p>
        </w:tc>
        <w:tc>
          <w:tcPr>
            <w:tcW w:w="1134" w:type="dxa"/>
            <w:vAlign w:val="center"/>
          </w:tcPr>
          <w:p w14:paraId="7295F98A"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560" w:type="dxa"/>
            <w:vAlign w:val="center"/>
          </w:tcPr>
          <w:p w14:paraId="7E93116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3679</w:t>
            </w:r>
          </w:p>
        </w:tc>
      </w:tr>
      <w:tr w:rsidR="00F2293C" w:rsidRPr="00B07EBB" w14:paraId="539A9751" w14:textId="77777777" w:rsidTr="00957C01">
        <w:trPr>
          <w:trHeight w:val="343"/>
        </w:trPr>
        <w:tc>
          <w:tcPr>
            <w:tcW w:w="2268" w:type="dxa"/>
            <w:vAlign w:val="center"/>
          </w:tcPr>
          <w:p w14:paraId="6FDEED9A"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Dry residue</w:t>
            </w:r>
          </w:p>
        </w:tc>
        <w:tc>
          <w:tcPr>
            <w:tcW w:w="1417" w:type="dxa"/>
            <w:vAlign w:val="center"/>
          </w:tcPr>
          <w:p w14:paraId="564E1BC3"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mg/kg</w:t>
            </w:r>
          </w:p>
        </w:tc>
        <w:tc>
          <w:tcPr>
            <w:tcW w:w="1134" w:type="dxa"/>
            <w:vAlign w:val="center"/>
          </w:tcPr>
          <w:p w14:paraId="0D8BFA8F"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4E17F6F2"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15</w:t>
            </w:r>
          </w:p>
        </w:tc>
        <w:tc>
          <w:tcPr>
            <w:tcW w:w="1560" w:type="dxa"/>
            <w:vAlign w:val="center"/>
          </w:tcPr>
          <w:p w14:paraId="08698832"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15691</w:t>
            </w:r>
          </w:p>
        </w:tc>
      </w:tr>
      <w:tr w:rsidR="00F2293C" w:rsidRPr="00B07EBB" w14:paraId="577876A5" w14:textId="77777777" w:rsidTr="00957C01">
        <w:tc>
          <w:tcPr>
            <w:tcW w:w="2268" w:type="dxa"/>
            <w:vAlign w:val="center"/>
          </w:tcPr>
          <w:p w14:paraId="6CABDE42"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Water content</w:t>
            </w:r>
          </w:p>
        </w:tc>
        <w:tc>
          <w:tcPr>
            <w:tcW w:w="1417" w:type="dxa"/>
            <w:vAlign w:val="center"/>
          </w:tcPr>
          <w:p w14:paraId="187A700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m/m</w:t>
            </w:r>
          </w:p>
        </w:tc>
        <w:tc>
          <w:tcPr>
            <w:tcW w:w="1134" w:type="dxa"/>
            <w:vAlign w:val="center"/>
          </w:tcPr>
          <w:p w14:paraId="2C28A5AB"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2E6864E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6.5</w:t>
            </w:r>
          </w:p>
        </w:tc>
        <w:tc>
          <w:tcPr>
            <w:tcW w:w="1560" w:type="dxa"/>
            <w:vAlign w:val="center"/>
          </w:tcPr>
          <w:p w14:paraId="75F35B83" w14:textId="77777777" w:rsidR="00F2293C" w:rsidRPr="00B07EBB" w:rsidRDefault="00F2293C" w:rsidP="00957C01">
            <w:pPr>
              <w:spacing w:before="40" w:after="40" w:line="240" w:lineRule="auto"/>
              <w:jc w:val="center"/>
              <w:rPr>
                <w:rFonts w:eastAsia="Calibri"/>
                <w:noProof/>
                <w:spacing w:val="-2"/>
                <w:sz w:val="18"/>
                <w:szCs w:val="18"/>
                <w:vertAlign w:val="superscript"/>
                <w:lang w:eastAsia="en-GB"/>
              </w:rPr>
            </w:pPr>
            <w:r w:rsidRPr="00B07EBB">
              <w:rPr>
                <w:rFonts w:eastAsia="Calibri"/>
                <w:noProof/>
                <w:spacing w:val="-2"/>
                <w:sz w:val="18"/>
                <w:szCs w:val="18"/>
                <w:lang w:eastAsia="en-GB"/>
              </w:rPr>
              <w:t>EN 15489</w:t>
            </w:r>
            <w:r w:rsidRPr="00B07EBB">
              <w:rPr>
                <w:rFonts w:eastAsia="Calibri"/>
                <w:noProof/>
                <w:spacing w:val="-2"/>
                <w:sz w:val="18"/>
                <w:szCs w:val="18"/>
                <w:vertAlign w:val="superscript"/>
                <w:lang w:eastAsia="en-GB"/>
              </w:rPr>
              <w:t>4</w:t>
            </w:r>
          </w:p>
          <w:p w14:paraId="140AA4E2"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EN-ISO 12937</w:t>
            </w:r>
          </w:p>
          <w:p w14:paraId="776421FA" w14:textId="77777777" w:rsidR="00F2293C" w:rsidRPr="00B07EBB" w:rsidRDefault="00F2293C" w:rsidP="00957C01">
            <w:pPr>
              <w:spacing w:before="40" w:after="40" w:line="240" w:lineRule="auto"/>
              <w:jc w:val="center"/>
              <w:rPr>
                <w:rFonts w:eastAsia="Calibri"/>
                <w:b/>
                <w:noProof/>
                <w:spacing w:val="-2"/>
                <w:sz w:val="18"/>
                <w:szCs w:val="18"/>
                <w:lang w:eastAsia="en-GB"/>
              </w:rPr>
            </w:pPr>
            <w:r w:rsidRPr="00B07EBB">
              <w:rPr>
                <w:rFonts w:eastAsia="Calibri"/>
                <w:noProof/>
                <w:spacing w:val="-2"/>
                <w:sz w:val="18"/>
                <w:szCs w:val="18"/>
                <w:lang w:eastAsia="en-GB"/>
              </w:rPr>
              <w:t>EN15692</w:t>
            </w:r>
          </w:p>
        </w:tc>
      </w:tr>
      <w:tr w:rsidR="00F2293C" w:rsidRPr="00B07EBB" w14:paraId="089C080E" w14:textId="77777777" w:rsidTr="00957C01">
        <w:tc>
          <w:tcPr>
            <w:tcW w:w="2268" w:type="dxa"/>
            <w:vAlign w:val="center"/>
          </w:tcPr>
          <w:p w14:paraId="436C777A"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Aldehydes calculated as acetaldehyde</w:t>
            </w:r>
          </w:p>
        </w:tc>
        <w:tc>
          <w:tcPr>
            <w:tcW w:w="1417" w:type="dxa"/>
            <w:vAlign w:val="center"/>
          </w:tcPr>
          <w:p w14:paraId="33304D80"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m/m</w:t>
            </w:r>
          </w:p>
        </w:tc>
        <w:tc>
          <w:tcPr>
            <w:tcW w:w="1134" w:type="dxa"/>
            <w:vAlign w:val="center"/>
          </w:tcPr>
          <w:p w14:paraId="5F19FA98"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02AF83E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0.0050</w:t>
            </w:r>
          </w:p>
        </w:tc>
        <w:tc>
          <w:tcPr>
            <w:tcW w:w="1560" w:type="dxa"/>
            <w:vAlign w:val="center"/>
          </w:tcPr>
          <w:p w14:paraId="22649B0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ISO 1388-4</w:t>
            </w:r>
          </w:p>
        </w:tc>
      </w:tr>
      <w:tr w:rsidR="00F2293C" w:rsidRPr="00B07EBB" w14:paraId="34F5FDA6" w14:textId="77777777" w:rsidTr="00957C01">
        <w:tc>
          <w:tcPr>
            <w:tcW w:w="2268" w:type="dxa"/>
            <w:vAlign w:val="center"/>
          </w:tcPr>
          <w:p w14:paraId="64EDC784"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Esters calculated as ethylacetat</w:t>
            </w:r>
          </w:p>
        </w:tc>
        <w:tc>
          <w:tcPr>
            <w:tcW w:w="1417" w:type="dxa"/>
            <w:vAlign w:val="center"/>
          </w:tcPr>
          <w:p w14:paraId="110C094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m/m</w:t>
            </w:r>
          </w:p>
        </w:tc>
        <w:tc>
          <w:tcPr>
            <w:tcW w:w="1134" w:type="dxa"/>
            <w:vAlign w:val="center"/>
          </w:tcPr>
          <w:p w14:paraId="15CC4847"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58FD85B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0.1</w:t>
            </w:r>
          </w:p>
        </w:tc>
        <w:tc>
          <w:tcPr>
            <w:tcW w:w="1560" w:type="dxa"/>
            <w:vAlign w:val="center"/>
          </w:tcPr>
          <w:p w14:paraId="10FF809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ASTM D1617</w:t>
            </w:r>
          </w:p>
        </w:tc>
      </w:tr>
      <w:tr w:rsidR="00F2293C" w:rsidRPr="00B07EBB" w14:paraId="38751EB0" w14:textId="77777777" w:rsidTr="00957C01">
        <w:tc>
          <w:tcPr>
            <w:tcW w:w="2268" w:type="dxa"/>
            <w:vAlign w:val="center"/>
          </w:tcPr>
          <w:p w14:paraId="5C109162"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Sulphur content</w:t>
            </w:r>
          </w:p>
        </w:tc>
        <w:tc>
          <w:tcPr>
            <w:tcW w:w="1417" w:type="dxa"/>
            <w:vAlign w:val="center"/>
          </w:tcPr>
          <w:p w14:paraId="02A652C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mg/kg</w:t>
            </w:r>
          </w:p>
        </w:tc>
        <w:tc>
          <w:tcPr>
            <w:tcW w:w="1134" w:type="dxa"/>
            <w:vAlign w:val="center"/>
          </w:tcPr>
          <w:p w14:paraId="41C1EDD6"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47CE134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10.0</w:t>
            </w:r>
          </w:p>
        </w:tc>
        <w:tc>
          <w:tcPr>
            <w:tcW w:w="1560" w:type="dxa"/>
            <w:vAlign w:val="center"/>
          </w:tcPr>
          <w:p w14:paraId="47C6177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15485</w:t>
            </w:r>
          </w:p>
          <w:p w14:paraId="157EB1BB" w14:textId="77777777" w:rsidR="00F2293C" w:rsidRPr="00B07EBB" w:rsidRDefault="00F2293C" w:rsidP="00957C01">
            <w:pPr>
              <w:spacing w:before="40" w:after="40" w:line="240" w:lineRule="auto"/>
              <w:jc w:val="center"/>
              <w:rPr>
                <w:rFonts w:eastAsia="Calibri"/>
                <w:b/>
                <w:noProof/>
                <w:spacing w:val="-2"/>
                <w:sz w:val="18"/>
                <w:szCs w:val="18"/>
                <w:lang w:eastAsia="en-GB"/>
              </w:rPr>
            </w:pPr>
            <w:r w:rsidRPr="00B07EBB">
              <w:rPr>
                <w:rFonts w:eastAsia="Calibri"/>
                <w:noProof/>
                <w:spacing w:val="-2"/>
                <w:sz w:val="18"/>
                <w:szCs w:val="18"/>
                <w:lang w:eastAsia="en-GB"/>
              </w:rPr>
              <w:t>EN 15486</w:t>
            </w:r>
          </w:p>
        </w:tc>
      </w:tr>
      <w:tr w:rsidR="00F2293C" w:rsidRPr="00B07EBB" w14:paraId="4015958D" w14:textId="77777777" w:rsidTr="00957C01">
        <w:tc>
          <w:tcPr>
            <w:tcW w:w="2268" w:type="dxa"/>
            <w:vAlign w:val="center"/>
          </w:tcPr>
          <w:p w14:paraId="002711EB"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Sulphates</w:t>
            </w:r>
          </w:p>
        </w:tc>
        <w:tc>
          <w:tcPr>
            <w:tcW w:w="1417" w:type="dxa"/>
            <w:vAlign w:val="center"/>
          </w:tcPr>
          <w:p w14:paraId="75E71EE3"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mg/kg</w:t>
            </w:r>
          </w:p>
        </w:tc>
        <w:tc>
          <w:tcPr>
            <w:tcW w:w="1134" w:type="dxa"/>
            <w:vAlign w:val="center"/>
          </w:tcPr>
          <w:p w14:paraId="3E98E559"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0AA36B5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4.0</w:t>
            </w:r>
          </w:p>
        </w:tc>
        <w:tc>
          <w:tcPr>
            <w:tcW w:w="1560" w:type="dxa"/>
            <w:vAlign w:val="center"/>
          </w:tcPr>
          <w:p w14:paraId="3A5A9512"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15492</w:t>
            </w:r>
          </w:p>
        </w:tc>
      </w:tr>
      <w:tr w:rsidR="00F2293C" w:rsidRPr="00B07EBB" w14:paraId="62FAE961" w14:textId="77777777" w:rsidTr="00957C01">
        <w:tc>
          <w:tcPr>
            <w:tcW w:w="2268" w:type="dxa"/>
            <w:vAlign w:val="center"/>
          </w:tcPr>
          <w:p w14:paraId="17171D0A"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Particulate contamination</w:t>
            </w:r>
          </w:p>
        </w:tc>
        <w:tc>
          <w:tcPr>
            <w:tcW w:w="1417" w:type="dxa"/>
            <w:vAlign w:val="center"/>
          </w:tcPr>
          <w:p w14:paraId="6CC1C1C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mg/kg</w:t>
            </w:r>
          </w:p>
        </w:tc>
        <w:tc>
          <w:tcPr>
            <w:tcW w:w="1134" w:type="dxa"/>
            <w:vAlign w:val="center"/>
          </w:tcPr>
          <w:p w14:paraId="6034C603"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639D5AB2"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24</w:t>
            </w:r>
          </w:p>
        </w:tc>
        <w:tc>
          <w:tcPr>
            <w:tcW w:w="1560" w:type="dxa"/>
            <w:vAlign w:val="center"/>
          </w:tcPr>
          <w:p w14:paraId="26AD574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12662</w:t>
            </w:r>
          </w:p>
        </w:tc>
      </w:tr>
      <w:tr w:rsidR="00F2293C" w:rsidRPr="00B07EBB" w14:paraId="66431E41" w14:textId="77777777" w:rsidTr="00957C01">
        <w:tc>
          <w:tcPr>
            <w:tcW w:w="2268" w:type="dxa"/>
            <w:vAlign w:val="center"/>
          </w:tcPr>
          <w:p w14:paraId="4ED82839"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Phosphorus</w:t>
            </w:r>
          </w:p>
        </w:tc>
        <w:tc>
          <w:tcPr>
            <w:tcW w:w="1417" w:type="dxa"/>
            <w:vAlign w:val="center"/>
          </w:tcPr>
          <w:p w14:paraId="558BE17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mg/l</w:t>
            </w:r>
          </w:p>
        </w:tc>
        <w:tc>
          <w:tcPr>
            <w:tcW w:w="1134" w:type="dxa"/>
            <w:vAlign w:val="center"/>
          </w:tcPr>
          <w:p w14:paraId="72551BAB"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46136AFA"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0.20</w:t>
            </w:r>
          </w:p>
        </w:tc>
        <w:tc>
          <w:tcPr>
            <w:tcW w:w="1560" w:type="dxa"/>
            <w:vAlign w:val="center"/>
          </w:tcPr>
          <w:p w14:paraId="71FBDC6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15487</w:t>
            </w:r>
          </w:p>
        </w:tc>
      </w:tr>
      <w:tr w:rsidR="00F2293C" w:rsidRPr="00B07EBB" w14:paraId="6D106C45" w14:textId="77777777" w:rsidTr="00957C01">
        <w:tc>
          <w:tcPr>
            <w:tcW w:w="2268" w:type="dxa"/>
            <w:vAlign w:val="center"/>
          </w:tcPr>
          <w:p w14:paraId="37EC7E5A"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Inorganic chloride</w:t>
            </w:r>
          </w:p>
        </w:tc>
        <w:tc>
          <w:tcPr>
            <w:tcW w:w="1417" w:type="dxa"/>
            <w:vAlign w:val="center"/>
          </w:tcPr>
          <w:p w14:paraId="06B81B4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mg/kg</w:t>
            </w:r>
          </w:p>
        </w:tc>
        <w:tc>
          <w:tcPr>
            <w:tcW w:w="1134" w:type="dxa"/>
            <w:vAlign w:val="center"/>
          </w:tcPr>
          <w:p w14:paraId="5FFAA7A3"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2DFE114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1.0</w:t>
            </w:r>
          </w:p>
        </w:tc>
        <w:tc>
          <w:tcPr>
            <w:tcW w:w="1560" w:type="dxa"/>
            <w:vAlign w:val="center"/>
          </w:tcPr>
          <w:p w14:paraId="06EA7ED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15484 or EN 15492</w:t>
            </w:r>
          </w:p>
        </w:tc>
      </w:tr>
      <w:tr w:rsidR="00F2293C" w:rsidRPr="00B07EBB" w14:paraId="2DCFD82A" w14:textId="77777777" w:rsidTr="00957C01">
        <w:tc>
          <w:tcPr>
            <w:tcW w:w="2268" w:type="dxa"/>
            <w:vAlign w:val="center"/>
          </w:tcPr>
          <w:p w14:paraId="2A168A6E"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Copper</w:t>
            </w:r>
          </w:p>
        </w:tc>
        <w:tc>
          <w:tcPr>
            <w:tcW w:w="1417" w:type="dxa"/>
            <w:vAlign w:val="center"/>
          </w:tcPr>
          <w:p w14:paraId="3DC95F13"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mg/kg</w:t>
            </w:r>
          </w:p>
        </w:tc>
        <w:tc>
          <w:tcPr>
            <w:tcW w:w="1134" w:type="dxa"/>
            <w:vAlign w:val="center"/>
          </w:tcPr>
          <w:p w14:paraId="71512FD2"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vAlign w:val="center"/>
          </w:tcPr>
          <w:p w14:paraId="52A475E9"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0.100</w:t>
            </w:r>
          </w:p>
        </w:tc>
        <w:tc>
          <w:tcPr>
            <w:tcW w:w="1560" w:type="dxa"/>
            <w:vAlign w:val="center"/>
          </w:tcPr>
          <w:p w14:paraId="0A4C57C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15488</w:t>
            </w:r>
          </w:p>
        </w:tc>
      </w:tr>
      <w:tr w:rsidR="00F2293C" w:rsidRPr="00B07EBB" w14:paraId="6093F5D0" w14:textId="77777777" w:rsidTr="000A450E">
        <w:tc>
          <w:tcPr>
            <w:tcW w:w="2268" w:type="dxa"/>
            <w:tcBorders>
              <w:bottom w:val="single" w:sz="12" w:space="0" w:color="auto"/>
            </w:tcBorders>
            <w:vAlign w:val="center"/>
          </w:tcPr>
          <w:p w14:paraId="19A4948F"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Electrical Conductivity</w:t>
            </w:r>
          </w:p>
        </w:tc>
        <w:tc>
          <w:tcPr>
            <w:tcW w:w="1417" w:type="dxa"/>
            <w:tcBorders>
              <w:bottom w:val="single" w:sz="12" w:space="0" w:color="auto"/>
            </w:tcBorders>
            <w:vAlign w:val="center"/>
          </w:tcPr>
          <w:p w14:paraId="59E3E87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µS/cm</w:t>
            </w:r>
          </w:p>
        </w:tc>
        <w:tc>
          <w:tcPr>
            <w:tcW w:w="1134" w:type="dxa"/>
            <w:tcBorders>
              <w:bottom w:val="single" w:sz="12" w:space="0" w:color="auto"/>
            </w:tcBorders>
            <w:vAlign w:val="center"/>
          </w:tcPr>
          <w:p w14:paraId="175B32F8" w14:textId="77777777" w:rsidR="00F2293C" w:rsidRPr="00B07EBB" w:rsidRDefault="00F2293C" w:rsidP="00957C01">
            <w:pPr>
              <w:spacing w:before="40" w:after="40" w:line="240" w:lineRule="auto"/>
              <w:jc w:val="center"/>
              <w:rPr>
                <w:rFonts w:ascii="Arial" w:eastAsia="Calibri" w:hAnsi="Arial" w:cs="Arial"/>
                <w:noProof/>
                <w:spacing w:val="-2"/>
                <w:sz w:val="18"/>
                <w:szCs w:val="18"/>
                <w:lang w:eastAsia="en-GB"/>
              </w:rPr>
            </w:pPr>
          </w:p>
        </w:tc>
        <w:tc>
          <w:tcPr>
            <w:tcW w:w="1134" w:type="dxa"/>
            <w:tcBorders>
              <w:bottom w:val="single" w:sz="12" w:space="0" w:color="auto"/>
            </w:tcBorders>
            <w:vAlign w:val="center"/>
          </w:tcPr>
          <w:p w14:paraId="20BF1DFA"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2.50</w:t>
            </w:r>
          </w:p>
        </w:tc>
        <w:tc>
          <w:tcPr>
            <w:tcW w:w="1560" w:type="dxa"/>
            <w:tcBorders>
              <w:bottom w:val="single" w:sz="12" w:space="0" w:color="auto"/>
            </w:tcBorders>
            <w:vAlign w:val="center"/>
          </w:tcPr>
          <w:p w14:paraId="5EEDB70A"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DIN 51627-4 or prEN 15938</w:t>
            </w:r>
          </w:p>
        </w:tc>
      </w:tr>
      <w:tr w:rsidR="00F2293C" w:rsidRPr="00B07EBB" w14:paraId="5340D264" w14:textId="77777777" w:rsidTr="000A450E">
        <w:tc>
          <w:tcPr>
            <w:tcW w:w="7513" w:type="dxa"/>
            <w:gridSpan w:val="5"/>
            <w:tcBorders>
              <w:top w:val="single" w:sz="12" w:space="0" w:color="auto"/>
              <w:left w:val="nil"/>
              <w:bottom w:val="nil"/>
              <w:right w:val="nil"/>
            </w:tcBorders>
          </w:tcPr>
          <w:p w14:paraId="274A1E15" w14:textId="77777777" w:rsidR="00F2293C" w:rsidRPr="00B07EBB" w:rsidRDefault="00F2293C" w:rsidP="00FF07CA">
            <w:pPr>
              <w:tabs>
                <w:tab w:val="left" w:pos="2869"/>
              </w:tabs>
              <w:spacing w:line="240" w:lineRule="auto"/>
              <w:ind w:left="113" w:right="284" w:hanging="157"/>
              <w:jc w:val="both"/>
              <w:rPr>
                <w:rFonts w:eastAsia="Calibri"/>
                <w:noProof/>
                <w:spacing w:val="-4"/>
                <w:sz w:val="18"/>
                <w:szCs w:val="18"/>
                <w:lang w:eastAsia="en-GB"/>
              </w:rPr>
            </w:pPr>
            <w:r w:rsidRPr="00B07EBB">
              <w:rPr>
                <w:rFonts w:eastAsia="Calibri"/>
                <w:noProof/>
                <w:spacing w:val="-4"/>
                <w:sz w:val="18"/>
                <w:szCs w:val="18"/>
                <w:vertAlign w:val="superscript"/>
                <w:lang w:eastAsia="en-GB"/>
              </w:rPr>
              <w:t>1</w:t>
            </w:r>
            <w:r w:rsidRPr="00B07EBB">
              <w:rPr>
                <w:rFonts w:eastAsia="Calibri"/>
                <w:noProof/>
                <w:spacing w:val="-4"/>
                <w:sz w:val="18"/>
                <w:szCs w:val="18"/>
                <w:vertAlign w:val="superscript"/>
                <w:lang w:eastAsia="en-GB"/>
              </w:rPr>
              <w:tab/>
            </w:r>
            <w:r w:rsidRPr="00B07EBB">
              <w:rPr>
                <w:rFonts w:eastAsia="Calibri"/>
                <w:noProof/>
                <w:spacing w:val="-4"/>
                <w:sz w:val="18"/>
                <w:szCs w:val="18"/>
                <w:lang w:eastAsia="en-GB"/>
              </w:rPr>
              <w:t>Additives, such as cetane improver as specified by the engine manufacturer, may be added to the ethanol fuel, as long as no negative side effects are known. If these conditions are satisfied, the maximum allowed amount is 10 per cent m/m.</w:t>
            </w:r>
          </w:p>
          <w:p w14:paraId="6170C639" w14:textId="77777777" w:rsidR="00F2293C" w:rsidRPr="00B07EBB" w:rsidRDefault="00F2293C" w:rsidP="00FF07CA">
            <w:pPr>
              <w:spacing w:line="240" w:lineRule="auto"/>
              <w:ind w:left="113" w:right="284" w:hanging="157"/>
              <w:jc w:val="both"/>
              <w:rPr>
                <w:rFonts w:eastAsia="Calibri"/>
                <w:noProof/>
                <w:spacing w:val="-2"/>
                <w:sz w:val="18"/>
                <w:szCs w:val="18"/>
                <w:vertAlign w:val="superscript"/>
                <w:lang w:eastAsia="en-GB"/>
              </w:rPr>
            </w:pPr>
            <w:r w:rsidRPr="00B07EBB">
              <w:rPr>
                <w:rFonts w:eastAsia="Calibri"/>
                <w:noProof/>
                <w:spacing w:val="-2"/>
                <w:sz w:val="18"/>
                <w:szCs w:val="18"/>
                <w:vertAlign w:val="superscript"/>
                <w:lang w:eastAsia="en-GB"/>
              </w:rPr>
              <w:t>2</w:t>
            </w:r>
            <w:r w:rsidRPr="00B07EBB">
              <w:rPr>
                <w:rFonts w:eastAsia="Calibri"/>
                <w:noProof/>
                <w:spacing w:val="-2"/>
                <w:sz w:val="18"/>
                <w:szCs w:val="18"/>
                <w:vertAlign w:val="superscript"/>
                <w:lang w:eastAsia="en-GB"/>
              </w:rPr>
              <w:tab/>
            </w:r>
            <w:r w:rsidRPr="00B07EBB">
              <w:rPr>
                <w:rFonts w:eastAsia="Calibri"/>
                <w:noProof/>
                <w:spacing w:val="-2"/>
                <w:sz w:val="18"/>
                <w:szCs w:val="18"/>
                <w:lang w:eastAsia="en-GB"/>
              </w:rPr>
              <w:t>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3E715432" w14:textId="77777777" w:rsidR="00F2293C" w:rsidRPr="00B07EBB" w:rsidRDefault="00F2293C" w:rsidP="00FF07CA">
            <w:pPr>
              <w:spacing w:line="240" w:lineRule="auto"/>
              <w:ind w:left="113" w:right="284" w:hanging="157"/>
              <w:jc w:val="both"/>
              <w:rPr>
                <w:rFonts w:eastAsia="Calibri"/>
                <w:noProof/>
                <w:spacing w:val="-2"/>
                <w:sz w:val="18"/>
                <w:szCs w:val="18"/>
                <w:lang w:eastAsia="en-GB"/>
              </w:rPr>
            </w:pPr>
            <w:r w:rsidRPr="00B07EBB">
              <w:rPr>
                <w:rFonts w:eastAsia="Calibri"/>
                <w:noProof/>
                <w:spacing w:val="-2"/>
                <w:sz w:val="18"/>
                <w:szCs w:val="18"/>
                <w:vertAlign w:val="superscript"/>
                <w:lang w:eastAsia="en-GB"/>
              </w:rPr>
              <w:t>3</w:t>
            </w:r>
            <w:r w:rsidRPr="00B07EBB">
              <w:rPr>
                <w:rFonts w:eastAsia="Calibri"/>
                <w:noProof/>
                <w:spacing w:val="-2"/>
                <w:sz w:val="18"/>
                <w:szCs w:val="18"/>
                <w:lang w:eastAsia="en-GB"/>
              </w:rPr>
              <w:tab/>
              <w:t>Equivalent EN/ISO methods will be adopted when issued for properties listed above.</w:t>
            </w:r>
          </w:p>
          <w:p w14:paraId="1CB7D3B0" w14:textId="77777777" w:rsidR="00F2293C" w:rsidRPr="00B07EBB" w:rsidRDefault="00F2293C" w:rsidP="00FF07CA">
            <w:pPr>
              <w:spacing w:line="240" w:lineRule="auto"/>
              <w:ind w:left="113" w:right="284" w:hanging="157"/>
              <w:rPr>
                <w:rFonts w:eastAsia="Calibri"/>
                <w:noProof/>
                <w:spacing w:val="-2"/>
                <w:sz w:val="18"/>
                <w:szCs w:val="18"/>
                <w:lang w:eastAsia="en-GB"/>
              </w:rPr>
            </w:pPr>
            <w:r w:rsidRPr="00B07EBB">
              <w:rPr>
                <w:rFonts w:eastAsia="Calibri"/>
                <w:noProof/>
                <w:spacing w:val="-2"/>
                <w:sz w:val="18"/>
                <w:szCs w:val="18"/>
                <w:vertAlign w:val="superscript"/>
                <w:lang w:eastAsia="en-GB"/>
              </w:rPr>
              <w:t>4</w:t>
            </w:r>
            <w:r w:rsidRPr="00B07EBB">
              <w:rPr>
                <w:rFonts w:eastAsia="Calibri"/>
                <w:noProof/>
                <w:spacing w:val="-2"/>
                <w:sz w:val="18"/>
                <w:szCs w:val="18"/>
                <w:vertAlign w:val="superscript"/>
                <w:lang w:eastAsia="en-GB"/>
              </w:rPr>
              <w:tab/>
            </w:r>
            <w:r w:rsidRPr="00B07EBB">
              <w:rPr>
                <w:rFonts w:eastAsia="Calibri"/>
                <w:noProof/>
                <w:spacing w:val="-2"/>
                <w:sz w:val="18"/>
                <w:szCs w:val="18"/>
                <w:lang w:eastAsia="en-GB"/>
              </w:rPr>
              <w:t>Should it be necessary to clarify whether a fuel meets the requirements of the specifications, the terms of  EN 15489 shall be applied.</w:t>
            </w:r>
          </w:p>
        </w:tc>
      </w:tr>
    </w:tbl>
    <w:p w14:paraId="78D41CCB" w14:textId="77777777" w:rsidR="00F2293C" w:rsidRPr="00B07EBB" w:rsidRDefault="00F2293C" w:rsidP="00F2293C">
      <w:pPr>
        <w:suppressAutoHyphens w:val="0"/>
        <w:spacing w:line="240" w:lineRule="auto"/>
        <w:rPr>
          <w:rFonts w:eastAsia="Calibri"/>
          <w:spacing w:val="-2"/>
          <w:lang w:eastAsia="en-GB"/>
        </w:rPr>
      </w:pPr>
      <w:r w:rsidRPr="00B07EBB">
        <w:rPr>
          <w:rFonts w:eastAsia="Calibri"/>
          <w:spacing w:val="-2"/>
          <w:lang w:eastAsia="en-GB"/>
        </w:rPr>
        <w:br w:type="page"/>
      </w:r>
    </w:p>
    <w:p w14:paraId="7C61891C" w14:textId="77777777" w:rsidR="00F2293C" w:rsidRPr="00B07EBB" w:rsidRDefault="00F2293C" w:rsidP="00F2293C">
      <w:pPr>
        <w:spacing w:before="120" w:after="120" w:line="240" w:lineRule="auto"/>
        <w:ind w:left="2268" w:right="566" w:hanging="1134"/>
        <w:jc w:val="both"/>
        <w:rPr>
          <w:rFonts w:eastAsia="Calibri"/>
          <w:spacing w:val="-2"/>
          <w:lang w:eastAsia="en-GB"/>
        </w:rPr>
      </w:pPr>
      <w:r w:rsidRPr="00B07EBB">
        <w:rPr>
          <w:rFonts w:eastAsia="Calibri"/>
          <w:spacing w:val="-2"/>
          <w:lang w:eastAsia="en-GB"/>
        </w:rPr>
        <w:lastRenderedPageBreak/>
        <w:t>2.</w:t>
      </w:r>
      <w:r w:rsidRPr="00B07EBB">
        <w:rPr>
          <w:rFonts w:eastAsia="Calibri"/>
          <w:spacing w:val="-2"/>
          <w:lang w:eastAsia="en-GB"/>
        </w:rPr>
        <w:tab/>
        <w:t>Technical data on fuels for testing spark ignition engines</w:t>
      </w:r>
    </w:p>
    <w:p w14:paraId="44D5F0A1" w14:textId="77777777" w:rsidR="00F2293C" w:rsidRPr="00B07EBB" w:rsidRDefault="00F2293C" w:rsidP="00F2293C">
      <w:pPr>
        <w:numPr>
          <w:ilvl w:val="1"/>
          <w:numId w:val="0"/>
        </w:numPr>
        <w:spacing w:before="120" w:after="120" w:line="240" w:lineRule="auto"/>
        <w:ind w:left="2268" w:right="566" w:hanging="1134"/>
        <w:jc w:val="both"/>
        <w:rPr>
          <w:rFonts w:eastAsia="Calibri"/>
          <w:spacing w:val="-2"/>
          <w:lang w:eastAsia="en-GB"/>
        </w:rPr>
      </w:pPr>
      <w:r w:rsidRPr="00B07EBB">
        <w:rPr>
          <w:rFonts w:eastAsia="Calibri"/>
          <w:spacing w:val="-2"/>
          <w:lang w:eastAsia="en-GB"/>
        </w:rPr>
        <w:t>2.1.</w:t>
      </w:r>
      <w:r w:rsidRPr="00B07EBB">
        <w:rPr>
          <w:rFonts w:eastAsia="Calibri"/>
          <w:spacing w:val="-2"/>
          <w:lang w:eastAsia="en-GB"/>
        </w:rPr>
        <w:tab/>
        <w:t xml:space="preserve">Type: Petrol (E10) </w:t>
      </w:r>
    </w:p>
    <w:tbl>
      <w:tblPr>
        <w:tblW w:w="7817"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1275"/>
        <w:gridCol w:w="1125"/>
        <w:gridCol w:w="1843"/>
        <w:gridCol w:w="1701"/>
        <w:gridCol w:w="19"/>
      </w:tblGrid>
      <w:tr w:rsidR="00F2293C" w:rsidRPr="00B07EBB" w14:paraId="4F09CAAB" w14:textId="77777777" w:rsidTr="000A450E">
        <w:trPr>
          <w:gridAfter w:val="1"/>
          <w:wAfter w:w="19" w:type="dxa"/>
          <w:cantSplit/>
          <w:trHeight w:val="330"/>
        </w:trPr>
        <w:tc>
          <w:tcPr>
            <w:tcW w:w="1854" w:type="dxa"/>
            <w:vMerge w:val="restart"/>
            <w:vAlign w:val="center"/>
          </w:tcPr>
          <w:p w14:paraId="5E7D3B42" w14:textId="77777777" w:rsidR="00F2293C" w:rsidRPr="00B07EBB" w:rsidRDefault="00F2293C" w:rsidP="00FF07CA">
            <w:pPr>
              <w:spacing w:before="80" w:after="80" w:line="200" w:lineRule="exact"/>
              <w:rPr>
                <w:rFonts w:eastAsia="Calibri"/>
                <w:i/>
                <w:noProof/>
                <w:spacing w:val="-2"/>
                <w:sz w:val="16"/>
                <w:szCs w:val="12"/>
                <w:lang w:eastAsia="en-GB"/>
              </w:rPr>
            </w:pPr>
            <w:r w:rsidRPr="00B07EBB">
              <w:rPr>
                <w:rFonts w:eastAsia="Calibri"/>
                <w:i/>
                <w:noProof/>
                <w:spacing w:val="-2"/>
                <w:sz w:val="16"/>
                <w:szCs w:val="12"/>
                <w:lang w:eastAsia="en-GB"/>
              </w:rPr>
              <w:t>Parameter</w:t>
            </w:r>
          </w:p>
        </w:tc>
        <w:tc>
          <w:tcPr>
            <w:tcW w:w="1275" w:type="dxa"/>
            <w:vMerge w:val="restart"/>
            <w:vAlign w:val="center"/>
          </w:tcPr>
          <w:p w14:paraId="05574CF7" w14:textId="77777777" w:rsidR="00F2293C" w:rsidRPr="00B07EBB" w:rsidRDefault="00F2293C" w:rsidP="00FF07CA">
            <w:pPr>
              <w:spacing w:before="80" w:after="80" w:line="200" w:lineRule="exact"/>
              <w:jc w:val="center"/>
              <w:rPr>
                <w:rFonts w:eastAsia="Calibri"/>
                <w:i/>
                <w:noProof/>
                <w:spacing w:val="-2"/>
                <w:sz w:val="16"/>
                <w:szCs w:val="12"/>
                <w:lang w:eastAsia="en-GB"/>
              </w:rPr>
            </w:pPr>
            <w:r w:rsidRPr="00B07EBB">
              <w:rPr>
                <w:rFonts w:eastAsia="Calibri"/>
                <w:i/>
                <w:noProof/>
                <w:spacing w:val="-2"/>
                <w:sz w:val="16"/>
                <w:szCs w:val="12"/>
                <w:lang w:eastAsia="en-GB"/>
              </w:rPr>
              <w:t>Unit</w:t>
            </w:r>
          </w:p>
        </w:tc>
        <w:tc>
          <w:tcPr>
            <w:tcW w:w="2968" w:type="dxa"/>
            <w:gridSpan w:val="2"/>
            <w:vAlign w:val="center"/>
          </w:tcPr>
          <w:p w14:paraId="0130481F" w14:textId="21C5193D" w:rsidR="00F2293C" w:rsidRPr="00B07EBB" w:rsidRDefault="00F2293C" w:rsidP="00FF07CA">
            <w:pPr>
              <w:spacing w:before="80" w:after="80" w:line="200" w:lineRule="exact"/>
              <w:jc w:val="center"/>
              <w:rPr>
                <w:rFonts w:eastAsia="Calibri"/>
                <w:i/>
                <w:noProof/>
                <w:spacing w:val="-2"/>
                <w:sz w:val="16"/>
                <w:szCs w:val="12"/>
                <w:vertAlign w:val="superscript"/>
                <w:lang w:eastAsia="en-GB"/>
              </w:rPr>
            </w:pPr>
            <w:r w:rsidRPr="00B07EBB">
              <w:rPr>
                <w:rFonts w:eastAsia="Calibri"/>
                <w:i/>
                <w:noProof/>
                <w:spacing w:val="-2"/>
                <w:sz w:val="16"/>
                <w:szCs w:val="12"/>
                <w:lang w:eastAsia="en-GB"/>
              </w:rPr>
              <w:t>Limits</w:t>
            </w:r>
            <w:r w:rsidR="00707D6A" w:rsidRPr="00B07EBB">
              <w:rPr>
                <w:rFonts w:eastAsia="Calibri"/>
                <w:i/>
                <w:noProof/>
                <w:spacing w:val="-2"/>
                <w:sz w:val="16"/>
                <w:szCs w:val="12"/>
                <w:lang w:eastAsia="en-GB"/>
              </w:rPr>
              <w:t xml:space="preserve"> </w:t>
            </w:r>
            <w:r w:rsidRPr="00B07EBB">
              <w:rPr>
                <w:rFonts w:eastAsia="Calibri"/>
                <w:i/>
                <w:noProof/>
                <w:spacing w:val="-2"/>
                <w:sz w:val="16"/>
                <w:szCs w:val="12"/>
                <w:vertAlign w:val="superscript"/>
                <w:lang w:eastAsia="en-GB"/>
              </w:rPr>
              <w:t>1</w:t>
            </w:r>
          </w:p>
        </w:tc>
        <w:tc>
          <w:tcPr>
            <w:tcW w:w="1701" w:type="dxa"/>
            <w:vAlign w:val="center"/>
          </w:tcPr>
          <w:p w14:paraId="344B7D11" w14:textId="69DF9369" w:rsidR="00F2293C" w:rsidRPr="00B07EBB" w:rsidRDefault="00F2293C" w:rsidP="00FF07CA">
            <w:pPr>
              <w:spacing w:before="80" w:after="80" w:line="200" w:lineRule="exact"/>
              <w:jc w:val="center"/>
              <w:rPr>
                <w:rFonts w:eastAsia="Calibri"/>
                <w:i/>
                <w:noProof/>
                <w:spacing w:val="-2"/>
                <w:sz w:val="16"/>
                <w:szCs w:val="12"/>
                <w:vertAlign w:val="superscript"/>
                <w:lang w:eastAsia="en-GB"/>
              </w:rPr>
            </w:pPr>
            <w:r w:rsidRPr="00B07EBB">
              <w:rPr>
                <w:rFonts w:eastAsia="Calibri"/>
                <w:i/>
                <w:noProof/>
                <w:spacing w:val="-2"/>
                <w:sz w:val="16"/>
                <w:szCs w:val="12"/>
                <w:lang w:eastAsia="en-GB"/>
              </w:rPr>
              <w:t>Test method</w:t>
            </w:r>
            <w:r w:rsidR="00707D6A" w:rsidRPr="00B07EBB">
              <w:rPr>
                <w:rFonts w:eastAsia="Calibri"/>
                <w:i/>
                <w:noProof/>
                <w:spacing w:val="-2"/>
                <w:sz w:val="16"/>
                <w:szCs w:val="12"/>
                <w:lang w:eastAsia="en-GB"/>
              </w:rPr>
              <w:t xml:space="preserve"> </w:t>
            </w:r>
            <w:r w:rsidRPr="00B07EBB">
              <w:rPr>
                <w:rFonts w:eastAsia="Calibri"/>
                <w:i/>
                <w:noProof/>
                <w:spacing w:val="-2"/>
                <w:sz w:val="16"/>
                <w:szCs w:val="12"/>
                <w:vertAlign w:val="superscript"/>
                <w:lang w:eastAsia="en-GB"/>
              </w:rPr>
              <w:t>2</w:t>
            </w:r>
          </w:p>
        </w:tc>
      </w:tr>
      <w:tr w:rsidR="00F2293C" w:rsidRPr="00B07EBB" w14:paraId="1C5CA922" w14:textId="77777777" w:rsidTr="000A450E">
        <w:trPr>
          <w:gridAfter w:val="1"/>
          <w:wAfter w:w="19" w:type="dxa"/>
          <w:cantSplit/>
          <w:trHeight w:val="283"/>
        </w:trPr>
        <w:tc>
          <w:tcPr>
            <w:tcW w:w="1854" w:type="dxa"/>
            <w:vMerge/>
            <w:tcBorders>
              <w:bottom w:val="single" w:sz="12" w:space="0" w:color="auto"/>
            </w:tcBorders>
            <w:vAlign w:val="center"/>
          </w:tcPr>
          <w:p w14:paraId="45B0F121" w14:textId="77777777" w:rsidR="00F2293C" w:rsidRPr="00B07EBB" w:rsidRDefault="00F2293C" w:rsidP="00FF07CA">
            <w:pPr>
              <w:spacing w:before="80" w:after="80" w:line="200" w:lineRule="exact"/>
              <w:rPr>
                <w:rFonts w:eastAsia="Calibri"/>
                <w:i/>
                <w:noProof/>
                <w:spacing w:val="-2"/>
                <w:sz w:val="16"/>
                <w:szCs w:val="12"/>
                <w:lang w:eastAsia="en-GB"/>
              </w:rPr>
            </w:pPr>
          </w:p>
        </w:tc>
        <w:tc>
          <w:tcPr>
            <w:tcW w:w="1275" w:type="dxa"/>
            <w:vMerge/>
            <w:tcBorders>
              <w:bottom w:val="single" w:sz="12" w:space="0" w:color="auto"/>
            </w:tcBorders>
            <w:vAlign w:val="center"/>
          </w:tcPr>
          <w:p w14:paraId="301F4978" w14:textId="77777777" w:rsidR="00F2293C" w:rsidRPr="00B07EBB" w:rsidRDefault="00F2293C" w:rsidP="00FF07CA">
            <w:pPr>
              <w:spacing w:before="80" w:after="80" w:line="200" w:lineRule="exact"/>
              <w:jc w:val="center"/>
              <w:rPr>
                <w:rFonts w:eastAsia="Calibri"/>
                <w:i/>
                <w:noProof/>
                <w:spacing w:val="-2"/>
                <w:sz w:val="16"/>
                <w:szCs w:val="12"/>
                <w:lang w:eastAsia="en-GB"/>
              </w:rPr>
            </w:pPr>
          </w:p>
        </w:tc>
        <w:tc>
          <w:tcPr>
            <w:tcW w:w="1125" w:type="dxa"/>
            <w:tcBorders>
              <w:bottom w:val="single" w:sz="12" w:space="0" w:color="auto"/>
            </w:tcBorders>
            <w:vAlign w:val="center"/>
          </w:tcPr>
          <w:p w14:paraId="3B524933" w14:textId="77777777" w:rsidR="00F2293C" w:rsidRPr="00B07EBB" w:rsidRDefault="00F2293C" w:rsidP="00FF07CA">
            <w:pPr>
              <w:spacing w:before="80" w:after="80" w:line="200" w:lineRule="exact"/>
              <w:jc w:val="center"/>
              <w:rPr>
                <w:rFonts w:eastAsia="Calibri"/>
                <w:i/>
                <w:noProof/>
                <w:spacing w:val="-2"/>
                <w:sz w:val="16"/>
                <w:szCs w:val="12"/>
                <w:lang w:eastAsia="en-GB"/>
              </w:rPr>
            </w:pPr>
            <w:r w:rsidRPr="00B07EBB">
              <w:rPr>
                <w:rFonts w:eastAsia="Calibri"/>
                <w:i/>
                <w:noProof/>
                <w:spacing w:val="-2"/>
                <w:sz w:val="16"/>
                <w:szCs w:val="12"/>
                <w:lang w:eastAsia="en-GB"/>
              </w:rPr>
              <w:t>Minimum</w:t>
            </w:r>
          </w:p>
        </w:tc>
        <w:tc>
          <w:tcPr>
            <w:tcW w:w="1843" w:type="dxa"/>
            <w:tcBorders>
              <w:bottom w:val="single" w:sz="12" w:space="0" w:color="auto"/>
            </w:tcBorders>
            <w:vAlign w:val="center"/>
          </w:tcPr>
          <w:p w14:paraId="5ECF03BD" w14:textId="77777777" w:rsidR="00F2293C" w:rsidRPr="00B07EBB" w:rsidRDefault="00F2293C" w:rsidP="00FF07CA">
            <w:pPr>
              <w:spacing w:before="80" w:after="80" w:line="200" w:lineRule="exact"/>
              <w:jc w:val="center"/>
              <w:rPr>
                <w:rFonts w:eastAsia="Calibri"/>
                <w:i/>
                <w:noProof/>
                <w:spacing w:val="-2"/>
                <w:sz w:val="16"/>
                <w:szCs w:val="12"/>
                <w:lang w:eastAsia="en-GB"/>
              </w:rPr>
            </w:pPr>
            <w:r w:rsidRPr="00B07EBB">
              <w:rPr>
                <w:rFonts w:eastAsia="Calibri"/>
                <w:i/>
                <w:noProof/>
                <w:spacing w:val="-2"/>
                <w:sz w:val="16"/>
                <w:szCs w:val="12"/>
                <w:lang w:eastAsia="en-GB"/>
              </w:rPr>
              <w:t>Maximum</w:t>
            </w:r>
          </w:p>
        </w:tc>
        <w:tc>
          <w:tcPr>
            <w:tcW w:w="1701" w:type="dxa"/>
            <w:tcBorders>
              <w:bottom w:val="single" w:sz="12" w:space="0" w:color="auto"/>
            </w:tcBorders>
            <w:vAlign w:val="center"/>
          </w:tcPr>
          <w:p w14:paraId="46CF5E2C" w14:textId="77777777" w:rsidR="00F2293C" w:rsidRPr="00B07EBB" w:rsidRDefault="00F2293C" w:rsidP="00FF07CA">
            <w:pPr>
              <w:spacing w:before="80" w:after="80" w:line="200" w:lineRule="exact"/>
              <w:jc w:val="center"/>
              <w:rPr>
                <w:rFonts w:eastAsia="Calibri"/>
                <w:i/>
                <w:noProof/>
                <w:spacing w:val="-2"/>
                <w:sz w:val="16"/>
                <w:szCs w:val="12"/>
                <w:lang w:eastAsia="en-GB"/>
              </w:rPr>
            </w:pPr>
          </w:p>
        </w:tc>
      </w:tr>
      <w:tr w:rsidR="00F2293C" w:rsidRPr="00B07EBB" w14:paraId="4091AF88" w14:textId="77777777" w:rsidTr="000A450E">
        <w:trPr>
          <w:gridAfter w:val="1"/>
          <w:wAfter w:w="19" w:type="dxa"/>
        </w:trPr>
        <w:tc>
          <w:tcPr>
            <w:tcW w:w="1854" w:type="dxa"/>
            <w:tcBorders>
              <w:top w:val="single" w:sz="12" w:space="0" w:color="auto"/>
            </w:tcBorders>
            <w:vAlign w:val="center"/>
          </w:tcPr>
          <w:p w14:paraId="29D14D74" w14:textId="77777777" w:rsidR="00F2293C" w:rsidRPr="00B07EBB" w:rsidRDefault="00F2293C" w:rsidP="00FF07CA">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Research octane number, RON</w:t>
            </w:r>
          </w:p>
        </w:tc>
        <w:tc>
          <w:tcPr>
            <w:tcW w:w="1275" w:type="dxa"/>
            <w:tcBorders>
              <w:top w:val="single" w:sz="12" w:space="0" w:color="auto"/>
            </w:tcBorders>
            <w:vAlign w:val="center"/>
          </w:tcPr>
          <w:p w14:paraId="5D951549" w14:textId="77777777" w:rsidR="00F2293C" w:rsidRPr="00B07EBB" w:rsidRDefault="00F2293C" w:rsidP="00FF07CA">
            <w:pPr>
              <w:spacing w:before="40" w:after="40" w:line="240" w:lineRule="auto"/>
              <w:jc w:val="center"/>
              <w:rPr>
                <w:rFonts w:eastAsia="Calibri"/>
                <w:noProof/>
                <w:spacing w:val="-2"/>
                <w:sz w:val="18"/>
                <w:szCs w:val="18"/>
                <w:lang w:eastAsia="en-GB"/>
              </w:rPr>
            </w:pPr>
          </w:p>
        </w:tc>
        <w:tc>
          <w:tcPr>
            <w:tcW w:w="1125" w:type="dxa"/>
            <w:tcBorders>
              <w:top w:val="single" w:sz="12" w:space="0" w:color="auto"/>
            </w:tcBorders>
            <w:vAlign w:val="center"/>
          </w:tcPr>
          <w:p w14:paraId="3B5E6990"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91.0</w:t>
            </w:r>
          </w:p>
        </w:tc>
        <w:tc>
          <w:tcPr>
            <w:tcW w:w="1843" w:type="dxa"/>
            <w:tcBorders>
              <w:top w:val="single" w:sz="12" w:space="0" w:color="auto"/>
            </w:tcBorders>
            <w:vAlign w:val="center"/>
          </w:tcPr>
          <w:p w14:paraId="30047D33"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98.0</w:t>
            </w:r>
          </w:p>
        </w:tc>
        <w:tc>
          <w:tcPr>
            <w:tcW w:w="1701" w:type="dxa"/>
            <w:tcBorders>
              <w:top w:val="single" w:sz="12" w:space="0" w:color="auto"/>
            </w:tcBorders>
            <w:vAlign w:val="center"/>
          </w:tcPr>
          <w:p w14:paraId="3743D6BC"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5164:2005</w:t>
            </w:r>
            <w:r w:rsidRPr="00B07EBB">
              <w:rPr>
                <w:rFonts w:eastAsia="Calibri"/>
                <w:noProof/>
                <w:spacing w:val="-2"/>
                <w:sz w:val="18"/>
                <w:szCs w:val="18"/>
                <w:vertAlign w:val="superscript"/>
                <w:lang w:eastAsia="en-GB"/>
              </w:rPr>
              <w:t>3</w:t>
            </w:r>
          </w:p>
        </w:tc>
      </w:tr>
      <w:tr w:rsidR="00F2293C" w:rsidRPr="00B07EBB" w14:paraId="7C50352F" w14:textId="77777777" w:rsidTr="000A450E">
        <w:trPr>
          <w:gridAfter w:val="1"/>
          <w:wAfter w:w="19" w:type="dxa"/>
        </w:trPr>
        <w:tc>
          <w:tcPr>
            <w:tcW w:w="1854" w:type="dxa"/>
            <w:vAlign w:val="center"/>
          </w:tcPr>
          <w:p w14:paraId="3007C7F4" w14:textId="77777777" w:rsidR="00F2293C" w:rsidRPr="00B07EBB" w:rsidRDefault="00F2293C" w:rsidP="00FF07CA">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Motor octane number, MON</w:t>
            </w:r>
          </w:p>
        </w:tc>
        <w:tc>
          <w:tcPr>
            <w:tcW w:w="1275" w:type="dxa"/>
            <w:vAlign w:val="center"/>
          </w:tcPr>
          <w:p w14:paraId="358EA36C" w14:textId="77777777" w:rsidR="00F2293C" w:rsidRPr="00B07EBB" w:rsidRDefault="00F2293C" w:rsidP="00FF07CA">
            <w:pPr>
              <w:spacing w:before="40" w:after="40" w:line="240" w:lineRule="auto"/>
              <w:jc w:val="center"/>
              <w:rPr>
                <w:rFonts w:eastAsia="Calibri"/>
                <w:noProof/>
                <w:spacing w:val="-2"/>
                <w:sz w:val="18"/>
                <w:szCs w:val="18"/>
                <w:lang w:eastAsia="en-GB"/>
              </w:rPr>
            </w:pPr>
          </w:p>
        </w:tc>
        <w:tc>
          <w:tcPr>
            <w:tcW w:w="1125" w:type="dxa"/>
            <w:vAlign w:val="center"/>
          </w:tcPr>
          <w:p w14:paraId="3C204086"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83.0</w:t>
            </w:r>
          </w:p>
        </w:tc>
        <w:tc>
          <w:tcPr>
            <w:tcW w:w="1843" w:type="dxa"/>
            <w:vAlign w:val="center"/>
          </w:tcPr>
          <w:p w14:paraId="3C5829CC"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89.0</w:t>
            </w:r>
          </w:p>
        </w:tc>
        <w:tc>
          <w:tcPr>
            <w:tcW w:w="1701" w:type="dxa"/>
            <w:vAlign w:val="center"/>
          </w:tcPr>
          <w:p w14:paraId="1D485E23"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5163:2005</w:t>
            </w:r>
            <w:r w:rsidRPr="00B07EBB">
              <w:rPr>
                <w:rFonts w:eastAsia="Calibri"/>
                <w:noProof/>
                <w:spacing w:val="-2"/>
                <w:sz w:val="18"/>
                <w:szCs w:val="18"/>
                <w:vertAlign w:val="superscript"/>
                <w:lang w:eastAsia="en-GB"/>
              </w:rPr>
              <w:t>3</w:t>
            </w:r>
          </w:p>
        </w:tc>
      </w:tr>
      <w:tr w:rsidR="00F2293C" w:rsidRPr="00B07EBB" w14:paraId="76920012" w14:textId="77777777" w:rsidTr="000A450E">
        <w:trPr>
          <w:gridAfter w:val="1"/>
          <w:wAfter w:w="19" w:type="dxa"/>
        </w:trPr>
        <w:tc>
          <w:tcPr>
            <w:tcW w:w="1854" w:type="dxa"/>
            <w:vAlign w:val="center"/>
          </w:tcPr>
          <w:p w14:paraId="2C154F6D" w14:textId="77777777" w:rsidR="00F2293C" w:rsidRPr="00B07EBB" w:rsidRDefault="00F2293C" w:rsidP="00FF07CA">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Density at 15 °C</w:t>
            </w:r>
          </w:p>
        </w:tc>
        <w:tc>
          <w:tcPr>
            <w:tcW w:w="1275" w:type="dxa"/>
            <w:vAlign w:val="center"/>
          </w:tcPr>
          <w:p w14:paraId="4894CC1C"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kg/m</w:t>
            </w:r>
            <w:r w:rsidRPr="00B07EBB">
              <w:rPr>
                <w:rFonts w:eastAsia="Calibri"/>
                <w:noProof/>
                <w:spacing w:val="-2"/>
                <w:sz w:val="18"/>
                <w:szCs w:val="18"/>
                <w:vertAlign w:val="superscript"/>
                <w:lang w:eastAsia="en-GB"/>
              </w:rPr>
              <w:t>3</w:t>
            </w:r>
          </w:p>
        </w:tc>
        <w:tc>
          <w:tcPr>
            <w:tcW w:w="1125" w:type="dxa"/>
            <w:vAlign w:val="center"/>
          </w:tcPr>
          <w:p w14:paraId="0F671AE7"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743</w:t>
            </w:r>
          </w:p>
        </w:tc>
        <w:tc>
          <w:tcPr>
            <w:tcW w:w="1843" w:type="dxa"/>
            <w:vAlign w:val="center"/>
          </w:tcPr>
          <w:p w14:paraId="017FC366"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756</w:t>
            </w:r>
          </w:p>
        </w:tc>
        <w:tc>
          <w:tcPr>
            <w:tcW w:w="1701" w:type="dxa"/>
            <w:vAlign w:val="center"/>
          </w:tcPr>
          <w:p w14:paraId="1D77CB5E"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3675</w:t>
            </w:r>
          </w:p>
          <w:p w14:paraId="17C1882E"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12185</w:t>
            </w:r>
          </w:p>
        </w:tc>
      </w:tr>
      <w:tr w:rsidR="00F2293C" w:rsidRPr="00B07EBB" w14:paraId="0A7E2FC2" w14:textId="77777777" w:rsidTr="000A450E">
        <w:trPr>
          <w:gridAfter w:val="1"/>
          <w:wAfter w:w="19" w:type="dxa"/>
        </w:trPr>
        <w:tc>
          <w:tcPr>
            <w:tcW w:w="1854" w:type="dxa"/>
            <w:vAlign w:val="center"/>
          </w:tcPr>
          <w:p w14:paraId="5A19B34D" w14:textId="77777777" w:rsidR="00F2293C" w:rsidRPr="00B07EBB" w:rsidRDefault="00F2293C" w:rsidP="00FF07CA">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Vapour pressure</w:t>
            </w:r>
          </w:p>
        </w:tc>
        <w:tc>
          <w:tcPr>
            <w:tcW w:w="1275" w:type="dxa"/>
            <w:vAlign w:val="center"/>
          </w:tcPr>
          <w:p w14:paraId="270083D7"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kPa</w:t>
            </w:r>
          </w:p>
        </w:tc>
        <w:tc>
          <w:tcPr>
            <w:tcW w:w="1125" w:type="dxa"/>
            <w:tcBorders>
              <w:bottom w:val="single" w:sz="4" w:space="0" w:color="auto"/>
            </w:tcBorders>
            <w:vAlign w:val="center"/>
          </w:tcPr>
          <w:p w14:paraId="59CE940A"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45.0</w:t>
            </w:r>
          </w:p>
        </w:tc>
        <w:tc>
          <w:tcPr>
            <w:tcW w:w="1843" w:type="dxa"/>
            <w:vAlign w:val="center"/>
          </w:tcPr>
          <w:p w14:paraId="651221AA"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60.0</w:t>
            </w:r>
          </w:p>
        </w:tc>
        <w:tc>
          <w:tcPr>
            <w:tcW w:w="1701" w:type="dxa"/>
            <w:vAlign w:val="center"/>
          </w:tcPr>
          <w:p w14:paraId="03A27564"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13016-1 (DVPE)</w:t>
            </w:r>
          </w:p>
        </w:tc>
      </w:tr>
      <w:tr w:rsidR="00F2293C" w:rsidRPr="00B07EBB" w14:paraId="717E4B61" w14:textId="77777777" w:rsidTr="000A450E">
        <w:trPr>
          <w:gridAfter w:val="1"/>
          <w:wAfter w:w="19" w:type="dxa"/>
        </w:trPr>
        <w:tc>
          <w:tcPr>
            <w:tcW w:w="1854" w:type="dxa"/>
            <w:vAlign w:val="center"/>
          </w:tcPr>
          <w:p w14:paraId="25FAE252" w14:textId="77777777" w:rsidR="00F2293C" w:rsidRPr="00B07EBB" w:rsidRDefault="00F2293C" w:rsidP="00FF07CA">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Water content</w:t>
            </w:r>
          </w:p>
        </w:tc>
        <w:tc>
          <w:tcPr>
            <w:tcW w:w="1275" w:type="dxa"/>
            <w:vAlign w:val="center"/>
          </w:tcPr>
          <w:p w14:paraId="24C92A26" w14:textId="77777777" w:rsidR="00F2293C" w:rsidRPr="00B07EBB" w:rsidRDefault="00F2293C" w:rsidP="00FF07CA">
            <w:pPr>
              <w:spacing w:before="40" w:after="40" w:line="240" w:lineRule="auto"/>
              <w:jc w:val="center"/>
              <w:rPr>
                <w:rFonts w:eastAsia="Calibri"/>
                <w:noProof/>
                <w:spacing w:val="-2"/>
                <w:sz w:val="18"/>
                <w:szCs w:val="18"/>
                <w:lang w:eastAsia="en-GB"/>
              </w:rPr>
            </w:pPr>
          </w:p>
        </w:tc>
        <w:tc>
          <w:tcPr>
            <w:tcW w:w="1125" w:type="dxa"/>
            <w:tcBorders>
              <w:right w:val="single" w:sz="4" w:space="0" w:color="auto"/>
            </w:tcBorders>
            <w:vAlign w:val="center"/>
          </w:tcPr>
          <w:p w14:paraId="5462BCC9" w14:textId="77777777" w:rsidR="00F2293C" w:rsidRPr="00B07EBB" w:rsidRDefault="00F2293C" w:rsidP="00FF07CA">
            <w:pPr>
              <w:spacing w:before="40" w:after="40" w:line="240" w:lineRule="auto"/>
              <w:jc w:val="center"/>
              <w:rPr>
                <w:rFonts w:eastAsia="Calibri"/>
                <w:noProof/>
                <w:spacing w:val="-2"/>
                <w:sz w:val="18"/>
                <w:szCs w:val="18"/>
                <w:lang w:eastAsia="en-GB"/>
              </w:rPr>
            </w:pPr>
          </w:p>
        </w:tc>
        <w:tc>
          <w:tcPr>
            <w:tcW w:w="1843" w:type="dxa"/>
            <w:tcBorders>
              <w:left w:val="single" w:sz="4" w:space="0" w:color="auto"/>
            </w:tcBorders>
            <w:vAlign w:val="center"/>
          </w:tcPr>
          <w:p w14:paraId="6AF141B6"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Max 0.05 per cent v/v</w:t>
            </w:r>
          </w:p>
          <w:p w14:paraId="4472C307"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Appearance at -7°C: clear and bright</w:t>
            </w:r>
          </w:p>
        </w:tc>
        <w:tc>
          <w:tcPr>
            <w:tcW w:w="1701" w:type="dxa"/>
            <w:vAlign w:val="center"/>
          </w:tcPr>
          <w:p w14:paraId="01B0AA34" w14:textId="77777777"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12937</w:t>
            </w:r>
          </w:p>
        </w:tc>
      </w:tr>
      <w:tr w:rsidR="00F2293C" w:rsidRPr="00B07EBB" w14:paraId="4E164E69" w14:textId="77777777" w:rsidTr="000A450E">
        <w:trPr>
          <w:gridAfter w:val="1"/>
          <w:wAfter w:w="19" w:type="dxa"/>
        </w:trPr>
        <w:tc>
          <w:tcPr>
            <w:tcW w:w="1854" w:type="dxa"/>
            <w:vAlign w:val="center"/>
          </w:tcPr>
          <w:p w14:paraId="151EB4D1" w14:textId="77777777" w:rsidR="00F2293C" w:rsidRPr="00B07EBB" w:rsidRDefault="00F2293C" w:rsidP="00FF07CA">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Distillation:</w:t>
            </w:r>
          </w:p>
        </w:tc>
        <w:tc>
          <w:tcPr>
            <w:tcW w:w="1275" w:type="dxa"/>
            <w:vAlign w:val="center"/>
          </w:tcPr>
          <w:p w14:paraId="560B619C" w14:textId="77777777" w:rsidR="00F2293C" w:rsidRPr="00B07EBB" w:rsidRDefault="00F2293C" w:rsidP="00FF07CA">
            <w:pPr>
              <w:spacing w:before="40" w:after="40" w:line="240" w:lineRule="auto"/>
              <w:jc w:val="center"/>
              <w:rPr>
                <w:rFonts w:eastAsia="Calibri"/>
                <w:noProof/>
                <w:spacing w:val="-2"/>
                <w:sz w:val="18"/>
                <w:szCs w:val="18"/>
                <w:lang w:eastAsia="en-GB"/>
              </w:rPr>
            </w:pPr>
          </w:p>
        </w:tc>
        <w:tc>
          <w:tcPr>
            <w:tcW w:w="1125" w:type="dxa"/>
            <w:vAlign w:val="center"/>
          </w:tcPr>
          <w:p w14:paraId="0DAC738B" w14:textId="77777777" w:rsidR="00F2293C" w:rsidRPr="00B07EBB" w:rsidRDefault="00F2293C" w:rsidP="00FF07CA">
            <w:pPr>
              <w:spacing w:before="40" w:after="40" w:line="240" w:lineRule="auto"/>
              <w:jc w:val="center"/>
              <w:rPr>
                <w:rFonts w:eastAsia="Calibri"/>
                <w:noProof/>
                <w:spacing w:val="-2"/>
                <w:sz w:val="18"/>
                <w:szCs w:val="18"/>
                <w:lang w:eastAsia="en-GB"/>
              </w:rPr>
            </w:pPr>
          </w:p>
        </w:tc>
        <w:tc>
          <w:tcPr>
            <w:tcW w:w="1843" w:type="dxa"/>
            <w:vAlign w:val="center"/>
          </w:tcPr>
          <w:p w14:paraId="2BD9551E" w14:textId="77777777" w:rsidR="00F2293C" w:rsidRPr="00B07EBB" w:rsidRDefault="00F2293C" w:rsidP="00FF07CA">
            <w:pPr>
              <w:spacing w:before="40" w:after="40" w:line="240" w:lineRule="auto"/>
              <w:jc w:val="center"/>
              <w:rPr>
                <w:rFonts w:eastAsia="Calibri"/>
                <w:noProof/>
                <w:spacing w:val="-2"/>
                <w:sz w:val="18"/>
                <w:szCs w:val="18"/>
                <w:lang w:eastAsia="en-GB"/>
              </w:rPr>
            </w:pPr>
          </w:p>
        </w:tc>
        <w:tc>
          <w:tcPr>
            <w:tcW w:w="1701" w:type="dxa"/>
            <w:vAlign w:val="center"/>
          </w:tcPr>
          <w:p w14:paraId="4BA32D86" w14:textId="77777777" w:rsidR="00F2293C" w:rsidRPr="00B07EBB" w:rsidRDefault="00F2293C" w:rsidP="00FF07CA">
            <w:pPr>
              <w:spacing w:before="40" w:after="40" w:line="240" w:lineRule="auto"/>
              <w:jc w:val="center"/>
              <w:rPr>
                <w:rFonts w:eastAsia="Calibri"/>
                <w:noProof/>
                <w:spacing w:val="-2"/>
                <w:sz w:val="18"/>
                <w:szCs w:val="18"/>
                <w:lang w:eastAsia="en-GB"/>
              </w:rPr>
            </w:pPr>
          </w:p>
        </w:tc>
      </w:tr>
      <w:tr w:rsidR="00F2293C" w:rsidRPr="00B07EBB" w14:paraId="45AA2272" w14:textId="77777777" w:rsidTr="000A450E">
        <w:trPr>
          <w:gridAfter w:val="1"/>
          <w:wAfter w:w="19" w:type="dxa"/>
        </w:trPr>
        <w:tc>
          <w:tcPr>
            <w:tcW w:w="1854" w:type="dxa"/>
            <w:vAlign w:val="center"/>
          </w:tcPr>
          <w:p w14:paraId="48CAFF17"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 evaporated at 70 °C</w:t>
            </w:r>
          </w:p>
        </w:tc>
        <w:tc>
          <w:tcPr>
            <w:tcW w:w="1275" w:type="dxa"/>
            <w:vAlign w:val="center"/>
          </w:tcPr>
          <w:p w14:paraId="2EA8F33E"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125" w:type="dxa"/>
            <w:vAlign w:val="center"/>
          </w:tcPr>
          <w:p w14:paraId="22885BD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18.0</w:t>
            </w:r>
          </w:p>
        </w:tc>
        <w:tc>
          <w:tcPr>
            <w:tcW w:w="1843" w:type="dxa"/>
            <w:vAlign w:val="center"/>
          </w:tcPr>
          <w:p w14:paraId="64389B3A"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46.0</w:t>
            </w:r>
          </w:p>
        </w:tc>
        <w:tc>
          <w:tcPr>
            <w:tcW w:w="1701" w:type="dxa"/>
            <w:vAlign w:val="center"/>
          </w:tcPr>
          <w:p w14:paraId="6AA7E28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EN-ISO 3405</w:t>
            </w:r>
          </w:p>
        </w:tc>
      </w:tr>
      <w:tr w:rsidR="00F2293C" w:rsidRPr="00B07EBB" w14:paraId="637EA2AD" w14:textId="77777777" w:rsidTr="000A450E">
        <w:trPr>
          <w:gridAfter w:val="1"/>
          <w:wAfter w:w="19" w:type="dxa"/>
        </w:trPr>
        <w:tc>
          <w:tcPr>
            <w:tcW w:w="1854" w:type="dxa"/>
            <w:vAlign w:val="center"/>
          </w:tcPr>
          <w:p w14:paraId="2AF83B3E"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 evaporated at 100 °C</w:t>
            </w:r>
          </w:p>
        </w:tc>
        <w:tc>
          <w:tcPr>
            <w:tcW w:w="1275" w:type="dxa"/>
            <w:vAlign w:val="center"/>
          </w:tcPr>
          <w:p w14:paraId="10058C79"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125" w:type="dxa"/>
            <w:vAlign w:val="center"/>
          </w:tcPr>
          <w:p w14:paraId="3FEAB45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46.0</w:t>
            </w:r>
          </w:p>
        </w:tc>
        <w:tc>
          <w:tcPr>
            <w:tcW w:w="1843" w:type="dxa"/>
            <w:vAlign w:val="center"/>
          </w:tcPr>
          <w:p w14:paraId="2A15DBF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62.0</w:t>
            </w:r>
          </w:p>
        </w:tc>
        <w:tc>
          <w:tcPr>
            <w:tcW w:w="1701" w:type="dxa"/>
            <w:vAlign w:val="center"/>
          </w:tcPr>
          <w:p w14:paraId="23A3F1C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EN-ISO 3405</w:t>
            </w:r>
          </w:p>
        </w:tc>
      </w:tr>
      <w:tr w:rsidR="00F2293C" w:rsidRPr="00B07EBB" w14:paraId="1D94E65D" w14:textId="77777777" w:rsidTr="000A450E">
        <w:trPr>
          <w:gridAfter w:val="1"/>
          <w:wAfter w:w="19" w:type="dxa"/>
        </w:trPr>
        <w:tc>
          <w:tcPr>
            <w:tcW w:w="1854" w:type="dxa"/>
            <w:vAlign w:val="center"/>
          </w:tcPr>
          <w:p w14:paraId="0C33A2B7"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 evaporated at 150 °C</w:t>
            </w:r>
          </w:p>
        </w:tc>
        <w:tc>
          <w:tcPr>
            <w:tcW w:w="1275" w:type="dxa"/>
            <w:vAlign w:val="center"/>
          </w:tcPr>
          <w:p w14:paraId="33F5EE1E"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125" w:type="dxa"/>
            <w:vAlign w:val="center"/>
          </w:tcPr>
          <w:p w14:paraId="7CBCD21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75.0</w:t>
            </w:r>
          </w:p>
        </w:tc>
        <w:tc>
          <w:tcPr>
            <w:tcW w:w="1843" w:type="dxa"/>
            <w:vAlign w:val="center"/>
          </w:tcPr>
          <w:p w14:paraId="72D55482"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94.0</w:t>
            </w:r>
          </w:p>
        </w:tc>
        <w:tc>
          <w:tcPr>
            <w:tcW w:w="1701" w:type="dxa"/>
            <w:vAlign w:val="center"/>
          </w:tcPr>
          <w:p w14:paraId="7D18056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EN-ISO 3405</w:t>
            </w:r>
          </w:p>
        </w:tc>
      </w:tr>
      <w:tr w:rsidR="00F2293C" w:rsidRPr="00B07EBB" w14:paraId="18B4C0BF" w14:textId="77777777" w:rsidTr="000A450E">
        <w:trPr>
          <w:gridAfter w:val="1"/>
          <w:wAfter w:w="19" w:type="dxa"/>
        </w:trPr>
        <w:tc>
          <w:tcPr>
            <w:tcW w:w="1854" w:type="dxa"/>
            <w:vAlign w:val="center"/>
          </w:tcPr>
          <w:p w14:paraId="74564770"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 final boiling point</w:t>
            </w:r>
          </w:p>
        </w:tc>
        <w:tc>
          <w:tcPr>
            <w:tcW w:w="1275" w:type="dxa"/>
            <w:vAlign w:val="center"/>
          </w:tcPr>
          <w:p w14:paraId="2CFF82B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°C</w:t>
            </w:r>
          </w:p>
        </w:tc>
        <w:tc>
          <w:tcPr>
            <w:tcW w:w="1125" w:type="dxa"/>
            <w:vAlign w:val="center"/>
          </w:tcPr>
          <w:p w14:paraId="6147214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170</w:t>
            </w:r>
          </w:p>
        </w:tc>
        <w:tc>
          <w:tcPr>
            <w:tcW w:w="1843" w:type="dxa"/>
            <w:vAlign w:val="center"/>
          </w:tcPr>
          <w:p w14:paraId="00D405A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210</w:t>
            </w:r>
          </w:p>
        </w:tc>
        <w:tc>
          <w:tcPr>
            <w:tcW w:w="1701" w:type="dxa"/>
            <w:vAlign w:val="center"/>
          </w:tcPr>
          <w:p w14:paraId="60EA546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EN-ISO 3405</w:t>
            </w:r>
          </w:p>
        </w:tc>
      </w:tr>
      <w:tr w:rsidR="00F2293C" w:rsidRPr="00B07EBB" w14:paraId="321F5695" w14:textId="77777777" w:rsidTr="000A450E">
        <w:trPr>
          <w:gridAfter w:val="1"/>
          <w:wAfter w:w="19" w:type="dxa"/>
        </w:trPr>
        <w:tc>
          <w:tcPr>
            <w:tcW w:w="1854" w:type="dxa"/>
            <w:vAlign w:val="center"/>
          </w:tcPr>
          <w:p w14:paraId="69532FB5"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Residue</w:t>
            </w:r>
          </w:p>
        </w:tc>
        <w:tc>
          <w:tcPr>
            <w:tcW w:w="1275" w:type="dxa"/>
            <w:vAlign w:val="center"/>
          </w:tcPr>
          <w:p w14:paraId="375A282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125" w:type="dxa"/>
            <w:vAlign w:val="center"/>
          </w:tcPr>
          <w:p w14:paraId="18C3C54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843" w:type="dxa"/>
            <w:vAlign w:val="center"/>
          </w:tcPr>
          <w:p w14:paraId="2974DFF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2.0</w:t>
            </w:r>
          </w:p>
        </w:tc>
        <w:tc>
          <w:tcPr>
            <w:tcW w:w="1701" w:type="dxa"/>
            <w:vAlign w:val="center"/>
          </w:tcPr>
          <w:p w14:paraId="03C18531"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EN-ISO 3405</w:t>
            </w:r>
          </w:p>
        </w:tc>
      </w:tr>
      <w:tr w:rsidR="00F2293C" w:rsidRPr="00B07EBB" w14:paraId="09E2FFA6" w14:textId="77777777" w:rsidTr="000A450E">
        <w:trPr>
          <w:gridAfter w:val="1"/>
          <w:wAfter w:w="19" w:type="dxa"/>
        </w:trPr>
        <w:tc>
          <w:tcPr>
            <w:tcW w:w="1854" w:type="dxa"/>
            <w:vAlign w:val="center"/>
          </w:tcPr>
          <w:p w14:paraId="77496B4A"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Hydrocarbon analysis:</w:t>
            </w:r>
          </w:p>
        </w:tc>
        <w:tc>
          <w:tcPr>
            <w:tcW w:w="1275" w:type="dxa"/>
            <w:vAlign w:val="center"/>
          </w:tcPr>
          <w:p w14:paraId="56A5FBEE"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125" w:type="dxa"/>
            <w:vAlign w:val="center"/>
          </w:tcPr>
          <w:p w14:paraId="38BEB1A7"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843" w:type="dxa"/>
            <w:vAlign w:val="center"/>
          </w:tcPr>
          <w:p w14:paraId="06B2257E"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701" w:type="dxa"/>
            <w:vAlign w:val="center"/>
          </w:tcPr>
          <w:p w14:paraId="7B5513BC" w14:textId="77777777" w:rsidR="00F2293C" w:rsidRPr="00B07EBB" w:rsidRDefault="00F2293C" w:rsidP="00957C01">
            <w:pPr>
              <w:spacing w:before="40" w:after="40" w:line="240" w:lineRule="auto"/>
              <w:jc w:val="center"/>
              <w:rPr>
                <w:rFonts w:eastAsia="Calibri"/>
                <w:noProof/>
                <w:spacing w:val="-2"/>
                <w:sz w:val="18"/>
                <w:szCs w:val="18"/>
                <w:lang w:eastAsia="en-GB"/>
              </w:rPr>
            </w:pPr>
          </w:p>
        </w:tc>
      </w:tr>
      <w:tr w:rsidR="00F2293C" w:rsidRPr="00B07EBB" w14:paraId="3F84C698" w14:textId="77777777" w:rsidTr="000A450E">
        <w:trPr>
          <w:gridAfter w:val="1"/>
          <w:wAfter w:w="19" w:type="dxa"/>
        </w:trPr>
        <w:tc>
          <w:tcPr>
            <w:tcW w:w="1854" w:type="dxa"/>
            <w:vAlign w:val="center"/>
          </w:tcPr>
          <w:p w14:paraId="64762997"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 olefins</w:t>
            </w:r>
          </w:p>
        </w:tc>
        <w:tc>
          <w:tcPr>
            <w:tcW w:w="1275" w:type="dxa"/>
            <w:vAlign w:val="center"/>
          </w:tcPr>
          <w:p w14:paraId="24267F17"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125" w:type="dxa"/>
            <w:vAlign w:val="center"/>
          </w:tcPr>
          <w:p w14:paraId="73E66B2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3.0</w:t>
            </w:r>
          </w:p>
        </w:tc>
        <w:tc>
          <w:tcPr>
            <w:tcW w:w="1843" w:type="dxa"/>
            <w:vAlign w:val="center"/>
          </w:tcPr>
          <w:p w14:paraId="69A969D1"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18.0</w:t>
            </w:r>
          </w:p>
        </w:tc>
        <w:tc>
          <w:tcPr>
            <w:tcW w:w="1701" w:type="dxa"/>
            <w:vAlign w:val="center"/>
          </w:tcPr>
          <w:p w14:paraId="234D6F0A"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14517</w:t>
            </w:r>
          </w:p>
          <w:p w14:paraId="6CA98CA0"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15553</w:t>
            </w:r>
          </w:p>
        </w:tc>
      </w:tr>
      <w:tr w:rsidR="00F2293C" w:rsidRPr="00B07EBB" w14:paraId="1432949A" w14:textId="77777777" w:rsidTr="000A450E">
        <w:trPr>
          <w:gridAfter w:val="1"/>
          <w:wAfter w:w="19" w:type="dxa"/>
        </w:trPr>
        <w:tc>
          <w:tcPr>
            <w:tcW w:w="1854" w:type="dxa"/>
            <w:vAlign w:val="center"/>
          </w:tcPr>
          <w:p w14:paraId="63C3816B"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 aromatics</w:t>
            </w:r>
          </w:p>
        </w:tc>
        <w:tc>
          <w:tcPr>
            <w:tcW w:w="1275" w:type="dxa"/>
            <w:vAlign w:val="center"/>
          </w:tcPr>
          <w:p w14:paraId="5E48DBA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125" w:type="dxa"/>
            <w:vAlign w:val="center"/>
          </w:tcPr>
          <w:p w14:paraId="2C1FAA8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19.5</w:t>
            </w:r>
          </w:p>
        </w:tc>
        <w:tc>
          <w:tcPr>
            <w:tcW w:w="1843" w:type="dxa"/>
            <w:vAlign w:val="center"/>
          </w:tcPr>
          <w:p w14:paraId="55DEB9F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35.0</w:t>
            </w:r>
          </w:p>
        </w:tc>
        <w:tc>
          <w:tcPr>
            <w:tcW w:w="1701" w:type="dxa"/>
            <w:vAlign w:val="center"/>
          </w:tcPr>
          <w:p w14:paraId="5C9205C9"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14517</w:t>
            </w:r>
          </w:p>
          <w:p w14:paraId="68F4D8E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15553</w:t>
            </w:r>
          </w:p>
        </w:tc>
      </w:tr>
      <w:tr w:rsidR="00F2293C" w:rsidRPr="00B07EBB" w14:paraId="735C9C83" w14:textId="77777777" w:rsidTr="000A450E">
        <w:trPr>
          <w:gridAfter w:val="1"/>
          <w:wAfter w:w="19" w:type="dxa"/>
        </w:trPr>
        <w:tc>
          <w:tcPr>
            <w:tcW w:w="1854" w:type="dxa"/>
            <w:vAlign w:val="center"/>
          </w:tcPr>
          <w:p w14:paraId="737B9AA1"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 benzene</w:t>
            </w:r>
          </w:p>
        </w:tc>
        <w:tc>
          <w:tcPr>
            <w:tcW w:w="1275" w:type="dxa"/>
            <w:vAlign w:val="center"/>
          </w:tcPr>
          <w:p w14:paraId="67E805A7"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125" w:type="dxa"/>
            <w:vAlign w:val="center"/>
          </w:tcPr>
          <w:p w14:paraId="4B2DB88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843" w:type="dxa"/>
            <w:vAlign w:val="center"/>
          </w:tcPr>
          <w:p w14:paraId="340DCDBE"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1.0</w:t>
            </w:r>
          </w:p>
        </w:tc>
        <w:tc>
          <w:tcPr>
            <w:tcW w:w="1701" w:type="dxa"/>
            <w:vAlign w:val="center"/>
          </w:tcPr>
          <w:p w14:paraId="109AC7A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12177</w:t>
            </w:r>
          </w:p>
          <w:p w14:paraId="1CEAB63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238, EN 14517</w:t>
            </w:r>
          </w:p>
        </w:tc>
      </w:tr>
      <w:tr w:rsidR="00F2293C" w:rsidRPr="00B07EBB" w14:paraId="49EA2DBC" w14:textId="77777777" w:rsidTr="000A450E">
        <w:trPr>
          <w:gridAfter w:val="1"/>
          <w:wAfter w:w="19" w:type="dxa"/>
        </w:trPr>
        <w:tc>
          <w:tcPr>
            <w:tcW w:w="1854" w:type="dxa"/>
            <w:vAlign w:val="center"/>
          </w:tcPr>
          <w:p w14:paraId="42ED5390"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 saturates</w:t>
            </w:r>
          </w:p>
        </w:tc>
        <w:tc>
          <w:tcPr>
            <w:tcW w:w="1275" w:type="dxa"/>
            <w:vAlign w:val="center"/>
          </w:tcPr>
          <w:p w14:paraId="25AB8C7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2968" w:type="dxa"/>
            <w:gridSpan w:val="2"/>
            <w:vAlign w:val="center"/>
          </w:tcPr>
          <w:p w14:paraId="413859D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Report</w:t>
            </w:r>
          </w:p>
        </w:tc>
        <w:tc>
          <w:tcPr>
            <w:tcW w:w="1701" w:type="dxa"/>
            <w:vAlign w:val="center"/>
          </w:tcPr>
          <w:p w14:paraId="29DB782E"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14517</w:t>
            </w:r>
          </w:p>
          <w:p w14:paraId="639E45D7"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15553</w:t>
            </w:r>
          </w:p>
        </w:tc>
      </w:tr>
      <w:tr w:rsidR="00F2293C" w:rsidRPr="00B07EBB" w14:paraId="28C9A993" w14:textId="77777777" w:rsidTr="000A450E">
        <w:trPr>
          <w:gridAfter w:val="1"/>
          <w:wAfter w:w="19" w:type="dxa"/>
        </w:trPr>
        <w:tc>
          <w:tcPr>
            <w:tcW w:w="1854" w:type="dxa"/>
            <w:vAlign w:val="center"/>
          </w:tcPr>
          <w:p w14:paraId="37E95CF7"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Carbon/hydrogen ratio</w:t>
            </w:r>
          </w:p>
        </w:tc>
        <w:tc>
          <w:tcPr>
            <w:tcW w:w="1275" w:type="dxa"/>
            <w:vAlign w:val="center"/>
          </w:tcPr>
          <w:p w14:paraId="0EA03724"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2968" w:type="dxa"/>
            <w:gridSpan w:val="2"/>
            <w:vAlign w:val="center"/>
          </w:tcPr>
          <w:p w14:paraId="33701787"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Report</w:t>
            </w:r>
          </w:p>
        </w:tc>
        <w:tc>
          <w:tcPr>
            <w:tcW w:w="1701" w:type="dxa"/>
            <w:vAlign w:val="center"/>
          </w:tcPr>
          <w:p w14:paraId="6E435967" w14:textId="77777777" w:rsidR="00F2293C" w:rsidRPr="00B07EBB" w:rsidRDefault="00F2293C" w:rsidP="00957C01">
            <w:pPr>
              <w:spacing w:before="40" w:after="40" w:line="240" w:lineRule="auto"/>
              <w:jc w:val="center"/>
              <w:rPr>
                <w:rFonts w:eastAsia="Calibri"/>
                <w:noProof/>
                <w:spacing w:val="-2"/>
                <w:sz w:val="18"/>
                <w:szCs w:val="18"/>
                <w:lang w:eastAsia="en-GB"/>
              </w:rPr>
            </w:pPr>
          </w:p>
        </w:tc>
      </w:tr>
      <w:tr w:rsidR="00F2293C" w:rsidRPr="00B07EBB" w14:paraId="44AB15B7" w14:textId="77777777" w:rsidTr="000A450E">
        <w:trPr>
          <w:gridAfter w:val="1"/>
          <w:wAfter w:w="19" w:type="dxa"/>
        </w:trPr>
        <w:tc>
          <w:tcPr>
            <w:tcW w:w="1854" w:type="dxa"/>
            <w:vAlign w:val="center"/>
          </w:tcPr>
          <w:p w14:paraId="5B7B2845"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Carbon/oxygen ratio</w:t>
            </w:r>
          </w:p>
        </w:tc>
        <w:tc>
          <w:tcPr>
            <w:tcW w:w="1275" w:type="dxa"/>
            <w:vAlign w:val="center"/>
          </w:tcPr>
          <w:p w14:paraId="1EC4BDEE"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2968" w:type="dxa"/>
            <w:gridSpan w:val="2"/>
            <w:vAlign w:val="center"/>
          </w:tcPr>
          <w:p w14:paraId="7CB70549"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Report</w:t>
            </w:r>
          </w:p>
        </w:tc>
        <w:tc>
          <w:tcPr>
            <w:tcW w:w="1701" w:type="dxa"/>
            <w:vAlign w:val="center"/>
          </w:tcPr>
          <w:p w14:paraId="1452B9B5" w14:textId="77777777" w:rsidR="00F2293C" w:rsidRPr="00B07EBB" w:rsidRDefault="00F2293C" w:rsidP="00957C01">
            <w:pPr>
              <w:spacing w:before="40" w:after="40" w:line="240" w:lineRule="auto"/>
              <w:jc w:val="center"/>
              <w:rPr>
                <w:rFonts w:eastAsia="Calibri"/>
                <w:noProof/>
                <w:spacing w:val="-2"/>
                <w:sz w:val="18"/>
                <w:szCs w:val="18"/>
                <w:lang w:eastAsia="en-GB"/>
              </w:rPr>
            </w:pPr>
          </w:p>
        </w:tc>
      </w:tr>
      <w:tr w:rsidR="00F2293C" w:rsidRPr="00B07EBB" w14:paraId="2FC13203" w14:textId="77777777" w:rsidTr="000A450E">
        <w:trPr>
          <w:gridAfter w:val="1"/>
          <w:wAfter w:w="19" w:type="dxa"/>
        </w:trPr>
        <w:tc>
          <w:tcPr>
            <w:tcW w:w="1854" w:type="dxa"/>
            <w:vAlign w:val="center"/>
          </w:tcPr>
          <w:p w14:paraId="726CF9D3"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Induction period</w:t>
            </w:r>
            <w:r w:rsidRPr="00B07EBB">
              <w:rPr>
                <w:rFonts w:eastAsia="Calibri"/>
                <w:noProof/>
                <w:spacing w:val="-2"/>
                <w:sz w:val="18"/>
                <w:szCs w:val="18"/>
                <w:vertAlign w:val="superscript"/>
                <w:lang w:eastAsia="en-GB"/>
              </w:rPr>
              <w:t>4</w:t>
            </w:r>
          </w:p>
        </w:tc>
        <w:tc>
          <w:tcPr>
            <w:tcW w:w="1275" w:type="dxa"/>
            <w:vAlign w:val="center"/>
          </w:tcPr>
          <w:p w14:paraId="59B9068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minutes</w:t>
            </w:r>
          </w:p>
        </w:tc>
        <w:tc>
          <w:tcPr>
            <w:tcW w:w="1125" w:type="dxa"/>
            <w:vAlign w:val="center"/>
          </w:tcPr>
          <w:p w14:paraId="2A3BE15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480</w:t>
            </w:r>
          </w:p>
        </w:tc>
        <w:tc>
          <w:tcPr>
            <w:tcW w:w="1843" w:type="dxa"/>
            <w:vAlign w:val="center"/>
          </w:tcPr>
          <w:p w14:paraId="56401228"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701" w:type="dxa"/>
            <w:vAlign w:val="center"/>
          </w:tcPr>
          <w:p w14:paraId="73055CA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EN-ISO 7536</w:t>
            </w:r>
          </w:p>
        </w:tc>
      </w:tr>
      <w:tr w:rsidR="00F2293C" w:rsidRPr="00B07EBB" w14:paraId="235B6AC8" w14:textId="77777777" w:rsidTr="000A450E">
        <w:trPr>
          <w:gridAfter w:val="1"/>
          <w:wAfter w:w="19" w:type="dxa"/>
        </w:trPr>
        <w:tc>
          <w:tcPr>
            <w:tcW w:w="1854" w:type="dxa"/>
            <w:vAlign w:val="center"/>
          </w:tcPr>
          <w:p w14:paraId="21A87CED"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Oxygen content</w:t>
            </w:r>
            <w:r w:rsidRPr="00B07EBB">
              <w:rPr>
                <w:rFonts w:eastAsia="Calibri"/>
                <w:noProof/>
                <w:spacing w:val="-2"/>
                <w:sz w:val="18"/>
                <w:szCs w:val="18"/>
                <w:vertAlign w:val="superscript"/>
                <w:lang w:eastAsia="en-GB"/>
              </w:rPr>
              <w:t>5</w:t>
            </w:r>
          </w:p>
        </w:tc>
        <w:tc>
          <w:tcPr>
            <w:tcW w:w="1275" w:type="dxa"/>
            <w:vAlign w:val="center"/>
          </w:tcPr>
          <w:p w14:paraId="57CD4FC9"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m/m</w:t>
            </w:r>
          </w:p>
        </w:tc>
        <w:tc>
          <w:tcPr>
            <w:tcW w:w="1125" w:type="dxa"/>
            <w:vAlign w:val="center"/>
          </w:tcPr>
          <w:p w14:paraId="7A7ABAFE"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3.3</w:t>
            </w:r>
            <w:r w:rsidRPr="00B07EBB">
              <w:rPr>
                <w:rFonts w:eastAsia="Calibri"/>
                <w:noProof/>
                <w:spacing w:val="-2"/>
                <w:sz w:val="18"/>
                <w:szCs w:val="18"/>
                <w:vertAlign w:val="superscript"/>
                <w:lang w:eastAsia="en-GB"/>
              </w:rPr>
              <w:t>8</w:t>
            </w:r>
          </w:p>
        </w:tc>
        <w:tc>
          <w:tcPr>
            <w:tcW w:w="1843" w:type="dxa"/>
            <w:vAlign w:val="center"/>
          </w:tcPr>
          <w:p w14:paraId="51648E7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3.7</w:t>
            </w:r>
          </w:p>
        </w:tc>
        <w:tc>
          <w:tcPr>
            <w:tcW w:w="1701" w:type="dxa"/>
            <w:vAlign w:val="center"/>
          </w:tcPr>
          <w:p w14:paraId="19BA768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1601</w:t>
            </w:r>
          </w:p>
          <w:p w14:paraId="2161BFD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13132</w:t>
            </w:r>
          </w:p>
          <w:p w14:paraId="3E0A11D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14517</w:t>
            </w:r>
          </w:p>
        </w:tc>
      </w:tr>
      <w:tr w:rsidR="00F2293C" w:rsidRPr="00B07EBB" w14:paraId="1105E83D" w14:textId="77777777" w:rsidTr="000A450E">
        <w:trPr>
          <w:gridAfter w:val="1"/>
          <w:wAfter w:w="19" w:type="dxa"/>
        </w:trPr>
        <w:tc>
          <w:tcPr>
            <w:tcW w:w="1854" w:type="dxa"/>
            <w:vAlign w:val="center"/>
          </w:tcPr>
          <w:p w14:paraId="051C2FEF"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Existent gum</w:t>
            </w:r>
          </w:p>
        </w:tc>
        <w:tc>
          <w:tcPr>
            <w:tcW w:w="1275" w:type="dxa"/>
            <w:vAlign w:val="center"/>
          </w:tcPr>
          <w:p w14:paraId="25679CE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mg/ml</w:t>
            </w:r>
          </w:p>
        </w:tc>
        <w:tc>
          <w:tcPr>
            <w:tcW w:w="1125" w:type="dxa"/>
            <w:vAlign w:val="center"/>
          </w:tcPr>
          <w:p w14:paraId="12FBCCF3"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843" w:type="dxa"/>
            <w:vAlign w:val="center"/>
          </w:tcPr>
          <w:p w14:paraId="60F23721"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0.04</w:t>
            </w:r>
          </w:p>
        </w:tc>
        <w:tc>
          <w:tcPr>
            <w:tcW w:w="1701" w:type="dxa"/>
            <w:vAlign w:val="center"/>
          </w:tcPr>
          <w:p w14:paraId="4739D750"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EN-ISO 6246</w:t>
            </w:r>
          </w:p>
        </w:tc>
      </w:tr>
      <w:tr w:rsidR="00F2293C" w:rsidRPr="00B07EBB" w14:paraId="34B00B25" w14:textId="77777777" w:rsidTr="000A450E">
        <w:trPr>
          <w:gridAfter w:val="1"/>
          <w:wAfter w:w="19" w:type="dxa"/>
        </w:trPr>
        <w:tc>
          <w:tcPr>
            <w:tcW w:w="1854" w:type="dxa"/>
            <w:vAlign w:val="center"/>
          </w:tcPr>
          <w:p w14:paraId="2AAB2D46"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Sulphur content</w:t>
            </w:r>
            <w:r w:rsidRPr="00B07EBB">
              <w:rPr>
                <w:rFonts w:eastAsia="Calibri"/>
                <w:noProof/>
                <w:spacing w:val="-2"/>
                <w:sz w:val="18"/>
                <w:szCs w:val="18"/>
                <w:vertAlign w:val="superscript"/>
                <w:lang w:eastAsia="en-GB"/>
              </w:rPr>
              <w:t>6</w:t>
            </w:r>
          </w:p>
        </w:tc>
        <w:tc>
          <w:tcPr>
            <w:tcW w:w="1275" w:type="dxa"/>
            <w:vAlign w:val="center"/>
          </w:tcPr>
          <w:p w14:paraId="03F4AA5A"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mg/kg</w:t>
            </w:r>
          </w:p>
        </w:tc>
        <w:tc>
          <w:tcPr>
            <w:tcW w:w="1125" w:type="dxa"/>
            <w:vAlign w:val="center"/>
          </w:tcPr>
          <w:p w14:paraId="5C3802F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843" w:type="dxa"/>
            <w:vAlign w:val="center"/>
          </w:tcPr>
          <w:p w14:paraId="6BD636A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10</w:t>
            </w:r>
          </w:p>
        </w:tc>
        <w:tc>
          <w:tcPr>
            <w:tcW w:w="1701" w:type="dxa"/>
            <w:vAlign w:val="center"/>
          </w:tcPr>
          <w:p w14:paraId="13FCD4E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20846</w:t>
            </w:r>
          </w:p>
          <w:p w14:paraId="658183F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20884</w:t>
            </w:r>
          </w:p>
        </w:tc>
      </w:tr>
      <w:tr w:rsidR="00F2293C" w:rsidRPr="00B07EBB" w14:paraId="2092F12F" w14:textId="77777777" w:rsidTr="000A450E">
        <w:trPr>
          <w:gridAfter w:val="1"/>
          <w:wAfter w:w="19" w:type="dxa"/>
        </w:trPr>
        <w:tc>
          <w:tcPr>
            <w:tcW w:w="1854" w:type="dxa"/>
            <w:vAlign w:val="center"/>
          </w:tcPr>
          <w:p w14:paraId="60A86CAC"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Copper corrosion (3h at 50 °C)</w:t>
            </w:r>
          </w:p>
        </w:tc>
        <w:tc>
          <w:tcPr>
            <w:tcW w:w="1275" w:type="dxa"/>
            <w:vAlign w:val="center"/>
          </w:tcPr>
          <w:p w14:paraId="385DE15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rating</w:t>
            </w:r>
          </w:p>
        </w:tc>
        <w:tc>
          <w:tcPr>
            <w:tcW w:w="1125" w:type="dxa"/>
            <w:vAlign w:val="center"/>
          </w:tcPr>
          <w:p w14:paraId="049AC52A"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843" w:type="dxa"/>
            <w:vAlign w:val="center"/>
          </w:tcPr>
          <w:p w14:paraId="408A87B7"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Class 1</w:t>
            </w:r>
          </w:p>
        </w:tc>
        <w:tc>
          <w:tcPr>
            <w:tcW w:w="1701" w:type="dxa"/>
            <w:vAlign w:val="center"/>
          </w:tcPr>
          <w:p w14:paraId="1D855EC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EN-ISO 2160</w:t>
            </w:r>
          </w:p>
        </w:tc>
      </w:tr>
      <w:tr w:rsidR="00F2293C" w:rsidRPr="00B07EBB" w14:paraId="7BFDBD4A" w14:textId="77777777" w:rsidTr="000A450E">
        <w:trPr>
          <w:gridAfter w:val="1"/>
          <w:wAfter w:w="19" w:type="dxa"/>
        </w:trPr>
        <w:tc>
          <w:tcPr>
            <w:tcW w:w="1854" w:type="dxa"/>
            <w:vAlign w:val="center"/>
          </w:tcPr>
          <w:p w14:paraId="403B6494"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Lead content</w:t>
            </w:r>
          </w:p>
        </w:tc>
        <w:tc>
          <w:tcPr>
            <w:tcW w:w="1275" w:type="dxa"/>
            <w:vAlign w:val="center"/>
          </w:tcPr>
          <w:p w14:paraId="418E46B3"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mg/l</w:t>
            </w:r>
          </w:p>
        </w:tc>
        <w:tc>
          <w:tcPr>
            <w:tcW w:w="1125" w:type="dxa"/>
            <w:vAlign w:val="center"/>
          </w:tcPr>
          <w:p w14:paraId="0A3B1F11"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843" w:type="dxa"/>
            <w:vAlign w:val="center"/>
          </w:tcPr>
          <w:p w14:paraId="1923811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5</w:t>
            </w:r>
          </w:p>
        </w:tc>
        <w:tc>
          <w:tcPr>
            <w:tcW w:w="1701" w:type="dxa"/>
            <w:vAlign w:val="center"/>
          </w:tcPr>
          <w:p w14:paraId="021BB50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237</w:t>
            </w:r>
          </w:p>
        </w:tc>
      </w:tr>
      <w:tr w:rsidR="00F2293C" w:rsidRPr="00B07EBB" w14:paraId="4BF223D9" w14:textId="77777777" w:rsidTr="000A450E">
        <w:trPr>
          <w:gridAfter w:val="1"/>
          <w:wAfter w:w="19" w:type="dxa"/>
        </w:trPr>
        <w:tc>
          <w:tcPr>
            <w:tcW w:w="1854" w:type="dxa"/>
            <w:vAlign w:val="center"/>
          </w:tcPr>
          <w:p w14:paraId="5053AC9B"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Phosphorus content</w:t>
            </w:r>
            <w:r w:rsidRPr="00B07EBB">
              <w:rPr>
                <w:rFonts w:eastAsia="Calibri"/>
                <w:noProof/>
                <w:spacing w:val="-2"/>
                <w:sz w:val="18"/>
                <w:szCs w:val="18"/>
                <w:vertAlign w:val="superscript"/>
                <w:lang w:eastAsia="en-GB"/>
              </w:rPr>
              <w:t>7</w:t>
            </w:r>
          </w:p>
        </w:tc>
        <w:tc>
          <w:tcPr>
            <w:tcW w:w="1275" w:type="dxa"/>
            <w:vAlign w:val="center"/>
          </w:tcPr>
          <w:p w14:paraId="3511964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mg/l</w:t>
            </w:r>
          </w:p>
        </w:tc>
        <w:tc>
          <w:tcPr>
            <w:tcW w:w="1125" w:type="dxa"/>
            <w:vAlign w:val="center"/>
          </w:tcPr>
          <w:p w14:paraId="7EBF88DE"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843" w:type="dxa"/>
            <w:vAlign w:val="center"/>
          </w:tcPr>
          <w:p w14:paraId="14F2B3B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1.3</w:t>
            </w:r>
          </w:p>
        </w:tc>
        <w:tc>
          <w:tcPr>
            <w:tcW w:w="1701" w:type="dxa"/>
            <w:vAlign w:val="center"/>
          </w:tcPr>
          <w:p w14:paraId="3DE66D0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ASTM D 3231</w:t>
            </w:r>
          </w:p>
        </w:tc>
      </w:tr>
      <w:tr w:rsidR="00F2293C" w:rsidRPr="00B07EBB" w14:paraId="15796C88" w14:textId="77777777" w:rsidTr="000A450E">
        <w:trPr>
          <w:gridAfter w:val="1"/>
          <w:wAfter w:w="19" w:type="dxa"/>
        </w:trPr>
        <w:tc>
          <w:tcPr>
            <w:tcW w:w="1854" w:type="dxa"/>
            <w:tcBorders>
              <w:bottom w:val="single" w:sz="12" w:space="0" w:color="auto"/>
            </w:tcBorders>
            <w:vAlign w:val="center"/>
          </w:tcPr>
          <w:p w14:paraId="23562868"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Ethanol</w:t>
            </w:r>
            <w:r w:rsidRPr="00B07EBB">
              <w:rPr>
                <w:rFonts w:eastAsia="Calibri"/>
                <w:noProof/>
                <w:spacing w:val="-2"/>
                <w:sz w:val="18"/>
                <w:szCs w:val="18"/>
                <w:vertAlign w:val="superscript"/>
                <w:lang w:eastAsia="en-GB"/>
              </w:rPr>
              <w:t>4</w:t>
            </w:r>
          </w:p>
        </w:tc>
        <w:tc>
          <w:tcPr>
            <w:tcW w:w="1275" w:type="dxa"/>
            <w:tcBorders>
              <w:bottom w:val="single" w:sz="12" w:space="0" w:color="auto"/>
            </w:tcBorders>
            <w:vAlign w:val="center"/>
          </w:tcPr>
          <w:p w14:paraId="3B58D8D3"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125" w:type="dxa"/>
            <w:tcBorders>
              <w:bottom w:val="single" w:sz="12" w:space="0" w:color="auto"/>
            </w:tcBorders>
            <w:vAlign w:val="center"/>
          </w:tcPr>
          <w:p w14:paraId="5A82F59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9.0</w:t>
            </w:r>
            <w:r w:rsidRPr="00B07EBB">
              <w:rPr>
                <w:rFonts w:eastAsia="Calibri"/>
                <w:noProof/>
                <w:spacing w:val="-2"/>
                <w:sz w:val="18"/>
                <w:szCs w:val="18"/>
                <w:vertAlign w:val="superscript"/>
                <w:lang w:eastAsia="en-GB"/>
              </w:rPr>
              <w:t>8</w:t>
            </w:r>
          </w:p>
        </w:tc>
        <w:tc>
          <w:tcPr>
            <w:tcW w:w="1843" w:type="dxa"/>
            <w:tcBorders>
              <w:bottom w:val="single" w:sz="12" w:space="0" w:color="auto"/>
            </w:tcBorders>
            <w:vAlign w:val="center"/>
          </w:tcPr>
          <w:p w14:paraId="6D145AA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10.2</w:t>
            </w:r>
            <w:r w:rsidRPr="00B07EBB">
              <w:rPr>
                <w:rFonts w:eastAsia="Calibri"/>
                <w:noProof/>
                <w:spacing w:val="-2"/>
                <w:sz w:val="18"/>
                <w:szCs w:val="18"/>
                <w:vertAlign w:val="superscript"/>
                <w:lang w:eastAsia="en-GB"/>
              </w:rPr>
              <w:t>8</w:t>
            </w:r>
          </w:p>
        </w:tc>
        <w:tc>
          <w:tcPr>
            <w:tcW w:w="1701" w:type="dxa"/>
            <w:tcBorders>
              <w:bottom w:val="single" w:sz="12" w:space="0" w:color="auto"/>
            </w:tcBorders>
            <w:vAlign w:val="center"/>
          </w:tcPr>
          <w:p w14:paraId="66BDABEC" w14:textId="357C835C" w:rsidR="00F2293C" w:rsidRPr="00B07EBB" w:rsidRDefault="00F2293C" w:rsidP="00FF07CA">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22854</w:t>
            </w:r>
          </w:p>
        </w:tc>
      </w:tr>
      <w:tr w:rsidR="00F2293C" w:rsidRPr="00B07EBB" w14:paraId="5117FDAB" w14:textId="77777777" w:rsidTr="000A450E">
        <w:tc>
          <w:tcPr>
            <w:tcW w:w="7817" w:type="dxa"/>
            <w:gridSpan w:val="6"/>
            <w:tcBorders>
              <w:top w:val="single" w:sz="12" w:space="0" w:color="auto"/>
              <w:left w:val="nil"/>
              <w:bottom w:val="nil"/>
              <w:right w:val="nil"/>
            </w:tcBorders>
          </w:tcPr>
          <w:p w14:paraId="6E45512E" w14:textId="77777777" w:rsidR="00F2293C" w:rsidRPr="00B07EBB" w:rsidRDefault="00F2293C" w:rsidP="00A12804">
            <w:pPr>
              <w:keepNext/>
              <w:keepLines/>
              <w:spacing w:before="40" w:after="40" w:line="240" w:lineRule="auto"/>
              <w:ind w:right="566"/>
              <w:rPr>
                <w:rFonts w:eastAsia="Calibri"/>
                <w:noProof/>
                <w:spacing w:val="-2"/>
                <w:sz w:val="18"/>
                <w:szCs w:val="18"/>
                <w:lang w:eastAsia="en-GB"/>
              </w:rPr>
            </w:pPr>
            <w:r w:rsidRPr="00B07EBB">
              <w:rPr>
                <w:rFonts w:eastAsia="Calibri"/>
                <w:i/>
                <w:noProof/>
                <w:spacing w:val="-2"/>
                <w:sz w:val="18"/>
                <w:szCs w:val="18"/>
                <w:lang w:eastAsia="en-GB"/>
              </w:rPr>
              <w:lastRenderedPageBreak/>
              <w:t>Notes</w:t>
            </w:r>
            <w:r w:rsidRPr="00B07EBB">
              <w:rPr>
                <w:rFonts w:eastAsia="Calibri"/>
                <w:noProof/>
                <w:spacing w:val="-2"/>
                <w:sz w:val="18"/>
                <w:szCs w:val="18"/>
                <w:lang w:eastAsia="en-GB"/>
              </w:rPr>
              <w:t>:</w:t>
            </w:r>
          </w:p>
          <w:p w14:paraId="74483F41" w14:textId="77777777" w:rsidR="00F2293C" w:rsidRPr="00B07EBB" w:rsidRDefault="00F2293C" w:rsidP="00A12804">
            <w:pPr>
              <w:keepNext/>
              <w:keepLines/>
              <w:spacing w:before="40" w:after="40" w:line="220" w:lineRule="exact"/>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1</w:t>
            </w:r>
            <w:r w:rsidRPr="00B07EBB">
              <w:rPr>
                <w:rFonts w:eastAsia="Calibri"/>
                <w:noProof/>
                <w:spacing w:val="-2"/>
                <w:sz w:val="18"/>
                <w:szCs w:val="18"/>
                <w:lang w:eastAsia="en-GB"/>
              </w:rPr>
              <w:tab/>
              <w:t>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12AF9009" w14:textId="77777777" w:rsidR="00F2293C" w:rsidRPr="00B07EBB" w:rsidRDefault="00F2293C" w:rsidP="00957C01">
            <w:pPr>
              <w:spacing w:before="40" w:after="40" w:line="240" w:lineRule="auto"/>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2</w:t>
            </w:r>
            <w:r w:rsidRPr="00B07EBB">
              <w:rPr>
                <w:rFonts w:eastAsia="Calibri"/>
                <w:noProof/>
                <w:spacing w:val="-2"/>
                <w:sz w:val="18"/>
                <w:szCs w:val="18"/>
                <w:vertAlign w:val="superscript"/>
                <w:lang w:eastAsia="en-GB"/>
              </w:rPr>
              <w:tab/>
            </w:r>
            <w:r w:rsidRPr="00B07EBB">
              <w:rPr>
                <w:rFonts w:eastAsia="Calibri"/>
                <w:noProof/>
                <w:spacing w:val="-2"/>
                <w:sz w:val="18"/>
                <w:szCs w:val="18"/>
                <w:lang w:eastAsia="en-GB"/>
              </w:rPr>
              <w:t>Equivalent EN/ISO methods will be adopted when issued for properties listed above.</w:t>
            </w:r>
          </w:p>
          <w:p w14:paraId="743560A4" w14:textId="77777777" w:rsidR="00F2293C" w:rsidRPr="00B07EBB" w:rsidRDefault="00F2293C" w:rsidP="00957C01">
            <w:pPr>
              <w:spacing w:before="40" w:after="40" w:line="220" w:lineRule="exact"/>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3</w:t>
            </w:r>
            <w:r w:rsidRPr="00B07EBB">
              <w:rPr>
                <w:rFonts w:eastAsia="Calibri"/>
                <w:noProof/>
                <w:spacing w:val="-2"/>
                <w:sz w:val="18"/>
                <w:szCs w:val="18"/>
                <w:lang w:eastAsia="en-GB"/>
              </w:rPr>
              <w:tab/>
              <w:t>A correction factor of 0.2 for MON and RON shall be subtracted for the calculation of the final result in accordance with EN 228:2008.</w:t>
            </w:r>
          </w:p>
          <w:p w14:paraId="3EC95656" w14:textId="77777777" w:rsidR="00F2293C" w:rsidRPr="00B07EBB" w:rsidRDefault="00F2293C" w:rsidP="00957C01">
            <w:pPr>
              <w:spacing w:before="40" w:after="40" w:line="220" w:lineRule="exact"/>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4</w:t>
            </w:r>
            <w:r w:rsidRPr="00B07EBB">
              <w:rPr>
                <w:rFonts w:eastAsia="Calibri"/>
                <w:noProof/>
                <w:spacing w:val="-2"/>
                <w:sz w:val="18"/>
                <w:szCs w:val="18"/>
                <w:lang w:eastAsia="en-GB"/>
              </w:rPr>
              <w:tab/>
              <w:t>The fuel may contain oxidation inhibitors and metal deactivators normally used to stabilise refinery gasoline streams, but detergent/dispersive additives and solvent oils shall not be added.</w:t>
            </w:r>
          </w:p>
          <w:p w14:paraId="4D01E44D" w14:textId="77777777" w:rsidR="00F2293C" w:rsidRPr="00B07EBB" w:rsidRDefault="00F2293C" w:rsidP="00957C01">
            <w:pPr>
              <w:spacing w:before="40" w:after="40" w:line="220" w:lineRule="exact"/>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5</w:t>
            </w:r>
            <w:r w:rsidRPr="00B07EBB">
              <w:rPr>
                <w:rFonts w:eastAsia="Calibri"/>
                <w:noProof/>
                <w:spacing w:val="-2"/>
                <w:sz w:val="18"/>
                <w:szCs w:val="18"/>
                <w:lang w:eastAsia="en-GB"/>
              </w:rPr>
              <w:tab/>
              <w:t>Ethanol meeting the specification of EN 15376 is the only oxygenate that shall be intentionally added to the reference fuel.</w:t>
            </w:r>
          </w:p>
          <w:p w14:paraId="5CA04D9D" w14:textId="77777777" w:rsidR="00F2293C" w:rsidRPr="00B07EBB" w:rsidRDefault="00F2293C" w:rsidP="00957C01">
            <w:pPr>
              <w:spacing w:before="40" w:after="40" w:line="240" w:lineRule="auto"/>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6</w:t>
            </w:r>
            <w:r w:rsidRPr="00B07EBB">
              <w:rPr>
                <w:rFonts w:eastAsia="Calibri"/>
                <w:noProof/>
                <w:spacing w:val="-2"/>
                <w:sz w:val="18"/>
                <w:szCs w:val="18"/>
                <w:lang w:eastAsia="en-GB"/>
              </w:rPr>
              <w:tab/>
              <w:t>The actual sulphur content of the fuel used for the Type 1 test shall be reported.</w:t>
            </w:r>
          </w:p>
          <w:p w14:paraId="0CCE729B" w14:textId="77777777" w:rsidR="00F2293C" w:rsidRPr="00B07EBB" w:rsidRDefault="00F2293C" w:rsidP="00957C01">
            <w:pPr>
              <w:spacing w:before="40" w:after="40" w:line="220" w:lineRule="exact"/>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7</w:t>
            </w:r>
            <w:r w:rsidRPr="00B07EBB">
              <w:rPr>
                <w:rFonts w:eastAsia="Calibri"/>
                <w:noProof/>
                <w:spacing w:val="-2"/>
                <w:sz w:val="18"/>
                <w:szCs w:val="18"/>
                <w:lang w:eastAsia="en-GB"/>
              </w:rPr>
              <w:tab/>
              <w:t>There shall be no intentional addition of compounds containing phosphorus, iron, manganese, or lead to this reference fuel.</w:t>
            </w:r>
          </w:p>
          <w:p w14:paraId="670F4D5E" w14:textId="77777777" w:rsidR="00F2293C" w:rsidRPr="00B07EBB" w:rsidRDefault="00F2293C" w:rsidP="00957C01">
            <w:pPr>
              <w:spacing w:before="40" w:after="40" w:line="220" w:lineRule="exact"/>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8</w:t>
            </w:r>
            <w:r w:rsidRPr="00B07EBB">
              <w:rPr>
                <w:rFonts w:eastAsia="Calibri"/>
                <w:noProof/>
                <w:spacing w:val="-2"/>
                <w:sz w:val="18"/>
                <w:szCs w:val="18"/>
                <w:lang w:eastAsia="en-GB"/>
              </w:rPr>
              <w:tab/>
              <w:t>The ethanol content and corresponding oxygen content may be zero for engines of category SMB at the choice of the manufacturer. In this case all testing of the engine family, or engine type where no family exists, shall be conducted using petrol with zero ethanol content.</w:t>
            </w:r>
          </w:p>
        </w:tc>
      </w:tr>
    </w:tbl>
    <w:p w14:paraId="206B5FE4" w14:textId="77777777" w:rsidR="00F2293C" w:rsidRPr="00B07EBB" w:rsidRDefault="00F2293C" w:rsidP="00F2293C">
      <w:pPr>
        <w:ind w:left="2268" w:right="566" w:hanging="1134"/>
        <w:rPr>
          <w:rFonts w:eastAsia="Calibri"/>
          <w:spacing w:val="-2"/>
          <w:lang w:eastAsia="en-GB"/>
        </w:rPr>
      </w:pPr>
    </w:p>
    <w:p w14:paraId="524A6E57" w14:textId="77777777" w:rsidR="00F2293C" w:rsidRPr="00B07EBB" w:rsidRDefault="00F2293C" w:rsidP="00F2293C">
      <w:pPr>
        <w:suppressAutoHyphens w:val="0"/>
        <w:spacing w:line="240" w:lineRule="auto"/>
        <w:rPr>
          <w:rFonts w:eastAsia="Calibri"/>
          <w:spacing w:val="-2"/>
          <w:lang w:eastAsia="en-GB"/>
        </w:rPr>
      </w:pPr>
      <w:r w:rsidRPr="00B07EBB">
        <w:rPr>
          <w:rFonts w:eastAsia="Calibri"/>
          <w:spacing w:val="-2"/>
          <w:lang w:eastAsia="en-GB"/>
        </w:rPr>
        <w:br w:type="page"/>
      </w:r>
    </w:p>
    <w:p w14:paraId="0C77E882" w14:textId="77777777" w:rsidR="00F2293C" w:rsidRPr="00B07EBB" w:rsidRDefault="00F2293C" w:rsidP="00F2293C">
      <w:pPr>
        <w:spacing w:before="120" w:after="120"/>
        <w:ind w:left="2268" w:right="567" w:hanging="1134"/>
        <w:rPr>
          <w:rFonts w:eastAsia="Calibri"/>
          <w:spacing w:val="-2"/>
          <w:lang w:eastAsia="en-GB"/>
        </w:rPr>
      </w:pPr>
      <w:r w:rsidRPr="00B07EBB">
        <w:rPr>
          <w:rFonts w:eastAsia="Calibri"/>
          <w:spacing w:val="-2"/>
          <w:lang w:eastAsia="en-GB"/>
        </w:rPr>
        <w:lastRenderedPageBreak/>
        <w:t>2.2.</w:t>
      </w:r>
      <w:r w:rsidRPr="00B07EBB">
        <w:rPr>
          <w:rFonts w:eastAsia="Calibri"/>
          <w:spacing w:val="-2"/>
          <w:lang w:eastAsia="en-GB"/>
        </w:rPr>
        <w:tab/>
        <w:t>Type: Ethanol (E85)</w:t>
      </w:r>
    </w:p>
    <w:tbl>
      <w:tblPr>
        <w:tblW w:w="7087" w:type="dxa"/>
        <w:tblInd w:w="1134" w:type="dxa"/>
        <w:tblLayout w:type="fixed"/>
        <w:tblLook w:val="0000" w:firstRow="0" w:lastRow="0" w:firstColumn="0" w:lastColumn="0" w:noHBand="0" w:noVBand="0"/>
      </w:tblPr>
      <w:tblGrid>
        <w:gridCol w:w="1842"/>
        <w:gridCol w:w="1134"/>
        <w:gridCol w:w="1276"/>
        <w:gridCol w:w="1276"/>
        <w:gridCol w:w="1559"/>
      </w:tblGrid>
      <w:tr w:rsidR="00F2293C" w:rsidRPr="00B07EBB" w14:paraId="5E535785" w14:textId="77777777" w:rsidTr="00710E85">
        <w:tc>
          <w:tcPr>
            <w:tcW w:w="1842" w:type="dxa"/>
            <w:vMerge w:val="restart"/>
            <w:tcBorders>
              <w:top w:val="single" w:sz="4" w:space="0" w:color="auto"/>
              <w:left w:val="single" w:sz="4" w:space="0" w:color="auto"/>
              <w:bottom w:val="single" w:sz="4" w:space="0" w:color="auto"/>
              <w:right w:val="single" w:sz="4" w:space="0" w:color="auto"/>
            </w:tcBorders>
            <w:vAlign w:val="center"/>
          </w:tcPr>
          <w:p w14:paraId="6F1F8217" w14:textId="77777777" w:rsidR="00F2293C" w:rsidRPr="00B07EBB" w:rsidRDefault="00F2293C" w:rsidP="00957C01">
            <w:pPr>
              <w:spacing w:before="80" w:after="80" w:line="240" w:lineRule="auto"/>
              <w:rPr>
                <w:rFonts w:eastAsia="Calibri"/>
                <w:i/>
                <w:noProof/>
                <w:spacing w:val="-2"/>
                <w:sz w:val="16"/>
                <w:szCs w:val="16"/>
                <w:lang w:eastAsia="en-GB"/>
              </w:rPr>
            </w:pPr>
            <w:r w:rsidRPr="00B07EBB">
              <w:rPr>
                <w:rFonts w:eastAsia="Calibri"/>
                <w:i/>
                <w:noProof/>
                <w:spacing w:val="-2"/>
                <w:sz w:val="16"/>
                <w:szCs w:val="16"/>
                <w:lang w:eastAsia="en-GB"/>
              </w:rPr>
              <w:t>Parameter</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6CE9568" w14:textId="77777777" w:rsidR="00F2293C" w:rsidRPr="00B07EBB" w:rsidRDefault="00F2293C" w:rsidP="00957C01">
            <w:pPr>
              <w:spacing w:before="80" w:after="80" w:line="240" w:lineRule="auto"/>
              <w:jc w:val="center"/>
              <w:rPr>
                <w:rFonts w:eastAsia="Calibri"/>
                <w:i/>
                <w:noProof/>
                <w:spacing w:val="-2"/>
                <w:sz w:val="16"/>
                <w:szCs w:val="16"/>
                <w:lang w:eastAsia="en-GB"/>
              </w:rPr>
            </w:pPr>
            <w:r w:rsidRPr="00B07EBB">
              <w:rPr>
                <w:rFonts w:eastAsia="Calibri"/>
                <w:i/>
                <w:noProof/>
                <w:spacing w:val="-2"/>
                <w:sz w:val="16"/>
                <w:szCs w:val="16"/>
                <w:lang w:eastAsia="en-GB"/>
              </w:rPr>
              <w:t>Unit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E4683BB" w14:textId="77777777" w:rsidR="00F2293C" w:rsidRPr="00B07EBB" w:rsidRDefault="00F2293C" w:rsidP="00957C01">
            <w:pPr>
              <w:spacing w:before="80" w:after="80" w:line="240" w:lineRule="auto"/>
              <w:jc w:val="center"/>
              <w:rPr>
                <w:rFonts w:eastAsia="Calibri"/>
                <w:i/>
                <w:noProof/>
                <w:spacing w:val="-2"/>
                <w:sz w:val="16"/>
                <w:szCs w:val="16"/>
                <w:lang w:eastAsia="en-GB"/>
              </w:rPr>
            </w:pPr>
            <w:r w:rsidRPr="00B07EBB">
              <w:rPr>
                <w:rFonts w:eastAsia="Calibri"/>
                <w:i/>
                <w:noProof/>
                <w:spacing w:val="-2"/>
                <w:sz w:val="16"/>
                <w:szCs w:val="16"/>
                <w:lang w:eastAsia="en-GB"/>
              </w:rPr>
              <w:t>Limits</w:t>
            </w:r>
            <w:r w:rsidRPr="00B07EBB">
              <w:rPr>
                <w:rFonts w:eastAsia="Calibri"/>
                <w:i/>
                <w:noProof/>
                <w:spacing w:val="-2"/>
                <w:sz w:val="16"/>
                <w:szCs w:val="16"/>
                <w:vertAlign w:val="superscript"/>
                <w:lang w:eastAsia="en-GB"/>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2388BAD" w14:textId="77777777" w:rsidR="00F2293C" w:rsidRPr="00B07EBB" w:rsidRDefault="00F2293C" w:rsidP="00957C01">
            <w:pPr>
              <w:spacing w:before="80" w:after="80" w:line="240" w:lineRule="auto"/>
              <w:jc w:val="center"/>
              <w:rPr>
                <w:rFonts w:eastAsia="Calibri"/>
                <w:i/>
                <w:noProof/>
                <w:spacing w:val="-2"/>
                <w:sz w:val="16"/>
                <w:szCs w:val="16"/>
                <w:lang w:eastAsia="en-GB"/>
              </w:rPr>
            </w:pPr>
            <w:r w:rsidRPr="00B07EBB">
              <w:rPr>
                <w:rFonts w:eastAsia="Calibri"/>
                <w:i/>
                <w:noProof/>
                <w:spacing w:val="-2"/>
                <w:sz w:val="16"/>
                <w:szCs w:val="16"/>
                <w:lang w:eastAsia="en-GB"/>
              </w:rPr>
              <w:t>Test method</w:t>
            </w:r>
          </w:p>
        </w:tc>
      </w:tr>
      <w:tr w:rsidR="00F2293C" w:rsidRPr="00B07EBB" w14:paraId="6C515B10" w14:textId="77777777" w:rsidTr="00710E85">
        <w:tc>
          <w:tcPr>
            <w:tcW w:w="1842" w:type="dxa"/>
            <w:vMerge/>
            <w:tcBorders>
              <w:top w:val="single" w:sz="4" w:space="0" w:color="auto"/>
              <w:left w:val="single" w:sz="4" w:space="0" w:color="auto"/>
              <w:bottom w:val="single" w:sz="12" w:space="0" w:color="auto"/>
              <w:right w:val="single" w:sz="4" w:space="0" w:color="auto"/>
            </w:tcBorders>
            <w:vAlign w:val="center"/>
          </w:tcPr>
          <w:p w14:paraId="3E5163D5" w14:textId="77777777" w:rsidR="00F2293C" w:rsidRPr="00B07EBB" w:rsidRDefault="00F2293C" w:rsidP="00957C01">
            <w:pPr>
              <w:spacing w:before="80" w:after="80" w:line="240" w:lineRule="auto"/>
              <w:rPr>
                <w:rFonts w:eastAsia="Calibri"/>
                <w:i/>
                <w:noProof/>
                <w:spacing w:val="-2"/>
                <w:sz w:val="16"/>
                <w:szCs w:val="16"/>
                <w:lang w:eastAsia="en-GB"/>
              </w:rPr>
            </w:pPr>
          </w:p>
        </w:tc>
        <w:tc>
          <w:tcPr>
            <w:tcW w:w="1134" w:type="dxa"/>
            <w:vMerge/>
            <w:tcBorders>
              <w:top w:val="single" w:sz="4" w:space="0" w:color="auto"/>
              <w:left w:val="single" w:sz="4" w:space="0" w:color="auto"/>
              <w:bottom w:val="single" w:sz="12" w:space="0" w:color="auto"/>
              <w:right w:val="single" w:sz="4" w:space="0" w:color="auto"/>
            </w:tcBorders>
            <w:vAlign w:val="center"/>
          </w:tcPr>
          <w:p w14:paraId="536FA60A" w14:textId="77777777" w:rsidR="00F2293C" w:rsidRPr="00B07EBB" w:rsidRDefault="00F2293C" w:rsidP="00957C01">
            <w:pPr>
              <w:spacing w:before="80" w:after="80" w:line="240" w:lineRule="auto"/>
              <w:jc w:val="center"/>
              <w:rPr>
                <w:rFonts w:eastAsia="Calibri"/>
                <w:i/>
                <w:noProof/>
                <w:spacing w:val="-2"/>
                <w:sz w:val="16"/>
                <w:szCs w:val="16"/>
                <w:lang w:eastAsia="en-GB"/>
              </w:rPr>
            </w:pPr>
          </w:p>
        </w:tc>
        <w:tc>
          <w:tcPr>
            <w:tcW w:w="1276" w:type="dxa"/>
            <w:tcBorders>
              <w:top w:val="single" w:sz="4" w:space="0" w:color="auto"/>
              <w:left w:val="single" w:sz="4" w:space="0" w:color="auto"/>
              <w:bottom w:val="single" w:sz="12" w:space="0" w:color="auto"/>
              <w:right w:val="single" w:sz="4" w:space="0" w:color="auto"/>
            </w:tcBorders>
            <w:vAlign w:val="center"/>
          </w:tcPr>
          <w:p w14:paraId="7D41A84B" w14:textId="77777777" w:rsidR="00F2293C" w:rsidRPr="00B07EBB" w:rsidRDefault="00F2293C" w:rsidP="00957C01">
            <w:pPr>
              <w:spacing w:before="80" w:after="80" w:line="240" w:lineRule="auto"/>
              <w:jc w:val="center"/>
              <w:rPr>
                <w:rFonts w:eastAsia="Calibri"/>
                <w:i/>
                <w:noProof/>
                <w:spacing w:val="-2"/>
                <w:sz w:val="16"/>
                <w:szCs w:val="16"/>
                <w:lang w:eastAsia="en-GB"/>
              </w:rPr>
            </w:pPr>
            <w:r w:rsidRPr="00B07EBB">
              <w:rPr>
                <w:rFonts w:eastAsia="Calibri"/>
                <w:i/>
                <w:noProof/>
                <w:spacing w:val="-2"/>
                <w:sz w:val="16"/>
                <w:szCs w:val="16"/>
                <w:lang w:eastAsia="en-GB"/>
              </w:rPr>
              <w:t>Minimum</w:t>
            </w:r>
          </w:p>
        </w:tc>
        <w:tc>
          <w:tcPr>
            <w:tcW w:w="1276" w:type="dxa"/>
            <w:tcBorders>
              <w:top w:val="single" w:sz="4" w:space="0" w:color="auto"/>
              <w:left w:val="single" w:sz="4" w:space="0" w:color="auto"/>
              <w:bottom w:val="single" w:sz="12" w:space="0" w:color="auto"/>
              <w:right w:val="single" w:sz="4" w:space="0" w:color="auto"/>
            </w:tcBorders>
            <w:vAlign w:val="center"/>
          </w:tcPr>
          <w:p w14:paraId="5AE23D34" w14:textId="77777777" w:rsidR="00F2293C" w:rsidRPr="00B07EBB" w:rsidRDefault="00F2293C" w:rsidP="00957C01">
            <w:pPr>
              <w:spacing w:before="80" w:after="80" w:line="240" w:lineRule="auto"/>
              <w:jc w:val="center"/>
              <w:rPr>
                <w:rFonts w:eastAsia="Calibri"/>
                <w:i/>
                <w:noProof/>
                <w:spacing w:val="-2"/>
                <w:sz w:val="16"/>
                <w:szCs w:val="16"/>
                <w:lang w:eastAsia="en-GB"/>
              </w:rPr>
            </w:pPr>
            <w:r w:rsidRPr="00B07EBB">
              <w:rPr>
                <w:rFonts w:eastAsia="Calibri"/>
                <w:i/>
                <w:noProof/>
                <w:spacing w:val="-2"/>
                <w:sz w:val="16"/>
                <w:szCs w:val="16"/>
                <w:lang w:eastAsia="en-GB"/>
              </w:rPr>
              <w:t>Maximum</w:t>
            </w:r>
          </w:p>
        </w:tc>
        <w:tc>
          <w:tcPr>
            <w:tcW w:w="1559" w:type="dxa"/>
            <w:vMerge/>
            <w:tcBorders>
              <w:top w:val="single" w:sz="4" w:space="0" w:color="auto"/>
              <w:left w:val="single" w:sz="4" w:space="0" w:color="auto"/>
              <w:bottom w:val="single" w:sz="12" w:space="0" w:color="auto"/>
              <w:right w:val="single" w:sz="4" w:space="0" w:color="auto"/>
            </w:tcBorders>
            <w:vAlign w:val="center"/>
          </w:tcPr>
          <w:p w14:paraId="3452ECC0" w14:textId="77777777" w:rsidR="00F2293C" w:rsidRPr="00B07EBB" w:rsidRDefault="00F2293C" w:rsidP="00957C01">
            <w:pPr>
              <w:spacing w:before="80" w:after="80" w:line="240" w:lineRule="auto"/>
              <w:jc w:val="center"/>
              <w:rPr>
                <w:rFonts w:eastAsia="Calibri"/>
                <w:i/>
                <w:noProof/>
                <w:spacing w:val="-2"/>
                <w:sz w:val="16"/>
                <w:szCs w:val="16"/>
                <w:lang w:eastAsia="en-GB"/>
              </w:rPr>
            </w:pPr>
          </w:p>
        </w:tc>
      </w:tr>
      <w:tr w:rsidR="00F2293C" w:rsidRPr="00B07EBB" w14:paraId="6CB52039" w14:textId="77777777" w:rsidTr="00710E85">
        <w:tc>
          <w:tcPr>
            <w:tcW w:w="1842" w:type="dxa"/>
            <w:tcBorders>
              <w:top w:val="single" w:sz="12" w:space="0" w:color="auto"/>
              <w:left w:val="single" w:sz="4" w:space="0" w:color="auto"/>
              <w:bottom w:val="single" w:sz="4" w:space="0" w:color="auto"/>
              <w:right w:val="single" w:sz="4" w:space="0" w:color="auto"/>
            </w:tcBorders>
            <w:vAlign w:val="center"/>
          </w:tcPr>
          <w:p w14:paraId="081F6270"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Research octane number, RON</w:t>
            </w:r>
          </w:p>
        </w:tc>
        <w:tc>
          <w:tcPr>
            <w:tcW w:w="1134" w:type="dxa"/>
            <w:tcBorders>
              <w:top w:val="single" w:sz="12" w:space="0" w:color="auto"/>
              <w:left w:val="single" w:sz="4" w:space="0" w:color="auto"/>
              <w:bottom w:val="single" w:sz="4" w:space="0" w:color="auto"/>
              <w:right w:val="single" w:sz="4" w:space="0" w:color="auto"/>
            </w:tcBorders>
            <w:vAlign w:val="center"/>
          </w:tcPr>
          <w:p w14:paraId="37100C46"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276" w:type="dxa"/>
            <w:tcBorders>
              <w:top w:val="single" w:sz="12" w:space="0" w:color="auto"/>
              <w:left w:val="single" w:sz="4" w:space="0" w:color="auto"/>
              <w:bottom w:val="single" w:sz="4" w:space="0" w:color="auto"/>
              <w:right w:val="single" w:sz="4" w:space="0" w:color="auto"/>
            </w:tcBorders>
            <w:vAlign w:val="center"/>
          </w:tcPr>
          <w:p w14:paraId="7DB3ABF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95.0</w:t>
            </w:r>
          </w:p>
        </w:tc>
        <w:tc>
          <w:tcPr>
            <w:tcW w:w="1276" w:type="dxa"/>
            <w:tcBorders>
              <w:top w:val="single" w:sz="12" w:space="0" w:color="auto"/>
              <w:left w:val="single" w:sz="4" w:space="0" w:color="auto"/>
              <w:bottom w:val="single" w:sz="4" w:space="0" w:color="auto"/>
              <w:right w:val="single" w:sz="4" w:space="0" w:color="auto"/>
            </w:tcBorders>
            <w:vAlign w:val="center"/>
          </w:tcPr>
          <w:p w14:paraId="70DA5C4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559" w:type="dxa"/>
            <w:tcBorders>
              <w:top w:val="single" w:sz="12" w:space="0" w:color="auto"/>
              <w:left w:val="single" w:sz="4" w:space="0" w:color="auto"/>
              <w:bottom w:val="single" w:sz="4" w:space="0" w:color="auto"/>
              <w:right w:val="single" w:sz="4" w:space="0" w:color="auto"/>
            </w:tcBorders>
            <w:vAlign w:val="center"/>
          </w:tcPr>
          <w:p w14:paraId="04131FB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5164</w:t>
            </w:r>
          </w:p>
        </w:tc>
      </w:tr>
      <w:tr w:rsidR="00F2293C" w:rsidRPr="00B07EBB" w14:paraId="7932D845"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7BA21BFF"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Motor octane number, MON</w:t>
            </w:r>
          </w:p>
        </w:tc>
        <w:tc>
          <w:tcPr>
            <w:tcW w:w="1134" w:type="dxa"/>
            <w:tcBorders>
              <w:top w:val="single" w:sz="4" w:space="0" w:color="auto"/>
              <w:left w:val="single" w:sz="4" w:space="0" w:color="auto"/>
              <w:bottom w:val="single" w:sz="4" w:space="0" w:color="auto"/>
              <w:right w:val="single" w:sz="4" w:space="0" w:color="auto"/>
            </w:tcBorders>
            <w:vAlign w:val="center"/>
          </w:tcPr>
          <w:p w14:paraId="1518F80E"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79F0F2A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85.0</w:t>
            </w:r>
          </w:p>
        </w:tc>
        <w:tc>
          <w:tcPr>
            <w:tcW w:w="1276" w:type="dxa"/>
            <w:tcBorders>
              <w:top w:val="single" w:sz="4" w:space="0" w:color="auto"/>
              <w:left w:val="single" w:sz="4" w:space="0" w:color="auto"/>
              <w:bottom w:val="single" w:sz="4" w:space="0" w:color="auto"/>
              <w:right w:val="single" w:sz="4" w:space="0" w:color="auto"/>
            </w:tcBorders>
            <w:vAlign w:val="center"/>
          </w:tcPr>
          <w:p w14:paraId="2B99A1A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559" w:type="dxa"/>
            <w:tcBorders>
              <w:top w:val="single" w:sz="4" w:space="0" w:color="auto"/>
              <w:left w:val="single" w:sz="4" w:space="0" w:color="auto"/>
              <w:bottom w:val="single" w:sz="4" w:space="0" w:color="auto"/>
              <w:right w:val="single" w:sz="4" w:space="0" w:color="auto"/>
            </w:tcBorders>
            <w:vAlign w:val="center"/>
          </w:tcPr>
          <w:p w14:paraId="3FDC158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5163</w:t>
            </w:r>
          </w:p>
        </w:tc>
      </w:tr>
      <w:tr w:rsidR="00F2293C" w:rsidRPr="00B07EBB" w14:paraId="2322957E"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2E9FD56A"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 xml:space="preserve">Density at 15 </w:t>
            </w:r>
            <w:r w:rsidRPr="00B07EBB">
              <w:rPr>
                <w:rFonts w:eastAsia="Calibri"/>
                <w:noProof/>
                <w:spacing w:val="-2"/>
                <w:sz w:val="18"/>
                <w:szCs w:val="18"/>
                <w:vertAlign w:val="superscript"/>
                <w:lang w:eastAsia="en-GB"/>
              </w:rPr>
              <w:t>o</w:t>
            </w:r>
            <w:r w:rsidRPr="00B07EBB">
              <w:rPr>
                <w:rFonts w:eastAsia="Calibri"/>
                <w:noProof/>
                <w:spacing w:val="-2"/>
                <w:sz w:val="18"/>
                <w:szCs w:val="18"/>
                <w:lang w:eastAsia="en-GB"/>
              </w:rPr>
              <w:t>C</w:t>
            </w:r>
          </w:p>
        </w:tc>
        <w:tc>
          <w:tcPr>
            <w:tcW w:w="1134" w:type="dxa"/>
            <w:tcBorders>
              <w:top w:val="single" w:sz="4" w:space="0" w:color="auto"/>
              <w:left w:val="single" w:sz="4" w:space="0" w:color="auto"/>
              <w:bottom w:val="single" w:sz="4" w:space="0" w:color="auto"/>
              <w:right w:val="single" w:sz="4" w:space="0" w:color="auto"/>
            </w:tcBorders>
            <w:vAlign w:val="center"/>
          </w:tcPr>
          <w:p w14:paraId="44CB113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kg/m</w:t>
            </w:r>
            <w:r w:rsidRPr="00B07EBB">
              <w:rPr>
                <w:rFonts w:eastAsia="Calibri"/>
                <w:noProof/>
                <w:spacing w:val="-2"/>
                <w:sz w:val="18"/>
                <w:szCs w:val="18"/>
                <w:vertAlign w:val="superscript"/>
                <w:lang w:eastAsia="en-GB"/>
              </w:rPr>
              <w:t>3</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D6005F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Report</w:t>
            </w:r>
          </w:p>
        </w:tc>
        <w:tc>
          <w:tcPr>
            <w:tcW w:w="1559" w:type="dxa"/>
            <w:tcBorders>
              <w:top w:val="single" w:sz="4" w:space="0" w:color="auto"/>
              <w:left w:val="single" w:sz="4" w:space="0" w:color="auto"/>
              <w:bottom w:val="single" w:sz="4" w:space="0" w:color="auto"/>
              <w:right w:val="single" w:sz="4" w:space="0" w:color="auto"/>
            </w:tcBorders>
            <w:vAlign w:val="center"/>
          </w:tcPr>
          <w:p w14:paraId="27D14A7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ISO 3675</w:t>
            </w:r>
          </w:p>
        </w:tc>
      </w:tr>
      <w:tr w:rsidR="00F2293C" w:rsidRPr="00B07EBB" w14:paraId="08D6392C"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00CDC996"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Vapour pressure</w:t>
            </w:r>
          </w:p>
        </w:tc>
        <w:tc>
          <w:tcPr>
            <w:tcW w:w="1134" w:type="dxa"/>
            <w:tcBorders>
              <w:top w:val="single" w:sz="4" w:space="0" w:color="auto"/>
              <w:left w:val="single" w:sz="4" w:space="0" w:color="auto"/>
              <w:bottom w:val="single" w:sz="4" w:space="0" w:color="auto"/>
              <w:right w:val="single" w:sz="4" w:space="0" w:color="auto"/>
            </w:tcBorders>
            <w:vAlign w:val="center"/>
          </w:tcPr>
          <w:p w14:paraId="71BB258E"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kPa</w:t>
            </w:r>
          </w:p>
        </w:tc>
        <w:tc>
          <w:tcPr>
            <w:tcW w:w="1276" w:type="dxa"/>
            <w:tcBorders>
              <w:top w:val="single" w:sz="4" w:space="0" w:color="auto"/>
              <w:left w:val="single" w:sz="4" w:space="0" w:color="auto"/>
              <w:bottom w:val="single" w:sz="4" w:space="0" w:color="auto"/>
              <w:right w:val="single" w:sz="4" w:space="0" w:color="auto"/>
            </w:tcBorders>
            <w:vAlign w:val="center"/>
          </w:tcPr>
          <w:p w14:paraId="339C9CE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1A3CAAC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60.0</w:t>
            </w:r>
          </w:p>
        </w:tc>
        <w:tc>
          <w:tcPr>
            <w:tcW w:w="1559" w:type="dxa"/>
            <w:tcBorders>
              <w:top w:val="single" w:sz="4" w:space="0" w:color="auto"/>
              <w:left w:val="single" w:sz="4" w:space="0" w:color="auto"/>
              <w:bottom w:val="single" w:sz="4" w:space="0" w:color="auto"/>
              <w:right w:val="single" w:sz="4" w:space="0" w:color="auto"/>
            </w:tcBorders>
            <w:vAlign w:val="center"/>
          </w:tcPr>
          <w:p w14:paraId="2470721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13016-1 (DVPE)</w:t>
            </w:r>
          </w:p>
        </w:tc>
      </w:tr>
      <w:tr w:rsidR="00F2293C" w:rsidRPr="00B07EBB" w14:paraId="16648CA0"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1D5C0BC7"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Sulphur content</w:t>
            </w:r>
            <w:r w:rsidRPr="00B07EBB">
              <w:rPr>
                <w:rFonts w:eastAsia="Calibri"/>
                <w:noProof/>
                <w:spacing w:val="-2"/>
                <w:sz w:val="18"/>
                <w:szCs w:val="18"/>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3C8D02"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mg/kg</w:t>
            </w:r>
          </w:p>
        </w:tc>
        <w:tc>
          <w:tcPr>
            <w:tcW w:w="1276" w:type="dxa"/>
            <w:tcBorders>
              <w:top w:val="single" w:sz="4" w:space="0" w:color="auto"/>
              <w:left w:val="single" w:sz="4" w:space="0" w:color="auto"/>
              <w:bottom w:val="single" w:sz="4" w:space="0" w:color="auto"/>
              <w:right w:val="single" w:sz="4" w:space="0" w:color="auto"/>
            </w:tcBorders>
            <w:vAlign w:val="center"/>
          </w:tcPr>
          <w:p w14:paraId="00FA7D0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249ABC8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10</w:t>
            </w:r>
          </w:p>
        </w:tc>
        <w:tc>
          <w:tcPr>
            <w:tcW w:w="1559" w:type="dxa"/>
            <w:tcBorders>
              <w:top w:val="single" w:sz="4" w:space="0" w:color="auto"/>
              <w:left w:val="single" w:sz="4" w:space="0" w:color="auto"/>
              <w:bottom w:val="single" w:sz="4" w:space="0" w:color="auto"/>
              <w:right w:val="single" w:sz="4" w:space="0" w:color="auto"/>
            </w:tcBorders>
            <w:vAlign w:val="center"/>
          </w:tcPr>
          <w:p w14:paraId="5F3F31C0"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15485 or EN 15486</w:t>
            </w:r>
          </w:p>
        </w:tc>
      </w:tr>
      <w:tr w:rsidR="00F2293C" w:rsidRPr="00B07EBB" w14:paraId="5FA95679"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2A738748"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Oxidation stability</w:t>
            </w:r>
          </w:p>
        </w:tc>
        <w:tc>
          <w:tcPr>
            <w:tcW w:w="1134" w:type="dxa"/>
            <w:tcBorders>
              <w:top w:val="single" w:sz="4" w:space="0" w:color="auto"/>
              <w:left w:val="single" w:sz="4" w:space="0" w:color="auto"/>
              <w:bottom w:val="single" w:sz="4" w:space="0" w:color="auto"/>
              <w:right w:val="single" w:sz="4" w:space="0" w:color="auto"/>
            </w:tcBorders>
            <w:vAlign w:val="center"/>
          </w:tcPr>
          <w:p w14:paraId="2D198EA1"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Minutes</w:t>
            </w:r>
          </w:p>
        </w:tc>
        <w:tc>
          <w:tcPr>
            <w:tcW w:w="1276" w:type="dxa"/>
            <w:tcBorders>
              <w:top w:val="single" w:sz="4" w:space="0" w:color="auto"/>
              <w:left w:val="single" w:sz="4" w:space="0" w:color="auto"/>
              <w:bottom w:val="single" w:sz="4" w:space="0" w:color="auto"/>
              <w:right w:val="single" w:sz="4" w:space="0" w:color="auto"/>
            </w:tcBorders>
            <w:vAlign w:val="center"/>
          </w:tcPr>
          <w:p w14:paraId="4881762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360</w:t>
            </w:r>
          </w:p>
        </w:tc>
        <w:tc>
          <w:tcPr>
            <w:tcW w:w="1276" w:type="dxa"/>
            <w:tcBorders>
              <w:top w:val="single" w:sz="4" w:space="0" w:color="auto"/>
              <w:left w:val="single" w:sz="4" w:space="0" w:color="auto"/>
              <w:bottom w:val="single" w:sz="4" w:space="0" w:color="auto"/>
              <w:right w:val="single" w:sz="4" w:space="0" w:color="auto"/>
            </w:tcBorders>
            <w:vAlign w:val="center"/>
          </w:tcPr>
          <w:p w14:paraId="299F8553"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67CA86F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7536</w:t>
            </w:r>
          </w:p>
        </w:tc>
      </w:tr>
      <w:tr w:rsidR="00F2293C" w:rsidRPr="00B07EBB" w14:paraId="4A563BFA"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7E67537E"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Existent gum content (solvent washed)</w:t>
            </w:r>
          </w:p>
        </w:tc>
        <w:tc>
          <w:tcPr>
            <w:tcW w:w="1134" w:type="dxa"/>
            <w:tcBorders>
              <w:top w:val="single" w:sz="4" w:space="0" w:color="auto"/>
              <w:left w:val="single" w:sz="4" w:space="0" w:color="auto"/>
              <w:bottom w:val="single" w:sz="4" w:space="0" w:color="auto"/>
              <w:right w:val="single" w:sz="4" w:space="0" w:color="auto"/>
            </w:tcBorders>
            <w:vAlign w:val="center"/>
          </w:tcPr>
          <w:p w14:paraId="5CFB0C6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mg/100ml</w:t>
            </w:r>
          </w:p>
        </w:tc>
        <w:tc>
          <w:tcPr>
            <w:tcW w:w="1276" w:type="dxa"/>
            <w:tcBorders>
              <w:top w:val="single" w:sz="4" w:space="0" w:color="auto"/>
              <w:left w:val="single" w:sz="4" w:space="0" w:color="auto"/>
              <w:bottom w:val="single" w:sz="4" w:space="0" w:color="auto"/>
              <w:right w:val="single" w:sz="4" w:space="0" w:color="auto"/>
            </w:tcBorders>
            <w:vAlign w:val="center"/>
          </w:tcPr>
          <w:p w14:paraId="26186A9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11BF1202"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5</w:t>
            </w:r>
          </w:p>
        </w:tc>
        <w:tc>
          <w:tcPr>
            <w:tcW w:w="1559" w:type="dxa"/>
            <w:tcBorders>
              <w:top w:val="single" w:sz="4" w:space="0" w:color="auto"/>
              <w:left w:val="single" w:sz="4" w:space="0" w:color="auto"/>
              <w:bottom w:val="single" w:sz="4" w:space="0" w:color="auto"/>
              <w:right w:val="single" w:sz="4" w:space="0" w:color="auto"/>
            </w:tcBorders>
            <w:vAlign w:val="center"/>
          </w:tcPr>
          <w:p w14:paraId="6A228BB3"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EN-ISO 6246</w:t>
            </w:r>
          </w:p>
        </w:tc>
      </w:tr>
      <w:tr w:rsidR="00F2293C" w:rsidRPr="00B07EBB" w14:paraId="7422AA5B"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6947B983"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Appearance</w:t>
            </w:r>
            <w:r w:rsidRPr="00B07EBB">
              <w:rPr>
                <w:rFonts w:eastAsia="Calibri"/>
                <w:noProof/>
                <w:spacing w:val="-2"/>
                <w:sz w:val="18"/>
                <w:szCs w:val="18"/>
                <w:lang w:eastAsia="en-GB"/>
              </w:rPr>
              <w:br/>
              <w:t>This shall be determined at ambient temperature or 15°C whichever is higher</w:t>
            </w:r>
          </w:p>
        </w:tc>
        <w:tc>
          <w:tcPr>
            <w:tcW w:w="1134" w:type="dxa"/>
            <w:tcBorders>
              <w:top w:val="single" w:sz="4" w:space="0" w:color="auto"/>
              <w:left w:val="single" w:sz="4" w:space="0" w:color="auto"/>
              <w:bottom w:val="single" w:sz="4" w:space="0" w:color="auto"/>
              <w:right w:val="single" w:sz="4" w:space="0" w:color="auto"/>
            </w:tcBorders>
            <w:vAlign w:val="center"/>
          </w:tcPr>
          <w:p w14:paraId="7FA4D2AB"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132E287"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Clear and bright, visibly free of suspended or precipitated contaminants</w:t>
            </w:r>
          </w:p>
        </w:tc>
        <w:tc>
          <w:tcPr>
            <w:tcW w:w="1559" w:type="dxa"/>
            <w:tcBorders>
              <w:top w:val="single" w:sz="4" w:space="0" w:color="auto"/>
              <w:left w:val="single" w:sz="4" w:space="0" w:color="auto"/>
              <w:bottom w:val="single" w:sz="4" w:space="0" w:color="auto"/>
              <w:right w:val="single" w:sz="4" w:space="0" w:color="auto"/>
            </w:tcBorders>
            <w:vAlign w:val="center"/>
          </w:tcPr>
          <w:p w14:paraId="48295159"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Visual inspection</w:t>
            </w:r>
          </w:p>
        </w:tc>
      </w:tr>
      <w:tr w:rsidR="00F2293C" w:rsidRPr="00B07EBB" w14:paraId="79039637"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70EE5BE4"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Ethanol and higher alcohols</w:t>
            </w:r>
            <w:r w:rsidRPr="00B07EBB">
              <w:rPr>
                <w:rFonts w:eastAsia="Calibri"/>
                <w:noProof/>
                <w:spacing w:val="-2"/>
                <w:sz w:val="18"/>
                <w:szCs w:val="18"/>
                <w:vertAlign w:val="superscript"/>
                <w:lang w:eastAsia="en-GB"/>
              </w:rPr>
              <w:t>3</w:t>
            </w:r>
          </w:p>
        </w:tc>
        <w:tc>
          <w:tcPr>
            <w:tcW w:w="1134" w:type="dxa"/>
            <w:tcBorders>
              <w:top w:val="single" w:sz="4" w:space="0" w:color="auto"/>
              <w:left w:val="single" w:sz="4" w:space="0" w:color="auto"/>
              <w:bottom w:val="single" w:sz="4" w:space="0" w:color="auto"/>
              <w:right w:val="single" w:sz="4" w:space="0" w:color="auto"/>
            </w:tcBorders>
            <w:vAlign w:val="center"/>
          </w:tcPr>
          <w:p w14:paraId="03483D5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276" w:type="dxa"/>
            <w:tcBorders>
              <w:top w:val="single" w:sz="4" w:space="0" w:color="auto"/>
              <w:left w:val="single" w:sz="4" w:space="0" w:color="auto"/>
              <w:bottom w:val="single" w:sz="4" w:space="0" w:color="auto"/>
              <w:right w:val="single" w:sz="4" w:space="0" w:color="auto"/>
            </w:tcBorders>
            <w:vAlign w:val="center"/>
          </w:tcPr>
          <w:p w14:paraId="056590F7"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83</w:t>
            </w:r>
          </w:p>
        </w:tc>
        <w:tc>
          <w:tcPr>
            <w:tcW w:w="1276" w:type="dxa"/>
            <w:tcBorders>
              <w:top w:val="single" w:sz="4" w:space="0" w:color="auto"/>
              <w:left w:val="single" w:sz="4" w:space="0" w:color="auto"/>
              <w:bottom w:val="single" w:sz="4" w:space="0" w:color="auto"/>
              <w:right w:val="single" w:sz="4" w:space="0" w:color="auto"/>
            </w:tcBorders>
            <w:vAlign w:val="center"/>
          </w:tcPr>
          <w:p w14:paraId="2477183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85</w:t>
            </w:r>
          </w:p>
        </w:tc>
        <w:tc>
          <w:tcPr>
            <w:tcW w:w="1559" w:type="dxa"/>
            <w:tcBorders>
              <w:top w:val="single" w:sz="4" w:space="0" w:color="auto"/>
              <w:left w:val="single" w:sz="4" w:space="0" w:color="auto"/>
              <w:bottom w:val="single" w:sz="4" w:space="0" w:color="auto"/>
              <w:right w:val="single" w:sz="4" w:space="0" w:color="auto"/>
            </w:tcBorders>
            <w:vAlign w:val="center"/>
          </w:tcPr>
          <w:p w14:paraId="07E8E791"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1601</w:t>
            </w:r>
          </w:p>
          <w:p w14:paraId="0D0857FE"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13132</w:t>
            </w:r>
          </w:p>
          <w:p w14:paraId="142470D9"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14517</w:t>
            </w:r>
          </w:p>
          <w:p w14:paraId="5509EE30"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 DIN 51627-3</w:t>
            </w:r>
          </w:p>
        </w:tc>
      </w:tr>
      <w:tr w:rsidR="00F2293C" w:rsidRPr="00B07EBB" w14:paraId="197244CE"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19A6BE5C"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Higher alcohols (C</w:t>
            </w:r>
            <w:r w:rsidRPr="00B07EBB">
              <w:rPr>
                <w:rFonts w:eastAsia="Calibri"/>
                <w:noProof/>
                <w:spacing w:val="-2"/>
                <w:sz w:val="18"/>
                <w:szCs w:val="18"/>
                <w:vertAlign w:val="subscript"/>
                <w:lang w:eastAsia="en-GB"/>
              </w:rPr>
              <w:t>3</w:t>
            </w:r>
            <w:r w:rsidRPr="00B07EBB">
              <w:rPr>
                <w:rFonts w:eastAsia="Calibri"/>
                <w:noProof/>
                <w:spacing w:val="-2"/>
                <w:sz w:val="18"/>
                <w:szCs w:val="18"/>
                <w:lang w:eastAsia="en-GB"/>
              </w:rPr>
              <w:t>-C</w:t>
            </w:r>
            <w:r w:rsidRPr="00B07EBB">
              <w:rPr>
                <w:rFonts w:eastAsia="Calibri"/>
                <w:noProof/>
                <w:spacing w:val="-2"/>
                <w:sz w:val="18"/>
                <w:szCs w:val="18"/>
                <w:vertAlign w:val="subscript"/>
                <w:lang w:eastAsia="en-GB"/>
              </w:rPr>
              <w:t>8</w:t>
            </w:r>
            <w:r w:rsidRPr="00B07EBB">
              <w:rPr>
                <w:rFonts w:eastAsia="Calibri"/>
                <w:noProof/>
                <w:spacing w:val="-2"/>
                <w:sz w:val="18"/>
                <w:szCs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2CE184F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276" w:type="dxa"/>
            <w:tcBorders>
              <w:top w:val="single" w:sz="4" w:space="0" w:color="auto"/>
              <w:left w:val="single" w:sz="4" w:space="0" w:color="auto"/>
              <w:bottom w:val="single" w:sz="4" w:space="0" w:color="auto"/>
              <w:right w:val="single" w:sz="4" w:space="0" w:color="auto"/>
            </w:tcBorders>
            <w:vAlign w:val="center"/>
          </w:tcPr>
          <w:p w14:paraId="62B7FF9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47D5B66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2.0</w:t>
            </w:r>
          </w:p>
        </w:tc>
        <w:tc>
          <w:tcPr>
            <w:tcW w:w="1559" w:type="dxa"/>
            <w:tcBorders>
              <w:top w:val="single" w:sz="4" w:space="0" w:color="auto"/>
              <w:left w:val="single" w:sz="4" w:space="0" w:color="auto"/>
              <w:bottom w:val="single" w:sz="4" w:space="0" w:color="auto"/>
              <w:right w:val="single" w:sz="4" w:space="0" w:color="auto"/>
            </w:tcBorders>
            <w:vAlign w:val="center"/>
          </w:tcPr>
          <w:p w14:paraId="6CC33FC4"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 DIN 51627-3</w:t>
            </w:r>
          </w:p>
        </w:tc>
      </w:tr>
      <w:tr w:rsidR="00F2293C" w:rsidRPr="00B07EBB" w14:paraId="08F64C54"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4FC65D64"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Methanol</w:t>
            </w:r>
          </w:p>
        </w:tc>
        <w:tc>
          <w:tcPr>
            <w:tcW w:w="1134" w:type="dxa"/>
            <w:tcBorders>
              <w:top w:val="single" w:sz="4" w:space="0" w:color="auto"/>
              <w:left w:val="single" w:sz="4" w:space="0" w:color="auto"/>
              <w:bottom w:val="single" w:sz="4" w:space="0" w:color="auto"/>
              <w:right w:val="single" w:sz="4" w:space="0" w:color="auto"/>
            </w:tcBorders>
            <w:vAlign w:val="center"/>
          </w:tcPr>
          <w:p w14:paraId="07F994E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276" w:type="dxa"/>
            <w:tcBorders>
              <w:top w:val="single" w:sz="4" w:space="0" w:color="auto"/>
              <w:left w:val="single" w:sz="4" w:space="0" w:color="auto"/>
              <w:bottom w:val="single" w:sz="4" w:space="0" w:color="auto"/>
              <w:right w:val="single" w:sz="4" w:space="0" w:color="auto"/>
            </w:tcBorders>
            <w:vAlign w:val="center"/>
          </w:tcPr>
          <w:p w14:paraId="0CD23804"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77BB999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730103A8"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 DIN 51627-3</w:t>
            </w:r>
          </w:p>
        </w:tc>
      </w:tr>
      <w:tr w:rsidR="00F2293C" w:rsidRPr="00B07EBB" w14:paraId="0E8F159A"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6BDAF593"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Petrol</w:t>
            </w:r>
            <w:r w:rsidRPr="00B07EBB">
              <w:rPr>
                <w:rFonts w:eastAsia="Calibri"/>
                <w:noProof/>
                <w:spacing w:val="-2"/>
                <w:sz w:val="18"/>
                <w:szCs w:val="18"/>
                <w:vertAlign w:val="superscript"/>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4A0BF80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837B0B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Balance</w:t>
            </w:r>
          </w:p>
        </w:tc>
        <w:tc>
          <w:tcPr>
            <w:tcW w:w="1559" w:type="dxa"/>
            <w:tcBorders>
              <w:top w:val="single" w:sz="4" w:space="0" w:color="auto"/>
              <w:left w:val="single" w:sz="4" w:space="0" w:color="auto"/>
              <w:bottom w:val="single" w:sz="4" w:space="0" w:color="auto"/>
              <w:right w:val="single" w:sz="4" w:space="0" w:color="auto"/>
            </w:tcBorders>
            <w:vAlign w:val="center"/>
          </w:tcPr>
          <w:p w14:paraId="1B83137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228</w:t>
            </w:r>
          </w:p>
        </w:tc>
      </w:tr>
      <w:tr w:rsidR="00F2293C" w:rsidRPr="00B07EBB" w14:paraId="77AF056E"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223C661A"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Phosphous</w:t>
            </w:r>
          </w:p>
        </w:tc>
        <w:tc>
          <w:tcPr>
            <w:tcW w:w="1134" w:type="dxa"/>
            <w:tcBorders>
              <w:top w:val="single" w:sz="4" w:space="0" w:color="auto"/>
              <w:left w:val="single" w:sz="4" w:space="0" w:color="auto"/>
              <w:bottom w:val="single" w:sz="4" w:space="0" w:color="auto"/>
              <w:right w:val="single" w:sz="4" w:space="0" w:color="auto"/>
            </w:tcBorders>
            <w:vAlign w:val="center"/>
          </w:tcPr>
          <w:p w14:paraId="0225ACE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mg/l</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A67730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0.20</w:t>
            </w:r>
            <w:r w:rsidRPr="00B07EBB">
              <w:rPr>
                <w:rFonts w:eastAsia="Calibri"/>
                <w:noProof/>
                <w:spacing w:val="-2"/>
                <w:sz w:val="18"/>
                <w:szCs w:val="18"/>
                <w:vertAlign w:val="superscript"/>
                <w:lang w:eastAsia="en-GB"/>
              </w:rPr>
              <w:t>5</w:t>
            </w:r>
          </w:p>
        </w:tc>
        <w:tc>
          <w:tcPr>
            <w:tcW w:w="1559" w:type="dxa"/>
            <w:tcBorders>
              <w:top w:val="single" w:sz="4" w:space="0" w:color="auto"/>
              <w:left w:val="single" w:sz="4" w:space="0" w:color="auto"/>
              <w:bottom w:val="single" w:sz="4" w:space="0" w:color="auto"/>
              <w:right w:val="single" w:sz="4" w:space="0" w:color="auto"/>
            </w:tcBorders>
            <w:vAlign w:val="center"/>
          </w:tcPr>
          <w:p w14:paraId="6DB5EF6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15487</w:t>
            </w:r>
          </w:p>
        </w:tc>
      </w:tr>
      <w:tr w:rsidR="00F2293C" w:rsidRPr="00B07EBB" w14:paraId="1C5A65A4"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10704F44"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Water content</w:t>
            </w:r>
          </w:p>
        </w:tc>
        <w:tc>
          <w:tcPr>
            <w:tcW w:w="1134" w:type="dxa"/>
            <w:tcBorders>
              <w:top w:val="single" w:sz="4" w:space="0" w:color="auto"/>
              <w:left w:val="single" w:sz="4" w:space="0" w:color="auto"/>
              <w:bottom w:val="single" w:sz="4" w:space="0" w:color="auto"/>
              <w:right w:val="single" w:sz="4" w:space="0" w:color="auto"/>
            </w:tcBorders>
            <w:vAlign w:val="center"/>
          </w:tcPr>
          <w:p w14:paraId="3F9D9262"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276" w:type="dxa"/>
            <w:tcBorders>
              <w:top w:val="single" w:sz="4" w:space="0" w:color="auto"/>
              <w:left w:val="single" w:sz="4" w:space="0" w:color="auto"/>
              <w:bottom w:val="single" w:sz="4" w:space="0" w:color="auto"/>
              <w:right w:val="single" w:sz="4" w:space="0" w:color="auto"/>
            </w:tcBorders>
            <w:vAlign w:val="center"/>
          </w:tcPr>
          <w:p w14:paraId="1B0599AA"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40E4BCF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0.300</w:t>
            </w:r>
          </w:p>
        </w:tc>
        <w:tc>
          <w:tcPr>
            <w:tcW w:w="1559" w:type="dxa"/>
            <w:tcBorders>
              <w:top w:val="single" w:sz="4" w:space="0" w:color="auto"/>
              <w:left w:val="single" w:sz="4" w:space="0" w:color="auto"/>
              <w:bottom w:val="single" w:sz="4" w:space="0" w:color="auto"/>
              <w:right w:val="single" w:sz="4" w:space="0" w:color="auto"/>
            </w:tcBorders>
            <w:vAlign w:val="center"/>
          </w:tcPr>
          <w:p w14:paraId="22331286"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15489 or EN 15692</w:t>
            </w:r>
          </w:p>
        </w:tc>
      </w:tr>
      <w:tr w:rsidR="00F2293C" w:rsidRPr="00B07EBB" w14:paraId="6340B675"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52F9F894"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Inorganic chloride content</w:t>
            </w:r>
          </w:p>
        </w:tc>
        <w:tc>
          <w:tcPr>
            <w:tcW w:w="1134" w:type="dxa"/>
            <w:tcBorders>
              <w:top w:val="single" w:sz="4" w:space="0" w:color="auto"/>
              <w:left w:val="single" w:sz="4" w:space="0" w:color="auto"/>
              <w:bottom w:val="single" w:sz="4" w:space="0" w:color="auto"/>
              <w:right w:val="single" w:sz="4" w:space="0" w:color="auto"/>
            </w:tcBorders>
            <w:vAlign w:val="center"/>
          </w:tcPr>
          <w:p w14:paraId="5AC221DA"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64998B19"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717A354A"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w:t>
            </w:r>
          </w:p>
        </w:tc>
        <w:tc>
          <w:tcPr>
            <w:tcW w:w="1559" w:type="dxa"/>
            <w:tcBorders>
              <w:top w:val="single" w:sz="4" w:space="0" w:color="auto"/>
              <w:left w:val="single" w:sz="4" w:space="0" w:color="auto"/>
              <w:bottom w:val="single" w:sz="4" w:space="0" w:color="auto"/>
              <w:right w:val="single" w:sz="4" w:space="0" w:color="auto"/>
            </w:tcBorders>
            <w:vAlign w:val="center"/>
          </w:tcPr>
          <w:p w14:paraId="785B57B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15492</w:t>
            </w:r>
          </w:p>
        </w:tc>
      </w:tr>
      <w:tr w:rsidR="00F2293C" w:rsidRPr="00B07EBB" w14:paraId="3024FDB4"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44A4A283"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pHe</w:t>
            </w:r>
          </w:p>
        </w:tc>
        <w:tc>
          <w:tcPr>
            <w:tcW w:w="1134" w:type="dxa"/>
            <w:tcBorders>
              <w:top w:val="single" w:sz="4" w:space="0" w:color="auto"/>
              <w:left w:val="single" w:sz="4" w:space="0" w:color="auto"/>
              <w:bottom w:val="single" w:sz="4" w:space="0" w:color="auto"/>
              <w:right w:val="single" w:sz="4" w:space="0" w:color="auto"/>
            </w:tcBorders>
            <w:vAlign w:val="center"/>
          </w:tcPr>
          <w:p w14:paraId="7AFB46AA"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14D2E81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6.5</w:t>
            </w:r>
          </w:p>
        </w:tc>
        <w:tc>
          <w:tcPr>
            <w:tcW w:w="1276" w:type="dxa"/>
            <w:tcBorders>
              <w:top w:val="single" w:sz="4" w:space="0" w:color="auto"/>
              <w:left w:val="single" w:sz="4" w:space="0" w:color="auto"/>
              <w:bottom w:val="single" w:sz="4" w:space="0" w:color="auto"/>
              <w:right w:val="single" w:sz="4" w:space="0" w:color="auto"/>
            </w:tcBorders>
            <w:vAlign w:val="center"/>
          </w:tcPr>
          <w:p w14:paraId="7A1F59DA"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9.0</w:t>
            </w:r>
          </w:p>
        </w:tc>
        <w:tc>
          <w:tcPr>
            <w:tcW w:w="1559" w:type="dxa"/>
            <w:tcBorders>
              <w:top w:val="single" w:sz="4" w:space="0" w:color="auto"/>
              <w:left w:val="single" w:sz="4" w:space="0" w:color="auto"/>
              <w:bottom w:val="single" w:sz="4" w:space="0" w:color="auto"/>
              <w:right w:val="single" w:sz="4" w:space="0" w:color="auto"/>
            </w:tcBorders>
            <w:vAlign w:val="center"/>
          </w:tcPr>
          <w:p w14:paraId="1FC6FEAD"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15490</w:t>
            </w:r>
          </w:p>
        </w:tc>
      </w:tr>
      <w:tr w:rsidR="00F2293C" w:rsidRPr="00B07EBB" w14:paraId="28FA268B"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1625A77A"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Copper strip corrosion</w:t>
            </w:r>
            <w:r w:rsidRPr="00B07EBB">
              <w:rPr>
                <w:rFonts w:eastAsia="Calibri"/>
                <w:noProof/>
                <w:spacing w:val="-2"/>
                <w:sz w:val="18"/>
                <w:szCs w:val="18"/>
                <w:lang w:eastAsia="en-GB"/>
              </w:rPr>
              <w:br/>
              <w:t>(3h at 50°C)</w:t>
            </w:r>
          </w:p>
        </w:tc>
        <w:tc>
          <w:tcPr>
            <w:tcW w:w="1134" w:type="dxa"/>
            <w:tcBorders>
              <w:top w:val="single" w:sz="4" w:space="0" w:color="auto"/>
              <w:left w:val="single" w:sz="4" w:space="0" w:color="auto"/>
              <w:bottom w:val="single" w:sz="4" w:space="0" w:color="auto"/>
              <w:right w:val="single" w:sz="4" w:space="0" w:color="auto"/>
            </w:tcBorders>
            <w:vAlign w:val="center"/>
          </w:tcPr>
          <w:p w14:paraId="3D96B8EE"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Rating</w:t>
            </w:r>
          </w:p>
        </w:tc>
        <w:tc>
          <w:tcPr>
            <w:tcW w:w="1276" w:type="dxa"/>
            <w:tcBorders>
              <w:top w:val="single" w:sz="4" w:space="0" w:color="auto"/>
              <w:left w:val="single" w:sz="4" w:space="0" w:color="auto"/>
              <w:bottom w:val="single" w:sz="4" w:space="0" w:color="auto"/>
              <w:right w:val="single" w:sz="4" w:space="0" w:color="auto"/>
            </w:tcBorders>
            <w:vAlign w:val="center"/>
          </w:tcPr>
          <w:p w14:paraId="5A41527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Class 1</w:t>
            </w:r>
          </w:p>
        </w:tc>
        <w:tc>
          <w:tcPr>
            <w:tcW w:w="1276" w:type="dxa"/>
            <w:tcBorders>
              <w:top w:val="single" w:sz="4" w:space="0" w:color="auto"/>
              <w:left w:val="single" w:sz="4" w:space="0" w:color="auto"/>
              <w:bottom w:val="single" w:sz="4" w:space="0" w:color="auto"/>
              <w:right w:val="single" w:sz="4" w:space="0" w:color="auto"/>
            </w:tcBorders>
            <w:vAlign w:val="center"/>
          </w:tcPr>
          <w:p w14:paraId="17063897"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64B5AEA7"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ISO 2160</w:t>
            </w:r>
          </w:p>
        </w:tc>
      </w:tr>
      <w:tr w:rsidR="00F2293C" w:rsidRPr="00B07EBB" w14:paraId="16BD6F04"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1FA56F3A"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Acidity, (as acetic acid CH</w:t>
            </w:r>
            <w:r w:rsidRPr="00B07EBB">
              <w:rPr>
                <w:rFonts w:eastAsia="Calibri"/>
                <w:noProof/>
                <w:spacing w:val="-2"/>
                <w:sz w:val="18"/>
                <w:szCs w:val="18"/>
                <w:vertAlign w:val="subscript"/>
                <w:lang w:eastAsia="en-GB"/>
              </w:rPr>
              <w:t>3</w:t>
            </w:r>
            <w:r w:rsidRPr="00B07EBB">
              <w:rPr>
                <w:rFonts w:eastAsia="Calibri"/>
                <w:noProof/>
                <w:spacing w:val="-2"/>
                <w:sz w:val="18"/>
                <w:szCs w:val="18"/>
                <w:lang w:eastAsia="en-GB"/>
              </w:rPr>
              <w:t>COOH)</w:t>
            </w:r>
          </w:p>
        </w:tc>
        <w:tc>
          <w:tcPr>
            <w:tcW w:w="1134" w:type="dxa"/>
            <w:tcBorders>
              <w:top w:val="single" w:sz="4" w:space="0" w:color="auto"/>
              <w:left w:val="single" w:sz="4" w:space="0" w:color="auto"/>
              <w:bottom w:val="single" w:sz="4" w:space="0" w:color="auto"/>
              <w:right w:val="single" w:sz="4" w:space="0" w:color="auto"/>
            </w:tcBorders>
            <w:vAlign w:val="center"/>
          </w:tcPr>
          <w:p w14:paraId="28A8B78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per cent m/m</w:t>
            </w:r>
          </w:p>
          <w:p w14:paraId="6B964787"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br/>
              <w:t>(mg/l)</w:t>
            </w:r>
          </w:p>
        </w:tc>
        <w:tc>
          <w:tcPr>
            <w:tcW w:w="1276" w:type="dxa"/>
            <w:tcBorders>
              <w:top w:val="single" w:sz="4" w:space="0" w:color="auto"/>
              <w:left w:val="single" w:sz="4" w:space="0" w:color="auto"/>
              <w:bottom w:val="single" w:sz="4" w:space="0" w:color="auto"/>
              <w:right w:val="single" w:sz="4" w:space="0" w:color="auto"/>
            </w:tcBorders>
            <w:vAlign w:val="center"/>
          </w:tcPr>
          <w:p w14:paraId="7F4305CB"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w:t>
            </w:r>
          </w:p>
        </w:tc>
        <w:tc>
          <w:tcPr>
            <w:tcW w:w="1276" w:type="dxa"/>
            <w:tcBorders>
              <w:top w:val="single" w:sz="4" w:space="0" w:color="auto"/>
              <w:left w:val="single" w:sz="4" w:space="0" w:color="auto"/>
              <w:bottom w:val="single" w:sz="4" w:space="0" w:color="auto"/>
              <w:right w:val="single" w:sz="4" w:space="0" w:color="auto"/>
            </w:tcBorders>
            <w:vAlign w:val="center"/>
          </w:tcPr>
          <w:p w14:paraId="49423169"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0.0050</w:t>
            </w:r>
          </w:p>
          <w:p w14:paraId="0B6E5BF2"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br/>
              <w:t>(40)</w:t>
            </w:r>
          </w:p>
        </w:tc>
        <w:tc>
          <w:tcPr>
            <w:tcW w:w="1559" w:type="dxa"/>
            <w:tcBorders>
              <w:top w:val="single" w:sz="4" w:space="0" w:color="auto"/>
              <w:left w:val="single" w:sz="4" w:space="0" w:color="auto"/>
              <w:bottom w:val="single" w:sz="4" w:space="0" w:color="auto"/>
              <w:right w:val="single" w:sz="4" w:space="0" w:color="auto"/>
            </w:tcBorders>
            <w:vAlign w:val="center"/>
          </w:tcPr>
          <w:p w14:paraId="23C9FB61"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EN 15491</w:t>
            </w:r>
          </w:p>
        </w:tc>
      </w:tr>
      <w:tr w:rsidR="00F2293C" w:rsidRPr="00B07EBB" w14:paraId="1311DB12"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7C589775"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Electric Conductivity</w:t>
            </w:r>
          </w:p>
        </w:tc>
        <w:tc>
          <w:tcPr>
            <w:tcW w:w="1134" w:type="dxa"/>
            <w:tcBorders>
              <w:top w:val="single" w:sz="4" w:space="0" w:color="auto"/>
              <w:left w:val="single" w:sz="4" w:space="0" w:color="auto"/>
              <w:bottom w:val="single" w:sz="4" w:space="0" w:color="auto"/>
              <w:right w:val="single" w:sz="4" w:space="0" w:color="auto"/>
            </w:tcBorders>
            <w:vAlign w:val="center"/>
          </w:tcPr>
          <w:p w14:paraId="6DB76DBF"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µS/cm</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0FA172C"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1.5</w:t>
            </w:r>
          </w:p>
        </w:tc>
        <w:tc>
          <w:tcPr>
            <w:tcW w:w="1559" w:type="dxa"/>
            <w:tcBorders>
              <w:top w:val="single" w:sz="4" w:space="0" w:color="auto"/>
              <w:left w:val="single" w:sz="4" w:space="0" w:color="auto"/>
              <w:bottom w:val="single" w:sz="4" w:space="0" w:color="auto"/>
              <w:right w:val="single" w:sz="4" w:space="0" w:color="auto"/>
            </w:tcBorders>
            <w:vAlign w:val="center"/>
          </w:tcPr>
          <w:p w14:paraId="0557C449"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DIN 51627-4 or prEN 15938</w:t>
            </w:r>
          </w:p>
        </w:tc>
      </w:tr>
      <w:tr w:rsidR="00F2293C" w:rsidRPr="00B07EBB" w14:paraId="4632E73E" w14:textId="77777777" w:rsidTr="00710E85">
        <w:tc>
          <w:tcPr>
            <w:tcW w:w="1842" w:type="dxa"/>
            <w:tcBorders>
              <w:top w:val="single" w:sz="4" w:space="0" w:color="auto"/>
              <w:left w:val="single" w:sz="4" w:space="0" w:color="auto"/>
              <w:bottom w:val="single" w:sz="4" w:space="0" w:color="auto"/>
              <w:right w:val="single" w:sz="4" w:space="0" w:color="auto"/>
            </w:tcBorders>
            <w:vAlign w:val="center"/>
          </w:tcPr>
          <w:p w14:paraId="2F0DFE02"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Carbon/hydrogen ratio</w:t>
            </w:r>
          </w:p>
        </w:tc>
        <w:tc>
          <w:tcPr>
            <w:tcW w:w="1134" w:type="dxa"/>
            <w:tcBorders>
              <w:top w:val="single" w:sz="4" w:space="0" w:color="auto"/>
              <w:left w:val="single" w:sz="4" w:space="0" w:color="auto"/>
              <w:bottom w:val="single" w:sz="4" w:space="0" w:color="auto"/>
              <w:right w:val="single" w:sz="4" w:space="0" w:color="auto"/>
            </w:tcBorders>
            <w:vAlign w:val="center"/>
          </w:tcPr>
          <w:p w14:paraId="46D65C9B"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8AB83E5"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Report</w:t>
            </w:r>
          </w:p>
        </w:tc>
        <w:tc>
          <w:tcPr>
            <w:tcW w:w="1559" w:type="dxa"/>
            <w:tcBorders>
              <w:top w:val="single" w:sz="4" w:space="0" w:color="auto"/>
              <w:left w:val="single" w:sz="4" w:space="0" w:color="auto"/>
              <w:bottom w:val="single" w:sz="4" w:space="0" w:color="auto"/>
              <w:right w:val="single" w:sz="4" w:space="0" w:color="auto"/>
            </w:tcBorders>
            <w:vAlign w:val="center"/>
          </w:tcPr>
          <w:p w14:paraId="56EFBD02" w14:textId="77777777" w:rsidR="00F2293C" w:rsidRPr="00B07EBB" w:rsidRDefault="00F2293C" w:rsidP="00957C01">
            <w:pPr>
              <w:spacing w:before="40" w:after="40" w:line="240" w:lineRule="auto"/>
              <w:jc w:val="center"/>
              <w:rPr>
                <w:rFonts w:eastAsia="Calibri"/>
                <w:noProof/>
                <w:spacing w:val="-2"/>
                <w:sz w:val="18"/>
                <w:szCs w:val="18"/>
                <w:lang w:eastAsia="en-GB"/>
              </w:rPr>
            </w:pPr>
          </w:p>
        </w:tc>
      </w:tr>
      <w:tr w:rsidR="00F2293C" w:rsidRPr="00B07EBB" w14:paraId="6E9D30AD" w14:textId="77777777" w:rsidTr="00710E85">
        <w:tc>
          <w:tcPr>
            <w:tcW w:w="1842" w:type="dxa"/>
            <w:tcBorders>
              <w:top w:val="single" w:sz="4" w:space="0" w:color="auto"/>
              <w:left w:val="single" w:sz="4" w:space="0" w:color="auto"/>
              <w:bottom w:val="single" w:sz="12" w:space="0" w:color="auto"/>
              <w:right w:val="single" w:sz="4" w:space="0" w:color="auto"/>
            </w:tcBorders>
            <w:vAlign w:val="center"/>
          </w:tcPr>
          <w:p w14:paraId="29DE167B"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noProof/>
                <w:spacing w:val="-2"/>
                <w:sz w:val="18"/>
                <w:szCs w:val="18"/>
                <w:lang w:eastAsia="en-GB"/>
              </w:rPr>
              <w:t>Carbon/oxygen ration</w:t>
            </w:r>
          </w:p>
        </w:tc>
        <w:tc>
          <w:tcPr>
            <w:tcW w:w="1134" w:type="dxa"/>
            <w:tcBorders>
              <w:top w:val="single" w:sz="4" w:space="0" w:color="auto"/>
              <w:left w:val="single" w:sz="4" w:space="0" w:color="auto"/>
              <w:bottom w:val="single" w:sz="12" w:space="0" w:color="auto"/>
              <w:right w:val="single" w:sz="4" w:space="0" w:color="auto"/>
            </w:tcBorders>
            <w:vAlign w:val="center"/>
          </w:tcPr>
          <w:p w14:paraId="4811482C" w14:textId="77777777" w:rsidR="00F2293C" w:rsidRPr="00B07EBB" w:rsidRDefault="00F2293C" w:rsidP="00957C01">
            <w:pPr>
              <w:spacing w:before="40" w:after="40" w:line="240" w:lineRule="auto"/>
              <w:jc w:val="center"/>
              <w:rPr>
                <w:rFonts w:eastAsia="Calibri"/>
                <w:noProof/>
                <w:spacing w:val="-2"/>
                <w:sz w:val="18"/>
                <w:szCs w:val="18"/>
                <w:lang w:eastAsia="en-GB"/>
              </w:rPr>
            </w:pPr>
          </w:p>
        </w:tc>
        <w:tc>
          <w:tcPr>
            <w:tcW w:w="2552" w:type="dxa"/>
            <w:gridSpan w:val="2"/>
            <w:tcBorders>
              <w:top w:val="single" w:sz="4" w:space="0" w:color="auto"/>
              <w:left w:val="single" w:sz="4" w:space="0" w:color="auto"/>
              <w:bottom w:val="single" w:sz="12" w:space="0" w:color="auto"/>
              <w:right w:val="single" w:sz="4" w:space="0" w:color="auto"/>
            </w:tcBorders>
            <w:vAlign w:val="center"/>
          </w:tcPr>
          <w:p w14:paraId="5A0A9181" w14:textId="77777777" w:rsidR="00F2293C" w:rsidRPr="00B07EBB" w:rsidRDefault="00F2293C" w:rsidP="00957C01">
            <w:pPr>
              <w:spacing w:before="40" w:after="40" w:line="240" w:lineRule="auto"/>
              <w:jc w:val="center"/>
              <w:rPr>
                <w:rFonts w:eastAsia="Calibri"/>
                <w:noProof/>
                <w:spacing w:val="-2"/>
                <w:sz w:val="18"/>
                <w:szCs w:val="18"/>
                <w:lang w:eastAsia="en-GB"/>
              </w:rPr>
            </w:pPr>
            <w:r w:rsidRPr="00B07EBB">
              <w:rPr>
                <w:rFonts w:eastAsia="Calibri"/>
                <w:noProof/>
                <w:spacing w:val="-2"/>
                <w:sz w:val="18"/>
                <w:szCs w:val="18"/>
                <w:lang w:eastAsia="en-GB"/>
              </w:rPr>
              <w:t>Report</w:t>
            </w:r>
          </w:p>
        </w:tc>
        <w:tc>
          <w:tcPr>
            <w:tcW w:w="1559" w:type="dxa"/>
            <w:tcBorders>
              <w:top w:val="single" w:sz="4" w:space="0" w:color="auto"/>
              <w:left w:val="single" w:sz="4" w:space="0" w:color="auto"/>
              <w:bottom w:val="single" w:sz="12" w:space="0" w:color="auto"/>
              <w:right w:val="single" w:sz="4" w:space="0" w:color="auto"/>
            </w:tcBorders>
            <w:vAlign w:val="center"/>
          </w:tcPr>
          <w:p w14:paraId="627CF3AD" w14:textId="77777777" w:rsidR="00F2293C" w:rsidRPr="00B07EBB" w:rsidRDefault="00F2293C" w:rsidP="00957C01">
            <w:pPr>
              <w:spacing w:before="40" w:after="40" w:line="240" w:lineRule="auto"/>
              <w:jc w:val="center"/>
              <w:rPr>
                <w:rFonts w:eastAsia="Calibri"/>
                <w:noProof/>
                <w:spacing w:val="-2"/>
                <w:sz w:val="18"/>
                <w:szCs w:val="18"/>
                <w:lang w:eastAsia="en-GB"/>
              </w:rPr>
            </w:pPr>
          </w:p>
        </w:tc>
      </w:tr>
      <w:tr w:rsidR="00F2293C" w:rsidRPr="00B07EBB" w14:paraId="0118D3DB" w14:textId="77777777" w:rsidTr="00710E85">
        <w:tc>
          <w:tcPr>
            <w:tcW w:w="7087" w:type="dxa"/>
            <w:gridSpan w:val="5"/>
            <w:tcBorders>
              <w:top w:val="single" w:sz="12" w:space="0" w:color="auto"/>
            </w:tcBorders>
          </w:tcPr>
          <w:p w14:paraId="1F614E37" w14:textId="77777777" w:rsidR="00F2293C" w:rsidRPr="00B07EBB" w:rsidRDefault="00F2293C" w:rsidP="00957C01">
            <w:pPr>
              <w:keepNext/>
              <w:keepLines/>
              <w:spacing w:before="40" w:after="40" w:line="240" w:lineRule="auto"/>
              <w:ind w:right="566"/>
              <w:rPr>
                <w:rFonts w:eastAsia="Calibri"/>
                <w:noProof/>
                <w:spacing w:val="-2"/>
                <w:sz w:val="18"/>
                <w:szCs w:val="18"/>
                <w:lang w:eastAsia="en-GB"/>
              </w:rPr>
            </w:pPr>
            <w:r w:rsidRPr="00B07EBB">
              <w:rPr>
                <w:rFonts w:eastAsia="Calibri"/>
                <w:i/>
                <w:noProof/>
                <w:spacing w:val="-2"/>
                <w:sz w:val="18"/>
                <w:szCs w:val="18"/>
                <w:lang w:eastAsia="en-GB"/>
              </w:rPr>
              <w:lastRenderedPageBreak/>
              <w:t>Notes</w:t>
            </w:r>
            <w:r w:rsidRPr="00B07EBB">
              <w:rPr>
                <w:rFonts w:eastAsia="Calibri"/>
                <w:noProof/>
                <w:spacing w:val="-2"/>
                <w:sz w:val="18"/>
                <w:szCs w:val="18"/>
                <w:lang w:eastAsia="en-GB"/>
              </w:rPr>
              <w:t>:</w:t>
            </w:r>
          </w:p>
          <w:p w14:paraId="73026713" w14:textId="77777777" w:rsidR="00F2293C" w:rsidRPr="00B07EBB" w:rsidRDefault="00F2293C" w:rsidP="00957C01">
            <w:pPr>
              <w:keepNext/>
              <w:keepLines/>
              <w:spacing w:before="40" w:after="40" w:line="200" w:lineRule="atLeast"/>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1</w:t>
            </w:r>
            <w:r w:rsidRPr="00B07EBB">
              <w:rPr>
                <w:rFonts w:eastAsia="Calibri"/>
                <w:noProof/>
                <w:spacing w:val="-2"/>
                <w:sz w:val="18"/>
                <w:szCs w:val="18"/>
                <w:vertAlign w:val="superscript"/>
                <w:lang w:eastAsia="en-GB"/>
              </w:rPr>
              <w:tab/>
            </w:r>
            <w:r w:rsidRPr="00B07EBB">
              <w:rPr>
                <w:rFonts w:eastAsia="Calibri"/>
                <w:noProof/>
                <w:spacing w:val="-2"/>
                <w:sz w:val="18"/>
                <w:szCs w:val="18"/>
                <w:lang w:eastAsia="en-GB"/>
              </w:rPr>
              <w:t xml:space="preserve">The values quoted in the specifications are "true values". In establishment of their limit values the terms of ISO 4259 Petroleum products - Determination and application of precision data in relation to methods of test have been applied and in fixing a minimum value, a minimum difference of 2R above zero has been taken into account; in fixing a maximum and minimum value, the minimum difference is 4R </w:t>
            </w:r>
            <w:r w:rsidRPr="00B07EBB">
              <w:rPr>
                <w:rFonts w:eastAsia="Calibri"/>
                <w:noProof/>
                <w:spacing w:val="-2"/>
                <w:sz w:val="18"/>
                <w:szCs w:val="18"/>
                <w:lang w:eastAsia="en-GB"/>
              </w:rPr>
              <w:br/>
              <w:t>(R = reproducibility). Notwithstanding this measure, which is necessary for technical reasons, the manufacturer of fuels shall nevertheless aim at a zero value where the stipulated maximum value is 2R and at the mean value in the case of quotations of maximum and minimum limits. Should it be necessary to clarify whether a fuel meets the requirements of the specifications, the terms of ISO 4259 shall be applied.</w:t>
            </w:r>
          </w:p>
          <w:p w14:paraId="3E392E9A" w14:textId="77777777" w:rsidR="00F2293C" w:rsidRPr="00B07EBB" w:rsidRDefault="00F2293C" w:rsidP="00957C01">
            <w:pPr>
              <w:keepNext/>
              <w:keepLines/>
              <w:spacing w:before="40" w:after="40" w:line="200" w:lineRule="atLeast"/>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2</w:t>
            </w:r>
            <w:r w:rsidRPr="00B07EBB">
              <w:rPr>
                <w:rFonts w:eastAsia="Calibri"/>
                <w:noProof/>
                <w:spacing w:val="-2"/>
                <w:sz w:val="18"/>
                <w:szCs w:val="18"/>
                <w:vertAlign w:val="superscript"/>
                <w:lang w:eastAsia="en-GB"/>
              </w:rPr>
              <w:tab/>
            </w:r>
            <w:r w:rsidRPr="00B07EBB">
              <w:rPr>
                <w:rFonts w:eastAsia="Calibri"/>
                <w:noProof/>
                <w:spacing w:val="-2"/>
                <w:sz w:val="18"/>
                <w:szCs w:val="18"/>
                <w:lang w:eastAsia="en-GB"/>
              </w:rPr>
              <w:t>The actual sulphur content of the fuel used for the emission tests shall be reported.</w:t>
            </w:r>
          </w:p>
          <w:p w14:paraId="32BD9699" w14:textId="77777777" w:rsidR="00F2293C" w:rsidRPr="00B07EBB" w:rsidRDefault="00F2293C" w:rsidP="00957C01">
            <w:pPr>
              <w:keepNext/>
              <w:keepLines/>
              <w:spacing w:before="40" w:after="40" w:line="200" w:lineRule="atLeast"/>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3</w:t>
            </w:r>
            <w:r w:rsidRPr="00B07EBB">
              <w:rPr>
                <w:rFonts w:eastAsia="Calibri"/>
                <w:noProof/>
                <w:spacing w:val="-2"/>
                <w:sz w:val="18"/>
                <w:szCs w:val="18"/>
                <w:vertAlign w:val="superscript"/>
                <w:lang w:eastAsia="en-GB"/>
              </w:rPr>
              <w:tab/>
            </w:r>
            <w:r w:rsidRPr="00B07EBB">
              <w:rPr>
                <w:rFonts w:eastAsia="Calibri"/>
                <w:noProof/>
                <w:spacing w:val="-2"/>
                <w:sz w:val="18"/>
                <w:szCs w:val="18"/>
                <w:lang w:eastAsia="en-GB"/>
              </w:rPr>
              <w:t>Ethanol to meet specification of EN 15376 is the only oxygenate that shall be intentionally added to this reference fuel.</w:t>
            </w:r>
          </w:p>
          <w:p w14:paraId="2E473E74" w14:textId="77777777" w:rsidR="00F2293C" w:rsidRPr="00B07EBB" w:rsidRDefault="00F2293C" w:rsidP="00957C01">
            <w:pPr>
              <w:keepNext/>
              <w:keepLines/>
              <w:spacing w:before="40" w:after="40" w:line="200" w:lineRule="atLeast"/>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4</w:t>
            </w:r>
            <w:r w:rsidRPr="00B07EBB">
              <w:rPr>
                <w:rFonts w:eastAsia="Calibri"/>
                <w:noProof/>
                <w:spacing w:val="-2"/>
                <w:sz w:val="18"/>
                <w:szCs w:val="18"/>
                <w:vertAlign w:val="superscript"/>
                <w:lang w:eastAsia="en-GB"/>
              </w:rPr>
              <w:tab/>
            </w:r>
            <w:r w:rsidRPr="00B07EBB">
              <w:rPr>
                <w:rFonts w:eastAsia="Calibri"/>
                <w:noProof/>
                <w:spacing w:val="-2"/>
                <w:sz w:val="18"/>
                <w:szCs w:val="18"/>
                <w:lang w:eastAsia="en-GB"/>
              </w:rPr>
              <w:t>The unleaded petrol content can be determined as 100 minus the sum of the per cent content of water, alcohols, MTBE and ETBE.</w:t>
            </w:r>
          </w:p>
          <w:p w14:paraId="7E33BDEE" w14:textId="77777777" w:rsidR="00F2293C" w:rsidRPr="00B07EBB" w:rsidRDefault="00F2293C" w:rsidP="00957C01">
            <w:pPr>
              <w:keepNext/>
              <w:keepLines/>
              <w:spacing w:before="40" w:after="40" w:line="200" w:lineRule="atLeast"/>
              <w:ind w:left="284" w:right="284" w:hanging="284"/>
              <w:rPr>
                <w:rFonts w:eastAsia="Calibri"/>
                <w:noProof/>
                <w:spacing w:val="-2"/>
                <w:sz w:val="18"/>
                <w:szCs w:val="18"/>
                <w:lang w:eastAsia="en-GB"/>
              </w:rPr>
            </w:pPr>
            <w:r w:rsidRPr="00B07EBB">
              <w:rPr>
                <w:rFonts w:eastAsia="Calibri"/>
                <w:noProof/>
                <w:spacing w:val="-2"/>
                <w:sz w:val="18"/>
                <w:szCs w:val="18"/>
                <w:vertAlign w:val="superscript"/>
                <w:lang w:eastAsia="en-GB"/>
              </w:rPr>
              <w:t>5</w:t>
            </w:r>
            <w:r w:rsidRPr="00B07EBB">
              <w:rPr>
                <w:rFonts w:eastAsia="Calibri"/>
                <w:noProof/>
                <w:spacing w:val="-2"/>
                <w:sz w:val="18"/>
                <w:szCs w:val="18"/>
                <w:vertAlign w:val="superscript"/>
                <w:lang w:eastAsia="en-GB"/>
              </w:rPr>
              <w:tab/>
            </w:r>
            <w:r w:rsidRPr="00B07EBB">
              <w:rPr>
                <w:rFonts w:eastAsia="Calibri"/>
                <w:noProof/>
                <w:spacing w:val="-2"/>
                <w:sz w:val="18"/>
                <w:szCs w:val="18"/>
                <w:lang w:eastAsia="en-GB"/>
              </w:rPr>
              <w:t>There shall be no intentional addition of compounds containing phosphorus, iron, manganese, or lead to this reference fuel.</w:t>
            </w:r>
          </w:p>
          <w:p w14:paraId="220A52D7" w14:textId="77777777" w:rsidR="00F2293C" w:rsidRPr="00B07EBB" w:rsidRDefault="00F2293C" w:rsidP="00957C01">
            <w:pPr>
              <w:keepNext/>
              <w:keepLines/>
              <w:spacing w:before="40" w:after="40" w:line="200" w:lineRule="atLeast"/>
              <w:ind w:left="556" w:right="566" w:hanging="556"/>
              <w:rPr>
                <w:rFonts w:eastAsia="Calibri"/>
                <w:noProof/>
                <w:spacing w:val="-2"/>
                <w:sz w:val="18"/>
                <w:szCs w:val="18"/>
                <w:lang w:eastAsia="en-GB"/>
              </w:rPr>
            </w:pPr>
          </w:p>
        </w:tc>
      </w:tr>
    </w:tbl>
    <w:p w14:paraId="03C2CCEF" w14:textId="77777777" w:rsidR="00F2293C" w:rsidRPr="00B07EBB" w:rsidRDefault="00F2293C" w:rsidP="00F2293C">
      <w:pPr>
        <w:spacing w:before="120" w:after="120" w:line="240" w:lineRule="auto"/>
        <w:ind w:left="2268" w:right="566" w:hanging="1134"/>
        <w:jc w:val="both"/>
        <w:rPr>
          <w:rFonts w:eastAsia="Calibri"/>
          <w:spacing w:val="-2"/>
          <w:lang w:eastAsia="en-GB"/>
        </w:rPr>
      </w:pPr>
      <w:r w:rsidRPr="00B07EBB">
        <w:rPr>
          <w:rFonts w:eastAsia="Calibri"/>
          <w:spacing w:val="-2"/>
          <w:lang w:eastAsia="en-GB"/>
        </w:rPr>
        <w:t>3.</w:t>
      </w:r>
      <w:r w:rsidRPr="00B07EBB">
        <w:rPr>
          <w:rFonts w:eastAsia="Calibri"/>
          <w:spacing w:val="-2"/>
          <w:lang w:eastAsia="en-GB"/>
        </w:rPr>
        <w:tab/>
        <w:t>Technical data on gaseous fuels for single-fuel and dual-fuel engines</w:t>
      </w:r>
    </w:p>
    <w:p w14:paraId="633C9D87" w14:textId="77777777" w:rsidR="00F2293C" w:rsidRPr="00B07EBB" w:rsidRDefault="00F2293C" w:rsidP="00F2293C">
      <w:pPr>
        <w:spacing w:before="120" w:after="120" w:line="240" w:lineRule="auto"/>
        <w:ind w:left="2268" w:right="1134" w:hanging="1134"/>
        <w:jc w:val="both"/>
        <w:rPr>
          <w:rFonts w:eastAsia="Calibri"/>
          <w:spacing w:val="-2"/>
          <w:lang w:eastAsia="en-GB"/>
        </w:rPr>
      </w:pPr>
      <w:r w:rsidRPr="00B07EBB">
        <w:rPr>
          <w:rFonts w:eastAsia="Calibri"/>
          <w:spacing w:val="-2"/>
          <w:lang w:eastAsia="en-GB"/>
        </w:rPr>
        <w:t>3.1.</w:t>
      </w:r>
      <w:r w:rsidRPr="00B07EBB">
        <w:rPr>
          <w:rFonts w:eastAsia="Calibri"/>
          <w:spacing w:val="-2"/>
          <w:lang w:eastAsia="en-GB"/>
        </w:rPr>
        <w:tab/>
        <w:t>Type: LPG</w:t>
      </w:r>
    </w:p>
    <w:tbl>
      <w:tblPr>
        <w:tblW w:w="7229"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5"/>
        <w:gridCol w:w="1418"/>
        <w:gridCol w:w="1417"/>
        <w:gridCol w:w="1276"/>
      </w:tblGrid>
      <w:tr w:rsidR="00F2293C" w:rsidRPr="00B07EBB" w14:paraId="78FE7A1F" w14:textId="77777777" w:rsidTr="000A450E">
        <w:tc>
          <w:tcPr>
            <w:tcW w:w="1843" w:type="dxa"/>
            <w:tcBorders>
              <w:bottom w:val="single" w:sz="12" w:space="0" w:color="auto"/>
            </w:tcBorders>
            <w:vAlign w:val="center"/>
          </w:tcPr>
          <w:p w14:paraId="2774206E" w14:textId="77777777" w:rsidR="00F2293C" w:rsidRPr="00B07EBB" w:rsidRDefault="00F2293C" w:rsidP="00D95621">
            <w:pPr>
              <w:spacing w:before="80" w:after="80" w:line="240" w:lineRule="auto"/>
              <w:ind w:left="113"/>
              <w:rPr>
                <w:rFonts w:eastAsia="Calibri"/>
                <w:i/>
                <w:noProof/>
                <w:spacing w:val="-2"/>
                <w:sz w:val="16"/>
                <w:szCs w:val="12"/>
                <w:lang w:eastAsia="en-GB"/>
              </w:rPr>
            </w:pPr>
            <w:r w:rsidRPr="00B07EBB">
              <w:rPr>
                <w:rFonts w:eastAsia="Calibri"/>
                <w:i/>
                <w:noProof/>
                <w:spacing w:val="-2"/>
                <w:sz w:val="16"/>
                <w:szCs w:val="12"/>
                <w:lang w:eastAsia="en-GB"/>
              </w:rPr>
              <w:t>Parameter</w:t>
            </w:r>
          </w:p>
        </w:tc>
        <w:tc>
          <w:tcPr>
            <w:tcW w:w="1275" w:type="dxa"/>
            <w:tcBorders>
              <w:bottom w:val="single" w:sz="12" w:space="0" w:color="auto"/>
            </w:tcBorders>
            <w:vAlign w:val="center"/>
          </w:tcPr>
          <w:p w14:paraId="2D0CF461" w14:textId="77777777" w:rsidR="00F2293C" w:rsidRPr="00B07EBB" w:rsidRDefault="00F2293C" w:rsidP="00D95621">
            <w:pPr>
              <w:spacing w:before="80" w:after="80" w:line="240" w:lineRule="auto"/>
              <w:ind w:left="113"/>
              <w:jc w:val="center"/>
              <w:rPr>
                <w:rFonts w:eastAsia="Calibri"/>
                <w:i/>
                <w:noProof/>
                <w:spacing w:val="-2"/>
                <w:sz w:val="16"/>
                <w:szCs w:val="12"/>
                <w:lang w:eastAsia="en-GB"/>
              </w:rPr>
            </w:pPr>
            <w:r w:rsidRPr="00B07EBB">
              <w:rPr>
                <w:rFonts w:eastAsia="Calibri"/>
                <w:i/>
                <w:noProof/>
                <w:spacing w:val="-2"/>
                <w:sz w:val="16"/>
                <w:szCs w:val="12"/>
                <w:lang w:eastAsia="en-GB"/>
              </w:rPr>
              <w:t>Unit</w:t>
            </w:r>
          </w:p>
        </w:tc>
        <w:tc>
          <w:tcPr>
            <w:tcW w:w="1418" w:type="dxa"/>
            <w:tcBorders>
              <w:bottom w:val="single" w:sz="12" w:space="0" w:color="auto"/>
            </w:tcBorders>
            <w:vAlign w:val="center"/>
          </w:tcPr>
          <w:p w14:paraId="6507ED9A" w14:textId="77777777" w:rsidR="00F2293C" w:rsidRPr="00B07EBB" w:rsidRDefault="00F2293C" w:rsidP="00D95621">
            <w:pPr>
              <w:spacing w:before="80" w:after="80" w:line="240" w:lineRule="auto"/>
              <w:ind w:left="113"/>
              <w:jc w:val="center"/>
              <w:rPr>
                <w:rFonts w:eastAsia="Calibri"/>
                <w:i/>
                <w:noProof/>
                <w:spacing w:val="-2"/>
                <w:sz w:val="16"/>
                <w:szCs w:val="12"/>
                <w:lang w:eastAsia="en-GB"/>
              </w:rPr>
            </w:pPr>
            <w:r w:rsidRPr="00B07EBB">
              <w:rPr>
                <w:rFonts w:eastAsia="Calibri"/>
                <w:i/>
                <w:noProof/>
                <w:spacing w:val="-2"/>
                <w:sz w:val="16"/>
                <w:szCs w:val="12"/>
                <w:lang w:eastAsia="en-GB"/>
              </w:rPr>
              <w:t>Fuel A</w:t>
            </w:r>
          </w:p>
        </w:tc>
        <w:tc>
          <w:tcPr>
            <w:tcW w:w="1417" w:type="dxa"/>
            <w:tcBorders>
              <w:bottom w:val="single" w:sz="12" w:space="0" w:color="auto"/>
            </w:tcBorders>
            <w:vAlign w:val="center"/>
          </w:tcPr>
          <w:p w14:paraId="7C3307E8" w14:textId="77777777" w:rsidR="00F2293C" w:rsidRPr="00B07EBB" w:rsidRDefault="00F2293C" w:rsidP="00D95621">
            <w:pPr>
              <w:spacing w:before="80" w:after="80" w:line="240" w:lineRule="auto"/>
              <w:ind w:left="113"/>
              <w:jc w:val="center"/>
              <w:rPr>
                <w:rFonts w:eastAsia="Calibri"/>
                <w:i/>
                <w:noProof/>
                <w:spacing w:val="-2"/>
                <w:sz w:val="16"/>
                <w:szCs w:val="12"/>
                <w:lang w:eastAsia="en-GB"/>
              </w:rPr>
            </w:pPr>
            <w:r w:rsidRPr="00B07EBB">
              <w:rPr>
                <w:rFonts w:eastAsia="Calibri"/>
                <w:i/>
                <w:noProof/>
                <w:spacing w:val="-2"/>
                <w:sz w:val="16"/>
                <w:szCs w:val="12"/>
                <w:lang w:eastAsia="en-GB"/>
              </w:rPr>
              <w:t>Fuel B</w:t>
            </w:r>
          </w:p>
        </w:tc>
        <w:tc>
          <w:tcPr>
            <w:tcW w:w="1276" w:type="dxa"/>
            <w:tcBorders>
              <w:bottom w:val="single" w:sz="12" w:space="0" w:color="auto"/>
            </w:tcBorders>
            <w:vAlign w:val="center"/>
          </w:tcPr>
          <w:p w14:paraId="4CC33CC0" w14:textId="77777777" w:rsidR="00F2293C" w:rsidRPr="00B07EBB" w:rsidRDefault="00F2293C" w:rsidP="00D95621">
            <w:pPr>
              <w:spacing w:before="80" w:after="80" w:line="240" w:lineRule="auto"/>
              <w:ind w:left="113"/>
              <w:jc w:val="center"/>
              <w:rPr>
                <w:rFonts w:eastAsia="Calibri"/>
                <w:i/>
                <w:noProof/>
                <w:spacing w:val="-2"/>
                <w:sz w:val="16"/>
                <w:szCs w:val="12"/>
                <w:lang w:eastAsia="en-GB"/>
              </w:rPr>
            </w:pPr>
            <w:r w:rsidRPr="00B07EBB">
              <w:rPr>
                <w:rFonts w:eastAsia="Calibri"/>
                <w:i/>
                <w:noProof/>
                <w:spacing w:val="-2"/>
                <w:sz w:val="16"/>
                <w:szCs w:val="12"/>
                <w:lang w:eastAsia="en-GB"/>
              </w:rPr>
              <w:t>Test method</w:t>
            </w:r>
          </w:p>
        </w:tc>
      </w:tr>
      <w:tr w:rsidR="00F2293C" w:rsidRPr="00B07EBB" w14:paraId="0FCFABBE" w14:textId="77777777" w:rsidTr="000A450E">
        <w:tc>
          <w:tcPr>
            <w:tcW w:w="1843" w:type="dxa"/>
            <w:tcBorders>
              <w:top w:val="single" w:sz="12" w:space="0" w:color="auto"/>
            </w:tcBorders>
            <w:vAlign w:val="center"/>
          </w:tcPr>
          <w:p w14:paraId="559FF870" w14:textId="77777777" w:rsidR="00F2293C" w:rsidRPr="00B07EBB" w:rsidRDefault="00F2293C" w:rsidP="00D95621">
            <w:pPr>
              <w:spacing w:before="40" w:after="40" w:line="240" w:lineRule="auto"/>
              <w:ind w:left="113"/>
              <w:rPr>
                <w:rFonts w:eastAsia="Calibri"/>
                <w:noProof/>
                <w:spacing w:val="-2"/>
                <w:sz w:val="18"/>
                <w:szCs w:val="18"/>
                <w:lang w:eastAsia="en-GB"/>
              </w:rPr>
            </w:pPr>
            <w:r w:rsidRPr="00B07EBB">
              <w:rPr>
                <w:rFonts w:eastAsia="Calibri"/>
                <w:noProof/>
                <w:spacing w:val="-2"/>
                <w:sz w:val="18"/>
                <w:szCs w:val="18"/>
                <w:lang w:eastAsia="en-GB"/>
              </w:rPr>
              <w:t>Composition:</w:t>
            </w:r>
          </w:p>
        </w:tc>
        <w:tc>
          <w:tcPr>
            <w:tcW w:w="1275" w:type="dxa"/>
            <w:tcBorders>
              <w:top w:val="single" w:sz="12" w:space="0" w:color="auto"/>
            </w:tcBorders>
            <w:vAlign w:val="center"/>
          </w:tcPr>
          <w:p w14:paraId="750AC038"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p>
        </w:tc>
        <w:tc>
          <w:tcPr>
            <w:tcW w:w="1418" w:type="dxa"/>
            <w:tcBorders>
              <w:top w:val="single" w:sz="12" w:space="0" w:color="auto"/>
            </w:tcBorders>
            <w:vAlign w:val="center"/>
          </w:tcPr>
          <w:p w14:paraId="387D14E3"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p>
        </w:tc>
        <w:tc>
          <w:tcPr>
            <w:tcW w:w="1417" w:type="dxa"/>
            <w:tcBorders>
              <w:top w:val="single" w:sz="12" w:space="0" w:color="auto"/>
            </w:tcBorders>
            <w:vAlign w:val="center"/>
          </w:tcPr>
          <w:p w14:paraId="31971BB6"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p>
        </w:tc>
        <w:tc>
          <w:tcPr>
            <w:tcW w:w="1276" w:type="dxa"/>
            <w:tcBorders>
              <w:top w:val="single" w:sz="12" w:space="0" w:color="auto"/>
            </w:tcBorders>
            <w:vAlign w:val="center"/>
          </w:tcPr>
          <w:p w14:paraId="0D0EE764"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EN 27941</w:t>
            </w:r>
          </w:p>
        </w:tc>
      </w:tr>
      <w:tr w:rsidR="00F2293C" w:rsidRPr="00B07EBB" w14:paraId="223B0938" w14:textId="77777777" w:rsidTr="00957C01">
        <w:tc>
          <w:tcPr>
            <w:tcW w:w="1843" w:type="dxa"/>
            <w:vAlign w:val="center"/>
          </w:tcPr>
          <w:p w14:paraId="2CFC4548" w14:textId="77777777" w:rsidR="00F2293C" w:rsidRPr="00B07EBB" w:rsidRDefault="00F2293C" w:rsidP="00D95621">
            <w:pPr>
              <w:spacing w:before="40" w:after="40" w:line="240" w:lineRule="auto"/>
              <w:ind w:left="113"/>
              <w:rPr>
                <w:rFonts w:eastAsia="Calibri"/>
                <w:noProof/>
                <w:spacing w:val="-2"/>
                <w:sz w:val="18"/>
                <w:szCs w:val="18"/>
                <w:lang w:eastAsia="en-GB"/>
              </w:rPr>
            </w:pPr>
            <w:r w:rsidRPr="00B07EBB">
              <w:rPr>
                <w:rFonts w:eastAsia="Calibri"/>
                <w:noProof/>
                <w:spacing w:val="-2"/>
                <w:sz w:val="18"/>
                <w:szCs w:val="18"/>
                <w:lang w:eastAsia="en-GB"/>
              </w:rPr>
              <w:t>C</w:t>
            </w:r>
            <w:r w:rsidRPr="00B07EBB">
              <w:rPr>
                <w:rFonts w:eastAsia="Calibri"/>
                <w:noProof/>
                <w:spacing w:val="-2"/>
                <w:sz w:val="18"/>
                <w:szCs w:val="18"/>
                <w:vertAlign w:val="subscript"/>
                <w:lang w:eastAsia="en-GB"/>
              </w:rPr>
              <w:t>3</w:t>
            </w:r>
            <w:r w:rsidRPr="00B07EBB">
              <w:rPr>
                <w:rFonts w:eastAsia="Calibri"/>
                <w:noProof/>
                <w:spacing w:val="-2"/>
                <w:sz w:val="18"/>
                <w:szCs w:val="18"/>
                <w:lang w:eastAsia="en-GB"/>
              </w:rPr>
              <w:t>-content</w:t>
            </w:r>
          </w:p>
        </w:tc>
        <w:tc>
          <w:tcPr>
            <w:tcW w:w="1275" w:type="dxa"/>
            <w:vAlign w:val="center"/>
          </w:tcPr>
          <w:p w14:paraId="64FAA9E7"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418" w:type="dxa"/>
            <w:vAlign w:val="center"/>
          </w:tcPr>
          <w:p w14:paraId="7F54FF72"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30 ± 2</w:t>
            </w:r>
          </w:p>
        </w:tc>
        <w:tc>
          <w:tcPr>
            <w:tcW w:w="1417" w:type="dxa"/>
            <w:vAlign w:val="center"/>
          </w:tcPr>
          <w:p w14:paraId="7AD8B444"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85 ± 2</w:t>
            </w:r>
          </w:p>
        </w:tc>
        <w:tc>
          <w:tcPr>
            <w:tcW w:w="1276" w:type="dxa"/>
            <w:vAlign w:val="center"/>
          </w:tcPr>
          <w:p w14:paraId="66889EA5"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p>
        </w:tc>
      </w:tr>
      <w:tr w:rsidR="00F2293C" w:rsidRPr="00B07EBB" w14:paraId="1E256C8B" w14:textId="77777777" w:rsidTr="00957C01">
        <w:tc>
          <w:tcPr>
            <w:tcW w:w="1843" w:type="dxa"/>
            <w:vAlign w:val="center"/>
          </w:tcPr>
          <w:p w14:paraId="4DDD64B0" w14:textId="77777777" w:rsidR="00F2293C" w:rsidRPr="00B07EBB" w:rsidRDefault="00F2293C" w:rsidP="00D95621">
            <w:pPr>
              <w:spacing w:before="40" w:after="40" w:line="240" w:lineRule="auto"/>
              <w:ind w:left="113"/>
              <w:rPr>
                <w:rFonts w:eastAsia="Calibri"/>
                <w:noProof/>
                <w:spacing w:val="-2"/>
                <w:sz w:val="18"/>
                <w:szCs w:val="18"/>
                <w:lang w:eastAsia="en-GB"/>
              </w:rPr>
            </w:pPr>
            <w:r w:rsidRPr="00B07EBB">
              <w:rPr>
                <w:rFonts w:eastAsia="Calibri"/>
                <w:noProof/>
                <w:spacing w:val="-2"/>
                <w:sz w:val="18"/>
                <w:szCs w:val="18"/>
                <w:lang w:eastAsia="en-GB"/>
              </w:rPr>
              <w:t>C</w:t>
            </w:r>
            <w:r w:rsidRPr="00B07EBB">
              <w:rPr>
                <w:rFonts w:eastAsia="Calibri"/>
                <w:noProof/>
                <w:spacing w:val="-2"/>
                <w:sz w:val="18"/>
                <w:szCs w:val="18"/>
                <w:vertAlign w:val="subscript"/>
                <w:lang w:eastAsia="en-GB"/>
              </w:rPr>
              <w:t>4</w:t>
            </w:r>
            <w:r w:rsidRPr="00B07EBB">
              <w:rPr>
                <w:rFonts w:eastAsia="Calibri"/>
                <w:noProof/>
                <w:spacing w:val="-2"/>
                <w:sz w:val="18"/>
                <w:szCs w:val="18"/>
                <w:lang w:eastAsia="en-GB"/>
              </w:rPr>
              <w:t>-content</w:t>
            </w:r>
          </w:p>
        </w:tc>
        <w:tc>
          <w:tcPr>
            <w:tcW w:w="1275" w:type="dxa"/>
            <w:vAlign w:val="center"/>
          </w:tcPr>
          <w:p w14:paraId="416C8862"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418" w:type="dxa"/>
            <w:vAlign w:val="center"/>
          </w:tcPr>
          <w:p w14:paraId="7BB8E646" w14:textId="77777777" w:rsidR="00F2293C" w:rsidRPr="00B07EBB" w:rsidRDefault="00F2293C" w:rsidP="00D95621">
            <w:pPr>
              <w:spacing w:before="40" w:after="40" w:line="240" w:lineRule="auto"/>
              <w:ind w:left="113"/>
              <w:jc w:val="center"/>
              <w:rPr>
                <w:rFonts w:eastAsia="Calibri"/>
                <w:noProof/>
                <w:spacing w:val="-2"/>
                <w:sz w:val="18"/>
                <w:szCs w:val="18"/>
                <w:vertAlign w:val="superscript"/>
                <w:lang w:eastAsia="en-GB"/>
              </w:rPr>
            </w:pPr>
            <w:r w:rsidRPr="00B07EBB">
              <w:rPr>
                <w:rFonts w:eastAsia="Calibri"/>
                <w:noProof/>
                <w:spacing w:val="-2"/>
                <w:sz w:val="18"/>
                <w:szCs w:val="18"/>
                <w:lang w:eastAsia="en-GB"/>
              </w:rPr>
              <w:t>Balance</w:t>
            </w:r>
            <w:r w:rsidRPr="00B07EBB">
              <w:rPr>
                <w:rFonts w:eastAsia="Calibri"/>
                <w:noProof/>
                <w:spacing w:val="-2"/>
                <w:sz w:val="18"/>
                <w:szCs w:val="18"/>
                <w:vertAlign w:val="superscript"/>
                <w:lang w:eastAsia="en-GB"/>
              </w:rPr>
              <w:t>1</w:t>
            </w:r>
          </w:p>
        </w:tc>
        <w:tc>
          <w:tcPr>
            <w:tcW w:w="1417" w:type="dxa"/>
            <w:vAlign w:val="center"/>
          </w:tcPr>
          <w:p w14:paraId="7F6700FD" w14:textId="77777777" w:rsidR="00F2293C" w:rsidRPr="00B07EBB" w:rsidRDefault="00F2293C" w:rsidP="00D95621">
            <w:pPr>
              <w:spacing w:before="40" w:after="40" w:line="240" w:lineRule="auto"/>
              <w:ind w:left="113"/>
              <w:jc w:val="center"/>
              <w:rPr>
                <w:rFonts w:eastAsia="Calibri"/>
                <w:noProof/>
                <w:spacing w:val="-2"/>
                <w:sz w:val="18"/>
                <w:szCs w:val="18"/>
                <w:vertAlign w:val="superscript"/>
                <w:lang w:eastAsia="en-GB"/>
              </w:rPr>
            </w:pPr>
            <w:r w:rsidRPr="00B07EBB">
              <w:rPr>
                <w:rFonts w:eastAsia="Calibri"/>
                <w:noProof/>
                <w:spacing w:val="-2"/>
                <w:sz w:val="18"/>
                <w:szCs w:val="18"/>
                <w:lang w:eastAsia="en-GB"/>
              </w:rPr>
              <w:t>Balance</w:t>
            </w:r>
            <w:r w:rsidRPr="00B07EBB">
              <w:rPr>
                <w:rFonts w:eastAsia="Calibri"/>
                <w:noProof/>
                <w:spacing w:val="-2"/>
                <w:sz w:val="18"/>
                <w:szCs w:val="18"/>
                <w:vertAlign w:val="superscript"/>
                <w:lang w:eastAsia="en-GB"/>
              </w:rPr>
              <w:t>1</w:t>
            </w:r>
          </w:p>
        </w:tc>
        <w:tc>
          <w:tcPr>
            <w:tcW w:w="1276" w:type="dxa"/>
            <w:vAlign w:val="center"/>
          </w:tcPr>
          <w:p w14:paraId="2D9DE9F7"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p>
        </w:tc>
      </w:tr>
      <w:tr w:rsidR="00F2293C" w:rsidRPr="00B07EBB" w14:paraId="6B98BB18" w14:textId="77777777" w:rsidTr="00957C01">
        <w:tc>
          <w:tcPr>
            <w:tcW w:w="1843" w:type="dxa"/>
            <w:vAlign w:val="center"/>
          </w:tcPr>
          <w:p w14:paraId="1CC1D2BC" w14:textId="77777777" w:rsidR="00F2293C" w:rsidRPr="00B07EBB" w:rsidRDefault="00F2293C" w:rsidP="00D95621">
            <w:pPr>
              <w:spacing w:before="40" w:after="40" w:line="240" w:lineRule="auto"/>
              <w:ind w:left="113"/>
              <w:rPr>
                <w:rFonts w:eastAsia="Calibri"/>
                <w:noProof/>
                <w:spacing w:val="-2"/>
                <w:sz w:val="18"/>
                <w:szCs w:val="18"/>
                <w:lang w:eastAsia="en-GB"/>
              </w:rPr>
            </w:pPr>
            <w:r w:rsidRPr="00B07EBB">
              <w:rPr>
                <w:rFonts w:eastAsia="Calibri"/>
                <w:noProof/>
                <w:spacing w:val="-2"/>
                <w:sz w:val="18"/>
                <w:szCs w:val="18"/>
                <w:lang w:eastAsia="en-GB"/>
              </w:rPr>
              <w:t>&lt; C</w:t>
            </w:r>
            <w:r w:rsidRPr="00B07EBB">
              <w:rPr>
                <w:rFonts w:eastAsia="Calibri"/>
                <w:noProof/>
                <w:spacing w:val="-2"/>
                <w:sz w:val="18"/>
                <w:szCs w:val="18"/>
                <w:vertAlign w:val="subscript"/>
                <w:lang w:eastAsia="en-GB"/>
              </w:rPr>
              <w:t>3</w:t>
            </w:r>
            <w:r w:rsidRPr="00B07EBB">
              <w:rPr>
                <w:rFonts w:eastAsia="Calibri"/>
                <w:noProof/>
                <w:spacing w:val="-2"/>
                <w:sz w:val="18"/>
                <w:szCs w:val="18"/>
                <w:lang w:eastAsia="en-GB"/>
              </w:rPr>
              <w:t xml:space="preserve"> , &gt; C</w:t>
            </w:r>
            <w:r w:rsidRPr="00B07EBB">
              <w:rPr>
                <w:rFonts w:eastAsia="Calibri"/>
                <w:noProof/>
                <w:spacing w:val="-2"/>
                <w:sz w:val="18"/>
                <w:szCs w:val="18"/>
                <w:vertAlign w:val="subscript"/>
                <w:lang w:eastAsia="en-GB"/>
              </w:rPr>
              <w:t>4</w:t>
            </w:r>
          </w:p>
        </w:tc>
        <w:tc>
          <w:tcPr>
            <w:tcW w:w="1275" w:type="dxa"/>
            <w:vAlign w:val="center"/>
          </w:tcPr>
          <w:p w14:paraId="52BE3FA7"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418" w:type="dxa"/>
            <w:vAlign w:val="center"/>
          </w:tcPr>
          <w:p w14:paraId="679CBCD6"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Maximum 2</w:t>
            </w:r>
          </w:p>
        </w:tc>
        <w:tc>
          <w:tcPr>
            <w:tcW w:w="1417" w:type="dxa"/>
            <w:vAlign w:val="center"/>
          </w:tcPr>
          <w:p w14:paraId="03054F6A"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Maximum 2</w:t>
            </w:r>
          </w:p>
        </w:tc>
        <w:tc>
          <w:tcPr>
            <w:tcW w:w="1276" w:type="dxa"/>
            <w:vAlign w:val="center"/>
          </w:tcPr>
          <w:p w14:paraId="7DC437AC"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p>
        </w:tc>
      </w:tr>
      <w:tr w:rsidR="00F2293C" w:rsidRPr="00B07EBB" w14:paraId="35ADF87D" w14:textId="77777777" w:rsidTr="00957C01">
        <w:tc>
          <w:tcPr>
            <w:tcW w:w="1843" w:type="dxa"/>
            <w:vAlign w:val="center"/>
          </w:tcPr>
          <w:p w14:paraId="5D4E70FE" w14:textId="77777777" w:rsidR="00F2293C" w:rsidRPr="00B07EBB" w:rsidRDefault="00F2293C" w:rsidP="00D95621">
            <w:pPr>
              <w:spacing w:before="40" w:after="40" w:line="240" w:lineRule="auto"/>
              <w:ind w:left="113"/>
              <w:rPr>
                <w:rFonts w:eastAsia="Calibri"/>
                <w:noProof/>
                <w:spacing w:val="-2"/>
                <w:sz w:val="18"/>
                <w:szCs w:val="18"/>
                <w:lang w:eastAsia="en-GB"/>
              </w:rPr>
            </w:pPr>
            <w:r w:rsidRPr="00B07EBB">
              <w:rPr>
                <w:rFonts w:eastAsia="Calibri"/>
                <w:noProof/>
                <w:spacing w:val="-2"/>
                <w:sz w:val="18"/>
                <w:szCs w:val="18"/>
                <w:lang w:eastAsia="en-GB"/>
              </w:rPr>
              <w:t>Olefins</w:t>
            </w:r>
          </w:p>
        </w:tc>
        <w:tc>
          <w:tcPr>
            <w:tcW w:w="1275" w:type="dxa"/>
            <w:vAlign w:val="center"/>
          </w:tcPr>
          <w:p w14:paraId="2551A20F"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per cent v/v</w:t>
            </w:r>
          </w:p>
        </w:tc>
        <w:tc>
          <w:tcPr>
            <w:tcW w:w="1418" w:type="dxa"/>
            <w:vAlign w:val="center"/>
          </w:tcPr>
          <w:p w14:paraId="47C2CE80"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Maximum 12</w:t>
            </w:r>
          </w:p>
        </w:tc>
        <w:tc>
          <w:tcPr>
            <w:tcW w:w="1417" w:type="dxa"/>
            <w:vAlign w:val="center"/>
          </w:tcPr>
          <w:p w14:paraId="1778CF0E"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Maximum 15</w:t>
            </w:r>
          </w:p>
        </w:tc>
        <w:tc>
          <w:tcPr>
            <w:tcW w:w="1276" w:type="dxa"/>
            <w:vAlign w:val="center"/>
          </w:tcPr>
          <w:p w14:paraId="10AC1BAA"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p>
        </w:tc>
      </w:tr>
      <w:tr w:rsidR="00F2293C" w:rsidRPr="00B07EBB" w14:paraId="1B2C32AA" w14:textId="77777777" w:rsidTr="00957C01">
        <w:tc>
          <w:tcPr>
            <w:tcW w:w="1843" w:type="dxa"/>
            <w:vAlign w:val="center"/>
          </w:tcPr>
          <w:p w14:paraId="6E22A1EF" w14:textId="77777777" w:rsidR="00F2293C" w:rsidRPr="00B07EBB" w:rsidRDefault="00F2293C" w:rsidP="00D95621">
            <w:pPr>
              <w:spacing w:before="40" w:after="40" w:line="240" w:lineRule="auto"/>
              <w:ind w:left="113"/>
              <w:rPr>
                <w:rFonts w:eastAsia="Calibri"/>
                <w:noProof/>
                <w:spacing w:val="-2"/>
                <w:sz w:val="18"/>
                <w:szCs w:val="18"/>
                <w:lang w:eastAsia="en-GB"/>
              </w:rPr>
            </w:pPr>
            <w:r w:rsidRPr="00B07EBB">
              <w:rPr>
                <w:rFonts w:eastAsia="Calibri"/>
                <w:noProof/>
                <w:spacing w:val="-2"/>
                <w:sz w:val="18"/>
                <w:szCs w:val="18"/>
                <w:lang w:eastAsia="en-GB"/>
              </w:rPr>
              <w:t>Evaporation residue</w:t>
            </w:r>
          </w:p>
        </w:tc>
        <w:tc>
          <w:tcPr>
            <w:tcW w:w="1275" w:type="dxa"/>
            <w:vAlign w:val="center"/>
          </w:tcPr>
          <w:p w14:paraId="41AB3573"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mg/kg</w:t>
            </w:r>
          </w:p>
        </w:tc>
        <w:tc>
          <w:tcPr>
            <w:tcW w:w="1418" w:type="dxa"/>
            <w:vAlign w:val="center"/>
          </w:tcPr>
          <w:p w14:paraId="602E5EB5"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Maximum 50</w:t>
            </w:r>
          </w:p>
        </w:tc>
        <w:tc>
          <w:tcPr>
            <w:tcW w:w="1417" w:type="dxa"/>
            <w:vAlign w:val="center"/>
          </w:tcPr>
          <w:p w14:paraId="6DF42F1A"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Maximum 50</w:t>
            </w:r>
          </w:p>
        </w:tc>
        <w:tc>
          <w:tcPr>
            <w:tcW w:w="1276" w:type="dxa"/>
            <w:vAlign w:val="center"/>
          </w:tcPr>
          <w:p w14:paraId="4BBFE11F"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EN 15470</w:t>
            </w:r>
          </w:p>
        </w:tc>
      </w:tr>
      <w:tr w:rsidR="00F2293C" w:rsidRPr="00B07EBB" w14:paraId="21457353" w14:textId="77777777" w:rsidTr="00957C01">
        <w:tc>
          <w:tcPr>
            <w:tcW w:w="1843" w:type="dxa"/>
            <w:vAlign w:val="center"/>
          </w:tcPr>
          <w:p w14:paraId="09A0536A" w14:textId="77777777" w:rsidR="00F2293C" w:rsidRPr="00B07EBB" w:rsidRDefault="00F2293C" w:rsidP="00D95621">
            <w:pPr>
              <w:spacing w:before="40" w:after="40" w:line="240" w:lineRule="auto"/>
              <w:ind w:left="113"/>
              <w:rPr>
                <w:rFonts w:eastAsia="Calibri"/>
                <w:noProof/>
                <w:spacing w:val="-2"/>
                <w:sz w:val="18"/>
                <w:szCs w:val="18"/>
                <w:lang w:eastAsia="en-GB"/>
              </w:rPr>
            </w:pPr>
            <w:r w:rsidRPr="00B07EBB">
              <w:rPr>
                <w:rFonts w:eastAsia="Calibri"/>
                <w:noProof/>
                <w:spacing w:val="-2"/>
                <w:sz w:val="18"/>
                <w:szCs w:val="18"/>
                <w:lang w:eastAsia="en-GB"/>
              </w:rPr>
              <w:t>Water at 0 °C</w:t>
            </w:r>
          </w:p>
        </w:tc>
        <w:tc>
          <w:tcPr>
            <w:tcW w:w="1275" w:type="dxa"/>
            <w:vAlign w:val="center"/>
          </w:tcPr>
          <w:p w14:paraId="66ACD110"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p>
        </w:tc>
        <w:tc>
          <w:tcPr>
            <w:tcW w:w="1418" w:type="dxa"/>
            <w:vAlign w:val="center"/>
          </w:tcPr>
          <w:p w14:paraId="0EDD3E90"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Free</w:t>
            </w:r>
          </w:p>
        </w:tc>
        <w:tc>
          <w:tcPr>
            <w:tcW w:w="1417" w:type="dxa"/>
            <w:vAlign w:val="center"/>
          </w:tcPr>
          <w:p w14:paraId="58B5D56E"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Free</w:t>
            </w:r>
          </w:p>
        </w:tc>
        <w:tc>
          <w:tcPr>
            <w:tcW w:w="1276" w:type="dxa"/>
            <w:vAlign w:val="center"/>
          </w:tcPr>
          <w:p w14:paraId="52C9C2DD"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EN 15469</w:t>
            </w:r>
          </w:p>
        </w:tc>
      </w:tr>
      <w:tr w:rsidR="00F2293C" w:rsidRPr="00B07EBB" w14:paraId="0910B1EE" w14:textId="77777777" w:rsidTr="00957C01">
        <w:tc>
          <w:tcPr>
            <w:tcW w:w="1843" w:type="dxa"/>
            <w:vAlign w:val="center"/>
          </w:tcPr>
          <w:p w14:paraId="0066053B" w14:textId="77777777" w:rsidR="00F2293C" w:rsidRPr="00B07EBB" w:rsidRDefault="00F2293C" w:rsidP="00D95621">
            <w:pPr>
              <w:spacing w:before="40" w:after="40" w:line="240" w:lineRule="auto"/>
              <w:ind w:left="113"/>
              <w:rPr>
                <w:rFonts w:eastAsia="Calibri"/>
                <w:noProof/>
                <w:spacing w:val="-2"/>
                <w:sz w:val="18"/>
                <w:szCs w:val="18"/>
                <w:lang w:eastAsia="en-GB"/>
              </w:rPr>
            </w:pPr>
            <w:r w:rsidRPr="00B07EBB">
              <w:rPr>
                <w:rFonts w:eastAsia="Calibri"/>
                <w:noProof/>
                <w:spacing w:val="-2"/>
                <w:sz w:val="18"/>
                <w:szCs w:val="18"/>
                <w:lang w:eastAsia="en-GB"/>
              </w:rPr>
              <w:t>Total sulphur content including odorant</w:t>
            </w:r>
          </w:p>
        </w:tc>
        <w:tc>
          <w:tcPr>
            <w:tcW w:w="1275" w:type="dxa"/>
            <w:vAlign w:val="center"/>
          </w:tcPr>
          <w:p w14:paraId="64E3663F"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mg/kg</w:t>
            </w:r>
          </w:p>
        </w:tc>
        <w:tc>
          <w:tcPr>
            <w:tcW w:w="1418" w:type="dxa"/>
            <w:vAlign w:val="center"/>
          </w:tcPr>
          <w:p w14:paraId="02D6797A"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Maximum 10</w:t>
            </w:r>
          </w:p>
        </w:tc>
        <w:tc>
          <w:tcPr>
            <w:tcW w:w="1417" w:type="dxa"/>
            <w:vAlign w:val="center"/>
          </w:tcPr>
          <w:p w14:paraId="78FEDF1C"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Maximum 10</w:t>
            </w:r>
          </w:p>
        </w:tc>
        <w:tc>
          <w:tcPr>
            <w:tcW w:w="1276" w:type="dxa"/>
            <w:vAlign w:val="center"/>
          </w:tcPr>
          <w:p w14:paraId="64C2324D"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EN 24260, ASTM D 3246, ASTM 6667</w:t>
            </w:r>
          </w:p>
        </w:tc>
      </w:tr>
      <w:tr w:rsidR="00F2293C" w:rsidRPr="00B07EBB" w14:paraId="2BCBAC02" w14:textId="77777777" w:rsidTr="00957C01">
        <w:tc>
          <w:tcPr>
            <w:tcW w:w="1843" w:type="dxa"/>
            <w:vAlign w:val="center"/>
          </w:tcPr>
          <w:p w14:paraId="6086B7E6" w14:textId="77777777" w:rsidR="00F2293C" w:rsidRPr="00B07EBB" w:rsidRDefault="00F2293C" w:rsidP="00D95621">
            <w:pPr>
              <w:spacing w:before="40" w:after="40" w:line="240" w:lineRule="auto"/>
              <w:ind w:left="113"/>
              <w:rPr>
                <w:rFonts w:eastAsia="Calibri"/>
                <w:noProof/>
                <w:spacing w:val="-2"/>
                <w:sz w:val="18"/>
                <w:szCs w:val="18"/>
                <w:lang w:eastAsia="en-GB"/>
              </w:rPr>
            </w:pPr>
            <w:r w:rsidRPr="00B07EBB">
              <w:rPr>
                <w:rFonts w:eastAsia="Calibri"/>
                <w:noProof/>
                <w:spacing w:val="-2"/>
                <w:sz w:val="18"/>
                <w:szCs w:val="18"/>
                <w:lang w:eastAsia="en-GB"/>
              </w:rPr>
              <w:t>Hydrogen sulphide</w:t>
            </w:r>
          </w:p>
        </w:tc>
        <w:tc>
          <w:tcPr>
            <w:tcW w:w="1275" w:type="dxa"/>
            <w:vAlign w:val="center"/>
          </w:tcPr>
          <w:p w14:paraId="2B49D47D"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p>
        </w:tc>
        <w:tc>
          <w:tcPr>
            <w:tcW w:w="1418" w:type="dxa"/>
            <w:vAlign w:val="center"/>
          </w:tcPr>
          <w:p w14:paraId="4A698265"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None</w:t>
            </w:r>
          </w:p>
        </w:tc>
        <w:tc>
          <w:tcPr>
            <w:tcW w:w="1417" w:type="dxa"/>
            <w:vAlign w:val="center"/>
          </w:tcPr>
          <w:p w14:paraId="4CBC455E"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None</w:t>
            </w:r>
          </w:p>
        </w:tc>
        <w:tc>
          <w:tcPr>
            <w:tcW w:w="1276" w:type="dxa"/>
            <w:vAlign w:val="center"/>
          </w:tcPr>
          <w:p w14:paraId="6DBDF778"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EN ISO 8819</w:t>
            </w:r>
          </w:p>
        </w:tc>
      </w:tr>
      <w:tr w:rsidR="00F2293C" w:rsidRPr="00B07EBB" w14:paraId="269EF709" w14:textId="77777777" w:rsidTr="00957C01">
        <w:tc>
          <w:tcPr>
            <w:tcW w:w="1843" w:type="dxa"/>
            <w:vAlign w:val="center"/>
          </w:tcPr>
          <w:p w14:paraId="3F92947B" w14:textId="77777777" w:rsidR="00F2293C" w:rsidRPr="00B07EBB" w:rsidRDefault="00F2293C" w:rsidP="00D95621">
            <w:pPr>
              <w:spacing w:before="40" w:after="40" w:line="240" w:lineRule="auto"/>
              <w:ind w:left="113"/>
              <w:rPr>
                <w:rFonts w:eastAsia="Calibri"/>
                <w:noProof/>
                <w:spacing w:val="-2"/>
                <w:sz w:val="18"/>
                <w:szCs w:val="18"/>
                <w:lang w:eastAsia="en-GB"/>
              </w:rPr>
            </w:pPr>
            <w:r w:rsidRPr="00B07EBB">
              <w:rPr>
                <w:rFonts w:eastAsia="Calibri"/>
                <w:noProof/>
                <w:spacing w:val="-2"/>
                <w:sz w:val="18"/>
                <w:szCs w:val="18"/>
                <w:lang w:eastAsia="en-GB"/>
              </w:rPr>
              <w:t>Copper strip corrosion</w:t>
            </w:r>
          </w:p>
          <w:p w14:paraId="7556FEA8" w14:textId="77777777" w:rsidR="00F2293C" w:rsidRPr="00B07EBB" w:rsidRDefault="00F2293C" w:rsidP="00D95621">
            <w:pPr>
              <w:spacing w:before="40" w:after="40" w:line="240" w:lineRule="auto"/>
              <w:ind w:left="113"/>
              <w:rPr>
                <w:rFonts w:eastAsia="Calibri"/>
                <w:noProof/>
                <w:spacing w:val="-2"/>
                <w:sz w:val="18"/>
                <w:szCs w:val="18"/>
                <w:lang w:eastAsia="en-GB"/>
              </w:rPr>
            </w:pPr>
            <w:r w:rsidRPr="00B07EBB">
              <w:rPr>
                <w:rFonts w:eastAsia="Calibri"/>
                <w:noProof/>
                <w:spacing w:val="-2"/>
                <w:sz w:val="18"/>
                <w:szCs w:val="18"/>
                <w:lang w:eastAsia="en-GB"/>
              </w:rPr>
              <w:t>(1h at 40 °C)</w:t>
            </w:r>
          </w:p>
        </w:tc>
        <w:tc>
          <w:tcPr>
            <w:tcW w:w="1275" w:type="dxa"/>
            <w:vAlign w:val="center"/>
          </w:tcPr>
          <w:p w14:paraId="25747A47"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Rating</w:t>
            </w:r>
          </w:p>
        </w:tc>
        <w:tc>
          <w:tcPr>
            <w:tcW w:w="1418" w:type="dxa"/>
            <w:vAlign w:val="center"/>
          </w:tcPr>
          <w:p w14:paraId="0083CA64"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Class 1</w:t>
            </w:r>
          </w:p>
        </w:tc>
        <w:tc>
          <w:tcPr>
            <w:tcW w:w="1417" w:type="dxa"/>
            <w:vAlign w:val="center"/>
          </w:tcPr>
          <w:p w14:paraId="5AF81493"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Class 1</w:t>
            </w:r>
          </w:p>
        </w:tc>
        <w:tc>
          <w:tcPr>
            <w:tcW w:w="1276" w:type="dxa"/>
            <w:vAlign w:val="center"/>
          </w:tcPr>
          <w:p w14:paraId="7A3A38B8"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ISO 6251</w:t>
            </w:r>
            <w:r w:rsidRPr="00B07EBB">
              <w:rPr>
                <w:rFonts w:eastAsia="Calibri"/>
                <w:noProof/>
                <w:spacing w:val="-2"/>
                <w:sz w:val="18"/>
                <w:szCs w:val="18"/>
                <w:vertAlign w:val="superscript"/>
                <w:lang w:eastAsia="en-GB"/>
              </w:rPr>
              <w:t>2</w:t>
            </w:r>
          </w:p>
        </w:tc>
      </w:tr>
      <w:tr w:rsidR="00F2293C" w:rsidRPr="00B07EBB" w14:paraId="765E3452" w14:textId="77777777" w:rsidTr="000A450E">
        <w:tc>
          <w:tcPr>
            <w:tcW w:w="1843" w:type="dxa"/>
            <w:tcBorders>
              <w:bottom w:val="single" w:sz="4" w:space="0" w:color="auto"/>
            </w:tcBorders>
            <w:vAlign w:val="center"/>
          </w:tcPr>
          <w:p w14:paraId="3B77E86A" w14:textId="77777777" w:rsidR="00F2293C" w:rsidRPr="00B07EBB" w:rsidRDefault="00F2293C" w:rsidP="00D95621">
            <w:pPr>
              <w:spacing w:before="40" w:after="40" w:line="240" w:lineRule="auto"/>
              <w:ind w:left="113"/>
              <w:rPr>
                <w:rFonts w:eastAsia="Calibri"/>
                <w:noProof/>
                <w:spacing w:val="-2"/>
                <w:sz w:val="18"/>
                <w:szCs w:val="18"/>
                <w:lang w:eastAsia="en-GB"/>
              </w:rPr>
            </w:pPr>
            <w:r w:rsidRPr="00B07EBB">
              <w:rPr>
                <w:rFonts w:eastAsia="Calibri"/>
                <w:noProof/>
                <w:spacing w:val="-2"/>
                <w:sz w:val="18"/>
                <w:szCs w:val="18"/>
                <w:lang w:eastAsia="en-GB"/>
              </w:rPr>
              <w:t>Odour</w:t>
            </w:r>
          </w:p>
        </w:tc>
        <w:tc>
          <w:tcPr>
            <w:tcW w:w="1275" w:type="dxa"/>
            <w:tcBorders>
              <w:bottom w:val="single" w:sz="4" w:space="0" w:color="auto"/>
            </w:tcBorders>
            <w:vAlign w:val="center"/>
          </w:tcPr>
          <w:p w14:paraId="021C03AD"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p>
        </w:tc>
        <w:tc>
          <w:tcPr>
            <w:tcW w:w="1418" w:type="dxa"/>
            <w:tcBorders>
              <w:bottom w:val="single" w:sz="4" w:space="0" w:color="auto"/>
            </w:tcBorders>
            <w:vAlign w:val="center"/>
          </w:tcPr>
          <w:p w14:paraId="07C5BD2C"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Characteristic</w:t>
            </w:r>
          </w:p>
        </w:tc>
        <w:tc>
          <w:tcPr>
            <w:tcW w:w="1417" w:type="dxa"/>
            <w:tcBorders>
              <w:bottom w:val="single" w:sz="4" w:space="0" w:color="auto"/>
            </w:tcBorders>
            <w:vAlign w:val="center"/>
          </w:tcPr>
          <w:p w14:paraId="47F6F2BD"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Characteristic</w:t>
            </w:r>
          </w:p>
        </w:tc>
        <w:tc>
          <w:tcPr>
            <w:tcW w:w="1276" w:type="dxa"/>
            <w:tcBorders>
              <w:bottom w:val="single" w:sz="4" w:space="0" w:color="auto"/>
            </w:tcBorders>
            <w:vAlign w:val="center"/>
          </w:tcPr>
          <w:p w14:paraId="67CB1E81"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p>
        </w:tc>
      </w:tr>
      <w:tr w:rsidR="00F2293C" w:rsidRPr="00B07EBB" w14:paraId="1E1AE2CA" w14:textId="77777777" w:rsidTr="000A450E">
        <w:tc>
          <w:tcPr>
            <w:tcW w:w="1843" w:type="dxa"/>
            <w:tcBorders>
              <w:bottom w:val="single" w:sz="12" w:space="0" w:color="auto"/>
            </w:tcBorders>
            <w:vAlign w:val="center"/>
          </w:tcPr>
          <w:p w14:paraId="170A187D" w14:textId="77777777" w:rsidR="00F2293C" w:rsidRPr="00B07EBB" w:rsidRDefault="00F2293C" w:rsidP="00D95621">
            <w:pPr>
              <w:spacing w:before="40" w:after="40" w:line="240" w:lineRule="auto"/>
              <w:ind w:left="113"/>
              <w:rPr>
                <w:rFonts w:eastAsia="Calibri"/>
                <w:noProof/>
                <w:spacing w:val="-2"/>
                <w:sz w:val="18"/>
                <w:szCs w:val="18"/>
                <w:vertAlign w:val="superscript"/>
                <w:lang w:eastAsia="en-GB"/>
              </w:rPr>
            </w:pPr>
            <w:r w:rsidRPr="00B07EBB">
              <w:rPr>
                <w:rFonts w:eastAsia="Calibri"/>
                <w:noProof/>
                <w:spacing w:val="-2"/>
                <w:sz w:val="18"/>
                <w:szCs w:val="18"/>
                <w:lang w:eastAsia="en-GB"/>
              </w:rPr>
              <w:t>Motor octane number</w:t>
            </w:r>
            <w:r w:rsidRPr="00B07EBB">
              <w:rPr>
                <w:rFonts w:eastAsia="Calibri"/>
                <w:noProof/>
                <w:spacing w:val="-2"/>
                <w:sz w:val="18"/>
                <w:szCs w:val="18"/>
                <w:vertAlign w:val="superscript"/>
                <w:lang w:eastAsia="en-GB"/>
              </w:rPr>
              <w:t>3</w:t>
            </w:r>
          </w:p>
        </w:tc>
        <w:tc>
          <w:tcPr>
            <w:tcW w:w="1275" w:type="dxa"/>
            <w:tcBorders>
              <w:bottom w:val="single" w:sz="12" w:space="0" w:color="auto"/>
            </w:tcBorders>
            <w:vAlign w:val="center"/>
          </w:tcPr>
          <w:p w14:paraId="795A400F"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p>
        </w:tc>
        <w:tc>
          <w:tcPr>
            <w:tcW w:w="1418" w:type="dxa"/>
            <w:tcBorders>
              <w:bottom w:val="single" w:sz="12" w:space="0" w:color="auto"/>
            </w:tcBorders>
            <w:vAlign w:val="center"/>
          </w:tcPr>
          <w:p w14:paraId="165878B0"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Minimum 89.0</w:t>
            </w:r>
          </w:p>
        </w:tc>
        <w:tc>
          <w:tcPr>
            <w:tcW w:w="1417" w:type="dxa"/>
            <w:tcBorders>
              <w:bottom w:val="single" w:sz="12" w:space="0" w:color="auto"/>
            </w:tcBorders>
            <w:vAlign w:val="center"/>
          </w:tcPr>
          <w:p w14:paraId="5B1AA784"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Minimum 89.0</w:t>
            </w:r>
          </w:p>
        </w:tc>
        <w:tc>
          <w:tcPr>
            <w:tcW w:w="1276" w:type="dxa"/>
            <w:tcBorders>
              <w:bottom w:val="single" w:sz="12" w:space="0" w:color="auto"/>
            </w:tcBorders>
            <w:vAlign w:val="center"/>
          </w:tcPr>
          <w:p w14:paraId="289959E8" w14:textId="77777777" w:rsidR="00F2293C" w:rsidRPr="00B07EBB" w:rsidRDefault="00F2293C" w:rsidP="00D95621">
            <w:pPr>
              <w:spacing w:before="40" w:after="40" w:line="240" w:lineRule="auto"/>
              <w:ind w:left="113"/>
              <w:jc w:val="center"/>
              <w:rPr>
                <w:rFonts w:eastAsia="Calibri"/>
                <w:noProof/>
                <w:spacing w:val="-2"/>
                <w:sz w:val="18"/>
                <w:szCs w:val="18"/>
                <w:lang w:eastAsia="en-GB"/>
              </w:rPr>
            </w:pPr>
            <w:r w:rsidRPr="00B07EBB">
              <w:rPr>
                <w:rFonts w:eastAsia="Calibri"/>
                <w:noProof/>
                <w:spacing w:val="-2"/>
                <w:sz w:val="18"/>
                <w:szCs w:val="18"/>
                <w:lang w:eastAsia="en-GB"/>
              </w:rPr>
              <w:t>EN 589 Annex B</w:t>
            </w:r>
          </w:p>
        </w:tc>
      </w:tr>
      <w:tr w:rsidR="00F2293C" w:rsidRPr="00B07EBB" w14:paraId="7DDC92D7" w14:textId="77777777" w:rsidTr="000A450E">
        <w:tc>
          <w:tcPr>
            <w:tcW w:w="7229" w:type="dxa"/>
            <w:gridSpan w:val="5"/>
            <w:tcBorders>
              <w:top w:val="single" w:sz="12" w:space="0" w:color="auto"/>
              <w:left w:val="nil"/>
              <w:bottom w:val="nil"/>
              <w:right w:val="nil"/>
            </w:tcBorders>
          </w:tcPr>
          <w:p w14:paraId="087B1A21" w14:textId="77777777" w:rsidR="00F2293C" w:rsidRPr="00B07EBB" w:rsidRDefault="00F2293C" w:rsidP="00957C01">
            <w:pPr>
              <w:spacing w:before="40" w:after="40" w:line="240" w:lineRule="auto"/>
              <w:ind w:left="113"/>
              <w:rPr>
                <w:rFonts w:eastAsia="Calibri"/>
                <w:noProof/>
                <w:spacing w:val="-2"/>
                <w:sz w:val="18"/>
                <w:szCs w:val="18"/>
                <w:lang w:eastAsia="en-GB"/>
              </w:rPr>
            </w:pPr>
            <w:r w:rsidRPr="00B07EBB">
              <w:rPr>
                <w:rFonts w:eastAsia="Calibri"/>
                <w:i/>
                <w:noProof/>
                <w:spacing w:val="-2"/>
                <w:sz w:val="18"/>
                <w:szCs w:val="18"/>
                <w:lang w:eastAsia="en-GB"/>
              </w:rPr>
              <w:t>Notes</w:t>
            </w:r>
            <w:r w:rsidRPr="00B07EBB">
              <w:rPr>
                <w:rFonts w:eastAsia="Calibri"/>
                <w:noProof/>
                <w:spacing w:val="-2"/>
                <w:sz w:val="18"/>
                <w:szCs w:val="18"/>
                <w:lang w:eastAsia="en-GB"/>
              </w:rPr>
              <w:t>:</w:t>
            </w:r>
          </w:p>
          <w:p w14:paraId="75A6270C" w14:textId="77777777" w:rsidR="00F2293C" w:rsidRPr="00B07EBB" w:rsidRDefault="00F2293C" w:rsidP="00957C01">
            <w:pPr>
              <w:spacing w:before="40" w:after="40" w:line="200" w:lineRule="atLeast"/>
              <w:ind w:left="284" w:hanging="284"/>
              <w:rPr>
                <w:rFonts w:eastAsia="Calibri"/>
                <w:noProof/>
                <w:spacing w:val="-2"/>
                <w:sz w:val="18"/>
                <w:szCs w:val="18"/>
                <w:lang w:eastAsia="en-GB"/>
              </w:rPr>
            </w:pPr>
            <w:r w:rsidRPr="00B07EBB">
              <w:rPr>
                <w:rFonts w:eastAsia="Calibri"/>
                <w:noProof/>
                <w:spacing w:val="-2"/>
                <w:sz w:val="18"/>
                <w:szCs w:val="18"/>
                <w:vertAlign w:val="superscript"/>
                <w:lang w:eastAsia="en-GB"/>
              </w:rPr>
              <w:t>1</w:t>
            </w:r>
            <w:r w:rsidRPr="00B07EBB">
              <w:rPr>
                <w:rFonts w:eastAsia="Calibri"/>
                <w:noProof/>
                <w:spacing w:val="-2"/>
                <w:sz w:val="18"/>
                <w:szCs w:val="18"/>
                <w:lang w:eastAsia="en-GB"/>
              </w:rPr>
              <w:tab/>
              <w:t>Balance shall be read as follows: balance = 100 - C</w:t>
            </w:r>
            <w:r w:rsidRPr="00B07EBB">
              <w:rPr>
                <w:rFonts w:eastAsia="Calibri"/>
                <w:noProof/>
                <w:spacing w:val="-2"/>
                <w:sz w:val="18"/>
                <w:szCs w:val="18"/>
                <w:vertAlign w:val="subscript"/>
                <w:lang w:eastAsia="en-GB"/>
              </w:rPr>
              <w:t>3</w:t>
            </w:r>
            <w:r w:rsidRPr="00B07EBB">
              <w:rPr>
                <w:rFonts w:eastAsia="Calibri"/>
                <w:noProof/>
                <w:spacing w:val="-2"/>
                <w:sz w:val="18"/>
                <w:szCs w:val="18"/>
                <w:lang w:eastAsia="en-GB"/>
              </w:rPr>
              <w:t xml:space="preserve"> - &lt;C</w:t>
            </w:r>
            <w:r w:rsidRPr="00B07EBB">
              <w:rPr>
                <w:rFonts w:eastAsia="Calibri"/>
                <w:noProof/>
                <w:spacing w:val="-2"/>
                <w:sz w:val="18"/>
                <w:szCs w:val="18"/>
                <w:vertAlign w:val="subscript"/>
                <w:lang w:eastAsia="en-GB"/>
              </w:rPr>
              <w:t>3</w:t>
            </w:r>
            <w:r w:rsidRPr="00B07EBB">
              <w:rPr>
                <w:rFonts w:eastAsia="Calibri"/>
                <w:noProof/>
                <w:spacing w:val="-2"/>
                <w:sz w:val="18"/>
                <w:szCs w:val="18"/>
                <w:lang w:eastAsia="en-GB"/>
              </w:rPr>
              <w:t xml:space="preserve"> - &gt;C</w:t>
            </w:r>
            <w:r w:rsidRPr="00B07EBB">
              <w:rPr>
                <w:rFonts w:eastAsia="Calibri"/>
                <w:noProof/>
                <w:spacing w:val="-2"/>
                <w:sz w:val="18"/>
                <w:szCs w:val="18"/>
                <w:vertAlign w:val="subscript"/>
                <w:lang w:eastAsia="en-GB"/>
              </w:rPr>
              <w:t>4</w:t>
            </w:r>
            <w:r w:rsidRPr="00B07EBB">
              <w:rPr>
                <w:rFonts w:eastAsia="Calibri"/>
                <w:noProof/>
                <w:spacing w:val="-2"/>
                <w:sz w:val="18"/>
                <w:szCs w:val="18"/>
                <w:lang w:eastAsia="en-GB"/>
              </w:rPr>
              <w:t>.</w:t>
            </w:r>
          </w:p>
          <w:p w14:paraId="0234E702" w14:textId="77777777" w:rsidR="00F2293C" w:rsidRPr="00B07EBB" w:rsidRDefault="00F2293C" w:rsidP="00957C01">
            <w:pPr>
              <w:spacing w:before="40" w:after="40" w:line="200" w:lineRule="atLeast"/>
              <w:ind w:left="284" w:hanging="284"/>
              <w:rPr>
                <w:rFonts w:eastAsia="Calibri"/>
                <w:noProof/>
                <w:spacing w:val="-2"/>
                <w:sz w:val="18"/>
                <w:szCs w:val="18"/>
                <w:lang w:eastAsia="en-GB"/>
              </w:rPr>
            </w:pPr>
            <w:r w:rsidRPr="00B07EBB">
              <w:rPr>
                <w:rFonts w:eastAsia="Calibri"/>
                <w:noProof/>
                <w:spacing w:val="-2"/>
                <w:sz w:val="18"/>
                <w:szCs w:val="18"/>
                <w:vertAlign w:val="superscript"/>
                <w:lang w:eastAsia="en-GB"/>
              </w:rPr>
              <w:t>2</w:t>
            </w:r>
            <w:r w:rsidRPr="00B07EBB">
              <w:rPr>
                <w:rFonts w:eastAsia="Calibri"/>
                <w:noProof/>
                <w:spacing w:val="-2"/>
                <w:sz w:val="18"/>
                <w:szCs w:val="18"/>
                <w:vertAlign w:val="superscript"/>
                <w:lang w:eastAsia="en-GB"/>
              </w:rPr>
              <w:tab/>
            </w:r>
            <w:r w:rsidRPr="00B07EBB">
              <w:rPr>
                <w:rFonts w:eastAsia="Calibri"/>
                <w:noProof/>
                <w:spacing w:val="-2"/>
                <w:sz w:val="18"/>
                <w:szCs w:val="18"/>
                <w:lang w:eastAsia="en-GB"/>
              </w:rPr>
              <w:t>This method may not accurately determine the presence of corrosive materials if the sample contains corrosion inhibitors or other chemicals which diminish the corrosivity of the sample to the copper strip. Therefore, the addition of such compounds for the sole purpose of biasing the test method is prohibited.</w:t>
            </w:r>
          </w:p>
          <w:p w14:paraId="428EDDB7" w14:textId="77777777" w:rsidR="00F2293C" w:rsidRPr="00B07EBB" w:rsidRDefault="00F2293C" w:rsidP="00957C01">
            <w:pPr>
              <w:spacing w:before="40" w:after="40" w:line="200" w:lineRule="atLeast"/>
              <w:ind w:left="284" w:hanging="284"/>
              <w:rPr>
                <w:rFonts w:eastAsia="Calibri"/>
                <w:noProof/>
                <w:spacing w:val="-2"/>
                <w:sz w:val="18"/>
                <w:szCs w:val="18"/>
                <w:lang w:eastAsia="en-GB"/>
              </w:rPr>
            </w:pPr>
            <w:r w:rsidRPr="00B07EBB">
              <w:rPr>
                <w:rFonts w:eastAsia="Calibri"/>
                <w:noProof/>
                <w:spacing w:val="-2"/>
                <w:sz w:val="18"/>
                <w:szCs w:val="18"/>
                <w:vertAlign w:val="superscript"/>
                <w:lang w:eastAsia="en-GB"/>
              </w:rPr>
              <w:t>3</w:t>
            </w:r>
            <w:r w:rsidRPr="00B07EBB">
              <w:rPr>
                <w:rFonts w:eastAsia="Calibri"/>
                <w:noProof/>
                <w:spacing w:val="-2"/>
                <w:sz w:val="18"/>
                <w:szCs w:val="18"/>
                <w:vertAlign w:val="superscript"/>
                <w:lang w:eastAsia="en-GB"/>
              </w:rPr>
              <w:tab/>
            </w:r>
            <w:r w:rsidRPr="00B07EBB">
              <w:rPr>
                <w:rFonts w:eastAsia="Calibri"/>
                <w:noProof/>
                <w:spacing w:val="-2"/>
                <w:sz w:val="18"/>
                <w:szCs w:val="18"/>
                <w:lang w:eastAsia="en-GB"/>
              </w:rPr>
              <w:t>At the request of the engine manufacturer, a higher MON could be used to perform the type approval tests.</w:t>
            </w:r>
          </w:p>
        </w:tc>
      </w:tr>
    </w:tbl>
    <w:p w14:paraId="6D7DCE2A" w14:textId="77777777" w:rsidR="00F2293C" w:rsidRPr="00B07EBB" w:rsidRDefault="00F2293C" w:rsidP="00A00F9C">
      <w:pPr>
        <w:keepNext/>
        <w:keepLines/>
        <w:numPr>
          <w:ilvl w:val="1"/>
          <w:numId w:val="0"/>
        </w:numPr>
        <w:spacing w:before="120" w:after="120" w:line="240" w:lineRule="auto"/>
        <w:ind w:left="2268" w:right="1134" w:hanging="1134"/>
        <w:jc w:val="both"/>
        <w:rPr>
          <w:rFonts w:eastAsia="Calibri"/>
          <w:spacing w:val="-2"/>
          <w:lang w:eastAsia="en-GB"/>
        </w:rPr>
      </w:pPr>
      <w:r w:rsidRPr="00B07EBB">
        <w:rPr>
          <w:rFonts w:eastAsia="Calibri"/>
          <w:spacing w:val="-2"/>
          <w:lang w:eastAsia="en-GB"/>
        </w:rPr>
        <w:lastRenderedPageBreak/>
        <w:t>3.2.</w:t>
      </w:r>
      <w:r w:rsidRPr="00B07EBB">
        <w:rPr>
          <w:rFonts w:eastAsia="Calibri"/>
          <w:spacing w:val="-2"/>
          <w:lang w:eastAsia="en-GB"/>
        </w:rPr>
        <w:tab/>
        <w:t>Type: Natural Gas/ Biomethane</w:t>
      </w:r>
    </w:p>
    <w:p w14:paraId="0E5B073D" w14:textId="77777777" w:rsidR="00F2293C" w:rsidRPr="00B07EBB" w:rsidRDefault="00F2293C" w:rsidP="00A00F9C">
      <w:pPr>
        <w:keepNext/>
        <w:keepLines/>
        <w:spacing w:before="120" w:after="120" w:line="240" w:lineRule="auto"/>
        <w:ind w:left="2268" w:right="1134" w:hanging="1134"/>
        <w:jc w:val="both"/>
        <w:rPr>
          <w:rFonts w:eastAsia="Calibri"/>
          <w:spacing w:val="-2"/>
          <w:lang w:eastAsia="en-GB"/>
        </w:rPr>
      </w:pPr>
      <w:r w:rsidRPr="00B07EBB">
        <w:rPr>
          <w:rFonts w:eastAsia="Calibri"/>
          <w:spacing w:val="-2"/>
          <w:lang w:eastAsia="en-GB"/>
        </w:rPr>
        <w:t xml:space="preserve">3.2.1. </w:t>
      </w:r>
      <w:r w:rsidRPr="00B07EBB">
        <w:rPr>
          <w:rFonts w:eastAsia="Calibri"/>
          <w:spacing w:val="-2"/>
          <w:lang w:eastAsia="en-GB"/>
        </w:rPr>
        <w:tab/>
        <w:t>Specification for reference fuels supplied with fixed properties (eg from a sealed container)</w:t>
      </w:r>
    </w:p>
    <w:p w14:paraId="55316AE1" w14:textId="70DAA92B" w:rsidR="00F2293C" w:rsidRPr="00B07EBB" w:rsidRDefault="00F2293C" w:rsidP="00F2293C">
      <w:pPr>
        <w:spacing w:before="120" w:after="120" w:line="240" w:lineRule="auto"/>
        <w:ind w:left="2268" w:right="1133"/>
        <w:jc w:val="both"/>
        <w:rPr>
          <w:rFonts w:eastAsia="Calibri"/>
          <w:spacing w:val="-2"/>
          <w:lang w:eastAsia="en-GB"/>
        </w:rPr>
      </w:pPr>
      <w:r w:rsidRPr="00B07EBB">
        <w:rPr>
          <w:rFonts w:eastAsia="Calibri"/>
          <w:spacing w:val="-2"/>
          <w:lang w:eastAsia="en-GB"/>
        </w:rPr>
        <w:t>As an alternative to the reference fuels set out in this paragraph, the equivalent fuels in paragraph 3.2.2.</w:t>
      </w:r>
      <w:r w:rsidRPr="00B07EBB">
        <w:rPr>
          <w:spacing w:val="-2"/>
          <w:lang w:eastAsia="en-GB"/>
        </w:rPr>
        <w:t xml:space="preserve"> </w:t>
      </w:r>
      <w:r w:rsidRPr="00B07EBB">
        <w:rPr>
          <w:rFonts w:eastAsia="Calibri"/>
          <w:spacing w:val="-2"/>
          <w:lang w:eastAsia="en-GB"/>
        </w:rPr>
        <w:t xml:space="preserve">of this </w:t>
      </w:r>
      <w:r w:rsidR="00D95621" w:rsidRPr="00B07EBB">
        <w:rPr>
          <w:rFonts w:eastAsia="Calibri"/>
          <w:spacing w:val="-2"/>
          <w:lang w:eastAsia="en-GB"/>
        </w:rPr>
        <w:t>a</w:t>
      </w:r>
      <w:r w:rsidRPr="00B07EBB">
        <w:rPr>
          <w:rFonts w:eastAsia="Calibri"/>
          <w:spacing w:val="-2"/>
          <w:lang w:eastAsia="en-GB"/>
        </w:rPr>
        <w:t>nnex may be used</w:t>
      </w:r>
    </w:p>
    <w:tbl>
      <w:tblPr>
        <w:tblW w:w="720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276"/>
        <w:gridCol w:w="851"/>
        <w:gridCol w:w="992"/>
        <w:gridCol w:w="1276"/>
        <w:gridCol w:w="1417"/>
      </w:tblGrid>
      <w:tr w:rsidR="00F2293C" w:rsidRPr="00B07EBB" w14:paraId="23668B07" w14:textId="77777777" w:rsidTr="00957C01">
        <w:trPr>
          <w:cantSplit/>
        </w:trPr>
        <w:tc>
          <w:tcPr>
            <w:tcW w:w="1388" w:type="dxa"/>
            <w:vMerge w:val="restart"/>
            <w:vAlign w:val="center"/>
          </w:tcPr>
          <w:p w14:paraId="63DE0AA9" w14:textId="77777777" w:rsidR="00F2293C" w:rsidRPr="00B07EBB" w:rsidRDefault="00F2293C" w:rsidP="00D95621">
            <w:pPr>
              <w:spacing w:before="80" w:after="80" w:line="200" w:lineRule="exact"/>
              <w:rPr>
                <w:rFonts w:eastAsia="Calibri"/>
                <w:i/>
                <w:noProof/>
                <w:spacing w:val="-2"/>
                <w:sz w:val="16"/>
                <w:szCs w:val="12"/>
                <w:lang w:eastAsia="en-GB"/>
              </w:rPr>
            </w:pPr>
            <w:r w:rsidRPr="00B07EBB">
              <w:rPr>
                <w:rFonts w:eastAsia="Calibri"/>
                <w:i/>
                <w:noProof/>
                <w:spacing w:val="-2"/>
                <w:sz w:val="16"/>
                <w:szCs w:val="12"/>
                <w:lang w:eastAsia="en-GB"/>
              </w:rPr>
              <w:t>Characteristics</w:t>
            </w:r>
          </w:p>
        </w:tc>
        <w:tc>
          <w:tcPr>
            <w:tcW w:w="1276" w:type="dxa"/>
            <w:vMerge w:val="restart"/>
            <w:vAlign w:val="center"/>
          </w:tcPr>
          <w:p w14:paraId="584BD5D3" w14:textId="77777777" w:rsidR="00F2293C" w:rsidRPr="00B07EBB" w:rsidRDefault="00F2293C" w:rsidP="00D95621">
            <w:pPr>
              <w:spacing w:before="80" w:after="80" w:line="200" w:lineRule="exact"/>
              <w:jc w:val="center"/>
              <w:rPr>
                <w:rFonts w:eastAsia="Calibri"/>
                <w:i/>
                <w:noProof/>
                <w:spacing w:val="-2"/>
                <w:sz w:val="16"/>
                <w:szCs w:val="12"/>
                <w:lang w:eastAsia="en-GB"/>
              </w:rPr>
            </w:pPr>
            <w:r w:rsidRPr="00B07EBB">
              <w:rPr>
                <w:rFonts w:eastAsia="Calibri"/>
                <w:i/>
                <w:noProof/>
                <w:spacing w:val="-2"/>
                <w:sz w:val="16"/>
                <w:szCs w:val="12"/>
                <w:lang w:eastAsia="en-GB"/>
              </w:rPr>
              <w:t>Units</w:t>
            </w:r>
          </w:p>
        </w:tc>
        <w:tc>
          <w:tcPr>
            <w:tcW w:w="851" w:type="dxa"/>
            <w:vMerge w:val="restart"/>
            <w:vAlign w:val="center"/>
          </w:tcPr>
          <w:p w14:paraId="7056F716" w14:textId="77777777" w:rsidR="00F2293C" w:rsidRPr="00B07EBB" w:rsidRDefault="00F2293C" w:rsidP="00D95621">
            <w:pPr>
              <w:spacing w:before="80" w:after="80" w:line="200" w:lineRule="exact"/>
              <w:jc w:val="center"/>
              <w:rPr>
                <w:rFonts w:eastAsia="Calibri"/>
                <w:i/>
                <w:noProof/>
                <w:spacing w:val="-2"/>
                <w:sz w:val="16"/>
                <w:szCs w:val="12"/>
                <w:lang w:eastAsia="en-GB"/>
              </w:rPr>
            </w:pPr>
            <w:r w:rsidRPr="00B07EBB">
              <w:rPr>
                <w:rFonts w:eastAsia="Calibri"/>
                <w:i/>
                <w:noProof/>
                <w:spacing w:val="-2"/>
                <w:sz w:val="16"/>
                <w:szCs w:val="12"/>
                <w:lang w:eastAsia="en-GB"/>
              </w:rPr>
              <w:t>Basis</w:t>
            </w:r>
          </w:p>
        </w:tc>
        <w:tc>
          <w:tcPr>
            <w:tcW w:w="2268" w:type="dxa"/>
            <w:gridSpan w:val="2"/>
            <w:vAlign w:val="center"/>
          </w:tcPr>
          <w:p w14:paraId="5351F55C" w14:textId="77777777" w:rsidR="00F2293C" w:rsidRPr="00B07EBB" w:rsidRDefault="00F2293C" w:rsidP="00D95621">
            <w:pPr>
              <w:spacing w:before="80" w:after="80" w:line="200" w:lineRule="exact"/>
              <w:jc w:val="center"/>
              <w:rPr>
                <w:rFonts w:eastAsia="Calibri"/>
                <w:i/>
                <w:noProof/>
                <w:spacing w:val="-2"/>
                <w:sz w:val="16"/>
                <w:szCs w:val="12"/>
                <w:lang w:eastAsia="en-GB"/>
              </w:rPr>
            </w:pPr>
            <w:r w:rsidRPr="00B07EBB">
              <w:rPr>
                <w:rFonts w:eastAsia="Calibri"/>
                <w:i/>
                <w:noProof/>
                <w:spacing w:val="-2"/>
                <w:sz w:val="16"/>
                <w:szCs w:val="12"/>
                <w:lang w:eastAsia="en-GB"/>
              </w:rPr>
              <w:t>Limits</w:t>
            </w:r>
          </w:p>
        </w:tc>
        <w:tc>
          <w:tcPr>
            <w:tcW w:w="1417" w:type="dxa"/>
            <w:vMerge w:val="restart"/>
            <w:vAlign w:val="center"/>
          </w:tcPr>
          <w:p w14:paraId="0A3EB9B2" w14:textId="77777777" w:rsidR="00F2293C" w:rsidRPr="00B07EBB" w:rsidRDefault="00F2293C" w:rsidP="00D95621">
            <w:pPr>
              <w:spacing w:before="80" w:after="80" w:line="200" w:lineRule="exact"/>
              <w:jc w:val="center"/>
              <w:rPr>
                <w:rFonts w:eastAsia="Calibri"/>
                <w:i/>
                <w:noProof/>
                <w:spacing w:val="-2"/>
                <w:sz w:val="16"/>
                <w:szCs w:val="12"/>
                <w:lang w:eastAsia="en-GB"/>
              </w:rPr>
            </w:pPr>
            <w:r w:rsidRPr="00B07EBB">
              <w:rPr>
                <w:rFonts w:eastAsia="Calibri"/>
                <w:i/>
                <w:noProof/>
                <w:spacing w:val="-2"/>
                <w:sz w:val="16"/>
                <w:szCs w:val="12"/>
                <w:lang w:eastAsia="en-GB"/>
              </w:rPr>
              <w:t>Test method</w:t>
            </w:r>
          </w:p>
        </w:tc>
      </w:tr>
      <w:tr w:rsidR="00F2293C" w:rsidRPr="00B07EBB" w14:paraId="2A1C54BE" w14:textId="77777777" w:rsidTr="00BF5F2E">
        <w:trPr>
          <w:cantSplit/>
        </w:trPr>
        <w:tc>
          <w:tcPr>
            <w:tcW w:w="1388" w:type="dxa"/>
            <w:vMerge/>
            <w:tcBorders>
              <w:bottom w:val="single" w:sz="12" w:space="0" w:color="auto"/>
            </w:tcBorders>
            <w:vAlign w:val="center"/>
          </w:tcPr>
          <w:p w14:paraId="2FF04936" w14:textId="77777777" w:rsidR="00F2293C" w:rsidRPr="00B07EBB" w:rsidRDefault="00F2293C" w:rsidP="00D95621">
            <w:pPr>
              <w:spacing w:before="80" w:after="80" w:line="200" w:lineRule="exact"/>
              <w:rPr>
                <w:rFonts w:eastAsia="Calibri"/>
                <w:i/>
                <w:noProof/>
                <w:spacing w:val="-2"/>
                <w:sz w:val="16"/>
                <w:szCs w:val="12"/>
                <w:lang w:eastAsia="en-GB"/>
              </w:rPr>
            </w:pPr>
          </w:p>
        </w:tc>
        <w:tc>
          <w:tcPr>
            <w:tcW w:w="1276" w:type="dxa"/>
            <w:vMerge/>
            <w:tcBorders>
              <w:bottom w:val="single" w:sz="12" w:space="0" w:color="auto"/>
            </w:tcBorders>
            <w:vAlign w:val="center"/>
          </w:tcPr>
          <w:p w14:paraId="303562E7" w14:textId="77777777" w:rsidR="00F2293C" w:rsidRPr="00B07EBB" w:rsidRDefault="00F2293C" w:rsidP="00D95621">
            <w:pPr>
              <w:spacing w:before="80" w:after="80" w:line="200" w:lineRule="exact"/>
              <w:jc w:val="center"/>
              <w:rPr>
                <w:rFonts w:eastAsia="Calibri"/>
                <w:i/>
                <w:noProof/>
                <w:spacing w:val="-2"/>
                <w:sz w:val="16"/>
                <w:szCs w:val="12"/>
                <w:lang w:eastAsia="en-GB"/>
              </w:rPr>
            </w:pPr>
          </w:p>
        </w:tc>
        <w:tc>
          <w:tcPr>
            <w:tcW w:w="851" w:type="dxa"/>
            <w:vMerge/>
            <w:tcBorders>
              <w:bottom w:val="single" w:sz="12" w:space="0" w:color="auto"/>
            </w:tcBorders>
            <w:vAlign w:val="center"/>
          </w:tcPr>
          <w:p w14:paraId="0B1FF9EF" w14:textId="77777777" w:rsidR="00F2293C" w:rsidRPr="00B07EBB" w:rsidRDefault="00F2293C" w:rsidP="00D95621">
            <w:pPr>
              <w:spacing w:before="80" w:after="80" w:line="200" w:lineRule="exact"/>
              <w:jc w:val="center"/>
              <w:rPr>
                <w:rFonts w:eastAsia="Calibri"/>
                <w:i/>
                <w:noProof/>
                <w:spacing w:val="-2"/>
                <w:sz w:val="16"/>
                <w:szCs w:val="12"/>
                <w:lang w:eastAsia="en-GB"/>
              </w:rPr>
            </w:pPr>
          </w:p>
        </w:tc>
        <w:tc>
          <w:tcPr>
            <w:tcW w:w="992" w:type="dxa"/>
            <w:tcBorders>
              <w:bottom w:val="single" w:sz="12" w:space="0" w:color="auto"/>
            </w:tcBorders>
            <w:vAlign w:val="center"/>
          </w:tcPr>
          <w:p w14:paraId="64C3FA46" w14:textId="77777777" w:rsidR="00F2293C" w:rsidRPr="00B07EBB" w:rsidRDefault="00F2293C" w:rsidP="00D95621">
            <w:pPr>
              <w:spacing w:before="80" w:after="80" w:line="200" w:lineRule="exact"/>
              <w:jc w:val="center"/>
              <w:rPr>
                <w:rFonts w:eastAsia="Calibri"/>
                <w:i/>
                <w:noProof/>
                <w:spacing w:val="-2"/>
                <w:sz w:val="16"/>
                <w:szCs w:val="12"/>
                <w:lang w:eastAsia="en-GB"/>
              </w:rPr>
            </w:pPr>
            <w:r w:rsidRPr="00B07EBB">
              <w:rPr>
                <w:rFonts w:eastAsia="Calibri"/>
                <w:i/>
                <w:noProof/>
                <w:spacing w:val="-2"/>
                <w:sz w:val="16"/>
                <w:szCs w:val="12"/>
                <w:lang w:eastAsia="en-GB"/>
              </w:rPr>
              <w:t>minimum</w:t>
            </w:r>
          </w:p>
        </w:tc>
        <w:tc>
          <w:tcPr>
            <w:tcW w:w="1276" w:type="dxa"/>
            <w:tcBorders>
              <w:bottom w:val="single" w:sz="12" w:space="0" w:color="auto"/>
            </w:tcBorders>
            <w:vAlign w:val="center"/>
          </w:tcPr>
          <w:p w14:paraId="4D652EF6" w14:textId="77777777" w:rsidR="00F2293C" w:rsidRPr="00B07EBB" w:rsidRDefault="00F2293C" w:rsidP="00D95621">
            <w:pPr>
              <w:spacing w:before="80" w:after="80" w:line="200" w:lineRule="exact"/>
              <w:jc w:val="center"/>
              <w:rPr>
                <w:rFonts w:eastAsia="Calibri"/>
                <w:i/>
                <w:noProof/>
                <w:spacing w:val="-2"/>
                <w:sz w:val="16"/>
                <w:szCs w:val="12"/>
                <w:lang w:eastAsia="en-GB"/>
              </w:rPr>
            </w:pPr>
            <w:r w:rsidRPr="00B07EBB">
              <w:rPr>
                <w:rFonts w:eastAsia="Calibri"/>
                <w:i/>
                <w:noProof/>
                <w:spacing w:val="-2"/>
                <w:sz w:val="16"/>
                <w:szCs w:val="12"/>
                <w:lang w:eastAsia="en-GB"/>
              </w:rPr>
              <w:t>maximum</w:t>
            </w:r>
          </w:p>
        </w:tc>
        <w:tc>
          <w:tcPr>
            <w:tcW w:w="1417" w:type="dxa"/>
            <w:vMerge/>
            <w:tcBorders>
              <w:bottom w:val="single" w:sz="12" w:space="0" w:color="auto"/>
            </w:tcBorders>
            <w:vAlign w:val="center"/>
          </w:tcPr>
          <w:p w14:paraId="3DC783E9" w14:textId="77777777" w:rsidR="00F2293C" w:rsidRPr="00B07EBB" w:rsidRDefault="00F2293C" w:rsidP="00D95621">
            <w:pPr>
              <w:spacing w:before="80" w:after="80" w:line="200" w:lineRule="exact"/>
              <w:jc w:val="center"/>
              <w:rPr>
                <w:rFonts w:eastAsia="Calibri"/>
                <w:i/>
                <w:noProof/>
                <w:spacing w:val="-2"/>
                <w:sz w:val="16"/>
                <w:szCs w:val="12"/>
                <w:lang w:eastAsia="en-GB"/>
              </w:rPr>
            </w:pPr>
          </w:p>
        </w:tc>
      </w:tr>
      <w:tr w:rsidR="00F2293C" w:rsidRPr="00B07EBB" w14:paraId="3E65B313" w14:textId="77777777" w:rsidTr="00BF5F2E">
        <w:tc>
          <w:tcPr>
            <w:tcW w:w="7200" w:type="dxa"/>
            <w:gridSpan w:val="6"/>
            <w:tcBorders>
              <w:top w:val="single" w:sz="12" w:space="0" w:color="auto"/>
            </w:tcBorders>
            <w:vAlign w:val="center"/>
          </w:tcPr>
          <w:p w14:paraId="1BEBC15C" w14:textId="77777777" w:rsidR="00F2293C" w:rsidRPr="00B07EBB" w:rsidRDefault="00F2293C" w:rsidP="00957C01">
            <w:pPr>
              <w:spacing w:before="40" w:after="40" w:line="240" w:lineRule="auto"/>
              <w:rPr>
                <w:rFonts w:eastAsia="Calibri"/>
                <w:b/>
                <w:noProof/>
                <w:spacing w:val="-2"/>
                <w:lang w:eastAsia="en-GB"/>
              </w:rPr>
            </w:pPr>
            <w:r w:rsidRPr="00B07EBB">
              <w:rPr>
                <w:rFonts w:eastAsia="Calibri"/>
                <w:b/>
                <w:noProof/>
                <w:spacing w:val="-2"/>
                <w:lang w:eastAsia="en-GB"/>
              </w:rPr>
              <w:t>Reference fuel G</w:t>
            </w:r>
            <w:r w:rsidRPr="00B07EBB">
              <w:rPr>
                <w:rFonts w:eastAsia="Calibri"/>
                <w:b/>
                <w:noProof/>
                <w:spacing w:val="-2"/>
                <w:vertAlign w:val="subscript"/>
                <w:lang w:eastAsia="en-GB"/>
              </w:rPr>
              <w:t>R</w:t>
            </w:r>
          </w:p>
        </w:tc>
      </w:tr>
      <w:tr w:rsidR="00F2293C" w:rsidRPr="00B07EBB" w14:paraId="2056BD70" w14:textId="77777777" w:rsidTr="00957C01">
        <w:tc>
          <w:tcPr>
            <w:tcW w:w="1388" w:type="dxa"/>
            <w:vAlign w:val="center"/>
          </w:tcPr>
          <w:p w14:paraId="5E93B2C6"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Composition:</w:t>
            </w:r>
          </w:p>
        </w:tc>
        <w:tc>
          <w:tcPr>
            <w:tcW w:w="1276" w:type="dxa"/>
            <w:vAlign w:val="center"/>
          </w:tcPr>
          <w:p w14:paraId="633E2BB9" w14:textId="77777777" w:rsidR="00F2293C" w:rsidRPr="00B07EBB" w:rsidRDefault="00F2293C" w:rsidP="00957C01">
            <w:pPr>
              <w:spacing w:before="40" w:after="40" w:line="240" w:lineRule="auto"/>
              <w:jc w:val="center"/>
              <w:rPr>
                <w:rFonts w:eastAsia="Calibri"/>
                <w:noProof/>
                <w:spacing w:val="-2"/>
                <w:lang w:eastAsia="en-GB"/>
              </w:rPr>
            </w:pPr>
          </w:p>
        </w:tc>
        <w:tc>
          <w:tcPr>
            <w:tcW w:w="851" w:type="dxa"/>
            <w:vAlign w:val="center"/>
          </w:tcPr>
          <w:p w14:paraId="63203138" w14:textId="77777777" w:rsidR="00F2293C" w:rsidRPr="00B07EBB" w:rsidRDefault="00F2293C" w:rsidP="00957C01">
            <w:pPr>
              <w:spacing w:before="40" w:after="40" w:line="240" w:lineRule="auto"/>
              <w:jc w:val="center"/>
              <w:rPr>
                <w:rFonts w:eastAsia="Calibri"/>
                <w:noProof/>
                <w:spacing w:val="-2"/>
                <w:lang w:eastAsia="en-GB"/>
              </w:rPr>
            </w:pPr>
          </w:p>
        </w:tc>
        <w:tc>
          <w:tcPr>
            <w:tcW w:w="992" w:type="dxa"/>
            <w:vAlign w:val="center"/>
          </w:tcPr>
          <w:p w14:paraId="650D2974" w14:textId="77777777" w:rsidR="00F2293C" w:rsidRPr="00B07EBB" w:rsidRDefault="00F2293C" w:rsidP="00957C01">
            <w:pPr>
              <w:spacing w:before="40" w:after="40" w:line="240" w:lineRule="auto"/>
              <w:jc w:val="center"/>
              <w:rPr>
                <w:rFonts w:eastAsia="Calibri"/>
                <w:noProof/>
                <w:spacing w:val="-2"/>
                <w:lang w:eastAsia="en-GB"/>
              </w:rPr>
            </w:pPr>
          </w:p>
        </w:tc>
        <w:tc>
          <w:tcPr>
            <w:tcW w:w="1276" w:type="dxa"/>
            <w:vAlign w:val="center"/>
          </w:tcPr>
          <w:p w14:paraId="44FC2780" w14:textId="77777777" w:rsidR="00F2293C" w:rsidRPr="00B07EBB" w:rsidRDefault="00F2293C" w:rsidP="00957C01">
            <w:pPr>
              <w:spacing w:before="40" w:after="40" w:line="240" w:lineRule="auto"/>
              <w:jc w:val="center"/>
              <w:rPr>
                <w:rFonts w:eastAsia="Calibri"/>
                <w:noProof/>
                <w:spacing w:val="-2"/>
                <w:lang w:eastAsia="en-GB"/>
              </w:rPr>
            </w:pPr>
          </w:p>
        </w:tc>
        <w:tc>
          <w:tcPr>
            <w:tcW w:w="1417" w:type="dxa"/>
            <w:vAlign w:val="center"/>
          </w:tcPr>
          <w:p w14:paraId="1884239B" w14:textId="77777777" w:rsidR="00F2293C" w:rsidRPr="00B07EBB" w:rsidRDefault="00F2293C" w:rsidP="00957C01">
            <w:pPr>
              <w:spacing w:before="40" w:after="40" w:line="240" w:lineRule="auto"/>
              <w:jc w:val="center"/>
              <w:rPr>
                <w:rFonts w:eastAsia="Calibri"/>
                <w:noProof/>
                <w:spacing w:val="-2"/>
                <w:lang w:eastAsia="en-GB"/>
              </w:rPr>
            </w:pPr>
          </w:p>
        </w:tc>
      </w:tr>
      <w:tr w:rsidR="00F2293C" w:rsidRPr="00B07EBB" w14:paraId="4A8AF498" w14:textId="77777777" w:rsidTr="00957C01">
        <w:tc>
          <w:tcPr>
            <w:tcW w:w="1388" w:type="dxa"/>
            <w:vAlign w:val="center"/>
          </w:tcPr>
          <w:p w14:paraId="3AAE3A25"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Methane</w:t>
            </w:r>
          </w:p>
        </w:tc>
        <w:tc>
          <w:tcPr>
            <w:tcW w:w="1276" w:type="dxa"/>
            <w:vAlign w:val="center"/>
          </w:tcPr>
          <w:p w14:paraId="48F969B8" w14:textId="77777777" w:rsidR="00F2293C" w:rsidRPr="00B07EBB" w:rsidRDefault="00F2293C" w:rsidP="00957C01">
            <w:pPr>
              <w:spacing w:before="40" w:after="40" w:line="240" w:lineRule="auto"/>
              <w:jc w:val="center"/>
              <w:rPr>
                <w:rFonts w:eastAsia="Calibri"/>
                <w:noProof/>
                <w:spacing w:val="-2"/>
                <w:lang w:eastAsia="en-GB"/>
              </w:rPr>
            </w:pPr>
          </w:p>
        </w:tc>
        <w:tc>
          <w:tcPr>
            <w:tcW w:w="851" w:type="dxa"/>
            <w:vAlign w:val="center"/>
          </w:tcPr>
          <w:p w14:paraId="23598E3D"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87</w:t>
            </w:r>
          </w:p>
        </w:tc>
        <w:tc>
          <w:tcPr>
            <w:tcW w:w="992" w:type="dxa"/>
            <w:vAlign w:val="center"/>
          </w:tcPr>
          <w:p w14:paraId="3DB27E32"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84</w:t>
            </w:r>
          </w:p>
        </w:tc>
        <w:tc>
          <w:tcPr>
            <w:tcW w:w="1276" w:type="dxa"/>
            <w:vAlign w:val="center"/>
          </w:tcPr>
          <w:p w14:paraId="03A01B4F"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89</w:t>
            </w:r>
          </w:p>
        </w:tc>
        <w:tc>
          <w:tcPr>
            <w:tcW w:w="1417" w:type="dxa"/>
            <w:vAlign w:val="center"/>
          </w:tcPr>
          <w:p w14:paraId="304462B1" w14:textId="77777777" w:rsidR="00F2293C" w:rsidRPr="00B07EBB" w:rsidRDefault="00F2293C" w:rsidP="00957C01">
            <w:pPr>
              <w:spacing w:before="40" w:after="40" w:line="240" w:lineRule="auto"/>
              <w:jc w:val="center"/>
              <w:rPr>
                <w:rFonts w:eastAsia="Calibri"/>
                <w:noProof/>
                <w:spacing w:val="-2"/>
                <w:lang w:eastAsia="en-GB"/>
              </w:rPr>
            </w:pPr>
          </w:p>
        </w:tc>
      </w:tr>
      <w:tr w:rsidR="00F2293C" w:rsidRPr="00B07EBB" w14:paraId="04987275" w14:textId="77777777" w:rsidTr="00957C01">
        <w:tc>
          <w:tcPr>
            <w:tcW w:w="1388" w:type="dxa"/>
            <w:vAlign w:val="center"/>
          </w:tcPr>
          <w:p w14:paraId="4FD65252"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Ethane</w:t>
            </w:r>
          </w:p>
        </w:tc>
        <w:tc>
          <w:tcPr>
            <w:tcW w:w="1276" w:type="dxa"/>
            <w:vAlign w:val="center"/>
          </w:tcPr>
          <w:p w14:paraId="6C20EB3A" w14:textId="77777777" w:rsidR="00F2293C" w:rsidRPr="00B07EBB" w:rsidRDefault="00F2293C" w:rsidP="00957C01">
            <w:pPr>
              <w:spacing w:before="40" w:after="40" w:line="240" w:lineRule="auto"/>
              <w:jc w:val="center"/>
              <w:rPr>
                <w:rFonts w:eastAsia="Calibri"/>
                <w:noProof/>
                <w:spacing w:val="-2"/>
                <w:lang w:eastAsia="en-GB"/>
              </w:rPr>
            </w:pPr>
          </w:p>
        </w:tc>
        <w:tc>
          <w:tcPr>
            <w:tcW w:w="851" w:type="dxa"/>
            <w:vAlign w:val="center"/>
          </w:tcPr>
          <w:p w14:paraId="45ED0F4C"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13</w:t>
            </w:r>
          </w:p>
        </w:tc>
        <w:tc>
          <w:tcPr>
            <w:tcW w:w="992" w:type="dxa"/>
            <w:vAlign w:val="center"/>
          </w:tcPr>
          <w:p w14:paraId="3270C0EF"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11</w:t>
            </w:r>
          </w:p>
        </w:tc>
        <w:tc>
          <w:tcPr>
            <w:tcW w:w="1276" w:type="dxa"/>
            <w:vAlign w:val="center"/>
          </w:tcPr>
          <w:p w14:paraId="2AA66100"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15</w:t>
            </w:r>
          </w:p>
        </w:tc>
        <w:tc>
          <w:tcPr>
            <w:tcW w:w="1417" w:type="dxa"/>
            <w:vAlign w:val="center"/>
          </w:tcPr>
          <w:p w14:paraId="4BE3FE1D" w14:textId="77777777" w:rsidR="00F2293C" w:rsidRPr="00B07EBB" w:rsidRDefault="00F2293C" w:rsidP="00957C01">
            <w:pPr>
              <w:spacing w:before="40" w:after="40" w:line="240" w:lineRule="auto"/>
              <w:jc w:val="center"/>
              <w:rPr>
                <w:rFonts w:eastAsia="Calibri"/>
                <w:noProof/>
                <w:spacing w:val="-2"/>
                <w:lang w:eastAsia="en-GB"/>
              </w:rPr>
            </w:pPr>
          </w:p>
        </w:tc>
      </w:tr>
      <w:tr w:rsidR="00F2293C" w:rsidRPr="00B07EBB" w14:paraId="2DC15082" w14:textId="77777777" w:rsidTr="00BF5F2E">
        <w:tc>
          <w:tcPr>
            <w:tcW w:w="1388" w:type="dxa"/>
            <w:tcBorders>
              <w:bottom w:val="single" w:sz="4" w:space="0" w:color="auto"/>
            </w:tcBorders>
            <w:vAlign w:val="center"/>
          </w:tcPr>
          <w:p w14:paraId="676BB6C3"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Balance</w:t>
            </w:r>
            <w:r w:rsidRPr="00B07EBB">
              <w:rPr>
                <w:rFonts w:eastAsia="Calibri"/>
                <w:noProof/>
                <w:spacing w:val="-2"/>
                <w:vertAlign w:val="superscript"/>
                <w:lang w:eastAsia="en-GB"/>
              </w:rPr>
              <w:t>1</w:t>
            </w:r>
          </w:p>
        </w:tc>
        <w:tc>
          <w:tcPr>
            <w:tcW w:w="1276" w:type="dxa"/>
            <w:tcBorders>
              <w:bottom w:val="single" w:sz="4" w:space="0" w:color="auto"/>
            </w:tcBorders>
            <w:vAlign w:val="center"/>
          </w:tcPr>
          <w:p w14:paraId="2A4F42E3"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per cent mole</w:t>
            </w:r>
          </w:p>
        </w:tc>
        <w:tc>
          <w:tcPr>
            <w:tcW w:w="851" w:type="dxa"/>
            <w:tcBorders>
              <w:bottom w:val="single" w:sz="4" w:space="0" w:color="auto"/>
            </w:tcBorders>
            <w:vAlign w:val="center"/>
          </w:tcPr>
          <w:p w14:paraId="3DC5D575"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w:t>
            </w:r>
          </w:p>
        </w:tc>
        <w:tc>
          <w:tcPr>
            <w:tcW w:w="992" w:type="dxa"/>
            <w:tcBorders>
              <w:bottom w:val="single" w:sz="4" w:space="0" w:color="auto"/>
            </w:tcBorders>
            <w:vAlign w:val="center"/>
          </w:tcPr>
          <w:p w14:paraId="699ABEEC"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w:t>
            </w:r>
          </w:p>
        </w:tc>
        <w:tc>
          <w:tcPr>
            <w:tcW w:w="1276" w:type="dxa"/>
            <w:tcBorders>
              <w:bottom w:val="single" w:sz="4" w:space="0" w:color="auto"/>
            </w:tcBorders>
            <w:vAlign w:val="center"/>
          </w:tcPr>
          <w:p w14:paraId="709B4045"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1</w:t>
            </w:r>
          </w:p>
        </w:tc>
        <w:tc>
          <w:tcPr>
            <w:tcW w:w="1417" w:type="dxa"/>
            <w:tcBorders>
              <w:bottom w:val="single" w:sz="4" w:space="0" w:color="auto"/>
            </w:tcBorders>
            <w:vAlign w:val="center"/>
          </w:tcPr>
          <w:p w14:paraId="0EFD7D6C"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ISO 6974</w:t>
            </w:r>
          </w:p>
        </w:tc>
      </w:tr>
      <w:tr w:rsidR="00F2293C" w:rsidRPr="00B07EBB" w14:paraId="0EDC86F5" w14:textId="77777777" w:rsidTr="00BF5F2E">
        <w:tc>
          <w:tcPr>
            <w:tcW w:w="1388" w:type="dxa"/>
            <w:tcBorders>
              <w:bottom w:val="single" w:sz="12" w:space="0" w:color="auto"/>
            </w:tcBorders>
            <w:vAlign w:val="center"/>
          </w:tcPr>
          <w:p w14:paraId="6C3A4E83"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Sulphur content</w:t>
            </w:r>
          </w:p>
        </w:tc>
        <w:tc>
          <w:tcPr>
            <w:tcW w:w="1276" w:type="dxa"/>
            <w:tcBorders>
              <w:bottom w:val="single" w:sz="12" w:space="0" w:color="auto"/>
            </w:tcBorders>
            <w:vAlign w:val="center"/>
          </w:tcPr>
          <w:p w14:paraId="13E2D5C7"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mg/m</w:t>
            </w:r>
            <w:r w:rsidRPr="00B07EBB">
              <w:rPr>
                <w:rFonts w:eastAsia="Calibri"/>
                <w:noProof/>
                <w:spacing w:val="-2"/>
                <w:vertAlign w:val="superscript"/>
                <w:lang w:eastAsia="en-GB"/>
              </w:rPr>
              <w:t>3</w:t>
            </w:r>
            <w:r w:rsidRPr="00B07EBB">
              <w:rPr>
                <w:rFonts w:eastAsia="Calibri"/>
                <w:noProof/>
                <w:spacing w:val="-2"/>
                <w:lang w:eastAsia="en-GB"/>
              </w:rPr>
              <w:t xml:space="preserve"> </w:t>
            </w:r>
            <w:r w:rsidRPr="00B07EBB">
              <w:rPr>
                <w:rFonts w:eastAsia="Calibri"/>
                <w:noProof/>
                <w:spacing w:val="-2"/>
                <w:vertAlign w:val="superscript"/>
                <w:lang w:eastAsia="en-GB"/>
              </w:rPr>
              <w:t>2</w:t>
            </w:r>
          </w:p>
        </w:tc>
        <w:tc>
          <w:tcPr>
            <w:tcW w:w="851" w:type="dxa"/>
            <w:tcBorders>
              <w:bottom w:val="single" w:sz="12" w:space="0" w:color="auto"/>
            </w:tcBorders>
            <w:vAlign w:val="center"/>
          </w:tcPr>
          <w:p w14:paraId="002FF336"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w:t>
            </w:r>
          </w:p>
        </w:tc>
        <w:tc>
          <w:tcPr>
            <w:tcW w:w="992" w:type="dxa"/>
            <w:tcBorders>
              <w:bottom w:val="single" w:sz="12" w:space="0" w:color="auto"/>
            </w:tcBorders>
            <w:vAlign w:val="center"/>
          </w:tcPr>
          <w:p w14:paraId="4A920FC5" w14:textId="77777777" w:rsidR="00F2293C" w:rsidRPr="00B07EBB" w:rsidRDefault="00F2293C" w:rsidP="00957C01">
            <w:pPr>
              <w:spacing w:before="40" w:after="40" w:line="240" w:lineRule="auto"/>
              <w:jc w:val="center"/>
              <w:rPr>
                <w:rFonts w:eastAsia="Calibri"/>
                <w:strike/>
                <w:noProof/>
                <w:spacing w:val="-2"/>
                <w:lang w:eastAsia="en-GB"/>
              </w:rPr>
            </w:pPr>
          </w:p>
        </w:tc>
        <w:tc>
          <w:tcPr>
            <w:tcW w:w="1276" w:type="dxa"/>
            <w:tcBorders>
              <w:bottom w:val="single" w:sz="12" w:space="0" w:color="auto"/>
            </w:tcBorders>
            <w:vAlign w:val="center"/>
          </w:tcPr>
          <w:p w14:paraId="6073D866"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10</w:t>
            </w:r>
          </w:p>
        </w:tc>
        <w:tc>
          <w:tcPr>
            <w:tcW w:w="1417" w:type="dxa"/>
            <w:tcBorders>
              <w:bottom w:val="single" w:sz="12" w:space="0" w:color="auto"/>
            </w:tcBorders>
            <w:vAlign w:val="center"/>
          </w:tcPr>
          <w:p w14:paraId="5741B57E"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ISO 6326-5</w:t>
            </w:r>
          </w:p>
        </w:tc>
      </w:tr>
      <w:tr w:rsidR="00F2293C" w:rsidRPr="00B07EBB" w14:paraId="254D4ECC" w14:textId="77777777" w:rsidTr="00BF5F2E">
        <w:tc>
          <w:tcPr>
            <w:tcW w:w="7200" w:type="dxa"/>
            <w:gridSpan w:val="6"/>
            <w:tcBorders>
              <w:top w:val="single" w:sz="12" w:space="0" w:color="auto"/>
              <w:left w:val="nil"/>
              <w:right w:val="nil"/>
            </w:tcBorders>
          </w:tcPr>
          <w:p w14:paraId="3D3212DC" w14:textId="77777777" w:rsidR="00F2293C" w:rsidRPr="00B07EBB" w:rsidRDefault="00F2293C" w:rsidP="00957C01">
            <w:pPr>
              <w:spacing w:before="40" w:after="40" w:line="240" w:lineRule="auto"/>
              <w:rPr>
                <w:rFonts w:eastAsia="Calibri"/>
                <w:noProof/>
                <w:spacing w:val="-2"/>
                <w:sz w:val="24"/>
                <w:lang w:eastAsia="en-GB"/>
              </w:rPr>
            </w:pPr>
            <w:r w:rsidRPr="00B07EBB">
              <w:rPr>
                <w:rFonts w:eastAsia="Calibri"/>
                <w:i/>
                <w:noProof/>
                <w:spacing w:val="-2"/>
                <w:sz w:val="18"/>
                <w:szCs w:val="18"/>
                <w:lang w:eastAsia="en-GB"/>
              </w:rPr>
              <w:t>Notes</w:t>
            </w:r>
            <w:r w:rsidRPr="00B07EBB">
              <w:rPr>
                <w:rFonts w:eastAsia="Calibri"/>
                <w:noProof/>
                <w:spacing w:val="-2"/>
                <w:sz w:val="24"/>
                <w:lang w:eastAsia="en-GB"/>
              </w:rPr>
              <w:t>:</w:t>
            </w:r>
          </w:p>
          <w:p w14:paraId="450A620E" w14:textId="77777777" w:rsidR="00F2293C" w:rsidRPr="00B07EBB" w:rsidRDefault="00F2293C" w:rsidP="00957C01">
            <w:pPr>
              <w:spacing w:before="40" w:after="40" w:line="240" w:lineRule="auto"/>
              <w:ind w:firstLine="284"/>
              <w:rPr>
                <w:rFonts w:eastAsia="Calibri"/>
                <w:noProof/>
                <w:spacing w:val="-2"/>
                <w:sz w:val="18"/>
                <w:szCs w:val="18"/>
                <w:lang w:eastAsia="en-GB"/>
              </w:rPr>
            </w:pPr>
            <w:r w:rsidRPr="00B07EBB">
              <w:rPr>
                <w:rFonts w:eastAsia="Calibri"/>
                <w:noProof/>
                <w:spacing w:val="-2"/>
                <w:sz w:val="18"/>
                <w:vertAlign w:val="superscript"/>
                <w:lang w:eastAsia="en-GB"/>
              </w:rPr>
              <w:t>1</w:t>
            </w:r>
            <w:r w:rsidRPr="00B07EBB">
              <w:rPr>
                <w:rFonts w:eastAsia="Calibri"/>
                <w:noProof/>
                <w:spacing w:val="-2"/>
                <w:sz w:val="24"/>
                <w:lang w:eastAsia="en-GB"/>
              </w:rPr>
              <w:tab/>
            </w:r>
            <w:r w:rsidRPr="00B07EBB">
              <w:rPr>
                <w:rFonts w:eastAsia="Calibri"/>
                <w:noProof/>
                <w:spacing w:val="-2"/>
                <w:sz w:val="18"/>
                <w:szCs w:val="18"/>
                <w:lang w:eastAsia="en-GB"/>
              </w:rPr>
              <w:t>Inerts + C</w:t>
            </w:r>
            <w:r w:rsidRPr="00B07EBB">
              <w:rPr>
                <w:rFonts w:eastAsia="Calibri"/>
                <w:noProof/>
                <w:spacing w:val="-2"/>
                <w:sz w:val="18"/>
                <w:szCs w:val="18"/>
                <w:vertAlign w:val="subscript"/>
                <w:lang w:eastAsia="en-GB"/>
              </w:rPr>
              <w:t>2+</w:t>
            </w:r>
          </w:p>
          <w:p w14:paraId="3A608EA6" w14:textId="77777777" w:rsidR="00F2293C" w:rsidRPr="00B07EBB" w:rsidRDefault="00F2293C" w:rsidP="00957C01">
            <w:pPr>
              <w:spacing w:before="40" w:after="40" w:line="240" w:lineRule="auto"/>
              <w:ind w:firstLine="284"/>
              <w:rPr>
                <w:rFonts w:eastAsia="Calibri"/>
                <w:noProof/>
                <w:spacing w:val="-2"/>
                <w:sz w:val="24"/>
                <w:lang w:eastAsia="en-GB"/>
              </w:rPr>
            </w:pPr>
            <w:r w:rsidRPr="00B07EBB">
              <w:rPr>
                <w:rFonts w:eastAsia="Calibri"/>
                <w:noProof/>
                <w:spacing w:val="-2"/>
                <w:sz w:val="18"/>
                <w:szCs w:val="18"/>
                <w:vertAlign w:val="superscript"/>
                <w:lang w:eastAsia="en-GB"/>
              </w:rPr>
              <w:t>2</w:t>
            </w:r>
            <w:r w:rsidRPr="00B07EBB">
              <w:rPr>
                <w:rFonts w:eastAsia="Calibri"/>
                <w:noProof/>
                <w:spacing w:val="-2"/>
                <w:sz w:val="18"/>
                <w:szCs w:val="18"/>
                <w:lang w:eastAsia="en-GB"/>
              </w:rPr>
              <w:tab/>
              <w:t>Value to be determined at standard conditions 293.2 K (20 °C) and 101.3 kPa.</w:t>
            </w:r>
          </w:p>
        </w:tc>
      </w:tr>
      <w:tr w:rsidR="00F2293C" w:rsidRPr="00B07EBB" w14:paraId="775B58E4" w14:textId="77777777" w:rsidTr="00957C01">
        <w:tc>
          <w:tcPr>
            <w:tcW w:w="7200" w:type="dxa"/>
            <w:gridSpan w:val="6"/>
          </w:tcPr>
          <w:p w14:paraId="21D4AF71" w14:textId="77777777" w:rsidR="00F2293C" w:rsidRPr="00B07EBB" w:rsidRDefault="00F2293C" w:rsidP="00957C01">
            <w:pPr>
              <w:spacing w:before="40" w:after="40" w:line="240" w:lineRule="auto"/>
              <w:rPr>
                <w:rFonts w:eastAsia="Calibri"/>
                <w:b/>
                <w:noProof/>
                <w:spacing w:val="-2"/>
                <w:lang w:eastAsia="en-GB"/>
              </w:rPr>
            </w:pPr>
            <w:r w:rsidRPr="00B07EBB">
              <w:rPr>
                <w:rFonts w:eastAsia="Calibri"/>
                <w:b/>
                <w:noProof/>
                <w:spacing w:val="-2"/>
                <w:lang w:eastAsia="en-GB"/>
              </w:rPr>
              <w:t>Reference fuel G</w:t>
            </w:r>
            <w:r w:rsidRPr="00B07EBB">
              <w:rPr>
                <w:rFonts w:eastAsia="Calibri"/>
                <w:b/>
                <w:noProof/>
                <w:spacing w:val="-2"/>
                <w:vertAlign w:val="subscript"/>
                <w:lang w:eastAsia="en-GB"/>
              </w:rPr>
              <w:t>23</w:t>
            </w:r>
          </w:p>
        </w:tc>
      </w:tr>
      <w:tr w:rsidR="00F2293C" w:rsidRPr="00B07EBB" w14:paraId="106CDDC3" w14:textId="77777777" w:rsidTr="00957C01">
        <w:tc>
          <w:tcPr>
            <w:tcW w:w="1388" w:type="dxa"/>
            <w:vAlign w:val="center"/>
          </w:tcPr>
          <w:p w14:paraId="066E10AD"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Composition:</w:t>
            </w:r>
          </w:p>
        </w:tc>
        <w:tc>
          <w:tcPr>
            <w:tcW w:w="1276" w:type="dxa"/>
          </w:tcPr>
          <w:p w14:paraId="47827B6A" w14:textId="77777777" w:rsidR="00F2293C" w:rsidRPr="00B07EBB" w:rsidRDefault="00F2293C" w:rsidP="00957C01">
            <w:pPr>
              <w:spacing w:before="40" w:after="40" w:line="240" w:lineRule="auto"/>
              <w:rPr>
                <w:rFonts w:eastAsia="Calibri"/>
                <w:noProof/>
                <w:spacing w:val="-2"/>
                <w:lang w:eastAsia="en-GB"/>
              </w:rPr>
            </w:pPr>
          </w:p>
        </w:tc>
        <w:tc>
          <w:tcPr>
            <w:tcW w:w="851" w:type="dxa"/>
          </w:tcPr>
          <w:p w14:paraId="73C55EAE" w14:textId="77777777" w:rsidR="00F2293C" w:rsidRPr="00B07EBB" w:rsidRDefault="00F2293C" w:rsidP="00957C01">
            <w:pPr>
              <w:spacing w:before="40" w:after="40" w:line="240" w:lineRule="auto"/>
              <w:jc w:val="both"/>
              <w:rPr>
                <w:rFonts w:eastAsia="Calibri"/>
                <w:noProof/>
                <w:spacing w:val="-2"/>
                <w:lang w:eastAsia="en-GB"/>
              </w:rPr>
            </w:pPr>
          </w:p>
        </w:tc>
        <w:tc>
          <w:tcPr>
            <w:tcW w:w="992" w:type="dxa"/>
          </w:tcPr>
          <w:p w14:paraId="75CE3CDB" w14:textId="77777777" w:rsidR="00F2293C" w:rsidRPr="00B07EBB" w:rsidRDefault="00F2293C" w:rsidP="00957C01">
            <w:pPr>
              <w:spacing w:before="40" w:after="40" w:line="240" w:lineRule="auto"/>
              <w:jc w:val="both"/>
              <w:rPr>
                <w:rFonts w:eastAsia="Calibri"/>
                <w:noProof/>
                <w:spacing w:val="-2"/>
                <w:lang w:eastAsia="en-GB"/>
              </w:rPr>
            </w:pPr>
          </w:p>
        </w:tc>
        <w:tc>
          <w:tcPr>
            <w:tcW w:w="1276" w:type="dxa"/>
          </w:tcPr>
          <w:p w14:paraId="0401A34F" w14:textId="77777777" w:rsidR="00F2293C" w:rsidRPr="00B07EBB" w:rsidRDefault="00F2293C" w:rsidP="00957C01">
            <w:pPr>
              <w:spacing w:before="40" w:after="40" w:line="240" w:lineRule="auto"/>
              <w:jc w:val="both"/>
              <w:rPr>
                <w:rFonts w:eastAsia="Calibri"/>
                <w:noProof/>
                <w:spacing w:val="-2"/>
                <w:lang w:eastAsia="en-GB"/>
              </w:rPr>
            </w:pPr>
          </w:p>
        </w:tc>
        <w:tc>
          <w:tcPr>
            <w:tcW w:w="1417" w:type="dxa"/>
          </w:tcPr>
          <w:p w14:paraId="4DE2CA04" w14:textId="77777777" w:rsidR="00F2293C" w:rsidRPr="00B07EBB" w:rsidRDefault="00F2293C" w:rsidP="00957C01">
            <w:pPr>
              <w:spacing w:before="40" w:after="40" w:line="240" w:lineRule="auto"/>
              <w:jc w:val="both"/>
              <w:rPr>
                <w:rFonts w:eastAsia="Calibri"/>
                <w:noProof/>
                <w:spacing w:val="-2"/>
                <w:lang w:eastAsia="en-GB"/>
              </w:rPr>
            </w:pPr>
          </w:p>
        </w:tc>
      </w:tr>
      <w:tr w:rsidR="00F2293C" w:rsidRPr="00B07EBB" w14:paraId="131B2606" w14:textId="77777777" w:rsidTr="00957C01">
        <w:tc>
          <w:tcPr>
            <w:tcW w:w="1388" w:type="dxa"/>
            <w:vAlign w:val="center"/>
          </w:tcPr>
          <w:p w14:paraId="3B84414E"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Methane</w:t>
            </w:r>
          </w:p>
        </w:tc>
        <w:tc>
          <w:tcPr>
            <w:tcW w:w="1276" w:type="dxa"/>
            <w:vAlign w:val="center"/>
          </w:tcPr>
          <w:p w14:paraId="5BCA2167" w14:textId="77777777" w:rsidR="00F2293C" w:rsidRPr="00B07EBB" w:rsidRDefault="00F2293C" w:rsidP="00957C01">
            <w:pPr>
              <w:spacing w:before="40" w:after="40" w:line="240" w:lineRule="auto"/>
              <w:jc w:val="center"/>
              <w:rPr>
                <w:rFonts w:eastAsia="Calibri"/>
                <w:noProof/>
                <w:spacing w:val="-2"/>
                <w:lang w:eastAsia="en-GB"/>
              </w:rPr>
            </w:pPr>
          </w:p>
        </w:tc>
        <w:tc>
          <w:tcPr>
            <w:tcW w:w="851" w:type="dxa"/>
            <w:vAlign w:val="center"/>
          </w:tcPr>
          <w:p w14:paraId="747064FA"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92.5</w:t>
            </w:r>
          </w:p>
        </w:tc>
        <w:tc>
          <w:tcPr>
            <w:tcW w:w="992" w:type="dxa"/>
            <w:vAlign w:val="center"/>
          </w:tcPr>
          <w:p w14:paraId="16DEAEA1"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91.5</w:t>
            </w:r>
          </w:p>
        </w:tc>
        <w:tc>
          <w:tcPr>
            <w:tcW w:w="1276" w:type="dxa"/>
            <w:vAlign w:val="center"/>
          </w:tcPr>
          <w:p w14:paraId="77DE07DD"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93.5</w:t>
            </w:r>
          </w:p>
        </w:tc>
        <w:tc>
          <w:tcPr>
            <w:tcW w:w="1417" w:type="dxa"/>
            <w:vAlign w:val="center"/>
          </w:tcPr>
          <w:p w14:paraId="1BE09E07" w14:textId="77777777" w:rsidR="00F2293C" w:rsidRPr="00B07EBB" w:rsidRDefault="00F2293C" w:rsidP="00957C01">
            <w:pPr>
              <w:spacing w:before="40" w:after="40" w:line="240" w:lineRule="auto"/>
              <w:jc w:val="center"/>
              <w:rPr>
                <w:rFonts w:eastAsia="Calibri"/>
                <w:noProof/>
                <w:spacing w:val="-2"/>
                <w:lang w:eastAsia="en-GB"/>
              </w:rPr>
            </w:pPr>
          </w:p>
        </w:tc>
      </w:tr>
      <w:tr w:rsidR="00F2293C" w:rsidRPr="00B07EBB" w14:paraId="09AC40B6" w14:textId="77777777" w:rsidTr="00957C01">
        <w:tc>
          <w:tcPr>
            <w:tcW w:w="1388" w:type="dxa"/>
            <w:vAlign w:val="center"/>
          </w:tcPr>
          <w:p w14:paraId="138E5F7E"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Balance</w:t>
            </w:r>
            <w:r w:rsidRPr="00B07EBB">
              <w:rPr>
                <w:rFonts w:eastAsia="Calibri"/>
                <w:noProof/>
                <w:spacing w:val="-2"/>
                <w:vertAlign w:val="superscript"/>
                <w:lang w:eastAsia="en-GB"/>
              </w:rPr>
              <w:t>1</w:t>
            </w:r>
          </w:p>
        </w:tc>
        <w:tc>
          <w:tcPr>
            <w:tcW w:w="1276" w:type="dxa"/>
            <w:vAlign w:val="center"/>
          </w:tcPr>
          <w:p w14:paraId="57F217CC"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per cent mole</w:t>
            </w:r>
          </w:p>
        </w:tc>
        <w:tc>
          <w:tcPr>
            <w:tcW w:w="851" w:type="dxa"/>
            <w:vAlign w:val="center"/>
          </w:tcPr>
          <w:p w14:paraId="7D87E1B2" w14:textId="77777777" w:rsidR="00F2293C" w:rsidRPr="00B07EBB" w:rsidRDefault="00F2293C" w:rsidP="00957C01">
            <w:pPr>
              <w:spacing w:before="40" w:after="40" w:line="240" w:lineRule="auto"/>
              <w:jc w:val="center"/>
              <w:rPr>
                <w:rFonts w:eastAsia="Calibri"/>
                <w:noProof/>
                <w:spacing w:val="-2"/>
                <w:u w:val="single"/>
                <w:lang w:eastAsia="en-GB"/>
              </w:rPr>
            </w:pPr>
            <w:r w:rsidRPr="00B07EBB">
              <w:rPr>
                <w:rFonts w:eastAsia="Calibri"/>
                <w:noProof/>
                <w:spacing w:val="-2"/>
                <w:lang w:eastAsia="en-GB"/>
              </w:rPr>
              <w:t>—</w:t>
            </w:r>
          </w:p>
        </w:tc>
        <w:tc>
          <w:tcPr>
            <w:tcW w:w="992" w:type="dxa"/>
            <w:vAlign w:val="center"/>
          </w:tcPr>
          <w:p w14:paraId="60EA5BC7"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w:t>
            </w:r>
          </w:p>
        </w:tc>
        <w:tc>
          <w:tcPr>
            <w:tcW w:w="1276" w:type="dxa"/>
            <w:vAlign w:val="center"/>
          </w:tcPr>
          <w:p w14:paraId="19CFD3B6"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1</w:t>
            </w:r>
          </w:p>
        </w:tc>
        <w:tc>
          <w:tcPr>
            <w:tcW w:w="1417" w:type="dxa"/>
            <w:vAlign w:val="center"/>
          </w:tcPr>
          <w:p w14:paraId="54F9AE9B"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ISO 6974</w:t>
            </w:r>
          </w:p>
        </w:tc>
      </w:tr>
      <w:tr w:rsidR="00F2293C" w:rsidRPr="00B07EBB" w14:paraId="073CE037" w14:textId="77777777" w:rsidTr="00BF5F2E">
        <w:tc>
          <w:tcPr>
            <w:tcW w:w="1388" w:type="dxa"/>
            <w:tcBorders>
              <w:bottom w:val="single" w:sz="4" w:space="0" w:color="auto"/>
            </w:tcBorders>
            <w:vAlign w:val="center"/>
          </w:tcPr>
          <w:p w14:paraId="303B35C6"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N</w:t>
            </w:r>
            <w:r w:rsidRPr="00B07EBB">
              <w:rPr>
                <w:rFonts w:eastAsia="Calibri"/>
                <w:noProof/>
                <w:spacing w:val="-2"/>
                <w:vertAlign w:val="subscript"/>
                <w:lang w:eastAsia="en-GB"/>
              </w:rPr>
              <w:t>2</w:t>
            </w:r>
          </w:p>
        </w:tc>
        <w:tc>
          <w:tcPr>
            <w:tcW w:w="1276" w:type="dxa"/>
            <w:tcBorders>
              <w:bottom w:val="single" w:sz="4" w:space="0" w:color="auto"/>
            </w:tcBorders>
            <w:vAlign w:val="center"/>
          </w:tcPr>
          <w:p w14:paraId="6A8AB47C"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per cent mole</w:t>
            </w:r>
          </w:p>
        </w:tc>
        <w:tc>
          <w:tcPr>
            <w:tcW w:w="851" w:type="dxa"/>
            <w:tcBorders>
              <w:bottom w:val="single" w:sz="4" w:space="0" w:color="auto"/>
            </w:tcBorders>
            <w:vAlign w:val="center"/>
          </w:tcPr>
          <w:p w14:paraId="663AE4CB"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7.5</w:t>
            </w:r>
          </w:p>
        </w:tc>
        <w:tc>
          <w:tcPr>
            <w:tcW w:w="992" w:type="dxa"/>
            <w:tcBorders>
              <w:bottom w:val="single" w:sz="4" w:space="0" w:color="auto"/>
            </w:tcBorders>
            <w:vAlign w:val="center"/>
          </w:tcPr>
          <w:p w14:paraId="7C682139"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6.5</w:t>
            </w:r>
          </w:p>
        </w:tc>
        <w:tc>
          <w:tcPr>
            <w:tcW w:w="1276" w:type="dxa"/>
            <w:tcBorders>
              <w:bottom w:val="single" w:sz="4" w:space="0" w:color="auto"/>
            </w:tcBorders>
            <w:vAlign w:val="center"/>
          </w:tcPr>
          <w:p w14:paraId="41CF93F9"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8.5</w:t>
            </w:r>
          </w:p>
        </w:tc>
        <w:tc>
          <w:tcPr>
            <w:tcW w:w="1417" w:type="dxa"/>
            <w:tcBorders>
              <w:bottom w:val="single" w:sz="4" w:space="0" w:color="auto"/>
            </w:tcBorders>
            <w:vAlign w:val="center"/>
          </w:tcPr>
          <w:p w14:paraId="536C927E" w14:textId="77777777" w:rsidR="00F2293C" w:rsidRPr="00B07EBB" w:rsidRDefault="00F2293C" w:rsidP="00957C01">
            <w:pPr>
              <w:spacing w:before="40" w:after="40" w:line="240" w:lineRule="auto"/>
              <w:jc w:val="center"/>
              <w:rPr>
                <w:rFonts w:eastAsia="Calibri"/>
                <w:noProof/>
                <w:spacing w:val="-2"/>
                <w:lang w:eastAsia="en-GB"/>
              </w:rPr>
            </w:pPr>
          </w:p>
        </w:tc>
      </w:tr>
      <w:tr w:rsidR="00F2293C" w:rsidRPr="00B07EBB" w14:paraId="3D24A1FD" w14:textId="77777777" w:rsidTr="00BF5F2E">
        <w:tc>
          <w:tcPr>
            <w:tcW w:w="1388" w:type="dxa"/>
            <w:tcBorders>
              <w:bottom w:val="single" w:sz="12" w:space="0" w:color="auto"/>
            </w:tcBorders>
            <w:vAlign w:val="center"/>
          </w:tcPr>
          <w:p w14:paraId="45725BCC"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Sulphur content</w:t>
            </w:r>
          </w:p>
        </w:tc>
        <w:tc>
          <w:tcPr>
            <w:tcW w:w="1276" w:type="dxa"/>
            <w:tcBorders>
              <w:bottom w:val="single" w:sz="12" w:space="0" w:color="auto"/>
            </w:tcBorders>
            <w:vAlign w:val="center"/>
          </w:tcPr>
          <w:p w14:paraId="4F387554"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mg/m</w:t>
            </w:r>
            <w:r w:rsidRPr="00B07EBB">
              <w:rPr>
                <w:rFonts w:eastAsia="Calibri"/>
                <w:noProof/>
                <w:spacing w:val="-2"/>
                <w:vertAlign w:val="superscript"/>
                <w:lang w:eastAsia="en-GB"/>
              </w:rPr>
              <w:t>3</w:t>
            </w:r>
            <w:r w:rsidRPr="00B07EBB">
              <w:rPr>
                <w:rFonts w:eastAsia="Calibri"/>
                <w:noProof/>
                <w:spacing w:val="-2"/>
                <w:lang w:eastAsia="en-GB"/>
              </w:rPr>
              <w:t xml:space="preserve"> </w:t>
            </w:r>
            <w:r w:rsidRPr="00B07EBB">
              <w:rPr>
                <w:rFonts w:eastAsia="Calibri"/>
                <w:noProof/>
                <w:spacing w:val="-2"/>
                <w:vertAlign w:val="superscript"/>
                <w:lang w:eastAsia="en-GB"/>
              </w:rPr>
              <w:t>2</w:t>
            </w:r>
          </w:p>
        </w:tc>
        <w:tc>
          <w:tcPr>
            <w:tcW w:w="851" w:type="dxa"/>
            <w:tcBorders>
              <w:bottom w:val="single" w:sz="12" w:space="0" w:color="auto"/>
            </w:tcBorders>
            <w:vAlign w:val="center"/>
          </w:tcPr>
          <w:p w14:paraId="43F9F7A6"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w:t>
            </w:r>
          </w:p>
        </w:tc>
        <w:tc>
          <w:tcPr>
            <w:tcW w:w="992" w:type="dxa"/>
            <w:tcBorders>
              <w:bottom w:val="single" w:sz="12" w:space="0" w:color="auto"/>
            </w:tcBorders>
            <w:vAlign w:val="center"/>
          </w:tcPr>
          <w:p w14:paraId="679E76DD" w14:textId="77777777" w:rsidR="00F2293C" w:rsidRPr="00B07EBB" w:rsidRDefault="00F2293C" w:rsidP="00957C01">
            <w:pPr>
              <w:spacing w:before="40" w:after="40" w:line="240" w:lineRule="auto"/>
              <w:jc w:val="center"/>
              <w:rPr>
                <w:rFonts w:eastAsia="Calibri"/>
                <w:strike/>
                <w:noProof/>
                <w:spacing w:val="-2"/>
                <w:lang w:eastAsia="en-GB"/>
              </w:rPr>
            </w:pPr>
            <w:r w:rsidRPr="00B07EBB">
              <w:rPr>
                <w:rFonts w:eastAsia="Calibri"/>
                <w:noProof/>
                <w:spacing w:val="-2"/>
                <w:lang w:eastAsia="en-GB"/>
              </w:rPr>
              <w:t>—</w:t>
            </w:r>
          </w:p>
        </w:tc>
        <w:tc>
          <w:tcPr>
            <w:tcW w:w="1276" w:type="dxa"/>
            <w:tcBorders>
              <w:bottom w:val="single" w:sz="12" w:space="0" w:color="auto"/>
            </w:tcBorders>
            <w:vAlign w:val="center"/>
          </w:tcPr>
          <w:p w14:paraId="4542FB24"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10</w:t>
            </w:r>
          </w:p>
        </w:tc>
        <w:tc>
          <w:tcPr>
            <w:tcW w:w="1417" w:type="dxa"/>
            <w:tcBorders>
              <w:bottom w:val="single" w:sz="12" w:space="0" w:color="auto"/>
            </w:tcBorders>
            <w:vAlign w:val="center"/>
          </w:tcPr>
          <w:p w14:paraId="35A95B69"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ISO 6326-5</w:t>
            </w:r>
          </w:p>
        </w:tc>
      </w:tr>
      <w:tr w:rsidR="00F2293C" w:rsidRPr="00B07EBB" w14:paraId="7DFEBDAB" w14:textId="77777777" w:rsidTr="00BF5F2E">
        <w:tc>
          <w:tcPr>
            <w:tcW w:w="7200" w:type="dxa"/>
            <w:gridSpan w:val="6"/>
            <w:tcBorders>
              <w:top w:val="single" w:sz="12" w:space="0" w:color="auto"/>
              <w:left w:val="nil"/>
              <w:right w:val="nil"/>
            </w:tcBorders>
          </w:tcPr>
          <w:p w14:paraId="41672E64"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i/>
                <w:noProof/>
                <w:spacing w:val="-2"/>
                <w:sz w:val="18"/>
                <w:szCs w:val="18"/>
                <w:lang w:eastAsia="en-GB"/>
              </w:rPr>
              <w:t>Notes</w:t>
            </w:r>
            <w:r w:rsidRPr="00B07EBB">
              <w:rPr>
                <w:rFonts w:eastAsia="Calibri"/>
                <w:noProof/>
                <w:spacing w:val="-2"/>
                <w:sz w:val="18"/>
                <w:szCs w:val="18"/>
                <w:lang w:eastAsia="en-GB"/>
              </w:rPr>
              <w:t>:</w:t>
            </w:r>
          </w:p>
          <w:p w14:paraId="2E6B971C" w14:textId="77777777" w:rsidR="00F2293C" w:rsidRPr="00B07EBB" w:rsidRDefault="00F2293C" w:rsidP="00957C01">
            <w:pPr>
              <w:spacing w:before="40" w:after="40" w:line="240" w:lineRule="auto"/>
              <w:ind w:firstLine="284"/>
              <w:rPr>
                <w:rFonts w:eastAsia="Calibri"/>
                <w:noProof/>
                <w:spacing w:val="-2"/>
                <w:sz w:val="18"/>
                <w:szCs w:val="18"/>
                <w:lang w:eastAsia="en-GB"/>
              </w:rPr>
            </w:pPr>
            <w:r w:rsidRPr="00B07EBB">
              <w:rPr>
                <w:rFonts w:eastAsia="Calibri"/>
                <w:noProof/>
                <w:spacing w:val="-2"/>
                <w:sz w:val="18"/>
                <w:vertAlign w:val="superscript"/>
                <w:lang w:eastAsia="en-GB"/>
              </w:rPr>
              <w:t>1</w:t>
            </w:r>
            <w:r w:rsidRPr="00B07EBB">
              <w:rPr>
                <w:rFonts w:eastAsia="Calibri"/>
                <w:noProof/>
                <w:spacing w:val="-2"/>
                <w:sz w:val="18"/>
                <w:lang w:eastAsia="en-GB"/>
              </w:rPr>
              <w:tab/>
            </w:r>
            <w:r w:rsidRPr="00B07EBB">
              <w:rPr>
                <w:rFonts w:eastAsia="Calibri"/>
                <w:noProof/>
                <w:spacing w:val="-2"/>
                <w:sz w:val="18"/>
                <w:szCs w:val="18"/>
                <w:lang w:eastAsia="en-GB"/>
              </w:rPr>
              <w:t>Inerts (different from N</w:t>
            </w:r>
            <w:r w:rsidRPr="00B07EBB">
              <w:rPr>
                <w:rFonts w:eastAsia="Calibri"/>
                <w:noProof/>
                <w:spacing w:val="-2"/>
                <w:sz w:val="18"/>
                <w:szCs w:val="18"/>
                <w:vertAlign w:val="subscript"/>
                <w:lang w:eastAsia="en-GB"/>
              </w:rPr>
              <w:t>2</w:t>
            </w:r>
            <w:r w:rsidRPr="00B07EBB">
              <w:rPr>
                <w:rFonts w:eastAsia="Calibri"/>
                <w:noProof/>
                <w:spacing w:val="-2"/>
                <w:sz w:val="18"/>
                <w:szCs w:val="18"/>
                <w:lang w:eastAsia="en-GB"/>
              </w:rPr>
              <w:t>) + C</w:t>
            </w:r>
            <w:r w:rsidRPr="00B07EBB">
              <w:rPr>
                <w:rFonts w:eastAsia="Calibri"/>
                <w:noProof/>
                <w:spacing w:val="-2"/>
                <w:sz w:val="18"/>
                <w:szCs w:val="18"/>
                <w:vertAlign w:val="subscript"/>
                <w:lang w:eastAsia="en-GB"/>
              </w:rPr>
              <w:t>2</w:t>
            </w:r>
            <w:r w:rsidRPr="00B07EBB">
              <w:rPr>
                <w:rFonts w:eastAsia="Calibri"/>
                <w:noProof/>
                <w:spacing w:val="-2"/>
                <w:sz w:val="18"/>
                <w:szCs w:val="18"/>
                <w:lang w:eastAsia="en-GB"/>
              </w:rPr>
              <w:t>+ C</w:t>
            </w:r>
            <w:r w:rsidRPr="00B07EBB">
              <w:rPr>
                <w:rFonts w:eastAsia="Calibri"/>
                <w:noProof/>
                <w:spacing w:val="-2"/>
                <w:sz w:val="18"/>
                <w:szCs w:val="18"/>
                <w:vertAlign w:val="subscript"/>
                <w:lang w:eastAsia="en-GB"/>
              </w:rPr>
              <w:t>2+</w:t>
            </w:r>
          </w:p>
          <w:p w14:paraId="7090CC69" w14:textId="77777777" w:rsidR="00F2293C" w:rsidRPr="00B07EBB" w:rsidRDefault="00F2293C" w:rsidP="00957C01">
            <w:pPr>
              <w:spacing w:before="40" w:after="40" w:line="240" w:lineRule="auto"/>
              <w:ind w:firstLine="284"/>
              <w:rPr>
                <w:rFonts w:eastAsia="Calibri"/>
                <w:noProof/>
                <w:spacing w:val="-2"/>
                <w:sz w:val="24"/>
                <w:lang w:eastAsia="en-GB"/>
              </w:rPr>
            </w:pPr>
            <w:r w:rsidRPr="00B07EBB">
              <w:rPr>
                <w:rFonts w:eastAsia="Calibri"/>
                <w:noProof/>
                <w:spacing w:val="-2"/>
                <w:sz w:val="18"/>
                <w:szCs w:val="18"/>
                <w:vertAlign w:val="superscript"/>
                <w:lang w:eastAsia="en-GB"/>
              </w:rPr>
              <w:t>2</w:t>
            </w:r>
            <w:r w:rsidRPr="00B07EBB">
              <w:rPr>
                <w:rFonts w:eastAsia="Calibri"/>
                <w:noProof/>
                <w:spacing w:val="-2"/>
                <w:sz w:val="18"/>
                <w:szCs w:val="18"/>
                <w:lang w:eastAsia="en-GB"/>
              </w:rPr>
              <w:tab/>
              <w:t>Value to be determined at 293.2 K (20 °C) and 101.3 kPa.</w:t>
            </w:r>
          </w:p>
        </w:tc>
      </w:tr>
      <w:tr w:rsidR="00F2293C" w:rsidRPr="00B07EBB" w14:paraId="3624BEA0" w14:textId="77777777" w:rsidTr="00957C01">
        <w:tc>
          <w:tcPr>
            <w:tcW w:w="7200" w:type="dxa"/>
            <w:gridSpan w:val="6"/>
            <w:vAlign w:val="center"/>
          </w:tcPr>
          <w:p w14:paraId="30BF4E1F" w14:textId="77777777" w:rsidR="00F2293C" w:rsidRPr="00B07EBB" w:rsidRDefault="00F2293C" w:rsidP="00957C01">
            <w:pPr>
              <w:spacing w:before="40" w:after="40" w:line="240" w:lineRule="auto"/>
              <w:rPr>
                <w:rFonts w:eastAsia="Calibri"/>
                <w:noProof/>
                <w:spacing w:val="-2"/>
                <w:lang w:eastAsia="en-GB"/>
              </w:rPr>
            </w:pPr>
            <w:r w:rsidRPr="00B07EBB">
              <w:rPr>
                <w:rFonts w:eastAsia="Calibri"/>
                <w:b/>
                <w:noProof/>
                <w:spacing w:val="-2"/>
                <w:lang w:eastAsia="en-GB"/>
              </w:rPr>
              <w:t>Reference fuel G</w:t>
            </w:r>
            <w:r w:rsidRPr="00B07EBB">
              <w:rPr>
                <w:rFonts w:eastAsia="Calibri"/>
                <w:b/>
                <w:noProof/>
                <w:spacing w:val="-2"/>
                <w:vertAlign w:val="subscript"/>
                <w:lang w:eastAsia="en-GB"/>
              </w:rPr>
              <w:t>25</w:t>
            </w:r>
          </w:p>
        </w:tc>
      </w:tr>
      <w:tr w:rsidR="00F2293C" w:rsidRPr="00B07EBB" w14:paraId="695A209C" w14:textId="77777777" w:rsidTr="00957C01">
        <w:tc>
          <w:tcPr>
            <w:tcW w:w="1388" w:type="dxa"/>
            <w:vAlign w:val="center"/>
          </w:tcPr>
          <w:p w14:paraId="3AB1BEEA"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Composition:</w:t>
            </w:r>
          </w:p>
        </w:tc>
        <w:tc>
          <w:tcPr>
            <w:tcW w:w="1276" w:type="dxa"/>
          </w:tcPr>
          <w:p w14:paraId="4FF5F917" w14:textId="77777777" w:rsidR="00F2293C" w:rsidRPr="00B07EBB" w:rsidRDefault="00F2293C" w:rsidP="00957C01">
            <w:pPr>
              <w:spacing w:before="40" w:after="40" w:line="240" w:lineRule="auto"/>
              <w:rPr>
                <w:rFonts w:eastAsia="Calibri"/>
                <w:noProof/>
                <w:spacing w:val="-2"/>
                <w:lang w:eastAsia="en-GB"/>
              </w:rPr>
            </w:pPr>
          </w:p>
        </w:tc>
        <w:tc>
          <w:tcPr>
            <w:tcW w:w="851" w:type="dxa"/>
          </w:tcPr>
          <w:p w14:paraId="2A61B848" w14:textId="77777777" w:rsidR="00F2293C" w:rsidRPr="00B07EBB" w:rsidRDefault="00F2293C" w:rsidP="00957C01">
            <w:pPr>
              <w:spacing w:before="40" w:after="40" w:line="240" w:lineRule="auto"/>
              <w:jc w:val="both"/>
              <w:rPr>
                <w:rFonts w:eastAsia="Calibri"/>
                <w:noProof/>
                <w:spacing w:val="-2"/>
                <w:lang w:eastAsia="en-GB"/>
              </w:rPr>
            </w:pPr>
          </w:p>
        </w:tc>
        <w:tc>
          <w:tcPr>
            <w:tcW w:w="992" w:type="dxa"/>
          </w:tcPr>
          <w:p w14:paraId="01E75C3B" w14:textId="77777777" w:rsidR="00F2293C" w:rsidRPr="00B07EBB" w:rsidRDefault="00F2293C" w:rsidP="00957C01">
            <w:pPr>
              <w:spacing w:before="40" w:after="40" w:line="240" w:lineRule="auto"/>
              <w:jc w:val="both"/>
              <w:rPr>
                <w:rFonts w:eastAsia="Calibri"/>
                <w:noProof/>
                <w:spacing w:val="-2"/>
                <w:lang w:eastAsia="en-GB"/>
              </w:rPr>
            </w:pPr>
          </w:p>
        </w:tc>
        <w:tc>
          <w:tcPr>
            <w:tcW w:w="1276" w:type="dxa"/>
          </w:tcPr>
          <w:p w14:paraId="23C9EE25" w14:textId="77777777" w:rsidR="00F2293C" w:rsidRPr="00B07EBB" w:rsidRDefault="00F2293C" w:rsidP="00957C01">
            <w:pPr>
              <w:spacing w:before="40" w:after="40" w:line="240" w:lineRule="auto"/>
              <w:jc w:val="both"/>
              <w:rPr>
                <w:rFonts w:eastAsia="Calibri"/>
                <w:noProof/>
                <w:spacing w:val="-2"/>
                <w:lang w:eastAsia="en-GB"/>
              </w:rPr>
            </w:pPr>
          </w:p>
        </w:tc>
        <w:tc>
          <w:tcPr>
            <w:tcW w:w="1417" w:type="dxa"/>
          </w:tcPr>
          <w:p w14:paraId="14C1C974" w14:textId="77777777" w:rsidR="00F2293C" w:rsidRPr="00B07EBB" w:rsidRDefault="00F2293C" w:rsidP="00957C01">
            <w:pPr>
              <w:spacing w:before="40" w:after="40" w:line="240" w:lineRule="auto"/>
              <w:jc w:val="both"/>
              <w:rPr>
                <w:rFonts w:eastAsia="Calibri"/>
                <w:noProof/>
                <w:spacing w:val="-2"/>
                <w:lang w:eastAsia="en-GB"/>
              </w:rPr>
            </w:pPr>
          </w:p>
        </w:tc>
      </w:tr>
      <w:tr w:rsidR="00F2293C" w:rsidRPr="00B07EBB" w14:paraId="5E712837" w14:textId="77777777" w:rsidTr="00957C01">
        <w:tc>
          <w:tcPr>
            <w:tcW w:w="1388" w:type="dxa"/>
            <w:vAlign w:val="center"/>
          </w:tcPr>
          <w:p w14:paraId="41A1E6B9"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Methane</w:t>
            </w:r>
          </w:p>
        </w:tc>
        <w:tc>
          <w:tcPr>
            <w:tcW w:w="1276" w:type="dxa"/>
            <w:vAlign w:val="center"/>
          </w:tcPr>
          <w:p w14:paraId="7B1D302E"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per cent mole</w:t>
            </w:r>
          </w:p>
        </w:tc>
        <w:tc>
          <w:tcPr>
            <w:tcW w:w="851" w:type="dxa"/>
            <w:vAlign w:val="center"/>
          </w:tcPr>
          <w:p w14:paraId="29CE40E9"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86</w:t>
            </w:r>
          </w:p>
        </w:tc>
        <w:tc>
          <w:tcPr>
            <w:tcW w:w="992" w:type="dxa"/>
            <w:vAlign w:val="center"/>
          </w:tcPr>
          <w:p w14:paraId="689CE935"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84</w:t>
            </w:r>
          </w:p>
        </w:tc>
        <w:tc>
          <w:tcPr>
            <w:tcW w:w="1276" w:type="dxa"/>
            <w:vAlign w:val="center"/>
          </w:tcPr>
          <w:p w14:paraId="66AB89CB"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88</w:t>
            </w:r>
          </w:p>
        </w:tc>
        <w:tc>
          <w:tcPr>
            <w:tcW w:w="1417" w:type="dxa"/>
            <w:vAlign w:val="center"/>
          </w:tcPr>
          <w:p w14:paraId="5DD20E08" w14:textId="77777777" w:rsidR="00F2293C" w:rsidRPr="00B07EBB" w:rsidRDefault="00F2293C" w:rsidP="00957C01">
            <w:pPr>
              <w:spacing w:before="40" w:after="40" w:line="240" w:lineRule="auto"/>
              <w:jc w:val="center"/>
              <w:rPr>
                <w:rFonts w:eastAsia="Calibri"/>
                <w:noProof/>
                <w:spacing w:val="-2"/>
                <w:lang w:eastAsia="en-GB"/>
              </w:rPr>
            </w:pPr>
          </w:p>
        </w:tc>
      </w:tr>
      <w:tr w:rsidR="00F2293C" w:rsidRPr="00B07EBB" w14:paraId="60E94775" w14:textId="77777777" w:rsidTr="00957C01">
        <w:tc>
          <w:tcPr>
            <w:tcW w:w="1388" w:type="dxa"/>
            <w:vAlign w:val="center"/>
          </w:tcPr>
          <w:p w14:paraId="3620A19E"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Balance</w:t>
            </w:r>
            <w:r w:rsidRPr="00B07EBB">
              <w:rPr>
                <w:rFonts w:eastAsia="Calibri"/>
                <w:noProof/>
                <w:spacing w:val="-2"/>
                <w:vertAlign w:val="superscript"/>
                <w:lang w:eastAsia="en-GB"/>
              </w:rPr>
              <w:t>1</w:t>
            </w:r>
          </w:p>
        </w:tc>
        <w:tc>
          <w:tcPr>
            <w:tcW w:w="1276" w:type="dxa"/>
            <w:vAlign w:val="center"/>
          </w:tcPr>
          <w:p w14:paraId="1CE509DC"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per cent mole</w:t>
            </w:r>
          </w:p>
        </w:tc>
        <w:tc>
          <w:tcPr>
            <w:tcW w:w="851" w:type="dxa"/>
            <w:vAlign w:val="center"/>
          </w:tcPr>
          <w:p w14:paraId="19B80023"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w:t>
            </w:r>
          </w:p>
        </w:tc>
        <w:tc>
          <w:tcPr>
            <w:tcW w:w="992" w:type="dxa"/>
            <w:vAlign w:val="center"/>
          </w:tcPr>
          <w:p w14:paraId="42E9EF91"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w:t>
            </w:r>
          </w:p>
        </w:tc>
        <w:tc>
          <w:tcPr>
            <w:tcW w:w="1276" w:type="dxa"/>
            <w:vAlign w:val="center"/>
          </w:tcPr>
          <w:p w14:paraId="23987800"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1</w:t>
            </w:r>
          </w:p>
        </w:tc>
        <w:tc>
          <w:tcPr>
            <w:tcW w:w="1417" w:type="dxa"/>
            <w:vAlign w:val="center"/>
          </w:tcPr>
          <w:p w14:paraId="2B40682D"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ISO 6974</w:t>
            </w:r>
          </w:p>
        </w:tc>
      </w:tr>
      <w:tr w:rsidR="00F2293C" w:rsidRPr="00B07EBB" w14:paraId="5E2FD016" w14:textId="77777777" w:rsidTr="00957C01">
        <w:tc>
          <w:tcPr>
            <w:tcW w:w="1388" w:type="dxa"/>
            <w:vAlign w:val="center"/>
          </w:tcPr>
          <w:p w14:paraId="70674DC9"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N</w:t>
            </w:r>
            <w:r w:rsidRPr="00B07EBB">
              <w:rPr>
                <w:rFonts w:eastAsia="Calibri"/>
                <w:noProof/>
                <w:spacing w:val="-2"/>
                <w:vertAlign w:val="subscript"/>
                <w:lang w:eastAsia="en-GB"/>
              </w:rPr>
              <w:t>2</w:t>
            </w:r>
          </w:p>
        </w:tc>
        <w:tc>
          <w:tcPr>
            <w:tcW w:w="1276" w:type="dxa"/>
            <w:vAlign w:val="center"/>
          </w:tcPr>
          <w:p w14:paraId="462002A4"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per cent mole</w:t>
            </w:r>
          </w:p>
        </w:tc>
        <w:tc>
          <w:tcPr>
            <w:tcW w:w="851" w:type="dxa"/>
            <w:vAlign w:val="center"/>
          </w:tcPr>
          <w:p w14:paraId="551239B3"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14</w:t>
            </w:r>
          </w:p>
        </w:tc>
        <w:tc>
          <w:tcPr>
            <w:tcW w:w="992" w:type="dxa"/>
            <w:vAlign w:val="center"/>
          </w:tcPr>
          <w:p w14:paraId="373C65FD"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12</w:t>
            </w:r>
          </w:p>
        </w:tc>
        <w:tc>
          <w:tcPr>
            <w:tcW w:w="1276" w:type="dxa"/>
            <w:vAlign w:val="center"/>
          </w:tcPr>
          <w:p w14:paraId="23216C36"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16</w:t>
            </w:r>
          </w:p>
        </w:tc>
        <w:tc>
          <w:tcPr>
            <w:tcW w:w="1417" w:type="dxa"/>
            <w:vAlign w:val="center"/>
          </w:tcPr>
          <w:p w14:paraId="54410A2A" w14:textId="77777777" w:rsidR="00F2293C" w:rsidRPr="00B07EBB" w:rsidRDefault="00F2293C" w:rsidP="00957C01">
            <w:pPr>
              <w:spacing w:before="40" w:after="40" w:line="240" w:lineRule="auto"/>
              <w:jc w:val="center"/>
              <w:rPr>
                <w:rFonts w:eastAsia="Calibri"/>
                <w:noProof/>
                <w:spacing w:val="-2"/>
                <w:lang w:eastAsia="en-GB"/>
              </w:rPr>
            </w:pPr>
          </w:p>
        </w:tc>
      </w:tr>
      <w:tr w:rsidR="00F2293C" w:rsidRPr="00B07EBB" w14:paraId="15C61F9A" w14:textId="77777777" w:rsidTr="00BF5F2E">
        <w:tc>
          <w:tcPr>
            <w:tcW w:w="1388" w:type="dxa"/>
            <w:tcBorders>
              <w:bottom w:val="single" w:sz="12" w:space="0" w:color="auto"/>
            </w:tcBorders>
            <w:vAlign w:val="center"/>
          </w:tcPr>
          <w:p w14:paraId="6B4ECC3C" w14:textId="77777777" w:rsidR="00F2293C" w:rsidRPr="00B07EBB" w:rsidRDefault="00F2293C" w:rsidP="00957C01">
            <w:pPr>
              <w:spacing w:before="40" w:after="40" w:line="240" w:lineRule="auto"/>
              <w:rPr>
                <w:rFonts w:eastAsia="Calibri"/>
                <w:noProof/>
                <w:spacing w:val="-2"/>
                <w:lang w:eastAsia="en-GB"/>
              </w:rPr>
            </w:pPr>
            <w:r w:rsidRPr="00B07EBB">
              <w:rPr>
                <w:rFonts w:eastAsia="Calibri"/>
                <w:noProof/>
                <w:spacing w:val="-2"/>
                <w:lang w:eastAsia="en-GB"/>
              </w:rPr>
              <w:t>Sulphur content</w:t>
            </w:r>
          </w:p>
        </w:tc>
        <w:tc>
          <w:tcPr>
            <w:tcW w:w="1276" w:type="dxa"/>
            <w:tcBorders>
              <w:bottom w:val="single" w:sz="12" w:space="0" w:color="auto"/>
            </w:tcBorders>
            <w:vAlign w:val="center"/>
          </w:tcPr>
          <w:p w14:paraId="48FDF762"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mg/m</w:t>
            </w:r>
            <w:r w:rsidRPr="00B07EBB">
              <w:rPr>
                <w:rFonts w:eastAsia="Calibri"/>
                <w:noProof/>
                <w:spacing w:val="-2"/>
                <w:vertAlign w:val="superscript"/>
                <w:lang w:eastAsia="en-GB"/>
              </w:rPr>
              <w:t>3</w:t>
            </w:r>
            <w:r w:rsidRPr="00B07EBB">
              <w:rPr>
                <w:rFonts w:eastAsia="Calibri"/>
                <w:noProof/>
                <w:spacing w:val="-2"/>
                <w:lang w:eastAsia="en-GB"/>
              </w:rPr>
              <w:t xml:space="preserve"> </w:t>
            </w:r>
            <w:r w:rsidRPr="00B07EBB">
              <w:rPr>
                <w:rFonts w:eastAsia="Calibri"/>
                <w:noProof/>
                <w:spacing w:val="-2"/>
                <w:vertAlign w:val="superscript"/>
                <w:lang w:eastAsia="en-GB"/>
              </w:rPr>
              <w:t>2</w:t>
            </w:r>
          </w:p>
        </w:tc>
        <w:tc>
          <w:tcPr>
            <w:tcW w:w="851" w:type="dxa"/>
            <w:tcBorders>
              <w:bottom w:val="single" w:sz="12" w:space="0" w:color="auto"/>
            </w:tcBorders>
            <w:vAlign w:val="center"/>
          </w:tcPr>
          <w:p w14:paraId="52083F7F"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w:t>
            </w:r>
          </w:p>
        </w:tc>
        <w:tc>
          <w:tcPr>
            <w:tcW w:w="992" w:type="dxa"/>
            <w:tcBorders>
              <w:bottom w:val="single" w:sz="12" w:space="0" w:color="auto"/>
            </w:tcBorders>
            <w:vAlign w:val="center"/>
          </w:tcPr>
          <w:p w14:paraId="2178BD43"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w:t>
            </w:r>
          </w:p>
        </w:tc>
        <w:tc>
          <w:tcPr>
            <w:tcW w:w="1276" w:type="dxa"/>
            <w:tcBorders>
              <w:bottom w:val="single" w:sz="12" w:space="0" w:color="auto"/>
            </w:tcBorders>
            <w:vAlign w:val="center"/>
          </w:tcPr>
          <w:p w14:paraId="300169D0"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10</w:t>
            </w:r>
          </w:p>
        </w:tc>
        <w:tc>
          <w:tcPr>
            <w:tcW w:w="1417" w:type="dxa"/>
            <w:tcBorders>
              <w:bottom w:val="single" w:sz="12" w:space="0" w:color="auto"/>
            </w:tcBorders>
            <w:vAlign w:val="center"/>
          </w:tcPr>
          <w:p w14:paraId="41452C6D" w14:textId="77777777" w:rsidR="00F2293C" w:rsidRPr="00B07EBB" w:rsidRDefault="00F2293C" w:rsidP="00957C01">
            <w:pPr>
              <w:spacing w:before="40" w:after="40" w:line="240" w:lineRule="auto"/>
              <w:jc w:val="center"/>
              <w:rPr>
                <w:rFonts w:eastAsia="Calibri"/>
                <w:noProof/>
                <w:spacing w:val="-2"/>
                <w:lang w:eastAsia="en-GB"/>
              </w:rPr>
            </w:pPr>
            <w:r w:rsidRPr="00B07EBB">
              <w:rPr>
                <w:rFonts w:eastAsia="Calibri"/>
                <w:noProof/>
                <w:spacing w:val="-2"/>
                <w:lang w:eastAsia="en-GB"/>
              </w:rPr>
              <w:t>ISO 6326-5</w:t>
            </w:r>
          </w:p>
        </w:tc>
      </w:tr>
      <w:tr w:rsidR="00F2293C" w:rsidRPr="00B07EBB" w14:paraId="3155C8B5" w14:textId="77777777" w:rsidTr="00BF5F2E">
        <w:tc>
          <w:tcPr>
            <w:tcW w:w="7200" w:type="dxa"/>
            <w:gridSpan w:val="6"/>
            <w:tcBorders>
              <w:top w:val="single" w:sz="12" w:space="0" w:color="auto"/>
              <w:left w:val="nil"/>
              <w:right w:val="nil"/>
            </w:tcBorders>
          </w:tcPr>
          <w:p w14:paraId="6CB70DCA" w14:textId="77777777" w:rsidR="00F2293C" w:rsidRPr="00B07EBB" w:rsidRDefault="00F2293C" w:rsidP="00957C01">
            <w:pPr>
              <w:spacing w:before="40" w:after="40" w:line="240" w:lineRule="auto"/>
              <w:rPr>
                <w:rFonts w:eastAsia="Calibri"/>
                <w:noProof/>
                <w:spacing w:val="-2"/>
                <w:sz w:val="18"/>
                <w:szCs w:val="18"/>
                <w:lang w:eastAsia="en-GB"/>
              </w:rPr>
            </w:pPr>
            <w:r w:rsidRPr="00B07EBB">
              <w:rPr>
                <w:rFonts w:eastAsia="Calibri"/>
                <w:i/>
                <w:noProof/>
                <w:spacing w:val="-2"/>
                <w:sz w:val="18"/>
                <w:szCs w:val="18"/>
                <w:lang w:eastAsia="en-GB"/>
              </w:rPr>
              <w:t>Notes</w:t>
            </w:r>
            <w:r w:rsidRPr="00B07EBB">
              <w:rPr>
                <w:rFonts w:eastAsia="Calibri"/>
                <w:noProof/>
                <w:spacing w:val="-2"/>
                <w:sz w:val="18"/>
                <w:szCs w:val="18"/>
                <w:lang w:eastAsia="en-GB"/>
              </w:rPr>
              <w:t>:</w:t>
            </w:r>
          </w:p>
          <w:p w14:paraId="4598FD16" w14:textId="77777777" w:rsidR="00F2293C" w:rsidRPr="00B07EBB" w:rsidRDefault="00F2293C" w:rsidP="00957C01">
            <w:pPr>
              <w:spacing w:before="40" w:after="40" w:line="240" w:lineRule="auto"/>
              <w:ind w:left="284" w:hanging="284"/>
              <w:rPr>
                <w:rFonts w:eastAsia="Calibri"/>
                <w:noProof/>
                <w:spacing w:val="-2"/>
                <w:sz w:val="18"/>
                <w:szCs w:val="18"/>
                <w:lang w:eastAsia="en-GB"/>
              </w:rPr>
            </w:pPr>
            <w:r w:rsidRPr="00B07EBB">
              <w:rPr>
                <w:rFonts w:eastAsia="Calibri"/>
                <w:noProof/>
                <w:spacing w:val="-2"/>
                <w:sz w:val="18"/>
                <w:szCs w:val="18"/>
                <w:vertAlign w:val="superscript"/>
                <w:lang w:eastAsia="en-GB"/>
              </w:rPr>
              <w:t>1</w:t>
            </w:r>
            <w:r w:rsidRPr="00B07EBB">
              <w:rPr>
                <w:rFonts w:eastAsia="Calibri"/>
                <w:noProof/>
                <w:spacing w:val="-2"/>
                <w:sz w:val="18"/>
                <w:szCs w:val="18"/>
                <w:lang w:eastAsia="en-GB"/>
              </w:rPr>
              <w:tab/>
              <w:t>Inerts (different from N</w:t>
            </w:r>
            <w:r w:rsidRPr="00B07EBB">
              <w:rPr>
                <w:rFonts w:eastAsia="Calibri"/>
                <w:noProof/>
                <w:spacing w:val="-2"/>
                <w:sz w:val="18"/>
                <w:szCs w:val="18"/>
                <w:vertAlign w:val="subscript"/>
                <w:lang w:eastAsia="en-GB"/>
              </w:rPr>
              <w:t>2</w:t>
            </w:r>
            <w:r w:rsidRPr="00B07EBB">
              <w:rPr>
                <w:rFonts w:eastAsia="Calibri"/>
                <w:noProof/>
                <w:spacing w:val="-2"/>
                <w:sz w:val="18"/>
                <w:szCs w:val="18"/>
                <w:lang w:eastAsia="en-GB"/>
              </w:rPr>
              <w:t>) + C</w:t>
            </w:r>
            <w:r w:rsidRPr="00B07EBB">
              <w:rPr>
                <w:rFonts w:eastAsia="Calibri"/>
                <w:noProof/>
                <w:spacing w:val="-2"/>
                <w:sz w:val="18"/>
                <w:szCs w:val="18"/>
                <w:vertAlign w:val="subscript"/>
                <w:lang w:eastAsia="en-GB"/>
              </w:rPr>
              <w:t>2</w:t>
            </w:r>
            <w:r w:rsidRPr="00B07EBB">
              <w:rPr>
                <w:rFonts w:eastAsia="Calibri"/>
                <w:noProof/>
                <w:spacing w:val="-2"/>
                <w:sz w:val="18"/>
                <w:szCs w:val="18"/>
                <w:lang w:eastAsia="en-GB"/>
              </w:rPr>
              <w:t>+ C</w:t>
            </w:r>
            <w:r w:rsidRPr="00B07EBB">
              <w:rPr>
                <w:rFonts w:eastAsia="Calibri"/>
                <w:noProof/>
                <w:spacing w:val="-2"/>
                <w:sz w:val="18"/>
                <w:szCs w:val="18"/>
                <w:vertAlign w:val="subscript"/>
                <w:lang w:eastAsia="en-GB"/>
              </w:rPr>
              <w:t>2+</w:t>
            </w:r>
          </w:p>
          <w:p w14:paraId="193214D4" w14:textId="77777777" w:rsidR="00F2293C" w:rsidRPr="00B07EBB" w:rsidRDefault="00F2293C" w:rsidP="00957C01">
            <w:pPr>
              <w:spacing w:before="40" w:after="40" w:line="240" w:lineRule="auto"/>
              <w:ind w:left="284" w:hanging="284"/>
              <w:rPr>
                <w:rFonts w:eastAsia="Calibri"/>
                <w:noProof/>
                <w:spacing w:val="-2"/>
                <w:sz w:val="18"/>
                <w:szCs w:val="18"/>
                <w:lang w:eastAsia="en-GB"/>
              </w:rPr>
            </w:pPr>
            <w:r w:rsidRPr="00B07EBB">
              <w:rPr>
                <w:rFonts w:eastAsia="Calibri"/>
                <w:noProof/>
                <w:spacing w:val="-2"/>
                <w:sz w:val="18"/>
                <w:szCs w:val="18"/>
                <w:vertAlign w:val="superscript"/>
                <w:lang w:eastAsia="en-GB"/>
              </w:rPr>
              <w:lastRenderedPageBreak/>
              <w:t>2</w:t>
            </w:r>
            <w:r w:rsidRPr="00B07EBB">
              <w:rPr>
                <w:rFonts w:eastAsia="Calibri"/>
                <w:noProof/>
                <w:spacing w:val="-2"/>
                <w:sz w:val="18"/>
                <w:szCs w:val="18"/>
                <w:lang w:eastAsia="en-GB"/>
              </w:rPr>
              <w:tab/>
              <w:t>Value to be determined at 293.2 K (20 °C) and 101.3 kPa.</w:t>
            </w:r>
          </w:p>
        </w:tc>
      </w:tr>
      <w:tr w:rsidR="00F2293C" w:rsidRPr="00B07EBB" w14:paraId="2D25FDFC" w14:textId="77777777" w:rsidTr="00957C01">
        <w:tc>
          <w:tcPr>
            <w:tcW w:w="7200" w:type="dxa"/>
            <w:gridSpan w:val="6"/>
            <w:tcBorders>
              <w:top w:val="single" w:sz="4" w:space="0" w:color="auto"/>
              <w:left w:val="single" w:sz="4" w:space="0" w:color="auto"/>
              <w:bottom w:val="single" w:sz="4" w:space="0" w:color="auto"/>
              <w:right w:val="single" w:sz="4" w:space="0" w:color="auto"/>
            </w:tcBorders>
            <w:vAlign w:val="center"/>
          </w:tcPr>
          <w:p w14:paraId="43018A5E" w14:textId="77777777" w:rsidR="00F2293C" w:rsidRPr="00B07EBB" w:rsidRDefault="00F2293C" w:rsidP="00957C01">
            <w:pPr>
              <w:spacing w:before="40" w:after="40" w:line="240" w:lineRule="auto"/>
              <w:rPr>
                <w:rFonts w:eastAsia="Calibri"/>
                <w:b/>
                <w:noProof/>
                <w:spacing w:val="-2"/>
                <w:lang w:eastAsia="en-GB"/>
              </w:rPr>
            </w:pPr>
            <w:r w:rsidRPr="00B07EBB">
              <w:rPr>
                <w:rFonts w:eastAsia="Calibri"/>
                <w:b/>
                <w:noProof/>
                <w:spacing w:val="-2"/>
                <w:lang w:eastAsia="en-GB"/>
              </w:rPr>
              <w:lastRenderedPageBreak/>
              <w:t>Reference fuel G</w:t>
            </w:r>
            <w:r w:rsidRPr="00B07EBB">
              <w:rPr>
                <w:rFonts w:eastAsia="Calibri"/>
                <w:b/>
                <w:noProof/>
                <w:spacing w:val="-2"/>
                <w:vertAlign w:val="subscript"/>
                <w:lang w:eastAsia="en-GB"/>
              </w:rPr>
              <w:t>20</w:t>
            </w:r>
          </w:p>
        </w:tc>
      </w:tr>
      <w:tr w:rsidR="00F2293C" w:rsidRPr="00B07EBB" w14:paraId="07C35FB2" w14:textId="77777777" w:rsidTr="00957C01">
        <w:tblPrEx>
          <w:tblLook w:val="01E0" w:firstRow="1" w:lastRow="1" w:firstColumn="1" w:lastColumn="1" w:noHBand="0" w:noVBand="0"/>
        </w:tblPrEx>
        <w:trPr>
          <w:trHeight w:val="411"/>
        </w:trPr>
        <w:tc>
          <w:tcPr>
            <w:tcW w:w="1388" w:type="dxa"/>
            <w:vAlign w:val="center"/>
          </w:tcPr>
          <w:p w14:paraId="258D6B1D" w14:textId="77777777" w:rsidR="00F2293C" w:rsidRPr="00B07EBB" w:rsidRDefault="00F2293C" w:rsidP="00957C01">
            <w:pPr>
              <w:keepNext/>
              <w:spacing w:before="40" w:after="40" w:line="240" w:lineRule="auto"/>
              <w:rPr>
                <w:rFonts w:eastAsia="Calibri"/>
                <w:spacing w:val="-2"/>
                <w:lang w:eastAsia="en-GB"/>
              </w:rPr>
            </w:pPr>
            <w:r w:rsidRPr="00B07EBB">
              <w:rPr>
                <w:rFonts w:eastAsia="Calibri"/>
                <w:spacing w:val="-2"/>
                <w:lang w:eastAsia="en-GB"/>
              </w:rPr>
              <w:t xml:space="preserve">Composition: </w:t>
            </w:r>
          </w:p>
        </w:tc>
        <w:tc>
          <w:tcPr>
            <w:tcW w:w="1276" w:type="dxa"/>
          </w:tcPr>
          <w:p w14:paraId="3D5304B6" w14:textId="77777777" w:rsidR="00F2293C" w:rsidRPr="00B07EBB" w:rsidRDefault="00F2293C" w:rsidP="00957C01">
            <w:pPr>
              <w:keepNext/>
              <w:spacing w:before="40" w:after="40" w:line="240" w:lineRule="auto"/>
              <w:rPr>
                <w:rFonts w:eastAsia="Calibri"/>
                <w:spacing w:val="-2"/>
                <w:lang w:eastAsia="en-GB"/>
              </w:rPr>
            </w:pPr>
            <w:r w:rsidRPr="00B07EBB">
              <w:rPr>
                <w:rFonts w:eastAsia="Calibri"/>
                <w:spacing w:val="-2"/>
                <w:lang w:eastAsia="en-GB"/>
              </w:rPr>
              <w:t xml:space="preserve"> </w:t>
            </w:r>
          </w:p>
        </w:tc>
        <w:tc>
          <w:tcPr>
            <w:tcW w:w="851" w:type="dxa"/>
          </w:tcPr>
          <w:p w14:paraId="34E89767" w14:textId="77777777" w:rsidR="00F2293C" w:rsidRPr="00B07EBB" w:rsidRDefault="00F2293C" w:rsidP="00957C01">
            <w:pPr>
              <w:keepNext/>
              <w:spacing w:before="40" w:after="40" w:line="240" w:lineRule="auto"/>
              <w:jc w:val="both"/>
              <w:rPr>
                <w:rFonts w:eastAsia="Calibri"/>
                <w:spacing w:val="-2"/>
                <w:lang w:eastAsia="en-GB"/>
              </w:rPr>
            </w:pPr>
            <w:r w:rsidRPr="00B07EBB">
              <w:rPr>
                <w:rFonts w:eastAsia="Calibri"/>
                <w:spacing w:val="-2"/>
                <w:lang w:eastAsia="en-GB"/>
              </w:rPr>
              <w:t xml:space="preserve"> </w:t>
            </w:r>
          </w:p>
        </w:tc>
        <w:tc>
          <w:tcPr>
            <w:tcW w:w="992" w:type="dxa"/>
          </w:tcPr>
          <w:p w14:paraId="5A0529BA" w14:textId="77777777" w:rsidR="00F2293C" w:rsidRPr="00B07EBB" w:rsidRDefault="00F2293C" w:rsidP="00957C01">
            <w:pPr>
              <w:keepNext/>
              <w:spacing w:before="40" w:after="40" w:line="240" w:lineRule="auto"/>
              <w:jc w:val="both"/>
              <w:rPr>
                <w:rFonts w:eastAsia="Calibri"/>
                <w:spacing w:val="-2"/>
                <w:lang w:eastAsia="en-GB"/>
              </w:rPr>
            </w:pPr>
            <w:r w:rsidRPr="00B07EBB">
              <w:rPr>
                <w:rFonts w:eastAsia="Calibri"/>
                <w:spacing w:val="-2"/>
                <w:lang w:eastAsia="en-GB"/>
              </w:rPr>
              <w:t xml:space="preserve"> </w:t>
            </w:r>
          </w:p>
        </w:tc>
        <w:tc>
          <w:tcPr>
            <w:tcW w:w="1276" w:type="dxa"/>
          </w:tcPr>
          <w:p w14:paraId="131EA036" w14:textId="77777777" w:rsidR="00F2293C" w:rsidRPr="00B07EBB" w:rsidRDefault="00F2293C" w:rsidP="00957C01">
            <w:pPr>
              <w:keepNext/>
              <w:spacing w:before="40" w:after="40" w:line="240" w:lineRule="auto"/>
              <w:jc w:val="both"/>
              <w:rPr>
                <w:rFonts w:eastAsia="Calibri"/>
                <w:spacing w:val="-2"/>
                <w:lang w:eastAsia="en-GB"/>
              </w:rPr>
            </w:pPr>
            <w:r w:rsidRPr="00B07EBB">
              <w:rPr>
                <w:rFonts w:eastAsia="Calibri"/>
                <w:spacing w:val="-2"/>
                <w:lang w:eastAsia="en-GB"/>
              </w:rPr>
              <w:t xml:space="preserve"> </w:t>
            </w:r>
          </w:p>
        </w:tc>
        <w:tc>
          <w:tcPr>
            <w:tcW w:w="1417" w:type="dxa"/>
          </w:tcPr>
          <w:p w14:paraId="18F4F0B7" w14:textId="77777777" w:rsidR="00F2293C" w:rsidRPr="00B07EBB" w:rsidRDefault="00F2293C" w:rsidP="00957C01">
            <w:pPr>
              <w:keepNext/>
              <w:spacing w:before="40" w:after="40" w:line="240" w:lineRule="auto"/>
              <w:jc w:val="both"/>
              <w:rPr>
                <w:rFonts w:eastAsia="Calibri"/>
                <w:spacing w:val="-2"/>
                <w:lang w:eastAsia="en-GB"/>
              </w:rPr>
            </w:pPr>
            <w:r w:rsidRPr="00B07EBB">
              <w:rPr>
                <w:rFonts w:eastAsia="Calibri"/>
                <w:spacing w:val="-2"/>
                <w:lang w:eastAsia="en-GB"/>
              </w:rPr>
              <w:t xml:space="preserve"> </w:t>
            </w:r>
          </w:p>
        </w:tc>
      </w:tr>
      <w:tr w:rsidR="00F2293C" w:rsidRPr="00B07EBB" w14:paraId="13A1E899" w14:textId="77777777" w:rsidTr="00957C01">
        <w:tblPrEx>
          <w:tblLook w:val="01E0" w:firstRow="1" w:lastRow="1" w:firstColumn="1" w:lastColumn="1" w:noHBand="0" w:noVBand="0"/>
        </w:tblPrEx>
        <w:tc>
          <w:tcPr>
            <w:tcW w:w="1388" w:type="dxa"/>
            <w:vAlign w:val="center"/>
          </w:tcPr>
          <w:p w14:paraId="6D3AE084" w14:textId="77777777" w:rsidR="00F2293C" w:rsidRPr="00B07EBB" w:rsidRDefault="00F2293C" w:rsidP="00957C01">
            <w:pPr>
              <w:keepNext/>
              <w:spacing w:before="40" w:after="40" w:line="240" w:lineRule="auto"/>
              <w:rPr>
                <w:rFonts w:eastAsia="Calibri"/>
                <w:spacing w:val="-2"/>
                <w:lang w:eastAsia="en-GB"/>
              </w:rPr>
            </w:pPr>
            <w:r w:rsidRPr="00B07EBB">
              <w:rPr>
                <w:rFonts w:eastAsia="Calibri"/>
                <w:spacing w:val="-2"/>
                <w:lang w:eastAsia="en-GB"/>
              </w:rPr>
              <w:t xml:space="preserve">Methane </w:t>
            </w:r>
          </w:p>
        </w:tc>
        <w:tc>
          <w:tcPr>
            <w:tcW w:w="1276" w:type="dxa"/>
            <w:vAlign w:val="center"/>
          </w:tcPr>
          <w:p w14:paraId="06C41248"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per cent mole</w:t>
            </w:r>
          </w:p>
        </w:tc>
        <w:tc>
          <w:tcPr>
            <w:tcW w:w="851" w:type="dxa"/>
            <w:vAlign w:val="center"/>
          </w:tcPr>
          <w:p w14:paraId="2AFDFE0B"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100</w:t>
            </w:r>
          </w:p>
        </w:tc>
        <w:tc>
          <w:tcPr>
            <w:tcW w:w="992" w:type="dxa"/>
            <w:vAlign w:val="center"/>
          </w:tcPr>
          <w:p w14:paraId="6D07B413"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99</w:t>
            </w:r>
          </w:p>
        </w:tc>
        <w:tc>
          <w:tcPr>
            <w:tcW w:w="1276" w:type="dxa"/>
            <w:vAlign w:val="center"/>
          </w:tcPr>
          <w:p w14:paraId="5B943310"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100</w:t>
            </w:r>
          </w:p>
        </w:tc>
        <w:tc>
          <w:tcPr>
            <w:tcW w:w="1417" w:type="dxa"/>
            <w:vAlign w:val="center"/>
          </w:tcPr>
          <w:p w14:paraId="5F77D7E2"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ISO 6974</w:t>
            </w:r>
          </w:p>
        </w:tc>
      </w:tr>
      <w:tr w:rsidR="00F2293C" w:rsidRPr="00B07EBB" w14:paraId="348110F4" w14:textId="77777777" w:rsidTr="00957C01">
        <w:tblPrEx>
          <w:tblLook w:val="01E0" w:firstRow="1" w:lastRow="1" w:firstColumn="1" w:lastColumn="1" w:noHBand="0" w:noVBand="0"/>
        </w:tblPrEx>
        <w:tc>
          <w:tcPr>
            <w:tcW w:w="1388" w:type="dxa"/>
            <w:vAlign w:val="center"/>
          </w:tcPr>
          <w:p w14:paraId="4564F3D9" w14:textId="70D7977C" w:rsidR="00F2293C" w:rsidRPr="00B07EBB" w:rsidRDefault="00F2293C" w:rsidP="00957C01">
            <w:pPr>
              <w:keepNext/>
              <w:spacing w:before="40" w:after="40" w:line="240" w:lineRule="auto"/>
              <w:rPr>
                <w:rFonts w:eastAsia="Calibri"/>
                <w:spacing w:val="-2"/>
                <w:lang w:eastAsia="en-GB"/>
              </w:rPr>
            </w:pPr>
            <w:r w:rsidRPr="00B07EBB">
              <w:rPr>
                <w:rFonts w:eastAsia="Calibri"/>
                <w:spacing w:val="-2"/>
                <w:lang w:eastAsia="en-GB"/>
              </w:rPr>
              <w:t xml:space="preserve">Balance </w:t>
            </w:r>
            <w:r w:rsidRPr="00B07EBB">
              <w:rPr>
                <w:rFonts w:eastAsia="Calibri"/>
                <w:spacing w:val="-2"/>
                <w:vertAlign w:val="superscript"/>
                <w:lang w:eastAsia="en-GB"/>
              </w:rPr>
              <w:t>1</w:t>
            </w:r>
            <w:r w:rsidRPr="00B07EBB">
              <w:rPr>
                <w:rFonts w:eastAsia="Calibri"/>
                <w:spacing w:val="-2"/>
                <w:lang w:eastAsia="en-GB"/>
              </w:rPr>
              <w:t xml:space="preserve"> </w:t>
            </w:r>
          </w:p>
        </w:tc>
        <w:tc>
          <w:tcPr>
            <w:tcW w:w="1276" w:type="dxa"/>
            <w:vAlign w:val="center"/>
          </w:tcPr>
          <w:p w14:paraId="4CEBA37F"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per cent mole</w:t>
            </w:r>
          </w:p>
        </w:tc>
        <w:tc>
          <w:tcPr>
            <w:tcW w:w="851" w:type="dxa"/>
            <w:vAlign w:val="center"/>
          </w:tcPr>
          <w:p w14:paraId="06EC2CE9"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w:t>
            </w:r>
          </w:p>
        </w:tc>
        <w:tc>
          <w:tcPr>
            <w:tcW w:w="992" w:type="dxa"/>
            <w:vAlign w:val="center"/>
          </w:tcPr>
          <w:p w14:paraId="2D839E18"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w:t>
            </w:r>
          </w:p>
        </w:tc>
        <w:tc>
          <w:tcPr>
            <w:tcW w:w="1276" w:type="dxa"/>
            <w:vAlign w:val="center"/>
          </w:tcPr>
          <w:p w14:paraId="2D54C215"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1</w:t>
            </w:r>
          </w:p>
        </w:tc>
        <w:tc>
          <w:tcPr>
            <w:tcW w:w="1417" w:type="dxa"/>
            <w:vAlign w:val="center"/>
          </w:tcPr>
          <w:p w14:paraId="27A65E6C"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ISO 6974</w:t>
            </w:r>
          </w:p>
        </w:tc>
      </w:tr>
      <w:tr w:rsidR="00F2293C" w:rsidRPr="00B07EBB" w14:paraId="3BF25BF4" w14:textId="77777777" w:rsidTr="00957C01">
        <w:tblPrEx>
          <w:tblLook w:val="01E0" w:firstRow="1" w:lastRow="1" w:firstColumn="1" w:lastColumn="1" w:noHBand="0" w:noVBand="0"/>
        </w:tblPrEx>
        <w:tc>
          <w:tcPr>
            <w:tcW w:w="1388" w:type="dxa"/>
            <w:vAlign w:val="center"/>
          </w:tcPr>
          <w:p w14:paraId="56743190" w14:textId="77777777" w:rsidR="00F2293C" w:rsidRPr="00B07EBB" w:rsidRDefault="00F2293C" w:rsidP="00957C01">
            <w:pPr>
              <w:keepNext/>
              <w:spacing w:before="40" w:after="40" w:line="240" w:lineRule="auto"/>
              <w:rPr>
                <w:rFonts w:eastAsia="Calibri"/>
                <w:spacing w:val="-2"/>
                <w:lang w:eastAsia="en-GB"/>
              </w:rPr>
            </w:pPr>
            <w:r w:rsidRPr="00B07EBB">
              <w:rPr>
                <w:rFonts w:eastAsia="Calibri"/>
                <w:spacing w:val="-2"/>
                <w:lang w:eastAsia="en-GB"/>
              </w:rPr>
              <w:t>N</w:t>
            </w:r>
            <w:r w:rsidRPr="00B07EBB">
              <w:rPr>
                <w:rFonts w:eastAsia="Calibri"/>
                <w:spacing w:val="-2"/>
                <w:vertAlign w:val="subscript"/>
                <w:lang w:eastAsia="en-GB"/>
              </w:rPr>
              <w:t>2</w:t>
            </w:r>
            <w:r w:rsidRPr="00B07EBB">
              <w:rPr>
                <w:rFonts w:eastAsia="Calibri"/>
                <w:spacing w:val="-2"/>
                <w:lang w:eastAsia="en-GB"/>
              </w:rPr>
              <w:t xml:space="preserve"> </w:t>
            </w:r>
          </w:p>
        </w:tc>
        <w:tc>
          <w:tcPr>
            <w:tcW w:w="1276" w:type="dxa"/>
            <w:vAlign w:val="center"/>
          </w:tcPr>
          <w:p w14:paraId="429E41BF"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per cent mole</w:t>
            </w:r>
          </w:p>
        </w:tc>
        <w:tc>
          <w:tcPr>
            <w:tcW w:w="851" w:type="dxa"/>
            <w:vAlign w:val="center"/>
          </w:tcPr>
          <w:p w14:paraId="4C4D0D75" w14:textId="77777777" w:rsidR="00F2293C" w:rsidRPr="00B07EBB" w:rsidRDefault="00F2293C" w:rsidP="00957C01">
            <w:pPr>
              <w:keepNext/>
              <w:spacing w:before="40" w:after="40" w:line="240" w:lineRule="auto"/>
              <w:jc w:val="center"/>
              <w:rPr>
                <w:rFonts w:eastAsia="Calibri"/>
                <w:spacing w:val="-2"/>
                <w:lang w:eastAsia="en-GB"/>
              </w:rPr>
            </w:pPr>
          </w:p>
        </w:tc>
        <w:tc>
          <w:tcPr>
            <w:tcW w:w="992" w:type="dxa"/>
            <w:vAlign w:val="center"/>
          </w:tcPr>
          <w:p w14:paraId="430A2FE0" w14:textId="77777777" w:rsidR="00F2293C" w:rsidRPr="00B07EBB" w:rsidRDefault="00F2293C" w:rsidP="00957C01">
            <w:pPr>
              <w:keepNext/>
              <w:spacing w:before="40" w:after="40" w:line="240" w:lineRule="auto"/>
              <w:jc w:val="center"/>
              <w:rPr>
                <w:rFonts w:eastAsia="Calibri"/>
                <w:spacing w:val="-2"/>
                <w:lang w:eastAsia="en-GB"/>
              </w:rPr>
            </w:pPr>
          </w:p>
        </w:tc>
        <w:tc>
          <w:tcPr>
            <w:tcW w:w="1276" w:type="dxa"/>
            <w:vAlign w:val="center"/>
          </w:tcPr>
          <w:p w14:paraId="78DB6D34" w14:textId="77777777" w:rsidR="00F2293C" w:rsidRPr="00B07EBB" w:rsidRDefault="00F2293C" w:rsidP="00957C01">
            <w:pPr>
              <w:keepNext/>
              <w:spacing w:before="40" w:after="40" w:line="240" w:lineRule="auto"/>
              <w:jc w:val="center"/>
              <w:rPr>
                <w:rFonts w:eastAsia="Calibri"/>
                <w:spacing w:val="-2"/>
                <w:lang w:eastAsia="en-GB"/>
              </w:rPr>
            </w:pPr>
          </w:p>
        </w:tc>
        <w:tc>
          <w:tcPr>
            <w:tcW w:w="1417" w:type="dxa"/>
            <w:vAlign w:val="center"/>
          </w:tcPr>
          <w:p w14:paraId="14F95303"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ISO 6974</w:t>
            </w:r>
          </w:p>
        </w:tc>
      </w:tr>
      <w:tr w:rsidR="00F2293C" w:rsidRPr="00B07EBB" w14:paraId="5B7472D5" w14:textId="77777777" w:rsidTr="00BF5F2E">
        <w:tblPrEx>
          <w:tblLook w:val="01E0" w:firstRow="1" w:lastRow="1" w:firstColumn="1" w:lastColumn="1" w:noHBand="0" w:noVBand="0"/>
        </w:tblPrEx>
        <w:tc>
          <w:tcPr>
            <w:tcW w:w="1388" w:type="dxa"/>
            <w:tcBorders>
              <w:bottom w:val="single" w:sz="4" w:space="0" w:color="auto"/>
            </w:tcBorders>
            <w:vAlign w:val="center"/>
          </w:tcPr>
          <w:p w14:paraId="5BBE6C84" w14:textId="77777777" w:rsidR="00F2293C" w:rsidRPr="00B07EBB" w:rsidRDefault="00F2293C" w:rsidP="00957C01">
            <w:pPr>
              <w:keepNext/>
              <w:spacing w:before="40" w:after="40" w:line="240" w:lineRule="auto"/>
              <w:rPr>
                <w:rFonts w:eastAsia="Calibri"/>
                <w:spacing w:val="-2"/>
                <w:lang w:eastAsia="en-GB"/>
              </w:rPr>
            </w:pPr>
            <w:r w:rsidRPr="00B07EBB">
              <w:rPr>
                <w:rFonts w:eastAsia="Calibri"/>
                <w:spacing w:val="-2"/>
                <w:lang w:eastAsia="en-GB"/>
              </w:rPr>
              <w:t xml:space="preserve">Sulphur content </w:t>
            </w:r>
          </w:p>
        </w:tc>
        <w:tc>
          <w:tcPr>
            <w:tcW w:w="1276" w:type="dxa"/>
            <w:tcBorders>
              <w:bottom w:val="single" w:sz="4" w:space="0" w:color="auto"/>
            </w:tcBorders>
            <w:vAlign w:val="center"/>
          </w:tcPr>
          <w:p w14:paraId="3355EBBB" w14:textId="7522E076"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mg/m</w:t>
            </w:r>
            <w:r w:rsidRPr="00B07EBB">
              <w:rPr>
                <w:rFonts w:eastAsia="Calibri"/>
                <w:spacing w:val="-2"/>
                <w:vertAlign w:val="superscript"/>
                <w:lang w:eastAsia="en-GB"/>
              </w:rPr>
              <w:t>3</w:t>
            </w:r>
            <w:r w:rsidRPr="00B07EBB">
              <w:rPr>
                <w:rFonts w:eastAsia="Calibri"/>
                <w:spacing w:val="-2"/>
                <w:lang w:eastAsia="en-GB"/>
              </w:rPr>
              <w:t xml:space="preserve"> </w:t>
            </w:r>
            <w:r w:rsidR="00D50408" w:rsidRPr="00B07EBB">
              <w:rPr>
                <w:rFonts w:eastAsia="Calibri"/>
                <w:spacing w:val="-2"/>
                <w:vertAlign w:val="superscript"/>
                <w:lang w:eastAsia="en-GB"/>
              </w:rPr>
              <w:t>2</w:t>
            </w:r>
          </w:p>
        </w:tc>
        <w:tc>
          <w:tcPr>
            <w:tcW w:w="851" w:type="dxa"/>
            <w:tcBorders>
              <w:bottom w:val="single" w:sz="4" w:space="0" w:color="auto"/>
            </w:tcBorders>
            <w:vAlign w:val="center"/>
          </w:tcPr>
          <w:p w14:paraId="02412E5E"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w:t>
            </w:r>
          </w:p>
        </w:tc>
        <w:tc>
          <w:tcPr>
            <w:tcW w:w="992" w:type="dxa"/>
            <w:tcBorders>
              <w:bottom w:val="single" w:sz="4" w:space="0" w:color="auto"/>
            </w:tcBorders>
            <w:vAlign w:val="center"/>
          </w:tcPr>
          <w:p w14:paraId="199C7FED"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w:t>
            </w:r>
          </w:p>
        </w:tc>
        <w:tc>
          <w:tcPr>
            <w:tcW w:w="1276" w:type="dxa"/>
            <w:tcBorders>
              <w:bottom w:val="single" w:sz="4" w:space="0" w:color="auto"/>
            </w:tcBorders>
            <w:vAlign w:val="center"/>
          </w:tcPr>
          <w:p w14:paraId="23E46E49"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10</w:t>
            </w:r>
          </w:p>
        </w:tc>
        <w:tc>
          <w:tcPr>
            <w:tcW w:w="1417" w:type="dxa"/>
            <w:tcBorders>
              <w:bottom w:val="single" w:sz="4" w:space="0" w:color="auto"/>
            </w:tcBorders>
            <w:vAlign w:val="center"/>
          </w:tcPr>
          <w:p w14:paraId="0D67A011"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ISO 6326-5</w:t>
            </w:r>
          </w:p>
        </w:tc>
      </w:tr>
      <w:tr w:rsidR="00F2293C" w:rsidRPr="00B07EBB" w14:paraId="67E6B79A" w14:textId="77777777" w:rsidTr="00BF5F2E">
        <w:tblPrEx>
          <w:tblLook w:val="01E0" w:firstRow="1" w:lastRow="1" w:firstColumn="1" w:lastColumn="1" w:noHBand="0" w:noVBand="0"/>
        </w:tblPrEx>
        <w:tc>
          <w:tcPr>
            <w:tcW w:w="1388" w:type="dxa"/>
            <w:tcBorders>
              <w:bottom w:val="single" w:sz="12" w:space="0" w:color="auto"/>
            </w:tcBorders>
            <w:vAlign w:val="center"/>
          </w:tcPr>
          <w:p w14:paraId="1D663A3C" w14:textId="77777777" w:rsidR="00F2293C" w:rsidRPr="00B07EBB" w:rsidRDefault="00F2293C" w:rsidP="00957C01">
            <w:pPr>
              <w:keepNext/>
              <w:spacing w:before="40" w:after="40" w:line="240" w:lineRule="auto"/>
              <w:rPr>
                <w:rFonts w:eastAsia="Calibri"/>
                <w:spacing w:val="-2"/>
                <w:lang w:eastAsia="en-GB"/>
              </w:rPr>
            </w:pPr>
            <w:r w:rsidRPr="00B07EBB">
              <w:rPr>
                <w:rFonts w:eastAsia="Calibri"/>
                <w:spacing w:val="-2"/>
                <w:lang w:eastAsia="en-GB"/>
              </w:rPr>
              <w:t xml:space="preserve">Wobbe Index (net) </w:t>
            </w:r>
          </w:p>
        </w:tc>
        <w:tc>
          <w:tcPr>
            <w:tcW w:w="1276" w:type="dxa"/>
            <w:tcBorders>
              <w:bottom w:val="single" w:sz="12" w:space="0" w:color="auto"/>
            </w:tcBorders>
            <w:vAlign w:val="center"/>
          </w:tcPr>
          <w:p w14:paraId="75D4D600" w14:textId="1B066704"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MJ/m</w:t>
            </w:r>
            <w:r w:rsidRPr="00B07EBB">
              <w:rPr>
                <w:rFonts w:eastAsia="Calibri"/>
                <w:spacing w:val="-2"/>
                <w:vertAlign w:val="superscript"/>
                <w:lang w:eastAsia="en-GB"/>
              </w:rPr>
              <w:t>3</w:t>
            </w:r>
            <w:r w:rsidRPr="00B07EBB">
              <w:rPr>
                <w:rFonts w:eastAsia="Calibri"/>
                <w:spacing w:val="-2"/>
                <w:lang w:eastAsia="en-GB"/>
              </w:rPr>
              <w:t xml:space="preserve"> </w:t>
            </w:r>
            <w:r w:rsidRPr="00B07EBB">
              <w:rPr>
                <w:rFonts w:eastAsia="Calibri"/>
                <w:spacing w:val="-2"/>
                <w:vertAlign w:val="superscript"/>
                <w:lang w:eastAsia="en-GB"/>
              </w:rPr>
              <w:t>3</w:t>
            </w:r>
          </w:p>
        </w:tc>
        <w:tc>
          <w:tcPr>
            <w:tcW w:w="851" w:type="dxa"/>
            <w:tcBorders>
              <w:bottom w:val="single" w:sz="12" w:space="0" w:color="auto"/>
            </w:tcBorders>
            <w:vAlign w:val="center"/>
          </w:tcPr>
          <w:p w14:paraId="0122C5C6"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48.2</w:t>
            </w:r>
          </w:p>
        </w:tc>
        <w:tc>
          <w:tcPr>
            <w:tcW w:w="992" w:type="dxa"/>
            <w:tcBorders>
              <w:bottom w:val="single" w:sz="12" w:space="0" w:color="auto"/>
            </w:tcBorders>
            <w:vAlign w:val="center"/>
          </w:tcPr>
          <w:p w14:paraId="2E09F581"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47.2</w:t>
            </w:r>
          </w:p>
        </w:tc>
        <w:tc>
          <w:tcPr>
            <w:tcW w:w="1276" w:type="dxa"/>
            <w:tcBorders>
              <w:bottom w:val="single" w:sz="12" w:space="0" w:color="auto"/>
            </w:tcBorders>
            <w:vAlign w:val="center"/>
          </w:tcPr>
          <w:p w14:paraId="4F1C0EA9" w14:textId="77777777" w:rsidR="00F2293C" w:rsidRPr="00B07EBB" w:rsidRDefault="00F2293C" w:rsidP="00957C01">
            <w:pPr>
              <w:keepNext/>
              <w:spacing w:before="40" w:after="40" w:line="240" w:lineRule="auto"/>
              <w:jc w:val="center"/>
              <w:rPr>
                <w:rFonts w:eastAsia="Calibri"/>
                <w:spacing w:val="-2"/>
                <w:lang w:eastAsia="en-GB"/>
              </w:rPr>
            </w:pPr>
            <w:r w:rsidRPr="00B07EBB">
              <w:rPr>
                <w:rFonts w:eastAsia="Calibri"/>
                <w:spacing w:val="-2"/>
                <w:lang w:eastAsia="en-GB"/>
              </w:rPr>
              <w:t>49.2</w:t>
            </w:r>
          </w:p>
        </w:tc>
        <w:tc>
          <w:tcPr>
            <w:tcW w:w="1417" w:type="dxa"/>
            <w:tcBorders>
              <w:bottom w:val="single" w:sz="12" w:space="0" w:color="auto"/>
            </w:tcBorders>
            <w:vAlign w:val="center"/>
          </w:tcPr>
          <w:p w14:paraId="026B429A" w14:textId="77777777" w:rsidR="00F2293C" w:rsidRPr="00B07EBB" w:rsidRDefault="00F2293C" w:rsidP="00957C01">
            <w:pPr>
              <w:keepNext/>
              <w:spacing w:before="40" w:after="40" w:line="240" w:lineRule="auto"/>
              <w:jc w:val="center"/>
              <w:rPr>
                <w:rFonts w:eastAsia="Calibri"/>
                <w:spacing w:val="-2"/>
                <w:lang w:eastAsia="en-GB"/>
              </w:rPr>
            </w:pPr>
          </w:p>
        </w:tc>
      </w:tr>
      <w:tr w:rsidR="00F2293C" w:rsidRPr="00B07EBB" w14:paraId="292D72F7" w14:textId="77777777" w:rsidTr="00BF5F2E">
        <w:tblPrEx>
          <w:tblLook w:val="01E0" w:firstRow="1" w:lastRow="1" w:firstColumn="1" w:lastColumn="1" w:noHBand="0" w:noVBand="0"/>
        </w:tblPrEx>
        <w:tc>
          <w:tcPr>
            <w:tcW w:w="7200" w:type="dxa"/>
            <w:gridSpan w:val="6"/>
            <w:tcBorders>
              <w:top w:val="single" w:sz="12" w:space="0" w:color="auto"/>
              <w:left w:val="nil"/>
              <w:bottom w:val="nil"/>
              <w:right w:val="nil"/>
            </w:tcBorders>
          </w:tcPr>
          <w:p w14:paraId="191E8EDA" w14:textId="7CE73154" w:rsidR="00F2293C" w:rsidRPr="00B07EBB" w:rsidRDefault="00F2293C" w:rsidP="00957C01">
            <w:pPr>
              <w:keepNext/>
              <w:autoSpaceDE w:val="0"/>
              <w:autoSpaceDN w:val="0"/>
              <w:adjustRightInd w:val="0"/>
              <w:spacing w:before="40" w:after="40" w:line="240" w:lineRule="auto"/>
              <w:jc w:val="both"/>
              <w:rPr>
                <w:rFonts w:eastAsia="Calibri"/>
                <w:spacing w:val="-2"/>
                <w:sz w:val="18"/>
                <w:szCs w:val="18"/>
                <w:lang w:eastAsia="en-GB"/>
              </w:rPr>
            </w:pPr>
            <w:r w:rsidRPr="00B07EBB">
              <w:rPr>
                <w:rFonts w:eastAsia="Calibri"/>
                <w:spacing w:val="-2"/>
                <w:sz w:val="18"/>
                <w:szCs w:val="18"/>
                <w:vertAlign w:val="superscript"/>
                <w:lang w:eastAsia="en-GB"/>
              </w:rPr>
              <w:t>1</w:t>
            </w:r>
            <w:r w:rsidRPr="00B07EBB">
              <w:rPr>
                <w:rFonts w:eastAsia="Calibri"/>
                <w:spacing w:val="-2"/>
                <w:sz w:val="18"/>
                <w:szCs w:val="18"/>
                <w:lang w:eastAsia="en-GB"/>
              </w:rPr>
              <w:t xml:space="preserve"> Inerts (different from N</w:t>
            </w:r>
            <w:r w:rsidRPr="00B07EBB">
              <w:rPr>
                <w:rFonts w:eastAsia="Calibri"/>
                <w:spacing w:val="-2"/>
                <w:sz w:val="18"/>
                <w:szCs w:val="18"/>
                <w:vertAlign w:val="subscript"/>
                <w:lang w:eastAsia="en-GB"/>
              </w:rPr>
              <w:t>2</w:t>
            </w:r>
            <w:r w:rsidRPr="00B07EBB">
              <w:rPr>
                <w:rFonts w:eastAsia="Calibri"/>
                <w:spacing w:val="-2"/>
                <w:sz w:val="18"/>
                <w:szCs w:val="18"/>
                <w:lang w:eastAsia="en-GB"/>
              </w:rPr>
              <w:t>) + C</w:t>
            </w:r>
            <w:r w:rsidRPr="00B07EBB">
              <w:rPr>
                <w:rFonts w:eastAsia="Calibri"/>
                <w:spacing w:val="-2"/>
                <w:sz w:val="18"/>
                <w:szCs w:val="18"/>
                <w:vertAlign w:val="subscript"/>
                <w:lang w:eastAsia="en-GB"/>
              </w:rPr>
              <w:t>2</w:t>
            </w:r>
            <w:r w:rsidRPr="00B07EBB">
              <w:rPr>
                <w:rFonts w:eastAsia="Calibri"/>
                <w:spacing w:val="-2"/>
                <w:sz w:val="18"/>
                <w:szCs w:val="18"/>
                <w:lang w:eastAsia="en-GB"/>
              </w:rPr>
              <w:t xml:space="preserve"> + C</w:t>
            </w:r>
            <w:r w:rsidRPr="00B07EBB">
              <w:rPr>
                <w:rFonts w:eastAsia="Calibri"/>
                <w:spacing w:val="-2"/>
                <w:sz w:val="18"/>
                <w:szCs w:val="18"/>
                <w:vertAlign w:val="subscript"/>
                <w:lang w:eastAsia="en-GB"/>
              </w:rPr>
              <w:t>2</w:t>
            </w:r>
            <w:r w:rsidRPr="00B07EBB">
              <w:rPr>
                <w:rFonts w:eastAsia="Calibri"/>
                <w:spacing w:val="-2"/>
                <w:sz w:val="18"/>
                <w:szCs w:val="18"/>
                <w:lang w:eastAsia="en-GB"/>
              </w:rPr>
              <w:t>+.</w:t>
            </w:r>
          </w:p>
          <w:p w14:paraId="445B0DFF" w14:textId="26D6C500" w:rsidR="00F2293C" w:rsidRPr="00B07EBB" w:rsidRDefault="00D50408" w:rsidP="00957C01">
            <w:pPr>
              <w:keepNext/>
              <w:autoSpaceDE w:val="0"/>
              <w:autoSpaceDN w:val="0"/>
              <w:adjustRightInd w:val="0"/>
              <w:spacing w:before="40" w:after="40" w:line="240" w:lineRule="auto"/>
              <w:jc w:val="both"/>
              <w:rPr>
                <w:rFonts w:eastAsia="Calibri"/>
                <w:spacing w:val="-2"/>
                <w:sz w:val="18"/>
                <w:szCs w:val="18"/>
                <w:lang w:eastAsia="en-GB"/>
              </w:rPr>
            </w:pPr>
            <w:r w:rsidRPr="00B07EBB">
              <w:rPr>
                <w:rFonts w:eastAsia="Calibri"/>
                <w:spacing w:val="-2"/>
                <w:sz w:val="18"/>
                <w:szCs w:val="18"/>
                <w:vertAlign w:val="superscript"/>
                <w:lang w:eastAsia="en-GB"/>
              </w:rPr>
              <w:t>2</w:t>
            </w:r>
            <w:r w:rsidR="00F2293C" w:rsidRPr="00B07EBB">
              <w:rPr>
                <w:rFonts w:eastAsia="Calibri"/>
                <w:spacing w:val="-2"/>
                <w:sz w:val="18"/>
                <w:szCs w:val="18"/>
                <w:lang w:eastAsia="en-GB"/>
              </w:rPr>
              <w:t xml:space="preserve"> Value to be determined at 293.2 K (20 °C) and 101.3 kPa.</w:t>
            </w:r>
          </w:p>
          <w:p w14:paraId="7434D071" w14:textId="37B43D86" w:rsidR="00F2293C" w:rsidRPr="00B07EBB" w:rsidRDefault="00D50408" w:rsidP="00957C01">
            <w:pPr>
              <w:keepNext/>
              <w:autoSpaceDE w:val="0"/>
              <w:autoSpaceDN w:val="0"/>
              <w:adjustRightInd w:val="0"/>
              <w:spacing w:before="40" w:after="40" w:line="240" w:lineRule="auto"/>
              <w:jc w:val="both"/>
              <w:rPr>
                <w:rFonts w:eastAsia="Calibri"/>
                <w:spacing w:val="-2"/>
                <w:sz w:val="18"/>
                <w:szCs w:val="18"/>
                <w:lang w:eastAsia="en-GB"/>
              </w:rPr>
            </w:pPr>
            <w:r w:rsidRPr="00B07EBB">
              <w:rPr>
                <w:rFonts w:eastAsia="Calibri"/>
                <w:spacing w:val="-2"/>
                <w:sz w:val="18"/>
                <w:szCs w:val="18"/>
                <w:vertAlign w:val="superscript"/>
                <w:lang w:eastAsia="en-GB"/>
              </w:rPr>
              <w:t>3</w:t>
            </w:r>
            <w:r w:rsidR="00F2293C" w:rsidRPr="00B07EBB">
              <w:rPr>
                <w:rFonts w:eastAsia="Calibri"/>
                <w:spacing w:val="-2"/>
                <w:sz w:val="18"/>
                <w:szCs w:val="18"/>
                <w:lang w:eastAsia="en-GB"/>
              </w:rPr>
              <w:t xml:space="preserve"> Value to be determined at 273.2 K (0 °C) and 101.3 kPa.</w:t>
            </w:r>
          </w:p>
        </w:tc>
      </w:tr>
    </w:tbl>
    <w:p w14:paraId="4FA04792" w14:textId="77777777" w:rsidR="00F2293C" w:rsidRPr="00B07EBB" w:rsidRDefault="00F2293C" w:rsidP="00F2293C">
      <w:pPr>
        <w:suppressAutoHyphens w:val="0"/>
        <w:spacing w:before="120" w:after="120" w:line="240" w:lineRule="auto"/>
        <w:ind w:left="2268" w:right="1133" w:hanging="1134"/>
        <w:jc w:val="both"/>
        <w:rPr>
          <w:rFonts w:eastAsia="Calibri"/>
          <w:szCs w:val="22"/>
        </w:rPr>
      </w:pPr>
      <w:r w:rsidRPr="00B07EBB">
        <w:rPr>
          <w:rFonts w:eastAsia="Calibri"/>
          <w:szCs w:val="22"/>
        </w:rPr>
        <w:t xml:space="preserve">3.2.2. </w:t>
      </w:r>
      <w:r w:rsidRPr="00B07EBB">
        <w:rPr>
          <w:rFonts w:eastAsia="Calibri"/>
          <w:szCs w:val="22"/>
        </w:rPr>
        <w:tab/>
        <w:t>Specification for reference fuel supplied from a pipeline with admixture of other gases with gas properties determined by on-site measurement</w:t>
      </w:r>
    </w:p>
    <w:p w14:paraId="52E67DB6" w14:textId="28BBBBBD" w:rsidR="00F2293C" w:rsidRPr="00B07EBB" w:rsidRDefault="00F2293C" w:rsidP="00F2293C">
      <w:pPr>
        <w:widowControl w:val="0"/>
        <w:suppressAutoHyphens w:val="0"/>
        <w:adjustRightInd w:val="0"/>
        <w:spacing w:before="120" w:after="120" w:line="240" w:lineRule="auto"/>
        <w:ind w:left="2268" w:right="1133"/>
        <w:jc w:val="both"/>
        <w:textAlignment w:val="baseline"/>
        <w:rPr>
          <w:spacing w:val="-2"/>
          <w:lang w:eastAsia="en-GB"/>
        </w:rPr>
      </w:pPr>
      <w:r w:rsidRPr="00B07EBB">
        <w:rPr>
          <w:spacing w:val="-2"/>
          <w:lang w:eastAsia="en-GB"/>
        </w:rPr>
        <w:t>As an alternative to the reference fuels in this paragraph the equivalent reference fuels in paragraph 3.2.1.</w:t>
      </w:r>
      <w:r w:rsidRPr="00B07EBB">
        <w:rPr>
          <w:spacing w:val="-2"/>
          <w:sz w:val="24"/>
          <w:lang w:eastAsia="en-GB"/>
        </w:rPr>
        <w:t xml:space="preserve"> </w:t>
      </w:r>
      <w:r w:rsidRPr="00B07EBB">
        <w:rPr>
          <w:spacing w:val="-2"/>
          <w:lang w:eastAsia="en-GB"/>
        </w:rPr>
        <w:t xml:space="preserve">of this </w:t>
      </w:r>
      <w:r w:rsidR="00D95621" w:rsidRPr="00B07EBB">
        <w:rPr>
          <w:spacing w:val="-2"/>
          <w:lang w:eastAsia="en-GB"/>
        </w:rPr>
        <w:t>a</w:t>
      </w:r>
      <w:r w:rsidRPr="00B07EBB">
        <w:rPr>
          <w:spacing w:val="-2"/>
          <w:lang w:eastAsia="en-GB"/>
        </w:rPr>
        <w:t>nnex may be used.</w:t>
      </w:r>
    </w:p>
    <w:p w14:paraId="6F718881" w14:textId="77777777" w:rsidR="00F2293C" w:rsidRPr="00B07EBB" w:rsidRDefault="00F2293C" w:rsidP="00F2293C">
      <w:pPr>
        <w:suppressAutoHyphens w:val="0"/>
        <w:spacing w:before="120" w:after="120" w:line="240" w:lineRule="auto"/>
        <w:ind w:left="2268" w:right="1133" w:hanging="1134"/>
        <w:jc w:val="both"/>
        <w:rPr>
          <w:rFonts w:eastAsia="Calibri"/>
          <w:szCs w:val="22"/>
        </w:rPr>
      </w:pPr>
      <w:r w:rsidRPr="00B07EBB">
        <w:rPr>
          <w:rFonts w:eastAsia="Calibri"/>
          <w:szCs w:val="22"/>
        </w:rPr>
        <w:t>3.2.2.1.</w:t>
      </w:r>
      <w:r w:rsidRPr="00B07EBB">
        <w:rPr>
          <w:rFonts w:eastAsia="Calibri"/>
          <w:szCs w:val="22"/>
        </w:rPr>
        <w:tab/>
        <w:t>The basis of each pipeline reference fuel (G</w:t>
      </w:r>
      <w:r w:rsidRPr="00B07EBB">
        <w:rPr>
          <w:rFonts w:eastAsia="Calibri"/>
          <w:szCs w:val="22"/>
          <w:vertAlign w:val="subscript"/>
        </w:rPr>
        <w:t>R</w:t>
      </w:r>
      <w:r w:rsidRPr="00B07EBB">
        <w:rPr>
          <w:rFonts w:eastAsia="Calibri"/>
          <w:szCs w:val="22"/>
        </w:rPr>
        <w:t>, G</w:t>
      </w:r>
      <w:r w:rsidRPr="00B07EBB">
        <w:rPr>
          <w:rFonts w:eastAsia="Calibri"/>
          <w:szCs w:val="22"/>
          <w:vertAlign w:val="subscript"/>
        </w:rPr>
        <w:t>20</w:t>
      </w:r>
      <w:r w:rsidRPr="00B07EBB">
        <w:rPr>
          <w:rFonts w:eastAsia="Calibri"/>
          <w:szCs w:val="22"/>
        </w:rPr>
        <w:t>, …) shall be gas drawn from a utility gas distribution network, blended, where necessary to meet the corresponding lambda-shift (S</w:t>
      </w:r>
      <w:r w:rsidRPr="00B07EBB">
        <w:rPr>
          <w:rFonts w:eastAsia="Calibri"/>
          <w:szCs w:val="22"/>
          <w:vertAlign w:val="subscript"/>
        </w:rPr>
        <w:t>λ</w:t>
      </w:r>
      <w:r w:rsidRPr="00B07EBB">
        <w:rPr>
          <w:rFonts w:eastAsia="Calibri"/>
          <w:szCs w:val="22"/>
        </w:rPr>
        <w:t>) specification in Table A.7-1, with an admixture of one or more of the following commercially (the use of calibration gas for this purpose shall not be required) available gases:</w:t>
      </w:r>
    </w:p>
    <w:p w14:paraId="718EB173" w14:textId="77777777" w:rsidR="00F2293C" w:rsidRPr="00B07EBB" w:rsidRDefault="00F2293C" w:rsidP="00F2293C">
      <w:pPr>
        <w:suppressAutoHyphens w:val="0"/>
        <w:spacing w:before="120" w:after="120" w:line="240" w:lineRule="auto"/>
        <w:ind w:left="2835" w:right="1133" w:hanging="567"/>
        <w:jc w:val="both"/>
        <w:rPr>
          <w:rFonts w:eastAsia="Calibri"/>
          <w:szCs w:val="22"/>
        </w:rPr>
      </w:pPr>
      <w:r w:rsidRPr="00B07EBB">
        <w:rPr>
          <w:rFonts w:eastAsia="Calibri"/>
          <w:szCs w:val="22"/>
        </w:rPr>
        <w:t>(a)</w:t>
      </w:r>
      <w:r w:rsidRPr="00B07EBB">
        <w:rPr>
          <w:rFonts w:eastAsia="Calibri"/>
          <w:szCs w:val="22"/>
        </w:rPr>
        <w:tab/>
        <w:t>Carbon dioxide;</w:t>
      </w:r>
    </w:p>
    <w:p w14:paraId="0A3A7AE6" w14:textId="77777777" w:rsidR="00F2293C" w:rsidRPr="00B07EBB" w:rsidRDefault="00F2293C" w:rsidP="00F2293C">
      <w:pPr>
        <w:suppressAutoHyphens w:val="0"/>
        <w:spacing w:before="120" w:after="120" w:line="240" w:lineRule="auto"/>
        <w:ind w:left="2835" w:right="1133" w:hanging="567"/>
        <w:jc w:val="both"/>
        <w:rPr>
          <w:rFonts w:eastAsia="Calibri"/>
          <w:szCs w:val="22"/>
        </w:rPr>
      </w:pPr>
      <w:r w:rsidRPr="00B07EBB">
        <w:rPr>
          <w:rFonts w:eastAsia="Calibri"/>
          <w:szCs w:val="22"/>
        </w:rPr>
        <w:t xml:space="preserve">(b) </w:t>
      </w:r>
      <w:r w:rsidRPr="00B07EBB">
        <w:rPr>
          <w:rFonts w:eastAsia="Calibri"/>
          <w:szCs w:val="22"/>
        </w:rPr>
        <w:tab/>
        <w:t>Ethane;</w:t>
      </w:r>
    </w:p>
    <w:p w14:paraId="00896F3F" w14:textId="77777777" w:rsidR="00F2293C" w:rsidRPr="00B07EBB" w:rsidRDefault="00F2293C" w:rsidP="00F2293C">
      <w:pPr>
        <w:suppressAutoHyphens w:val="0"/>
        <w:spacing w:before="120" w:after="120" w:line="240" w:lineRule="auto"/>
        <w:ind w:left="2835" w:right="1133" w:hanging="567"/>
        <w:jc w:val="both"/>
        <w:rPr>
          <w:rFonts w:eastAsia="Calibri"/>
          <w:szCs w:val="22"/>
        </w:rPr>
      </w:pPr>
      <w:r w:rsidRPr="00B07EBB">
        <w:rPr>
          <w:rFonts w:eastAsia="Calibri"/>
          <w:szCs w:val="22"/>
        </w:rPr>
        <w:t xml:space="preserve">(c) </w:t>
      </w:r>
      <w:r w:rsidRPr="00B07EBB">
        <w:rPr>
          <w:rFonts w:eastAsia="Calibri"/>
          <w:szCs w:val="22"/>
        </w:rPr>
        <w:tab/>
        <w:t>Methane;</w:t>
      </w:r>
    </w:p>
    <w:p w14:paraId="337D8560" w14:textId="77777777" w:rsidR="00F2293C" w:rsidRPr="00B07EBB" w:rsidRDefault="00F2293C" w:rsidP="00F2293C">
      <w:pPr>
        <w:suppressAutoHyphens w:val="0"/>
        <w:spacing w:before="120" w:after="120" w:line="240" w:lineRule="auto"/>
        <w:ind w:left="2835" w:right="1133" w:hanging="567"/>
        <w:jc w:val="both"/>
        <w:rPr>
          <w:rFonts w:eastAsia="Calibri"/>
          <w:szCs w:val="22"/>
        </w:rPr>
      </w:pPr>
      <w:r w:rsidRPr="00B07EBB">
        <w:rPr>
          <w:rFonts w:eastAsia="Calibri"/>
          <w:szCs w:val="22"/>
        </w:rPr>
        <w:t xml:space="preserve">(d) </w:t>
      </w:r>
      <w:r w:rsidRPr="00B07EBB">
        <w:rPr>
          <w:rFonts w:eastAsia="Calibri"/>
          <w:szCs w:val="22"/>
        </w:rPr>
        <w:tab/>
        <w:t>Nitrogen;</w:t>
      </w:r>
    </w:p>
    <w:p w14:paraId="71728446" w14:textId="77777777" w:rsidR="00F2293C" w:rsidRPr="00B07EBB" w:rsidRDefault="00F2293C" w:rsidP="00F2293C">
      <w:pPr>
        <w:suppressAutoHyphens w:val="0"/>
        <w:spacing w:before="120" w:after="120" w:line="240" w:lineRule="auto"/>
        <w:ind w:left="2835" w:right="1133" w:hanging="567"/>
        <w:jc w:val="both"/>
        <w:rPr>
          <w:rFonts w:eastAsia="Calibri"/>
          <w:szCs w:val="22"/>
        </w:rPr>
      </w:pPr>
      <w:r w:rsidRPr="00B07EBB">
        <w:rPr>
          <w:rFonts w:eastAsia="Calibri"/>
          <w:szCs w:val="22"/>
        </w:rPr>
        <w:t xml:space="preserve">(e) </w:t>
      </w:r>
      <w:r w:rsidRPr="00B07EBB">
        <w:rPr>
          <w:rFonts w:eastAsia="Calibri"/>
          <w:szCs w:val="22"/>
        </w:rPr>
        <w:tab/>
        <w:t>Propane.</w:t>
      </w:r>
    </w:p>
    <w:p w14:paraId="514952F3" w14:textId="77777777" w:rsidR="00F2293C" w:rsidRPr="00B07EBB" w:rsidRDefault="00F2293C" w:rsidP="00F2293C">
      <w:pPr>
        <w:suppressAutoHyphens w:val="0"/>
        <w:spacing w:before="120" w:after="60" w:line="240" w:lineRule="auto"/>
        <w:ind w:left="2268" w:right="1134" w:hanging="1134"/>
        <w:jc w:val="both"/>
        <w:rPr>
          <w:rFonts w:eastAsia="Calibri"/>
          <w:szCs w:val="22"/>
        </w:rPr>
      </w:pPr>
      <w:r w:rsidRPr="00B07EBB">
        <w:rPr>
          <w:rFonts w:eastAsia="Calibri"/>
          <w:szCs w:val="22"/>
        </w:rPr>
        <w:t>3.2.2.2.</w:t>
      </w:r>
      <w:r w:rsidRPr="00B07EBB">
        <w:rPr>
          <w:rFonts w:eastAsia="Calibri"/>
          <w:szCs w:val="22"/>
        </w:rPr>
        <w:tab/>
        <w:t>The value of S</w:t>
      </w:r>
      <w:r w:rsidRPr="00B07EBB">
        <w:rPr>
          <w:rFonts w:eastAsia="Calibri"/>
          <w:szCs w:val="22"/>
          <w:vertAlign w:val="subscript"/>
        </w:rPr>
        <w:t>λ</w:t>
      </w:r>
      <w:r w:rsidRPr="00B07EBB">
        <w:rPr>
          <w:rFonts w:eastAsia="Calibri"/>
          <w:szCs w:val="22"/>
        </w:rPr>
        <w:t xml:space="preserve"> of the resulting blend of pipeline gas and admixture gas shall be within the range specified in Table A.7-1 for the specified reference fuel.</w:t>
      </w:r>
    </w:p>
    <w:p w14:paraId="05000A86" w14:textId="77777777" w:rsidR="00F2293C" w:rsidRPr="00B07EBB" w:rsidRDefault="00F2293C" w:rsidP="00BF5F2E">
      <w:pPr>
        <w:widowControl w:val="0"/>
        <w:suppressAutoHyphens w:val="0"/>
        <w:adjustRightInd w:val="0"/>
        <w:spacing w:before="120" w:line="240" w:lineRule="auto"/>
        <w:ind w:left="567" w:right="567" w:firstLine="567"/>
        <w:textAlignment w:val="baseline"/>
        <w:rPr>
          <w:spacing w:val="-2"/>
          <w:lang w:eastAsia="en-GB"/>
        </w:rPr>
      </w:pPr>
      <w:r w:rsidRPr="00B07EBB">
        <w:rPr>
          <w:spacing w:val="-2"/>
          <w:lang w:eastAsia="en-GB"/>
        </w:rPr>
        <w:t>Table A.7-1</w:t>
      </w:r>
    </w:p>
    <w:p w14:paraId="6DA06CC7" w14:textId="77777777" w:rsidR="00F2293C" w:rsidRPr="00B07EBB" w:rsidRDefault="00F2293C" w:rsidP="00BF5F2E">
      <w:pPr>
        <w:widowControl w:val="0"/>
        <w:suppressAutoHyphens w:val="0"/>
        <w:adjustRightInd w:val="0"/>
        <w:spacing w:after="120" w:line="240" w:lineRule="auto"/>
        <w:ind w:left="567" w:right="1134" w:firstLine="567"/>
        <w:textAlignment w:val="baseline"/>
        <w:rPr>
          <w:b/>
          <w:bCs/>
          <w:spacing w:val="-2"/>
          <w:lang w:eastAsia="en-GB"/>
        </w:rPr>
      </w:pPr>
      <w:r w:rsidRPr="00B07EBB">
        <w:rPr>
          <w:b/>
          <w:bCs/>
          <w:spacing w:val="-2"/>
          <w:lang w:eastAsia="en-GB"/>
        </w:rPr>
        <w:t>Required range of S</w:t>
      </w:r>
      <w:r w:rsidRPr="00B07EBB">
        <w:rPr>
          <w:b/>
          <w:bCs/>
          <w:spacing w:val="-2"/>
          <w:vertAlign w:val="subscript"/>
          <w:lang w:eastAsia="en-GB"/>
        </w:rPr>
        <w:t>λ</w:t>
      </w:r>
      <w:r w:rsidRPr="00B07EBB">
        <w:rPr>
          <w:b/>
          <w:bCs/>
          <w:spacing w:val="-2"/>
          <w:lang w:eastAsia="en-GB"/>
        </w:rPr>
        <w:t xml:space="preserve"> for each reference fuel</w:t>
      </w:r>
    </w:p>
    <w:tbl>
      <w:tblPr>
        <w:tblStyle w:val="TableGrid"/>
        <w:tblW w:w="0" w:type="auto"/>
        <w:tblInd w:w="1129" w:type="dxa"/>
        <w:tblLook w:val="04A0" w:firstRow="1" w:lastRow="0" w:firstColumn="1" w:lastColumn="0" w:noHBand="0" w:noVBand="1"/>
      </w:tblPr>
      <w:tblGrid>
        <w:gridCol w:w="1706"/>
        <w:gridCol w:w="1843"/>
        <w:gridCol w:w="2126"/>
      </w:tblGrid>
      <w:tr w:rsidR="00F2293C" w:rsidRPr="00B07EBB" w14:paraId="1A44ED2A" w14:textId="77777777" w:rsidTr="00BF5F2E">
        <w:tc>
          <w:tcPr>
            <w:tcW w:w="1706" w:type="dxa"/>
            <w:tcBorders>
              <w:bottom w:val="single" w:sz="12" w:space="0" w:color="auto"/>
            </w:tcBorders>
            <w:vAlign w:val="center"/>
          </w:tcPr>
          <w:p w14:paraId="3E79EDAD" w14:textId="77777777" w:rsidR="00F2293C" w:rsidRPr="00B07EBB" w:rsidRDefault="00F2293C" w:rsidP="0083511A">
            <w:pPr>
              <w:spacing w:before="80" w:after="80" w:line="200" w:lineRule="exact"/>
              <w:jc w:val="center"/>
              <w:rPr>
                <w:i/>
                <w:iCs/>
                <w:spacing w:val="-2"/>
                <w:sz w:val="16"/>
                <w:szCs w:val="16"/>
                <w:lang w:eastAsia="en-GB"/>
              </w:rPr>
            </w:pPr>
            <w:r w:rsidRPr="00B07EBB">
              <w:rPr>
                <w:i/>
                <w:iCs/>
                <w:spacing w:val="-2"/>
                <w:sz w:val="16"/>
                <w:szCs w:val="16"/>
                <w:lang w:eastAsia="en-GB"/>
              </w:rPr>
              <w:t>Reference fuel</w:t>
            </w:r>
          </w:p>
        </w:tc>
        <w:tc>
          <w:tcPr>
            <w:tcW w:w="1843" w:type="dxa"/>
            <w:tcBorders>
              <w:bottom w:val="single" w:sz="12" w:space="0" w:color="auto"/>
            </w:tcBorders>
            <w:vAlign w:val="center"/>
          </w:tcPr>
          <w:p w14:paraId="669FE887" w14:textId="77777777" w:rsidR="00F2293C" w:rsidRPr="00B07EBB" w:rsidRDefault="00F2293C" w:rsidP="0083511A">
            <w:pPr>
              <w:spacing w:before="80" w:after="80" w:line="200" w:lineRule="exact"/>
              <w:jc w:val="center"/>
              <w:rPr>
                <w:i/>
                <w:iCs/>
                <w:spacing w:val="-2"/>
                <w:sz w:val="16"/>
                <w:szCs w:val="16"/>
                <w:lang w:eastAsia="en-GB"/>
              </w:rPr>
            </w:pPr>
            <w:r w:rsidRPr="00B07EBB">
              <w:rPr>
                <w:i/>
                <w:iCs/>
                <w:spacing w:val="-2"/>
                <w:sz w:val="16"/>
                <w:szCs w:val="16"/>
                <w:lang w:eastAsia="en-GB"/>
              </w:rPr>
              <w:t>Minimum S</w:t>
            </w:r>
            <w:r w:rsidRPr="00B07EBB">
              <w:rPr>
                <w:i/>
                <w:iCs/>
                <w:spacing w:val="-2"/>
                <w:sz w:val="16"/>
                <w:szCs w:val="16"/>
                <w:vertAlign w:val="subscript"/>
                <w:lang w:eastAsia="en-GB"/>
              </w:rPr>
              <w:t>λ</w:t>
            </w:r>
          </w:p>
        </w:tc>
        <w:tc>
          <w:tcPr>
            <w:tcW w:w="2126" w:type="dxa"/>
            <w:tcBorders>
              <w:bottom w:val="single" w:sz="12" w:space="0" w:color="auto"/>
            </w:tcBorders>
            <w:vAlign w:val="center"/>
          </w:tcPr>
          <w:p w14:paraId="1FA8655A" w14:textId="77777777" w:rsidR="00F2293C" w:rsidRPr="00B07EBB" w:rsidRDefault="00F2293C" w:rsidP="0083511A">
            <w:pPr>
              <w:spacing w:before="80" w:after="80" w:line="200" w:lineRule="exact"/>
              <w:jc w:val="center"/>
              <w:rPr>
                <w:i/>
                <w:iCs/>
                <w:spacing w:val="-2"/>
                <w:sz w:val="16"/>
                <w:szCs w:val="16"/>
                <w:lang w:eastAsia="en-GB"/>
              </w:rPr>
            </w:pPr>
            <w:r w:rsidRPr="00B07EBB">
              <w:rPr>
                <w:i/>
                <w:iCs/>
                <w:spacing w:val="-2"/>
                <w:sz w:val="16"/>
                <w:szCs w:val="16"/>
                <w:lang w:eastAsia="en-GB"/>
              </w:rPr>
              <w:t>Maximum S</w:t>
            </w:r>
            <w:r w:rsidRPr="00B07EBB">
              <w:rPr>
                <w:i/>
                <w:iCs/>
                <w:spacing w:val="-2"/>
                <w:sz w:val="16"/>
                <w:szCs w:val="16"/>
                <w:vertAlign w:val="subscript"/>
                <w:lang w:eastAsia="en-GB"/>
              </w:rPr>
              <w:t>λ</w:t>
            </w:r>
          </w:p>
        </w:tc>
      </w:tr>
      <w:tr w:rsidR="00F2293C" w:rsidRPr="00B07EBB" w14:paraId="492F72A9" w14:textId="77777777" w:rsidTr="00BF5F2E">
        <w:tc>
          <w:tcPr>
            <w:tcW w:w="1706" w:type="dxa"/>
            <w:tcBorders>
              <w:top w:val="single" w:sz="12" w:space="0" w:color="auto"/>
            </w:tcBorders>
            <w:vAlign w:val="center"/>
          </w:tcPr>
          <w:p w14:paraId="614B11F6" w14:textId="77777777" w:rsidR="00F2293C" w:rsidRPr="00B07EBB" w:rsidRDefault="00F2293C" w:rsidP="00D95621">
            <w:pPr>
              <w:spacing w:before="40" w:after="40" w:line="240" w:lineRule="auto"/>
              <w:jc w:val="center"/>
              <w:rPr>
                <w:spacing w:val="-2"/>
                <w:lang w:eastAsia="en-GB"/>
              </w:rPr>
            </w:pPr>
            <w:r w:rsidRPr="00B07EBB">
              <w:rPr>
                <w:spacing w:val="-2"/>
                <w:lang w:eastAsia="en-GB"/>
              </w:rPr>
              <w:t>G</w:t>
            </w:r>
            <w:r w:rsidRPr="00B07EBB">
              <w:rPr>
                <w:spacing w:val="-2"/>
                <w:vertAlign w:val="subscript"/>
                <w:lang w:eastAsia="en-GB"/>
              </w:rPr>
              <w:t>R</w:t>
            </w:r>
            <w:r w:rsidR="00BF5F2E" w:rsidRPr="00B07EBB">
              <w:rPr>
                <w:spacing w:val="-2"/>
                <w:vertAlign w:val="superscript"/>
                <w:lang w:eastAsia="en-GB"/>
              </w:rPr>
              <w:t>1</w:t>
            </w:r>
          </w:p>
        </w:tc>
        <w:tc>
          <w:tcPr>
            <w:tcW w:w="1843" w:type="dxa"/>
            <w:tcBorders>
              <w:top w:val="single" w:sz="12" w:space="0" w:color="auto"/>
            </w:tcBorders>
            <w:vAlign w:val="center"/>
          </w:tcPr>
          <w:p w14:paraId="17FD02EE" w14:textId="77777777" w:rsidR="00F2293C" w:rsidRPr="00B07EBB" w:rsidRDefault="00F2293C" w:rsidP="00D95621">
            <w:pPr>
              <w:spacing w:before="40" w:after="40" w:line="240" w:lineRule="auto"/>
              <w:jc w:val="center"/>
              <w:rPr>
                <w:spacing w:val="-2"/>
                <w:lang w:eastAsia="en-GB"/>
              </w:rPr>
            </w:pPr>
            <w:r w:rsidRPr="00B07EBB">
              <w:rPr>
                <w:spacing w:val="-2"/>
                <w:lang w:eastAsia="en-GB"/>
              </w:rPr>
              <w:t>0.87</w:t>
            </w:r>
          </w:p>
        </w:tc>
        <w:tc>
          <w:tcPr>
            <w:tcW w:w="2126" w:type="dxa"/>
            <w:tcBorders>
              <w:top w:val="single" w:sz="12" w:space="0" w:color="auto"/>
            </w:tcBorders>
            <w:vAlign w:val="center"/>
          </w:tcPr>
          <w:p w14:paraId="606621E7" w14:textId="77777777" w:rsidR="00F2293C" w:rsidRPr="00B07EBB" w:rsidRDefault="00F2293C" w:rsidP="00D95621">
            <w:pPr>
              <w:spacing w:before="40" w:after="40" w:line="240" w:lineRule="auto"/>
              <w:jc w:val="center"/>
              <w:rPr>
                <w:spacing w:val="-2"/>
                <w:lang w:eastAsia="en-GB"/>
              </w:rPr>
            </w:pPr>
            <w:r w:rsidRPr="00B07EBB">
              <w:rPr>
                <w:spacing w:val="-2"/>
                <w:lang w:eastAsia="en-GB"/>
              </w:rPr>
              <w:t>0.95</w:t>
            </w:r>
          </w:p>
        </w:tc>
      </w:tr>
      <w:tr w:rsidR="00F2293C" w:rsidRPr="00B07EBB" w14:paraId="67B520BF" w14:textId="77777777" w:rsidTr="00BF5F2E">
        <w:tc>
          <w:tcPr>
            <w:tcW w:w="1706" w:type="dxa"/>
            <w:vAlign w:val="center"/>
          </w:tcPr>
          <w:p w14:paraId="3C4E8BC5" w14:textId="77777777" w:rsidR="00F2293C" w:rsidRPr="00B07EBB" w:rsidRDefault="00F2293C" w:rsidP="00D95621">
            <w:pPr>
              <w:spacing w:before="40" w:after="40" w:line="240" w:lineRule="auto"/>
              <w:jc w:val="center"/>
              <w:rPr>
                <w:spacing w:val="-2"/>
                <w:lang w:eastAsia="en-GB"/>
              </w:rPr>
            </w:pPr>
            <w:r w:rsidRPr="00B07EBB">
              <w:rPr>
                <w:spacing w:val="-2"/>
                <w:lang w:eastAsia="en-GB"/>
              </w:rPr>
              <w:t>G</w:t>
            </w:r>
            <w:r w:rsidRPr="00B07EBB">
              <w:rPr>
                <w:spacing w:val="-2"/>
                <w:vertAlign w:val="subscript"/>
                <w:lang w:eastAsia="en-GB"/>
              </w:rPr>
              <w:t>20</w:t>
            </w:r>
          </w:p>
        </w:tc>
        <w:tc>
          <w:tcPr>
            <w:tcW w:w="1843" w:type="dxa"/>
            <w:vAlign w:val="center"/>
          </w:tcPr>
          <w:p w14:paraId="2C54DE42" w14:textId="77777777" w:rsidR="00F2293C" w:rsidRPr="00B07EBB" w:rsidRDefault="00F2293C" w:rsidP="00D95621">
            <w:pPr>
              <w:spacing w:before="40" w:after="40" w:line="240" w:lineRule="auto"/>
              <w:jc w:val="center"/>
              <w:rPr>
                <w:spacing w:val="-2"/>
                <w:lang w:eastAsia="en-GB"/>
              </w:rPr>
            </w:pPr>
            <w:r w:rsidRPr="00B07EBB">
              <w:rPr>
                <w:spacing w:val="-2"/>
                <w:lang w:eastAsia="en-GB"/>
              </w:rPr>
              <w:t>0.97</w:t>
            </w:r>
          </w:p>
        </w:tc>
        <w:tc>
          <w:tcPr>
            <w:tcW w:w="2126" w:type="dxa"/>
            <w:vAlign w:val="center"/>
          </w:tcPr>
          <w:p w14:paraId="4EDF4DB6" w14:textId="77777777" w:rsidR="00F2293C" w:rsidRPr="00B07EBB" w:rsidRDefault="00F2293C" w:rsidP="00D95621">
            <w:pPr>
              <w:spacing w:before="40" w:after="40" w:line="240" w:lineRule="auto"/>
              <w:jc w:val="center"/>
              <w:rPr>
                <w:spacing w:val="-2"/>
                <w:lang w:eastAsia="en-GB"/>
              </w:rPr>
            </w:pPr>
            <w:r w:rsidRPr="00B07EBB">
              <w:rPr>
                <w:spacing w:val="-2"/>
                <w:lang w:eastAsia="en-GB"/>
              </w:rPr>
              <w:t>1.03</w:t>
            </w:r>
          </w:p>
        </w:tc>
      </w:tr>
      <w:tr w:rsidR="00F2293C" w:rsidRPr="00B07EBB" w14:paraId="6AAFC017" w14:textId="77777777" w:rsidTr="00BF5F2E">
        <w:tc>
          <w:tcPr>
            <w:tcW w:w="1706" w:type="dxa"/>
            <w:vAlign w:val="center"/>
          </w:tcPr>
          <w:p w14:paraId="2AB6333A" w14:textId="77777777" w:rsidR="00F2293C" w:rsidRPr="00B07EBB" w:rsidRDefault="00F2293C" w:rsidP="00D95621">
            <w:pPr>
              <w:spacing w:before="40" w:after="40" w:line="240" w:lineRule="auto"/>
              <w:jc w:val="center"/>
              <w:rPr>
                <w:spacing w:val="-2"/>
                <w:lang w:eastAsia="en-GB"/>
              </w:rPr>
            </w:pPr>
            <w:r w:rsidRPr="00B07EBB">
              <w:rPr>
                <w:spacing w:val="-2"/>
                <w:lang w:eastAsia="en-GB"/>
              </w:rPr>
              <w:t>G</w:t>
            </w:r>
            <w:r w:rsidRPr="00B07EBB">
              <w:rPr>
                <w:spacing w:val="-2"/>
                <w:vertAlign w:val="subscript"/>
                <w:lang w:eastAsia="en-GB"/>
              </w:rPr>
              <w:t>23</w:t>
            </w:r>
          </w:p>
        </w:tc>
        <w:tc>
          <w:tcPr>
            <w:tcW w:w="1843" w:type="dxa"/>
            <w:vAlign w:val="center"/>
          </w:tcPr>
          <w:p w14:paraId="2AD80ADE" w14:textId="77777777" w:rsidR="00F2293C" w:rsidRPr="00B07EBB" w:rsidRDefault="00F2293C" w:rsidP="00D95621">
            <w:pPr>
              <w:spacing w:before="40" w:after="40" w:line="240" w:lineRule="auto"/>
              <w:jc w:val="center"/>
              <w:rPr>
                <w:spacing w:val="-2"/>
                <w:lang w:eastAsia="en-GB"/>
              </w:rPr>
            </w:pPr>
            <w:r w:rsidRPr="00B07EBB">
              <w:rPr>
                <w:spacing w:val="-2"/>
                <w:lang w:eastAsia="en-GB"/>
              </w:rPr>
              <w:t>1.05</w:t>
            </w:r>
          </w:p>
        </w:tc>
        <w:tc>
          <w:tcPr>
            <w:tcW w:w="2126" w:type="dxa"/>
            <w:vAlign w:val="center"/>
          </w:tcPr>
          <w:p w14:paraId="3D25B579" w14:textId="77777777" w:rsidR="00F2293C" w:rsidRPr="00B07EBB" w:rsidRDefault="00F2293C" w:rsidP="00D95621">
            <w:pPr>
              <w:spacing w:before="40" w:after="40" w:line="240" w:lineRule="auto"/>
              <w:jc w:val="center"/>
              <w:rPr>
                <w:spacing w:val="-2"/>
                <w:lang w:eastAsia="en-GB"/>
              </w:rPr>
            </w:pPr>
            <w:r w:rsidRPr="00B07EBB">
              <w:rPr>
                <w:spacing w:val="-2"/>
                <w:lang w:eastAsia="en-GB"/>
              </w:rPr>
              <w:t>1.10</w:t>
            </w:r>
          </w:p>
        </w:tc>
      </w:tr>
      <w:tr w:rsidR="00F2293C" w:rsidRPr="00B07EBB" w14:paraId="31EB695A" w14:textId="77777777" w:rsidTr="00BF5F2E">
        <w:tc>
          <w:tcPr>
            <w:tcW w:w="1706" w:type="dxa"/>
            <w:tcBorders>
              <w:bottom w:val="single" w:sz="12" w:space="0" w:color="auto"/>
            </w:tcBorders>
            <w:vAlign w:val="center"/>
          </w:tcPr>
          <w:p w14:paraId="73692A17" w14:textId="77777777" w:rsidR="00F2293C" w:rsidRPr="00B07EBB" w:rsidRDefault="00F2293C" w:rsidP="00D95621">
            <w:pPr>
              <w:spacing w:before="40" w:after="40" w:line="240" w:lineRule="auto"/>
              <w:jc w:val="center"/>
              <w:rPr>
                <w:spacing w:val="-2"/>
                <w:lang w:eastAsia="en-GB"/>
              </w:rPr>
            </w:pPr>
            <w:r w:rsidRPr="00B07EBB">
              <w:rPr>
                <w:spacing w:val="-2"/>
                <w:lang w:eastAsia="en-GB"/>
              </w:rPr>
              <w:t>G</w:t>
            </w:r>
            <w:r w:rsidRPr="00B07EBB">
              <w:rPr>
                <w:spacing w:val="-2"/>
                <w:vertAlign w:val="subscript"/>
                <w:lang w:eastAsia="en-GB"/>
              </w:rPr>
              <w:t>25</w:t>
            </w:r>
          </w:p>
        </w:tc>
        <w:tc>
          <w:tcPr>
            <w:tcW w:w="1843" w:type="dxa"/>
            <w:tcBorders>
              <w:bottom w:val="single" w:sz="12" w:space="0" w:color="auto"/>
            </w:tcBorders>
            <w:vAlign w:val="center"/>
          </w:tcPr>
          <w:p w14:paraId="2480983D" w14:textId="77777777" w:rsidR="00F2293C" w:rsidRPr="00B07EBB" w:rsidRDefault="00F2293C" w:rsidP="00D95621">
            <w:pPr>
              <w:spacing w:before="40" w:after="40" w:line="240" w:lineRule="auto"/>
              <w:jc w:val="center"/>
              <w:rPr>
                <w:spacing w:val="-2"/>
                <w:lang w:eastAsia="en-GB"/>
              </w:rPr>
            </w:pPr>
            <w:r w:rsidRPr="00B07EBB">
              <w:rPr>
                <w:spacing w:val="-2"/>
                <w:lang w:eastAsia="en-GB"/>
              </w:rPr>
              <w:t>1.12</w:t>
            </w:r>
          </w:p>
        </w:tc>
        <w:tc>
          <w:tcPr>
            <w:tcW w:w="2126" w:type="dxa"/>
            <w:tcBorders>
              <w:bottom w:val="single" w:sz="12" w:space="0" w:color="auto"/>
            </w:tcBorders>
            <w:vAlign w:val="center"/>
          </w:tcPr>
          <w:p w14:paraId="745D1494" w14:textId="77777777" w:rsidR="00F2293C" w:rsidRPr="00B07EBB" w:rsidRDefault="00F2293C" w:rsidP="00D95621">
            <w:pPr>
              <w:spacing w:before="40" w:after="40" w:line="240" w:lineRule="auto"/>
              <w:jc w:val="center"/>
              <w:rPr>
                <w:spacing w:val="-2"/>
                <w:lang w:eastAsia="en-GB"/>
              </w:rPr>
            </w:pPr>
            <w:r w:rsidRPr="00B07EBB">
              <w:rPr>
                <w:spacing w:val="-2"/>
                <w:lang w:eastAsia="en-GB"/>
              </w:rPr>
              <w:t>1.20</w:t>
            </w:r>
          </w:p>
        </w:tc>
      </w:tr>
      <w:tr w:rsidR="00F2293C" w:rsidRPr="00B07EBB" w14:paraId="313B8F2B" w14:textId="77777777" w:rsidTr="00BF5F2E">
        <w:tc>
          <w:tcPr>
            <w:tcW w:w="5675" w:type="dxa"/>
            <w:gridSpan w:val="3"/>
            <w:tcBorders>
              <w:top w:val="single" w:sz="12" w:space="0" w:color="auto"/>
              <w:left w:val="nil"/>
              <w:bottom w:val="nil"/>
              <w:right w:val="nil"/>
            </w:tcBorders>
          </w:tcPr>
          <w:p w14:paraId="2F3577A4" w14:textId="77777777" w:rsidR="00F2293C" w:rsidRPr="00B07EBB" w:rsidRDefault="00F2293C" w:rsidP="00D95621">
            <w:pPr>
              <w:spacing w:before="40" w:line="200" w:lineRule="exact"/>
              <w:ind w:left="289" w:right="567" w:hanging="142"/>
              <w:jc w:val="both"/>
              <w:rPr>
                <w:spacing w:val="-2"/>
                <w:sz w:val="24"/>
                <w:lang w:eastAsia="en-GB"/>
              </w:rPr>
            </w:pPr>
            <w:r w:rsidRPr="00B07EBB">
              <w:rPr>
                <w:spacing w:val="-2"/>
                <w:sz w:val="18"/>
                <w:vertAlign w:val="superscript"/>
                <w:lang w:eastAsia="en-GB"/>
              </w:rPr>
              <w:t xml:space="preserve">1 </w:t>
            </w:r>
            <w:r w:rsidRPr="00B07EBB">
              <w:rPr>
                <w:spacing w:val="-2"/>
                <w:sz w:val="18"/>
                <w:lang w:eastAsia="en-GB"/>
              </w:rPr>
              <w:t>The engine shall not be required to be tested on a gas blend with a Methane Number (MN) less than 70. In the case that the required range of S</w:t>
            </w:r>
            <w:r w:rsidRPr="00B07EBB">
              <w:rPr>
                <w:spacing w:val="-2"/>
                <w:sz w:val="18"/>
                <w:vertAlign w:val="subscript"/>
                <w:lang w:eastAsia="en-GB"/>
              </w:rPr>
              <w:t>λ</w:t>
            </w:r>
            <w:r w:rsidRPr="00B07EBB">
              <w:rPr>
                <w:spacing w:val="-2"/>
                <w:sz w:val="18"/>
                <w:lang w:eastAsia="en-GB"/>
              </w:rPr>
              <w:t xml:space="preserve"> for G</w:t>
            </w:r>
            <w:r w:rsidRPr="00B07EBB">
              <w:rPr>
                <w:spacing w:val="-2"/>
                <w:sz w:val="18"/>
                <w:vertAlign w:val="subscript"/>
                <w:lang w:eastAsia="en-GB"/>
              </w:rPr>
              <w:t>R</w:t>
            </w:r>
            <w:r w:rsidRPr="00B07EBB">
              <w:rPr>
                <w:spacing w:val="-2"/>
                <w:sz w:val="18"/>
                <w:lang w:eastAsia="en-GB"/>
              </w:rPr>
              <w:t xml:space="preserve"> would result in an MN less than 70 the value of S</w:t>
            </w:r>
            <w:r w:rsidRPr="00B07EBB">
              <w:rPr>
                <w:spacing w:val="-2"/>
                <w:sz w:val="18"/>
                <w:vertAlign w:val="subscript"/>
                <w:lang w:eastAsia="en-GB"/>
              </w:rPr>
              <w:t>λ</w:t>
            </w:r>
            <w:r w:rsidRPr="00B07EBB">
              <w:rPr>
                <w:spacing w:val="-2"/>
                <w:sz w:val="18"/>
                <w:lang w:eastAsia="en-GB"/>
              </w:rPr>
              <w:t xml:space="preserve"> for G</w:t>
            </w:r>
            <w:r w:rsidRPr="00B07EBB">
              <w:rPr>
                <w:spacing w:val="-2"/>
                <w:sz w:val="18"/>
                <w:vertAlign w:val="subscript"/>
                <w:lang w:eastAsia="en-GB"/>
              </w:rPr>
              <w:t>R</w:t>
            </w:r>
            <w:r w:rsidRPr="00B07EBB">
              <w:rPr>
                <w:spacing w:val="-2"/>
                <w:sz w:val="18"/>
                <w:lang w:eastAsia="en-GB"/>
              </w:rPr>
              <w:t xml:space="preserve"> may be adjusted as necessary until a value of MN no less </w:t>
            </w:r>
            <w:r w:rsidRPr="00B07EBB">
              <w:rPr>
                <w:spacing w:val="-2"/>
                <w:sz w:val="18"/>
                <w:lang w:eastAsia="en-GB"/>
              </w:rPr>
              <w:lastRenderedPageBreak/>
              <w:t>than 70 is attained.</w:t>
            </w:r>
          </w:p>
        </w:tc>
      </w:tr>
    </w:tbl>
    <w:p w14:paraId="1D2662BC" w14:textId="77777777" w:rsidR="00F2293C" w:rsidRPr="00B07EBB" w:rsidRDefault="00F2293C" w:rsidP="00A00F9C">
      <w:pPr>
        <w:keepNext/>
        <w:keepLines/>
        <w:spacing w:before="120" w:after="120" w:line="240" w:lineRule="auto"/>
        <w:ind w:left="2268" w:right="1134" w:hanging="1134"/>
        <w:jc w:val="both"/>
        <w:rPr>
          <w:rFonts w:eastAsia="Calibri"/>
          <w:spacing w:val="-2"/>
          <w:lang w:eastAsia="en-GB"/>
        </w:rPr>
      </w:pPr>
      <w:r w:rsidRPr="00B07EBB">
        <w:rPr>
          <w:rFonts w:eastAsia="Calibri"/>
          <w:spacing w:val="-2"/>
          <w:lang w:eastAsia="en-GB"/>
        </w:rPr>
        <w:lastRenderedPageBreak/>
        <w:t>3.2.2.3.</w:t>
      </w:r>
      <w:r w:rsidRPr="00B07EBB">
        <w:rPr>
          <w:rFonts w:eastAsia="Calibri"/>
          <w:spacing w:val="-2"/>
          <w:lang w:eastAsia="en-GB"/>
        </w:rPr>
        <w:tab/>
        <w:t>The engine test report for each test run shall include the following:</w:t>
      </w:r>
    </w:p>
    <w:p w14:paraId="64A6895B" w14:textId="77777777" w:rsidR="00F2293C" w:rsidRPr="00B07EBB" w:rsidRDefault="00F2293C" w:rsidP="00A00F9C">
      <w:pPr>
        <w:keepNext/>
        <w:keepLines/>
        <w:spacing w:before="120" w:after="120" w:line="240" w:lineRule="auto"/>
        <w:ind w:left="2835" w:right="1134" w:hanging="567"/>
        <w:jc w:val="both"/>
        <w:rPr>
          <w:rFonts w:eastAsia="Calibri"/>
          <w:spacing w:val="-2"/>
          <w:lang w:eastAsia="en-GB"/>
        </w:rPr>
      </w:pPr>
      <w:r w:rsidRPr="00B07EBB">
        <w:rPr>
          <w:rFonts w:eastAsia="Calibri"/>
          <w:spacing w:val="-2"/>
          <w:lang w:eastAsia="en-GB"/>
        </w:rPr>
        <w:t>(a)</w:t>
      </w:r>
      <w:r w:rsidRPr="00B07EBB">
        <w:rPr>
          <w:rFonts w:eastAsia="Calibri"/>
          <w:spacing w:val="-2"/>
          <w:lang w:eastAsia="en-GB"/>
        </w:rPr>
        <w:tab/>
        <w:t>The admixture gas(es) chosen from the list in paragraph 3.2.2.1.</w:t>
      </w:r>
      <w:r w:rsidRPr="00B07EBB">
        <w:rPr>
          <w:spacing w:val="-2"/>
          <w:lang w:eastAsia="en-GB"/>
        </w:rPr>
        <w:t xml:space="preserve"> </w:t>
      </w:r>
      <w:r w:rsidRPr="00B07EBB">
        <w:rPr>
          <w:rFonts w:eastAsia="Calibri"/>
          <w:spacing w:val="-2"/>
          <w:lang w:eastAsia="en-GB"/>
        </w:rPr>
        <w:t>of this Annex;</w:t>
      </w:r>
    </w:p>
    <w:p w14:paraId="63F057B3" w14:textId="77777777" w:rsidR="00F2293C" w:rsidRPr="00B07EBB" w:rsidRDefault="00F2293C" w:rsidP="00F2293C">
      <w:pPr>
        <w:spacing w:before="120" w:after="120" w:line="240" w:lineRule="auto"/>
        <w:ind w:left="2835" w:right="1133" w:hanging="567"/>
        <w:jc w:val="both"/>
        <w:rPr>
          <w:rFonts w:eastAsia="Calibri"/>
          <w:spacing w:val="-2"/>
          <w:lang w:eastAsia="en-GB"/>
        </w:rPr>
      </w:pPr>
      <w:r w:rsidRPr="00B07EBB">
        <w:rPr>
          <w:rFonts w:eastAsia="Calibri"/>
          <w:spacing w:val="-2"/>
          <w:lang w:eastAsia="en-GB"/>
        </w:rPr>
        <w:t>(b)</w:t>
      </w:r>
      <w:r w:rsidRPr="00B07EBB">
        <w:rPr>
          <w:rFonts w:eastAsia="Calibri"/>
          <w:spacing w:val="-2"/>
          <w:lang w:eastAsia="en-GB"/>
        </w:rPr>
        <w:tab/>
        <w:t>The value of S</w:t>
      </w:r>
      <w:r w:rsidRPr="00B07EBB">
        <w:rPr>
          <w:rFonts w:eastAsia="Calibri"/>
          <w:spacing w:val="-2"/>
          <w:vertAlign w:val="subscript"/>
          <w:lang w:eastAsia="en-GB"/>
        </w:rPr>
        <w:t>λ</w:t>
      </w:r>
      <w:r w:rsidRPr="00B07EBB">
        <w:rPr>
          <w:rFonts w:eastAsia="Calibri"/>
          <w:spacing w:val="-2"/>
          <w:lang w:eastAsia="en-GB"/>
        </w:rPr>
        <w:t xml:space="preserve"> for the resulting fuel blend;</w:t>
      </w:r>
    </w:p>
    <w:p w14:paraId="16616098" w14:textId="77777777" w:rsidR="00F2293C" w:rsidRPr="00B07EBB" w:rsidRDefault="00F2293C" w:rsidP="00F2293C">
      <w:pPr>
        <w:spacing w:before="120" w:after="120" w:line="240" w:lineRule="auto"/>
        <w:ind w:left="2835" w:right="1133" w:hanging="567"/>
        <w:jc w:val="both"/>
        <w:rPr>
          <w:rFonts w:eastAsia="Calibri"/>
          <w:spacing w:val="-2"/>
          <w:lang w:eastAsia="en-GB"/>
        </w:rPr>
      </w:pPr>
      <w:r w:rsidRPr="00B07EBB">
        <w:rPr>
          <w:rFonts w:eastAsia="Calibri"/>
          <w:spacing w:val="-2"/>
          <w:lang w:eastAsia="en-GB"/>
        </w:rPr>
        <w:t>(c)</w:t>
      </w:r>
      <w:r w:rsidRPr="00B07EBB">
        <w:rPr>
          <w:rFonts w:eastAsia="Calibri"/>
          <w:spacing w:val="-2"/>
          <w:lang w:eastAsia="en-GB"/>
        </w:rPr>
        <w:tab/>
        <w:t>The Methane Number (MN) of the resulting fuel blend.</w:t>
      </w:r>
    </w:p>
    <w:p w14:paraId="7B8C5F26" w14:textId="77777777" w:rsidR="0083511A"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3.2.2.4.</w:t>
      </w:r>
      <w:r w:rsidRPr="00B07EBB">
        <w:rPr>
          <w:rFonts w:eastAsia="Calibri"/>
          <w:spacing w:val="-2"/>
          <w:lang w:eastAsia="en-GB"/>
        </w:rPr>
        <w:tab/>
        <w:t>The requirements of Appendices A.1 and A.2 shall be met in respect to determination of the properties of the pipeline and admixture gases, the determination of S</w:t>
      </w:r>
      <w:r w:rsidRPr="00B07EBB">
        <w:rPr>
          <w:rFonts w:eastAsia="Calibri"/>
          <w:spacing w:val="-2"/>
          <w:vertAlign w:val="subscript"/>
          <w:lang w:eastAsia="en-GB"/>
        </w:rPr>
        <w:t>λ</w:t>
      </w:r>
      <w:r w:rsidRPr="00B07EBB">
        <w:rPr>
          <w:rFonts w:eastAsia="Calibri"/>
          <w:spacing w:val="-2"/>
          <w:lang w:eastAsia="en-GB"/>
        </w:rPr>
        <w:t xml:space="preserve"> and MN for the resulting gas blend, and the verification that the blend was maintained during the test.</w:t>
      </w:r>
    </w:p>
    <w:p w14:paraId="30C376A5" w14:textId="71CAD3B0" w:rsidR="00F2293C" w:rsidRPr="00B07EBB" w:rsidRDefault="00F2293C" w:rsidP="00F2293C">
      <w:pPr>
        <w:spacing w:before="120" w:after="120" w:line="240" w:lineRule="auto"/>
        <w:ind w:left="2268" w:right="1133" w:hanging="1134"/>
        <w:jc w:val="both"/>
        <w:rPr>
          <w:u w:val="single"/>
        </w:rPr>
      </w:pPr>
    </w:p>
    <w:p w14:paraId="417A5D77" w14:textId="77777777" w:rsidR="007C70C6" w:rsidRPr="00B07EBB" w:rsidRDefault="007C70C6" w:rsidP="00376E09">
      <w:pPr>
        <w:pStyle w:val="HChG"/>
        <w:rPr>
          <w:rFonts w:eastAsia="Calibri"/>
          <w:lang w:eastAsia="en-GB"/>
        </w:rPr>
        <w:sectPr w:rsidR="007C70C6" w:rsidRPr="00B07EBB" w:rsidSect="00E62C22">
          <w:headerReference w:type="even" r:id="rId66"/>
          <w:headerReference w:type="default" r:id="rId67"/>
          <w:footerReference w:type="even" r:id="rId68"/>
          <w:footerReference w:type="default" r:id="rId69"/>
          <w:headerReference w:type="first" r:id="rId70"/>
          <w:footerReference w:type="first" r:id="rId71"/>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11" w:name="_Toc494903474"/>
      <w:bookmarkStart w:id="12" w:name="_Toc495070807"/>
      <w:bookmarkStart w:id="13" w:name="_Toc494903476"/>
      <w:bookmarkStart w:id="14" w:name="_Toc495070809"/>
    </w:p>
    <w:p w14:paraId="2A9275DA" w14:textId="7A8E55B1" w:rsidR="00F2293C" w:rsidRPr="00B07EBB" w:rsidRDefault="00F2293C" w:rsidP="00376E09">
      <w:pPr>
        <w:pStyle w:val="HChG"/>
        <w:rPr>
          <w:rFonts w:eastAsia="Calibri"/>
          <w:lang w:eastAsia="en-GB"/>
        </w:rPr>
      </w:pPr>
      <w:r w:rsidRPr="00B07EBB">
        <w:rPr>
          <w:rFonts w:eastAsia="Calibri"/>
          <w:lang w:eastAsia="en-GB"/>
        </w:rPr>
        <w:lastRenderedPageBreak/>
        <w:t>Annex 7 - Appendix A.1</w:t>
      </w:r>
      <w:bookmarkEnd w:id="11"/>
      <w:bookmarkEnd w:id="12"/>
    </w:p>
    <w:p w14:paraId="4FBFECB5" w14:textId="2EB385AA" w:rsidR="00F2293C" w:rsidRPr="00B07EBB" w:rsidRDefault="00376E09" w:rsidP="00376E09">
      <w:pPr>
        <w:pStyle w:val="HChG"/>
        <w:rPr>
          <w:rFonts w:eastAsia="Calibri"/>
          <w:lang w:eastAsia="en-GB"/>
        </w:rPr>
      </w:pPr>
      <w:bookmarkStart w:id="15" w:name="_Toc495070808"/>
      <w:r w:rsidRPr="00B07EBB">
        <w:rPr>
          <w:rFonts w:eastAsia="Calibri"/>
          <w:lang w:eastAsia="en-GB"/>
        </w:rPr>
        <w:tab/>
      </w:r>
      <w:r w:rsidRPr="00B07EBB">
        <w:rPr>
          <w:rFonts w:eastAsia="Calibri"/>
          <w:lang w:eastAsia="en-GB"/>
        </w:rPr>
        <w:tab/>
      </w:r>
      <w:r w:rsidR="00F2293C" w:rsidRPr="00B07EBB">
        <w:rPr>
          <w:rFonts w:eastAsia="Calibri"/>
          <w:lang w:eastAsia="en-GB"/>
        </w:rPr>
        <w:t>Supplementary requirements for conducting engine testing using gaseous reference fuels comprising pipeline gas with admixture of other gases</w:t>
      </w:r>
      <w:bookmarkEnd w:id="15"/>
    </w:p>
    <w:p w14:paraId="10E8C4A8"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A.1.1.</w:t>
      </w:r>
      <w:r w:rsidRPr="00B07EBB">
        <w:rPr>
          <w:rFonts w:eastAsia="Calibri"/>
          <w:spacing w:val="-2"/>
          <w:lang w:eastAsia="en-GB"/>
        </w:rPr>
        <w:tab/>
        <w:t>Method of gas analysis and gas flow measurement</w:t>
      </w:r>
    </w:p>
    <w:p w14:paraId="4CCD1FE5"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A.1.1.1.</w:t>
      </w:r>
      <w:r w:rsidRPr="00B07EBB">
        <w:rPr>
          <w:rFonts w:eastAsia="Calibri"/>
          <w:spacing w:val="-2"/>
          <w:lang w:eastAsia="en-GB"/>
        </w:rPr>
        <w:tab/>
        <w:t>For the purpose of this Appendix, where required the composition of the gas shall be determined by analysis of the gas using gas chromatography according to EN ISO 6974, or by an alternative technique that achieves at least a similar level of accuracy and repeatability.</w:t>
      </w:r>
    </w:p>
    <w:p w14:paraId="744D7D3D"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A.1.1.2.</w:t>
      </w:r>
      <w:r w:rsidRPr="00B07EBB">
        <w:rPr>
          <w:rFonts w:eastAsia="Calibri"/>
          <w:spacing w:val="-2"/>
          <w:lang w:eastAsia="en-GB"/>
        </w:rPr>
        <w:tab/>
        <w:t>For the purpose of this Appendix, where required the measurement of gas flow shall be performed using a mass-based flowmeter.</w:t>
      </w:r>
    </w:p>
    <w:p w14:paraId="5BCA8053"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A.1.2.</w:t>
      </w:r>
      <w:r w:rsidRPr="00B07EBB">
        <w:rPr>
          <w:rFonts w:eastAsia="Calibri"/>
          <w:spacing w:val="-2"/>
          <w:lang w:eastAsia="en-GB"/>
        </w:rPr>
        <w:tab/>
        <w:t>Analysis and flowrate of incoming utility gas supply</w:t>
      </w:r>
    </w:p>
    <w:p w14:paraId="02A9D10A"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A.1.2.1.</w:t>
      </w:r>
      <w:r w:rsidRPr="00B07EBB">
        <w:rPr>
          <w:rFonts w:eastAsia="Calibri"/>
          <w:spacing w:val="-2"/>
          <w:lang w:eastAsia="en-GB"/>
        </w:rPr>
        <w:tab/>
        <w:t>The composition of the utility gas supply shall be analysed prior to the admixture blending system.</w:t>
      </w:r>
    </w:p>
    <w:p w14:paraId="47C51ACA"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A.1.2.2.</w:t>
      </w:r>
      <w:r w:rsidRPr="00B07EBB">
        <w:rPr>
          <w:rFonts w:eastAsia="Calibri"/>
          <w:spacing w:val="-2"/>
          <w:lang w:eastAsia="en-GB"/>
        </w:rPr>
        <w:tab/>
        <w:t>The flowrate of the utility gas entering the admixture blending system shall be measured.</w:t>
      </w:r>
    </w:p>
    <w:p w14:paraId="6FA18D07"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A.1.3.</w:t>
      </w:r>
      <w:r w:rsidRPr="00B07EBB">
        <w:rPr>
          <w:rFonts w:eastAsia="Calibri"/>
          <w:spacing w:val="-2"/>
          <w:lang w:eastAsia="en-GB"/>
        </w:rPr>
        <w:tab/>
        <w:t>Analysis and flowrate of admixture</w:t>
      </w:r>
    </w:p>
    <w:p w14:paraId="23AC27A0"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A.1.3.1.</w:t>
      </w:r>
      <w:r w:rsidRPr="00B07EBB">
        <w:rPr>
          <w:rFonts w:eastAsia="Calibri"/>
          <w:spacing w:val="-2"/>
          <w:lang w:eastAsia="en-GB"/>
        </w:rPr>
        <w:tab/>
        <w:t>When an applicable certificate of analysis is available for an admixture (for example issued by the gas supplier) this may be used as the source of that admixture composition. In this case the on-site analysis of that admixture composition shall be permitted but shall not be required.</w:t>
      </w:r>
    </w:p>
    <w:p w14:paraId="1E78F620"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A.1.3.2.</w:t>
      </w:r>
      <w:r w:rsidRPr="00B07EBB">
        <w:rPr>
          <w:rFonts w:eastAsia="Calibri"/>
          <w:spacing w:val="-2"/>
          <w:lang w:eastAsia="en-GB"/>
        </w:rPr>
        <w:tab/>
        <w:t>Where an applicable certificate of analysis is not available for an admixture the composition of that admixture shall be analysed.</w:t>
      </w:r>
    </w:p>
    <w:p w14:paraId="2186EAAA"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A.1.3.3.</w:t>
      </w:r>
      <w:r w:rsidRPr="00B07EBB">
        <w:rPr>
          <w:rFonts w:eastAsia="Calibri"/>
          <w:spacing w:val="-2"/>
          <w:lang w:eastAsia="en-GB"/>
        </w:rPr>
        <w:tab/>
        <w:t>The flowrate of each admixture entering the admixture blending system shall be measured.</w:t>
      </w:r>
    </w:p>
    <w:p w14:paraId="4FE548B5"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A.1.4.</w:t>
      </w:r>
      <w:r w:rsidRPr="00B07EBB">
        <w:rPr>
          <w:rFonts w:eastAsia="Calibri"/>
          <w:spacing w:val="-2"/>
          <w:lang w:eastAsia="en-GB"/>
        </w:rPr>
        <w:tab/>
        <w:t>Analysis of blended gas</w:t>
      </w:r>
    </w:p>
    <w:p w14:paraId="2A233680"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A.1.4.1.</w:t>
      </w:r>
      <w:r w:rsidRPr="00B07EBB">
        <w:rPr>
          <w:rFonts w:eastAsia="Calibri"/>
          <w:spacing w:val="-2"/>
          <w:lang w:eastAsia="en-GB"/>
        </w:rPr>
        <w:tab/>
        <w:t>The analysis of the composition of the gas supplied to the engine after leaving the admixture blending system shall be permitted in addition to, or as an alternative to the analysis required by paragraphs A.1.2.1. and A.1.3.1., but shall not be required.</w:t>
      </w:r>
    </w:p>
    <w:p w14:paraId="23EE91D0"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A.1.5.</w:t>
      </w:r>
      <w:r w:rsidRPr="00B07EBB">
        <w:rPr>
          <w:rFonts w:eastAsia="Calibri"/>
          <w:spacing w:val="-2"/>
          <w:lang w:eastAsia="en-GB"/>
        </w:rPr>
        <w:tab/>
        <w:t>Calculation of S</w:t>
      </w:r>
      <w:r w:rsidRPr="00B07EBB">
        <w:rPr>
          <w:rFonts w:eastAsia="Calibri"/>
          <w:spacing w:val="-2"/>
          <w:vertAlign w:val="subscript"/>
          <w:lang w:eastAsia="en-GB"/>
        </w:rPr>
        <w:t>λ</w:t>
      </w:r>
      <w:r w:rsidRPr="00B07EBB">
        <w:rPr>
          <w:rFonts w:eastAsia="Calibri"/>
          <w:spacing w:val="-2"/>
          <w:lang w:eastAsia="en-GB"/>
        </w:rPr>
        <w:t xml:space="preserve"> and MN of the blended gas</w:t>
      </w:r>
    </w:p>
    <w:p w14:paraId="125C8CB7"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A.1.5.1.</w:t>
      </w:r>
      <w:r w:rsidRPr="00B07EBB">
        <w:rPr>
          <w:rFonts w:eastAsia="Calibri"/>
          <w:spacing w:val="-2"/>
          <w:lang w:eastAsia="en-GB"/>
        </w:rPr>
        <w:tab/>
        <w:t>The results of the gas analysis according to paragraphs A.1.2.1., A.1.3.1. or A.1.3.2. and, where applicable, paragraph A.1.4.1., combined with the mass flowrate of gas measured according to paragraphs A.1.2.2. and A.1.3.3., shall be used to calculate the MN according to EN16726:2015. The same set of data shall be used to calculate S</w:t>
      </w:r>
      <w:r w:rsidRPr="00B07EBB">
        <w:rPr>
          <w:rFonts w:eastAsia="Calibri"/>
          <w:spacing w:val="-2"/>
          <w:vertAlign w:val="subscript"/>
          <w:lang w:eastAsia="en-GB"/>
        </w:rPr>
        <w:t>λ</w:t>
      </w:r>
      <w:r w:rsidRPr="00B07EBB">
        <w:rPr>
          <w:rFonts w:eastAsia="Calibri"/>
          <w:spacing w:val="-2"/>
          <w:lang w:eastAsia="en-GB"/>
        </w:rPr>
        <w:t xml:space="preserve"> according to the procedure set out in Appendix A.2 to this Annex.</w:t>
      </w:r>
    </w:p>
    <w:p w14:paraId="038F0C25"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A.1.6.</w:t>
      </w:r>
      <w:r w:rsidRPr="00B07EBB">
        <w:rPr>
          <w:rFonts w:eastAsia="Calibri"/>
          <w:spacing w:val="-2"/>
          <w:lang w:eastAsia="en-GB"/>
        </w:rPr>
        <w:tab/>
        <w:t>Control and verification of gas blend during the test</w:t>
      </w:r>
    </w:p>
    <w:p w14:paraId="21D19BBE"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A.1.6.1</w:t>
      </w:r>
      <w:r w:rsidRPr="00B07EBB">
        <w:rPr>
          <w:rFonts w:eastAsia="Calibri"/>
          <w:spacing w:val="-2"/>
          <w:lang w:eastAsia="en-GB"/>
        </w:rPr>
        <w:tab/>
        <w:t>The control and verification of the gas blend during the test shall be performed using either an open loop or closed loop control system.</w:t>
      </w:r>
    </w:p>
    <w:p w14:paraId="015099A0" w14:textId="77777777" w:rsidR="00F2293C" w:rsidRPr="00B07EBB" w:rsidRDefault="00F2293C" w:rsidP="00376E09">
      <w:pPr>
        <w:keepNext/>
        <w:keepLines/>
        <w:spacing w:before="120" w:after="120" w:line="240" w:lineRule="auto"/>
        <w:ind w:left="2268" w:right="1134" w:hanging="1134"/>
        <w:jc w:val="both"/>
        <w:rPr>
          <w:rFonts w:eastAsia="Calibri"/>
          <w:spacing w:val="-2"/>
          <w:lang w:eastAsia="en-GB"/>
        </w:rPr>
      </w:pPr>
      <w:r w:rsidRPr="00B07EBB">
        <w:rPr>
          <w:rFonts w:eastAsia="Calibri"/>
          <w:spacing w:val="-2"/>
          <w:lang w:eastAsia="en-GB"/>
        </w:rPr>
        <w:lastRenderedPageBreak/>
        <w:t>A.1.6.2</w:t>
      </w:r>
      <w:r w:rsidRPr="00B07EBB">
        <w:rPr>
          <w:rFonts w:eastAsia="Calibri"/>
          <w:spacing w:val="-2"/>
          <w:lang w:eastAsia="en-GB"/>
        </w:rPr>
        <w:tab/>
        <w:t>Open loop blend control system</w:t>
      </w:r>
    </w:p>
    <w:p w14:paraId="0C223B30" w14:textId="77777777" w:rsidR="00F2293C" w:rsidRPr="00B07EBB" w:rsidRDefault="00F2293C" w:rsidP="00376E09">
      <w:pPr>
        <w:keepNext/>
        <w:keepLines/>
        <w:spacing w:before="120" w:after="120" w:line="240" w:lineRule="auto"/>
        <w:ind w:left="2268" w:right="1134" w:hanging="1134"/>
        <w:jc w:val="both"/>
        <w:rPr>
          <w:rFonts w:eastAsia="Calibri"/>
          <w:spacing w:val="-2"/>
          <w:lang w:eastAsia="en-GB"/>
        </w:rPr>
      </w:pPr>
      <w:r w:rsidRPr="00B07EBB">
        <w:rPr>
          <w:rFonts w:eastAsia="Calibri"/>
          <w:spacing w:val="-2"/>
          <w:lang w:eastAsia="en-GB"/>
        </w:rPr>
        <w:t>A.1.6.2.1</w:t>
      </w:r>
      <w:r w:rsidRPr="00B07EBB">
        <w:rPr>
          <w:rFonts w:eastAsia="Calibri"/>
          <w:spacing w:val="-2"/>
          <w:lang w:eastAsia="en-GB"/>
        </w:rPr>
        <w:tab/>
        <w:t>In this case the gas analysis, flow measurements and calculations set out in paragraphs A.1.1., A.1.2., A.1.3. and A.1.4. shall be performed prior to the emission test.</w:t>
      </w:r>
    </w:p>
    <w:p w14:paraId="18454C6D"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A.1.6.2.2</w:t>
      </w:r>
      <w:r w:rsidRPr="00B07EBB">
        <w:rPr>
          <w:rFonts w:eastAsia="Calibri"/>
          <w:spacing w:val="-2"/>
          <w:lang w:eastAsia="en-GB"/>
        </w:rPr>
        <w:tab/>
        <w:t>The proportion of utility gas and admixture(s) shall be set to ensure that the S</w:t>
      </w:r>
      <w:r w:rsidRPr="00B07EBB">
        <w:rPr>
          <w:rFonts w:eastAsia="Calibri"/>
          <w:spacing w:val="-2"/>
          <w:vertAlign w:val="subscript"/>
          <w:lang w:eastAsia="en-GB"/>
        </w:rPr>
        <w:t>λ</w:t>
      </w:r>
      <w:r w:rsidRPr="00B07EBB">
        <w:rPr>
          <w:rFonts w:eastAsia="Calibri"/>
          <w:spacing w:val="-2"/>
          <w:lang w:eastAsia="en-GB"/>
        </w:rPr>
        <w:t xml:space="preserve"> is within the permitted range for the relevant reference fuel in Table A.7-1.</w:t>
      </w:r>
    </w:p>
    <w:p w14:paraId="3591A21D"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A.1.6.2.3</w:t>
      </w:r>
      <w:r w:rsidRPr="00B07EBB">
        <w:rPr>
          <w:rFonts w:eastAsia="Calibri"/>
          <w:spacing w:val="-2"/>
          <w:lang w:eastAsia="en-GB"/>
        </w:rPr>
        <w:tab/>
        <w:t>When the relative proportions have been set they shall be maintained throughout the engine test. Adjustments to individual flow rates to maintain the relative proportions shall be permitted.</w:t>
      </w:r>
    </w:p>
    <w:p w14:paraId="2F0510AF"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A.1.6.2.4</w:t>
      </w:r>
      <w:r w:rsidRPr="00B07EBB">
        <w:rPr>
          <w:rFonts w:eastAsia="Calibri"/>
          <w:spacing w:val="-2"/>
          <w:lang w:eastAsia="en-GB"/>
        </w:rPr>
        <w:tab/>
        <w:t>When the engine test has been completed the analysis of gas composition, flow measurements and calculations set out in paragraphs A.1.2., A.1.3., A.1.4. and A.1.5. shall be repeated. In order for the test to be considered valid the value of S</w:t>
      </w:r>
      <w:r w:rsidRPr="00B07EBB">
        <w:rPr>
          <w:rFonts w:eastAsia="Calibri"/>
          <w:spacing w:val="-2"/>
          <w:vertAlign w:val="subscript"/>
          <w:lang w:eastAsia="en-GB"/>
        </w:rPr>
        <w:t>λ</w:t>
      </w:r>
      <w:r w:rsidRPr="00B07EBB">
        <w:rPr>
          <w:rFonts w:eastAsia="Calibri"/>
          <w:spacing w:val="-2"/>
          <w:lang w:eastAsia="en-GB"/>
        </w:rPr>
        <w:t xml:space="preserve"> shall remain within the specified range for the respective reference fuel given in Table A.7-1.</w:t>
      </w:r>
    </w:p>
    <w:p w14:paraId="705DD925"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A.1.6.3</w:t>
      </w:r>
      <w:r w:rsidRPr="00B07EBB">
        <w:rPr>
          <w:rFonts w:eastAsia="Calibri"/>
          <w:spacing w:val="-2"/>
          <w:lang w:eastAsia="en-GB"/>
        </w:rPr>
        <w:tab/>
        <w:t>Closed loop blend control system</w:t>
      </w:r>
    </w:p>
    <w:p w14:paraId="5B605CE5"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A.1.6.3.1</w:t>
      </w:r>
      <w:r w:rsidRPr="00B07EBB">
        <w:rPr>
          <w:rFonts w:eastAsia="Calibri"/>
          <w:spacing w:val="-2"/>
          <w:lang w:eastAsia="en-GB"/>
        </w:rPr>
        <w:tab/>
        <w:t>In this case the analysis of gas composition, flow measurements and calculations set out in paragraphs A.1.2., A.1.3., A.1.4. and A.1.5. shall be performed at intervals during the emission test. The intervals shall be chosen taking into consideration the frequency capability of the gas chromatograph and corresponding calculation system.</w:t>
      </w:r>
    </w:p>
    <w:p w14:paraId="1AD8B228"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A.1.6.3.2</w:t>
      </w:r>
      <w:r w:rsidRPr="00B07EBB">
        <w:rPr>
          <w:rFonts w:eastAsia="Calibri"/>
          <w:spacing w:val="-2"/>
          <w:lang w:eastAsia="en-GB"/>
        </w:rPr>
        <w:tab/>
        <w:t>The results from the periodic measurements and calculations shall be used to adjust the relative proportions of utility gas and admixture in order to maintain the value of S</w:t>
      </w:r>
      <w:r w:rsidRPr="00B07EBB">
        <w:rPr>
          <w:rFonts w:eastAsia="Calibri"/>
          <w:spacing w:val="-2"/>
          <w:vertAlign w:val="subscript"/>
          <w:lang w:eastAsia="en-GB"/>
        </w:rPr>
        <w:t>λ</w:t>
      </w:r>
      <w:r w:rsidRPr="00B07EBB">
        <w:rPr>
          <w:rFonts w:eastAsia="Calibri"/>
          <w:spacing w:val="-2"/>
          <w:lang w:eastAsia="en-GB"/>
        </w:rPr>
        <w:t xml:space="preserve"> within the range specified in Table A.7-1 for the respective reference fuel. The frequency of adjustment shall not exceed the frequency of measurement.</w:t>
      </w:r>
    </w:p>
    <w:p w14:paraId="063770C4" w14:textId="77777777" w:rsidR="00F2293C" w:rsidRPr="00B07EBB" w:rsidRDefault="00F2293C" w:rsidP="00F2293C">
      <w:pPr>
        <w:spacing w:before="120" w:after="120" w:line="240" w:lineRule="auto"/>
        <w:ind w:left="2268" w:right="1133" w:hanging="1134"/>
        <w:jc w:val="both"/>
        <w:rPr>
          <w:rFonts w:eastAsia="Calibri"/>
          <w:spacing w:val="-2"/>
          <w:lang w:eastAsia="en-GB"/>
        </w:rPr>
      </w:pPr>
      <w:r w:rsidRPr="00B07EBB">
        <w:rPr>
          <w:rFonts w:eastAsia="Calibri"/>
          <w:spacing w:val="-2"/>
          <w:lang w:eastAsia="en-GB"/>
        </w:rPr>
        <w:t>A.1.6.3.3</w:t>
      </w:r>
      <w:r w:rsidRPr="00B07EBB">
        <w:rPr>
          <w:rFonts w:eastAsia="Calibri"/>
          <w:spacing w:val="-2"/>
          <w:lang w:eastAsia="en-GB"/>
        </w:rPr>
        <w:tab/>
        <w:t>In order for the test to be considered valid the value of S</w:t>
      </w:r>
      <w:r w:rsidRPr="00B07EBB">
        <w:rPr>
          <w:rFonts w:eastAsia="Calibri"/>
          <w:spacing w:val="-2"/>
          <w:vertAlign w:val="subscript"/>
          <w:lang w:eastAsia="en-GB"/>
        </w:rPr>
        <w:t>λ</w:t>
      </w:r>
      <w:r w:rsidRPr="00B07EBB">
        <w:rPr>
          <w:rFonts w:eastAsia="Calibri"/>
          <w:spacing w:val="-2"/>
          <w:lang w:eastAsia="en-GB"/>
        </w:rPr>
        <w:t xml:space="preserve"> shall be within the range specified in Table A.7-1 for the respective reference fuel for at least 90 per cent of the measurement points.</w:t>
      </w:r>
    </w:p>
    <w:p w14:paraId="17EDC694" w14:textId="0F6D61B6" w:rsidR="00F2293C" w:rsidRPr="00B07EBB" w:rsidRDefault="00F2293C" w:rsidP="00F2293C">
      <w:pPr>
        <w:suppressAutoHyphens w:val="0"/>
        <w:spacing w:line="240" w:lineRule="auto"/>
        <w:rPr>
          <w:rFonts w:eastAsia="Calibri"/>
          <w:b/>
          <w:spacing w:val="-2"/>
          <w:sz w:val="28"/>
          <w:lang w:eastAsia="en-GB"/>
        </w:rPr>
      </w:pPr>
    </w:p>
    <w:p w14:paraId="4154E3C1" w14:textId="77777777" w:rsidR="007C70C6" w:rsidRPr="00B07EBB" w:rsidRDefault="007C70C6" w:rsidP="00F2293C">
      <w:pPr>
        <w:keepNext/>
        <w:keepLines/>
        <w:tabs>
          <w:tab w:val="right" w:pos="851"/>
        </w:tabs>
        <w:spacing w:before="360" w:after="240" w:line="300" w:lineRule="exact"/>
        <w:ind w:left="1134" w:right="1134" w:hanging="1134"/>
        <w:rPr>
          <w:rFonts w:eastAsia="Calibri"/>
          <w:b/>
          <w:spacing w:val="-2"/>
          <w:sz w:val="28"/>
          <w:lang w:eastAsia="en-GB"/>
        </w:rPr>
        <w:sectPr w:rsidR="007C70C6" w:rsidRPr="00B07EBB" w:rsidSect="00E62C22">
          <w:headerReference w:type="even" r:id="rId72"/>
          <w:headerReference w:type="default" r:id="rId73"/>
          <w:footerReference w:type="even" r:id="rId74"/>
          <w:footerReference w:type="default" r:id="rId75"/>
          <w:headerReference w:type="first" r:id="rId76"/>
          <w:footerReference w:type="first" r:id="rId77"/>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45C5FCE" w14:textId="6F378E24" w:rsidR="00F2293C" w:rsidRPr="00B07EBB" w:rsidRDefault="00F2293C" w:rsidP="00F2293C">
      <w:pPr>
        <w:keepNext/>
        <w:keepLines/>
        <w:tabs>
          <w:tab w:val="right" w:pos="851"/>
        </w:tabs>
        <w:spacing w:before="360" w:after="240" w:line="300" w:lineRule="exact"/>
        <w:ind w:left="1134" w:right="1134" w:hanging="1134"/>
        <w:rPr>
          <w:rFonts w:eastAsia="Calibri"/>
          <w:b/>
          <w:spacing w:val="-2"/>
          <w:sz w:val="28"/>
          <w:lang w:eastAsia="en-GB"/>
        </w:rPr>
      </w:pPr>
      <w:r w:rsidRPr="00B07EBB">
        <w:rPr>
          <w:rFonts w:eastAsia="Calibri"/>
          <w:b/>
          <w:spacing w:val="-2"/>
          <w:sz w:val="28"/>
          <w:lang w:eastAsia="en-GB"/>
        </w:rPr>
        <w:lastRenderedPageBreak/>
        <w:t>Annex 7 - Appendix A.</w:t>
      </w:r>
      <w:bookmarkEnd w:id="13"/>
      <w:bookmarkEnd w:id="14"/>
      <w:r w:rsidRPr="00B07EBB">
        <w:rPr>
          <w:rFonts w:eastAsia="Calibri"/>
          <w:b/>
          <w:spacing w:val="-2"/>
          <w:sz w:val="28"/>
          <w:lang w:eastAsia="en-GB"/>
        </w:rPr>
        <w:t>2</w:t>
      </w:r>
    </w:p>
    <w:p w14:paraId="56D4438B" w14:textId="77777777" w:rsidR="00F2293C" w:rsidRPr="00B07EBB" w:rsidRDefault="00F2293C" w:rsidP="00F2293C">
      <w:pPr>
        <w:keepNext/>
        <w:keepLines/>
        <w:spacing w:before="360" w:after="240" w:line="300" w:lineRule="exact"/>
        <w:ind w:left="1134" w:right="1134"/>
        <w:rPr>
          <w:rFonts w:eastAsia="Calibri"/>
          <w:b/>
          <w:spacing w:val="-2"/>
          <w:sz w:val="28"/>
          <w:lang w:eastAsia="en-GB"/>
        </w:rPr>
      </w:pPr>
      <w:bookmarkStart w:id="16" w:name="_Toc495070810"/>
      <w:r w:rsidRPr="00B07EBB">
        <w:rPr>
          <w:rFonts w:eastAsia="Calibri"/>
          <w:b/>
          <w:spacing w:val="-2"/>
          <w:sz w:val="28"/>
          <w:lang w:eastAsia="en-GB"/>
        </w:rPr>
        <w:t>Calculation of λ-Shift factor (S</w:t>
      </w:r>
      <w:r w:rsidRPr="00B07EBB">
        <w:rPr>
          <w:rFonts w:eastAsia="Calibri"/>
          <w:b/>
          <w:spacing w:val="-2"/>
          <w:sz w:val="28"/>
          <w:vertAlign w:val="subscript"/>
          <w:lang w:eastAsia="en-GB"/>
        </w:rPr>
        <w:t>λ</w:t>
      </w:r>
      <w:r w:rsidRPr="00B07EBB">
        <w:rPr>
          <w:rFonts w:eastAsia="Calibri"/>
          <w:b/>
          <w:spacing w:val="-2"/>
          <w:sz w:val="28"/>
          <w:lang w:eastAsia="en-GB"/>
        </w:rPr>
        <w:t>)</w:t>
      </w:r>
      <w:bookmarkEnd w:id="16"/>
    </w:p>
    <w:p w14:paraId="282FFFF1" w14:textId="77777777" w:rsidR="00F2293C" w:rsidRPr="00B07EBB" w:rsidRDefault="00F2293C" w:rsidP="00F2293C">
      <w:pPr>
        <w:spacing w:before="120" w:after="120" w:line="240" w:lineRule="auto"/>
        <w:ind w:left="2268" w:right="1134" w:hanging="1134"/>
        <w:jc w:val="both"/>
        <w:rPr>
          <w:rFonts w:eastAsia="Calibri"/>
          <w:spacing w:val="-2"/>
          <w:lang w:eastAsia="en-GB"/>
        </w:rPr>
      </w:pPr>
      <w:r w:rsidRPr="00B07EBB">
        <w:rPr>
          <w:rFonts w:eastAsia="Calibri"/>
          <w:spacing w:val="-2"/>
          <w:lang w:eastAsia="en-GB"/>
        </w:rPr>
        <w:t>A.2.1.</w:t>
      </w:r>
      <w:r w:rsidRPr="00B07EBB">
        <w:rPr>
          <w:rFonts w:eastAsia="Calibri"/>
          <w:spacing w:val="-2"/>
          <w:lang w:eastAsia="en-GB"/>
        </w:rPr>
        <w:tab/>
        <w:t>Calculation</w:t>
      </w:r>
    </w:p>
    <w:p w14:paraId="547A8F39" w14:textId="2F69FC7A" w:rsidR="00F2293C" w:rsidRPr="00B07EBB" w:rsidRDefault="00F2293C" w:rsidP="007C70C6">
      <w:pPr>
        <w:spacing w:before="120" w:after="120" w:line="240" w:lineRule="auto"/>
        <w:ind w:left="2268" w:right="1134"/>
        <w:jc w:val="both"/>
        <w:rPr>
          <w:rFonts w:eastAsia="Calibri"/>
          <w:spacing w:val="-2"/>
          <w:lang w:eastAsia="en-GB"/>
        </w:rPr>
      </w:pPr>
      <w:r w:rsidRPr="00B07EBB">
        <w:rPr>
          <w:rFonts w:eastAsia="Calibri"/>
          <w:spacing w:val="-2"/>
          <w:lang w:eastAsia="en-GB"/>
        </w:rPr>
        <w:t>The λ-shift factor (S</w:t>
      </w:r>
      <w:r w:rsidRPr="00B07EBB">
        <w:rPr>
          <w:rFonts w:eastAsia="Calibri"/>
          <w:spacing w:val="-2"/>
          <w:vertAlign w:val="subscript"/>
          <w:lang w:eastAsia="en-GB"/>
        </w:rPr>
        <w:t>λ</w:t>
      </w:r>
      <w:r w:rsidRPr="00B07EBB">
        <w:rPr>
          <w:rFonts w:eastAsia="Calibri"/>
          <w:spacing w:val="-2"/>
          <w:lang w:eastAsia="en-GB"/>
        </w:rPr>
        <w:t>)</w:t>
      </w:r>
      <w:r w:rsidR="007C70C6" w:rsidRPr="00B07EBB">
        <w:rPr>
          <w:rStyle w:val="FootnoteReference"/>
          <w:rFonts w:eastAsia="Calibri"/>
          <w:spacing w:val="-2"/>
          <w:lang w:eastAsia="en-GB"/>
        </w:rPr>
        <w:footnoteReference w:id="10"/>
      </w:r>
      <w:r w:rsidRPr="00B07EBB">
        <w:rPr>
          <w:rFonts w:eastAsia="Calibri"/>
          <w:spacing w:val="-2"/>
          <w:lang w:eastAsia="en-GB"/>
        </w:rPr>
        <w:t xml:space="preserve"> shall be calculated by means of equation (A.7-1):</w:t>
      </w:r>
    </w:p>
    <w:p w14:paraId="7CD57344" w14:textId="77777777" w:rsidR="00F2293C" w:rsidRPr="00B07EBB" w:rsidRDefault="00F2293C" w:rsidP="00F2293C">
      <w:pPr>
        <w:spacing w:before="120" w:after="120" w:line="240" w:lineRule="auto"/>
        <w:ind w:left="2268" w:right="1134"/>
        <w:jc w:val="right"/>
        <w:rPr>
          <w:rFonts w:eastAsia="Calibri"/>
          <w:spacing w:val="-2"/>
          <w:lang w:eastAsia="en-GB"/>
        </w:rPr>
      </w:pPr>
      <w:r w:rsidRPr="00B07EBB">
        <w:rPr>
          <w:rFonts w:eastAsia="Calibri"/>
          <w:noProof/>
          <w:spacing w:val="-2"/>
          <w:lang w:eastAsia="zh-CN"/>
        </w:rPr>
        <w:drawing>
          <wp:inline distT="0" distB="0" distL="0" distR="0" wp14:anchorId="3D3B2DD3" wp14:editId="2259CFC5">
            <wp:extent cx="1655445" cy="525780"/>
            <wp:effectExtent l="0" t="0" r="190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55445" cy="525780"/>
                    </a:xfrm>
                    <a:prstGeom prst="rect">
                      <a:avLst/>
                    </a:prstGeom>
                    <a:noFill/>
                    <a:ln>
                      <a:noFill/>
                    </a:ln>
                  </pic:spPr>
                </pic:pic>
              </a:graphicData>
            </a:graphic>
          </wp:inline>
        </w:drawing>
      </w:r>
      <w:r w:rsidRPr="00B07EBB">
        <w:rPr>
          <w:rFonts w:eastAsia="Calibri"/>
          <w:spacing w:val="-2"/>
          <w:lang w:eastAsia="en-GB"/>
        </w:rPr>
        <w:tab/>
      </w:r>
      <w:r w:rsidRPr="00B07EBB">
        <w:rPr>
          <w:rFonts w:eastAsia="Calibri"/>
          <w:spacing w:val="-2"/>
          <w:lang w:eastAsia="en-GB"/>
        </w:rPr>
        <w:tab/>
      </w:r>
      <w:r w:rsidRPr="00B07EBB">
        <w:rPr>
          <w:rFonts w:eastAsia="Calibri"/>
          <w:spacing w:val="-2"/>
          <w:lang w:eastAsia="en-GB"/>
        </w:rPr>
        <w:tab/>
      </w:r>
      <w:r w:rsidRPr="00B07EBB">
        <w:rPr>
          <w:rFonts w:eastAsia="Calibri"/>
          <w:spacing w:val="-2"/>
          <w:lang w:eastAsia="en-GB"/>
        </w:rPr>
        <w:tab/>
      </w:r>
      <w:r w:rsidRPr="00B07EBB">
        <w:rPr>
          <w:rFonts w:eastAsia="Calibri"/>
          <w:spacing w:val="-2"/>
          <w:lang w:eastAsia="en-GB"/>
        </w:rPr>
        <w:tab/>
        <w:t>(A.7-1)</w:t>
      </w:r>
    </w:p>
    <w:p w14:paraId="23B3F7AF"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Where:</w:t>
      </w:r>
    </w:p>
    <w:p w14:paraId="4A31B157" w14:textId="77777777" w:rsidR="00F2293C" w:rsidRPr="00B07EBB" w:rsidRDefault="00F2293C" w:rsidP="00F2293C">
      <w:pPr>
        <w:spacing w:before="120" w:after="120" w:line="240" w:lineRule="auto"/>
        <w:ind w:left="3402" w:right="1134" w:hanging="1134"/>
        <w:jc w:val="both"/>
        <w:rPr>
          <w:rFonts w:eastAsia="Calibri"/>
          <w:spacing w:val="-2"/>
          <w:lang w:eastAsia="en-GB"/>
        </w:rPr>
      </w:pPr>
      <w:r w:rsidRPr="00B07EBB">
        <w:rPr>
          <w:rFonts w:eastAsia="Calibri"/>
          <w:spacing w:val="-2"/>
          <w:lang w:eastAsia="en-GB"/>
        </w:rPr>
        <w:t>S</w:t>
      </w:r>
      <w:r w:rsidRPr="00B07EBB">
        <w:rPr>
          <w:rFonts w:eastAsia="Calibri"/>
          <w:spacing w:val="-2"/>
          <w:vertAlign w:val="subscript"/>
          <w:lang w:eastAsia="en-GB"/>
        </w:rPr>
        <w:t>λ</w:t>
      </w:r>
      <w:r w:rsidRPr="00B07EBB">
        <w:rPr>
          <w:rFonts w:eastAsia="Calibri"/>
          <w:spacing w:val="-2"/>
          <w:vertAlign w:val="subscript"/>
          <w:lang w:eastAsia="en-GB"/>
        </w:rPr>
        <w:tab/>
        <w:t xml:space="preserve"> </w:t>
      </w:r>
      <w:r w:rsidRPr="00B07EBB">
        <w:rPr>
          <w:rFonts w:eastAsia="Calibri"/>
          <w:spacing w:val="-2"/>
          <w:lang w:eastAsia="en-GB"/>
        </w:rPr>
        <w:t>= λ-shift factor;</w:t>
      </w:r>
    </w:p>
    <w:p w14:paraId="6F6D3C5B" w14:textId="77777777" w:rsidR="00F2293C" w:rsidRPr="00B07EBB" w:rsidRDefault="00BF5F2E" w:rsidP="00F2293C">
      <w:pPr>
        <w:spacing w:before="120" w:after="120" w:line="240" w:lineRule="auto"/>
        <w:ind w:left="3402" w:right="1134" w:hanging="1134"/>
        <w:rPr>
          <w:rFonts w:eastAsia="Calibri"/>
          <w:spacing w:val="-2"/>
          <w:lang w:eastAsia="en-GB"/>
        </w:rPr>
      </w:pPr>
      <w:r w:rsidRPr="00B07EBB">
        <w:rPr>
          <w:rFonts w:eastAsia="Calibri"/>
          <w:spacing w:val="-2"/>
          <w:lang w:eastAsia="en-GB"/>
        </w:rPr>
        <w:t>Inert%</w:t>
      </w:r>
      <w:r w:rsidR="00F2293C" w:rsidRPr="00B07EBB">
        <w:rPr>
          <w:rFonts w:eastAsia="Calibri"/>
          <w:spacing w:val="-2"/>
          <w:lang w:eastAsia="en-GB"/>
        </w:rPr>
        <w:tab/>
        <w:t>= per cent by volume of inert gases in the fuel (i.e. N</w:t>
      </w:r>
      <w:r w:rsidR="00F2293C" w:rsidRPr="00B07EBB">
        <w:rPr>
          <w:rFonts w:eastAsia="Calibri"/>
          <w:spacing w:val="-2"/>
          <w:vertAlign w:val="subscript"/>
          <w:lang w:eastAsia="en-GB"/>
        </w:rPr>
        <w:t>2</w:t>
      </w:r>
      <w:r w:rsidR="00F2293C" w:rsidRPr="00B07EBB">
        <w:rPr>
          <w:rFonts w:eastAsia="Calibri"/>
          <w:spacing w:val="-2"/>
          <w:lang w:eastAsia="en-GB"/>
        </w:rPr>
        <w:t>, CO</w:t>
      </w:r>
      <w:r w:rsidR="00F2293C" w:rsidRPr="00B07EBB">
        <w:rPr>
          <w:rFonts w:eastAsia="Calibri"/>
          <w:spacing w:val="-2"/>
          <w:vertAlign w:val="subscript"/>
          <w:lang w:eastAsia="en-GB"/>
        </w:rPr>
        <w:t>2</w:t>
      </w:r>
      <w:r w:rsidR="00F2293C" w:rsidRPr="00B07EBB">
        <w:rPr>
          <w:rFonts w:eastAsia="Calibri"/>
          <w:spacing w:val="-2"/>
          <w:lang w:eastAsia="en-GB"/>
        </w:rPr>
        <w:t>,</w:t>
      </w:r>
      <w:r w:rsidR="00F2293C" w:rsidRPr="00B07EBB">
        <w:rPr>
          <w:rFonts w:eastAsia="Calibri"/>
          <w:spacing w:val="-2"/>
          <w:lang w:eastAsia="en-GB"/>
        </w:rPr>
        <w:br/>
        <w:t>He, etc.);</w:t>
      </w:r>
    </w:p>
    <w:p w14:paraId="4CB16286" w14:textId="77777777" w:rsidR="00F2293C" w:rsidRPr="00B07EBB" w:rsidRDefault="00C03651" w:rsidP="00F2293C">
      <w:pPr>
        <w:spacing w:before="120" w:after="120" w:line="240" w:lineRule="auto"/>
        <w:ind w:left="3402" w:right="1134" w:hanging="1134"/>
        <w:rPr>
          <w:rFonts w:eastAsia="Calibri"/>
          <w:spacing w:val="-2"/>
          <w:lang w:eastAsia="en-GB"/>
        </w:rPr>
      </w:pPr>
      <m:oMath>
        <m:sSubSup>
          <m:sSubSupPr>
            <m:ctrlPr>
              <w:rPr>
                <w:rFonts w:ascii="Cambria Math" w:eastAsia="Calibri" w:hAnsi="Cambria Math"/>
                <w:i/>
                <w:spacing w:val="-2"/>
                <w:lang w:eastAsia="en-GB"/>
              </w:rPr>
            </m:ctrlPr>
          </m:sSubSupPr>
          <m:e>
            <m:r>
              <w:rPr>
                <w:rFonts w:ascii="Cambria Math" w:eastAsia="Calibri" w:hAnsi="Cambria Math"/>
                <w:spacing w:val="-2"/>
                <w:lang w:eastAsia="en-GB"/>
              </w:rPr>
              <m:t>O</m:t>
            </m:r>
          </m:e>
          <m:sub>
            <m:r>
              <w:rPr>
                <w:rFonts w:ascii="Cambria Math" w:eastAsia="Calibri" w:hAnsi="Cambria Math"/>
                <w:spacing w:val="-2"/>
                <w:lang w:eastAsia="en-GB"/>
              </w:rPr>
              <m:t>2</m:t>
            </m:r>
          </m:sub>
          <m:sup>
            <m:r>
              <w:rPr>
                <w:rFonts w:ascii="Cambria Math" w:eastAsia="Calibri" w:hAnsi="Cambria Math"/>
                <w:spacing w:val="-2"/>
                <w:lang w:eastAsia="en-GB"/>
              </w:rPr>
              <m:t>*</m:t>
            </m:r>
          </m:sup>
        </m:sSubSup>
      </m:oMath>
      <w:r w:rsidR="00F2293C" w:rsidRPr="00B07EBB">
        <w:rPr>
          <w:rFonts w:eastAsia="Calibri"/>
          <w:spacing w:val="-2"/>
          <w:lang w:eastAsia="en-GB"/>
        </w:rPr>
        <w:tab/>
        <w:t>= per cent by volume of original oxygen in the fuel;</w:t>
      </w:r>
    </w:p>
    <w:p w14:paraId="4C1D8512" w14:textId="77777777" w:rsidR="00F2293C" w:rsidRPr="00B07EBB" w:rsidRDefault="00F2293C" w:rsidP="00F2293C">
      <w:pPr>
        <w:spacing w:before="120" w:after="120" w:line="240" w:lineRule="auto"/>
        <w:ind w:left="3402" w:right="1134" w:hanging="1134"/>
        <w:jc w:val="both"/>
        <w:rPr>
          <w:rFonts w:eastAsia="Calibri"/>
          <w:spacing w:val="-2"/>
          <w:lang w:eastAsia="en-GB"/>
        </w:rPr>
      </w:pPr>
      <w:r w:rsidRPr="00B07EBB">
        <w:rPr>
          <w:rFonts w:eastAsia="Calibri"/>
          <w:spacing w:val="-2"/>
          <w:lang w:eastAsia="en-GB"/>
        </w:rPr>
        <w:t>n and m</w:t>
      </w:r>
      <w:r w:rsidRPr="00B07EBB">
        <w:rPr>
          <w:rFonts w:eastAsia="Calibri"/>
          <w:spacing w:val="-2"/>
          <w:lang w:eastAsia="en-GB"/>
        </w:rPr>
        <w:tab/>
        <w:t>= refer to average C</w:t>
      </w:r>
      <w:r w:rsidRPr="00B07EBB">
        <w:rPr>
          <w:rFonts w:eastAsia="Calibri"/>
          <w:spacing w:val="-2"/>
          <w:vertAlign w:val="subscript"/>
          <w:lang w:eastAsia="en-GB"/>
        </w:rPr>
        <w:t>n</w:t>
      </w:r>
      <w:r w:rsidRPr="00B07EBB">
        <w:rPr>
          <w:rFonts w:eastAsia="Calibri"/>
          <w:spacing w:val="-2"/>
          <w:lang w:eastAsia="en-GB"/>
        </w:rPr>
        <w:t>H</w:t>
      </w:r>
      <w:r w:rsidRPr="00B07EBB">
        <w:rPr>
          <w:rFonts w:eastAsia="Calibri"/>
          <w:spacing w:val="-2"/>
          <w:vertAlign w:val="subscript"/>
          <w:lang w:eastAsia="en-GB"/>
        </w:rPr>
        <w:t>m</w:t>
      </w:r>
      <w:r w:rsidRPr="00B07EBB">
        <w:rPr>
          <w:rFonts w:eastAsia="Calibri"/>
          <w:spacing w:val="-2"/>
          <w:lang w:eastAsia="en-GB"/>
        </w:rPr>
        <w:t xml:space="preserve"> representing the fuel hydrocarbons, i.e:</w:t>
      </w:r>
    </w:p>
    <w:p w14:paraId="2386EDF0" w14:textId="77777777" w:rsidR="00F2293C" w:rsidRPr="00B07EBB" w:rsidRDefault="00F2293C" w:rsidP="00F2293C">
      <w:pPr>
        <w:spacing w:before="120" w:after="120" w:line="240" w:lineRule="auto"/>
        <w:ind w:left="6804" w:right="1134" w:hanging="4536"/>
        <w:jc w:val="right"/>
        <w:rPr>
          <w:rFonts w:eastAsia="Calibri"/>
          <w:spacing w:val="-2"/>
          <w:sz w:val="24"/>
          <w:lang w:eastAsia="en-GB"/>
        </w:rPr>
      </w:pPr>
      <w:r w:rsidRPr="00B07EBB">
        <w:rPr>
          <w:rFonts w:eastAsia="Calibri"/>
          <w:noProof/>
          <w:spacing w:val="-2"/>
          <w:sz w:val="24"/>
          <w:lang w:eastAsia="zh-CN"/>
        </w:rPr>
        <w:drawing>
          <wp:inline distT="0" distB="0" distL="0" distR="0" wp14:anchorId="6A84836B" wp14:editId="78B28B51">
            <wp:extent cx="3603625" cy="6635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603625" cy="663575"/>
                    </a:xfrm>
                    <a:prstGeom prst="rect">
                      <a:avLst/>
                    </a:prstGeom>
                    <a:noFill/>
                    <a:ln>
                      <a:noFill/>
                    </a:ln>
                  </pic:spPr>
                </pic:pic>
              </a:graphicData>
            </a:graphic>
          </wp:inline>
        </w:drawing>
      </w:r>
      <w:r w:rsidRPr="00B07EBB">
        <w:rPr>
          <w:rFonts w:eastAsia="Calibri"/>
          <w:spacing w:val="-2"/>
          <w:sz w:val="24"/>
          <w:lang w:eastAsia="en-GB"/>
        </w:rPr>
        <w:tab/>
      </w:r>
      <w:r w:rsidRPr="00B07EBB">
        <w:rPr>
          <w:rFonts w:eastAsia="Calibri"/>
          <w:spacing w:val="-2"/>
          <w:sz w:val="24"/>
          <w:lang w:eastAsia="en-GB"/>
        </w:rPr>
        <w:tab/>
      </w:r>
      <w:r w:rsidRPr="00B07EBB">
        <w:rPr>
          <w:rFonts w:eastAsia="Calibri"/>
          <w:spacing w:val="-2"/>
          <w:sz w:val="24"/>
          <w:lang w:eastAsia="en-GB"/>
        </w:rPr>
        <w:tab/>
      </w:r>
      <w:r w:rsidRPr="00B07EBB">
        <w:rPr>
          <w:rFonts w:eastAsia="Calibri"/>
          <w:spacing w:val="-2"/>
          <w:sz w:val="24"/>
          <w:lang w:eastAsia="en-GB"/>
        </w:rPr>
        <w:tab/>
      </w:r>
      <w:r w:rsidRPr="00B07EBB">
        <w:rPr>
          <w:rFonts w:eastAsia="Calibri"/>
          <w:spacing w:val="-2"/>
          <w:sz w:val="24"/>
          <w:lang w:eastAsia="en-GB"/>
        </w:rPr>
        <w:tab/>
      </w:r>
      <w:r w:rsidRPr="00B07EBB">
        <w:rPr>
          <w:rFonts w:eastAsia="Calibri"/>
          <w:spacing w:val="-2"/>
          <w:lang w:eastAsia="en-GB"/>
        </w:rPr>
        <w:t>(A.7-2)</w:t>
      </w:r>
    </w:p>
    <w:p w14:paraId="0A62E755" w14:textId="77777777" w:rsidR="00F2293C" w:rsidRPr="00B07EBB" w:rsidRDefault="00F2293C" w:rsidP="00F2293C">
      <w:pPr>
        <w:spacing w:before="120" w:after="120" w:line="240" w:lineRule="auto"/>
        <w:ind w:left="2268" w:right="1134"/>
        <w:jc w:val="right"/>
        <w:rPr>
          <w:rFonts w:eastAsia="Calibri"/>
          <w:spacing w:val="-2"/>
          <w:szCs w:val="24"/>
          <w:lang w:eastAsia="en-GB"/>
        </w:rPr>
      </w:pPr>
      <w:r w:rsidRPr="00B07EBB">
        <w:rPr>
          <w:rFonts w:eastAsia="Calibri"/>
          <w:noProof/>
          <w:spacing w:val="-2"/>
          <w:sz w:val="24"/>
          <w:lang w:eastAsia="zh-CN"/>
        </w:rPr>
        <w:drawing>
          <wp:inline distT="0" distB="0" distL="0" distR="0" wp14:anchorId="74978E65" wp14:editId="753EAF26">
            <wp:extent cx="3406775" cy="633730"/>
            <wp:effectExtent l="0" t="0" r="317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406775" cy="633730"/>
                    </a:xfrm>
                    <a:prstGeom prst="rect">
                      <a:avLst/>
                    </a:prstGeom>
                    <a:noFill/>
                    <a:ln>
                      <a:noFill/>
                    </a:ln>
                  </pic:spPr>
                </pic:pic>
              </a:graphicData>
            </a:graphic>
          </wp:inline>
        </w:drawing>
      </w:r>
      <w:r w:rsidRPr="00B07EBB">
        <w:rPr>
          <w:rFonts w:eastAsia="Calibri"/>
          <w:spacing w:val="-2"/>
          <w:szCs w:val="24"/>
          <w:lang w:eastAsia="en-GB"/>
        </w:rPr>
        <w:t>(A.7-3)</w:t>
      </w:r>
    </w:p>
    <w:p w14:paraId="0F5164E0"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sz w:val="24"/>
          <w:lang w:eastAsia="en-GB"/>
        </w:rPr>
        <w:tab/>
      </w:r>
      <w:r w:rsidRPr="00B07EBB">
        <w:rPr>
          <w:rFonts w:eastAsia="Calibri"/>
          <w:spacing w:val="-2"/>
          <w:lang w:eastAsia="en-GB"/>
        </w:rPr>
        <w:t>Where:</w:t>
      </w:r>
    </w:p>
    <w:p w14:paraId="4097934E"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CH</w:t>
      </w:r>
      <w:r w:rsidRPr="00B07EBB">
        <w:rPr>
          <w:rFonts w:eastAsia="Calibri"/>
          <w:spacing w:val="-2"/>
          <w:vertAlign w:val="subscript"/>
          <w:lang w:eastAsia="en-GB"/>
        </w:rPr>
        <w:t>4</w:t>
      </w:r>
      <w:r w:rsidR="00BF5F2E" w:rsidRPr="00B07EBB">
        <w:rPr>
          <w:rFonts w:eastAsia="Calibri"/>
          <w:spacing w:val="-2"/>
          <w:lang w:eastAsia="en-GB"/>
        </w:rPr>
        <w:t>%</w:t>
      </w:r>
      <w:r w:rsidRPr="00B07EBB">
        <w:rPr>
          <w:rFonts w:eastAsia="Calibri"/>
          <w:spacing w:val="-2"/>
          <w:lang w:eastAsia="en-GB"/>
        </w:rPr>
        <w:tab/>
        <w:t>= per cent by volume of methane in the fuel;</w:t>
      </w:r>
    </w:p>
    <w:p w14:paraId="11FAFE71" w14:textId="77777777" w:rsidR="00F2293C" w:rsidRPr="00B07EBB" w:rsidRDefault="00F2293C" w:rsidP="00F2293C">
      <w:pPr>
        <w:spacing w:before="120" w:after="120" w:line="240" w:lineRule="auto"/>
        <w:ind w:left="2835" w:right="1134" w:hanging="567"/>
        <w:jc w:val="both"/>
        <w:rPr>
          <w:rFonts w:eastAsia="Calibri"/>
          <w:spacing w:val="-2"/>
          <w:lang w:eastAsia="en-GB"/>
        </w:rPr>
      </w:pPr>
      <w:r w:rsidRPr="00B07EBB">
        <w:rPr>
          <w:rFonts w:eastAsia="Calibri"/>
          <w:spacing w:val="-2"/>
          <w:lang w:eastAsia="en-GB"/>
        </w:rPr>
        <w:t>C</w:t>
      </w:r>
      <w:r w:rsidRPr="00B07EBB">
        <w:rPr>
          <w:rFonts w:eastAsia="Calibri"/>
          <w:spacing w:val="-2"/>
          <w:vertAlign w:val="subscript"/>
          <w:lang w:eastAsia="en-GB"/>
        </w:rPr>
        <w:t>2</w:t>
      </w:r>
      <w:r w:rsidR="00BF5F2E" w:rsidRPr="00B07EBB">
        <w:rPr>
          <w:rFonts w:eastAsia="Calibri"/>
          <w:spacing w:val="-2"/>
          <w:lang w:eastAsia="en-GB"/>
        </w:rPr>
        <w:t>%</w:t>
      </w:r>
      <w:r w:rsidRPr="00B07EBB">
        <w:rPr>
          <w:rFonts w:eastAsia="Calibri"/>
          <w:spacing w:val="-2"/>
          <w:lang w:eastAsia="en-GB"/>
        </w:rPr>
        <w:tab/>
        <w:t>= per cent by volume of all C</w:t>
      </w:r>
      <w:r w:rsidRPr="00B07EBB">
        <w:rPr>
          <w:rFonts w:eastAsia="Calibri"/>
          <w:spacing w:val="-2"/>
          <w:vertAlign w:val="subscript"/>
          <w:lang w:eastAsia="en-GB"/>
        </w:rPr>
        <w:t>2</w:t>
      </w:r>
      <w:r w:rsidRPr="00B07EBB">
        <w:rPr>
          <w:rFonts w:eastAsia="Calibri"/>
          <w:spacing w:val="-2"/>
          <w:lang w:eastAsia="en-GB"/>
        </w:rPr>
        <w:t xml:space="preserve"> hydrocarbons (e.g.: C</w:t>
      </w:r>
      <w:r w:rsidRPr="00B07EBB">
        <w:rPr>
          <w:rFonts w:eastAsia="Calibri"/>
          <w:spacing w:val="-2"/>
          <w:vertAlign w:val="subscript"/>
          <w:lang w:eastAsia="en-GB"/>
        </w:rPr>
        <w:t>2</w:t>
      </w:r>
      <w:r w:rsidRPr="00B07EBB">
        <w:rPr>
          <w:rFonts w:eastAsia="Calibri"/>
          <w:spacing w:val="-2"/>
          <w:lang w:eastAsia="en-GB"/>
        </w:rPr>
        <w:t>H</w:t>
      </w:r>
      <w:r w:rsidRPr="00B07EBB">
        <w:rPr>
          <w:rFonts w:eastAsia="Calibri"/>
          <w:spacing w:val="-2"/>
          <w:vertAlign w:val="subscript"/>
          <w:lang w:eastAsia="en-GB"/>
        </w:rPr>
        <w:t>6</w:t>
      </w:r>
      <w:r w:rsidRPr="00B07EBB">
        <w:rPr>
          <w:rFonts w:eastAsia="Calibri"/>
          <w:spacing w:val="-2"/>
          <w:lang w:eastAsia="en-GB"/>
        </w:rPr>
        <w:t>, C</w:t>
      </w:r>
      <w:r w:rsidRPr="00B07EBB">
        <w:rPr>
          <w:rFonts w:eastAsia="Calibri"/>
          <w:spacing w:val="-2"/>
          <w:vertAlign w:val="subscript"/>
          <w:lang w:eastAsia="en-GB"/>
        </w:rPr>
        <w:t>2</w:t>
      </w:r>
      <w:r w:rsidRPr="00B07EBB">
        <w:rPr>
          <w:rFonts w:eastAsia="Calibri"/>
          <w:spacing w:val="-2"/>
          <w:lang w:eastAsia="en-GB"/>
        </w:rPr>
        <w:t>H</w:t>
      </w:r>
      <w:r w:rsidRPr="00B07EBB">
        <w:rPr>
          <w:rFonts w:eastAsia="Calibri"/>
          <w:spacing w:val="-2"/>
          <w:vertAlign w:val="subscript"/>
          <w:lang w:eastAsia="en-GB"/>
        </w:rPr>
        <w:t>4</w:t>
      </w:r>
      <w:r w:rsidRPr="00B07EBB">
        <w:rPr>
          <w:rFonts w:eastAsia="Calibri"/>
          <w:spacing w:val="-2"/>
          <w:lang w:eastAsia="en-GB"/>
        </w:rPr>
        <w:t xml:space="preserve">, </w:t>
      </w:r>
      <w:r w:rsidRPr="00B07EBB">
        <w:rPr>
          <w:rFonts w:eastAsia="Calibri"/>
          <w:spacing w:val="-2"/>
          <w:lang w:eastAsia="en-GB"/>
        </w:rPr>
        <w:tab/>
      </w:r>
      <w:r w:rsidRPr="00B07EBB">
        <w:rPr>
          <w:rFonts w:eastAsia="Calibri"/>
          <w:spacing w:val="-2"/>
          <w:lang w:eastAsia="en-GB"/>
        </w:rPr>
        <w:tab/>
      </w:r>
      <w:r w:rsidRPr="00B07EBB">
        <w:rPr>
          <w:rFonts w:eastAsia="Calibri"/>
          <w:spacing w:val="-2"/>
          <w:lang w:eastAsia="en-GB"/>
        </w:rPr>
        <w:tab/>
        <w:t>etc.) in the fuel;</w:t>
      </w:r>
    </w:p>
    <w:p w14:paraId="64FFE620" w14:textId="77777777" w:rsidR="00F2293C" w:rsidRPr="00B07EBB" w:rsidRDefault="00F2293C" w:rsidP="00F2293C">
      <w:pPr>
        <w:spacing w:before="120" w:after="120" w:line="240" w:lineRule="auto"/>
        <w:ind w:left="2835" w:right="1134" w:hanging="567"/>
        <w:jc w:val="both"/>
        <w:rPr>
          <w:rFonts w:eastAsia="Calibri"/>
          <w:spacing w:val="-2"/>
          <w:lang w:eastAsia="en-GB"/>
        </w:rPr>
      </w:pPr>
      <w:r w:rsidRPr="00B07EBB">
        <w:rPr>
          <w:rFonts w:eastAsia="Calibri"/>
          <w:spacing w:val="-2"/>
          <w:lang w:eastAsia="en-GB"/>
        </w:rPr>
        <w:t>C</w:t>
      </w:r>
      <w:r w:rsidRPr="00B07EBB">
        <w:rPr>
          <w:rFonts w:eastAsia="Calibri"/>
          <w:spacing w:val="-2"/>
          <w:vertAlign w:val="subscript"/>
          <w:lang w:eastAsia="en-GB"/>
        </w:rPr>
        <w:t>3</w:t>
      </w:r>
      <w:r w:rsidR="00BF5F2E" w:rsidRPr="00B07EBB">
        <w:rPr>
          <w:rFonts w:eastAsia="Calibri"/>
          <w:spacing w:val="-2"/>
          <w:lang w:eastAsia="en-GB"/>
        </w:rPr>
        <w:t>%</w:t>
      </w:r>
      <w:r w:rsidRPr="00B07EBB">
        <w:rPr>
          <w:rFonts w:eastAsia="Calibri"/>
          <w:spacing w:val="-2"/>
          <w:lang w:eastAsia="en-GB"/>
        </w:rPr>
        <w:tab/>
        <w:t>= per cent by volume of all C</w:t>
      </w:r>
      <w:r w:rsidRPr="00B07EBB">
        <w:rPr>
          <w:rFonts w:eastAsia="Calibri"/>
          <w:spacing w:val="-2"/>
          <w:vertAlign w:val="subscript"/>
          <w:lang w:eastAsia="en-GB"/>
        </w:rPr>
        <w:t>3</w:t>
      </w:r>
      <w:r w:rsidRPr="00B07EBB">
        <w:rPr>
          <w:rFonts w:eastAsia="Calibri"/>
          <w:spacing w:val="-2"/>
          <w:lang w:eastAsia="en-GB"/>
        </w:rPr>
        <w:t xml:space="preserve"> hydrocarbons (e.g.: C</w:t>
      </w:r>
      <w:r w:rsidRPr="00B07EBB">
        <w:rPr>
          <w:rFonts w:eastAsia="Calibri"/>
          <w:spacing w:val="-2"/>
          <w:vertAlign w:val="subscript"/>
          <w:lang w:eastAsia="en-GB"/>
        </w:rPr>
        <w:t>3</w:t>
      </w:r>
      <w:r w:rsidRPr="00B07EBB">
        <w:rPr>
          <w:rFonts w:eastAsia="Calibri"/>
          <w:spacing w:val="-2"/>
          <w:lang w:eastAsia="en-GB"/>
        </w:rPr>
        <w:t>H</w:t>
      </w:r>
      <w:r w:rsidRPr="00B07EBB">
        <w:rPr>
          <w:rFonts w:eastAsia="Calibri"/>
          <w:spacing w:val="-2"/>
          <w:vertAlign w:val="subscript"/>
          <w:lang w:eastAsia="en-GB"/>
        </w:rPr>
        <w:t>8</w:t>
      </w:r>
      <w:r w:rsidRPr="00B07EBB">
        <w:rPr>
          <w:rFonts w:eastAsia="Calibri"/>
          <w:spacing w:val="-2"/>
          <w:lang w:eastAsia="en-GB"/>
        </w:rPr>
        <w:t>, C</w:t>
      </w:r>
      <w:r w:rsidRPr="00B07EBB">
        <w:rPr>
          <w:rFonts w:eastAsia="Calibri"/>
          <w:spacing w:val="-2"/>
          <w:vertAlign w:val="subscript"/>
          <w:lang w:eastAsia="en-GB"/>
        </w:rPr>
        <w:t>3</w:t>
      </w:r>
      <w:r w:rsidRPr="00B07EBB">
        <w:rPr>
          <w:rFonts w:eastAsia="Calibri"/>
          <w:spacing w:val="-2"/>
          <w:lang w:eastAsia="en-GB"/>
        </w:rPr>
        <w:t>H</w:t>
      </w:r>
      <w:r w:rsidRPr="00B07EBB">
        <w:rPr>
          <w:rFonts w:eastAsia="Calibri"/>
          <w:spacing w:val="-2"/>
          <w:vertAlign w:val="subscript"/>
          <w:lang w:eastAsia="en-GB"/>
        </w:rPr>
        <w:t>6</w:t>
      </w:r>
      <w:r w:rsidRPr="00B07EBB">
        <w:rPr>
          <w:rFonts w:eastAsia="Calibri"/>
          <w:spacing w:val="-2"/>
          <w:lang w:eastAsia="en-GB"/>
        </w:rPr>
        <w:t xml:space="preserve">, </w:t>
      </w:r>
      <w:r w:rsidRPr="00B07EBB">
        <w:rPr>
          <w:rFonts w:eastAsia="Calibri"/>
          <w:spacing w:val="-2"/>
          <w:lang w:eastAsia="en-GB"/>
        </w:rPr>
        <w:tab/>
      </w:r>
      <w:r w:rsidRPr="00B07EBB">
        <w:rPr>
          <w:rFonts w:eastAsia="Calibri"/>
          <w:spacing w:val="-2"/>
          <w:lang w:eastAsia="en-GB"/>
        </w:rPr>
        <w:tab/>
      </w:r>
      <w:r w:rsidRPr="00B07EBB">
        <w:rPr>
          <w:rFonts w:eastAsia="Calibri"/>
          <w:spacing w:val="-2"/>
          <w:lang w:eastAsia="en-GB"/>
        </w:rPr>
        <w:tab/>
        <w:t>etc.) in the fuel;</w:t>
      </w:r>
    </w:p>
    <w:p w14:paraId="482C58DA" w14:textId="77777777" w:rsidR="00F2293C" w:rsidRPr="00B07EBB" w:rsidRDefault="00F2293C" w:rsidP="00F2293C">
      <w:pPr>
        <w:spacing w:before="120" w:after="120" w:line="240" w:lineRule="auto"/>
        <w:ind w:left="2835" w:right="1134" w:hanging="567"/>
        <w:jc w:val="both"/>
        <w:rPr>
          <w:rFonts w:eastAsia="Calibri"/>
          <w:spacing w:val="-2"/>
          <w:lang w:eastAsia="en-GB"/>
        </w:rPr>
      </w:pPr>
      <w:r w:rsidRPr="00B07EBB">
        <w:rPr>
          <w:rFonts w:eastAsia="Calibri"/>
          <w:spacing w:val="-2"/>
          <w:lang w:eastAsia="en-GB"/>
        </w:rPr>
        <w:t>C</w:t>
      </w:r>
      <w:r w:rsidRPr="00B07EBB">
        <w:rPr>
          <w:rFonts w:eastAsia="Calibri"/>
          <w:spacing w:val="-2"/>
          <w:vertAlign w:val="subscript"/>
          <w:lang w:eastAsia="en-GB"/>
        </w:rPr>
        <w:t>4</w:t>
      </w:r>
      <w:r w:rsidR="00BF5F2E" w:rsidRPr="00B07EBB">
        <w:rPr>
          <w:rFonts w:eastAsia="Calibri"/>
          <w:spacing w:val="-2"/>
          <w:lang w:eastAsia="en-GB"/>
        </w:rPr>
        <w:t>%</w:t>
      </w:r>
      <w:r w:rsidRPr="00B07EBB">
        <w:rPr>
          <w:rFonts w:eastAsia="Calibri"/>
          <w:spacing w:val="-2"/>
          <w:lang w:eastAsia="en-GB"/>
        </w:rPr>
        <w:tab/>
        <w:t>= per cent by volume of all C</w:t>
      </w:r>
      <w:r w:rsidRPr="00B07EBB">
        <w:rPr>
          <w:rFonts w:eastAsia="Calibri"/>
          <w:spacing w:val="-2"/>
          <w:vertAlign w:val="subscript"/>
          <w:lang w:eastAsia="en-GB"/>
        </w:rPr>
        <w:t>4</w:t>
      </w:r>
      <w:r w:rsidRPr="00B07EBB">
        <w:rPr>
          <w:rFonts w:eastAsia="Calibri"/>
          <w:spacing w:val="-2"/>
          <w:lang w:eastAsia="en-GB"/>
        </w:rPr>
        <w:t xml:space="preserve"> hydrocarbons (e.g.: C</w:t>
      </w:r>
      <w:r w:rsidRPr="00B07EBB">
        <w:rPr>
          <w:rFonts w:eastAsia="Calibri"/>
          <w:spacing w:val="-2"/>
          <w:vertAlign w:val="subscript"/>
          <w:lang w:eastAsia="en-GB"/>
        </w:rPr>
        <w:t>4</w:t>
      </w:r>
      <w:r w:rsidRPr="00B07EBB">
        <w:rPr>
          <w:rFonts w:eastAsia="Calibri"/>
          <w:spacing w:val="-2"/>
          <w:lang w:eastAsia="en-GB"/>
        </w:rPr>
        <w:t>H</w:t>
      </w:r>
      <w:r w:rsidRPr="00B07EBB">
        <w:rPr>
          <w:rFonts w:eastAsia="Calibri"/>
          <w:spacing w:val="-2"/>
          <w:vertAlign w:val="subscript"/>
          <w:lang w:eastAsia="en-GB"/>
        </w:rPr>
        <w:t>10</w:t>
      </w:r>
      <w:r w:rsidRPr="00B07EBB">
        <w:rPr>
          <w:rFonts w:eastAsia="Calibri"/>
          <w:spacing w:val="-2"/>
          <w:lang w:eastAsia="en-GB"/>
        </w:rPr>
        <w:t>, C</w:t>
      </w:r>
      <w:r w:rsidRPr="00B07EBB">
        <w:rPr>
          <w:rFonts w:eastAsia="Calibri"/>
          <w:spacing w:val="-2"/>
          <w:vertAlign w:val="subscript"/>
          <w:lang w:eastAsia="en-GB"/>
        </w:rPr>
        <w:t>4</w:t>
      </w:r>
      <w:r w:rsidRPr="00B07EBB">
        <w:rPr>
          <w:rFonts w:eastAsia="Calibri"/>
          <w:spacing w:val="-2"/>
          <w:lang w:eastAsia="en-GB"/>
        </w:rPr>
        <w:t>H</w:t>
      </w:r>
      <w:r w:rsidRPr="00B07EBB">
        <w:rPr>
          <w:rFonts w:eastAsia="Calibri"/>
          <w:spacing w:val="-2"/>
          <w:vertAlign w:val="subscript"/>
          <w:lang w:eastAsia="en-GB"/>
        </w:rPr>
        <w:t>8</w:t>
      </w:r>
      <w:r w:rsidRPr="00B07EBB">
        <w:rPr>
          <w:rFonts w:eastAsia="Calibri"/>
          <w:spacing w:val="-2"/>
          <w:lang w:eastAsia="en-GB"/>
        </w:rPr>
        <w:t xml:space="preserve">, </w:t>
      </w:r>
      <w:r w:rsidRPr="00B07EBB">
        <w:rPr>
          <w:rFonts w:eastAsia="Calibri"/>
          <w:spacing w:val="-2"/>
          <w:lang w:eastAsia="en-GB"/>
        </w:rPr>
        <w:tab/>
      </w:r>
      <w:r w:rsidRPr="00B07EBB">
        <w:rPr>
          <w:rFonts w:eastAsia="Calibri"/>
          <w:spacing w:val="-2"/>
          <w:lang w:eastAsia="en-GB"/>
        </w:rPr>
        <w:tab/>
      </w:r>
      <w:r w:rsidRPr="00B07EBB">
        <w:rPr>
          <w:rFonts w:eastAsia="Calibri"/>
          <w:spacing w:val="-2"/>
          <w:lang w:eastAsia="en-GB"/>
        </w:rPr>
        <w:tab/>
        <w:t>etc.) in the fuel;</w:t>
      </w:r>
    </w:p>
    <w:p w14:paraId="68598D5E" w14:textId="77777777" w:rsidR="00F2293C" w:rsidRPr="00B07EBB" w:rsidRDefault="00F2293C" w:rsidP="00F2293C">
      <w:pPr>
        <w:spacing w:before="120" w:after="120" w:line="240" w:lineRule="auto"/>
        <w:ind w:left="2835" w:right="1134" w:hanging="567"/>
        <w:jc w:val="both"/>
        <w:rPr>
          <w:rFonts w:eastAsia="Calibri"/>
          <w:spacing w:val="-2"/>
          <w:lang w:eastAsia="en-GB"/>
        </w:rPr>
      </w:pPr>
      <w:r w:rsidRPr="00B07EBB">
        <w:rPr>
          <w:rFonts w:eastAsia="Calibri"/>
          <w:spacing w:val="-2"/>
          <w:lang w:eastAsia="en-GB"/>
        </w:rPr>
        <w:t>C</w:t>
      </w:r>
      <w:r w:rsidRPr="00B07EBB">
        <w:rPr>
          <w:rFonts w:eastAsia="Calibri"/>
          <w:spacing w:val="-2"/>
          <w:vertAlign w:val="subscript"/>
          <w:lang w:eastAsia="en-GB"/>
        </w:rPr>
        <w:t>5</w:t>
      </w:r>
      <w:r w:rsidR="00BF5F2E" w:rsidRPr="00B07EBB">
        <w:rPr>
          <w:rFonts w:eastAsia="Calibri"/>
          <w:spacing w:val="-2"/>
          <w:lang w:eastAsia="en-GB"/>
        </w:rPr>
        <w:t>%</w:t>
      </w:r>
      <w:r w:rsidRPr="00B07EBB">
        <w:rPr>
          <w:rFonts w:eastAsia="Calibri"/>
          <w:spacing w:val="-2"/>
          <w:lang w:eastAsia="en-GB"/>
        </w:rPr>
        <w:tab/>
        <w:t>= per cent by volume of all C</w:t>
      </w:r>
      <w:r w:rsidRPr="00B07EBB">
        <w:rPr>
          <w:rFonts w:eastAsia="Calibri"/>
          <w:spacing w:val="-2"/>
          <w:vertAlign w:val="subscript"/>
          <w:lang w:eastAsia="en-GB"/>
        </w:rPr>
        <w:t>5</w:t>
      </w:r>
      <w:r w:rsidRPr="00B07EBB">
        <w:rPr>
          <w:rFonts w:eastAsia="Calibri"/>
          <w:spacing w:val="-2"/>
          <w:lang w:eastAsia="en-GB"/>
        </w:rPr>
        <w:t xml:space="preserve"> hydrocarbons (e.g.: C</w:t>
      </w:r>
      <w:r w:rsidRPr="00B07EBB">
        <w:rPr>
          <w:rFonts w:eastAsia="Calibri"/>
          <w:spacing w:val="-2"/>
          <w:vertAlign w:val="subscript"/>
          <w:lang w:eastAsia="en-GB"/>
        </w:rPr>
        <w:t>5</w:t>
      </w:r>
      <w:r w:rsidRPr="00B07EBB">
        <w:rPr>
          <w:rFonts w:eastAsia="Calibri"/>
          <w:spacing w:val="-2"/>
          <w:lang w:eastAsia="en-GB"/>
        </w:rPr>
        <w:t>H</w:t>
      </w:r>
      <w:r w:rsidRPr="00B07EBB">
        <w:rPr>
          <w:rFonts w:eastAsia="Calibri"/>
          <w:spacing w:val="-2"/>
          <w:vertAlign w:val="subscript"/>
          <w:lang w:eastAsia="en-GB"/>
        </w:rPr>
        <w:t>12</w:t>
      </w:r>
      <w:r w:rsidRPr="00B07EBB">
        <w:rPr>
          <w:rFonts w:eastAsia="Calibri"/>
          <w:spacing w:val="-2"/>
          <w:lang w:eastAsia="en-GB"/>
        </w:rPr>
        <w:t>, C</w:t>
      </w:r>
      <w:r w:rsidRPr="00B07EBB">
        <w:rPr>
          <w:rFonts w:eastAsia="Calibri"/>
          <w:spacing w:val="-2"/>
          <w:vertAlign w:val="subscript"/>
          <w:lang w:eastAsia="en-GB"/>
        </w:rPr>
        <w:t>5</w:t>
      </w:r>
      <w:r w:rsidRPr="00B07EBB">
        <w:rPr>
          <w:rFonts w:eastAsia="Calibri"/>
          <w:spacing w:val="-2"/>
          <w:lang w:eastAsia="en-GB"/>
        </w:rPr>
        <w:t>H</w:t>
      </w:r>
      <w:r w:rsidRPr="00B07EBB">
        <w:rPr>
          <w:rFonts w:eastAsia="Calibri"/>
          <w:spacing w:val="-2"/>
          <w:vertAlign w:val="subscript"/>
          <w:lang w:eastAsia="en-GB"/>
        </w:rPr>
        <w:t>10</w:t>
      </w:r>
      <w:r w:rsidRPr="00B07EBB">
        <w:rPr>
          <w:rFonts w:eastAsia="Calibri"/>
          <w:spacing w:val="-2"/>
          <w:lang w:eastAsia="en-GB"/>
        </w:rPr>
        <w:t xml:space="preserve">, </w:t>
      </w:r>
      <w:r w:rsidRPr="00B07EBB">
        <w:rPr>
          <w:rFonts w:eastAsia="Calibri"/>
          <w:spacing w:val="-2"/>
          <w:lang w:eastAsia="en-GB"/>
        </w:rPr>
        <w:tab/>
      </w:r>
      <w:r w:rsidRPr="00B07EBB">
        <w:rPr>
          <w:rFonts w:eastAsia="Calibri"/>
          <w:spacing w:val="-2"/>
          <w:lang w:eastAsia="en-GB"/>
        </w:rPr>
        <w:tab/>
      </w:r>
      <w:r w:rsidRPr="00B07EBB">
        <w:rPr>
          <w:rFonts w:eastAsia="Calibri"/>
          <w:spacing w:val="-2"/>
          <w:lang w:eastAsia="en-GB"/>
        </w:rPr>
        <w:tab/>
        <w:t>etc.) in the fuel;</w:t>
      </w:r>
    </w:p>
    <w:p w14:paraId="4E9137BF" w14:textId="77777777" w:rsidR="00F2293C" w:rsidRPr="00B07EBB" w:rsidRDefault="00F2293C" w:rsidP="00F2293C">
      <w:pPr>
        <w:spacing w:before="120" w:after="120" w:line="240" w:lineRule="auto"/>
        <w:ind w:left="2835" w:right="1134" w:hanging="567"/>
        <w:jc w:val="both"/>
        <w:rPr>
          <w:rFonts w:eastAsia="Calibri"/>
          <w:spacing w:val="-2"/>
          <w:lang w:eastAsia="en-GB"/>
        </w:rPr>
      </w:pPr>
      <w:r w:rsidRPr="00B07EBB">
        <w:rPr>
          <w:rFonts w:eastAsia="Calibri"/>
          <w:spacing w:val="-2"/>
          <w:lang w:eastAsia="en-GB"/>
        </w:rPr>
        <w:lastRenderedPageBreak/>
        <w:t>diluent</w:t>
      </w:r>
      <w:r w:rsidRPr="00B07EBB">
        <w:rPr>
          <w:rFonts w:eastAsia="Calibri"/>
          <w:spacing w:val="-2"/>
          <w:lang w:eastAsia="en-GB"/>
        </w:rPr>
        <w:tab/>
      </w:r>
      <w:r w:rsidR="00BF5F2E" w:rsidRPr="00B07EBB">
        <w:rPr>
          <w:rFonts w:eastAsia="Calibri"/>
          <w:spacing w:val="-2"/>
          <w:lang w:eastAsia="en-GB"/>
        </w:rPr>
        <w:t>%</w:t>
      </w:r>
      <w:r w:rsidRPr="00B07EBB">
        <w:rPr>
          <w:rFonts w:eastAsia="Calibri"/>
          <w:spacing w:val="-2"/>
          <w:lang w:eastAsia="en-GB"/>
        </w:rPr>
        <w:t xml:space="preserve"> = per cent by volume of dilution gases in the fuel (i.e.: O</w:t>
      </w:r>
      <w:r w:rsidRPr="00B07EBB">
        <w:rPr>
          <w:rFonts w:eastAsia="Calibri"/>
          <w:spacing w:val="-2"/>
          <w:vertAlign w:val="subscript"/>
          <w:lang w:eastAsia="en-GB"/>
        </w:rPr>
        <w:t>2</w:t>
      </w:r>
      <w:r w:rsidRPr="00B07EBB">
        <w:rPr>
          <w:rFonts w:eastAsia="Calibri"/>
          <w:spacing w:val="-2"/>
          <w:lang w:eastAsia="en-GB"/>
        </w:rPr>
        <w:t>*, N</w:t>
      </w:r>
      <w:r w:rsidRPr="00B07EBB">
        <w:rPr>
          <w:rFonts w:eastAsia="Calibri"/>
          <w:spacing w:val="-2"/>
          <w:vertAlign w:val="subscript"/>
          <w:lang w:eastAsia="en-GB"/>
        </w:rPr>
        <w:t>2</w:t>
      </w:r>
      <w:r w:rsidRPr="00B07EBB">
        <w:rPr>
          <w:rFonts w:eastAsia="Calibri"/>
          <w:spacing w:val="-2"/>
          <w:lang w:eastAsia="en-GB"/>
        </w:rPr>
        <w:t xml:space="preserve">, </w:t>
      </w:r>
      <w:r w:rsidRPr="00B07EBB">
        <w:rPr>
          <w:rFonts w:eastAsia="Calibri"/>
          <w:spacing w:val="-2"/>
          <w:lang w:eastAsia="en-GB"/>
        </w:rPr>
        <w:tab/>
      </w:r>
      <w:r w:rsidRPr="00B07EBB">
        <w:rPr>
          <w:rFonts w:eastAsia="Calibri"/>
          <w:spacing w:val="-2"/>
          <w:lang w:eastAsia="en-GB"/>
        </w:rPr>
        <w:tab/>
      </w:r>
      <w:r w:rsidRPr="00B07EBB">
        <w:rPr>
          <w:rFonts w:eastAsia="Calibri"/>
          <w:spacing w:val="-2"/>
          <w:lang w:eastAsia="en-GB"/>
        </w:rPr>
        <w:tab/>
        <w:t>CO</w:t>
      </w:r>
      <w:r w:rsidRPr="00B07EBB">
        <w:rPr>
          <w:rFonts w:eastAsia="Calibri"/>
          <w:spacing w:val="-2"/>
          <w:vertAlign w:val="subscript"/>
          <w:lang w:eastAsia="en-GB"/>
        </w:rPr>
        <w:t>2</w:t>
      </w:r>
      <w:r w:rsidRPr="00B07EBB">
        <w:rPr>
          <w:rFonts w:eastAsia="Calibri"/>
          <w:spacing w:val="-2"/>
          <w:lang w:eastAsia="en-GB"/>
        </w:rPr>
        <w:t>, He, etc.).</w:t>
      </w:r>
    </w:p>
    <w:p w14:paraId="34148A1B" w14:textId="77777777" w:rsidR="00F2293C" w:rsidRPr="00B07EBB" w:rsidRDefault="00F2293C" w:rsidP="00F2293C">
      <w:pPr>
        <w:spacing w:before="120" w:after="120" w:line="240" w:lineRule="auto"/>
        <w:ind w:left="2268" w:right="1134" w:hanging="1134"/>
        <w:jc w:val="both"/>
        <w:rPr>
          <w:rFonts w:eastAsia="Calibri"/>
          <w:spacing w:val="-2"/>
          <w:lang w:eastAsia="en-GB"/>
        </w:rPr>
      </w:pPr>
      <w:r w:rsidRPr="00B07EBB">
        <w:rPr>
          <w:rFonts w:eastAsia="Calibri"/>
          <w:spacing w:val="-2"/>
          <w:lang w:eastAsia="en-GB"/>
        </w:rPr>
        <w:t>A.2.2.</w:t>
      </w:r>
      <w:r w:rsidRPr="00B07EBB">
        <w:rPr>
          <w:rFonts w:eastAsia="Calibri"/>
          <w:spacing w:val="-2"/>
          <w:lang w:eastAsia="en-GB"/>
        </w:rPr>
        <w:tab/>
        <w:t>Examples for the calculation of the λ-shift factor S</w:t>
      </w:r>
      <w:r w:rsidRPr="00B07EBB">
        <w:rPr>
          <w:rFonts w:eastAsia="Calibri"/>
          <w:spacing w:val="-2"/>
          <w:vertAlign w:val="subscript"/>
          <w:lang w:eastAsia="en-GB"/>
        </w:rPr>
        <w:t>λ</w:t>
      </w:r>
      <w:r w:rsidRPr="00B07EBB">
        <w:rPr>
          <w:rFonts w:eastAsia="Calibri"/>
          <w:spacing w:val="-2"/>
          <w:lang w:eastAsia="en-GB"/>
        </w:rPr>
        <w:t>:</w:t>
      </w:r>
    </w:p>
    <w:p w14:paraId="130300FB"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Example 1: G</w:t>
      </w:r>
      <w:r w:rsidRPr="00B07EBB">
        <w:rPr>
          <w:rFonts w:eastAsia="Calibri"/>
          <w:spacing w:val="-2"/>
          <w:vertAlign w:val="subscript"/>
          <w:lang w:eastAsia="en-GB"/>
        </w:rPr>
        <w:t>25</w:t>
      </w:r>
      <w:r w:rsidRPr="00B07EBB">
        <w:rPr>
          <w:rFonts w:eastAsia="Calibri"/>
          <w:spacing w:val="-2"/>
          <w:lang w:eastAsia="en-GB"/>
        </w:rPr>
        <w:t>: CH</w:t>
      </w:r>
      <w:r w:rsidRPr="00B07EBB">
        <w:rPr>
          <w:rFonts w:eastAsia="Calibri"/>
          <w:spacing w:val="-2"/>
          <w:vertAlign w:val="subscript"/>
          <w:lang w:eastAsia="en-GB"/>
        </w:rPr>
        <w:t>4</w:t>
      </w:r>
      <w:r w:rsidR="009426EC" w:rsidRPr="00B07EBB">
        <w:rPr>
          <w:rFonts w:eastAsia="Calibri"/>
          <w:spacing w:val="-2"/>
          <w:lang w:eastAsia="en-GB"/>
        </w:rPr>
        <w:t>%</w:t>
      </w:r>
      <w:r w:rsidRPr="00B07EBB">
        <w:rPr>
          <w:rFonts w:eastAsia="Calibri"/>
          <w:spacing w:val="-2"/>
          <w:lang w:eastAsia="en-GB"/>
        </w:rPr>
        <w:t xml:space="preserve"> = 86 per cent, N</w:t>
      </w:r>
      <w:r w:rsidRPr="00B07EBB">
        <w:rPr>
          <w:rFonts w:eastAsia="Calibri"/>
          <w:spacing w:val="-2"/>
          <w:vertAlign w:val="subscript"/>
          <w:lang w:eastAsia="en-GB"/>
        </w:rPr>
        <w:t>2</w:t>
      </w:r>
      <w:r w:rsidR="009426EC" w:rsidRPr="00B07EBB">
        <w:rPr>
          <w:rFonts w:eastAsia="Calibri"/>
          <w:spacing w:val="-2"/>
          <w:lang w:eastAsia="en-GB"/>
        </w:rPr>
        <w:t>%</w:t>
      </w:r>
      <w:r w:rsidRPr="00B07EBB">
        <w:rPr>
          <w:rFonts w:eastAsia="Calibri"/>
          <w:spacing w:val="-2"/>
          <w:lang w:eastAsia="en-GB"/>
        </w:rPr>
        <w:t xml:space="preserve"> = 14 per cent (by volume)</w:t>
      </w:r>
    </w:p>
    <w:p w14:paraId="7549687C"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noProof/>
          <w:spacing w:val="-2"/>
          <w:lang w:eastAsia="zh-CN"/>
        </w:rPr>
        <w:drawing>
          <wp:inline distT="0" distB="0" distL="0" distR="0" wp14:anchorId="00D24BC1" wp14:editId="1EB0E3D6">
            <wp:extent cx="2811145" cy="677545"/>
            <wp:effectExtent l="0" t="0" r="8255" b="8255"/>
            <wp:docPr id="14"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811145" cy="677545"/>
                    </a:xfrm>
                    <a:prstGeom prst="rect">
                      <a:avLst/>
                    </a:prstGeom>
                    <a:noFill/>
                    <a:ln>
                      <a:noFill/>
                    </a:ln>
                  </pic:spPr>
                </pic:pic>
              </a:graphicData>
            </a:graphic>
          </wp:inline>
        </w:drawing>
      </w:r>
    </w:p>
    <w:p w14:paraId="1C3A4BF1"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noProof/>
          <w:spacing w:val="-2"/>
          <w:lang w:eastAsia="zh-CN"/>
        </w:rPr>
        <w:drawing>
          <wp:inline distT="0" distB="0" distL="0" distR="0" wp14:anchorId="03214F7B" wp14:editId="2FF2CC48">
            <wp:extent cx="2734945" cy="694055"/>
            <wp:effectExtent l="0" t="0" r="8255" b="0"/>
            <wp:docPr id="15"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734945" cy="694055"/>
                    </a:xfrm>
                    <a:prstGeom prst="rect">
                      <a:avLst/>
                    </a:prstGeom>
                    <a:noFill/>
                    <a:ln>
                      <a:noFill/>
                    </a:ln>
                  </pic:spPr>
                </pic:pic>
              </a:graphicData>
            </a:graphic>
          </wp:inline>
        </w:drawing>
      </w:r>
    </w:p>
    <w:p w14:paraId="03802FCD"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noProof/>
          <w:spacing w:val="-2"/>
          <w:lang w:eastAsia="zh-CN"/>
        </w:rPr>
        <w:drawing>
          <wp:inline distT="0" distB="0" distL="0" distR="0" wp14:anchorId="1093B6E6" wp14:editId="0DDC4207">
            <wp:extent cx="3056255" cy="525145"/>
            <wp:effectExtent l="0" t="0" r="0" b="8255"/>
            <wp:docPr id="16"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56255" cy="525145"/>
                    </a:xfrm>
                    <a:prstGeom prst="rect">
                      <a:avLst/>
                    </a:prstGeom>
                    <a:noFill/>
                    <a:ln>
                      <a:noFill/>
                    </a:ln>
                  </pic:spPr>
                </pic:pic>
              </a:graphicData>
            </a:graphic>
          </wp:inline>
        </w:drawing>
      </w:r>
      <w:r w:rsidRPr="00B07EBB">
        <w:rPr>
          <w:rFonts w:eastAsia="Calibri"/>
          <w:spacing w:val="-2"/>
          <w:lang w:eastAsia="en-GB"/>
        </w:rPr>
        <w:t xml:space="preserve"> </w:t>
      </w:r>
    </w:p>
    <w:p w14:paraId="67B67761" w14:textId="77777777" w:rsidR="00F2293C" w:rsidRPr="00B07EBB" w:rsidRDefault="00F2293C" w:rsidP="00F2293C">
      <w:pPr>
        <w:spacing w:before="120" w:after="120" w:line="240" w:lineRule="auto"/>
        <w:ind w:left="850" w:right="1134"/>
        <w:jc w:val="both"/>
        <w:rPr>
          <w:rFonts w:eastAsia="Calibri"/>
          <w:spacing w:val="-2"/>
          <w:lang w:eastAsia="en-GB"/>
        </w:rPr>
      </w:pPr>
    </w:p>
    <w:p w14:paraId="5E0EAF02"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Example 2: G</w:t>
      </w:r>
      <w:r w:rsidRPr="00B07EBB">
        <w:rPr>
          <w:rFonts w:eastAsia="Calibri"/>
          <w:spacing w:val="-2"/>
          <w:vertAlign w:val="subscript"/>
          <w:lang w:eastAsia="en-GB"/>
        </w:rPr>
        <w:t>R</w:t>
      </w:r>
      <w:r w:rsidRPr="00B07EBB">
        <w:rPr>
          <w:rFonts w:eastAsia="Calibri"/>
          <w:spacing w:val="-2"/>
          <w:lang w:eastAsia="en-GB"/>
        </w:rPr>
        <w:t>: CH</w:t>
      </w:r>
      <w:r w:rsidRPr="00B07EBB">
        <w:rPr>
          <w:rFonts w:eastAsia="Calibri"/>
          <w:spacing w:val="-2"/>
          <w:vertAlign w:val="subscript"/>
          <w:lang w:eastAsia="en-GB"/>
        </w:rPr>
        <w:t>4</w:t>
      </w:r>
      <w:r w:rsidR="009426EC" w:rsidRPr="00B07EBB">
        <w:rPr>
          <w:rFonts w:eastAsia="Calibri"/>
          <w:spacing w:val="-2"/>
          <w:lang w:eastAsia="en-GB"/>
        </w:rPr>
        <w:t>%</w:t>
      </w:r>
      <w:r w:rsidRPr="00B07EBB">
        <w:rPr>
          <w:rFonts w:eastAsia="Calibri"/>
          <w:spacing w:val="-2"/>
          <w:lang w:eastAsia="en-GB"/>
        </w:rPr>
        <w:t xml:space="preserve"> = 87 per cent, C</w:t>
      </w:r>
      <w:r w:rsidRPr="00B07EBB">
        <w:rPr>
          <w:rFonts w:eastAsia="Calibri"/>
          <w:spacing w:val="-2"/>
          <w:vertAlign w:val="subscript"/>
          <w:lang w:eastAsia="en-GB"/>
        </w:rPr>
        <w:t>2</w:t>
      </w:r>
      <w:r w:rsidRPr="00B07EBB">
        <w:rPr>
          <w:rFonts w:eastAsia="Calibri"/>
          <w:spacing w:val="-2"/>
          <w:lang w:eastAsia="en-GB"/>
        </w:rPr>
        <w:t>H</w:t>
      </w:r>
      <w:r w:rsidRPr="00B07EBB">
        <w:rPr>
          <w:rFonts w:eastAsia="Calibri"/>
          <w:spacing w:val="-2"/>
          <w:vertAlign w:val="subscript"/>
          <w:lang w:eastAsia="en-GB"/>
        </w:rPr>
        <w:t>6</w:t>
      </w:r>
      <w:r w:rsidR="009426EC" w:rsidRPr="00B07EBB">
        <w:rPr>
          <w:rFonts w:eastAsia="Calibri"/>
          <w:spacing w:val="-2"/>
          <w:lang w:eastAsia="en-GB"/>
        </w:rPr>
        <w:t>%</w:t>
      </w:r>
      <w:r w:rsidRPr="00B07EBB">
        <w:rPr>
          <w:rFonts w:eastAsia="Calibri"/>
          <w:spacing w:val="-2"/>
          <w:lang w:eastAsia="en-GB"/>
        </w:rPr>
        <w:t xml:space="preserve"> = 13 per cent (by vol)</w:t>
      </w:r>
    </w:p>
    <w:p w14:paraId="745CD9B5"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noProof/>
          <w:spacing w:val="-2"/>
          <w:lang w:eastAsia="zh-CN"/>
        </w:rPr>
        <w:drawing>
          <wp:inline distT="0" distB="0" distL="0" distR="0" wp14:anchorId="55DDC5AB" wp14:editId="37F51F61">
            <wp:extent cx="3327400" cy="668655"/>
            <wp:effectExtent l="0" t="0" r="6350" b="0"/>
            <wp:docPr id="17"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27400" cy="668655"/>
                    </a:xfrm>
                    <a:prstGeom prst="rect">
                      <a:avLst/>
                    </a:prstGeom>
                    <a:noFill/>
                    <a:ln>
                      <a:noFill/>
                    </a:ln>
                  </pic:spPr>
                </pic:pic>
              </a:graphicData>
            </a:graphic>
          </wp:inline>
        </w:drawing>
      </w:r>
    </w:p>
    <w:p w14:paraId="2918E9DE"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noProof/>
          <w:spacing w:val="-2"/>
          <w:lang w:eastAsia="zh-CN"/>
        </w:rPr>
        <w:drawing>
          <wp:inline distT="0" distB="0" distL="0" distR="0" wp14:anchorId="51C19DC2" wp14:editId="0BCE0D4C">
            <wp:extent cx="3124200" cy="635000"/>
            <wp:effectExtent l="0" t="0" r="0" b="0"/>
            <wp:docPr id="18"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124200" cy="635000"/>
                    </a:xfrm>
                    <a:prstGeom prst="rect">
                      <a:avLst/>
                    </a:prstGeom>
                    <a:noFill/>
                    <a:ln>
                      <a:noFill/>
                    </a:ln>
                  </pic:spPr>
                </pic:pic>
              </a:graphicData>
            </a:graphic>
          </wp:inline>
        </w:drawing>
      </w:r>
    </w:p>
    <w:p w14:paraId="3BD0BFE4"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noProof/>
          <w:spacing w:val="-2"/>
          <w:lang w:eastAsia="zh-CN"/>
        </w:rPr>
        <w:drawing>
          <wp:inline distT="0" distB="0" distL="0" distR="0" wp14:anchorId="7AE0CCB6" wp14:editId="1D1A537C">
            <wp:extent cx="3344545" cy="525145"/>
            <wp:effectExtent l="0" t="0" r="8255" b="8255"/>
            <wp:docPr id="19"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344545" cy="525145"/>
                    </a:xfrm>
                    <a:prstGeom prst="rect">
                      <a:avLst/>
                    </a:prstGeom>
                    <a:noFill/>
                    <a:ln>
                      <a:noFill/>
                    </a:ln>
                  </pic:spPr>
                </pic:pic>
              </a:graphicData>
            </a:graphic>
          </wp:inline>
        </w:drawing>
      </w:r>
    </w:p>
    <w:p w14:paraId="525E6A4A" w14:textId="77777777" w:rsidR="00F2293C" w:rsidRPr="00B07EBB" w:rsidRDefault="00F2293C" w:rsidP="00F2293C">
      <w:pPr>
        <w:spacing w:before="120" w:after="120" w:line="240" w:lineRule="auto"/>
        <w:ind w:left="2268" w:right="1134"/>
        <w:jc w:val="both"/>
        <w:rPr>
          <w:rFonts w:eastAsia="Calibri"/>
          <w:spacing w:val="-2"/>
          <w:lang w:eastAsia="en-GB"/>
        </w:rPr>
      </w:pPr>
    </w:p>
    <w:p w14:paraId="0B207845" w14:textId="2C4A901D"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Example 3: CH</w:t>
      </w:r>
      <w:r w:rsidRPr="00B07EBB">
        <w:rPr>
          <w:rFonts w:eastAsia="Calibri"/>
          <w:spacing w:val="-2"/>
          <w:vertAlign w:val="subscript"/>
          <w:lang w:eastAsia="en-GB"/>
        </w:rPr>
        <w:t>4</w:t>
      </w:r>
      <w:r w:rsidR="009426EC" w:rsidRPr="00B07EBB">
        <w:rPr>
          <w:rFonts w:eastAsia="Calibri"/>
          <w:spacing w:val="-2"/>
          <w:lang w:eastAsia="en-GB"/>
        </w:rPr>
        <w:t>%</w:t>
      </w:r>
      <w:r w:rsidRPr="00B07EBB">
        <w:rPr>
          <w:rFonts w:eastAsia="Calibri"/>
          <w:spacing w:val="-2"/>
          <w:lang w:eastAsia="en-GB"/>
        </w:rPr>
        <w:t xml:space="preserve"> = 89 per cent, C</w:t>
      </w:r>
      <w:r w:rsidRPr="00B07EBB">
        <w:rPr>
          <w:rFonts w:eastAsia="Calibri"/>
          <w:spacing w:val="-2"/>
          <w:vertAlign w:val="subscript"/>
          <w:lang w:eastAsia="en-GB"/>
        </w:rPr>
        <w:t>2</w:t>
      </w:r>
      <w:r w:rsidRPr="00B07EBB">
        <w:rPr>
          <w:rFonts w:eastAsia="Calibri"/>
          <w:spacing w:val="-2"/>
          <w:lang w:eastAsia="en-GB"/>
        </w:rPr>
        <w:t>H</w:t>
      </w:r>
      <w:r w:rsidRPr="00B07EBB">
        <w:rPr>
          <w:rFonts w:eastAsia="Calibri"/>
          <w:spacing w:val="-2"/>
          <w:vertAlign w:val="subscript"/>
          <w:lang w:eastAsia="en-GB"/>
        </w:rPr>
        <w:t>6</w:t>
      </w:r>
      <w:r w:rsidR="009426EC" w:rsidRPr="00B07EBB">
        <w:rPr>
          <w:rFonts w:eastAsia="Calibri"/>
          <w:spacing w:val="-2"/>
          <w:lang w:eastAsia="en-GB"/>
        </w:rPr>
        <w:t>%</w:t>
      </w:r>
      <w:r w:rsidRPr="00B07EBB">
        <w:rPr>
          <w:rFonts w:eastAsia="Calibri"/>
          <w:spacing w:val="-2"/>
          <w:lang w:eastAsia="en-GB"/>
        </w:rPr>
        <w:t xml:space="preserve"> = 4,5 per cent, C</w:t>
      </w:r>
      <w:r w:rsidRPr="00B07EBB">
        <w:rPr>
          <w:rFonts w:eastAsia="Calibri"/>
          <w:spacing w:val="-2"/>
          <w:vertAlign w:val="subscript"/>
          <w:lang w:eastAsia="en-GB"/>
        </w:rPr>
        <w:t>3</w:t>
      </w:r>
      <w:r w:rsidRPr="00B07EBB">
        <w:rPr>
          <w:rFonts w:eastAsia="Calibri"/>
          <w:spacing w:val="-2"/>
          <w:lang w:eastAsia="en-GB"/>
        </w:rPr>
        <w:t>H</w:t>
      </w:r>
      <w:r w:rsidRPr="00B07EBB">
        <w:rPr>
          <w:rFonts w:eastAsia="Calibri"/>
          <w:spacing w:val="-2"/>
          <w:vertAlign w:val="subscript"/>
          <w:lang w:eastAsia="en-GB"/>
        </w:rPr>
        <w:t>8</w:t>
      </w:r>
      <w:r w:rsidR="009426EC" w:rsidRPr="00B07EBB">
        <w:rPr>
          <w:rFonts w:eastAsia="Calibri"/>
          <w:spacing w:val="-2"/>
          <w:lang w:eastAsia="en-GB"/>
        </w:rPr>
        <w:t>%</w:t>
      </w:r>
      <w:r w:rsidRPr="00B07EBB">
        <w:rPr>
          <w:rFonts w:eastAsia="Calibri"/>
          <w:spacing w:val="-2"/>
          <w:lang w:eastAsia="en-GB"/>
        </w:rPr>
        <w:t xml:space="preserve"> = 2</w:t>
      </w:r>
      <w:r w:rsidR="00493C7B" w:rsidRPr="00B07EBB">
        <w:rPr>
          <w:rFonts w:eastAsia="Calibri"/>
          <w:spacing w:val="-2"/>
          <w:lang w:eastAsia="en-GB"/>
        </w:rPr>
        <w:t>.</w:t>
      </w:r>
      <w:r w:rsidRPr="00B07EBB">
        <w:rPr>
          <w:rFonts w:eastAsia="Calibri"/>
          <w:spacing w:val="-2"/>
          <w:lang w:eastAsia="en-GB"/>
        </w:rPr>
        <w:t>3 per cent, C</w:t>
      </w:r>
      <w:r w:rsidRPr="00B07EBB">
        <w:rPr>
          <w:rFonts w:eastAsia="Calibri"/>
          <w:spacing w:val="-2"/>
          <w:vertAlign w:val="subscript"/>
          <w:lang w:eastAsia="en-GB"/>
        </w:rPr>
        <w:t>6</w:t>
      </w:r>
      <w:r w:rsidRPr="00B07EBB">
        <w:rPr>
          <w:rFonts w:eastAsia="Calibri"/>
          <w:spacing w:val="-2"/>
          <w:lang w:eastAsia="en-GB"/>
        </w:rPr>
        <w:t>H</w:t>
      </w:r>
      <w:r w:rsidRPr="00B07EBB">
        <w:rPr>
          <w:rFonts w:eastAsia="Calibri"/>
          <w:spacing w:val="-2"/>
          <w:vertAlign w:val="subscript"/>
          <w:lang w:eastAsia="en-GB"/>
        </w:rPr>
        <w:t>14</w:t>
      </w:r>
      <w:r w:rsidR="009426EC" w:rsidRPr="00B07EBB">
        <w:rPr>
          <w:rFonts w:eastAsia="Calibri"/>
          <w:spacing w:val="-2"/>
          <w:lang w:eastAsia="en-GB"/>
        </w:rPr>
        <w:t>%</w:t>
      </w:r>
      <w:r w:rsidR="00493C7B" w:rsidRPr="00B07EBB">
        <w:rPr>
          <w:rFonts w:eastAsia="Calibri"/>
          <w:spacing w:val="-2"/>
          <w:lang w:eastAsia="en-GB"/>
        </w:rPr>
        <w:t xml:space="preserve"> = 0.</w:t>
      </w:r>
      <w:r w:rsidRPr="00B07EBB">
        <w:rPr>
          <w:rFonts w:eastAsia="Calibri"/>
          <w:spacing w:val="-2"/>
          <w:lang w:eastAsia="en-GB"/>
        </w:rPr>
        <w:t>2 per cent, O</w:t>
      </w:r>
      <w:r w:rsidRPr="00B07EBB">
        <w:rPr>
          <w:rFonts w:eastAsia="Calibri"/>
          <w:spacing w:val="-2"/>
          <w:vertAlign w:val="subscript"/>
          <w:lang w:eastAsia="en-GB"/>
        </w:rPr>
        <w:t>2</w:t>
      </w:r>
      <w:r w:rsidR="009426EC" w:rsidRPr="00B07EBB">
        <w:rPr>
          <w:rFonts w:eastAsia="Calibri"/>
          <w:spacing w:val="-2"/>
          <w:lang w:eastAsia="en-GB"/>
        </w:rPr>
        <w:t>%</w:t>
      </w:r>
      <w:r w:rsidRPr="00B07EBB">
        <w:rPr>
          <w:rFonts w:eastAsia="Calibri"/>
          <w:spacing w:val="-2"/>
          <w:lang w:eastAsia="en-GB"/>
        </w:rPr>
        <w:t xml:space="preserve"> = 0</w:t>
      </w:r>
      <w:r w:rsidR="00493C7B" w:rsidRPr="00B07EBB">
        <w:rPr>
          <w:rFonts w:eastAsia="Calibri"/>
          <w:spacing w:val="-2"/>
          <w:lang w:eastAsia="en-GB"/>
        </w:rPr>
        <w:t>.</w:t>
      </w:r>
      <w:r w:rsidRPr="00B07EBB">
        <w:rPr>
          <w:rFonts w:eastAsia="Calibri"/>
          <w:spacing w:val="-2"/>
          <w:lang w:eastAsia="en-GB"/>
        </w:rPr>
        <w:t>6 per cent, N</w:t>
      </w:r>
      <w:r w:rsidRPr="00B07EBB">
        <w:rPr>
          <w:rFonts w:eastAsia="Calibri"/>
          <w:spacing w:val="-2"/>
          <w:vertAlign w:val="subscript"/>
          <w:lang w:eastAsia="en-GB"/>
        </w:rPr>
        <w:t>2</w:t>
      </w:r>
      <w:r w:rsidR="009426EC" w:rsidRPr="00B07EBB">
        <w:rPr>
          <w:rFonts w:eastAsia="Calibri"/>
          <w:spacing w:val="-2"/>
          <w:lang w:eastAsia="en-GB"/>
        </w:rPr>
        <w:t>%</w:t>
      </w:r>
      <w:r w:rsidRPr="00B07EBB">
        <w:rPr>
          <w:rFonts w:eastAsia="Calibri"/>
          <w:spacing w:val="-2"/>
          <w:lang w:eastAsia="en-GB"/>
        </w:rPr>
        <w:t xml:space="preserve"> = 4 per cent</w:t>
      </w:r>
    </w:p>
    <w:p w14:paraId="77B2AB4E"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noProof/>
          <w:spacing w:val="-2"/>
          <w:lang w:eastAsia="zh-CN"/>
        </w:rPr>
        <w:drawing>
          <wp:inline distT="0" distB="0" distL="0" distR="0" wp14:anchorId="3CBCFEBA" wp14:editId="3984FDD6">
            <wp:extent cx="4081145" cy="643255"/>
            <wp:effectExtent l="0" t="0" r="0" b="4445"/>
            <wp:docPr id="20"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081145" cy="643255"/>
                    </a:xfrm>
                    <a:prstGeom prst="rect">
                      <a:avLst/>
                    </a:prstGeom>
                    <a:noFill/>
                    <a:ln>
                      <a:noFill/>
                    </a:ln>
                  </pic:spPr>
                </pic:pic>
              </a:graphicData>
            </a:graphic>
          </wp:inline>
        </w:drawing>
      </w:r>
    </w:p>
    <w:p w14:paraId="1C62D10A"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ab/>
      </w:r>
    </w:p>
    <w:p w14:paraId="15FA304C" w14:textId="77777777" w:rsidR="00F2293C" w:rsidRPr="00B07EBB" w:rsidRDefault="00F2293C" w:rsidP="00F2293C">
      <w:pPr>
        <w:spacing w:before="120" w:after="120" w:line="240" w:lineRule="auto"/>
        <w:ind w:left="2268" w:right="1134"/>
        <w:jc w:val="both"/>
        <w:rPr>
          <w:rFonts w:eastAsia="Calibri"/>
          <w:spacing w:val="-2"/>
          <w:position w:val="-106"/>
          <w:lang w:eastAsia="en-GB"/>
        </w:rPr>
      </w:pPr>
      <w:r w:rsidRPr="00B07EBB">
        <w:rPr>
          <w:rFonts w:eastAsia="Calibri"/>
          <w:noProof/>
          <w:spacing w:val="-2"/>
          <w:position w:val="-106"/>
          <w:lang w:eastAsia="zh-CN"/>
        </w:rPr>
        <w:lastRenderedPageBreak/>
        <w:drawing>
          <wp:inline distT="0" distB="0" distL="0" distR="0" wp14:anchorId="475798F2" wp14:editId="06934ECA">
            <wp:extent cx="4021455" cy="1202055"/>
            <wp:effectExtent l="0" t="0" r="0" b="0"/>
            <wp:docPr id="21"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21455" cy="1202055"/>
                    </a:xfrm>
                    <a:prstGeom prst="rect">
                      <a:avLst/>
                    </a:prstGeom>
                    <a:noFill/>
                    <a:ln>
                      <a:noFill/>
                    </a:ln>
                  </pic:spPr>
                </pic:pic>
              </a:graphicData>
            </a:graphic>
          </wp:inline>
        </w:drawing>
      </w:r>
    </w:p>
    <w:p w14:paraId="3A1B87E9" w14:textId="77777777" w:rsidR="00F2293C" w:rsidRPr="00B07EBB" w:rsidRDefault="00F2293C" w:rsidP="00F2293C">
      <w:pPr>
        <w:spacing w:before="120" w:after="120" w:line="240" w:lineRule="auto"/>
        <w:ind w:left="2268" w:right="1134"/>
        <w:jc w:val="both"/>
        <w:rPr>
          <w:rFonts w:eastAsia="Calibri"/>
          <w:spacing w:val="-2"/>
          <w:lang w:eastAsia="en-GB"/>
        </w:rPr>
      </w:pPr>
      <w:bookmarkStart w:id="17" w:name="_MON_1413101828"/>
      <w:bookmarkStart w:id="18" w:name="_MON_1413101835"/>
      <w:bookmarkStart w:id="19" w:name="_MON_1413101405"/>
      <w:bookmarkStart w:id="20" w:name="_MON_1413101479"/>
      <w:bookmarkStart w:id="21" w:name="_MON_1413101531"/>
      <w:bookmarkStart w:id="22" w:name="_MON_1413101537"/>
      <w:bookmarkEnd w:id="17"/>
      <w:bookmarkEnd w:id="18"/>
      <w:bookmarkEnd w:id="19"/>
      <w:bookmarkEnd w:id="20"/>
      <w:bookmarkEnd w:id="21"/>
      <w:bookmarkEnd w:id="22"/>
      <w:r w:rsidRPr="00B07EBB">
        <w:rPr>
          <w:rFonts w:eastAsia="Calibri"/>
          <w:noProof/>
          <w:spacing w:val="-2"/>
          <w:lang w:eastAsia="zh-CN"/>
        </w:rPr>
        <w:drawing>
          <wp:inline distT="0" distB="0" distL="0" distR="0" wp14:anchorId="5C424AD0" wp14:editId="763CE693">
            <wp:extent cx="3891517" cy="555780"/>
            <wp:effectExtent l="0" t="0" r="0" b="0"/>
            <wp:docPr id="22"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891517" cy="555780"/>
                    </a:xfrm>
                    <a:prstGeom prst="rect">
                      <a:avLst/>
                    </a:prstGeom>
                    <a:noFill/>
                    <a:ln>
                      <a:noFill/>
                    </a:ln>
                  </pic:spPr>
                </pic:pic>
              </a:graphicData>
            </a:graphic>
          </wp:inline>
        </w:drawing>
      </w:r>
    </w:p>
    <w:p w14:paraId="4D39C73E" w14:textId="77777777" w:rsidR="00F2293C" w:rsidRPr="00B07EBB" w:rsidRDefault="00F2293C" w:rsidP="00F2293C">
      <w:pPr>
        <w:spacing w:before="120" w:after="120" w:line="240" w:lineRule="auto"/>
        <w:ind w:left="2268" w:right="566"/>
        <w:jc w:val="both"/>
        <w:rPr>
          <w:rFonts w:eastAsia="Calibri"/>
          <w:spacing w:val="-2"/>
          <w:lang w:eastAsia="en-GB"/>
        </w:rPr>
      </w:pPr>
    </w:p>
    <w:p w14:paraId="3C9D67F2"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As an alternative to the above equation, S</w:t>
      </w:r>
      <w:r w:rsidRPr="00B07EBB">
        <w:rPr>
          <w:rFonts w:eastAsia="Calibri"/>
          <w:spacing w:val="-2"/>
          <w:vertAlign w:val="subscript"/>
          <w:lang w:eastAsia="en-GB"/>
        </w:rPr>
        <w:t>λ</w:t>
      </w:r>
      <w:r w:rsidRPr="00B07EBB">
        <w:rPr>
          <w:rFonts w:eastAsia="Calibri"/>
          <w:spacing w:val="-2"/>
          <w:lang w:eastAsia="en-GB"/>
        </w:rPr>
        <w:t xml:space="preserve"> may be calculated from the ratio of the stoichiometric air demand of pure methane to the stoichiometric air demand of the fuel blend supplied to the engine, as specified below.</w:t>
      </w:r>
    </w:p>
    <w:p w14:paraId="7DA98142"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Lambda-shift factor (S</w:t>
      </w:r>
      <w:r w:rsidRPr="00B07EBB">
        <w:rPr>
          <w:rFonts w:eastAsia="Calibri"/>
          <w:spacing w:val="-2"/>
          <w:vertAlign w:val="subscript"/>
          <w:lang w:eastAsia="en-GB"/>
        </w:rPr>
        <w:t>λ</w:t>
      </w:r>
      <w:r w:rsidRPr="00B07EBB">
        <w:rPr>
          <w:rFonts w:eastAsia="Calibri"/>
          <w:spacing w:val="-2"/>
          <w:lang w:eastAsia="en-GB"/>
        </w:rPr>
        <w:t>) expresses the oxygen demand of any fuel blend in relation to oxygen demand of pure methane. Oxygen demand means the amount of oxygen to oxidise methane in a stoichiometric composition of reaction partners to products of complete combustion (i.e. carbon-dioxide and water).</w:t>
      </w:r>
    </w:p>
    <w:p w14:paraId="6AD0B2B7"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For the combustion of pure methane the reaction is as set out in equation (A.7-4):</w:t>
      </w:r>
    </w:p>
    <w:p w14:paraId="63650C7E" w14:textId="77777777" w:rsidR="00F2293C" w:rsidRPr="00B07EBB" w:rsidRDefault="00F2293C" w:rsidP="00F2293C">
      <w:pPr>
        <w:spacing w:before="120" w:after="120" w:line="240" w:lineRule="auto"/>
        <w:ind w:left="2268" w:right="1134"/>
        <w:jc w:val="right"/>
        <w:rPr>
          <w:rFonts w:eastAsia="Calibri"/>
          <w:i/>
          <w:spacing w:val="-2"/>
          <w:lang w:eastAsia="en-GB"/>
        </w:rPr>
      </w:pPr>
      <m:oMath>
        <m:r>
          <w:rPr>
            <w:rFonts w:ascii="Cambria Math" w:eastAsia="Calibri" w:hAnsi="Cambria Math"/>
            <w:spacing w:val="-2"/>
            <w:szCs w:val="24"/>
            <w:lang w:eastAsia="en-GB"/>
          </w:rPr>
          <m:t>1×</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CH</m:t>
            </m:r>
          </m:e>
          <m:sub>
            <m:r>
              <w:rPr>
                <w:rFonts w:ascii="Cambria Math" w:eastAsia="Calibri" w:hAnsi="Cambria Math"/>
                <w:spacing w:val="-2"/>
                <w:szCs w:val="24"/>
                <w:lang w:eastAsia="en-GB"/>
              </w:rPr>
              <m:t>4</m:t>
            </m:r>
          </m:sub>
        </m:sSub>
        <m:r>
          <w:rPr>
            <w:rFonts w:ascii="Cambria Math" w:eastAsia="Calibri" w:hAnsi="Cambria Math"/>
            <w:spacing w:val="-2"/>
            <w:szCs w:val="24"/>
            <w:lang w:eastAsia="en-GB"/>
          </w:rPr>
          <m:t>+2×</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O</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→1×</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CO</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+2×</m:t>
        </m:r>
        <m:sSub>
          <m:sSubPr>
            <m:ctrlPr>
              <w:rPr>
                <w:rFonts w:ascii="Cambria Math" w:eastAsia="Calibri" w:hAnsi="Cambria Math"/>
                <w:i/>
                <w:spacing w:val="-2"/>
                <w:szCs w:val="24"/>
                <w:lang w:eastAsia="en-GB"/>
              </w:rPr>
            </m:ctrlPr>
          </m:sSubPr>
          <m:e>
            <m:r>
              <w:rPr>
                <w:rFonts w:ascii="Cambria Math" w:eastAsia="Calibri" w:hAnsi="Cambria Math"/>
                <w:spacing w:val="-2"/>
                <w:szCs w:val="24"/>
                <w:lang w:eastAsia="en-GB"/>
              </w:rPr>
              <m:t>H</m:t>
            </m:r>
          </m:e>
          <m:sub>
            <m:r>
              <w:rPr>
                <w:rFonts w:ascii="Cambria Math" w:eastAsia="Calibri" w:hAnsi="Cambria Math"/>
                <w:spacing w:val="-2"/>
                <w:szCs w:val="24"/>
                <w:lang w:eastAsia="en-GB"/>
              </w:rPr>
              <m:t>2</m:t>
            </m:r>
          </m:sub>
        </m:sSub>
        <m:r>
          <w:rPr>
            <w:rFonts w:ascii="Cambria Math" w:eastAsia="Calibri" w:hAnsi="Cambria Math"/>
            <w:spacing w:val="-2"/>
            <w:szCs w:val="24"/>
            <w:lang w:eastAsia="en-GB"/>
          </w:rPr>
          <m:t>O</m:t>
        </m:r>
      </m:oMath>
      <w:r w:rsidRPr="00B07EBB">
        <w:rPr>
          <w:rFonts w:eastAsia="Calibri"/>
          <w:spacing w:val="-2"/>
          <w:szCs w:val="24"/>
          <w:lang w:eastAsia="en-GB"/>
        </w:rPr>
        <w:tab/>
      </w:r>
      <w:r w:rsidRPr="00B07EBB">
        <w:rPr>
          <w:rFonts w:eastAsia="Calibri"/>
          <w:spacing w:val="-2"/>
          <w:szCs w:val="24"/>
          <w:lang w:eastAsia="en-GB"/>
        </w:rPr>
        <w:tab/>
      </w:r>
      <w:r w:rsidRPr="00B07EBB">
        <w:rPr>
          <w:rFonts w:eastAsia="Calibri"/>
          <w:spacing w:val="-2"/>
          <w:szCs w:val="24"/>
          <w:lang w:eastAsia="en-GB"/>
        </w:rPr>
        <w:tab/>
        <w:t>(A.7-4)</w:t>
      </w:r>
    </w:p>
    <w:p w14:paraId="369D1AE9"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In this case the ratio of molecules in stoichiometric composition of reaction partners is exactly 2:</w:t>
      </w:r>
    </w:p>
    <w:p w14:paraId="441E2E04" w14:textId="77777777" w:rsidR="00F2293C" w:rsidRPr="00B07EBB" w:rsidRDefault="00C03651" w:rsidP="00F2293C">
      <w:pPr>
        <w:spacing w:before="120" w:after="120" w:line="240" w:lineRule="auto"/>
        <w:ind w:left="2268" w:right="1134"/>
        <w:jc w:val="both"/>
        <w:rPr>
          <w:rFonts w:eastAsia="Calibri"/>
          <w:spacing w:val="-2"/>
          <w:szCs w:val="24"/>
          <w:lang w:eastAsia="en-GB"/>
        </w:rPr>
      </w:pPr>
      <m:oMath>
        <m:f>
          <m:fPr>
            <m:ctrlPr>
              <w:rPr>
                <w:rFonts w:ascii="Cambria Math" w:eastAsia="Calibri" w:hAnsi="Cambria Math"/>
                <w:i/>
                <w:iCs/>
                <w:spacing w:val="-2"/>
                <w:sz w:val="22"/>
                <w:szCs w:val="24"/>
                <w:lang w:eastAsia="en-GB"/>
              </w:rPr>
            </m:ctrlPr>
          </m:fPr>
          <m:num>
            <m:sSub>
              <m:sSubPr>
                <m:ctrlPr>
                  <w:rPr>
                    <w:rFonts w:ascii="Cambria Math" w:eastAsia="Calibri" w:hAnsi="Cambria Math"/>
                    <w:i/>
                    <w:iCs/>
                    <w:spacing w:val="-2"/>
                    <w:sz w:val="22"/>
                    <w:szCs w:val="24"/>
                    <w:lang w:eastAsia="en-GB"/>
                  </w:rPr>
                </m:ctrlPr>
              </m:sSubPr>
              <m:e>
                <m:r>
                  <w:rPr>
                    <w:rFonts w:ascii="Cambria Math" w:eastAsia="Calibri" w:hAnsi="Cambria Math"/>
                    <w:spacing w:val="-2"/>
                    <w:sz w:val="22"/>
                    <w:szCs w:val="24"/>
                    <w:lang w:eastAsia="en-GB"/>
                  </w:rPr>
                  <m:t>n</m:t>
                </m:r>
              </m:e>
              <m:sub>
                <m:r>
                  <w:rPr>
                    <w:rFonts w:ascii="Cambria Math" w:eastAsia="Calibri" w:hAnsi="Cambria Math"/>
                    <w:spacing w:val="-2"/>
                    <w:sz w:val="22"/>
                    <w:szCs w:val="24"/>
                    <w:lang w:eastAsia="en-GB"/>
                  </w:rPr>
                  <m:t>O2</m:t>
                </m:r>
              </m:sub>
            </m:sSub>
          </m:num>
          <m:den>
            <m:sSub>
              <m:sSubPr>
                <m:ctrlPr>
                  <w:rPr>
                    <w:rFonts w:ascii="Cambria Math" w:eastAsia="Calibri" w:hAnsi="Cambria Math"/>
                    <w:i/>
                    <w:iCs/>
                    <w:spacing w:val="-2"/>
                    <w:sz w:val="22"/>
                    <w:szCs w:val="24"/>
                    <w:lang w:eastAsia="en-GB"/>
                  </w:rPr>
                </m:ctrlPr>
              </m:sSubPr>
              <m:e>
                <m:r>
                  <w:rPr>
                    <w:rFonts w:ascii="Cambria Math" w:eastAsia="Calibri" w:hAnsi="Cambria Math"/>
                    <w:spacing w:val="-2"/>
                    <w:sz w:val="22"/>
                    <w:szCs w:val="24"/>
                    <w:lang w:eastAsia="en-GB"/>
                  </w:rPr>
                  <m:t>n</m:t>
                </m:r>
              </m:e>
              <m:sub>
                <m:r>
                  <w:rPr>
                    <w:rFonts w:ascii="Cambria Math" w:eastAsia="Calibri" w:hAnsi="Cambria Math"/>
                    <w:spacing w:val="-2"/>
                    <w:sz w:val="22"/>
                    <w:szCs w:val="24"/>
                    <w:lang w:eastAsia="en-GB"/>
                  </w:rPr>
                  <m:t>CH4</m:t>
                </m:r>
              </m:sub>
            </m:sSub>
          </m:den>
        </m:f>
        <m:r>
          <w:rPr>
            <w:rFonts w:ascii="Cambria Math" w:eastAsia="Calibri" w:hAnsi="Cambria Math"/>
            <w:spacing w:val="-2"/>
            <w:sz w:val="22"/>
            <w:szCs w:val="24"/>
            <w:lang w:eastAsia="en-GB"/>
          </w:rPr>
          <m:t>=2</m:t>
        </m:r>
      </m:oMath>
      <w:r w:rsidR="00F2293C" w:rsidRPr="00B07EBB">
        <w:rPr>
          <w:rFonts w:eastAsia="Calibri"/>
          <w:spacing w:val="-2"/>
          <w:szCs w:val="24"/>
          <w:lang w:eastAsia="en-GB"/>
        </w:rPr>
        <w:t xml:space="preserve">   </w:t>
      </w:r>
    </w:p>
    <w:p w14:paraId="54D83355"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Where:</w:t>
      </w:r>
    </w:p>
    <w:p w14:paraId="05362298" w14:textId="77777777" w:rsidR="00F2293C" w:rsidRPr="00B07EBB" w:rsidRDefault="00C03651" w:rsidP="00F2293C">
      <w:pPr>
        <w:spacing w:before="120" w:after="120" w:line="240" w:lineRule="auto"/>
        <w:ind w:left="2268" w:right="1134"/>
        <w:jc w:val="both"/>
        <w:rPr>
          <w:rFonts w:eastAsia="Calibri"/>
          <w:iCs/>
          <w:spacing w:val="-2"/>
          <w:lang w:eastAsia="en-GB"/>
        </w:rPr>
      </w:pPr>
      <m:oMath>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O2</m:t>
            </m:r>
          </m:sub>
        </m:sSub>
      </m:oMath>
      <w:r w:rsidR="00F2293C" w:rsidRPr="00B07EBB">
        <w:rPr>
          <w:rFonts w:eastAsia="Calibri"/>
          <w:iCs/>
          <w:spacing w:val="-2"/>
          <w:lang w:eastAsia="en-GB"/>
        </w:rPr>
        <w:t xml:space="preserve"> </w:t>
      </w:r>
      <w:r w:rsidR="00F2293C" w:rsidRPr="00B07EBB">
        <w:rPr>
          <w:rFonts w:eastAsia="Calibri"/>
          <w:iCs/>
          <w:spacing w:val="-2"/>
          <w:lang w:eastAsia="en-GB"/>
        </w:rPr>
        <w:tab/>
        <w:t>= number of molecules of oxygen</w:t>
      </w:r>
    </w:p>
    <w:p w14:paraId="08D9C51D" w14:textId="77777777" w:rsidR="00F2293C" w:rsidRPr="00B07EBB" w:rsidRDefault="00C03651" w:rsidP="00F2293C">
      <w:pPr>
        <w:spacing w:before="120" w:after="120" w:line="240" w:lineRule="auto"/>
        <w:ind w:left="2268" w:right="1134"/>
        <w:jc w:val="both"/>
        <w:rPr>
          <w:rFonts w:eastAsia="Calibri"/>
          <w:spacing w:val="-2"/>
          <w:lang w:eastAsia="en-GB"/>
        </w:rPr>
      </w:pPr>
      <m:oMath>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CH4</m:t>
            </m:r>
          </m:sub>
        </m:sSub>
      </m:oMath>
      <w:r w:rsidR="00F2293C" w:rsidRPr="00B07EBB">
        <w:rPr>
          <w:rFonts w:eastAsia="Calibri"/>
          <w:iCs/>
          <w:spacing w:val="-2"/>
          <w:lang w:eastAsia="en-GB"/>
        </w:rPr>
        <w:t xml:space="preserve"> </w:t>
      </w:r>
      <w:r w:rsidR="00F2293C" w:rsidRPr="00B07EBB">
        <w:rPr>
          <w:rFonts w:eastAsia="Calibri"/>
          <w:iCs/>
          <w:spacing w:val="-2"/>
          <w:lang w:eastAsia="en-GB"/>
        </w:rPr>
        <w:tab/>
        <w:t>= number of molecules of methane</w:t>
      </w:r>
    </w:p>
    <w:p w14:paraId="256B9D3D"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The oxygen demand for pure methane is therefore:</w:t>
      </w:r>
    </w:p>
    <w:p w14:paraId="2C7BED60" w14:textId="77777777" w:rsidR="00F2293C" w:rsidRPr="00B07EBB" w:rsidRDefault="00C03651" w:rsidP="00F2293C">
      <w:pPr>
        <w:spacing w:before="120" w:after="120" w:line="240" w:lineRule="auto"/>
        <w:ind w:left="2268" w:right="1134"/>
        <w:jc w:val="both"/>
        <w:rPr>
          <w:rFonts w:eastAsia="Calibri"/>
          <w:spacing w:val="-2"/>
          <w:lang w:eastAsia="en-GB"/>
        </w:rPr>
      </w:pPr>
      <m:oMath>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O2</m:t>
            </m:r>
          </m:sub>
        </m:sSub>
        <m:r>
          <w:rPr>
            <w:rFonts w:ascii="Cambria Math" w:eastAsia="Calibri" w:hAnsi="Cambria Math"/>
            <w:spacing w:val="-2"/>
            <w:lang w:eastAsia="en-GB"/>
          </w:rPr>
          <m:t>=2</m:t>
        </m:r>
        <m:sSub>
          <m:sSubPr>
            <m:ctrlPr>
              <w:rPr>
                <w:rFonts w:ascii="Cambria Math" w:eastAsia="Calibri" w:hAnsi="Cambria Math"/>
                <w:i/>
                <w:iCs/>
                <w:spacing w:val="-2"/>
                <w:lang w:eastAsia="en-GB"/>
              </w:rPr>
            </m:ctrlPr>
          </m:sSubPr>
          <m:e>
            <m:r>
              <w:rPr>
                <w:rFonts w:ascii="Cambria Math" w:eastAsia="Calibri" w:hAnsi="Cambria Math"/>
                <w:spacing w:val="-2"/>
                <w:lang w:eastAsia="en-GB"/>
              </w:rPr>
              <m:t>∙n</m:t>
            </m:r>
          </m:e>
          <m:sub>
            <m:r>
              <w:rPr>
                <w:rFonts w:ascii="Cambria Math" w:eastAsia="Calibri" w:hAnsi="Cambria Math"/>
                <w:spacing w:val="-2"/>
                <w:lang w:eastAsia="en-GB"/>
              </w:rPr>
              <m:t>CH4</m:t>
            </m:r>
          </m:sub>
        </m:sSub>
      </m:oMath>
      <w:r w:rsidR="00F2293C" w:rsidRPr="00B07EBB">
        <w:rPr>
          <w:rFonts w:eastAsia="Calibri"/>
          <w:spacing w:val="-2"/>
          <w:lang w:eastAsia="en-GB"/>
        </w:rPr>
        <w:t xml:space="preserve"> with a reference value of [</w:t>
      </w:r>
      <w:r w:rsidR="00F2293C" w:rsidRPr="00B07EBB">
        <w:rPr>
          <w:rFonts w:eastAsia="Calibri"/>
          <w:i/>
          <w:spacing w:val="-2"/>
          <w:lang w:eastAsia="en-GB"/>
        </w:rPr>
        <w:t>n</w:t>
      </w:r>
      <w:r w:rsidR="00F2293C" w:rsidRPr="00B07EBB">
        <w:rPr>
          <w:rFonts w:eastAsia="Calibri"/>
          <w:i/>
          <w:spacing w:val="-2"/>
          <w:vertAlign w:val="subscript"/>
          <w:lang w:eastAsia="en-GB"/>
        </w:rPr>
        <w:t>CH4</w:t>
      </w:r>
      <w:r w:rsidR="00F2293C" w:rsidRPr="00B07EBB">
        <w:rPr>
          <w:rFonts w:eastAsia="Calibri"/>
          <w:spacing w:val="-2"/>
          <w:lang w:eastAsia="en-GB"/>
        </w:rPr>
        <w:t>]= 1kmol</w:t>
      </w:r>
    </w:p>
    <w:p w14:paraId="294E48E7"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The value of S</w:t>
      </w:r>
      <w:r w:rsidRPr="00B07EBB">
        <w:rPr>
          <w:rFonts w:eastAsia="Calibri"/>
          <w:spacing w:val="-2"/>
          <w:vertAlign w:val="subscript"/>
          <w:lang w:eastAsia="en-GB"/>
        </w:rPr>
        <w:t>λ</w:t>
      </w:r>
      <w:r w:rsidRPr="00B07EBB">
        <w:rPr>
          <w:rFonts w:eastAsia="Calibri"/>
          <w:spacing w:val="-2"/>
          <w:lang w:eastAsia="en-GB"/>
        </w:rPr>
        <w:t xml:space="preserve"> may be determined from the ratio of the stoichiometric composition of oxygen and methane to the ratio of the stoichiometric composition of oxygen and the fuel blend supplied to the engine, as set out in equation (A.6-5):</w:t>
      </w:r>
    </w:p>
    <w:p w14:paraId="3B4F9545" w14:textId="77777777" w:rsidR="00F2293C" w:rsidRPr="00B07EBB" w:rsidRDefault="00C03651" w:rsidP="00F2293C">
      <w:pPr>
        <w:spacing w:before="120" w:after="120" w:line="240" w:lineRule="auto"/>
        <w:ind w:left="2268" w:right="1134"/>
        <w:jc w:val="right"/>
        <w:rPr>
          <w:rFonts w:eastAsia="Calibri"/>
          <w:spacing w:val="-2"/>
          <w:lang w:eastAsia="en-GB"/>
        </w:rPr>
      </w:pPr>
      <m:oMath>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S</m:t>
            </m:r>
          </m:e>
          <m:sub>
            <m:r>
              <w:rPr>
                <w:rFonts w:ascii="Cambria Math" w:eastAsia="Calibri" w:hAnsi="Cambria Math"/>
                <w:spacing w:val="-2"/>
                <w:sz w:val="24"/>
                <w:szCs w:val="24"/>
                <w:lang w:eastAsia="en-GB"/>
              </w:rPr>
              <m:t>λ</m:t>
            </m:r>
          </m:sub>
        </m:sSub>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d>
              <m:dPr>
                <m:ctrlPr>
                  <w:rPr>
                    <w:rFonts w:ascii="Cambria Math" w:eastAsia="Calibri" w:hAnsi="Cambria Math"/>
                    <w:i/>
                    <w:iCs/>
                    <w:spacing w:val="-2"/>
                    <w:sz w:val="24"/>
                    <w:szCs w:val="24"/>
                    <w:lang w:eastAsia="en-GB"/>
                  </w:rPr>
                </m:ctrlPr>
              </m:dPr>
              <m:e>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num>
                  <m:den>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CH4</m:t>
                        </m:r>
                      </m:sub>
                    </m:sSub>
                  </m:den>
                </m:f>
              </m:e>
            </m:d>
          </m:num>
          <m:den>
            <m:d>
              <m:dPr>
                <m:ctrlPr>
                  <w:rPr>
                    <w:rFonts w:ascii="Cambria Math" w:eastAsia="Calibri" w:hAnsi="Cambria Math"/>
                    <w:i/>
                    <w:iCs/>
                    <w:spacing w:val="-2"/>
                    <w:sz w:val="24"/>
                    <w:szCs w:val="24"/>
                    <w:lang w:eastAsia="en-GB"/>
                  </w:rPr>
                </m:ctrlPr>
              </m:dPr>
              <m:e>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num>
                  <m:den>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blend</m:t>
                        </m:r>
                      </m:sub>
                    </m:sSub>
                  </m:den>
                </m:f>
              </m:e>
            </m:d>
          </m:den>
        </m:f>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r>
              <w:rPr>
                <w:rFonts w:ascii="Cambria Math" w:eastAsia="Calibri" w:hAnsi="Cambria Math"/>
                <w:spacing w:val="-2"/>
                <w:sz w:val="24"/>
                <w:szCs w:val="24"/>
                <w:lang w:eastAsia="en-GB"/>
              </w:rPr>
              <m:t>2</m:t>
            </m:r>
          </m:num>
          <m:den>
            <m:sSub>
              <m:sSubPr>
                <m:ctrlPr>
                  <w:rPr>
                    <w:rFonts w:ascii="Cambria Math" w:eastAsia="Calibri" w:hAnsi="Cambria Math"/>
                    <w:i/>
                    <w:iCs/>
                    <w:spacing w:val="-2"/>
                    <w:sz w:val="24"/>
                    <w:szCs w:val="24"/>
                    <w:lang w:eastAsia="en-GB"/>
                  </w:rPr>
                </m:ctrlPr>
              </m:sSubPr>
              <m:e>
                <m:d>
                  <m:dPr>
                    <m:ctrlPr>
                      <w:rPr>
                        <w:rFonts w:ascii="Cambria Math" w:eastAsia="Calibri" w:hAnsi="Cambria Math"/>
                        <w:i/>
                        <w:iCs/>
                        <w:spacing w:val="-2"/>
                        <w:sz w:val="24"/>
                        <w:szCs w:val="24"/>
                        <w:lang w:eastAsia="en-GB"/>
                      </w:rPr>
                    </m:ctrlPr>
                  </m:dPr>
                  <m:e>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m:t>
                        </m:r>
                      </m:sub>
                    </m:sSub>
                  </m:e>
                </m:d>
              </m:e>
              <m:sub>
                <m:r>
                  <w:rPr>
                    <w:rFonts w:ascii="Cambria Math" w:eastAsia="Calibri" w:hAnsi="Cambria Math"/>
                    <w:spacing w:val="-2"/>
                    <w:sz w:val="24"/>
                    <w:szCs w:val="24"/>
                    <w:lang w:eastAsia="en-GB"/>
                  </w:rPr>
                  <m:t>blend</m:t>
                </m:r>
              </m:sub>
            </m:sSub>
          </m:den>
        </m:f>
      </m:oMath>
      <w:r w:rsidR="00F2293C" w:rsidRPr="00B07EBB">
        <w:rPr>
          <w:rFonts w:eastAsia="Calibri"/>
          <w:spacing w:val="-2"/>
          <w:szCs w:val="24"/>
          <w:lang w:eastAsia="en-GB"/>
        </w:rPr>
        <w:t xml:space="preserve"> </w:t>
      </w:r>
      <w:r w:rsidR="00F2293C" w:rsidRPr="00B07EBB">
        <w:rPr>
          <w:rFonts w:eastAsia="Calibri"/>
          <w:iCs/>
          <w:spacing w:val="-2"/>
          <w:lang w:eastAsia="en-GB"/>
        </w:rPr>
        <w:tab/>
      </w:r>
      <w:r w:rsidR="00F2293C" w:rsidRPr="00B07EBB">
        <w:rPr>
          <w:rFonts w:eastAsia="Calibri"/>
          <w:iCs/>
          <w:spacing w:val="-2"/>
          <w:lang w:eastAsia="en-GB"/>
        </w:rPr>
        <w:tab/>
      </w:r>
      <w:r w:rsidR="00F2293C" w:rsidRPr="00B07EBB">
        <w:rPr>
          <w:rFonts w:eastAsia="Calibri"/>
          <w:iCs/>
          <w:spacing w:val="-2"/>
          <w:lang w:eastAsia="en-GB"/>
        </w:rPr>
        <w:tab/>
      </w:r>
      <w:r w:rsidR="00F2293C" w:rsidRPr="00B07EBB">
        <w:rPr>
          <w:rFonts w:eastAsia="Calibri"/>
          <w:iCs/>
          <w:spacing w:val="-2"/>
          <w:lang w:eastAsia="en-GB"/>
        </w:rPr>
        <w:tab/>
        <w:t>(A.7-5)</w:t>
      </w:r>
    </w:p>
    <w:p w14:paraId="771E3940"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Where:</w:t>
      </w:r>
    </w:p>
    <w:p w14:paraId="5D874D80" w14:textId="77777777" w:rsidR="00F2293C" w:rsidRPr="00B07EBB" w:rsidRDefault="00C03651" w:rsidP="00F2293C">
      <w:pPr>
        <w:spacing w:before="120" w:after="120" w:line="240" w:lineRule="auto"/>
        <w:ind w:left="2268" w:right="1134"/>
        <w:jc w:val="both"/>
        <w:rPr>
          <w:rFonts w:eastAsia="Calibri"/>
          <w:iCs/>
          <w:spacing w:val="-2"/>
          <w:lang w:eastAsia="en-GB"/>
        </w:rPr>
      </w:pPr>
      <m:oMath>
        <m:sSub>
          <m:sSubPr>
            <m:ctrlPr>
              <w:rPr>
                <w:rFonts w:ascii="Cambria Math" w:eastAsia="Calibri" w:hAnsi="Cambria Math"/>
                <w:i/>
                <w:iCs/>
                <w:spacing w:val="-2"/>
                <w:szCs w:val="24"/>
                <w:lang w:eastAsia="en-GB"/>
              </w:rPr>
            </m:ctrlPr>
          </m:sSubPr>
          <m:e>
            <m:r>
              <w:rPr>
                <w:rFonts w:ascii="Cambria Math" w:eastAsia="Calibri" w:hAnsi="Cambria Math"/>
                <w:spacing w:val="-2"/>
                <w:szCs w:val="24"/>
                <w:lang w:eastAsia="en-GB"/>
              </w:rPr>
              <m:t>n</m:t>
            </m:r>
          </m:e>
          <m:sub>
            <m:r>
              <w:rPr>
                <w:rFonts w:ascii="Cambria Math" w:eastAsia="Calibri" w:hAnsi="Cambria Math"/>
                <w:spacing w:val="-2"/>
                <w:szCs w:val="24"/>
                <w:lang w:eastAsia="en-GB"/>
              </w:rPr>
              <m:t>blend</m:t>
            </m:r>
          </m:sub>
        </m:sSub>
      </m:oMath>
      <w:r w:rsidR="00F2293C" w:rsidRPr="00B07EBB">
        <w:rPr>
          <w:rFonts w:eastAsia="Calibri"/>
          <w:iCs/>
          <w:spacing w:val="-2"/>
          <w:lang w:eastAsia="en-GB"/>
        </w:rPr>
        <w:tab/>
      </w:r>
      <w:r w:rsidR="00F2293C" w:rsidRPr="00B07EBB">
        <w:rPr>
          <w:rFonts w:eastAsia="Calibri"/>
          <w:iCs/>
          <w:spacing w:val="-2"/>
          <w:lang w:eastAsia="en-GB"/>
        </w:rPr>
        <w:tab/>
        <w:t>= number of molecules of the fuel blend</w:t>
      </w:r>
    </w:p>
    <w:p w14:paraId="2AB50E14" w14:textId="77777777" w:rsidR="00F2293C" w:rsidRPr="00B07EBB" w:rsidRDefault="00C03651" w:rsidP="00F2293C">
      <w:pPr>
        <w:spacing w:before="120" w:after="120" w:line="240" w:lineRule="auto"/>
        <w:ind w:left="3544" w:right="1134" w:hanging="1276"/>
        <w:rPr>
          <w:rFonts w:eastAsia="Calibri"/>
          <w:spacing w:val="-2"/>
          <w:lang w:eastAsia="en-GB"/>
        </w:rPr>
      </w:pPr>
      <m:oMath>
        <m:sSub>
          <m:sSubPr>
            <m:ctrlPr>
              <w:rPr>
                <w:rFonts w:ascii="Cambria Math" w:eastAsia="Calibri" w:hAnsi="Cambria Math"/>
                <w:i/>
                <w:iCs/>
                <w:spacing w:val="-2"/>
                <w:szCs w:val="24"/>
                <w:lang w:eastAsia="en-GB"/>
              </w:rPr>
            </m:ctrlPr>
          </m:sSubPr>
          <m:e>
            <m:sSub>
              <m:sSubPr>
                <m:ctrlPr>
                  <w:rPr>
                    <w:rFonts w:ascii="Cambria Math" w:eastAsia="Calibri" w:hAnsi="Cambria Math"/>
                    <w:i/>
                    <w:iCs/>
                    <w:spacing w:val="-2"/>
                    <w:szCs w:val="24"/>
                    <w:lang w:eastAsia="en-GB"/>
                  </w:rPr>
                </m:ctrlPr>
              </m:sSubPr>
              <m:e>
                <m:r>
                  <w:rPr>
                    <w:rFonts w:ascii="Cambria Math" w:eastAsia="Calibri" w:hAnsi="Cambria Math"/>
                    <w:spacing w:val="-2"/>
                    <w:szCs w:val="24"/>
                    <w:lang w:eastAsia="en-GB"/>
                  </w:rPr>
                  <m:t>(n</m:t>
                </m:r>
              </m:e>
              <m:sub>
                <m:r>
                  <w:rPr>
                    <w:rFonts w:ascii="Cambria Math" w:eastAsia="Calibri" w:hAnsi="Cambria Math"/>
                    <w:spacing w:val="-2"/>
                    <w:szCs w:val="24"/>
                    <w:lang w:eastAsia="en-GB"/>
                  </w:rPr>
                  <m:t>O2</m:t>
                </m:r>
              </m:sub>
            </m:sSub>
            <m:r>
              <w:rPr>
                <w:rFonts w:ascii="Cambria Math" w:eastAsia="Calibri" w:hAnsi="Cambria Math"/>
                <w:spacing w:val="-2"/>
                <w:szCs w:val="24"/>
                <w:lang w:eastAsia="en-GB"/>
              </w:rPr>
              <m:t>)</m:t>
            </m:r>
          </m:e>
          <m:sub>
            <m:r>
              <w:rPr>
                <w:rFonts w:ascii="Cambria Math" w:eastAsia="Calibri" w:hAnsi="Cambria Math"/>
                <w:spacing w:val="-2"/>
                <w:szCs w:val="24"/>
                <w:lang w:eastAsia="en-GB"/>
              </w:rPr>
              <m:t>blend</m:t>
            </m:r>
          </m:sub>
        </m:sSub>
      </m:oMath>
      <w:r w:rsidR="00F2293C" w:rsidRPr="00B07EBB">
        <w:rPr>
          <w:rFonts w:eastAsia="Calibri"/>
          <w:iCs/>
          <w:spacing w:val="-2"/>
          <w:lang w:eastAsia="en-GB"/>
        </w:rPr>
        <w:t xml:space="preserve"> </w:t>
      </w:r>
      <w:r w:rsidR="00F2293C" w:rsidRPr="00B07EBB">
        <w:rPr>
          <w:rFonts w:eastAsia="Calibri"/>
          <w:iCs/>
          <w:spacing w:val="-2"/>
          <w:lang w:eastAsia="en-GB"/>
        </w:rPr>
        <w:tab/>
        <w:t xml:space="preserve">= </w:t>
      </w:r>
      <w:r w:rsidR="00F2293C" w:rsidRPr="00B07EBB">
        <w:rPr>
          <w:rFonts w:eastAsia="Calibri"/>
          <w:spacing w:val="-2"/>
          <w:lang w:eastAsia="en-GB"/>
        </w:rPr>
        <w:t>the ratio of the molecules in the stoichiometric composition of oxygen and the fuel blend supplied to the engine</w:t>
      </w:r>
    </w:p>
    <w:p w14:paraId="7EE9E24A"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lastRenderedPageBreak/>
        <w:t xml:space="preserve">Because air contains 21per cent oxygen the stoichiometric air demand </w:t>
      </w:r>
      <w:r w:rsidRPr="00B07EBB">
        <w:rPr>
          <w:rFonts w:eastAsia="Calibri"/>
          <w:i/>
          <w:spacing w:val="-2"/>
          <w:lang w:eastAsia="en-GB"/>
        </w:rPr>
        <w:t>L</w:t>
      </w:r>
      <w:r w:rsidRPr="00B07EBB">
        <w:rPr>
          <w:rFonts w:eastAsia="Calibri"/>
          <w:i/>
          <w:spacing w:val="-2"/>
          <w:vertAlign w:val="subscript"/>
          <w:lang w:eastAsia="en-GB"/>
        </w:rPr>
        <w:t>st</w:t>
      </w:r>
      <w:r w:rsidRPr="00B07EBB">
        <w:rPr>
          <w:rFonts w:eastAsia="Calibri"/>
          <w:spacing w:val="-2"/>
          <w:lang w:eastAsia="en-GB"/>
        </w:rPr>
        <w:t xml:space="preserve"> of any fuel shall be calculated by means of equation (A.6-6):</w:t>
      </w:r>
    </w:p>
    <w:p w14:paraId="6D9B2698" w14:textId="77777777" w:rsidR="00F2293C" w:rsidRPr="00B07EBB" w:rsidRDefault="00C03651" w:rsidP="00F2293C">
      <w:pPr>
        <w:spacing w:before="120" w:after="120" w:line="240" w:lineRule="auto"/>
        <w:ind w:left="2268" w:right="1134"/>
        <w:jc w:val="right"/>
        <w:rPr>
          <w:rFonts w:eastAsia="Calibri"/>
          <w:spacing w:val="-2"/>
          <w:lang w:eastAsia="en-GB"/>
        </w:rPr>
      </w:pPr>
      <m:oMath>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L</m:t>
            </m:r>
          </m:e>
          <m:sub>
            <m:r>
              <w:rPr>
                <w:rFonts w:ascii="Cambria Math" w:eastAsia="Calibri" w:hAnsi="Cambria Math"/>
                <w:spacing w:val="-2"/>
                <w:sz w:val="24"/>
                <w:szCs w:val="24"/>
                <w:lang w:eastAsia="en-GB"/>
              </w:rPr>
              <m:t>st, fuel</m:t>
            </m:r>
          </m:sub>
        </m:sSub>
        <m:r>
          <w:rPr>
            <w:rFonts w:ascii="Cambria Math" w:eastAsia="Calibri" w:hAnsi="Cambria Math"/>
            <w:spacing w:val="-2"/>
            <w:sz w:val="24"/>
            <w:szCs w:val="24"/>
            <w:lang w:eastAsia="en-GB"/>
          </w:rPr>
          <m:t>=</m:t>
        </m:r>
        <m:f>
          <m:fPr>
            <m:ctrlPr>
              <w:rPr>
                <w:rFonts w:ascii="Cambria Math" w:eastAsia="Calibri" w:hAnsi="Cambria Math"/>
                <w:i/>
                <w:iCs/>
                <w:spacing w:val="-2"/>
                <w:sz w:val="24"/>
                <w:szCs w:val="24"/>
                <w:lang w:eastAsia="en-GB"/>
              </w:rPr>
            </m:ctrlPr>
          </m:fPr>
          <m:num>
            <m:sSub>
              <m:sSubPr>
                <m:ctrlPr>
                  <w:rPr>
                    <w:rFonts w:ascii="Cambria Math" w:eastAsia="Calibri" w:hAnsi="Cambria Math"/>
                    <w:i/>
                    <w:iCs/>
                    <w:spacing w:val="-2"/>
                    <w:sz w:val="24"/>
                    <w:szCs w:val="24"/>
                    <w:lang w:eastAsia="en-GB"/>
                  </w:rPr>
                </m:ctrlPr>
              </m:sSubPr>
              <m:e>
                <m:r>
                  <w:rPr>
                    <w:rFonts w:ascii="Cambria Math" w:eastAsia="Calibri" w:hAnsi="Cambria Math"/>
                    <w:spacing w:val="-2"/>
                    <w:sz w:val="24"/>
                    <w:szCs w:val="24"/>
                    <w:lang w:eastAsia="en-GB"/>
                  </w:rPr>
                  <m:t>n</m:t>
                </m:r>
              </m:e>
              <m:sub>
                <m:r>
                  <w:rPr>
                    <w:rFonts w:ascii="Cambria Math" w:eastAsia="Calibri" w:hAnsi="Cambria Math"/>
                    <w:spacing w:val="-2"/>
                    <w:sz w:val="24"/>
                    <w:szCs w:val="24"/>
                    <w:lang w:eastAsia="en-GB"/>
                  </w:rPr>
                  <m:t>O2,   fuel</m:t>
                </m:r>
              </m:sub>
            </m:sSub>
          </m:num>
          <m:den>
            <m:r>
              <w:rPr>
                <w:rFonts w:ascii="Cambria Math" w:eastAsia="Calibri" w:hAnsi="Cambria Math"/>
                <w:spacing w:val="-2"/>
                <w:sz w:val="24"/>
                <w:szCs w:val="24"/>
                <w:lang w:eastAsia="en-GB"/>
              </w:rPr>
              <m:t>0.21</m:t>
            </m:r>
          </m:den>
        </m:f>
      </m:oMath>
      <w:r w:rsidR="00F2293C" w:rsidRPr="00B07EBB">
        <w:rPr>
          <w:rFonts w:eastAsia="Calibri"/>
          <w:iCs/>
          <w:spacing w:val="-2"/>
          <w:lang w:eastAsia="en-GB"/>
        </w:rPr>
        <w:tab/>
      </w:r>
      <w:r w:rsidR="00F2293C" w:rsidRPr="00B07EBB">
        <w:rPr>
          <w:rFonts w:eastAsia="Calibri"/>
          <w:iCs/>
          <w:spacing w:val="-2"/>
          <w:lang w:eastAsia="en-GB"/>
        </w:rPr>
        <w:tab/>
      </w:r>
      <w:r w:rsidR="00F2293C" w:rsidRPr="00B07EBB">
        <w:rPr>
          <w:rFonts w:eastAsia="Calibri"/>
          <w:iCs/>
          <w:spacing w:val="-2"/>
          <w:lang w:eastAsia="en-GB"/>
        </w:rPr>
        <w:tab/>
      </w:r>
      <w:r w:rsidR="00F2293C" w:rsidRPr="00B07EBB">
        <w:rPr>
          <w:rFonts w:eastAsia="Calibri"/>
          <w:iCs/>
          <w:spacing w:val="-2"/>
          <w:lang w:eastAsia="en-GB"/>
        </w:rPr>
        <w:tab/>
      </w:r>
      <w:r w:rsidR="00F2293C" w:rsidRPr="00B07EBB">
        <w:rPr>
          <w:rFonts w:eastAsia="Calibri"/>
          <w:iCs/>
          <w:spacing w:val="-2"/>
          <w:lang w:eastAsia="en-GB"/>
        </w:rPr>
        <w:tab/>
        <w:t>(A.7-6)</w:t>
      </w:r>
    </w:p>
    <w:p w14:paraId="74247CD7"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Where:</w:t>
      </w:r>
    </w:p>
    <w:p w14:paraId="36D64C67" w14:textId="77777777" w:rsidR="00F2293C" w:rsidRPr="00B07EBB" w:rsidRDefault="00C03651" w:rsidP="00F2293C">
      <w:pPr>
        <w:spacing w:before="120" w:after="120" w:line="240" w:lineRule="auto"/>
        <w:ind w:left="2268" w:right="1134"/>
        <w:jc w:val="both"/>
        <w:rPr>
          <w:rFonts w:eastAsia="Calibri"/>
          <w:iCs/>
          <w:spacing w:val="-2"/>
          <w:lang w:eastAsia="en-GB"/>
        </w:rPr>
      </w:pPr>
      <m:oMath>
        <m:sSub>
          <m:sSubPr>
            <m:ctrlPr>
              <w:rPr>
                <w:rFonts w:ascii="Cambria Math" w:eastAsia="Calibri" w:hAnsi="Cambria Math"/>
                <w:i/>
                <w:iCs/>
                <w:spacing w:val="-2"/>
                <w:szCs w:val="24"/>
                <w:lang w:eastAsia="en-GB"/>
              </w:rPr>
            </m:ctrlPr>
          </m:sSubPr>
          <m:e>
            <m:r>
              <w:rPr>
                <w:rFonts w:ascii="Cambria Math" w:eastAsia="Calibri" w:hAnsi="Cambria Math"/>
                <w:spacing w:val="-2"/>
                <w:szCs w:val="24"/>
                <w:lang w:eastAsia="en-GB"/>
              </w:rPr>
              <m:t>L</m:t>
            </m:r>
          </m:e>
          <m:sub>
            <m:r>
              <w:rPr>
                <w:rFonts w:ascii="Cambria Math" w:eastAsia="Calibri" w:hAnsi="Cambria Math"/>
                <w:spacing w:val="-2"/>
                <w:szCs w:val="24"/>
                <w:lang w:eastAsia="en-GB"/>
              </w:rPr>
              <m:t>st, fuel</m:t>
            </m:r>
          </m:sub>
        </m:sSub>
      </m:oMath>
      <w:r w:rsidR="00F2293C" w:rsidRPr="00B07EBB">
        <w:rPr>
          <w:rFonts w:eastAsia="Calibri"/>
          <w:iCs/>
          <w:spacing w:val="-2"/>
          <w:lang w:eastAsia="en-GB"/>
        </w:rPr>
        <w:t xml:space="preserve"> </w:t>
      </w:r>
      <w:r w:rsidR="00F2293C" w:rsidRPr="00B07EBB">
        <w:rPr>
          <w:rFonts w:eastAsia="Calibri"/>
          <w:iCs/>
          <w:spacing w:val="-2"/>
          <w:lang w:eastAsia="en-GB"/>
        </w:rPr>
        <w:tab/>
        <w:t>= the stoichiometric air demand for the fuel</w:t>
      </w:r>
    </w:p>
    <w:p w14:paraId="563DCE7A" w14:textId="77777777" w:rsidR="00F2293C" w:rsidRPr="00B07EBB" w:rsidRDefault="00C03651" w:rsidP="00F2293C">
      <w:pPr>
        <w:spacing w:before="120" w:after="120" w:line="240" w:lineRule="auto"/>
        <w:ind w:left="2268" w:right="1134"/>
        <w:jc w:val="both"/>
        <w:rPr>
          <w:rFonts w:eastAsia="Calibri"/>
          <w:iCs/>
          <w:spacing w:val="-2"/>
          <w:lang w:eastAsia="en-GB"/>
        </w:rPr>
      </w:pPr>
      <m:oMath>
        <m:sSub>
          <m:sSubPr>
            <m:ctrlPr>
              <w:rPr>
                <w:rFonts w:ascii="Cambria Math" w:eastAsia="Calibri" w:hAnsi="Cambria Math"/>
                <w:i/>
                <w:iCs/>
                <w:spacing w:val="-2"/>
                <w:szCs w:val="24"/>
                <w:lang w:eastAsia="en-GB"/>
              </w:rPr>
            </m:ctrlPr>
          </m:sSubPr>
          <m:e>
            <m:r>
              <w:rPr>
                <w:rFonts w:ascii="Cambria Math" w:eastAsia="Calibri" w:hAnsi="Cambria Math"/>
                <w:spacing w:val="-2"/>
                <w:szCs w:val="24"/>
                <w:lang w:eastAsia="en-GB"/>
              </w:rPr>
              <m:t>n</m:t>
            </m:r>
          </m:e>
          <m:sub>
            <m:r>
              <w:rPr>
                <w:rFonts w:ascii="Cambria Math" w:eastAsia="Calibri" w:hAnsi="Cambria Math"/>
                <w:spacing w:val="-2"/>
                <w:szCs w:val="24"/>
                <w:lang w:eastAsia="en-GB"/>
              </w:rPr>
              <m:t>O2,   fuel</m:t>
            </m:r>
          </m:sub>
        </m:sSub>
      </m:oMath>
      <w:r w:rsidR="00F2293C" w:rsidRPr="00B07EBB">
        <w:rPr>
          <w:rFonts w:eastAsia="Calibri"/>
          <w:iCs/>
          <w:spacing w:val="-2"/>
          <w:lang w:eastAsia="en-GB"/>
        </w:rPr>
        <w:t xml:space="preserve"> </w:t>
      </w:r>
      <w:r w:rsidR="00F2293C" w:rsidRPr="00B07EBB">
        <w:rPr>
          <w:rFonts w:eastAsia="Calibri"/>
          <w:iCs/>
          <w:spacing w:val="-2"/>
          <w:lang w:eastAsia="en-GB"/>
        </w:rPr>
        <w:tab/>
        <w:t>= the stoichiometric oxygen demand for the fuel</w:t>
      </w:r>
    </w:p>
    <w:p w14:paraId="1C270DF7"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Consequently the value of S</w:t>
      </w:r>
      <w:r w:rsidRPr="00B07EBB">
        <w:rPr>
          <w:rFonts w:eastAsia="Calibri"/>
          <w:spacing w:val="-2"/>
          <w:vertAlign w:val="subscript"/>
          <w:lang w:eastAsia="en-GB"/>
        </w:rPr>
        <w:t>λ</w:t>
      </w:r>
      <w:r w:rsidRPr="00B07EBB">
        <w:rPr>
          <w:rFonts w:eastAsia="Calibri"/>
          <w:spacing w:val="-2"/>
          <w:lang w:eastAsia="en-GB"/>
        </w:rPr>
        <w:t xml:space="preserve"> may also be determined from the ratio of the stoichiometric composition of air and methane to the ratio of the stoichiometric composition of air and the fuel blend supplied to the engine, i.e. the ratio of the stoichiometric air demand of methane to that of the fuel blend supplied to the engine, as set out in equation (A.6-7):</w:t>
      </w:r>
    </w:p>
    <w:p w14:paraId="214F88EF" w14:textId="77777777" w:rsidR="00F2293C" w:rsidRPr="00B07EBB" w:rsidRDefault="00C03651" w:rsidP="00F2293C">
      <w:pPr>
        <w:spacing w:before="120" w:after="120" w:line="240" w:lineRule="auto"/>
        <w:ind w:left="2268" w:right="1134"/>
        <w:jc w:val="right"/>
        <w:rPr>
          <w:rFonts w:eastAsia="Calibri"/>
          <w:iCs/>
          <w:spacing w:val="-2"/>
          <w:lang w:eastAsia="en-GB"/>
        </w:rPr>
      </w:pPr>
      <m:oMath>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S</m:t>
            </m:r>
          </m:e>
          <m:sub>
            <m:r>
              <w:rPr>
                <w:rFonts w:ascii="Cambria Math" w:eastAsia="Calibri" w:hAnsi="Cambria Math"/>
                <w:spacing w:val="-2"/>
                <w:sz w:val="28"/>
                <w:szCs w:val="24"/>
                <w:lang w:eastAsia="en-GB"/>
              </w:rPr>
              <m:t>λ</m:t>
            </m:r>
          </m:sub>
        </m:sSub>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CH4</m:t>
                        </m:r>
                      </m:sub>
                    </m:sSub>
                  </m:den>
                </m:f>
              </m:e>
            </m:d>
            <m:r>
              <w:rPr>
                <w:rFonts w:ascii="Cambria Math" w:eastAsia="Calibri" w:hAnsi="Cambria Math"/>
                <w:spacing w:val="-2"/>
                <w:sz w:val="28"/>
                <w:szCs w:val="24"/>
                <w:lang w:eastAsia="en-GB"/>
              </w:rPr>
              <m:t>/0.21</m:t>
            </m:r>
          </m:num>
          <m:den>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blend</m:t>
                        </m:r>
                      </m:sub>
                    </m:sSub>
                  </m:den>
                </m:f>
              </m:e>
            </m:d>
            <m:r>
              <w:rPr>
                <w:rFonts w:ascii="Cambria Math" w:eastAsia="Calibri" w:hAnsi="Cambria Math"/>
                <w:spacing w:val="-2"/>
                <w:sz w:val="28"/>
                <w:szCs w:val="24"/>
                <w:lang w:eastAsia="en-GB"/>
              </w:rPr>
              <m:t>/0.21</m:t>
            </m:r>
          </m:den>
        </m:f>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r>
                          <w:rPr>
                            <w:rFonts w:ascii="Cambria Math" w:eastAsia="Calibri" w:hAnsi="Cambria Math"/>
                            <w:spacing w:val="-2"/>
                            <w:sz w:val="28"/>
                            <w:szCs w:val="24"/>
                            <w:lang w:eastAsia="en-GB"/>
                          </w:rPr>
                          <m:t>0.21</m:t>
                        </m:r>
                      </m:den>
                    </m:f>
                  </m:e>
                </m:d>
              </m:e>
              <m:sub>
                <m:r>
                  <w:rPr>
                    <w:rFonts w:ascii="Cambria Math" w:eastAsia="Calibri" w:hAnsi="Cambria Math"/>
                    <w:spacing w:val="-2"/>
                    <w:sz w:val="28"/>
                    <w:szCs w:val="24"/>
                    <w:lang w:eastAsia="en-GB"/>
                  </w:rPr>
                  <m:t>CH4</m:t>
                </m:r>
              </m:sub>
            </m:sSub>
          </m:num>
          <m:den>
            <m:sSub>
              <m:sSubPr>
                <m:ctrlPr>
                  <w:rPr>
                    <w:rFonts w:ascii="Cambria Math" w:eastAsia="Calibri" w:hAnsi="Cambria Math"/>
                    <w:i/>
                    <w:iCs/>
                    <w:spacing w:val="-2"/>
                    <w:sz w:val="28"/>
                    <w:szCs w:val="24"/>
                    <w:lang w:eastAsia="en-GB"/>
                  </w:rPr>
                </m:ctrlPr>
              </m:sSubPr>
              <m:e>
                <m:d>
                  <m:dPr>
                    <m:ctrlPr>
                      <w:rPr>
                        <w:rFonts w:ascii="Cambria Math" w:eastAsia="Calibri" w:hAnsi="Cambria Math"/>
                        <w:i/>
                        <w:iCs/>
                        <w:spacing w:val="-2"/>
                        <w:sz w:val="28"/>
                        <w:szCs w:val="24"/>
                        <w:lang w:eastAsia="en-GB"/>
                      </w:rPr>
                    </m:ctrlPr>
                  </m:dPr>
                  <m:e>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n</m:t>
                            </m:r>
                          </m:e>
                          <m:sub>
                            <m:r>
                              <w:rPr>
                                <w:rFonts w:ascii="Cambria Math" w:eastAsia="Calibri" w:hAnsi="Cambria Math"/>
                                <w:spacing w:val="-2"/>
                                <w:sz w:val="28"/>
                                <w:szCs w:val="24"/>
                                <w:lang w:eastAsia="en-GB"/>
                              </w:rPr>
                              <m:t>O2</m:t>
                            </m:r>
                          </m:sub>
                        </m:sSub>
                      </m:num>
                      <m:den>
                        <m:r>
                          <w:rPr>
                            <w:rFonts w:ascii="Cambria Math" w:eastAsia="Calibri" w:hAnsi="Cambria Math"/>
                            <w:spacing w:val="-2"/>
                            <w:sz w:val="28"/>
                            <w:szCs w:val="24"/>
                            <w:lang w:eastAsia="en-GB"/>
                          </w:rPr>
                          <m:t>0.21</m:t>
                        </m:r>
                      </m:den>
                    </m:f>
                  </m:e>
                </m:d>
              </m:e>
              <m:sub>
                <m:r>
                  <w:rPr>
                    <w:rFonts w:ascii="Cambria Math" w:eastAsia="Calibri" w:hAnsi="Cambria Math"/>
                    <w:spacing w:val="-2"/>
                    <w:sz w:val="28"/>
                    <w:szCs w:val="24"/>
                    <w:lang w:eastAsia="en-GB"/>
                  </w:rPr>
                  <m:t>blend</m:t>
                </m:r>
              </m:sub>
            </m:sSub>
          </m:den>
        </m:f>
        <m:r>
          <w:rPr>
            <w:rFonts w:ascii="Cambria Math" w:eastAsia="Calibri" w:hAnsi="Cambria Math"/>
            <w:spacing w:val="-2"/>
            <w:sz w:val="28"/>
            <w:szCs w:val="24"/>
            <w:lang w:eastAsia="en-GB"/>
          </w:rPr>
          <m:t>=</m:t>
        </m:r>
        <m:f>
          <m:fPr>
            <m:ctrlPr>
              <w:rPr>
                <w:rFonts w:ascii="Cambria Math" w:eastAsia="Calibri" w:hAnsi="Cambria Math"/>
                <w:i/>
                <w:iCs/>
                <w:spacing w:val="-2"/>
                <w:sz w:val="28"/>
                <w:szCs w:val="24"/>
                <w:lang w:eastAsia="en-GB"/>
              </w:rPr>
            </m:ctrlPr>
          </m:fPr>
          <m:num>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L</m:t>
                </m:r>
              </m:e>
              <m:sub>
                <m:r>
                  <w:rPr>
                    <w:rFonts w:ascii="Cambria Math" w:eastAsia="Calibri" w:hAnsi="Cambria Math"/>
                    <w:spacing w:val="-2"/>
                    <w:sz w:val="28"/>
                    <w:szCs w:val="24"/>
                    <w:lang w:eastAsia="en-GB"/>
                  </w:rPr>
                  <m:t>st,CH4</m:t>
                </m:r>
              </m:sub>
            </m:sSub>
          </m:num>
          <m:den>
            <m:sSub>
              <m:sSubPr>
                <m:ctrlPr>
                  <w:rPr>
                    <w:rFonts w:ascii="Cambria Math" w:eastAsia="Calibri" w:hAnsi="Cambria Math"/>
                    <w:i/>
                    <w:iCs/>
                    <w:spacing w:val="-2"/>
                    <w:sz w:val="28"/>
                    <w:szCs w:val="24"/>
                    <w:lang w:eastAsia="en-GB"/>
                  </w:rPr>
                </m:ctrlPr>
              </m:sSubPr>
              <m:e>
                <m:r>
                  <w:rPr>
                    <w:rFonts w:ascii="Cambria Math" w:eastAsia="Calibri" w:hAnsi="Cambria Math"/>
                    <w:spacing w:val="-2"/>
                    <w:sz w:val="28"/>
                    <w:szCs w:val="24"/>
                    <w:lang w:eastAsia="en-GB"/>
                  </w:rPr>
                  <m:t>L</m:t>
                </m:r>
              </m:e>
              <m:sub>
                <m:r>
                  <w:rPr>
                    <w:rFonts w:ascii="Cambria Math" w:eastAsia="Calibri" w:hAnsi="Cambria Math"/>
                    <w:spacing w:val="-2"/>
                    <w:sz w:val="28"/>
                    <w:szCs w:val="24"/>
                    <w:lang w:eastAsia="en-GB"/>
                  </w:rPr>
                  <m:t>st, blend</m:t>
                </m:r>
              </m:sub>
            </m:sSub>
          </m:den>
        </m:f>
      </m:oMath>
      <w:r w:rsidR="00F2293C" w:rsidRPr="00B07EBB">
        <w:rPr>
          <w:rFonts w:eastAsia="Calibri"/>
          <w:iCs/>
          <w:spacing w:val="-2"/>
          <w:lang w:eastAsia="en-GB"/>
        </w:rPr>
        <w:tab/>
      </w:r>
      <w:r w:rsidR="00F2293C" w:rsidRPr="00B07EBB">
        <w:rPr>
          <w:rFonts w:eastAsia="Calibri"/>
          <w:iCs/>
          <w:spacing w:val="-2"/>
          <w:lang w:eastAsia="en-GB"/>
        </w:rPr>
        <w:tab/>
        <w:t>(A.7-7)</w:t>
      </w:r>
    </w:p>
    <w:p w14:paraId="03450841" w14:textId="77777777" w:rsidR="00F2293C" w:rsidRPr="00B07EBB" w:rsidRDefault="00F2293C" w:rsidP="00F2293C">
      <w:pPr>
        <w:spacing w:before="120" w:after="120" w:line="240" w:lineRule="auto"/>
        <w:ind w:left="2268" w:right="1134"/>
        <w:jc w:val="both"/>
        <w:rPr>
          <w:rFonts w:eastAsia="Calibri"/>
          <w:spacing w:val="-2"/>
          <w:lang w:eastAsia="en-GB"/>
        </w:rPr>
      </w:pPr>
      <w:r w:rsidRPr="00B07EBB">
        <w:rPr>
          <w:rFonts w:eastAsia="Calibri"/>
          <w:spacing w:val="-2"/>
          <w:lang w:eastAsia="en-GB"/>
        </w:rPr>
        <w:t>Therefore, any calculation that specifies the stoichiometric air demand may be used to express the Lambda-shift factor.</w:t>
      </w:r>
    </w:p>
    <w:p w14:paraId="0A5A4769" w14:textId="77777777" w:rsidR="00C34DA9" w:rsidRPr="00B07EBB" w:rsidRDefault="00C34DA9" w:rsidP="00DF3016">
      <w:pPr>
        <w:spacing w:before="240"/>
        <w:ind w:left="1134" w:right="1134"/>
        <w:jc w:val="center"/>
        <w:rPr>
          <w:u w:val="single"/>
        </w:rPr>
      </w:pPr>
      <w:r w:rsidRPr="00B07EBB">
        <w:rPr>
          <w:u w:val="single"/>
        </w:rPr>
        <w:tab/>
      </w:r>
      <w:r w:rsidRPr="00B07EBB">
        <w:rPr>
          <w:u w:val="single"/>
        </w:rPr>
        <w:tab/>
      </w:r>
      <w:r w:rsidRPr="00B07EBB">
        <w:rPr>
          <w:u w:val="single"/>
        </w:rPr>
        <w:tab/>
      </w:r>
    </w:p>
    <w:sectPr w:rsidR="00C34DA9" w:rsidRPr="00B07EBB" w:rsidSect="00E62C22">
      <w:headerReference w:type="even" r:id="rId90"/>
      <w:headerReference w:type="default" r:id="rId91"/>
      <w:footerReference w:type="even" r:id="rId92"/>
      <w:footerReference w:type="default" r:id="rId93"/>
      <w:headerReference w:type="first" r:id="rId94"/>
      <w:footerReference w:type="first" r:id="rId9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3E0A6" w14:textId="77777777" w:rsidR="00C03651" w:rsidRDefault="00C03651"/>
  </w:endnote>
  <w:endnote w:type="continuationSeparator" w:id="0">
    <w:p w14:paraId="4286E6DA" w14:textId="77777777" w:rsidR="00C03651" w:rsidRDefault="00C03651"/>
  </w:endnote>
  <w:endnote w:type="continuationNotice" w:id="1">
    <w:p w14:paraId="2BB49EEF" w14:textId="77777777" w:rsidR="00C03651" w:rsidRDefault="00C03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HCB O+ Melior">
    <w:altName w:val="Cambria"/>
    <w:panose1 w:val="00000000000000000000"/>
    <w:charset w:val="00"/>
    <w:family w:val="roman"/>
    <w:notTrueType/>
    <w:pitch w:val="default"/>
    <w:sig w:usb0="00000003" w:usb1="00000000" w:usb2="00000000" w:usb3="00000000" w:csb0="00000001" w:csb1="00000000"/>
  </w:font>
  <w:font w:name="ALHCA P+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HCE K+ Helvetica">
    <w:altName w:val="Arial"/>
    <w:panose1 w:val="00000000000000000000"/>
    <w:charset w:val="00"/>
    <w:family w:val="swiss"/>
    <w:notTrueType/>
    <w:pitch w:val="default"/>
    <w:sig w:usb0="00000003" w:usb1="00000000" w:usb2="00000000" w:usb3="00000000" w:csb0="00000001" w:csb1="00000000"/>
  </w:font>
  <w:font w:name="ALHCL A+ Melior">
    <w:altName w:val="Melio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CA1F" w14:textId="7CED05DA" w:rsidR="00C03651" w:rsidRPr="005B73BF" w:rsidRDefault="00C03651"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E918A9">
      <w:rPr>
        <w:b/>
        <w:noProof/>
        <w:sz w:val="18"/>
      </w:rPr>
      <w:t>2</w:t>
    </w:r>
    <w:r w:rsidRPr="005B73BF">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7E09" w14:textId="0C86BF3C" w:rsidR="00C03651" w:rsidRPr="005B73BF" w:rsidRDefault="00C03651"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28</w:t>
    </w:r>
    <w:r w:rsidRPr="005B73BF">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97CED" w14:textId="23C9221D" w:rsidR="00C03651" w:rsidRPr="005B73BF" w:rsidRDefault="00C03651"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29</w:t>
    </w:r>
    <w:r w:rsidRPr="005B73BF">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026730"/>
      <w:docPartObj>
        <w:docPartGallery w:val="Page Numbers (Bottom of Page)"/>
        <w:docPartUnique/>
      </w:docPartObj>
    </w:sdtPr>
    <w:sdtEndPr>
      <w:rPr>
        <w:noProof/>
      </w:rPr>
    </w:sdtEndPr>
    <w:sdtContent>
      <w:p w14:paraId="6F7D6EA7" w14:textId="32E5834A" w:rsidR="00C03651" w:rsidRDefault="00C03651" w:rsidP="00A00F9C">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70223D">
          <w:rPr>
            <w:b/>
            <w:bCs/>
            <w:noProof/>
            <w:sz w:val="18"/>
            <w:szCs w:val="22"/>
          </w:rPr>
          <w:t>26</w:t>
        </w:r>
        <w:r w:rsidRPr="002E3BB1">
          <w:rPr>
            <w:b/>
            <w:bCs/>
            <w:noProof/>
            <w:sz w:val="18"/>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8B70" w14:textId="4EA31D80" w:rsidR="00C03651" w:rsidRPr="005B73BF" w:rsidRDefault="00C03651"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32</w:t>
    </w:r>
    <w:r w:rsidRPr="005B73BF">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D37E" w14:textId="4A7061D2" w:rsidR="00C03651" w:rsidRPr="005B73BF" w:rsidRDefault="00C03651"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33</w:t>
    </w:r>
    <w:r w:rsidRPr="005B73BF">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415152"/>
      <w:docPartObj>
        <w:docPartGallery w:val="Page Numbers (Bottom of Page)"/>
        <w:docPartUnique/>
      </w:docPartObj>
    </w:sdtPr>
    <w:sdtEndPr>
      <w:rPr>
        <w:noProof/>
      </w:rPr>
    </w:sdtEndPr>
    <w:sdtContent>
      <w:p w14:paraId="21F3A15D" w14:textId="1516CFEE" w:rsidR="00C03651" w:rsidRDefault="00C03651" w:rsidP="004B2CE7">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70223D">
          <w:rPr>
            <w:b/>
            <w:bCs/>
            <w:noProof/>
            <w:sz w:val="18"/>
            <w:szCs w:val="22"/>
          </w:rPr>
          <w:t>30</w:t>
        </w:r>
        <w:r w:rsidRPr="002E3BB1">
          <w:rPr>
            <w:b/>
            <w:bCs/>
            <w:noProof/>
            <w:sz w:val="18"/>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277147"/>
      <w:docPartObj>
        <w:docPartGallery w:val="Page Numbers (Bottom of Page)"/>
        <w:docPartUnique/>
      </w:docPartObj>
    </w:sdtPr>
    <w:sdtEndPr>
      <w:rPr>
        <w:noProof/>
      </w:rPr>
    </w:sdtEndPr>
    <w:sdtContent>
      <w:p w14:paraId="423202B1" w14:textId="3DCB4D9F" w:rsidR="00C03651" w:rsidRDefault="00C03651" w:rsidP="004B2CE7">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70223D">
          <w:rPr>
            <w:b/>
            <w:bCs/>
            <w:noProof/>
            <w:sz w:val="18"/>
            <w:szCs w:val="22"/>
          </w:rPr>
          <w:t>34</w:t>
        </w:r>
        <w:r w:rsidRPr="002E3BB1">
          <w:rPr>
            <w:b/>
            <w:bCs/>
            <w:noProof/>
            <w:sz w:val="18"/>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3C98" w14:textId="3BEEABD6" w:rsidR="00C03651" w:rsidRPr="005B73BF" w:rsidRDefault="00C03651"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42</w:t>
    </w:r>
    <w:r w:rsidRPr="005B73BF">
      <w:rPr>
        <w:b/>
        <w:sz w:val="18"/>
      </w:rPr>
      <w:fldChar w:fldCharType="end"/>
    </w:r>
    <w:r>
      <w:rPr>
        <w:sz w:val="18"/>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8575" w14:textId="7E28EA10" w:rsidR="00C03651" w:rsidRPr="005B73BF" w:rsidRDefault="00C03651"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41</w:t>
    </w:r>
    <w:r w:rsidRPr="005B73BF">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98050"/>
      <w:docPartObj>
        <w:docPartGallery w:val="Page Numbers (Bottom of Page)"/>
        <w:docPartUnique/>
      </w:docPartObj>
    </w:sdtPr>
    <w:sdtEndPr>
      <w:rPr>
        <w:noProof/>
      </w:rPr>
    </w:sdtEndPr>
    <w:sdtContent>
      <w:p w14:paraId="4E35D5D3" w14:textId="411220EE" w:rsidR="00C03651" w:rsidRDefault="00C03651" w:rsidP="00376E09">
        <w:pPr>
          <w:pStyle w:val="Footer"/>
          <w:jc w:val="right"/>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70223D">
          <w:rPr>
            <w:b/>
            <w:bCs/>
            <w:noProof/>
            <w:sz w:val="18"/>
            <w:szCs w:val="22"/>
          </w:rPr>
          <w:t>35</w:t>
        </w:r>
        <w:r w:rsidRPr="002E3BB1">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3B37" w14:textId="03631FA6" w:rsidR="00C03651" w:rsidRPr="005B73BF" w:rsidRDefault="00C03651"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E918A9">
      <w:rPr>
        <w:b/>
        <w:noProof/>
        <w:sz w:val="18"/>
      </w:rPr>
      <w:t>3</w:t>
    </w:r>
    <w:r w:rsidRPr="005B73BF">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29B4" w14:textId="5F067562" w:rsidR="00C03651" w:rsidRPr="005B73BF" w:rsidRDefault="00C03651"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46</w:t>
    </w:r>
    <w:r w:rsidRPr="005B73BF">
      <w:rPr>
        <w:b/>
        <w:sz w:val="18"/>
      </w:rPr>
      <w:fldChar w:fldCharType="end"/>
    </w:r>
    <w:r>
      <w:rPr>
        <w:sz w:val="18"/>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7FB5" w14:textId="2370358B" w:rsidR="00C03651" w:rsidRPr="005B73BF" w:rsidRDefault="00C03651"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45</w:t>
    </w:r>
    <w:r w:rsidRPr="005B73BF">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25031"/>
      <w:docPartObj>
        <w:docPartGallery w:val="Page Numbers (Bottom of Page)"/>
        <w:docPartUnique/>
      </w:docPartObj>
    </w:sdtPr>
    <w:sdtEndPr>
      <w:rPr>
        <w:noProof/>
      </w:rPr>
    </w:sdtEndPr>
    <w:sdtContent>
      <w:p w14:paraId="70B96348" w14:textId="58588FA0" w:rsidR="00C03651" w:rsidRDefault="00C03651" w:rsidP="00376E09">
        <w:pPr>
          <w:pStyle w:val="Footer"/>
          <w:jc w:val="right"/>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70223D">
          <w:rPr>
            <w:b/>
            <w:bCs/>
            <w:noProof/>
            <w:sz w:val="18"/>
            <w:szCs w:val="22"/>
          </w:rPr>
          <w:t>43</w:t>
        </w:r>
        <w:r w:rsidRPr="002E3BB1">
          <w:rPr>
            <w:b/>
            <w:bCs/>
            <w:noProof/>
            <w:sz w:val="18"/>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43202"/>
      <w:docPartObj>
        <w:docPartGallery w:val="Page Numbers (Bottom of Page)"/>
        <w:docPartUnique/>
      </w:docPartObj>
    </w:sdtPr>
    <w:sdtEndPr>
      <w:rPr>
        <w:noProof/>
      </w:rPr>
    </w:sdtEndPr>
    <w:sdtContent>
      <w:p w14:paraId="51B5F29D" w14:textId="346ACDC3" w:rsidR="00C03651" w:rsidRDefault="00C03651" w:rsidP="00376E09">
        <w:pPr>
          <w:pStyle w:val="Footer"/>
          <w:jc w:val="right"/>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70223D">
          <w:rPr>
            <w:b/>
            <w:bCs/>
            <w:noProof/>
            <w:sz w:val="18"/>
            <w:szCs w:val="22"/>
          </w:rPr>
          <w:t>47</w:t>
        </w:r>
        <w:r w:rsidRPr="002E3BB1">
          <w:rPr>
            <w:b/>
            <w:bCs/>
            <w:noProof/>
            <w:sz w:val="18"/>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16D7" w14:textId="0FB94264" w:rsidR="00C03651" w:rsidRPr="005B73BF" w:rsidRDefault="00C03651"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56</w:t>
    </w:r>
    <w:r w:rsidRPr="005B73BF">
      <w:rPr>
        <w:b/>
        <w:sz w:val="18"/>
      </w:rPr>
      <w:fldChar w:fldCharType="end"/>
    </w:r>
    <w:r>
      <w:rPr>
        <w:sz w:val="18"/>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D3BB" w14:textId="39984DB2" w:rsidR="00C03651" w:rsidRPr="005B73BF" w:rsidRDefault="00C03651"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57</w:t>
    </w:r>
    <w:r w:rsidRPr="005B73BF">
      <w:rPr>
        <w:b/>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302581"/>
      <w:docPartObj>
        <w:docPartGallery w:val="Page Numbers (Bottom of Page)"/>
        <w:docPartUnique/>
      </w:docPartObj>
    </w:sdtPr>
    <w:sdtEndPr>
      <w:rPr>
        <w:noProof/>
      </w:rPr>
    </w:sdtEndPr>
    <w:sdtContent>
      <w:p w14:paraId="338A7502" w14:textId="6F040088" w:rsidR="00C03651" w:rsidRDefault="00C03651" w:rsidP="004B2CE7">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70223D">
          <w:rPr>
            <w:b/>
            <w:bCs/>
            <w:noProof/>
            <w:sz w:val="18"/>
            <w:szCs w:val="22"/>
          </w:rPr>
          <w:t>48</w:t>
        </w:r>
        <w:r w:rsidRPr="002E3BB1">
          <w:rPr>
            <w:b/>
            <w:bCs/>
            <w:noProof/>
            <w:sz w:val="18"/>
            <w:szCs w:val="22"/>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28F8" w14:textId="31CDE66B" w:rsidR="00C03651" w:rsidRPr="005B73BF" w:rsidRDefault="00C03651"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101E27">
      <w:rPr>
        <w:b/>
        <w:noProof/>
        <w:sz w:val="18"/>
      </w:rPr>
      <w:t>60</w:t>
    </w:r>
    <w:r w:rsidRPr="005B73BF">
      <w:rPr>
        <w:b/>
        <w:sz w:val="18"/>
      </w:rPr>
      <w:fldChar w:fldCharType="end"/>
    </w:r>
    <w:r>
      <w:rPr>
        <w:sz w:val="18"/>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3696" w14:textId="1C2E803A" w:rsidR="00C03651" w:rsidRPr="005B73BF" w:rsidRDefault="00C03651"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59</w:t>
    </w:r>
    <w:r w:rsidRPr="005B73BF">
      <w:rPr>
        <w:b/>
        <w:sz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468935"/>
      <w:docPartObj>
        <w:docPartGallery w:val="Page Numbers (Bottom of Page)"/>
        <w:docPartUnique/>
      </w:docPartObj>
    </w:sdtPr>
    <w:sdtEndPr>
      <w:rPr>
        <w:noProof/>
      </w:rPr>
    </w:sdtEndPr>
    <w:sdtContent>
      <w:p w14:paraId="524743B1" w14:textId="7CC1885C" w:rsidR="00C03651" w:rsidRDefault="00C03651" w:rsidP="00A00F9C">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70223D">
          <w:rPr>
            <w:b/>
            <w:bCs/>
            <w:noProof/>
            <w:sz w:val="18"/>
            <w:szCs w:val="22"/>
          </w:rPr>
          <w:t>58</w:t>
        </w:r>
        <w:r w:rsidRPr="002E3BB1">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A727" w14:textId="328F7291" w:rsidR="00C03651" w:rsidRDefault="00F929EA" w:rsidP="00C03651">
    <w:pPr>
      <w:pStyle w:val="Footer"/>
      <w:jc w:val="right"/>
    </w:pPr>
    <w:r>
      <w:rPr>
        <w:rFonts w:ascii="C39T30Lfz" w:hAnsi="C39T30Lfz"/>
        <w:noProof/>
        <w:sz w:val="56"/>
        <w:lang w:eastAsia="zh-CN"/>
      </w:rPr>
      <w:drawing>
        <wp:anchor distT="0" distB="0" distL="114300" distR="114300" simplePos="0" relativeHeight="251660288" behindDoc="0" locked="0" layoutInCell="1" allowOverlap="1" wp14:anchorId="1DA999EB" wp14:editId="05721C12">
          <wp:simplePos x="0" y="0"/>
          <wp:positionH relativeFrom="column">
            <wp:posOffset>5478145</wp:posOffset>
          </wp:positionH>
          <wp:positionV relativeFrom="paragraph">
            <wp:posOffset>78788</wp:posOffset>
          </wp:positionV>
          <wp:extent cx="638175" cy="638175"/>
          <wp:effectExtent l="0" t="0" r="9525" b="9525"/>
          <wp:wrapNone/>
          <wp:docPr id="4" name="Picture 1" descr="https://undocs.org/m2/QRCode.ashx?DS=E/ECE/324/Rev.2/Add.119/Rev.1/Amen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19/Rev.1/Amen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651">
      <w:rPr>
        <w:noProof/>
        <w:lang w:eastAsia="zh-CN"/>
      </w:rPr>
      <w:drawing>
        <wp:anchor distT="0" distB="0" distL="114300" distR="114300" simplePos="0" relativeHeight="251657216" behindDoc="1" locked="1" layoutInCell="1" allowOverlap="1" wp14:anchorId="3B04E01A" wp14:editId="488AD38C">
          <wp:simplePos x="0" y="0"/>
          <wp:positionH relativeFrom="margin">
            <wp:posOffset>4313555</wp:posOffset>
          </wp:positionH>
          <wp:positionV relativeFrom="margin">
            <wp:posOffset>8716645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CEB54A0" w14:textId="1354AD77" w:rsidR="00C03651" w:rsidRDefault="00C03651" w:rsidP="00C03651">
    <w:pPr>
      <w:pStyle w:val="Footer"/>
      <w:ind w:right="1134"/>
      <w:rPr>
        <w:sz w:val="20"/>
      </w:rPr>
    </w:pPr>
    <w:r>
      <w:rPr>
        <w:sz w:val="20"/>
      </w:rPr>
      <w:t>GE.19-00753(E)</w:t>
    </w:r>
  </w:p>
  <w:p w14:paraId="7C93AC2D" w14:textId="6D4E98DB" w:rsidR="00C03651" w:rsidRPr="00C03651" w:rsidRDefault="00C03651" w:rsidP="00C036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ED0D" w14:textId="2D106B1F" w:rsidR="00C03651" w:rsidRPr="005B73BF" w:rsidRDefault="00C03651"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62</w:t>
    </w:r>
    <w:r w:rsidRPr="005B73BF">
      <w:rPr>
        <w:b/>
        <w:sz w:val="18"/>
      </w:rPr>
      <w:fldChar w:fldCharType="end"/>
    </w:r>
    <w:r>
      <w:rPr>
        <w:sz w:val="18"/>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444B3" w14:textId="26A308EE" w:rsidR="00C03651" w:rsidRPr="005B73BF" w:rsidRDefault="00C03651"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63</w:t>
    </w:r>
    <w:r w:rsidRPr="005B73BF">
      <w:rPr>
        <w:b/>
        <w:sz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663209"/>
      <w:docPartObj>
        <w:docPartGallery w:val="Page Numbers (Bottom of Page)"/>
        <w:docPartUnique/>
      </w:docPartObj>
    </w:sdtPr>
    <w:sdtEndPr>
      <w:rPr>
        <w:noProof/>
      </w:rPr>
    </w:sdtEndPr>
    <w:sdtContent>
      <w:p w14:paraId="1E0D143D" w14:textId="619D2B88" w:rsidR="00C03651" w:rsidRDefault="00C03651" w:rsidP="00A00F9C">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70223D">
          <w:rPr>
            <w:b/>
            <w:bCs/>
            <w:noProof/>
            <w:sz w:val="18"/>
            <w:szCs w:val="22"/>
          </w:rPr>
          <w:t>60</w:t>
        </w:r>
        <w:r w:rsidRPr="002E3BB1">
          <w:rPr>
            <w:b/>
            <w:bCs/>
            <w:noProof/>
            <w:sz w:val="18"/>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B881" w14:textId="77869A63" w:rsidR="00C03651" w:rsidRPr="005B73BF" w:rsidRDefault="00C03651"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12</w:t>
    </w:r>
    <w:r w:rsidRPr="005B73BF">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6607" w14:textId="566D3D11" w:rsidR="00C03651" w:rsidRPr="005B73BF" w:rsidRDefault="00C03651"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70223D">
      <w:rPr>
        <w:b/>
        <w:noProof/>
        <w:sz w:val="18"/>
      </w:rPr>
      <w:t>13</w:t>
    </w:r>
    <w:r w:rsidRPr="005B73B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58808"/>
      <w:docPartObj>
        <w:docPartGallery w:val="Page Numbers (Bottom of Page)"/>
        <w:docPartUnique/>
      </w:docPartObj>
    </w:sdtPr>
    <w:sdtEndPr>
      <w:rPr>
        <w:noProof/>
      </w:rPr>
    </w:sdtEndPr>
    <w:sdtContent>
      <w:p w14:paraId="5B8276FA" w14:textId="6AC2DAC2" w:rsidR="00C03651" w:rsidRDefault="00C03651" w:rsidP="00376E09">
        <w:pPr>
          <w:pStyle w:val="Footer"/>
          <w:jc w:val="right"/>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70223D">
          <w:rPr>
            <w:b/>
            <w:bCs/>
            <w:noProof/>
            <w:sz w:val="18"/>
            <w:szCs w:val="22"/>
          </w:rPr>
          <w:t>11</w:t>
        </w:r>
        <w:r w:rsidRPr="002E3BB1">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9EA6" w14:textId="4D33E505" w:rsidR="00C03651" w:rsidRPr="005B73BF" w:rsidRDefault="00C03651"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E918A9">
      <w:rPr>
        <w:b/>
        <w:noProof/>
        <w:sz w:val="18"/>
      </w:rPr>
      <w:t>22</w:t>
    </w:r>
    <w:r w:rsidRPr="005B73BF">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F8F3" w14:textId="6B78E157" w:rsidR="00C03651" w:rsidRPr="005B73BF" w:rsidRDefault="00C03651"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E918A9">
      <w:rPr>
        <w:b/>
        <w:noProof/>
        <w:sz w:val="18"/>
      </w:rPr>
      <w:t>21</w:t>
    </w:r>
    <w:r w:rsidRPr="005B73BF">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97822"/>
      <w:docPartObj>
        <w:docPartGallery w:val="Page Numbers (Bottom of Page)"/>
        <w:docPartUnique/>
      </w:docPartObj>
    </w:sdtPr>
    <w:sdtEndPr>
      <w:rPr>
        <w:noProof/>
      </w:rPr>
    </w:sdtEndPr>
    <w:sdtContent>
      <w:p w14:paraId="3C93AC1A" w14:textId="008C8173" w:rsidR="00C03651" w:rsidRDefault="00C03651" w:rsidP="004B2CE7">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sidR="0070223D">
          <w:rPr>
            <w:b/>
            <w:bCs/>
            <w:noProof/>
            <w:sz w:val="18"/>
            <w:szCs w:val="22"/>
          </w:rPr>
          <w:t>14</w:t>
        </w:r>
        <w:r w:rsidRPr="002E3BB1">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8082E" w14:textId="77777777" w:rsidR="00C03651" w:rsidRPr="000B175B" w:rsidRDefault="00C03651" w:rsidP="000B175B">
      <w:pPr>
        <w:tabs>
          <w:tab w:val="right" w:pos="2155"/>
        </w:tabs>
        <w:spacing w:after="80"/>
        <w:ind w:left="680"/>
        <w:rPr>
          <w:u w:val="single"/>
        </w:rPr>
      </w:pPr>
      <w:r>
        <w:rPr>
          <w:u w:val="single"/>
        </w:rPr>
        <w:tab/>
      </w:r>
    </w:p>
  </w:footnote>
  <w:footnote w:type="continuationSeparator" w:id="0">
    <w:p w14:paraId="79E158A1" w14:textId="77777777" w:rsidR="00C03651" w:rsidRPr="00FC68B7" w:rsidRDefault="00C03651" w:rsidP="00FC68B7">
      <w:pPr>
        <w:tabs>
          <w:tab w:val="left" w:pos="2155"/>
        </w:tabs>
        <w:spacing w:after="80"/>
        <w:ind w:left="680"/>
        <w:rPr>
          <w:u w:val="single"/>
        </w:rPr>
      </w:pPr>
      <w:r>
        <w:rPr>
          <w:u w:val="single"/>
        </w:rPr>
        <w:tab/>
      </w:r>
    </w:p>
  </w:footnote>
  <w:footnote w:type="continuationNotice" w:id="1">
    <w:p w14:paraId="33F09D1D" w14:textId="77777777" w:rsidR="00C03651" w:rsidRDefault="00C03651"/>
  </w:footnote>
  <w:footnote w:id="2">
    <w:p w14:paraId="1AC8EB80" w14:textId="77777777" w:rsidR="00C03651" w:rsidRPr="005E565F" w:rsidRDefault="00C03651" w:rsidP="00C57572">
      <w:pPr>
        <w:pStyle w:val="FootnoteText"/>
        <w:rPr>
          <w:lang w:val="en-US"/>
        </w:rPr>
      </w:pPr>
      <w:r>
        <w:tab/>
      </w:r>
      <w:r w:rsidRPr="005E565F">
        <w:rPr>
          <w:rStyle w:val="FootnoteReference"/>
          <w:sz w:val="20"/>
          <w:lang w:val="en-US"/>
        </w:rPr>
        <w:t>*</w:t>
      </w:r>
      <w:r w:rsidRPr="005E565F">
        <w:rPr>
          <w:sz w:val="20"/>
          <w:lang w:val="en-US"/>
        </w:rPr>
        <w:tab/>
      </w:r>
      <w:r w:rsidRPr="005E565F">
        <w:rPr>
          <w:lang w:val="en-US"/>
        </w:rPr>
        <w:t>Former titles of the Agreement:</w:t>
      </w:r>
    </w:p>
    <w:p w14:paraId="28FF60BF" w14:textId="77777777" w:rsidR="00C03651" w:rsidRPr="005E565F" w:rsidRDefault="00C03651" w:rsidP="00C57572">
      <w:pPr>
        <w:pStyle w:val="FootnoteText"/>
        <w:rPr>
          <w:sz w:val="20"/>
          <w:lang w:val="en-US"/>
        </w:rPr>
      </w:pPr>
      <w:r w:rsidRPr="005E565F">
        <w:rPr>
          <w:lang w:val="en-US"/>
        </w:rPr>
        <w:tab/>
      </w:r>
      <w:r w:rsidRPr="005E565F">
        <w:rPr>
          <w:lang w:val="en-US"/>
        </w:rPr>
        <w:tab/>
      </w:r>
      <w:r w:rsidRPr="005E565F">
        <w:rPr>
          <w:spacing w:val="-4"/>
          <w:lang w:val="en-US"/>
        </w:rPr>
        <w:t>Agreement concerning the Adoption of Uniform Conditions of Approval and Reciprocal Recognition of Approval for Motor Vehicle Equipment and Parts, done at Geneva on 20 March 1958 (original version);</w:t>
      </w:r>
    </w:p>
    <w:p w14:paraId="682F51A8" w14:textId="77777777" w:rsidR="00C03651" w:rsidRPr="005E565F" w:rsidRDefault="00C03651" w:rsidP="00C57572">
      <w:pPr>
        <w:pStyle w:val="FootnoteText"/>
        <w:rPr>
          <w:lang w:val="en-US"/>
        </w:rPr>
      </w:pPr>
      <w:r w:rsidRPr="005E565F">
        <w:rPr>
          <w:lang w:val="en-US"/>
        </w:rPr>
        <w:tab/>
      </w:r>
      <w:r w:rsidRPr="005E565F">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0F670E8" w14:textId="77777777" w:rsidR="00C03651" w:rsidRPr="00022865" w:rsidRDefault="00C03651" w:rsidP="00F2293C">
      <w:pPr>
        <w:pStyle w:val="FootnoteText"/>
        <w:widowControl w:val="0"/>
        <w:tabs>
          <w:tab w:val="clear" w:pos="1021"/>
          <w:tab w:val="right" w:pos="1020"/>
        </w:tabs>
        <w:rPr>
          <w:lang w:val="en-US"/>
        </w:rPr>
      </w:pPr>
      <w:r w:rsidRPr="00957C01">
        <w:rPr>
          <w:lang w:val="en-US"/>
        </w:rPr>
        <w:tab/>
      </w:r>
      <w:r>
        <w:rPr>
          <w:rStyle w:val="FootnoteReference"/>
        </w:rPr>
        <w:footnoteRef/>
      </w:r>
      <w:r>
        <w:tab/>
        <w:t xml:space="preserve"> </w:t>
      </w:r>
      <w:r w:rsidRPr="00E650B7">
        <w:rPr>
          <w:lang w:val="en-US"/>
        </w:rPr>
        <w:t>As defined in the Consolidated Resolution on the Construction of Vehicles (R.E.3.), document ECE/TRANS/WP.29/78/Rev.</w:t>
      </w:r>
      <w:r>
        <w:rPr>
          <w:lang w:val="en-US"/>
        </w:rPr>
        <w:t>6</w:t>
      </w:r>
      <w:r w:rsidRPr="00E650B7">
        <w:rPr>
          <w:lang w:val="en-US"/>
        </w:rPr>
        <w:t xml:space="preserve">, para. </w:t>
      </w:r>
      <w:r w:rsidRPr="00022865">
        <w:rPr>
          <w:lang w:val="en-US"/>
        </w:rPr>
        <w:t xml:space="preserve">2. </w:t>
      </w:r>
      <w:r w:rsidRPr="00E650B7">
        <w:t xml:space="preserve">- </w:t>
      </w:r>
      <w:hyperlink r:id="rId1" w:history="1">
        <w:r w:rsidRPr="00E650B7">
          <w:rPr>
            <w:rStyle w:val="Hyperlink"/>
          </w:rPr>
          <w:t>www.unece.org/trans/main/wp29/wp29wgs/wp29gen/wp29resolutions.html</w:t>
        </w:r>
      </w:hyperlink>
    </w:p>
  </w:footnote>
  <w:footnote w:id="4">
    <w:p w14:paraId="39D2640A" w14:textId="455586F0" w:rsidR="00C03651" w:rsidRPr="00C30045" w:rsidRDefault="00C03651">
      <w:pPr>
        <w:pStyle w:val="FootnoteText"/>
        <w:rPr>
          <w:lang w:val="en-US"/>
        </w:rPr>
      </w:pPr>
      <w:r>
        <w:tab/>
      </w:r>
      <w:r>
        <w:rPr>
          <w:rStyle w:val="FootnoteReference"/>
        </w:rPr>
        <w:t>*</w:t>
      </w:r>
      <w:r>
        <w:t xml:space="preserve"> </w:t>
      </w:r>
      <w:r>
        <w:tab/>
      </w:r>
      <w:r w:rsidRPr="00C30045">
        <w:rPr>
          <w:lang w:val="en-US"/>
        </w:rPr>
        <w:t xml:space="preserve">Note by the secretariat: for the purpose of this </w:t>
      </w:r>
      <w:r>
        <w:rPr>
          <w:lang w:val="en-US"/>
        </w:rPr>
        <w:t>R</w:t>
      </w:r>
      <w:r w:rsidRPr="00C30045">
        <w:rPr>
          <w:lang w:val="en-US"/>
        </w:rPr>
        <w:t>egulation</w:t>
      </w:r>
      <w:r>
        <w:rPr>
          <w:lang w:val="en-US"/>
        </w:rPr>
        <w:t xml:space="preserve"> "speed" means "engine speed"</w:t>
      </w:r>
    </w:p>
  </w:footnote>
  <w:footnote w:id="5">
    <w:p w14:paraId="695667BE" w14:textId="19940BAC" w:rsidR="00C03651" w:rsidRPr="00022865" w:rsidRDefault="00C03651" w:rsidP="00F2293C">
      <w:pPr>
        <w:pStyle w:val="FootnoteText"/>
        <w:widowControl w:val="0"/>
        <w:tabs>
          <w:tab w:val="clear" w:pos="1021"/>
          <w:tab w:val="right" w:pos="1020"/>
        </w:tabs>
        <w:rPr>
          <w:lang w:val="en-US"/>
        </w:rPr>
      </w:pPr>
      <w:r>
        <w:tab/>
      </w:r>
      <w:r>
        <w:rPr>
          <w:rStyle w:val="FootnoteReference"/>
        </w:rPr>
        <w:footnoteRef/>
      </w:r>
      <w:r>
        <w:tab/>
        <w:t xml:space="preserve"> </w:t>
      </w:r>
      <w:r w:rsidRPr="00622326">
        <w:t>The distinguishing numbers of the Contracting Parties to the 1958 Agreement are reproduced in Annex 3 to the Consolidated Resolution on the Construction of Vehicles (R.E.3), document ECE/TRANS/WP.29/78/Rev.</w:t>
      </w:r>
      <w:r>
        <w:t>6</w:t>
      </w:r>
      <w:r w:rsidRPr="00EC52D8">
        <w:t>, Annex 3</w:t>
      </w:r>
      <w:r w:rsidRPr="00622326">
        <w:t xml:space="preserve"> - </w:t>
      </w:r>
      <w:hyperlink r:id="rId2" w:history="1">
        <w:r w:rsidRPr="00622326">
          <w:rPr>
            <w:rStyle w:val="Hyperlink"/>
          </w:rPr>
          <w:t>www.unece.org/trans/main/wp29/wp29wgs/wp29gen/wp29resolutions.html</w:t>
        </w:r>
      </w:hyperlink>
    </w:p>
  </w:footnote>
  <w:footnote w:id="6">
    <w:p w14:paraId="32D6E0B5" w14:textId="77777777" w:rsidR="00C03651" w:rsidRPr="00022865" w:rsidRDefault="00C03651" w:rsidP="00F2293C">
      <w:pPr>
        <w:pStyle w:val="FootnoteText"/>
        <w:widowControl w:val="0"/>
        <w:tabs>
          <w:tab w:val="clear" w:pos="1021"/>
          <w:tab w:val="right" w:pos="1020"/>
        </w:tabs>
        <w:rPr>
          <w:lang w:val="en-US"/>
        </w:rPr>
      </w:pPr>
      <w:r>
        <w:tab/>
      </w:r>
      <w:r>
        <w:rPr>
          <w:rStyle w:val="FootnoteReference"/>
        </w:rPr>
        <w:footnoteRef/>
      </w:r>
      <w:r>
        <w:tab/>
        <w:t>Distinguishing number of the country which has granted/refused/withdrawn approval (see approval provisions in the Regulation).</w:t>
      </w:r>
    </w:p>
  </w:footnote>
  <w:footnote w:id="7">
    <w:p w14:paraId="78773CD1" w14:textId="77777777" w:rsidR="00C03651" w:rsidRPr="00022865" w:rsidRDefault="00C03651" w:rsidP="00F2293C">
      <w:pPr>
        <w:pStyle w:val="FootnoteText"/>
        <w:widowControl w:val="0"/>
        <w:tabs>
          <w:tab w:val="clear" w:pos="1021"/>
          <w:tab w:val="right" w:pos="1020"/>
        </w:tabs>
        <w:rPr>
          <w:lang w:val="en-US"/>
        </w:rPr>
      </w:pPr>
      <w:r>
        <w:tab/>
      </w:r>
      <w:r>
        <w:rPr>
          <w:rStyle w:val="FootnoteReference"/>
        </w:rPr>
        <w:footnoteRef/>
      </w:r>
      <w:r>
        <w:tab/>
        <w:t xml:space="preserve">Strike out which does not apply. </w:t>
      </w:r>
    </w:p>
  </w:footnote>
  <w:footnote w:id="8">
    <w:p w14:paraId="11651F8E" w14:textId="77777777" w:rsidR="00C03651" w:rsidRPr="00022865" w:rsidRDefault="00C03651" w:rsidP="00F2293C">
      <w:pPr>
        <w:pStyle w:val="FootnoteText"/>
        <w:widowControl w:val="0"/>
        <w:tabs>
          <w:tab w:val="clear" w:pos="1021"/>
          <w:tab w:val="right" w:pos="1020"/>
        </w:tabs>
        <w:rPr>
          <w:lang w:val="en-US"/>
        </w:rPr>
      </w:pPr>
      <w:r>
        <w:tab/>
      </w:r>
      <w:r>
        <w:rPr>
          <w:rStyle w:val="FootnoteReference"/>
        </w:rPr>
        <w:footnoteRef/>
      </w:r>
      <w:r>
        <w:tab/>
        <w:t xml:space="preserve"> </w:t>
      </w:r>
      <w:r w:rsidRPr="00DA24E8">
        <w:rPr>
          <w:lang w:val="en-US"/>
        </w:rPr>
        <w:t>The second number is given merely as an example.</w:t>
      </w:r>
    </w:p>
  </w:footnote>
  <w:footnote w:id="9">
    <w:p w14:paraId="6F78475A" w14:textId="77777777" w:rsidR="00C03651" w:rsidRDefault="00C03651" w:rsidP="00F2293C">
      <w:pPr>
        <w:pStyle w:val="FootnoteText"/>
        <w:widowControl w:val="0"/>
        <w:tabs>
          <w:tab w:val="clear" w:pos="1021"/>
          <w:tab w:val="right" w:pos="1020"/>
        </w:tabs>
        <w:rPr>
          <w:lang w:val="en-US"/>
        </w:rPr>
      </w:pPr>
      <w:r>
        <w:tab/>
      </w:r>
      <w:r>
        <w:rPr>
          <w:rStyle w:val="FootnoteReference"/>
        </w:rPr>
        <w:footnoteRef/>
      </w:r>
      <w:r>
        <w:tab/>
        <w:t xml:space="preserve"> </w:t>
      </w:r>
      <w:r w:rsidRPr="001157CD">
        <w:rPr>
          <w:lang w:val="en-US"/>
        </w:rPr>
        <w:t>The tests may be carried out in air</w:t>
      </w:r>
      <w:r w:rsidRPr="001157CD">
        <w:rPr>
          <w:lang w:val="en-US"/>
        </w:rPr>
        <w:noBreakHyphen/>
        <w:t>conditioned test rooms where the atmospheric conditions may be controlled.</w:t>
      </w:r>
    </w:p>
    <w:p w14:paraId="74562D72" w14:textId="77777777" w:rsidR="00C03651" w:rsidRPr="00022865" w:rsidRDefault="00C03651" w:rsidP="00F2293C">
      <w:pPr>
        <w:pStyle w:val="FootnoteText"/>
        <w:widowControl w:val="0"/>
        <w:tabs>
          <w:tab w:val="clear" w:pos="1021"/>
          <w:tab w:val="right" w:pos="1020"/>
        </w:tabs>
        <w:rPr>
          <w:lang w:val="en-US"/>
        </w:rPr>
      </w:pPr>
      <w:r>
        <w:rPr>
          <w:lang w:val="en-US"/>
        </w:rPr>
        <w:tab/>
      </w:r>
      <w:r>
        <w:rPr>
          <w:lang w:val="en-US"/>
        </w:rPr>
        <w:tab/>
      </w:r>
      <w:r w:rsidRPr="001157CD">
        <w:rPr>
          <w:lang w:val="en-US"/>
        </w:rPr>
        <w:t>In the case of engines fitted with automatic air temperature control, if the device is such that at full load at 25 °C no heated air is added, the test shall be carried out with the device fully closed. If the device is still operating at 25 °C then the test is made with the device operating normally and the exponent of the temperature term in the correction factor shall be taken as zero (no temperature correction).</w:t>
      </w:r>
    </w:p>
  </w:footnote>
  <w:footnote w:id="10">
    <w:p w14:paraId="09C22732" w14:textId="0E37FF73" w:rsidR="00C03651" w:rsidRPr="00C57572" w:rsidRDefault="00C03651" w:rsidP="007C70C6">
      <w:pPr>
        <w:pStyle w:val="FootnoteText"/>
        <w:widowControl w:val="0"/>
        <w:tabs>
          <w:tab w:val="clear" w:pos="1021"/>
          <w:tab w:val="right" w:pos="1020"/>
        </w:tabs>
        <w:rPr>
          <w:lang w:val="en-US"/>
        </w:rPr>
      </w:pPr>
      <w:r>
        <w:tab/>
      </w:r>
      <w:r>
        <w:rPr>
          <w:rStyle w:val="FootnoteReference"/>
        </w:rPr>
        <w:footnoteRef/>
      </w:r>
      <w:r>
        <w:tab/>
        <w:t xml:space="preserve"> </w:t>
      </w:r>
      <w:r w:rsidRPr="007C70C6">
        <w:t>Stoichiometric Air/Fuel ratios of automotive fuels - SAE J1829, June 1987. John B. Heywood, Internal combustion engine fundamentals, McGraw-Hill, 1988, Chapter 3.4 "Combustion stoichiometry" (pp. 68 to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5468" w14:textId="021F852A" w:rsidR="00C03651" w:rsidRPr="00C57572" w:rsidRDefault="00C03651" w:rsidP="00C57572">
    <w:pPr>
      <w:pStyle w:val="Header"/>
    </w:pPr>
    <w:r>
      <w:t xml:space="preserve">E/ECE/324/Rev.2/Add.119/Rev.1/Amend.1 </w:t>
    </w:r>
    <w:r>
      <w:br/>
      <w:t>E/ECE/TRANS/505/Rev.2/Add.119/Rev.1/Amend.1</w:t>
    </w:r>
  </w:p>
  <w:p w14:paraId="6F82FEB5" w14:textId="77777777" w:rsidR="00C03651" w:rsidRPr="00376E09" w:rsidRDefault="00C03651" w:rsidP="00C57572">
    <w:pPr>
      <w:pStyle w:val="Header"/>
      <w:pBdr>
        <w:bottom w:val="none" w:sz="0" w:space="0" w:color="auto"/>
      </w:pBdr>
      <w:ind w:right="9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D43C" w14:textId="77777777" w:rsidR="00C03651" w:rsidRDefault="00C03651" w:rsidP="00293FBB">
    <w:pPr>
      <w:pStyle w:val="Header"/>
      <w:rPr>
        <w:lang w:val="en-US"/>
      </w:rPr>
    </w:pPr>
    <w:r>
      <w:t xml:space="preserve">E/ECE/324/Rev.2/Add.119/Rev.1/Amend.1 </w:t>
    </w:r>
    <w:r>
      <w:br/>
      <w:t>E/ECE/TRANS/505/Rev.2/Add.119/Rev.1/Amend.1</w:t>
    </w:r>
  </w:p>
  <w:p w14:paraId="4247C190" w14:textId="77777777" w:rsidR="00C03651" w:rsidRPr="00AB2B2C" w:rsidRDefault="00C03651" w:rsidP="00293FBB">
    <w:pPr>
      <w:pStyle w:val="Header"/>
      <w:rPr>
        <w:lang w:val="en-US"/>
      </w:rPr>
    </w:pPr>
    <w:r>
      <w:rPr>
        <w:lang w:val="en-US"/>
      </w:rPr>
      <w:t>Annex 2</w:t>
    </w:r>
  </w:p>
  <w:p w14:paraId="55D97AE4" w14:textId="77777777" w:rsidR="00C03651" w:rsidRDefault="00C03651" w:rsidP="00293FBB">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59E1" w14:textId="77777777" w:rsidR="00C03651" w:rsidRDefault="00C03651" w:rsidP="00293FBB">
    <w:pPr>
      <w:pStyle w:val="Header"/>
      <w:jc w:val="right"/>
      <w:rPr>
        <w:lang w:val="en-US"/>
      </w:rPr>
    </w:pPr>
    <w:r>
      <w:t xml:space="preserve">E/ECE/324/Rev.2/Add.119/Rev.1/Amend.1 </w:t>
    </w:r>
    <w:r>
      <w:br/>
      <w:t>E/ECE/TRANS/505/Rev.2/Add.119/Rev.1/Amend.1</w:t>
    </w:r>
  </w:p>
  <w:p w14:paraId="2C77B43A" w14:textId="77777777" w:rsidR="00C03651" w:rsidRPr="00AB2B2C" w:rsidRDefault="00C03651" w:rsidP="00293FBB">
    <w:pPr>
      <w:pStyle w:val="Header"/>
      <w:jc w:val="right"/>
      <w:rPr>
        <w:lang w:val="en-US"/>
      </w:rPr>
    </w:pPr>
    <w:r>
      <w:rPr>
        <w:lang w:val="en-US"/>
      </w:rPr>
      <w:t>Annex 2</w:t>
    </w:r>
  </w:p>
  <w:p w14:paraId="0749E459" w14:textId="77777777" w:rsidR="00C03651" w:rsidRDefault="00C03651" w:rsidP="00293FBB">
    <w:pPr>
      <w:pStyle w:val="Header"/>
      <w:pBdr>
        <w:bottom w:val="none" w:sz="0" w:space="0"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2E978" w14:textId="1B9EDA0C" w:rsidR="00C03651" w:rsidRDefault="00C03651" w:rsidP="000A391D">
    <w:pPr>
      <w:pStyle w:val="Header"/>
      <w:rPr>
        <w:lang w:val="en-US"/>
      </w:rPr>
    </w:pPr>
    <w:r>
      <w:t xml:space="preserve">E/ECE/324/Rev.2/Add.119/Rev.1/Amend.1 </w:t>
    </w:r>
    <w:r>
      <w:br/>
      <w:t>E/ECE/TRANS/505/Rev.2/Add.119/Rev.1/Amend.1</w:t>
    </w:r>
  </w:p>
  <w:p w14:paraId="65539B66" w14:textId="32A5B409" w:rsidR="00C03651" w:rsidRPr="00AB2B2C" w:rsidRDefault="00C03651" w:rsidP="000A391D">
    <w:pPr>
      <w:pStyle w:val="Header"/>
      <w:rPr>
        <w:lang w:val="en-US"/>
      </w:rPr>
    </w:pPr>
    <w:r>
      <w:rPr>
        <w:lang w:val="en-US"/>
      </w:rPr>
      <w:t>Annex 2</w:t>
    </w:r>
  </w:p>
  <w:p w14:paraId="537D8D2B" w14:textId="77777777" w:rsidR="00C03651" w:rsidRDefault="00C03651" w:rsidP="000A391D">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D2D0" w14:textId="1F4065FD" w:rsidR="00C03651" w:rsidRPr="00376E09" w:rsidRDefault="00C03651" w:rsidP="00293FBB">
    <w:pPr>
      <w:pStyle w:val="Header"/>
      <w:rPr>
        <w:lang w:val="en-US"/>
      </w:rPr>
    </w:pPr>
    <w:r>
      <w:t xml:space="preserve">E/ECE/324/Rev.2/Add.119/Rev.1/Amend.1 </w:t>
    </w:r>
    <w:r>
      <w:br/>
      <w:t>E/ECE/TRANS/505/Rev.2/Add.119/Rev.1/Amend.1</w:t>
    </w:r>
  </w:p>
  <w:p w14:paraId="44DE51CD" w14:textId="77777777" w:rsidR="00C03651" w:rsidRPr="00376E09" w:rsidRDefault="00C03651" w:rsidP="00293FBB">
    <w:pPr>
      <w:pStyle w:val="Header"/>
    </w:pPr>
    <w:r>
      <w:rPr>
        <w:lang w:val="en-US"/>
      </w:rPr>
      <w:t>Annex 2 – Appendix A.1</w:t>
    </w:r>
  </w:p>
  <w:p w14:paraId="1FF4EFF4" w14:textId="77777777" w:rsidR="00C03651" w:rsidRDefault="00C03651" w:rsidP="00293FBB">
    <w:pPr>
      <w:pStyle w:val="Header"/>
      <w:pBdr>
        <w:bottom w:val="none" w:sz="0" w:space="0" w:color="auto"/>
      </w:pBdr>
      <w:ind w:right="9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5E76" w14:textId="77777777" w:rsidR="00C03651" w:rsidRPr="00376E09" w:rsidRDefault="00C03651" w:rsidP="00293FBB">
    <w:pPr>
      <w:pStyle w:val="Header"/>
      <w:jc w:val="right"/>
      <w:rPr>
        <w:lang w:val="en-US"/>
      </w:rPr>
    </w:pPr>
    <w:r>
      <w:t xml:space="preserve">E/ECE/324/Rev.2/Add.119/Rev.1/Amend.1 </w:t>
    </w:r>
    <w:r>
      <w:br/>
      <w:t>E/ECE/TRANS/505/Rev.2/Add.119/Rev.1/Amend.1</w:t>
    </w:r>
  </w:p>
  <w:p w14:paraId="52A9B0CE" w14:textId="77777777" w:rsidR="00C03651" w:rsidRPr="00376E09" w:rsidRDefault="00C03651" w:rsidP="00293FBB">
    <w:pPr>
      <w:pStyle w:val="Header"/>
      <w:jc w:val="right"/>
    </w:pPr>
    <w:r>
      <w:rPr>
        <w:lang w:val="en-US"/>
      </w:rPr>
      <w:t>Annex 2 – Appendix A.1</w:t>
    </w:r>
  </w:p>
  <w:p w14:paraId="52F0A3CE" w14:textId="77777777" w:rsidR="00C03651" w:rsidRDefault="00C03651" w:rsidP="00293FBB">
    <w:pPr>
      <w:pStyle w:val="Header"/>
      <w:pBdr>
        <w:bottom w:val="none" w:sz="0" w:space="0" w:color="auto"/>
      </w:pBdr>
      <w:ind w:right="9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9B62" w14:textId="31986F5D" w:rsidR="00C03651" w:rsidRPr="00376E09" w:rsidRDefault="00C03651" w:rsidP="004B2CE7">
    <w:pPr>
      <w:pStyle w:val="Header"/>
      <w:rPr>
        <w:lang w:val="en-US"/>
      </w:rPr>
    </w:pPr>
    <w:r>
      <w:t xml:space="preserve">E/ECE/324/Rev.2/Add.119/Rev.1/Amend.1 </w:t>
    </w:r>
    <w:r>
      <w:br/>
      <w:t>E/ECE/TRANS/505/Rev.2/Add.119/Rev.1/Amend.1</w:t>
    </w:r>
  </w:p>
  <w:p w14:paraId="4116DB23" w14:textId="18271FAF" w:rsidR="00C03651" w:rsidRPr="00376E09" w:rsidRDefault="00C03651" w:rsidP="004B2CE7">
    <w:pPr>
      <w:pStyle w:val="Header"/>
    </w:pPr>
    <w:r>
      <w:rPr>
        <w:lang w:val="en-US"/>
      </w:rPr>
      <w:t>Annex 2 – Appendix A.1</w:t>
    </w:r>
  </w:p>
  <w:p w14:paraId="7F13C0E2" w14:textId="77777777" w:rsidR="00C03651" w:rsidRDefault="00C03651" w:rsidP="00293FBB">
    <w:pPr>
      <w:pStyle w:val="Header"/>
      <w:pBdr>
        <w:bottom w:val="none" w:sz="0" w:space="0" w:color="auto"/>
      </w:pBdr>
      <w:ind w:right="9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59EC2" w14:textId="2FA9E2B7" w:rsidR="00C03651" w:rsidRPr="00376E09" w:rsidRDefault="00C03651" w:rsidP="004B2CE7">
    <w:pPr>
      <w:pStyle w:val="Header"/>
      <w:rPr>
        <w:lang w:val="en-US"/>
      </w:rPr>
    </w:pPr>
    <w:r>
      <w:t xml:space="preserve">E/ECE/324/Rev.2/Add.119/Rev.1/Amend.1 </w:t>
    </w:r>
    <w:r>
      <w:br/>
      <w:t>E/ECE/TRANS/505/Rev.2/Add.119/Rev.1/Amend.1</w:t>
    </w:r>
  </w:p>
  <w:p w14:paraId="16D8285C" w14:textId="36EBFDF9" w:rsidR="00C03651" w:rsidRPr="00376E09" w:rsidRDefault="00C03651" w:rsidP="004B2CE7">
    <w:pPr>
      <w:pStyle w:val="Header"/>
    </w:pPr>
    <w:r>
      <w:rPr>
        <w:lang w:val="en-US"/>
      </w:rPr>
      <w:t>Annex 3</w:t>
    </w:r>
  </w:p>
  <w:p w14:paraId="55F7C1FB" w14:textId="77777777" w:rsidR="00C03651" w:rsidRDefault="00C03651" w:rsidP="00293FBB">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E508" w14:textId="77777777" w:rsidR="00C03651" w:rsidRPr="00376E09" w:rsidRDefault="00C03651" w:rsidP="00293FBB">
    <w:pPr>
      <w:pStyle w:val="Header"/>
      <w:rPr>
        <w:lang w:val="en-US"/>
      </w:rPr>
    </w:pPr>
    <w:r>
      <w:t xml:space="preserve">E/ECE/324/Rev.2/Add.119/Rev.1/Amend.1 </w:t>
    </w:r>
    <w:r>
      <w:br/>
      <w:t>E/ECE/TRANS/505/Rev.2/Add.119/Rev.1/Amend.1</w:t>
    </w:r>
  </w:p>
  <w:p w14:paraId="08551EF4" w14:textId="14E9CBFA" w:rsidR="00C03651" w:rsidRPr="00376E09" w:rsidRDefault="00C03651" w:rsidP="00293FBB">
    <w:pPr>
      <w:pStyle w:val="Header"/>
    </w:pPr>
    <w:r>
      <w:rPr>
        <w:lang w:val="en-US"/>
      </w:rPr>
      <w:t>Annex 4</w:t>
    </w:r>
  </w:p>
  <w:p w14:paraId="44912F36" w14:textId="77777777" w:rsidR="00C03651" w:rsidRDefault="00C03651" w:rsidP="00293FBB">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C06A" w14:textId="77777777" w:rsidR="00C03651" w:rsidRPr="00376E09" w:rsidRDefault="00C03651" w:rsidP="00293FBB">
    <w:pPr>
      <w:pStyle w:val="Header"/>
      <w:jc w:val="right"/>
      <w:rPr>
        <w:lang w:val="en-US"/>
      </w:rPr>
    </w:pPr>
    <w:r>
      <w:t xml:space="preserve">E/ECE/324/Rev.2/Add.119/Rev.1/Amend.1 </w:t>
    </w:r>
    <w:r>
      <w:br/>
      <w:t>E/ECE/TRANS/505/Rev.2/Add.119/Rev.1/Amend.1</w:t>
    </w:r>
  </w:p>
  <w:p w14:paraId="4B518FAE" w14:textId="62746F8B" w:rsidR="00C03651" w:rsidRPr="00376E09" w:rsidRDefault="00C03651" w:rsidP="00293FBB">
    <w:pPr>
      <w:pStyle w:val="Header"/>
      <w:jc w:val="right"/>
    </w:pPr>
    <w:r>
      <w:rPr>
        <w:lang w:val="en-US"/>
      </w:rPr>
      <w:t>Annex 4</w:t>
    </w:r>
  </w:p>
  <w:p w14:paraId="1301D2B7" w14:textId="77777777" w:rsidR="00C03651" w:rsidRDefault="00C03651" w:rsidP="00293FBB">
    <w:pPr>
      <w:pStyle w:val="Header"/>
      <w:pBdr>
        <w:bottom w:val="none" w:sz="0" w:space="0" w:color="auto"/>
      </w:pBd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FFB9" w14:textId="65A0A665" w:rsidR="00C03651" w:rsidRPr="00376E09" w:rsidRDefault="00C03651" w:rsidP="004B2CE7">
    <w:pPr>
      <w:pStyle w:val="Header"/>
      <w:jc w:val="right"/>
      <w:rPr>
        <w:lang w:val="en-US"/>
      </w:rPr>
    </w:pPr>
    <w:r>
      <w:t xml:space="preserve">E/ECE/324/Rev.2/Add.119/Rev.1/Amend.1 </w:t>
    </w:r>
    <w:r>
      <w:br/>
      <w:t>E/ECE/TRANS/505/Rev.2/Add.119/Rev.1/Amend.1</w:t>
    </w:r>
  </w:p>
  <w:p w14:paraId="1C933021" w14:textId="0E04B8D0" w:rsidR="00C03651" w:rsidRPr="00376E09" w:rsidRDefault="00C03651" w:rsidP="004B2CE7">
    <w:pPr>
      <w:pStyle w:val="Header"/>
      <w:jc w:val="right"/>
    </w:pPr>
    <w:r>
      <w:rPr>
        <w:lang w:val="en-US"/>
      </w:rPr>
      <w:t>Annex 4</w:t>
    </w:r>
  </w:p>
  <w:p w14:paraId="34E8B22A" w14:textId="77777777" w:rsidR="00C03651" w:rsidRDefault="00C03651" w:rsidP="004B2CE7">
    <w:pPr>
      <w:pStyle w:val="Header"/>
      <w:pBdr>
        <w:bottom w:val="none" w:sz="0" w:space="0" w:color="auto"/>
      </w:pBdr>
      <w:ind w:right="9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3F6E" w14:textId="4927DF48" w:rsidR="00C03651" w:rsidRPr="00C57572" w:rsidRDefault="00C03651" w:rsidP="00C57572">
    <w:pPr>
      <w:pStyle w:val="Header"/>
      <w:jc w:val="right"/>
    </w:pPr>
    <w:r>
      <w:t xml:space="preserve">E/ECE/324/Rev.2/Add.119/Rev.1/Amend.1 </w:t>
    </w:r>
    <w:r>
      <w:br/>
      <w:t>E/ECE/TRANS/505/Rev.2/Add.119/Rev.1/Amend.1</w:t>
    </w:r>
  </w:p>
  <w:p w14:paraId="6A469C2C" w14:textId="3A32CEBA" w:rsidR="00C03651" w:rsidRPr="00376E09" w:rsidRDefault="00C03651" w:rsidP="00001DB2">
    <w:pPr>
      <w:pStyle w:val="Header"/>
      <w:pBdr>
        <w:bottom w:val="none" w:sz="0" w:space="0" w:color="auto"/>
      </w:pBdr>
      <w:ind w:right="90"/>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377D" w14:textId="77777777" w:rsidR="00C03651" w:rsidRPr="00376E09" w:rsidRDefault="00C03651" w:rsidP="00293FBB">
    <w:pPr>
      <w:pStyle w:val="Header"/>
      <w:rPr>
        <w:lang w:val="en-US"/>
      </w:rPr>
    </w:pPr>
    <w:r>
      <w:t xml:space="preserve">E/ECE/324/Rev.2/Add.119/Rev.1/Amend.1 </w:t>
    </w:r>
    <w:r>
      <w:br/>
      <w:t>E/ECE/TRANS/505/Rev.2/Add.119/Rev.1/Amend.1</w:t>
    </w:r>
  </w:p>
  <w:p w14:paraId="115F5745" w14:textId="77777777" w:rsidR="00C03651" w:rsidRPr="00376E09" w:rsidRDefault="00C03651" w:rsidP="00293FBB">
    <w:pPr>
      <w:pStyle w:val="Header"/>
    </w:pPr>
    <w:r>
      <w:rPr>
        <w:lang w:val="en-US"/>
      </w:rPr>
      <w:t>Annex 5</w:t>
    </w:r>
  </w:p>
  <w:p w14:paraId="11A3AB48" w14:textId="77777777" w:rsidR="00C03651" w:rsidRDefault="00C03651" w:rsidP="00293FBB">
    <w:pPr>
      <w:pStyle w:val="Header"/>
      <w:pBdr>
        <w:bottom w:val="none" w:sz="0"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42F2" w14:textId="77777777" w:rsidR="00C03651" w:rsidRPr="00376E09" w:rsidRDefault="00C03651" w:rsidP="00293FBB">
    <w:pPr>
      <w:pStyle w:val="Header"/>
      <w:jc w:val="right"/>
      <w:rPr>
        <w:lang w:val="en-US"/>
      </w:rPr>
    </w:pPr>
    <w:r>
      <w:t xml:space="preserve">E/ECE/324/Rev.2/Add.119/Rev.1/Amend.1 </w:t>
    </w:r>
    <w:r>
      <w:br/>
      <w:t>E/ECE/TRANS/505/Rev.2/Add.119/Rev.1/Amend.1</w:t>
    </w:r>
  </w:p>
  <w:p w14:paraId="7804034B" w14:textId="77777777" w:rsidR="00C03651" w:rsidRPr="00376E09" w:rsidRDefault="00C03651" w:rsidP="00293FBB">
    <w:pPr>
      <w:pStyle w:val="Header"/>
      <w:jc w:val="right"/>
    </w:pPr>
    <w:r>
      <w:rPr>
        <w:lang w:val="en-US"/>
      </w:rPr>
      <w:t>Annex 5</w:t>
    </w:r>
  </w:p>
  <w:p w14:paraId="4CFF5C17" w14:textId="77777777" w:rsidR="00C03651" w:rsidRDefault="00C03651" w:rsidP="00293FBB">
    <w:pPr>
      <w:pStyle w:val="Header"/>
      <w:pBdr>
        <w:bottom w:val="none" w:sz="0" w:space="0" w:color="auto"/>
      </w:pBd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3D2D" w14:textId="155D67B2" w:rsidR="00C03651" w:rsidRPr="00376E09" w:rsidRDefault="00C03651" w:rsidP="004B2CE7">
    <w:pPr>
      <w:pStyle w:val="Header"/>
      <w:jc w:val="right"/>
      <w:rPr>
        <w:lang w:val="en-US"/>
      </w:rPr>
    </w:pPr>
    <w:r>
      <w:t xml:space="preserve">E/ECE/324/Rev.2/Add.119/Rev.1/Amend.1 </w:t>
    </w:r>
    <w:r>
      <w:br/>
      <w:t>E/ECE/TRANS/505/Rev.2/Add.119/Rev.1/Amend.1</w:t>
    </w:r>
  </w:p>
  <w:p w14:paraId="1A16CF93" w14:textId="77777777" w:rsidR="00C03651" w:rsidRPr="00376E09" w:rsidRDefault="00C03651" w:rsidP="004B2CE7">
    <w:pPr>
      <w:pStyle w:val="Header"/>
      <w:jc w:val="right"/>
    </w:pPr>
    <w:r>
      <w:rPr>
        <w:lang w:val="en-US"/>
      </w:rPr>
      <w:t>Annex 5</w:t>
    </w:r>
  </w:p>
  <w:p w14:paraId="7B2A7FC3" w14:textId="77777777" w:rsidR="00C03651" w:rsidRDefault="00C03651" w:rsidP="00AB2B2C">
    <w:pPr>
      <w:pStyle w:val="Header"/>
      <w:pBdr>
        <w:bottom w:val="none" w:sz="0" w:space="0" w:color="auto"/>
      </w:pBd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B337" w14:textId="0581D507" w:rsidR="00C03651" w:rsidRPr="00376E09" w:rsidRDefault="00C03651" w:rsidP="004B2CE7">
    <w:pPr>
      <w:pStyle w:val="Header"/>
      <w:jc w:val="right"/>
      <w:rPr>
        <w:lang w:val="en-US"/>
      </w:rPr>
    </w:pPr>
    <w:r>
      <w:t xml:space="preserve">E/ECE/324/Rev.2/Add.119/Rev.1/Amend.1 </w:t>
    </w:r>
    <w:r>
      <w:br/>
      <w:t>E/ECE/TRANS/505/Rev.2/Add.119/Rev.1/Amend.1</w:t>
    </w:r>
  </w:p>
  <w:p w14:paraId="4283BBDA" w14:textId="566AEE24" w:rsidR="00C03651" w:rsidRDefault="00C03651" w:rsidP="004B2CE7">
    <w:pPr>
      <w:pStyle w:val="Header"/>
      <w:jc w:val="right"/>
    </w:pPr>
    <w:r>
      <w:rPr>
        <w:lang w:val="en-US"/>
      </w:rPr>
      <w:t>Annex 6</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2080" w14:textId="57968F56" w:rsidR="00C03651" w:rsidRPr="00376E09" w:rsidRDefault="00C03651" w:rsidP="004B2CE7">
    <w:pPr>
      <w:pStyle w:val="Header"/>
      <w:rPr>
        <w:lang w:val="en-US"/>
      </w:rPr>
    </w:pPr>
    <w:r>
      <w:t xml:space="preserve">E/ECE/324/Rev.2/Add.119/Rev.1/Amend.1 </w:t>
    </w:r>
    <w:r>
      <w:br/>
      <w:t>E/ECE/TRANS/505/Rev.2/Add.119/Rev.1/Amend.1</w:t>
    </w:r>
  </w:p>
  <w:p w14:paraId="004F8924" w14:textId="42BE316D" w:rsidR="00C03651" w:rsidRPr="004B2CE7" w:rsidRDefault="00C03651" w:rsidP="004B2CE7">
    <w:pPr>
      <w:pStyle w:val="Header"/>
    </w:pPr>
    <w:r>
      <w:rPr>
        <w:lang w:val="en-US"/>
      </w:rPr>
      <w:t>Annex 7</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A448" w14:textId="77777777" w:rsidR="00C03651" w:rsidRPr="00376E09" w:rsidRDefault="00C03651" w:rsidP="00293FBB">
    <w:pPr>
      <w:pStyle w:val="Header"/>
      <w:jc w:val="right"/>
      <w:rPr>
        <w:lang w:val="en-US"/>
      </w:rPr>
    </w:pPr>
    <w:r>
      <w:t xml:space="preserve">E/ECE/324/Rev.2/Add.119/Rev.1/Amend.1 </w:t>
    </w:r>
    <w:r>
      <w:br/>
      <w:t>E/ECE/TRANS/505/Rev.2/Add.119/Rev.1/Amend.1</w:t>
    </w:r>
  </w:p>
  <w:p w14:paraId="09F95346" w14:textId="77777777" w:rsidR="00C03651" w:rsidRPr="00376E09" w:rsidRDefault="00C03651" w:rsidP="00293FBB">
    <w:pPr>
      <w:pStyle w:val="Header"/>
      <w:jc w:val="right"/>
    </w:pPr>
    <w:r>
      <w:rPr>
        <w:lang w:val="en-US"/>
      </w:rPr>
      <w:t>Annex 7</w:t>
    </w:r>
  </w:p>
  <w:p w14:paraId="3CFC544F" w14:textId="77777777" w:rsidR="00C03651" w:rsidRDefault="00C03651" w:rsidP="00293FBB">
    <w:pPr>
      <w:pStyle w:val="Header"/>
      <w:pBdr>
        <w:bottom w:val="none" w:sz="0" w:space="0" w:color="auto"/>
      </w:pBd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8FBE" w14:textId="137B1A72" w:rsidR="00C03651" w:rsidRPr="00376E09" w:rsidRDefault="00C03651" w:rsidP="00293FBB">
    <w:pPr>
      <w:pStyle w:val="Header"/>
      <w:rPr>
        <w:lang w:val="en-US"/>
      </w:rPr>
    </w:pPr>
    <w:r>
      <w:t xml:space="preserve">E/ECE/324/Rev.2/Add.119/Rev.1/Amend.1 </w:t>
    </w:r>
    <w:r>
      <w:br/>
      <w:t>E/ECE/TRANS/505/Rev.2/Add.119/Rev.1/Amend.1</w:t>
    </w:r>
  </w:p>
  <w:p w14:paraId="2F8F33A8" w14:textId="5BC39C62" w:rsidR="00C03651" w:rsidRPr="00376E09" w:rsidRDefault="00C03651" w:rsidP="00293FBB">
    <w:pPr>
      <w:pStyle w:val="Header"/>
    </w:pPr>
    <w:r>
      <w:rPr>
        <w:lang w:val="en-US"/>
      </w:rPr>
      <w:t>Annex 7</w:t>
    </w:r>
  </w:p>
  <w:p w14:paraId="0ABB9D8E" w14:textId="77777777" w:rsidR="00C03651" w:rsidRDefault="00C03651" w:rsidP="00293FBB">
    <w:pPr>
      <w:pStyle w:val="Header"/>
      <w:pBdr>
        <w:bottom w:val="none" w:sz="0"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C216" w14:textId="77777777" w:rsidR="00C03651" w:rsidRPr="00376E09" w:rsidRDefault="00C03651" w:rsidP="004B2CE7">
    <w:pPr>
      <w:pStyle w:val="Header"/>
      <w:rPr>
        <w:lang w:val="en-US"/>
      </w:rPr>
    </w:pPr>
    <w:r w:rsidRPr="00376E09">
      <w:rPr>
        <w:lang w:val="en-US"/>
      </w:rPr>
      <w:t>ECE/TRANS/WP.29/2018/52</w:t>
    </w:r>
  </w:p>
  <w:p w14:paraId="7930F1BA" w14:textId="229EFB16" w:rsidR="00C03651" w:rsidRPr="004B2CE7" w:rsidRDefault="00C03651" w:rsidP="004B2CE7">
    <w:pPr>
      <w:pStyle w:val="Header"/>
    </w:pPr>
    <w:r>
      <w:rPr>
        <w:lang w:val="en-US"/>
      </w:rPr>
      <w:t>Annex 7 – Appendix A.</w:t>
    </w:r>
    <w:r>
      <w:t>1</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164A" w14:textId="75E236DD" w:rsidR="00C03651" w:rsidRPr="00376E09" w:rsidRDefault="00C03651" w:rsidP="00376E09">
    <w:pPr>
      <w:pStyle w:val="Header"/>
      <w:jc w:val="right"/>
      <w:rPr>
        <w:lang w:val="en-US"/>
      </w:rPr>
    </w:pPr>
    <w:r>
      <w:t xml:space="preserve">E/ECE/324/Rev.2/Add.119/Rev.1/Amend.1 </w:t>
    </w:r>
    <w:r>
      <w:br/>
      <w:t>E/ECE/TRANS/505/Rev.2/Add.119/Rev.1/Amend.1</w:t>
    </w:r>
  </w:p>
  <w:p w14:paraId="7D3EF2EA" w14:textId="3DE8DA01" w:rsidR="00C03651" w:rsidRPr="00376E09" w:rsidRDefault="00C03651" w:rsidP="00376E09">
    <w:pPr>
      <w:pStyle w:val="Header"/>
      <w:jc w:val="right"/>
    </w:pPr>
    <w:r>
      <w:rPr>
        <w:lang w:val="en-US"/>
      </w:rPr>
      <w:t>Annex 7 – Appendix 1.A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D64D" w14:textId="644C3B46" w:rsidR="00C03651" w:rsidRPr="00376E09" w:rsidRDefault="00C03651" w:rsidP="00A00F9C">
    <w:pPr>
      <w:pStyle w:val="Header"/>
      <w:rPr>
        <w:lang w:val="en-US"/>
      </w:rPr>
    </w:pPr>
    <w:r>
      <w:t xml:space="preserve">E/ECE/324/Rev.2/Add.119/Rev.1/Amend.1 </w:t>
    </w:r>
    <w:r>
      <w:br/>
      <w:t>E/ECE/TRANS/505/Rev.2/Add.119/Rev.1/Amend.1</w:t>
    </w:r>
  </w:p>
  <w:p w14:paraId="10392FFA" w14:textId="0A9883E0" w:rsidR="00C03651" w:rsidRPr="00376E09" w:rsidRDefault="00C03651" w:rsidP="00A00F9C">
    <w:pPr>
      <w:pStyle w:val="Header"/>
    </w:pPr>
    <w:r>
      <w:rPr>
        <w:lang w:val="en-US"/>
      </w:rPr>
      <w:t>Annex 7 – Appendix A.1</w:t>
    </w:r>
  </w:p>
  <w:p w14:paraId="1553F2AB" w14:textId="4AB5C758" w:rsidR="00C03651" w:rsidRDefault="00C03651" w:rsidP="00AB2B2C">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5B55" w14:textId="5086F183" w:rsidR="00C03651" w:rsidRDefault="00C03651" w:rsidP="00AB2B2C">
    <w:pPr>
      <w:pStyle w:val="Header"/>
      <w:pBdr>
        <w:bottom w:val="none" w:sz="0" w:space="0" w:color="auto"/>
      </w:pBd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ECF9" w14:textId="77777777" w:rsidR="00C03651" w:rsidRPr="00376E09" w:rsidRDefault="00C03651" w:rsidP="00352745">
    <w:pPr>
      <w:pStyle w:val="Header"/>
      <w:rPr>
        <w:lang w:val="en-US"/>
      </w:rPr>
    </w:pPr>
    <w:r>
      <w:t xml:space="preserve">E/ECE/324/Rev.2/Add.119/Rev.1/Amend.1 </w:t>
    </w:r>
    <w:r>
      <w:br/>
      <w:t>E/ECE/TRANS/505/Rev.2/Add.119/Rev.1/Amend.1</w:t>
    </w:r>
  </w:p>
  <w:p w14:paraId="42CFDBA8" w14:textId="77777777" w:rsidR="00C03651" w:rsidRPr="00376E09" w:rsidRDefault="00C03651" w:rsidP="00352745">
    <w:pPr>
      <w:pStyle w:val="Header"/>
    </w:pPr>
    <w:r>
      <w:rPr>
        <w:lang w:val="en-US"/>
      </w:rPr>
      <w:t>Annex 7 – Appendix A.2</w:t>
    </w:r>
  </w:p>
  <w:p w14:paraId="3B2A95A5" w14:textId="77777777" w:rsidR="00C03651" w:rsidRPr="004B2CE7" w:rsidRDefault="00C03651" w:rsidP="00352745">
    <w:pPr>
      <w:pStyle w:val="Header"/>
      <w:pBdr>
        <w:bottom w:val="none" w:sz="0"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962D" w14:textId="77777777" w:rsidR="00C03651" w:rsidRPr="00376E09" w:rsidRDefault="00C03651" w:rsidP="00352745">
    <w:pPr>
      <w:pStyle w:val="Header"/>
      <w:jc w:val="right"/>
      <w:rPr>
        <w:lang w:val="en-US"/>
      </w:rPr>
    </w:pPr>
    <w:r>
      <w:t xml:space="preserve">E/ECE/324/Rev.2/Add.119/Rev.1/Amend.1 </w:t>
    </w:r>
    <w:r>
      <w:br/>
      <w:t>E/ECE/TRANS/505/Rev.2/Add.119/Rev.1/Amend.1</w:t>
    </w:r>
  </w:p>
  <w:p w14:paraId="5A28FF68" w14:textId="77777777" w:rsidR="00C03651" w:rsidRPr="00376E09" w:rsidRDefault="00C03651" w:rsidP="00352745">
    <w:pPr>
      <w:pStyle w:val="Header"/>
      <w:jc w:val="right"/>
    </w:pPr>
    <w:r>
      <w:rPr>
        <w:lang w:val="en-US"/>
      </w:rPr>
      <w:t>Annex 7 – Appendix A.2</w:t>
    </w:r>
  </w:p>
  <w:p w14:paraId="71DB286C" w14:textId="77777777" w:rsidR="00C03651" w:rsidRPr="004B2CE7" w:rsidRDefault="00C03651" w:rsidP="00352745">
    <w:pPr>
      <w:pStyle w:val="Header"/>
      <w:pBdr>
        <w:bottom w:val="none" w:sz="0" w:space="0" w:color="auto"/>
      </w:pBdr>
      <w:jc w:val="righ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CF3C" w14:textId="2E5BB2BF" w:rsidR="00C03651" w:rsidRPr="00376E09" w:rsidRDefault="00C03651" w:rsidP="00A00F9C">
    <w:pPr>
      <w:pStyle w:val="Header"/>
      <w:rPr>
        <w:lang w:val="en-US"/>
      </w:rPr>
    </w:pPr>
    <w:r>
      <w:t xml:space="preserve">E/ECE/324/Rev.2/Add.119/Rev.1/Amend.1 </w:t>
    </w:r>
    <w:r>
      <w:br/>
      <w:t>E/ECE/TRANS/505/Rev.2/Add.119/Rev.1/Amend.1</w:t>
    </w:r>
  </w:p>
  <w:p w14:paraId="581621CA" w14:textId="38A1F3AA" w:rsidR="00C03651" w:rsidRPr="00376E09" w:rsidRDefault="00C03651" w:rsidP="00A00F9C">
    <w:pPr>
      <w:pStyle w:val="Header"/>
    </w:pPr>
    <w:r>
      <w:rPr>
        <w:lang w:val="en-US"/>
      </w:rPr>
      <w:t>Annex 7 – Appendix A.2</w:t>
    </w:r>
  </w:p>
  <w:p w14:paraId="4D6003D6" w14:textId="77777777" w:rsidR="00C03651" w:rsidRPr="004B2CE7" w:rsidRDefault="00C03651" w:rsidP="0035274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7C03" w14:textId="77777777" w:rsidR="00C03651" w:rsidRDefault="00C03651" w:rsidP="000A391D">
    <w:pPr>
      <w:pStyle w:val="Header"/>
      <w:rPr>
        <w:lang w:val="en-US"/>
      </w:rPr>
    </w:pPr>
    <w:r>
      <w:t xml:space="preserve">E/ECE/324/Rev.2/Add.119/Rev.1/Amend.1 </w:t>
    </w:r>
    <w:r>
      <w:br/>
      <w:t>E/ECE/TRANS/505/Rev.2/Add.119/Rev.1/Amend.1</w:t>
    </w:r>
  </w:p>
  <w:p w14:paraId="68415EB2" w14:textId="77777777" w:rsidR="00C03651" w:rsidRPr="00AB2B2C" w:rsidRDefault="00C03651" w:rsidP="000A391D">
    <w:pPr>
      <w:pStyle w:val="Header"/>
      <w:rPr>
        <w:lang w:val="en-US"/>
      </w:rPr>
    </w:pPr>
    <w:r>
      <w:rPr>
        <w:lang w:val="en-US"/>
      </w:rPr>
      <w:t>Annex 1</w:t>
    </w:r>
  </w:p>
  <w:p w14:paraId="2EDACA2D" w14:textId="77777777" w:rsidR="00C03651" w:rsidRDefault="00C03651" w:rsidP="000A391D">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07DC" w14:textId="77777777" w:rsidR="00C03651" w:rsidRDefault="00C03651" w:rsidP="000A391D">
    <w:pPr>
      <w:pStyle w:val="Header"/>
      <w:jc w:val="right"/>
      <w:rPr>
        <w:lang w:val="en-US"/>
      </w:rPr>
    </w:pPr>
    <w:r>
      <w:t xml:space="preserve">E/ECE/324/Rev.2/Add.119/Rev.1/Amend.1 </w:t>
    </w:r>
    <w:r>
      <w:br/>
      <w:t>E/ECE/TRANS/505/Rev.2/Add.119/Rev.1/Amend.1</w:t>
    </w:r>
  </w:p>
  <w:p w14:paraId="6B96726A" w14:textId="77777777" w:rsidR="00C03651" w:rsidRPr="00AB2B2C" w:rsidRDefault="00C03651" w:rsidP="000A391D">
    <w:pPr>
      <w:pStyle w:val="Header"/>
      <w:jc w:val="right"/>
      <w:rPr>
        <w:lang w:val="en-US"/>
      </w:rPr>
    </w:pPr>
    <w:r>
      <w:rPr>
        <w:lang w:val="en-US"/>
      </w:rPr>
      <w:t>Annex 1</w:t>
    </w:r>
  </w:p>
  <w:p w14:paraId="05B03124" w14:textId="77777777" w:rsidR="00C03651" w:rsidRDefault="00C03651" w:rsidP="000A391D">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642C" w14:textId="4BFA1DED" w:rsidR="00C03651" w:rsidRDefault="00C03651" w:rsidP="00001DB2">
    <w:pPr>
      <w:pStyle w:val="Header"/>
      <w:jc w:val="right"/>
      <w:rPr>
        <w:lang w:val="en-US"/>
      </w:rPr>
    </w:pPr>
    <w:r>
      <w:t xml:space="preserve">E/ECE/324/Rev.2/Add.119/Rev.1/Amend.1 </w:t>
    </w:r>
    <w:r>
      <w:br/>
      <w:t>E/ECE/TRANS/505/Rev.2/Add.119/Rev.1/Amend.1</w:t>
    </w:r>
  </w:p>
  <w:p w14:paraId="3075AFA5" w14:textId="21E8E7C4" w:rsidR="00C03651" w:rsidRPr="00AB2B2C" w:rsidRDefault="00C03651" w:rsidP="00001DB2">
    <w:pPr>
      <w:pStyle w:val="Header"/>
      <w:jc w:val="right"/>
      <w:rPr>
        <w:lang w:val="en-US"/>
      </w:rPr>
    </w:pPr>
    <w:r>
      <w:rPr>
        <w:lang w:val="en-US"/>
      </w:rPr>
      <w:t>Annex 1</w:t>
    </w:r>
  </w:p>
  <w:p w14:paraId="7DC81AA9" w14:textId="77777777" w:rsidR="00C03651" w:rsidRDefault="00C03651" w:rsidP="00AB2B2C">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1804" w14:textId="77777777" w:rsidR="00C03651" w:rsidRDefault="00C03651" w:rsidP="000A391D">
    <w:pPr>
      <w:pStyle w:val="Header"/>
      <w:rPr>
        <w:lang w:val="en-US"/>
      </w:rPr>
    </w:pPr>
    <w:r>
      <w:t xml:space="preserve">E/ECE/324/Rev.2/Add.119/Rev.1/Amend.1 </w:t>
    </w:r>
    <w:r>
      <w:br/>
      <w:t>E/ECE/TRANS/505/Rev.2/Add.119/Rev.1/Amend.1</w:t>
    </w:r>
  </w:p>
  <w:p w14:paraId="62A9200D" w14:textId="77777777" w:rsidR="00C03651" w:rsidRPr="00AB2B2C" w:rsidRDefault="00C03651" w:rsidP="000A391D">
    <w:pPr>
      <w:pStyle w:val="Header"/>
      <w:rPr>
        <w:lang w:val="en-US"/>
      </w:rPr>
    </w:pPr>
    <w:r>
      <w:rPr>
        <w:lang w:val="en-US"/>
      </w:rPr>
      <w:t>Annex 1– Appendix A.1</w:t>
    </w:r>
  </w:p>
  <w:p w14:paraId="0D3F8152" w14:textId="77777777" w:rsidR="00C03651" w:rsidRDefault="00C03651" w:rsidP="000A391D">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70F5" w14:textId="77777777" w:rsidR="00C03651" w:rsidRDefault="00C03651" w:rsidP="000A391D">
    <w:pPr>
      <w:pStyle w:val="Header"/>
      <w:jc w:val="right"/>
      <w:rPr>
        <w:lang w:val="en-US"/>
      </w:rPr>
    </w:pPr>
    <w:r>
      <w:t xml:space="preserve">E/ECE/324/Rev.2/Add.119/Rev.1/Amend.1 </w:t>
    </w:r>
    <w:r>
      <w:br/>
      <w:t>E/ECE/TRANS/505/Rev.2/Add.119/Rev.1/Amend.1</w:t>
    </w:r>
  </w:p>
  <w:p w14:paraId="2883699B" w14:textId="77777777" w:rsidR="00C03651" w:rsidRPr="00AB2B2C" w:rsidRDefault="00C03651" w:rsidP="000A391D">
    <w:pPr>
      <w:pStyle w:val="Header"/>
      <w:jc w:val="right"/>
      <w:rPr>
        <w:lang w:val="en-US"/>
      </w:rPr>
    </w:pPr>
    <w:r>
      <w:rPr>
        <w:lang w:val="en-US"/>
      </w:rPr>
      <w:t>Annex 1– Appendix A.1</w:t>
    </w:r>
  </w:p>
  <w:p w14:paraId="547729DC" w14:textId="77777777" w:rsidR="00C03651" w:rsidRDefault="00C03651" w:rsidP="000A391D">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E1B3" w14:textId="453A2A1F" w:rsidR="00C03651" w:rsidRDefault="00C03651" w:rsidP="000A391D">
    <w:pPr>
      <w:pStyle w:val="Header"/>
      <w:rPr>
        <w:lang w:val="en-US"/>
      </w:rPr>
    </w:pPr>
    <w:r>
      <w:t xml:space="preserve">E/ECE/324/Rev.2/Add.119/Rev.1/Amend.1 </w:t>
    </w:r>
    <w:r>
      <w:br/>
      <w:t>E/ECE/TRANS/505/Rev.2/Add.119/Rev.1/Amend.1</w:t>
    </w:r>
  </w:p>
  <w:p w14:paraId="636EB629" w14:textId="77777777" w:rsidR="00C03651" w:rsidRPr="00AB2B2C" w:rsidRDefault="00C03651" w:rsidP="000A391D">
    <w:pPr>
      <w:pStyle w:val="Header"/>
      <w:rPr>
        <w:lang w:val="en-US"/>
      </w:rPr>
    </w:pPr>
    <w:r>
      <w:rPr>
        <w:lang w:val="en-US"/>
      </w:rPr>
      <w:t>Annex 1– Appendix A.1</w:t>
    </w:r>
  </w:p>
  <w:p w14:paraId="357E7016" w14:textId="77777777" w:rsidR="00C03651" w:rsidRDefault="00C03651" w:rsidP="000A391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00"/>
    <w:lvl w:ilvl="0">
      <w:start w:val="1"/>
      <w:numFmt w:val="decimal"/>
      <w:pStyle w:val="Level1"/>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2"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pStyle w:val="berschriftA2"/>
      <w:lvlText w:val="%1."/>
      <w:lvlJc w:val="left"/>
      <w:pPr>
        <w:tabs>
          <w:tab w:val="num" w:pos="360"/>
        </w:tabs>
        <w:ind w:left="360" w:hanging="360"/>
      </w:pPr>
    </w:lvl>
  </w:abstractNum>
  <w:abstractNum w:abstractNumId="14" w15:restartNumberingAfterBreak="0">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start w:val="1"/>
      <w:numFmt w:val="bullet"/>
      <w:pStyle w:val="GTRtitre3"/>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C890C55"/>
    <w:multiLevelType w:val="singleLevel"/>
    <w:tmpl w:val="2E2E1410"/>
    <w:styleLink w:val="AlphaNote4"/>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6" w15:restartNumberingAfterBreak="0">
    <w:nsid w:val="0CBE0FF0"/>
    <w:multiLevelType w:val="singleLevel"/>
    <w:tmpl w:val="30A47C7E"/>
    <w:name w:val="templateBulletBox3"/>
    <w:styleLink w:val="BulletedNote8"/>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7" w15:restartNumberingAfterBreak="0">
    <w:nsid w:val="0DEA6B1D"/>
    <w:multiLevelType w:val="singleLevel"/>
    <w:tmpl w:val="6AAA624C"/>
    <w:styleLink w:val="NumericNote8"/>
    <w:lvl w:ilvl="0">
      <w:start w:val="1"/>
      <w:numFmt w:val="decimal"/>
      <w:lvlText w:val="%1."/>
      <w:lvlJc w:val="left"/>
      <w:pPr>
        <w:tabs>
          <w:tab w:val="num" w:pos="408"/>
        </w:tabs>
        <w:ind w:left="408" w:hanging="408"/>
      </w:pPr>
    </w:lvl>
  </w:abstractNum>
  <w:abstractNum w:abstractNumId="18" w15:restartNumberingAfterBreak="0">
    <w:nsid w:val="12FE4AF5"/>
    <w:multiLevelType w:val="singleLevel"/>
    <w:tmpl w:val="B882C7F8"/>
    <w:styleLink w:val="NumberedNote8"/>
    <w:lvl w:ilvl="0">
      <w:start w:val="1"/>
      <w:numFmt w:val="decimal"/>
      <w:lvlText w:val="%1."/>
      <w:lvlJc w:val="left"/>
      <w:pPr>
        <w:tabs>
          <w:tab w:val="num" w:pos="171"/>
        </w:tabs>
        <w:ind w:left="171" w:hanging="171"/>
      </w:pPr>
    </w:lvl>
  </w:abstractNum>
  <w:abstractNum w:abstractNumId="19"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C78B8"/>
    <w:multiLevelType w:val="multilevel"/>
    <w:tmpl w:val="5F9694A2"/>
    <w:name w:val="Point"/>
    <w:styleLink w:val="1ai1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702"/>
        </w:tabs>
        <w:ind w:left="1702"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22E44180"/>
    <w:multiLevelType w:val="multilevel"/>
    <w:tmpl w:val="BCFC964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1134"/>
        </w:tabs>
        <w:ind w:left="1134"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15:restartNumberingAfterBreak="0">
    <w:nsid w:val="36255761"/>
    <w:multiLevelType w:val="singleLevel"/>
    <w:tmpl w:val="0409000F"/>
    <w:lvl w:ilvl="0">
      <w:start w:val="1"/>
      <w:numFmt w:val="decimal"/>
      <w:pStyle w:val="Formatvorlage1"/>
      <w:lvlText w:val="%1."/>
      <w:lvlJc w:val="left"/>
      <w:pPr>
        <w:tabs>
          <w:tab w:val="num" w:pos="360"/>
        </w:tabs>
        <w:ind w:left="360" w:hanging="360"/>
      </w:pPr>
    </w:lvl>
  </w:abstractNum>
  <w:abstractNum w:abstractNumId="26"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85D0A84"/>
    <w:multiLevelType w:val="multilevel"/>
    <w:tmpl w:val="0CDEF2D4"/>
    <w:name w:val="AlphaNote"/>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40221049"/>
    <w:multiLevelType w:val="singleLevel"/>
    <w:tmpl w:val="04D4B0C4"/>
    <w:lvl w:ilvl="0">
      <w:start w:val="1"/>
      <w:numFmt w:val="decimal"/>
      <w:pStyle w:val="Numerierung1"/>
      <w:lvlText w:val="%1."/>
      <w:lvlJc w:val="left"/>
      <w:pPr>
        <w:tabs>
          <w:tab w:val="num" w:pos="360"/>
        </w:tabs>
        <w:ind w:left="360" w:hanging="360"/>
      </w:pPr>
    </w:lvl>
  </w:abstractNum>
  <w:abstractNum w:abstractNumId="30"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89F3657"/>
    <w:multiLevelType w:val="singleLevel"/>
    <w:tmpl w:val="2AB2508E"/>
    <w:lvl w:ilvl="0">
      <w:start w:val="1"/>
      <w:numFmt w:val="decimal"/>
      <w:pStyle w:val="AufzhlungE2"/>
      <w:lvlText w:val="%1."/>
      <w:lvlJc w:val="left"/>
      <w:pPr>
        <w:tabs>
          <w:tab w:val="num" w:pos="360"/>
        </w:tabs>
        <w:ind w:left="-1" w:firstLine="1"/>
      </w:pPr>
      <w:rPr>
        <w:rFonts w:hint="default"/>
      </w:rPr>
    </w:lvl>
  </w:abstractNum>
  <w:abstractNum w:abstractNumId="34" w15:restartNumberingAfterBreak="0">
    <w:nsid w:val="48BB7503"/>
    <w:multiLevelType w:val="singleLevel"/>
    <w:tmpl w:val="9264A114"/>
    <w:styleLink w:val="AlphaNote8"/>
    <w:lvl w:ilvl="0">
      <w:start w:val="1"/>
      <w:numFmt w:val="lowerLetter"/>
      <w:lvlText w:val="%1."/>
      <w:lvlJc w:val="left"/>
      <w:pPr>
        <w:tabs>
          <w:tab w:val="num" w:pos="408"/>
        </w:tabs>
        <w:ind w:left="408" w:hanging="408"/>
      </w:pPr>
    </w:lvl>
  </w:abstractNum>
  <w:abstractNum w:abstractNumId="35" w15:restartNumberingAfterBreak="0">
    <w:nsid w:val="4AAE47B4"/>
    <w:multiLevelType w:val="singleLevel"/>
    <w:tmpl w:val="11507B40"/>
    <w:name w:val="templateNumber"/>
    <w:styleLink w:val="NumberedNote4"/>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6" w15:restartNumberingAfterBreak="0">
    <w:nsid w:val="4EFA2598"/>
    <w:multiLevelType w:val="singleLevel"/>
    <w:tmpl w:val="0409000F"/>
    <w:lvl w:ilvl="0">
      <w:start w:val="1"/>
      <w:numFmt w:val="decimal"/>
      <w:pStyle w:val="berschrift1-2"/>
      <w:lvlText w:val="%1."/>
      <w:lvlJc w:val="left"/>
      <w:pPr>
        <w:tabs>
          <w:tab w:val="num" w:pos="360"/>
        </w:tabs>
        <w:ind w:left="360" w:hanging="360"/>
      </w:pPr>
    </w:lvl>
  </w:abstractNum>
  <w:abstractNum w:abstractNumId="37"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56E1D63"/>
    <w:multiLevelType w:val="singleLevel"/>
    <w:tmpl w:val="493AAFF0"/>
    <w:name w:val="Bullet 4"/>
    <w:styleLink w:val="BulletedNote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FD6A64"/>
    <w:multiLevelType w:val="multilevel"/>
    <w:tmpl w:val="E3D4F0C4"/>
    <w:styleLink w:val="1ai6"/>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5"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63E515CF"/>
    <w:multiLevelType w:val="singleLevel"/>
    <w:tmpl w:val="37FAFF84"/>
    <w:name w:val="templateBulletBox2"/>
    <w:styleLink w:val="NumericNote4"/>
    <w:lvl w:ilvl="0">
      <w:start w:val="1"/>
      <w:numFmt w:val="bullet"/>
      <w:pStyle w:val="ListBulletBox"/>
      <w:lvlText w:val="·"/>
      <w:lvlJc w:val="left"/>
      <w:pPr>
        <w:tabs>
          <w:tab w:val="num" w:pos="1543"/>
        </w:tabs>
        <w:ind w:left="1543" w:hanging="408"/>
      </w:pPr>
      <w:rPr>
        <w:rFonts w:ascii="Symbol" w:hAnsi="Symbol" w:cs="Times New Roman" w:hint="default"/>
        <w:b w:val="0"/>
        <w:i w:val="0"/>
        <w:sz w:val="22"/>
      </w:rPr>
    </w:lvl>
  </w:abstractNum>
  <w:abstractNum w:abstractNumId="4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9" w15:restartNumberingAfterBreak="0">
    <w:nsid w:val="70AC3DE0"/>
    <w:multiLevelType w:val="hybridMultilevel"/>
    <w:tmpl w:val="8B663574"/>
    <w:styleLink w:val="1ai2"/>
    <w:lvl w:ilvl="0" w:tplc="89E0CCF0">
      <w:start w:val="1"/>
      <w:numFmt w:val="decimal"/>
      <w:lvlText w:val="(%1)"/>
      <w:lvlJc w:val="left"/>
      <w:pPr>
        <w:tabs>
          <w:tab w:val="num" w:pos="420"/>
        </w:tabs>
        <w:ind w:left="420" w:hanging="360"/>
      </w:pPr>
      <w:rPr>
        <w:rFonts w:hint="default"/>
        <w:color w:val="000000"/>
      </w:rPr>
    </w:lvl>
    <w:lvl w:ilvl="1" w:tplc="BB6A3FDA" w:tentative="1">
      <w:start w:val="1"/>
      <w:numFmt w:val="lowerLetter"/>
      <w:lvlText w:val="%2."/>
      <w:lvlJc w:val="left"/>
      <w:pPr>
        <w:tabs>
          <w:tab w:val="num" w:pos="1140"/>
        </w:tabs>
        <w:ind w:left="1140" w:hanging="360"/>
      </w:pPr>
    </w:lvl>
    <w:lvl w:ilvl="2" w:tplc="11A0AE62" w:tentative="1">
      <w:start w:val="1"/>
      <w:numFmt w:val="lowerRoman"/>
      <w:lvlText w:val="%3."/>
      <w:lvlJc w:val="right"/>
      <w:pPr>
        <w:tabs>
          <w:tab w:val="num" w:pos="1860"/>
        </w:tabs>
        <w:ind w:left="1860" w:hanging="180"/>
      </w:pPr>
    </w:lvl>
    <w:lvl w:ilvl="3" w:tplc="992A8B70" w:tentative="1">
      <w:start w:val="1"/>
      <w:numFmt w:val="decimal"/>
      <w:lvlText w:val="%4."/>
      <w:lvlJc w:val="left"/>
      <w:pPr>
        <w:tabs>
          <w:tab w:val="num" w:pos="2580"/>
        </w:tabs>
        <w:ind w:left="2580" w:hanging="360"/>
      </w:pPr>
    </w:lvl>
    <w:lvl w:ilvl="4" w:tplc="B50CFB60" w:tentative="1">
      <w:start w:val="1"/>
      <w:numFmt w:val="lowerLetter"/>
      <w:lvlText w:val="%5."/>
      <w:lvlJc w:val="left"/>
      <w:pPr>
        <w:tabs>
          <w:tab w:val="num" w:pos="3300"/>
        </w:tabs>
        <w:ind w:left="3300" w:hanging="360"/>
      </w:pPr>
    </w:lvl>
    <w:lvl w:ilvl="5" w:tplc="45CC0F9A" w:tentative="1">
      <w:start w:val="1"/>
      <w:numFmt w:val="lowerRoman"/>
      <w:lvlText w:val="%6."/>
      <w:lvlJc w:val="right"/>
      <w:pPr>
        <w:tabs>
          <w:tab w:val="num" w:pos="4020"/>
        </w:tabs>
        <w:ind w:left="4020" w:hanging="180"/>
      </w:pPr>
    </w:lvl>
    <w:lvl w:ilvl="6" w:tplc="CF128184" w:tentative="1">
      <w:start w:val="1"/>
      <w:numFmt w:val="decimal"/>
      <w:lvlText w:val="%7."/>
      <w:lvlJc w:val="left"/>
      <w:pPr>
        <w:tabs>
          <w:tab w:val="num" w:pos="4740"/>
        </w:tabs>
        <w:ind w:left="4740" w:hanging="360"/>
      </w:pPr>
    </w:lvl>
    <w:lvl w:ilvl="7" w:tplc="0728040C" w:tentative="1">
      <w:start w:val="1"/>
      <w:numFmt w:val="lowerLetter"/>
      <w:lvlText w:val="%8."/>
      <w:lvlJc w:val="left"/>
      <w:pPr>
        <w:tabs>
          <w:tab w:val="num" w:pos="5460"/>
        </w:tabs>
        <w:ind w:left="5460" w:hanging="360"/>
      </w:pPr>
    </w:lvl>
    <w:lvl w:ilvl="8" w:tplc="AC9087FC" w:tentative="1">
      <w:start w:val="1"/>
      <w:numFmt w:val="lowerRoman"/>
      <w:lvlText w:val="%9."/>
      <w:lvlJc w:val="right"/>
      <w:pPr>
        <w:tabs>
          <w:tab w:val="num" w:pos="6180"/>
        </w:tabs>
        <w:ind w:left="6180" w:hanging="180"/>
      </w:pPr>
    </w:lvl>
  </w:abstractNum>
  <w:abstractNum w:abstractNumId="5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52"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5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4"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55" w15:restartNumberingAfterBreak="0">
    <w:nsid w:val="7DBF6B58"/>
    <w:multiLevelType w:val="singleLevel"/>
    <w:tmpl w:val="0409000F"/>
    <w:lvl w:ilvl="0">
      <w:start w:val="1"/>
      <w:numFmt w:val="decimal"/>
      <w:pStyle w:val="berschrift1-4"/>
      <w:lvlText w:val="%1."/>
      <w:lvlJc w:val="left"/>
      <w:pPr>
        <w:tabs>
          <w:tab w:val="num" w:pos="360"/>
        </w:tabs>
        <w:ind w:left="360" w:hanging="360"/>
      </w:pPr>
    </w:lvl>
  </w:abstractNum>
  <w:abstractNum w:abstractNumId="56" w15:restartNumberingAfterBreak="0">
    <w:nsid w:val="7DE4786D"/>
    <w:multiLevelType w:val="multilevel"/>
    <w:tmpl w:val="A91C0178"/>
    <w:lvl w:ilvl="0">
      <w:start w:val="1"/>
      <w:numFmt w:val="decimal"/>
      <w:pStyle w:val="Aufzhlung2"/>
      <w:lvlText w:val="%1"/>
      <w:lvlJc w:val="left"/>
      <w:pPr>
        <w:tabs>
          <w:tab w:val="num" w:pos="1566"/>
        </w:tabs>
        <w:ind w:left="1566" w:hanging="432"/>
      </w:pPr>
      <w:rPr>
        <w:rFonts w:hint="default"/>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5"/>
  </w:num>
  <w:num w:numId="12">
    <w:abstractNumId w:val="19"/>
  </w:num>
  <w:num w:numId="13">
    <w:abstractNumId w:val="12"/>
  </w:num>
  <w:num w:numId="14">
    <w:abstractNumId w:val="47"/>
  </w:num>
  <w:num w:numId="15">
    <w:abstractNumId w:val="50"/>
  </w:num>
  <w:num w:numId="16">
    <w:abstractNumId w:val="39"/>
  </w:num>
  <w:num w:numId="17">
    <w:abstractNumId w:val="37"/>
  </w:num>
  <w:num w:numId="18">
    <w:abstractNumId w:val="22"/>
  </w:num>
  <w:num w:numId="19">
    <w:abstractNumId w:val="20"/>
    <w:lvlOverride w:ilvl="0">
      <w:startOverride w:val="1"/>
      <w:lvl w:ilvl="0">
        <w:start w:val="1"/>
        <w:numFmt w:val="decimal"/>
        <w:pStyle w:val="Point0number"/>
        <w:lvlText w:val=""/>
        <w:lvlJc w:val="left"/>
      </w:lvl>
    </w:lvlOverride>
    <w:lvlOverride w:ilvl="1">
      <w:startOverride w:val="1"/>
      <w:lvl w:ilvl="1">
        <w:start w:val="1"/>
        <w:numFmt w:val="decimal"/>
        <w:pStyle w:val="Point0letter"/>
        <w:lvlText w:val=""/>
        <w:lvlJc w:val="left"/>
      </w:lvl>
    </w:lvlOverride>
    <w:lvlOverride w:ilvl="2">
      <w:startOverride w:val="1"/>
      <w:lvl w:ilvl="2">
        <w:start w:val="1"/>
        <w:numFmt w:val="decimal"/>
        <w:pStyle w:val="Point1number"/>
        <w:lvlText w:val=""/>
        <w:lvlJc w:val="left"/>
      </w:lvl>
    </w:lvlOverride>
    <w:lvlOverride w:ilvl="3">
      <w:startOverride w:val="1"/>
      <w:lvl w:ilvl="3">
        <w:start w:val="1"/>
        <w:numFmt w:val="lowerLetter"/>
        <w:pStyle w:val="Point1letter"/>
        <w:lvlText w:val="(%4)"/>
        <w:lvlJc w:val="left"/>
        <w:pPr>
          <w:tabs>
            <w:tab w:val="num" w:pos="1702"/>
          </w:tabs>
          <w:ind w:left="1702" w:hanging="567"/>
        </w:pPr>
        <w:rPr>
          <w:lang w:val="it-IT"/>
        </w:rPr>
      </w:lvl>
    </w:lvlOverride>
    <w:lvlOverride w:ilvl="4">
      <w:startOverride w:val="1"/>
      <w:lvl w:ilvl="4">
        <w:start w:val="1"/>
        <w:numFmt w:val="decimal"/>
        <w:pStyle w:val="Point2number"/>
        <w:lvlText w:val=""/>
        <w:lvlJc w:val="left"/>
      </w:lvl>
    </w:lvlOverride>
    <w:lvlOverride w:ilvl="5">
      <w:startOverride w:val="1"/>
      <w:lvl w:ilvl="5">
        <w:start w:val="1"/>
        <w:numFmt w:val="decimal"/>
        <w:pStyle w:val="Point2letter"/>
        <w:lvlText w:val=""/>
        <w:lvlJc w:val="left"/>
      </w:lvl>
    </w:lvlOverride>
    <w:lvlOverride w:ilvl="6">
      <w:startOverride w:val="1"/>
      <w:lvl w:ilvl="6">
        <w:start w:val="1"/>
        <w:numFmt w:val="decimal"/>
        <w:pStyle w:val="Point3number"/>
        <w:lvlText w:val=""/>
        <w:lvlJc w:val="left"/>
      </w:lvl>
    </w:lvlOverride>
    <w:lvlOverride w:ilvl="7">
      <w:startOverride w:val="1"/>
      <w:lvl w:ilvl="7">
        <w:start w:val="1"/>
        <w:numFmt w:val="decimal"/>
        <w:pStyle w:val="Point3letter"/>
        <w:lvlText w:val=""/>
        <w:lvlJc w:val="left"/>
      </w:lvl>
    </w:lvlOverride>
  </w:num>
  <w:num w:numId="20">
    <w:abstractNumId w:val="21"/>
  </w:num>
  <w:num w:numId="21">
    <w:abstractNumId w:val="53"/>
    <w:lvlOverride w:ilvl="0">
      <w:startOverride w:val="1"/>
    </w:lvlOverride>
  </w:num>
  <w:num w:numId="22">
    <w:abstractNumId w:val="43"/>
    <w:lvlOverride w:ilvl="0">
      <w:startOverride w:val="1"/>
    </w:lvlOverride>
  </w:num>
  <w:num w:numId="23">
    <w:abstractNumId w:val="48"/>
  </w:num>
  <w:num w:numId="24">
    <w:abstractNumId w:val="24"/>
  </w:num>
  <w:num w:numId="25">
    <w:abstractNumId w:val="31"/>
  </w:num>
  <w:num w:numId="26">
    <w:abstractNumId w:val="32"/>
  </w:num>
  <w:num w:numId="27">
    <w:abstractNumId w:val="41"/>
  </w:num>
  <w:num w:numId="28">
    <w:abstractNumId w:val="42"/>
  </w:num>
  <w:num w:numId="29">
    <w:abstractNumId w:val="23"/>
  </w:num>
  <w:num w:numId="30">
    <w:abstractNumId w:val="38"/>
  </w:num>
  <w:num w:numId="31">
    <w:abstractNumId w:val="46"/>
  </w:num>
  <w:num w:numId="32">
    <w:abstractNumId w:val="35"/>
  </w:num>
  <w:num w:numId="33">
    <w:abstractNumId w:val="1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7"/>
  </w:num>
  <w:num w:numId="37">
    <w:abstractNumId w:val="18"/>
  </w:num>
  <w:num w:numId="38">
    <w:abstractNumId w:val="34"/>
  </w:num>
  <w:num w:numId="39">
    <w:abstractNumId w:val="44"/>
  </w:num>
  <w:num w:numId="40">
    <w:abstractNumId w:val="11"/>
  </w:num>
  <w:num w:numId="41">
    <w:abstractNumId w:val="26"/>
  </w:num>
  <w:num w:numId="42">
    <w:abstractNumId w:val="13"/>
  </w:num>
  <w:num w:numId="43">
    <w:abstractNumId w:val="25"/>
  </w:num>
  <w:num w:numId="44">
    <w:abstractNumId w:val="29"/>
  </w:num>
  <w:num w:numId="45">
    <w:abstractNumId w:val="36"/>
  </w:num>
  <w:num w:numId="46">
    <w:abstractNumId w:val="55"/>
  </w:num>
  <w:num w:numId="47">
    <w:abstractNumId w:val="33"/>
  </w:num>
  <w:num w:numId="48">
    <w:abstractNumId w:val="28"/>
  </w:num>
  <w:num w:numId="49">
    <w:abstractNumId w:val="54"/>
  </w:num>
  <w:num w:numId="50">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1">
    <w:abstractNumId w:val="56"/>
  </w:num>
  <w:num w:numId="52">
    <w:abstractNumId w:val="40"/>
  </w:num>
  <w:num w:numId="53">
    <w:abstractNumId w:val="51"/>
  </w:num>
  <w:num w:numId="54">
    <w:abstractNumId w:val="14"/>
  </w:num>
  <w:num w:numId="55">
    <w:abstractNumId w:val="49"/>
  </w:num>
  <w:num w:numId="56">
    <w:abstractNumId w:val="52"/>
  </w:num>
  <w:num w:numId="57">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en-IE" w:vendorID="64" w:dllVersion="0" w:nlCheck="1" w:checkStyle="0"/>
  <w:activeWritingStyle w:appName="MSWord" w:lang="es-ES" w:vendorID="64" w:dllVersion="0" w:nlCheck="1" w:checkStyle="0"/>
  <w:activeWritingStyle w:appName="MSWord" w:lang="ru-RU"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BF"/>
    <w:rsid w:val="00001DB2"/>
    <w:rsid w:val="00045C8F"/>
    <w:rsid w:val="00046B1F"/>
    <w:rsid w:val="00050F6B"/>
    <w:rsid w:val="00052635"/>
    <w:rsid w:val="000546BF"/>
    <w:rsid w:val="000565F2"/>
    <w:rsid w:val="00057D31"/>
    <w:rsid w:val="00057E97"/>
    <w:rsid w:val="000646F4"/>
    <w:rsid w:val="00072C8C"/>
    <w:rsid w:val="000733B5"/>
    <w:rsid w:val="00081815"/>
    <w:rsid w:val="000931C0"/>
    <w:rsid w:val="000963EC"/>
    <w:rsid w:val="000A391D"/>
    <w:rsid w:val="000A450E"/>
    <w:rsid w:val="000B0595"/>
    <w:rsid w:val="000B175B"/>
    <w:rsid w:val="000B2F02"/>
    <w:rsid w:val="000B3A0F"/>
    <w:rsid w:val="000B4EF7"/>
    <w:rsid w:val="000C2C03"/>
    <w:rsid w:val="000C2D2E"/>
    <w:rsid w:val="000C4232"/>
    <w:rsid w:val="000E0415"/>
    <w:rsid w:val="00101E27"/>
    <w:rsid w:val="001103AA"/>
    <w:rsid w:val="0011666B"/>
    <w:rsid w:val="00117E06"/>
    <w:rsid w:val="00165F3A"/>
    <w:rsid w:val="00167DB0"/>
    <w:rsid w:val="00182290"/>
    <w:rsid w:val="00195455"/>
    <w:rsid w:val="00196570"/>
    <w:rsid w:val="001A3521"/>
    <w:rsid w:val="001A3955"/>
    <w:rsid w:val="001B4B04"/>
    <w:rsid w:val="001C20C0"/>
    <w:rsid w:val="001C6663"/>
    <w:rsid w:val="001C7895"/>
    <w:rsid w:val="001D0C8C"/>
    <w:rsid w:val="001D1419"/>
    <w:rsid w:val="001D26DF"/>
    <w:rsid w:val="001D3A03"/>
    <w:rsid w:val="001E5D47"/>
    <w:rsid w:val="001E7B67"/>
    <w:rsid w:val="00202DA8"/>
    <w:rsid w:val="00211E0B"/>
    <w:rsid w:val="0021490A"/>
    <w:rsid w:val="0024772E"/>
    <w:rsid w:val="00251155"/>
    <w:rsid w:val="00267F5F"/>
    <w:rsid w:val="00273ACA"/>
    <w:rsid w:val="0027537F"/>
    <w:rsid w:val="00286B4D"/>
    <w:rsid w:val="00293FBB"/>
    <w:rsid w:val="002A032E"/>
    <w:rsid w:val="002D4643"/>
    <w:rsid w:val="002E3BB1"/>
    <w:rsid w:val="002F0E50"/>
    <w:rsid w:val="002F1325"/>
    <w:rsid w:val="002F175C"/>
    <w:rsid w:val="002F7DE0"/>
    <w:rsid w:val="00302E18"/>
    <w:rsid w:val="00305B9E"/>
    <w:rsid w:val="003229D8"/>
    <w:rsid w:val="00352709"/>
    <w:rsid w:val="00352745"/>
    <w:rsid w:val="003619B5"/>
    <w:rsid w:val="00361AC3"/>
    <w:rsid w:val="00365763"/>
    <w:rsid w:val="00370F90"/>
    <w:rsid w:val="00371178"/>
    <w:rsid w:val="00376E09"/>
    <w:rsid w:val="00392E47"/>
    <w:rsid w:val="003A6810"/>
    <w:rsid w:val="003C2CC4"/>
    <w:rsid w:val="003C41E3"/>
    <w:rsid w:val="003C534D"/>
    <w:rsid w:val="003D4B23"/>
    <w:rsid w:val="003E130E"/>
    <w:rsid w:val="003F4188"/>
    <w:rsid w:val="00410C89"/>
    <w:rsid w:val="0041145F"/>
    <w:rsid w:val="00422E03"/>
    <w:rsid w:val="00426B9B"/>
    <w:rsid w:val="004325CB"/>
    <w:rsid w:val="00442A83"/>
    <w:rsid w:val="00454800"/>
    <w:rsid w:val="0045495B"/>
    <w:rsid w:val="004561E5"/>
    <w:rsid w:val="0048397A"/>
    <w:rsid w:val="00485CBB"/>
    <w:rsid w:val="004866B7"/>
    <w:rsid w:val="00493C7B"/>
    <w:rsid w:val="004975EE"/>
    <w:rsid w:val="004B2CE7"/>
    <w:rsid w:val="004C2461"/>
    <w:rsid w:val="004C49D0"/>
    <w:rsid w:val="004C7462"/>
    <w:rsid w:val="004E77B2"/>
    <w:rsid w:val="00504B2D"/>
    <w:rsid w:val="0052136D"/>
    <w:rsid w:val="0052775E"/>
    <w:rsid w:val="005420F2"/>
    <w:rsid w:val="0056209A"/>
    <w:rsid w:val="005628B6"/>
    <w:rsid w:val="00572348"/>
    <w:rsid w:val="005941EC"/>
    <w:rsid w:val="00594976"/>
    <w:rsid w:val="0059724D"/>
    <w:rsid w:val="005B320C"/>
    <w:rsid w:val="005B3DB3"/>
    <w:rsid w:val="005B4E13"/>
    <w:rsid w:val="005B73BF"/>
    <w:rsid w:val="005C342F"/>
    <w:rsid w:val="005C7D1E"/>
    <w:rsid w:val="005E5035"/>
    <w:rsid w:val="005F7B75"/>
    <w:rsid w:val="006001EE"/>
    <w:rsid w:val="00605042"/>
    <w:rsid w:val="00611FC4"/>
    <w:rsid w:val="006176FB"/>
    <w:rsid w:val="00623A3F"/>
    <w:rsid w:val="00640B26"/>
    <w:rsid w:val="00652D0A"/>
    <w:rsid w:val="00662BB6"/>
    <w:rsid w:val="00671B51"/>
    <w:rsid w:val="0067362F"/>
    <w:rsid w:val="00676606"/>
    <w:rsid w:val="0068205D"/>
    <w:rsid w:val="00684C21"/>
    <w:rsid w:val="006A2530"/>
    <w:rsid w:val="006A7F06"/>
    <w:rsid w:val="006B5B2A"/>
    <w:rsid w:val="006C3589"/>
    <w:rsid w:val="006D37AF"/>
    <w:rsid w:val="006D51D0"/>
    <w:rsid w:val="006D5FB9"/>
    <w:rsid w:val="006D658E"/>
    <w:rsid w:val="006E564B"/>
    <w:rsid w:val="006E7191"/>
    <w:rsid w:val="0070223D"/>
    <w:rsid w:val="00703577"/>
    <w:rsid w:val="00704DBB"/>
    <w:rsid w:val="00705894"/>
    <w:rsid w:val="00707D6A"/>
    <w:rsid w:val="00710E85"/>
    <w:rsid w:val="0072632A"/>
    <w:rsid w:val="007327D5"/>
    <w:rsid w:val="007629C8"/>
    <w:rsid w:val="0077047D"/>
    <w:rsid w:val="007B6BA5"/>
    <w:rsid w:val="007C3390"/>
    <w:rsid w:val="007C4F4B"/>
    <w:rsid w:val="007C70C6"/>
    <w:rsid w:val="007E01E9"/>
    <w:rsid w:val="007E63F3"/>
    <w:rsid w:val="007F6611"/>
    <w:rsid w:val="00802F25"/>
    <w:rsid w:val="00811920"/>
    <w:rsid w:val="00815AD0"/>
    <w:rsid w:val="00815EDB"/>
    <w:rsid w:val="008242D7"/>
    <w:rsid w:val="008257B1"/>
    <w:rsid w:val="00826C0E"/>
    <w:rsid w:val="00832334"/>
    <w:rsid w:val="0083511A"/>
    <w:rsid w:val="00843191"/>
    <w:rsid w:val="00843767"/>
    <w:rsid w:val="008679D9"/>
    <w:rsid w:val="008878DE"/>
    <w:rsid w:val="00895DE1"/>
    <w:rsid w:val="008979B1"/>
    <w:rsid w:val="008A1ED5"/>
    <w:rsid w:val="008A6B25"/>
    <w:rsid w:val="008A6C4F"/>
    <w:rsid w:val="008B2335"/>
    <w:rsid w:val="008B2E36"/>
    <w:rsid w:val="008D6F2E"/>
    <w:rsid w:val="008E04CA"/>
    <w:rsid w:val="008E0678"/>
    <w:rsid w:val="008F31D2"/>
    <w:rsid w:val="00904654"/>
    <w:rsid w:val="00915EF6"/>
    <w:rsid w:val="009223CA"/>
    <w:rsid w:val="00940F93"/>
    <w:rsid w:val="009426EC"/>
    <w:rsid w:val="009448C3"/>
    <w:rsid w:val="00952A5E"/>
    <w:rsid w:val="00957C01"/>
    <w:rsid w:val="009743EF"/>
    <w:rsid w:val="009760F3"/>
    <w:rsid w:val="00976CFB"/>
    <w:rsid w:val="009A0830"/>
    <w:rsid w:val="009A0E8D"/>
    <w:rsid w:val="009B26E7"/>
    <w:rsid w:val="009B64BB"/>
    <w:rsid w:val="009C7DA6"/>
    <w:rsid w:val="009F4EE0"/>
    <w:rsid w:val="00A00697"/>
    <w:rsid w:val="00A00A3F"/>
    <w:rsid w:val="00A00F9C"/>
    <w:rsid w:val="00A01489"/>
    <w:rsid w:val="00A1005A"/>
    <w:rsid w:val="00A12804"/>
    <w:rsid w:val="00A3026E"/>
    <w:rsid w:val="00A338F1"/>
    <w:rsid w:val="00A35BE0"/>
    <w:rsid w:val="00A46855"/>
    <w:rsid w:val="00A6129C"/>
    <w:rsid w:val="00A6659E"/>
    <w:rsid w:val="00A72F22"/>
    <w:rsid w:val="00A7360F"/>
    <w:rsid w:val="00A748A6"/>
    <w:rsid w:val="00A74C5B"/>
    <w:rsid w:val="00A769F4"/>
    <w:rsid w:val="00A776B4"/>
    <w:rsid w:val="00A85649"/>
    <w:rsid w:val="00A94361"/>
    <w:rsid w:val="00AA293C"/>
    <w:rsid w:val="00AB2B2C"/>
    <w:rsid w:val="00AB771E"/>
    <w:rsid w:val="00AD038E"/>
    <w:rsid w:val="00B07EBB"/>
    <w:rsid w:val="00B10FD3"/>
    <w:rsid w:val="00B30179"/>
    <w:rsid w:val="00B421C1"/>
    <w:rsid w:val="00B44D3F"/>
    <w:rsid w:val="00B53C21"/>
    <w:rsid w:val="00B55C71"/>
    <w:rsid w:val="00B56E4A"/>
    <w:rsid w:val="00B56E9C"/>
    <w:rsid w:val="00B62469"/>
    <w:rsid w:val="00B64B1F"/>
    <w:rsid w:val="00B6553F"/>
    <w:rsid w:val="00B673B9"/>
    <w:rsid w:val="00B77D05"/>
    <w:rsid w:val="00B81206"/>
    <w:rsid w:val="00B81E12"/>
    <w:rsid w:val="00BA60CA"/>
    <w:rsid w:val="00BC3FA0"/>
    <w:rsid w:val="00BC74E9"/>
    <w:rsid w:val="00BD2926"/>
    <w:rsid w:val="00BF30B3"/>
    <w:rsid w:val="00BF5F2E"/>
    <w:rsid w:val="00BF68A8"/>
    <w:rsid w:val="00C03651"/>
    <w:rsid w:val="00C11A03"/>
    <w:rsid w:val="00C142FB"/>
    <w:rsid w:val="00C22C0C"/>
    <w:rsid w:val="00C30045"/>
    <w:rsid w:val="00C34DA9"/>
    <w:rsid w:val="00C4527F"/>
    <w:rsid w:val="00C463DD"/>
    <w:rsid w:val="00C4724C"/>
    <w:rsid w:val="00C57572"/>
    <w:rsid w:val="00C629A0"/>
    <w:rsid w:val="00C64629"/>
    <w:rsid w:val="00C655DE"/>
    <w:rsid w:val="00C658D9"/>
    <w:rsid w:val="00C745C3"/>
    <w:rsid w:val="00C96DF2"/>
    <w:rsid w:val="00CB0F3A"/>
    <w:rsid w:val="00CB3E03"/>
    <w:rsid w:val="00CC0B04"/>
    <w:rsid w:val="00CD14CD"/>
    <w:rsid w:val="00CD4AA6"/>
    <w:rsid w:val="00CE4A8F"/>
    <w:rsid w:val="00CF4A90"/>
    <w:rsid w:val="00D043BA"/>
    <w:rsid w:val="00D0608C"/>
    <w:rsid w:val="00D156F4"/>
    <w:rsid w:val="00D2031B"/>
    <w:rsid w:val="00D220BF"/>
    <w:rsid w:val="00D248B6"/>
    <w:rsid w:val="00D25FE2"/>
    <w:rsid w:val="00D26E07"/>
    <w:rsid w:val="00D43252"/>
    <w:rsid w:val="00D47EEA"/>
    <w:rsid w:val="00D50408"/>
    <w:rsid w:val="00D773DF"/>
    <w:rsid w:val="00D95303"/>
    <w:rsid w:val="00D95621"/>
    <w:rsid w:val="00D978C6"/>
    <w:rsid w:val="00DA3C1C"/>
    <w:rsid w:val="00DC419A"/>
    <w:rsid w:val="00DC6D39"/>
    <w:rsid w:val="00DF3016"/>
    <w:rsid w:val="00E046DF"/>
    <w:rsid w:val="00E22B0C"/>
    <w:rsid w:val="00E27346"/>
    <w:rsid w:val="00E36FEA"/>
    <w:rsid w:val="00E40A45"/>
    <w:rsid w:val="00E45F11"/>
    <w:rsid w:val="00E560CA"/>
    <w:rsid w:val="00E62C22"/>
    <w:rsid w:val="00E71BC8"/>
    <w:rsid w:val="00E7260F"/>
    <w:rsid w:val="00E73F5D"/>
    <w:rsid w:val="00E77E4E"/>
    <w:rsid w:val="00E918A9"/>
    <w:rsid w:val="00E96630"/>
    <w:rsid w:val="00EA2A77"/>
    <w:rsid w:val="00EC52D8"/>
    <w:rsid w:val="00ED7A2A"/>
    <w:rsid w:val="00EF15DA"/>
    <w:rsid w:val="00EF1D7F"/>
    <w:rsid w:val="00F067BF"/>
    <w:rsid w:val="00F2293C"/>
    <w:rsid w:val="00F31E5F"/>
    <w:rsid w:val="00F33674"/>
    <w:rsid w:val="00F41473"/>
    <w:rsid w:val="00F6100A"/>
    <w:rsid w:val="00F929EA"/>
    <w:rsid w:val="00F93781"/>
    <w:rsid w:val="00FB613B"/>
    <w:rsid w:val="00FC68B7"/>
    <w:rsid w:val="00FD3F98"/>
    <w:rsid w:val="00FE106A"/>
    <w:rsid w:val="00FE1DE0"/>
    <w:rsid w:val="00FE7450"/>
    <w:rsid w:val="00FF07C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69BBF509"/>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BVI fnr"/>
    <w:basedOn w:val="DefaultParagraphFon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style>
  <w:style w:type="numbering" w:styleId="1ai">
    <w:name w:val="Outline List 1"/>
    <w:basedOn w:val="NoList"/>
    <w:rsid w:val="008A6C4F"/>
  </w:style>
  <w:style w:type="numbering" w:styleId="ArticleSection">
    <w:name w:val="Outline List 3"/>
    <w:basedOn w:val="NoList"/>
    <w:rsid w:val="008A6C4F"/>
  </w:style>
  <w:style w:type="paragraph" w:styleId="BodyText2">
    <w:name w:val="Body Text 2"/>
    <w:aliases w:val="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link w:val="ListContinueChar"/>
    <w:rsid w:val="008A6C4F"/>
    <w:pPr>
      <w:spacing w:after="120"/>
      <w:ind w:left="283"/>
    </w:pPr>
  </w:style>
  <w:style w:type="paragraph" w:styleId="ListContinue2">
    <w:name w:val="List Continue 2"/>
    <w:aliases w:val="list-2"/>
    <w:basedOn w:val="Normal"/>
    <w:rsid w:val="008A6C4F"/>
    <w:pPr>
      <w:spacing w:after="120"/>
      <w:ind w:left="566"/>
    </w:pPr>
  </w:style>
  <w:style w:type="paragraph" w:styleId="ListContinue3">
    <w:name w:val="List Continue 3"/>
    <w:aliases w:val="list-3"/>
    <w:basedOn w:val="Normal"/>
    <w:rsid w:val="008A6C4F"/>
    <w:pPr>
      <w:spacing w:after="120"/>
      <w:ind w:left="849"/>
    </w:pPr>
  </w:style>
  <w:style w:type="paragraph" w:styleId="ListContinue4">
    <w:name w:val="List Continue 4"/>
    <w:aliases w:val="list-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link w:val="ListNumberChar"/>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73BF"/>
    <w:rPr>
      <w:rFonts w:ascii="Tahoma" w:hAnsi="Tahoma" w:cs="Tahoma"/>
      <w:sz w:val="16"/>
      <w:szCs w:val="16"/>
      <w:lang w:eastAsia="en-US"/>
    </w:rPr>
  </w:style>
  <w:style w:type="character" w:customStyle="1" w:styleId="FootnoteTextChar">
    <w:name w:val="Footnote Text Char"/>
    <w:aliases w:val="5_G Char,PP Char,5_G_6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34"/>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uiPriority w:val="9"/>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rsid w:val="00B62469"/>
    <w:pPr>
      <w:tabs>
        <w:tab w:val="num" w:pos="709"/>
      </w:tabs>
      <w:suppressAutoHyphens w:val="0"/>
      <w:spacing w:before="120" w:after="120" w:line="240" w:lineRule="auto"/>
      <w:ind w:left="709" w:hanging="709"/>
      <w:jc w:val="both"/>
    </w:pPr>
    <w:rPr>
      <w:sz w:val="24"/>
      <w:lang w:eastAsia="en-GB"/>
    </w:rPr>
  </w:style>
  <w:style w:type="character" w:customStyle="1" w:styleId="Heading2Char">
    <w:name w:val="Heading 2 Char"/>
    <w:link w:val="Heading2"/>
    <w:uiPriority w:val="9"/>
    <w:rsid w:val="00F2293C"/>
    <w:rPr>
      <w:lang w:eastAsia="en-US"/>
    </w:rPr>
  </w:style>
  <w:style w:type="character" w:customStyle="1" w:styleId="Heading3Char">
    <w:name w:val="Heading 3 Char"/>
    <w:link w:val="Heading3"/>
    <w:uiPriority w:val="9"/>
    <w:rsid w:val="00F2293C"/>
    <w:rPr>
      <w:lang w:eastAsia="en-US"/>
    </w:rPr>
  </w:style>
  <w:style w:type="character" w:customStyle="1" w:styleId="Heading4Char">
    <w:name w:val="Heading 4 Char"/>
    <w:link w:val="Heading4"/>
    <w:uiPriority w:val="9"/>
    <w:rsid w:val="00F2293C"/>
    <w:rPr>
      <w:lang w:eastAsia="en-US"/>
    </w:rPr>
  </w:style>
  <w:style w:type="character" w:customStyle="1" w:styleId="Heading5Char">
    <w:name w:val="Heading 5 Char"/>
    <w:aliases w:val="h5 Char"/>
    <w:link w:val="Heading5"/>
    <w:rsid w:val="00F2293C"/>
    <w:rPr>
      <w:lang w:eastAsia="en-US"/>
    </w:rPr>
  </w:style>
  <w:style w:type="character" w:customStyle="1" w:styleId="Heading6Char">
    <w:name w:val="Heading 6 Char"/>
    <w:aliases w:val="h6 Char"/>
    <w:link w:val="Heading6"/>
    <w:rsid w:val="00F2293C"/>
    <w:rPr>
      <w:lang w:eastAsia="en-US"/>
    </w:rPr>
  </w:style>
  <w:style w:type="character" w:customStyle="1" w:styleId="Heading7Char">
    <w:name w:val="Heading 7 Char"/>
    <w:link w:val="Heading7"/>
    <w:rsid w:val="00F2293C"/>
    <w:rPr>
      <w:lang w:eastAsia="en-US"/>
    </w:rPr>
  </w:style>
  <w:style w:type="character" w:customStyle="1" w:styleId="Heading9Char">
    <w:name w:val="Heading 9 Char"/>
    <w:link w:val="Heading9"/>
    <w:rsid w:val="00F2293C"/>
    <w:rPr>
      <w:lang w:eastAsia="en-US"/>
    </w:rPr>
  </w:style>
  <w:style w:type="paragraph" w:customStyle="1" w:styleId="XHeadline">
    <w:name w:val="X Headline"/>
    <w:basedOn w:val="Normal"/>
    <w:next w:val="Normal"/>
    <w:qFormat/>
    <w:rsid w:val="00F2293C"/>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F2293C"/>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F2293C"/>
    <w:pPr>
      <w:numPr>
        <w:ilvl w:val="2"/>
        <w:numId w:val="16"/>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F2293C"/>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F2293C"/>
    <w:rPr>
      <w:lang w:eastAsia="en-US"/>
    </w:rPr>
  </w:style>
  <w:style w:type="paragraph" w:styleId="CommentSubject">
    <w:name w:val="annotation subject"/>
    <w:basedOn w:val="CommentText"/>
    <w:next w:val="CommentText"/>
    <w:link w:val="CommentSubjectChar"/>
    <w:uiPriority w:val="99"/>
    <w:unhideWhenUsed/>
    <w:rsid w:val="00F2293C"/>
    <w:pPr>
      <w:suppressAutoHyphens w:val="0"/>
      <w:spacing w:line="240" w:lineRule="auto"/>
      <w:jc w:val="both"/>
    </w:pPr>
    <w:rPr>
      <w:b/>
      <w:bCs/>
    </w:rPr>
  </w:style>
  <w:style w:type="character" w:customStyle="1" w:styleId="CommentTextChar">
    <w:name w:val="Comment Text Char"/>
    <w:basedOn w:val="DefaultParagraphFont"/>
    <w:link w:val="CommentText"/>
    <w:rsid w:val="00F2293C"/>
    <w:rPr>
      <w:lang w:eastAsia="en-US"/>
    </w:rPr>
  </w:style>
  <w:style w:type="character" w:customStyle="1" w:styleId="CommentSubjectChar">
    <w:name w:val="Comment Subject Char"/>
    <w:basedOn w:val="CommentTextChar"/>
    <w:link w:val="CommentSubject"/>
    <w:uiPriority w:val="99"/>
    <w:rsid w:val="00F2293C"/>
    <w:rPr>
      <w:b/>
      <w:bCs/>
      <w:lang w:eastAsia="en-US"/>
    </w:rPr>
  </w:style>
  <w:style w:type="paragraph" w:styleId="Caption">
    <w:name w:val="caption"/>
    <w:basedOn w:val="Normal"/>
    <w:next w:val="Normal"/>
    <w:qFormat/>
    <w:rsid w:val="00F2293C"/>
    <w:pPr>
      <w:suppressAutoHyphens w:val="0"/>
      <w:spacing w:line="240" w:lineRule="auto"/>
      <w:ind w:left="567" w:firstLine="567"/>
      <w:jc w:val="both"/>
    </w:pPr>
    <w:rPr>
      <w:bCs/>
      <w:lang w:eastAsia="de-DE"/>
    </w:rPr>
  </w:style>
  <w:style w:type="paragraph" w:customStyle="1" w:styleId="Definition">
    <w:name w:val="Definition"/>
    <w:basedOn w:val="Normal"/>
    <w:next w:val="Normal"/>
    <w:rsid w:val="00F2293C"/>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F2293C"/>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F2293C"/>
    <w:rPr>
      <w:b/>
      <w:sz w:val="18"/>
      <w:lang w:eastAsia="en-US"/>
    </w:rPr>
  </w:style>
  <w:style w:type="character" w:customStyle="1" w:styleId="FooterChar">
    <w:name w:val="Footer Char"/>
    <w:aliases w:val="3_G Char"/>
    <w:link w:val="Footer"/>
    <w:uiPriority w:val="99"/>
    <w:rsid w:val="00F2293C"/>
    <w:rPr>
      <w:sz w:val="16"/>
      <w:lang w:eastAsia="en-US"/>
    </w:rPr>
  </w:style>
  <w:style w:type="paragraph" w:customStyle="1" w:styleId="XXHeadline">
    <w:name w:val="X.X Headline"/>
    <w:basedOn w:val="Normal"/>
    <w:next w:val="Normal"/>
    <w:qFormat/>
    <w:rsid w:val="00F2293C"/>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qFormat/>
    <w:rsid w:val="00F2293C"/>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F2293C"/>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F2293C"/>
    <w:rPr>
      <w:lang w:eastAsia="en-US"/>
    </w:rPr>
  </w:style>
  <w:style w:type="character" w:customStyle="1" w:styleId="BodyTextChar1">
    <w:name w:val="Body Text Char1"/>
    <w:rsid w:val="00F2293C"/>
    <w:rPr>
      <w:lang w:eastAsia="en-US"/>
    </w:rPr>
  </w:style>
  <w:style w:type="paragraph" w:styleId="TOC1">
    <w:name w:val="toc 1"/>
    <w:basedOn w:val="Normal"/>
    <w:next w:val="Normal"/>
    <w:autoRedefine/>
    <w:uiPriority w:val="39"/>
    <w:rsid w:val="00F2293C"/>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F2293C"/>
    <w:rPr>
      <w:sz w:val="16"/>
      <w:szCs w:val="16"/>
      <w:lang w:eastAsia="en-US"/>
    </w:rPr>
  </w:style>
  <w:style w:type="character" w:customStyle="1" w:styleId="BodyText3Char1">
    <w:name w:val="Body Text 3 Char1"/>
    <w:rsid w:val="00F2293C"/>
    <w:rPr>
      <w:sz w:val="16"/>
      <w:szCs w:val="16"/>
      <w:lang w:eastAsia="en-US"/>
    </w:rPr>
  </w:style>
  <w:style w:type="character" w:customStyle="1" w:styleId="BodyTextIndent2Char">
    <w:name w:val="Body Text Indent 2 Char"/>
    <w:link w:val="BodyTextIndent2"/>
    <w:rsid w:val="00F2293C"/>
    <w:rPr>
      <w:lang w:eastAsia="en-US"/>
    </w:rPr>
  </w:style>
  <w:style w:type="character" w:customStyle="1" w:styleId="BodyTextIndent2Char1">
    <w:name w:val="Body Text Indent 2 Char1"/>
    <w:rsid w:val="00F2293C"/>
    <w:rPr>
      <w:lang w:eastAsia="en-US"/>
    </w:rPr>
  </w:style>
  <w:style w:type="character" w:customStyle="1" w:styleId="BodyTextIndent3Char">
    <w:name w:val="Body Text Indent 3 Char"/>
    <w:link w:val="BodyTextIndent3"/>
    <w:rsid w:val="00F2293C"/>
    <w:rPr>
      <w:sz w:val="16"/>
      <w:szCs w:val="16"/>
      <w:lang w:eastAsia="en-US"/>
    </w:rPr>
  </w:style>
  <w:style w:type="character" w:customStyle="1" w:styleId="BodyTextIndent3Char1">
    <w:name w:val="Body Text Indent 3 Char1"/>
    <w:rsid w:val="00F2293C"/>
    <w:rPr>
      <w:sz w:val="16"/>
      <w:szCs w:val="16"/>
      <w:lang w:eastAsia="en-US"/>
    </w:rPr>
  </w:style>
  <w:style w:type="character" w:customStyle="1" w:styleId="BodyTextIndentChar">
    <w:name w:val="Body Text Indent Char"/>
    <w:link w:val="BodyTextIndent"/>
    <w:rsid w:val="00F2293C"/>
    <w:rPr>
      <w:lang w:eastAsia="en-US"/>
    </w:rPr>
  </w:style>
  <w:style w:type="character" w:customStyle="1" w:styleId="BodyTextIndentChar1">
    <w:name w:val="Body Text Indent Char1"/>
    <w:rsid w:val="00F2293C"/>
    <w:rPr>
      <w:lang w:eastAsia="en-US"/>
    </w:rPr>
  </w:style>
  <w:style w:type="character" w:customStyle="1" w:styleId="PlainTextChar">
    <w:name w:val="Plain Text Char"/>
    <w:link w:val="PlainText"/>
    <w:rsid w:val="00F2293C"/>
    <w:rPr>
      <w:rFonts w:cs="Courier New"/>
      <w:lang w:eastAsia="en-US"/>
    </w:rPr>
  </w:style>
  <w:style w:type="character" w:customStyle="1" w:styleId="PlainTextChar1">
    <w:name w:val="Plain Text Char1"/>
    <w:rsid w:val="00F2293C"/>
    <w:rPr>
      <w:rFonts w:ascii="Courier New" w:hAnsi="Courier New" w:cs="Courier New"/>
      <w:lang w:eastAsia="en-US"/>
    </w:rPr>
  </w:style>
  <w:style w:type="paragraph" w:customStyle="1" w:styleId="tableau">
    <w:name w:val="tableau"/>
    <w:basedOn w:val="Normal"/>
    <w:next w:val="Normal"/>
    <w:rsid w:val="00F2293C"/>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F2293C"/>
    <w:rPr>
      <w:rFonts w:ascii="Tahoma" w:hAnsi="Tahoma" w:cs="Tahoma"/>
      <w:sz w:val="16"/>
      <w:szCs w:val="16"/>
    </w:rPr>
  </w:style>
  <w:style w:type="paragraph" w:styleId="DocumentMap">
    <w:name w:val="Document Map"/>
    <w:basedOn w:val="Normal"/>
    <w:link w:val="DocumentMapChar"/>
    <w:rsid w:val="00F2293C"/>
    <w:pPr>
      <w:suppressAutoHyphens w:val="0"/>
      <w:spacing w:line="240" w:lineRule="auto"/>
      <w:jc w:val="both"/>
    </w:pPr>
    <w:rPr>
      <w:rFonts w:ascii="Tahoma" w:hAnsi="Tahoma" w:cs="Tahoma"/>
      <w:sz w:val="16"/>
      <w:szCs w:val="16"/>
      <w:lang w:eastAsia="en-GB"/>
    </w:rPr>
  </w:style>
  <w:style w:type="character" w:customStyle="1" w:styleId="DocumentMapChar1">
    <w:name w:val="Document Map Char1"/>
    <w:basedOn w:val="DefaultParagraphFont"/>
    <w:rsid w:val="00F2293C"/>
    <w:rPr>
      <w:rFonts w:ascii="Segoe UI" w:hAnsi="Segoe UI" w:cs="Segoe UI"/>
      <w:sz w:val="16"/>
      <w:szCs w:val="16"/>
      <w:lang w:eastAsia="en-US"/>
    </w:rPr>
  </w:style>
  <w:style w:type="paragraph" w:styleId="TOC3">
    <w:name w:val="toc 3"/>
    <w:basedOn w:val="Normal"/>
    <w:next w:val="Normal"/>
    <w:autoRedefine/>
    <w:uiPriority w:val="39"/>
    <w:rsid w:val="00F2293C"/>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F2293C"/>
    <w:pPr>
      <w:numPr>
        <w:ilvl w:val="0"/>
        <w:numId w:val="0"/>
      </w:numPr>
      <w:tabs>
        <w:tab w:val="num" w:pos="3272"/>
      </w:tabs>
      <w:ind w:left="1418" w:hanging="1418"/>
      <w:outlineLvl w:val="3"/>
    </w:pPr>
  </w:style>
  <w:style w:type="paragraph" w:customStyle="1" w:styleId="XXXXXHeadline">
    <w:name w:val="X.X.X.X.X. Headline"/>
    <w:basedOn w:val="XXXXHeadline"/>
    <w:qFormat/>
    <w:rsid w:val="00F2293C"/>
    <w:pPr>
      <w:tabs>
        <w:tab w:val="clear" w:pos="3272"/>
      </w:tabs>
      <w:outlineLvl w:val="4"/>
    </w:pPr>
  </w:style>
  <w:style w:type="paragraph" w:customStyle="1" w:styleId="XXXXXXHeadline">
    <w:name w:val="X.X.X.X.X.X. Headline"/>
    <w:basedOn w:val="XXXXXHeadline"/>
    <w:qFormat/>
    <w:rsid w:val="00F2293C"/>
    <w:pPr>
      <w:tabs>
        <w:tab w:val="num" w:pos="1800"/>
      </w:tabs>
      <w:outlineLvl w:val="5"/>
    </w:pPr>
  </w:style>
  <w:style w:type="paragraph" w:customStyle="1" w:styleId="XXXXXXXHeadline">
    <w:name w:val="X.X.X.X.X.X.X. Headline"/>
    <w:basedOn w:val="XXXXXXHeadline"/>
    <w:qFormat/>
    <w:rsid w:val="00F2293C"/>
    <w:pPr>
      <w:tabs>
        <w:tab w:val="clear" w:pos="1800"/>
      </w:tabs>
      <w:outlineLvl w:val="6"/>
    </w:pPr>
  </w:style>
  <w:style w:type="paragraph" w:styleId="TOC2">
    <w:name w:val="toc 2"/>
    <w:basedOn w:val="Normal"/>
    <w:next w:val="Normal"/>
    <w:autoRedefine/>
    <w:uiPriority w:val="39"/>
    <w:unhideWhenUsed/>
    <w:rsid w:val="00F2293C"/>
    <w:pPr>
      <w:suppressAutoHyphens w:val="0"/>
      <w:spacing w:line="240" w:lineRule="auto"/>
      <w:ind w:left="240"/>
    </w:pPr>
    <w:rPr>
      <w:rFonts w:ascii="Calibri" w:hAnsi="Calibri"/>
      <w:smallCaps/>
    </w:rPr>
  </w:style>
  <w:style w:type="paragraph" w:customStyle="1" w:styleId="Headline01">
    <w:name w:val="Headline01"/>
    <w:basedOn w:val="Normal"/>
    <w:next w:val="Normal"/>
    <w:rsid w:val="00F2293C"/>
    <w:pPr>
      <w:tabs>
        <w:tab w:val="left" w:pos="851"/>
      </w:tabs>
      <w:suppressAutoHyphens w:val="0"/>
      <w:spacing w:line="240" w:lineRule="auto"/>
      <w:jc w:val="both"/>
      <w:outlineLvl w:val="0"/>
    </w:pPr>
    <w:rPr>
      <w:sz w:val="24"/>
    </w:rPr>
  </w:style>
  <w:style w:type="paragraph" w:customStyle="1" w:styleId="1">
    <w:name w:val="1"/>
    <w:rsid w:val="00F2293C"/>
  </w:style>
  <w:style w:type="character" w:customStyle="1" w:styleId="TableFootNoteXref">
    <w:name w:val="TableFootNoteXref"/>
    <w:rsid w:val="00F2293C"/>
    <w:rPr>
      <w:position w:val="6"/>
      <w:sz w:val="16"/>
    </w:rPr>
  </w:style>
  <w:style w:type="paragraph" w:customStyle="1" w:styleId="Funotentext1">
    <w:name w:val="Fußnotentext1"/>
    <w:basedOn w:val="Normal"/>
    <w:next w:val="Normal"/>
    <w:rsid w:val="00F2293C"/>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F2293C"/>
    <w:pPr>
      <w:keepNext/>
      <w:suppressAutoHyphens w:val="0"/>
      <w:spacing w:before="300" w:after="220" w:line="240" w:lineRule="auto"/>
      <w:outlineLvl w:val="0"/>
    </w:pPr>
    <w:rPr>
      <w:sz w:val="24"/>
    </w:rPr>
  </w:style>
  <w:style w:type="character" w:customStyle="1" w:styleId="texhtml">
    <w:name w:val="texhtml"/>
    <w:rsid w:val="00F2293C"/>
  </w:style>
  <w:style w:type="paragraph" w:customStyle="1" w:styleId="Default">
    <w:name w:val="Default"/>
    <w:link w:val="DefaultChar"/>
    <w:rsid w:val="00F2293C"/>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F2293C"/>
    <w:rPr>
      <w:rFonts w:eastAsia="Calibri"/>
      <w:sz w:val="24"/>
      <w:lang w:eastAsia="en-US"/>
    </w:rPr>
  </w:style>
  <w:style w:type="character" w:styleId="IntenseEmphasis">
    <w:name w:val="Intense Emphasis"/>
    <w:uiPriority w:val="21"/>
    <w:qFormat/>
    <w:rsid w:val="00F2293C"/>
    <w:rPr>
      <w:b/>
      <w:bCs/>
      <w:i/>
      <w:iCs/>
      <w:color w:val="4F81BD"/>
    </w:rPr>
  </w:style>
  <w:style w:type="character" w:customStyle="1" w:styleId="EndnoteTextChar">
    <w:name w:val="Endnote Text Char"/>
    <w:aliases w:val="2_G Char"/>
    <w:link w:val="EndnoteText"/>
    <w:rsid w:val="00F2293C"/>
    <w:rPr>
      <w:sz w:val="18"/>
      <w:lang w:eastAsia="en-US"/>
    </w:rPr>
  </w:style>
  <w:style w:type="paragraph" w:styleId="TOC4">
    <w:name w:val="toc 4"/>
    <w:basedOn w:val="Normal"/>
    <w:next w:val="Normal"/>
    <w:autoRedefine/>
    <w:uiPriority w:val="39"/>
    <w:rsid w:val="00F2293C"/>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F2293C"/>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F2293C"/>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F2293C"/>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F2293C"/>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F2293C"/>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qFormat/>
    <w:rsid w:val="00F2293C"/>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F2293C"/>
    <w:pPr>
      <w:suppressAutoHyphens w:val="0"/>
      <w:spacing w:line="240" w:lineRule="auto"/>
      <w:ind w:left="240" w:hanging="240"/>
      <w:jc w:val="both"/>
    </w:pPr>
    <w:rPr>
      <w:sz w:val="24"/>
    </w:rPr>
  </w:style>
  <w:style w:type="paragraph" w:styleId="IndexHeading">
    <w:name w:val="index heading"/>
    <w:basedOn w:val="Normal"/>
    <w:next w:val="Index1"/>
    <w:rsid w:val="00F2293C"/>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F2293C"/>
    <w:rPr>
      <w:color w:val="808080"/>
    </w:rPr>
  </w:style>
  <w:style w:type="numbering" w:customStyle="1" w:styleId="KeineListe1">
    <w:name w:val="Keine Liste1"/>
    <w:next w:val="NoList"/>
    <w:uiPriority w:val="99"/>
    <w:semiHidden/>
    <w:unhideWhenUsed/>
    <w:rsid w:val="00F2293C"/>
  </w:style>
  <w:style w:type="paragraph" w:styleId="NoSpacing">
    <w:name w:val="No Spacing"/>
    <w:link w:val="NoSpacingChar"/>
    <w:uiPriority w:val="1"/>
    <w:qFormat/>
    <w:rsid w:val="00F2293C"/>
    <w:pPr>
      <w:jc w:val="both"/>
    </w:pPr>
    <w:rPr>
      <w:sz w:val="24"/>
      <w:lang w:eastAsia="en-US"/>
    </w:rPr>
  </w:style>
  <w:style w:type="paragraph" w:customStyle="1" w:styleId="Body">
    <w:name w:val="Body"/>
    <w:basedOn w:val="Normal"/>
    <w:rsid w:val="00F2293C"/>
    <w:pPr>
      <w:suppressAutoHyphens w:val="0"/>
      <w:spacing w:before="240" w:line="240" w:lineRule="auto"/>
      <w:jc w:val="both"/>
    </w:pPr>
    <w:rPr>
      <w:rFonts w:ascii="Arial" w:hAnsi="Arial"/>
      <w:color w:val="000000"/>
      <w:lang w:val="en-US"/>
    </w:rPr>
  </w:style>
  <w:style w:type="paragraph" w:customStyle="1" w:styleId="default0">
    <w:name w:val="default"/>
    <w:basedOn w:val="Normal"/>
    <w:rsid w:val="00F2293C"/>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F2293C"/>
    <w:pPr>
      <w:numPr>
        <w:numId w:val="17"/>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F2293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F2293C"/>
    <w:rPr>
      <w:rFonts w:ascii="Arial" w:hAnsi="Arial" w:cs="Arial"/>
      <w:sz w:val="19"/>
      <w:szCs w:val="19"/>
    </w:rPr>
  </w:style>
  <w:style w:type="character" w:customStyle="1" w:styleId="Textkrper3Zchn1">
    <w:name w:val="Textkörper 3 Zchn1"/>
    <w:rsid w:val="00F2293C"/>
    <w:rPr>
      <w:rFonts w:ascii="Arial" w:hAnsi="Arial" w:cs="Arial"/>
      <w:sz w:val="16"/>
      <w:szCs w:val="16"/>
    </w:rPr>
  </w:style>
  <w:style w:type="character" w:customStyle="1" w:styleId="Textkrper-Einzug2Zchn1">
    <w:name w:val="Textkörper-Einzug 2 Zchn1"/>
    <w:rsid w:val="00F2293C"/>
    <w:rPr>
      <w:rFonts w:ascii="Arial" w:hAnsi="Arial" w:cs="Arial"/>
      <w:sz w:val="19"/>
      <w:szCs w:val="19"/>
    </w:rPr>
  </w:style>
  <w:style w:type="character" w:customStyle="1" w:styleId="Textkrper-Einzug3Zchn1">
    <w:name w:val="Textkörper-Einzug 3 Zchn1"/>
    <w:rsid w:val="00F2293C"/>
    <w:rPr>
      <w:rFonts w:ascii="Arial" w:hAnsi="Arial" w:cs="Arial"/>
      <w:sz w:val="16"/>
      <w:szCs w:val="16"/>
    </w:rPr>
  </w:style>
  <w:style w:type="character" w:customStyle="1" w:styleId="Textkrper-ZeileneinzugZchn1">
    <w:name w:val="Textkörper-Zeileneinzug Zchn1"/>
    <w:rsid w:val="00F2293C"/>
    <w:rPr>
      <w:rFonts w:ascii="Arial" w:hAnsi="Arial" w:cs="Arial"/>
      <w:sz w:val="19"/>
      <w:szCs w:val="19"/>
    </w:rPr>
  </w:style>
  <w:style w:type="character" w:customStyle="1" w:styleId="NurTextZchn1">
    <w:name w:val="Nur Text Zchn1"/>
    <w:rsid w:val="00F2293C"/>
    <w:rPr>
      <w:rFonts w:ascii="Consolas" w:hAnsi="Consolas" w:cs="Consolas"/>
      <w:sz w:val="21"/>
      <w:szCs w:val="21"/>
    </w:rPr>
  </w:style>
  <w:style w:type="character" w:customStyle="1" w:styleId="DokumentstrukturZchn1">
    <w:name w:val="Dokumentstruktur Zchn1"/>
    <w:rsid w:val="00F2293C"/>
    <w:rPr>
      <w:rFonts w:ascii="Tahoma" w:hAnsi="Tahoma" w:cs="Tahoma"/>
      <w:sz w:val="16"/>
      <w:szCs w:val="16"/>
    </w:rPr>
  </w:style>
  <w:style w:type="character" w:customStyle="1" w:styleId="EndnotentextZchn1">
    <w:name w:val="Endnotentext Zchn1"/>
    <w:rsid w:val="00F2293C"/>
    <w:rPr>
      <w:rFonts w:ascii="Arial" w:hAnsi="Arial" w:cs="Arial"/>
    </w:rPr>
  </w:style>
  <w:style w:type="paragraph" w:customStyle="1" w:styleId="Verzeichnis41">
    <w:name w:val="Verzeichnis 41"/>
    <w:basedOn w:val="Normal"/>
    <w:next w:val="Normal"/>
    <w:autoRedefine/>
    <w:rsid w:val="00F2293C"/>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F2293C"/>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F2293C"/>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F2293C"/>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F2293C"/>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F2293C"/>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F2293C"/>
  </w:style>
  <w:style w:type="paragraph" w:customStyle="1" w:styleId="font5">
    <w:name w:val="font5"/>
    <w:basedOn w:val="Normal"/>
    <w:rsid w:val="00F2293C"/>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F229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2293C"/>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2293C"/>
    <w:pPr>
      <w:suppressAutoHyphens w:val="0"/>
      <w:spacing w:before="100" w:beforeAutospacing="1" w:after="100" w:afterAutospacing="1" w:line="240" w:lineRule="auto"/>
    </w:pPr>
    <w:rPr>
      <w:lang w:eastAsia="en-GB"/>
    </w:rPr>
  </w:style>
  <w:style w:type="paragraph" w:customStyle="1" w:styleId="xl73">
    <w:name w:val="xl73"/>
    <w:basedOn w:val="Normal"/>
    <w:rsid w:val="00F2293C"/>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2293C"/>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2293C"/>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2293C"/>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F2293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F2293C"/>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F2293C"/>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rsid w:val="00F2293C"/>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F2293C"/>
    <w:rPr>
      <w:sz w:val="24"/>
      <w:lang w:eastAsia="en-US"/>
    </w:rPr>
  </w:style>
  <w:style w:type="table" w:customStyle="1" w:styleId="TableGrid10">
    <w:name w:val="Table Grid1"/>
    <w:basedOn w:val="TableNormal"/>
    <w:next w:val="TableGrid"/>
    <w:rsid w:val="00F2293C"/>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rsid w:val="00F2293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basedOn w:val="DefaultParagraphFont"/>
    <w:link w:val="Date"/>
    <w:rsid w:val="00F2293C"/>
    <w:rPr>
      <w:lang w:eastAsia="en-US"/>
    </w:rPr>
  </w:style>
  <w:style w:type="character" w:customStyle="1" w:styleId="shorttext">
    <w:name w:val="short_text"/>
    <w:basedOn w:val="DefaultParagraphFont"/>
    <w:rsid w:val="00F2293C"/>
  </w:style>
  <w:style w:type="paragraph" w:customStyle="1" w:styleId="i">
    <w:name w:val="(i)"/>
    <w:basedOn w:val="Normal"/>
    <w:qFormat/>
    <w:rsid w:val="00F2293C"/>
    <w:pPr>
      <w:spacing w:after="120"/>
      <w:ind w:left="3402" w:right="1134" w:hanging="567"/>
      <w:jc w:val="both"/>
    </w:pPr>
  </w:style>
  <w:style w:type="paragraph" w:customStyle="1" w:styleId="blocpara">
    <w:name w:val="bloc para"/>
    <w:basedOn w:val="Normal"/>
    <w:qFormat/>
    <w:rsid w:val="00F2293C"/>
    <w:pPr>
      <w:spacing w:after="120"/>
      <w:ind w:left="2268" w:right="1134"/>
      <w:jc w:val="both"/>
    </w:pPr>
  </w:style>
  <w:style w:type="numbering" w:customStyle="1" w:styleId="NoList1">
    <w:name w:val="No List1"/>
    <w:next w:val="NoList"/>
    <w:uiPriority w:val="99"/>
    <w:semiHidden/>
    <w:unhideWhenUsed/>
    <w:rsid w:val="00F2293C"/>
  </w:style>
  <w:style w:type="character" w:customStyle="1" w:styleId="BodyText2Char">
    <w:name w:val="Body Text 2 Char"/>
    <w:aliases w:val=" double line spacing Char"/>
    <w:basedOn w:val="DefaultParagraphFont"/>
    <w:link w:val="BodyText2"/>
    <w:rsid w:val="00F2293C"/>
    <w:rPr>
      <w:lang w:eastAsia="en-US"/>
    </w:rPr>
  </w:style>
  <w:style w:type="character" w:customStyle="1" w:styleId="BodyTextFirstIndentChar">
    <w:name w:val="Body Text First Indent Char"/>
    <w:basedOn w:val="BodyTextChar"/>
    <w:link w:val="BodyTextFirstIndent"/>
    <w:rsid w:val="00F2293C"/>
    <w:rPr>
      <w:lang w:eastAsia="en-US"/>
    </w:rPr>
  </w:style>
  <w:style w:type="character" w:customStyle="1" w:styleId="BodyTextFirstIndent2Char">
    <w:name w:val="Body Text First Indent 2 Char"/>
    <w:basedOn w:val="BodyTextIndentChar"/>
    <w:link w:val="BodyTextFirstIndent2"/>
    <w:rsid w:val="00F2293C"/>
    <w:rPr>
      <w:lang w:eastAsia="en-US"/>
    </w:rPr>
  </w:style>
  <w:style w:type="character" w:customStyle="1" w:styleId="ClosingChar">
    <w:name w:val="Closing Char"/>
    <w:basedOn w:val="DefaultParagraphFont"/>
    <w:link w:val="Closing"/>
    <w:rsid w:val="00F2293C"/>
    <w:rPr>
      <w:lang w:eastAsia="en-US"/>
    </w:rPr>
  </w:style>
  <w:style w:type="character" w:customStyle="1" w:styleId="E-mailSignatureChar">
    <w:name w:val="E-mail Signature Char"/>
    <w:basedOn w:val="DefaultParagraphFont"/>
    <w:link w:val="E-mailSignature"/>
    <w:rsid w:val="00F2293C"/>
    <w:rPr>
      <w:lang w:eastAsia="en-US"/>
    </w:rPr>
  </w:style>
  <w:style w:type="character" w:customStyle="1" w:styleId="HTMLAddressChar">
    <w:name w:val="HTML Address Char"/>
    <w:basedOn w:val="DefaultParagraphFont"/>
    <w:link w:val="HTMLAddress"/>
    <w:rsid w:val="00F2293C"/>
    <w:rPr>
      <w:i/>
      <w:iCs/>
      <w:lang w:eastAsia="en-US"/>
    </w:rPr>
  </w:style>
  <w:style w:type="character" w:customStyle="1" w:styleId="HTMLPreformattedChar">
    <w:name w:val="HTML Preformatted Char"/>
    <w:basedOn w:val="DefaultParagraphFont"/>
    <w:link w:val="HTMLPreformatted"/>
    <w:rsid w:val="00F2293C"/>
    <w:rPr>
      <w:rFonts w:ascii="Courier New" w:hAnsi="Courier New" w:cs="Courier New"/>
      <w:lang w:eastAsia="en-US"/>
    </w:rPr>
  </w:style>
  <w:style w:type="character" w:customStyle="1" w:styleId="MessageHeaderChar">
    <w:name w:val="Message Header Char"/>
    <w:basedOn w:val="DefaultParagraphFont"/>
    <w:link w:val="MessageHeader"/>
    <w:rsid w:val="00F2293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F2293C"/>
    <w:rPr>
      <w:lang w:eastAsia="en-US"/>
    </w:rPr>
  </w:style>
  <w:style w:type="character" w:customStyle="1" w:styleId="SalutationChar">
    <w:name w:val="Salutation Char"/>
    <w:basedOn w:val="DefaultParagraphFont"/>
    <w:link w:val="Salutation"/>
    <w:rsid w:val="00F2293C"/>
    <w:rPr>
      <w:lang w:eastAsia="en-US"/>
    </w:rPr>
  </w:style>
  <w:style w:type="character" w:customStyle="1" w:styleId="SignatureChar">
    <w:name w:val="Signature Char"/>
    <w:basedOn w:val="DefaultParagraphFont"/>
    <w:link w:val="Signature"/>
    <w:rsid w:val="00F2293C"/>
    <w:rPr>
      <w:lang w:eastAsia="en-US"/>
    </w:rPr>
  </w:style>
  <w:style w:type="character" w:customStyle="1" w:styleId="SubtitleChar">
    <w:name w:val="Subtitle Char"/>
    <w:basedOn w:val="DefaultParagraphFont"/>
    <w:link w:val="Subtitle"/>
    <w:rsid w:val="00F2293C"/>
    <w:rPr>
      <w:rFonts w:ascii="Arial" w:hAnsi="Arial" w:cs="Arial"/>
      <w:sz w:val="24"/>
      <w:szCs w:val="24"/>
      <w:lang w:eastAsia="en-US"/>
    </w:rPr>
  </w:style>
  <w:style w:type="character" w:customStyle="1" w:styleId="TitleChar">
    <w:name w:val="Title Char"/>
    <w:basedOn w:val="DefaultParagraphFont"/>
    <w:link w:val="Title"/>
    <w:rsid w:val="00F2293C"/>
    <w:rPr>
      <w:rFonts w:ascii="Arial" w:hAnsi="Arial" w:cs="Arial"/>
      <w:b/>
      <w:bCs/>
      <w:kern w:val="28"/>
      <w:sz w:val="32"/>
      <w:szCs w:val="32"/>
      <w:lang w:eastAsia="en-US"/>
    </w:rPr>
  </w:style>
  <w:style w:type="character" w:customStyle="1" w:styleId="FootnoteTextChar2">
    <w:name w:val="Footnote Text Char2"/>
    <w:aliases w:val="5_G Char1,PP Char1,Footnote Text Char Char1"/>
    <w:rsid w:val="00F2293C"/>
    <w:rPr>
      <w:sz w:val="18"/>
      <w:lang w:val="en-GB" w:eastAsia="en-US" w:bidi="ar-SA"/>
    </w:rPr>
  </w:style>
  <w:style w:type="paragraph" w:customStyle="1" w:styleId="SingleTxtGTimesNewRoman">
    <w:name w:val="_ Single Txt_G + Times New Roman"/>
    <w:aliases w:val="12 pt,Left:  0.63 cm,Hanging:  1.27 cm"/>
    <w:basedOn w:val="SingleTxtG"/>
    <w:rsid w:val="00F2293C"/>
    <w:pPr>
      <w:tabs>
        <w:tab w:val="left" w:pos="1700"/>
      </w:tabs>
    </w:pPr>
    <w:rPr>
      <w:spacing w:val="-2"/>
      <w:sz w:val="24"/>
      <w:szCs w:val="24"/>
      <w:lang w:eastAsia="en-GB"/>
    </w:rPr>
  </w:style>
  <w:style w:type="paragraph" w:customStyle="1" w:styleId="StyleSingleTxtGUnderlineCenteredBefore12ptAfter">
    <w:name w:val="Style _ Single Txt_G + Underline Centered Before:  12 pt After: ..."/>
    <w:basedOn w:val="SingleTxtG"/>
    <w:rsid w:val="00F2293C"/>
    <w:pPr>
      <w:spacing w:before="240" w:after="0"/>
      <w:jc w:val="center"/>
    </w:pPr>
    <w:rPr>
      <w:spacing w:val="-2"/>
      <w:u w:val="single"/>
      <w:lang w:eastAsia="en-GB"/>
    </w:rPr>
  </w:style>
  <w:style w:type="paragraph" w:customStyle="1" w:styleId="StyleHChGUnderline">
    <w:name w:val="Style _ H _Ch_G + Underline"/>
    <w:basedOn w:val="HChG"/>
    <w:rsid w:val="00F2293C"/>
    <w:pPr>
      <w:spacing w:before="0" w:after="0"/>
    </w:pPr>
    <w:rPr>
      <w:bCs/>
      <w:spacing w:val="-2"/>
      <w:u w:val="single"/>
      <w:lang w:eastAsia="en-GB"/>
    </w:rPr>
  </w:style>
  <w:style w:type="paragraph" w:customStyle="1" w:styleId="SingleTxtG9pt">
    <w:name w:val="_ Single Txt_G + 9 pt"/>
    <w:basedOn w:val="SingleTxtG"/>
    <w:rsid w:val="00F2293C"/>
    <w:pPr>
      <w:spacing w:after="0" w:line="220" w:lineRule="exact"/>
      <w:ind w:left="0" w:right="0" w:firstLine="170"/>
    </w:pPr>
    <w:rPr>
      <w:spacing w:val="-2"/>
      <w:sz w:val="18"/>
      <w:lang w:val="en-US" w:eastAsia="en-GB"/>
    </w:rPr>
  </w:style>
  <w:style w:type="paragraph" w:customStyle="1" w:styleId="Rom2">
    <w:name w:val="Rom2"/>
    <w:basedOn w:val="Normal"/>
    <w:rsid w:val="00F2293C"/>
    <w:pPr>
      <w:numPr>
        <w:numId w:val="18"/>
      </w:numPr>
      <w:suppressAutoHyphens w:val="0"/>
      <w:spacing w:after="240" w:line="240" w:lineRule="auto"/>
    </w:pPr>
    <w:rPr>
      <w:spacing w:val="-2"/>
      <w:sz w:val="24"/>
      <w:lang w:eastAsia="en-GB"/>
    </w:rPr>
  </w:style>
  <w:style w:type="character" w:customStyle="1" w:styleId="NormalWebChar">
    <w:name w:val="Normal (Web) Char"/>
    <w:link w:val="NormalWeb"/>
    <w:uiPriority w:val="99"/>
    <w:rsid w:val="00F2293C"/>
    <w:rPr>
      <w:sz w:val="24"/>
      <w:szCs w:val="24"/>
      <w:lang w:eastAsia="en-US"/>
    </w:rPr>
  </w:style>
  <w:style w:type="character" w:customStyle="1" w:styleId="CharChar11">
    <w:name w:val="Char Char11"/>
    <w:rsid w:val="00F2293C"/>
    <w:rPr>
      <w:sz w:val="24"/>
      <w:szCs w:val="24"/>
      <w:lang w:val="it-IT" w:eastAsia="it-IT" w:bidi="ar-SA"/>
    </w:rPr>
  </w:style>
  <w:style w:type="paragraph" w:customStyle="1" w:styleId="NormalCentered">
    <w:name w:val="Normal Centered"/>
    <w:basedOn w:val="Normal"/>
    <w:rsid w:val="00F2293C"/>
    <w:pPr>
      <w:suppressAutoHyphens w:val="0"/>
      <w:spacing w:before="120" w:after="120" w:line="288" w:lineRule="atLeast"/>
      <w:ind w:left="1134" w:hanging="1134"/>
      <w:jc w:val="center"/>
    </w:pPr>
    <w:rPr>
      <w:spacing w:val="-2"/>
      <w:sz w:val="24"/>
      <w:lang w:eastAsia="en-GB"/>
    </w:rPr>
  </w:style>
  <w:style w:type="character" w:customStyle="1" w:styleId="CharChar1">
    <w:name w:val="Char Char1"/>
    <w:semiHidden/>
    <w:locked/>
    <w:rsid w:val="00F2293C"/>
    <w:rPr>
      <w:sz w:val="18"/>
      <w:lang w:val="en-GB" w:eastAsia="en-US" w:bidi="ar-SA"/>
    </w:rPr>
  </w:style>
  <w:style w:type="paragraph" w:customStyle="1" w:styleId="Point4">
    <w:name w:val="Point 4"/>
    <w:basedOn w:val="Normal"/>
    <w:rsid w:val="00F2293C"/>
    <w:pPr>
      <w:suppressAutoHyphens w:val="0"/>
      <w:spacing w:before="120" w:after="120" w:line="288" w:lineRule="atLeast"/>
      <w:ind w:left="3119" w:hanging="567"/>
      <w:jc w:val="both"/>
    </w:pPr>
    <w:rPr>
      <w:spacing w:val="-2"/>
      <w:sz w:val="24"/>
      <w:lang w:eastAsia="en-GB"/>
    </w:rPr>
  </w:style>
  <w:style w:type="paragraph" w:customStyle="1" w:styleId="Regsection">
    <w:name w:val="Regsection"/>
    <w:basedOn w:val="Normal"/>
    <w:rsid w:val="00F2293C"/>
    <w:pPr>
      <w:widowControl w:val="0"/>
      <w:suppressAutoHyphens w:val="0"/>
      <w:autoSpaceDE w:val="0"/>
      <w:autoSpaceDN w:val="0"/>
      <w:adjustRightInd w:val="0"/>
      <w:spacing w:line="288" w:lineRule="atLeast"/>
      <w:ind w:left="1134" w:hanging="1134"/>
      <w:jc w:val="both"/>
    </w:pPr>
    <w:rPr>
      <w:b/>
      <w:bCs/>
      <w:spacing w:val="-2"/>
      <w:sz w:val="24"/>
      <w:szCs w:val="24"/>
      <w:lang w:val="en-US" w:eastAsia="it-IT"/>
    </w:rPr>
  </w:style>
  <w:style w:type="character" w:customStyle="1" w:styleId="CharChar2">
    <w:name w:val="Char Char2"/>
    <w:rsid w:val="00F2293C"/>
    <w:rPr>
      <w:sz w:val="24"/>
      <w:szCs w:val="24"/>
      <w:lang w:val="it-IT" w:eastAsia="it-IT"/>
    </w:rPr>
  </w:style>
  <w:style w:type="paragraph" w:customStyle="1" w:styleId="Contenutotabella">
    <w:name w:val="Contenuto tabella"/>
    <w:basedOn w:val="Normal"/>
    <w:rsid w:val="00F2293C"/>
    <w:pPr>
      <w:widowControl w:val="0"/>
      <w:spacing w:line="288" w:lineRule="atLeast"/>
      <w:ind w:left="1134" w:hanging="1134"/>
      <w:jc w:val="both"/>
    </w:pPr>
    <w:rPr>
      <w:rFonts w:eastAsia="Arial"/>
      <w:spacing w:val="-2"/>
      <w:sz w:val="24"/>
      <w:lang w:val="it-IT" w:eastAsia="ja-JP"/>
    </w:rPr>
  </w:style>
  <w:style w:type="paragraph" w:customStyle="1" w:styleId="Figuretitle">
    <w:name w:val="Figure title"/>
    <w:basedOn w:val="Normal"/>
    <w:next w:val="Normal"/>
    <w:rsid w:val="00F2293C"/>
    <w:pPr>
      <w:overflowPunct w:val="0"/>
      <w:autoSpaceDE w:val="0"/>
      <w:autoSpaceDN w:val="0"/>
      <w:adjustRightInd w:val="0"/>
      <w:spacing w:before="220" w:after="220" w:line="230" w:lineRule="auto"/>
      <w:ind w:left="1134" w:hanging="1134"/>
      <w:jc w:val="center"/>
      <w:textAlignment w:val="baseline"/>
    </w:pPr>
    <w:rPr>
      <w:rFonts w:ascii="Arial" w:eastAsia="MS Mincho" w:hAnsi="Arial"/>
      <w:b/>
      <w:spacing w:val="-2"/>
      <w:sz w:val="24"/>
      <w:lang w:eastAsia="ja-JP"/>
    </w:rPr>
  </w:style>
  <w:style w:type="character" w:customStyle="1" w:styleId="DefaultChar">
    <w:name w:val="Default Char"/>
    <w:link w:val="Default"/>
    <w:rsid w:val="00F2293C"/>
    <w:rPr>
      <w:rFonts w:ascii="Arial" w:eastAsia="Calibri" w:hAnsi="Arial" w:cs="Arial"/>
      <w:color w:val="000000"/>
      <w:sz w:val="24"/>
      <w:szCs w:val="24"/>
    </w:rPr>
  </w:style>
  <w:style w:type="character" w:customStyle="1" w:styleId="FootnoteReference1">
    <w:name w:val="Footnote Reference1"/>
    <w:rsid w:val="00F2293C"/>
    <w:rPr>
      <w:sz w:val="20"/>
      <w:vertAlign w:val="superscript"/>
    </w:rPr>
  </w:style>
  <w:style w:type="character" w:customStyle="1" w:styleId="CharChar3">
    <w:name w:val="Char Char3"/>
    <w:locked/>
    <w:rsid w:val="00F2293C"/>
    <w:rPr>
      <w:rFonts w:ascii="Times New Roman" w:hAnsi="Times New Roman" w:cs="Times New Roman"/>
      <w:sz w:val="20"/>
      <w:szCs w:val="20"/>
      <w:lang w:val="fr-FR" w:eastAsia="x-none"/>
    </w:rPr>
  </w:style>
  <w:style w:type="paragraph" w:customStyle="1" w:styleId="StyleSingleTxtGBold">
    <w:name w:val="Style _ Single Txt_G + Bold"/>
    <w:basedOn w:val="SingleTxtG"/>
    <w:link w:val="StyleSingleTxtGBoldChar"/>
    <w:rsid w:val="00F2293C"/>
    <w:rPr>
      <w:bCs/>
      <w:spacing w:val="-2"/>
      <w:lang w:eastAsia="en-GB"/>
    </w:rPr>
  </w:style>
  <w:style w:type="character" w:customStyle="1" w:styleId="StyleSingleTxtGBoldChar">
    <w:name w:val="Style _ Single Txt_G + Bold Char"/>
    <w:link w:val="StyleSingleTxtGBold"/>
    <w:rsid w:val="00F2293C"/>
    <w:rPr>
      <w:bCs/>
      <w:spacing w:val="-2"/>
    </w:rPr>
  </w:style>
  <w:style w:type="numbering" w:customStyle="1" w:styleId="NoList11">
    <w:name w:val="No List11"/>
    <w:next w:val="NoList"/>
    <w:uiPriority w:val="99"/>
    <w:semiHidden/>
    <w:unhideWhenUsed/>
    <w:rsid w:val="00F2293C"/>
  </w:style>
  <w:style w:type="numbering" w:customStyle="1" w:styleId="1111111">
    <w:name w:val="1 / 1.1 / 1.1.11"/>
    <w:basedOn w:val="NoList"/>
    <w:next w:val="111111"/>
    <w:semiHidden/>
    <w:rsid w:val="00F2293C"/>
    <w:pPr>
      <w:numPr>
        <w:numId w:val="11"/>
      </w:numPr>
    </w:pPr>
  </w:style>
  <w:style w:type="numbering" w:customStyle="1" w:styleId="1ai1">
    <w:name w:val="1 / a / i1"/>
    <w:basedOn w:val="NoList"/>
    <w:next w:val="1ai"/>
    <w:rsid w:val="00F2293C"/>
    <w:pPr>
      <w:numPr>
        <w:numId w:val="12"/>
      </w:numPr>
    </w:pPr>
  </w:style>
  <w:style w:type="numbering" w:customStyle="1" w:styleId="ArticleSection1">
    <w:name w:val="Article / Section1"/>
    <w:basedOn w:val="NoList"/>
    <w:next w:val="ArticleSection"/>
    <w:semiHidden/>
    <w:rsid w:val="00F2293C"/>
    <w:pPr>
      <w:numPr>
        <w:numId w:val="13"/>
      </w:numPr>
    </w:pPr>
  </w:style>
  <w:style w:type="table" w:customStyle="1" w:styleId="Table3Deffects11">
    <w:name w:val="Table 3D effects 11"/>
    <w:basedOn w:val="TableNormal"/>
    <w:next w:val="Table3Deffects1"/>
    <w:semiHidden/>
    <w:rsid w:val="00F2293C"/>
    <w:pPr>
      <w:suppressAutoHyphens/>
      <w:spacing w:line="240" w:lineRule="atLeast"/>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2293C"/>
    <w:pPr>
      <w:suppressAutoHyphens/>
      <w:spacing w:line="240" w:lineRule="atLeast"/>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F2293C"/>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2293C"/>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2293C"/>
    <w:pPr>
      <w:suppressAutoHyphens/>
      <w:spacing w:line="240" w:lineRule="atLeast"/>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2293C"/>
    <w:pPr>
      <w:suppressAutoHyphens/>
      <w:spacing w:line="240" w:lineRule="atLeast"/>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2293C"/>
    <w:pPr>
      <w:suppressAutoHyphens/>
      <w:spacing w:line="240" w:lineRule="atLeast"/>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2293C"/>
    <w:pPr>
      <w:suppressAutoHyphens/>
      <w:spacing w:line="240" w:lineRule="atLeast"/>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2293C"/>
    <w:pPr>
      <w:suppressAutoHyphens/>
      <w:spacing w:line="240" w:lineRule="atLeast"/>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2293C"/>
    <w:pPr>
      <w:suppressAutoHyphens/>
      <w:spacing w:line="240" w:lineRule="atLeast"/>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2293C"/>
    <w:pPr>
      <w:suppressAutoHyphens/>
      <w:spacing w:line="240" w:lineRule="atLeast"/>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2293C"/>
    <w:pPr>
      <w:suppressAutoHyphens/>
      <w:spacing w:line="240" w:lineRule="atLeast"/>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F2293C"/>
    <w:pPr>
      <w:suppressAutoHyphens/>
      <w:spacing w:line="240" w:lineRule="atLeast"/>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2293C"/>
    <w:pPr>
      <w:suppressAutoHyphens/>
      <w:spacing w:line="240" w:lineRule="atLeast"/>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F2293C"/>
    <w:pPr>
      <w:suppressAutoHyphens/>
      <w:spacing w:line="240" w:lineRule="atLeast"/>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2293C"/>
    <w:pPr>
      <w:suppressAutoHyphens/>
      <w:spacing w:line="240" w:lineRule="atLeast"/>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F2293C"/>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2293C"/>
    <w:pPr>
      <w:suppressAutoHyphens/>
      <w:spacing w:line="240" w:lineRule="atLeast"/>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F2293C"/>
    <w:pPr>
      <w:suppressAutoHyphens/>
      <w:spacing w:line="240" w:lineRule="atLeast"/>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2293C"/>
    <w:pPr>
      <w:suppressAutoHyphens/>
      <w:spacing w:line="240" w:lineRule="atLeast"/>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2293C"/>
    <w:pPr>
      <w:suppressAutoHyphens/>
      <w:spacing w:line="240" w:lineRule="atLeast"/>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2293C"/>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F2293C"/>
    <w:pPr>
      <w:suppressAutoHyphens/>
      <w:spacing w:line="240" w:lineRule="atLeast"/>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F2293C"/>
    <w:pPr>
      <w:suppressAutoHyphens/>
      <w:spacing w:line="240" w:lineRule="atLeast"/>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F2293C"/>
    <w:pPr>
      <w:suppressAutoHyphens/>
      <w:spacing w:line="240" w:lineRule="atLeast"/>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F2293C"/>
    <w:pPr>
      <w:suppressAutoHyphens/>
      <w:spacing w:line="240" w:lineRule="atLeast"/>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2293C"/>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F2293C"/>
    <w:pPr>
      <w:suppressAutoHyphens/>
      <w:spacing w:line="240" w:lineRule="atLeast"/>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2293C"/>
    <w:pPr>
      <w:suppressAutoHyphens/>
      <w:spacing w:line="240" w:lineRule="atLeast"/>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2293C"/>
    <w:pPr>
      <w:suppressAutoHyphens/>
      <w:spacing w:line="240" w:lineRule="atLeast"/>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111">
    <w:name w:val="Char Char111"/>
    <w:rsid w:val="00F2293C"/>
    <w:rPr>
      <w:sz w:val="24"/>
      <w:szCs w:val="24"/>
      <w:lang w:val="it-IT" w:eastAsia="it-IT" w:bidi="ar-SA"/>
    </w:rPr>
  </w:style>
  <w:style w:type="paragraph" w:customStyle="1" w:styleId="ManualNumPar1">
    <w:name w:val="Manual NumPar 1"/>
    <w:basedOn w:val="Normal"/>
    <w:next w:val="Text1"/>
    <w:rsid w:val="00F2293C"/>
    <w:pPr>
      <w:suppressAutoHyphens w:val="0"/>
      <w:spacing w:before="120" w:after="120" w:line="240" w:lineRule="auto"/>
      <w:ind w:left="850" w:hanging="850"/>
      <w:jc w:val="both"/>
    </w:pPr>
    <w:rPr>
      <w:sz w:val="24"/>
      <w:szCs w:val="24"/>
    </w:rPr>
  </w:style>
  <w:style w:type="character" w:customStyle="1" w:styleId="DeltaViewInsertion">
    <w:name w:val="DeltaView Insertion"/>
    <w:uiPriority w:val="99"/>
    <w:rsid w:val="00F2293C"/>
    <w:rPr>
      <w:b/>
      <w:i/>
      <w:color w:val="FF0000"/>
    </w:rPr>
  </w:style>
  <w:style w:type="paragraph" w:customStyle="1" w:styleId="Point1">
    <w:name w:val="Point 1"/>
    <w:basedOn w:val="Normal"/>
    <w:rsid w:val="00F2293C"/>
    <w:pPr>
      <w:suppressAutoHyphens w:val="0"/>
      <w:spacing w:before="120" w:after="120" w:line="240" w:lineRule="auto"/>
      <w:ind w:left="1417" w:hanging="567"/>
      <w:jc w:val="both"/>
    </w:pPr>
    <w:rPr>
      <w:rFonts w:eastAsia="Calibri"/>
      <w:sz w:val="24"/>
      <w:szCs w:val="22"/>
    </w:rPr>
  </w:style>
  <w:style w:type="paragraph" w:customStyle="1" w:styleId="NumPar1">
    <w:name w:val="NumPar 1"/>
    <w:basedOn w:val="Normal"/>
    <w:next w:val="Normal"/>
    <w:rsid w:val="00F2293C"/>
    <w:pPr>
      <w:numPr>
        <w:numId w:val="20"/>
      </w:numPr>
      <w:tabs>
        <w:tab w:val="clear" w:pos="850"/>
        <w:tab w:val="num" w:pos="2268"/>
      </w:tabs>
      <w:suppressAutoHyphens w:val="0"/>
      <w:spacing w:before="120" w:after="120" w:line="240" w:lineRule="auto"/>
      <w:ind w:left="2268" w:hanging="170"/>
      <w:jc w:val="both"/>
    </w:pPr>
    <w:rPr>
      <w:rFonts w:eastAsia="Calibri"/>
      <w:sz w:val="24"/>
      <w:szCs w:val="22"/>
    </w:rPr>
  </w:style>
  <w:style w:type="paragraph" w:customStyle="1" w:styleId="NumPar2">
    <w:name w:val="NumPar 2"/>
    <w:basedOn w:val="Normal"/>
    <w:next w:val="Normal"/>
    <w:rsid w:val="00F2293C"/>
    <w:pPr>
      <w:numPr>
        <w:ilvl w:val="1"/>
        <w:numId w:val="20"/>
      </w:numPr>
      <w:tabs>
        <w:tab w:val="clear" w:pos="850"/>
        <w:tab w:val="num" w:pos="1440"/>
      </w:tabs>
      <w:suppressAutoHyphens w:val="0"/>
      <w:spacing w:before="120" w:after="120" w:line="240" w:lineRule="auto"/>
      <w:ind w:left="1440" w:hanging="360"/>
      <w:jc w:val="both"/>
    </w:pPr>
    <w:rPr>
      <w:rFonts w:eastAsia="Calibri"/>
      <w:sz w:val="24"/>
      <w:szCs w:val="22"/>
    </w:rPr>
  </w:style>
  <w:style w:type="paragraph" w:customStyle="1" w:styleId="NumPar3">
    <w:name w:val="NumPar 3"/>
    <w:basedOn w:val="Normal"/>
    <w:next w:val="Normal"/>
    <w:rsid w:val="00F2293C"/>
    <w:pPr>
      <w:numPr>
        <w:ilvl w:val="2"/>
        <w:numId w:val="20"/>
      </w:numPr>
      <w:tabs>
        <w:tab w:val="num" w:pos="2160"/>
      </w:tabs>
      <w:suppressAutoHyphens w:val="0"/>
      <w:spacing w:before="120" w:after="120" w:line="240" w:lineRule="auto"/>
      <w:ind w:left="2160" w:hanging="360"/>
      <w:jc w:val="both"/>
    </w:pPr>
    <w:rPr>
      <w:rFonts w:eastAsia="Calibri"/>
      <w:sz w:val="24"/>
      <w:szCs w:val="22"/>
    </w:rPr>
  </w:style>
  <w:style w:type="paragraph" w:customStyle="1" w:styleId="NumPar4">
    <w:name w:val="NumPar 4"/>
    <w:basedOn w:val="Normal"/>
    <w:next w:val="Normal"/>
    <w:rsid w:val="00F2293C"/>
    <w:pPr>
      <w:numPr>
        <w:ilvl w:val="3"/>
        <w:numId w:val="20"/>
      </w:numPr>
      <w:tabs>
        <w:tab w:val="clear" w:pos="850"/>
        <w:tab w:val="num" w:pos="2880"/>
      </w:tabs>
      <w:suppressAutoHyphens w:val="0"/>
      <w:spacing w:before="120" w:after="120" w:line="240" w:lineRule="auto"/>
      <w:ind w:left="2880" w:hanging="360"/>
      <w:jc w:val="both"/>
    </w:pPr>
    <w:rPr>
      <w:rFonts w:eastAsia="Calibri"/>
      <w:sz w:val="24"/>
      <w:szCs w:val="22"/>
    </w:rPr>
  </w:style>
  <w:style w:type="paragraph" w:customStyle="1" w:styleId="Point0number">
    <w:name w:val="Point 0 (number)"/>
    <w:basedOn w:val="Normal"/>
    <w:rsid w:val="00F2293C"/>
    <w:pPr>
      <w:numPr>
        <w:numId w:val="19"/>
      </w:numPr>
      <w:tabs>
        <w:tab w:val="num" w:pos="1701"/>
      </w:tabs>
      <w:suppressAutoHyphens w:val="0"/>
      <w:spacing w:before="120" w:after="120" w:line="240" w:lineRule="auto"/>
      <w:ind w:left="1701" w:hanging="170"/>
      <w:jc w:val="both"/>
    </w:pPr>
    <w:rPr>
      <w:rFonts w:eastAsia="Calibri"/>
      <w:sz w:val="24"/>
      <w:szCs w:val="22"/>
    </w:rPr>
  </w:style>
  <w:style w:type="paragraph" w:customStyle="1" w:styleId="Point1number">
    <w:name w:val="Point 1 (number)"/>
    <w:basedOn w:val="Normal"/>
    <w:rsid w:val="00F2293C"/>
    <w:pPr>
      <w:numPr>
        <w:ilvl w:val="2"/>
        <w:numId w:val="19"/>
      </w:numPr>
      <w:tabs>
        <w:tab w:val="num" w:pos="2160"/>
      </w:tabs>
      <w:suppressAutoHyphens w:val="0"/>
      <w:spacing w:before="120" w:after="120" w:line="240" w:lineRule="auto"/>
      <w:ind w:left="2160" w:hanging="360"/>
      <w:jc w:val="both"/>
    </w:pPr>
    <w:rPr>
      <w:rFonts w:eastAsia="Calibri"/>
      <w:sz w:val="24"/>
      <w:szCs w:val="22"/>
    </w:rPr>
  </w:style>
  <w:style w:type="paragraph" w:customStyle="1" w:styleId="Point2number">
    <w:name w:val="Point 2 (number)"/>
    <w:basedOn w:val="Normal"/>
    <w:rsid w:val="00F2293C"/>
    <w:pPr>
      <w:numPr>
        <w:ilvl w:val="4"/>
        <w:numId w:val="19"/>
      </w:numPr>
      <w:tabs>
        <w:tab w:val="num" w:pos="3600"/>
      </w:tabs>
      <w:suppressAutoHyphens w:val="0"/>
      <w:spacing w:before="120" w:after="120" w:line="240" w:lineRule="auto"/>
      <w:ind w:left="3600" w:hanging="360"/>
      <w:jc w:val="both"/>
    </w:pPr>
    <w:rPr>
      <w:rFonts w:eastAsia="Calibri"/>
      <w:sz w:val="24"/>
      <w:szCs w:val="22"/>
    </w:rPr>
  </w:style>
  <w:style w:type="paragraph" w:customStyle="1" w:styleId="Point3number">
    <w:name w:val="Point 3 (number)"/>
    <w:basedOn w:val="Normal"/>
    <w:rsid w:val="00F2293C"/>
    <w:pPr>
      <w:numPr>
        <w:ilvl w:val="6"/>
        <w:numId w:val="19"/>
      </w:numPr>
      <w:tabs>
        <w:tab w:val="num" w:pos="5040"/>
      </w:tabs>
      <w:suppressAutoHyphens w:val="0"/>
      <w:spacing w:before="120" w:after="120" w:line="240" w:lineRule="auto"/>
      <w:ind w:left="5040" w:hanging="360"/>
      <w:jc w:val="both"/>
    </w:pPr>
    <w:rPr>
      <w:rFonts w:eastAsia="Calibri"/>
      <w:sz w:val="24"/>
      <w:szCs w:val="22"/>
    </w:rPr>
  </w:style>
  <w:style w:type="paragraph" w:customStyle="1" w:styleId="Point0letter">
    <w:name w:val="Point 0 (letter)"/>
    <w:basedOn w:val="Normal"/>
    <w:rsid w:val="00F2293C"/>
    <w:pPr>
      <w:numPr>
        <w:ilvl w:val="1"/>
        <w:numId w:val="19"/>
      </w:numPr>
      <w:tabs>
        <w:tab w:val="num" w:pos="1440"/>
      </w:tabs>
      <w:suppressAutoHyphens w:val="0"/>
      <w:spacing w:before="120" w:after="120" w:line="240" w:lineRule="auto"/>
      <w:ind w:left="1440" w:hanging="360"/>
      <w:jc w:val="both"/>
    </w:pPr>
    <w:rPr>
      <w:rFonts w:eastAsia="Calibri"/>
      <w:sz w:val="24"/>
      <w:szCs w:val="22"/>
    </w:rPr>
  </w:style>
  <w:style w:type="paragraph" w:customStyle="1" w:styleId="Point1letter">
    <w:name w:val="Point 1 (letter)"/>
    <w:basedOn w:val="Normal"/>
    <w:rsid w:val="00F2293C"/>
    <w:pPr>
      <w:numPr>
        <w:ilvl w:val="3"/>
        <w:numId w:val="19"/>
      </w:numPr>
      <w:tabs>
        <w:tab w:val="num" w:pos="2880"/>
      </w:tabs>
      <w:suppressAutoHyphens w:val="0"/>
      <w:spacing w:before="120" w:after="120" w:line="240" w:lineRule="auto"/>
      <w:ind w:left="2880" w:hanging="360"/>
      <w:jc w:val="both"/>
    </w:pPr>
    <w:rPr>
      <w:rFonts w:eastAsia="Calibri"/>
      <w:sz w:val="24"/>
      <w:szCs w:val="22"/>
    </w:rPr>
  </w:style>
  <w:style w:type="paragraph" w:customStyle="1" w:styleId="Point2letter">
    <w:name w:val="Point 2 (letter)"/>
    <w:basedOn w:val="Normal"/>
    <w:rsid w:val="00F2293C"/>
    <w:pPr>
      <w:numPr>
        <w:ilvl w:val="5"/>
        <w:numId w:val="19"/>
      </w:numPr>
      <w:tabs>
        <w:tab w:val="num" w:pos="4320"/>
      </w:tabs>
      <w:suppressAutoHyphens w:val="0"/>
      <w:spacing w:before="120" w:after="120" w:line="240" w:lineRule="auto"/>
      <w:ind w:left="4320" w:hanging="360"/>
      <w:jc w:val="both"/>
    </w:pPr>
    <w:rPr>
      <w:rFonts w:eastAsia="Calibri"/>
      <w:sz w:val="24"/>
      <w:szCs w:val="22"/>
    </w:rPr>
  </w:style>
  <w:style w:type="paragraph" w:customStyle="1" w:styleId="Point3letter">
    <w:name w:val="Point 3 (letter)"/>
    <w:basedOn w:val="Normal"/>
    <w:rsid w:val="00F2293C"/>
    <w:pPr>
      <w:numPr>
        <w:ilvl w:val="7"/>
        <w:numId w:val="19"/>
      </w:numPr>
      <w:tabs>
        <w:tab w:val="num" w:pos="5760"/>
      </w:tabs>
      <w:suppressAutoHyphens w:val="0"/>
      <w:spacing w:before="120" w:after="120" w:line="240" w:lineRule="auto"/>
      <w:ind w:left="5760" w:hanging="360"/>
      <w:jc w:val="both"/>
    </w:pPr>
    <w:rPr>
      <w:rFonts w:eastAsia="Calibri"/>
      <w:sz w:val="24"/>
      <w:szCs w:val="22"/>
    </w:rPr>
  </w:style>
  <w:style w:type="paragraph" w:customStyle="1" w:styleId="Point4letter">
    <w:name w:val="Point 4 (letter)"/>
    <w:basedOn w:val="Normal"/>
    <w:rsid w:val="00F2293C"/>
    <w:pPr>
      <w:numPr>
        <w:ilvl w:val="8"/>
        <w:numId w:val="19"/>
      </w:numPr>
      <w:tabs>
        <w:tab w:val="clear" w:pos="3118"/>
        <w:tab w:val="num" w:pos="6480"/>
      </w:tabs>
      <w:suppressAutoHyphens w:val="0"/>
      <w:spacing w:before="120" w:after="120" w:line="240" w:lineRule="auto"/>
      <w:ind w:left="6480" w:hanging="360"/>
      <w:jc w:val="both"/>
    </w:pPr>
    <w:rPr>
      <w:rFonts w:eastAsia="Calibri"/>
      <w:sz w:val="24"/>
      <w:szCs w:val="22"/>
    </w:rPr>
  </w:style>
  <w:style w:type="paragraph" w:customStyle="1" w:styleId="QuotedText">
    <w:name w:val="Quoted Text"/>
    <w:basedOn w:val="Normal"/>
    <w:rsid w:val="00F2293C"/>
    <w:pPr>
      <w:suppressAutoHyphens w:val="0"/>
      <w:spacing w:before="120" w:after="120" w:line="240" w:lineRule="auto"/>
      <w:ind w:left="1417"/>
      <w:jc w:val="both"/>
    </w:pPr>
    <w:rPr>
      <w:rFonts w:eastAsia="Calibri"/>
      <w:sz w:val="24"/>
      <w:szCs w:val="22"/>
    </w:rPr>
  </w:style>
  <w:style w:type="numbering" w:customStyle="1" w:styleId="NoList2">
    <w:name w:val="No List2"/>
    <w:next w:val="NoList"/>
    <w:uiPriority w:val="99"/>
    <w:semiHidden/>
    <w:unhideWhenUsed/>
    <w:rsid w:val="00F2293C"/>
  </w:style>
  <w:style w:type="character" w:customStyle="1" w:styleId="Point2numberChar">
    <w:name w:val="Point 2 (number) Char"/>
    <w:locked/>
    <w:rsid w:val="00F2293C"/>
    <w:rPr>
      <w:sz w:val="24"/>
    </w:rPr>
  </w:style>
  <w:style w:type="paragraph" w:customStyle="1" w:styleId="PartHeading">
    <w:name w:val="Part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styleId="TableofFigures">
    <w:name w:val="table of figures"/>
    <w:basedOn w:val="Normal"/>
    <w:next w:val="Normal"/>
    <w:unhideWhenUsed/>
    <w:rsid w:val="00F2293C"/>
    <w:pPr>
      <w:suppressAutoHyphens w:val="0"/>
      <w:spacing w:before="120" w:line="240" w:lineRule="auto"/>
      <w:jc w:val="both"/>
    </w:pPr>
    <w:rPr>
      <w:rFonts w:eastAsia="Calibri"/>
      <w:sz w:val="24"/>
      <w:szCs w:val="22"/>
    </w:rPr>
  </w:style>
  <w:style w:type="paragraph" w:styleId="TOCHeading">
    <w:name w:val="TOC Heading"/>
    <w:basedOn w:val="Normal"/>
    <w:next w:val="Normal"/>
    <w:uiPriority w:val="39"/>
    <w:semiHidden/>
    <w:unhideWhenUsed/>
    <w:qFormat/>
    <w:rsid w:val="00F2293C"/>
    <w:pPr>
      <w:suppressAutoHyphens w:val="0"/>
      <w:spacing w:before="120" w:after="240" w:line="240" w:lineRule="auto"/>
      <w:jc w:val="center"/>
    </w:pPr>
    <w:rPr>
      <w:rFonts w:eastAsia="Calibri"/>
      <w:b/>
      <w:sz w:val="28"/>
      <w:szCs w:val="22"/>
    </w:rPr>
  </w:style>
  <w:style w:type="paragraph" w:customStyle="1" w:styleId="HeaderLandscape">
    <w:name w:val="HeaderLandscape"/>
    <w:basedOn w:val="Normal"/>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FooterLandscape">
    <w:name w:val="FooterLandscape"/>
    <w:basedOn w:val="Normal"/>
    <w:rsid w:val="00F2293C"/>
    <w:pPr>
      <w:tabs>
        <w:tab w:val="center" w:pos="7285"/>
        <w:tab w:val="center" w:pos="10913"/>
        <w:tab w:val="right" w:pos="15137"/>
      </w:tabs>
      <w:suppressAutoHyphens w:val="0"/>
      <w:spacing w:before="360" w:line="240" w:lineRule="auto"/>
      <w:ind w:left="-567" w:right="-567"/>
    </w:pPr>
    <w:rPr>
      <w:rFonts w:eastAsia="Calibri"/>
      <w:sz w:val="24"/>
      <w:szCs w:val="22"/>
    </w:rPr>
  </w:style>
  <w:style w:type="paragraph" w:customStyle="1" w:styleId="Text2">
    <w:name w:val="Text 2"/>
    <w:basedOn w:val="Normal"/>
    <w:rsid w:val="00F2293C"/>
    <w:pPr>
      <w:suppressAutoHyphens w:val="0"/>
      <w:spacing w:before="120" w:after="120" w:line="240" w:lineRule="auto"/>
      <w:ind w:left="1417"/>
      <w:jc w:val="both"/>
    </w:pPr>
    <w:rPr>
      <w:rFonts w:eastAsia="Calibri"/>
      <w:sz w:val="24"/>
      <w:szCs w:val="22"/>
    </w:rPr>
  </w:style>
  <w:style w:type="paragraph" w:customStyle="1" w:styleId="Text3">
    <w:name w:val="Text 3"/>
    <w:basedOn w:val="Normal"/>
    <w:rsid w:val="00F2293C"/>
    <w:pPr>
      <w:suppressAutoHyphens w:val="0"/>
      <w:spacing w:before="120" w:after="120" w:line="240" w:lineRule="auto"/>
      <w:ind w:left="1984"/>
      <w:jc w:val="both"/>
    </w:pPr>
    <w:rPr>
      <w:rFonts w:eastAsia="Calibri"/>
      <w:sz w:val="24"/>
      <w:szCs w:val="22"/>
    </w:rPr>
  </w:style>
  <w:style w:type="paragraph" w:customStyle="1" w:styleId="Text4">
    <w:name w:val="Text 4"/>
    <w:basedOn w:val="Normal"/>
    <w:rsid w:val="00F2293C"/>
    <w:pPr>
      <w:suppressAutoHyphens w:val="0"/>
      <w:spacing w:before="120" w:after="120" w:line="240" w:lineRule="auto"/>
      <w:ind w:left="2551"/>
      <w:jc w:val="both"/>
    </w:pPr>
    <w:rPr>
      <w:rFonts w:eastAsia="Calibri"/>
      <w:sz w:val="24"/>
      <w:szCs w:val="22"/>
    </w:rPr>
  </w:style>
  <w:style w:type="paragraph" w:customStyle="1" w:styleId="NormalRight">
    <w:name w:val="Normal Right"/>
    <w:basedOn w:val="Normal"/>
    <w:rsid w:val="00F2293C"/>
    <w:pPr>
      <w:suppressAutoHyphens w:val="0"/>
      <w:spacing w:before="120" w:after="120" w:line="240" w:lineRule="auto"/>
      <w:jc w:val="right"/>
    </w:pPr>
    <w:rPr>
      <w:rFonts w:eastAsia="Calibri"/>
      <w:sz w:val="24"/>
      <w:szCs w:val="22"/>
    </w:rPr>
  </w:style>
  <w:style w:type="paragraph" w:customStyle="1" w:styleId="Point2">
    <w:name w:val="Point 2"/>
    <w:basedOn w:val="Normal"/>
    <w:rsid w:val="00F2293C"/>
    <w:pPr>
      <w:suppressAutoHyphens w:val="0"/>
      <w:spacing w:before="120" w:after="120" w:line="240" w:lineRule="auto"/>
      <w:ind w:left="1984" w:hanging="567"/>
      <w:jc w:val="both"/>
    </w:pPr>
    <w:rPr>
      <w:rFonts w:eastAsia="Calibri"/>
      <w:sz w:val="24"/>
      <w:szCs w:val="22"/>
    </w:rPr>
  </w:style>
  <w:style w:type="paragraph" w:customStyle="1" w:styleId="Point3">
    <w:name w:val="Point 3"/>
    <w:basedOn w:val="Normal"/>
    <w:rsid w:val="00F2293C"/>
    <w:pPr>
      <w:suppressAutoHyphens w:val="0"/>
      <w:spacing w:before="120" w:after="120" w:line="240" w:lineRule="auto"/>
      <w:ind w:left="2551" w:hanging="567"/>
      <w:jc w:val="both"/>
    </w:pPr>
    <w:rPr>
      <w:rFonts w:eastAsia="Calibri"/>
      <w:sz w:val="24"/>
      <w:szCs w:val="22"/>
    </w:rPr>
  </w:style>
  <w:style w:type="paragraph" w:customStyle="1" w:styleId="Tiret0">
    <w:name w:val="Tiret 0"/>
    <w:basedOn w:val="Point0"/>
    <w:rsid w:val="00F2293C"/>
    <w:pPr>
      <w:numPr>
        <w:numId w:val="22"/>
      </w:numPr>
      <w:tabs>
        <w:tab w:val="clear" w:pos="850"/>
      </w:tabs>
    </w:pPr>
    <w:rPr>
      <w:szCs w:val="24"/>
      <w:lang w:eastAsia="en-US"/>
    </w:rPr>
  </w:style>
  <w:style w:type="paragraph" w:customStyle="1" w:styleId="Tiret2">
    <w:name w:val="Tiret 2"/>
    <w:basedOn w:val="Point2"/>
    <w:rsid w:val="00F2293C"/>
    <w:pPr>
      <w:numPr>
        <w:numId w:val="23"/>
      </w:numPr>
      <w:tabs>
        <w:tab w:val="clear" w:pos="1984"/>
      </w:tabs>
      <w:ind w:left="1494" w:hanging="360"/>
    </w:pPr>
  </w:style>
  <w:style w:type="paragraph" w:customStyle="1" w:styleId="Tiret3">
    <w:name w:val="Tiret 3"/>
    <w:basedOn w:val="Point3"/>
    <w:rsid w:val="00F2293C"/>
    <w:pPr>
      <w:numPr>
        <w:numId w:val="24"/>
      </w:numPr>
      <w:tabs>
        <w:tab w:val="clear" w:pos="2551"/>
      </w:tabs>
      <w:ind w:left="1494" w:hanging="360"/>
    </w:pPr>
  </w:style>
  <w:style w:type="paragraph" w:customStyle="1" w:styleId="Tiret4">
    <w:name w:val="Tiret 4"/>
    <w:basedOn w:val="Point4"/>
    <w:rsid w:val="00F2293C"/>
    <w:pPr>
      <w:numPr>
        <w:numId w:val="25"/>
      </w:numPr>
      <w:tabs>
        <w:tab w:val="clear" w:pos="3118"/>
      </w:tabs>
      <w:spacing w:line="240" w:lineRule="auto"/>
      <w:ind w:left="2628" w:hanging="360"/>
    </w:pPr>
    <w:rPr>
      <w:rFonts w:eastAsia="Calibri"/>
      <w:spacing w:val="0"/>
      <w:szCs w:val="22"/>
      <w:lang w:eastAsia="en-US"/>
    </w:rPr>
  </w:style>
  <w:style w:type="paragraph" w:customStyle="1" w:styleId="PointDouble0">
    <w:name w:val="PointDouble 0"/>
    <w:basedOn w:val="Normal"/>
    <w:rsid w:val="00F2293C"/>
    <w:pPr>
      <w:tabs>
        <w:tab w:val="left" w:pos="850"/>
      </w:tabs>
      <w:suppressAutoHyphens w:val="0"/>
      <w:spacing w:before="120" w:after="120" w:line="240" w:lineRule="auto"/>
      <w:ind w:left="1417" w:hanging="1417"/>
      <w:jc w:val="both"/>
    </w:pPr>
    <w:rPr>
      <w:rFonts w:eastAsia="Calibri"/>
      <w:sz w:val="24"/>
      <w:szCs w:val="22"/>
    </w:rPr>
  </w:style>
  <w:style w:type="paragraph" w:customStyle="1" w:styleId="PointDouble1">
    <w:name w:val="PointDouble 1"/>
    <w:basedOn w:val="Normal"/>
    <w:rsid w:val="00F2293C"/>
    <w:pPr>
      <w:tabs>
        <w:tab w:val="left" w:pos="1417"/>
      </w:tabs>
      <w:suppressAutoHyphens w:val="0"/>
      <w:spacing w:before="120" w:after="120" w:line="240" w:lineRule="auto"/>
      <w:ind w:left="1984" w:hanging="1134"/>
      <w:jc w:val="both"/>
    </w:pPr>
    <w:rPr>
      <w:rFonts w:eastAsia="Calibri"/>
      <w:sz w:val="24"/>
      <w:szCs w:val="22"/>
    </w:rPr>
  </w:style>
  <w:style w:type="paragraph" w:customStyle="1" w:styleId="PointDouble2">
    <w:name w:val="PointDouble 2"/>
    <w:basedOn w:val="Normal"/>
    <w:rsid w:val="00F2293C"/>
    <w:pPr>
      <w:tabs>
        <w:tab w:val="left" w:pos="1984"/>
      </w:tabs>
      <w:suppressAutoHyphens w:val="0"/>
      <w:spacing w:before="120" w:after="120" w:line="240" w:lineRule="auto"/>
      <w:ind w:left="2551" w:hanging="1134"/>
      <w:jc w:val="both"/>
    </w:pPr>
    <w:rPr>
      <w:rFonts w:eastAsia="Calibri"/>
      <w:sz w:val="24"/>
      <w:szCs w:val="22"/>
    </w:rPr>
  </w:style>
  <w:style w:type="paragraph" w:customStyle="1" w:styleId="PointDouble3">
    <w:name w:val="PointDouble 3"/>
    <w:basedOn w:val="Normal"/>
    <w:rsid w:val="00F2293C"/>
    <w:pPr>
      <w:tabs>
        <w:tab w:val="left" w:pos="2551"/>
      </w:tabs>
      <w:suppressAutoHyphens w:val="0"/>
      <w:spacing w:before="120" w:after="120" w:line="240" w:lineRule="auto"/>
      <w:ind w:left="3118" w:hanging="1134"/>
      <w:jc w:val="both"/>
    </w:pPr>
    <w:rPr>
      <w:rFonts w:eastAsia="Calibri"/>
      <w:sz w:val="24"/>
      <w:szCs w:val="22"/>
    </w:rPr>
  </w:style>
  <w:style w:type="paragraph" w:customStyle="1" w:styleId="PointDouble4">
    <w:name w:val="PointDouble 4"/>
    <w:basedOn w:val="Normal"/>
    <w:rsid w:val="00F2293C"/>
    <w:pPr>
      <w:tabs>
        <w:tab w:val="left" w:pos="3118"/>
      </w:tabs>
      <w:suppressAutoHyphens w:val="0"/>
      <w:spacing w:before="120" w:after="120" w:line="240" w:lineRule="auto"/>
      <w:ind w:left="3685" w:hanging="1134"/>
      <w:jc w:val="both"/>
    </w:pPr>
    <w:rPr>
      <w:rFonts w:eastAsia="Calibri"/>
      <w:sz w:val="24"/>
      <w:szCs w:val="22"/>
    </w:rPr>
  </w:style>
  <w:style w:type="paragraph" w:customStyle="1" w:styleId="PointTriple0">
    <w:name w:val="PointTriple 0"/>
    <w:basedOn w:val="Normal"/>
    <w:rsid w:val="00F2293C"/>
    <w:pPr>
      <w:tabs>
        <w:tab w:val="left" w:pos="850"/>
        <w:tab w:val="left" w:pos="1417"/>
      </w:tabs>
      <w:suppressAutoHyphens w:val="0"/>
      <w:spacing w:before="120" w:after="120" w:line="240" w:lineRule="auto"/>
      <w:ind w:left="1984" w:hanging="1984"/>
      <w:jc w:val="both"/>
    </w:pPr>
    <w:rPr>
      <w:rFonts w:eastAsia="Calibri"/>
      <w:sz w:val="24"/>
      <w:szCs w:val="22"/>
    </w:rPr>
  </w:style>
  <w:style w:type="paragraph" w:customStyle="1" w:styleId="PointTriple1">
    <w:name w:val="PointTriple 1"/>
    <w:basedOn w:val="Normal"/>
    <w:rsid w:val="00F2293C"/>
    <w:pPr>
      <w:tabs>
        <w:tab w:val="left" w:pos="1417"/>
        <w:tab w:val="left" w:pos="1984"/>
      </w:tabs>
      <w:suppressAutoHyphens w:val="0"/>
      <w:spacing w:before="120" w:after="120" w:line="240" w:lineRule="auto"/>
      <w:ind w:left="2551" w:hanging="1701"/>
      <w:jc w:val="both"/>
    </w:pPr>
    <w:rPr>
      <w:rFonts w:eastAsia="Calibri"/>
      <w:sz w:val="24"/>
      <w:szCs w:val="22"/>
    </w:rPr>
  </w:style>
  <w:style w:type="paragraph" w:customStyle="1" w:styleId="PointTriple2">
    <w:name w:val="PointTriple 2"/>
    <w:basedOn w:val="Normal"/>
    <w:rsid w:val="00F2293C"/>
    <w:pPr>
      <w:tabs>
        <w:tab w:val="left" w:pos="1984"/>
        <w:tab w:val="left" w:pos="2551"/>
      </w:tabs>
      <w:suppressAutoHyphens w:val="0"/>
      <w:spacing w:before="120" w:after="120" w:line="240" w:lineRule="auto"/>
      <w:ind w:left="3118" w:hanging="1701"/>
      <w:jc w:val="both"/>
    </w:pPr>
    <w:rPr>
      <w:rFonts w:eastAsia="Calibri"/>
      <w:sz w:val="24"/>
      <w:szCs w:val="22"/>
    </w:rPr>
  </w:style>
  <w:style w:type="paragraph" w:customStyle="1" w:styleId="PointTriple3">
    <w:name w:val="PointTriple 3"/>
    <w:basedOn w:val="Normal"/>
    <w:rsid w:val="00F2293C"/>
    <w:pPr>
      <w:tabs>
        <w:tab w:val="left" w:pos="2551"/>
        <w:tab w:val="left" w:pos="3118"/>
      </w:tabs>
      <w:suppressAutoHyphens w:val="0"/>
      <w:spacing w:before="120" w:after="120" w:line="240" w:lineRule="auto"/>
      <w:ind w:left="3685" w:hanging="1701"/>
      <w:jc w:val="both"/>
    </w:pPr>
    <w:rPr>
      <w:rFonts w:eastAsia="Calibri"/>
      <w:sz w:val="24"/>
      <w:szCs w:val="22"/>
    </w:rPr>
  </w:style>
  <w:style w:type="paragraph" w:customStyle="1" w:styleId="PointTriple4">
    <w:name w:val="PointTriple 4"/>
    <w:basedOn w:val="Normal"/>
    <w:rsid w:val="00F2293C"/>
    <w:pPr>
      <w:tabs>
        <w:tab w:val="left" w:pos="3118"/>
        <w:tab w:val="left" w:pos="3685"/>
      </w:tabs>
      <w:suppressAutoHyphens w:val="0"/>
      <w:spacing w:before="120" w:after="120" w:line="240" w:lineRule="auto"/>
      <w:ind w:left="4252" w:hanging="1701"/>
      <w:jc w:val="both"/>
    </w:pPr>
    <w:rPr>
      <w:rFonts w:eastAsia="Calibri"/>
      <w:sz w:val="24"/>
      <w:szCs w:val="22"/>
    </w:rPr>
  </w:style>
  <w:style w:type="paragraph" w:customStyle="1" w:styleId="ManualNumPar3">
    <w:name w:val="Manual NumPar 3"/>
    <w:basedOn w:val="Normal"/>
    <w:next w:val="Text1"/>
    <w:rsid w:val="00F2293C"/>
    <w:pPr>
      <w:suppressAutoHyphens w:val="0"/>
      <w:spacing w:before="120" w:after="120" w:line="240" w:lineRule="auto"/>
      <w:ind w:left="850" w:hanging="850"/>
      <w:jc w:val="both"/>
    </w:pPr>
    <w:rPr>
      <w:rFonts w:eastAsia="Calibri"/>
      <w:sz w:val="24"/>
      <w:szCs w:val="22"/>
    </w:rPr>
  </w:style>
  <w:style w:type="paragraph" w:customStyle="1" w:styleId="ManualNumPar4">
    <w:name w:val="Manual NumPar 4"/>
    <w:basedOn w:val="Normal"/>
    <w:next w:val="Text1"/>
    <w:rsid w:val="00F2293C"/>
    <w:pPr>
      <w:suppressAutoHyphens w:val="0"/>
      <w:spacing w:before="120" w:after="120" w:line="240" w:lineRule="auto"/>
      <w:ind w:left="850" w:hanging="850"/>
      <w:jc w:val="both"/>
    </w:pPr>
    <w:rPr>
      <w:rFonts w:eastAsia="Calibri"/>
      <w:sz w:val="24"/>
      <w:szCs w:val="22"/>
    </w:rPr>
  </w:style>
  <w:style w:type="paragraph" w:customStyle="1" w:styleId="QuotedNumPar">
    <w:name w:val="Quoted NumPar"/>
    <w:basedOn w:val="Normal"/>
    <w:rsid w:val="00F2293C"/>
    <w:pPr>
      <w:suppressAutoHyphens w:val="0"/>
      <w:spacing w:before="120" w:after="120" w:line="240" w:lineRule="auto"/>
      <w:ind w:left="1417" w:hanging="567"/>
      <w:jc w:val="both"/>
    </w:pPr>
    <w:rPr>
      <w:rFonts w:eastAsia="Calibri"/>
      <w:sz w:val="24"/>
      <w:szCs w:val="22"/>
    </w:rPr>
  </w:style>
  <w:style w:type="paragraph" w:customStyle="1" w:styleId="ManualHeading1">
    <w:name w:val="Manual Heading 1"/>
    <w:basedOn w:val="Normal"/>
    <w:next w:val="Text1"/>
    <w:rsid w:val="00F2293C"/>
    <w:pPr>
      <w:keepNext/>
      <w:tabs>
        <w:tab w:val="left" w:pos="850"/>
      </w:tabs>
      <w:suppressAutoHyphens w:val="0"/>
      <w:spacing w:before="360" w:after="120" w:line="240" w:lineRule="auto"/>
      <w:ind w:left="850" w:hanging="850"/>
      <w:jc w:val="both"/>
      <w:outlineLvl w:val="0"/>
    </w:pPr>
    <w:rPr>
      <w:rFonts w:eastAsia="Calibri"/>
      <w:b/>
      <w:smallCaps/>
      <w:sz w:val="24"/>
      <w:szCs w:val="22"/>
    </w:rPr>
  </w:style>
  <w:style w:type="paragraph" w:customStyle="1" w:styleId="ManualHeading2">
    <w:name w:val="Manual Heading 2"/>
    <w:basedOn w:val="Normal"/>
    <w:next w:val="Text1"/>
    <w:rsid w:val="00F2293C"/>
    <w:pPr>
      <w:keepNext/>
      <w:tabs>
        <w:tab w:val="left" w:pos="850"/>
      </w:tabs>
      <w:suppressAutoHyphens w:val="0"/>
      <w:spacing w:before="120" w:after="120" w:line="240" w:lineRule="auto"/>
      <w:ind w:left="850" w:hanging="850"/>
      <w:jc w:val="both"/>
      <w:outlineLvl w:val="1"/>
    </w:pPr>
    <w:rPr>
      <w:rFonts w:eastAsia="Calibri"/>
      <w:b/>
      <w:sz w:val="24"/>
      <w:szCs w:val="22"/>
    </w:rPr>
  </w:style>
  <w:style w:type="paragraph" w:customStyle="1" w:styleId="ManualHeading3">
    <w:name w:val="Manual Heading 3"/>
    <w:basedOn w:val="Normal"/>
    <w:next w:val="Text1"/>
    <w:rsid w:val="00F2293C"/>
    <w:pPr>
      <w:keepNext/>
      <w:tabs>
        <w:tab w:val="left" w:pos="850"/>
      </w:tabs>
      <w:suppressAutoHyphens w:val="0"/>
      <w:spacing w:before="120" w:after="120" w:line="240" w:lineRule="auto"/>
      <w:ind w:left="850" w:hanging="850"/>
      <w:jc w:val="both"/>
      <w:outlineLvl w:val="2"/>
    </w:pPr>
    <w:rPr>
      <w:rFonts w:eastAsia="Calibri"/>
      <w:i/>
      <w:sz w:val="24"/>
      <w:szCs w:val="22"/>
    </w:rPr>
  </w:style>
  <w:style w:type="paragraph" w:customStyle="1" w:styleId="ManualHeading4">
    <w:name w:val="Manual Heading 4"/>
    <w:basedOn w:val="Normal"/>
    <w:next w:val="Text1"/>
    <w:rsid w:val="00F2293C"/>
    <w:pPr>
      <w:keepNext/>
      <w:tabs>
        <w:tab w:val="left" w:pos="850"/>
      </w:tabs>
      <w:suppressAutoHyphens w:val="0"/>
      <w:spacing w:before="120" w:after="120" w:line="240" w:lineRule="auto"/>
      <w:ind w:left="850" w:hanging="850"/>
      <w:jc w:val="both"/>
      <w:outlineLvl w:val="3"/>
    </w:pPr>
    <w:rPr>
      <w:rFonts w:eastAsia="Calibri"/>
      <w:sz w:val="24"/>
      <w:szCs w:val="22"/>
    </w:rPr>
  </w:style>
  <w:style w:type="paragraph" w:customStyle="1" w:styleId="ChapterTitle">
    <w:name w:val="ChapterTitle"/>
    <w:basedOn w:val="Normal"/>
    <w:next w:val="Normal"/>
    <w:rsid w:val="00F2293C"/>
    <w:pPr>
      <w:keepNext/>
      <w:suppressAutoHyphens w:val="0"/>
      <w:spacing w:before="120" w:after="360" w:line="240" w:lineRule="auto"/>
      <w:jc w:val="center"/>
    </w:pPr>
    <w:rPr>
      <w:rFonts w:eastAsia="Calibri"/>
      <w:b/>
      <w:sz w:val="32"/>
      <w:szCs w:val="22"/>
    </w:rPr>
  </w:style>
  <w:style w:type="paragraph" w:customStyle="1" w:styleId="PartTitle">
    <w:name w:val="PartTitle"/>
    <w:basedOn w:val="Normal"/>
    <w:next w:val="ChapterTitle"/>
    <w:rsid w:val="00F2293C"/>
    <w:pPr>
      <w:keepNext/>
      <w:pageBreakBefore/>
      <w:suppressAutoHyphens w:val="0"/>
      <w:spacing w:before="120" w:after="360" w:line="240" w:lineRule="auto"/>
      <w:jc w:val="center"/>
    </w:pPr>
    <w:rPr>
      <w:rFonts w:eastAsia="Calibri"/>
      <w:b/>
      <w:sz w:val="36"/>
      <w:szCs w:val="22"/>
    </w:rPr>
  </w:style>
  <w:style w:type="paragraph" w:customStyle="1" w:styleId="SectionTitle">
    <w:name w:val="SectionTitle"/>
    <w:basedOn w:val="Normal"/>
    <w:next w:val="Heading1"/>
    <w:rsid w:val="00F2293C"/>
    <w:pPr>
      <w:keepNext/>
      <w:suppressAutoHyphens w:val="0"/>
      <w:spacing w:before="120" w:after="360" w:line="240" w:lineRule="auto"/>
      <w:jc w:val="center"/>
    </w:pPr>
    <w:rPr>
      <w:rFonts w:eastAsia="Calibri"/>
      <w:b/>
      <w:smallCaps/>
      <w:sz w:val="28"/>
      <w:szCs w:val="22"/>
    </w:rPr>
  </w:style>
  <w:style w:type="paragraph" w:customStyle="1" w:styleId="TableTitle">
    <w:name w:val="Table Title"/>
    <w:basedOn w:val="Normal"/>
    <w:next w:val="Normal"/>
    <w:rsid w:val="00F2293C"/>
    <w:pPr>
      <w:suppressAutoHyphens w:val="0"/>
      <w:spacing w:before="120" w:after="120" w:line="240" w:lineRule="auto"/>
      <w:jc w:val="center"/>
    </w:pPr>
    <w:rPr>
      <w:rFonts w:eastAsia="Calibri"/>
      <w:b/>
      <w:sz w:val="24"/>
      <w:szCs w:val="22"/>
    </w:rPr>
  </w:style>
  <w:style w:type="character" w:customStyle="1" w:styleId="Marker">
    <w:name w:val="Marker"/>
    <w:rsid w:val="00F2293C"/>
    <w:rPr>
      <w:color w:val="0000FF"/>
      <w:shd w:val="clear" w:color="auto" w:fill="auto"/>
    </w:rPr>
  </w:style>
  <w:style w:type="character" w:customStyle="1" w:styleId="Marker1">
    <w:name w:val="Marker1"/>
    <w:rsid w:val="00F2293C"/>
    <w:rPr>
      <w:color w:val="008000"/>
      <w:shd w:val="clear" w:color="auto" w:fill="auto"/>
    </w:rPr>
  </w:style>
  <w:style w:type="character" w:customStyle="1" w:styleId="Marker2">
    <w:name w:val="Marker2"/>
    <w:rsid w:val="00F2293C"/>
    <w:rPr>
      <w:color w:val="FF0000"/>
      <w:shd w:val="clear" w:color="auto" w:fill="auto"/>
    </w:rPr>
  </w:style>
  <w:style w:type="paragraph" w:customStyle="1" w:styleId="Bullet0">
    <w:name w:val="Bullet 0"/>
    <w:basedOn w:val="Normal"/>
    <w:rsid w:val="00F2293C"/>
    <w:pPr>
      <w:numPr>
        <w:numId w:val="26"/>
      </w:numPr>
      <w:tabs>
        <w:tab w:val="clear" w:pos="850"/>
        <w:tab w:val="num" w:pos="709"/>
      </w:tabs>
      <w:suppressAutoHyphens w:val="0"/>
      <w:spacing w:before="120" w:after="120" w:line="240" w:lineRule="auto"/>
      <w:ind w:left="709" w:hanging="709"/>
      <w:jc w:val="both"/>
    </w:pPr>
    <w:rPr>
      <w:rFonts w:eastAsia="Calibri"/>
      <w:sz w:val="24"/>
      <w:szCs w:val="22"/>
    </w:rPr>
  </w:style>
  <w:style w:type="paragraph" w:customStyle="1" w:styleId="Bullet1">
    <w:name w:val="Bullet 1"/>
    <w:basedOn w:val="Normal"/>
    <w:rsid w:val="00F2293C"/>
    <w:pPr>
      <w:numPr>
        <w:numId w:val="27"/>
      </w:numPr>
      <w:tabs>
        <w:tab w:val="clear" w:pos="1417"/>
        <w:tab w:val="num" w:pos="850"/>
      </w:tabs>
      <w:suppressAutoHyphens w:val="0"/>
      <w:spacing w:before="120" w:after="120" w:line="240" w:lineRule="auto"/>
      <w:ind w:left="850" w:hanging="850"/>
      <w:jc w:val="both"/>
    </w:pPr>
    <w:rPr>
      <w:rFonts w:eastAsia="Calibri"/>
      <w:sz w:val="24"/>
      <w:szCs w:val="22"/>
    </w:rPr>
  </w:style>
  <w:style w:type="paragraph" w:customStyle="1" w:styleId="Bullet2">
    <w:name w:val="Bullet 2"/>
    <w:basedOn w:val="Normal"/>
    <w:rsid w:val="00F2293C"/>
    <w:pPr>
      <w:numPr>
        <w:numId w:val="28"/>
      </w:numPr>
      <w:tabs>
        <w:tab w:val="clear" w:pos="1984"/>
        <w:tab w:val="num" w:pos="1417"/>
      </w:tabs>
      <w:suppressAutoHyphens w:val="0"/>
      <w:spacing w:before="120" w:after="120" w:line="240" w:lineRule="auto"/>
      <w:ind w:left="1417"/>
      <w:jc w:val="both"/>
    </w:pPr>
    <w:rPr>
      <w:rFonts w:eastAsia="Calibri"/>
      <w:sz w:val="24"/>
      <w:szCs w:val="22"/>
    </w:rPr>
  </w:style>
  <w:style w:type="paragraph" w:customStyle="1" w:styleId="Bullet3">
    <w:name w:val="Bullet 3"/>
    <w:basedOn w:val="Normal"/>
    <w:rsid w:val="00F2293C"/>
    <w:pPr>
      <w:numPr>
        <w:numId w:val="29"/>
      </w:numPr>
      <w:tabs>
        <w:tab w:val="clear" w:pos="2551"/>
        <w:tab w:val="num" w:pos="1984"/>
      </w:tabs>
      <w:suppressAutoHyphens w:val="0"/>
      <w:spacing w:before="120" w:after="120" w:line="240" w:lineRule="auto"/>
      <w:ind w:left="1984"/>
      <w:jc w:val="both"/>
    </w:pPr>
    <w:rPr>
      <w:rFonts w:eastAsia="Calibri"/>
      <w:sz w:val="24"/>
      <w:szCs w:val="22"/>
    </w:rPr>
  </w:style>
  <w:style w:type="paragraph" w:customStyle="1" w:styleId="Bullet4">
    <w:name w:val="Bullet 4"/>
    <w:basedOn w:val="Normal"/>
    <w:rsid w:val="00F2293C"/>
    <w:pPr>
      <w:numPr>
        <w:numId w:val="30"/>
      </w:numPr>
      <w:tabs>
        <w:tab w:val="clear" w:pos="3118"/>
        <w:tab w:val="num" w:pos="850"/>
      </w:tabs>
      <w:suppressAutoHyphens w:val="0"/>
      <w:spacing w:before="120" w:after="120" w:line="240" w:lineRule="auto"/>
      <w:ind w:left="850" w:hanging="850"/>
      <w:jc w:val="both"/>
    </w:pPr>
    <w:rPr>
      <w:rFonts w:eastAsia="Calibri"/>
      <w:sz w:val="24"/>
      <w:szCs w:val="22"/>
    </w:rPr>
  </w:style>
  <w:style w:type="paragraph" w:customStyle="1" w:styleId="Annexetitreexpos">
    <w:name w:val="Annexe titre (exposé)"/>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Annexetitre">
    <w:name w:val="Annexe titre"/>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Annexetitrefichefinancire">
    <w:name w:val="Annexe titre (fiche financière)"/>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Applicationdirecte">
    <w:name w:val="Application directe"/>
    <w:basedOn w:val="Normal"/>
    <w:next w:val="Fait"/>
    <w:rsid w:val="00F2293C"/>
    <w:pPr>
      <w:suppressAutoHyphens w:val="0"/>
      <w:spacing w:before="480" w:after="120" w:line="240" w:lineRule="auto"/>
      <w:jc w:val="both"/>
    </w:pPr>
    <w:rPr>
      <w:rFonts w:eastAsia="Calibri"/>
      <w:sz w:val="24"/>
      <w:szCs w:val="22"/>
    </w:rPr>
  </w:style>
  <w:style w:type="paragraph" w:customStyle="1" w:styleId="Avertissementtitre">
    <w:name w:val="Avertissement titre"/>
    <w:basedOn w:val="Normal"/>
    <w:next w:val="Normal"/>
    <w:rsid w:val="00F2293C"/>
    <w:pPr>
      <w:keepNext/>
      <w:suppressAutoHyphens w:val="0"/>
      <w:spacing w:before="480" w:after="120" w:line="240" w:lineRule="auto"/>
      <w:jc w:val="both"/>
    </w:pPr>
    <w:rPr>
      <w:rFonts w:eastAsia="Calibri"/>
      <w:sz w:val="24"/>
      <w:szCs w:val="22"/>
      <w:u w:val="single"/>
    </w:rPr>
  </w:style>
  <w:style w:type="paragraph" w:customStyle="1" w:styleId="Confidence">
    <w:name w:val="Confidence"/>
    <w:basedOn w:val="Normal"/>
    <w:next w:val="Normal"/>
    <w:rsid w:val="00F2293C"/>
    <w:pPr>
      <w:suppressAutoHyphens w:val="0"/>
      <w:spacing w:before="360" w:after="120" w:line="240" w:lineRule="auto"/>
      <w:jc w:val="center"/>
    </w:pPr>
    <w:rPr>
      <w:rFonts w:eastAsia="Calibri"/>
      <w:sz w:val="24"/>
      <w:szCs w:val="22"/>
    </w:rPr>
  </w:style>
  <w:style w:type="paragraph" w:customStyle="1" w:styleId="Confidentialit">
    <w:name w:val="Confidentialité"/>
    <w:basedOn w:val="Normal"/>
    <w:next w:val="TypedudocumentPagedecouverture"/>
    <w:rsid w:val="00F2293C"/>
    <w:pPr>
      <w:suppressAutoHyphens w:val="0"/>
      <w:spacing w:before="240" w:after="240" w:line="240" w:lineRule="auto"/>
      <w:ind w:left="5103"/>
    </w:pPr>
    <w:rPr>
      <w:rFonts w:eastAsia="Calibri"/>
      <w:i/>
      <w:sz w:val="32"/>
      <w:szCs w:val="22"/>
    </w:rPr>
  </w:style>
  <w:style w:type="paragraph" w:customStyle="1" w:styleId="Considrant">
    <w:name w:val="Considérant"/>
    <w:basedOn w:val="Normal"/>
    <w:rsid w:val="00F2293C"/>
    <w:pPr>
      <w:numPr>
        <w:numId w:val="21"/>
      </w:numPr>
      <w:tabs>
        <w:tab w:val="clear" w:pos="709"/>
        <w:tab w:val="num" w:pos="360"/>
      </w:tabs>
      <w:suppressAutoHyphens w:val="0"/>
      <w:spacing w:before="120" w:after="120" w:line="240" w:lineRule="auto"/>
      <w:ind w:left="0" w:firstLine="0"/>
      <w:jc w:val="both"/>
    </w:pPr>
    <w:rPr>
      <w:rFonts w:eastAsia="Calibri"/>
      <w:sz w:val="24"/>
      <w:szCs w:val="22"/>
    </w:rPr>
  </w:style>
  <w:style w:type="paragraph" w:customStyle="1" w:styleId="Corrigendum">
    <w:name w:val="Corrigendum"/>
    <w:basedOn w:val="Normal"/>
    <w:next w:val="Normal"/>
    <w:rsid w:val="00F2293C"/>
    <w:pPr>
      <w:suppressAutoHyphens w:val="0"/>
      <w:spacing w:after="240" w:line="240" w:lineRule="auto"/>
    </w:pPr>
    <w:rPr>
      <w:rFonts w:eastAsia="Calibri"/>
      <w:sz w:val="24"/>
      <w:szCs w:val="22"/>
    </w:rPr>
  </w:style>
  <w:style w:type="paragraph" w:customStyle="1" w:styleId="Datedadoption">
    <w:name w:val="Date d'adoption"/>
    <w:basedOn w:val="Normal"/>
    <w:next w:val="Titreobjet"/>
    <w:rsid w:val="00F2293C"/>
    <w:pPr>
      <w:suppressAutoHyphens w:val="0"/>
      <w:spacing w:before="360" w:line="240" w:lineRule="auto"/>
      <w:jc w:val="center"/>
    </w:pPr>
    <w:rPr>
      <w:rFonts w:eastAsia="Calibri"/>
      <w:b/>
      <w:sz w:val="24"/>
      <w:szCs w:val="22"/>
    </w:rPr>
  </w:style>
  <w:style w:type="paragraph" w:customStyle="1" w:styleId="Emission">
    <w:name w:val="Emission"/>
    <w:basedOn w:val="Normal"/>
    <w:next w:val="Rfrenceinstitutionnelle"/>
    <w:rsid w:val="00F2293C"/>
    <w:pPr>
      <w:suppressAutoHyphens w:val="0"/>
      <w:spacing w:line="240" w:lineRule="auto"/>
      <w:ind w:left="5103"/>
    </w:pPr>
    <w:rPr>
      <w:rFonts w:eastAsia="Calibri"/>
      <w:sz w:val="24"/>
      <w:szCs w:val="22"/>
    </w:rPr>
  </w:style>
  <w:style w:type="paragraph" w:customStyle="1" w:styleId="Exposdesmotifstitre">
    <w:name w:val="Exposé des motifs titre"/>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Fait">
    <w:name w:val="Fait à"/>
    <w:basedOn w:val="Normal"/>
    <w:next w:val="Institutionquisigne"/>
    <w:rsid w:val="00F2293C"/>
    <w:pPr>
      <w:keepNext/>
      <w:suppressAutoHyphens w:val="0"/>
      <w:spacing w:before="120" w:line="240" w:lineRule="auto"/>
      <w:jc w:val="both"/>
    </w:pPr>
    <w:rPr>
      <w:rFonts w:eastAsia="Calibri"/>
      <w:sz w:val="24"/>
      <w:szCs w:val="22"/>
    </w:rPr>
  </w:style>
  <w:style w:type="paragraph" w:customStyle="1" w:styleId="Formuledadoption">
    <w:name w:val="Formule d'adoption"/>
    <w:basedOn w:val="Normal"/>
    <w:next w:val="Titrearticle"/>
    <w:rsid w:val="00F2293C"/>
    <w:pPr>
      <w:keepNext/>
      <w:suppressAutoHyphens w:val="0"/>
      <w:spacing w:before="120" w:after="120" w:line="240" w:lineRule="auto"/>
      <w:jc w:val="both"/>
    </w:pPr>
    <w:rPr>
      <w:rFonts w:eastAsia="Calibri"/>
      <w:sz w:val="24"/>
      <w:szCs w:val="22"/>
    </w:rPr>
  </w:style>
  <w:style w:type="paragraph" w:customStyle="1" w:styleId="Institutionquiagit">
    <w:name w:val="Institution qui agit"/>
    <w:basedOn w:val="Normal"/>
    <w:next w:val="Normal"/>
    <w:rsid w:val="00F2293C"/>
    <w:pPr>
      <w:keepNext/>
      <w:suppressAutoHyphens w:val="0"/>
      <w:spacing w:before="600" w:after="120" w:line="240" w:lineRule="auto"/>
      <w:jc w:val="both"/>
    </w:pPr>
    <w:rPr>
      <w:rFonts w:eastAsia="Calibri"/>
      <w:sz w:val="24"/>
      <w:szCs w:val="22"/>
    </w:rPr>
  </w:style>
  <w:style w:type="paragraph" w:customStyle="1" w:styleId="Institutionquisigne">
    <w:name w:val="Institution qui signe"/>
    <w:basedOn w:val="Normal"/>
    <w:next w:val="Personnequisigne"/>
    <w:rsid w:val="00F2293C"/>
    <w:pPr>
      <w:keepNext/>
      <w:tabs>
        <w:tab w:val="left" w:pos="4252"/>
      </w:tabs>
      <w:suppressAutoHyphens w:val="0"/>
      <w:spacing w:before="720" w:line="240" w:lineRule="auto"/>
      <w:jc w:val="both"/>
    </w:pPr>
    <w:rPr>
      <w:rFonts w:eastAsia="Calibri"/>
      <w:i/>
      <w:sz w:val="24"/>
      <w:szCs w:val="22"/>
    </w:rPr>
  </w:style>
  <w:style w:type="paragraph" w:customStyle="1" w:styleId="Langue">
    <w:name w:val="Langue"/>
    <w:basedOn w:val="Normal"/>
    <w:next w:val="Rfrenceinterne"/>
    <w:rsid w:val="00F2293C"/>
    <w:pPr>
      <w:framePr w:wrap="around" w:vAnchor="page" w:hAnchor="text" w:xAlign="center" w:y="14741"/>
      <w:suppressAutoHyphens w:val="0"/>
      <w:spacing w:after="600" w:line="240" w:lineRule="auto"/>
      <w:jc w:val="center"/>
    </w:pPr>
    <w:rPr>
      <w:rFonts w:eastAsia="Calibri"/>
      <w:b/>
      <w:caps/>
      <w:sz w:val="24"/>
      <w:szCs w:val="22"/>
    </w:rPr>
  </w:style>
  <w:style w:type="paragraph" w:customStyle="1" w:styleId="ManualConsidrant">
    <w:name w:val="Manual Considérant"/>
    <w:basedOn w:val="Normal"/>
    <w:rsid w:val="00F2293C"/>
    <w:pPr>
      <w:suppressAutoHyphens w:val="0"/>
      <w:spacing w:before="120" w:after="120" w:line="240" w:lineRule="auto"/>
      <w:ind w:left="709" w:hanging="709"/>
      <w:jc w:val="both"/>
    </w:pPr>
    <w:rPr>
      <w:rFonts w:eastAsia="Calibri"/>
      <w:sz w:val="24"/>
      <w:szCs w:val="22"/>
    </w:rPr>
  </w:style>
  <w:style w:type="paragraph" w:customStyle="1" w:styleId="Nomdelinstitution">
    <w:name w:val="Nom de l'institution"/>
    <w:basedOn w:val="Normal"/>
    <w:next w:val="Emission"/>
    <w:rsid w:val="00F2293C"/>
    <w:pPr>
      <w:suppressAutoHyphens w:val="0"/>
      <w:spacing w:line="240" w:lineRule="auto"/>
    </w:pPr>
    <w:rPr>
      <w:rFonts w:ascii="Arial" w:eastAsia="Calibri" w:hAnsi="Arial" w:cs="Arial"/>
      <w:sz w:val="24"/>
      <w:szCs w:val="22"/>
    </w:rPr>
  </w:style>
  <w:style w:type="paragraph" w:customStyle="1" w:styleId="Personnequisigne">
    <w:name w:val="Personne qui signe"/>
    <w:basedOn w:val="Normal"/>
    <w:next w:val="Institutionquisigne"/>
    <w:rsid w:val="00F2293C"/>
    <w:pPr>
      <w:tabs>
        <w:tab w:val="left" w:pos="4252"/>
      </w:tabs>
      <w:suppressAutoHyphens w:val="0"/>
      <w:spacing w:line="240" w:lineRule="auto"/>
    </w:pPr>
    <w:rPr>
      <w:rFonts w:eastAsia="Calibri"/>
      <w:i/>
      <w:sz w:val="24"/>
      <w:szCs w:val="22"/>
    </w:rPr>
  </w:style>
  <w:style w:type="paragraph" w:customStyle="1" w:styleId="Rfrenceinstitutionnelle">
    <w:name w:val="Référence institutionnelle"/>
    <w:basedOn w:val="Normal"/>
    <w:next w:val="Confidentialit"/>
    <w:rsid w:val="00F2293C"/>
    <w:pPr>
      <w:suppressAutoHyphens w:val="0"/>
      <w:spacing w:after="240" w:line="240" w:lineRule="auto"/>
      <w:ind w:left="5103"/>
    </w:pPr>
    <w:rPr>
      <w:rFonts w:eastAsia="Calibri"/>
      <w:sz w:val="24"/>
      <w:szCs w:val="22"/>
    </w:rPr>
  </w:style>
  <w:style w:type="paragraph" w:customStyle="1" w:styleId="Rfrenceinterinstitutionnelle">
    <w:name w:val="Référence interinstitutionnelle"/>
    <w:basedOn w:val="Normal"/>
    <w:next w:val="Statut"/>
    <w:rsid w:val="00F2293C"/>
    <w:pPr>
      <w:suppressAutoHyphens w:val="0"/>
      <w:spacing w:line="240" w:lineRule="auto"/>
      <w:ind w:left="5103"/>
    </w:pPr>
    <w:rPr>
      <w:rFonts w:eastAsia="Calibri"/>
      <w:sz w:val="24"/>
      <w:szCs w:val="22"/>
    </w:rPr>
  </w:style>
  <w:style w:type="paragraph" w:customStyle="1" w:styleId="Rfrenceinterne">
    <w:name w:val="Référence interne"/>
    <w:basedOn w:val="Normal"/>
    <w:next w:val="Rfrenceinterinstitutionnelle"/>
    <w:rsid w:val="00F2293C"/>
    <w:pPr>
      <w:suppressAutoHyphens w:val="0"/>
      <w:spacing w:line="240" w:lineRule="auto"/>
      <w:ind w:left="5103"/>
    </w:pPr>
    <w:rPr>
      <w:rFonts w:eastAsia="Calibri"/>
      <w:sz w:val="24"/>
      <w:szCs w:val="22"/>
    </w:rPr>
  </w:style>
  <w:style w:type="paragraph" w:customStyle="1" w:styleId="Sous-titreobjet">
    <w:name w:val="Sous-titre objet"/>
    <w:basedOn w:val="Normal"/>
    <w:rsid w:val="00F2293C"/>
    <w:pPr>
      <w:suppressAutoHyphens w:val="0"/>
      <w:spacing w:line="240" w:lineRule="auto"/>
      <w:jc w:val="center"/>
    </w:pPr>
    <w:rPr>
      <w:rFonts w:eastAsia="Calibri"/>
      <w:b/>
      <w:sz w:val="24"/>
      <w:szCs w:val="22"/>
    </w:rPr>
  </w:style>
  <w:style w:type="paragraph" w:customStyle="1" w:styleId="Statut">
    <w:name w:val="Statut"/>
    <w:basedOn w:val="Normal"/>
    <w:next w:val="Typedudocument"/>
    <w:rsid w:val="00F2293C"/>
    <w:pPr>
      <w:suppressAutoHyphens w:val="0"/>
      <w:spacing w:before="360" w:line="240" w:lineRule="auto"/>
      <w:jc w:val="center"/>
    </w:pPr>
    <w:rPr>
      <w:rFonts w:eastAsia="Calibri"/>
      <w:sz w:val="24"/>
      <w:szCs w:val="22"/>
    </w:rPr>
  </w:style>
  <w:style w:type="paragraph" w:customStyle="1" w:styleId="Titrearticle">
    <w:name w:val="Titre article"/>
    <w:basedOn w:val="Normal"/>
    <w:next w:val="Normal"/>
    <w:rsid w:val="00F2293C"/>
    <w:pPr>
      <w:keepNext/>
      <w:suppressAutoHyphens w:val="0"/>
      <w:spacing w:before="360" w:after="120" w:line="240" w:lineRule="auto"/>
      <w:jc w:val="center"/>
    </w:pPr>
    <w:rPr>
      <w:rFonts w:eastAsia="Calibri"/>
      <w:i/>
      <w:sz w:val="24"/>
      <w:szCs w:val="22"/>
    </w:rPr>
  </w:style>
  <w:style w:type="paragraph" w:customStyle="1" w:styleId="Titreobjet">
    <w:name w:val="Titre objet"/>
    <w:basedOn w:val="Normal"/>
    <w:next w:val="Sous-titreobjet"/>
    <w:rsid w:val="00F2293C"/>
    <w:pPr>
      <w:suppressAutoHyphens w:val="0"/>
      <w:spacing w:before="360" w:after="360" w:line="240" w:lineRule="auto"/>
      <w:jc w:val="center"/>
    </w:pPr>
    <w:rPr>
      <w:rFonts w:eastAsia="Calibri"/>
      <w:b/>
      <w:sz w:val="24"/>
      <w:szCs w:val="22"/>
    </w:rPr>
  </w:style>
  <w:style w:type="paragraph" w:customStyle="1" w:styleId="Typedudocument">
    <w:name w:val="Type du document"/>
    <w:basedOn w:val="Normal"/>
    <w:next w:val="Titreobjet"/>
    <w:rsid w:val="00F2293C"/>
    <w:pPr>
      <w:suppressAutoHyphens w:val="0"/>
      <w:spacing w:before="360" w:line="240" w:lineRule="auto"/>
      <w:jc w:val="center"/>
    </w:pPr>
    <w:rPr>
      <w:rFonts w:eastAsia="Calibri"/>
      <w:b/>
      <w:sz w:val="24"/>
      <w:szCs w:val="22"/>
    </w:rPr>
  </w:style>
  <w:style w:type="character" w:customStyle="1" w:styleId="Added">
    <w:name w:val="Added"/>
    <w:rsid w:val="00F2293C"/>
    <w:rPr>
      <w:b/>
      <w:u w:val="single"/>
      <w:shd w:val="clear" w:color="auto" w:fill="auto"/>
    </w:rPr>
  </w:style>
  <w:style w:type="character" w:customStyle="1" w:styleId="Deleted">
    <w:name w:val="Deleted"/>
    <w:rsid w:val="00F2293C"/>
    <w:rPr>
      <w:strike/>
      <w:dstrike w:val="0"/>
      <w:shd w:val="clear" w:color="auto" w:fill="auto"/>
    </w:rPr>
  </w:style>
  <w:style w:type="paragraph" w:customStyle="1" w:styleId="Address">
    <w:name w:val="Address"/>
    <w:basedOn w:val="Normal"/>
    <w:next w:val="Normal"/>
    <w:rsid w:val="00F2293C"/>
    <w:pPr>
      <w:keepLines/>
      <w:suppressAutoHyphens w:val="0"/>
      <w:spacing w:before="120" w:after="120" w:line="360" w:lineRule="auto"/>
      <w:ind w:left="3402"/>
    </w:pPr>
    <w:rPr>
      <w:rFonts w:eastAsia="Calibri"/>
      <w:sz w:val="24"/>
      <w:szCs w:val="22"/>
    </w:rPr>
  </w:style>
  <w:style w:type="paragraph" w:customStyle="1" w:styleId="Objetexterne">
    <w:name w:val="Objet externe"/>
    <w:basedOn w:val="Normal"/>
    <w:next w:val="Normal"/>
    <w:rsid w:val="00F2293C"/>
    <w:pPr>
      <w:suppressAutoHyphens w:val="0"/>
      <w:spacing w:before="120" w:after="120" w:line="240" w:lineRule="auto"/>
      <w:jc w:val="both"/>
    </w:pPr>
    <w:rPr>
      <w:rFonts w:eastAsia="Calibri"/>
      <w:i/>
      <w:caps/>
      <w:sz w:val="24"/>
      <w:szCs w:val="22"/>
    </w:rPr>
  </w:style>
  <w:style w:type="paragraph" w:customStyle="1" w:styleId="Pagedecouverture">
    <w:name w:val="Page de couverture"/>
    <w:basedOn w:val="Normal"/>
    <w:next w:val="Normal"/>
    <w:rsid w:val="00F2293C"/>
    <w:pPr>
      <w:suppressAutoHyphens w:val="0"/>
      <w:spacing w:line="240" w:lineRule="auto"/>
      <w:jc w:val="both"/>
    </w:pPr>
    <w:rPr>
      <w:rFonts w:eastAsia="Calibri"/>
      <w:sz w:val="24"/>
      <w:szCs w:val="22"/>
    </w:rPr>
  </w:style>
  <w:style w:type="paragraph" w:customStyle="1" w:styleId="Supertitre">
    <w:name w:val="Supertitre"/>
    <w:basedOn w:val="Normal"/>
    <w:next w:val="Normal"/>
    <w:rsid w:val="00F2293C"/>
    <w:pPr>
      <w:suppressAutoHyphens w:val="0"/>
      <w:spacing w:after="600" w:line="240" w:lineRule="auto"/>
      <w:jc w:val="center"/>
    </w:pPr>
    <w:rPr>
      <w:rFonts w:eastAsia="Calibri"/>
      <w:b/>
      <w:sz w:val="24"/>
      <w:szCs w:val="22"/>
    </w:rPr>
  </w:style>
  <w:style w:type="paragraph" w:customStyle="1" w:styleId="Languesfaisantfoi">
    <w:name w:val="Langues faisant foi"/>
    <w:basedOn w:val="Normal"/>
    <w:next w:val="Normal"/>
    <w:rsid w:val="00F2293C"/>
    <w:pPr>
      <w:suppressAutoHyphens w:val="0"/>
      <w:spacing w:before="360" w:line="240" w:lineRule="auto"/>
      <w:jc w:val="center"/>
    </w:pPr>
    <w:rPr>
      <w:rFonts w:eastAsia="Calibri"/>
      <w:sz w:val="24"/>
      <w:szCs w:val="22"/>
    </w:rPr>
  </w:style>
  <w:style w:type="paragraph" w:customStyle="1" w:styleId="Rfrencecroise">
    <w:name w:val="Référence croisée"/>
    <w:basedOn w:val="Normal"/>
    <w:rsid w:val="00F2293C"/>
    <w:pPr>
      <w:suppressAutoHyphens w:val="0"/>
      <w:spacing w:line="240" w:lineRule="auto"/>
      <w:jc w:val="center"/>
    </w:pPr>
    <w:rPr>
      <w:rFonts w:eastAsia="Calibri"/>
      <w:sz w:val="24"/>
      <w:szCs w:val="22"/>
    </w:rPr>
  </w:style>
  <w:style w:type="paragraph" w:customStyle="1" w:styleId="Fichefinanciretitre">
    <w:name w:val="Fiche financière titre"/>
    <w:basedOn w:val="Normal"/>
    <w:next w:val="Normal"/>
    <w:rsid w:val="00F2293C"/>
    <w:pPr>
      <w:suppressAutoHyphens w:val="0"/>
      <w:spacing w:before="120" w:after="120" w:line="240" w:lineRule="auto"/>
      <w:jc w:val="center"/>
    </w:pPr>
    <w:rPr>
      <w:rFonts w:eastAsia="Calibri"/>
      <w:b/>
      <w:sz w:val="24"/>
      <w:szCs w:val="22"/>
      <w:u w:val="single"/>
    </w:rPr>
  </w:style>
  <w:style w:type="paragraph" w:customStyle="1" w:styleId="DatedadoptionPagedecouverture">
    <w:name w:val="Date d'adoption (Page de couverture)"/>
    <w:basedOn w:val="Datedadoption"/>
    <w:next w:val="TitreobjetPagedecouverture"/>
    <w:rsid w:val="00F2293C"/>
  </w:style>
  <w:style w:type="paragraph" w:customStyle="1" w:styleId="RfrenceinterinstitutionnellePagedecouverture">
    <w:name w:val="Référence interinstitutionnelle (Page de couverture)"/>
    <w:basedOn w:val="Rfrenceinterinstitutionnelle"/>
    <w:next w:val="Confidentialit"/>
    <w:rsid w:val="00F2293C"/>
  </w:style>
  <w:style w:type="paragraph" w:customStyle="1" w:styleId="Sous-titreobjetPagedecouverture">
    <w:name w:val="Sous-titre objet (Page de couverture)"/>
    <w:basedOn w:val="Sous-titreobjet"/>
    <w:rsid w:val="00F2293C"/>
  </w:style>
  <w:style w:type="paragraph" w:customStyle="1" w:styleId="StatutPagedecouverture">
    <w:name w:val="Statut (Page de couverture)"/>
    <w:basedOn w:val="Statut"/>
    <w:next w:val="TypedudocumentPagedecouverture"/>
    <w:rsid w:val="00F2293C"/>
  </w:style>
  <w:style w:type="paragraph" w:customStyle="1" w:styleId="TitreobjetPagedecouverture">
    <w:name w:val="Titre objet (Page de couverture)"/>
    <w:basedOn w:val="Titreobjet"/>
    <w:next w:val="Sous-titreobjetPagedecouverture"/>
    <w:rsid w:val="00F2293C"/>
  </w:style>
  <w:style w:type="paragraph" w:customStyle="1" w:styleId="TypedudocumentPagedecouverture">
    <w:name w:val="Type du document (Page de couverture)"/>
    <w:basedOn w:val="Typedudocument"/>
    <w:next w:val="TitreobjetPagedecouverture"/>
    <w:rsid w:val="00F2293C"/>
  </w:style>
  <w:style w:type="paragraph" w:customStyle="1" w:styleId="Volume">
    <w:name w:val="Volume"/>
    <w:basedOn w:val="Normal"/>
    <w:next w:val="Confidentialit"/>
    <w:rsid w:val="00F2293C"/>
    <w:pPr>
      <w:suppressAutoHyphens w:val="0"/>
      <w:spacing w:after="240" w:line="240" w:lineRule="auto"/>
      <w:ind w:left="5103"/>
    </w:pPr>
    <w:rPr>
      <w:rFonts w:eastAsia="Calibri"/>
      <w:sz w:val="24"/>
      <w:szCs w:val="22"/>
    </w:rPr>
  </w:style>
  <w:style w:type="paragraph" w:customStyle="1" w:styleId="IntrtEEE">
    <w:name w:val="Intérêt EEE"/>
    <w:basedOn w:val="Languesfaisantfoi"/>
    <w:next w:val="Normal"/>
    <w:rsid w:val="00F2293C"/>
    <w:pPr>
      <w:spacing w:after="240"/>
    </w:pPr>
  </w:style>
  <w:style w:type="paragraph" w:customStyle="1" w:styleId="Accompagnant">
    <w:name w:val="Accompagnant"/>
    <w:basedOn w:val="Normal"/>
    <w:next w:val="Typeacteprincipal"/>
    <w:rsid w:val="00F2293C"/>
    <w:pPr>
      <w:suppressAutoHyphens w:val="0"/>
      <w:spacing w:after="240" w:line="240" w:lineRule="auto"/>
      <w:jc w:val="center"/>
    </w:pPr>
    <w:rPr>
      <w:rFonts w:eastAsia="Calibri"/>
      <w:b/>
      <w:i/>
      <w:sz w:val="24"/>
      <w:szCs w:val="22"/>
    </w:rPr>
  </w:style>
  <w:style w:type="paragraph" w:customStyle="1" w:styleId="Typeacteprincipal">
    <w:name w:val="Type acte principal"/>
    <w:basedOn w:val="Normal"/>
    <w:next w:val="Objetacteprincipal"/>
    <w:rsid w:val="00F2293C"/>
    <w:pPr>
      <w:suppressAutoHyphens w:val="0"/>
      <w:spacing w:after="240" w:line="240" w:lineRule="auto"/>
      <w:jc w:val="center"/>
    </w:pPr>
    <w:rPr>
      <w:rFonts w:eastAsia="Calibri"/>
      <w:b/>
      <w:sz w:val="24"/>
      <w:szCs w:val="22"/>
    </w:rPr>
  </w:style>
  <w:style w:type="paragraph" w:customStyle="1" w:styleId="Objetacteprincipal">
    <w:name w:val="Objet acte principal"/>
    <w:basedOn w:val="Normal"/>
    <w:next w:val="Titrearticle"/>
    <w:rsid w:val="00F2293C"/>
    <w:pPr>
      <w:suppressAutoHyphens w:val="0"/>
      <w:spacing w:after="360" w:line="240" w:lineRule="auto"/>
      <w:jc w:val="center"/>
    </w:pPr>
    <w:rPr>
      <w:rFonts w:eastAsia="Calibri"/>
      <w:b/>
      <w:sz w:val="24"/>
      <w:szCs w:val="22"/>
    </w:rPr>
  </w:style>
  <w:style w:type="paragraph" w:customStyle="1" w:styleId="IntrtEEEPagedecouverture">
    <w:name w:val="Intérêt EEE (Page de couverture)"/>
    <w:basedOn w:val="IntrtEEE"/>
    <w:next w:val="Rfrencecroise"/>
    <w:rsid w:val="00F2293C"/>
  </w:style>
  <w:style w:type="paragraph" w:customStyle="1" w:styleId="AccompagnantPagedecouverture">
    <w:name w:val="Accompagnant (Page de couverture)"/>
    <w:basedOn w:val="Accompagnant"/>
    <w:next w:val="TypeacteprincipalPagedecouverture"/>
    <w:rsid w:val="00F2293C"/>
  </w:style>
  <w:style w:type="paragraph" w:customStyle="1" w:styleId="TypeacteprincipalPagedecouverture">
    <w:name w:val="Type acte principal (Page de couverture)"/>
    <w:basedOn w:val="Typeacteprincipal"/>
    <w:next w:val="ObjetacteprincipalPagedecouverture"/>
    <w:rsid w:val="00F2293C"/>
  </w:style>
  <w:style w:type="paragraph" w:customStyle="1" w:styleId="ObjetacteprincipalPagedecouverture">
    <w:name w:val="Objet acte principal (Page de couverture)"/>
    <w:basedOn w:val="Objetacteprincipal"/>
    <w:next w:val="Rfrencecroise"/>
    <w:rsid w:val="00F2293C"/>
  </w:style>
  <w:style w:type="paragraph" w:customStyle="1" w:styleId="LanguesfaisantfoiPagedecouverture">
    <w:name w:val="Langues faisant foi (Page de couverture)"/>
    <w:basedOn w:val="Normal"/>
    <w:next w:val="Normal"/>
    <w:rsid w:val="00F2293C"/>
    <w:pPr>
      <w:suppressAutoHyphens w:val="0"/>
      <w:spacing w:before="360" w:line="240" w:lineRule="auto"/>
      <w:jc w:val="center"/>
    </w:pPr>
    <w:rPr>
      <w:rFonts w:eastAsia="Calibri"/>
      <w:sz w:val="24"/>
      <w:szCs w:val="22"/>
    </w:rPr>
  </w:style>
  <w:style w:type="character" w:customStyle="1" w:styleId="Tiret0Char">
    <w:name w:val="Tiret 0 Char"/>
    <w:locked/>
    <w:rsid w:val="00F2293C"/>
    <w:rPr>
      <w:sz w:val="24"/>
    </w:rPr>
  </w:style>
  <w:style w:type="character" w:customStyle="1" w:styleId="Point1letterChar">
    <w:name w:val="Point 1 (letter) Char"/>
    <w:locked/>
    <w:rsid w:val="00F2293C"/>
    <w:rPr>
      <w:sz w:val="24"/>
    </w:rPr>
  </w:style>
  <w:style w:type="table" w:customStyle="1" w:styleId="TableGrid20">
    <w:name w:val="Table Grid2"/>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nhideWhenUsed/>
    <w:rsid w:val="00F2293C"/>
    <w:pPr>
      <w:tabs>
        <w:tab w:val="left" w:pos="708"/>
      </w:tabs>
      <w:suppressAutoHyphens w:val="0"/>
      <w:spacing w:line="240" w:lineRule="auto"/>
      <w:ind w:left="440" w:hanging="220"/>
      <w:jc w:val="both"/>
    </w:pPr>
    <w:rPr>
      <w:sz w:val="22"/>
      <w:szCs w:val="22"/>
      <w:lang w:eastAsia="zh-CN"/>
    </w:rPr>
  </w:style>
  <w:style w:type="paragraph" w:styleId="Index3">
    <w:name w:val="index 3"/>
    <w:basedOn w:val="Normal"/>
    <w:next w:val="Normal"/>
    <w:autoRedefine/>
    <w:unhideWhenUsed/>
    <w:rsid w:val="00F2293C"/>
    <w:pPr>
      <w:tabs>
        <w:tab w:val="left" w:pos="708"/>
      </w:tabs>
      <w:suppressAutoHyphens w:val="0"/>
      <w:spacing w:line="240" w:lineRule="auto"/>
      <w:ind w:left="660" w:hanging="220"/>
      <w:jc w:val="both"/>
    </w:pPr>
    <w:rPr>
      <w:sz w:val="22"/>
      <w:szCs w:val="22"/>
      <w:lang w:eastAsia="zh-CN"/>
    </w:rPr>
  </w:style>
  <w:style w:type="paragraph" w:styleId="Index4">
    <w:name w:val="index 4"/>
    <w:basedOn w:val="Normal"/>
    <w:next w:val="Normal"/>
    <w:autoRedefine/>
    <w:unhideWhenUsed/>
    <w:rsid w:val="00F2293C"/>
    <w:pPr>
      <w:tabs>
        <w:tab w:val="left" w:pos="708"/>
      </w:tabs>
      <w:suppressAutoHyphens w:val="0"/>
      <w:spacing w:line="240" w:lineRule="auto"/>
      <w:ind w:left="880" w:hanging="220"/>
      <w:jc w:val="both"/>
    </w:pPr>
    <w:rPr>
      <w:sz w:val="22"/>
      <w:szCs w:val="22"/>
      <w:lang w:eastAsia="zh-CN"/>
    </w:rPr>
  </w:style>
  <w:style w:type="paragraph" w:styleId="Index5">
    <w:name w:val="index 5"/>
    <w:basedOn w:val="Normal"/>
    <w:next w:val="Normal"/>
    <w:autoRedefine/>
    <w:unhideWhenUsed/>
    <w:rsid w:val="00F2293C"/>
    <w:pPr>
      <w:tabs>
        <w:tab w:val="left" w:pos="708"/>
      </w:tabs>
      <w:suppressAutoHyphens w:val="0"/>
      <w:spacing w:line="240" w:lineRule="auto"/>
      <w:ind w:left="1100" w:hanging="220"/>
      <w:jc w:val="both"/>
    </w:pPr>
    <w:rPr>
      <w:sz w:val="22"/>
      <w:szCs w:val="22"/>
      <w:lang w:eastAsia="zh-CN"/>
    </w:rPr>
  </w:style>
  <w:style w:type="paragraph" w:styleId="Index6">
    <w:name w:val="index 6"/>
    <w:basedOn w:val="Normal"/>
    <w:next w:val="Normal"/>
    <w:autoRedefine/>
    <w:unhideWhenUsed/>
    <w:rsid w:val="00F2293C"/>
    <w:pPr>
      <w:tabs>
        <w:tab w:val="left" w:pos="708"/>
      </w:tabs>
      <w:suppressAutoHyphens w:val="0"/>
      <w:spacing w:line="240" w:lineRule="auto"/>
      <w:ind w:left="1320" w:hanging="220"/>
      <w:jc w:val="both"/>
    </w:pPr>
    <w:rPr>
      <w:sz w:val="22"/>
      <w:szCs w:val="22"/>
      <w:lang w:eastAsia="zh-CN"/>
    </w:rPr>
  </w:style>
  <w:style w:type="paragraph" w:styleId="Index7">
    <w:name w:val="index 7"/>
    <w:basedOn w:val="Normal"/>
    <w:next w:val="Normal"/>
    <w:autoRedefine/>
    <w:unhideWhenUsed/>
    <w:rsid w:val="00F2293C"/>
    <w:pPr>
      <w:tabs>
        <w:tab w:val="left" w:pos="708"/>
      </w:tabs>
      <w:suppressAutoHyphens w:val="0"/>
      <w:spacing w:line="240" w:lineRule="auto"/>
      <w:ind w:left="1540" w:hanging="220"/>
      <w:jc w:val="both"/>
    </w:pPr>
    <w:rPr>
      <w:sz w:val="22"/>
      <w:szCs w:val="22"/>
      <w:lang w:eastAsia="zh-CN"/>
    </w:rPr>
  </w:style>
  <w:style w:type="paragraph" w:styleId="Index8">
    <w:name w:val="index 8"/>
    <w:basedOn w:val="Normal"/>
    <w:next w:val="Normal"/>
    <w:autoRedefine/>
    <w:unhideWhenUsed/>
    <w:rsid w:val="00F2293C"/>
    <w:pPr>
      <w:tabs>
        <w:tab w:val="left" w:pos="708"/>
      </w:tabs>
      <w:suppressAutoHyphens w:val="0"/>
      <w:spacing w:line="240" w:lineRule="auto"/>
      <w:ind w:left="1760" w:hanging="220"/>
      <w:jc w:val="both"/>
    </w:pPr>
    <w:rPr>
      <w:sz w:val="22"/>
      <w:szCs w:val="22"/>
      <w:lang w:eastAsia="zh-CN"/>
    </w:rPr>
  </w:style>
  <w:style w:type="paragraph" w:styleId="Index9">
    <w:name w:val="index 9"/>
    <w:basedOn w:val="Normal"/>
    <w:next w:val="Normal"/>
    <w:autoRedefine/>
    <w:unhideWhenUsed/>
    <w:rsid w:val="00F2293C"/>
    <w:pPr>
      <w:tabs>
        <w:tab w:val="left" w:pos="708"/>
      </w:tabs>
      <w:suppressAutoHyphens w:val="0"/>
      <w:spacing w:line="240" w:lineRule="auto"/>
      <w:ind w:left="1980" w:hanging="220"/>
      <w:jc w:val="both"/>
    </w:pPr>
    <w:rPr>
      <w:sz w:val="22"/>
      <w:szCs w:val="22"/>
      <w:lang w:eastAsia="zh-CN"/>
    </w:rPr>
  </w:style>
  <w:style w:type="paragraph" w:styleId="TableofAuthorities">
    <w:name w:val="table of authorities"/>
    <w:basedOn w:val="Normal"/>
    <w:next w:val="Normal"/>
    <w:unhideWhenUsed/>
    <w:rsid w:val="00F2293C"/>
    <w:pPr>
      <w:tabs>
        <w:tab w:val="left" w:pos="708"/>
      </w:tabs>
      <w:suppressAutoHyphens w:val="0"/>
      <w:spacing w:line="240" w:lineRule="auto"/>
      <w:ind w:left="220" w:hanging="220"/>
      <w:jc w:val="both"/>
    </w:pPr>
    <w:rPr>
      <w:sz w:val="22"/>
      <w:szCs w:val="22"/>
      <w:lang w:eastAsia="zh-CN"/>
    </w:rPr>
  </w:style>
  <w:style w:type="paragraph" w:styleId="MacroText">
    <w:name w:val="macro"/>
    <w:link w:val="MacroTextChar"/>
    <w:unhideWhenUsed/>
    <w:rsid w:val="00F2293C"/>
    <w:pPr>
      <w:tabs>
        <w:tab w:val="left" w:pos="480"/>
        <w:tab w:val="left" w:pos="960"/>
        <w:tab w:val="left" w:pos="1440"/>
        <w:tab w:val="left" w:pos="1920"/>
        <w:tab w:val="left" w:pos="2400"/>
        <w:tab w:val="left" w:pos="2880"/>
        <w:tab w:val="left" w:pos="3360"/>
        <w:tab w:val="left" w:pos="3840"/>
        <w:tab w:val="left" w:pos="4320"/>
      </w:tabs>
      <w:spacing w:after="200" w:line="276" w:lineRule="auto"/>
      <w:jc w:val="both"/>
    </w:pPr>
    <w:rPr>
      <w:rFonts w:ascii="Courier New" w:hAnsi="Courier New" w:cs="Courier New"/>
      <w:sz w:val="22"/>
      <w:szCs w:val="22"/>
      <w:lang w:eastAsia="zh-CN"/>
    </w:rPr>
  </w:style>
  <w:style w:type="character" w:customStyle="1" w:styleId="MacroTextChar">
    <w:name w:val="Macro Text Char"/>
    <w:basedOn w:val="DefaultParagraphFont"/>
    <w:link w:val="MacroText"/>
    <w:rsid w:val="00F2293C"/>
    <w:rPr>
      <w:rFonts w:ascii="Courier New" w:hAnsi="Courier New" w:cs="Courier New"/>
      <w:sz w:val="22"/>
      <w:szCs w:val="22"/>
      <w:lang w:eastAsia="zh-CN"/>
    </w:rPr>
  </w:style>
  <w:style w:type="paragraph" w:styleId="TOAHeading">
    <w:name w:val="toa heading"/>
    <w:basedOn w:val="Normal"/>
    <w:next w:val="Normal"/>
    <w:unhideWhenUsed/>
    <w:rsid w:val="00F2293C"/>
    <w:pPr>
      <w:tabs>
        <w:tab w:val="left" w:pos="850"/>
        <w:tab w:val="left" w:pos="1191"/>
        <w:tab w:val="left" w:pos="1531"/>
      </w:tabs>
      <w:suppressAutoHyphens w:val="0"/>
      <w:spacing w:before="120" w:line="240" w:lineRule="auto"/>
      <w:jc w:val="both"/>
    </w:pPr>
    <w:rPr>
      <w:rFonts w:ascii="Arial" w:hAnsi="Arial" w:cs="Arial"/>
      <w:b/>
      <w:bCs/>
      <w:sz w:val="24"/>
      <w:szCs w:val="22"/>
      <w:lang w:eastAsia="zh-CN"/>
    </w:rPr>
  </w:style>
  <w:style w:type="paragraph" w:customStyle="1" w:styleId="ListNumber4Level2">
    <w:name w:val="List Number 4 (Level 2)"/>
    <w:basedOn w:val="Text4"/>
    <w:uiPriority w:val="99"/>
    <w:rsid w:val="00F2293C"/>
  </w:style>
  <w:style w:type="paragraph" w:customStyle="1" w:styleId="ListNumber4Level3">
    <w:name w:val="List Number 4 (Level 3)"/>
    <w:basedOn w:val="Text4"/>
    <w:uiPriority w:val="99"/>
    <w:rsid w:val="00F2293C"/>
  </w:style>
  <w:style w:type="paragraph" w:customStyle="1" w:styleId="ListNumber4Level4">
    <w:name w:val="List Number 4 (Level 4)"/>
    <w:basedOn w:val="Text4"/>
    <w:uiPriority w:val="99"/>
    <w:rsid w:val="00F2293C"/>
  </w:style>
  <w:style w:type="paragraph" w:customStyle="1" w:styleId="Annexetitreglobale">
    <w:name w:val="Annexe titre (globale)"/>
    <w:basedOn w:val="Normal"/>
    <w:next w:val="Normal"/>
    <w:rsid w:val="00F2293C"/>
    <w:pPr>
      <w:tabs>
        <w:tab w:val="left" w:pos="708"/>
      </w:tabs>
      <w:suppressAutoHyphens w:val="0"/>
      <w:autoSpaceDE w:val="0"/>
      <w:autoSpaceDN w:val="0"/>
      <w:spacing w:before="120" w:after="120" w:line="240" w:lineRule="auto"/>
      <w:jc w:val="center"/>
    </w:pPr>
    <w:rPr>
      <w:b/>
      <w:bCs/>
      <w:sz w:val="24"/>
      <w:szCs w:val="22"/>
      <w:u w:val="single"/>
      <w:lang w:val="fr-FR" w:eastAsia="en-GB"/>
    </w:rPr>
  </w:style>
  <w:style w:type="paragraph" w:customStyle="1" w:styleId="AnnexHeading">
    <w:name w:val="Annex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Annotation">
    <w:name w:val="Annotation"/>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AppendixHeading">
    <w:name w:val="Appendix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Biblio-Entry">
    <w:name w:val="Biblio-Entry"/>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BibliographyHeading">
    <w:name w:val="Bibliography Heading"/>
    <w:basedOn w:val="Normal"/>
    <w:next w:val="Biblio-Entry"/>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BoxBodyText">
    <w:name w:val="Box Body Text"/>
    <w:basedOn w:val="Normal"/>
    <w:rsid w:val="00F2293C"/>
    <w:pPr>
      <w:tabs>
        <w:tab w:val="left" w:pos="850"/>
        <w:tab w:val="left" w:pos="1191"/>
        <w:tab w:val="left" w:pos="1531"/>
      </w:tabs>
      <w:suppressAutoHyphens w:val="0"/>
      <w:spacing w:after="240" w:line="240" w:lineRule="auto"/>
      <w:ind w:firstLine="442"/>
      <w:jc w:val="both"/>
    </w:pPr>
    <w:rPr>
      <w:rFonts w:ascii="Arial" w:hAnsi="Arial" w:cs="Arial"/>
      <w:sz w:val="18"/>
      <w:szCs w:val="22"/>
      <w:lang w:val="en-US" w:eastAsia="zh-CN"/>
    </w:rPr>
  </w:style>
  <w:style w:type="paragraph" w:customStyle="1" w:styleId="BoxHeading">
    <w:name w:val="Box Heading"/>
    <w:basedOn w:val="Normal"/>
    <w:next w:val="BoxBodyText"/>
    <w:rsid w:val="00F2293C"/>
    <w:pPr>
      <w:tabs>
        <w:tab w:val="left" w:pos="850"/>
        <w:tab w:val="left" w:pos="1191"/>
        <w:tab w:val="left" w:pos="1531"/>
      </w:tabs>
      <w:suppressAutoHyphens w:val="0"/>
      <w:spacing w:before="240" w:after="240" w:line="240" w:lineRule="auto"/>
      <w:jc w:val="center"/>
    </w:pPr>
    <w:rPr>
      <w:rFonts w:ascii="Arial" w:hAnsi="Arial" w:cs="Arial"/>
      <w:b/>
      <w:bCs/>
      <w:sz w:val="18"/>
      <w:szCs w:val="22"/>
      <w:lang w:eastAsia="zh-CN"/>
    </w:rPr>
  </w:style>
  <w:style w:type="paragraph" w:customStyle="1" w:styleId="Cell">
    <w:name w:val="Cell"/>
    <w:basedOn w:val="Normal"/>
    <w:rsid w:val="00F2293C"/>
    <w:pPr>
      <w:tabs>
        <w:tab w:val="left" w:pos="708"/>
      </w:tabs>
      <w:suppressAutoHyphens w:val="0"/>
      <w:spacing w:line="240" w:lineRule="auto"/>
    </w:pPr>
    <w:rPr>
      <w:rFonts w:ascii="Arial" w:hAnsi="Arial" w:cs="Arial"/>
      <w:sz w:val="18"/>
      <w:szCs w:val="18"/>
      <w:lang w:eastAsia="zh-CN"/>
    </w:rPr>
  </w:style>
  <w:style w:type="paragraph" w:customStyle="1" w:styleId="ColumnsHeading">
    <w:name w:val="Columns Heading"/>
    <w:basedOn w:val="Normal"/>
    <w:rsid w:val="00F2293C"/>
    <w:pPr>
      <w:tabs>
        <w:tab w:val="left" w:pos="708"/>
      </w:tabs>
      <w:suppressAutoHyphens w:val="0"/>
      <w:spacing w:line="240" w:lineRule="auto"/>
      <w:jc w:val="center"/>
    </w:pPr>
    <w:rPr>
      <w:rFonts w:ascii="Arial" w:hAnsi="Arial" w:cs="Arial"/>
      <w:sz w:val="18"/>
      <w:szCs w:val="18"/>
      <w:lang w:eastAsia="zh-CN"/>
    </w:rPr>
  </w:style>
  <w:style w:type="paragraph" w:customStyle="1" w:styleId="ConclusionHeading">
    <w:name w:val="Conclusion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DefinitionList">
    <w:name w:val="Definition List"/>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EndnotesHeading">
    <w:name w:val="Endnotes Heading"/>
    <w:basedOn w:val="Normal"/>
    <w:next w:val="BodyText"/>
    <w:rsid w:val="00F2293C"/>
    <w:pPr>
      <w:keepNext/>
      <w:tabs>
        <w:tab w:val="left" w:pos="850"/>
        <w:tab w:val="left" w:pos="1191"/>
        <w:tab w:val="left" w:pos="1531"/>
      </w:tabs>
      <w:suppressAutoHyphens w:val="0"/>
      <w:spacing w:before="1200" w:after="480" w:line="240" w:lineRule="auto"/>
      <w:jc w:val="center"/>
    </w:pPr>
    <w:rPr>
      <w:b/>
      <w:bCs/>
      <w:caps/>
      <w:sz w:val="22"/>
      <w:szCs w:val="22"/>
      <w:lang w:eastAsia="zh-CN"/>
    </w:rPr>
  </w:style>
  <w:style w:type="paragraph" w:customStyle="1" w:styleId="ExecutiveSummaryHeading">
    <w:name w:val="Executive Summary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FigureNote">
    <w:name w:val="Figure Note"/>
    <w:basedOn w:val="Normal"/>
    <w:rsid w:val="00F2293C"/>
    <w:pPr>
      <w:tabs>
        <w:tab w:val="left" w:pos="850"/>
        <w:tab w:val="left" w:pos="1191"/>
        <w:tab w:val="left" w:pos="1531"/>
      </w:tabs>
      <w:suppressAutoHyphens w:val="0"/>
      <w:spacing w:after="120" w:line="240" w:lineRule="auto"/>
      <w:jc w:val="both"/>
    </w:pPr>
    <w:rPr>
      <w:rFonts w:ascii="Arial" w:hAnsi="Arial" w:cs="Arial"/>
      <w:sz w:val="16"/>
      <w:szCs w:val="18"/>
      <w:lang w:eastAsia="zh-CN"/>
    </w:rPr>
  </w:style>
  <w:style w:type="paragraph" w:customStyle="1" w:styleId="FigureSub-title">
    <w:name w:val="Figure Sub-title"/>
    <w:basedOn w:val="Normal"/>
    <w:rsid w:val="00F2293C"/>
    <w:pPr>
      <w:keepNext/>
      <w:tabs>
        <w:tab w:val="left" w:pos="850"/>
        <w:tab w:val="left" w:pos="1191"/>
        <w:tab w:val="left" w:pos="1531"/>
      </w:tabs>
      <w:suppressAutoHyphens w:val="0"/>
      <w:spacing w:after="120" w:line="240" w:lineRule="auto"/>
      <w:jc w:val="center"/>
    </w:pPr>
    <w:rPr>
      <w:rFonts w:ascii="Arial" w:hAnsi="Arial" w:cs="Arial"/>
      <w:sz w:val="18"/>
      <w:szCs w:val="22"/>
      <w:lang w:eastAsia="zh-CN"/>
    </w:rPr>
  </w:style>
  <w:style w:type="paragraph" w:customStyle="1" w:styleId="FigureTitle0">
    <w:name w:val="Figure Title"/>
    <w:basedOn w:val="Normal"/>
    <w:next w:val="FigureSub-title"/>
    <w:rsid w:val="00F2293C"/>
    <w:pPr>
      <w:keepNext/>
      <w:tabs>
        <w:tab w:val="left" w:pos="850"/>
        <w:tab w:val="left" w:pos="1191"/>
        <w:tab w:val="left" w:pos="1531"/>
      </w:tabs>
      <w:suppressAutoHyphens w:val="0"/>
      <w:spacing w:after="240" w:line="240" w:lineRule="auto"/>
      <w:jc w:val="center"/>
    </w:pPr>
    <w:rPr>
      <w:rFonts w:ascii="Arial" w:hAnsi="Arial" w:cs="Arial"/>
      <w:b/>
      <w:bCs/>
      <w:sz w:val="18"/>
      <w:szCs w:val="22"/>
      <w:lang w:eastAsia="zh-CN"/>
    </w:rPr>
  </w:style>
  <w:style w:type="paragraph" w:customStyle="1" w:styleId="ForewordHeading">
    <w:name w:val="Foreword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GlossaryHeading">
    <w:name w:val="Glossary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Graphic">
    <w:name w:val="Graphic"/>
    <w:basedOn w:val="Normal"/>
    <w:next w:val="BodyText"/>
    <w:rsid w:val="00F2293C"/>
    <w:pPr>
      <w:tabs>
        <w:tab w:val="left" w:pos="850"/>
        <w:tab w:val="left" w:pos="1191"/>
        <w:tab w:val="left" w:pos="1531"/>
      </w:tabs>
      <w:suppressAutoHyphens w:val="0"/>
      <w:spacing w:after="240" w:line="240" w:lineRule="auto"/>
      <w:jc w:val="center"/>
    </w:pPr>
    <w:rPr>
      <w:sz w:val="22"/>
      <w:szCs w:val="22"/>
      <w:lang w:eastAsia="zh-CN"/>
    </w:rPr>
  </w:style>
  <w:style w:type="paragraph" w:customStyle="1" w:styleId="HiddenText">
    <w:name w:val="Hidden Text"/>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Highlight">
    <w:name w:val="Highlight"/>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HighlightHeading">
    <w:name w:val="Highlight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IntroductionHeading">
    <w:name w:val="Introduction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Num-ChapParagraph">
    <w:name w:val="Num-Chap Paragraph"/>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Num-DocParagraph">
    <w:name w:val="Num-Doc Paragraph"/>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RowsHeading">
    <w:name w:val="Rows Heading"/>
    <w:basedOn w:val="Normal"/>
    <w:rsid w:val="00F2293C"/>
    <w:pPr>
      <w:tabs>
        <w:tab w:val="left" w:pos="708"/>
      </w:tabs>
      <w:suppressAutoHyphens w:val="0"/>
      <w:spacing w:line="240" w:lineRule="auto"/>
    </w:pPr>
    <w:rPr>
      <w:rFonts w:ascii="Arial" w:hAnsi="Arial" w:cs="Arial"/>
      <w:sz w:val="18"/>
      <w:szCs w:val="18"/>
      <w:lang w:eastAsia="zh-CN"/>
    </w:rPr>
  </w:style>
  <w:style w:type="paragraph" w:customStyle="1" w:styleId="SourceDescription">
    <w:name w:val="Source Description"/>
    <w:basedOn w:val="Normal"/>
    <w:next w:val="BodyText"/>
    <w:rsid w:val="00F2293C"/>
    <w:pPr>
      <w:tabs>
        <w:tab w:val="left" w:pos="850"/>
        <w:tab w:val="left" w:pos="1191"/>
        <w:tab w:val="left" w:pos="1531"/>
      </w:tabs>
      <w:suppressAutoHyphens w:val="0"/>
      <w:spacing w:after="360" w:line="240" w:lineRule="auto"/>
      <w:jc w:val="both"/>
    </w:pPr>
    <w:rPr>
      <w:rFonts w:ascii="Arial" w:hAnsi="Arial" w:cs="Arial"/>
      <w:sz w:val="16"/>
      <w:szCs w:val="18"/>
      <w:lang w:eastAsia="zh-CN"/>
    </w:rPr>
  </w:style>
  <w:style w:type="paragraph" w:customStyle="1" w:styleId="SubHeading">
    <w:name w:val="SubHeading"/>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SummaryHeading">
    <w:name w:val="Summary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Table">
    <w:name w:val="Table"/>
    <w:basedOn w:val="Normal"/>
    <w:next w:val="BodyText"/>
    <w:rsid w:val="00F2293C"/>
    <w:pPr>
      <w:tabs>
        <w:tab w:val="left" w:pos="850"/>
        <w:tab w:val="left" w:pos="1191"/>
        <w:tab w:val="left" w:pos="1531"/>
      </w:tabs>
      <w:suppressAutoHyphens w:val="0"/>
      <w:spacing w:after="240" w:line="240" w:lineRule="auto"/>
      <w:jc w:val="center"/>
    </w:pPr>
    <w:rPr>
      <w:sz w:val="22"/>
      <w:szCs w:val="22"/>
      <w:lang w:eastAsia="zh-CN"/>
    </w:rPr>
  </w:style>
  <w:style w:type="paragraph" w:customStyle="1" w:styleId="TableNote">
    <w:name w:val="Table Note"/>
    <w:basedOn w:val="Normal"/>
    <w:rsid w:val="00F2293C"/>
    <w:pPr>
      <w:tabs>
        <w:tab w:val="left" w:pos="850"/>
        <w:tab w:val="left" w:pos="1191"/>
        <w:tab w:val="left" w:pos="1531"/>
      </w:tabs>
      <w:suppressAutoHyphens w:val="0"/>
      <w:spacing w:after="120" w:line="240" w:lineRule="auto"/>
    </w:pPr>
    <w:rPr>
      <w:rFonts w:ascii="Arial" w:hAnsi="Arial" w:cs="Arial"/>
      <w:sz w:val="16"/>
      <w:szCs w:val="18"/>
      <w:lang w:eastAsia="zh-CN"/>
    </w:rPr>
  </w:style>
  <w:style w:type="paragraph" w:customStyle="1" w:styleId="TableofContentsHeading">
    <w:name w:val="Table of Contents Heading"/>
    <w:basedOn w:val="Normal"/>
    <w:next w:val="BodyText"/>
    <w:rsid w:val="00F2293C"/>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TableSub-title">
    <w:name w:val="Table Sub-title"/>
    <w:basedOn w:val="Normal"/>
    <w:rsid w:val="00F2293C"/>
    <w:pPr>
      <w:keepNext/>
      <w:tabs>
        <w:tab w:val="left" w:pos="850"/>
        <w:tab w:val="left" w:pos="1191"/>
        <w:tab w:val="left" w:pos="1531"/>
      </w:tabs>
      <w:suppressAutoHyphens w:val="0"/>
      <w:spacing w:after="240" w:line="240" w:lineRule="auto"/>
      <w:jc w:val="center"/>
    </w:pPr>
    <w:rPr>
      <w:rFonts w:ascii="Arial" w:hAnsi="Arial" w:cs="Arial"/>
      <w:sz w:val="18"/>
      <w:szCs w:val="22"/>
      <w:lang w:eastAsia="zh-CN"/>
    </w:rPr>
  </w:style>
  <w:style w:type="paragraph" w:customStyle="1" w:styleId="TextBox">
    <w:name w:val="Text Box"/>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TextBoxHeading">
    <w:name w:val="Text Box Heading"/>
    <w:basedOn w:val="TextBox"/>
    <w:next w:val="TextBox"/>
    <w:rsid w:val="00F2293C"/>
    <w:pPr>
      <w:tabs>
        <w:tab w:val="clear" w:pos="7285"/>
        <w:tab w:val="clear" w:pos="14003"/>
      </w:tabs>
      <w:spacing w:after="0"/>
      <w:jc w:val="center"/>
    </w:pPr>
    <w:rPr>
      <w:b/>
    </w:rPr>
  </w:style>
  <w:style w:type="paragraph" w:customStyle="1" w:styleId="IndexHeading1">
    <w:name w:val="Index Heading1"/>
    <w:basedOn w:val="Normal"/>
    <w:next w:val="BodyText"/>
    <w:rsid w:val="00F2293C"/>
    <w:pPr>
      <w:keepNext/>
      <w:tabs>
        <w:tab w:val="left" w:pos="850"/>
        <w:tab w:val="left" w:pos="1191"/>
        <w:tab w:val="left" w:pos="1531"/>
      </w:tabs>
      <w:suppressAutoHyphens w:val="0"/>
      <w:spacing w:before="1200" w:after="720" w:line="240" w:lineRule="auto"/>
      <w:jc w:val="center"/>
    </w:pPr>
    <w:rPr>
      <w:b/>
      <w:caps/>
      <w:sz w:val="22"/>
      <w:szCs w:val="22"/>
      <w:lang w:val="en-US" w:eastAsia="zh-CN"/>
    </w:rPr>
  </w:style>
  <w:style w:type="paragraph" w:customStyle="1" w:styleId="Abstract">
    <w:name w:val="Abstract"/>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Author">
    <w:name w:val="Author"/>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Citation">
    <w:name w:val="Citation"/>
    <w:basedOn w:val="BodyText"/>
    <w:rsid w:val="00F2293C"/>
    <w:pPr>
      <w:tabs>
        <w:tab w:val="center" w:pos="7285"/>
        <w:tab w:val="right" w:pos="14003"/>
      </w:tabs>
      <w:suppressAutoHyphens w:val="0"/>
      <w:spacing w:after="120" w:line="240" w:lineRule="auto"/>
      <w:jc w:val="both"/>
    </w:pPr>
    <w:rPr>
      <w:rFonts w:eastAsia="Calibri"/>
      <w:sz w:val="24"/>
      <w:szCs w:val="22"/>
    </w:rPr>
  </w:style>
  <w:style w:type="paragraph" w:customStyle="1" w:styleId="Chart">
    <w:name w:val="Chart"/>
    <w:basedOn w:val="Normal"/>
    <w:next w:val="BodyText"/>
    <w:rsid w:val="00F2293C"/>
    <w:pPr>
      <w:tabs>
        <w:tab w:val="left" w:pos="850"/>
        <w:tab w:val="left" w:pos="1191"/>
        <w:tab w:val="left" w:pos="1531"/>
      </w:tabs>
      <w:suppressAutoHyphens w:val="0"/>
      <w:spacing w:after="240" w:line="240" w:lineRule="auto"/>
      <w:jc w:val="center"/>
    </w:pPr>
    <w:rPr>
      <w:sz w:val="22"/>
      <w:szCs w:val="22"/>
      <w:lang w:val="en-US" w:eastAsia="zh-CN"/>
    </w:rPr>
  </w:style>
  <w:style w:type="paragraph" w:customStyle="1" w:styleId="ChartSub-title">
    <w:name w:val="Chart Sub-title"/>
    <w:basedOn w:val="Normal"/>
    <w:rsid w:val="00F2293C"/>
    <w:pPr>
      <w:keepNext/>
      <w:tabs>
        <w:tab w:val="left" w:pos="850"/>
        <w:tab w:val="left" w:pos="1191"/>
        <w:tab w:val="left" w:pos="1531"/>
      </w:tabs>
      <w:suppressAutoHyphens w:val="0"/>
      <w:spacing w:after="120" w:line="240" w:lineRule="auto"/>
      <w:jc w:val="center"/>
    </w:pPr>
    <w:rPr>
      <w:rFonts w:ascii="Arial" w:hAnsi="Arial" w:cs="Arial"/>
      <w:sz w:val="18"/>
      <w:szCs w:val="22"/>
      <w:lang w:val="en-US" w:eastAsia="zh-CN"/>
    </w:rPr>
  </w:style>
  <w:style w:type="paragraph" w:customStyle="1" w:styleId="ChartTitle">
    <w:name w:val="Chart Title"/>
    <w:basedOn w:val="Normal"/>
    <w:next w:val="ChartSub-title"/>
    <w:rsid w:val="00F2293C"/>
    <w:pPr>
      <w:keepNext/>
      <w:tabs>
        <w:tab w:val="left" w:pos="850"/>
        <w:tab w:val="left" w:pos="1191"/>
        <w:tab w:val="left" w:pos="1531"/>
      </w:tabs>
      <w:suppressAutoHyphens w:val="0"/>
      <w:spacing w:after="240" w:line="240" w:lineRule="auto"/>
      <w:jc w:val="center"/>
    </w:pPr>
    <w:rPr>
      <w:rFonts w:ascii="Arial" w:hAnsi="Arial" w:cs="Arial"/>
      <w:b/>
      <w:sz w:val="18"/>
      <w:szCs w:val="22"/>
      <w:lang w:val="en-US" w:eastAsia="zh-CN"/>
    </w:rPr>
  </w:style>
  <w:style w:type="paragraph" w:customStyle="1" w:styleId="ChartNote">
    <w:name w:val="Chart Note"/>
    <w:basedOn w:val="Normal"/>
    <w:rsid w:val="00F2293C"/>
    <w:pPr>
      <w:tabs>
        <w:tab w:val="left" w:pos="850"/>
        <w:tab w:val="left" w:pos="1191"/>
        <w:tab w:val="left" w:pos="1531"/>
      </w:tabs>
      <w:suppressAutoHyphens w:val="0"/>
      <w:spacing w:after="120" w:line="240" w:lineRule="auto"/>
    </w:pPr>
    <w:rPr>
      <w:rFonts w:ascii="Arial" w:hAnsi="Arial" w:cs="Arial"/>
      <w:sz w:val="16"/>
      <w:szCs w:val="22"/>
      <w:lang w:val="en-US" w:eastAsia="zh-CN"/>
    </w:rPr>
  </w:style>
  <w:style w:type="paragraph" w:customStyle="1" w:styleId="BoxHeading2">
    <w:name w:val="Box Heading 2"/>
    <w:basedOn w:val="Normal"/>
    <w:next w:val="BoxBodyText"/>
    <w:rsid w:val="00F2293C"/>
    <w:pPr>
      <w:tabs>
        <w:tab w:val="left" w:pos="850"/>
        <w:tab w:val="left" w:pos="1191"/>
        <w:tab w:val="left" w:pos="1531"/>
      </w:tabs>
      <w:suppressAutoHyphens w:val="0"/>
      <w:spacing w:before="240" w:after="240" w:line="240" w:lineRule="auto"/>
    </w:pPr>
    <w:rPr>
      <w:rFonts w:ascii="Arial" w:hAnsi="Arial" w:cs="Arial"/>
      <w:b/>
      <w:sz w:val="18"/>
      <w:szCs w:val="22"/>
      <w:lang w:val="en-US" w:eastAsia="zh-CN"/>
    </w:rPr>
  </w:style>
  <w:style w:type="paragraph" w:customStyle="1" w:styleId="BoxHeading3">
    <w:name w:val="Box Heading 3"/>
    <w:basedOn w:val="Normal"/>
    <w:next w:val="BoxBodyText"/>
    <w:rsid w:val="00F2293C"/>
    <w:pPr>
      <w:tabs>
        <w:tab w:val="left" w:pos="850"/>
        <w:tab w:val="left" w:pos="1191"/>
        <w:tab w:val="left" w:pos="1531"/>
      </w:tabs>
      <w:suppressAutoHyphens w:val="0"/>
      <w:spacing w:before="240" w:after="240" w:line="240" w:lineRule="auto"/>
    </w:pPr>
    <w:rPr>
      <w:rFonts w:ascii="Arial" w:hAnsi="Arial" w:cs="Arial"/>
      <w:b/>
      <w:i/>
      <w:sz w:val="18"/>
      <w:szCs w:val="22"/>
      <w:lang w:val="en-US" w:eastAsia="zh-CN"/>
    </w:rPr>
  </w:style>
  <w:style w:type="paragraph" w:customStyle="1" w:styleId="BoxNote">
    <w:name w:val="Box Note"/>
    <w:basedOn w:val="Normal"/>
    <w:rsid w:val="00F2293C"/>
    <w:pPr>
      <w:tabs>
        <w:tab w:val="left" w:pos="340"/>
      </w:tabs>
      <w:suppressAutoHyphens w:val="0"/>
      <w:spacing w:after="120" w:line="240" w:lineRule="auto"/>
    </w:pPr>
    <w:rPr>
      <w:rFonts w:ascii="Arial" w:hAnsi="Arial" w:cs="Arial"/>
      <w:sz w:val="18"/>
      <w:szCs w:val="22"/>
      <w:lang w:val="en-US" w:eastAsia="zh-CN"/>
    </w:rPr>
  </w:style>
  <w:style w:type="paragraph" w:customStyle="1" w:styleId="ListBulletBox">
    <w:name w:val="List Bullet Box"/>
    <w:basedOn w:val="Normal"/>
    <w:rsid w:val="00F2293C"/>
    <w:pPr>
      <w:numPr>
        <w:numId w:val="31"/>
      </w:numPr>
      <w:tabs>
        <w:tab w:val="num" w:pos="850"/>
      </w:tabs>
      <w:suppressAutoHyphens w:val="0"/>
      <w:spacing w:after="240" w:line="240" w:lineRule="auto"/>
      <w:ind w:left="850"/>
      <w:jc w:val="both"/>
    </w:pPr>
    <w:rPr>
      <w:rFonts w:ascii="Arial" w:hAnsi="Arial" w:cs="Arial"/>
      <w:sz w:val="18"/>
      <w:szCs w:val="22"/>
      <w:lang w:val="en-US" w:eastAsia="zh-CN"/>
    </w:rPr>
  </w:style>
  <w:style w:type="paragraph" w:customStyle="1" w:styleId="ListBulletBox2">
    <w:name w:val="List Bullet Box 2"/>
    <w:basedOn w:val="Normal"/>
    <w:rsid w:val="00F2293C"/>
    <w:pPr>
      <w:numPr>
        <w:numId w:val="32"/>
      </w:numPr>
      <w:suppressAutoHyphens w:val="0"/>
      <w:spacing w:after="240" w:line="240" w:lineRule="auto"/>
      <w:jc w:val="both"/>
    </w:pPr>
    <w:rPr>
      <w:rFonts w:ascii="Arial" w:hAnsi="Arial" w:cs="Arial"/>
      <w:sz w:val="18"/>
      <w:szCs w:val="22"/>
      <w:lang w:val="en-US" w:eastAsia="zh-CN"/>
    </w:rPr>
  </w:style>
  <w:style w:type="paragraph" w:customStyle="1" w:styleId="ListBulletBox3">
    <w:name w:val="List Bullet Box 3"/>
    <w:basedOn w:val="Normal"/>
    <w:rsid w:val="00F2293C"/>
    <w:pPr>
      <w:numPr>
        <w:numId w:val="33"/>
      </w:numPr>
      <w:suppressAutoHyphens w:val="0"/>
      <w:spacing w:after="240" w:line="240" w:lineRule="auto"/>
      <w:jc w:val="both"/>
    </w:pPr>
    <w:rPr>
      <w:rFonts w:ascii="Arial" w:hAnsi="Arial" w:cs="Arial"/>
      <w:sz w:val="18"/>
      <w:szCs w:val="22"/>
      <w:lang w:val="en-US" w:eastAsia="zh-CN"/>
    </w:rPr>
  </w:style>
  <w:style w:type="paragraph" w:customStyle="1" w:styleId="ListNumberBox">
    <w:name w:val="List Number Box"/>
    <w:basedOn w:val="Normal"/>
    <w:rsid w:val="00F2293C"/>
    <w:pPr>
      <w:numPr>
        <w:numId w:val="34"/>
      </w:numPr>
      <w:tabs>
        <w:tab w:val="left" w:pos="850"/>
      </w:tabs>
      <w:suppressAutoHyphens w:val="0"/>
      <w:spacing w:after="240" w:line="240" w:lineRule="auto"/>
      <w:ind w:left="850"/>
      <w:jc w:val="both"/>
    </w:pPr>
    <w:rPr>
      <w:rFonts w:ascii="Arial" w:hAnsi="Arial" w:cs="Arial"/>
      <w:sz w:val="18"/>
      <w:szCs w:val="22"/>
      <w:lang w:val="en-US" w:eastAsia="zh-CN"/>
    </w:rPr>
  </w:style>
  <w:style w:type="paragraph" w:customStyle="1" w:styleId="ListNumberBox2">
    <w:name w:val="List Number Box 2"/>
    <w:basedOn w:val="Normal"/>
    <w:rsid w:val="00F2293C"/>
    <w:pPr>
      <w:numPr>
        <w:ilvl w:val="1"/>
        <w:numId w:val="34"/>
      </w:numPr>
      <w:tabs>
        <w:tab w:val="left" w:pos="1191"/>
      </w:tabs>
      <w:suppressAutoHyphens w:val="0"/>
      <w:spacing w:after="240" w:line="240" w:lineRule="auto"/>
      <w:ind w:left="1191" w:hanging="340"/>
      <w:jc w:val="both"/>
    </w:pPr>
    <w:rPr>
      <w:rFonts w:ascii="Arial" w:hAnsi="Arial" w:cs="Arial"/>
      <w:sz w:val="18"/>
      <w:szCs w:val="22"/>
      <w:lang w:val="en-US" w:eastAsia="zh-CN"/>
    </w:rPr>
  </w:style>
  <w:style w:type="paragraph" w:customStyle="1" w:styleId="ListNumberBox3">
    <w:name w:val="List Number Box 3"/>
    <w:basedOn w:val="Normal"/>
    <w:rsid w:val="00F2293C"/>
    <w:pPr>
      <w:numPr>
        <w:ilvl w:val="2"/>
        <w:numId w:val="34"/>
      </w:numPr>
      <w:tabs>
        <w:tab w:val="left" w:pos="1474"/>
      </w:tabs>
      <w:suppressAutoHyphens w:val="0"/>
      <w:spacing w:after="240" w:line="240" w:lineRule="auto"/>
      <w:ind w:left="1474"/>
      <w:jc w:val="both"/>
    </w:pPr>
    <w:rPr>
      <w:rFonts w:ascii="Arial" w:hAnsi="Arial" w:cs="Arial"/>
      <w:sz w:val="18"/>
      <w:szCs w:val="22"/>
      <w:lang w:val="en-US" w:eastAsia="zh-CN"/>
    </w:rPr>
  </w:style>
  <w:style w:type="paragraph" w:customStyle="1" w:styleId="ListContinueBox">
    <w:name w:val="List Continue Box"/>
    <w:basedOn w:val="Normal"/>
    <w:rsid w:val="00F2293C"/>
    <w:pPr>
      <w:tabs>
        <w:tab w:val="left" w:pos="708"/>
      </w:tabs>
      <w:suppressAutoHyphens w:val="0"/>
      <w:spacing w:after="240" w:line="240" w:lineRule="auto"/>
      <w:ind w:left="850"/>
      <w:jc w:val="both"/>
    </w:pPr>
    <w:rPr>
      <w:rFonts w:ascii="Arial" w:hAnsi="Arial" w:cs="Arial"/>
      <w:sz w:val="18"/>
      <w:szCs w:val="22"/>
      <w:lang w:val="en-US" w:eastAsia="zh-CN"/>
    </w:rPr>
  </w:style>
  <w:style w:type="paragraph" w:customStyle="1" w:styleId="ListContinueBox2">
    <w:name w:val="List Continue Box 2"/>
    <w:basedOn w:val="Normal"/>
    <w:rsid w:val="00F2293C"/>
    <w:pPr>
      <w:tabs>
        <w:tab w:val="left" w:pos="708"/>
      </w:tabs>
      <w:suppressAutoHyphens w:val="0"/>
      <w:spacing w:after="240" w:line="240" w:lineRule="auto"/>
      <w:ind w:left="1191"/>
      <w:jc w:val="both"/>
    </w:pPr>
    <w:rPr>
      <w:rFonts w:ascii="Arial" w:hAnsi="Arial" w:cs="Arial"/>
      <w:sz w:val="18"/>
      <w:szCs w:val="22"/>
      <w:lang w:val="en-US" w:eastAsia="zh-CN"/>
    </w:rPr>
  </w:style>
  <w:style w:type="paragraph" w:customStyle="1" w:styleId="ListContinueBox3">
    <w:name w:val="List Continue Box 3"/>
    <w:basedOn w:val="Normal"/>
    <w:rsid w:val="00F2293C"/>
    <w:pPr>
      <w:tabs>
        <w:tab w:val="left" w:pos="708"/>
      </w:tabs>
      <w:suppressAutoHyphens w:val="0"/>
      <w:spacing w:after="240" w:line="240" w:lineRule="auto"/>
      <w:ind w:left="1474"/>
      <w:jc w:val="both"/>
    </w:pPr>
    <w:rPr>
      <w:rFonts w:ascii="Arial" w:hAnsi="Arial" w:cs="Arial"/>
      <w:sz w:val="18"/>
      <w:szCs w:val="22"/>
      <w:lang w:val="en-US" w:eastAsia="zh-CN"/>
    </w:rPr>
  </w:style>
  <w:style w:type="paragraph" w:customStyle="1" w:styleId="BoxSource">
    <w:name w:val="Box Source"/>
    <w:basedOn w:val="Normal"/>
    <w:next w:val="BodyText"/>
    <w:rsid w:val="00F2293C"/>
    <w:pPr>
      <w:tabs>
        <w:tab w:val="left" w:pos="850"/>
        <w:tab w:val="left" w:pos="1191"/>
        <w:tab w:val="left" w:pos="1531"/>
      </w:tabs>
      <w:suppressAutoHyphens w:val="0"/>
      <w:spacing w:after="360" w:line="240" w:lineRule="auto"/>
      <w:jc w:val="both"/>
    </w:pPr>
    <w:rPr>
      <w:rFonts w:ascii="Arial" w:hAnsi="Arial" w:cs="Arial"/>
      <w:sz w:val="16"/>
      <w:szCs w:val="22"/>
      <w:lang w:val="en-US" w:eastAsia="zh-CN"/>
    </w:rPr>
  </w:style>
  <w:style w:type="paragraph" w:customStyle="1" w:styleId="AcknowledgmentHeading">
    <w:name w:val="Acknowledgment Heading"/>
    <w:basedOn w:val="Normal"/>
    <w:next w:val="BodyText"/>
    <w:rsid w:val="00F2293C"/>
    <w:pPr>
      <w:keepNext/>
      <w:tabs>
        <w:tab w:val="left" w:pos="850"/>
        <w:tab w:val="left" w:pos="1191"/>
        <w:tab w:val="left" w:pos="1531"/>
      </w:tabs>
      <w:suppressAutoHyphens w:val="0"/>
      <w:spacing w:before="1200" w:after="720" w:line="240" w:lineRule="auto"/>
      <w:jc w:val="center"/>
    </w:pPr>
    <w:rPr>
      <w:b/>
      <w:caps/>
      <w:sz w:val="22"/>
      <w:szCs w:val="22"/>
      <w:lang w:val="en-US" w:eastAsia="zh-CN"/>
    </w:rPr>
  </w:style>
  <w:style w:type="paragraph" w:customStyle="1" w:styleId="AcknowledgementHeading">
    <w:name w:val="Acknowledgement Heading"/>
    <w:basedOn w:val="Normal"/>
    <w:next w:val="BodyText"/>
    <w:rsid w:val="00F2293C"/>
    <w:pPr>
      <w:keepNext/>
      <w:tabs>
        <w:tab w:val="left" w:pos="850"/>
        <w:tab w:val="left" w:pos="1191"/>
        <w:tab w:val="left" w:pos="1531"/>
      </w:tabs>
      <w:suppressAutoHyphens w:val="0"/>
      <w:spacing w:before="1200" w:after="720" w:line="240" w:lineRule="auto"/>
      <w:jc w:val="center"/>
    </w:pPr>
    <w:rPr>
      <w:b/>
      <w:caps/>
      <w:sz w:val="22"/>
      <w:szCs w:val="22"/>
      <w:lang w:val="en-US" w:eastAsia="zh-CN"/>
    </w:rPr>
  </w:style>
  <w:style w:type="paragraph" w:customStyle="1" w:styleId="BoxBodyTextIndent">
    <w:name w:val="Box Body Text Indent"/>
    <w:basedOn w:val="Normal"/>
    <w:rsid w:val="00F2293C"/>
    <w:pPr>
      <w:tabs>
        <w:tab w:val="left" w:pos="850"/>
        <w:tab w:val="left" w:pos="1191"/>
        <w:tab w:val="left" w:pos="1531"/>
      </w:tabs>
      <w:suppressAutoHyphens w:val="0"/>
      <w:spacing w:after="240" w:line="240" w:lineRule="auto"/>
      <w:ind w:left="442"/>
      <w:jc w:val="both"/>
    </w:pPr>
    <w:rPr>
      <w:rFonts w:ascii="Arial" w:hAnsi="Arial" w:cs="Arial"/>
      <w:sz w:val="18"/>
      <w:szCs w:val="22"/>
      <w:lang w:val="en-US" w:eastAsia="zh-CN"/>
    </w:rPr>
  </w:style>
  <w:style w:type="paragraph" w:customStyle="1" w:styleId="Soggettocommento1">
    <w:name w:val="Soggetto commento1"/>
    <w:basedOn w:val="CommentText"/>
    <w:next w:val="CommentText"/>
    <w:semiHidden/>
    <w:rsid w:val="00F2293C"/>
    <w:pPr>
      <w:tabs>
        <w:tab w:val="left" w:pos="850"/>
        <w:tab w:val="left" w:pos="1191"/>
        <w:tab w:val="left" w:pos="1531"/>
      </w:tabs>
      <w:suppressAutoHyphens w:val="0"/>
      <w:spacing w:line="240" w:lineRule="auto"/>
      <w:jc w:val="both"/>
    </w:pPr>
    <w:rPr>
      <w:b/>
      <w:bCs/>
      <w:szCs w:val="22"/>
    </w:rPr>
  </w:style>
  <w:style w:type="paragraph" w:customStyle="1" w:styleId="Testofumetto1">
    <w:name w:val="Testo fumetto1"/>
    <w:basedOn w:val="Normal"/>
    <w:semiHidden/>
    <w:rsid w:val="00F2293C"/>
    <w:pPr>
      <w:tabs>
        <w:tab w:val="left" w:pos="850"/>
        <w:tab w:val="left" w:pos="1191"/>
        <w:tab w:val="left" w:pos="1531"/>
      </w:tabs>
      <w:suppressAutoHyphens w:val="0"/>
      <w:spacing w:line="240" w:lineRule="auto"/>
      <w:jc w:val="both"/>
    </w:pPr>
    <w:rPr>
      <w:rFonts w:ascii="Tahoma" w:hAnsi="Tahoma" w:cs="Tahoma"/>
      <w:sz w:val="16"/>
      <w:szCs w:val="16"/>
      <w:lang w:eastAsia="en-GB"/>
    </w:rPr>
  </w:style>
  <w:style w:type="character" w:customStyle="1" w:styleId="Cote">
    <w:name w:val="Cote"/>
    <w:rsid w:val="00F2293C"/>
    <w:rPr>
      <w:caps/>
      <w:smallCaps w:val="0"/>
      <w:lang w:val="en-US"/>
    </w:rPr>
  </w:style>
  <w:style w:type="table" w:customStyle="1" w:styleId="TableGrid11">
    <w:name w:val="Table Grid11"/>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
    <w:name w:val="Bulleted Note"/>
    <w:rsid w:val="00F2293C"/>
  </w:style>
  <w:style w:type="numbering" w:customStyle="1" w:styleId="NumericNote">
    <w:name w:val="Numeric Note"/>
    <w:rsid w:val="00F2293C"/>
  </w:style>
  <w:style w:type="numbering" w:customStyle="1" w:styleId="NumberedNote">
    <w:name w:val="Numbered Note"/>
    <w:rsid w:val="00F2293C"/>
  </w:style>
  <w:style w:type="numbering" w:customStyle="1" w:styleId="AlphaNote">
    <w:name w:val="Alpha Note"/>
    <w:rsid w:val="00F2293C"/>
  </w:style>
  <w:style w:type="paragraph" w:customStyle="1" w:styleId="CM4">
    <w:name w:val="CM4"/>
    <w:basedOn w:val="Normal"/>
    <w:next w:val="Normal"/>
    <w:rsid w:val="00F2293C"/>
    <w:pPr>
      <w:suppressAutoHyphens w:val="0"/>
      <w:autoSpaceDE w:val="0"/>
      <w:autoSpaceDN w:val="0"/>
      <w:adjustRightInd w:val="0"/>
      <w:spacing w:line="240" w:lineRule="auto"/>
    </w:pPr>
    <w:rPr>
      <w:rFonts w:ascii="EUAlbertina" w:hAnsi="EUAlbertina"/>
      <w:sz w:val="24"/>
      <w:szCs w:val="22"/>
      <w:lang w:eastAsia="en-GB"/>
    </w:rPr>
  </w:style>
  <w:style w:type="paragraph" w:customStyle="1" w:styleId="Annexetitreacte">
    <w:name w:val="Annexe titre (acte)"/>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Annexetitreexposglobal">
    <w:name w:val="Annexe titre (exposé global)"/>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Annexetitrefichefinacte">
    <w:name w:val="Annexe titre (fiche fin. acte)"/>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Annexetitrefichefinglobale">
    <w:name w:val="Annexe titre (fiche fin. globale)"/>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Rfrenceinstitutionelle">
    <w:name w:val="Référence institutionelle"/>
    <w:basedOn w:val="Normal"/>
    <w:next w:val="Statut"/>
    <w:rsid w:val="00F2293C"/>
    <w:pPr>
      <w:suppressAutoHyphens w:val="0"/>
      <w:autoSpaceDE w:val="0"/>
      <w:autoSpaceDN w:val="0"/>
      <w:spacing w:after="240" w:line="240" w:lineRule="auto"/>
      <w:ind w:left="5103"/>
    </w:pPr>
    <w:rPr>
      <w:sz w:val="24"/>
      <w:szCs w:val="22"/>
      <w:lang w:val="fr-FR" w:eastAsia="fr-FR"/>
    </w:rPr>
  </w:style>
  <w:style w:type="paragraph" w:customStyle="1" w:styleId="Exposdesmotifstitreglobal">
    <w:name w:val="Exposé des motifs titre (global)"/>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FichedimpactPMEtitre">
    <w:name w:val="Fiche d'impact PME titre"/>
    <w:basedOn w:val="Normal"/>
    <w:next w:val="Normal"/>
    <w:rsid w:val="00F2293C"/>
    <w:pPr>
      <w:suppressAutoHyphens w:val="0"/>
      <w:autoSpaceDE w:val="0"/>
      <w:autoSpaceDN w:val="0"/>
      <w:spacing w:before="120" w:after="120" w:line="240" w:lineRule="auto"/>
      <w:jc w:val="center"/>
    </w:pPr>
    <w:rPr>
      <w:b/>
      <w:bCs/>
      <w:sz w:val="24"/>
      <w:szCs w:val="22"/>
      <w:lang w:val="fr-FR" w:eastAsia="fr-FR"/>
    </w:rPr>
  </w:style>
  <w:style w:type="paragraph" w:customStyle="1" w:styleId="Fichefinanciretextetable">
    <w:name w:val="Fiche financière texte (table)"/>
    <w:basedOn w:val="Normal"/>
    <w:rsid w:val="00F2293C"/>
    <w:pPr>
      <w:suppressAutoHyphens w:val="0"/>
      <w:autoSpaceDE w:val="0"/>
      <w:autoSpaceDN w:val="0"/>
      <w:spacing w:line="240" w:lineRule="auto"/>
    </w:pPr>
    <w:rPr>
      <w:szCs w:val="22"/>
      <w:lang w:val="fr-FR" w:eastAsia="fr-FR"/>
    </w:rPr>
  </w:style>
  <w:style w:type="paragraph" w:customStyle="1" w:styleId="Fichefinanciretitreactetable">
    <w:name w:val="Fiche financière titre (acte table)"/>
    <w:basedOn w:val="Normal"/>
    <w:next w:val="Normal"/>
    <w:rsid w:val="00F2293C"/>
    <w:pPr>
      <w:suppressAutoHyphens w:val="0"/>
      <w:autoSpaceDE w:val="0"/>
      <w:autoSpaceDN w:val="0"/>
      <w:spacing w:before="120" w:after="120" w:line="240" w:lineRule="auto"/>
      <w:jc w:val="center"/>
    </w:pPr>
    <w:rPr>
      <w:b/>
      <w:bCs/>
      <w:sz w:val="40"/>
      <w:szCs w:val="40"/>
      <w:lang w:val="fr-FR" w:eastAsia="fr-FR"/>
    </w:rPr>
  </w:style>
  <w:style w:type="paragraph" w:customStyle="1" w:styleId="Fichefinanciretitreacte">
    <w:name w:val="Fiche financière titre (acte)"/>
    <w:basedOn w:val="Normal"/>
    <w:next w:val="Normal"/>
    <w:rsid w:val="00F2293C"/>
    <w:pPr>
      <w:suppressAutoHyphens w:val="0"/>
      <w:autoSpaceDE w:val="0"/>
      <w:autoSpaceDN w:val="0"/>
      <w:spacing w:before="120" w:after="120" w:line="240" w:lineRule="auto"/>
      <w:jc w:val="center"/>
    </w:pPr>
    <w:rPr>
      <w:b/>
      <w:bCs/>
      <w:sz w:val="24"/>
      <w:szCs w:val="22"/>
      <w:u w:val="single"/>
      <w:lang w:val="fr-FR" w:eastAsia="fr-FR"/>
    </w:rPr>
  </w:style>
  <w:style w:type="paragraph" w:customStyle="1" w:styleId="Fichefinanciretitretable">
    <w:name w:val="Fiche financière titre (table)"/>
    <w:basedOn w:val="Normal"/>
    <w:rsid w:val="00F2293C"/>
    <w:pPr>
      <w:suppressAutoHyphens w:val="0"/>
      <w:autoSpaceDE w:val="0"/>
      <w:autoSpaceDN w:val="0"/>
      <w:spacing w:before="120" w:after="120" w:line="240" w:lineRule="auto"/>
      <w:jc w:val="center"/>
    </w:pPr>
    <w:rPr>
      <w:b/>
      <w:bCs/>
      <w:sz w:val="40"/>
      <w:szCs w:val="40"/>
      <w:lang w:val="fr-FR" w:eastAsia="fr-FR"/>
    </w:rPr>
  </w:style>
  <w:style w:type="paragraph" w:customStyle="1" w:styleId="Phrasefinale">
    <w:name w:val="Phrase finale"/>
    <w:basedOn w:val="Normal"/>
    <w:next w:val="Normal"/>
    <w:rsid w:val="00F2293C"/>
    <w:pPr>
      <w:suppressAutoHyphens w:val="0"/>
      <w:autoSpaceDE w:val="0"/>
      <w:autoSpaceDN w:val="0"/>
      <w:spacing w:before="360" w:line="240" w:lineRule="auto"/>
      <w:jc w:val="center"/>
    </w:pPr>
    <w:rPr>
      <w:sz w:val="24"/>
      <w:szCs w:val="22"/>
      <w:lang w:val="fr-FR" w:eastAsia="fr-FR"/>
    </w:rPr>
  </w:style>
  <w:style w:type="paragraph" w:customStyle="1" w:styleId="Langueoriginale">
    <w:name w:val="Langue originale"/>
    <w:basedOn w:val="Normal"/>
    <w:next w:val="Phrasefinale"/>
    <w:rsid w:val="00F2293C"/>
    <w:pPr>
      <w:suppressAutoHyphens w:val="0"/>
      <w:autoSpaceDE w:val="0"/>
      <w:autoSpaceDN w:val="0"/>
      <w:spacing w:before="360" w:after="120" w:line="240" w:lineRule="auto"/>
      <w:jc w:val="center"/>
    </w:pPr>
    <w:rPr>
      <w:caps/>
      <w:sz w:val="24"/>
      <w:szCs w:val="22"/>
      <w:lang w:val="fr-FR" w:eastAsia="fr-FR"/>
    </w:rPr>
  </w:style>
  <w:style w:type="paragraph" w:customStyle="1" w:styleId="Prliminairetitre">
    <w:name w:val="Préliminaire titre"/>
    <w:basedOn w:val="Normal"/>
    <w:next w:val="Normal"/>
    <w:rsid w:val="00F2293C"/>
    <w:pPr>
      <w:suppressAutoHyphens w:val="0"/>
      <w:autoSpaceDE w:val="0"/>
      <w:autoSpaceDN w:val="0"/>
      <w:spacing w:before="360" w:after="360" w:line="240" w:lineRule="auto"/>
      <w:jc w:val="center"/>
    </w:pPr>
    <w:rPr>
      <w:b/>
      <w:bCs/>
      <w:sz w:val="24"/>
      <w:szCs w:val="22"/>
      <w:lang w:val="fr-FR" w:eastAsia="fr-FR"/>
    </w:rPr>
  </w:style>
  <w:style w:type="paragraph" w:customStyle="1" w:styleId="Prliminairetype">
    <w:name w:val="Préliminaire type"/>
    <w:basedOn w:val="Normal"/>
    <w:next w:val="Normal"/>
    <w:rsid w:val="00F2293C"/>
    <w:pPr>
      <w:suppressAutoHyphens w:val="0"/>
      <w:autoSpaceDE w:val="0"/>
      <w:autoSpaceDN w:val="0"/>
      <w:spacing w:before="360" w:line="240" w:lineRule="auto"/>
      <w:jc w:val="center"/>
    </w:pPr>
    <w:rPr>
      <w:b/>
      <w:bCs/>
      <w:sz w:val="24"/>
      <w:szCs w:val="22"/>
      <w:lang w:val="fr-FR" w:eastAsia="fr-FR"/>
    </w:rPr>
  </w:style>
  <w:style w:type="paragraph" w:customStyle="1" w:styleId="Rfrenceinterinstitutionelle">
    <w:name w:val="Référence interinstitutionelle"/>
    <w:basedOn w:val="Normal"/>
    <w:next w:val="Statut"/>
    <w:rsid w:val="00F2293C"/>
    <w:pPr>
      <w:suppressAutoHyphens w:val="0"/>
      <w:autoSpaceDE w:val="0"/>
      <w:autoSpaceDN w:val="0"/>
      <w:spacing w:line="240" w:lineRule="auto"/>
      <w:ind w:left="5103"/>
    </w:pPr>
    <w:rPr>
      <w:sz w:val="24"/>
      <w:szCs w:val="22"/>
      <w:lang w:val="fr-FR" w:eastAsia="fr-FR"/>
    </w:rPr>
  </w:style>
  <w:style w:type="paragraph" w:customStyle="1" w:styleId="Titredumodificateur">
    <w:name w:val="Titre du modificateur"/>
    <w:basedOn w:val="Normal"/>
    <w:next w:val="Annexetitrefichefinacte"/>
    <w:uiPriority w:val="99"/>
    <w:rsid w:val="00F2293C"/>
    <w:pPr>
      <w:suppressAutoHyphens w:val="0"/>
      <w:autoSpaceDE w:val="0"/>
      <w:autoSpaceDN w:val="0"/>
      <w:spacing w:before="240" w:after="60" w:line="240" w:lineRule="auto"/>
    </w:pPr>
    <w:rPr>
      <w:b/>
      <w:bCs/>
      <w:sz w:val="24"/>
      <w:szCs w:val="22"/>
      <w:lang w:val="en-US" w:eastAsia="fr-FR"/>
    </w:rPr>
  </w:style>
  <w:style w:type="paragraph" w:customStyle="1" w:styleId="Referencedumodificateur">
    <w:name w:val="Reference du modificateur"/>
    <w:basedOn w:val="Normal"/>
    <w:next w:val="Annexetitrefichefinglobale"/>
    <w:uiPriority w:val="99"/>
    <w:rsid w:val="00F2293C"/>
    <w:pPr>
      <w:suppressAutoHyphens w:val="0"/>
      <w:autoSpaceDE w:val="0"/>
      <w:autoSpaceDN w:val="0"/>
      <w:spacing w:after="120" w:line="240" w:lineRule="auto"/>
    </w:pPr>
    <w:rPr>
      <w:sz w:val="24"/>
      <w:szCs w:val="22"/>
      <w:lang w:val="en-US" w:eastAsia="fr-FR"/>
    </w:rPr>
  </w:style>
  <w:style w:type="paragraph" w:customStyle="1" w:styleId="CM1">
    <w:name w:val="CM1"/>
    <w:basedOn w:val="Default"/>
    <w:next w:val="Default"/>
    <w:uiPriority w:val="99"/>
    <w:rsid w:val="00F2293C"/>
    <w:pPr>
      <w:spacing w:after="200" w:line="276" w:lineRule="auto"/>
    </w:pPr>
    <w:rPr>
      <w:rFonts w:ascii="EUAlbertina" w:eastAsia="Times New Roman" w:hAnsi="EUAlbertina" w:cs="Times New Roman"/>
      <w:color w:val="auto"/>
      <w:lang w:val="fr-FR" w:eastAsia="fr-FR"/>
    </w:rPr>
  </w:style>
  <w:style w:type="paragraph" w:customStyle="1" w:styleId="CM3">
    <w:name w:val="CM3"/>
    <w:basedOn w:val="Default"/>
    <w:next w:val="Default"/>
    <w:rsid w:val="00F2293C"/>
    <w:pPr>
      <w:spacing w:after="200" w:line="276" w:lineRule="auto"/>
    </w:pPr>
    <w:rPr>
      <w:rFonts w:ascii="EUAlbertina" w:eastAsia="Times New Roman" w:hAnsi="EUAlbertina" w:cs="Times New Roman"/>
      <w:color w:val="auto"/>
    </w:rPr>
  </w:style>
  <w:style w:type="numbering" w:customStyle="1" w:styleId="NoList111">
    <w:name w:val="No List111"/>
    <w:next w:val="NoList"/>
    <w:uiPriority w:val="99"/>
    <w:semiHidden/>
    <w:unhideWhenUsed/>
    <w:rsid w:val="00F2293C"/>
  </w:style>
  <w:style w:type="paragraph" w:customStyle="1" w:styleId="Clear">
    <w:name w:val="Clear"/>
    <w:basedOn w:val="Normal"/>
    <w:rsid w:val="00F2293C"/>
    <w:pPr>
      <w:suppressAutoHyphens w:val="0"/>
      <w:spacing w:before="120" w:after="120" w:line="240" w:lineRule="auto"/>
      <w:jc w:val="both"/>
    </w:pPr>
    <w:rPr>
      <w:rFonts w:eastAsia="Calibri"/>
      <w:sz w:val="24"/>
      <w:szCs w:val="22"/>
      <w:lang w:eastAsia="en-GB"/>
    </w:rPr>
  </w:style>
  <w:style w:type="paragraph" w:customStyle="1" w:styleId="wordsection1">
    <w:name w:val="wordsection1"/>
    <w:basedOn w:val="Normal"/>
    <w:uiPriority w:val="99"/>
    <w:rsid w:val="00F2293C"/>
    <w:pPr>
      <w:suppressAutoHyphens w:val="0"/>
      <w:spacing w:before="100" w:beforeAutospacing="1" w:after="100" w:afterAutospacing="1" w:line="240" w:lineRule="auto"/>
    </w:pPr>
    <w:rPr>
      <w:rFonts w:eastAsia="Calibri"/>
      <w:sz w:val="24"/>
      <w:szCs w:val="24"/>
      <w:lang w:eastAsia="en-GB"/>
    </w:rPr>
  </w:style>
  <w:style w:type="paragraph" w:customStyle="1" w:styleId="a2">
    <w:name w:val="a2"/>
    <w:basedOn w:val="Heading2"/>
    <w:next w:val="Normal"/>
    <w:rsid w:val="00F2293C"/>
    <w:pPr>
      <w:keepNext/>
      <w:tabs>
        <w:tab w:val="left" w:pos="500"/>
        <w:tab w:val="left" w:pos="720"/>
      </w:tabs>
      <w:spacing w:before="270" w:after="240" w:line="270" w:lineRule="exact"/>
      <w:ind w:left="576" w:hanging="576"/>
    </w:pPr>
    <w:rPr>
      <w:rFonts w:ascii="Arial" w:eastAsia="MS Mincho" w:hAnsi="Arial"/>
      <w:b/>
      <w:sz w:val="24"/>
      <w:lang w:eastAsia="fr-FR"/>
    </w:rPr>
  </w:style>
  <w:style w:type="paragraph" w:customStyle="1" w:styleId="a3">
    <w:name w:val="a3"/>
    <w:basedOn w:val="Heading3"/>
    <w:next w:val="Normal"/>
    <w:rsid w:val="00F2293C"/>
    <w:pPr>
      <w:keepNext/>
      <w:tabs>
        <w:tab w:val="left" w:pos="640"/>
        <w:tab w:val="left" w:pos="880"/>
      </w:tabs>
      <w:spacing w:before="60" w:after="240" w:line="250" w:lineRule="exact"/>
      <w:ind w:left="720" w:hanging="720"/>
    </w:pPr>
    <w:rPr>
      <w:rFonts w:ascii="Arial" w:eastAsia="MS Mincho" w:hAnsi="Arial"/>
      <w:b/>
      <w:sz w:val="22"/>
      <w:lang w:eastAsia="fr-FR"/>
    </w:rPr>
  </w:style>
  <w:style w:type="paragraph" w:customStyle="1" w:styleId="a4">
    <w:name w:val="a4"/>
    <w:basedOn w:val="Heading4"/>
    <w:next w:val="Normal"/>
    <w:rsid w:val="00F2293C"/>
    <w:pPr>
      <w:keepNext/>
      <w:tabs>
        <w:tab w:val="left" w:pos="880"/>
      </w:tabs>
      <w:spacing w:before="60" w:after="240" w:line="230" w:lineRule="exact"/>
      <w:ind w:left="864" w:hanging="864"/>
    </w:pPr>
    <w:rPr>
      <w:rFonts w:ascii="Arial" w:eastAsia="MS Mincho" w:hAnsi="Arial"/>
      <w:b/>
      <w:lang w:eastAsia="fr-FR"/>
    </w:rPr>
  </w:style>
  <w:style w:type="paragraph" w:customStyle="1" w:styleId="a5">
    <w:name w:val="a5"/>
    <w:basedOn w:val="Heading5"/>
    <w:next w:val="Normal"/>
    <w:rsid w:val="00F2293C"/>
    <w:pPr>
      <w:keepNext/>
      <w:tabs>
        <w:tab w:val="num" w:pos="1080"/>
        <w:tab w:val="left" w:pos="1140"/>
        <w:tab w:val="left" w:pos="1360"/>
      </w:tabs>
      <w:spacing w:before="60" w:after="240" w:line="230" w:lineRule="exact"/>
    </w:pPr>
    <w:rPr>
      <w:rFonts w:ascii="Arial" w:eastAsia="MS Mincho" w:hAnsi="Arial"/>
      <w:b/>
      <w:lang w:eastAsia="fr-FR"/>
    </w:rPr>
  </w:style>
  <w:style w:type="paragraph" w:customStyle="1" w:styleId="a6">
    <w:name w:val="a6"/>
    <w:basedOn w:val="Heading6"/>
    <w:next w:val="Normal"/>
    <w:link w:val="a6Char"/>
    <w:rsid w:val="00F2293C"/>
    <w:pPr>
      <w:keepNext/>
      <w:tabs>
        <w:tab w:val="left" w:pos="1140"/>
        <w:tab w:val="left" w:pos="1360"/>
        <w:tab w:val="num" w:pos="1440"/>
      </w:tabs>
      <w:spacing w:before="60" w:after="240" w:line="230" w:lineRule="exact"/>
    </w:pPr>
    <w:rPr>
      <w:rFonts w:ascii="Arial" w:eastAsia="MS Mincho" w:hAnsi="Arial"/>
      <w:b/>
      <w:lang w:eastAsia="fr-FR"/>
    </w:rPr>
  </w:style>
  <w:style w:type="paragraph" w:customStyle="1" w:styleId="ANNEXN">
    <w:name w:val="ANNEXN"/>
    <w:basedOn w:val="ANNEX"/>
    <w:next w:val="Normal"/>
    <w:rsid w:val="00F2293C"/>
    <w:pPr>
      <w:keepLines w:val="0"/>
      <w:numPr>
        <w:numId w:val="41"/>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ANNEXZ">
    <w:name w:val="ANNEXZ"/>
    <w:basedOn w:val="ANNEX"/>
    <w:next w:val="Normal"/>
    <w:rsid w:val="00F2293C"/>
    <w:pPr>
      <w:keepLines w:val="0"/>
      <w:numPr>
        <w:numId w:val="39"/>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Literaturverzeichnis1">
    <w:name w:val="Literaturverzeichnis1"/>
    <w:basedOn w:val="Normal"/>
    <w:rsid w:val="00F2293C"/>
    <w:pPr>
      <w:numPr>
        <w:numId w:val="40"/>
      </w:numPr>
      <w:tabs>
        <w:tab w:val="left" w:pos="660"/>
      </w:tabs>
      <w:suppressAutoHyphens w:val="0"/>
      <w:spacing w:after="240" w:line="230" w:lineRule="atLeast"/>
      <w:jc w:val="both"/>
    </w:pPr>
    <w:rPr>
      <w:rFonts w:ascii="Arial" w:eastAsia="MS Mincho" w:hAnsi="Arial"/>
      <w:lang w:eastAsia="fr-FR"/>
    </w:rPr>
  </w:style>
  <w:style w:type="character" w:customStyle="1" w:styleId="Defterms">
    <w:name w:val="Defterms"/>
    <w:rsid w:val="00F2293C"/>
    <w:rPr>
      <w:noProof/>
      <w:color w:val="auto"/>
      <w:lang w:val="fr-FR"/>
    </w:rPr>
  </w:style>
  <w:style w:type="paragraph" w:customStyle="1" w:styleId="dl">
    <w:name w:val="dl"/>
    <w:basedOn w:val="Normal"/>
    <w:link w:val="dlChar"/>
    <w:rsid w:val="00F2293C"/>
    <w:pPr>
      <w:suppressAutoHyphens w:val="0"/>
      <w:spacing w:after="240" w:line="230" w:lineRule="atLeast"/>
      <w:ind w:left="800" w:hanging="400"/>
      <w:jc w:val="both"/>
    </w:pPr>
    <w:rPr>
      <w:rFonts w:ascii="Arial" w:eastAsia="MS Mincho" w:hAnsi="Arial"/>
      <w:lang w:eastAsia="fr-FR"/>
    </w:rPr>
  </w:style>
  <w:style w:type="paragraph" w:customStyle="1" w:styleId="Example">
    <w:name w:val="Example"/>
    <w:basedOn w:val="Normal"/>
    <w:next w:val="Normal"/>
    <w:rsid w:val="00F2293C"/>
    <w:pPr>
      <w:tabs>
        <w:tab w:val="left" w:pos="1360"/>
      </w:tabs>
      <w:suppressAutoHyphens w:val="0"/>
      <w:spacing w:after="240" w:line="210" w:lineRule="atLeast"/>
      <w:jc w:val="both"/>
    </w:pPr>
    <w:rPr>
      <w:rFonts w:ascii="Arial" w:eastAsia="MS Mincho" w:hAnsi="Arial"/>
      <w:sz w:val="18"/>
      <w:lang w:eastAsia="fr-FR"/>
    </w:rPr>
  </w:style>
  <w:style w:type="character" w:customStyle="1" w:styleId="ExtXref">
    <w:name w:val="ExtXref"/>
    <w:rsid w:val="00F2293C"/>
    <w:rPr>
      <w:noProof/>
      <w:color w:val="auto"/>
      <w:lang w:val="fr-FR"/>
    </w:rPr>
  </w:style>
  <w:style w:type="paragraph" w:customStyle="1" w:styleId="Figurefootnote">
    <w:name w:val="Figure footnote"/>
    <w:basedOn w:val="Normal"/>
    <w:rsid w:val="00F2293C"/>
    <w:pPr>
      <w:keepNext/>
      <w:tabs>
        <w:tab w:val="left" w:pos="340"/>
      </w:tabs>
      <w:suppressAutoHyphens w:val="0"/>
      <w:spacing w:after="60" w:line="210" w:lineRule="atLeast"/>
      <w:jc w:val="both"/>
    </w:pPr>
    <w:rPr>
      <w:rFonts w:ascii="Arial" w:eastAsia="MS Mincho" w:hAnsi="Arial"/>
      <w:sz w:val="18"/>
      <w:lang w:eastAsia="fr-FR"/>
    </w:rPr>
  </w:style>
  <w:style w:type="paragraph" w:customStyle="1" w:styleId="Foreword">
    <w:name w:val="Foreword"/>
    <w:basedOn w:val="Normal"/>
    <w:next w:val="Normal"/>
    <w:rsid w:val="00F2293C"/>
    <w:pPr>
      <w:suppressAutoHyphens w:val="0"/>
      <w:spacing w:after="240" w:line="230" w:lineRule="atLeast"/>
      <w:jc w:val="both"/>
    </w:pPr>
    <w:rPr>
      <w:rFonts w:ascii="Arial" w:eastAsia="MS Mincho" w:hAnsi="Arial"/>
      <w:color w:val="0000FF"/>
      <w:lang w:eastAsia="fr-FR"/>
    </w:rPr>
  </w:style>
  <w:style w:type="paragraph" w:customStyle="1" w:styleId="Formula">
    <w:name w:val="Formula"/>
    <w:basedOn w:val="Normal"/>
    <w:next w:val="Normal"/>
    <w:link w:val="FormulaChar"/>
    <w:rsid w:val="00F2293C"/>
    <w:pPr>
      <w:tabs>
        <w:tab w:val="right" w:pos="9752"/>
      </w:tabs>
      <w:suppressAutoHyphens w:val="0"/>
      <w:spacing w:after="220" w:line="230" w:lineRule="atLeast"/>
      <w:ind w:left="403"/>
    </w:pPr>
    <w:rPr>
      <w:rFonts w:ascii="Arial" w:eastAsia="MS Mincho" w:hAnsi="Arial"/>
      <w:lang w:eastAsia="fr-FR"/>
    </w:rPr>
  </w:style>
  <w:style w:type="paragraph" w:customStyle="1" w:styleId="Introduction">
    <w:name w:val="Introduction"/>
    <w:basedOn w:val="Normal"/>
    <w:next w:val="Normal"/>
    <w:rsid w:val="00F2293C"/>
    <w:pPr>
      <w:keepNext/>
      <w:pageBreakBefore/>
      <w:tabs>
        <w:tab w:val="left" w:pos="400"/>
      </w:tabs>
      <w:spacing w:before="960" w:after="310" w:line="310" w:lineRule="exact"/>
    </w:pPr>
    <w:rPr>
      <w:rFonts w:ascii="Arial" w:eastAsia="MS Mincho" w:hAnsi="Arial"/>
      <w:b/>
      <w:sz w:val="28"/>
      <w:lang w:eastAsia="fr-FR"/>
    </w:rPr>
  </w:style>
  <w:style w:type="paragraph" w:customStyle="1" w:styleId="MSDNFR">
    <w:name w:val="MSDNFR"/>
    <w:basedOn w:val="Normal"/>
    <w:next w:val="Normal"/>
    <w:rsid w:val="00F2293C"/>
    <w:pPr>
      <w:suppressAutoHyphens w:val="0"/>
      <w:spacing w:after="240" w:line="220" w:lineRule="atLeast"/>
      <w:jc w:val="both"/>
    </w:pPr>
    <w:rPr>
      <w:rFonts w:ascii="Arial" w:eastAsia="MS Mincho" w:hAnsi="Arial"/>
      <w:color w:val="0000FF"/>
      <w:lang w:eastAsia="fr-FR"/>
    </w:rPr>
  </w:style>
  <w:style w:type="paragraph" w:customStyle="1" w:styleId="na2">
    <w:name w:val="na2"/>
    <w:basedOn w:val="a2"/>
    <w:next w:val="Normal"/>
    <w:rsid w:val="00F2293C"/>
  </w:style>
  <w:style w:type="paragraph" w:customStyle="1" w:styleId="na3">
    <w:name w:val="na3"/>
    <w:basedOn w:val="a3"/>
    <w:next w:val="Normal"/>
    <w:rsid w:val="00F2293C"/>
  </w:style>
  <w:style w:type="paragraph" w:customStyle="1" w:styleId="na4">
    <w:name w:val="na4"/>
    <w:basedOn w:val="a4"/>
    <w:next w:val="Normal"/>
    <w:rsid w:val="00F2293C"/>
    <w:pPr>
      <w:tabs>
        <w:tab w:val="left" w:pos="1060"/>
      </w:tabs>
    </w:pPr>
  </w:style>
  <w:style w:type="paragraph" w:customStyle="1" w:styleId="na5">
    <w:name w:val="na5"/>
    <w:basedOn w:val="a5"/>
    <w:next w:val="Normal"/>
    <w:rsid w:val="00F2293C"/>
    <w:pPr>
      <w:numPr>
        <w:ilvl w:val="4"/>
        <w:numId w:val="41"/>
      </w:numPr>
    </w:pPr>
  </w:style>
  <w:style w:type="paragraph" w:customStyle="1" w:styleId="na6">
    <w:name w:val="na6"/>
    <w:basedOn w:val="a6"/>
    <w:next w:val="Normal"/>
    <w:rsid w:val="00F2293C"/>
    <w:pPr>
      <w:numPr>
        <w:ilvl w:val="5"/>
        <w:numId w:val="41"/>
      </w:numPr>
      <w:tabs>
        <w:tab w:val="num" w:pos="360"/>
        <w:tab w:val="num" w:pos="408"/>
        <w:tab w:val="num" w:pos="850"/>
        <w:tab w:val="num" w:pos="1440"/>
      </w:tabs>
      <w:ind w:left="408" w:hanging="408"/>
    </w:pPr>
  </w:style>
  <w:style w:type="paragraph" w:customStyle="1" w:styleId="Note">
    <w:name w:val="Note"/>
    <w:basedOn w:val="Normal"/>
    <w:next w:val="Normal"/>
    <w:rsid w:val="00F2293C"/>
    <w:pPr>
      <w:tabs>
        <w:tab w:val="left" w:pos="960"/>
      </w:tabs>
      <w:suppressAutoHyphens w:val="0"/>
      <w:spacing w:after="240" w:line="210" w:lineRule="atLeast"/>
      <w:jc w:val="both"/>
    </w:pPr>
    <w:rPr>
      <w:rFonts w:ascii="Arial" w:eastAsia="MS Mincho" w:hAnsi="Arial"/>
      <w:sz w:val="18"/>
      <w:lang w:eastAsia="fr-FR"/>
    </w:rPr>
  </w:style>
  <w:style w:type="paragraph" w:customStyle="1" w:styleId="p2">
    <w:name w:val="p2"/>
    <w:basedOn w:val="Normal"/>
    <w:next w:val="Normal"/>
    <w:rsid w:val="00F2293C"/>
    <w:pPr>
      <w:tabs>
        <w:tab w:val="left" w:pos="560"/>
      </w:tabs>
      <w:suppressAutoHyphens w:val="0"/>
      <w:spacing w:after="240" w:line="230" w:lineRule="atLeast"/>
      <w:jc w:val="both"/>
    </w:pPr>
    <w:rPr>
      <w:rFonts w:ascii="Arial" w:eastAsia="MS Mincho" w:hAnsi="Arial"/>
      <w:lang w:eastAsia="fr-FR"/>
    </w:rPr>
  </w:style>
  <w:style w:type="paragraph" w:customStyle="1" w:styleId="p3">
    <w:name w:val="p3"/>
    <w:basedOn w:val="Normal"/>
    <w:next w:val="Normal"/>
    <w:rsid w:val="00F2293C"/>
    <w:pPr>
      <w:tabs>
        <w:tab w:val="left" w:pos="720"/>
      </w:tabs>
      <w:suppressAutoHyphens w:val="0"/>
      <w:spacing w:after="240" w:line="230" w:lineRule="atLeast"/>
      <w:jc w:val="both"/>
    </w:pPr>
    <w:rPr>
      <w:rFonts w:ascii="Arial" w:eastAsia="MS Mincho" w:hAnsi="Arial"/>
      <w:lang w:eastAsia="fr-FR"/>
    </w:rPr>
  </w:style>
  <w:style w:type="paragraph" w:customStyle="1" w:styleId="p4">
    <w:name w:val="p4"/>
    <w:basedOn w:val="Normal"/>
    <w:next w:val="Normal"/>
    <w:rsid w:val="00F2293C"/>
    <w:pPr>
      <w:tabs>
        <w:tab w:val="left" w:pos="1100"/>
      </w:tabs>
      <w:suppressAutoHyphens w:val="0"/>
      <w:spacing w:after="240" w:line="230" w:lineRule="atLeast"/>
      <w:jc w:val="both"/>
    </w:pPr>
    <w:rPr>
      <w:rFonts w:ascii="Arial" w:eastAsia="MS Mincho" w:hAnsi="Arial"/>
      <w:lang w:eastAsia="fr-FR"/>
    </w:rPr>
  </w:style>
  <w:style w:type="paragraph" w:customStyle="1" w:styleId="p5">
    <w:name w:val="p5"/>
    <w:basedOn w:val="Normal"/>
    <w:next w:val="Normal"/>
    <w:rsid w:val="00F2293C"/>
    <w:pPr>
      <w:tabs>
        <w:tab w:val="left" w:pos="1100"/>
      </w:tabs>
      <w:suppressAutoHyphens w:val="0"/>
      <w:spacing w:after="240" w:line="230" w:lineRule="atLeast"/>
      <w:jc w:val="both"/>
    </w:pPr>
    <w:rPr>
      <w:rFonts w:ascii="Arial" w:eastAsia="MS Mincho" w:hAnsi="Arial"/>
      <w:lang w:eastAsia="fr-FR"/>
    </w:rPr>
  </w:style>
  <w:style w:type="paragraph" w:customStyle="1" w:styleId="p6">
    <w:name w:val="p6"/>
    <w:basedOn w:val="Normal"/>
    <w:next w:val="Normal"/>
    <w:rsid w:val="00F2293C"/>
    <w:pPr>
      <w:tabs>
        <w:tab w:val="left" w:pos="1440"/>
      </w:tabs>
      <w:suppressAutoHyphens w:val="0"/>
      <w:spacing w:after="240" w:line="230" w:lineRule="atLeast"/>
      <w:jc w:val="both"/>
    </w:pPr>
    <w:rPr>
      <w:rFonts w:ascii="Arial" w:eastAsia="MS Mincho" w:hAnsi="Arial"/>
      <w:lang w:eastAsia="fr-FR"/>
    </w:rPr>
  </w:style>
  <w:style w:type="paragraph" w:customStyle="1" w:styleId="RefNorm">
    <w:name w:val="RefNorm"/>
    <w:basedOn w:val="Normal"/>
    <w:next w:val="Normal"/>
    <w:link w:val="RefNormChar"/>
    <w:rsid w:val="00F2293C"/>
    <w:pPr>
      <w:suppressAutoHyphens w:val="0"/>
      <w:spacing w:after="240" w:line="230" w:lineRule="atLeast"/>
      <w:jc w:val="both"/>
    </w:pPr>
    <w:rPr>
      <w:rFonts w:ascii="Arial" w:eastAsia="MS Mincho" w:hAnsi="Arial"/>
      <w:lang w:eastAsia="fr-FR"/>
    </w:rPr>
  </w:style>
  <w:style w:type="paragraph" w:customStyle="1" w:styleId="Special">
    <w:name w:val="Special"/>
    <w:basedOn w:val="Normal"/>
    <w:next w:val="Normal"/>
    <w:rsid w:val="00F2293C"/>
    <w:pPr>
      <w:suppressAutoHyphens w:val="0"/>
      <w:spacing w:after="240" w:line="230" w:lineRule="atLeast"/>
      <w:jc w:val="both"/>
    </w:pPr>
    <w:rPr>
      <w:rFonts w:ascii="Arial" w:eastAsia="MS Mincho" w:hAnsi="Arial"/>
      <w:lang w:eastAsia="fr-FR"/>
    </w:rPr>
  </w:style>
  <w:style w:type="paragraph" w:customStyle="1" w:styleId="Tablefootnote">
    <w:name w:val="Table footnote"/>
    <w:basedOn w:val="Normal"/>
    <w:link w:val="TablefootnoteChar"/>
    <w:rsid w:val="00F2293C"/>
    <w:pPr>
      <w:tabs>
        <w:tab w:val="left" w:pos="340"/>
      </w:tabs>
      <w:suppressAutoHyphens w:val="0"/>
      <w:spacing w:before="60" w:after="60" w:line="190" w:lineRule="atLeast"/>
      <w:jc w:val="both"/>
    </w:pPr>
    <w:rPr>
      <w:rFonts w:ascii="Arial" w:eastAsia="MS Mincho" w:hAnsi="Arial"/>
      <w:sz w:val="16"/>
      <w:lang w:eastAsia="fr-FR"/>
    </w:rPr>
  </w:style>
  <w:style w:type="paragraph" w:customStyle="1" w:styleId="Tabletext10">
    <w:name w:val="Table text (10)"/>
    <w:basedOn w:val="Normal"/>
    <w:rsid w:val="00F2293C"/>
    <w:pPr>
      <w:suppressAutoHyphens w:val="0"/>
      <w:spacing w:before="60" w:after="60" w:line="230" w:lineRule="atLeast"/>
      <w:jc w:val="both"/>
    </w:pPr>
    <w:rPr>
      <w:rFonts w:ascii="Arial" w:eastAsia="MS Mincho" w:hAnsi="Arial"/>
      <w:lang w:eastAsia="fr-FR"/>
    </w:rPr>
  </w:style>
  <w:style w:type="paragraph" w:customStyle="1" w:styleId="Tabletext7">
    <w:name w:val="Table text (7)"/>
    <w:basedOn w:val="Normal"/>
    <w:rsid w:val="00F2293C"/>
    <w:pPr>
      <w:suppressAutoHyphens w:val="0"/>
      <w:spacing w:before="60" w:after="60" w:line="170" w:lineRule="atLeast"/>
      <w:jc w:val="both"/>
    </w:pPr>
    <w:rPr>
      <w:rFonts w:ascii="Arial" w:eastAsia="MS Mincho" w:hAnsi="Arial"/>
      <w:sz w:val="14"/>
      <w:lang w:eastAsia="fr-FR"/>
    </w:rPr>
  </w:style>
  <w:style w:type="paragraph" w:customStyle="1" w:styleId="Tabletext8">
    <w:name w:val="Table text (8)"/>
    <w:basedOn w:val="Normal"/>
    <w:rsid w:val="00F2293C"/>
    <w:pPr>
      <w:suppressAutoHyphens w:val="0"/>
      <w:spacing w:before="60" w:after="60" w:line="190" w:lineRule="atLeast"/>
      <w:jc w:val="both"/>
    </w:pPr>
    <w:rPr>
      <w:rFonts w:ascii="Arial" w:eastAsia="MS Mincho" w:hAnsi="Arial"/>
      <w:sz w:val="16"/>
      <w:lang w:eastAsia="fr-FR"/>
    </w:rPr>
  </w:style>
  <w:style w:type="paragraph" w:customStyle="1" w:styleId="Tabletext9">
    <w:name w:val="Table text (9)"/>
    <w:basedOn w:val="Normal"/>
    <w:rsid w:val="00F2293C"/>
    <w:pPr>
      <w:suppressAutoHyphens w:val="0"/>
      <w:spacing w:before="60" w:after="60" w:line="210" w:lineRule="atLeast"/>
      <w:jc w:val="both"/>
    </w:pPr>
    <w:rPr>
      <w:rFonts w:ascii="Arial" w:eastAsia="MS Mincho" w:hAnsi="Arial"/>
      <w:sz w:val="18"/>
      <w:lang w:eastAsia="fr-FR"/>
    </w:rPr>
  </w:style>
  <w:style w:type="paragraph" w:customStyle="1" w:styleId="Tabletitle0">
    <w:name w:val="Table title"/>
    <w:basedOn w:val="Normal"/>
    <w:next w:val="Normal"/>
    <w:link w:val="TabletitleChar"/>
    <w:rsid w:val="00F2293C"/>
    <w:pPr>
      <w:keepNext/>
      <w:spacing w:before="120" w:after="120" w:line="230" w:lineRule="exact"/>
      <w:jc w:val="center"/>
    </w:pPr>
    <w:rPr>
      <w:rFonts w:ascii="Arial" w:eastAsia="MS Mincho" w:hAnsi="Arial"/>
      <w:b/>
      <w:lang w:eastAsia="fr-FR"/>
    </w:rPr>
  </w:style>
  <w:style w:type="paragraph" w:customStyle="1" w:styleId="Terms">
    <w:name w:val="Term(s)"/>
    <w:basedOn w:val="Normal"/>
    <w:next w:val="Definition"/>
    <w:rsid w:val="00F2293C"/>
    <w:pPr>
      <w:keepNext/>
      <w:spacing w:line="230" w:lineRule="atLeast"/>
    </w:pPr>
    <w:rPr>
      <w:rFonts w:ascii="Arial" w:eastAsia="MS Mincho" w:hAnsi="Arial"/>
      <w:b/>
      <w:lang w:eastAsia="fr-FR"/>
    </w:rPr>
  </w:style>
  <w:style w:type="paragraph" w:customStyle="1" w:styleId="TermNum">
    <w:name w:val="TermNum"/>
    <w:basedOn w:val="Normal"/>
    <w:next w:val="Terms"/>
    <w:rsid w:val="00F2293C"/>
    <w:pPr>
      <w:keepNext/>
      <w:suppressAutoHyphens w:val="0"/>
      <w:spacing w:line="230" w:lineRule="atLeast"/>
      <w:jc w:val="both"/>
    </w:pPr>
    <w:rPr>
      <w:rFonts w:ascii="Arial" w:eastAsia="MS Mincho" w:hAnsi="Arial"/>
      <w:b/>
      <w:lang w:eastAsia="fr-FR"/>
    </w:rPr>
  </w:style>
  <w:style w:type="paragraph" w:customStyle="1" w:styleId="zzBiblio">
    <w:name w:val="zzBiblio"/>
    <w:basedOn w:val="Normal"/>
    <w:next w:val="Literaturverzeichnis1"/>
    <w:rsid w:val="00F2293C"/>
    <w:pPr>
      <w:pageBreakBefore/>
      <w:suppressAutoHyphens w:val="0"/>
      <w:spacing w:after="760" w:line="310" w:lineRule="exact"/>
      <w:jc w:val="center"/>
    </w:pPr>
    <w:rPr>
      <w:rFonts w:ascii="Arial" w:eastAsia="MS Mincho" w:hAnsi="Arial"/>
      <w:b/>
      <w:sz w:val="28"/>
      <w:lang w:eastAsia="fr-FR"/>
    </w:rPr>
  </w:style>
  <w:style w:type="paragraph" w:customStyle="1" w:styleId="zzContents">
    <w:name w:val="zzContents"/>
    <w:basedOn w:val="Introduction"/>
    <w:next w:val="TOC1"/>
    <w:rsid w:val="00F2293C"/>
    <w:pPr>
      <w:tabs>
        <w:tab w:val="clear" w:pos="400"/>
      </w:tabs>
    </w:pPr>
  </w:style>
  <w:style w:type="paragraph" w:customStyle="1" w:styleId="zzCopyright">
    <w:name w:val="zzCopyright"/>
    <w:basedOn w:val="Normal"/>
    <w:next w:val="Normal"/>
    <w:rsid w:val="00F2293C"/>
    <w:pPr>
      <w:pBdr>
        <w:top w:val="single" w:sz="4" w:space="1" w:color="0000FF"/>
        <w:left w:val="single" w:sz="4" w:space="4" w:color="0000FF"/>
        <w:bottom w:val="single" w:sz="4" w:space="1" w:color="0000FF"/>
        <w:right w:val="single" w:sz="4" w:space="4" w:color="0000FF"/>
      </w:pBdr>
      <w:tabs>
        <w:tab w:val="left" w:pos="514"/>
        <w:tab w:val="left" w:pos="9623"/>
      </w:tabs>
      <w:suppressAutoHyphens w:val="0"/>
      <w:spacing w:after="240" w:line="230" w:lineRule="atLeast"/>
      <w:ind w:left="284" w:right="284"/>
      <w:jc w:val="both"/>
    </w:pPr>
    <w:rPr>
      <w:rFonts w:ascii="Arial" w:eastAsia="MS Mincho" w:hAnsi="Arial"/>
      <w:color w:val="0000FF"/>
      <w:lang w:eastAsia="fr-FR"/>
    </w:rPr>
  </w:style>
  <w:style w:type="paragraph" w:customStyle="1" w:styleId="zzCover">
    <w:name w:val="zzCover"/>
    <w:basedOn w:val="Normal"/>
    <w:rsid w:val="00F2293C"/>
    <w:pPr>
      <w:suppressAutoHyphens w:val="0"/>
      <w:spacing w:after="220" w:line="230" w:lineRule="atLeast"/>
      <w:jc w:val="right"/>
    </w:pPr>
    <w:rPr>
      <w:rFonts w:ascii="Arial" w:eastAsia="MS Mincho" w:hAnsi="Arial"/>
      <w:b/>
      <w:color w:val="000000"/>
      <w:sz w:val="24"/>
      <w:lang w:eastAsia="fr-FR"/>
    </w:rPr>
  </w:style>
  <w:style w:type="paragraph" w:customStyle="1" w:styleId="zzForeword">
    <w:name w:val="zzForeword"/>
    <w:basedOn w:val="Introduction"/>
    <w:next w:val="Normal"/>
    <w:rsid w:val="00F2293C"/>
    <w:pPr>
      <w:tabs>
        <w:tab w:val="clear" w:pos="400"/>
      </w:tabs>
    </w:pPr>
    <w:rPr>
      <w:color w:val="0000FF"/>
    </w:rPr>
  </w:style>
  <w:style w:type="paragraph" w:customStyle="1" w:styleId="zzHelp">
    <w:name w:val="zzHelp"/>
    <w:basedOn w:val="Normal"/>
    <w:rsid w:val="00F2293C"/>
    <w:pPr>
      <w:suppressAutoHyphens w:val="0"/>
      <w:spacing w:after="240" w:line="230" w:lineRule="atLeast"/>
      <w:jc w:val="both"/>
    </w:pPr>
    <w:rPr>
      <w:rFonts w:ascii="Arial" w:eastAsia="MS Mincho" w:hAnsi="Arial"/>
      <w:color w:val="008000"/>
      <w:lang w:eastAsia="fr-FR"/>
    </w:rPr>
  </w:style>
  <w:style w:type="paragraph" w:customStyle="1" w:styleId="zzIndex">
    <w:name w:val="zzIndex"/>
    <w:basedOn w:val="zzBiblio"/>
    <w:next w:val="IndexHeading"/>
    <w:rsid w:val="00F2293C"/>
  </w:style>
  <w:style w:type="paragraph" w:customStyle="1" w:styleId="zzLc5">
    <w:name w:val="zzLc5"/>
    <w:basedOn w:val="Normal"/>
    <w:next w:val="Normal"/>
    <w:rsid w:val="00F2293C"/>
    <w:pPr>
      <w:suppressAutoHyphens w:val="0"/>
      <w:spacing w:after="240" w:line="230" w:lineRule="atLeast"/>
    </w:pPr>
    <w:rPr>
      <w:rFonts w:ascii="Arial" w:eastAsia="MS Mincho" w:hAnsi="Arial"/>
      <w:lang w:eastAsia="fr-FR"/>
    </w:rPr>
  </w:style>
  <w:style w:type="paragraph" w:customStyle="1" w:styleId="zzLc6">
    <w:name w:val="zzLc6"/>
    <w:basedOn w:val="Normal"/>
    <w:next w:val="Normal"/>
    <w:rsid w:val="00F2293C"/>
    <w:pPr>
      <w:suppressAutoHyphens w:val="0"/>
      <w:spacing w:after="240" w:line="230" w:lineRule="atLeast"/>
    </w:pPr>
    <w:rPr>
      <w:rFonts w:ascii="Arial" w:eastAsia="MS Mincho" w:hAnsi="Arial"/>
      <w:lang w:eastAsia="fr-FR"/>
    </w:rPr>
  </w:style>
  <w:style w:type="paragraph" w:customStyle="1" w:styleId="zzLn5">
    <w:name w:val="zzLn5"/>
    <w:basedOn w:val="Normal"/>
    <w:next w:val="Normal"/>
    <w:rsid w:val="00F2293C"/>
    <w:pPr>
      <w:suppressAutoHyphens w:val="0"/>
      <w:spacing w:after="240" w:line="230" w:lineRule="atLeast"/>
    </w:pPr>
    <w:rPr>
      <w:rFonts w:ascii="Arial" w:eastAsia="MS Mincho" w:hAnsi="Arial"/>
      <w:lang w:eastAsia="fr-FR"/>
    </w:rPr>
  </w:style>
  <w:style w:type="paragraph" w:customStyle="1" w:styleId="zzLn6">
    <w:name w:val="zzLn6"/>
    <w:basedOn w:val="Normal"/>
    <w:next w:val="Normal"/>
    <w:rsid w:val="00F2293C"/>
    <w:pPr>
      <w:suppressAutoHyphens w:val="0"/>
      <w:spacing w:after="240" w:line="230" w:lineRule="atLeast"/>
    </w:pPr>
    <w:rPr>
      <w:rFonts w:ascii="Arial" w:eastAsia="MS Mincho" w:hAnsi="Arial"/>
      <w:lang w:eastAsia="fr-FR"/>
    </w:rPr>
  </w:style>
  <w:style w:type="paragraph" w:customStyle="1" w:styleId="zzSTDTitle">
    <w:name w:val="zzSTDTitle"/>
    <w:basedOn w:val="Normal"/>
    <w:next w:val="Normal"/>
    <w:rsid w:val="00F2293C"/>
    <w:pPr>
      <w:spacing w:before="400" w:after="760" w:line="350" w:lineRule="exact"/>
    </w:pPr>
    <w:rPr>
      <w:rFonts w:ascii="Arial" w:eastAsia="MS Mincho" w:hAnsi="Arial"/>
      <w:b/>
      <w:color w:val="0000FF"/>
      <w:sz w:val="32"/>
      <w:lang w:eastAsia="fr-FR"/>
    </w:rPr>
  </w:style>
  <w:style w:type="table" w:styleId="DarkList">
    <w:name w:val="Dark List"/>
    <w:basedOn w:val="TableNormal"/>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
    <w:name w:val="Light List"/>
    <w:basedOn w:val="TableNormal"/>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tenseQuote">
    <w:name w:val="Intense Quote"/>
    <w:basedOn w:val="Normal"/>
    <w:next w:val="Normal"/>
    <w:link w:val="IntenseQuoteChar1"/>
    <w:uiPriority w:val="30"/>
    <w:qFormat/>
    <w:rsid w:val="00F2293C"/>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character" w:customStyle="1" w:styleId="IntenseQuoteChar">
    <w:name w:val="Intense Quote Char"/>
    <w:basedOn w:val="DefaultParagraphFont"/>
    <w:uiPriority w:val="30"/>
    <w:rsid w:val="00F2293C"/>
    <w:rPr>
      <w:i/>
      <w:iCs/>
      <w:color w:val="4F81BD" w:themeColor="accent1"/>
      <w:lang w:eastAsia="en-US"/>
    </w:rPr>
  </w:style>
  <w:style w:type="character" w:customStyle="1" w:styleId="IntenseQuoteChar1">
    <w:name w:val="Intense Quote Char1"/>
    <w:link w:val="IntenseQuote"/>
    <w:uiPriority w:val="30"/>
    <w:rsid w:val="00F2293C"/>
    <w:rPr>
      <w:rFonts w:ascii="Arial" w:eastAsia="MS Mincho" w:hAnsi="Arial"/>
      <w:b/>
      <w:bCs/>
      <w:i/>
      <w:iCs/>
      <w:color w:val="4F81BD"/>
      <w:lang w:eastAsia="fr-FR"/>
    </w:rPr>
  </w:style>
  <w:style w:type="paragraph" w:styleId="Bibliography">
    <w:name w:val="Bibliography"/>
    <w:basedOn w:val="Normal"/>
    <w:next w:val="Normal"/>
    <w:uiPriority w:val="37"/>
    <w:semiHidden/>
    <w:unhideWhenUsed/>
    <w:rsid w:val="00F2293C"/>
    <w:pPr>
      <w:suppressAutoHyphens w:val="0"/>
      <w:spacing w:after="240" w:line="230" w:lineRule="atLeast"/>
      <w:jc w:val="both"/>
    </w:pPr>
    <w:rPr>
      <w:rFonts w:ascii="Arial" w:eastAsia="MS Mincho" w:hAnsi="Arial"/>
      <w:lang w:eastAsia="fr-FR"/>
    </w:rPr>
  </w:style>
  <w:style w:type="table" w:styleId="MediumList1">
    <w:name w:val="Medium List 1"/>
    <w:basedOn w:val="TableNormal"/>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2">
    <w:name w:val="Table 3D effects 12"/>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1">
    <w:name w:val="Table Simple 11"/>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2">
    <w:name w:val="Table Elegant2"/>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
    <w:name w:val="Table Grid 11"/>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1">
    <w:name w:val="Table Subtle 11"/>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1"/>
    <w:uiPriority w:val="29"/>
    <w:qFormat/>
    <w:rsid w:val="00F2293C"/>
    <w:pPr>
      <w:suppressAutoHyphens w:val="0"/>
      <w:spacing w:after="240" w:line="230" w:lineRule="atLeast"/>
      <w:jc w:val="both"/>
    </w:pPr>
    <w:rPr>
      <w:rFonts w:ascii="Arial" w:eastAsia="MS Mincho" w:hAnsi="Arial"/>
      <w:i/>
      <w:iCs/>
      <w:color w:val="000000"/>
      <w:lang w:eastAsia="fr-FR"/>
    </w:rPr>
  </w:style>
  <w:style w:type="character" w:customStyle="1" w:styleId="QuoteChar">
    <w:name w:val="Quote Char"/>
    <w:basedOn w:val="DefaultParagraphFont"/>
    <w:uiPriority w:val="29"/>
    <w:rsid w:val="00F2293C"/>
    <w:rPr>
      <w:i/>
      <w:iCs/>
      <w:color w:val="404040" w:themeColor="text1" w:themeTint="BF"/>
      <w:lang w:eastAsia="en-US"/>
    </w:rPr>
  </w:style>
  <w:style w:type="character" w:customStyle="1" w:styleId="QuoteChar1">
    <w:name w:val="Quote Char1"/>
    <w:link w:val="Quote"/>
    <w:uiPriority w:val="29"/>
    <w:rsid w:val="00F2293C"/>
    <w:rPr>
      <w:rFonts w:ascii="Arial" w:eastAsia="MS Mincho" w:hAnsi="Arial"/>
      <w:i/>
      <w:iCs/>
      <w:color w:val="000000"/>
      <w:lang w:eastAsia="fr-FR"/>
    </w:rPr>
  </w:style>
  <w:style w:type="character" w:customStyle="1" w:styleId="ListContinueChar">
    <w:name w:val="List Continue Char"/>
    <w:aliases w:val="list-1 Char"/>
    <w:link w:val="ListContinue"/>
    <w:rsid w:val="00F2293C"/>
    <w:rPr>
      <w:lang w:eastAsia="en-US"/>
    </w:rPr>
  </w:style>
  <w:style w:type="character" w:customStyle="1" w:styleId="RefNormChar">
    <w:name w:val="RefNorm Char"/>
    <w:link w:val="RefNorm"/>
    <w:rsid w:val="00F2293C"/>
    <w:rPr>
      <w:rFonts w:ascii="Arial" w:eastAsia="MS Mincho" w:hAnsi="Arial"/>
      <w:lang w:eastAsia="fr-FR"/>
    </w:rPr>
  </w:style>
  <w:style w:type="character" w:customStyle="1" w:styleId="FormulaChar">
    <w:name w:val="Formula Char"/>
    <w:link w:val="Formula"/>
    <w:rsid w:val="00F2293C"/>
    <w:rPr>
      <w:rFonts w:ascii="Arial" w:eastAsia="MS Mincho" w:hAnsi="Arial"/>
      <w:lang w:eastAsia="fr-FR"/>
    </w:rPr>
  </w:style>
  <w:style w:type="character" w:customStyle="1" w:styleId="TablefootnoteChar">
    <w:name w:val="Table footnote Char"/>
    <w:link w:val="Tablefootnote"/>
    <w:rsid w:val="00F2293C"/>
    <w:rPr>
      <w:rFonts w:ascii="Arial" w:eastAsia="MS Mincho" w:hAnsi="Arial"/>
      <w:sz w:val="16"/>
      <w:lang w:eastAsia="fr-FR"/>
    </w:rPr>
  </w:style>
  <w:style w:type="paragraph" w:customStyle="1" w:styleId="ISOChange">
    <w:name w:val="ISO_Change"/>
    <w:basedOn w:val="Normal"/>
    <w:rsid w:val="00F2293C"/>
    <w:pPr>
      <w:suppressAutoHyphens w:val="0"/>
      <w:spacing w:before="210" w:line="210" w:lineRule="exact"/>
    </w:pPr>
    <w:rPr>
      <w:rFonts w:ascii="Arial" w:hAnsi="Arial"/>
      <w:sz w:val="18"/>
    </w:rPr>
  </w:style>
  <w:style w:type="character" w:customStyle="1" w:styleId="dlChar">
    <w:name w:val="dl Char"/>
    <w:link w:val="dl"/>
    <w:rsid w:val="00F2293C"/>
    <w:rPr>
      <w:rFonts w:ascii="Arial" w:eastAsia="MS Mincho" w:hAnsi="Arial"/>
      <w:lang w:eastAsia="fr-FR"/>
    </w:rPr>
  </w:style>
  <w:style w:type="character" w:customStyle="1" w:styleId="Subscript">
    <w:name w:val="Subscript"/>
    <w:rsid w:val="00F2293C"/>
    <w:rPr>
      <w:rFonts w:ascii="Arial" w:hAnsi="Arial"/>
      <w:noProof w:val="0"/>
      <w:position w:val="-5"/>
      <w:sz w:val="16"/>
      <w:lang w:val="en-GB"/>
    </w:rPr>
  </w:style>
  <w:style w:type="paragraph" w:customStyle="1" w:styleId="Textkrper31">
    <w:name w:val="Textkörper 31"/>
    <w:basedOn w:val="Normal"/>
    <w:rsid w:val="00F2293C"/>
    <w:pPr>
      <w:suppressAutoHyphens w:val="0"/>
      <w:spacing w:before="60" w:after="60" w:line="190" w:lineRule="auto"/>
      <w:jc w:val="both"/>
    </w:pPr>
    <w:rPr>
      <w:rFonts w:ascii="Arial" w:hAnsi="Arial"/>
      <w:sz w:val="16"/>
      <w:lang w:eastAsia="de-DE"/>
    </w:rPr>
  </w:style>
  <w:style w:type="paragraph" w:customStyle="1" w:styleId="pdf">
    <w:name w:val="pdf"/>
    <w:basedOn w:val="Normal"/>
    <w:rsid w:val="00F2293C"/>
    <w:pPr>
      <w:suppressAutoHyphens w:val="0"/>
      <w:spacing w:before="100" w:line="190" w:lineRule="exact"/>
      <w:ind w:left="100" w:right="100"/>
      <w:jc w:val="both"/>
    </w:pPr>
    <w:rPr>
      <w:rFonts w:ascii="Arial" w:hAnsi="Arial"/>
      <w:sz w:val="16"/>
    </w:rPr>
  </w:style>
  <w:style w:type="paragraph" w:customStyle="1" w:styleId="pbcopy">
    <w:name w:val="pbcopy"/>
    <w:basedOn w:val="Footer"/>
    <w:rsid w:val="00F2293C"/>
    <w:pPr>
      <w:suppressAutoHyphens w:val="0"/>
      <w:spacing w:after="60" w:line="190" w:lineRule="exact"/>
      <w:jc w:val="both"/>
    </w:pPr>
    <w:rPr>
      <w:rFonts w:ascii="Arial" w:hAnsi="Arial"/>
    </w:rPr>
  </w:style>
  <w:style w:type="character" w:customStyle="1" w:styleId="zzISOSTDAutomation">
    <w:name w:val="zzISOSTDAutomation"/>
    <w:rsid w:val="00F2293C"/>
    <w:rPr>
      <w:b/>
    </w:rPr>
  </w:style>
  <w:style w:type="character" w:customStyle="1" w:styleId="MTConvertedEquation">
    <w:name w:val="MTConvertedEquation"/>
    <w:rsid w:val="00F2293C"/>
    <w:rPr>
      <w:rFonts w:eastAsia="Arial Unicode MS"/>
    </w:rPr>
  </w:style>
  <w:style w:type="paragraph" w:customStyle="1" w:styleId="Krper">
    <w:name w:val="Körper"/>
    <w:basedOn w:val="Normal"/>
    <w:rsid w:val="00F2293C"/>
    <w:pPr>
      <w:suppressAutoHyphens w:val="0"/>
      <w:spacing w:before="240" w:line="240" w:lineRule="auto"/>
    </w:pPr>
    <w:rPr>
      <w:rFonts w:ascii="Arial" w:hAnsi="Arial"/>
      <w:lang w:eastAsia="de-DE"/>
    </w:rPr>
  </w:style>
  <w:style w:type="paragraph" w:customStyle="1" w:styleId="BodyText4">
    <w:name w:val="Body Text 4"/>
    <w:basedOn w:val="Normal"/>
    <w:rsid w:val="00F2293C"/>
    <w:pPr>
      <w:suppressAutoHyphens w:val="0"/>
      <w:spacing w:before="60" w:after="60" w:line="230" w:lineRule="atLeast"/>
      <w:jc w:val="both"/>
    </w:pPr>
    <w:rPr>
      <w:rFonts w:ascii="Arial" w:eastAsia="MS Mincho" w:hAnsi="Arial"/>
    </w:rPr>
  </w:style>
  <w:style w:type="character" w:customStyle="1" w:styleId="MTEquationSection">
    <w:name w:val="MTEquationSection"/>
    <w:rsid w:val="00F2293C"/>
    <w:rPr>
      <w:vanish/>
      <w:color w:val="auto"/>
    </w:rPr>
  </w:style>
  <w:style w:type="paragraph" w:customStyle="1" w:styleId="Lista">
    <w:name w:val="List (a)"/>
    <w:basedOn w:val="Normal"/>
    <w:link w:val="ListaChar"/>
    <w:rsid w:val="00F2293C"/>
    <w:pPr>
      <w:widowControl w:val="0"/>
      <w:tabs>
        <w:tab w:val="left" w:pos="400"/>
      </w:tabs>
      <w:suppressAutoHyphens w:val="0"/>
      <w:spacing w:line="240" w:lineRule="auto"/>
      <w:ind w:left="200" w:hangingChars="200" w:hanging="200"/>
      <w:jc w:val="both"/>
    </w:pPr>
    <w:rPr>
      <w:rFonts w:ascii="Century" w:eastAsia="MS Mincho" w:hAnsi="Century"/>
      <w:kern w:val="2"/>
      <w:lang w:eastAsia="ja-JP"/>
    </w:rPr>
  </w:style>
  <w:style w:type="character" w:customStyle="1" w:styleId="ListaChar">
    <w:name w:val="List (a) Char"/>
    <w:link w:val="Lista"/>
    <w:rsid w:val="00F2293C"/>
    <w:rPr>
      <w:rFonts w:ascii="Century" w:eastAsia="MS Mincho" w:hAnsi="Century"/>
      <w:kern w:val="2"/>
      <w:lang w:eastAsia="ja-JP"/>
    </w:rPr>
  </w:style>
  <w:style w:type="paragraph" w:customStyle="1" w:styleId="Where">
    <w:name w:val="Where:"/>
    <w:basedOn w:val="Normal"/>
    <w:link w:val="WhereChar"/>
    <w:rsid w:val="00F2293C"/>
    <w:pPr>
      <w:widowControl w:val="0"/>
      <w:suppressAutoHyphens w:val="0"/>
      <w:spacing w:line="240" w:lineRule="auto"/>
      <w:ind w:left="500" w:hangingChars="500" w:hanging="500"/>
      <w:jc w:val="both"/>
    </w:pPr>
    <w:rPr>
      <w:rFonts w:ascii="Arial" w:eastAsia="MS Mincho" w:hAnsi="Arial"/>
      <w:kern w:val="2"/>
      <w:lang w:eastAsia="ja-JP"/>
    </w:rPr>
  </w:style>
  <w:style w:type="character" w:customStyle="1" w:styleId="WhereChar">
    <w:name w:val="Where: Char"/>
    <w:link w:val="Where"/>
    <w:rsid w:val="00F2293C"/>
    <w:rPr>
      <w:rFonts w:ascii="Arial" w:eastAsia="MS Mincho" w:hAnsi="Arial"/>
      <w:kern w:val="2"/>
      <w:lang w:eastAsia="ja-JP"/>
    </w:rPr>
  </w:style>
  <w:style w:type="character" w:customStyle="1" w:styleId="a0">
    <w:name w:val="スタイル 標準 +"/>
    <w:rsid w:val="00F2293C"/>
    <w:rPr>
      <w:spacing w:val="0"/>
      <w:w w:val="100"/>
      <w:kern w:val="0"/>
      <w:position w:val="0"/>
    </w:rPr>
  </w:style>
  <w:style w:type="paragraph" w:customStyle="1" w:styleId="12pt1">
    <w:name w:val="スタイル (コンプレックス) 12 pt 左揃え1"/>
    <w:basedOn w:val="Normal"/>
    <w:rsid w:val="00F2293C"/>
    <w:pPr>
      <w:widowControl w:val="0"/>
      <w:suppressAutoHyphens w:val="0"/>
      <w:spacing w:line="240" w:lineRule="auto"/>
    </w:pPr>
    <w:rPr>
      <w:rFonts w:eastAsia="MS Mincho"/>
      <w:kern w:val="2"/>
      <w:szCs w:val="24"/>
      <w:lang w:eastAsia="ja-JP"/>
    </w:rPr>
  </w:style>
  <w:style w:type="character" w:customStyle="1" w:styleId="ListNumberChar">
    <w:name w:val="List Number Char"/>
    <w:link w:val="ListNumber"/>
    <w:rsid w:val="00F2293C"/>
    <w:rPr>
      <w:lang w:eastAsia="en-US"/>
    </w:rPr>
  </w:style>
  <w:style w:type="paragraph" w:customStyle="1" w:styleId="a1">
    <w:name w:val="式"/>
    <w:basedOn w:val="BodyText"/>
    <w:next w:val="BodyText"/>
    <w:link w:val="Char"/>
    <w:rsid w:val="00F2293C"/>
    <w:pPr>
      <w:widowControl w:val="0"/>
      <w:tabs>
        <w:tab w:val="right" w:pos="10029"/>
      </w:tabs>
      <w:suppressAutoHyphens w:val="0"/>
      <w:spacing w:line="240" w:lineRule="auto"/>
      <w:jc w:val="both"/>
    </w:pPr>
    <w:rPr>
      <w:rFonts w:ascii="Arial" w:eastAsia="MS Mincho" w:hAnsi="Arial"/>
      <w:lang w:eastAsia="ja-JP"/>
    </w:rPr>
  </w:style>
  <w:style w:type="character" w:customStyle="1" w:styleId="Char">
    <w:name w:val="式 Char"/>
    <w:link w:val="a1"/>
    <w:rsid w:val="00F2293C"/>
    <w:rPr>
      <w:rFonts w:ascii="Arial" w:eastAsia="MS Mincho" w:hAnsi="Arial"/>
      <w:lang w:eastAsia="ja-JP"/>
    </w:rPr>
  </w:style>
  <w:style w:type="character" w:customStyle="1" w:styleId="TimesNewRoman10pt">
    <w:name w:val="スタイル (英数字) TimesNewRoman (日) ＭＳ 明朝 10 pt"/>
    <w:rsid w:val="00F2293C"/>
    <w:rPr>
      <w:rFonts w:ascii="TimesNewRoman" w:eastAsia="MS Mincho" w:hAnsi="TimesNewRoman"/>
      <w:sz w:val="20"/>
    </w:rPr>
  </w:style>
  <w:style w:type="paragraph" w:customStyle="1" w:styleId="a7">
    <w:name w:val="細別符号１"/>
    <w:link w:val="Char0"/>
    <w:rsid w:val="00F2293C"/>
    <w:pPr>
      <w:widowControl w:val="0"/>
      <w:tabs>
        <w:tab w:val="left" w:pos="397"/>
        <w:tab w:val="left" w:pos="595"/>
        <w:tab w:val="left" w:pos="794"/>
      </w:tabs>
      <w:spacing w:line="340" w:lineRule="exact"/>
      <w:ind w:left="397" w:hanging="397"/>
      <w:jc w:val="both"/>
    </w:pPr>
    <w:rPr>
      <w:rFonts w:ascii="Century" w:eastAsia="MS Mincho" w:hAnsi="Century"/>
      <w:kern w:val="2"/>
      <w:lang w:eastAsia="ja-JP"/>
    </w:rPr>
  </w:style>
  <w:style w:type="paragraph" w:customStyle="1" w:styleId="Listi">
    <w:name w:val="List (i)"/>
    <w:basedOn w:val="Normal"/>
    <w:link w:val="ListiChar"/>
    <w:rsid w:val="00F2293C"/>
    <w:pPr>
      <w:widowControl w:val="0"/>
      <w:suppressAutoHyphens w:val="0"/>
      <w:spacing w:line="240" w:lineRule="auto"/>
      <w:ind w:leftChars="200" w:left="800" w:hangingChars="200" w:hanging="400"/>
      <w:jc w:val="both"/>
    </w:pPr>
    <w:rPr>
      <w:rFonts w:ascii="Arial" w:eastAsia="MS Mincho" w:hAnsi="Arial"/>
      <w:kern w:val="2"/>
      <w:lang w:eastAsia="ja-JP"/>
    </w:rPr>
  </w:style>
  <w:style w:type="character" w:customStyle="1" w:styleId="Char0">
    <w:name w:val="細別符号１ Char"/>
    <w:link w:val="a7"/>
    <w:rsid w:val="00F2293C"/>
    <w:rPr>
      <w:rFonts w:ascii="Century" w:eastAsia="MS Mincho" w:hAnsi="Century"/>
      <w:kern w:val="2"/>
      <w:lang w:eastAsia="ja-JP"/>
    </w:rPr>
  </w:style>
  <w:style w:type="character" w:customStyle="1" w:styleId="ListiChar">
    <w:name w:val="List (i) Char"/>
    <w:link w:val="Listi"/>
    <w:rsid w:val="00F2293C"/>
    <w:rPr>
      <w:rFonts w:ascii="Arial" w:eastAsia="MS Mincho" w:hAnsi="Arial"/>
      <w:kern w:val="2"/>
      <w:lang w:eastAsia="ja-JP"/>
    </w:rPr>
  </w:style>
  <w:style w:type="paragraph" w:customStyle="1" w:styleId="plofusrname">
    <w:name w:val="plof_usr_name"/>
    <w:basedOn w:val="Normal"/>
    <w:rsid w:val="00F2293C"/>
    <w:pPr>
      <w:suppressAutoHyphens w:val="0"/>
      <w:spacing w:before="100" w:beforeAutospacing="1" w:after="100" w:afterAutospacing="1" w:line="240" w:lineRule="auto"/>
    </w:pPr>
    <w:rPr>
      <w:rFonts w:ascii="MS PGothic" w:eastAsia="MS PGothic" w:hAnsi="MS PGothic" w:cs="MS PGothic"/>
      <w:sz w:val="24"/>
      <w:szCs w:val="24"/>
      <w:lang w:eastAsia="ja-JP"/>
    </w:rPr>
  </w:style>
  <w:style w:type="character" w:customStyle="1" w:styleId="TabletitleChar">
    <w:name w:val="Table title Char"/>
    <w:link w:val="Tabletitle0"/>
    <w:rsid w:val="00F2293C"/>
    <w:rPr>
      <w:rFonts w:ascii="Arial" w:eastAsia="MS Mincho" w:hAnsi="Arial"/>
      <w:b/>
      <w:lang w:eastAsia="fr-FR"/>
    </w:rPr>
  </w:style>
  <w:style w:type="paragraph" w:customStyle="1" w:styleId="addbkmksmallimg">
    <w:name w:val="addbkmksmallimg"/>
    <w:basedOn w:val="Normal"/>
    <w:rsid w:val="00F2293C"/>
    <w:pPr>
      <w:suppressAutoHyphens w:val="0"/>
      <w:spacing w:before="100" w:beforeAutospacing="1" w:after="100" w:afterAutospacing="1" w:line="240" w:lineRule="auto"/>
    </w:pPr>
    <w:rPr>
      <w:rFonts w:ascii="MS PGothic" w:eastAsia="MS PGothic" w:hAnsi="MS PGothic" w:cs="MS PGothic"/>
      <w:sz w:val="24"/>
      <w:szCs w:val="24"/>
      <w:lang w:eastAsia="ja-JP"/>
    </w:rPr>
  </w:style>
  <w:style w:type="character" w:customStyle="1" w:styleId="a6Char">
    <w:name w:val="a6 Char"/>
    <w:link w:val="a6"/>
    <w:rsid w:val="00F2293C"/>
    <w:rPr>
      <w:rFonts w:ascii="Arial" w:eastAsia="MS Mincho" w:hAnsi="Arial"/>
      <w:b/>
      <w:lang w:eastAsia="fr-FR"/>
    </w:rPr>
  </w:style>
  <w:style w:type="character" w:customStyle="1" w:styleId="commented">
    <w:name w:val="commented"/>
    <w:rsid w:val="00F2293C"/>
  </w:style>
  <w:style w:type="paragraph" w:customStyle="1" w:styleId="right">
    <w:name w:val="right"/>
    <w:basedOn w:val="Normal"/>
    <w:rsid w:val="00F2293C"/>
    <w:pPr>
      <w:suppressAutoHyphens w:val="0"/>
      <w:spacing w:before="100" w:beforeAutospacing="1" w:after="100" w:afterAutospacing="1" w:line="240" w:lineRule="auto"/>
    </w:pPr>
    <w:rPr>
      <w:rFonts w:ascii="MS PGothic" w:eastAsia="MS PGothic" w:hAnsi="MS PGothic" w:cs="MS PGothic"/>
      <w:sz w:val="24"/>
      <w:szCs w:val="24"/>
      <w:lang w:eastAsia="ja-JP"/>
    </w:rPr>
  </w:style>
  <w:style w:type="paragraph" w:customStyle="1" w:styleId="a8">
    <w:name w:val="図本体"/>
    <w:basedOn w:val="Normal"/>
    <w:next w:val="Normal"/>
    <w:rsid w:val="00F2293C"/>
    <w:pPr>
      <w:keepNext/>
      <w:widowControl w:val="0"/>
      <w:suppressAutoHyphens w:val="0"/>
      <w:spacing w:line="240" w:lineRule="auto"/>
      <w:jc w:val="center"/>
    </w:pPr>
    <w:rPr>
      <w:rFonts w:eastAsia="MS Mincho"/>
      <w:kern w:val="2"/>
      <w:lang w:eastAsia="ja-JP"/>
    </w:rPr>
  </w:style>
  <w:style w:type="paragraph" w:customStyle="1" w:styleId="Kommentarthema1">
    <w:name w:val="Kommentarthema1"/>
    <w:basedOn w:val="CommentText"/>
    <w:next w:val="CommentText"/>
    <w:semiHidden/>
    <w:rsid w:val="00F2293C"/>
    <w:pPr>
      <w:suppressAutoHyphens w:val="0"/>
      <w:spacing w:after="240" w:line="230" w:lineRule="atLeast"/>
      <w:jc w:val="both"/>
    </w:pPr>
    <w:rPr>
      <w:rFonts w:ascii="Arial" w:eastAsia="MS Mincho" w:hAnsi="Arial"/>
      <w:b/>
      <w:bCs/>
      <w:lang w:eastAsia="fr-FR"/>
    </w:rPr>
  </w:style>
  <w:style w:type="paragraph" w:customStyle="1" w:styleId="Sprechblasentext1">
    <w:name w:val="Sprechblasentext1"/>
    <w:basedOn w:val="Normal"/>
    <w:semiHidden/>
    <w:rsid w:val="00F2293C"/>
    <w:pPr>
      <w:suppressAutoHyphens w:val="0"/>
      <w:spacing w:after="240" w:line="230" w:lineRule="atLeast"/>
      <w:jc w:val="both"/>
    </w:pPr>
    <w:rPr>
      <w:rFonts w:ascii="Tahoma" w:eastAsia="MS Mincho" w:hAnsi="Tahoma" w:cs="Tahoma"/>
      <w:sz w:val="16"/>
      <w:szCs w:val="16"/>
      <w:lang w:eastAsia="fr-FR"/>
    </w:rPr>
  </w:style>
  <w:style w:type="paragraph" w:customStyle="1" w:styleId="Inhaltsverzeichnisberschrift1">
    <w:name w:val="Inhaltsverzeichnisüberschrift1"/>
    <w:basedOn w:val="Heading1"/>
    <w:next w:val="Normal"/>
    <w:semiHidden/>
    <w:unhideWhenUsed/>
    <w:qFormat/>
    <w:rsid w:val="00F2293C"/>
    <w:pPr>
      <w:keepNext/>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1">
    <w:name w:val="Intensives Zitat1"/>
    <w:basedOn w:val="Normal"/>
    <w:next w:val="Normal"/>
    <w:qFormat/>
    <w:rsid w:val="00F2293C"/>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paragraph" w:customStyle="1" w:styleId="KeinLeerraum1">
    <w:name w:val="Kein Leerraum1"/>
    <w:qFormat/>
    <w:rsid w:val="00F2293C"/>
    <w:pPr>
      <w:jc w:val="both"/>
    </w:pPr>
    <w:rPr>
      <w:rFonts w:ascii="Arial" w:eastAsia="MS Mincho" w:hAnsi="Arial"/>
      <w:lang w:eastAsia="fr-FR"/>
    </w:rPr>
  </w:style>
  <w:style w:type="paragraph" w:customStyle="1" w:styleId="Literaturverzeichnis2">
    <w:name w:val="Literaturverzeichnis2"/>
    <w:basedOn w:val="Normal"/>
    <w:next w:val="Normal"/>
    <w:semiHidden/>
    <w:unhideWhenUsed/>
    <w:rsid w:val="00F2293C"/>
    <w:pPr>
      <w:suppressAutoHyphens w:val="0"/>
      <w:spacing w:after="240" w:line="230" w:lineRule="atLeast"/>
      <w:jc w:val="both"/>
    </w:pPr>
    <w:rPr>
      <w:rFonts w:ascii="Arial" w:eastAsia="MS Mincho" w:hAnsi="Arial"/>
      <w:lang w:eastAsia="fr-FR"/>
    </w:rPr>
  </w:style>
  <w:style w:type="paragraph" w:customStyle="1" w:styleId="Zitat1">
    <w:name w:val="Zitat1"/>
    <w:basedOn w:val="Normal"/>
    <w:next w:val="Normal"/>
    <w:qFormat/>
    <w:rsid w:val="00F2293C"/>
    <w:pPr>
      <w:suppressAutoHyphens w:val="0"/>
      <w:spacing w:after="240" w:line="230" w:lineRule="atLeast"/>
      <w:jc w:val="both"/>
    </w:pPr>
    <w:rPr>
      <w:rFonts w:ascii="Arial" w:eastAsia="MS Mincho" w:hAnsi="Arial"/>
      <w:i/>
      <w:iCs/>
      <w:color w:val="000000"/>
      <w:lang w:eastAsia="fr-FR"/>
    </w:rPr>
  </w:style>
  <w:style w:type="paragraph" w:customStyle="1" w:styleId="BodyText31">
    <w:name w:val="Body Text 31"/>
    <w:basedOn w:val="Normal"/>
    <w:rsid w:val="00F2293C"/>
    <w:pPr>
      <w:suppressAutoHyphens w:val="0"/>
      <w:spacing w:before="60" w:after="60" w:line="190" w:lineRule="auto"/>
      <w:jc w:val="both"/>
    </w:pPr>
    <w:rPr>
      <w:rFonts w:ascii="Arial" w:hAnsi="Arial"/>
      <w:sz w:val="16"/>
      <w:lang w:eastAsia="de-DE"/>
    </w:rPr>
  </w:style>
  <w:style w:type="table" w:customStyle="1" w:styleId="DarkList-Accent11">
    <w:name w:val="Dark List - Accent 11"/>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
    <w:name w:val="Colorful Shading - Accent 11"/>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
    <w:name w:val="Colorful Grid - Accent 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
    <w:name w:val="Light List - Accent 21"/>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
    <w:name w:val="Light Grid - Accent 21"/>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nhaltsverzeichnisberschrift2">
    <w:name w:val="Inhaltsverzeichnisüberschrift2"/>
    <w:basedOn w:val="Heading1"/>
    <w:next w:val="Normal"/>
    <w:uiPriority w:val="39"/>
    <w:qFormat/>
    <w:rsid w:val="00F2293C"/>
    <w:pPr>
      <w:keepNext/>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2">
    <w:name w:val="Intensives Zitat2"/>
    <w:basedOn w:val="Normal"/>
    <w:next w:val="Normal"/>
    <w:uiPriority w:val="30"/>
    <w:qFormat/>
    <w:rsid w:val="00F2293C"/>
    <w:pPr>
      <w:pBdr>
        <w:bottom w:val="single" w:sz="4" w:space="4" w:color="4F81BD"/>
      </w:pBdr>
      <w:suppressAutoHyphens w:val="0"/>
      <w:spacing w:before="200" w:after="280" w:line="230" w:lineRule="atLeast"/>
      <w:ind w:left="936" w:right="936"/>
      <w:jc w:val="both"/>
    </w:pPr>
    <w:rPr>
      <w:b/>
      <w:bCs/>
      <w:i/>
      <w:iCs/>
      <w:color w:val="4F81BD"/>
      <w:sz w:val="24"/>
      <w:szCs w:val="22"/>
      <w:lang w:eastAsia="en-GB"/>
    </w:rPr>
  </w:style>
  <w:style w:type="paragraph" w:customStyle="1" w:styleId="KeinLeerraum2">
    <w:name w:val="Kein Leerraum2"/>
    <w:uiPriority w:val="1"/>
    <w:qFormat/>
    <w:rsid w:val="00F2293C"/>
    <w:pPr>
      <w:jc w:val="both"/>
    </w:pPr>
    <w:rPr>
      <w:rFonts w:ascii="Arial" w:eastAsia="MS Mincho" w:hAnsi="Arial"/>
      <w:lang w:eastAsia="fr-FR"/>
    </w:rPr>
  </w:style>
  <w:style w:type="paragraph" w:customStyle="1" w:styleId="Listenabsatz2">
    <w:name w:val="Listenabsatz2"/>
    <w:basedOn w:val="Normal"/>
    <w:uiPriority w:val="34"/>
    <w:qFormat/>
    <w:rsid w:val="00F2293C"/>
    <w:pPr>
      <w:suppressAutoHyphens w:val="0"/>
      <w:spacing w:after="240" w:line="230" w:lineRule="atLeast"/>
      <w:ind w:left="708"/>
      <w:jc w:val="both"/>
    </w:pPr>
    <w:rPr>
      <w:rFonts w:ascii="Arial" w:eastAsia="MS Mincho" w:hAnsi="Arial"/>
      <w:lang w:eastAsia="fr-FR"/>
    </w:rPr>
  </w:style>
  <w:style w:type="paragraph" w:customStyle="1" w:styleId="Literaturverzeichnis3">
    <w:name w:val="Literaturverzeichnis3"/>
    <w:basedOn w:val="Normal"/>
    <w:next w:val="Normal"/>
    <w:uiPriority w:val="37"/>
    <w:semiHidden/>
    <w:unhideWhenUsed/>
    <w:rsid w:val="00F2293C"/>
    <w:pPr>
      <w:suppressAutoHyphens w:val="0"/>
      <w:spacing w:after="240" w:line="230" w:lineRule="atLeast"/>
      <w:jc w:val="both"/>
    </w:pPr>
    <w:rPr>
      <w:rFonts w:ascii="Arial" w:eastAsia="MS Mincho" w:hAnsi="Arial"/>
      <w:lang w:eastAsia="fr-FR"/>
    </w:rPr>
  </w:style>
  <w:style w:type="table" w:customStyle="1" w:styleId="MediumList1-Accent21">
    <w:name w:val="Medium List 1 - Accent 21"/>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
    <w:name w:val="Medium List 2 - Accent 1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
    <w:name w:val="Medium Shading 1 - Accent 21"/>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
    <w:name w:val="Medium Shading 2 - Accent 2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
    <w:name w:val="Medium Grid 1 - Accent 11"/>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
    <w:name w:val="Medium Grid 2 - Accent 1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
    <w:name w:val="Medium Grid 3 - Accent 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Zitat2">
    <w:name w:val="Zitat2"/>
    <w:basedOn w:val="Normal"/>
    <w:next w:val="Normal"/>
    <w:uiPriority w:val="29"/>
    <w:qFormat/>
    <w:rsid w:val="00F2293C"/>
    <w:pPr>
      <w:suppressAutoHyphens w:val="0"/>
      <w:spacing w:after="240" w:line="230" w:lineRule="atLeast"/>
      <w:jc w:val="both"/>
    </w:pPr>
    <w:rPr>
      <w:i/>
      <w:iCs/>
      <w:color w:val="000000"/>
      <w:sz w:val="24"/>
      <w:szCs w:val="22"/>
      <w:lang w:eastAsia="en-GB"/>
    </w:rPr>
  </w:style>
  <w:style w:type="paragraph" w:customStyle="1" w:styleId="CM14">
    <w:name w:val="CM1+4"/>
    <w:basedOn w:val="Default"/>
    <w:next w:val="Default"/>
    <w:uiPriority w:val="99"/>
    <w:rsid w:val="00F2293C"/>
    <w:rPr>
      <w:rFonts w:ascii="EUAlbertina" w:eastAsia="Times New Roman" w:hAnsi="EUAlbertina" w:cs="Times New Roman"/>
      <w:color w:val="auto"/>
      <w:lang w:val="de-DE" w:eastAsia="de-DE"/>
    </w:rPr>
  </w:style>
  <w:style w:type="paragraph" w:customStyle="1" w:styleId="CM34">
    <w:name w:val="CM3+4"/>
    <w:basedOn w:val="Default"/>
    <w:next w:val="Default"/>
    <w:uiPriority w:val="99"/>
    <w:rsid w:val="00F2293C"/>
    <w:rPr>
      <w:rFonts w:ascii="EUAlbertina" w:eastAsia="Times New Roman" w:hAnsi="EUAlbertina" w:cs="Times New Roman"/>
      <w:color w:val="auto"/>
      <w:lang w:val="de-DE" w:eastAsia="de-DE"/>
    </w:rPr>
  </w:style>
  <w:style w:type="paragraph" w:customStyle="1" w:styleId="CM44">
    <w:name w:val="CM4+4"/>
    <w:basedOn w:val="Default"/>
    <w:next w:val="Default"/>
    <w:uiPriority w:val="99"/>
    <w:rsid w:val="00F2293C"/>
    <w:rPr>
      <w:rFonts w:ascii="EUAlbertina" w:eastAsia="Times New Roman" w:hAnsi="EUAlbertina" w:cs="Times New Roman"/>
      <w:color w:val="auto"/>
      <w:lang w:val="de-DE" w:eastAsia="de-DE"/>
    </w:rPr>
  </w:style>
  <w:style w:type="paragraph" w:customStyle="1" w:styleId="Rom1">
    <w:name w:val="Rom1"/>
    <w:basedOn w:val="Normal"/>
    <w:rsid w:val="00F2293C"/>
    <w:pPr>
      <w:numPr>
        <w:numId w:val="49"/>
      </w:numPr>
      <w:tabs>
        <w:tab w:val="clear" w:pos="1440"/>
        <w:tab w:val="num" w:pos="283"/>
      </w:tabs>
      <w:suppressAutoHyphens w:val="0"/>
      <w:spacing w:after="240" w:line="240" w:lineRule="auto"/>
      <w:ind w:left="1441" w:hanging="590"/>
    </w:pPr>
    <w:rPr>
      <w:sz w:val="24"/>
    </w:rPr>
  </w:style>
  <w:style w:type="paragraph" w:customStyle="1" w:styleId="ParaNo">
    <w:name w:val="ParaNo."/>
    <w:basedOn w:val="Normal"/>
    <w:rsid w:val="00F2293C"/>
    <w:pPr>
      <w:numPr>
        <w:numId w:val="48"/>
      </w:numPr>
      <w:tabs>
        <w:tab w:val="clear" w:pos="360"/>
        <w:tab w:val="left" w:pos="737"/>
        <w:tab w:val="num" w:pos="1950"/>
      </w:tabs>
      <w:suppressAutoHyphens w:val="0"/>
      <w:spacing w:after="240" w:line="240" w:lineRule="auto"/>
      <w:ind w:left="1950" w:hanging="408"/>
    </w:pPr>
    <w:rPr>
      <w:sz w:val="24"/>
      <w:lang w:val="fr-CH"/>
    </w:rPr>
  </w:style>
  <w:style w:type="paragraph" w:customStyle="1" w:styleId="Tabletext">
    <w:name w:val="Table text"/>
    <w:basedOn w:val="Normal"/>
    <w:rsid w:val="00F2293C"/>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F2293C"/>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rsid w:val="00F2293C"/>
    <w:rPr>
      <w:rFonts w:ascii="Arial" w:hAnsi="Arial"/>
      <w:b/>
      <w:sz w:val="22"/>
      <w:lang w:eastAsia="en-US"/>
    </w:rPr>
  </w:style>
  <w:style w:type="paragraph" w:customStyle="1" w:styleId="Frontpagetitle">
    <w:name w:val="Front page title"/>
    <w:rsid w:val="00F2293C"/>
    <w:pPr>
      <w:spacing w:line="264" w:lineRule="auto"/>
      <w:jc w:val="center"/>
    </w:pPr>
    <w:rPr>
      <w:rFonts w:ascii="Arial" w:hAnsi="Arial"/>
      <w:b/>
      <w:sz w:val="24"/>
      <w:lang w:eastAsia="en-US"/>
    </w:rPr>
  </w:style>
  <w:style w:type="paragraph" w:customStyle="1" w:styleId="Frontpagelarger">
    <w:name w:val="Front page larger"/>
    <w:basedOn w:val="Frontpage"/>
    <w:rsid w:val="00F2293C"/>
    <w:rPr>
      <w:sz w:val="24"/>
    </w:rPr>
  </w:style>
  <w:style w:type="paragraph" w:customStyle="1" w:styleId="Frontpagetext">
    <w:name w:val="Front page text"/>
    <w:basedOn w:val="Frontpage"/>
    <w:rsid w:val="00F2293C"/>
    <w:pPr>
      <w:spacing w:line="264" w:lineRule="auto"/>
    </w:pPr>
    <w:rPr>
      <w:b w:val="0"/>
    </w:rPr>
  </w:style>
  <w:style w:type="paragraph" w:customStyle="1" w:styleId="Level2">
    <w:name w:val="Level 2"/>
    <w:basedOn w:val="Normal"/>
    <w:rsid w:val="00F2293C"/>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rsid w:val="00F2293C"/>
    <w:pPr>
      <w:widowControl w:val="0"/>
      <w:numPr>
        <w:numId w:val="50"/>
      </w:numPr>
      <w:tabs>
        <w:tab w:val="num" w:pos="408"/>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rsid w:val="00F2293C"/>
    <w:pPr>
      <w:keepNext/>
      <w:tabs>
        <w:tab w:val="num" w:pos="1134"/>
      </w:tabs>
      <w:spacing w:before="300" w:after="220"/>
      <w:ind w:left="1134" w:hanging="1134"/>
      <w:outlineLvl w:val="0"/>
    </w:pPr>
    <w:rPr>
      <w:sz w:val="24"/>
      <w:lang w:eastAsia="en-US"/>
    </w:rPr>
  </w:style>
  <w:style w:type="paragraph" w:customStyle="1" w:styleId="Appendix">
    <w:name w:val="Appendix"/>
    <w:rsid w:val="00F2293C"/>
    <w:pPr>
      <w:pageBreakBefore/>
      <w:jc w:val="center"/>
      <w:outlineLvl w:val="0"/>
    </w:pPr>
    <w:rPr>
      <w:rFonts w:ascii="Courier New" w:hAnsi="Courier New"/>
      <w:b/>
      <w:sz w:val="24"/>
      <w:lang w:eastAsia="en-US"/>
    </w:rPr>
  </w:style>
  <w:style w:type="paragraph" w:customStyle="1" w:styleId="HeaderA3">
    <w:name w:val="Header A3"/>
    <w:basedOn w:val="HeaderA2"/>
    <w:next w:val="Normal"/>
    <w:rsid w:val="00F2293C"/>
    <w:pPr>
      <w:keepNext w:val="0"/>
      <w:pBdr>
        <w:top w:val="single" w:sz="6" w:space="0" w:color="FFFFFF"/>
        <w:left w:val="single" w:sz="6" w:space="0" w:color="FFFFFF"/>
        <w:bottom w:val="single" w:sz="6" w:space="0" w:color="FFFFFF"/>
        <w:right w:val="single" w:sz="6" w:space="0" w:color="FFFFFF"/>
      </w:pBdr>
      <w:tabs>
        <w:tab w:val="num" w:pos="1134"/>
      </w:tabs>
      <w:ind w:left="1134" w:hanging="1134"/>
    </w:pPr>
    <w:rPr>
      <w:rFonts w:cs="Tahoma"/>
    </w:rPr>
  </w:style>
  <w:style w:type="paragraph" w:customStyle="1" w:styleId="HeaderA4">
    <w:name w:val="Header A4"/>
    <w:basedOn w:val="HeaderA3"/>
    <w:rsid w:val="00F2293C"/>
    <w:pPr>
      <w:tabs>
        <w:tab w:val="clear" w:pos="1134"/>
        <w:tab w:val="num" w:pos="1701"/>
      </w:tabs>
      <w:ind w:left="1701" w:hanging="1701"/>
    </w:pPr>
  </w:style>
  <w:style w:type="paragraph" w:customStyle="1" w:styleId="HeaderA5">
    <w:name w:val="Header A5"/>
    <w:basedOn w:val="HeaderA4"/>
    <w:rsid w:val="00F2293C"/>
    <w:pPr>
      <w:tabs>
        <w:tab w:val="clear" w:pos="1701"/>
        <w:tab w:val="num" w:pos="927"/>
      </w:tabs>
      <w:ind w:left="567"/>
    </w:pPr>
  </w:style>
  <w:style w:type="character" w:customStyle="1" w:styleId="hilite1">
    <w:name w:val="hilite1"/>
    <w:rsid w:val="00F2293C"/>
    <w:rPr>
      <w:b/>
      <w:bCs/>
      <w:color w:val="CC0000"/>
    </w:rPr>
  </w:style>
  <w:style w:type="paragraph" w:customStyle="1" w:styleId="10">
    <w:name w:val="フッター1"/>
    <w:rsid w:val="00F2293C"/>
    <w:pPr>
      <w:tabs>
        <w:tab w:val="center" w:pos="4680"/>
        <w:tab w:val="right" w:pos="9000"/>
        <w:tab w:val="left" w:pos="9360"/>
      </w:tabs>
      <w:suppressAutoHyphens/>
    </w:pPr>
    <w:rPr>
      <w:rFonts w:ascii="Book Antiqua" w:hAnsi="Book Antiqua"/>
      <w:lang w:val="en-US" w:eastAsia="en-US"/>
    </w:rPr>
  </w:style>
  <w:style w:type="paragraph" w:customStyle="1" w:styleId="61">
    <w:name w:val="見出し 61"/>
    <w:rsid w:val="00F2293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51">
    <w:name w:val="見出し 51"/>
    <w:rsid w:val="00F2293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rsid w:val="00F2293C"/>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rsid w:val="00F2293C"/>
    <w:pPr>
      <w:jc w:val="both"/>
    </w:pPr>
    <w:rPr>
      <w:rFonts w:ascii="Arial" w:eastAsia="MS Mincho" w:hAnsi="Arial"/>
      <w:color w:val="000000"/>
      <w:lang w:val="en-US" w:eastAsia="en-US"/>
    </w:rPr>
  </w:style>
  <w:style w:type="paragraph" w:customStyle="1" w:styleId="Zakltextodsazeny">
    <w:name w:val="Zakl text odsazeny"/>
    <w:basedOn w:val="Normal"/>
    <w:rsid w:val="00F2293C"/>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Document1">
    <w:name w:val="Document 1"/>
    <w:rsid w:val="00F2293C"/>
    <w:pPr>
      <w:keepNext/>
      <w:keepLines/>
      <w:widowControl w:val="0"/>
      <w:tabs>
        <w:tab w:val="left" w:pos="-720"/>
      </w:tabs>
      <w:suppressAutoHyphens/>
    </w:pPr>
    <w:rPr>
      <w:rFonts w:ascii="Courier" w:hAnsi="Courier"/>
      <w:snapToGrid w:val="0"/>
      <w:lang w:val="en-US" w:eastAsia="it-IT"/>
    </w:rPr>
  </w:style>
  <w:style w:type="paragraph" w:customStyle="1" w:styleId="berschrift5n">
    <w:name w:val="Überschrift 5n"/>
    <w:basedOn w:val="Normal"/>
    <w:next w:val="Normal"/>
    <w:rsid w:val="00F2293C"/>
    <w:pPr>
      <w:widowControl w:val="0"/>
      <w:tabs>
        <w:tab w:val="num" w:pos="360"/>
        <w:tab w:val="left" w:pos="2552"/>
      </w:tabs>
      <w:suppressAutoHyphens w:val="0"/>
      <w:autoSpaceDE w:val="0"/>
      <w:autoSpaceDN w:val="0"/>
      <w:adjustRightInd w:val="0"/>
      <w:spacing w:after="120" w:line="240" w:lineRule="auto"/>
      <w:ind w:left="360" w:hanging="360"/>
      <w:jc w:val="both"/>
    </w:pPr>
    <w:rPr>
      <w:rFonts w:ascii="Arial" w:eastAsia="MS Mincho" w:hAnsi="Arial" w:cs="Arial"/>
      <w:lang w:val="en-US"/>
    </w:rPr>
  </w:style>
  <w:style w:type="paragraph" w:customStyle="1" w:styleId="Formatvorlage1">
    <w:name w:val="Formatvorlage1"/>
    <w:basedOn w:val="Heading4"/>
    <w:next w:val="Normal"/>
    <w:rsid w:val="00F2293C"/>
    <w:pPr>
      <w:widowControl w:val="0"/>
      <w:numPr>
        <w:numId w:val="43"/>
      </w:numPr>
      <w:tabs>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rsid w:val="00F2293C"/>
    <w:pPr>
      <w:keepNext/>
      <w:tabs>
        <w:tab w:val="num" w:pos="360"/>
      </w:tabs>
      <w:suppressAutoHyphens w:val="0"/>
      <w:spacing w:before="120" w:after="240"/>
      <w:ind w:left="-1" w:firstLine="1"/>
      <w:jc w:val="both"/>
    </w:pPr>
    <w:rPr>
      <w:rFonts w:ascii="Arial" w:eastAsia="MS Mincho" w:hAnsi="Arial"/>
      <w:b/>
      <w:sz w:val="24"/>
      <w:u w:val="single"/>
    </w:rPr>
  </w:style>
  <w:style w:type="paragraph" w:customStyle="1" w:styleId="berschriftA2">
    <w:name w:val="Überschrift A2"/>
    <w:basedOn w:val="Normal"/>
    <w:rsid w:val="00F2293C"/>
    <w:pPr>
      <w:widowControl w:val="0"/>
      <w:numPr>
        <w:numId w:val="42"/>
      </w:numPr>
      <w:tabs>
        <w:tab w:val="clear" w:pos="36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1">
    <w:name w:val="Aufzählung 1"/>
    <w:basedOn w:val="BodyText"/>
    <w:rsid w:val="00F2293C"/>
    <w:pPr>
      <w:tabs>
        <w:tab w:val="left" w:pos="1021"/>
        <w:tab w:val="num" w:pos="1440"/>
      </w:tabs>
      <w:suppressAutoHyphens w:val="0"/>
      <w:spacing w:after="120" w:line="240" w:lineRule="auto"/>
      <w:ind w:left="1440" w:hanging="589"/>
      <w:jc w:val="both"/>
    </w:pPr>
    <w:rPr>
      <w:rFonts w:ascii="Arial" w:eastAsia="MS Mincho" w:hAnsi="Arial"/>
    </w:rPr>
  </w:style>
  <w:style w:type="paragraph" w:customStyle="1" w:styleId="Aufzhlung2">
    <w:name w:val="Aufzählung 2"/>
    <w:basedOn w:val="Aufzhlung1"/>
    <w:rsid w:val="00F2293C"/>
    <w:pPr>
      <w:numPr>
        <w:numId w:val="51"/>
      </w:numPr>
      <w:tabs>
        <w:tab w:val="clear" w:pos="1021"/>
        <w:tab w:val="clear" w:pos="1566"/>
        <w:tab w:val="num" w:pos="480"/>
        <w:tab w:val="left" w:pos="1134"/>
      </w:tabs>
      <w:ind w:left="480" w:hanging="480"/>
    </w:pPr>
  </w:style>
  <w:style w:type="paragraph" w:customStyle="1" w:styleId="AufzhlungE2">
    <w:name w:val="Aufzählung E2"/>
    <w:basedOn w:val="Normal"/>
    <w:rsid w:val="00F2293C"/>
    <w:pPr>
      <w:widowControl w:val="0"/>
      <w:numPr>
        <w:numId w:val="47"/>
      </w:numPr>
      <w:tabs>
        <w:tab w:val="num" w:pos="2127"/>
      </w:tabs>
      <w:suppressAutoHyphens w:val="0"/>
      <w:autoSpaceDE w:val="0"/>
      <w:autoSpaceDN w:val="0"/>
      <w:adjustRightInd w:val="0"/>
      <w:spacing w:after="120" w:line="240" w:lineRule="auto"/>
      <w:ind w:left="2127"/>
      <w:jc w:val="both"/>
    </w:pPr>
    <w:rPr>
      <w:rFonts w:ascii="Arial" w:eastAsia="MS Mincho" w:hAnsi="Arial"/>
      <w:szCs w:val="24"/>
    </w:rPr>
  </w:style>
  <w:style w:type="paragraph" w:customStyle="1" w:styleId="Aufzhlung3">
    <w:name w:val="Aufzählung 3"/>
    <w:basedOn w:val="Aufzhlung2"/>
    <w:rsid w:val="00F2293C"/>
    <w:pPr>
      <w:numPr>
        <w:numId w:val="0"/>
      </w:numPr>
      <w:tabs>
        <w:tab w:val="num" w:pos="360"/>
        <w:tab w:val="left" w:pos="1701"/>
      </w:tabs>
      <w:ind w:left="-1" w:firstLine="1"/>
    </w:pPr>
  </w:style>
  <w:style w:type="paragraph" w:customStyle="1" w:styleId="Standard1">
    <w:name w:val="Standard 1"/>
    <w:basedOn w:val="BodyText"/>
    <w:rsid w:val="00F2293C"/>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rsid w:val="00F2293C"/>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rsid w:val="00F2293C"/>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F2293C"/>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F2293C"/>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F2293C"/>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rsid w:val="00F2293C"/>
    <w:pPr>
      <w:widowControl w:val="0"/>
      <w:numPr>
        <w:numId w:val="44"/>
      </w:numPr>
      <w:tabs>
        <w:tab w:val="left" w:pos="1491"/>
      </w:tabs>
      <w:suppressAutoHyphens w:val="0"/>
      <w:autoSpaceDE w:val="0"/>
      <w:autoSpaceDN w:val="0"/>
      <w:adjustRightInd w:val="0"/>
      <w:spacing w:after="120" w:line="240" w:lineRule="auto"/>
      <w:jc w:val="both"/>
    </w:pPr>
    <w:rPr>
      <w:rFonts w:ascii="Arial" w:eastAsia="MS Mincho" w:hAnsi="Arial"/>
      <w:szCs w:val="24"/>
    </w:rPr>
  </w:style>
  <w:style w:type="paragraph" w:customStyle="1" w:styleId="Note5">
    <w:name w:val="Note 5"/>
    <w:basedOn w:val="Note4"/>
    <w:rsid w:val="00F2293C"/>
    <w:pPr>
      <w:ind w:left="1701"/>
    </w:pPr>
  </w:style>
  <w:style w:type="paragraph" w:customStyle="1" w:styleId="standard6">
    <w:name w:val="standard 6"/>
    <w:basedOn w:val="Normal"/>
    <w:rsid w:val="00F2293C"/>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character" w:customStyle="1" w:styleId="title3">
    <w:name w:val="title3"/>
    <w:rsid w:val="00F2293C"/>
    <w:rPr>
      <w:b/>
      <w:sz w:val="21"/>
    </w:rPr>
  </w:style>
  <w:style w:type="character" w:customStyle="1" w:styleId="title20">
    <w:name w:val="title2"/>
    <w:rsid w:val="00F2293C"/>
    <w:rPr>
      <w:b/>
      <w:sz w:val="24"/>
    </w:rPr>
  </w:style>
  <w:style w:type="paragraph" w:customStyle="1" w:styleId="Numerierung0">
    <w:name w:val="Numerierung 0"/>
    <w:basedOn w:val="Numerierung1"/>
    <w:rsid w:val="00F2293C"/>
    <w:pPr>
      <w:numPr>
        <w:numId w:val="0"/>
      </w:numPr>
      <w:tabs>
        <w:tab w:val="clear" w:pos="1491"/>
        <w:tab w:val="num" w:pos="360"/>
      </w:tabs>
      <w:ind w:left="360" w:hanging="360"/>
    </w:pPr>
  </w:style>
  <w:style w:type="paragraph" w:customStyle="1" w:styleId="Note6">
    <w:name w:val="Note 6"/>
    <w:basedOn w:val="Note5"/>
    <w:rsid w:val="00F2293C"/>
    <w:pPr>
      <w:tabs>
        <w:tab w:val="clear" w:pos="1418"/>
        <w:tab w:val="left" w:pos="1985"/>
      </w:tabs>
      <w:ind w:left="1985"/>
    </w:pPr>
  </w:style>
  <w:style w:type="paragraph" w:customStyle="1" w:styleId="title1">
    <w:name w:val="title1"/>
    <w:basedOn w:val="main"/>
    <w:rsid w:val="00F2293C"/>
    <w:rPr>
      <w:b/>
      <w:sz w:val="28"/>
    </w:rPr>
  </w:style>
  <w:style w:type="paragraph" w:customStyle="1" w:styleId="main">
    <w:name w:val="main"/>
    <w:basedOn w:val="Normal"/>
    <w:rsid w:val="00F2293C"/>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F2293C"/>
    <w:pPr>
      <w:keepNext/>
      <w:numPr>
        <w:numId w:val="45"/>
      </w:numPr>
      <w:suppressAutoHyphens w:val="0"/>
      <w:spacing w:before="240" w:after="240"/>
      <w:jc w:val="both"/>
    </w:pPr>
    <w:rPr>
      <w:rFonts w:ascii="Arial" w:eastAsia="MS Mincho" w:hAnsi="Arial"/>
      <w:b/>
      <w:sz w:val="22"/>
    </w:rPr>
  </w:style>
  <w:style w:type="paragraph" w:customStyle="1" w:styleId="berschrift1-3">
    <w:name w:val="Überschrift1-3"/>
    <w:basedOn w:val="berschrift1-2"/>
    <w:rsid w:val="00F2293C"/>
  </w:style>
  <w:style w:type="paragraph" w:customStyle="1" w:styleId="berschrift2-2">
    <w:name w:val="Überschrift2-2"/>
    <w:basedOn w:val="Heading2"/>
    <w:rsid w:val="00F2293C"/>
    <w:pPr>
      <w:keepNext/>
      <w:widowControl w:val="0"/>
      <w:tabs>
        <w:tab w:val="num" w:pos="1557"/>
        <w:tab w:val="num" w:pos="2160"/>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ext">
    <w:name w:val="text"/>
    <w:basedOn w:val="Normal"/>
    <w:rsid w:val="00F2293C"/>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F2293C"/>
    <w:pPr>
      <w:numPr>
        <w:numId w:val="46"/>
      </w:numPr>
      <w:tabs>
        <w:tab w:val="left" w:pos="426"/>
      </w:tabs>
      <w:spacing w:before="120" w:after="120"/>
      <w:ind w:left="431" w:hanging="431"/>
      <w:outlineLvl w:val="0"/>
    </w:pPr>
    <w:rPr>
      <w:rFonts w:ascii="Arial" w:eastAsia="MS Mincho" w:hAnsi="Arial"/>
      <w:b/>
      <w:sz w:val="22"/>
      <w:lang w:val="de-DE" w:eastAsia="de-DE"/>
    </w:rPr>
  </w:style>
  <w:style w:type="paragraph" w:customStyle="1" w:styleId="FootnoteTex">
    <w:name w:val="Footnote Tex"/>
    <w:basedOn w:val="Normal"/>
    <w:rsid w:val="00F229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WW-BodyText2">
    <w:name w:val="WW-Body Text 2"/>
    <w:basedOn w:val="Normal"/>
    <w:rsid w:val="00F2293C"/>
    <w:pPr>
      <w:spacing w:line="480" w:lineRule="auto"/>
    </w:pPr>
    <w:rPr>
      <w:rFonts w:ascii="Arial" w:hAnsi="Arial"/>
      <w:color w:val="FF0000"/>
      <w:sz w:val="24"/>
      <w:lang w:val="en-AU" w:eastAsia="de-DE"/>
    </w:rPr>
  </w:style>
  <w:style w:type="paragraph" w:customStyle="1" w:styleId="ListNumberLevel2">
    <w:name w:val="List Number (Level 2)"/>
    <w:basedOn w:val="Normal"/>
    <w:rsid w:val="00F2293C"/>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F2293C"/>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F2293C"/>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rsid w:val="00F2293C"/>
    <w:pPr>
      <w:numPr>
        <w:numId w:val="52"/>
      </w:numPr>
      <w:tabs>
        <w:tab w:val="clear" w:pos="432"/>
        <w:tab w:val="num" w:pos="1413"/>
      </w:tabs>
      <w:ind w:left="1413"/>
    </w:pPr>
  </w:style>
  <w:style w:type="paragraph" w:customStyle="1" w:styleId="berschrift4n">
    <w:name w:val="Überschrift4n"/>
    <w:basedOn w:val="Normal"/>
    <w:autoRedefine/>
    <w:rsid w:val="00F2293C"/>
    <w:pPr>
      <w:widowControl w:val="0"/>
      <w:numPr>
        <w:numId w:val="53"/>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paragraph" w:customStyle="1" w:styleId="Document5">
    <w:name w:val="Document[5]"/>
    <w:basedOn w:val="Normal"/>
    <w:rsid w:val="00F2293C"/>
    <w:pPr>
      <w:widowControl w:val="0"/>
      <w:suppressAutoHyphens w:val="0"/>
      <w:spacing w:line="240" w:lineRule="auto"/>
    </w:pPr>
    <w:rPr>
      <w:sz w:val="24"/>
      <w:lang w:val="en-US"/>
    </w:rPr>
  </w:style>
  <w:style w:type="paragraph" w:customStyle="1" w:styleId="a9">
    <w:name w:val="図表"/>
    <w:basedOn w:val="Normal"/>
    <w:rsid w:val="00F2293C"/>
    <w:pPr>
      <w:widowControl w:val="0"/>
      <w:suppressAutoHyphens w:val="0"/>
      <w:spacing w:line="240" w:lineRule="auto"/>
      <w:jc w:val="center"/>
    </w:pPr>
    <w:rPr>
      <w:rFonts w:ascii="Arial" w:eastAsia="MS PGothic" w:hAnsi="Arial"/>
      <w:kern w:val="2"/>
      <w:sz w:val="21"/>
      <w:szCs w:val="21"/>
      <w:lang w:val="en-US" w:eastAsia="ja-JP"/>
    </w:rPr>
  </w:style>
  <w:style w:type="character" w:customStyle="1" w:styleId="zzmpTrailerItem">
    <w:name w:val="zzmpTrailerItem"/>
    <w:rsid w:val="00F2293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TRtitre3">
    <w:name w:val="GTR titre3"/>
    <w:basedOn w:val="Normal"/>
    <w:rsid w:val="00F2293C"/>
    <w:pPr>
      <w:widowControl w:val="0"/>
      <w:numPr>
        <w:ilvl w:val="2"/>
        <w:numId w:val="54"/>
      </w:numPr>
      <w:tabs>
        <w:tab w:val="clear" w:pos="2934"/>
        <w:tab w:val="num" w:pos="1984"/>
      </w:tabs>
      <w:suppressAutoHyphens w:val="0"/>
      <w:autoSpaceDE w:val="0"/>
      <w:autoSpaceDN w:val="0"/>
      <w:adjustRightInd w:val="0"/>
      <w:spacing w:line="240" w:lineRule="auto"/>
      <w:ind w:left="1984" w:right="90" w:hanging="567"/>
    </w:pPr>
    <w:rPr>
      <w:rFonts w:ascii="Courier New" w:hAnsi="Courier New" w:cs="Courier New"/>
      <w:i/>
      <w:iCs/>
      <w:szCs w:val="24"/>
      <w:u w:val="single"/>
    </w:rPr>
  </w:style>
  <w:style w:type="paragraph" w:customStyle="1" w:styleId="GTRnormal">
    <w:name w:val="GTR normal"/>
    <w:basedOn w:val="Normal"/>
    <w:rsid w:val="00F2293C"/>
    <w:pPr>
      <w:widowControl w:val="0"/>
      <w:numPr>
        <w:numId w:val="54"/>
      </w:numPr>
      <w:tabs>
        <w:tab w:val="clear" w:pos="540"/>
        <w:tab w:val="num" w:pos="1984"/>
      </w:tabs>
      <w:suppressAutoHyphens w:val="0"/>
      <w:autoSpaceDE w:val="0"/>
      <w:autoSpaceDN w:val="0"/>
      <w:adjustRightInd w:val="0"/>
      <w:spacing w:line="240" w:lineRule="auto"/>
      <w:ind w:left="1984" w:hanging="567"/>
    </w:pPr>
    <w:rPr>
      <w:rFonts w:ascii="Courier New" w:hAnsi="Courier New" w:cs="Courier New"/>
      <w:szCs w:val="24"/>
    </w:rPr>
  </w:style>
  <w:style w:type="paragraph" w:customStyle="1" w:styleId="normaljfr">
    <w:name w:val="normal_jfr"/>
    <w:basedOn w:val="Normal"/>
    <w:rsid w:val="00F2293C"/>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rsid w:val="00F2293C"/>
    <w:pPr>
      <w:tabs>
        <w:tab w:val="clear" w:pos="1021"/>
        <w:tab w:val="left" w:pos="426"/>
      </w:tabs>
      <w:suppressAutoHyphens w:val="0"/>
      <w:spacing w:line="240" w:lineRule="auto"/>
      <w:ind w:left="426" w:right="249" w:hanging="426"/>
    </w:pPr>
    <w:rPr>
      <w:lang w:val="fr-FR"/>
    </w:rPr>
  </w:style>
  <w:style w:type="paragraph" w:customStyle="1" w:styleId="grasjfr">
    <w:name w:val="gras_jfr"/>
    <w:basedOn w:val="normaljfr"/>
    <w:next w:val="normaljfr"/>
    <w:rsid w:val="00F2293C"/>
    <w:pPr>
      <w:ind w:left="1134" w:hanging="283"/>
    </w:pPr>
    <w:rPr>
      <w:b/>
    </w:rPr>
  </w:style>
  <w:style w:type="paragraph" w:customStyle="1" w:styleId="normal2jfr">
    <w:name w:val="normal2_jfr"/>
    <w:basedOn w:val="normaljfr"/>
    <w:rsid w:val="00F2293C"/>
    <w:pPr>
      <w:ind w:left="1134" w:hanging="283"/>
    </w:pPr>
  </w:style>
  <w:style w:type="paragraph" w:customStyle="1" w:styleId="remjfr">
    <w:name w:val="rem_jfr"/>
    <w:basedOn w:val="normaljfr"/>
    <w:next w:val="normaljfr"/>
    <w:rsid w:val="00F2293C"/>
    <w:pPr>
      <w:tabs>
        <w:tab w:val="left" w:pos="3686"/>
      </w:tabs>
      <w:ind w:left="1985" w:hanging="1134"/>
    </w:pPr>
    <w:rPr>
      <w:i/>
    </w:rPr>
  </w:style>
  <w:style w:type="paragraph" w:customStyle="1" w:styleId="notejfr">
    <w:name w:val="note_jfr"/>
    <w:basedOn w:val="normaljfr"/>
    <w:next w:val="normaljfr"/>
    <w:rsid w:val="00F2293C"/>
    <w:pPr>
      <w:tabs>
        <w:tab w:val="clear" w:pos="1701"/>
      </w:tabs>
      <w:ind w:left="1843" w:hanging="992"/>
    </w:pPr>
    <w:rPr>
      <w:i/>
    </w:rPr>
  </w:style>
  <w:style w:type="paragraph" w:customStyle="1" w:styleId="t2jfr">
    <w:name w:val="t2_jfr"/>
    <w:basedOn w:val="Normal"/>
    <w:next w:val="normaljfr"/>
    <w:rsid w:val="00F2293C"/>
    <w:pPr>
      <w:suppressAutoHyphens w:val="0"/>
      <w:spacing w:line="240" w:lineRule="auto"/>
      <w:ind w:left="567" w:right="731"/>
    </w:pPr>
    <w:rPr>
      <w:i/>
      <w:sz w:val="22"/>
      <w:u w:val="single"/>
      <w:lang w:val="fr-FR"/>
    </w:rPr>
  </w:style>
  <w:style w:type="paragraph" w:customStyle="1" w:styleId="t1jfr">
    <w:name w:val="t1_jfr"/>
    <w:basedOn w:val="Normal"/>
    <w:next w:val="normaljfr"/>
    <w:rsid w:val="00F2293C"/>
    <w:pPr>
      <w:suppressAutoHyphens w:val="0"/>
      <w:spacing w:line="240" w:lineRule="auto"/>
      <w:ind w:left="567" w:right="731"/>
    </w:pPr>
    <w:rPr>
      <w:b/>
      <w:sz w:val="22"/>
      <w:u w:val="single"/>
      <w:lang w:val="fr-FR"/>
    </w:rPr>
  </w:style>
  <w:style w:type="paragraph" w:customStyle="1" w:styleId="normal3ajfr">
    <w:name w:val="normal3a_jfr"/>
    <w:basedOn w:val="normal2jfr"/>
    <w:rsid w:val="00F2293C"/>
    <w:pPr>
      <w:ind w:left="1418"/>
    </w:pPr>
    <w:rPr>
      <w:lang w:val="en-GB"/>
    </w:rPr>
  </w:style>
  <w:style w:type="paragraph" w:customStyle="1" w:styleId="normal2ajfr">
    <w:name w:val="normal2a_jfr"/>
    <w:basedOn w:val="normal2jfr"/>
    <w:rsid w:val="00F2293C"/>
    <w:rPr>
      <w:lang w:val="en-GB"/>
    </w:rPr>
  </w:style>
  <w:style w:type="paragraph" w:customStyle="1" w:styleId="normal1ajfr">
    <w:name w:val="normal1a_jfr"/>
    <w:basedOn w:val="normaljfr"/>
    <w:rsid w:val="00F2293C"/>
    <w:rPr>
      <w:lang w:val="en-GB"/>
    </w:rPr>
  </w:style>
  <w:style w:type="paragraph" w:customStyle="1" w:styleId="t1ajfr">
    <w:name w:val="t1a_jfr"/>
    <w:basedOn w:val="Heading1"/>
    <w:next w:val="normal1ajfr"/>
    <w:rsid w:val="00F2293C"/>
    <w:pPr>
      <w:keepNext/>
      <w:suppressAutoHyphens w:val="0"/>
      <w:spacing w:before="240" w:after="60"/>
      <w:ind w:left="432" w:right="448" w:hanging="432"/>
      <w:jc w:val="both"/>
      <w:outlineLvl w:val="9"/>
    </w:pPr>
    <w:rPr>
      <w:b/>
      <w:kern w:val="28"/>
      <w:sz w:val="24"/>
      <w:u w:val="single"/>
    </w:rPr>
  </w:style>
  <w:style w:type="paragraph" w:customStyle="1" w:styleId="t2ajfr">
    <w:name w:val="t2a_jfr"/>
    <w:basedOn w:val="Heading2"/>
    <w:next w:val="normal1ajfr"/>
    <w:rsid w:val="00F2293C"/>
    <w:pPr>
      <w:keepNext/>
      <w:suppressAutoHyphens w:val="0"/>
      <w:ind w:left="567" w:hanging="576"/>
      <w:outlineLvl w:val="9"/>
    </w:pPr>
    <w:rPr>
      <w:i/>
      <w:sz w:val="24"/>
      <w:u w:val="single"/>
    </w:rPr>
  </w:style>
  <w:style w:type="paragraph" w:customStyle="1" w:styleId="t3ajfr">
    <w:name w:val="t3a_jfr"/>
    <w:basedOn w:val="t2ajfr"/>
    <w:next w:val="normal1ajfr"/>
    <w:rsid w:val="00F2293C"/>
    <w:pPr>
      <w:ind w:left="851"/>
    </w:pPr>
    <w:rPr>
      <w:i w:val="0"/>
    </w:rPr>
  </w:style>
  <w:style w:type="paragraph" w:customStyle="1" w:styleId="t3jfr">
    <w:name w:val="t3_jfr"/>
    <w:basedOn w:val="t3ajfr"/>
    <w:next w:val="normaljfr"/>
    <w:rsid w:val="00F2293C"/>
    <w:rPr>
      <w:lang w:val="fr-FR"/>
    </w:rPr>
  </w:style>
  <w:style w:type="paragraph" w:customStyle="1" w:styleId="GTRnormal3">
    <w:name w:val="GTR normal 3"/>
    <w:rsid w:val="00F2293C"/>
    <w:pPr>
      <w:spacing w:after="200" w:line="276" w:lineRule="auto"/>
      <w:ind w:left="1418"/>
    </w:pPr>
    <w:rPr>
      <w:rFonts w:ascii="Calibri" w:eastAsia="Calibri" w:hAnsi="Calibri"/>
      <w:sz w:val="22"/>
      <w:lang w:val="en-US" w:eastAsia="en-US"/>
    </w:rPr>
  </w:style>
  <w:style w:type="paragraph" w:customStyle="1" w:styleId="GTRnormal2Car">
    <w:name w:val="GTR normal 2 Car"/>
    <w:rsid w:val="00F2293C"/>
    <w:pPr>
      <w:tabs>
        <w:tab w:val="num" w:pos="595"/>
      </w:tabs>
      <w:spacing w:after="200" w:line="276" w:lineRule="auto"/>
      <w:ind w:left="595" w:hanging="420"/>
    </w:pPr>
    <w:rPr>
      <w:rFonts w:ascii="Calibri" w:eastAsia="Calibri" w:hAnsi="Calibri"/>
      <w:color w:val="000000"/>
      <w:sz w:val="22"/>
      <w:szCs w:val="22"/>
      <w:lang w:val="en-US" w:eastAsia="en-US"/>
    </w:rPr>
  </w:style>
  <w:style w:type="paragraph" w:customStyle="1" w:styleId="GTRappendix">
    <w:name w:val="GTR appendix"/>
    <w:basedOn w:val="Normal"/>
    <w:next w:val="GTRnormal"/>
    <w:rsid w:val="00F2293C"/>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GTRtitre4">
    <w:name w:val="GTR titre4"/>
    <w:basedOn w:val="Normal"/>
    <w:rsid w:val="00F2293C"/>
    <w:pPr>
      <w:widowControl w:val="0"/>
      <w:tabs>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Style">
    <w:name w:val="Style"/>
    <w:rsid w:val="00F2293C"/>
    <w:pPr>
      <w:widowControl w:val="0"/>
      <w:autoSpaceDE w:val="0"/>
      <w:autoSpaceDN w:val="0"/>
      <w:adjustRightInd w:val="0"/>
    </w:pPr>
    <w:rPr>
      <w:sz w:val="24"/>
      <w:szCs w:val="24"/>
      <w:lang w:val="en-US" w:eastAsia="en-US"/>
    </w:rPr>
  </w:style>
  <w:style w:type="paragraph" w:customStyle="1" w:styleId="Regsubp-ge01">
    <w:name w:val="Regsubp-ge01"/>
    <w:basedOn w:val="Normal"/>
    <w:rsid w:val="00F2293C"/>
    <w:pPr>
      <w:widowControl w:val="0"/>
      <w:suppressAutoHyphens w:val="0"/>
      <w:autoSpaceDE w:val="0"/>
      <w:autoSpaceDN w:val="0"/>
      <w:adjustRightInd w:val="0"/>
      <w:spacing w:line="240" w:lineRule="auto"/>
    </w:pPr>
    <w:rPr>
      <w:b/>
      <w:bCs/>
      <w:sz w:val="24"/>
      <w:szCs w:val="24"/>
      <w:lang w:val="en-US" w:eastAsia="it-IT"/>
    </w:rPr>
  </w:style>
  <w:style w:type="paragraph" w:customStyle="1" w:styleId="td">
    <w:name w:val="td"/>
    <w:basedOn w:val="Normal"/>
    <w:rsid w:val="00F2293C"/>
    <w:pPr>
      <w:suppressAutoHyphens w:val="0"/>
      <w:spacing w:before="100" w:beforeAutospacing="1" w:after="100" w:afterAutospacing="1" w:line="240" w:lineRule="auto"/>
    </w:pPr>
    <w:rPr>
      <w:rFonts w:ascii="Arial" w:hAnsi="Arial" w:cs="Arial"/>
      <w:sz w:val="12"/>
      <w:szCs w:val="12"/>
      <w:lang w:val="it-IT" w:eastAsia="it-IT"/>
    </w:rPr>
  </w:style>
  <w:style w:type="paragraph" w:customStyle="1" w:styleId="Intestazionetabella">
    <w:name w:val="Intestazione tabella"/>
    <w:basedOn w:val="Contenutotabella"/>
    <w:rsid w:val="00F2293C"/>
    <w:pPr>
      <w:spacing w:line="240" w:lineRule="auto"/>
      <w:ind w:left="0" w:firstLine="0"/>
      <w:jc w:val="left"/>
    </w:pPr>
    <w:rPr>
      <w:spacing w:val="0"/>
      <w:lang w:eastAsia="it-IT"/>
    </w:rPr>
  </w:style>
  <w:style w:type="paragraph" w:customStyle="1" w:styleId="Ammend">
    <w:name w:val="Ammend"/>
    <w:basedOn w:val="Normal"/>
    <w:rsid w:val="00F2293C"/>
    <w:pPr>
      <w:shd w:val="clear" w:color="auto" w:fill="00FFFF"/>
      <w:suppressAutoHyphens w:val="0"/>
      <w:spacing w:line="240" w:lineRule="auto"/>
      <w:jc w:val="both"/>
    </w:pPr>
    <w:rPr>
      <w:sz w:val="24"/>
      <w:lang w:val="en-US"/>
    </w:rPr>
  </w:style>
  <w:style w:type="paragraph" w:customStyle="1" w:styleId="DidascaliaGiustificato">
    <w:name w:val="Didascalia+Giustificato"/>
    <w:basedOn w:val="Caption"/>
    <w:autoRedefine/>
    <w:rsid w:val="00F2293C"/>
    <w:pPr>
      <w:tabs>
        <w:tab w:val="num" w:pos="360"/>
      </w:tabs>
      <w:spacing w:after="120" w:line="360" w:lineRule="auto"/>
      <w:ind w:left="360" w:hanging="360"/>
      <w:contextualSpacing/>
      <w:jc w:val="left"/>
    </w:pPr>
    <w:rPr>
      <w:b/>
      <w:lang w:eastAsia="it-IT"/>
    </w:rPr>
  </w:style>
  <w:style w:type="paragraph" w:customStyle="1" w:styleId="Elenconumerato">
    <w:name w:val="Elenco numerato"/>
    <w:basedOn w:val="NormalWeb"/>
    <w:autoRedefine/>
    <w:rsid w:val="00F2293C"/>
    <w:pPr>
      <w:tabs>
        <w:tab w:val="num" w:pos="360"/>
      </w:tabs>
      <w:suppressAutoHyphens w:val="0"/>
      <w:spacing w:after="120" w:line="360" w:lineRule="auto"/>
      <w:ind w:left="360" w:hanging="360"/>
      <w:jc w:val="both"/>
    </w:pPr>
    <w:rPr>
      <w:color w:val="000000"/>
      <w:lang w:eastAsia="it-IT"/>
    </w:rPr>
  </w:style>
  <w:style w:type="paragraph" w:customStyle="1" w:styleId="StileGiustificatoPrimariga1cm">
    <w:name w:val="Stile Giustificato Prima riga:  1 cm"/>
    <w:basedOn w:val="Normal"/>
    <w:autoRedefine/>
    <w:rsid w:val="00F2293C"/>
    <w:pPr>
      <w:keepNext/>
      <w:tabs>
        <w:tab w:val="left" w:pos="720"/>
        <w:tab w:val="left" w:pos="900"/>
        <w:tab w:val="left" w:pos="1080"/>
        <w:tab w:val="left" w:pos="9360"/>
      </w:tabs>
      <w:suppressAutoHyphens w:val="0"/>
      <w:spacing w:line="240" w:lineRule="auto"/>
      <w:jc w:val="both"/>
    </w:pPr>
    <w:rPr>
      <w:sz w:val="24"/>
    </w:rPr>
  </w:style>
  <w:style w:type="paragraph" w:customStyle="1" w:styleId="StileSinistro1cm">
    <w:name w:val="Stile Sinistro:  1 cm"/>
    <w:basedOn w:val="Normal"/>
    <w:autoRedefine/>
    <w:rsid w:val="00F2293C"/>
    <w:pPr>
      <w:suppressAutoHyphens w:val="0"/>
      <w:spacing w:line="240" w:lineRule="auto"/>
    </w:pPr>
    <w:rPr>
      <w:sz w:val="24"/>
    </w:rPr>
  </w:style>
  <w:style w:type="paragraph" w:customStyle="1" w:styleId="StileGiustificatoSinistro1cm">
    <w:name w:val="Stile Giustificato Sinistro:  1 cm"/>
    <w:basedOn w:val="Normal"/>
    <w:autoRedefine/>
    <w:rsid w:val="00F2293C"/>
    <w:pPr>
      <w:keepNext/>
      <w:tabs>
        <w:tab w:val="left" w:pos="1260"/>
        <w:tab w:val="left" w:pos="2880"/>
        <w:tab w:val="left" w:pos="3420"/>
        <w:tab w:val="left" w:pos="3600"/>
        <w:tab w:val="left" w:pos="4500"/>
        <w:tab w:val="left" w:pos="9900"/>
      </w:tabs>
      <w:suppressAutoHyphens w:val="0"/>
      <w:spacing w:line="240" w:lineRule="auto"/>
      <w:jc w:val="right"/>
    </w:pPr>
    <w:rPr>
      <w:sz w:val="24"/>
    </w:rPr>
  </w:style>
  <w:style w:type="paragraph" w:customStyle="1" w:styleId="didascalia1">
    <w:name w:val="didascalia1"/>
    <w:basedOn w:val="Normal"/>
    <w:autoRedefine/>
    <w:rsid w:val="00F2293C"/>
    <w:pPr>
      <w:keepNext/>
      <w:tabs>
        <w:tab w:val="left" w:pos="900"/>
        <w:tab w:val="left" w:pos="1080"/>
        <w:tab w:val="left" w:pos="8820"/>
        <w:tab w:val="left" w:pos="9900"/>
      </w:tabs>
      <w:suppressAutoHyphens w:val="0"/>
      <w:spacing w:line="240" w:lineRule="auto"/>
      <w:jc w:val="right"/>
    </w:pPr>
    <w:rPr>
      <w:b/>
      <w:position w:val="-26"/>
      <w:lang w:eastAsia="it-IT"/>
    </w:rPr>
  </w:style>
  <w:style w:type="paragraph" w:customStyle="1" w:styleId="CM6">
    <w:name w:val="CM6"/>
    <w:basedOn w:val="Default"/>
    <w:next w:val="Default"/>
    <w:rsid w:val="00F2293C"/>
    <w:pPr>
      <w:spacing w:line="193" w:lineRule="atLeast"/>
    </w:pPr>
    <w:rPr>
      <w:rFonts w:ascii="ALHCB O+ Melior" w:eastAsia="Times New Roman" w:hAnsi="ALHCB O+ Melior" w:cs="Times New Roman"/>
      <w:color w:val="auto"/>
      <w:lang w:val="it-IT" w:eastAsia="it-IT"/>
    </w:rPr>
  </w:style>
  <w:style w:type="paragraph" w:customStyle="1" w:styleId="CM31">
    <w:name w:val="CM31"/>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8">
    <w:name w:val="CM8"/>
    <w:basedOn w:val="Default"/>
    <w:next w:val="Default"/>
    <w:rsid w:val="00F2293C"/>
    <w:pPr>
      <w:spacing w:line="198" w:lineRule="atLeast"/>
    </w:pPr>
    <w:rPr>
      <w:rFonts w:ascii="ALHCB O+ Melior" w:eastAsia="Times New Roman" w:hAnsi="ALHCB O+ Melior" w:cs="Times New Roman"/>
      <w:color w:val="auto"/>
      <w:lang w:val="it-IT" w:eastAsia="it-IT"/>
    </w:rPr>
  </w:style>
  <w:style w:type="paragraph" w:customStyle="1" w:styleId="CM5">
    <w:name w:val="CM5"/>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162">
    <w:name w:val="CM162"/>
    <w:basedOn w:val="Default"/>
    <w:next w:val="Default"/>
    <w:rsid w:val="00F2293C"/>
    <w:pPr>
      <w:spacing w:after="135"/>
    </w:pPr>
    <w:rPr>
      <w:rFonts w:ascii="ALHCB O+ Melior" w:eastAsia="Times New Roman" w:hAnsi="ALHCB O+ Melior" w:cs="Times New Roman"/>
      <w:color w:val="auto"/>
      <w:lang w:val="it-IT" w:eastAsia="it-IT"/>
    </w:rPr>
  </w:style>
  <w:style w:type="paragraph" w:customStyle="1" w:styleId="Elencopuntato">
    <w:name w:val="Elenco puntato"/>
    <w:basedOn w:val="Normal"/>
    <w:rsid w:val="00F2293C"/>
    <w:pPr>
      <w:tabs>
        <w:tab w:val="num" w:pos="420"/>
      </w:tabs>
      <w:suppressAutoHyphens w:val="0"/>
      <w:spacing w:line="240" w:lineRule="auto"/>
      <w:ind w:left="420" w:hanging="360"/>
    </w:pPr>
    <w:rPr>
      <w:sz w:val="24"/>
      <w:szCs w:val="24"/>
      <w:lang w:val="it-IT" w:eastAsia="it-IT"/>
    </w:rPr>
  </w:style>
  <w:style w:type="paragraph" w:customStyle="1" w:styleId="CM168">
    <w:name w:val="CM168"/>
    <w:basedOn w:val="Default"/>
    <w:next w:val="Default"/>
    <w:rsid w:val="00F2293C"/>
    <w:pPr>
      <w:spacing w:after="310"/>
    </w:pPr>
    <w:rPr>
      <w:rFonts w:ascii="ALHCB O+ Melior" w:eastAsia="Times New Roman" w:hAnsi="ALHCB O+ Melior" w:cs="Times New Roman"/>
      <w:color w:val="auto"/>
      <w:lang w:val="it-IT" w:eastAsia="it-IT"/>
    </w:rPr>
  </w:style>
  <w:style w:type="paragraph" w:customStyle="1" w:styleId="CM163">
    <w:name w:val="CM163"/>
    <w:basedOn w:val="Default"/>
    <w:next w:val="Default"/>
    <w:rsid w:val="00F2293C"/>
    <w:pPr>
      <w:spacing w:after="63"/>
    </w:pPr>
    <w:rPr>
      <w:rFonts w:ascii="ALHCB O+ Melior" w:eastAsia="Times New Roman" w:hAnsi="ALHCB O+ Melior" w:cs="Times New Roman"/>
      <w:color w:val="auto"/>
      <w:lang w:val="it-IT" w:eastAsia="it-IT"/>
    </w:rPr>
  </w:style>
  <w:style w:type="paragraph" w:customStyle="1" w:styleId="CM167">
    <w:name w:val="CM167"/>
    <w:basedOn w:val="Default"/>
    <w:next w:val="Default"/>
    <w:rsid w:val="00F2293C"/>
    <w:pPr>
      <w:spacing w:after="385"/>
    </w:pPr>
    <w:rPr>
      <w:rFonts w:ascii="ALHCB O+ Melior" w:eastAsia="Times New Roman" w:hAnsi="ALHCB O+ Melior" w:cs="Times New Roman"/>
      <w:color w:val="auto"/>
      <w:lang w:val="it-IT" w:eastAsia="it-IT"/>
    </w:rPr>
  </w:style>
  <w:style w:type="paragraph" w:customStyle="1" w:styleId="CM164">
    <w:name w:val="CM164"/>
    <w:basedOn w:val="Default"/>
    <w:next w:val="Default"/>
    <w:rsid w:val="00F2293C"/>
    <w:pPr>
      <w:spacing w:after="102"/>
    </w:pPr>
    <w:rPr>
      <w:rFonts w:ascii="ALHCB O+ Melior" w:eastAsia="Times New Roman" w:hAnsi="ALHCB O+ Melior" w:cs="Times New Roman"/>
      <w:color w:val="auto"/>
      <w:lang w:val="it-IT" w:eastAsia="it-IT"/>
    </w:rPr>
  </w:style>
  <w:style w:type="paragraph" w:customStyle="1" w:styleId="CM173">
    <w:name w:val="CM173"/>
    <w:basedOn w:val="Default"/>
    <w:next w:val="Default"/>
    <w:rsid w:val="00F2293C"/>
    <w:pPr>
      <w:spacing w:after="242"/>
    </w:pPr>
    <w:rPr>
      <w:rFonts w:ascii="ALHCB O+ Melior" w:eastAsia="Times New Roman" w:hAnsi="ALHCB O+ Melior" w:cs="Times New Roman"/>
      <w:color w:val="auto"/>
      <w:lang w:val="it-IT" w:eastAsia="it-IT"/>
    </w:rPr>
  </w:style>
  <w:style w:type="paragraph" w:customStyle="1" w:styleId="CM174">
    <w:name w:val="CM174"/>
    <w:basedOn w:val="Default"/>
    <w:next w:val="Default"/>
    <w:rsid w:val="00F2293C"/>
    <w:pPr>
      <w:spacing w:after="455"/>
    </w:pPr>
    <w:rPr>
      <w:rFonts w:ascii="ALHCB O+ Melior" w:eastAsia="Times New Roman" w:hAnsi="ALHCB O+ Melior" w:cs="Times New Roman"/>
      <w:color w:val="auto"/>
      <w:lang w:val="it-IT" w:eastAsia="it-IT"/>
    </w:rPr>
  </w:style>
  <w:style w:type="paragraph" w:customStyle="1" w:styleId="CM19">
    <w:name w:val="CM19"/>
    <w:basedOn w:val="Default"/>
    <w:next w:val="Default"/>
    <w:rsid w:val="00F2293C"/>
    <w:pPr>
      <w:spacing w:line="193" w:lineRule="atLeast"/>
    </w:pPr>
    <w:rPr>
      <w:rFonts w:ascii="ALHCB O+ Melior" w:eastAsia="Times New Roman" w:hAnsi="ALHCB O+ Melior" w:cs="Times New Roman"/>
      <w:color w:val="auto"/>
      <w:lang w:val="it-IT" w:eastAsia="it-IT"/>
    </w:rPr>
  </w:style>
  <w:style w:type="paragraph" w:customStyle="1" w:styleId="CM2">
    <w:name w:val="CM2"/>
    <w:basedOn w:val="Default"/>
    <w:next w:val="Default"/>
    <w:rsid w:val="00F2293C"/>
    <w:pPr>
      <w:spacing w:line="191" w:lineRule="atLeast"/>
    </w:pPr>
    <w:rPr>
      <w:rFonts w:ascii="ALHCB O+ Melior" w:eastAsia="Times New Roman" w:hAnsi="ALHCB O+ Melior" w:cs="Times New Roman"/>
      <w:color w:val="auto"/>
      <w:lang w:val="it-IT" w:eastAsia="it-IT"/>
    </w:rPr>
  </w:style>
  <w:style w:type="paragraph" w:customStyle="1" w:styleId="CM25">
    <w:name w:val="CM25"/>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42">
    <w:name w:val="CM42"/>
    <w:basedOn w:val="Default"/>
    <w:next w:val="Default"/>
    <w:rsid w:val="00F2293C"/>
    <w:pPr>
      <w:spacing w:line="186" w:lineRule="atLeast"/>
    </w:pPr>
    <w:rPr>
      <w:rFonts w:ascii="ALHCA P+ Melior" w:eastAsia="Times New Roman" w:hAnsi="ALHCA P+ Melior" w:cs="Times New Roman"/>
      <w:color w:val="auto"/>
      <w:lang w:val="it-IT" w:eastAsia="it-IT"/>
    </w:rPr>
  </w:style>
  <w:style w:type="paragraph" w:customStyle="1" w:styleId="CM20">
    <w:name w:val="CM20"/>
    <w:basedOn w:val="Default"/>
    <w:next w:val="Default"/>
    <w:rsid w:val="00F2293C"/>
    <w:pPr>
      <w:spacing w:line="191" w:lineRule="atLeast"/>
    </w:pPr>
    <w:rPr>
      <w:rFonts w:ascii="ALHCB O+ Melior" w:eastAsia="Times New Roman" w:hAnsi="ALHCB O+ Melior" w:cs="Times New Roman"/>
      <w:color w:val="auto"/>
      <w:lang w:val="it-IT" w:eastAsia="it-IT"/>
    </w:rPr>
  </w:style>
  <w:style w:type="paragraph" w:customStyle="1" w:styleId="Style10ptAfter07pt">
    <w:name w:val="Style 10 pt After:  0.7 pt"/>
    <w:basedOn w:val="Normal"/>
    <w:rsid w:val="00F2293C"/>
    <w:pPr>
      <w:suppressAutoHyphens w:val="0"/>
      <w:spacing w:line="240" w:lineRule="auto"/>
    </w:pPr>
    <w:rPr>
      <w:lang w:eastAsia="ja-JP"/>
    </w:rPr>
  </w:style>
  <w:style w:type="paragraph" w:customStyle="1" w:styleId="StyleFirstline127cm">
    <w:name w:val="Style First line:  1.27 cm"/>
    <w:basedOn w:val="Normal"/>
    <w:next w:val="Normal"/>
    <w:rsid w:val="00F2293C"/>
    <w:pPr>
      <w:suppressAutoHyphens w:val="0"/>
      <w:spacing w:line="240" w:lineRule="auto"/>
      <w:ind w:firstLine="720"/>
    </w:pPr>
    <w:rPr>
      <w:sz w:val="24"/>
      <w:lang w:eastAsia="ja-JP"/>
    </w:rPr>
  </w:style>
  <w:style w:type="paragraph" w:customStyle="1" w:styleId="Aa">
    <w:name w:val="A"/>
    <w:basedOn w:val="Normal"/>
    <w:next w:val="Normal"/>
    <w:rsid w:val="00F2293C"/>
    <w:pPr>
      <w:tabs>
        <w:tab w:val="num" w:pos="720"/>
        <w:tab w:val="num" w:pos="1418"/>
      </w:tabs>
      <w:suppressAutoHyphens w:val="0"/>
      <w:spacing w:line="240" w:lineRule="auto"/>
      <w:ind w:left="1418" w:hanging="1418"/>
      <w:jc w:val="both"/>
    </w:pPr>
    <w:rPr>
      <w:rFonts w:ascii="Arial" w:hAnsi="Arial"/>
      <w:b/>
      <w:color w:val="0000FF"/>
      <w:sz w:val="28"/>
      <w:szCs w:val="24"/>
      <w:lang w:val="it-IT" w:eastAsia="it-IT"/>
    </w:rPr>
  </w:style>
  <w:style w:type="paragraph" w:customStyle="1" w:styleId="AB">
    <w:name w:val="AB"/>
    <w:basedOn w:val="Normal"/>
    <w:next w:val="Normal"/>
    <w:rsid w:val="00F2293C"/>
    <w:pPr>
      <w:tabs>
        <w:tab w:val="num" w:pos="1418"/>
      </w:tabs>
      <w:suppressAutoHyphens w:val="0"/>
      <w:spacing w:line="240" w:lineRule="auto"/>
      <w:ind w:left="1418" w:hanging="1418"/>
      <w:jc w:val="both"/>
    </w:pPr>
    <w:rPr>
      <w:rFonts w:ascii="Arial" w:hAnsi="Arial"/>
      <w:b/>
      <w:i/>
      <w:color w:val="0000FF"/>
      <w:sz w:val="24"/>
      <w:szCs w:val="24"/>
      <w:lang w:val="it-IT" w:eastAsia="it-IT"/>
    </w:rPr>
  </w:style>
  <w:style w:type="paragraph" w:customStyle="1" w:styleId="ABC">
    <w:name w:val="ABC"/>
    <w:basedOn w:val="Normal"/>
    <w:next w:val="Normal"/>
    <w:rsid w:val="00F2293C"/>
    <w:pPr>
      <w:tabs>
        <w:tab w:val="num" w:pos="1418"/>
        <w:tab w:val="num" w:pos="2160"/>
      </w:tabs>
      <w:suppressAutoHyphens w:val="0"/>
      <w:spacing w:line="240" w:lineRule="auto"/>
      <w:ind w:left="1418" w:hanging="1418"/>
      <w:jc w:val="both"/>
    </w:pPr>
    <w:rPr>
      <w:rFonts w:ascii="Arial" w:hAnsi="Arial"/>
      <w:i/>
      <w:color w:val="0000FF"/>
      <w:sz w:val="24"/>
      <w:szCs w:val="24"/>
      <w:lang w:val="it-IT" w:eastAsia="it-IT"/>
    </w:rPr>
  </w:style>
  <w:style w:type="paragraph" w:customStyle="1" w:styleId="ABCD">
    <w:name w:val="ABCD"/>
    <w:basedOn w:val="Normal"/>
    <w:next w:val="Normal"/>
    <w:rsid w:val="00F2293C"/>
    <w:pPr>
      <w:tabs>
        <w:tab w:val="num" w:pos="0"/>
        <w:tab w:val="num" w:pos="1418"/>
      </w:tabs>
      <w:suppressAutoHyphens w:val="0"/>
      <w:spacing w:line="240" w:lineRule="auto"/>
      <w:ind w:left="1418" w:hanging="1418"/>
      <w:jc w:val="both"/>
    </w:pPr>
    <w:rPr>
      <w:rFonts w:ascii="Arial Narrow" w:hAnsi="Arial Narrow"/>
      <w:i/>
      <w:color w:val="0000FF"/>
      <w:sz w:val="24"/>
      <w:szCs w:val="24"/>
      <w:lang w:val="it-IT" w:eastAsia="it-IT"/>
    </w:rPr>
  </w:style>
  <w:style w:type="paragraph" w:customStyle="1" w:styleId="RIFERIMENTI">
    <w:name w:val="@RIFERIMENTI"/>
    <w:basedOn w:val="Normal"/>
    <w:next w:val="Normal"/>
    <w:rsid w:val="00F2293C"/>
    <w:pPr>
      <w:suppressAutoHyphens w:val="0"/>
      <w:spacing w:line="240" w:lineRule="auto"/>
      <w:ind w:left="1418"/>
    </w:pPr>
    <w:rPr>
      <w:color w:val="FF0000"/>
      <w:szCs w:val="72"/>
      <w:lang w:val="it-IT" w:eastAsia="it-IT"/>
    </w:rPr>
  </w:style>
  <w:style w:type="paragraph" w:customStyle="1" w:styleId="CM52">
    <w:name w:val="CM52"/>
    <w:basedOn w:val="Default"/>
    <w:next w:val="Default"/>
    <w:rsid w:val="00F2293C"/>
    <w:rPr>
      <w:rFonts w:ascii="ALHCB O+ Melior" w:eastAsia="Times New Roman" w:hAnsi="ALHCB O+ Melior" w:cs="Times New Roman"/>
      <w:color w:val="auto"/>
      <w:lang w:val="it-IT" w:eastAsia="it-IT"/>
    </w:rPr>
  </w:style>
  <w:style w:type="paragraph" w:customStyle="1" w:styleId="CM119">
    <w:name w:val="CM119"/>
    <w:basedOn w:val="Default"/>
    <w:next w:val="Default"/>
    <w:rsid w:val="00F2293C"/>
    <w:pPr>
      <w:spacing w:line="198" w:lineRule="atLeast"/>
    </w:pPr>
    <w:rPr>
      <w:rFonts w:ascii="ALHCB O+ Melior" w:eastAsia="Times New Roman" w:hAnsi="ALHCB O+ Melior" w:cs="Times New Roman"/>
      <w:color w:val="auto"/>
      <w:lang w:val="it-IT" w:eastAsia="it-IT"/>
    </w:rPr>
  </w:style>
  <w:style w:type="paragraph" w:customStyle="1" w:styleId="CM112">
    <w:name w:val="CM112"/>
    <w:basedOn w:val="Default"/>
    <w:next w:val="Default"/>
    <w:rsid w:val="00F2293C"/>
    <w:rPr>
      <w:rFonts w:ascii="ALHCB O+ Melior" w:eastAsia="Times New Roman" w:hAnsi="ALHCB O+ Melior" w:cs="Times New Roman"/>
      <w:color w:val="auto"/>
      <w:lang w:val="it-IT" w:eastAsia="it-IT"/>
    </w:rPr>
  </w:style>
  <w:style w:type="paragraph" w:customStyle="1" w:styleId="CM11">
    <w:name w:val="CM11"/>
    <w:basedOn w:val="Default"/>
    <w:next w:val="Default"/>
    <w:rsid w:val="00F2293C"/>
    <w:pPr>
      <w:spacing w:line="186" w:lineRule="atLeast"/>
    </w:pPr>
    <w:rPr>
      <w:rFonts w:ascii="ALHCB O+ Melior" w:eastAsia="Times New Roman" w:hAnsi="ALHCB O+ Melior" w:cs="Times New Roman"/>
      <w:color w:val="auto"/>
      <w:lang w:val="it-IT" w:eastAsia="it-IT"/>
    </w:rPr>
  </w:style>
  <w:style w:type="paragraph" w:customStyle="1" w:styleId="CM126">
    <w:name w:val="CM126"/>
    <w:basedOn w:val="Default"/>
    <w:next w:val="Default"/>
    <w:rsid w:val="00F2293C"/>
    <w:pPr>
      <w:spacing w:line="213" w:lineRule="atLeast"/>
    </w:pPr>
    <w:rPr>
      <w:rFonts w:ascii="ALHCB O+ Melior" w:eastAsia="Times New Roman" w:hAnsi="ALHCB O+ Melior" w:cs="Times New Roman"/>
      <w:color w:val="auto"/>
      <w:lang w:val="it-IT" w:eastAsia="it-IT"/>
    </w:rPr>
  </w:style>
  <w:style w:type="paragraph" w:customStyle="1" w:styleId="CM51">
    <w:name w:val="CM51"/>
    <w:basedOn w:val="Default"/>
    <w:next w:val="Default"/>
    <w:rsid w:val="00F2293C"/>
    <w:rPr>
      <w:rFonts w:ascii="ALHCB O+ Melior" w:eastAsia="Times New Roman" w:hAnsi="ALHCB O+ Melior" w:cs="Times New Roman"/>
      <w:color w:val="auto"/>
      <w:lang w:val="it-IT" w:eastAsia="it-IT"/>
    </w:rPr>
  </w:style>
  <w:style w:type="paragraph" w:customStyle="1" w:styleId="CM98">
    <w:name w:val="CM98"/>
    <w:basedOn w:val="Default"/>
    <w:next w:val="Default"/>
    <w:rsid w:val="00F2293C"/>
    <w:rPr>
      <w:rFonts w:ascii="ALHCB O+ Melior" w:eastAsia="Times New Roman" w:hAnsi="ALHCB O+ Melior" w:cs="Times New Roman"/>
      <w:color w:val="auto"/>
      <w:lang w:val="it-IT" w:eastAsia="it-IT"/>
    </w:rPr>
  </w:style>
  <w:style w:type="paragraph" w:customStyle="1" w:styleId="CM165">
    <w:name w:val="CM165"/>
    <w:basedOn w:val="Default"/>
    <w:next w:val="Default"/>
    <w:rsid w:val="00F2293C"/>
    <w:pPr>
      <w:spacing w:after="195"/>
    </w:pPr>
    <w:rPr>
      <w:rFonts w:ascii="ALHCB O+ Melior" w:eastAsia="Times New Roman" w:hAnsi="ALHCB O+ Melior" w:cs="Times New Roman"/>
      <w:color w:val="auto"/>
      <w:lang w:val="it-IT" w:eastAsia="it-IT"/>
    </w:rPr>
  </w:style>
  <w:style w:type="paragraph" w:customStyle="1" w:styleId="StileTitolo1">
    <w:name w:val="Stile Titolo 1"/>
    <w:aliases w:val="h1 + Sinistro:  0 cm Prima riga:  0 cm"/>
    <w:basedOn w:val="Heading1"/>
    <w:autoRedefine/>
    <w:rsid w:val="00F2293C"/>
    <w:pPr>
      <w:keepNext/>
      <w:tabs>
        <w:tab w:val="num" w:pos="927"/>
        <w:tab w:val="left" w:pos="1514"/>
      </w:tabs>
      <w:suppressAutoHyphens w:val="0"/>
      <w:spacing w:after="120"/>
      <w:ind w:left="432" w:hanging="432"/>
    </w:pPr>
    <w:rPr>
      <w:bCs/>
      <w:i/>
      <w:sz w:val="32"/>
      <w:lang w:val="fr-FR"/>
    </w:rPr>
  </w:style>
  <w:style w:type="paragraph" w:customStyle="1" w:styleId="StileTitolo2">
    <w:name w:val="Stile Titolo 2"/>
    <w:aliases w:val="h2 + Non Corsivo"/>
    <w:basedOn w:val="Heading2"/>
    <w:autoRedefine/>
    <w:rsid w:val="00F2293C"/>
    <w:pPr>
      <w:keepNext/>
      <w:widowControl w:val="0"/>
      <w:tabs>
        <w:tab w:val="left" w:pos="1701"/>
      </w:tabs>
      <w:suppressAutoHyphens w:val="0"/>
      <w:autoSpaceDE w:val="0"/>
      <w:autoSpaceDN w:val="0"/>
      <w:adjustRightInd w:val="0"/>
      <w:spacing w:after="120"/>
      <w:ind w:left="576" w:hanging="576"/>
    </w:pPr>
    <w:rPr>
      <w:rFonts w:cs="MS Mincho"/>
      <w:sz w:val="32"/>
      <w:szCs w:val="24"/>
    </w:rPr>
  </w:style>
  <w:style w:type="paragraph" w:customStyle="1" w:styleId="CM170">
    <w:name w:val="CM170"/>
    <w:basedOn w:val="Default"/>
    <w:next w:val="Default"/>
    <w:rsid w:val="00F2293C"/>
    <w:pPr>
      <w:spacing w:after="535"/>
    </w:pPr>
    <w:rPr>
      <w:rFonts w:ascii="ALHCB O+ Melior" w:eastAsia="Times New Roman" w:hAnsi="ALHCB O+ Melior" w:cs="Times New Roman"/>
      <w:color w:val="auto"/>
      <w:lang w:val="it-IT" w:eastAsia="it-IT"/>
    </w:rPr>
  </w:style>
  <w:style w:type="paragraph" w:customStyle="1" w:styleId="CM171">
    <w:name w:val="CM171"/>
    <w:basedOn w:val="Default"/>
    <w:next w:val="Default"/>
    <w:rsid w:val="00F2293C"/>
    <w:pPr>
      <w:spacing w:after="300"/>
    </w:pPr>
    <w:rPr>
      <w:rFonts w:ascii="ALHCB O+ Melior" w:eastAsia="Times New Roman" w:hAnsi="ALHCB O+ Melior" w:cs="Times New Roman"/>
      <w:color w:val="auto"/>
      <w:lang w:val="it-IT" w:eastAsia="it-IT"/>
    </w:rPr>
  </w:style>
  <w:style w:type="paragraph" w:customStyle="1" w:styleId="CM172">
    <w:name w:val="CM172"/>
    <w:basedOn w:val="Default"/>
    <w:next w:val="Default"/>
    <w:rsid w:val="00F2293C"/>
    <w:pPr>
      <w:spacing w:after="265"/>
    </w:pPr>
    <w:rPr>
      <w:rFonts w:ascii="ALHCB O+ Melior" w:eastAsia="Times New Roman" w:hAnsi="ALHCB O+ Melior" w:cs="Times New Roman"/>
      <w:color w:val="auto"/>
      <w:lang w:val="it-IT" w:eastAsia="it-IT"/>
    </w:rPr>
  </w:style>
  <w:style w:type="paragraph" w:customStyle="1" w:styleId="CM104">
    <w:name w:val="CM104"/>
    <w:basedOn w:val="Default"/>
    <w:next w:val="Default"/>
    <w:rsid w:val="00F2293C"/>
    <w:pPr>
      <w:spacing w:line="206" w:lineRule="atLeast"/>
    </w:pPr>
    <w:rPr>
      <w:rFonts w:ascii="ALHCB O+ Melior" w:eastAsia="Times New Roman" w:hAnsi="ALHCB O+ Melior" w:cs="Times New Roman"/>
      <w:color w:val="auto"/>
      <w:lang w:val="it-IT" w:eastAsia="it-IT"/>
    </w:rPr>
  </w:style>
  <w:style w:type="paragraph" w:customStyle="1" w:styleId="CM60">
    <w:name w:val="CM60"/>
    <w:basedOn w:val="Default"/>
    <w:next w:val="Default"/>
    <w:rsid w:val="00F2293C"/>
    <w:rPr>
      <w:rFonts w:ascii="ALHCB O+ Melior" w:eastAsia="Times New Roman" w:hAnsi="ALHCB O+ Melior" w:cs="Times New Roman"/>
      <w:color w:val="auto"/>
      <w:lang w:val="it-IT" w:eastAsia="it-IT"/>
    </w:rPr>
  </w:style>
  <w:style w:type="paragraph" w:customStyle="1" w:styleId="CM99">
    <w:name w:val="CM99"/>
    <w:basedOn w:val="Default"/>
    <w:next w:val="Default"/>
    <w:rsid w:val="00F2293C"/>
    <w:pPr>
      <w:spacing w:line="200" w:lineRule="atLeast"/>
    </w:pPr>
    <w:rPr>
      <w:rFonts w:ascii="ALHCE K+ Helvetica" w:eastAsia="Times New Roman" w:hAnsi="ALHCE K+ Helvetica" w:cs="Times New Roman"/>
      <w:color w:val="auto"/>
      <w:lang w:val="it-IT" w:eastAsia="it-IT"/>
    </w:rPr>
  </w:style>
  <w:style w:type="paragraph" w:customStyle="1" w:styleId="CM37">
    <w:name w:val="CM37"/>
    <w:basedOn w:val="Default"/>
    <w:next w:val="Default"/>
    <w:rsid w:val="00F2293C"/>
    <w:rPr>
      <w:rFonts w:ascii="ALHCB O+ Melior" w:eastAsia="Times New Roman" w:hAnsi="ALHCB O+ Melior" w:cs="Times New Roman"/>
      <w:color w:val="auto"/>
      <w:lang w:val="it-IT" w:eastAsia="it-IT"/>
    </w:rPr>
  </w:style>
  <w:style w:type="paragraph" w:customStyle="1" w:styleId="CM12">
    <w:name w:val="CM12"/>
    <w:basedOn w:val="Default"/>
    <w:next w:val="Default"/>
    <w:rsid w:val="00F2293C"/>
    <w:pPr>
      <w:spacing w:line="191" w:lineRule="atLeast"/>
    </w:pPr>
    <w:rPr>
      <w:rFonts w:ascii="ALHCB O+ Melior" w:eastAsia="Times New Roman" w:hAnsi="ALHCB O+ Melior" w:cs="Times New Roman"/>
      <w:color w:val="auto"/>
      <w:lang w:val="it-IT" w:eastAsia="it-IT"/>
    </w:rPr>
  </w:style>
  <w:style w:type="paragraph" w:customStyle="1" w:styleId="CM136">
    <w:name w:val="CM136"/>
    <w:basedOn w:val="Default"/>
    <w:next w:val="Default"/>
    <w:rsid w:val="00F2293C"/>
    <w:rPr>
      <w:rFonts w:ascii="ALHCB O+ Melior" w:eastAsia="Times New Roman" w:hAnsi="ALHCB O+ Melior" w:cs="Times New Roman"/>
      <w:color w:val="auto"/>
      <w:lang w:val="it-IT" w:eastAsia="it-IT"/>
    </w:rPr>
  </w:style>
  <w:style w:type="paragraph" w:customStyle="1" w:styleId="CM440">
    <w:name w:val="CM44"/>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166">
    <w:name w:val="CM166"/>
    <w:basedOn w:val="Default"/>
    <w:next w:val="Default"/>
    <w:rsid w:val="00F2293C"/>
    <w:pPr>
      <w:spacing w:after="182"/>
    </w:pPr>
    <w:rPr>
      <w:rFonts w:ascii="ALHCB O+ Melior" w:eastAsia="Times New Roman" w:hAnsi="ALHCB O+ Melior" w:cs="Times New Roman"/>
      <w:color w:val="auto"/>
      <w:lang w:val="it-IT" w:eastAsia="it-IT"/>
    </w:rPr>
  </w:style>
  <w:style w:type="paragraph" w:customStyle="1" w:styleId="CM115">
    <w:name w:val="CM115"/>
    <w:basedOn w:val="Default"/>
    <w:next w:val="Default"/>
    <w:rsid w:val="00F2293C"/>
    <w:rPr>
      <w:rFonts w:ascii="ALHCB O+ Melior" w:eastAsia="Times New Roman" w:hAnsi="ALHCB O+ Melior" w:cs="Times New Roman"/>
      <w:color w:val="auto"/>
      <w:lang w:val="it-IT" w:eastAsia="it-IT"/>
    </w:rPr>
  </w:style>
  <w:style w:type="paragraph" w:customStyle="1" w:styleId="CM137">
    <w:name w:val="CM137"/>
    <w:basedOn w:val="Default"/>
    <w:next w:val="Default"/>
    <w:rsid w:val="00F2293C"/>
    <w:rPr>
      <w:rFonts w:ascii="ALHCB O+ Melior" w:eastAsia="Times New Roman" w:hAnsi="ALHCB O+ Melior" w:cs="Times New Roman"/>
      <w:color w:val="auto"/>
      <w:lang w:val="it-IT" w:eastAsia="it-IT"/>
    </w:rPr>
  </w:style>
  <w:style w:type="paragraph" w:customStyle="1" w:styleId="INDICE">
    <w:name w:val="INDICE"/>
    <w:basedOn w:val="Normal"/>
    <w:next w:val="Normal"/>
    <w:rsid w:val="00F2293C"/>
    <w:pPr>
      <w:suppressAutoHyphens w:val="0"/>
      <w:spacing w:line="240" w:lineRule="auto"/>
    </w:pPr>
    <w:rPr>
      <w:rFonts w:ascii="Arial" w:hAnsi="Arial"/>
      <w:b/>
      <w:color w:val="0000FF"/>
      <w:sz w:val="28"/>
      <w:szCs w:val="72"/>
      <w:lang w:val="it-IT" w:eastAsia="it-IT"/>
    </w:rPr>
  </w:style>
  <w:style w:type="character" w:customStyle="1" w:styleId="didascalia1Carattere">
    <w:name w:val="didascalia1 Carattere"/>
    <w:rsid w:val="00F2293C"/>
    <w:rPr>
      <w:color w:val="FF0000"/>
      <w:position w:val="-26"/>
      <w:lang w:val="en-GB" w:eastAsia="it-IT" w:bidi="ar-SA"/>
    </w:rPr>
  </w:style>
  <w:style w:type="paragraph" w:customStyle="1" w:styleId="CM9">
    <w:name w:val="CM9"/>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182">
    <w:name w:val="CM182"/>
    <w:basedOn w:val="Default"/>
    <w:next w:val="Default"/>
    <w:rsid w:val="00F2293C"/>
    <w:pPr>
      <w:spacing w:after="943"/>
    </w:pPr>
    <w:rPr>
      <w:rFonts w:ascii="ALHCL A+ Melior" w:eastAsia="Times New Roman" w:hAnsi="ALHCL A+ Melior" w:cs="Times New Roman"/>
      <w:color w:val="auto"/>
      <w:lang w:val="it-IT" w:eastAsia="it-IT"/>
    </w:rPr>
  </w:style>
  <w:style w:type="paragraph" w:customStyle="1" w:styleId="Normalegiustificato">
    <w:name w:val="Normale + giustificato"/>
    <w:basedOn w:val="Normal"/>
    <w:rsid w:val="00F2293C"/>
    <w:pPr>
      <w:suppressAutoHyphens w:val="0"/>
      <w:spacing w:line="240" w:lineRule="auto"/>
      <w:jc w:val="both"/>
    </w:pPr>
    <w:rPr>
      <w:color w:val="FF0000"/>
      <w:lang w:val="en-US" w:eastAsia="it-IT"/>
    </w:rPr>
  </w:style>
  <w:style w:type="character" w:customStyle="1" w:styleId="NormalegiustificatoCarattere">
    <w:name w:val="Normale + giustificato Carattere"/>
    <w:rsid w:val="00F2293C"/>
    <w:rPr>
      <w:color w:val="FF0000"/>
      <w:lang w:val="en-US" w:eastAsia="it-IT" w:bidi="ar-SA"/>
    </w:rPr>
  </w:style>
  <w:style w:type="paragraph" w:customStyle="1" w:styleId="Corpodeltesto31">
    <w:name w:val="Corpo del testo 31"/>
    <w:basedOn w:val="Normal"/>
    <w:rsid w:val="00F2293C"/>
    <w:pPr>
      <w:suppressAutoHyphens w:val="0"/>
      <w:spacing w:before="60" w:after="60" w:line="190" w:lineRule="auto"/>
      <w:jc w:val="both"/>
    </w:pPr>
    <w:rPr>
      <w:rFonts w:ascii="Arial" w:hAnsi="Arial"/>
      <w:sz w:val="16"/>
      <w:lang w:val="fr-FR" w:eastAsia="de-DE"/>
    </w:rPr>
  </w:style>
  <w:style w:type="paragraph" w:customStyle="1" w:styleId="Style10ptAfter07pt1">
    <w:name w:val="Style 10 pt After:  0.7 pt1"/>
    <w:basedOn w:val="Normal"/>
    <w:autoRedefine/>
    <w:rsid w:val="00F2293C"/>
    <w:pPr>
      <w:suppressAutoHyphens w:val="0"/>
      <w:spacing w:line="240" w:lineRule="auto"/>
    </w:pPr>
    <w:rPr>
      <w:lang w:eastAsia="ja-JP"/>
    </w:rPr>
  </w:style>
  <w:style w:type="character" w:customStyle="1" w:styleId="PlaceholderText1">
    <w:name w:val="Placeholder Text1"/>
    <w:semiHidden/>
    <w:rsid w:val="00F2293C"/>
    <w:rPr>
      <w:color w:val="808080"/>
    </w:rPr>
  </w:style>
  <w:style w:type="paragraph" w:customStyle="1" w:styleId="Style10ptBoldJustifiedRight-01cm">
    <w:name w:val="Style 10 pt Bold Justified Right:  -0.1 cm"/>
    <w:basedOn w:val="Normal"/>
    <w:next w:val="Normal"/>
    <w:rsid w:val="00F2293C"/>
    <w:pPr>
      <w:suppressAutoHyphens w:val="0"/>
      <w:spacing w:line="240" w:lineRule="auto"/>
      <w:ind w:right="-54"/>
      <w:jc w:val="both"/>
    </w:pPr>
    <w:rPr>
      <w:b/>
      <w:bCs/>
      <w:lang w:val="it-IT" w:eastAsia="it-IT"/>
    </w:rPr>
  </w:style>
  <w:style w:type="paragraph" w:customStyle="1" w:styleId="RIFERIMENTI0">
    <w:name w:val="@ RIFERIMENTI"/>
    <w:basedOn w:val="Normal"/>
    <w:next w:val="Normal"/>
    <w:rsid w:val="00F2293C"/>
    <w:pPr>
      <w:suppressAutoHyphens w:val="0"/>
      <w:spacing w:line="240" w:lineRule="auto"/>
      <w:ind w:left="1418"/>
    </w:pPr>
    <w:rPr>
      <w:color w:val="FF0000"/>
      <w:szCs w:val="24"/>
      <w:lang w:val="it-IT" w:eastAsia="it-IT"/>
    </w:rPr>
  </w:style>
  <w:style w:type="character" w:customStyle="1" w:styleId="Titolo1Carattere1">
    <w:name w:val="Titolo 1 Carattere1"/>
    <w:aliases w:val="h1 Carattere"/>
    <w:rsid w:val="00F2293C"/>
    <w:rPr>
      <w:rFonts w:ascii="Cambria" w:eastAsia="Times New Roman" w:hAnsi="Cambria" w:cs="Times New Roman"/>
      <w:b/>
      <w:bCs/>
      <w:color w:val="365F91"/>
      <w:sz w:val="28"/>
      <w:szCs w:val="28"/>
      <w:lang w:val="en-US" w:eastAsia="en-US"/>
    </w:rPr>
  </w:style>
  <w:style w:type="character" w:customStyle="1" w:styleId="Titolo2Carattere1">
    <w:name w:val="Titolo 2 Carattere1"/>
    <w:aliases w:val="h2 Carattere"/>
    <w:semiHidden/>
    <w:rsid w:val="00F2293C"/>
    <w:rPr>
      <w:rFonts w:ascii="Cambria" w:eastAsia="Times New Roman" w:hAnsi="Cambria" w:cs="Times New Roman"/>
      <w:b/>
      <w:bCs/>
      <w:color w:val="4F81BD"/>
      <w:sz w:val="26"/>
      <w:szCs w:val="26"/>
      <w:lang w:val="en-US" w:eastAsia="en-US"/>
    </w:rPr>
  </w:style>
  <w:style w:type="character" w:customStyle="1" w:styleId="Titolo3Carattere1">
    <w:name w:val="Titolo 3 Carattere1"/>
    <w:aliases w:val="h3 Carattere"/>
    <w:semiHidden/>
    <w:rsid w:val="00F2293C"/>
    <w:rPr>
      <w:rFonts w:ascii="Cambria" w:eastAsia="Times New Roman" w:hAnsi="Cambria" w:cs="Times New Roman"/>
      <w:b/>
      <w:bCs/>
      <w:color w:val="4F81BD"/>
      <w:sz w:val="24"/>
      <w:szCs w:val="24"/>
      <w:lang w:val="en-US" w:eastAsia="en-US"/>
    </w:rPr>
  </w:style>
  <w:style w:type="character" w:customStyle="1" w:styleId="Titolo4Carattere1">
    <w:name w:val="Titolo 4 Carattere1"/>
    <w:aliases w:val="h4 Carattere"/>
    <w:semiHidden/>
    <w:rsid w:val="00F2293C"/>
    <w:rPr>
      <w:rFonts w:ascii="Cambria" w:eastAsia="Times New Roman" w:hAnsi="Cambria" w:cs="Times New Roman"/>
      <w:b/>
      <w:bCs/>
      <w:i/>
      <w:iCs/>
      <w:color w:val="4F81BD"/>
      <w:sz w:val="24"/>
      <w:szCs w:val="24"/>
      <w:lang w:val="en-US" w:eastAsia="en-US"/>
    </w:rPr>
  </w:style>
  <w:style w:type="character" w:customStyle="1" w:styleId="Titolo5Carattere1">
    <w:name w:val="Titolo 5 Carattere1"/>
    <w:aliases w:val="h5 Carattere1"/>
    <w:semiHidden/>
    <w:rsid w:val="00F2293C"/>
    <w:rPr>
      <w:rFonts w:ascii="Cambria" w:eastAsia="Times New Roman" w:hAnsi="Cambria" w:cs="Times New Roman"/>
      <w:color w:val="243F60"/>
      <w:sz w:val="24"/>
      <w:szCs w:val="24"/>
      <w:lang w:val="en-US" w:eastAsia="en-US"/>
    </w:rPr>
  </w:style>
  <w:style w:type="character" w:customStyle="1" w:styleId="Titolo6Carattere1">
    <w:name w:val="Titolo 6 Carattere1"/>
    <w:aliases w:val="h6 Carattere"/>
    <w:semiHidden/>
    <w:rsid w:val="00F2293C"/>
    <w:rPr>
      <w:rFonts w:ascii="Cambria" w:eastAsia="Times New Roman" w:hAnsi="Cambria" w:cs="Times New Roman"/>
      <w:i/>
      <w:iCs/>
      <w:color w:val="243F60"/>
      <w:sz w:val="24"/>
      <w:szCs w:val="24"/>
      <w:lang w:val="en-US" w:eastAsia="en-US"/>
    </w:rPr>
  </w:style>
  <w:style w:type="paragraph" w:customStyle="1" w:styleId="Style9ptAfter285ptLinespacingAtleast5pt">
    <w:name w:val="Style 9 pt After:  2.85 pt Line spacing:  At least 5 pt"/>
    <w:autoRedefine/>
    <w:rsid w:val="00F2293C"/>
    <w:rPr>
      <w:lang w:eastAsia="en-US"/>
    </w:rPr>
  </w:style>
  <w:style w:type="paragraph" w:customStyle="1" w:styleId="Style9ptBlackAfter285ptLinespacingAtleast5pt">
    <w:name w:val="Style 9 pt Black After:  2.85 pt Line spacing:  At least 5 pt"/>
    <w:autoRedefine/>
    <w:rsid w:val="00F2293C"/>
    <w:rPr>
      <w:color w:val="000000"/>
      <w:sz w:val="18"/>
      <w:lang w:val="en-US" w:eastAsia="en-US"/>
    </w:rPr>
  </w:style>
  <w:style w:type="paragraph" w:customStyle="1" w:styleId="Style9ptBlackAfter285ptLinespacingAtleast5pt1">
    <w:name w:val="Style 9 pt Black After:  2.85 pt Line spacing:  At least 5 pt1"/>
    <w:autoRedefine/>
    <w:rsid w:val="00F2293C"/>
    <w:rPr>
      <w:sz w:val="18"/>
      <w:szCs w:val="18"/>
      <w:lang w:val="en-US" w:eastAsia="ja-JP"/>
    </w:rPr>
  </w:style>
  <w:style w:type="character" w:customStyle="1" w:styleId="StyleItalicBlack">
    <w:name w:val="Style Italic Black"/>
    <w:rsid w:val="00F2293C"/>
    <w:rPr>
      <w:i/>
      <w:iCs/>
      <w:color w:val="auto"/>
    </w:rPr>
  </w:style>
  <w:style w:type="numbering" w:customStyle="1" w:styleId="1ai2">
    <w:name w:val="1 / a / i2"/>
    <w:basedOn w:val="NoList"/>
    <w:next w:val="1ai"/>
    <w:rsid w:val="00F2293C"/>
    <w:pPr>
      <w:numPr>
        <w:numId w:val="55"/>
      </w:numPr>
    </w:pPr>
  </w:style>
  <w:style w:type="paragraph" w:customStyle="1" w:styleId="Par-dash">
    <w:name w:val="Par-dash"/>
    <w:basedOn w:val="Normal"/>
    <w:next w:val="Normal"/>
    <w:rsid w:val="00F2293C"/>
    <w:pPr>
      <w:widowControl w:val="0"/>
      <w:numPr>
        <w:numId w:val="56"/>
      </w:numPr>
      <w:tabs>
        <w:tab w:val="clear" w:pos="567"/>
        <w:tab w:val="num" w:pos="850"/>
      </w:tabs>
      <w:suppressAutoHyphens w:val="0"/>
      <w:spacing w:line="360" w:lineRule="auto"/>
      <w:ind w:left="0" w:firstLine="0"/>
    </w:pPr>
    <w:rPr>
      <w:sz w:val="24"/>
      <w:lang w:eastAsia="en-GB"/>
    </w:rPr>
  </w:style>
  <w:style w:type="paragraph" w:customStyle="1" w:styleId="Par-bullet">
    <w:name w:val="Par-bullet"/>
    <w:basedOn w:val="Normal"/>
    <w:next w:val="Normal"/>
    <w:rsid w:val="00F2293C"/>
    <w:pPr>
      <w:widowControl w:val="0"/>
      <w:tabs>
        <w:tab w:val="num" w:pos="1287"/>
      </w:tabs>
      <w:suppressAutoHyphens w:val="0"/>
      <w:spacing w:line="360" w:lineRule="auto"/>
      <w:ind w:left="1287" w:hanging="360"/>
    </w:pPr>
    <w:rPr>
      <w:sz w:val="24"/>
      <w:lang w:eastAsia="en-GB"/>
    </w:rPr>
  </w:style>
  <w:style w:type="paragraph" w:customStyle="1" w:styleId="Heading1h1">
    <w:name w:val="Heading 1.h1"/>
    <w:basedOn w:val="Normal"/>
    <w:next w:val="Text1"/>
    <w:rsid w:val="00F2293C"/>
    <w:pPr>
      <w:keepNext/>
      <w:tabs>
        <w:tab w:val="num" w:pos="850"/>
      </w:tabs>
      <w:suppressAutoHyphens w:val="0"/>
      <w:spacing w:before="360" w:after="120" w:line="240" w:lineRule="auto"/>
      <w:ind w:left="850" w:hanging="850"/>
      <w:jc w:val="both"/>
    </w:pPr>
    <w:rPr>
      <w:b/>
      <w:smallCaps/>
      <w:sz w:val="24"/>
      <w:lang w:eastAsia="en-GB"/>
    </w:rPr>
  </w:style>
  <w:style w:type="paragraph" w:customStyle="1" w:styleId="Heading2h2">
    <w:name w:val="Heading 2.h2"/>
    <w:basedOn w:val="Normal"/>
    <w:next w:val="Text2"/>
    <w:rsid w:val="00F2293C"/>
    <w:pPr>
      <w:keepNext/>
      <w:tabs>
        <w:tab w:val="num" w:pos="850"/>
      </w:tabs>
      <w:suppressAutoHyphens w:val="0"/>
      <w:spacing w:before="120" w:after="120" w:line="240" w:lineRule="auto"/>
      <w:ind w:left="850" w:hanging="850"/>
      <w:jc w:val="both"/>
    </w:pPr>
    <w:rPr>
      <w:b/>
      <w:sz w:val="24"/>
      <w:lang w:eastAsia="en-GB"/>
    </w:rPr>
  </w:style>
  <w:style w:type="paragraph" w:customStyle="1" w:styleId="Heading3h3">
    <w:name w:val="Heading 3.h3"/>
    <w:basedOn w:val="Normal"/>
    <w:next w:val="Text3"/>
    <w:rsid w:val="00F2293C"/>
    <w:pPr>
      <w:keepNext/>
      <w:tabs>
        <w:tab w:val="num" w:pos="850"/>
      </w:tabs>
      <w:suppressAutoHyphens w:val="0"/>
      <w:spacing w:before="120" w:after="120" w:line="240" w:lineRule="auto"/>
      <w:ind w:left="850" w:hanging="850"/>
      <w:jc w:val="both"/>
    </w:pPr>
    <w:rPr>
      <w:i/>
      <w:sz w:val="24"/>
      <w:lang w:eastAsia="en-GB"/>
    </w:rPr>
  </w:style>
  <w:style w:type="paragraph" w:customStyle="1" w:styleId="Heading4h4">
    <w:name w:val="Heading 4.h4"/>
    <w:basedOn w:val="Normal"/>
    <w:next w:val="Text4"/>
    <w:rsid w:val="00F2293C"/>
    <w:pPr>
      <w:keepNext/>
      <w:tabs>
        <w:tab w:val="num" w:pos="850"/>
      </w:tabs>
      <w:suppressAutoHyphens w:val="0"/>
      <w:spacing w:before="120" w:after="120" w:line="240" w:lineRule="auto"/>
      <w:ind w:left="850" w:hanging="850"/>
      <w:jc w:val="both"/>
    </w:pPr>
    <w:rPr>
      <w:sz w:val="24"/>
      <w:lang w:eastAsia="en-GB"/>
    </w:rPr>
  </w:style>
  <w:style w:type="paragraph" w:customStyle="1" w:styleId="Heading5h5">
    <w:name w:val="Heading 5.h5"/>
    <w:basedOn w:val="Normal"/>
    <w:next w:val="Normal"/>
    <w:rsid w:val="00F2293C"/>
    <w:pPr>
      <w:suppressAutoHyphens w:val="0"/>
      <w:spacing w:before="240" w:after="60" w:line="240" w:lineRule="auto"/>
      <w:jc w:val="both"/>
    </w:pPr>
    <w:rPr>
      <w:rFonts w:ascii="Arial" w:hAnsi="Arial"/>
      <w:sz w:val="22"/>
      <w:lang w:eastAsia="en-GB"/>
    </w:rPr>
  </w:style>
  <w:style w:type="paragraph" w:customStyle="1" w:styleId="Heading6h6">
    <w:name w:val="Heading 6.h6"/>
    <w:basedOn w:val="Normal"/>
    <w:next w:val="Normal"/>
    <w:rsid w:val="00F2293C"/>
    <w:pPr>
      <w:suppressAutoHyphens w:val="0"/>
      <w:spacing w:before="240" w:after="60" w:line="240" w:lineRule="auto"/>
      <w:jc w:val="both"/>
    </w:pPr>
    <w:rPr>
      <w:rFonts w:ascii="Arial" w:hAnsi="Arial"/>
      <w:i/>
      <w:sz w:val="22"/>
      <w:lang w:eastAsia="en-GB"/>
    </w:rPr>
  </w:style>
  <w:style w:type="paragraph" w:customStyle="1" w:styleId="TOCHeading1">
    <w:name w:val="TOC Heading1"/>
    <w:basedOn w:val="Normal"/>
    <w:next w:val="Normal"/>
    <w:rsid w:val="00F2293C"/>
    <w:pPr>
      <w:suppressAutoHyphens w:val="0"/>
      <w:spacing w:before="120" w:after="240" w:line="240" w:lineRule="auto"/>
      <w:jc w:val="center"/>
    </w:pPr>
    <w:rPr>
      <w:b/>
      <w:sz w:val="28"/>
      <w:lang w:eastAsia="en-GB"/>
    </w:rPr>
  </w:style>
  <w:style w:type="paragraph" w:customStyle="1" w:styleId="Statutprliminaire">
    <w:name w:val="Statut (préliminaire)"/>
    <w:basedOn w:val="Normal"/>
    <w:next w:val="Normal"/>
    <w:rsid w:val="00F2293C"/>
    <w:pPr>
      <w:suppressAutoHyphens w:val="0"/>
      <w:spacing w:before="360" w:line="240" w:lineRule="auto"/>
      <w:jc w:val="center"/>
    </w:pPr>
    <w:rPr>
      <w:sz w:val="24"/>
      <w:lang w:eastAsia="en-GB"/>
    </w:rPr>
  </w:style>
  <w:style w:type="paragraph" w:customStyle="1" w:styleId="Titreobjetprliminaire">
    <w:name w:val="Titre objet (préliminaire)"/>
    <w:basedOn w:val="Normal"/>
    <w:next w:val="Normal"/>
    <w:rsid w:val="00F2293C"/>
    <w:pPr>
      <w:suppressAutoHyphens w:val="0"/>
      <w:spacing w:before="360" w:after="360" w:line="240" w:lineRule="auto"/>
      <w:jc w:val="center"/>
    </w:pPr>
    <w:rPr>
      <w:b/>
      <w:sz w:val="24"/>
      <w:lang w:eastAsia="en-GB"/>
    </w:rPr>
  </w:style>
  <w:style w:type="paragraph" w:customStyle="1" w:styleId="Typedudocumentprliminaire">
    <w:name w:val="Type du document (préliminaire)"/>
    <w:basedOn w:val="Normal"/>
    <w:next w:val="Normal"/>
    <w:rsid w:val="00F2293C"/>
    <w:pPr>
      <w:suppressAutoHyphens w:val="0"/>
      <w:spacing w:before="360" w:line="240" w:lineRule="auto"/>
      <w:jc w:val="center"/>
    </w:pPr>
    <w:rPr>
      <w:b/>
      <w:sz w:val="24"/>
      <w:lang w:eastAsia="en-GB"/>
    </w:rPr>
  </w:style>
  <w:style w:type="paragraph" w:customStyle="1" w:styleId="Sous-titreobjetprliminaire">
    <w:name w:val="Sous-titre objet (préliminaire)"/>
    <w:basedOn w:val="Normal"/>
    <w:rsid w:val="00F2293C"/>
    <w:pPr>
      <w:suppressAutoHyphens w:val="0"/>
      <w:spacing w:line="240" w:lineRule="auto"/>
      <w:jc w:val="center"/>
    </w:pPr>
    <w:rPr>
      <w:b/>
      <w:sz w:val="24"/>
      <w:lang w:eastAsia="en-GB"/>
    </w:rPr>
  </w:style>
  <w:style w:type="paragraph" w:customStyle="1" w:styleId="Rfrenceinterinstitutionelleprliminaire">
    <w:name w:val="Référence interinstitutionelle (préliminaire)"/>
    <w:basedOn w:val="Normal"/>
    <w:next w:val="Normal"/>
    <w:rsid w:val="00F2293C"/>
    <w:pPr>
      <w:suppressAutoHyphens w:val="0"/>
      <w:spacing w:line="240" w:lineRule="auto"/>
      <w:ind w:left="5103"/>
    </w:pPr>
    <w:rPr>
      <w:sz w:val="24"/>
      <w:lang w:eastAsia="en-GB"/>
    </w:rPr>
  </w:style>
  <w:style w:type="paragraph" w:customStyle="1" w:styleId="Par-number1">
    <w:name w:val="Par-number 1)"/>
    <w:basedOn w:val="Normal"/>
    <w:next w:val="Normal"/>
    <w:rsid w:val="00F2293C"/>
    <w:pPr>
      <w:widowControl w:val="0"/>
      <w:tabs>
        <w:tab w:val="num" w:pos="720"/>
      </w:tabs>
      <w:suppressAutoHyphens w:val="0"/>
      <w:spacing w:line="360" w:lineRule="auto"/>
      <w:ind w:left="720" w:hanging="360"/>
    </w:pPr>
    <w:rPr>
      <w:sz w:val="24"/>
      <w:lang w:eastAsia="en-GB"/>
    </w:rPr>
  </w:style>
  <w:style w:type="paragraph" w:customStyle="1" w:styleId="Par-equal">
    <w:name w:val="Par-equal"/>
    <w:basedOn w:val="Normal"/>
    <w:next w:val="Normal"/>
    <w:rsid w:val="00F2293C"/>
    <w:pPr>
      <w:widowControl w:val="0"/>
      <w:tabs>
        <w:tab w:val="num" w:pos="360"/>
        <w:tab w:val="num" w:pos="567"/>
      </w:tabs>
      <w:suppressAutoHyphens w:val="0"/>
      <w:spacing w:line="360" w:lineRule="auto"/>
      <w:ind w:left="567" w:hanging="567"/>
    </w:pPr>
    <w:rPr>
      <w:sz w:val="24"/>
      <w:lang w:eastAsia="en-GB"/>
    </w:rPr>
  </w:style>
  <w:style w:type="paragraph" w:customStyle="1" w:styleId="Par-number10">
    <w:name w:val="Par-number (1)"/>
    <w:basedOn w:val="Normal"/>
    <w:next w:val="Normal"/>
    <w:rsid w:val="00F2293C"/>
    <w:pPr>
      <w:widowControl w:val="0"/>
      <w:tabs>
        <w:tab w:val="num" w:pos="567"/>
        <w:tab w:val="num" w:pos="794"/>
      </w:tabs>
      <w:suppressAutoHyphens w:val="0"/>
      <w:spacing w:line="360" w:lineRule="auto"/>
      <w:ind w:left="567" w:hanging="567"/>
    </w:pPr>
    <w:rPr>
      <w:sz w:val="24"/>
      <w:lang w:eastAsia="en-GB"/>
    </w:rPr>
  </w:style>
  <w:style w:type="paragraph" w:customStyle="1" w:styleId="Par-number11">
    <w:name w:val="Par-number 1."/>
    <w:basedOn w:val="Normal"/>
    <w:next w:val="Normal"/>
    <w:rsid w:val="00F2293C"/>
    <w:pPr>
      <w:widowControl w:val="0"/>
      <w:tabs>
        <w:tab w:val="num" w:pos="794"/>
      </w:tabs>
      <w:suppressAutoHyphens w:val="0"/>
      <w:spacing w:line="360" w:lineRule="auto"/>
      <w:ind w:left="794" w:hanging="397"/>
    </w:pPr>
    <w:rPr>
      <w:sz w:val="24"/>
      <w:lang w:eastAsia="en-GB"/>
    </w:rPr>
  </w:style>
  <w:style w:type="paragraph" w:customStyle="1" w:styleId="Par-numberI">
    <w:name w:val="Par-number I."/>
    <w:basedOn w:val="Normal"/>
    <w:next w:val="Normal"/>
    <w:rsid w:val="00F2293C"/>
    <w:pPr>
      <w:widowControl w:val="0"/>
      <w:tabs>
        <w:tab w:val="num" w:pos="794"/>
      </w:tabs>
      <w:suppressAutoHyphens w:val="0"/>
      <w:spacing w:line="360" w:lineRule="auto"/>
      <w:ind w:left="794" w:hanging="397"/>
    </w:pPr>
    <w:rPr>
      <w:sz w:val="24"/>
      <w:lang w:eastAsia="en-GB"/>
    </w:rPr>
  </w:style>
  <w:style w:type="paragraph" w:customStyle="1" w:styleId="Par-numberA">
    <w:name w:val="Par-number A."/>
    <w:basedOn w:val="Normal"/>
    <w:next w:val="Normal"/>
    <w:rsid w:val="00F2293C"/>
    <w:pPr>
      <w:widowControl w:val="0"/>
      <w:tabs>
        <w:tab w:val="num" w:pos="397"/>
      </w:tabs>
      <w:suppressAutoHyphens w:val="0"/>
      <w:spacing w:line="360" w:lineRule="auto"/>
      <w:ind w:left="397" w:hanging="397"/>
    </w:pPr>
    <w:rPr>
      <w:sz w:val="24"/>
      <w:lang w:eastAsia="en-GB"/>
    </w:rPr>
  </w:style>
  <w:style w:type="paragraph" w:customStyle="1" w:styleId="Par-numberi0">
    <w:name w:val="Par-number (i)"/>
    <w:basedOn w:val="Normal"/>
    <w:next w:val="Normal"/>
    <w:rsid w:val="00F2293C"/>
    <w:pPr>
      <w:widowControl w:val="0"/>
      <w:tabs>
        <w:tab w:val="num" w:pos="397"/>
        <w:tab w:val="left" w:pos="567"/>
      </w:tabs>
      <w:suppressAutoHyphens w:val="0"/>
      <w:spacing w:line="360" w:lineRule="auto"/>
      <w:ind w:left="397" w:hanging="397"/>
    </w:pPr>
    <w:rPr>
      <w:sz w:val="24"/>
      <w:lang w:eastAsia="en-GB"/>
    </w:rPr>
  </w:style>
  <w:style w:type="paragraph" w:customStyle="1" w:styleId="Par-numbera0">
    <w:name w:val="Par-number (a)"/>
    <w:basedOn w:val="Normal"/>
    <w:next w:val="Normal"/>
    <w:rsid w:val="00F2293C"/>
    <w:pPr>
      <w:widowControl w:val="0"/>
      <w:suppressAutoHyphens w:val="0"/>
      <w:spacing w:line="360" w:lineRule="auto"/>
    </w:pPr>
    <w:rPr>
      <w:sz w:val="24"/>
      <w:lang w:eastAsia="en-GB"/>
    </w:rPr>
  </w:style>
  <w:style w:type="paragraph" w:customStyle="1" w:styleId="n">
    <w:name w:val="n"/>
    <w:basedOn w:val="Point1"/>
    <w:rsid w:val="00F2293C"/>
    <w:pPr>
      <w:ind w:left="1418" w:firstLine="0"/>
    </w:pPr>
    <w:rPr>
      <w:rFonts w:eastAsia="Times New Roman"/>
      <w:szCs w:val="20"/>
      <w:lang w:eastAsia="en-GB"/>
    </w:rPr>
  </w:style>
  <w:style w:type="paragraph" w:customStyle="1" w:styleId="EntInstit">
    <w:name w:val="EntInstit"/>
    <w:basedOn w:val="Normal"/>
    <w:rsid w:val="00F2293C"/>
    <w:pPr>
      <w:widowControl w:val="0"/>
      <w:suppressAutoHyphens w:val="0"/>
      <w:spacing w:line="240" w:lineRule="auto"/>
      <w:jc w:val="right"/>
    </w:pPr>
    <w:rPr>
      <w:b/>
      <w:sz w:val="24"/>
      <w:lang w:eastAsia="en-GB"/>
    </w:rPr>
  </w:style>
  <w:style w:type="paragraph" w:customStyle="1" w:styleId="EntLogo">
    <w:name w:val="EntLogo"/>
    <w:basedOn w:val="Normal"/>
    <w:next w:val="EntInstit"/>
    <w:rsid w:val="00F2293C"/>
    <w:pPr>
      <w:widowControl w:val="0"/>
      <w:suppressAutoHyphens w:val="0"/>
      <w:spacing w:line="360" w:lineRule="auto"/>
    </w:pPr>
    <w:rPr>
      <w:b/>
      <w:sz w:val="24"/>
      <w:lang w:eastAsia="en-GB"/>
    </w:rPr>
  </w:style>
  <w:style w:type="paragraph" w:customStyle="1" w:styleId="StyleCustomColorRGB017680Centered">
    <w:name w:val="Style Custom Color(RGB(017680)) Centered"/>
    <w:basedOn w:val="Normal"/>
    <w:rsid w:val="00F2293C"/>
    <w:pPr>
      <w:suppressAutoHyphens w:val="0"/>
      <w:spacing w:line="240" w:lineRule="auto"/>
      <w:jc w:val="center"/>
    </w:pPr>
    <w:rPr>
      <w:sz w:val="24"/>
      <w:szCs w:val="24"/>
      <w:lang w:eastAsia="ja-JP"/>
    </w:rPr>
  </w:style>
  <w:style w:type="paragraph" w:customStyle="1" w:styleId="StyleNormalLeftCustomColorRGB0112192CenteredBefore">
    <w:name w:val="Style Normal Left + Custom Color(RGB(0112192)) Centered Before:..."/>
    <w:basedOn w:val="NormalLeft"/>
    <w:rsid w:val="00F2293C"/>
    <w:pPr>
      <w:spacing w:before="0" w:after="0"/>
      <w:jc w:val="center"/>
    </w:pPr>
  </w:style>
  <w:style w:type="character" w:customStyle="1" w:styleId="12">
    <w:name w:val="プレースホルダー テキスト1"/>
    <w:semiHidden/>
    <w:rsid w:val="00F2293C"/>
    <w:rPr>
      <w:color w:val="808080"/>
    </w:rPr>
  </w:style>
  <w:style w:type="paragraph" w:customStyle="1" w:styleId="StyleNormalLeftCustomColorRGB0112192CenteredBefore1">
    <w:name w:val="Style Normal Left + Custom Color(RGB(0112192)) Centered Before:...1"/>
    <w:basedOn w:val="NormalLeft"/>
    <w:autoRedefine/>
    <w:rsid w:val="00F2293C"/>
    <w:pPr>
      <w:spacing w:before="0" w:after="0"/>
      <w:jc w:val="center"/>
    </w:pPr>
    <w:rPr>
      <w:szCs w:val="24"/>
    </w:rPr>
  </w:style>
  <w:style w:type="paragraph" w:customStyle="1" w:styleId="13">
    <w:name w:val="リスト段落1"/>
    <w:basedOn w:val="Normal"/>
    <w:qFormat/>
    <w:rsid w:val="00F2293C"/>
    <w:pPr>
      <w:suppressAutoHyphens w:val="0"/>
      <w:spacing w:line="240" w:lineRule="auto"/>
      <w:ind w:leftChars="400" w:left="840"/>
    </w:pPr>
    <w:rPr>
      <w:rFonts w:eastAsia="MS Mincho"/>
      <w:sz w:val="24"/>
      <w:szCs w:val="24"/>
      <w:lang w:eastAsia="ja-JP"/>
    </w:rPr>
  </w:style>
  <w:style w:type="character" w:customStyle="1" w:styleId="Testosegnaposto1">
    <w:name w:val="Testo segnaposto1"/>
    <w:semiHidden/>
    <w:rsid w:val="00F2293C"/>
    <w:rPr>
      <w:color w:val="808080"/>
    </w:rPr>
  </w:style>
  <w:style w:type="character" w:customStyle="1" w:styleId="Testosegnaposto2">
    <w:name w:val="Testo segnaposto2"/>
    <w:semiHidden/>
    <w:rsid w:val="00F2293C"/>
    <w:rPr>
      <w:color w:val="808080"/>
    </w:rPr>
  </w:style>
  <w:style w:type="numbering" w:customStyle="1" w:styleId="KeineListe2">
    <w:name w:val="Keine Liste2"/>
    <w:next w:val="NoList"/>
    <w:uiPriority w:val="99"/>
    <w:semiHidden/>
    <w:unhideWhenUsed/>
    <w:rsid w:val="00F2293C"/>
  </w:style>
  <w:style w:type="numbering" w:customStyle="1" w:styleId="NoList1111">
    <w:name w:val="No List1111"/>
    <w:next w:val="NoList"/>
    <w:uiPriority w:val="99"/>
    <w:semiHidden/>
    <w:unhideWhenUsed/>
    <w:rsid w:val="00F2293C"/>
  </w:style>
  <w:style w:type="table" w:customStyle="1" w:styleId="DunkleListe1">
    <w:name w:val="Dunkle Liste1"/>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
    <w:name w:val="Farbige Liste1"/>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
    <w:name w:val="Helle Liste1"/>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
    <w:name w:val="Mittlere Liste 11"/>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
    <w:name w:val="Tabelle 3D-Effekt 11"/>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
    <w:name w:val="Tabelle 3D-Effekt 21"/>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
    <w:name w:val="Tabelle 3D-Effekt 31"/>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
    <w:name w:val="Tabelle Aktuell1"/>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
    <w:name w:val="Tabelle Einfach 11"/>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
    <w:name w:val="Tabelle Einfach 21"/>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
    <w:name w:val="Tabelle Elegant1"/>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
    <w:name w:val="Tabelle Farbig 11"/>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
    <w:name w:val="Tabelle Farbig 21"/>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
    <w:name w:val="Tabelle Klassisch 11"/>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
    <w:name w:val="Tabelle Liste 11"/>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
    <w:name w:val="Tabelle Liste 51"/>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
    <w:name w:val="Tabelle Liste 61"/>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
    <w:name w:val="Tabelle Liste 71"/>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
    <w:name w:val="Tabelle Professionell1"/>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
    <w:name w:val="Tabelle Raster 11"/>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
    <w:name w:val="Tabelle Raster 21"/>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
    <w:name w:val="Tabelle Raster 31"/>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
    <w:name w:val="Tabelle Raster 41"/>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
    <w:name w:val="Tabelle Raster 51"/>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
    <w:name w:val="Tabelle Raster 61"/>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
    <w:name w:val="Tabelle Raster 71"/>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
    <w:name w:val="Tabelle Raster 81"/>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
    <w:name w:val="Tabelle Spalten 11"/>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
    <w:name w:val="Tabelle Spezial 11"/>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
    <w:name w:val="Tabelle Spezial 21"/>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
    <w:name w:val="Tabelle Web 11"/>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
    <w:name w:val="Tabellendesign1"/>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
    <w:name w:val="Dark List - Accent 111"/>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
    <w:name w:val="Dark List - Accent 211"/>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
    <w:name w:val="Dark List - Accent 311"/>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
    <w:name w:val="Dark List - Accent 411"/>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
    <w:name w:val="Dark List - Accent 511"/>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
    <w:name w:val="Dark List - Accent 611"/>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
    <w:name w:val="Colorful List - Accent 211"/>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
    <w:name w:val="Colorful List - Accent 311"/>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
    <w:name w:val="Colorful List - Accent 411"/>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
    <w:name w:val="Colorful List - Accent 511"/>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
    <w:name w:val="Colorful List - Accent 611"/>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
    <w:name w:val="Colorful Shading - Accent 111"/>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
    <w:name w:val="Colorful Shading - Accent 211"/>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
    <w:name w:val="Colorful Shading - Accent 311"/>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
    <w:name w:val="Colorful Shading - Accent 411"/>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
    <w:name w:val="Colorful Shading - Accent 611"/>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
    <w:name w:val="Colorful Grid - Accent 2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
    <w:name w:val="Colorful Grid - Accent 3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
    <w:name w:val="Colorful Grid - Accent 4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
    <w:name w:val="Colorful Grid - Accent 5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
    <w:name w:val="Colorful Grid - Accent 6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
    <w:name w:val="Light List - Accent 211"/>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
    <w:name w:val="Light List - Accent 311"/>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
    <w:name w:val="Light List - Accent 411"/>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
    <w:name w:val="Light List - Accent 511"/>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
    <w:name w:val="Light Shading - Accent 211"/>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
    <w:name w:val="Light Shading - Accent 411"/>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
    <w:name w:val="Light Grid - Accent 211"/>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
    <w:name w:val="Medium List 1 - Accent 211"/>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
    <w:name w:val="Medium List 1 - Accent 411"/>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
    <w:name w:val="Medium List 1 - Accent 511"/>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
    <w:name w:val="Medium List 1 - Accent 611"/>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
    <w:name w:val="Medium List 2 - Accent 11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
    <w:name w:val="Medium List 2 - Accent 211"/>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
    <w:name w:val="Medium List 2 - Accent 311"/>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
    <w:name w:val="Medium List 2 - Accent 511"/>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
    <w:name w:val="Medium List 2 - Accent 611"/>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
    <w:name w:val="Medium Shading 1 - Accent 211"/>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
    <w:name w:val="Medium Shading 1 - Accent 411"/>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
    <w:name w:val="Medium Shading 1 - Accent 511"/>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
    <w:name w:val="Medium Shading 2 - Accent 2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
    <w:name w:val="Medium Grid 1 - Accent 111"/>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
    <w:name w:val="Medium Grid 1 - Accent 211"/>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
    <w:name w:val="Medium Grid 1 - Accent 311"/>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
    <w:name w:val="Medium Grid 1 - Accent 411"/>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
    <w:name w:val="Medium Grid 1 - Accent 511"/>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
    <w:name w:val="Medium Grid 1 - Accent 611"/>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
    <w:name w:val="Medium Grid 2 - Accent 11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
    <w:name w:val="Medium Grid 2 - Accent 211"/>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
    <w:name w:val="Medium Grid 2 - Accent 311"/>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
    <w:name w:val="Medium Grid 2 - Accent 411"/>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
    <w:name w:val="Medium Grid 2 - Accent 511"/>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
    <w:name w:val="Medium Grid 2 - Accent 611"/>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
    <w:name w:val="Medium Grid 3 - Accent 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
    <w:name w:val="Medium Grid 3 - Accent 2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
    <w:name w:val="Medium Grid 3 - Accent 3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
    <w:name w:val="Medium Grid 3 - Accent 4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
    <w:name w:val="Medium Grid 3 - Accent 5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
    <w:name w:val="Medium Grid 3 - Accent 6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
    <w:name w:val="Tabellenraster11"/>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NoList"/>
    <w:uiPriority w:val="99"/>
    <w:semiHidden/>
    <w:unhideWhenUsed/>
    <w:rsid w:val="00F2293C"/>
  </w:style>
  <w:style w:type="paragraph" w:customStyle="1" w:styleId="FormatvorlageSpecialLinks071cmHngend2cm">
    <w:name w:val="Formatvorlage Special + Links:  071 cm Hängend:  2 cm"/>
    <w:basedOn w:val="Normal"/>
    <w:rsid w:val="00F2293C"/>
    <w:pPr>
      <w:suppressAutoHyphens w:val="0"/>
      <w:spacing w:after="240" w:line="230" w:lineRule="atLeast"/>
      <w:ind w:left="1083" w:hanging="680"/>
      <w:jc w:val="both"/>
    </w:pPr>
    <w:rPr>
      <w:rFonts w:ascii="Cambria" w:hAnsi="Cambria"/>
      <w:sz w:val="21"/>
      <w:lang w:eastAsia="fr-FR"/>
    </w:rPr>
  </w:style>
  <w:style w:type="table" w:customStyle="1" w:styleId="MittleresRaster3-Akzent611">
    <w:name w:val="Mittleres Raster 3 - Akzent 611"/>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
    <w:name w:val="Mittleres Raster 21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
    <w:name w:val="Mittleres Raster 21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
    <w:name w:val="Mittleres Raster 213"/>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
    <w:name w:val="Mittleres Raster 21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
    <w:name w:val="Mittleres Raster 21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
    <w:name w:val="Mittleres Raster 1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
    <w:name w:val="Mittleres Raster 216"/>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
    <w:name w:val="Mittleres Raster 217"/>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
    <w:name w:val="Mittleres Raster 218"/>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c">
    <w:name w:val="a)"/>
    <w:basedOn w:val="Normal"/>
    <w:qFormat/>
    <w:rsid w:val="00F2293C"/>
    <w:pPr>
      <w:tabs>
        <w:tab w:val="decimal" w:pos="567"/>
      </w:tabs>
      <w:spacing w:after="120"/>
      <w:ind w:left="2835" w:right="1134" w:hanging="567"/>
      <w:jc w:val="both"/>
    </w:pPr>
    <w:rPr>
      <w:lang w:val="fr-CH"/>
    </w:rPr>
  </w:style>
  <w:style w:type="numbering" w:customStyle="1" w:styleId="NoList3">
    <w:name w:val="No List3"/>
    <w:next w:val="NoList"/>
    <w:uiPriority w:val="99"/>
    <w:semiHidden/>
    <w:unhideWhenUsed/>
    <w:rsid w:val="00F2293C"/>
  </w:style>
  <w:style w:type="table" w:customStyle="1" w:styleId="TableGrid30">
    <w:name w:val="Table Grid3"/>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1">
    <w:name w:val="Bulleted Note1"/>
    <w:rsid w:val="00F2293C"/>
  </w:style>
  <w:style w:type="numbering" w:customStyle="1" w:styleId="NumericNote1">
    <w:name w:val="Numeric Note1"/>
    <w:rsid w:val="00F2293C"/>
  </w:style>
  <w:style w:type="numbering" w:customStyle="1" w:styleId="NumberedNote1">
    <w:name w:val="Numbered Note1"/>
    <w:rsid w:val="00F2293C"/>
  </w:style>
  <w:style w:type="numbering" w:customStyle="1" w:styleId="AlphaNote1">
    <w:name w:val="Alpha Note1"/>
    <w:rsid w:val="00F2293C"/>
  </w:style>
  <w:style w:type="numbering" w:customStyle="1" w:styleId="NoList12">
    <w:name w:val="No List12"/>
    <w:next w:val="NoList"/>
    <w:uiPriority w:val="99"/>
    <w:semiHidden/>
    <w:unhideWhenUsed/>
    <w:rsid w:val="00F2293C"/>
  </w:style>
  <w:style w:type="table" w:customStyle="1" w:styleId="DarkList1">
    <w:name w:val="Dark List1"/>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1">
    <w:name w:val="Colorful List1"/>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1">
    <w:name w:val="Colorful Grid1"/>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1">
    <w:name w:val="Medium List 11"/>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3">
    <w:name w:val="Table 3D effects 13"/>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2">
    <w:name w:val="Table Simple 12"/>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3">
    <w:name w:val="Table Elegant3"/>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 12"/>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2">
    <w:name w:val="Table Subtle 12"/>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2">
    <w:name w:val="Dark List - Accent 112"/>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2">
    <w:name w:val="Dark List - Accent 212"/>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2">
    <w:name w:val="Dark List - Accent 312"/>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2">
    <w:name w:val="Dark List - Accent 412"/>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2">
    <w:name w:val="Dark List - Accent 512"/>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2">
    <w:name w:val="Dark List - Accent 612"/>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2">
    <w:name w:val="Colorful List - Accent 112"/>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2">
    <w:name w:val="Colorful List - Accent 212"/>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2">
    <w:name w:val="Colorful List - Accent 312"/>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2">
    <w:name w:val="Colorful List - Accent 412"/>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2">
    <w:name w:val="Colorful List - Accent 512"/>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2">
    <w:name w:val="Colorful List - Accent 612"/>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2">
    <w:name w:val="Colorful Shading - Accent 112"/>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2">
    <w:name w:val="Colorful Shading - Accent 212"/>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2">
    <w:name w:val="Colorful Shading - Accent 312"/>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2">
    <w:name w:val="Colorful Shading - Accent 412"/>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2">
    <w:name w:val="Colorful Shading - Accent 612"/>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2">
    <w:name w:val="Colorful Grid - Accent 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2">
    <w:name w:val="Colorful Grid - Accent 2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2">
    <w:name w:val="Colorful Grid - Accent 3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2">
    <w:name w:val="Colorful Grid - Accent 4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2">
    <w:name w:val="Colorful Grid - Accent 5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2">
    <w:name w:val="Colorful Grid - Accent 6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2">
    <w:name w:val="Light List - Accent 212"/>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2">
    <w:name w:val="Light List - Accent 312"/>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2">
    <w:name w:val="Light List - Accent 412"/>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2">
    <w:name w:val="Light List - Accent 512"/>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2">
    <w:name w:val="Light Shading - Accent 212"/>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2">
    <w:name w:val="Light Shading - Accent 412"/>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2">
    <w:name w:val="Light Shading - Accent 512"/>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2">
    <w:name w:val="Light Grid - Accent 212"/>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2">
    <w:name w:val="Light Grid - Accent 312"/>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
    <w:name w:val="Light Grid - Accent 412"/>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2">
    <w:name w:val="Light Grid - Accent 512"/>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2">
    <w:name w:val="Medium List 1 - Accent 212"/>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2">
    <w:name w:val="Medium List 1 - Accent 312"/>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2">
    <w:name w:val="Medium List 1 - Accent 412"/>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2">
    <w:name w:val="Medium List 1 - Accent 512"/>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2">
    <w:name w:val="Medium List 1 - Accent 612"/>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2">
    <w:name w:val="Medium List 2 - Accent 112"/>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2">
    <w:name w:val="Medium List 2 - Accent 212"/>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2">
    <w:name w:val="Medium List 2 - Accent 312"/>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2">
    <w:name w:val="Medium List 2 - Accent 412"/>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2">
    <w:name w:val="Medium List 2 - Accent 512"/>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2">
    <w:name w:val="Medium List 2 - Accent 612"/>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2">
    <w:name w:val="Medium Shading 1 - Accent 212"/>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2">
    <w:name w:val="Medium Shading 1 - Accent 312"/>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2">
    <w:name w:val="Medium Shading 1 - Accent 412"/>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2">
    <w:name w:val="Medium Shading 1 - Accent 512"/>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2">
    <w:name w:val="Medium Shading 1 - Accent 612"/>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2">
    <w:name w:val="Medium Shading 2 - Accent 2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
    <w:name w:val="Medium Shading 2 - Accent 3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2">
    <w:name w:val="Medium Shading 2 - Accent 4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2">
    <w:name w:val="Medium Shading 2 - Accent 5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2">
    <w:name w:val="Medium Shading 2 - Accent 6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2">
    <w:name w:val="Medium Grid 1 - Accent 112"/>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2">
    <w:name w:val="Medium Grid 1 - Accent 212"/>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2">
    <w:name w:val="Medium Grid 1 - Accent 312"/>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2">
    <w:name w:val="Medium Grid 1 - Accent 412"/>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2">
    <w:name w:val="Medium Grid 1 - Accent 512"/>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2">
    <w:name w:val="Medium Grid 1 - Accent 612"/>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2">
    <w:name w:val="Medium Grid 2 - Accent 112"/>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2">
    <w:name w:val="Medium Grid 2 - Accent 212"/>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2">
    <w:name w:val="Medium Grid 2 - Accent 312"/>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2">
    <w:name w:val="Medium Grid 2 - Accent 412"/>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2">
    <w:name w:val="Medium Grid 2 - Accent 512"/>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2">
    <w:name w:val="Medium Grid 2 - Accent 612"/>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2">
    <w:name w:val="Medium Grid 3 - Accent 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2">
    <w:name w:val="Medium Grid 3 - Accent 2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2">
    <w:name w:val="Medium Grid 3 - Accent 3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2">
    <w:name w:val="Medium Grid 3 - Accent 4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2">
    <w:name w:val="Medium Grid 3 - Accent 5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2">
    <w:name w:val="Medium Grid 3 - Accent 6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3">
    <w:name w:val="1 / a / i3"/>
    <w:basedOn w:val="NoList"/>
    <w:next w:val="1ai"/>
    <w:rsid w:val="00F2293C"/>
  </w:style>
  <w:style w:type="table" w:customStyle="1" w:styleId="Tabellenraster12">
    <w:name w:val="Tabellenraster12"/>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
    <w:name w:val="Keine Liste12"/>
    <w:next w:val="NoList"/>
    <w:uiPriority w:val="99"/>
    <w:semiHidden/>
    <w:unhideWhenUsed/>
    <w:rsid w:val="00F2293C"/>
  </w:style>
  <w:style w:type="numbering" w:customStyle="1" w:styleId="KeineListe21">
    <w:name w:val="Keine Liste21"/>
    <w:next w:val="NoList"/>
    <w:uiPriority w:val="99"/>
    <w:semiHidden/>
    <w:unhideWhenUsed/>
    <w:rsid w:val="00F2293C"/>
  </w:style>
  <w:style w:type="table" w:customStyle="1" w:styleId="Tabellenraster21">
    <w:name w:val="Tabellenraster21"/>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2293C"/>
  </w:style>
  <w:style w:type="table" w:customStyle="1" w:styleId="DunkleListe11">
    <w:name w:val="Dunkle Liste11"/>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1">
    <w:name w:val="Dunkle Liste - Akzent 111"/>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1">
    <w:name w:val="Dunkle Liste - Akzent 211"/>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1">
    <w:name w:val="Dunkle Liste - Akzent 311"/>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1">
    <w:name w:val="Dunkle Liste - Akzent 411"/>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1">
    <w:name w:val="Dunkle Liste - Akzent 511"/>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1">
    <w:name w:val="Dunkle Liste - Akzent 611"/>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1">
    <w:name w:val="Farbige Liste11"/>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1">
    <w:name w:val="Farbige Liste - Akzent 111"/>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1">
    <w:name w:val="Farbige Liste - Akzent 211"/>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1">
    <w:name w:val="Farbige Liste - Akzent 311"/>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1">
    <w:name w:val="Farbige Liste - Akzent 411"/>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1">
    <w:name w:val="Farbige Liste - Akzent 511"/>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1">
    <w:name w:val="Farbige Liste - Akzent 611"/>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1">
    <w:name w:val="Farbige Schattierung11"/>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1">
    <w:name w:val="Farbige Schattierung - Akzent 111"/>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1">
    <w:name w:val="Farbige Schattierung - Akzent 211"/>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1">
    <w:name w:val="Farbige Schattierung - Akzent 311"/>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1">
    <w:name w:val="Farbige Schattierung - Akzent 411"/>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1">
    <w:name w:val="Farbige Schattierung - Akzent 511"/>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1">
    <w:name w:val="Farbige Schattierung - Akzent 611"/>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1">
    <w:name w:val="Farbiges Raster11"/>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1">
    <w:name w:val="Farbiges Raster - Akzent 111"/>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1">
    <w:name w:val="Farbiges Raster - Akzent 211"/>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1">
    <w:name w:val="Farbiges Raster - Akzent 311"/>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1">
    <w:name w:val="Farbiges Raster - Akzent 411"/>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1">
    <w:name w:val="Farbiges Raster - Akzent 511"/>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1">
    <w:name w:val="Farbiges Raster - Akzent 611"/>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1">
    <w:name w:val="Helle Liste11"/>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1">
    <w:name w:val="Helle Liste - Akzent 111"/>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1">
    <w:name w:val="Helle Liste - Akzent 211"/>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1">
    <w:name w:val="Helle Liste - Akzent 311"/>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1">
    <w:name w:val="Helle Liste - Akzent 411"/>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1">
    <w:name w:val="Helle Liste - Akzent 511"/>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1">
    <w:name w:val="Helle Liste - Akzent 611"/>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1">
    <w:name w:val="Helle Schattierung11"/>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1">
    <w:name w:val="Helle Schattierung - Akzent 111"/>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1">
    <w:name w:val="Helle Schattierung - Akzent 211"/>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1">
    <w:name w:val="Helle Schattierung - Akzent 311"/>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1">
    <w:name w:val="Helle Schattierung - Akzent 411"/>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1">
    <w:name w:val="Helle Schattierung - Akzent 511"/>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1">
    <w:name w:val="Helle Schattierung - Akzent 611"/>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1">
    <w:name w:val="Helles Raster11"/>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1">
    <w:name w:val="Helles Raster - Akzent 111"/>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1">
    <w:name w:val="Helles Raster - Akzent 211"/>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1">
    <w:name w:val="Helles Raster - Akzent 311"/>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1">
    <w:name w:val="Helles Raster - Akzent 411"/>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1">
    <w:name w:val="Helles Raster - Akzent 511"/>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1">
    <w:name w:val="Helles Raster - Akzent 611"/>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1">
    <w:name w:val="Mittlere Liste 111"/>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1">
    <w:name w:val="Mittlere Liste 1 - Akzent 111"/>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1">
    <w:name w:val="Mittlere Liste 1 - Akzent 211"/>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1">
    <w:name w:val="Mittlere Liste 1 - Akzent 311"/>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1">
    <w:name w:val="Mittlere Liste 1 - Akzent 411"/>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1">
    <w:name w:val="Mittlere Liste 1 - Akzent 511"/>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1">
    <w:name w:val="Mittlere Liste 1 - Akzent 611"/>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1">
    <w:name w:val="Mittlere Liste 211"/>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1">
    <w:name w:val="Mittlere Liste 2 - Akzent 111"/>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1">
    <w:name w:val="Mittlere Liste 2 - Akzent 211"/>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1">
    <w:name w:val="Mittlere Liste 2 - Akzent 411"/>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1">
    <w:name w:val="Mittlere Liste 2 - Akzent 511"/>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1">
    <w:name w:val="Mittlere Schattierung 111"/>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1">
    <w:name w:val="Mittlere Schattierung 1 - Akzent 111"/>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1">
    <w:name w:val="Mittlere Schattierung 1 - Akzent 211"/>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1">
    <w:name w:val="Mittlere Schattierung 1 - Akzent 311"/>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1">
    <w:name w:val="Mittlere Schattierung 1 - Akzent 411"/>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1">
    <w:name w:val="Mittlere Schattierung 1 - Akzent 511"/>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1">
    <w:name w:val="Mittlere Schattierung 1 - Akzent 611"/>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1">
    <w:name w:val="Mittlere Schattierung 211"/>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1">
    <w:name w:val="Mittlere Schattierung 2 - Akzent 111"/>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1">
    <w:name w:val="Mittlere Schattierung 2 - Akzent 211"/>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1">
    <w:name w:val="Mittlere Schattierung 2 - Akzent 311"/>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1">
    <w:name w:val="Mittlere Schattierung 2 - Akzent 411"/>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1">
    <w:name w:val="Mittlere Schattierung 2 - Akzent 511"/>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1">
    <w:name w:val="Mittlere Schattierung 2 - Akzent 611"/>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2">
    <w:name w:val="Mittleres Raster 112"/>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1">
    <w:name w:val="Mittleres Raster 1 - Akzent 111"/>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1">
    <w:name w:val="Mittleres Raster 1 - Akzent 211"/>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1">
    <w:name w:val="Mittleres Raster 1 - Akzent 311"/>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1">
    <w:name w:val="Mittleres Raster 1 - Akzent 411"/>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1">
    <w:name w:val="Mittleres Raster 1 - Akzent 511"/>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1">
    <w:name w:val="Mittleres Raster 1 - Akzent 611"/>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9">
    <w:name w:val="Mittleres Raster 219"/>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1">
    <w:name w:val="Mittleres Raster 2 - Akzent 111"/>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1">
    <w:name w:val="Mittleres Raster 2 - Akzent 211"/>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1">
    <w:name w:val="Mittleres Raster 2 - Akzent 311"/>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1">
    <w:name w:val="Mittleres Raster 2 - Akzent 411"/>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1">
    <w:name w:val="Mittleres Raster 2 - Akzent 511"/>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1">
    <w:name w:val="Mittleres Raster 2 - Akzent 611"/>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1">
    <w:name w:val="Mittleres Raster 311"/>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1">
    <w:name w:val="Mittleres Raster 3 - Akzent 111"/>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1">
    <w:name w:val="Mittleres Raster 3 - Akzent 211"/>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1">
    <w:name w:val="Mittleres Raster 3 - Akzent 311"/>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1">
    <w:name w:val="Mittleres Raster 3 - Akzent 411"/>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1">
    <w:name w:val="Mittleres Raster 3 - Akzent 511"/>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2">
    <w:name w:val="Mittleres Raster 3 - Akzent 612"/>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1">
    <w:name w:val="Tabelle 3D-Effekt 111"/>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1">
    <w:name w:val="Tabelle 3D-Effekt 211"/>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1">
    <w:name w:val="Tabelle 3D-Effekt 311"/>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1">
    <w:name w:val="Tabelle Aktuell11"/>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1">
    <w:name w:val="Tabelle Einfach 111"/>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1">
    <w:name w:val="Tabelle Einfach 211"/>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1">
    <w:name w:val="Tabelle Einfach 311"/>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1">
    <w:name w:val="Tabelle Elegant11"/>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1">
    <w:name w:val="Tabelle Farbig 111"/>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1">
    <w:name w:val="Tabelle Farbig 211"/>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1">
    <w:name w:val="Tabelle Farbig 311"/>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1">
    <w:name w:val="Tabelle Klassisch 111"/>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1">
    <w:name w:val="Tabelle Klassisch 211"/>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1">
    <w:name w:val="Tabelle Klassisch 311"/>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1">
    <w:name w:val="Tabelle Klassisch 411"/>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1">
    <w:name w:val="Tabelle Liste 111"/>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1">
    <w:name w:val="Tabelle Liste 211"/>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1">
    <w:name w:val="Tabelle Liste 311"/>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1">
    <w:name w:val="Tabelle Liste 411"/>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1">
    <w:name w:val="Tabelle Liste 511"/>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1">
    <w:name w:val="Tabelle Liste 611"/>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1">
    <w:name w:val="Tabelle Liste 711"/>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1">
    <w:name w:val="Tabelle Liste 811"/>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1">
    <w:name w:val="Tabelle Professionell11"/>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1">
    <w:name w:val="Tabelle Raster 111"/>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1">
    <w:name w:val="Tabelle Raster 211"/>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1">
    <w:name w:val="Tabelle Raster 311"/>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1">
    <w:name w:val="Tabelle Raster 411"/>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1">
    <w:name w:val="Tabelle Raster 511"/>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1">
    <w:name w:val="Tabelle Raster 611"/>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1">
    <w:name w:val="Tabelle Raster 711"/>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1">
    <w:name w:val="Tabelle Raster 811"/>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1">
    <w:name w:val="Tabelle Spalten 111"/>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1">
    <w:name w:val="Tabelle Spalten 211"/>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1">
    <w:name w:val="Tabelle Spalten 311"/>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1">
    <w:name w:val="Tabelle Spalten 411"/>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1">
    <w:name w:val="Tabelle Spalten 511"/>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1">
    <w:name w:val="Tabelle Spezial 111"/>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1">
    <w:name w:val="Tabelle Spezial 211"/>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1">
    <w:name w:val="Tabelle Web 111"/>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1">
    <w:name w:val="Tabelle Web 211"/>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1">
    <w:name w:val="Tabelle Web 311"/>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1">
    <w:name w:val="Tabellendesign11"/>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1">
    <w:name w:val="Dark List - Accent 1111"/>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1">
    <w:name w:val="Dark List - Accent 2111"/>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1">
    <w:name w:val="Dark List - Accent 3111"/>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1">
    <w:name w:val="Dark List - Accent 4111"/>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1">
    <w:name w:val="Dark List - Accent 5111"/>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1">
    <w:name w:val="Dark List - Accent 6111"/>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1">
    <w:name w:val="Colorful List - Accent 1111"/>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1">
    <w:name w:val="Colorful List - Accent 2111"/>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1">
    <w:name w:val="Colorful List - Accent 3111"/>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1">
    <w:name w:val="Colorful List - Accent 4111"/>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1">
    <w:name w:val="Colorful List - Accent 5111"/>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1">
    <w:name w:val="Colorful List - Accent 6111"/>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1">
    <w:name w:val="Colorful Shading - Accent 1111"/>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1">
    <w:name w:val="Colorful Shading - Accent 2111"/>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1">
    <w:name w:val="Colorful Shading - Accent 3111"/>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1">
    <w:name w:val="Colorful Shading - Accent 4111"/>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1">
    <w:name w:val="Colorful Shading - Accent 5111"/>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1">
    <w:name w:val="Colorful Shading - Accent 6111"/>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1">
    <w:name w:val="Colorful Grid - Accent 2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1">
    <w:name w:val="Colorful Grid - Accent 3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1">
    <w:name w:val="Colorful Grid - Accent 4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1">
    <w:name w:val="Colorful Grid - Accent 5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1">
    <w:name w:val="Colorful Grid - Accent 6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1">
    <w:name w:val="Light List - Accent 2111"/>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1">
    <w:name w:val="Light List - Accent 3111"/>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1">
    <w:name w:val="Light List - Accent 4111"/>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1">
    <w:name w:val="Light List - Accent 5111"/>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1">
    <w:name w:val="Light List - Accent 6111"/>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1">
    <w:name w:val="Light Shading - Accent 2111"/>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1">
    <w:name w:val="Light Shading - Accent 4111"/>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
    <w:name w:val="Light Shading - Accent 6111"/>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1">
    <w:name w:val="Light Grid - Accent 2111"/>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1">
    <w:name w:val="Light Grid - Accent 3111"/>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1">
    <w:name w:val="Light Grid - Accent 4111"/>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1">
    <w:name w:val="Light Grid - Accent 5111"/>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1">
    <w:name w:val="Medium List 1 - Accent 2111"/>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1">
    <w:name w:val="Medium List 1 - Accent 3111"/>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1">
    <w:name w:val="Medium List 1 - Accent 4111"/>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1">
    <w:name w:val="Medium List 1 - Accent 5111"/>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1">
    <w:name w:val="Medium List 1 - Accent 6111"/>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1">
    <w:name w:val="Medium List 2 - Accent 111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1">
    <w:name w:val="Medium List 2 - Accent 2111"/>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1">
    <w:name w:val="Medium List 2 - Accent 3111"/>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1">
    <w:name w:val="Medium List 2 - Accent 4111"/>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1">
    <w:name w:val="Medium List 2 - Accent 5111"/>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1">
    <w:name w:val="Medium List 2 - Accent 6111"/>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1">
    <w:name w:val="Medium Shading 1 - Accent 2111"/>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1">
    <w:name w:val="Medium Shading 1 - Accent 3111"/>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1">
    <w:name w:val="Medium Shading 1 - Accent 4111"/>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1">
    <w:name w:val="Medium Shading 1 - Accent 5111"/>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1">
    <w:name w:val="Medium Shading 1 - Accent 6111"/>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1">
    <w:name w:val="Medium Shading 2 - Accent 2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1">
    <w:name w:val="Medium Shading 2 - Accent 3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1">
    <w:name w:val="Medium Shading 2 - Accent 4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1">
    <w:name w:val="Medium Shading 2 - Accent 5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1">
    <w:name w:val="Medium Shading 2 - Accent 6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1">
    <w:name w:val="Medium Grid 1 - Accent 1111"/>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1">
    <w:name w:val="Medium Grid 1 - Accent 2111"/>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1">
    <w:name w:val="Medium Grid 1 - Accent 3111"/>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1">
    <w:name w:val="Medium Grid 1 - Accent 4111"/>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1">
    <w:name w:val="Medium Grid 1 - Accent 5111"/>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1">
    <w:name w:val="Medium Grid 1 - Accent 6111"/>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1">
    <w:name w:val="Medium Grid 2 - Accent 111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1">
    <w:name w:val="Medium Grid 2 - Accent 2111"/>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1">
    <w:name w:val="Medium Grid 2 - Accent 3111"/>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1">
    <w:name w:val="Medium Grid 2 - Accent 4111"/>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1">
    <w:name w:val="Medium Grid 2 - Accent 5111"/>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1">
    <w:name w:val="Medium Grid 2 - Accent 6111"/>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1">
    <w:name w:val="Medium Grid 3 - Accent 1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1">
    <w:name w:val="Medium Grid 3 - Accent 2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1">
    <w:name w:val="Medium Grid 3 - Accent 3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1">
    <w:name w:val="Medium Grid 3 - Accent 4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1">
    <w:name w:val="Medium Grid 3 - Accent 5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1">
    <w:name w:val="Medium Grid 3 - Accent 6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1">
    <w:name w:val="Tabellenraster111"/>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NoList"/>
    <w:uiPriority w:val="99"/>
    <w:semiHidden/>
    <w:unhideWhenUsed/>
    <w:rsid w:val="00F2293C"/>
  </w:style>
  <w:style w:type="numbering" w:customStyle="1" w:styleId="KeineListe31">
    <w:name w:val="Keine Liste31"/>
    <w:next w:val="NoList"/>
    <w:uiPriority w:val="99"/>
    <w:semiHidden/>
    <w:unhideWhenUsed/>
    <w:rsid w:val="00F2293C"/>
  </w:style>
  <w:style w:type="table" w:customStyle="1" w:styleId="Tabellenraster31">
    <w:name w:val="Tabellenraster31"/>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1">
    <w:name w:val="Mittleres Raster 3 - Akzent 6111"/>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1">
    <w:name w:val="Mittleres Raster 211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1">
    <w:name w:val="Mittleres Raster 212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1">
    <w:name w:val="Mittleres Raster 213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1">
    <w:name w:val="Mittleres Raster 214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1">
    <w:name w:val="Mittleres Raster 215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1">
    <w:name w:val="Mittleres Raster 11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1">
    <w:name w:val="Mittleres Raster 216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1">
    <w:name w:val="Mittleres Raster 217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1">
    <w:name w:val="Mittleres Raster 218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4">
    <w:name w:val="No List4"/>
    <w:next w:val="NoList"/>
    <w:uiPriority w:val="99"/>
    <w:semiHidden/>
    <w:unhideWhenUsed/>
    <w:rsid w:val="00F2293C"/>
  </w:style>
  <w:style w:type="table" w:customStyle="1" w:styleId="TableGrid40">
    <w:name w:val="Table Grid4"/>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2">
    <w:name w:val="Bulleted Note2"/>
    <w:rsid w:val="00F2293C"/>
  </w:style>
  <w:style w:type="numbering" w:customStyle="1" w:styleId="NumericNote2">
    <w:name w:val="Numeric Note2"/>
    <w:rsid w:val="00F2293C"/>
  </w:style>
  <w:style w:type="numbering" w:customStyle="1" w:styleId="NumberedNote2">
    <w:name w:val="Numbered Note2"/>
    <w:rsid w:val="00F2293C"/>
  </w:style>
  <w:style w:type="numbering" w:customStyle="1" w:styleId="AlphaNote2">
    <w:name w:val="Alpha Note2"/>
    <w:rsid w:val="00F2293C"/>
  </w:style>
  <w:style w:type="numbering" w:customStyle="1" w:styleId="NoList13">
    <w:name w:val="No List13"/>
    <w:next w:val="NoList"/>
    <w:uiPriority w:val="99"/>
    <w:semiHidden/>
    <w:unhideWhenUsed/>
    <w:rsid w:val="00F2293C"/>
  </w:style>
  <w:style w:type="table" w:customStyle="1" w:styleId="DarkList2">
    <w:name w:val="Dark List2"/>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2">
    <w:name w:val="Colorful List2"/>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2">
    <w:name w:val="Colorful Grid2"/>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2">
    <w:name w:val="Light List2"/>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2">
    <w:name w:val="Light Grid2"/>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2">
    <w:name w:val="Medium List 12"/>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2">
    <w:name w:val="Medium Grid 12"/>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4">
    <w:name w:val="Table 3D effects 14"/>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3">
    <w:name w:val="Table Simple 13"/>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4">
    <w:name w:val="Table Elegant4"/>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30">
    <w:name w:val="Table Grid 13"/>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4">
    <w:name w:val="Table Columns 14"/>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3">
    <w:name w:val="Table Subtle 13"/>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3">
    <w:name w:val="Dark List - Accent 113"/>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3">
    <w:name w:val="Dark List - Accent 213"/>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3">
    <w:name w:val="Dark List - Accent 313"/>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3">
    <w:name w:val="Dark List - Accent 413"/>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3">
    <w:name w:val="Dark List - Accent 513"/>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3">
    <w:name w:val="Dark List - Accent 613"/>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3">
    <w:name w:val="Colorful List - Accent 113"/>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3">
    <w:name w:val="Colorful List - Accent 213"/>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3">
    <w:name w:val="Colorful List - Accent 313"/>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3">
    <w:name w:val="Colorful List - Accent 413"/>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3">
    <w:name w:val="Colorful List - Accent 513"/>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3">
    <w:name w:val="Colorful List - Accent 613"/>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3">
    <w:name w:val="Colorful Shading - Accent 113"/>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3">
    <w:name w:val="Colorful Shading - Accent 213"/>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3">
    <w:name w:val="Colorful Shading - Accent 313"/>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3">
    <w:name w:val="Colorful Shading - Accent 413"/>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3">
    <w:name w:val="Colorful Shading - Accent 613"/>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3">
    <w:name w:val="Colorful Grid - Accent 1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3">
    <w:name w:val="Colorful Grid - Accent 2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3">
    <w:name w:val="Colorful Grid - Accent 3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3">
    <w:name w:val="Colorful Grid - Accent 4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3">
    <w:name w:val="Colorful Grid - Accent 5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3">
    <w:name w:val="Colorful Grid - Accent 6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3">
    <w:name w:val="Light List - Accent 213"/>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3">
    <w:name w:val="Light List - Accent 313"/>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3">
    <w:name w:val="Light List - Accent 413"/>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3">
    <w:name w:val="Light List - Accent 513"/>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3">
    <w:name w:val="Light Shading - Accent 213"/>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3">
    <w:name w:val="Light Shading - Accent 313"/>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
    <w:name w:val="Light Shading - Accent 413"/>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3">
    <w:name w:val="Light Shading - Accent 513"/>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3">
    <w:name w:val="Light Shading - Accent 613"/>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3">
    <w:name w:val="Light Grid - Accent 213"/>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3">
    <w:name w:val="Light Grid - Accent 313"/>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3">
    <w:name w:val="Light Grid - Accent 513"/>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3">
    <w:name w:val="Medium List 1 - Accent 213"/>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3">
    <w:name w:val="Medium List 1 - Accent 313"/>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3">
    <w:name w:val="Medium List 1 - Accent 413"/>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3">
    <w:name w:val="Medium List 1 - Accent 513"/>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3">
    <w:name w:val="Medium List 1 - Accent 613"/>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3">
    <w:name w:val="Medium List 2 - Accent 113"/>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3">
    <w:name w:val="Medium List 2 - Accent 213"/>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3">
    <w:name w:val="Medium List 2 - Accent 313"/>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3">
    <w:name w:val="Medium List 2 - Accent 413"/>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3">
    <w:name w:val="Medium List 2 - Accent 513"/>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3">
    <w:name w:val="Medium List 2 - Accent 613"/>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3">
    <w:name w:val="Medium Shading 1 - Accent 213"/>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3">
    <w:name w:val="Medium Shading 1 - Accent 313"/>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3">
    <w:name w:val="Medium Shading 1 - Accent 413"/>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3">
    <w:name w:val="Medium Shading 1 - Accent 513"/>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3">
    <w:name w:val="Medium Shading 1 - Accent 613"/>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3">
    <w:name w:val="Medium Shading 2 - Accent 2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3">
    <w:name w:val="Medium Shading 2 - Accent 4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3">
    <w:name w:val="Medium Shading 2 - Accent 5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3">
    <w:name w:val="Medium Shading 2 - Accent 6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3">
    <w:name w:val="Medium Grid 1 - Accent 113"/>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3">
    <w:name w:val="Medium Grid 1 - Accent 213"/>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3">
    <w:name w:val="Medium Grid 1 - Accent 313"/>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3">
    <w:name w:val="Medium Grid 1 - Accent 413"/>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3">
    <w:name w:val="Medium Grid 1 - Accent 513"/>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3">
    <w:name w:val="Medium Grid 1 - Accent 613"/>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3">
    <w:name w:val="Medium Grid 2 - Accent 113"/>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3">
    <w:name w:val="Medium Grid 2 - Accent 213"/>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3">
    <w:name w:val="Medium Grid 2 - Accent 313"/>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3">
    <w:name w:val="Medium Grid 2 - Accent 413"/>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3">
    <w:name w:val="Medium Grid 2 - Accent 513"/>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3">
    <w:name w:val="Medium Grid 2 - Accent 613"/>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3">
    <w:name w:val="Medium Grid 3 - Accent 1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3">
    <w:name w:val="Medium Grid 3 - Accent 2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3">
    <w:name w:val="Medium Grid 3 - Accent 3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3">
    <w:name w:val="Medium Grid 3 - Accent 4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3">
    <w:name w:val="Medium Grid 3 - Accent 5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3">
    <w:name w:val="Medium Grid 3 - Accent 6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4">
    <w:name w:val="1 / a / i4"/>
    <w:basedOn w:val="NoList"/>
    <w:next w:val="1ai"/>
    <w:rsid w:val="00F2293C"/>
  </w:style>
  <w:style w:type="table" w:customStyle="1" w:styleId="Tabellenraster13">
    <w:name w:val="Tabellenraster13"/>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3">
    <w:name w:val="Keine Liste13"/>
    <w:next w:val="NoList"/>
    <w:uiPriority w:val="99"/>
    <w:semiHidden/>
    <w:unhideWhenUsed/>
    <w:rsid w:val="00F2293C"/>
  </w:style>
  <w:style w:type="numbering" w:customStyle="1" w:styleId="KeineListe22">
    <w:name w:val="Keine Liste22"/>
    <w:next w:val="NoList"/>
    <w:uiPriority w:val="99"/>
    <w:semiHidden/>
    <w:unhideWhenUsed/>
    <w:rsid w:val="00F2293C"/>
  </w:style>
  <w:style w:type="table" w:customStyle="1" w:styleId="Tabellenraster22">
    <w:name w:val="Tabellenraster22"/>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2293C"/>
  </w:style>
  <w:style w:type="table" w:customStyle="1" w:styleId="DunkleListe12">
    <w:name w:val="Dunkle Liste12"/>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2">
    <w:name w:val="Dunkle Liste - Akzent 112"/>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2">
    <w:name w:val="Dunkle Liste - Akzent 212"/>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2">
    <w:name w:val="Dunkle Liste - Akzent 312"/>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2">
    <w:name w:val="Dunkle Liste - Akzent 412"/>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2">
    <w:name w:val="Dunkle Liste - Akzent 512"/>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2">
    <w:name w:val="Dunkle Liste - Akzent 612"/>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2">
    <w:name w:val="Farbige Liste12"/>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2">
    <w:name w:val="Farbige Liste - Akzent 112"/>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2">
    <w:name w:val="Farbige Liste - Akzent 212"/>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2">
    <w:name w:val="Farbige Liste - Akzent 312"/>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2">
    <w:name w:val="Farbige Liste - Akzent 412"/>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2">
    <w:name w:val="Farbige Liste - Akzent 512"/>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2">
    <w:name w:val="Farbige Liste - Akzent 612"/>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2">
    <w:name w:val="Farbige Schattierung12"/>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2">
    <w:name w:val="Farbige Schattierung - Akzent 112"/>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2">
    <w:name w:val="Farbige Schattierung - Akzent 212"/>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2">
    <w:name w:val="Farbige Schattierung - Akzent 312"/>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2">
    <w:name w:val="Farbige Schattierung - Akzent 412"/>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2">
    <w:name w:val="Farbige Schattierung - Akzent 512"/>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2">
    <w:name w:val="Farbige Schattierung - Akzent 612"/>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2">
    <w:name w:val="Farbiges Raster12"/>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2">
    <w:name w:val="Farbiges Raster - Akzent 112"/>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2">
    <w:name w:val="Farbiges Raster - Akzent 212"/>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2">
    <w:name w:val="Farbiges Raster - Akzent 312"/>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2">
    <w:name w:val="Farbiges Raster - Akzent 412"/>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2">
    <w:name w:val="Farbiges Raster - Akzent 512"/>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2">
    <w:name w:val="Farbiges Raster - Akzent 612"/>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2">
    <w:name w:val="Helle Liste12"/>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2">
    <w:name w:val="Helle Liste - Akzent 112"/>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2">
    <w:name w:val="Helle Liste - Akzent 212"/>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2">
    <w:name w:val="Helle Liste - Akzent 312"/>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2">
    <w:name w:val="Helle Liste - Akzent 412"/>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2">
    <w:name w:val="Helle Liste - Akzent 512"/>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2">
    <w:name w:val="Helle Liste - Akzent 612"/>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2">
    <w:name w:val="Helle Schattierung12"/>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2">
    <w:name w:val="Helle Schattierung - Akzent 112"/>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2">
    <w:name w:val="Helle Schattierung - Akzent 212"/>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2">
    <w:name w:val="Helle Schattierung - Akzent 312"/>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2">
    <w:name w:val="Helle Schattierung - Akzent 412"/>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2">
    <w:name w:val="Helle Schattierung - Akzent 512"/>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2">
    <w:name w:val="Helle Schattierung - Akzent 612"/>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2">
    <w:name w:val="Helles Raster12"/>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2">
    <w:name w:val="Helles Raster - Akzent 112"/>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2">
    <w:name w:val="Helles Raster - Akzent 212"/>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2">
    <w:name w:val="Helles Raster - Akzent 312"/>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2">
    <w:name w:val="Helles Raster - Akzent 412"/>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2">
    <w:name w:val="Helles Raster - Akzent 512"/>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2">
    <w:name w:val="Helles Raster - Akzent 612"/>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2">
    <w:name w:val="Mittlere Liste 112"/>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2">
    <w:name w:val="Mittlere Liste 1 - Akzent 112"/>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2">
    <w:name w:val="Mittlere Liste 1 - Akzent 212"/>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2">
    <w:name w:val="Mittlere Liste 1 - Akzent 312"/>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2">
    <w:name w:val="Mittlere Liste 1 - Akzent 412"/>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2">
    <w:name w:val="Mittlere Liste 1 - Akzent 512"/>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2">
    <w:name w:val="Mittlere Liste 1 - Akzent 612"/>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2">
    <w:name w:val="Mittlere Liste 212"/>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2">
    <w:name w:val="Mittlere Liste 2 - Akzent 112"/>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2">
    <w:name w:val="Mittlere Liste 2 - Akzent 212"/>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2">
    <w:name w:val="Mittlere Liste 2 - Akzent 412"/>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2">
    <w:name w:val="Mittlere Liste 2 - Akzent 512"/>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2">
    <w:name w:val="Mittlere Schattierung 112"/>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2">
    <w:name w:val="Mittlere Schattierung 1 - Akzent 112"/>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2">
    <w:name w:val="Mittlere Schattierung 1 - Akzent 212"/>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2">
    <w:name w:val="Mittlere Schattierung 1 - Akzent 312"/>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2">
    <w:name w:val="Mittlere Schattierung 1 - Akzent 412"/>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2">
    <w:name w:val="Mittlere Schattierung 1 - Akzent 512"/>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2">
    <w:name w:val="Mittlere Schattierung 1 - Akzent 612"/>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2">
    <w:name w:val="Mittlere Schattierung 212"/>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2">
    <w:name w:val="Mittlere Schattierung 2 - Akzent 112"/>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2">
    <w:name w:val="Mittlere Schattierung 2 - Akzent 212"/>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2">
    <w:name w:val="Mittlere Schattierung 2 - Akzent 312"/>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2">
    <w:name w:val="Mittlere Schattierung 2 - Akzent 412"/>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2">
    <w:name w:val="Mittlere Schattierung 2 - Akzent 512"/>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2">
    <w:name w:val="Mittlere Schattierung 2 - Akzent 612"/>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3">
    <w:name w:val="Mittleres Raster 113"/>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2">
    <w:name w:val="Mittleres Raster 1 - Akzent 112"/>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2">
    <w:name w:val="Mittleres Raster 1 - Akzent 212"/>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2">
    <w:name w:val="Mittleres Raster 1 - Akzent 312"/>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2">
    <w:name w:val="Mittleres Raster 1 - Akzent 412"/>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2">
    <w:name w:val="Mittleres Raster 1 - Akzent 512"/>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2">
    <w:name w:val="Mittleres Raster 1 - Akzent 612"/>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0">
    <w:name w:val="Mittleres Raster 2110"/>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2">
    <w:name w:val="Mittleres Raster 2 - Akzent 112"/>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2">
    <w:name w:val="Mittleres Raster 2 - Akzent 212"/>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2">
    <w:name w:val="Mittleres Raster 2 - Akzent 312"/>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2">
    <w:name w:val="Mittleres Raster 2 - Akzent 412"/>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2">
    <w:name w:val="Mittleres Raster 2 - Akzent 512"/>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2">
    <w:name w:val="Mittleres Raster 2 - Akzent 612"/>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2">
    <w:name w:val="Mittleres Raster 312"/>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2">
    <w:name w:val="Mittleres Raster 3 - Akzent 112"/>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2">
    <w:name w:val="Mittleres Raster 3 - Akzent 212"/>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2">
    <w:name w:val="Mittleres Raster 3 - Akzent 312"/>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2">
    <w:name w:val="Mittleres Raster 3 - Akzent 412"/>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2">
    <w:name w:val="Mittleres Raster 3 - Akzent 512"/>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3">
    <w:name w:val="Mittleres Raster 3 - Akzent 613"/>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2">
    <w:name w:val="Tabelle 3D-Effekt 112"/>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2">
    <w:name w:val="Tabelle 3D-Effekt 212"/>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2">
    <w:name w:val="Tabelle 3D-Effekt 312"/>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2">
    <w:name w:val="Tabelle Aktuell12"/>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2">
    <w:name w:val="Tabelle Einfach 112"/>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2">
    <w:name w:val="Tabelle Einfach 212"/>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2">
    <w:name w:val="Tabelle Einfach 312"/>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2">
    <w:name w:val="Tabelle Elegant12"/>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2">
    <w:name w:val="Tabelle Farbig 112"/>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2">
    <w:name w:val="Tabelle Farbig 212"/>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2">
    <w:name w:val="Tabelle Farbig 312"/>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2">
    <w:name w:val="Tabelle Klassisch 112"/>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2">
    <w:name w:val="Tabelle Klassisch 212"/>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2">
    <w:name w:val="Tabelle Klassisch 312"/>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2">
    <w:name w:val="Tabelle Klassisch 412"/>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2">
    <w:name w:val="Tabelle Liste 112"/>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2">
    <w:name w:val="Tabelle Liste 212"/>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2">
    <w:name w:val="Tabelle Liste 312"/>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2">
    <w:name w:val="Tabelle Liste 412"/>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2">
    <w:name w:val="Tabelle Liste 512"/>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2">
    <w:name w:val="Tabelle Liste 612"/>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2">
    <w:name w:val="Tabelle Liste 712"/>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2">
    <w:name w:val="Tabelle Liste 812"/>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2">
    <w:name w:val="Tabelle Professionell12"/>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2">
    <w:name w:val="Tabelle Raster 112"/>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2">
    <w:name w:val="Tabelle Raster 212"/>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2">
    <w:name w:val="Tabelle Raster 312"/>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2">
    <w:name w:val="Tabelle Raster 412"/>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2">
    <w:name w:val="Tabelle Raster 512"/>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2">
    <w:name w:val="Tabelle Raster 612"/>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2">
    <w:name w:val="Tabelle Raster 712"/>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2">
    <w:name w:val="Tabelle Raster 812"/>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2">
    <w:name w:val="Tabelle Spalten 112"/>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2">
    <w:name w:val="Tabelle Spalten 212"/>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2">
    <w:name w:val="Tabelle Spalten 312"/>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2">
    <w:name w:val="Tabelle Spalten 412"/>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2">
    <w:name w:val="Tabelle Spalten 512"/>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2">
    <w:name w:val="Tabelle Spezial 112"/>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2">
    <w:name w:val="Tabelle Spezial 212"/>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2">
    <w:name w:val="Tabelle Web 112"/>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2">
    <w:name w:val="Tabelle Web 212"/>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2">
    <w:name w:val="Tabelle Web 312"/>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2">
    <w:name w:val="Tabellendesign12"/>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2">
    <w:name w:val="Dark List - Accent 1112"/>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2">
    <w:name w:val="Dark List - Accent 2112"/>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2">
    <w:name w:val="Dark List - Accent 3112"/>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2">
    <w:name w:val="Dark List - Accent 4112"/>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2">
    <w:name w:val="Dark List - Accent 5112"/>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2">
    <w:name w:val="Dark List - Accent 6112"/>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2">
    <w:name w:val="Colorful List - Accent 1112"/>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2">
    <w:name w:val="Colorful List - Accent 2112"/>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2">
    <w:name w:val="Colorful List - Accent 3112"/>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2">
    <w:name w:val="Colorful List - Accent 4112"/>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2">
    <w:name w:val="Colorful List - Accent 5112"/>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2">
    <w:name w:val="Colorful List - Accent 6112"/>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2">
    <w:name w:val="Colorful Shading - Accent 1112"/>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2">
    <w:name w:val="Colorful Shading - Accent 2112"/>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2">
    <w:name w:val="Colorful Shading - Accent 3112"/>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2">
    <w:name w:val="Colorful Shading - Accent 4112"/>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2">
    <w:name w:val="Colorful Shading - Accent 5112"/>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2">
    <w:name w:val="Colorful Shading - Accent 6112"/>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2">
    <w:name w:val="Colorful Grid - Accent 1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2">
    <w:name w:val="Colorful Grid - Accent 2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2">
    <w:name w:val="Colorful Grid - Accent 3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2">
    <w:name w:val="Colorful Grid - Accent 4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2">
    <w:name w:val="Colorful Grid - Accent 5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2">
    <w:name w:val="Colorful Grid - Accent 6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2">
    <w:name w:val="Light List - Accent 2112"/>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2">
    <w:name w:val="Light List - Accent 3112"/>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2">
    <w:name w:val="Light List - Accent 4112"/>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2">
    <w:name w:val="Light List - Accent 5112"/>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2">
    <w:name w:val="Light List - Accent 6112"/>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2">
    <w:name w:val="Light Shading - Accent 2112"/>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2">
    <w:name w:val="Light Shading - Accent 4112"/>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2">
    <w:name w:val="Light Shading - Accent 5112"/>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2">
    <w:name w:val="Light Shading - Accent 6112"/>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2">
    <w:name w:val="Light Grid - Accent 2112"/>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2">
    <w:name w:val="Light Grid - Accent 3112"/>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2">
    <w:name w:val="Light Grid - Accent 4112"/>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2">
    <w:name w:val="Light Grid - Accent 5112"/>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2">
    <w:name w:val="Medium List 1 - Accent 2112"/>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2">
    <w:name w:val="Medium List 1 - Accent 3112"/>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2">
    <w:name w:val="Medium List 1 - Accent 4112"/>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2">
    <w:name w:val="Medium List 1 - Accent 5112"/>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2">
    <w:name w:val="Medium List 1 - Accent 6112"/>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2">
    <w:name w:val="Medium List 2 - Accent 1112"/>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2">
    <w:name w:val="Medium List 2 - Accent 2112"/>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2">
    <w:name w:val="Medium List 2 - Accent 3112"/>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2">
    <w:name w:val="Medium List 2 - Accent 4112"/>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2">
    <w:name w:val="Medium List 2 - Accent 5112"/>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2">
    <w:name w:val="Medium List 2 - Accent 6112"/>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2">
    <w:name w:val="Medium Shading 1 - Accent 2112"/>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2">
    <w:name w:val="Medium Shading 1 - Accent 3112"/>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2">
    <w:name w:val="Medium Shading 1 - Accent 4112"/>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2">
    <w:name w:val="Medium Shading 1 - Accent 5112"/>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2">
    <w:name w:val="Medium Shading 1 - Accent 6112"/>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2">
    <w:name w:val="Medium Shading 2 - Accent 2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2">
    <w:name w:val="Medium Shading 2 - Accent 3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2">
    <w:name w:val="Medium Shading 2 - Accent 4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2">
    <w:name w:val="Medium Shading 2 - Accent 5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2">
    <w:name w:val="Medium Shading 2 - Accent 6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2">
    <w:name w:val="Medium Grid 1 - Accent 1112"/>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2">
    <w:name w:val="Medium Grid 1 - Accent 2112"/>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2">
    <w:name w:val="Medium Grid 1 - Accent 3112"/>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2">
    <w:name w:val="Medium Grid 1 - Accent 4112"/>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2">
    <w:name w:val="Medium Grid 1 - Accent 5112"/>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2">
    <w:name w:val="Medium Grid 1 - Accent 6112"/>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2">
    <w:name w:val="Medium Grid 2 - Accent 1112"/>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2">
    <w:name w:val="Medium Grid 2 - Accent 2112"/>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2">
    <w:name w:val="Medium Grid 2 - Accent 3112"/>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2">
    <w:name w:val="Medium Grid 2 - Accent 4112"/>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2">
    <w:name w:val="Medium Grid 2 - Accent 5112"/>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2">
    <w:name w:val="Medium Grid 2 - Accent 6112"/>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2">
    <w:name w:val="Medium Grid 3 - Accent 1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2">
    <w:name w:val="Medium Grid 3 - Accent 2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2">
    <w:name w:val="Medium Grid 3 - Accent 3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2">
    <w:name w:val="Medium Grid 3 - Accent 4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2">
    <w:name w:val="Medium Grid 3 - Accent 5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2">
    <w:name w:val="Medium Grid 3 - Accent 6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2">
    <w:name w:val="Tabellenraster112"/>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NoList"/>
    <w:uiPriority w:val="99"/>
    <w:semiHidden/>
    <w:unhideWhenUsed/>
    <w:rsid w:val="00F2293C"/>
  </w:style>
  <w:style w:type="numbering" w:customStyle="1" w:styleId="KeineListe32">
    <w:name w:val="Keine Liste32"/>
    <w:next w:val="NoList"/>
    <w:uiPriority w:val="99"/>
    <w:semiHidden/>
    <w:unhideWhenUsed/>
    <w:rsid w:val="00F2293C"/>
  </w:style>
  <w:style w:type="table" w:customStyle="1" w:styleId="Tabellenraster32">
    <w:name w:val="Tabellenraster32"/>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2">
    <w:name w:val="Mittleres Raster 3 - Akzent 6112"/>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2">
    <w:name w:val="Mittleres Raster 211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2">
    <w:name w:val="Mittleres Raster 212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2">
    <w:name w:val="Mittleres Raster 213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2">
    <w:name w:val="Mittleres Raster 214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2">
    <w:name w:val="Mittleres Raster 215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2">
    <w:name w:val="Mittleres Raster 1112"/>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2">
    <w:name w:val="Mittleres Raster 216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2">
    <w:name w:val="Mittleres Raster 217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2">
    <w:name w:val="Mittleres Raster 218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essunelenco1">
    <w:name w:val="Nessun elenco1"/>
    <w:next w:val="NoList"/>
    <w:uiPriority w:val="99"/>
    <w:semiHidden/>
    <w:unhideWhenUsed/>
    <w:rsid w:val="00F2293C"/>
  </w:style>
  <w:style w:type="table" w:customStyle="1" w:styleId="Grigliatabella1">
    <w:name w:val="Griglia tabella1"/>
    <w:basedOn w:val="TableNormal"/>
    <w:next w:val="TableGrid"/>
    <w:uiPriority w:val="59"/>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3">
    <w:name w:val="Bulleted Note3"/>
    <w:rsid w:val="00F2293C"/>
  </w:style>
  <w:style w:type="numbering" w:customStyle="1" w:styleId="NumericNote3">
    <w:name w:val="Numeric Note3"/>
    <w:rsid w:val="00F2293C"/>
  </w:style>
  <w:style w:type="numbering" w:customStyle="1" w:styleId="NumberedNote3">
    <w:name w:val="Numbered Note3"/>
    <w:rsid w:val="00F2293C"/>
  </w:style>
  <w:style w:type="numbering" w:customStyle="1" w:styleId="AlphaNote3">
    <w:name w:val="Alpha Note3"/>
    <w:rsid w:val="00F2293C"/>
  </w:style>
  <w:style w:type="numbering" w:customStyle="1" w:styleId="NoList14">
    <w:name w:val="No List14"/>
    <w:next w:val="NoList"/>
    <w:uiPriority w:val="99"/>
    <w:semiHidden/>
    <w:unhideWhenUsed/>
    <w:rsid w:val="00F2293C"/>
  </w:style>
  <w:style w:type="table" w:customStyle="1" w:styleId="Elencoscuro1">
    <w:name w:val="Elenco scuro1"/>
    <w:basedOn w:val="TableNormal"/>
    <w:next w:val="DarkList"/>
    <w:uiPriority w:val="70"/>
    <w:rsid w:val="00F2293C"/>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Elencoscuro-Colore11">
    <w:name w:val="Elenco scuro - Colore 11"/>
    <w:basedOn w:val="TableNormal"/>
    <w:next w:val="DarkList-Accent1"/>
    <w:uiPriority w:val="70"/>
    <w:rsid w:val="00F2293C"/>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Elencoscuro-Colore21">
    <w:name w:val="Elenco scuro - Colore 21"/>
    <w:basedOn w:val="TableNormal"/>
    <w:next w:val="DarkList-Accent2"/>
    <w:uiPriority w:val="70"/>
    <w:rsid w:val="00F2293C"/>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Elencoscuro-Colore31">
    <w:name w:val="Elenco scuro - Colore 31"/>
    <w:basedOn w:val="TableNormal"/>
    <w:next w:val="DarkList-Accent3"/>
    <w:uiPriority w:val="70"/>
    <w:rsid w:val="00F2293C"/>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Elencoscuro-Colore41">
    <w:name w:val="Elenco scuro - Colore 41"/>
    <w:basedOn w:val="TableNormal"/>
    <w:next w:val="DarkList-Accent4"/>
    <w:uiPriority w:val="70"/>
    <w:rsid w:val="00F2293C"/>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Elencoscuro-Colore51">
    <w:name w:val="Elenco scuro - Colore 51"/>
    <w:basedOn w:val="TableNormal"/>
    <w:next w:val="DarkList-Accent5"/>
    <w:uiPriority w:val="70"/>
    <w:rsid w:val="00F2293C"/>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Elencoscuro-Colore61">
    <w:name w:val="Elenco scuro - Colore 61"/>
    <w:basedOn w:val="TableNormal"/>
    <w:next w:val="DarkList-Accent6"/>
    <w:uiPriority w:val="70"/>
    <w:rsid w:val="00F2293C"/>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Elencoacolori1">
    <w:name w:val="Elenco a colori1"/>
    <w:basedOn w:val="TableNormal"/>
    <w:next w:val="ColorfulList"/>
    <w:uiPriority w:val="72"/>
    <w:rsid w:val="00F2293C"/>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lencoacolori-Colore11">
    <w:name w:val="Elenco a colori - Colore 11"/>
    <w:basedOn w:val="TableNormal"/>
    <w:next w:val="ColorfulList-Accent1"/>
    <w:uiPriority w:val="72"/>
    <w:rsid w:val="00F2293C"/>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Elencoacolori-Colore21">
    <w:name w:val="Elenco a colori - Colore 21"/>
    <w:basedOn w:val="TableNormal"/>
    <w:next w:val="ColorfulList-Accent2"/>
    <w:uiPriority w:val="72"/>
    <w:rsid w:val="00F2293C"/>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Elencoacolori-Colore31">
    <w:name w:val="Elenco a colori - Colore 31"/>
    <w:basedOn w:val="TableNormal"/>
    <w:next w:val="ColorfulList-Accent3"/>
    <w:uiPriority w:val="72"/>
    <w:rsid w:val="00F2293C"/>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Elencoacolori-Colore41">
    <w:name w:val="Elenco a colori - Colore 41"/>
    <w:basedOn w:val="TableNormal"/>
    <w:next w:val="ColorfulList-Accent4"/>
    <w:uiPriority w:val="72"/>
    <w:rsid w:val="00F2293C"/>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Elencoacolori-Colore51">
    <w:name w:val="Elenco a colori - Colore 51"/>
    <w:basedOn w:val="TableNormal"/>
    <w:next w:val="ColorfulList-Accent5"/>
    <w:uiPriority w:val="72"/>
    <w:rsid w:val="00F2293C"/>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Elencoacolori-Colore61">
    <w:name w:val="Elenco a colori - Colore 61"/>
    <w:basedOn w:val="TableNormal"/>
    <w:next w:val="ColorfulList-Accent6"/>
    <w:uiPriority w:val="72"/>
    <w:rsid w:val="00F2293C"/>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fondoacolori1">
    <w:name w:val="Sfondo a colori1"/>
    <w:basedOn w:val="TableNormal"/>
    <w:next w:val="ColorfulShading"/>
    <w:uiPriority w:val="71"/>
    <w:rsid w:val="00F2293C"/>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fondoacolori-Colore11">
    <w:name w:val="Sfondo a colori - Colore 11"/>
    <w:basedOn w:val="TableNormal"/>
    <w:next w:val="ColorfulShading-Accent1"/>
    <w:uiPriority w:val="71"/>
    <w:rsid w:val="00F2293C"/>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fondoacolori-Colore21">
    <w:name w:val="Sfondo a colori - Colore 21"/>
    <w:basedOn w:val="TableNormal"/>
    <w:next w:val="ColorfulShading-Accent2"/>
    <w:uiPriority w:val="71"/>
    <w:rsid w:val="00F2293C"/>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fondoacolori-Colore31">
    <w:name w:val="Sfondo a colori - Colore 31"/>
    <w:basedOn w:val="TableNormal"/>
    <w:next w:val="ColorfulShading-Accent3"/>
    <w:uiPriority w:val="71"/>
    <w:rsid w:val="00F2293C"/>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fondoacolori-Colore41">
    <w:name w:val="Sfondo a colori - Colore 41"/>
    <w:basedOn w:val="TableNormal"/>
    <w:next w:val="ColorfulShading-Accent4"/>
    <w:uiPriority w:val="71"/>
    <w:rsid w:val="00F2293C"/>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Sfondoacolori-Colore51">
    <w:name w:val="Sfondo a colori - Colore 51"/>
    <w:basedOn w:val="TableNormal"/>
    <w:next w:val="ColorfulShading-Accent5"/>
    <w:uiPriority w:val="71"/>
    <w:rsid w:val="00F2293C"/>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fondoacolori-Colore61">
    <w:name w:val="Sfondo a colori - Colore 61"/>
    <w:basedOn w:val="TableNormal"/>
    <w:next w:val="ColorfulShading-Accent6"/>
    <w:uiPriority w:val="71"/>
    <w:rsid w:val="00F2293C"/>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Grigliaacolori1">
    <w:name w:val="Griglia a colori1"/>
    <w:basedOn w:val="TableNormal"/>
    <w:next w:val="ColorfulGrid"/>
    <w:uiPriority w:val="73"/>
    <w:rsid w:val="00F2293C"/>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gliaacolori-Colore11">
    <w:name w:val="Griglia a colori - Colore 11"/>
    <w:basedOn w:val="TableNormal"/>
    <w:next w:val="ColorfulGrid-Accent1"/>
    <w:uiPriority w:val="73"/>
    <w:rsid w:val="00F2293C"/>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gliaacolori-Colore21">
    <w:name w:val="Griglia a colori - Colore 21"/>
    <w:basedOn w:val="TableNormal"/>
    <w:next w:val="ColorfulGrid-Accent2"/>
    <w:uiPriority w:val="73"/>
    <w:rsid w:val="00F2293C"/>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gliaacolori-Colore31">
    <w:name w:val="Griglia a colori - Colore 31"/>
    <w:basedOn w:val="TableNormal"/>
    <w:next w:val="ColorfulGrid-Accent3"/>
    <w:uiPriority w:val="73"/>
    <w:rsid w:val="00F2293C"/>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gliaacolori-Colore41">
    <w:name w:val="Griglia a colori - Colore 41"/>
    <w:basedOn w:val="TableNormal"/>
    <w:next w:val="ColorfulGrid-Accent4"/>
    <w:uiPriority w:val="73"/>
    <w:rsid w:val="00F2293C"/>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gliaacolori-Colore51">
    <w:name w:val="Griglia a colori - Colore 51"/>
    <w:basedOn w:val="TableNormal"/>
    <w:next w:val="ColorfulGrid-Accent5"/>
    <w:uiPriority w:val="73"/>
    <w:rsid w:val="00F2293C"/>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gliaacolori-Colore61">
    <w:name w:val="Griglia a colori - Colore 61"/>
    <w:basedOn w:val="TableNormal"/>
    <w:next w:val="ColorfulGrid-Accent6"/>
    <w:uiPriority w:val="73"/>
    <w:rsid w:val="00F2293C"/>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1">
    <w:name w:val="Elenco chiaro1"/>
    <w:basedOn w:val="TableNormal"/>
    <w:next w:val="LightList"/>
    <w:uiPriority w:val="61"/>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lencochiaro-Colore11">
    <w:name w:val="Elenco chiaro - Colore 11"/>
    <w:basedOn w:val="TableNormal"/>
    <w:next w:val="LightList-Accent1"/>
    <w:uiPriority w:val="61"/>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leNormal"/>
    <w:next w:val="LightList-Accent2"/>
    <w:uiPriority w:val="61"/>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31">
    <w:name w:val="Elenco chiaro - Colore 31"/>
    <w:basedOn w:val="TableNormal"/>
    <w:next w:val="LightList-Accent3"/>
    <w:uiPriority w:val="61"/>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41">
    <w:name w:val="Elenco chiaro - Colore 41"/>
    <w:basedOn w:val="TableNormal"/>
    <w:next w:val="LightList-Accent4"/>
    <w:uiPriority w:val="61"/>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Elencochiaro-Colore51">
    <w:name w:val="Elenco chiaro - Colore 51"/>
    <w:basedOn w:val="TableNormal"/>
    <w:next w:val="LightList-Accent5"/>
    <w:uiPriority w:val="61"/>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Elencochiaro-Colore61">
    <w:name w:val="Elenco chiaro - Colore 61"/>
    <w:basedOn w:val="TableNormal"/>
    <w:next w:val="LightList-Accent6"/>
    <w:uiPriority w:val="61"/>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fondochiaro1">
    <w:name w:val="Sfondo chiaro1"/>
    <w:basedOn w:val="TableNormal"/>
    <w:next w:val="LightShading"/>
    <w:uiPriority w:val="60"/>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leNormal"/>
    <w:next w:val="LightShading-Accent1"/>
    <w:uiPriority w:val="60"/>
    <w:rsid w:val="00F2293C"/>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leNormal"/>
    <w:next w:val="LightShading-Accent2"/>
    <w:uiPriority w:val="60"/>
    <w:rsid w:val="00F2293C"/>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leNormal"/>
    <w:next w:val="LightShading-Accent3"/>
    <w:uiPriority w:val="60"/>
    <w:rsid w:val="00F2293C"/>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leNormal"/>
    <w:next w:val="LightShading-Accent4"/>
    <w:uiPriority w:val="60"/>
    <w:rsid w:val="00F2293C"/>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fondochiaro-Colore51">
    <w:name w:val="Sfondo chiaro - Colore 51"/>
    <w:basedOn w:val="TableNormal"/>
    <w:next w:val="LightShading-Accent5"/>
    <w:uiPriority w:val="60"/>
    <w:rsid w:val="00F2293C"/>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fondochiaro-Colore61">
    <w:name w:val="Sfondo chiaro - Colore 61"/>
    <w:basedOn w:val="TableNormal"/>
    <w:next w:val="LightShading-Accent6"/>
    <w:uiPriority w:val="60"/>
    <w:rsid w:val="00F2293C"/>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Grigliachiara1">
    <w:name w:val="Griglia chiara1"/>
    <w:basedOn w:val="TableNormal"/>
    <w:next w:val="LightGrid"/>
    <w:uiPriority w:val="62"/>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chiara-Colore11">
    <w:name w:val="Griglia chiara - Colore 11"/>
    <w:basedOn w:val="TableNormal"/>
    <w:next w:val="LightGrid-Accent1"/>
    <w:uiPriority w:val="62"/>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21">
    <w:name w:val="Griglia chiara - Colore 21"/>
    <w:basedOn w:val="TableNormal"/>
    <w:next w:val="LightGrid-Accent2"/>
    <w:uiPriority w:val="62"/>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gliachiara-Colore31">
    <w:name w:val="Griglia chiara - Colore 31"/>
    <w:basedOn w:val="TableNormal"/>
    <w:next w:val="LightGrid-Accent3"/>
    <w:uiPriority w:val="62"/>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41">
    <w:name w:val="Griglia chiara - Colore 41"/>
    <w:basedOn w:val="TableNormal"/>
    <w:next w:val="LightGrid-Accent4"/>
    <w:uiPriority w:val="62"/>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gliachiara-Colore51">
    <w:name w:val="Griglia chiara - Colore 51"/>
    <w:basedOn w:val="TableNormal"/>
    <w:next w:val="LightGrid-Accent5"/>
    <w:uiPriority w:val="62"/>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gliachiara-Colore61">
    <w:name w:val="Griglia chiara - Colore 61"/>
    <w:basedOn w:val="TableNormal"/>
    <w:next w:val="LightGrid-Accent6"/>
    <w:uiPriority w:val="62"/>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Elencomedio11">
    <w:name w:val="Elenco medio 11"/>
    <w:basedOn w:val="TableNormal"/>
    <w:next w:val="MediumList1"/>
    <w:uiPriority w:val="65"/>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Elencomedio1-Colore11">
    <w:name w:val="Elenco medio 1 - Colore 11"/>
    <w:basedOn w:val="TableNormal"/>
    <w:next w:val="MediumList1-Accent1"/>
    <w:uiPriority w:val="65"/>
    <w:rsid w:val="00F2293C"/>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Elencomedio1-Colore21">
    <w:name w:val="Elenco medio 1 - Colore 21"/>
    <w:basedOn w:val="TableNormal"/>
    <w:next w:val="MediumList1-Accent2"/>
    <w:uiPriority w:val="65"/>
    <w:rsid w:val="00F2293C"/>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Elencomedio1-Colore31">
    <w:name w:val="Elenco medio 1 - Colore 31"/>
    <w:basedOn w:val="TableNormal"/>
    <w:next w:val="MediumList1-Accent3"/>
    <w:uiPriority w:val="65"/>
    <w:rsid w:val="00F2293C"/>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Colore41">
    <w:name w:val="Elenco medio 1 - Colore 41"/>
    <w:basedOn w:val="TableNormal"/>
    <w:next w:val="MediumList1-Accent4"/>
    <w:uiPriority w:val="65"/>
    <w:rsid w:val="00F2293C"/>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Elencomedio1-Colore51">
    <w:name w:val="Elenco medio 1 - Colore 51"/>
    <w:basedOn w:val="TableNormal"/>
    <w:next w:val="MediumList1-Accent5"/>
    <w:uiPriority w:val="65"/>
    <w:rsid w:val="00F2293C"/>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Elencomedio1-Colore61">
    <w:name w:val="Elenco medio 1 - Colore 61"/>
    <w:basedOn w:val="TableNormal"/>
    <w:next w:val="MediumList1-Accent6"/>
    <w:uiPriority w:val="65"/>
    <w:rsid w:val="00F2293C"/>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lencomedio21">
    <w:name w:val="Elenco medio 21"/>
    <w:basedOn w:val="TableNormal"/>
    <w:next w:val="MediumList2"/>
    <w:uiPriority w:val="66"/>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lencomedio2-Colore11">
    <w:name w:val="Elenco medio 2 - Colore 11"/>
    <w:basedOn w:val="TableNormal"/>
    <w:next w:val="MediumList2-Accent1"/>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Elencomedio2-Colore21">
    <w:name w:val="Elenco medio 2 - Colore 21"/>
    <w:basedOn w:val="TableNormal"/>
    <w:next w:val="MediumList2-Accent2"/>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Elencomedio2-Colore31">
    <w:name w:val="Elenco medio 2 - Colore 31"/>
    <w:basedOn w:val="TableNormal"/>
    <w:next w:val="MediumList2-Accent3"/>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Elencomedio2-Colore41">
    <w:name w:val="Elenco medio 2 - Colore 41"/>
    <w:basedOn w:val="TableNormal"/>
    <w:next w:val="MediumList2-Accent4"/>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Elencomedio2-Colore51">
    <w:name w:val="Elenco medio 2 - Colore 51"/>
    <w:basedOn w:val="TableNormal"/>
    <w:next w:val="MediumList2-Accent5"/>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lencomedio2-Colore61">
    <w:name w:val="Elenco medio 2 - Colore 61"/>
    <w:basedOn w:val="TableNormal"/>
    <w:next w:val="MediumList2-Accent6"/>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Sfondomedio11">
    <w:name w:val="Sfondo medio 11"/>
    <w:basedOn w:val="TableNormal"/>
    <w:next w:val="MediumShading1"/>
    <w:uiPriority w:val="63"/>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fondomedio1-Colore11">
    <w:name w:val="Sfondo medio 1 - Colore 11"/>
    <w:basedOn w:val="TableNormal"/>
    <w:next w:val="MediumShading1-Accent1"/>
    <w:uiPriority w:val="63"/>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fondomedio1-Colore21">
    <w:name w:val="Sfondo medio 1 - Colore 21"/>
    <w:basedOn w:val="TableNormal"/>
    <w:next w:val="MediumShading1-Accent2"/>
    <w:uiPriority w:val="63"/>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31">
    <w:name w:val="Sfondo medio 1 - Colore 31"/>
    <w:basedOn w:val="TableNormal"/>
    <w:next w:val="MediumShading1-Accent3"/>
    <w:uiPriority w:val="63"/>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fondomedio1-Colore41">
    <w:name w:val="Sfondo medio 1 - Colore 41"/>
    <w:basedOn w:val="TableNormal"/>
    <w:next w:val="MediumShading1-Accent4"/>
    <w:uiPriority w:val="63"/>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fondomedio1-Colore51">
    <w:name w:val="Sfondo medio 1 - Colore 51"/>
    <w:basedOn w:val="TableNormal"/>
    <w:next w:val="MediumShading1-Accent5"/>
    <w:uiPriority w:val="63"/>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fondomedio1-Colore61">
    <w:name w:val="Sfondo medio 1 - Colore 61"/>
    <w:basedOn w:val="TableNormal"/>
    <w:next w:val="MediumShading1-Accent6"/>
    <w:uiPriority w:val="63"/>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fondomedio21">
    <w:name w:val="Sfondo medio 21"/>
    <w:basedOn w:val="TableNormal"/>
    <w:next w:val="MediumShading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next w:val="MediumShading2-Accent1"/>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21">
    <w:name w:val="Sfondo medio 2 - Colore 21"/>
    <w:basedOn w:val="TableNormal"/>
    <w:next w:val="MediumShading2-Accent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31">
    <w:name w:val="Sfondo medio 2 - Colore 31"/>
    <w:basedOn w:val="TableNormal"/>
    <w:next w:val="MediumShading2-Accent3"/>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41">
    <w:name w:val="Sfondo medio 2 - Colore 41"/>
    <w:basedOn w:val="TableNormal"/>
    <w:next w:val="MediumShading2-Accent4"/>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51">
    <w:name w:val="Sfondo medio 2 - Colore 51"/>
    <w:basedOn w:val="TableNormal"/>
    <w:next w:val="MediumShading2-Accent5"/>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61">
    <w:name w:val="Sfondo medio 2 - Colore 61"/>
    <w:basedOn w:val="TableNormal"/>
    <w:next w:val="MediumShading2-Accent6"/>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gliamedia11">
    <w:name w:val="Griglia media 11"/>
    <w:basedOn w:val="TableNormal"/>
    <w:next w:val="MediumGrid1"/>
    <w:uiPriority w:val="67"/>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gliamedia1-Colore11">
    <w:name w:val="Griglia media 1 - Colore 11"/>
    <w:basedOn w:val="TableNormal"/>
    <w:next w:val="MediumGrid1-Accent1"/>
    <w:uiPriority w:val="67"/>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1-Colore21">
    <w:name w:val="Griglia media 1 - Colore 21"/>
    <w:basedOn w:val="TableNormal"/>
    <w:next w:val="MediumGrid1-Accent2"/>
    <w:uiPriority w:val="67"/>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gliamedia1-Colore31">
    <w:name w:val="Griglia media 1 - Colore 31"/>
    <w:basedOn w:val="TableNormal"/>
    <w:next w:val="MediumGrid1-Accent3"/>
    <w:uiPriority w:val="67"/>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gliamedia1-Colore41">
    <w:name w:val="Griglia media 1 - Colore 41"/>
    <w:basedOn w:val="TableNormal"/>
    <w:next w:val="MediumGrid1-Accent4"/>
    <w:uiPriority w:val="67"/>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1-Colore51">
    <w:name w:val="Griglia media 1 - Colore 51"/>
    <w:basedOn w:val="TableNormal"/>
    <w:next w:val="MediumGrid1-Accent5"/>
    <w:uiPriority w:val="67"/>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gliamedia1-Colore61">
    <w:name w:val="Griglia media 1 - Colore 61"/>
    <w:basedOn w:val="TableNormal"/>
    <w:next w:val="MediumGrid1-Accent6"/>
    <w:uiPriority w:val="67"/>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gliamedia21">
    <w:name w:val="Griglia media 21"/>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media2-Colore11">
    <w:name w:val="Griglia media 2 - Colore 11"/>
    <w:basedOn w:val="TableNormal"/>
    <w:next w:val="MediumGrid2-Accent1"/>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2-Colore21">
    <w:name w:val="Griglia media 2 - Colore 21"/>
    <w:basedOn w:val="TableNormal"/>
    <w:next w:val="MediumGrid2-Accent2"/>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gliamedia2-Colore31">
    <w:name w:val="Griglia media 2 - Colore 31"/>
    <w:basedOn w:val="TableNormal"/>
    <w:next w:val="MediumGrid2-Accent3"/>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gliamedia2-Colore41">
    <w:name w:val="Griglia media 2 - Colore 41"/>
    <w:basedOn w:val="TableNormal"/>
    <w:next w:val="MediumGrid2-Accent4"/>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gliamedia2-Colore51">
    <w:name w:val="Griglia media 2 - Colore 51"/>
    <w:basedOn w:val="TableNormal"/>
    <w:next w:val="MediumGrid2-Accent5"/>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gliamedia2-Colore61">
    <w:name w:val="Griglia media 2 - Colore 61"/>
    <w:basedOn w:val="TableNormal"/>
    <w:next w:val="MediumGrid2-Accent6"/>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gliamedia31">
    <w:name w:val="Griglia media 31"/>
    <w:basedOn w:val="TableNormal"/>
    <w:next w:val="MediumGrid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Colore11">
    <w:name w:val="Griglia media 3 - Colore 11"/>
    <w:basedOn w:val="TableNormal"/>
    <w:next w:val="MediumGrid3-Accent1"/>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gliamedia3-Colore21">
    <w:name w:val="Griglia media 3 - Colore 21"/>
    <w:basedOn w:val="TableNormal"/>
    <w:next w:val="MediumGrid3-Accent2"/>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gliamedia3-Colore31">
    <w:name w:val="Griglia media 3 - Colore 31"/>
    <w:basedOn w:val="TableNormal"/>
    <w:next w:val="MediumGrid3-Accent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gliamedia3-Colore41">
    <w:name w:val="Griglia media 3 - Colore 41"/>
    <w:basedOn w:val="TableNormal"/>
    <w:next w:val="MediumGrid3-Accent4"/>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gliamedia3-Colore51">
    <w:name w:val="Griglia media 3 - Colore 51"/>
    <w:basedOn w:val="TableNormal"/>
    <w:next w:val="MediumGrid3-Accent5"/>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gliamedia3-Colore61">
    <w:name w:val="Griglia media 3 - Colore 61"/>
    <w:basedOn w:val="TableNormal"/>
    <w:next w:val="MediumGrid3-Accent6"/>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aeffetti3D11">
    <w:name w:val="Tabella effetti 3D 11"/>
    <w:basedOn w:val="TableNormal"/>
    <w:next w:val="Table3Deffects1"/>
    <w:rsid w:val="00F2293C"/>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1">
    <w:name w:val="Tabella effetti 3D 21"/>
    <w:basedOn w:val="TableNormal"/>
    <w:next w:val="Table3Deffects2"/>
    <w:rsid w:val="00F2293C"/>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ffetti3D31">
    <w:name w:val="Tabella effetti 3D 31"/>
    <w:basedOn w:val="TableNormal"/>
    <w:next w:val="Table3Deffects3"/>
    <w:rsid w:val="00F2293C"/>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leNormal"/>
    <w:next w:val="TableContemporary"/>
    <w:rsid w:val="00F2293C"/>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asemplice11">
    <w:name w:val="Tabella semplice 11"/>
    <w:basedOn w:val="TableNormal"/>
    <w:next w:val="TableSimple1"/>
    <w:rsid w:val="00F2293C"/>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asemplice21">
    <w:name w:val="Tabella semplice 21"/>
    <w:basedOn w:val="TableNormal"/>
    <w:next w:val="TableSimple2"/>
    <w:rsid w:val="00F2293C"/>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asemplice31">
    <w:name w:val="Tabella semplice 31"/>
    <w:basedOn w:val="TableNormal"/>
    <w:next w:val="TableSimple3"/>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aelegante1">
    <w:name w:val="Tabella elegante1"/>
    <w:basedOn w:val="TableNormal"/>
    <w:next w:val="TableElegant"/>
    <w:rsid w:val="00F2293C"/>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acolori11">
    <w:name w:val="Tabella a colori 11"/>
    <w:basedOn w:val="TableNormal"/>
    <w:next w:val="TableColorful1"/>
    <w:rsid w:val="00F2293C"/>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21">
    <w:name w:val="Tabella a colori 21"/>
    <w:basedOn w:val="TableNormal"/>
    <w:next w:val="TableColorful2"/>
    <w:rsid w:val="00F2293C"/>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31">
    <w:name w:val="Tabella a colori 31"/>
    <w:basedOn w:val="TableNormal"/>
    <w:next w:val="TableColorful3"/>
    <w:rsid w:val="00F2293C"/>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aclassica11">
    <w:name w:val="Tabella classica 11"/>
    <w:basedOn w:val="TableNormal"/>
    <w:next w:val="TableClassic1"/>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
    <w:name w:val="Tabella classica 21"/>
    <w:basedOn w:val="TableNormal"/>
    <w:next w:val="TableClassic2"/>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aclassica31">
    <w:name w:val="Tabella classica 31"/>
    <w:basedOn w:val="TableNormal"/>
    <w:next w:val="TableClassic3"/>
    <w:rsid w:val="00F2293C"/>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aclassica41">
    <w:name w:val="Tabella classica 41"/>
    <w:basedOn w:val="TableNormal"/>
    <w:next w:val="TableClassic4"/>
    <w:rsid w:val="00F2293C"/>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aelenco11">
    <w:name w:val="Tabella elenco 11"/>
    <w:basedOn w:val="TableNormal"/>
    <w:next w:val="TableList1"/>
    <w:rsid w:val="00F2293C"/>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21">
    <w:name w:val="Tabella elenco 21"/>
    <w:basedOn w:val="TableNormal"/>
    <w:next w:val="TableList2"/>
    <w:rsid w:val="00F2293C"/>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31">
    <w:name w:val="Tabella elenco 31"/>
    <w:basedOn w:val="TableNormal"/>
    <w:next w:val="TableList3"/>
    <w:rsid w:val="00F2293C"/>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aelenco41">
    <w:name w:val="Tabella elenco 41"/>
    <w:basedOn w:val="TableNormal"/>
    <w:next w:val="TableList4"/>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aelenco51">
    <w:name w:val="Tabella elenco 51"/>
    <w:basedOn w:val="TableNormal"/>
    <w:next w:val="TableList5"/>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aelenco61">
    <w:name w:val="Tabella elenco 61"/>
    <w:basedOn w:val="TableNormal"/>
    <w:next w:val="TableList6"/>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aelenco71">
    <w:name w:val="Tabella elenco 71"/>
    <w:basedOn w:val="TableNormal"/>
    <w:next w:val="TableList7"/>
    <w:rsid w:val="00F2293C"/>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aelenco81">
    <w:name w:val="Tabella elenco 81"/>
    <w:basedOn w:val="TableNormal"/>
    <w:next w:val="TableList8"/>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aprofessionale1">
    <w:name w:val="Tabella professionale1"/>
    <w:basedOn w:val="TableNormal"/>
    <w:next w:val="TableProfessional"/>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griglia11">
    <w:name w:val="Tabella griglia 11"/>
    <w:basedOn w:val="TableNormal"/>
    <w:next w:val="TableGrid1"/>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griglia21">
    <w:name w:val="Tabella griglia 21"/>
    <w:basedOn w:val="TableNormal"/>
    <w:next w:val="TableGrid2"/>
    <w:rsid w:val="00F2293C"/>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31">
    <w:name w:val="Tabella griglia 31"/>
    <w:basedOn w:val="TableNormal"/>
    <w:next w:val="TableGrid3"/>
    <w:rsid w:val="00F2293C"/>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41">
    <w:name w:val="Tabella griglia 41"/>
    <w:basedOn w:val="TableNormal"/>
    <w:next w:val="TableGrid4"/>
    <w:rsid w:val="00F2293C"/>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agriglia51">
    <w:name w:val="Tabella griglia 51"/>
    <w:basedOn w:val="TableNormal"/>
    <w:next w:val="TableGrid5"/>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61">
    <w:name w:val="Tabella griglia 61"/>
    <w:basedOn w:val="TableNormal"/>
    <w:next w:val="TableGrid6"/>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71">
    <w:name w:val="Tabella griglia 71"/>
    <w:basedOn w:val="TableNormal"/>
    <w:next w:val="TableGrid7"/>
    <w:rsid w:val="00F2293C"/>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81">
    <w:name w:val="Tabella griglia 81"/>
    <w:basedOn w:val="TableNormal"/>
    <w:next w:val="TableGrid8"/>
    <w:rsid w:val="00F2293C"/>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colonne11">
    <w:name w:val="Tabella colonne 11"/>
    <w:basedOn w:val="TableNormal"/>
    <w:next w:val="TableColumns1"/>
    <w:rsid w:val="00F2293C"/>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21">
    <w:name w:val="Tabella colonne 21"/>
    <w:basedOn w:val="TableNormal"/>
    <w:next w:val="TableColumns2"/>
    <w:rsid w:val="00F2293C"/>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31">
    <w:name w:val="Tabella colonne 31"/>
    <w:basedOn w:val="TableNormal"/>
    <w:next w:val="TableColumns3"/>
    <w:rsid w:val="00F2293C"/>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acolonne41">
    <w:name w:val="Tabella colonne 41"/>
    <w:basedOn w:val="TableNormal"/>
    <w:next w:val="TableColumns4"/>
    <w:rsid w:val="00F2293C"/>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acolonne51">
    <w:name w:val="Tabella colonne 51"/>
    <w:basedOn w:val="TableNormal"/>
    <w:next w:val="TableColumns5"/>
    <w:rsid w:val="00F2293C"/>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aconombreggiatura11">
    <w:name w:val="Tabella con ombreggiatura 11"/>
    <w:basedOn w:val="TableNormal"/>
    <w:next w:val="TableSubtle1"/>
    <w:rsid w:val="00F2293C"/>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ombreggiatura21">
    <w:name w:val="Tabella con ombreggiatura 21"/>
    <w:basedOn w:val="TableNormal"/>
    <w:next w:val="TableSubtle2"/>
    <w:rsid w:val="00F2293C"/>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Web11">
    <w:name w:val="Tabella Web 11"/>
    <w:basedOn w:val="TableNormal"/>
    <w:next w:val="TableWeb1"/>
    <w:rsid w:val="00F2293C"/>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21">
    <w:name w:val="Tabella Web 21"/>
    <w:basedOn w:val="TableNormal"/>
    <w:next w:val="TableWeb2"/>
    <w:rsid w:val="00F2293C"/>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31">
    <w:name w:val="Tabella Web 31"/>
    <w:basedOn w:val="TableNormal"/>
    <w:next w:val="TableWeb3"/>
    <w:rsid w:val="00F2293C"/>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tema1">
    <w:name w:val="Tabella tema1"/>
    <w:basedOn w:val="TableNormal"/>
    <w:next w:val="TableTheme"/>
    <w:rsid w:val="00F2293C"/>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4">
    <w:name w:val="Dark List - Accent 114"/>
    <w:basedOn w:val="TableNormal"/>
    <w:uiPriority w:val="70"/>
    <w:rsid w:val="00F2293C"/>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4">
    <w:name w:val="Dark List - Accent 214"/>
    <w:basedOn w:val="TableNormal"/>
    <w:uiPriority w:val="70"/>
    <w:rsid w:val="00F2293C"/>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4">
    <w:name w:val="Dark List - Accent 314"/>
    <w:basedOn w:val="TableNormal"/>
    <w:uiPriority w:val="70"/>
    <w:rsid w:val="00F2293C"/>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4">
    <w:name w:val="Dark List - Accent 414"/>
    <w:basedOn w:val="TableNormal"/>
    <w:uiPriority w:val="70"/>
    <w:rsid w:val="00F2293C"/>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4">
    <w:name w:val="Dark List - Accent 514"/>
    <w:basedOn w:val="TableNormal"/>
    <w:uiPriority w:val="70"/>
    <w:rsid w:val="00F2293C"/>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4">
    <w:name w:val="Dark List - Accent 614"/>
    <w:basedOn w:val="TableNormal"/>
    <w:uiPriority w:val="70"/>
    <w:rsid w:val="00F2293C"/>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4">
    <w:name w:val="Colorful List - Accent 114"/>
    <w:basedOn w:val="TableNormal"/>
    <w:uiPriority w:val="72"/>
    <w:rsid w:val="00F2293C"/>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4">
    <w:name w:val="Colorful List - Accent 214"/>
    <w:basedOn w:val="TableNormal"/>
    <w:uiPriority w:val="72"/>
    <w:rsid w:val="00F2293C"/>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4">
    <w:name w:val="Colorful List - Accent 314"/>
    <w:basedOn w:val="TableNormal"/>
    <w:uiPriority w:val="72"/>
    <w:rsid w:val="00F2293C"/>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4">
    <w:name w:val="Colorful List - Accent 414"/>
    <w:basedOn w:val="TableNormal"/>
    <w:uiPriority w:val="72"/>
    <w:rsid w:val="00F2293C"/>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4">
    <w:name w:val="Colorful List - Accent 514"/>
    <w:basedOn w:val="TableNormal"/>
    <w:uiPriority w:val="72"/>
    <w:rsid w:val="00F2293C"/>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4">
    <w:name w:val="Colorful List - Accent 614"/>
    <w:basedOn w:val="TableNormal"/>
    <w:uiPriority w:val="72"/>
    <w:rsid w:val="00F2293C"/>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4">
    <w:name w:val="Colorful Shading - Accent 114"/>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4">
    <w:name w:val="Colorful Shading - Accent 214"/>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4">
    <w:name w:val="Colorful Shading - Accent 314"/>
    <w:basedOn w:val="TableNormal"/>
    <w:uiPriority w:val="71"/>
    <w:rsid w:val="00F2293C"/>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4">
    <w:name w:val="Colorful Shading - Accent 414"/>
    <w:basedOn w:val="TableNormal"/>
    <w:uiPriority w:val="71"/>
    <w:rsid w:val="00F2293C"/>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uiPriority w:val="71"/>
    <w:rsid w:val="00F2293C"/>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4">
    <w:name w:val="Colorful Shading - Accent 614"/>
    <w:basedOn w:val="TableNormal"/>
    <w:uiPriority w:val="71"/>
    <w:rsid w:val="00F2293C"/>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4">
    <w:name w:val="Colorful Grid - Accent 1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4">
    <w:name w:val="Colorful Grid - Accent 2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4">
    <w:name w:val="Colorful Grid - Accent 3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4">
    <w:name w:val="Colorful Grid - Accent 4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4">
    <w:name w:val="Colorful Grid - Accent 5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4">
    <w:name w:val="Colorful Grid - Accent 6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4">
    <w:name w:val="Light List - Accent 214"/>
    <w:basedOn w:val="TableNormal"/>
    <w:uiPriority w:val="61"/>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4">
    <w:name w:val="Light List - Accent 314"/>
    <w:basedOn w:val="TableNormal"/>
    <w:uiPriority w:val="61"/>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4">
    <w:name w:val="Light List - Accent 414"/>
    <w:basedOn w:val="TableNormal"/>
    <w:uiPriority w:val="61"/>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4">
    <w:name w:val="Light List - Accent 514"/>
    <w:basedOn w:val="TableNormal"/>
    <w:uiPriority w:val="61"/>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uiPriority w:val="61"/>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4">
    <w:name w:val="Light Shading - Accent 214"/>
    <w:basedOn w:val="TableNormal"/>
    <w:uiPriority w:val="60"/>
    <w:rsid w:val="00F2293C"/>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4">
    <w:name w:val="Light Shading - Accent 314"/>
    <w:basedOn w:val="TableNormal"/>
    <w:uiPriority w:val="60"/>
    <w:rsid w:val="00F2293C"/>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4">
    <w:name w:val="Light Shading - Accent 414"/>
    <w:basedOn w:val="TableNormal"/>
    <w:uiPriority w:val="60"/>
    <w:rsid w:val="00F2293C"/>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4">
    <w:name w:val="Light Shading - Accent 514"/>
    <w:basedOn w:val="TableNormal"/>
    <w:uiPriority w:val="60"/>
    <w:rsid w:val="00F2293C"/>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4">
    <w:name w:val="Light Shading - Accent 614"/>
    <w:basedOn w:val="TableNormal"/>
    <w:uiPriority w:val="60"/>
    <w:rsid w:val="00F2293C"/>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4">
    <w:name w:val="Light Grid - Accent 214"/>
    <w:basedOn w:val="TableNormal"/>
    <w:uiPriority w:val="62"/>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4">
    <w:name w:val="Light Grid - Accent 314"/>
    <w:basedOn w:val="TableNormal"/>
    <w:uiPriority w:val="62"/>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4">
    <w:name w:val="Light Grid - Accent 414"/>
    <w:basedOn w:val="TableNormal"/>
    <w:uiPriority w:val="62"/>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4">
    <w:name w:val="Light Grid - Accent 514"/>
    <w:basedOn w:val="TableNormal"/>
    <w:uiPriority w:val="62"/>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uiPriority w:val="62"/>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4">
    <w:name w:val="Medium List 1 - Accent 214"/>
    <w:basedOn w:val="TableNormal"/>
    <w:uiPriority w:val="65"/>
    <w:rsid w:val="00F2293C"/>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4">
    <w:name w:val="Medium List 1 - Accent 314"/>
    <w:basedOn w:val="TableNormal"/>
    <w:uiPriority w:val="65"/>
    <w:rsid w:val="00F2293C"/>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4">
    <w:name w:val="Medium List 1 - Accent 414"/>
    <w:basedOn w:val="TableNormal"/>
    <w:uiPriority w:val="65"/>
    <w:rsid w:val="00F2293C"/>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4">
    <w:name w:val="Medium List 1 - Accent 514"/>
    <w:basedOn w:val="TableNormal"/>
    <w:uiPriority w:val="65"/>
    <w:rsid w:val="00F2293C"/>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4">
    <w:name w:val="Medium List 1 - Accent 614"/>
    <w:basedOn w:val="TableNormal"/>
    <w:uiPriority w:val="65"/>
    <w:rsid w:val="00F2293C"/>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4">
    <w:name w:val="Medium List 2 - Accent 114"/>
    <w:basedOn w:val="TableNormal"/>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4">
    <w:name w:val="Medium List 2 - Accent 214"/>
    <w:basedOn w:val="TableNormal"/>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4">
    <w:name w:val="Medium List 2 - Accent 314"/>
    <w:basedOn w:val="TableNormal"/>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4">
    <w:name w:val="Medium List 2 - Accent 414"/>
    <w:basedOn w:val="TableNormal"/>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4">
    <w:name w:val="Medium List 2 - Accent 514"/>
    <w:basedOn w:val="TableNormal"/>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4">
    <w:name w:val="Medium List 2 - Accent 614"/>
    <w:basedOn w:val="TableNormal"/>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4">
    <w:name w:val="Medium Shading 1 - Accent 214"/>
    <w:basedOn w:val="TableNormal"/>
    <w:uiPriority w:val="63"/>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4">
    <w:name w:val="Medium Shading 1 - Accent 314"/>
    <w:basedOn w:val="TableNormal"/>
    <w:uiPriority w:val="63"/>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4">
    <w:name w:val="Medium Shading 1 - Accent 414"/>
    <w:basedOn w:val="TableNormal"/>
    <w:uiPriority w:val="63"/>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4">
    <w:name w:val="Medium Shading 1 - Accent 514"/>
    <w:basedOn w:val="TableNormal"/>
    <w:uiPriority w:val="63"/>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4">
    <w:name w:val="Medium Shading 1 - Accent 614"/>
    <w:basedOn w:val="TableNormal"/>
    <w:uiPriority w:val="63"/>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4">
    <w:name w:val="Medium Shading 2 - Accent 2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4">
    <w:name w:val="Medium Shading 2 - Accent 3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4">
    <w:name w:val="Medium Shading 2 - Accent 4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4">
    <w:name w:val="Medium Shading 2 - Accent 5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4">
    <w:name w:val="Medium Shading 2 - Accent 6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4">
    <w:name w:val="Medium Grid 1 - Accent 114"/>
    <w:basedOn w:val="TableNormal"/>
    <w:uiPriority w:val="67"/>
    <w:rsid w:val="00F2293C"/>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4">
    <w:name w:val="Medium Grid 1 - Accent 214"/>
    <w:basedOn w:val="TableNormal"/>
    <w:uiPriority w:val="67"/>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4">
    <w:name w:val="Medium Grid 1 - Accent 314"/>
    <w:basedOn w:val="TableNormal"/>
    <w:uiPriority w:val="67"/>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4">
    <w:name w:val="Medium Grid 1 - Accent 414"/>
    <w:basedOn w:val="TableNormal"/>
    <w:uiPriority w:val="67"/>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4">
    <w:name w:val="Medium Grid 1 - Accent 514"/>
    <w:basedOn w:val="TableNormal"/>
    <w:uiPriority w:val="67"/>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4">
    <w:name w:val="Medium Grid 1 - Accent 614"/>
    <w:basedOn w:val="TableNormal"/>
    <w:uiPriority w:val="67"/>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4">
    <w:name w:val="Medium Grid 2 - Accent 114"/>
    <w:basedOn w:val="TableNormal"/>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4">
    <w:name w:val="Medium Grid 2 - Accent 214"/>
    <w:basedOn w:val="TableNormal"/>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4">
    <w:name w:val="Medium Grid 2 - Accent 314"/>
    <w:basedOn w:val="TableNormal"/>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4">
    <w:name w:val="Medium Grid 2 - Accent 414"/>
    <w:basedOn w:val="TableNormal"/>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4">
    <w:name w:val="Medium Grid 2 - Accent 514"/>
    <w:basedOn w:val="TableNormal"/>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4">
    <w:name w:val="Medium Grid 2 - Accent 614"/>
    <w:basedOn w:val="TableNormal"/>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4">
    <w:name w:val="Medium Grid 3 - Accent 1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4">
    <w:name w:val="Medium Grid 3 - Accent 2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4">
    <w:name w:val="Medium Grid 3 - Accent 3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4">
    <w:name w:val="Medium Grid 3 - Accent 4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4">
    <w:name w:val="Medium Grid 3 - Accent 5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4">
    <w:name w:val="Medium Grid 3 - Accent 6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5">
    <w:name w:val="1 / a / i5"/>
    <w:basedOn w:val="NoList"/>
    <w:next w:val="1ai"/>
    <w:rsid w:val="00F2293C"/>
  </w:style>
  <w:style w:type="table" w:customStyle="1" w:styleId="Tabellenraster14">
    <w:name w:val="Tabellenraster14"/>
    <w:basedOn w:val="TableNormal"/>
    <w:next w:val="TableGrid"/>
    <w:uiPriority w:val="59"/>
    <w:rsid w:val="00F2293C"/>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NoList"/>
    <w:uiPriority w:val="99"/>
    <w:semiHidden/>
    <w:unhideWhenUsed/>
    <w:rsid w:val="00F2293C"/>
  </w:style>
  <w:style w:type="numbering" w:customStyle="1" w:styleId="KeineListe23">
    <w:name w:val="Keine Liste23"/>
    <w:next w:val="NoList"/>
    <w:uiPriority w:val="99"/>
    <w:semiHidden/>
    <w:unhideWhenUsed/>
    <w:rsid w:val="00F2293C"/>
  </w:style>
  <w:style w:type="table" w:customStyle="1" w:styleId="Tabellenraster23">
    <w:name w:val="Tabellenraster23"/>
    <w:basedOn w:val="TableNormal"/>
    <w:next w:val="TableGrid"/>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2293C"/>
  </w:style>
  <w:style w:type="table" w:customStyle="1" w:styleId="DunkleListe13">
    <w:name w:val="Dunkle Liste13"/>
    <w:basedOn w:val="TableNormal"/>
    <w:next w:val="DarkList"/>
    <w:uiPriority w:val="70"/>
    <w:rsid w:val="00F2293C"/>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3">
    <w:name w:val="Dunkle Liste - Akzent 113"/>
    <w:basedOn w:val="TableNormal"/>
    <w:next w:val="DarkList-Accent1"/>
    <w:uiPriority w:val="70"/>
    <w:rsid w:val="00F2293C"/>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3">
    <w:name w:val="Dunkle Liste - Akzent 213"/>
    <w:basedOn w:val="TableNormal"/>
    <w:next w:val="DarkList-Accent2"/>
    <w:uiPriority w:val="70"/>
    <w:rsid w:val="00F2293C"/>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3">
    <w:name w:val="Dunkle Liste - Akzent 313"/>
    <w:basedOn w:val="TableNormal"/>
    <w:next w:val="DarkList-Accent3"/>
    <w:uiPriority w:val="70"/>
    <w:rsid w:val="00F2293C"/>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3">
    <w:name w:val="Dunkle Liste - Akzent 413"/>
    <w:basedOn w:val="TableNormal"/>
    <w:next w:val="DarkList-Accent4"/>
    <w:uiPriority w:val="70"/>
    <w:rsid w:val="00F2293C"/>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3">
    <w:name w:val="Dunkle Liste - Akzent 513"/>
    <w:basedOn w:val="TableNormal"/>
    <w:next w:val="DarkList-Accent5"/>
    <w:uiPriority w:val="70"/>
    <w:rsid w:val="00F2293C"/>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3">
    <w:name w:val="Dunkle Liste - Akzent 613"/>
    <w:basedOn w:val="TableNormal"/>
    <w:next w:val="DarkList-Accent6"/>
    <w:uiPriority w:val="70"/>
    <w:rsid w:val="00F2293C"/>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3">
    <w:name w:val="Farbige Liste13"/>
    <w:basedOn w:val="TableNormal"/>
    <w:next w:val="ColorfulList"/>
    <w:uiPriority w:val="72"/>
    <w:rsid w:val="00F2293C"/>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3">
    <w:name w:val="Farbige Liste - Akzent 113"/>
    <w:basedOn w:val="TableNormal"/>
    <w:next w:val="ColorfulList-Accent1"/>
    <w:uiPriority w:val="72"/>
    <w:rsid w:val="00F2293C"/>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3">
    <w:name w:val="Farbige Liste - Akzent 213"/>
    <w:basedOn w:val="TableNormal"/>
    <w:next w:val="ColorfulList-Accent2"/>
    <w:uiPriority w:val="72"/>
    <w:rsid w:val="00F2293C"/>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3">
    <w:name w:val="Farbige Liste - Akzent 313"/>
    <w:basedOn w:val="TableNormal"/>
    <w:next w:val="ColorfulList-Accent3"/>
    <w:uiPriority w:val="72"/>
    <w:rsid w:val="00F2293C"/>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3">
    <w:name w:val="Farbige Liste - Akzent 413"/>
    <w:basedOn w:val="TableNormal"/>
    <w:next w:val="ColorfulList-Accent4"/>
    <w:uiPriority w:val="72"/>
    <w:rsid w:val="00F2293C"/>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3">
    <w:name w:val="Farbige Liste - Akzent 513"/>
    <w:basedOn w:val="TableNormal"/>
    <w:next w:val="ColorfulList-Accent5"/>
    <w:uiPriority w:val="72"/>
    <w:rsid w:val="00F2293C"/>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3">
    <w:name w:val="Farbige Liste - Akzent 613"/>
    <w:basedOn w:val="TableNormal"/>
    <w:next w:val="ColorfulList-Accent6"/>
    <w:uiPriority w:val="72"/>
    <w:rsid w:val="00F2293C"/>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3">
    <w:name w:val="Farbige Schattierung13"/>
    <w:basedOn w:val="TableNormal"/>
    <w:next w:val="ColorfulShading"/>
    <w:uiPriority w:val="71"/>
    <w:rsid w:val="00F2293C"/>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3">
    <w:name w:val="Farbige Schattierung - Akzent 113"/>
    <w:basedOn w:val="TableNormal"/>
    <w:next w:val="ColorfulShading-Accent1"/>
    <w:uiPriority w:val="71"/>
    <w:rsid w:val="00F2293C"/>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3">
    <w:name w:val="Farbige Schattierung - Akzent 213"/>
    <w:basedOn w:val="TableNormal"/>
    <w:next w:val="ColorfulShading-Accent2"/>
    <w:uiPriority w:val="71"/>
    <w:rsid w:val="00F2293C"/>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3">
    <w:name w:val="Farbige Schattierung - Akzent 313"/>
    <w:basedOn w:val="TableNormal"/>
    <w:next w:val="ColorfulShading-Accent3"/>
    <w:uiPriority w:val="71"/>
    <w:rsid w:val="00F2293C"/>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3">
    <w:name w:val="Farbige Schattierung - Akzent 413"/>
    <w:basedOn w:val="TableNormal"/>
    <w:next w:val="ColorfulShading-Accent4"/>
    <w:uiPriority w:val="71"/>
    <w:rsid w:val="00F2293C"/>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3">
    <w:name w:val="Farbige Schattierung - Akzent 513"/>
    <w:basedOn w:val="TableNormal"/>
    <w:next w:val="ColorfulShading-Accent5"/>
    <w:uiPriority w:val="71"/>
    <w:rsid w:val="00F2293C"/>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3">
    <w:name w:val="Farbige Schattierung - Akzent 613"/>
    <w:basedOn w:val="TableNormal"/>
    <w:next w:val="ColorfulShading-Accent6"/>
    <w:uiPriority w:val="71"/>
    <w:rsid w:val="00F2293C"/>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3">
    <w:name w:val="Farbiges Raster13"/>
    <w:basedOn w:val="TableNormal"/>
    <w:next w:val="ColorfulGrid"/>
    <w:uiPriority w:val="73"/>
    <w:rsid w:val="00F2293C"/>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3">
    <w:name w:val="Farbiges Raster - Akzent 113"/>
    <w:basedOn w:val="TableNormal"/>
    <w:next w:val="ColorfulGrid-Accent1"/>
    <w:uiPriority w:val="73"/>
    <w:rsid w:val="00F2293C"/>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3">
    <w:name w:val="Farbiges Raster - Akzent 213"/>
    <w:basedOn w:val="TableNormal"/>
    <w:next w:val="ColorfulGrid-Accent2"/>
    <w:uiPriority w:val="73"/>
    <w:rsid w:val="00F2293C"/>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3">
    <w:name w:val="Farbiges Raster - Akzent 313"/>
    <w:basedOn w:val="TableNormal"/>
    <w:next w:val="ColorfulGrid-Accent3"/>
    <w:uiPriority w:val="73"/>
    <w:rsid w:val="00F2293C"/>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3">
    <w:name w:val="Farbiges Raster - Akzent 413"/>
    <w:basedOn w:val="TableNormal"/>
    <w:next w:val="ColorfulGrid-Accent4"/>
    <w:uiPriority w:val="73"/>
    <w:rsid w:val="00F2293C"/>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3">
    <w:name w:val="Farbiges Raster - Akzent 513"/>
    <w:basedOn w:val="TableNormal"/>
    <w:next w:val="ColorfulGrid-Accent5"/>
    <w:uiPriority w:val="73"/>
    <w:rsid w:val="00F2293C"/>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3">
    <w:name w:val="Farbiges Raster - Akzent 613"/>
    <w:basedOn w:val="TableNormal"/>
    <w:next w:val="ColorfulGrid-Accent6"/>
    <w:uiPriority w:val="73"/>
    <w:rsid w:val="00F2293C"/>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3">
    <w:name w:val="Helle Liste13"/>
    <w:basedOn w:val="TableNormal"/>
    <w:next w:val="LightList"/>
    <w:uiPriority w:val="61"/>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3">
    <w:name w:val="Helle Liste - Akzent 113"/>
    <w:basedOn w:val="TableNormal"/>
    <w:next w:val="LightList-Accent1"/>
    <w:uiPriority w:val="61"/>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3">
    <w:name w:val="Helle Liste - Akzent 213"/>
    <w:basedOn w:val="TableNormal"/>
    <w:next w:val="LightList-Accent2"/>
    <w:uiPriority w:val="61"/>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3">
    <w:name w:val="Helle Liste - Akzent 313"/>
    <w:basedOn w:val="TableNormal"/>
    <w:next w:val="LightList-Accent3"/>
    <w:uiPriority w:val="61"/>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3">
    <w:name w:val="Helle Liste - Akzent 413"/>
    <w:basedOn w:val="TableNormal"/>
    <w:next w:val="LightList-Accent4"/>
    <w:uiPriority w:val="61"/>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3">
    <w:name w:val="Helle Liste - Akzent 513"/>
    <w:basedOn w:val="TableNormal"/>
    <w:next w:val="LightList-Accent5"/>
    <w:uiPriority w:val="61"/>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3">
    <w:name w:val="Helle Liste - Akzent 613"/>
    <w:basedOn w:val="TableNormal"/>
    <w:next w:val="LightList-Accent6"/>
    <w:uiPriority w:val="61"/>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3">
    <w:name w:val="Helle Schattierung13"/>
    <w:basedOn w:val="TableNormal"/>
    <w:next w:val="LightShading"/>
    <w:uiPriority w:val="60"/>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3">
    <w:name w:val="Helle Schattierung - Akzent 113"/>
    <w:basedOn w:val="TableNormal"/>
    <w:next w:val="LightShading-Accent1"/>
    <w:uiPriority w:val="60"/>
    <w:rsid w:val="00F2293C"/>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3">
    <w:name w:val="Helle Schattierung - Akzent 213"/>
    <w:basedOn w:val="TableNormal"/>
    <w:next w:val="LightShading-Accent2"/>
    <w:uiPriority w:val="60"/>
    <w:rsid w:val="00F2293C"/>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3">
    <w:name w:val="Helle Schattierung - Akzent 313"/>
    <w:basedOn w:val="TableNormal"/>
    <w:next w:val="LightShading-Accent3"/>
    <w:uiPriority w:val="60"/>
    <w:rsid w:val="00F2293C"/>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3">
    <w:name w:val="Helle Schattierung - Akzent 413"/>
    <w:basedOn w:val="TableNormal"/>
    <w:next w:val="LightShading-Accent4"/>
    <w:uiPriority w:val="60"/>
    <w:rsid w:val="00F2293C"/>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3">
    <w:name w:val="Helle Schattierung - Akzent 513"/>
    <w:basedOn w:val="TableNormal"/>
    <w:next w:val="LightShading-Accent5"/>
    <w:uiPriority w:val="60"/>
    <w:rsid w:val="00F2293C"/>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3">
    <w:name w:val="Helle Schattierung - Akzent 613"/>
    <w:basedOn w:val="TableNormal"/>
    <w:next w:val="LightShading-Accent6"/>
    <w:uiPriority w:val="60"/>
    <w:rsid w:val="00F2293C"/>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3">
    <w:name w:val="Helles Raster13"/>
    <w:basedOn w:val="TableNormal"/>
    <w:next w:val="LightGrid"/>
    <w:uiPriority w:val="62"/>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3">
    <w:name w:val="Helles Raster - Akzent 113"/>
    <w:basedOn w:val="TableNormal"/>
    <w:next w:val="LightGrid-Accent1"/>
    <w:uiPriority w:val="62"/>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3">
    <w:name w:val="Helles Raster - Akzent 213"/>
    <w:basedOn w:val="TableNormal"/>
    <w:next w:val="LightGrid-Accent2"/>
    <w:uiPriority w:val="62"/>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3">
    <w:name w:val="Helles Raster - Akzent 313"/>
    <w:basedOn w:val="TableNormal"/>
    <w:next w:val="LightGrid-Accent3"/>
    <w:uiPriority w:val="62"/>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3">
    <w:name w:val="Helles Raster - Akzent 413"/>
    <w:basedOn w:val="TableNormal"/>
    <w:next w:val="LightGrid-Accent4"/>
    <w:uiPriority w:val="62"/>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3">
    <w:name w:val="Helles Raster - Akzent 513"/>
    <w:basedOn w:val="TableNormal"/>
    <w:next w:val="LightGrid-Accent5"/>
    <w:uiPriority w:val="62"/>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3">
    <w:name w:val="Helles Raster - Akzent 613"/>
    <w:basedOn w:val="TableNormal"/>
    <w:next w:val="LightGrid-Accent6"/>
    <w:uiPriority w:val="62"/>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3">
    <w:name w:val="Mittlere Liste 113"/>
    <w:basedOn w:val="TableNormal"/>
    <w:next w:val="MediumList1"/>
    <w:uiPriority w:val="65"/>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3">
    <w:name w:val="Mittlere Liste 1 - Akzent 113"/>
    <w:basedOn w:val="TableNormal"/>
    <w:next w:val="MediumList1-Accent1"/>
    <w:uiPriority w:val="65"/>
    <w:rsid w:val="00F2293C"/>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3">
    <w:name w:val="Mittlere Liste 1 - Akzent 213"/>
    <w:basedOn w:val="TableNormal"/>
    <w:next w:val="MediumList1-Accent2"/>
    <w:uiPriority w:val="65"/>
    <w:rsid w:val="00F2293C"/>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3">
    <w:name w:val="Mittlere Liste 1 - Akzent 313"/>
    <w:basedOn w:val="TableNormal"/>
    <w:next w:val="MediumList1-Accent3"/>
    <w:uiPriority w:val="65"/>
    <w:rsid w:val="00F2293C"/>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3">
    <w:name w:val="Mittlere Liste 1 - Akzent 413"/>
    <w:basedOn w:val="TableNormal"/>
    <w:next w:val="MediumList1-Accent4"/>
    <w:uiPriority w:val="65"/>
    <w:rsid w:val="00F2293C"/>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3">
    <w:name w:val="Mittlere Liste 1 - Akzent 513"/>
    <w:basedOn w:val="TableNormal"/>
    <w:next w:val="MediumList1-Accent5"/>
    <w:uiPriority w:val="65"/>
    <w:rsid w:val="00F2293C"/>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3">
    <w:name w:val="Mittlere Liste 1 - Akzent 613"/>
    <w:basedOn w:val="TableNormal"/>
    <w:next w:val="MediumList1-Accent6"/>
    <w:uiPriority w:val="65"/>
    <w:rsid w:val="00F2293C"/>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3">
    <w:name w:val="Mittlere Liste 213"/>
    <w:basedOn w:val="TableNormal"/>
    <w:next w:val="MediumList2"/>
    <w:uiPriority w:val="66"/>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3">
    <w:name w:val="Mittlere Liste 2 - Akzent 113"/>
    <w:basedOn w:val="TableNormal"/>
    <w:next w:val="MediumList2-Accent1"/>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3">
    <w:name w:val="Mittlere Liste 2 - Akzent 213"/>
    <w:basedOn w:val="TableNormal"/>
    <w:next w:val="MediumList2-Accent2"/>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3">
    <w:name w:val="Mittlere Liste 2 - Akzent 413"/>
    <w:basedOn w:val="TableNormal"/>
    <w:next w:val="MediumList2-Accent4"/>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3">
    <w:name w:val="Mittlere Liste 2 - Akzent 513"/>
    <w:basedOn w:val="TableNormal"/>
    <w:next w:val="MediumList2-Accent5"/>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3">
    <w:name w:val="Mittlere Schattierung 113"/>
    <w:basedOn w:val="TableNormal"/>
    <w:next w:val="MediumShading1"/>
    <w:uiPriority w:val="63"/>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3">
    <w:name w:val="Mittlere Schattierung 1 - Akzent 113"/>
    <w:basedOn w:val="TableNormal"/>
    <w:next w:val="MediumShading1-Accent1"/>
    <w:uiPriority w:val="63"/>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3">
    <w:name w:val="Mittlere Schattierung 1 - Akzent 213"/>
    <w:basedOn w:val="TableNormal"/>
    <w:next w:val="MediumShading1-Accent2"/>
    <w:uiPriority w:val="63"/>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3">
    <w:name w:val="Mittlere Schattierung 1 - Akzent 313"/>
    <w:basedOn w:val="TableNormal"/>
    <w:next w:val="MediumShading1-Accent3"/>
    <w:uiPriority w:val="63"/>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3">
    <w:name w:val="Mittlere Schattierung 1 - Akzent 413"/>
    <w:basedOn w:val="TableNormal"/>
    <w:next w:val="MediumShading1-Accent4"/>
    <w:uiPriority w:val="63"/>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3">
    <w:name w:val="Mittlere Schattierung 1 - Akzent 513"/>
    <w:basedOn w:val="TableNormal"/>
    <w:next w:val="MediumShading1-Accent5"/>
    <w:uiPriority w:val="63"/>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3">
    <w:name w:val="Mittlere Schattierung 1 - Akzent 613"/>
    <w:basedOn w:val="TableNormal"/>
    <w:next w:val="MediumShading1-Accent6"/>
    <w:uiPriority w:val="63"/>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3">
    <w:name w:val="Mittlere Schattierung 213"/>
    <w:basedOn w:val="TableNormal"/>
    <w:next w:val="MediumShading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3">
    <w:name w:val="Mittlere Schattierung 2 - Akzent 113"/>
    <w:basedOn w:val="TableNormal"/>
    <w:next w:val="MediumShading2-Accent1"/>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3">
    <w:name w:val="Mittlere Schattierung 2 - Akzent 213"/>
    <w:basedOn w:val="TableNormal"/>
    <w:next w:val="MediumShading2-Accent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3">
    <w:name w:val="Mittlere Schattierung 2 - Akzent 313"/>
    <w:basedOn w:val="TableNormal"/>
    <w:next w:val="MediumShading2-Accent3"/>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3">
    <w:name w:val="Mittlere Schattierung 2 - Akzent 413"/>
    <w:basedOn w:val="TableNormal"/>
    <w:next w:val="MediumShading2-Accent4"/>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3">
    <w:name w:val="Mittlere Schattierung 2 - Akzent 513"/>
    <w:basedOn w:val="TableNormal"/>
    <w:next w:val="MediumShading2-Accent5"/>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3">
    <w:name w:val="Mittlere Schattierung 2 - Akzent 613"/>
    <w:basedOn w:val="TableNormal"/>
    <w:next w:val="MediumShading2-Accent6"/>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4">
    <w:name w:val="Mittleres Raster 114"/>
    <w:basedOn w:val="TableNormal"/>
    <w:next w:val="MediumGrid1"/>
    <w:uiPriority w:val="67"/>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3">
    <w:name w:val="Mittleres Raster 1 - Akzent 113"/>
    <w:basedOn w:val="TableNormal"/>
    <w:next w:val="MediumGrid1-Accent1"/>
    <w:uiPriority w:val="67"/>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3">
    <w:name w:val="Mittleres Raster 1 - Akzent 213"/>
    <w:basedOn w:val="TableNormal"/>
    <w:next w:val="MediumGrid1-Accent2"/>
    <w:uiPriority w:val="67"/>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3">
    <w:name w:val="Mittleres Raster 1 - Akzent 313"/>
    <w:basedOn w:val="TableNormal"/>
    <w:next w:val="MediumGrid1-Accent3"/>
    <w:uiPriority w:val="67"/>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3">
    <w:name w:val="Mittleres Raster 1 - Akzent 413"/>
    <w:basedOn w:val="TableNormal"/>
    <w:next w:val="MediumGrid1-Accent4"/>
    <w:uiPriority w:val="67"/>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3">
    <w:name w:val="Mittleres Raster 1 - Akzent 513"/>
    <w:basedOn w:val="TableNormal"/>
    <w:next w:val="MediumGrid1-Accent5"/>
    <w:uiPriority w:val="67"/>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3">
    <w:name w:val="Mittleres Raster 1 - Akzent 613"/>
    <w:basedOn w:val="TableNormal"/>
    <w:next w:val="MediumGrid1-Accent6"/>
    <w:uiPriority w:val="67"/>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3">
    <w:name w:val="Mittleres Raster 211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3">
    <w:name w:val="Mittleres Raster 2 - Akzent 113"/>
    <w:basedOn w:val="TableNormal"/>
    <w:next w:val="MediumGrid2-Accent1"/>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3">
    <w:name w:val="Mittleres Raster 2 - Akzent 213"/>
    <w:basedOn w:val="TableNormal"/>
    <w:next w:val="MediumGrid2-Accent2"/>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3">
    <w:name w:val="Mittleres Raster 2 - Akzent 313"/>
    <w:basedOn w:val="TableNormal"/>
    <w:next w:val="MediumGrid2-Accent3"/>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3">
    <w:name w:val="Mittleres Raster 2 - Akzent 413"/>
    <w:basedOn w:val="TableNormal"/>
    <w:next w:val="MediumGrid2-Accent4"/>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3">
    <w:name w:val="Mittleres Raster 2 - Akzent 513"/>
    <w:basedOn w:val="TableNormal"/>
    <w:next w:val="MediumGrid2-Accent5"/>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3">
    <w:name w:val="Mittleres Raster 2 - Akzent 613"/>
    <w:basedOn w:val="TableNormal"/>
    <w:next w:val="MediumGrid2-Accent6"/>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3">
    <w:name w:val="Mittleres Raster 313"/>
    <w:basedOn w:val="TableNormal"/>
    <w:next w:val="MediumGrid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3">
    <w:name w:val="Mittleres Raster 3 - Akzent 113"/>
    <w:basedOn w:val="TableNormal"/>
    <w:next w:val="MediumGrid3-Accent1"/>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3">
    <w:name w:val="Mittleres Raster 3 - Akzent 213"/>
    <w:basedOn w:val="TableNormal"/>
    <w:next w:val="MediumGrid3-Accent2"/>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3">
    <w:name w:val="Mittleres Raster 3 - Akzent 313"/>
    <w:basedOn w:val="TableNormal"/>
    <w:next w:val="MediumGrid3-Accent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3">
    <w:name w:val="Mittleres Raster 3 - Akzent 413"/>
    <w:basedOn w:val="TableNormal"/>
    <w:next w:val="MediumGrid3-Accent4"/>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3">
    <w:name w:val="Mittleres Raster 3 - Akzent 513"/>
    <w:basedOn w:val="TableNormal"/>
    <w:next w:val="MediumGrid3-Accent5"/>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4">
    <w:name w:val="Mittleres Raster 3 - Akzent 614"/>
    <w:basedOn w:val="TableNormal"/>
    <w:next w:val="MediumGrid3-Accent6"/>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3">
    <w:name w:val="Tabelle 3D-Effekt 113"/>
    <w:basedOn w:val="TableNormal"/>
    <w:next w:val="Table3Deffects1"/>
    <w:rsid w:val="00F2293C"/>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3">
    <w:name w:val="Tabelle 3D-Effekt 213"/>
    <w:basedOn w:val="TableNormal"/>
    <w:next w:val="Table3Deffects2"/>
    <w:rsid w:val="00F2293C"/>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3">
    <w:name w:val="Tabelle 3D-Effekt 313"/>
    <w:basedOn w:val="TableNormal"/>
    <w:next w:val="Table3Deffects3"/>
    <w:rsid w:val="00F2293C"/>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3">
    <w:name w:val="Tabelle Aktuell13"/>
    <w:basedOn w:val="TableNormal"/>
    <w:next w:val="TableContemporary"/>
    <w:rsid w:val="00F2293C"/>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3">
    <w:name w:val="Tabelle Einfach 113"/>
    <w:basedOn w:val="TableNormal"/>
    <w:next w:val="TableSimple1"/>
    <w:rsid w:val="00F2293C"/>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3">
    <w:name w:val="Tabelle Einfach 213"/>
    <w:basedOn w:val="TableNormal"/>
    <w:next w:val="TableSimple2"/>
    <w:rsid w:val="00F2293C"/>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3">
    <w:name w:val="Tabelle Einfach 313"/>
    <w:basedOn w:val="TableNormal"/>
    <w:next w:val="TableSimple3"/>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3">
    <w:name w:val="Tabelle Elegant13"/>
    <w:basedOn w:val="TableNormal"/>
    <w:next w:val="TableElegant"/>
    <w:rsid w:val="00F2293C"/>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3">
    <w:name w:val="Tabelle Farbig 113"/>
    <w:basedOn w:val="TableNormal"/>
    <w:next w:val="TableColorful1"/>
    <w:rsid w:val="00F2293C"/>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3">
    <w:name w:val="Tabelle Farbig 213"/>
    <w:basedOn w:val="TableNormal"/>
    <w:next w:val="TableColorful2"/>
    <w:rsid w:val="00F2293C"/>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3">
    <w:name w:val="Tabelle Farbig 313"/>
    <w:basedOn w:val="TableNormal"/>
    <w:next w:val="TableColorful3"/>
    <w:rsid w:val="00F2293C"/>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3">
    <w:name w:val="Tabelle Klassisch 113"/>
    <w:basedOn w:val="TableNormal"/>
    <w:next w:val="TableClassic1"/>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3">
    <w:name w:val="Tabelle Klassisch 213"/>
    <w:basedOn w:val="TableNormal"/>
    <w:next w:val="TableClassic2"/>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3">
    <w:name w:val="Tabelle Klassisch 313"/>
    <w:basedOn w:val="TableNormal"/>
    <w:next w:val="TableClassic3"/>
    <w:rsid w:val="00F2293C"/>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3">
    <w:name w:val="Tabelle Klassisch 413"/>
    <w:basedOn w:val="TableNormal"/>
    <w:next w:val="TableClassic4"/>
    <w:rsid w:val="00F2293C"/>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3">
    <w:name w:val="Tabelle Liste 113"/>
    <w:basedOn w:val="TableNormal"/>
    <w:next w:val="TableList1"/>
    <w:rsid w:val="00F2293C"/>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3">
    <w:name w:val="Tabelle Liste 213"/>
    <w:basedOn w:val="TableNormal"/>
    <w:next w:val="TableList2"/>
    <w:rsid w:val="00F2293C"/>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3">
    <w:name w:val="Tabelle Liste 313"/>
    <w:basedOn w:val="TableNormal"/>
    <w:next w:val="TableList3"/>
    <w:rsid w:val="00F2293C"/>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3">
    <w:name w:val="Tabelle Liste 413"/>
    <w:basedOn w:val="TableNormal"/>
    <w:next w:val="TableList4"/>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3">
    <w:name w:val="Tabelle Liste 513"/>
    <w:basedOn w:val="TableNormal"/>
    <w:next w:val="TableList5"/>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3">
    <w:name w:val="Tabelle Liste 613"/>
    <w:basedOn w:val="TableNormal"/>
    <w:next w:val="TableList6"/>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3">
    <w:name w:val="Tabelle Liste 713"/>
    <w:basedOn w:val="TableNormal"/>
    <w:next w:val="TableList7"/>
    <w:rsid w:val="00F2293C"/>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3">
    <w:name w:val="Tabelle Liste 813"/>
    <w:basedOn w:val="TableNormal"/>
    <w:next w:val="TableList8"/>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3">
    <w:name w:val="Tabelle Professionell13"/>
    <w:basedOn w:val="TableNormal"/>
    <w:next w:val="TableProfessional"/>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3">
    <w:name w:val="Tabelle Raster 113"/>
    <w:basedOn w:val="TableNormal"/>
    <w:next w:val="TableGrid1"/>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3">
    <w:name w:val="Tabelle Raster 213"/>
    <w:basedOn w:val="TableNormal"/>
    <w:next w:val="TableGrid2"/>
    <w:rsid w:val="00F2293C"/>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3">
    <w:name w:val="Tabelle Raster 313"/>
    <w:basedOn w:val="TableNormal"/>
    <w:next w:val="TableGrid3"/>
    <w:rsid w:val="00F2293C"/>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3">
    <w:name w:val="Tabelle Raster 413"/>
    <w:basedOn w:val="TableNormal"/>
    <w:next w:val="TableGrid4"/>
    <w:rsid w:val="00F2293C"/>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3">
    <w:name w:val="Tabelle Raster 513"/>
    <w:basedOn w:val="TableNormal"/>
    <w:next w:val="TableGrid5"/>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3">
    <w:name w:val="Tabelle Raster 613"/>
    <w:basedOn w:val="TableNormal"/>
    <w:next w:val="TableGrid6"/>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3">
    <w:name w:val="Tabelle Raster 713"/>
    <w:basedOn w:val="TableNormal"/>
    <w:next w:val="TableGrid7"/>
    <w:rsid w:val="00F2293C"/>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3">
    <w:name w:val="Tabelle Raster 813"/>
    <w:basedOn w:val="TableNormal"/>
    <w:next w:val="TableGrid8"/>
    <w:rsid w:val="00F2293C"/>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3">
    <w:name w:val="Tabelle Spalten 113"/>
    <w:basedOn w:val="TableNormal"/>
    <w:next w:val="TableColumns1"/>
    <w:rsid w:val="00F2293C"/>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3">
    <w:name w:val="Tabelle Spalten 213"/>
    <w:basedOn w:val="TableNormal"/>
    <w:next w:val="TableColumns2"/>
    <w:rsid w:val="00F2293C"/>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3">
    <w:name w:val="Tabelle Spalten 313"/>
    <w:basedOn w:val="TableNormal"/>
    <w:next w:val="TableColumns3"/>
    <w:rsid w:val="00F2293C"/>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3">
    <w:name w:val="Tabelle Spalten 413"/>
    <w:basedOn w:val="TableNormal"/>
    <w:next w:val="TableColumns4"/>
    <w:rsid w:val="00F2293C"/>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3">
    <w:name w:val="Tabelle Spalten 513"/>
    <w:basedOn w:val="TableNormal"/>
    <w:next w:val="TableColumns5"/>
    <w:rsid w:val="00F2293C"/>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3">
    <w:name w:val="Tabelle Spezial 113"/>
    <w:basedOn w:val="TableNormal"/>
    <w:next w:val="TableSubtle1"/>
    <w:rsid w:val="00F2293C"/>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3">
    <w:name w:val="Tabelle Spezial 213"/>
    <w:basedOn w:val="TableNormal"/>
    <w:next w:val="TableSubtle2"/>
    <w:rsid w:val="00F2293C"/>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3">
    <w:name w:val="Tabelle Web 113"/>
    <w:basedOn w:val="TableNormal"/>
    <w:next w:val="TableWeb1"/>
    <w:rsid w:val="00F2293C"/>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3">
    <w:name w:val="Tabelle Web 213"/>
    <w:basedOn w:val="TableNormal"/>
    <w:next w:val="TableWeb2"/>
    <w:rsid w:val="00F2293C"/>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3">
    <w:name w:val="Tabelle Web 313"/>
    <w:basedOn w:val="TableNormal"/>
    <w:next w:val="TableWeb3"/>
    <w:rsid w:val="00F2293C"/>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3">
    <w:name w:val="Tabellendesign13"/>
    <w:basedOn w:val="TableNormal"/>
    <w:next w:val="TableTheme"/>
    <w:rsid w:val="00F2293C"/>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3">
    <w:name w:val="Dark List - Accent 1113"/>
    <w:basedOn w:val="TableNormal"/>
    <w:uiPriority w:val="70"/>
    <w:rsid w:val="00F2293C"/>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3">
    <w:name w:val="Dark List - Accent 2113"/>
    <w:basedOn w:val="TableNormal"/>
    <w:uiPriority w:val="70"/>
    <w:rsid w:val="00F2293C"/>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3">
    <w:name w:val="Dark List - Accent 3113"/>
    <w:basedOn w:val="TableNormal"/>
    <w:uiPriority w:val="70"/>
    <w:rsid w:val="00F2293C"/>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3">
    <w:name w:val="Dark List - Accent 4113"/>
    <w:basedOn w:val="TableNormal"/>
    <w:uiPriority w:val="70"/>
    <w:rsid w:val="00F2293C"/>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3">
    <w:name w:val="Dark List - Accent 5113"/>
    <w:basedOn w:val="TableNormal"/>
    <w:uiPriority w:val="70"/>
    <w:rsid w:val="00F2293C"/>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3">
    <w:name w:val="Dark List - Accent 6113"/>
    <w:basedOn w:val="TableNormal"/>
    <w:uiPriority w:val="70"/>
    <w:rsid w:val="00F2293C"/>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3">
    <w:name w:val="Colorful List - Accent 1113"/>
    <w:basedOn w:val="TableNormal"/>
    <w:uiPriority w:val="72"/>
    <w:rsid w:val="00F2293C"/>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3">
    <w:name w:val="Colorful List - Accent 2113"/>
    <w:basedOn w:val="TableNormal"/>
    <w:uiPriority w:val="72"/>
    <w:rsid w:val="00F2293C"/>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3">
    <w:name w:val="Colorful List - Accent 3113"/>
    <w:basedOn w:val="TableNormal"/>
    <w:uiPriority w:val="72"/>
    <w:rsid w:val="00F2293C"/>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3">
    <w:name w:val="Colorful List - Accent 4113"/>
    <w:basedOn w:val="TableNormal"/>
    <w:uiPriority w:val="72"/>
    <w:rsid w:val="00F2293C"/>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3">
    <w:name w:val="Colorful List - Accent 5113"/>
    <w:basedOn w:val="TableNormal"/>
    <w:uiPriority w:val="72"/>
    <w:rsid w:val="00F2293C"/>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3">
    <w:name w:val="Colorful List - Accent 6113"/>
    <w:basedOn w:val="TableNormal"/>
    <w:uiPriority w:val="72"/>
    <w:rsid w:val="00F2293C"/>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3">
    <w:name w:val="Colorful Shading - Accent 1113"/>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3">
    <w:name w:val="Colorful Shading - Accent 2113"/>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3">
    <w:name w:val="Colorful Shading - Accent 3113"/>
    <w:basedOn w:val="TableNormal"/>
    <w:uiPriority w:val="71"/>
    <w:rsid w:val="00F2293C"/>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3">
    <w:name w:val="Colorful Shading - Accent 4113"/>
    <w:basedOn w:val="TableNormal"/>
    <w:uiPriority w:val="71"/>
    <w:rsid w:val="00F2293C"/>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3">
    <w:name w:val="Colorful Shading - Accent 5113"/>
    <w:basedOn w:val="TableNormal"/>
    <w:uiPriority w:val="71"/>
    <w:rsid w:val="00F2293C"/>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3">
    <w:name w:val="Colorful Shading - Accent 6113"/>
    <w:basedOn w:val="TableNormal"/>
    <w:uiPriority w:val="71"/>
    <w:rsid w:val="00F2293C"/>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3">
    <w:name w:val="Colorful Grid - Accent 2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3">
    <w:name w:val="Colorful Grid - Accent 3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3">
    <w:name w:val="Colorful Grid - Accent 4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3">
    <w:name w:val="Colorful Grid - Accent 5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3">
    <w:name w:val="Colorful Grid - Accent 6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3">
    <w:name w:val="Light List - Accent 2113"/>
    <w:basedOn w:val="TableNormal"/>
    <w:uiPriority w:val="61"/>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3">
    <w:name w:val="Light List - Accent 3113"/>
    <w:basedOn w:val="TableNormal"/>
    <w:uiPriority w:val="61"/>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3">
    <w:name w:val="Light List - Accent 4113"/>
    <w:basedOn w:val="TableNormal"/>
    <w:uiPriority w:val="61"/>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3">
    <w:name w:val="Light List - Accent 5113"/>
    <w:basedOn w:val="TableNormal"/>
    <w:uiPriority w:val="61"/>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3">
    <w:name w:val="Light List - Accent 6113"/>
    <w:basedOn w:val="TableNormal"/>
    <w:uiPriority w:val="61"/>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3">
    <w:name w:val="Light Shading - Accent 2113"/>
    <w:basedOn w:val="TableNormal"/>
    <w:uiPriority w:val="60"/>
    <w:rsid w:val="00F2293C"/>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3">
    <w:name w:val="Light Shading - Accent 3113"/>
    <w:basedOn w:val="TableNormal"/>
    <w:uiPriority w:val="60"/>
    <w:rsid w:val="00F2293C"/>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3">
    <w:name w:val="Light Shading - Accent 4113"/>
    <w:basedOn w:val="TableNormal"/>
    <w:uiPriority w:val="60"/>
    <w:rsid w:val="00F2293C"/>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3">
    <w:name w:val="Light Shading - Accent 5113"/>
    <w:basedOn w:val="TableNormal"/>
    <w:uiPriority w:val="60"/>
    <w:rsid w:val="00F2293C"/>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3">
    <w:name w:val="Light Shading - Accent 6113"/>
    <w:basedOn w:val="TableNormal"/>
    <w:uiPriority w:val="60"/>
    <w:rsid w:val="00F2293C"/>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3">
    <w:name w:val="Light Grid - Accent 2113"/>
    <w:basedOn w:val="TableNormal"/>
    <w:uiPriority w:val="62"/>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3">
    <w:name w:val="Light Grid - Accent 3113"/>
    <w:basedOn w:val="TableNormal"/>
    <w:uiPriority w:val="62"/>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3">
    <w:name w:val="Light Grid - Accent 4113"/>
    <w:basedOn w:val="TableNormal"/>
    <w:uiPriority w:val="62"/>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3">
    <w:name w:val="Light Grid - Accent 5113"/>
    <w:basedOn w:val="TableNormal"/>
    <w:uiPriority w:val="62"/>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uiPriority w:val="62"/>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3">
    <w:name w:val="Medium List 1 - Accent 2113"/>
    <w:basedOn w:val="TableNormal"/>
    <w:uiPriority w:val="65"/>
    <w:rsid w:val="00F2293C"/>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3">
    <w:name w:val="Medium List 1 - Accent 3113"/>
    <w:basedOn w:val="TableNormal"/>
    <w:uiPriority w:val="65"/>
    <w:rsid w:val="00F2293C"/>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3">
    <w:name w:val="Medium List 1 - Accent 4113"/>
    <w:basedOn w:val="TableNormal"/>
    <w:uiPriority w:val="65"/>
    <w:rsid w:val="00F2293C"/>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3">
    <w:name w:val="Medium List 1 - Accent 5113"/>
    <w:basedOn w:val="TableNormal"/>
    <w:uiPriority w:val="65"/>
    <w:rsid w:val="00F2293C"/>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3">
    <w:name w:val="Medium List 1 - Accent 6113"/>
    <w:basedOn w:val="TableNormal"/>
    <w:uiPriority w:val="65"/>
    <w:rsid w:val="00F2293C"/>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3">
    <w:name w:val="Medium List 2 - Accent 1113"/>
    <w:basedOn w:val="TableNormal"/>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3">
    <w:name w:val="Medium List 2 - Accent 2113"/>
    <w:basedOn w:val="TableNormal"/>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3">
    <w:name w:val="Medium List 2 - Accent 3113"/>
    <w:basedOn w:val="TableNormal"/>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3">
    <w:name w:val="Medium List 2 - Accent 4113"/>
    <w:basedOn w:val="TableNormal"/>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3">
    <w:name w:val="Medium List 2 - Accent 5113"/>
    <w:basedOn w:val="TableNormal"/>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3">
    <w:name w:val="Medium List 2 - Accent 6113"/>
    <w:basedOn w:val="TableNormal"/>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3">
    <w:name w:val="Medium Shading 1 - Accent 2113"/>
    <w:basedOn w:val="TableNormal"/>
    <w:uiPriority w:val="63"/>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3">
    <w:name w:val="Medium Shading 1 - Accent 3113"/>
    <w:basedOn w:val="TableNormal"/>
    <w:uiPriority w:val="63"/>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3">
    <w:name w:val="Medium Shading 1 - Accent 4113"/>
    <w:basedOn w:val="TableNormal"/>
    <w:uiPriority w:val="63"/>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3">
    <w:name w:val="Medium Shading 1 - Accent 5113"/>
    <w:basedOn w:val="TableNormal"/>
    <w:uiPriority w:val="63"/>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3">
    <w:name w:val="Medium Shading 1 - Accent 6113"/>
    <w:basedOn w:val="TableNormal"/>
    <w:uiPriority w:val="63"/>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3">
    <w:name w:val="Medium Shading 2 - Accent 2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3">
    <w:name w:val="Medium Shading 2 - Accent 3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3">
    <w:name w:val="Medium Shading 2 - Accent 4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3">
    <w:name w:val="Medium Shading 2 - Accent 5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3">
    <w:name w:val="Medium Shading 2 - Accent 6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3">
    <w:name w:val="Medium Grid 1 - Accent 1113"/>
    <w:basedOn w:val="TableNormal"/>
    <w:uiPriority w:val="67"/>
    <w:rsid w:val="00F2293C"/>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3">
    <w:name w:val="Medium Grid 1 - Accent 2113"/>
    <w:basedOn w:val="TableNormal"/>
    <w:uiPriority w:val="67"/>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3">
    <w:name w:val="Medium Grid 1 - Accent 3113"/>
    <w:basedOn w:val="TableNormal"/>
    <w:uiPriority w:val="67"/>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3">
    <w:name w:val="Medium Grid 1 - Accent 4113"/>
    <w:basedOn w:val="TableNormal"/>
    <w:uiPriority w:val="67"/>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3">
    <w:name w:val="Medium Grid 1 - Accent 5113"/>
    <w:basedOn w:val="TableNormal"/>
    <w:uiPriority w:val="67"/>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3">
    <w:name w:val="Medium Grid 1 - Accent 6113"/>
    <w:basedOn w:val="TableNormal"/>
    <w:uiPriority w:val="67"/>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3">
    <w:name w:val="Medium Grid 2 - Accent 1113"/>
    <w:basedOn w:val="TableNormal"/>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3">
    <w:name w:val="Medium Grid 2 - Accent 2113"/>
    <w:basedOn w:val="TableNormal"/>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3">
    <w:name w:val="Medium Grid 2 - Accent 3113"/>
    <w:basedOn w:val="TableNormal"/>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3">
    <w:name w:val="Medium Grid 2 - Accent 4113"/>
    <w:basedOn w:val="TableNormal"/>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3">
    <w:name w:val="Medium Grid 2 - Accent 5113"/>
    <w:basedOn w:val="TableNormal"/>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3">
    <w:name w:val="Medium Grid 2 - Accent 6113"/>
    <w:basedOn w:val="TableNormal"/>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3">
    <w:name w:val="Medium Grid 3 - Accent 1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3">
    <w:name w:val="Medium Grid 3 - Accent 2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3">
    <w:name w:val="Medium Grid 3 - Accent 3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3">
    <w:name w:val="Medium Grid 3 - Accent 4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3">
    <w:name w:val="Medium Grid 3 - Accent 5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3">
    <w:name w:val="Medium Grid 3 - Accent 6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3">
    <w:name w:val="Tabellenraster113"/>
    <w:basedOn w:val="TableNormal"/>
    <w:next w:val="TableGrid"/>
    <w:uiPriority w:val="59"/>
    <w:rsid w:val="00F2293C"/>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3">
    <w:name w:val="Keine Liste113"/>
    <w:next w:val="NoList"/>
    <w:uiPriority w:val="99"/>
    <w:semiHidden/>
    <w:unhideWhenUsed/>
    <w:rsid w:val="00F2293C"/>
  </w:style>
  <w:style w:type="numbering" w:customStyle="1" w:styleId="KeineListe33">
    <w:name w:val="Keine Liste33"/>
    <w:next w:val="NoList"/>
    <w:uiPriority w:val="99"/>
    <w:semiHidden/>
    <w:unhideWhenUsed/>
    <w:rsid w:val="00F2293C"/>
  </w:style>
  <w:style w:type="table" w:customStyle="1" w:styleId="Tabellenraster33">
    <w:name w:val="Tabellenraster33"/>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3">
    <w:name w:val="Mittleres Raster 3 - Akzent 6113"/>
    <w:basedOn w:val="TableNormal"/>
    <w:next w:val="MediumGrid3-Accent6"/>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4">
    <w:name w:val="Mittleres Raster 2114"/>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3">
    <w:name w:val="Mittleres Raster 212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3">
    <w:name w:val="Mittleres Raster 213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3">
    <w:name w:val="Mittleres Raster 214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3">
    <w:name w:val="Mittleres Raster 215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3">
    <w:name w:val="Mittleres Raster 1113"/>
    <w:basedOn w:val="TableNormal"/>
    <w:next w:val="MediumGrid1"/>
    <w:uiPriority w:val="67"/>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3">
    <w:name w:val="Mittleres Raster 216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3">
    <w:name w:val="Mittleres Raster 217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3">
    <w:name w:val="Mittleres Raster 218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5">
    <w:name w:val="No List5"/>
    <w:next w:val="NoList"/>
    <w:uiPriority w:val="99"/>
    <w:semiHidden/>
    <w:unhideWhenUsed/>
    <w:rsid w:val="00F2293C"/>
  </w:style>
  <w:style w:type="table" w:customStyle="1" w:styleId="TableGrid50">
    <w:name w:val="Table Grid5"/>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4">
    <w:name w:val="Bulleted Note4"/>
    <w:rsid w:val="00F2293C"/>
    <w:pPr>
      <w:numPr>
        <w:numId w:val="30"/>
      </w:numPr>
    </w:pPr>
  </w:style>
  <w:style w:type="numbering" w:customStyle="1" w:styleId="NumericNote4">
    <w:name w:val="Numeric Note4"/>
    <w:rsid w:val="00F2293C"/>
    <w:pPr>
      <w:numPr>
        <w:numId w:val="31"/>
      </w:numPr>
    </w:pPr>
  </w:style>
  <w:style w:type="numbering" w:customStyle="1" w:styleId="NumberedNote4">
    <w:name w:val="Numbered Note4"/>
    <w:rsid w:val="00F2293C"/>
    <w:pPr>
      <w:numPr>
        <w:numId w:val="32"/>
      </w:numPr>
    </w:pPr>
  </w:style>
  <w:style w:type="numbering" w:customStyle="1" w:styleId="AlphaNote4">
    <w:name w:val="Alpha Note4"/>
    <w:rsid w:val="00F2293C"/>
    <w:pPr>
      <w:numPr>
        <w:numId w:val="33"/>
      </w:numPr>
    </w:pPr>
  </w:style>
  <w:style w:type="numbering" w:customStyle="1" w:styleId="NoList15">
    <w:name w:val="No List15"/>
    <w:next w:val="NoList"/>
    <w:uiPriority w:val="99"/>
    <w:semiHidden/>
    <w:unhideWhenUsed/>
    <w:rsid w:val="00F2293C"/>
  </w:style>
  <w:style w:type="table" w:customStyle="1" w:styleId="DarkList3">
    <w:name w:val="Dark List3"/>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3">
    <w:name w:val="Colorful List3"/>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3">
    <w:name w:val="Colorful Grid3"/>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3">
    <w:name w:val="Light List3"/>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3">
    <w:name w:val="Light Grid3"/>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3">
    <w:name w:val="Medium List 13"/>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3">
    <w:name w:val="Medium Grid 13"/>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4">
    <w:name w:val="Medium Grid 1 - Accent 14"/>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5">
    <w:name w:val="Table 3D effects 15"/>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4">
    <w:name w:val="Table Simple 14"/>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40">
    <w:name w:val="Table Grid 14"/>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5">
    <w:name w:val="Table Columns 15"/>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4">
    <w:name w:val="Table Subtle 14"/>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5">
    <w:name w:val="Dark List - Accent 115"/>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5">
    <w:name w:val="Dark List - Accent 215"/>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5">
    <w:name w:val="Dark List - Accent 315"/>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5">
    <w:name w:val="Dark List - Accent 415"/>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5">
    <w:name w:val="Dark List - Accent 515"/>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5">
    <w:name w:val="Dark List - Accent 615"/>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5">
    <w:name w:val="Colorful List - Accent 115"/>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5">
    <w:name w:val="Colorful List - Accent 215"/>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5">
    <w:name w:val="Colorful List - Accent 315"/>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5">
    <w:name w:val="Colorful List - Accent 415"/>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5">
    <w:name w:val="Colorful List - Accent 515"/>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5">
    <w:name w:val="Colorful List - Accent 615"/>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5">
    <w:name w:val="Colorful Shading - Accent 115"/>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5">
    <w:name w:val="Colorful Shading - Accent 215"/>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5">
    <w:name w:val="Colorful Shading - Accent 315"/>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5">
    <w:name w:val="Colorful Shading - Accent 415"/>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5">
    <w:name w:val="Colorful Shading - Accent 515"/>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5">
    <w:name w:val="Colorful Shading - Accent 615"/>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5">
    <w:name w:val="Colorful Grid - Accent 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5">
    <w:name w:val="Colorful Grid - Accent 2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5">
    <w:name w:val="Colorful Grid - Accent 3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5">
    <w:name w:val="Colorful Grid - Accent 4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5">
    <w:name w:val="Colorful Grid - Accent 5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5">
    <w:name w:val="Colorful Grid - Accent 6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5">
    <w:name w:val="Light List - Accent 215"/>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5">
    <w:name w:val="Light List - Accent 315"/>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5">
    <w:name w:val="Light List - Accent 415"/>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5">
    <w:name w:val="Light List - Accent 515"/>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5">
    <w:name w:val="Light Shading - Accent 215"/>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5">
    <w:name w:val="Light Shading - Accent 315"/>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5">
    <w:name w:val="Light Shading - Accent 415"/>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5">
    <w:name w:val="Light Shading - Accent 515"/>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5">
    <w:name w:val="Light Shading - Accent 615"/>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5">
    <w:name w:val="Light Grid - Accent 215"/>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5">
    <w:name w:val="Light Grid - Accent 315"/>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5">
    <w:name w:val="Light Grid - Accent 415"/>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5">
    <w:name w:val="Light Grid - Accent 515"/>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5">
    <w:name w:val="Medium List 1 - Accent 215"/>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5">
    <w:name w:val="Medium List 1 - Accent 315"/>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5">
    <w:name w:val="Medium List 1 - Accent 415"/>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5">
    <w:name w:val="Medium List 1 - Accent 515"/>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5">
    <w:name w:val="Medium List 1 - Accent 615"/>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5">
    <w:name w:val="Medium List 2 - Accent 115"/>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5">
    <w:name w:val="Medium List 2 - Accent 215"/>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5">
    <w:name w:val="Medium List 2 - Accent 315"/>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5">
    <w:name w:val="Medium List 2 - Accent 415"/>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5">
    <w:name w:val="Medium List 2 - Accent 515"/>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5">
    <w:name w:val="Medium List 2 - Accent 615"/>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5">
    <w:name w:val="Medium Shading 1 - Accent 215"/>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5">
    <w:name w:val="Medium Shading 1 - Accent 315"/>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5">
    <w:name w:val="Medium Shading 1 - Accent 415"/>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5">
    <w:name w:val="Medium Shading 1 - Accent 515"/>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5">
    <w:name w:val="Medium Shading 1 - Accent 615"/>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5">
    <w:name w:val="Medium Shading 2 - Accent 2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5">
    <w:name w:val="Medium Shading 2 - Accent 3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5">
    <w:name w:val="Medium Shading 2 - Accent 4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5">
    <w:name w:val="Medium Shading 2 - Accent 5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5">
    <w:name w:val="Medium Shading 2 - Accent 6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5">
    <w:name w:val="Medium Grid 1 - Accent 115"/>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5">
    <w:name w:val="Medium Grid 1 - Accent 215"/>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5">
    <w:name w:val="Medium Grid 1 - Accent 315"/>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5">
    <w:name w:val="Medium Grid 1 - Accent 415"/>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5">
    <w:name w:val="Medium Grid 1 - Accent 515"/>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5">
    <w:name w:val="Medium Grid 1 - Accent 615"/>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5">
    <w:name w:val="Medium Grid 2 - Accent 115"/>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5">
    <w:name w:val="Medium Grid 2 - Accent 215"/>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5">
    <w:name w:val="Medium Grid 2 - Accent 315"/>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5">
    <w:name w:val="Medium Grid 2 - Accent 415"/>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5">
    <w:name w:val="Medium Grid 2 - Accent 515"/>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5">
    <w:name w:val="Medium Grid 2 - Accent 615"/>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5">
    <w:name w:val="Medium Grid 3 - Accent 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5">
    <w:name w:val="Medium Grid 3 - Accent 2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5">
    <w:name w:val="Medium Grid 3 - Accent 3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5">
    <w:name w:val="Medium Grid 3 - Accent 4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5">
    <w:name w:val="Medium Grid 3 - Accent 5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5">
    <w:name w:val="Medium Grid 3 - Accent 6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6">
    <w:name w:val="1 / a / i6"/>
    <w:basedOn w:val="NoList"/>
    <w:next w:val="1ai"/>
    <w:rsid w:val="00F2293C"/>
    <w:pPr>
      <w:numPr>
        <w:numId w:val="52"/>
      </w:numPr>
    </w:pPr>
  </w:style>
  <w:style w:type="character" w:customStyle="1" w:styleId="Testosegnaposto3">
    <w:name w:val="Testo segnaposto3"/>
    <w:semiHidden/>
    <w:rsid w:val="00F2293C"/>
    <w:rPr>
      <w:color w:val="808080"/>
    </w:rPr>
  </w:style>
  <w:style w:type="table" w:customStyle="1" w:styleId="Tabellenraster15">
    <w:name w:val="Tabellenraster15"/>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5">
    <w:name w:val="Keine Liste15"/>
    <w:next w:val="NoList"/>
    <w:uiPriority w:val="99"/>
    <w:semiHidden/>
    <w:unhideWhenUsed/>
    <w:rsid w:val="00F2293C"/>
  </w:style>
  <w:style w:type="numbering" w:customStyle="1" w:styleId="KeineListe24">
    <w:name w:val="Keine Liste24"/>
    <w:next w:val="NoList"/>
    <w:uiPriority w:val="99"/>
    <w:semiHidden/>
    <w:unhideWhenUsed/>
    <w:rsid w:val="00F2293C"/>
  </w:style>
  <w:style w:type="table" w:customStyle="1" w:styleId="Tabellenraster24">
    <w:name w:val="Tabellenraster24"/>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2293C"/>
  </w:style>
  <w:style w:type="table" w:customStyle="1" w:styleId="DunkleListe14">
    <w:name w:val="Dunkle Liste14"/>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4">
    <w:name w:val="Dunkle Liste - Akzent 114"/>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4">
    <w:name w:val="Dunkle Liste - Akzent 214"/>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4">
    <w:name w:val="Dunkle Liste - Akzent 314"/>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4">
    <w:name w:val="Dunkle Liste - Akzent 414"/>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4">
    <w:name w:val="Dunkle Liste - Akzent 514"/>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4">
    <w:name w:val="Dunkle Liste - Akzent 614"/>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4">
    <w:name w:val="Farbige Liste14"/>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4">
    <w:name w:val="Farbige Liste - Akzent 114"/>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4">
    <w:name w:val="Farbige Liste - Akzent 214"/>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4">
    <w:name w:val="Farbige Liste - Akzent 314"/>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4">
    <w:name w:val="Farbige Liste - Akzent 414"/>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4">
    <w:name w:val="Farbige Liste - Akzent 514"/>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4">
    <w:name w:val="Farbige Liste - Akzent 614"/>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4">
    <w:name w:val="Farbige Schattierung14"/>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4">
    <w:name w:val="Farbige Schattierung - Akzent 114"/>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4">
    <w:name w:val="Farbige Schattierung - Akzent 214"/>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4">
    <w:name w:val="Farbige Schattierung - Akzent 314"/>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4">
    <w:name w:val="Farbige Schattierung - Akzent 414"/>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4">
    <w:name w:val="Farbige Schattierung - Akzent 514"/>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4">
    <w:name w:val="Farbige Schattierung - Akzent 614"/>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4">
    <w:name w:val="Farbiges Raster14"/>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4">
    <w:name w:val="Farbiges Raster - Akzent 114"/>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4">
    <w:name w:val="Farbiges Raster - Akzent 214"/>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4">
    <w:name w:val="Farbiges Raster - Akzent 314"/>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4">
    <w:name w:val="Farbiges Raster - Akzent 414"/>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4">
    <w:name w:val="Farbiges Raster - Akzent 514"/>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4">
    <w:name w:val="Farbiges Raster - Akzent 614"/>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4">
    <w:name w:val="Helle Liste14"/>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4">
    <w:name w:val="Helle Liste - Akzent 114"/>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4">
    <w:name w:val="Helle Liste - Akzent 214"/>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4">
    <w:name w:val="Helle Liste - Akzent 314"/>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4">
    <w:name w:val="Helle Liste - Akzent 414"/>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4">
    <w:name w:val="Helle Liste - Akzent 514"/>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4">
    <w:name w:val="Helle Liste - Akzent 614"/>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4">
    <w:name w:val="Helle Schattierung14"/>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4">
    <w:name w:val="Helle Schattierung - Akzent 114"/>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4">
    <w:name w:val="Helle Schattierung - Akzent 214"/>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4">
    <w:name w:val="Helle Schattierung - Akzent 314"/>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4">
    <w:name w:val="Helle Schattierung - Akzent 414"/>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4">
    <w:name w:val="Helle Schattierung - Akzent 514"/>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4">
    <w:name w:val="Helle Schattierung - Akzent 614"/>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4">
    <w:name w:val="Helles Raster14"/>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4">
    <w:name w:val="Helles Raster - Akzent 114"/>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4">
    <w:name w:val="Helles Raster - Akzent 214"/>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4">
    <w:name w:val="Helles Raster - Akzent 314"/>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4">
    <w:name w:val="Helles Raster - Akzent 414"/>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4">
    <w:name w:val="Helles Raster - Akzent 514"/>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4">
    <w:name w:val="Helles Raster - Akzent 614"/>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4">
    <w:name w:val="Mittlere Liste 114"/>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4">
    <w:name w:val="Mittlere Liste 1 - Akzent 114"/>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4">
    <w:name w:val="Mittlere Liste 1 - Akzent 214"/>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4">
    <w:name w:val="Mittlere Liste 1 - Akzent 314"/>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4">
    <w:name w:val="Mittlere Liste 1 - Akzent 414"/>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4">
    <w:name w:val="Mittlere Liste 1 - Akzent 514"/>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4">
    <w:name w:val="Mittlere Liste 1 - Akzent 614"/>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4">
    <w:name w:val="Mittlere Liste 214"/>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4">
    <w:name w:val="Mittlere Liste 2 - Akzent 114"/>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4">
    <w:name w:val="Mittlere Liste 2 - Akzent 214"/>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4">
    <w:name w:val="Mittlere Liste 2 - Akzent 414"/>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4">
    <w:name w:val="Mittlere Liste 2 - Akzent 514"/>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4">
    <w:name w:val="Mittlere Schattierung 114"/>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4">
    <w:name w:val="Mittlere Schattierung 1 - Akzent 114"/>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4">
    <w:name w:val="Mittlere Schattierung 1 - Akzent 214"/>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4">
    <w:name w:val="Mittlere Schattierung 1 - Akzent 314"/>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4">
    <w:name w:val="Mittlere Schattierung 1 - Akzent 414"/>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4">
    <w:name w:val="Mittlere Schattierung 1 - Akzent 514"/>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4">
    <w:name w:val="Mittlere Schattierung 1 - Akzent 614"/>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4">
    <w:name w:val="Mittlere Schattierung 214"/>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4">
    <w:name w:val="Mittlere Schattierung 2 - Akzent 114"/>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4">
    <w:name w:val="Mittlere Schattierung 2 - Akzent 214"/>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4">
    <w:name w:val="Mittlere Schattierung 2 - Akzent 314"/>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4">
    <w:name w:val="Mittlere Schattierung 2 - Akzent 414"/>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4">
    <w:name w:val="Mittlere Schattierung 2 - Akzent 514"/>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4">
    <w:name w:val="Mittlere Schattierung 2 - Akzent 614"/>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5">
    <w:name w:val="Mittleres Raster 115"/>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4">
    <w:name w:val="Mittleres Raster 1 - Akzent 114"/>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4">
    <w:name w:val="Mittleres Raster 1 - Akzent 214"/>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4">
    <w:name w:val="Mittleres Raster 1 - Akzent 314"/>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4">
    <w:name w:val="Mittleres Raster 1 - Akzent 414"/>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4">
    <w:name w:val="Mittleres Raster 1 - Akzent 514"/>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4">
    <w:name w:val="Mittleres Raster 1 - Akzent 614"/>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5">
    <w:name w:val="Mittleres Raster 211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4">
    <w:name w:val="Mittleres Raster 2 - Akzent 114"/>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4">
    <w:name w:val="Mittleres Raster 2 - Akzent 214"/>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4">
    <w:name w:val="Mittleres Raster 2 - Akzent 314"/>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4">
    <w:name w:val="Mittleres Raster 2 - Akzent 414"/>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4">
    <w:name w:val="Mittleres Raster 2 - Akzent 514"/>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4">
    <w:name w:val="Mittleres Raster 2 - Akzent 614"/>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4">
    <w:name w:val="Mittleres Raster 314"/>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4">
    <w:name w:val="Mittleres Raster 3 - Akzent 114"/>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4">
    <w:name w:val="Mittleres Raster 3 - Akzent 214"/>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4">
    <w:name w:val="Mittleres Raster 3 - Akzent 314"/>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4">
    <w:name w:val="Mittleres Raster 3 - Akzent 414"/>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4">
    <w:name w:val="Mittleres Raster 3 - Akzent 514"/>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5">
    <w:name w:val="Mittleres Raster 3 - Akzent 615"/>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4">
    <w:name w:val="Tabelle 3D-Effekt 114"/>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4">
    <w:name w:val="Tabelle 3D-Effekt 214"/>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4">
    <w:name w:val="Tabelle 3D-Effekt 314"/>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4">
    <w:name w:val="Tabelle Aktuell14"/>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4">
    <w:name w:val="Tabelle Einfach 114"/>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4">
    <w:name w:val="Tabelle Einfach 214"/>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4">
    <w:name w:val="Tabelle Einfach 314"/>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4">
    <w:name w:val="Tabelle Elegant14"/>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4">
    <w:name w:val="Tabelle Farbig 114"/>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4">
    <w:name w:val="Tabelle Farbig 214"/>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4">
    <w:name w:val="Tabelle Farbig 314"/>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4">
    <w:name w:val="Tabelle Klassisch 114"/>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4">
    <w:name w:val="Tabelle Klassisch 214"/>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4">
    <w:name w:val="Tabelle Klassisch 314"/>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4">
    <w:name w:val="Tabelle Klassisch 414"/>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4">
    <w:name w:val="Tabelle Liste 114"/>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4">
    <w:name w:val="Tabelle Liste 214"/>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4">
    <w:name w:val="Tabelle Liste 314"/>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4">
    <w:name w:val="Tabelle Liste 414"/>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4">
    <w:name w:val="Tabelle Liste 514"/>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4">
    <w:name w:val="Tabelle Liste 614"/>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4">
    <w:name w:val="Tabelle Liste 714"/>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4">
    <w:name w:val="Tabelle Liste 814"/>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4">
    <w:name w:val="Tabelle Professionell14"/>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4">
    <w:name w:val="Tabelle Raster 114"/>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4">
    <w:name w:val="Tabelle Raster 214"/>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4">
    <w:name w:val="Tabelle Raster 314"/>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4">
    <w:name w:val="Tabelle Raster 414"/>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4">
    <w:name w:val="Tabelle Raster 514"/>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4">
    <w:name w:val="Tabelle Raster 614"/>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4">
    <w:name w:val="Tabelle Raster 714"/>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4">
    <w:name w:val="Tabelle Raster 814"/>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4">
    <w:name w:val="Tabelle Spalten 114"/>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4">
    <w:name w:val="Tabelle Spalten 214"/>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4">
    <w:name w:val="Tabelle Spalten 314"/>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4">
    <w:name w:val="Tabelle Spalten 414"/>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4">
    <w:name w:val="Tabelle Spalten 514"/>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4">
    <w:name w:val="Tabelle Spezial 114"/>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4">
    <w:name w:val="Tabelle Spezial 214"/>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4">
    <w:name w:val="Tabelle Web 114"/>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4">
    <w:name w:val="Tabelle Web 214"/>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4">
    <w:name w:val="Tabelle Web 314"/>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4">
    <w:name w:val="Tabellendesign14"/>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4">
    <w:name w:val="Dark List - Accent 1114"/>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4">
    <w:name w:val="Dark List - Accent 2114"/>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4">
    <w:name w:val="Dark List - Accent 3114"/>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4">
    <w:name w:val="Dark List - Accent 4114"/>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4">
    <w:name w:val="Dark List - Accent 5114"/>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4">
    <w:name w:val="Dark List - Accent 6114"/>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4">
    <w:name w:val="Colorful List - Accent 1114"/>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4">
    <w:name w:val="Colorful List - Accent 2114"/>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4">
    <w:name w:val="Colorful List - Accent 3114"/>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4">
    <w:name w:val="Colorful List - Accent 4114"/>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4">
    <w:name w:val="Colorful List - Accent 5114"/>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4">
    <w:name w:val="Colorful List - Accent 6114"/>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4">
    <w:name w:val="Colorful Shading - Accent 1114"/>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4">
    <w:name w:val="Colorful Shading - Accent 2114"/>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4">
    <w:name w:val="Colorful Shading - Accent 3114"/>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4">
    <w:name w:val="Colorful Shading - Accent 4114"/>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4">
    <w:name w:val="Colorful Shading - Accent 5114"/>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4">
    <w:name w:val="Colorful Shading - Accent 6114"/>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4">
    <w:name w:val="Colorful Grid - Accent 1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4">
    <w:name w:val="Colorful Grid - Accent 2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4">
    <w:name w:val="Colorful Grid - Accent 3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4">
    <w:name w:val="Colorful Grid - Accent 4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4">
    <w:name w:val="Colorful Grid - Accent 5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4">
    <w:name w:val="Colorful Grid - Accent 6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4">
    <w:name w:val="Light List - Accent 2114"/>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4">
    <w:name w:val="Light List - Accent 3114"/>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4">
    <w:name w:val="Light List - Accent 4114"/>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4">
    <w:name w:val="Light List - Accent 5114"/>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4">
    <w:name w:val="Light List - Accent 6114"/>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4">
    <w:name w:val="Light Shading - Accent 2114"/>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4">
    <w:name w:val="Light Shading - Accent 3114"/>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4">
    <w:name w:val="Light Shading - Accent 4114"/>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4">
    <w:name w:val="Light Shading - Accent 5114"/>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4">
    <w:name w:val="Light Shading - Accent 6114"/>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4">
    <w:name w:val="Light Grid - Accent 2114"/>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4">
    <w:name w:val="Light Grid - Accent 3114"/>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4">
    <w:name w:val="Light Grid - Accent 4114"/>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4">
    <w:name w:val="Light Grid - Accent 5114"/>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4">
    <w:name w:val="Medium List 1 - Accent 2114"/>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4">
    <w:name w:val="Medium List 1 - Accent 3114"/>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4">
    <w:name w:val="Medium List 1 - Accent 4114"/>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4">
    <w:name w:val="Medium List 1 - Accent 5114"/>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4">
    <w:name w:val="Medium List 1 - Accent 6114"/>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4">
    <w:name w:val="Medium List 2 - Accent 1114"/>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4">
    <w:name w:val="Medium List 2 - Accent 2114"/>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4">
    <w:name w:val="Medium List 2 - Accent 3114"/>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4">
    <w:name w:val="Medium List 2 - Accent 4114"/>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4">
    <w:name w:val="Medium List 2 - Accent 5114"/>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4">
    <w:name w:val="Medium List 2 - Accent 6114"/>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4">
    <w:name w:val="Medium Shading 1 - Accent 2114"/>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4">
    <w:name w:val="Medium Shading 1 - Accent 3114"/>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4">
    <w:name w:val="Medium Shading 1 - Accent 4114"/>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4">
    <w:name w:val="Medium Shading 1 - Accent 5114"/>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4">
    <w:name w:val="Medium Shading 1 - Accent 6114"/>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4">
    <w:name w:val="Medium Shading 2 - Accent 2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4">
    <w:name w:val="Medium Shading 2 - Accent 3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4">
    <w:name w:val="Medium Shading 2 - Accent 4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4">
    <w:name w:val="Medium Shading 2 - Accent 5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4">
    <w:name w:val="Medium Shading 2 - Accent 6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4">
    <w:name w:val="Medium Grid 1 - Accent 1114"/>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4">
    <w:name w:val="Medium Grid 1 - Accent 2114"/>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4">
    <w:name w:val="Medium Grid 1 - Accent 3114"/>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4">
    <w:name w:val="Medium Grid 1 - Accent 4114"/>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4">
    <w:name w:val="Medium Grid 1 - Accent 5114"/>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4">
    <w:name w:val="Medium Grid 1 - Accent 6114"/>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4">
    <w:name w:val="Medium Grid 2 - Accent 1114"/>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4">
    <w:name w:val="Medium Grid 2 - Accent 2114"/>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4">
    <w:name w:val="Medium Grid 2 - Accent 3114"/>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4">
    <w:name w:val="Medium Grid 2 - Accent 4114"/>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4">
    <w:name w:val="Medium Grid 2 - Accent 5114"/>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4">
    <w:name w:val="Medium Grid 2 - Accent 6114"/>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4">
    <w:name w:val="Medium Grid 3 - Accent 1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4">
    <w:name w:val="Medium Grid 3 - Accent 2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4">
    <w:name w:val="Medium Grid 3 - Accent 3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4">
    <w:name w:val="Medium Grid 3 - Accent 4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4">
    <w:name w:val="Medium Grid 3 - Accent 5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4">
    <w:name w:val="Medium Grid 3 - Accent 6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4">
    <w:name w:val="Tabellenraster114"/>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4">
    <w:name w:val="Keine Liste114"/>
    <w:next w:val="NoList"/>
    <w:uiPriority w:val="99"/>
    <w:semiHidden/>
    <w:unhideWhenUsed/>
    <w:rsid w:val="00F2293C"/>
  </w:style>
  <w:style w:type="numbering" w:customStyle="1" w:styleId="KeineListe34">
    <w:name w:val="Keine Liste34"/>
    <w:next w:val="NoList"/>
    <w:uiPriority w:val="99"/>
    <w:semiHidden/>
    <w:unhideWhenUsed/>
    <w:rsid w:val="00F2293C"/>
  </w:style>
  <w:style w:type="table" w:customStyle="1" w:styleId="Tabellenraster34">
    <w:name w:val="Tabellenraster34"/>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4">
    <w:name w:val="Mittleres Raster 3 - Akzent 6114"/>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6">
    <w:name w:val="Mittleres Raster 2116"/>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4">
    <w:name w:val="Mittleres Raster 212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4">
    <w:name w:val="Mittleres Raster 213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4">
    <w:name w:val="Mittleres Raster 214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4">
    <w:name w:val="Mittleres Raster 215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4">
    <w:name w:val="Mittleres Raster 1114"/>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4">
    <w:name w:val="Mittleres Raster 216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4">
    <w:name w:val="Mittleres Raster 217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4">
    <w:name w:val="Mittleres Raster 218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6">
    <w:name w:val="No List6"/>
    <w:next w:val="NoList"/>
    <w:uiPriority w:val="99"/>
    <w:semiHidden/>
    <w:unhideWhenUsed/>
    <w:rsid w:val="00F2293C"/>
  </w:style>
  <w:style w:type="table" w:customStyle="1" w:styleId="TableGrid60">
    <w:name w:val="Table Grid6"/>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5">
    <w:name w:val="Bulleted Note5"/>
    <w:rsid w:val="00F2293C"/>
  </w:style>
  <w:style w:type="numbering" w:customStyle="1" w:styleId="NumericNote5">
    <w:name w:val="Numeric Note5"/>
    <w:rsid w:val="00F2293C"/>
  </w:style>
  <w:style w:type="numbering" w:customStyle="1" w:styleId="NumberedNote5">
    <w:name w:val="Numbered Note5"/>
    <w:rsid w:val="00F2293C"/>
  </w:style>
  <w:style w:type="numbering" w:customStyle="1" w:styleId="AlphaNote5">
    <w:name w:val="Alpha Note5"/>
    <w:rsid w:val="00F2293C"/>
  </w:style>
  <w:style w:type="numbering" w:customStyle="1" w:styleId="NoList16">
    <w:name w:val="No List16"/>
    <w:next w:val="NoList"/>
    <w:uiPriority w:val="99"/>
    <w:semiHidden/>
    <w:unhideWhenUsed/>
    <w:rsid w:val="00F2293C"/>
  </w:style>
  <w:style w:type="table" w:customStyle="1" w:styleId="DarkList4">
    <w:name w:val="Dark List4"/>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4">
    <w:name w:val="Colorful List4"/>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4">
    <w:name w:val="Colorful Grid4"/>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4">
    <w:name w:val="Light List4"/>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4">
    <w:name w:val="Light Grid4"/>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4">
    <w:name w:val="Medium List 14"/>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4">
    <w:name w:val="Medium Grid 14"/>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5">
    <w:name w:val="Medium Grid 1 - Accent 15"/>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6">
    <w:name w:val="Table 3D effects 16"/>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5">
    <w:name w:val="Table Simple 15"/>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6">
    <w:name w:val="Table Classic 16"/>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6">
    <w:name w:val="Table List 16"/>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50">
    <w:name w:val="Table Grid 15"/>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6">
    <w:name w:val="Table Columns 16"/>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5">
    <w:name w:val="Table Subtle 15"/>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6">
    <w:name w:val="Table Web 16"/>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6">
    <w:name w:val="Dark List - Accent 116"/>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6">
    <w:name w:val="Dark List - Accent 216"/>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6">
    <w:name w:val="Dark List - Accent 316"/>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6">
    <w:name w:val="Dark List - Accent 416"/>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6">
    <w:name w:val="Dark List - Accent 516"/>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6">
    <w:name w:val="Dark List - Accent 616"/>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6">
    <w:name w:val="Colorful List - Accent 116"/>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6">
    <w:name w:val="Colorful List - Accent 216"/>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6">
    <w:name w:val="Colorful List - Accent 316"/>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6">
    <w:name w:val="Colorful List - Accent 416"/>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6">
    <w:name w:val="Colorful List - Accent 516"/>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6">
    <w:name w:val="Colorful List - Accent 616"/>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6">
    <w:name w:val="Colorful Shading - Accent 116"/>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6">
    <w:name w:val="Colorful Shading - Accent 216"/>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6">
    <w:name w:val="Colorful Shading - Accent 316"/>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6">
    <w:name w:val="Colorful Shading - Accent 416"/>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6">
    <w:name w:val="Colorful Shading - Accent 516"/>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6">
    <w:name w:val="Colorful Shading - Accent 616"/>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6">
    <w:name w:val="Colorful Grid - Accent 1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6">
    <w:name w:val="Colorful Grid - Accent 2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6">
    <w:name w:val="Colorful Grid - Accent 3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6">
    <w:name w:val="Colorful Grid - Accent 4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6">
    <w:name w:val="Colorful Grid - Accent 5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6">
    <w:name w:val="Colorful Grid - Accent 6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6">
    <w:name w:val="Light List - Accent 216"/>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6">
    <w:name w:val="Light List - Accent 316"/>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6">
    <w:name w:val="Light List - Accent 416"/>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6">
    <w:name w:val="Light List - Accent 516"/>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6">
    <w:name w:val="Light List - Accent 616"/>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6">
    <w:name w:val="Light Shading - Accent 216"/>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6">
    <w:name w:val="Light Shading - Accent 316"/>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6">
    <w:name w:val="Light Shading - Accent 416"/>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6">
    <w:name w:val="Light Shading - Accent 516"/>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6">
    <w:name w:val="Light Shading - Accent 616"/>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6">
    <w:name w:val="Light Grid - Accent 216"/>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6">
    <w:name w:val="Light Grid - Accent 316"/>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6">
    <w:name w:val="Light Grid - Accent 416"/>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6">
    <w:name w:val="Light Grid - Accent 516"/>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6">
    <w:name w:val="Medium List 1 - Accent 216"/>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6">
    <w:name w:val="Medium List 1 - Accent 316"/>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6">
    <w:name w:val="Medium List 1 - Accent 416"/>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6">
    <w:name w:val="Medium List 1 - Accent 516"/>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6">
    <w:name w:val="Medium List 1 - Accent 616"/>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6">
    <w:name w:val="Medium List 2 - Accent 116"/>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6">
    <w:name w:val="Medium List 2 - Accent 216"/>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6">
    <w:name w:val="Medium List 2 - Accent 316"/>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6">
    <w:name w:val="Medium List 2 - Accent 416"/>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6">
    <w:name w:val="Medium List 2 - Accent 516"/>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6">
    <w:name w:val="Medium List 2 - Accent 616"/>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6">
    <w:name w:val="Medium Shading 1 - Accent 216"/>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6">
    <w:name w:val="Medium Shading 1 - Accent 316"/>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6">
    <w:name w:val="Medium Shading 1 - Accent 416"/>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6">
    <w:name w:val="Medium Shading 1 - Accent 516"/>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6">
    <w:name w:val="Medium Shading 1 - Accent 616"/>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6">
    <w:name w:val="Medium Shading 2 - Accent 2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6">
    <w:name w:val="Medium Shading 2 - Accent 3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6">
    <w:name w:val="Medium Shading 2 - Accent 4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6">
    <w:name w:val="Medium Shading 2 - Accent 5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6">
    <w:name w:val="Medium Shading 2 - Accent 6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6">
    <w:name w:val="Medium Grid 1 - Accent 116"/>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6">
    <w:name w:val="Medium Grid 1 - Accent 216"/>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6">
    <w:name w:val="Medium Grid 1 - Accent 316"/>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6">
    <w:name w:val="Medium Grid 1 - Accent 416"/>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6">
    <w:name w:val="Medium Grid 1 - Accent 516"/>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6">
    <w:name w:val="Medium Grid 1 - Accent 616"/>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6">
    <w:name w:val="Medium Grid 2 - Accent 116"/>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6">
    <w:name w:val="Medium Grid 2 - Accent 216"/>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6">
    <w:name w:val="Medium Grid 2 - Accent 316"/>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6">
    <w:name w:val="Medium Grid 2 - Accent 416"/>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6">
    <w:name w:val="Medium Grid 2 - Accent 516"/>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6">
    <w:name w:val="Medium Grid 2 - Accent 616"/>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6">
    <w:name w:val="Medium Grid 3 - Accent 1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6">
    <w:name w:val="Medium Grid 3 - Accent 2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6">
    <w:name w:val="Medium Grid 3 - Accent 3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6">
    <w:name w:val="Medium Grid 3 - Accent 4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6">
    <w:name w:val="Medium Grid 3 - Accent 5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6">
    <w:name w:val="Medium Grid 3 - Accent 6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7">
    <w:name w:val="1 / a / i7"/>
    <w:basedOn w:val="NoList"/>
    <w:next w:val="1ai"/>
    <w:rsid w:val="00F2293C"/>
  </w:style>
  <w:style w:type="table" w:customStyle="1" w:styleId="Tabellenraster16">
    <w:name w:val="Tabellenraster16"/>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6">
    <w:name w:val="Keine Liste16"/>
    <w:next w:val="NoList"/>
    <w:uiPriority w:val="99"/>
    <w:semiHidden/>
    <w:unhideWhenUsed/>
    <w:rsid w:val="00F2293C"/>
  </w:style>
  <w:style w:type="numbering" w:customStyle="1" w:styleId="KeineListe25">
    <w:name w:val="Keine Liste25"/>
    <w:next w:val="NoList"/>
    <w:uiPriority w:val="99"/>
    <w:semiHidden/>
    <w:unhideWhenUsed/>
    <w:rsid w:val="00F2293C"/>
  </w:style>
  <w:style w:type="table" w:customStyle="1" w:styleId="Tabellenraster25">
    <w:name w:val="Tabellenraster25"/>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2293C"/>
  </w:style>
  <w:style w:type="table" w:customStyle="1" w:styleId="DunkleListe15">
    <w:name w:val="Dunkle Liste15"/>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5">
    <w:name w:val="Dunkle Liste - Akzent 115"/>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5">
    <w:name w:val="Dunkle Liste - Akzent 215"/>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5">
    <w:name w:val="Dunkle Liste - Akzent 315"/>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5">
    <w:name w:val="Dunkle Liste - Akzent 415"/>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5">
    <w:name w:val="Dunkle Liste - Akzent 515"/>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5">
    <w:name w:val="Dunkle Liste - Akzent 615"/>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5">
    <w:name w:val="Farbige Liste15"/>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5">
    <w:name w:val="Farbige Liste - Akzent 115"/>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5">
    <w:name w:val="Farbige Liste - Akzent 215"/>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5">
    <w:name w:val="Farbige Liste - Akzent 315"/>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5">
    <w:name w:val="Farbige Liste - Akzent 415"/>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5">
    <w:name w:val="Farbige Liste - Akzent 515"/>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5">
    <w:name w:val="Farbige Liste - Akzent 615"/>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5">
    <w:name w:val="Farbige Schattierung15"/>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5">
    <w:name w:val="Farbige Schattierung - Akzent 115"/>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5">
    <w:name w:val="Farbige Schattierung - Akzent 215"/>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5">
    <w:name w:val="Farbige Schattierung - Akzent 315"/>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5">
    <w:name w:val="Farbige Schattierung - Akzent 415"/>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5">
    <w:name w:val="Farbige Schattierung - Akzent 515"/>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5">
    <w:name w:val="Farbige Schattierung - Akzent 615"/>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5">
    <w:name w:val="Farbiges Raster15"/>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5">
    <w:name w:val="Farbiges Raster - Akzent 115"/>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5">
    <w:name w:val="Farbiges Raster - Akzent 215"/>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5">
    <w:name w:val="Farbiges Raster - Akzent 315"/>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5">
    <w:name w:val="Farbiges Raster - Akzent 415"/>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5">
    <w:name w:val="Farbiges Raster - Akzent 515"/>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5">
    <w:name w:val="Farbiges Raster - Akzent 615"/>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5">
    <w:name w:val="Helle Liste15"/>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5">
    <w:name w:val="Helle Liste - Akzent 115"/>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5">
    <w:name w:val="Helle Liste - Akzent 215"/>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5">
    <w:name w:val="Helle Liste - Akzent 315"/>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5">
    <w:name w:val="Helle Liste - Akzent 415"/>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5">
    <w:name w:val="Helle Liste - Akzent 515"/>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5">
    <w:name w:val="Helle Liste - Akzent 615"/>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5">
    <w:name w:val="Helle Schattierung15"/>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5">
    <w:name w:val="Helle Schattierung - Akzent 115"/>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5">
    <w:name w:val="Helle Schattierung - Akzent 215"/>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5">
    <w:name w:val="Helle Schattierung - Akzent 315"/>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5">
    <w:name w:val="Helle Schattierung - Akzent 415"/>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5">
    <w:name w:val="Helle Schattierung - Akzent 515"/>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5">
    <w:name w:val="Helle Schattierung - Akzent 615"/>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5">
    <w:name w:val="Helles Raster15"/>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5">
    <w:name w:val="Helles Raster - Akzent 115"/>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5">
    <w:name w:val="Helles Raster - Akzent 215"/>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5">
    <w:name w:val="Helles Raster - Akzent 315"/>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5">
    <w:name w:val="Helles Raster - Akzent 415"/>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5">
    <w:name w:val="Helles Raster - Akzent 515"/>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5">
    <w:name w:val="Helles Raster - Akzent 615"/>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5">
    <w:name w:val="Mittlere Liste 115"/>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5">
    <w:name w:val="Mittlere Liste 1 - Akzent 115"/>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5">
    <w:name w:val="Mittlere Liste 1 - Akzent 215"/>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5">
    <w:name w:val="Mittlere Liste 1 - Akzent 315"/>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5">
    <w:name w:val="Mittlere Liste 1 - Akzent 415"/>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5">
    <w:name w:val="Mittlere Liste 1 - Akzent 515"/>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5">
    <w:name w:val="Mittlere Liste 1 - Akzent 615"/>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5">
    <w:name w:val="Mittlere Liste 215"/>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5">
    <w:name w:val="Mittlere Liste 2 - Akzent 115"/>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5">
    <w:name w:val="Mittlere Liste 2 - Akzent 215"/>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5">
    <w:name w:val="Mittlere Liste 2 - Akzent 415"/>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5">
    <w:name w:val="Mittlere Liste 2 - Akzent 515"/>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5">
    <w:name w:val="Mittlere Schattierung 115"/>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5">
    <w:name w:val="Mittlere Schattierung 1 - Akzent 115"/>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5">
    <w:name w:val="Mittlere Schattierung 1 - Akzent 215"/>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5">
    <w:name w:val="Mittlere Schattierung 1 - Akzent 315"/>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5">
    <w:name w:val="Mittlere Schattierung 1 - Akzent 415"/>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5">
    <w:name w:val="Mittlere Schattierung 1 - Akzent 515"/>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5">
    <w:name w:val="Mittlere Schattierung 1 - Akzent 615"/>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5">
    <w:name w:val="Mittlere Schattierung 215"/>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5">
    <w:name w:val="Mittlere Schattierung 2 - Akzent 115"/>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5">
    <w:name w:val="Mittlere Schattierung 2 - Akzent 215"/>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5">
    <w:name w:val="Mittlere Schattierung 2 - Akzent 315"/>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5">
    <w:name w:val="Mittlere Schattierung 2 - Akzent 415"/>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5">
    <w:name w:val="Mittlere Schattierung 2 - Akzent 515"/>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5">
    <w:name w:val="Mittlere Schattierung 2 - Akzent 615"/>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6">
    <w:name w:val="Mittleres Raster 116"/>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5">
    <w:name w:val="Mittleres Raster 1 - Akzent 115"/>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5">
    <w:name w:val="Mittleres Raster 1 - Akzent 215"/>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5">
    <w:name w:val="Mittleres Raster 1 - Akzent 315"/>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5">
    <w:name w:val="Mittleres Raster 1 - Akzent 415"/>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5">
    <w:name w:val="Mittleres Raster 1 - Akzent 515"/>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5">
    <w:name w:val="Mittleres Raster 1 - Akzent 615"/>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7">
    <w:name w:val="Mittleres Raster 2117"/>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5">
    <w:name w:val="Mittleres Raster 2 - Akzent 115"/>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5">
    <w:name w:val="Mittleres Raster 2 - Akzent 215"/>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5">
    <w:name w:val="Mittleres Raster 2 - Akzent 315"/>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5">
    <w:name w:val="Mittleres Raster 2 - Akzent 415"/>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5">
    <w:name w:val="Mittleres Raster 2 - Akzent 515"/>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5">
    <w:name w:val="Mittleres Raster 2 - Akzent 615"/>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5">
    <w:name w:val="Mittleres Raster 315"/>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5">
    <w:name w:val="Mittleres Raster 3 - Akzent 115"/>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5">
    <w:name w:val="Mittleres Raster 3 - Akzent 215"/>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5">
    <w:name w:val="Mittleres Raster 3 - Akzent 315"/>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5">
    <w:name w:val="Mittleres Raster 3 - Akzent 415"/>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5">
    <w:name w:val="Mittleres Raster 3 - Akzent 515"/>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6">
    <w:name w:val="Mittleres Raster 3 - Akzent 616"/>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5">
    <w:name w:val="Tabelle 3D-Effekt 115"/>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5">
    <w:name w:val="Tabelle 3D-Effekt 215"/>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5">
    <w:name w:val="Tabelle 3D-Effekt 315"/>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5">
    <w:name w:val="Tabelle Aktuell15"/>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5">
    <w:name w:val="Tabelle Einfach 115"/>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5">
    <w:name w:val="Tabelle Einfach 215"/>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5">
    <w:name w:val="Tabelle Einfach 315"/>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5">
    <w:name w:val="Tabelle Elegant15"/>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5">
    <w:name w:val="Tabelle Farbig 115"/>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5">
    <w:name w:val="Tabelle Farbig 215"/>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5">
    <w:name w:val="Tabelle Farbig 315"/>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5">
    <w:name w:val="Tabelle Klassisch 115"/>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5">
    <w:name w:val="Tabelle Klassisch 215"/>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5">
    <w:name w:val="Tabelle Klassisch 315"/>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5">
    <w:name w:val="Tabelle Klassisch 415"/>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5">
    <w:name w:val="Tabelle Liste 115"/>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5">
    <w:name w:val="Tabelle Liste 215"/>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5">
    <w:name w:val="Tabelle Liste 315"/>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5">
    <w:name w:val="Tabelle Liste 415"/>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5">
    <w:name w:val="Tabelle Liste 515"/>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5">
    <w:name w:val="Tabelle Liste 615"/>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5">
    <w:name w:val="Tabelle Liste 715"/>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5">
    <w:name w:val="Tabelle Liste 815"/>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5">
    <w:name w:val="Tabelle Professionell15"/>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5">
    <w:name w:val="Tabelle Raster 115"/>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5">
    <w:name w:val="Tabelle Raster 215"/>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5">
    <w:name w:val="Tabelle Raster 315"/>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5">
    <w:name w:val="Tabelle Raster 415"/>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5">
    <w:name w:val="Tabelle Raster 515"/>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5">
    <w:name w:val="Tabelle Raster 615"/>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5">
    <w:name w:val="Tabelle Raster 715"/>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5">
    <w:name w:val="Tabelle Raster 815"/>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5">
    <w:name w:val="Tabelle Spalten 115"/>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5">
    <w:name w:val="Tabelle Spalten 215"/>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5">
    <w:name w:val="Tabelle Spalten 315"/>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5">
    <w:name w:val="Tabelle Spalten 415"/>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5">
    <w:name w:val="Tabelle Spalten 515"/>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5">
    <w:name w:val="Tabelle Spezial 115"/>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5">
    <w:name w:val="Tabelle Spezial 215"/>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5">
    <w:name w:val="Tabelle Web 115"/>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5">
    <w:name w:val="Tabelle Web 215"/>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5">
    <w:name w:val="Tabelle Web 315"/>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5">
    <w:name w:val="Tabellendesign15"/>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5">
    <w:name w:val="Dark List - Accent 1115"/>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5">
    <w:name w:val="Dark List - Accent 2115"/>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5">
    <w:name w:val="Dark List - Accent 3115"/>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5">
    <w:name w:val="Dark List - Accent 4115"/>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5">
    <w:name w:val="Dark List - Accent 5115"/>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5">
    <w:name w:val="Dark List - Accent 6115"/>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5">
    <w:name w:val="Colorful List - Accent 1115"/>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5">
    <w:name w:val="Colorful List - Accent 2115"/>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5">
    <w:name w:val="Colorful List - Accent 3115"/>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5">
    <w:name w:val="Colorful List - Accent 4115"/>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5">
    <w:name w:val="Colorful List - Accent 5115"/>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5">
    <w:name w:val="Colorful List - Accent 6115"/>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5">
    <w:name w:val="Colorful Shading - Accent 1115"/>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5">
    <w:name w:val="Colorful Shading - Accent 2115"/>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5">
    <w:name w:val="Colorful Shading - Accent 3115"/>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5">
    <w:name w:val="Colorful Shading - Accent 4115"/>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5">
    <w:name w:val="Colorful Shading - Accent 5115"/>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5">
    <w:name w:val="Colorful Shading - Accent 6115"/>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5">
    <w:name w:val="Colorful Grid - Accent 2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5">
    <w:name w:val="Colorful Grid - Accent 3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5">
    <w:name w:val="Colorful Grid - Accent 4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5">
    <w:name w:val="Colorful Grid - Accent 5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5">
    <w:name w:val="Colorful Grid - Accent 6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5">
    <w:name w:val="Light List - Accent 2115"/>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5">
    <w:name w:val="Light List - Accent 3115"/>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5">
    <w:name w:val="Light List - Accent 4115"/>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5">
    <w:name w:val="Light List - Accent 5115"/>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5">
    <w:name w:val="Light List - Accent 6115"/>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5">
    <w:name w:val="Light Shading - Accent 2115"/>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5">
    <w:name w:val="Light Shading - Accent 3115"/>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5">
    <w:name w:val="Light Shading - Accent 4115"/>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5">
    <w:name w:val="Light Shading - Accent 5115"/>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5">
    <w:name w:val="Light Shading - Accent 6115"/>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5">
    <w:name w:val="Light Grid - Accent 2115"/>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5">
    <w:name w:val="Light Grid - Accent 3115"/>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5">
    <w:name w:val="Light Grid - Accent 4115"/>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5">
    <w:name w:val="Light Grid - Accent 5115"/>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5">
    <w:name w:val="Medium List 1 - Accent 2115"/>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5">
    <w:name w:val="Medium List 1 - Accent 3115"/>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5">
    <w:name w:val="Medium List 1 - Accent 4115"/>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5">
    <w:name w:val="Medium List 1 - Accent 5115"/>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5">
    <w:name w:val="Medium List 1 - Accent 6115"/>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5">
    <w:name w:val="Medium List 2 - Accent 1115"/>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5">
    <w:name w:val="Medium List 2 - Accent 2115"/>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5">
    <w:name w:val="Medium List 2 - Accent 3115"/>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5">
    <w:name w:val="Medium List 2 - Accent 4115"/>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5">
    <w:name w:val="Medium List 2 - Accent 5115"/>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5">
    <w:name w:val="Medium List 2 - Accent 6115"/>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5">
    <w:name w:val="Medium Shading 1 - Accent 2115"/>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5">
    <w:name w:val="Medium Shading 1 - Accent 3115"/>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5">
    <w:name w:val="Medium Shading 1 - Accent 4115"/>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5">
    <w:name w:val="Medium Shading 1 - Accent 5115"/>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5">
    <w:name w:val="Medium Shading 1 - Accent 6115"/>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5">
    <w:name w:val="Medium Shading 2 - Accent 2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5">
    <w:name w:val="Medium Shading 2 - Accent 3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5">
    <w:name w:val="Medium Shading 2 - Accent 4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5">
    <w:name w:val="Medium Shading 2 - Accent 5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5">
    <w:name w:val="Medium Shading 2 - Accent 6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5">
    <w:name w:val="Medium Grid 1 - Accent 1115"/>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5">
    <w:name w:val="Medium Grid 1 - Accent 2115"/>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5">
    <w:name w:val="Medium Grid 1 - Accent 3115"/>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5">
    <w:name w:val="Medium Grid 1 - Accent 4115"/>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5">
    <w:name w:val="Medium Grid 1 - Accent 5115"/>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5">
    <w:name w:val="Medium Grid 1 - Accent 6115"/>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5">
    <w:name w:val="Medium Grid 2 - Accent 1115"/>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5">
    <w:name w:val="Medium Grid 2 - Accent 2115"/>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5">
    <w:name w:val="Medium Grid 2 - Accent 3115"/>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5">
    <w:name w:val="Medium Grid 2 - Accent 4115"/>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5">
    <w:name w:val="Medium Grid 2 - Accent 5115"/>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5">
    <w:name w:val="Medium Grid 2 - Accent 6115"/>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5">
    <w:name w:val="Medium Grid 3 - Accent 1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5">
    <w:name w:val="Medium Grid 3 - Accent 2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5">
    <w:name w:val="Medium Grid 3 - Accent 3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5">
    <w:name w:val="Medium Grid 3 - Accent 4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5">
    <w:name w:val="Medium Grid 3 - Accent 5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5">
    <w:name w:val="Medium Grid 3 - Accent 6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5">
    <w:name w:val="Tabellenraster115"/>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5">
    <w:name w:val="Keine Liste115"/>
    <w:next w:val="NoList"/>
    <w:uiPriority w:val="99"/>
    <w:semiHidden/>
    <w:unhideWhenUsed/>
    <w:rsid w:val="00F2293C"/>
  </w:style>
  <w:style w:type="numbering" w:customStyle="1" w:styleId="KeineListe35">
    <w:name w:val="Keine Liste35"/>
    <w:next w:val="NoList"/>
    <w:uiPriority w:val="99"/>
    <w:semiHidden/>
    <w:unhideWhenUsed/>
    <w:rsid w:val="00F2293C"/>
  </w:style>
  <w:style w:type="table" w:customStyle="1" w:styleId="Tabellenraster35">
    <w:name w:val="Tabellenraster35"/>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5">
    <w:name w:val="Mittleres Raster 3 - Akzent 6115"/>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8">
    <w:name w:val="Mittleres Raster 2118"/>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5">
    <w:name w:val="Mittleres Raster 212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5">
    <w:name w:val="Mittleres Raster 213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5">
    <w:name w:val="Mittleres Raster 214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5">
    <w:name w:val="Mittleres Raster 215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5">
    <w:name w:val="Mittleres Raster 1115"/>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5">
    <w:name w:val="Mittleres Raster 216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5">
    <w:name w:val="Mittleres Raster 217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5">
    <w:name w:val="Mittleres Raster 218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tabella2">
    <w:name w:val="Griglia tabella2"/>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
    <w:next w:val="Text1"/>
    <w:link w:val="Titolo1Carattere"/>
    <w:uiPriority w:val="9"/>
    <w:qFormat/>
    <w:rsid w:val="00F2293C"/>
    <w:pPr>
      <w:keepNext/>
      <w:tabs>
        <w:tab w:val="num" w:pos="850"/>
      </w:tabs>
      <w:suppressAutoHyphens w:val="0"/>
      <w:spacing w:before="360" w:after="120" w:line="240" w:lineRule="auto"/>
      <w:ind w:left="850" w:hanging="850"/>
      <w:jc w:val="both"/>
      <w:outlineLvl w:val="0"/>
    </w:pPr>
    <w:rPr>
      <w:b/>
      <w:bCs/>
      <w:smallCaps/>
      <w:sz w:val="24"/>
      <w:szCs w:val="28"/>
    </w:rPr>
  </w:style>
  <w:style w:type="paragraph" w:customStyle="1" w:styleId="Titolo21">
    <w:name w:val="Titolo 21"/>
    <w:basedOn w:val="Normal"/>
    <w:next w:val="Text1"/>
    <w:uiPriority w:val="9"/>
    <w:semiHidden/>
    <w:unhideWhenUsed/>
    <w:qFormat/>
    <w:rsid w:val="00F2293C"/>
    <w:pPr>
      <w:keepNext/>
      <w:tabs>
        <w:tab w:val="num" w:pos="360"/>
      </w:tabs>
      <w:suppressAutoHyphens w:val="0"/>
      <w:spacing w:before="120" w:after="120" w:line="240" w:lineRule="auto"/>
      <w:jc w:val="both"/>
      <w:outlineLvl w:val="1"/>
    </w:pPr>
    <w:rPr>
      <w:b/>
      <w:bCs/>
      <w:sz w:val="24"/>
      <w:szCs w:val="26"/>
    </w:rPr>
  </w:style>
  <w:style w:type="paragraph" w:customStyle="1" w:styleId="Titolo31">
    <w:name w:val="Titolo 31"/>
    <w:basedOn w:val="Normal"/>
    <w:next w:val="Text1"/>
    <w:uiPriority w:val="9"/>
    <w:semiHidden/>
    <w:unhideWhenUsed/>
    <w:qFormat/>
    <w:rsid w:val="00F2293C"/>
    <w:pPr>
      <w:keepNext/>
      <w:tabs>
        <w:tab w:val="num" w:pos="360"/>
      </w:tabs>
      <w:suppressAutoHyphens w:val="0"/>
      <w:spacing w:before="120" w:after="120" w:line="240" w:lineRule="auto"/>
      <w:jc w:val="both"/>
      <w:outlineLvl w:val="2"/>
    </w:pPr>
    <w:rPr>
      <w:bCs/>
      <w:i/>
      <w:sz w:val="24"/>
      <w:szCs w:val="22"/>
    </w:rPr>
  </w:style>
  <w:style w:type="paragraph" w:customStyle="1" w:styleId="Titolo41">
    <w:name w:val="Titolo 41"/>
    <w:basedOn w:val="Normal"/>
    <w:next w:val="Text1"/>
    <w:uiPriority w:val="9"/>
    <w:semiHidden/>
    <w:unhideWhenUsed/>
    <w:qFormat/>
    <w:rsid w:val="00F2293C"/>
    <w:pPr>
      <w:keepNext/>
      <w:tabs>
        <w:tab w:val="num" w:pos="360"/>
      </w:tabs>
      <w:suppressAutoHyphens w:val="0"/>
      <w:spacing w:before="120" w:after="120" w:line="240" w:lineRule="auto"/>
      <w:jc w:val="both"/>
      <w:outlineLvl w:val="3"/>
    </w:pPr>
    <w:rPr>
      <w:bCs/>
      <w:iCs/>
      <w:sz w:val="24"/>
      <w:szCs w:val="22"/>
    </w:rPr>
  </w:style>
  <w:style w:type="character" w:customStyle="1" w:styleId="Collegamentoipertestuale1">
    <w:name w:val="Collegamento ipertestuale1"/>
    <w:basedOn w:val="DefaultParagraphFont"/>
    <w:unhideWhenUsed/>
    <w:rsid w:val="00F2293C"/>
    <w:rPr>
      <w:color w:val="0000FF"/>
      <w:u w:val="single"/>
    </w:rPr>
  </w:style>
  <w:style w:type="character" w:customStyle="1" w:styleId="Collegamentovisitato1">
    <w:name w:val="Collegamento visitato1"/>
    <w:basedOn w:val="DefaultParagraphFont"/>
    <w:unhideWhenUsed/>
    <w:rsid w:val="00F2293C"/>
    <w:rPr>
      <w:color w:val="800080"/>
      <w:u w:val="single"/>
    </w:rPr>
  </w:style>
  <w:style w:type="paragraph" w:customStyle="1" w:styleId="Didascalia10">
    <w:name w:val="Didascalia1"/>
    <w:basedOn w:val="Normal"/>
    <w:next w:val="Normal"/>
    <w:unhideWhenUsed/>
    <w:qFormat/>
    <w:rsid w:val="00F2293C"/>
    <w:pPr>
      <w:suppressAutoHyphens w:val="0"/>
      <w:spacing w:after="200" w:line="240" w:lineRule="auto"/>
      <w:jc w:val="both"/>
    </w:pPr>
    <w:rPr>
      <w:rFonts w:eastAsiaTheme="minorHAnsi"/>
      <w:b/>
      <w:bCs/>
      <w:color w:val="4F81BD"/>
      <w:sz w:val="18"/>
      <w:szCs w:val="18"/>
    </w:rPr>
  </w:style>
  <w:style w:type="character" w:customStyle="1" w:styleId="Titolo1Carattere">
    <w:name w:val="Titolo 1 Carattere"/>
    <w:basedOn w:val="DefaultParagraphFont"/>
    <w:link w:val="Titolo11"/>
    <w:uiPriority w:val="9"/>
    <w:rsid w:val="00F2293C"/>
    <w:rPr>
      <w:b/>
      <w:bCs/>
      <w:smallCaps/>
      <w:sz w:val="24"/>
      <w:szCs w:val="28"/>
      <w:lang w:eastAsia="en-US"/>
    </w:rPr>
  </w:style>
  <w:style w:type="character" w:customStyle="1" w:styleId="Titolo2Carattere2">
    <w:name w:val="Titolo 2 Carattere2"/>
    <w:basedOn w:val="DefaultParagraphFont"/>
    <w:uiPriority w:val="9"/>
    <w:semiHidden/>
    <w:rsid w:val="00F2293C"/>
    <w:rPr>
      <w:rFonts w:asciiTheme="majorHAnsi" w:eastAsiaTheme="majorEastAsia" w:hAnsiTheme="majorHAnsi" w:cstheme="majorBidi"/>
      <w:b/>
      <w:bCs/>
      <w:color w:val="4F81BD" w:themeColor="accent1"/>
      <w:sz w:val="26"/>
      <w:szCs w:val="26"/>
    </w:rPr>
  </w:style>
  <w:style w:type="character" w:customStyle="1" w:styleId="Titolo3Carattere2">
    <w:name w:val="Titolo 3 Carattere2"/>
    <w:basedOn w:val="DefaultParagraphFont"/>
    <w:uiPriority w:val="9"/>
    <w:semiHidden/>
    <w:rsid w:val="00F2293C"/>
    <w:rPr>
      <w:rFonts w:asciiTheme="majorHAnsi" w:eastAsiaTheme="majorEastAsia" w:hAnsiTheme="majorHAnsi" w:cstheme="majorBidi"/>
      <w:b/>
      <w:bCs/>
      <w:color w:val="4F81BD" w:themeColor="accent1"/>
    </w:rPr>
  </w:style>
  <w:style w:type="character" w:customStyle="1" w:styleId="Titolo4Carattere2">
    <w:name w:val="Titolo 4 Carattere2"/>
    <w:basedOn w:val="DefaultParagraphFont"/>
    <w:uiPriority w:val="9"/>
    <w:semiHidden/>
    <w:rsid w:val="00F2293C"/>
    <w:rPr>
      <w:rFonts w:asciiTheme="majorHAnsi" w:eastAsiaTheme="majorEastAsia" w:hAnsiTheme="majorHAnsi" w:cstheme="majorBidi"/>
      <w:b/>
      <w:bCs/>
      <w:i/>
      <w:iCs/>
      <w:color w:val="4F81BD" w:themeColor="accent1"/>
    </w:rPr>
  </w:style>
  <w:style w:type="numbering" w:customStyle="1" w:styleId="Nessunelenco2">
    <w:name w:val="Nessun elenco2"/>
    <w:next w:val="NoList"/>
    <w:uiPriority w:val="99"/>
    <w:semiHidden/>
    <w:unhideWhenUsed/>
    <w:rsid w:val="00F2293C"/>
  </w:style>
  <w:style w:type="numbering" w:customStyle="1" w:styleId="Nessunelenco3">
    <w:name w:val="Nessun elenco3"/>
    <w:next w:val="NoList"/>
    <w:uiPriority w:val="99"/>
    <w:semiHidden/>
    <w:unhideWhenUsed/>
    <w:rsid w:val="00F2293C"/>
  </w:style>
  <w:style w:type="table" w:customStyle="1" w:styleId="Grigliatabella3">
    <w:name w:val="Griglia tabella3"/>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2293C"/>
  </w:style>
  <w:style w:type="table" w:customStyle="1" w:styleId="TableGrid70">
    <w:name w:val="Table Grid7"/>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6">
    <w:name w:val="Bulleted Note6"/>
    <w:rsid w:val="00F2293C"/>
  </w:style>
  <w:style w:type="numbering" w:customStyle="1" w:styleId="NumericNote6">
    <w:name w:val="Numeric Note6"/>
    <w:rsid w:val="00F2293C"/>
  </w:style>
  <w:style w:type="numbering" w:customStyle="1" w:styleId="NumberedNote6">
    <w:name w:val="Numbered Note6"/>
    <w:rsid w:val="00F2293C"/>
  </w:style>
  <w:style w:type="numbering" w:customStyle="1" w:styleId="AlphaNote6">
    <w:name w:val="Alpha Note6"/>
    <w:rsid w:val="00F2293C"/>
  </w:style>
  <w:style w:type="numbering" w:customStyle="1" w:styleId="NoList17">
    <w:name w:val="No List17"/>
    <w:next w:val="NoList"/>
    <w:uiPriority w:val="99"/>
    <w:semiHidden/>
    <w:unhideWhenUsed/>
    <w:rsid w:val="00F2293C"/>
  </w:style>
  <w:style w:type="table" w:customStyle="1" w:styleId="Table3Deffects17">
    <w:name w:val="Table 3D effects 17"/>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
    <w:name w:val="Table 3D effects 37"/>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6">
    <w:name w:val="Table Simple 16"/>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7">
    <w:name w:val="Table Simple 27"/>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7">
    <w:name w:val="Table Simple 37"/>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7">
    <w:name w:val="Table Colorful 27"/>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7">
    <w:name w:val="Table Colorful 37"/>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7">
    <w:name w:val="Table Classic 17"/>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7">
    <w:name w:val="Table Classic 27"/>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7">
    <w:name w:val="Table Classic 37"/>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7">
    <w:name w:val="Table Classic 47"/>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7">
    <w:name w:val="Table List 17"/>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7">
    <w:name w:val="Table List 27"/>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7">
    <w:name w:val="Table List 47"/>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7">
    <w:name w:val="Table List 77"/>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7">
    <w:name w:val="Table List 87"/>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7">
    <w:name w:val="Table Professional7"/>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60">
    <w:name w:val="Table Grid 16"/>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7">
    <w:name w:val="Table Grid 47"/>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7">
    <w:name w:val="Table Grid 67"/>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7">
    <w:name w:val="Table Grid 87"/>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7">
    <w:name w:val="Table Columns 17"/>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
    <w:name w:val="Table Columns 27"/>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7">
    <w:name w:val="Table Columns 57"/>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6">
    <w:name w:val="Table Subtle 16"/>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7">
    <w:name w:val="Table Web 17"/>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7">
    <w:name w:val="Table Web 37"/>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6">
    <w:name w:val="Table Theme6"/>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8">
    <w:name w:val="1 / a / i8"/>
    <w:basedOn w:val="NoList"/>
    <w:next w:val="1ai"/>
    <w:rsid w:val="00F2293C"/>
  </w:style>
  <w:style w:type="numbering" w:customStyle="1" w:styleId="KeineListe17">
    <w:name w:val="Keine Liste17"/>
    <w:next w:val="NoList"/>
    <w:uiPriority w:val="99"/>
    <w:semiHidden/>
    <w:unhideWhenUsed/>
    <w:rsid w:val="00F2293C"/>
  </w:style>
  <w:style w:type="numbering" w:customStyle="1" w:styleId="KeineListe26">
    <w:name w:val="Keine Liste26"/>
    <w:next w:val="NoList"/>
    <w:uiPriority w:val="99"/>
    <w:semiHidden/>
    <w:unhideWhenUsed/>
    <w:rsid w:val="00F2293C"/>
  </w:style>
  <w:style w:type="numbering" w:customStyle="1" w:styleId="NoList117">
    <w:name w:val="No List117"/>
    <w:next w:val="NoList"/>
    <w:uiPriority w:val="99"/>
    <w:semiHidden/>
    <w:unhideWhenUsed/>
    <w:rsid w:val="00F2293C"/>
  </w:style>
  <w:style w:type="numbering" w:customStyle="1" w:styleId="KeineListe116">
    <w:name w:val="Keine Liste116"/>
    <w:next w:val="NoList"/>
    <w:uiPriority w:val="99"/>
    <w:semiHidden/>
    <w:unhideWhenUsed/>
    <w:rsid w:val="00F2293C"/>
  </w:style>
  <w:style w:type="numbering" w:customStyle="1" w:styleId="KeineListe36">
    <w:name w:val="Keine Liste36"/>
    <w:next w:val="NoList"/>
    <w:uiPriority w:val="99"/>
    <w:semiHidden/>
    <w:unhideWhenUsed/>
    <w:rsid w:val="00F2293C"/>
  </w:style>
  <w:style w:type="numbering" w:customStyle="1" w:styleId="NoList8">
    <w:name w:val="No List8"/>
    <w:next w:val="NoList"/>
    <w:uiPriority w:val="99"/>
    <w:semiHidden/>
    <w:unhideWhenUsed/>
    <w:rsid w:val="00F2293C"/>
  </w:style>
  <w:style w:type="table" w:customStyle="1" w:styleId="TableGrid80">
    <w:name w:val="Table Grid8"/>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7">
    <w:name w:val="Bulleted Note7"/>
    <w:rsid w:val="00F2293C"/>
  </w:style>
  <w:style w:type="numbering" w:customStyle="1" w:styleId="NumericNote7">
    <w:name w:val="Numeric Note7"/>
    <w:rsid w:val="00F2293C"/>
  </w:style>
  <w:style w:type="numbering" w:customStyle="1" w:styleId="NumberedNote7">
    <w:name w:val="Numbered Note7"/>
    <w:rsid w:val="00F2293C"/>
  </w:style>
  <w:style w:type="numbering" w:customStyle="1" w:styleId="AlphaNote7">
    <w:name w:val="Alpha Note7"/>
    <w:rsid w:val="00F2293C"/>
  </w:style>
  <w:style w:type="numbering" w:customStyle="1" w:styleId="NoList18">
    <w:name w:val="No List18"/>
    <w:next w:val="NoList"/>
    <w:uiPriority w:val="99"/>
    <w:semiHidden/>
    <w:unhideWhenUsed/>
    <w:rsid w:val="00F2293C"/>
  </w:style>
  <w:style w:type="table" w:customStyle="1" w:styleId="Table3Deffects18">
    <w:name w:val="Table 3D effects 18"/>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7">
    <w:name w:val="Table 3D effects 27"/>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8">
    <w:name w:val="Table 3D effects 38"/>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7">
    <w:name w:val="Table Simple 17"/>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8">
    <w:name w:val="Table Simple 28"/>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8">
    <w:name w:val="Table Simple 38"/>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7">
    <w:name w:val="Table Colorful 17"/>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8">
    <w:name w:val="Table Colorful 28"/>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8">
    <w:name w:val="Table Colorful 38"/>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8">
    <w:name w:val="Table Classic 18"/>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8">
    <w:name w:val="Table Classic 28"/>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8">
    <w:name w:val="Table Classic 38"/>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8">
    <w:name w:val="Table Classic 48"/>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8">
    <w:name w:val="Table List 18"/>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8">
    <w:name w:val="Table List 28"/>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8">
    <w:name w:val="Table List 48"/>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7">
    <w:name w:val="Table List 57"/>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7">
    <w:name w:val="Table List 67"/>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8">
    <w:name w:val="Table List 78"/>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8">
    <w:name w:val="Table List 88"/>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8">
    <w:name w:val="Table Professional8"/>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 17"/>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7">
    <w:name w:val="Table Grid 27"/>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8">
    <w:name w:val="Table Grid 48"/>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7">
    <w:name w:val="Table Grid 57"/>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8">
    <w:name w:val="Table Grid 68"/>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8">
    <w:name w:val="Table Grid 88"/>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8">
    <w:name w:val="Table Columns 18"/>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8">
    <w:name w:val="Table Columns 28"/>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8">
    <w:name w:val="Table Columns 48"/>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8">
    <w:name w:val="Table Columns 58"/>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7">
    <w:name w:val="Table Subtle 17"/>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7">
    <w:name w:val="Table Subtle 27"/>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8">
    <w:name w:val="Table Web 18"/>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8">
    <w:name w:val="Table Web 28"/>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8">
    <w:name w:val="Table Web 38"/>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7">
    <w:name w:val="Table Theme7"/>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F2293C"/>
  </w:style>
  <w:style w:type="numbering" w:customStyle="1" w:styleId="KeineListe18">
    <w:name w:val="Keine Liste18"/>
    <w:next w:val="NoList"/>
    <w:uiPriority w:val="99"/>
    <w:semiHidden/>
    <w:unhideWhenUsed/>
    <w:rsid w:val="00F2293C"/>
  </w:style>
  <w:style w:type="numbering" w:customStyle="1" w:styleId="KeineListe27">
    <w:name w:val="Keine Liste27"/>
    <w:next w:val="NoList"/>
    <w:uiPriority w:val="99"/>
    <w:semiHidden/>
    <w:unhideWhenUsed/>
    <w:rsid w:val="00F2293C"/>
  </w:style>
  <w:style w:type="numbering" w:customStyle="1" w:styleId="NoList118">
    <w:name w:val="No List118"/>
    <w:next w:val="NoList"/>
    <w:uiPriority w:val="99"/>
    <w:semiHidden/>
    <w:unhideWhenUsed/>
    <w:rsid w:val="00F2293C"/>
  </w:style>
  <w:style w:type="numbering" w:customStyle="1" w:styleId="KeineListe117">
    <w:name w:val="Keine Liste117"/>
    <w:next w:val="NoList"/>
    <w:uiPriority w:val="99"/>
    <w:semiHidden/>
    <w:unhideWhenUsed/>
    <w:rsid w:val="00F2293C"/>
  </w:style>
  <w:style w:type="numbering" w:customStyle="1" w:styleId="KeineListe37">
    <w:name w:val="Keine Liste37"/>
    <w:next w:val="NoList"/>
    <w:uiPriority w:val="99"/>
    <w:semiHidden/>
    <w:unhideWhenUsed/>
    <w:rsid w:val="00F2293C"/>
  </w:style>
  <w:style w:type="numbering" w:customStyle="1" w:styleId="NoList9">
    <w:name w:val="No List9"/>
    <w:next w:val="NoList"/>
    <w:uiPriority w:val="99"/>
    <w:semiHidden/>
    <w:unhideWhenUsed/>
    <w:rsid w:val="00F2293C"/>
  </w:style>
  <w:style w:type="table" w:customStyle="1" w:styleId="TableGrid9">
    <w:name w:val="Table Grid9"/>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8">
    <w:name w:val="Bulleted Note8"/>
    <w:rsid w:val="00F2293C"/>
    <w:pPr>
      <w:numPr>
        <w:numId w:val="35"/>
      </w:numPr>
    </w:pPr>
  </w:style>
  <w:style w:type="numbering" w:customStyle="1" w:styleId="NumericNote8">
    <w:name w:val="Numeric Note8"/>
    <w:rsid w:val="00F2293C"/>
    <w:pPr>
      <w:numPr>
        <w:numId w:val="36"/>
      </w:numPr>
    </w:pPr>
  </w:style>
  <w:style w:type="numbering" w:customStyle="1" w:styleId="NumberedNote8">
    <w:name w:val="Numbered Note8"/>
    <w:rsid w:val="00F2293C"/>
    <w:pPr>
      <w:numPr>
        <w:numId w:val="37"/>
      </w:numPr>
    </w:pPr>
  </w:style>
  <w:style w:type="numbering" w:customStyle="1" w:styleId="AlphaNote8">
    <w:name w:val="Alpha Note8"/>
    <w:rsid w:val="00F2293C"/>
    <w:pPr>
      <w:numPr>
        <w:numId w:val="38"/>
      </w:numPr>
    </w:pPr>
  </w:style>
  <w:style w:type="numbering" w:customStyle="1" w:styleId="NoList19">
    <w:name w:val="No List19"/>
    <w:next w:val="NoList"/>
    <w:uiPriority w:val="99"/>
    <w:semiHidden/>
    <w:unhideWhenUsed/>
    <w:rsid w:val="00F2293C"/>
  </w:style>
  <w:style w:type="table" w:customStyle="1" w:styleId="DarkList5">
    <w:name w:val="Dark List5"/>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5">
    <w:name w:val="Colorful List5"/>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5">
    <w:name w:val="Colorful Grid5"/>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5">
    <w:name w:val="Light List5"/>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5">
    <w:name w:val="Light Grid5"/>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5">
    <w:name w:val="Medium List 15"/>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5">
    <w:name w:val="Medium Grid 15"/>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6">
    <w:name w:val="Medium Grid 1 - Accent 16"/>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9">
    <w:name w:val="Table 3D effects 19"/>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8">
    <w:name w:val="Table 3D effects 28"/>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9">
    <w:name w:val="Table 3D effects 39"/>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8">
    <w:name w:val="Table Simple 18"/>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9">
    <w:name w:val="Table Simple 29"/>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9">
    <w:name w:val="Table Simple 39"/>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8">
    <w:name w:val="Table Colorful 18"/>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9">
    <w:name w:val="Table Colorful 29"/>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9">
    <w:name w:val="Table Colorful 39"/>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9">
    <w:name w:val="Table Classic 19"/>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9">
    <w:name w:val="Table Classic 39"/>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9">
    <w:name w:val="Table Classic 49"/>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9">
    <w:name w:val="Table List 19"/>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9">
    <w:name w:val="Table List 29"/>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9">
    <w:name w:val="Table List 39"/>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9">
    <w:name w:val="Table List 49"/>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8">
    <w:name w:val="Table List 58"/>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8">
    <w:name w:val="Table List 68"/>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9">
    <w:name w:val="Table List 79"/>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9">
    <w:name w:val="Table List 89"/>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9">
    <w:name w:val="Table Professional9"/>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8">
    <w:name w:val="Table Grid 18"/>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8">
    <w:name w:val="Table Grid 28"/>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8">
    <w:name w:val="Table Grid 38"/>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9">
    <w:name w:val="Table Grid 49"/>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8">
    <w:name w:val="Table Grid 58"/>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9">
    <w:name w:val="Table Grid 69"/>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8">
    <w:name w:val="Table Grid 78"/>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9">
    <w:name w:val="Table Grid 89"/>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9">
    <w:name w:val="Table Columns 19"/>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9">
    <w:name w:val="Table Columns 29"/>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9">
    <w:name w:val="Table Columns 49"/>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9">
    <w:name w:val="Table Columns 59"/>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8">
    <w:name w:val="Table Subtle 18"/>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8">
    <w:name w:val="Table Subtle 28"/>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9">
    <w:name w:val="Table Web 19"/>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9">
    <w:name w:val="Table Web 39"/>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8">
    <w:name w:val="Table Theme8"/>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7">
    <w:name w:val="Dark List - Accent 117"/>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7">
    <w:name w:val="Dark List - Accent 217"/>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7">
    <w:name w:val="Dark List - Accent 317"/>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7">
    <w:name w:val="Dark List - Accent 417"/>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7">
    <w:name w:val="Dark List - Accent 517"/>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7">
    <w:name w:val="Dark List - Accent 617"/>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7">
    <w:name w:val="Colorful List - Accent 117"/>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7">
    <w:name w:val="Colorful List - Accent 217"/>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7">
    <w:name w:val="Colorful List - Accent 317"/>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7">
    <w:name w:val="Colorful List - Accent 417"/>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7">
    <w:name w:val="Colorful List - Accent 517"/>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7">
    <w:name w:val="Colorful List - Accent 617"/>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7">
    <w:name w:val="Colorful Shading - Accent 117"/>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7">
    <w:name w:val="Colorful Shading - Accent 217"/>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7">
    <w:name w:val="Colorful Shading - Accent 317"/>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7">
    <w:name w:val="Colorful Shading - Accent 417"/>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7">
    <w:name w:val="Colorful Shading - Accent 517"/>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7">
    <w:name w:val="Colorful Shading - Accent 617"/>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7">
    <w:name w:val="Colorful Grid - Accent 1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7">
    <w:name w:val="Colorful Grid - Accent 2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7">
    <w:name w:val="Colorful Grid - Accent 3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7">
    <w:name w:val="Colorful Grid - Accent 4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7">
    <w:name w:val="Colorful Grid - Accent 5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7">
    <w:name w:val="Colorful Grid - Accent 6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7">
    <w:name w:val="Light List - Accent 217"/>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7">
    <w:name w:val="Light List - Accent 317"/>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7">
    <w:name w:val="Light List - Accent 417"/>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7">
    <w:name w:val="Light List - Accent 517"/>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7">
    <w:name w:val="Light List - Accent 617"/>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7">
    <w:name w:val="Light Shading - Accent 217"/>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7">
    <w:name w:val="Light Shading - Accent 317"/>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7">
    <w:name w:val="Light Shading - Accent 417"/>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7">
    <w:name w:val="Light Shading - Accent 517"/>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7">
    <w:name w:val="Light Shading - Accent 617"/>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7">
    <w:name w:val="Light Grid - Accent 217"/>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7">
    <w:name w:val="Light Grid - Accent 317"/>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7">
    <w:name w:val="Light Grid - Accent 417"/>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7">
    <w:name w:val="Light Grid - Accent 517"/>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7">
    <w:name w:val="Medium List 1 - Accent 217"/>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7">
    <w:name w:val="Medium List 1 - Accent 317"/>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7">
    <w:name w:val="Medium List 1 - Accent 417"/>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7">
    <w:name w:val="Medium List 1 - Accent 517"/>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7">
    <w:name w:val="Medium List 1 - Accent 617"/>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7">
    <w:name w:val="Medium List 2 - Accent 117"/>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7">
    <w:name w:val="Medium List 2 - Accent 217"/>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7">
    <w:name w:val="Medium List 2 - Accent 317"/>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7">
    <w:name w:val="Medium List 2 - Accent 417"/>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7">
    <w:name w:val="Medium List 2 - Accent 517"/>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7">
    <w:name w:val="Medium List 2 - Accent 617"/>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7">
    <w:name w:val="Medium Shading 1 - Accent 217"/>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7">
    <w:name w:val="Medium Shading 1 - Accent 317"/>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7">
    <w:name w:val="Medium Shading 1 - Accent 417"/>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7">
    <w:name w:val="Medium Shading 1 - Accent 517"/>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7">
    <w:name w:val="Medium Shading 1 - Accent 617"/>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7">
    <w:name w:val="Medium Shading 2 - Accent 2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7">
    <w:name w:val="Medium Shading 2 - Accent 3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7">
    <w:name w:val="Medium Shading 2 - Accent 4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7">
    <w:name w:val="Medium Shading 2 - Accent 5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7">
    <w:name w:val="Medium Shading 2 - Accent 6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7">
    <w:name w:val="Medium Grid 1 - Accent 117"/>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7">
    <w:name w:val="Medium Grid 1 - Accent 217"/>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7">
    <w:name w:val="Medium Grid 1 - Accent 317"/>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7">
    <w:name w:val="Medium Grid 1 - Accent 417"/>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7">
    <w:name w:val="Medium Grid 1 - Accent 517"/>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7">
    <w:name w:val="Medium Grid 1 - Accent 617"/>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7">
    <w:name w:val="Medium Grid 2 - Accent 117"/>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7">
    <w:name w:val="Medium Grid 2 - Accent 217"/>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7">
    <w:name w:val="Medium Grid 2 - Accent 317"/>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7">
    <w:name w:val="Medium Grid 2 - Accent 417"/>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7">
    <w:name w:val="Medium Grid 2 - Accent 517"/>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7">
    <w:name w:val="Medium Grid 2 - Accent 617"/>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7">
    <w:name w:val="Medium Grid 3 - Accent 1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7">
    <w:name w:val="Medium Grid 3 - Accent 2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7">
    <w:name w:val="Medium Grid 3 - Accent 3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7">
    <w:name w:val="Medium Grid 3 - Accent 4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7">
    <w:name w:val="Medium Grid 3 - Accent 5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7">
    <w:name w:val="Medium Grid 3 - Accent 6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10">
    <w:name w:val="1 / a / i10"/>
    <w:basedOn w:val="NoList"/>
    <w:next w:val="1ai"/>
    <w:rsid w:val="00F2293C"/>
    <w:pPr>
      <w:numPr>
        <w:numId w:val="57"/>
      </w:numPr>
    </w:pPr>
  </w:style>
  <w:style w:type="table" w:customStyle="1" w:styleId="Tabellenraster17">
    <w:name w:val="Tabellenraster17"/>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9">
    <w:name w:val="Keine Liste19"/>
    <w:next w:val="NoList"/>
    <w:uiPriority w:val="99"/>
    <w:semiHidden/>
    <w:unhideWhenUsed/>
    <w:rsid w:val="00F2293C"/>
  </w:style>
  <w:style w:type="numbering" w:customStyle="1" w:styleId="KeineListe28">
    <w:name w:val="Keine Liste28"/>
    <w:next w:val="NoList"/>
    <w:uiPriority w:val="99"/>
    <w:semiHidden/>
    <w:unhideWhenUsed/>
    <w:rsid w:val="00F2293C"/>
  </w:style>
  <w:style w:type="table" w:customStyle="1" w:styleId="Tabellenraster26">
    <w:name w:val="Tabellenraster26"/>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F2293C"/>
  </w:style>
  <w:style w:type="table" w:customStyle="1" w:styleId="DunkleListe16">
    <w:name w:val="Dunkle Liste16"/>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6">
    <w:name w:val="Dunkle Liste - Akzent 116"/>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6">
    <w:name w:val="Dunkle Liste - Akzent 216"/>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6">
    <w:name w:val="Dunkle Liste - Akzent 316"/>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6">
    <w:name w:val="Dunkle Liste - Akzent 416"/>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6">
    <w:name w:val="Dunkle Liste - Akzent 516"/>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6">
    <w:name w:val="Dunkle Liste - Akzent 616"/>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6">
    <w:name w:val="Farbige Liste16"/>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6">
    <w:name w:val="Farbige Liste - Akzent 116"/>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6">
    <w:name w:val="Farbige Liste - Akzent 216"/>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6">
    <w:name w:val="Farbige Liste - Akzent 316"/>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6">
    <w:name w:val="Farbige Liste - Akzent 416"/>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6">
    <w:name w:val="Farbige Liste - Akzent 516"/>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6">
    <w:name w:val="Farbige Liste - Akzent 616"/>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6">
    <w:name w:val="Farbige Schattierung16"/>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6">
    <w:name w:val="Farbige Schattierung - Akzent 116"/>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6">
    <w:name w:val="Farbige Schattierung - Akzent 216"/>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6">
    <w:name w:val="Farbige Schattierung - Akzent 316"/>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6">
    <w:name w:val="Farbige Schattierung - Akzent 416"/>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6">
    <w:name w:val="Farbige Schattierung - Akzent 516"/>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6">
    <w:name w:val="Farbige Schattierung - Akzent 616"/>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6">
    <w:name w:val="Farbiges Raster16"/>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6">
    <w:name w:val="Farbiges Raster - Akzent 116"/>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6">
    <w:name w:val="Farbiges Raster - Akzent 216"/>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6">
    <w:name w:val="Farbiges Raster - Akzent 316"/>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6">
    <w:name w:val="Farbiges Raster - Akzent 416"/>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6">
    <w:name w:val="Farbiges Raster - Akzent 516"/>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6">
    <w:name w:val="Farbiges Raster - Akzent 616"/>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6">
    <w:name w:val="Helle Liste16"/>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6">
    <w:name w:val="Helle Liste - Akzent 116"/>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6">
    <w:name w:val="Helle Liste - Akzent 216"/>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6">
    <w:name w:val="Helle Liste - Akzent 316"/>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6">
    <w:name w:val="Helle Liste - Akzent 416"/>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6">
    <w:name w:val="Helle Liste - Akzent 516"/>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6">
    <w:name w:val="Helle Liste - Akzent 616"/>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6">
    <w:name w:val="Helle Schattierung16"/>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6">
    <w:name w:val="Helle Schattierung - Akzent 116"/>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6">
    <w:name w:val="Helle Schattierung - Akzent 216"/>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6">
    <w:name w:val="Helle Schattierung - Akzent 316"/>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6">
    <w:name w:val="Helle Schattierung - Akzent 416"/>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6">
    <w:name w:val="Helle Schattierung - Akzent 516"/>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6">
    <w:name w:val="Helle Schattierung - Akzent 616"/>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6">
    <w:name w:val="Helles Raster16"/>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6">
    <w:name w:val="Helles Raster - Akzent 116"/>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6">
    <w:name w:val="Helles Raster - Akzent 216"/>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6">
    <w:name w:val="Helles Raster - Akzent 316"/>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6">
    <w:name w:val="Helles Raster - Akzent 416"/>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6">
    <w:name w:val="Helles Raster - Akzent 516"/>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6">
    <w:name w:val="Helles Raster - Akzent 616"/>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6">
    <w:name w:val="Mittlere Liste 116"/>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6">
    <w:name w:val="Mittlere Liste 1 - Akzent 116"/>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6">
    <w:name w:val="Mittlere Liste 1 - Akzent 216"/>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6">
    <w:name w:val="Mittlere Liste 1 - Akzent 316"/>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6">
    <w:name w:val="Mittlere Liste 1 - Akzent 416"/>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6">
    <w:name w:val="Mittlere Liste 1 - Akzent 516"/>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6">
    <w:name w:val="Mittlere Liste 1 - Akzent 616"/>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6">
    <w:name w:val="Mittlere Liste 216"/>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6">
    <w:name w:val="Mittlere Liste 2 - Akzent 116"/>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6">
    <w:name w:val="Mittlere Liste 2 - Akzent 216"/>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6">
    <w:name w:val="Mittlere Liste 2 - Akzent 316"/>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6">
    <w:name w:val="Mittlere Liste 2 - Akzent 416"/>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6">
    <w:name w:val="Mittlere Liste 2 - Akzent 516"/>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6">
    <w:name w:val="Mittlere Liste 2 - Akzent 616"/>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6">
    <w:name w:val="Mittlere Schattierung 116"/>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6">
    <w:name w:val="Mittlere Schattierung 1 - Akzent 116"/>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6">
    <w:name w:val="Mittlere Schattierung 1 - Akzent 216"/>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6">
    <w:name w:val="Mittlere Schattierung 1 - Akzent 316"/>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6">
    <w:name w:val="Mittlere Schattierung 1 - Akzent 416"/>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6">
    <w:name w:val="Mittlere Schattierung 1 - Akzent 516"/>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6">
    <w:name w:val="Mittlere Schattierung 1 - Akzent 616"/>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6">
    <w:name w:val="Mittlere Schattierung 216"/>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6">
    <w:name w:val="Mittlere Schattierung 2 - Akzent 116"/>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6">
    <w:name w:val="Mittlere Schattierung 2 - Akzent 216"/>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image" Target="media/image5.wmf"/><Relationship Id="rId47" Type="http://schemas.openxmlformats.org/officeDocument/2006/relationships/oleObject" Target="embeddings/oleObject3.bin"/><Relationship Id="rId50" Type="http://schemas.openxmlformats.org/officeDocument/2006/relationships/image" Target="media/image9.png"/><Relationship Id="rId55" Type="http://schemas.openxmlformats.org/officeDocument/2006/relationships/footer" Target="footer18.xml"/><Relationship Id="rId63" Type="http://schemas.openxmlformats.org/officeDocument/2006/relationships/footer" Target="footer22.xml"/><Relationship Id="rId68" Type="http://schemas.openxmlformats.org/officeDocument/2006/relationships/footer" Target="footer24.xml"/><Relationship Id="rId76" Type="http://schemas.openxmlformats.org/officeDocument/2006/relationships/header" Target="header29.xml"/><Relationship Id="rId84" Type="http://schemas.openxmlformats.org/officeDocument/2006/relationships/image" Target="media/image16.wmf"/><Relationship Id="rId89" Type="http://schemas.openxmlformats.org/officeDocument/2006/relationships/image" Target="media/image21.e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6.xml"/><Relationship Id="rId92"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oleObject" Target="embeddings/oleObject2.bin"/><Relationship Id="rId53" Type="http://schemas.openxmlformats.org/officeDocument/2006/relationships/header" Target="header18.xml"/><Relationship Id="rId58" Type="http://schemas.openxmlformats.org/officeDocument/2006/relationships/header" Target="header20.xml"/><Relationship Id="rId66" Type="http://schemas.openxmlformats.org/officeDocument/2006/relationships/header" Target="header24.xml"/><Relationship Id="rId74" Type="http://schemas.openxmlformats.org/officeDocument/2006/relationships/footer" Target="footer27.xml"/><Relationship Id="rId79" Type="http://schemas.openxmlformats.org/officeDocument/2006/relationships/image" Target="media/image11.wmf"/><Relationship Id="rId87" Type="http://schemas.openxmlformats.org/officeDocument/2006/relationships/image" Target="media/image19.wmf"/><Relationship Id="rId5" Type="http://schemas.openxmlformats.org/officeDocument/2006/relationships/webSettings" Target="webSettings.xml"/><Relationship Id="rId61" Type="http://schemas.openxmlformats.org/officeDocument/2006/relationships/footer" Target="footer21.xml"/><Relationship Id="rId82" Type="http://schemas.openxmlformats.org/officeDocument/2006/relationships/image" Target="media/image14.wmf"/><Relationship Id="rId90" Type="http://schemas.openxmlformats.org/officeDocument/2006/relationships/header" Target="header30.xml"/><Relationship Id="rId95" Type="http://schemas.openxmlformats.org/officeDocument/2006/relationships/footer" Target="footer32.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oleObject" Target="embeddings/oleObject1.bin"/><Relationship Id="rId48" Type="http://schemas.openxmlformats.org/officeDocument/2006/relationships/image" Target="media/image8.png"/><Relationship Id="rId56" Type="http://schemas.openxmlformats.org/officeDocument/2006/relationships/header" Target="header19.xml"/><Relationship Id="rId64" Type="http://schemas.openxmlformats.org/officeDocument/2006/relationships/header" Target="header23.xml"/><Relationship Id="rId69" Type="http://schemas.openxmlformats.org/officeDocument/2006/relationships/footer" Target="footer25.xml"/><Relationship Id="rId77" Type="http://schemas.openxmlformats.org/officeDocument/2006/relationships/footer" Target="footer29.xml"/><Relationship Id="rId8" Type="http://schemas.openxmlformats.org/officeDocument/2006/relationships/image" Target="media/image1.png"/><Relationship Id="rId51" Type="http://schemas.openxmlformats.org/officeDocument/2006/relationships/oleObject" Target="embeddings/oleObject5.bin"/><Relationship Id="rId72" Type="http://schemas.openxmlformats.org/officeDocument/2006/relationships/header" Target="header27.xml"/><Relationship Id="rId80" Type="http://schemas.openxmlformats.org/officeDocument/2006/relationships/image" Target="media/image12.wmf"/><Relationship Id="rId85" Type="http://schemas.openxmlformats.org/officeDocument/2006/relationships/image" Target="media/image17.wmf"/><Relationship Id="rId93" Type="http://schemas.openxmlformats.org/officeDocument/2006/relationships/footer" Target="footer3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image" Target="media/image7.wmf"/><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17.xml"/><Relationship Id="rId62" Type="http://schemas.openxmlformats.org/officeDocument/2006/relationships/header" Target="header22.xml"/><Relationship Id="rId70" Type="http://schemas.openxmlformats.org/officeDocument/2006/relationships/header" Target="header26.xml"/><Relationship Id="rId75" Type="http://schemas.openxmlformats.org/officeDocument/2006/relationships/footer" Target="footer28.xml"/><Relationship Id="rId83" Type="http://schemas.openxmlformats.org/officeDocument/2006/relationships/image" Target="media/image15.wmf"/><Relationship Id="rId88" Type="http://schemas.openxmlformats.org/officeDocument/2006/relationships/image" Target="media/image20.wmf"/><Relationship Id="rId91" Type="http://schemas.openxmlformats.org/officeDocument/2006/relationships/header" Target="header3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oleObject" Target="embeddings/oleObject4.bin"/><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image" Target="media/image6.wmf"/><Relationship Id="rId52" Type="http://schemas.openxmlformats.org/officeDocument/2006/relationships/header" Target="header17.xml"/><Relationship Id="rId60" Type="http://schemas.openxmlformats.org/officeDocument/2006/relationships/footer" Target="footer20.xml"/><Relationship Id="rId65" Type="http://schemas.openxmlformats.org/officeDocument/2006/relationships/footer" Target="footer23.xml"/><Relationship Id="rId73" Type="http://schemas.openxmlformats.org/officeDocument/2006/relationships/header" Target="header28.xml"/><Relationship Id="rId78" Type="http://schemas.openxmlformats.org/officeDocument/2006/relationships/image" Target="media/image10.wmf"/><Relationship Id="rId81" Type="http://schemas.openxmlformats.org/officeDocument/2006/relationships/image" Target="media/image13.wmf"/><Relationship Id="rId86" Type="http://schemas.openxmlformats.org/officeDocument/2006/relationships/image" Target="media/image18.wmf"/><Relationship Id="rId94"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5.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F1E6-9C7C-4922-9ABA-BC6B9E8C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63</Pages>
  <Words>16299</Words>
  <Characters>94210</Characters>
  <Application>Microsoft Office Word</Application>
  <DocSecurity>0</DocSecurity>
  <Lines>5233</Lines>
  <Paragraphs>2631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E/ECE/324/Rev.2/Add.119/Rev.1/Amend.1</vt:lpstr>
      <vt:lpstr>United Nations</vt:lpstr>
    </vt:vector>
  </TitlesOfParts>
  <Company>CSD</Company>
  <LinksUpToDate>false</LinksUpToDate>
  <CharactersWithSpaces>107878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E/ECE/324/Rev.2/Add.119/Rev.1/Amend.1</dc:title>
  <dc:subject>1900753</dc:subject>
  <dc:creator>Gianotti3</dc:creator>
  <cp:keywords/>
  <dc:description/>
  <cp:lastModifiedBy>Ma. Cristina Brigoli</cp:lastModifiedBy>
  <cp:revision>3</cp:revision>
  <cp:lastPrinted>2019-01-18T12:51:00Z</cp:lastPrinted>
  <dcterms:created xsi:type="dcterms:W3CDTF">2019-01-18T12:51:00Z</dcterms:created>
  <dcterms:modified xsi:type="dcterms:W3CDTF">2019-01-18T12:52:00Z</dcterms:modified>
</cp:coreProperties>
</file>