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642BE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5642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642BE" w:rsidRPr="005642BE" w:rsidRDefault="005642BE" w:rsidP="005642BE">
            <w:pPr>
              <w:jc w:val="right"/>
              <w:rPr>
                <w:lang w:val="en-US"/>
              </w:rPr>
            </w:pPr>
            <w:r w:rsidRPr="005642BE">
              <w:rPr>
                <w:sz w:val="40"/>
                <w:lang w:val="en-US"/>
              </w:rPr>
              <w:t>E</w:t>
            </w:r>
            <w:r w:rsidRPr="005642BE">
              <w:rPr>
                <w:lang w:val="en-US"/>
              </w:rPr>
              <w:t>/ECE/324/Rev.2/Add.116/Rev.4/Amend.2</w:t>
            </w:r>
            <w:r w:rsidRPr="005642BE">
              <w:rPr>
                <w:rFonts w:cs="Times New Roman"/>
                <w:lang w:val="en-US"/>
              </w:rPr>
              <w:t>−</w:t>
            </w:r>
            <w:r w:rsidRPr="005642BE">
              <w:rPr>
                <w:sz w:val="40"/>
                <w:lang w:val="en-US"/>
              </w:rPr>
              <w:t>E</w:t>
            </w:r>
            <w:r w:rsidRPr="005642BE">
              <w:rPr>
                <w:lang w:val="en-US"/>
              </w:rPr>
              <w:t>/ECE/TRANS/505/Rev.2/Add.116/Rev.4/Amend.2</w:t>
            </w:r>
          </w:p>
        </w:tc>
      </w:tr>
      <w:tr w:rsidR="002D5AAC" w:rsidRPr="009D084C" w:rsidTr="005642BE">
        <w:trPr>
          <w:trHeight w:hRule="exact" w:val="241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642B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642B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642BE" w:rsidRDefault="005642BE" w:rsidP="005642BE">
            <w:pPr>
              <w:spacing w:before="240" w:line="240" w:lineRule="exact"/>
              <w:rPr>
                <w:szCs w:val="20"/>
                <w:lang w:val="en-US"/>
              </w:rPr>
            </w:pPr>
          </w:p>
          <w:p w:rsidR="005642BE" w:rsidRDefault="005642BE" w:rsidP="005642BE">
            <w:pPr>
              <w:spacing w:before="240" w:line="240" w:lineRule="exact"/>
              <w:rPr>
                <w:szCs w:val="20"/>
                <w:lang w:val="en-US"/>
              </w:rPr>
            </w:pPr>
          </w:p>
          <w:p w:rsidR="005642BE" w:rsidRPr="009D084C" w:rsidRDefault="005642BE" w:rsidP="005642B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29 January 2020 </w:t>
            </w:r>
          </w:p>
        </w:tc>
      </w:tr>
    </w:tbl>
    <w:p w:rsidR="005642BE" w:rsidRPr="00392A12" w:rsidRDefault="005642BE" w:rsidP="005642B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5642BE" w:rsidRPr="001D2D12" w:rsidRDefault="005642BE" w:rsidP="005642B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642B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5642BE" w:rsidRPr="001D2D12" w:rsidRDefault="005642BE" w:rsidP="005642B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5642BE" w:rsidRPr="001D2D12" w:rsidRDefault="005642BE" w:rsidP="005642B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5642BE" w:rsidRPr="001D2D12" w:rsidRDefault="005642BE" w:rsidP="005642BE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116 – Правила № 117 ООН</w:t>
      </w:r>
    </w:p>
    <w:p w:rsidR="005642BE" w:rsidRPr="001D2D12" w:rsidRDefault="005642BE" w:rsidP="005642BE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– Поправка 2</w:t>
      </w:r>
    </w:p>
    <w:p w:rsidR="005642BE" w:rsidRPr="001D2D12" w:rsidRDefault="005642BE" w:rsidP="005642BE">
      <w:pPr>
        <w:pStyle w:val="SingleTxtG"/>
        <w:spacing w:after="360"/>
        <w:rPr>
          <w:spacing w:val="-2"/>
        </w:rPr>
      </w:pPr>
      <w:r>
        <w:t>Дополнение 10 к поправкам серии 02 − Дата вступления в силу: 12 января 2020 года</w:t>
      </w:r>
    </w:p>
    <w:p w:rsidR="005642BE" w:rsidRPr="001D2D12" w:rsidRDefault="005642BE" w:rsidP="005642B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шин в отношении звука, издаваемого ими при качении, и/или их сцепления на мокрых поверхностях и/или сопротивления качению</w:t>
      </w:r>
    </w:p>
    <w:p w:rsidR="005642BE" w:rsidRPr="001D2D12" w:rsidRDefault="005642BE" w:rsidP="005642BE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7625DAB5" wp14:editId="25444F1C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ECE/TRANS/WP.29/2019/54.</w:t>
      </w:r>
    </w:p>
    <w:p w:rsidR="005642BE" w:rsidRPr="001D2D12" w:rsidRDefault="005642BE" w:rsidP="005642B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5642BE" w:rsidRPr="001D2D12" w:rsidRDefault="005642BE" w:rsidP="00E27EE4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1D2D12">
        <w:br w:type="page"/>
      </w:r>
    </w:p>
    <w:p w:rsidR="005642BE" w:rsidRPr="001D2D12" w:rsidRDefault="005642BE" w:rsidP="00E27EE4">
      <w:pPr>
        <w:pStyle w:val="SingleTxtG"/>
        <w:rPr>
          <w:rFonts w:eastAsia="HGMaruGothicMPRO"/>
        </w:rPr>
      </w:pPr>
      <w:r w:rsidRPr="001D2D12">
        <w:rPr>
          <w:rFonts w:eastAsia="Calibri"/>
          <w:i/>
          <w:iCs/>
        </w:rPr>
        <w:lastRenderedPageBreak/>
        <w:t>Пункт 2.1</w:t>
      </w:r>
      <w:r w:rsidRPr="001D2D12">
        <w:rPr>
          <w:rFonts w:eastAsia="Calibri"/>
        </w:rPr>
        <w:t xml:space="preserve"> изменить следующим образом: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«2.1</w:t>
      </w:r>
      <w:r w:rsidRPr="001D2D12">
        <w:tab/>
      </w:r>
      <w:r w:rsidRPr="001D2D12">
        <w:tab/>
        <w:t>"</w:t>
      </w:r>
      <w:r w:rsidRPr="001D2D12">
        <w:rPr>
          <w:i/>
          <w:iCs/>
        </w:rPr>
        <w:t>тип шины</w:t>
      </w:r>
      <w:r w:rsidRPr="001D2D12">
        <w:t>" означает шины, не имеющие между собой различий в отношении таких существенных характеристик, как</w:t>
      </w:r>
      <w:r w:rsidRPr="001D2D12">
        <w:rPr>
          <w:rFonts w:eastAsia="SimSun"/>
          <w:lang w:eastAsia="zh-CN"/>
        </w:rPr>
        <w:t>:</w:t>
      </w:r>
      <w:r w:rsidRPr="001D2D12">
        <w:t xml:space="preserve">». </w:t>
      </w:r>
    </w:p>
    <w:p w:rsidR="005642BE" w:rsidRPr="001D2D12" w:rsidRDefault="005642BE" w:rsidP="00E27EE4">
      <w:pPr>
        <w:pStyle w:val="SingleTxtG"/>
      </w:pPr>
      <w:r w:rsidRPr="001D2D12">
        <w:rPr>
          <w:i/>
        </w:rPr>
        <w:t>Пункт 5 и его подпункты</w:t>
      </w:r>
      <w:r w:rsidRPr="001D2D12">
        <w:t xml:space="preserve"> изменить следующим образом:</w:t>
      </w:r>
    </w:p>
    <w:p w:rsidR="005642BE" w:rsidRPr="001D2D12" w:rsidRDefault="00E27EE4" w:rsidP="00E27EE4">
      <w:pPr>
        <w:pStyle w:val="HChG"/>
        <w:tabs>
          <w:tab w:val="clear" w:pos="851"/>
          <w:tab w:val="left" w:pos="2268"/>
        </w:tabs>
      </w:pPr>
      <w:r>
        <w:tab/>
      </w:r>
      <w:r w:rsidR="005642BE" w:rsidRPr="00E27EE4">
        <w:rPr>
          <w:b w:val="0"/>
        </w:rPr>
        <w:t>«</w:t>
      </w:r>
      <w:r w:rsidR="005642BE" w:rsidRPr="001D2D12">
        <w:t>5.</w:t>
      </w:r>
      <w:r w:rsidR="005642BE" w:rsidRPr="001D2D12">
        <w:tab/>
        <w:t>Официальное утверждение</w:t>
      </w:r>
    </w:p>
    <w:p w:rsidR="005642BE" w:rsidRPr="001D2D12" w:rsidRDefault="005642BE" w:rsidP="00E27EE4">
      <w:pPr>
        <w:pStyle w:val="SingleTxtG"/>
        <w:ind w:left="2268" w:hanging="1134"/>
        <w:rPr>
          <w:bCs/>
        </w:rPr>
      </w:pPr>
      <w:r w:rsidRPr="001D2D12">
        <w:t>5.1</w:t>
      </w:r>
      <w:r w:rsidRPr="001D2D12">
        <w:tab/>
        <w:t>Если размер шины, репрезентативной для типа шины, представленного на официальное утверждение на основании настоящих Правил, отвечает требованиям пунктов 6 и 7 ниже, то данный тип шины считают официально утвержденным.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5.2</w:t>
      </w:r>
      <w:r w:rsidRPr="001D2D12">
        <w:tab/>
        <w:t>Официально утвержденному типу шины присваивают номер официального утверждения в соответствии с приложением 4 к Пересмотру 3 Соглашения 1958 года. Одна и та же Договаривающаяся сторона не может присвоить этот номер другому типу шины.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5.2.1</w:t>
      </w:r>
      <w:r w:rsidRPr="001D2D12">
        <w:tab/>
        <w:t>По просьбе изготовителя вместо номера первоначального официального утверждения типа на основании Правил № 117 ООН орган по официальному утверждению типа может присвоить номер официального утверждения типа, которое уже было ранее предоставлено этому типу шины на основании Правил № 30 ООН или Правил № 54 ООН, вместе с номером последующего распространения.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5.2.2</w:t>
      </w:r>
      <w:r w:rsidRPr="001D2D12">
        <w:tab/>
        <w:t xml:space="preserve">В карточке сообщения, упомянутой в пункте 5.3 ниже, для </w:t>
      </w:r>
      <w:r w:rsidRPr="001D2D12">
        <w:br/>
        <w:t xml:space="preserve">указания отдельных параметров эффективности в соответствии с </w:t>
      </w:r>
      <w:r w:rsidRPr="001D2D12">
        <w:br/>
        <w:t>Правилами</w:t>
      </w:r>
      <w:r w:rsidRPr="001D2D12">
        <w:rPr>
          <w:lang w:val="en-US"/>
        </w:rPr>
        <w:t> </w:t>
      </w:r>
      <w:r w:rsidRPr="001D2D12">
        <w:t>№ 117 ООН используют следующие индексы:</w:t>
      </w:r>
    </w:p>
    <w:p w:rsidR="005642BE" w:rsidRPr="001D2D12" w:rsidRDefault="005642BE" w:rsidP="005642BE">
      <w:pPr>
        <w:tabs>
          <w:tab w:val="left" w:pos="2552"/>
        </w:tabs>
        <w:spacing w:after="120"/>
        <w:ind w:left="2835" w:right="1134" w:hanging="576"/>
        <w:jc w:val="both"/>
      </w:pPr>
      <w:r w:rsidRPr="001D2D12">
        <w:t>S</w:t>
      </w:r>
      <w:r w:rsidRPr="001D2D12">
        <w:tab/>
        <w:t>−</w:t>
      </w:r>
      <w:r w:rsidRPr="001D2D12">
        <w:tab/>
        <w:t>для указания дополнительного соответствия требованиям о звуке, издаваемом шинами при качении;</w:t>
      </w:r>
    </w:p>
    <w:p w:rsidR="005642BE" w:rsidRPr="001D2D12" w:rsidRDefault="005642BE" w:rsidP="005642BE">
      <w:pPr>
        <w:tabs>
          <w:tab w:val="left" w:pos="2552"/>
        </w:tabs>
        <w:spacing w:after="120"/>
        <w:ind w:left="2835" w:right="1134" w:hanging="576"/>
        <w:jc w:val="both"/>
      </w:pPr>
      <w:r w:rsidRPr="001D2D12">
        <w:t>W</w:t>
      </w:r>
      <w:r w:rsidRPr="001D2D12">
        <w:tab/>
        <w:t>−</w:t>
      </w:r>
      <w:r w:rsidRPr="001D2D12">
        <w:tab/>
        <w:t>для указания дополнительного соответствия требованиям о сцеплении шины на мокрых поверхностях;</w:t>
      </w:r>
    </w:p>
    <w:p w:rsidR="005642BE" w:rsidRPr="001D2D12" w:rsidRDefault="005642BE" w:rsidP="005642BE">
      <w:pPr>
        <w:tabs>
          <w:tab w:val="left" w:pos="2552"/>
        </w:tabs>
        <w:spacing w:after="120"/>
        <w:ind w:left="2835" w:right="1134" w:hanging="576"/>
        <w:jc w:val="both"/>
      </w:pPr>
      <w:r w:rsidRPr="001D2D12">
        <w:t>R</w:t>
      </w:r>
      <w:r w:rsidRPr="001D2D12">
        <w:tab/>
        <w:t>−</w:t>
      </w:r>
      <w:r w:rsidRPr="001D2D12">
        <w:tab/>
        <w:t>для указания дополнительного соответствия требованиям о сопротивлении качению шин.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ab/>
        <w:t>С учетом того что в пунктах 6.1 и 6.3 ниже определены две стадии для характеристик качения и сопротивления качению, за буквами S и R следует либо индекс "1" в случае соответствия стадии 1, либо индекс "2" в случае соответствия стадии 2.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5.3</w:t>
      </w:r>
      <w:r w:rsidRPr="001D2D12">
        <w:tab/>
        <w:t>Стороны Соглашения, применяющие настоящие Правила, уведомляются об официальном утверждении, распространении официального утверждения или об отказе в официальном утверждении типа шины на основании настоящих Правил посредством карточки, соответствующей образцу, приведенному в приложении 1 к Правилам.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5.3.1</w:t>
      </w:r>
      <w:r w:rsidRPr="001D2D12">
        <w:tab/>
        <w:t>Как предусмотрено в пункте 5.2.1 выше, изготовители шины уполномочены представлять заявку на распространение официального утверждения типа на основании требований других правил, касающихся данного типа шины. В этом случае к заявке на распространение официального утверждения прилагают копию сообщения(ий) о надлежащем официальном утверждении типа, направленного(ых) соответствующим органом по официальному утверждению типа. Все заявки на распространение официального(ых) утверждения(ий) удовлетворяются только органом по официальному утверждению типа, который предоставил первоначальное официальное утверждение шины.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5.3.1.1</w:t>
      </w:r>
      <w:r w:rsidRPr="001D2D12">
        <w:tab/>
        <w:t>В случае распространения официального утверждения, подлежащего включению в карточку сообщения (см. приложение 1 к настоящим Правилам) свидетельств(а) о соответствии другим правилам, в пункте</w:t>
      </w:r>
      <w:r w:rsidR="00FB3C22">
        <w:rPr>
          <w:lang w:val="en-US"/>
        </w:rPr>
        <w:t> </w:t>
      </w:r>
      <w:r w:rsidRPr="001D2D12">
        <w:t xml:space="preserve">9 </w:t>
      </w:r>
      <w:r w:rsidRPr="001D2D12">
        <w:lastRenderedPageBreak/>
        <w:t xml:space="preserve">карточки сообщения в приложении 1 должен (должны) указываться (все) отдельный(ые) номер(а) официального утверждения типа и номер(а) самих Правил. </w:t>
      </w:r>
    </w:p>
    <w:p w:rsidR="005642BE" w:rsidRPr="001D2D12" w:rsidRDefault="005642BE" w:rsidP="00E27EE4">
      <w:pPr>
        <w:pStyle w:val="SingleTxtG"/>
        <w:ind w:left="2268" w:hanging="1134"/>
        <w:rPr>
          <w:strike/>
        </w:rPr>
      </w:pPr>
      <w:r w:rsidRPr="001D2D12">
        <w:t>5.3.1.2</w:t>
      </w:r>
      <w:r w:rsidRPr="001D2D12">
        <w:tab/>
        <w:t xml:space="preserve">Перед индексом(ами), предусмотренным(ыми) в пункте 5.2.2 выше, проставляют две цифры, которые указывают серию поправок к предписаниям о характеристиках шин для Правил № 117 ООН, например 02S2 применяют для поправок серии 02, касающихся звука, издаваемого шиной при качении на стадии 2, или 02S1WR1 − для поправок серии 02, касающихся звука, издаваемого шиной при качении на стадии 1, сцепления шины на мокрых поверхностях и сопротивления качению на стадии 1 (определения стадии 1 и стадии 2 см. в пункте 6.1). </w:t>
      </w:r>
    </w:p>
    <w:p w:rsidR="005642BE" w:rsidRPr="001D2D12" w:rsidRDefault="005642BE" w:rsidP="005642BE">
      <w:pPr>
        <w:spacing w:after="120"/>
        <w:ind w:left="2268" w:right="1134" w:hanging="1134"/>
        <w:jc w:val="both"/>
      </w:pPr>
      <w:r w:rsidRPr="001D2D12">
        <w:t>5.4</w:t>
      </w:r>
      <w:r w:rsidRPr="001D2D12">
        <w:tab/>
        <w:t>На шины каждого размера, соответствующего типу шины, официально утвержденному на основании настоящих Правил, в месте, указанном в пункте 4.3, и согласно требованиям пункта 4.4 наносят международный знак официального утверждения, состоящий: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5.4.1</w:t>
      </w:r>
      <w:r w:rsidRPr="001D2D12">
        <w:tab/>
        <w:t>из круга с проставленной в нем буквой "Е", за которой следует отличительный номер страны, предоставившей официальное утверждение</w:t>
      </w:r>
      <w:r w:rsidRPr="00FB3C22">
        <w:rPr>
          <w:sz w:val="18"/>
          <w:szCs w:val="18"/>
          <w:vertAlign w:val="superscript"/>
        </w:rPr>
        <w:t>12</w:t>
      </w:r>
      <w:r w:rsidRPr="001D2D12">
        <w:t>; и</w:t>
      </w:r>
    </w:p>
    <w:p w:rsidR="005642BE" w:rsidRPr="001D2D12" w:rsidRDefault="005642BE" w:rsidP="00E27EE4">
      <w:pPr>
        <w:pStyle w:val="SingleTxtG"/>
        <w:ind w:left="2268" w:hanging="1134"/>
      </w:pPr>
      <w:r w:rsidRPr="001D2D12">
        <w:t>5.4.2</w:t>
      </w:r>
      <w:r w:rsidRPr="001D2D12">
        <w:tab/>
        <w:t>части номера официального утверждения, указанной в сегменте 3 пункта 3 приложения 4 к Пересмотру 3 Соглашения 1958 года, которая должна быть проставлена рядом с кругом, предусмотренным в пункте 5.4.1, выше или ниже буквы "E" либо слева или справа от этой буквы;</w:t>
      </w:r>
    </w:p>
    <w:p w:rsidR="005642BE" w:rsidRPr="001D2D12" w:rsidRDefault="005642BE" w:rsidP="005642BE">
      <w:pPr>
        <w:spacing w:after="120"/>
        <w:ind w:left="2268" w:right="1134" w:hanging="1134"/>
        <w:jc w:val="both"/>
        <w:rPr>
          <w:bCs/>
        </w:rPr>
      </w:pPr>
      <w:r w:rsidRPr="001D2D12">
        <w:t>5.4.3</w:t>
      </w:r>
      <w:r w:rsidRPr="001D2D12">
        <w:tab/>
        <w:t>...».</w:t>
      </w:r>
    </w:p>
    <w:p w:rsidR="005642BE" w:rsidRPr="001D2D12" w:rsidRDefault="005642BE" w:rsidP="005642BE">
      <w:pPr>
        <w:spacing w:after="120"/>
        <w:ind w:left="1134" w:right="1134"/>
        <w:jc w:val="both"/>
        <w:rPr>
          <w:i/>
        </w:rPr>
      </w:pPr>
      <w:r w:rsidRPr="001D2D12">
        <w:rPr>
          <w:i/>
          <w:iCs/>
        </w:rPr>
        <w:t>(Сноска 12 остается без изменений.)</w:t>
      </w:r>
    </w:p>
    <w:p w:rsidR="005642BE" w:rsidRPr="001D2D12" w:rsidRDefault="005642BE" w:rsidP="005642BE">
      <w:pPr>
        <w:keepNext/>
        <w:spacing w:after="120"/>
        <w:ind w:left="1134" w:right="1134"/>
        <w:jc w:val="both"/>
      </w:pPr>
      <w:r w:rsidRPr="001D2D12">
        <w:rPr>
          <w:i/>
          <w:iCs/>
        </w:rPr>
        <w:t>Приложение 1, «Сообщение»</w:t>
      </w:r>
      <w:r w:rsidR="00565819">
        <w:rPr>
          <w:i/>
          <w:iCs/>
        </w:rPr>
        <w:t>, вводная часть,</w:t>
      </w:r>
      <w:r w:rsidRPr="001D2D12">
        <w:t xml:space="preserve"> изменить следующим образом:</w:t>
      </w:r>
    </w:p>
    <w:p w:rsidR="005642BE" w:rsidRPr="001D2D12" w:rsidRDefault="005642BE" w:rsidP="005642B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1D2D12">
        <w:rPr>
          <w:b/>
          <w:sz w:val="28"/>
          <w:lang w:eastAsia="ru-RU"/>
        </w:rPr>
        <w:tab/>
      </w:r>
      <w:r w:rsidRPr="001D2D12">
        <w:rPr>
          <w:b/>
          <w:sz w:val="28"/>
          <w:lang w:eastAsia="ru-RU"/>
        </w:rPr>
        <w:tab/>
      </w:r>
      <w:r w:rsidRPr="001D2D12">
        <w:rPr>
          <w:bCs/>
          <w:lang w:eastAsia="ru-RU"/>
        </w:rPr>
        <w:t>«</w:t>
      </w:r>
      <w:r w:rsidRPr="001D2D12">
        <w:rPr>
          <w:b/>
          <w:bCs/>
          <w:sz w:val="28"/>
          <w:lang w:eastAsia="ru-RU"/>
        </w:rPr>
        <w:t>Приложение 1</w:t>
      </w:r>
    </w:p>
    <w:p w:rsidR="005642BE" w:rsidRPr="001D2D12" w:rsidRDefault="005642BE" w:rsidP="005642BE">
      <w:pPr>
        <w:keepNext/>
        <w:keepLines/>
        <w:tabs>
          <w:tab w:val="right" w:pos="851"/>
        </w:tabs>
        <w:spacing w:before="360" w:after="120" w:line="300" w:lineRule="exact"/>
        <w:ind w:left="1134" w:right="1134" w:hanging="1134"/>
        <w:rPr>
          <w:b/>
          <w:sz w:val="28"/>
          <w:lang w:eastAsia="ru-RU"/>
        </w:rPr>
      </w:pPr>
      <w:r w:rsidRPr="001D2D12">
        <w:rPr>
          <w:b/>
          <w:sz w:val="28"/>
          <w:lang w:eastAsia="ru-RU"/>
        </w:rPr>
        <w:tab/>
      </w:r>
      <w:r w:rsidRPr="001D2D12">
        <w:rPr>
          <w:b/>
          <w:sz w:val="28"/>
          <w:lang w:eastAsia="ru-RU"/>
        </w:rPr>
        <w:tab/>
      </w:r>
      <w:r w:rsidRPr="001D2D12">
        <w:rPr>
          <w:b/>
          <w:bCs/>
          <w:sz w:val="28"/>
          <w:lang w:eastAsia="ru-RU"/>
        </w:rPr>
        <w:t>Сообщение</w:t>
      </w:r>
    </w:p>
    <w:p w:rsidR="005642BE" w:rsidRPr="001D2D12" w:rsidRDefault="005642BE" w:rsidP="005642BE">
      <w:pPr>
        <w:spacing w:after="120"/>
        <w:ind w:left="1134" w:right="1134"/>
        <w:jc w:val="both"/>
        <w:rPr>
          <w:bCs/>
        </w:rPr>
      </w:pPr>
      <w:r w:rsidRPr="001D2D12">
        <w:t>(Максимальный формат: A4 (210 x 297 мм))</w:t>
      </w:r>
    </w:p>
    <w:tbl>
      <w:tblPr>
        <w:tblW w:w="8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100"/>
        <w:gridCol w:w="3600"/>
      </w:tblGrid>
      <w:tr w:rsidR="005642BE" w:rsidRPr="001D2D12" w:rsidTr="00AC5C26">
        <w:tc>
          <w:tcPr>
            <w:tcW w:w="2900" w:type="dxa"/>
            <w:shd w:val="clear" w:color="auto" w:fill="auto"/>
          </w:tcPr>
          <w:p w:rsidR="005642BE" w:rsidRPr="001D2D12" w:rsidRDefault="005642BE" w:rsidP="00AC5C26">
            <w:pPr>
              <w:spacing w:after="120"/>
              <w:ind w:left="1134" w:right="1134"/>
              <w:rPr>
                <w:bCs/>
              </w:rPr>
            </w:pPr>
            <w:r w:rsidRPr="001D2D12">
              <w:rPr>
                <w:noProof/>
                <w:lang w:eastAsia="ru-RU"/>
              </w:rPr>
              <w:drawing>
                <wp:inline distT="0" distB="0" distL="0" distR="0" wp14:anchorId="489BBAAA" wp14:editId="1954EF44">
                  <wp:extent cx="940435" cy="9144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shd w:val="clear" w:color="auto" w:fill="auto"/>
          </w:tcPr>
          <w:p w:rsidR="005642BE" w:rsidRPr="001D2D12" w:rsidRDefault="005642BE" w:rsidP="00AC5C26">
            <w:pPr>
              <w:spacing w:after="120"/>
              <w:ind w:right="464"/>
              <w:jc w:val="right"/>
              <w:rPr>
                <w:bCs/>
              </w:rPr>
            </w:pPr>
            <w:r w:rsidRPr="001D2D12">
              <w:t>Направленное:</w:t>
            </w:r>
          </w:p>
        </w:tc>
        <w:tc>
          <w:tcPr>
            <w:tcW w:w="3600" w:type="dxa"/>
            <w:shd w:val="clear" w:color="auto" w:fill="auto"/>
          </w:tcPr>
          <w:p w:rsidR="005642BE" w:rsidRPr="001D2D12" w:rsidRDefault="005642BE" w:rsidP="00AC5C26">
            <w:pPr>
              <w:spacing w:after="80"/>
              <w:ind w:right="240"/>
            </w:pPr>
            <w:r w:rsidRPr="001D2D12">
              <w:t>Название административного органа:</w:t>
            </w:r>
          </w:p>
          <w:p w:rsidR="005642BE" w:rsidRPr="001D2D12" w:rsidRDefault="005642BE" w:rsidP="00AC5C26">
            <w:pPr>
              <w:spacing w:after="80"/>
              <w:ind w:right="99"/>
              <w:jc w:val="both"/>
            </w:pPr>
            <w:r w:rsidRPr="001D2D12">
              <w:t>......................................</w:t>
            </w:r>
            <w:r w:rsidRPr="001D2D12">
              <w:rPr>
                <w:lang w:val="en-US"/>
              </w:rPr>
              <w:t>...........</w:t>
            </w:r>
            <w:r w:rsidRPr="001D2D12">
              <w:t>..............</w:t>
            </w:r>
          </w:p>
          <w:p w:rsidR="005642BE" w:rsidRPr="001D2D12" w:rsidRDefault="005642BE" w:rsidP="00AC5C26">
            <w:pPr>
              <w:spacing w:after="80"/>
              <w:ind w:right="99"/>
              <w:jc w:val="both"/>
            </w:pPr>
            <w:r w:rsidRPr="001D2D12">
              <w:t>...............................................................</w:t>
            </w:r>
          </w:p>
          <w:p w:rsidR="005642BE" w:rsidRPr="001D2D12" w:rsidRDefault="005642BE" w:rsidP="00AC5C26">
            <w:pPr>
              <w:spacing w:after="80"/>
              <w:ind w:right="99"/>
              <w:jc w:val="both"/>
              <w:rPr>
                <w:bCs/>
              </w:rPr>
            </w:pPr>
            <w:r w:rsidRPr="001D2D12">
              <w:t>...............................................................</w:t>
            </w:r>
          </w:p>
        </w:tc>
      </w:tr>
    </w:tbl>
    <w:p w:rsidR="005642BE" w:rsidRPr="001D2D12" w:rsidRDefault="005642BE" w:rsidP="005642BE">
      <w:pPr>
        <w:spacing w:after="120"/>
        <w:ind w:left="1134" w:right="1134"/>
        <w:jc w:val="both"/>
        <w:rPr>
          <w:bCs/>
          <w:color w:val="FFFFFF"/>
        </w:rPr>
      </w:pPr>
    </w:p>
    <w:p w:rsidR="005642BE" w:rsidRPr="001D2D12" w:rsidRDefault="005642BE" w:rsidP="005642BE">
      <w:pPr>
        <w:spacing w:line="200" w:lineRule="atLeast"/>
        <w:ind w:left="1134" w:right="1134"/>
        <w:jc w:val="both"/>
        <w:rPr>
          <w:bCs/>
        </w:rPr>
      </w:pPr>
      <w:r w:rsidRPr="001D2D12">
        <w:t>касающееся</w:t>
      </w:r>
      <w:r w:rsidRPr="001D2D12">
        <w:rPr>
          <w:sz w:val="18"/>
          <w:szCs w:val="18"/>
          <w:vertAlign w:val="superscript"/>
        </w:rPr>
        <w:t>2</w:t>
      </w:r>
      <w:r w:rsidRPr="001D2D12">
        <w:t>:</w:t>
      </w:r>
      <w:r w:rsidRPr="001D2D12">
        <w:tab/>
        <w:t>предоставления официального утверждения</w:t>
      </w:r>
    </w:p>
    <w:p w:rsidR="005642BE" w:rsidRPr="001D2D12" w:rsidRDefault="005642BE" w:rsidP="005642BE">
      <w:pPr>
        <w:ind w:left="1134" w:right="1134"/>
        <w:jc w:val="both"/>
        <w:rPr>
          <w:bCs/>
        </w:rPr>
      </w:pPr>
      <w:r w:rsidRPr="001D2D12">
        <w:tab/>
      </w:r>
      <w:r w:rsidRPr="001D2D12">
        <w:tab/>
      </w:r>
      <w:r w:rsidRPr="001D2D12">
        <w:tab/>
      </w:r>
      <w:r w:rsidRPr="001D2D12">
        <w:tab/>
        <w:t>распространения официального утверждения</w:t>
      </w:r>
    </w:p>
    <w:p w:rsidR="005642BE" w:rsidRPr="001D2D12" w:rsidRDefault="005642BE" w:rsidP="005642BE">
      <w:pPr>
        <w:ind w:left="1134" w:right="1134"/>
        <w:jc w:val="both"/>
        <w:rPr>
          <w:bCs/>
        </w:rPr>
      </w:pPr>
      <w:r w:rsidRPr="001D2D12">
        <w:tab/>
      </w:r>
      <w:r w:rsidRPr="001D2D12">
        <w:tab/>
      </w:r>
      <w:r w:rsidRPr="001D2D12">
        <w:tab/>
      </w:r>
      <w:r w:rsidRPr="001D2D12">
        <w:tab/>
        <w:t>отказа в официальном утверждении</w:t>
      </w:r>
    </w:p>
    <w:p w:rsidR="005642BE" w:rsidRPr="001D2D12" w:rsidRDefault="005642BE" w:rsidP="005642BE">
      <w:pPr>
        <w:ind w:left="1134" w:right="1134"/>
        <w:jc w:val="both"/>
        <w:rPr>
          <w:bCs/>
        </w:rPr>
      </w:pPr>
      <w:r w:rsidRPr="001D2D12">
        <w:tab/>
      </w:r>
      <w:r w:rsidRPr="001D2D12">
        <w:tab/>
      </w:r>
      <w:r w:rsidRPr="001D2D12">
        <w:tab/>
      </w:r>
      <w:r w:rsidRPr="001D2D12">
        <w:tab/>
        <w:t>отмены официального утверждения</w:t>
      </w:r>
    </w:p>
    <w:p w:rsidR="005642BE" w:rsidRPr="001D2D12" w:rsidRDefault="005642BE" w:rsidP="005642BE">
      <w:pPr>
        <w:spacing w:after="120"/>
        <w:ind w:left="1134" w:right="1134"/>
        <w:jc w:val="both"/>
        <w:rPr>
          <w:bCs/>
        </w:rPr>
      </w:pPr>
      <w:r w:rsidRPr="001D2D12">
        <w:tab/>
      </w:r>
      <w:r w:rsidRPr="001D2D12">
        <w:tab/>
      </w:r>
      <w:r w:rsidRPr="001D2D12">
        <w:tab/>
      </w:r>
      <w:r w:rsidRPr="001D2D12">
        <w:tab/>
        <w:t>окончательного прекращения производства</w:t>
      </w:r>
    </w:p>
    <w:p w:rsidR="005642BE" w:rsidRPr="001D2D12" w:rsidRDefault="005642BE" w:rsidP="005642BE">
      <w:pPr>
        <w:spacing w:after="120"/>
        <w:ind w:left="1134" w:right="1134"/>
        <w:jc w:val="both"/>
        <w:rPr>
          <w:bCs/>
        </w:rPr>
      </w:pPr>
      <w:r w:rsidRPr="001D2D12">
        <w:t>типа шины в отношении "уровня звука, издаваемого при качении" и/или "эффективности сцепления на мокрых поверхностях" и/или "сопротивления качению" на основании Правил № 117 ООН</w:t>
      </w:r>
    </w:p>
    <w:p w:rsidR="005642BE" w:rsidRPr="001D2D12" w:rsidRDefault="005642BE" w:rsidP="005642BE">
      <w:pPr>
        <w:pageBreakBefore/>
        <w:tabs>
          <w:tab w:val="left" w:pos="4820"/>
        </w:tabs>
        <w:spacing w:after="120"/>
        <w:ind w:left="1134" w:right="1134"/>
        <w:jc w:val="both"/>
      </w:pPr>
      <w:r w:rsidRPr="001D2D12">
        <w:lastRenderedPageBreak/>
        <w:t>Официальное утверждение №</w:t>
      </w:r>
      <w:r w:rsidRPr="001D2D12">
        <w:rPr>
          <w:sz w:val="18"/>
          <w:szCs w:val="18"/>
          <w:vertAlign w:val="superscript"/>
        </w:rPr>
        <w:t>3</w:t>
      </w:r>
      <w:r w:rsidRPr="001D2D12">
        <w:t>...............</w:t>
      </w:r>
      <w:r w:rsidRPr="001D2D12">
        <w:tab/>
        <w:t>Индекс(ы)</w:t>
      </w:r>
      <w:r w:rsidRPr="001D2D12">
        <w:rPr>
          <w:sz w:val="18"/>
          <w:szCs w:val="18"/>
          <w:vertAlign w:val="superscript"/>
        </w:rPr>
        <w:t>4</w:t>
      </w:r>
      <w:r w:rsidRPr="001D2D12">
        <w:t>.........................</w:t>
      </w:r>
    </w:p>
    <w:p w:rsidR="005642BE" w:rsidRPr="001D2D12" w:rsidRDefault="005642BE" w:rsidP="005642BE">
      <w:pPr>
        <w:spacing w:after="120"/>
        <w:ind w:left="1134" w:right="1134"/>
        <w:jc w:val="both"/>
      </w:pPr>
      <w:r w:rsidRPr="001D2D12">
        <w:t>1.</w:t>
      </w:r>
      <w:r w:rsidRPr="001D2D12">
        <w:tab/>
        <w:t xml:space="preserve">… </w:t>
      </w:r>
    </w:p>
    <w:p w:rsidR="005642BE" w:rsidRPr="001D2D12" w:rsidRDefault="005642BE" w:rsidP="005642BE">
      <w:pPr>
        <w:spacing w:after="120"/>
        <w:ind w:left="1134" w:right="1134"/>
        <w:jc w:val="both"/>
      </w:pPr>
      <w:r w:rsidRPr="001D2D12">
        <w:t>…</w:t>
      </w:r>
    </w:p>
    <w:p w:rsidR="005642BE" w:rsidRPr="001D2D12" w:rsidRDefault="005642BE" w:rsidP="005642BE">
      <w:pPr>
        <w:spacing w:after="120"/>
        <w:ind w:left="1134" w:right="1134"/>
        <w:jc w:val="both"/>
      </w:pPr>
      <w:r w:rsidRPr="001D2D12">
        <w:t>___________________</w:t>
      </w:r>
    </w:p>
    <w:p w:rsidR="005642BE" w:rsidRPr="002C7690" w:rsidRDefault="005642BE" w:rsidP="005642BE">
      <w:pPr>
        <w:widowControl w:val="0"/>
        <w:tabs>
          <w:tab w:val="left" w:pos="567"/>
          <w:tab w:val="right" w:pos="1148"/>
        </w:tabs>
        <w:spacing w:line="220" w:lineRule="exact"/>
        <w:ind w:left="1470" w:right="1134" w:hanging="266"/>
        <w:rPr>
          <w:sz w:val="18"/>
          <w:szCs w:val="18"/>
          <w:lang w:eastAsia="ru-RU"/>
        </w:rPr>
      </w:pPr>
      <w:r w:rsidRPr="001D2D12">
        <w:rPr>
          <w:sz w:val="18"/>
          <w:vertAlign w:val="superscript"/>
          <w:lang w:eastAsia="ru-RU"/>
        </w:rPr>
        <w:footnoteRef/>
      </w:r>
      <w:r w:rsidRPr="001D2D12">
        <w:rPr>
          <w:sz w:val="18"/>
          <w:lang w:eastAsia="ru-RU"/>
        </w:rPr>
        <w:tab/>
      </w:r>
      <w:r w:rsidRPr="002C7690">
        <w:rPr>
          <w:sz w:val="18"/>
          <w:szCs w:val="18"/>
          <w:lang w:eastAsia="ru-RU"/>
        </w:rPr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настоящих Правил, касающиеся официального утверждения).</w:t>
      </w:r>
    </w:p>
    <w:p w:rsidR="005642BE" w:rsidRPr="002C7690" w:rsidRDefault="005642BE" w:rsidP="005642BE">
      <w:pPr>
        <w:widowControl w:val="0"/>
        <w:tabs>
          <w:tab w:val="left" w:pos="567"/>
          <w:tab w:val="right" w:pos="1148"/>
        </w:tabs>
        <w:spacing w:line="220" w:lineRule="exact"/>
        <w:ind w:left="1470" w:right="1134" w:hanging="266"/>
        <w:rPr>
          <w:sz w:val="18"/>
          <w:szCs w:val="18"/>
          <w:lang w:eastAsia="ru-RU"/>
        </w:rPr>
      </w:pPr>
      <w:r w:rsidRPr="002C7690">
        <w:rPr>
          <w:sz w:val="18"/>
          <w:szCs w:val="18"/>
          <w:vertAlign w:val="superscript"/>
          <w:lang w:eastAsia="ru-RU"/>
        </w:rPr>
        <w:t>2</w:t>
      </w:r>
      <w:r w:rsidRPr="002C7690">
        <w:rPr>
          <w:sz w:val="18"/>
          <w:szCs w:val="18"/>
          <w:lang w:eastAsia="ru-RU"/>
        </w:rPr>
        <w:tab/>
        <w:t>Ненужное вы</w:t>
      </w:r>
      <w:bookmarkStart w:id="2" w:name="_GoBack"/>
      <w:bookmarkEnd w:id="2"/>
      <w:r w:rsidRPr="002C7690">
        <w:rPr>
          <w:sz w:val="18"/>
          <w:szCs w:val="18"/>
          <w:lang w:eastAsia="ru-RU"/>
        </w:rPr>
        <w:t>черкнуть.</w:t>
      </w:r>
    </w:p>
    <w:p w:rsidR="005642BE" w:rsidRPr="002C7690" w:rsidRDefault="005642BE" w:rsidP="005642BE">
      <w:pPr>
        <w:widowControl w:val="0"/>
        <w:tabs>
          <w:tab w:val="left" w:pos="567"/>
          <w:tab w:val="right" w:pos="1148"/>
        </w:tabs>
        <w:spacing w:line="220" w:lineRule="exact"/>
        <w:ind w:left="1470" w:right="1134" w:hanging="266"/>
        <w:rPr>
          <w:sz w:val="18"/>
          <w:szCs w:val="18"/>
          <w:lang w:eastAsia="ru-RU"/>
        </w:rPr>
      </w:pPr>
      <w:r w:rsidRPr="002C7690">
        <w:rPr>
          <w:sz w:val="18"/>
          <w:szCs w:val="18"/>
          <w:vertAlign w:val="superscript"/>
          <w:lang w:eastAsia="ru-RU"/>
        </w:rPr>
        <w:t>3</w:t>
      </w:r>
      <w:r w:rsidRPr="002C7690">
        <w:rPr>
          <w:sz w:val="18"/>
          <w:szCs w:val="18"/>
          <w:lang w:eastAsia="ru-RU"/>
        </w:rPr>
        <w:tab/>
        <w:t>В соответствии с приложением 4 к Пересмотру 3 к Соглашению 1958 года.</w:t>
      </w:r>
    </w:p>
    <w:p w:rsidR="005642BE" w:rsidRPr="002C7690" w:rsidRDefault="005642BE" w:rsidP="005642BE">
      <w:pPr>
        <w:widowControl w:val="0"/>
        <w:tabs>
          <w:tab w:val="left" w:pos="567"/>
          <w:tab w:val="right" w:pos="1148"/>
        </w:tabs>
        <w:spacing w:line="220" w:lineRule="exact"/>
        <w:ind w:left="1470" w:right="1134" w:hanging="266"/>
        <w:rPr>
          <w:sz w:val="18"/>
          <w:szCs w:val="18"/>
          <w:lang w:eastAsia="ru-RU"/>
        </w:rPr>
      </w:pPr>
      <w:r w:rsidRPr="002C7690">
        <w:rPr>
          <w:sz w:val="18"/>
          <w:szCs w:val="18"/>
          <w:vertAlign w:val="superscript"/>
          <w:lang w:eastAsia="ru-RU"/>
        </w:rPr>
        <w:t>4</w:t>
      </w:r>
      <w:r w:rsidRPr="002C7690">
        <w:rPr>
          <w:sz w:val="18"/>
          <w:szCs w:val="18"/>
          <w:lang w:eastAsia="ru-RU"/>
        </w:rPr>
        <w:tab/>
        <w:t xml:space="preserve">В соответствии с пунктами 5.2.2 и 5.3.1.2 настоящих Правил». </w:t>
      </w:r>
    </w:p>
    <w:p w:rsidR="005642BE" w:rsidRPr="001D2D12" w:rsidRDefault="005642BE" w:rsidP="007148C6">
      <w:pPr>
        <w:spacing w:before="120" w:after="120" w:line="240" w:lineRule="auto"/>
        <w:ind w:left="1134"/>
        <w:rPr>
          <w:rFonts w:eastAsia="Calibri" w:cs="Arial"/>
        </w:rPr>
      </w:pPr>
      <w:r w:rsidRPr="001D2D12">
        <w:rPr>
          <w:rFonts w:eastAsia="Calibri" w:cs="Arial"/>
          <w:i/>
          <w:iCs/>
        </w:rPr>
        <w:t>Приложение 7 – добавление 2, часть 2, пункт 5</w:t>
      </w:r>
      <w:r w:rsidRPr="001D2D12">
        <w:rPr>
          <w:rFonts w:eastAsia="Calibri" w:cs="Arial"/>
        </w:rPr>
        <w:t xml:space="preserve"> изменить следующим образом: </w:t>
      </w:r>
    </w:p>
    <w:p w:rsidR="005642BE" w:rsidRPr="001D2D12" w:rsidRDefault="005642BE" w:rsidP="00483D77">
      <w:pPr>
        <w:pStyle w:val="SingleTxtG"/>
        <w:ind w:left="2268" w:hanging="1134"/>
        <w:rPr>
          <w:w w:val="103"/>
          <w:vertAlign w:val="superscript"/>
        </w:rPr>
      </w:pPr>
      <w:r w:rsidRPr="001D2D12">
        <w:rPr>
          <w:w w:val="103"/>
        </w:rPr>
        <w:t>«5.</w:t>
      </w:r>
      <w:r w:rsidRPr="001D2D12">
        <w:rPr>
          <w:w w:val="103"/>
        </w:rPr>
        <w:tab/>
        <w:t xml:space="preserve">Результаты испытаний: среднее значение полного замедления </w:t>
      </w:r>
      <w:r w:rsidRPr="001D2D12">
        <w:rPr>
          <w:w w:val="103"/>
        </w:rPr>
        <w:tab/>
        <w:t>(м/с</w:t>
      </w:r>
      <w:r w:rsidRPr="001D2D12">
        <w:rPr>
          <w:w w:val="103"/>
          <w:vertAlign w:val="superscript"/>
        </w:rPr>
        <w:t>2</w:t>
      </w:r>
      <w:r w:rsidRPr="001D2D12">
        <w:rPr>
          <w:w w:val="103"/>
        </w:rPr>
        <w:t>)/коэффициент тяги</w:t>
      </w:r>
      <w:r w:rsidRPr="001D2D12">
        <w:rPr>
          <w:w w:val="103"/>
          <w:sz w:val="18"/>
          <w:vertAlign w:val="superscript"/>
        </w:rPr>
        <w:footnoteReference w:id="2"/>
      </w:r>
    </w:p>
    <w:tbl>
      <w:tblPr>
        <w:tblW w:w="7305" w:type="dxa"/>
        <w:tblInd w:w="113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386"/>
        <w:gridCol w:w="1008"/>
        <w:gridCol w:w="1175"/>
        <w:gridCol w:w="1176"/>
        <w:gridCol w:w="1092"/>
      </w:tblGrid>
      <w:tr w:rsidR="005642BE" w:rsidRPr="001D2D12" w:rsidTr="0073269C">
        <w:trPr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80" w:after="80" w:line="200" w:lineRule="exact"/>
              <w:ind w:left="72"/>
              <w:rPr>
                <w:rFonts w:eastAsia="Calibri"/>
                <w:i/>
                <w:sz w:val="16"/>
                <w:lang w:val="en-US"/>
              </w:rPr>
            </w:pPr>
            <w:r w:rsidRPr="001D2D12">
              <w:rPr>
                <w:rFonts w:eastAsia="Calibri"/>
                <w:i/>
                <w:sz w:val="16"/>
                <w:lang w:val="en-US"/>
              </w:rPr>
              <w:t>Номер прогона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80" w:after="80" w:line="200" w:lineRule="exact"/>
              <w:ind w:left="43"/>
              <w:rPr>
                <w:rFonts w:eastAsia="Calibri"/>
                <w:i/>
                <w:sz w:val="16"/>
                <w:lang w:val="en-US"/>
              </w:rPr>
            </w:pPr>
            <w:r w:rsidRPr="001D2D12">
              <w:rPr>
                <w:rFonts w:eastAsia="Calibri"/>
                <w:i/>
                <w:sz w:val="16"/>
                <w:lang w:val="en-US"/>
              </w:rPr>
              <w:t>Спецификация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73269C">
            <w:pPr>
              <w:suppressAutoHyphens w:val="0"/>
              <w:spacing w:before="80" w:after="80" w:line="200" w:lineRule="exact"/>
              <w:ind w:left="51"/>
              <w:rPr>
                <w:rFonts w:eastAsia="Calibri"/>
                <w:i/>
                <w:sz w:val="16"/>
              </w:rPr>
            </w:pPr>
            <w:r w:rsidRPr="001D2D12">
              <w:rPr>
                <w:rFonts w:eastAsia="Calibri"/>
                <w:i/>
                <w:sz w:val="16"/>
              </w:rPr>
              <w:t xml:space="preserve">СЭИШ </w:t>
            </w:r>
            <w:r w:rsidRPr="001D2D12">
              <w:rPr>
                <w:rFonts w:eastAsia="Calibri"/>
                <w:i/>
                <w:sz w:val="16"/>
              </w:rPr>
              <w:br/>
              <w:t>(1-е</w:t>
            </w:r>
            <w:r w:rsidR="0073269C">
              <w:rPr>
                <w:rFonts w:eastAsia="Calibri"/>
                <w:i/>
                <w:sz w:val="16"/>
              </w:rPr>
              <w:br/>
            </w:r>
            <w:r w:rsidRPr="001D2D12">
              <w:rPr>
                <w:rFonts w:eastAsia="Calibri"/>
                <w:i/>
                <w:sz w:val="16"/>
              </w:rPr>
              <w:t>испытание)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80" w:after="80" w:line="200" w:lineRule="exact"/>
              <w:ind w:left="53"/>
              <w:rPr>
                <w:rFonts w:eastAsia="Calibri"/>
                <w:i/>
                <w:sz w:val="16"/>
              </w:rPr>
            </w:pPr>
            <w:r w:rsidRPr="001D2D12">
              <w:rPr>
                <w:rFonts w:eastAsia="Calibri"/>
                <w:i/>
                <w:sz w:val="16"/>
              </w:rPr>
              <w:t>Потенциальная шина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80" w:after="80" w:line="200" w:lineRule="exact"/>
              <w:ind w:left="52"/>
              <w:rPr>
                <w:rFonts w:eastAsia="Calibri"/>
                <w:i/>
                <w:sz w:val="16"/>
              </w:rPr>
            </w:pPr>
            <w:r w:rsidRPr="001D2D12">
              <w:rPr>
                <w:rFonts w:eastAsia="Calibri"/>
                <w:i/>
                <w:sz w:val="16"/>
              </w:rPr>
              <w:t>Потенциальная шина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80" w:after="80" w:line="200" w:lineRule="exact"/>
              <w:ind w:left="30"/>
              <w:rPr>
                <w:rFonts w:eastAsia="Calibri"/>
                <w:i/>
                <w:sz w:val="16"/>
              </w:rPr>
            </w:pPr>
            <w:r w:rsidRPr="001D2D12">
              <w:rPr>
                <w:rFonts w:eastAsia="Calibri"/>
                <w:i/>
                <w:sz w:val="16"/>
              </w:rPr>
              <w:t xml:space="preserve">СЭИШ </w:t>
            </w:r>
            <w:r w:rsidRPr="001D2D12">
              <w:rPr>
                <w:rFonts w:eastAsia="Calibri"/>
                <w:i/>
                <w:sz w:val="16"/>
              </w:rPr>
              <w:br/>
              <w:t xml:space="preserve">(2-е </w:t>
            </w:r>
            <w:r w:rsidR="0073269C">
              <w:rPr>
                <w:rFonts w:eastAsia="Calibri"/>
                <w:i/>
                <w:sz w:val="16"/>
              </w:rPr>
              <w:br/>
            </w:r>
            <w:r w:rsidRPr="001D2D12">
              <w:rPr>
                <w:rFonts w:eastAsia="Calibri"/>
                <w:i/>
                <w:sz w:val="16"/>
              </w:rPr>
              <w:t>испытание)</w:t>
            </w:r>
          </w:p>
        </w:tc>
      </w:tr>
      <w:tr w:rsidR="005642BE" w:rsidRPr="001D2D12" w:rsidTr="0073269C"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1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Среднее</w:t>
            </w:r>
            <w:r w:rsidRPr="001D2D12">
              <w:rPr>
                <w:rFonts w:eastAsia="Calibri"/>
                <w:sz w:val="18"/>
              </w:rPr>
              <w:br/>
              <w:t xml:space="preserve">значение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  <w:lang w:val="en-US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 xml:space="preserve">Стандартное </w:t>
            </w:r>
            <w:r w:rsidRPr="001D2D12">
              <w:rPr>
                <w:rFonts w:eastAsia="Calibri"/>
                <w:sz w:val="18"/>
              </w:rPr>
              <w:br/>
              <w:t>отклонение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58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КР,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43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&lt;6%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z w:val="18"/>
              </w:rPr>
            </w:pPr>
          </w:p>
        </w:tc>
      </w:tr>
      <w:tr w:rsidR="005642BE" w:rsidRPr="001D2D12" w:rsidTr="007326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103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Аттестация СЭИШ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D512B5">
            <w:pPr>
              <w:suppressAutoHyphens w:val="0"/>
              <w:spacing w:before="40" w:after="40" w:line="220" w:lineRule="exact"/>
              <w:ind w:left="43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(СЭИШ)</w:t>
            </w:r>
            <w:r w:rsidR="00D512B5">
              <w:rPr>
                <w:rFonts w:eastAsia="Calibri"/>
                <w:sz w:val="18"/>
              </w:rPr>
              <w:t xml:space="preserve"> </w:t>
            </w:r>
            <w:r w:rsidRPr="001D2D12">
              <w:rPr>
                <w:rFonts w:eastAsia="Calibri"/>
                <w:b/>
                <w:sz w:val="18"/>
              </w:rPr>
              <w:t>≤</w:t>
            </w:r>
            <w:r w:rsidR="00D512B5">
              <w:rPr>
                <w:rFonts w:eastAsia="Calibri"/>
                <w:b/>
                <w:sz w:val="18"/>
              </w:rPr>
              <w:t xml:space="preserve"> </w:t>
            </w:r>
            <w:r w:rsidRPr="001D2D12">
              <w:rPr>
                <w:rFonts w:eastAsia="Calibri"/>
                <w:sz w:val="18"/>
              </w:rPr>
              <w:t>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642BE" w:rsidRPr="001D2D12" w:rsidTr="007326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103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>Средн.</w:t>
            </w:r>
            <w:r w:rsidRPr="001D2D12">
              <w:rPr>
                <w:rFonts w:eastAsia="Calibri"/>
                <w:sz w:val="18"/>
              </w:rPr>
              <w:br/>
              <w:t>СЭИШ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642BE" w:rsidRPr="001D2D12" w:rsidTr="007326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ind w:left="103" w:right="-69"/>
              <w:rPr>
                <w:rFonts w:eastAsia="Calibri"/>
                <w:sz w:val="18"/>
              </w:rPr>
            </w:pPr>
            <w:r w:rsidRPr="001D2D12">
              <w:rPr>
                <w:rFonts w:eastAsia="Calibri"/>
                <w:sz w:val="18"/>
              </w:rPr>
              <w:t xml:space="preserve">Индекс </w:t>
            </w:r>
            <w:r w:rsidRPr="001D2D12">
              <w:rPr>
                <w:rFonts w:eastAsia="Calibri"/>
                <w:sz w:val="18"/>
              </w:rPr>
              <w:br/>
              <w:t>эффективности на снегу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strike/>
                <w:sz w:val="18"/>
                <w:szCs w:val="18"/>
              </w:rPr>
            </w:pPr>
            <w:r w:rsidRPr="001D2D12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5642BE" w:rsidRPr="001D2D12" w:rsidRDefault="005642BE" w:rsidP="00AC5C26">
            <w:pPr>
              <w:suppressAutoHyphens w:val="0"/>
              <w:spacing w:before="40" w:after="40" w:line="220" w:lineRule="exact"/>
              <w:jc w:val="right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5642BE" w:rsidRPr="001D2D12" w:rsidRDefault="005642BE" w:rsidP="005642BE">
      <w:pPr>
        <w:suppressAutoHyphens w:val="0"/>
        <w:autoSpaceDE w:val="0"/>
        <w:autoSpaceDN w:val="0"/>
        <w:adjustRightInd w:val="0"/>
        <w:spacing w:after="120"/>
        <w:ind w:left="1134" w:right="1134"/>
        <w:jc w:val="right"/>
        <w:rPr>
          <w:rFonts w:eastAsia="Calibri" w:cs="Arial"/>
          <w:bCs/>
          <w:color w:val="000000"/>
          <w:sz w:val="18"/>
          <w:szCs w:val="18"/>
        </w:rPr>
      </w:pPr>
      <w:r w:rsidRPr="003E6308">
        <w:rPr>
          <w:rFonts w:eastAsia="Calibri" w:cs="Arial"/>
          <w:bCs/>
          <w:color w:val="000000"/>
          <w:szCs w:val="20"/>
        </w:rPr>
        <w:t>»</w:t>
      </w:r>
      <w:r w:rsidRPr="001D2D12">
        <w:rPr>
          <w:rFonts w:eastAsia="Calibri" w:cs="Arial"/>
          <w:bCs/>
          <w:color w:val="000000"/>
          <w:sz w:val="18"/>
          <w:szCs w:val="18"/>
        </w:rPr>
        <w:t>.</w:t>
      </w:r>
    </w:p>
    <w:p w:rsidR="00381C24" w:rsidRPr="00BC18B2" w:rsidRDefault="005642BE" w:rsidP="00D00E4D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564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24" w:rsidRPr="00A312BC" w:rsidRDefault="00F02424" w:rsidP="00A312BC"/>
  </w:endnote>
  <w:endnote w:type="continuationSeparator" w:id="0">
    <w:p w:rsidR="00F02424" w:rsidRPr="00A312BC" w:rsidRDefault="00F024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BE" w:rsidRPr="005642BE" w:rsidRDefault="005642BE">
    <w:pPr>
      <w:pStyle w:val="a8"/>
    </w:pPr>
    <w:r w:rsidRPr="005642BE">
      <w:rPr>
        <w:b/>
        <w:sz w:val="18"/>
      </w:rPr>
      <w:fldChar w:fldCharType="begin"/>
    </w:r>
    <w:r w:rsidRPr="005642BE">
      <w:rPr>
        <w:b/>
        <w:sz w:val="18"/>
      </w:rPr>
      <w:instrText xml:space="preserve"> PAGE  \* MERGEFORMAT </w:instrText>
    </w:r>
    <w:r w:rsidRPr="005642BE">
      <w:rPr>
        <w:b/>
        <w:sz w:val="18"/>
      </w:rPr>
      <w:fldChar w:fldCharType="separate"/>
    </w:r>
    <w:r w:rsidR="00FD3D90">
      <w:rPr>
        <w:b/>
        <w:noProof/>
        <w:sz w:val="18"/>
      </w:rPr>
      <w:t>2</w:t>
    </w:r>
    <w:r w:rsidRPr="005642BE">
      <w:rPr>
        <w:b/>
        <w:sz w:val="18"/>
      </w:rPr>
      <w:fldChar w:fldCharType="end"/>
    </w:r>
    <w:r>
      <w:rPr>
        <w:b/>
        <w:sz w:val="18"/>
      </w:rPr>
      <w:tab/>
    </w:r>
    <w:r>
      <w:t>GE.20-01317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BE" w:rsidRPr="005642BE" w:rsidRDefault="005642BE" w:rsidP="005642BE">
    <w:pPr>
      <w:pStyle w:val="a8"/>
      <w:tabs>
        <w:tab w:val="clear" w:pos="9639"/>
        <w:tab w:val="right" w:pos="9638"/>
      </w:tabs>
      <w:rPr>
        <w:b/>
        <w:sz w:val="18"/>
      </w:rPr>
    </w:pPr>
    <w:r>
      <w:t>GE.20-01317</w:t>
    </w:r>
    <w:r>
      <w:tab/>
    </w:r>
    <w:r w:rsidRPr="005642BE">
      <w:rPr>
        <w:b/>
        <w:sz w:val="18"/>
      </w:rPr>
      <w:fldChar w:fldCharType="begin"/>
    </w:r>
    <w:r w:rsidRPr="005642BE">
      <w:rPr>
        <w:b/>
        <w:sz w:val="18"/>
      </w:rPr>
      <w:instrText xml:space="preserve"> PAGE  \* MERGEFORMAT </w:instrText>
    </w:r>
    <w:r w:rsidRPr="005642BE">
      <w:rPr>
        <w:b/>
        <w:sz w:val="18"/>
      </w:rPr>
      <w:fldChar w:fldCharType="separate"/>
    </w:r>
    <w:r w:rsidR="00FD3D90">
      <w:rPr>
        <w:b/>
        <w:noProof/>
        <w:sz w:val="18"/>
      </w:rPr>
      <w:t>3</w:t>
    </w:r>
    <w:r w:rsidRPr="005642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642BE" w:rsidRDefault="005642BE" w:rsidP="005642B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01317  (</w:t>
    </w:r>
    <w:proofErr w:type="gramEnd"/>
    <w:r>
      <w:t>R)</w:t>
    </w:r>
    <w:r w:rsidR="003610CE">
      <w:t xml:space="preserve">  110220  140220</w:t>
    </w:r>
    <w:r>
      <w:br/>
    </w:r>
    <w:r w:rsidRPr="005642BE">
      <w:rPr>
        <w:rFonts w:ascii="C39T30Lfz" w:hAnsi="C39T30Lfz"/>
        <w:kern w:val="14"/>
        <w:sz w:val="56"/>
      </w:rPr>
      <w:t></w:t>
    </w:r>
    <w:r w:rsidRPr="005642BE">
      <w:rPr>
        <w:rFonts w:ascii="C39T30Lfz" w:hAnsi="C39T30Lfz"/>
        <w:kern w:val="14"/>
        <w:sz w:val="56"/>
      </w:rPr>
      <w:t></w:t>
    </w:r>
    <w:r w:rsidRPr="005642BE">
      <w:rPr>
        <w:rFonts w:ascii="C39T30Lfz" w:hAnsi="C39T30Lfz"/>
        <w:kern w:val="14"/>
        <w:sz w:val="56"/>
      </w:rPr>
      <w:t></w:t>
    </w:r>
    <w:r w:rsidRPr="005642BE">
      <w:rPr>
        <w:rFonts w:ascii="C39T30Lfz" w:hAnsi="C39T30Lfz"/>
        <w:kern w:val="14"/>
        <w:sz w:val="56"/>
      </w:rPr>
      <w:t></w:t>
    </w:r>
    <w:r w:rsidRPr="005642BE">
      <w:rPr>
        <w:rFonts w:ascii="C39T30Lfz" w:hAnsi="C39T30Lfz"/>
        <w:kern w:val="14"/>
        <w:sz w:val="56"/>
      </w:rPr>
      <w:t></w:t>
    </w:r>
    <w:r w:rsidRPr="005642BE">
      <w:rPr>
        <w:rFonts w:ascii="C39T30Lfz" w:hAnsi="C39T30Lfz"/>
        <w:kern w:val="14"/>
        <w:sz w:val="56"/>
      </w:rPr>
      <w:t></w:t>
    </w:r>
    <w:r w:rsidRPr="005642BE">
      <w:rPr>
        <w:rFonts w:ascii="C39T30Lfz" w:hAnsi="C39T30Lfz"/>
        <w:kern w:val="14"/>
        <w:sz w:val="56"/>
      </w:rPr>
      <w:t></w:t>
    </w:r>
    <w:r w:rsidRPr="005642BE">
      <w:rPr>
        <w:rFonts w:ascii="C39T30Lfz" w:hAnsi="C39T30Lfz"/>
        <w:kern w:val="14"/>
        <w:sz w:val="56"/>
      </w:rPr>
      <w:t></w:t>
    </w:r>
    <w:r w:rsidRPr="005642B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6/Rev.4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6/Rev.4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24" w:rsidRPr="001075E9" w:rsidRDefault="00F024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2424" w:rsidRDefault="00F024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642BE" w:rsidRPr="001D2D12" w:rsidRDefault="005642BE" w:rsidP="005642BE">
      <w:pPr>
        <w:pStyle w:val="ad"/>
      </w:pPr>
      <w:r>
        <w:tab/>
      </w:r>
      <w:r w:rsidRPr="005642BE">
        <w:rPr>
          <w:sz w:val="20"/>
        </w:rPr>
        <w:t>*</w:t>
      </w:r>
      <w:r>
        <w:tab/>
        <w:t>Прежние названия Соглашения:</w:t>
      </w:r>
    </w:p>
    <w:p w:rsidR="005642BE" w:rsidRPr="001D2D12" w:rsidRDefault="005642BE" w:rsidP="005642B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5642BE" w:rsidRPr="001D2D12" w:rsidRDefault="005642BE" w:rsidP="005642B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:rsidR="005642BE" w:rsidRPr="006B1A08" w:rsidRDefault="005642BE" w:rsidP="005642BE">
      <w:pPr>
        <w:pStyle w:val="ad"/>
      </w:pPr>
      <w:r w:rsidRPr="001D2D12">
        <w:tab/>
      </w:r>
      <w:r>
        <w:rPr>
          <w:rStyle w:val="aa"/>
        </w:rPr>
        <w:footnoteRef/>
      </w:r>
      <w:r w:rsidRPr="006B1A08">
        <w:tab/>
      </w:r>
      <w:r w:rsidRPr="00837044"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BE" w:rsidRPr="005642BE" w:rsidRDefault="005642BE">
    <w:pPr>
      <w:pStyle w:val="a5"/>
    </w:pPr>
    <w:fldSimple w:instr=" TITLE  \* MERGEFORMAT ">
      <w:r w:rsidR="00FD3D90">
        <w:t>E/ECE/324/Rev.2/Add.116/Rev.4/Amend.2</w:t>
      </w:r>
    </w:fldSimple>
    <w:r>
      <w:br/>
    </w:r>
    <w:fldSimple w:instr=" KEYWORDS  \* MERGEFORMAT ">
      <w:r w:rsidR="00FD3D90">
        <w:t>E/ECE/TRANS/505/Rev.2/Add.116/Rev.4/Amend.2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BE" w:rsidRPr="005642BE" w:rsidRDefault="005642BE" w:rsidP="005642BE">
    <w:pPr>
      <w:pStyle w:val="a5"/>
      <w:jc w:val="right"/>
    </w:pPr>
    <w:fldSimple w:instr=" TITLE  \* MERGEFORMAT ">
      <w:r w:rsidR="00FD3D90">
        <w:t>E/ECE/324/Rev.2/Add.116/Rev.4/Amend.2</w:t>
      </w:r>
    </w:fldSimple>
    <w:r>
      <w:br/>
    </w:r>
    <w:fldSimple w:instr=" KEYWORDS  \* MERGEFORMAT ">
      <w:r w:rsidR="00FD3D90">
        <w:t>E/ECE/TRANS/505/Rev.2/Add.116/Rev.4/Amend.2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CE" w:rsidRDefault="003610CE" w:rsidP="00387CA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4"/>
    <w:rsid w:val="00033EE1"/>
    <w:rsid w:val="00042B72"/>
    <w:rsid w:val="000558BD"/>
    <w:rsid w:val="00091A9F"/>
    <w:rsid w:val="000A08EA"/>
    <w:rsid w:val="000A28A4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C7690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610CE"/>
    <w:rsid w:val="00373BCE"/>
    <w:rsid w:val="00381C24"/>
    <w:rsid w:val="00387CA7"/>
    <w:rsid w:val="003958D0"/>
    <w:rsid w:val="003B00E5"/>
    <w:rsid w:val="003B658E"/>
    <w:rsid w:val="003B65A9"/>
    <w:rsid w:val="003C102A"/>
    <w:rsid w:val="003E6308"/>
    <w:rsid w:val="00407B78"/>
    <w:rsid w:val="0041453E"/>
    <w:rsid w:val="00424203"/>
    <w:rsid w:val="00452493"/>
    <w:rsid w:val="00454E07"/>
    <w:rsid w:val="00471B10"/>
    <w:rsid w:val="00472C5C"/>
    <w:rsid w:val="00483D77"/>
    <w:rsid w:val="00491047"/>
    <w:rsid w:val="004D541E"/>
    <w:rsid w:val="0050108D"/>
    <w:rsid w:val="00513081"/>
    <w:rsid w:val="00517901"/>
    <w:rsid w:val="00526683"/>
    <w:rsid w:val="005642BE"/>
    <w:rsid w:val="00565819"/>
    <w:rsid w:val="005709E0"/>
    <w:rsid w:val="00572E19"/>
    <w:rsid w:val="005961C8"/>
    <w:rsid w:val="005D7914"/>
    <w:rsid w:val="005E2B41"/>
    <w:rsid w:val="005F0B42"/>
    <w:rsid w:val="005F0BBE"/>
    <w:rsid w:val="00601F18"/>
    <w:rsid w:val="00681A10"/>
    <w:rsid w:val="006A1ED8"/>
    <w:rsid w:val="006C2031"/>
    <w:rsid w:val="006D461A"/>
    <w:rsid w:val="006E1C9A"/>
    <w:rsid w:val="006E5645"/>
    <w:rsid w:val="006F35EE"/>
    <w:rsid w:val="007021FF"/>
    <w:rsid w:val="00712895"/>
    <w:rsid w:val="007148C6"/>
    <w:rsid w:val="0073269C"/>
    <w:rsid w:val="007453B1"/>
    <w:rsid w:val="00757357"/>
    <w:rsid w:val="00825F8D"/>
    <w:rsid w:val="00834B71"/>
    <w:rsid w:val="0086445C"/>
    <w:rsid w:val="00870BDA"/>
    <w:rsid w:val="00877621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1BE7"/>
    <w:rsid w:val="009A24AC"/>
    <w:rsid w:val="009D084C"/>
    <w:rsid w:val="009F307A"/>
    <w:rsid w:val="00A04E47"/>
    <w:rsid w:val="00A312BC"/>
    <w:rsid w:val="00A542A5"/>
    <w:rsid w:val="00A81971"/>
    <w:rsid w:val="00A84021"/>
    <w:rsid w:val="00A84D35"/>
    <w:rsid w:val="00A917B3"/>
    <w:rsid w:val="00AB4B51"/>
    <w:rsid w:val="00AC3DF0"/>
    <w:rsid w:val="00B10CC7"/>
    <w:rsid w:val="00B539E7"/>
    <w:rsid w:val="00B62458"/>
    <w:rsid w:val="00BA6E3D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00E4D"/>
    <w:rsid w:val="00D33D63"/>
    <w:rsid w:val="00D512B5"/>
    <w:rsid w:val="00D90028"/>
    <w:rsid w:val="00D90138"/>
    <w:rsid w:val="00DF71B9"/>
    <w:rsid w:val="00E16204"/>
    <w:rsid w:val="00E27EE4"/>
    <w:rsid w:val="00E73F76"/>
    <w:rsid w:val="00E74E9E"/>
    <w:rsid w:val="00EA2C9F"/>
    <w:rsid w:val="00EB1EAF"/>
    <w:rsid w:val="00ED0BDA"/>
    <w:rsid w:val="00EF1360"/>
    <w:rsid w:val="00EF3220"/>
    <w:rsid w:val="00F02424"/>
    <w:rsid w:val="00F94155"/>
    <w:rsid w:val="00F9783F"/>
    <w:rsid w:val="00FB3C22"/>
    <w:rsid w:val="00FD2EF7"/>
    <w:rsid w:val="00FD3D9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8E123"/>
  <w15:docId w15:val="{34CDE883-927F-450C-867D-3EE4E96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5642B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642BE"/>
    <w:rPr>
      <w:lang w:val="ru-RU" w:eastAsia="en-US"/>
    </w:rPr>
  </w:style>
  <w:style w:type="character" w:customStyle="1" w:styleId="HChGChar">
    <w:name w:val="_ H _Ch_G Char"/>
    <w:link w:val="HChG"/>
    <w:rsid w:val="005642B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4</Pages>
  <Words>895</Words>
  <Characters>6209</Characters>
  <Application>Microsoft Office Word</Application>
  <DocSecurity>0</DocSecurity>
  <Lines>258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E/ECE/324/Rev.2/Add.116/Rev.4/Amend.2</vt:lpstr>
      <vt:lpstr>A/</vt:lpstr>
      <vt:lpstr>A/</vt:lpstr>
    </vt:vector>
  </TitlesOfParts>
  <Company>DCM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E/ECE/324/Rev.2/Add.116/Rev.4/Amend.2</dc:title>
  <dc:creator>Olga OVTCHINNIKOVA</dc:creator>
  <cp:keywords>E/ECE/TRANS/505/Rev.2/Add.116/Rev.4/Amend.2</cp:keywords>
  <cp:lastModifiedBy>Olga Ovchinnikova</cp:lastModifiedBy>
  <cp:revision>3</cp:revision>
  <cp:lastPrinted>2020-02-14T14:15:00Z</cp:lastPrinted>
  <dcterms:created xsi:type="dcterms:W3CDTF">2020-02-14T14:15:00Z</dcterms:created>
  <dcterms:modified xsi:type="dcterms:W3CDTF">2020-02-14T14:15:00Z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