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C23019" w:rsidRPr="003364FF" w:rsidTr="00482E0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C23019" w:rsidRDefault="00C23019" w:rsidP="00FF1C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C23019" w:rsidRPr="00FF1CD0" w:rsidRDefault="00C23019" w:rsidP="00FF1CD0">
            <w:pPr>
              <w:jc w:val="right"/>
              <w:rPr>
                <w:lang w:val="en-US"/>
              </w:rPr>
            </w:pPr>
            <w:r w:rsidRPr="00FF1CD0">
              <w:rPr>
                <w:sz w:val="40"/>
                <w:lang w:val="en-US"/>
              </w:rPr>
              <w:t>E</w:t>
            </w:r>
            <w:r w:rsidRPr="00FF1CD0">
              <w:rPr>
                <w:lang w:val="en-US"/>
              </w:rPr>
              <w:t>/ECE/324/Rev.2/Add.108/Rev.1/Amend.2</w:t>
            </w:r>
            <w:r w:rsidRPr="00FF1CD0">
              <w:rPr>
                <w:rFonts w:cs="Times New Roman"/>
                <w:lang w:val="en-US"/>
              </w:rPr>
              <w:t>−</w:t>
            </w:r>
            <w:r w:rsidRPr="00FF1CD0">
              <w:rPr>
                <w:sz w:val="40"/>
                <w:lang w:val="en-US"/>
              </w:rPr>
              <w:t>E</w:t>
            </w:r>
            <w:r w:rsidRPr="00FF1CD0">
              <w:rPr>
                <w:lang w:val="en-US"/>
              </w:rPr>
              <w:t>/ECE/TRANS/505/Rev.2/Add.108/Rev.1/Amend.2</w:t>
            </w:r>
          </w:p>
        </w:tc>
      </w:tr>
      <w:tr w:rsidR="002D5AAC" w:rsidRPr="00FF1CD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A6850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A6850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31484" w:rsidRDefault="00A31484" w:rsidP="00FF1CD0">
            <w:pPr>
              <w:spacing w:line="240" w:lineRule="exact"/>
              <w:rPr>
                <w:lang w:val="en-US"/>
              </w:rPr>
            </w:pPr>
          </w:p>
          <w:p w:rsidR="00A31484" w:rsidRDefault="00A31484" w:rsidP="00FF1CD0">
            <w:pPr>
              <w:spacing w:line="240" w:lineRule="exact"/>
              <w:rPr>
                <w:lang w:val="en-US"/>
              </w:rPr>
            </w:pPr>
          </w:p>
          <w:p w:rsidR="00A31484" w:rsidRDefault="00A31484" w:rsidP="00FF1CD0">
            <w:pPr>
              <w:spacing w:line="240" w:lineRule="exact"/>
              <w:rPr>
                <w:lang w:val="en-US"/>
              </w:rPr>
            </w:pPr>
          </w:p>
          <w:p w:rsidR="00A31484" w:rsidRDefault="00A31484" w:rsidP="00FF1CD0">
            <w:pPr>
              <w:spacing w:line="240" w:lineRule="exact"/>
              <w:rPr>
                <w:lang w:val="en-US"/>
              </w:rPr>
            </w:pPr>
          </w:p>
          <w:p w:rsidR="00FF1CD0" w:rsidRDefault="00FF1CD0" w:rsidP="00FF1C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  <w:p w:rsidR="00FF1CD0" w:rsidRPr="008D53B6" w:rsidRDefault="00FF1CD0" w:rsidP="00FF1CD0">
            <w:pPr>
              <w:spacing w:line="240" w:lineRule="exact"/>
              <w:rPr>
                <w:lang w:val="en-US"/>
              </w:rPr>
            </w:pPr>
          </w:p>
        </w:tc>
      </w:tr>
    </w:tbl>
    <w:p w:rsidR="00A31484" w:rsidRPr="00A31484" w:rsidRDefault="00A31484" w:rsidP="00DC6A4F">
      <w:pPr>
        <w:pStyle w:val="HChGR"/>
        <w:spacing w:before="120" w:after="120"/>
      </w:pPr>
      <w:bookmarkStart w:id="0" w:name="footnoteBookmark_9"/>
      <w:bookmarkStart w:id="1" w:name="bookmark_7"/>
      <w:bookmarkEnd w:id="0"/>
      <w:r w:rsidRPr="00A31484">
        <w:tab/>
      </w:r>
      <w:r w:rsidRPr="00A31484"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A31484" w:rsidRPr="00A31484" w:rsidRDefault="00590461" w:rsidP="00DC6A4F">
      <w:pPr>
        <w:pStyle w:val="H1GR"/>
        <w:spacing w:before="120"/>
      </w:pPr>
      <w:bookmarkStart w:id="4" w:name="bookmark_8"/>
      <w:r>
        <w:tab/>
      </w:r>
      <w:r>
        <w:tab/>
      </w:r>
      <w:proofErr w:type="gramStart"/>
      <w:r w:rsidR="00A31484" w:rsidRPr="00A31484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A31484" w:rsidRPr="006E3CC3">
        <w:rPr>
          <w:b w:val="0"/>
          <w:bCs/>
          <w:sz w:val="20"/>
        </w:rPr>
        <w:footnoteReference w:customMarkFollows="1" w:id="1"/>
        <w:t>*</w:t>
      </w:r>
      <w:bookmarkEnd w:id="4"/>
      <w:proofErr w:type="gramEnd"/>
    </w:p>
    <w:p w:rsidR="00A31484" w:rsidRPr="00590461" w:rsidRDefault="00A31484" w:rsidP="00A31484">
      <w:pPr>
        <w:pStyle w:val="SingleTxtGR"/>
        <w:rPr>
          <w:w w:val="101"/>
        </w:rPr>
      </w:pPr>
      <w:bookmarkStart w:id="7" w:name="bookmark_12"/>
      <w:r w:rsidRPr="00590461">
        <w:rPr>
          <w:w w:val="101"/>
        </w:rPr>
        <w:t>(Пересмотр 3, включающий поправки, вступившие в силу 14 сентября 2017 года)</w:t>
      </w:r>
      <w:bookmarkEnd w:id="7"/>
    </w:p>
    <w:p w:rsidR="00590461" w:rsidRPr="000A6850" w:rsidRDefault="00590461" w:rsidP="00590461">
      <w:pPr>
        <w:pStyle w:val="SingleTxtGR"/>
        <w:spacing w:before="120" w:after="0"/>
        <w:jc w:val="center"/>
        <w:rPr>
          <w:u w:val="single"/>
        </w:rPr>
      </w:pPr>
      <w:bookmarkStart w:id="8" w:name="bookmark_14"/>
      <w:r w:rsidRPr="000A6850">
        <w:rPr>
          <w:u w:val="single"/>
        </w:rPr>
        <w:tab/>
      </w:r>
      <w:r w:rsidRPr="000A6850">
        <w:rPr>
          <w:u w:val="single"/>
        </w:rPr>
        <w:tab/>
      </w:r>
      <w:r w:rsidRPr="000A6850">
        <w:rPr>
          <w:u w:val="single"/>
        </w:rPr>
        <w:tab/>
      </w:r>
    </w:p>
    <w:p w:rsidR="00A31484" w:rsidRPr="00A31484" w:rsidRDefault="00A31484" w:rsidP="00DC6A4F">
      <w:pPr>
        <w:pStyle w:val="H1GR"/>
        <w:spacing w:before="120" w:after="120"/>
      </w:pPr>
      <w:r w:rsidRPr="00A31484">
        <w:tab/>
      </w:r>
      <w:r w:rsidRPr="00A31484">
        <w:tab/>
        <w:t xml:space="preserve">Добавление 108 – Правила № </w:t>
      </w:r>
      <w:bookmarkEnd w:id="8"/>
      <w:r w:rsidRPr="00A31484">
        <w:t>109 ООН</w:t>
      </w:r>
    </w:p>
    <w:p w:rsidR="00A31484" w:rsidRPr="00A31484" w:rsidRDefault="00A31484" w:rsidP="00DC6A4F">
      <w:pPr>
        <w:pStyle w:val="H1GR"/>
        <w:spacing w:before="120" w:after="120"/>
      </w:pPr>
      <w:bookmarkStart w:id="9" w:name="bookmark_15"/>
      <w:r w:rsidRPr="00A31484">
        <w:tab/>
      </w:r>
      <w:r w:rsidRPr="00A31484">
        <w:tab/>
        <w:t>Пересмотр 1 – Поправка 2</w:t>
      </w:r>
      <w:bookmarkEnd w:id="9"/>
    </w:p>
    <w:p w:rsidR="00A31484" w:rsidRPr="00A31484" w:rsidRDefault="00A31484" w:rsidP="00A31484">
      <w:pPr>
        <w:pStyle w:val="SingleTxtGR"/>
      </w:pPr>
      <w:bookmarkStart w:id="10" w:name="bookmark_16"/>
      <w:r w:rsidRPr="00A31484">
        <w:t>Дополнение 8 к первоначальному варианту Правил − Дата вступления в силу: 10 октября 2017 года</w:t>
      </w:r>
      <w:bookmarkEnd w:id="10"/>
      <w:r w:rsidRPr="00A31484">
        <w:t xml:space="preserve"> </w:t>
      </w:r>
    </w:p>
    <w:p w:rsidR="00A31484" w:rsidRPr="00A31484" w:rsidRDefault="00A31484" w:rsidP="00DC6A4F">
      <w:pPr>
        <w:pStyle w:val="H1GR"/>
        <w:spacing w:before="120" w:after="120"/>
      </w:pPr>
      <w:bookmarkStart w:id="11" w:name="bookmark_17"/>
      <w:r w:rsidRPr="00A31484">
        <w:tab/>
      </w:r>
      <w:r w:rsidRPr="00A31484">
        <w:tab/>
        <w:t>Единообразные предписания, касающиеся официального утверждения в отношении производства пневматических шин с восстановленным протектором для транспортных средств неиндивидуального пользования и их прицепов</w:t>
      </w:r>
      <w:bookmarkEnd w:id="11"/>
    </w:p>
    <w:p w:rsidR="00A31484" w:rsidRPr="000A6850" w:rsidRDefault="00A31484" w:rsidP="00A31484">
      <w:pPr>
        <w:pStyle w:val="SingleTxtGR"/>
      </w:pPr>
      <w:bookmarkStart w:id="12" w:name="bookmark_18"/>
      <w:r w:rsidRPr="00A31484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ECE/TRANS/WP.29/2017/9 (1622735).</w:t>
      </w:r>
      <w:bookmarkEnd w:id="12"/>
      <w:r w:rsidRPr="00A31484">
        <w:t xml:space="preserve"> </w:t>
      </w:r>
    </w:p>
    <w:p w:rsidR="00DC6A4F" w:rsidRPr="000A6850" w:rsidRDefault="00DC6A4F" w:rsidP="00DC6A4F">
      <w:pPr>
        <w:pStyle w:val="SingleTxtGR"/>
        <w:spacing w:before="120" w:after="0"/>
        <w:jc w:val="center"/>
        <w:rPr>
          <w:u w:val="single"/>
        </w:rPr>
      </w:pPr>
      <w:r w:rsidRPr="000A6850">
        <w:rPr>
          <w:u w:val="single"/>
        </w:rPr>
        <w:tab/>
      </w:r>
      <w:r w:rsidRPr="000A6850">
        <w:rPr>
          <w:u w:val="single"/>
        </w:rPr>
        <w:tab/>
      </w:r>
      <w:r w:rsidRPr="000A6850">
        <w:rPr>
          <w:u w:val="single"/>
        </w:rPr>
        <w:tab/>
      </w:r>
    </w:p>
    <w:p w:rsidR="00DC6A4F" w:rsidRDefault="009E7DB6" w:rsidP="00DC6A4F">
      <w:pPr>
        <w:pStyle w:val="SingleTxtGR"/>
        <w:jc w:val="center"/>
        <w:rPr>
          <w:b/>
          <w:bCs/>
          <w:lang w:val="en-US"/>
        </w:rPr>
      </w:pPr>
      <w:bookmarkStart w:id="13" w:name="bookmark_20"/>
      <w:r w:rsidRPr="00A31484">
        <w:rPr>
          <w:b/>
          <w:noProof/>
        </w:rPr>
        <w:drawing>
          <wp:inline distT="0" distB="0" distL="0" distR="0" wp14:anchorId="0E27D550" wp14:editId="292F0C38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484" w:rsidRPr="00A31484" w:rsidRDefault="00A31484" w:rsidP="009E7DB6">
      <w:pPr>
        <w:pStyle w:val="SingleTxtGR"/>
        <w:jc w:val="center"/>
      </w:pPr>
      <w:r w:rsidRPr="00A31484">
        <w:rPr>
          <w:b/>
          <w:bCs/>
        </w:rPr>
        <w:t>ОРГАНИЗАЦИЯ ОБЪЕДИНЕННЫХ НАЦИЙ</w:t>
      </w:r>
      <w:bookmarkEnd w:id="13"/>
    </w:p>
    <w:p w:rsidR="00A31484" w:rsidRPr="00A31484" w:rsidRDefault="00A31484" w:rsidP="009E7DB6">
      <w:pPr>
        <w:pStyle w:val="SingleTxtGR"/>
        <w:rPr>
          <w:i/>
        </w:rPr>
      </w:pPr>
      <w:bookmarkStart w:id="14" w:name="bookmark_21"/>
      <w:r w:rsidRPr="00A31484">
        <w:br w:type="page"/>
      </w:r>
      <w:bookmarkEnd w:id="14"/>
      <w:r w:rsidRPr="00A31484">
        <w:rPr>
          <w:i/>
          <w:iCs/>
        </w:rPr>
        <w:lastRenderedPageBreak/>
        <w:t>Пункт 3.2.14.1</w:t>
      </w:r>
      <w:r w:rsidRPr="00A31484">
        <w:t xml:space="preserve"> изменить следующим образом (к тексту на русском языке не о</w:t>
      </w:r>
      <w:r w:rsidRPr="00A31484">
        <w:t>т</w:t>
      </w:r>
      <w:r w:rsidRPr="00A31484">
        <w:t>носится):</w:t>
      </w:r>
    </w:p>
    <w:p w:rsidR="00A31484" w:rsidRPr="00A31484" w:rsidRDefault="00A31484" w:rsidP="009E7DB6">
      <w:pPr>
        <w:pStyle w:val="SingleTxtGR"/>
        <w:ind w:left="2268" w:hanging="1134"/>
      </w:pPr>
      <w:r w:rsidRPr="00A31484">
        <w:t xml:space="preserve">«3.2.14.1 </w:t>
      </w:r>
      <w:r w:rsidRPr="00A31484">
        <w:tab/>
        <w:t>эта маркировка является факультативной в случае шин, монтиру</w:t>
      </w:r>
      <w:r w:rsidRPr="00A31484">
        <w:t>е</w:t>
      </w:r>
      <w:r w:rsidRPr="00A31484">
        <w:t>мых на глубоких ободьях с углом заглубления 5°, пригодных для эксплуатации в одиночной и спаренной конструкции, имеющих и</w:t>
      </w:r>
      <w:r w:rsidRPr="00A31484">
        <w:t>н</w:t>
      </w:r>
      <w:r w:rsidRPr="00A31484">
        <w:t>декс нагрузки в одиночной конструкции 121 или менее и предн</w:t>
      </w:r>
      <w:r w:rsidRPr="00A31484">
        <w:t>а</w:t>
      </w:r>
      <w:r w:rsidRPr="00A31484">
        <w:t>значенных для установки на механических транспортных сре</w:t>
      </w:r>
      <w:r w:rsidRPr="00A31484">
        <w:t>д</w:t>
      </w:r>
      <w:r w:rsidRPr="00A31484">
        <w:t>ствах».</w:t>
      </w:r>
    </w:p>
    <w:p w:rsidR="00A31484" w:rsidRPr="00A31484" w:rsidRDefault="00A31484" w:rsidP="00A31484">
      <w:pPr>
        <w:pStyle w:val="SingleTxtGR"/>
        <w:rPr>
          <w:i/>
        </w:rPr>
      </w:pPr>
      <w:r w:rsidRPr="00A31484">
        <w:rPr>
          <w:i/>
          <w:iCs/>
        </w:rPr>
        <w:t>Пункт 3.2.14.2</w:t>
      </w:r>
      <w:r w:rsidRPr="00A31484">
        <w:t xml:space="preserve"> изменить следующим образом (к тексту на русском языке не о</w:t>
      </w:r>
      <w:r w:rsidRPr="00A31484">
        <w:t>т</w:t>
      </w:r>
      <w:r w:rsidRPr="00A31484">
        <w:t>носится):</w:t>
      </w:r>
    </w:p>
    <w:p w:rsidR="00A31484" w:rsidRPr="00A31484" w:rsidRDefault="00A31484" w:rsidP="009E7DB6">
      <w:pPr>
        <w:pStyle w:val="SingleTxtGR"/>
        <w:ind w:left="2268" w:hanging="1134"/>
      </w:pPr>
      <w:r w:rsidRPr="00A31484">
        <w:t xml:space="preserve">«3.2.14.2 </w:t>
      </w:r>
      <w:r w:rsidRPr="00A31484">
        <w:tab/>
        <w:t>эта маркировка является обязательной в случае шин, монтируемых на глубоких ободьях с углом заглубления 5°, пригодных для эк</w:t>
      </w:r>
      <w:r w:rsidRPr="00A31484">
        <w:t>с</w:t>
      </w:r>
      <w:r w:rsidRPr="00A31484">
        <w:t>плуатации только в одиночной конструкции, имеющих индекс нагрузки 122 или более и предназначенных для установки на мех</w:t>
      </w:r>
      <w:r w:rsidRPr="00A31484">
        <w:t>а</w:t>
      </w:r>
      <w:r w:rsidRPr="00A31484">
        <w:t>нических транспортных средствах».</w:t>
      </w:r>
    </w:p>
    <w:p w:rsidR="00A31484" w:rsidRPr="00A31484" w:rsidRDefault="00A31484" w:rsidP="00A31484">
      <w:pPr>
        <w:pStyle w:val="SingleTxtGR"/>
        <w:rPr>
          <w:i/>
        </w:rPr>
      </w:pPr>
      <w:r w:rsidRPr="00A31484">
        <w:rPr>
          <w:i/>
          <w:iCs/>
        </w:rPr>
        <w:t>Пункт 3.2.15</w:t>
      </w:r>
      <w:r w:rsidRPr="00A31484">
        <w:t xml:space="preserve"> изменить следующим образом (к тексту на русском языке не отн</w:t>
      </w:r>
      <w:r w:rsidRPr="00A31484">
        <w:t>о</w:t>
      </w:r>
      <w:r w:rsidRPr="00A31484">
        <w:t>сится):</w:t>
      </w:r>
    </w:p>
    <w:p w:rsidR="00A31484" w:rsidRPr="00A31484" w:rsidRDefault="00A31484" w:rsidP="009E7DB6">
      <w:pPr>
        <w:pStyle w:val="SingleTxtGR"/>
        <w:ind w:left="2268" w:hanging="1134"/>
      </w:pPr>
      <w:r w:rsidRPr="00A31484">
        <w:t xml:space="preserve">«3.2.15 </w:t>
      </w:r>
      <w:r w:rsidRPr="00A31484">
        <w:tab/>
        <w:t>знак "СР", проставляемый за маркировкой диаметра обода, упом</w:t>
      </w:r>
      <w:r w:rsidRPr="00A31484">
        <w:t>я</w:t>
      </w:r>
      <w:r w:rsidRPr="00A31484">
        <w:t>нутой в пункте 2.21.3, и, если это применимо, за знаком конфиг</w:t>
      </w:r>
      <w:r w:rsidRPr="00A31484">
        <w:t>у</w:t>
      </w:r>
      <w:r w:rsidRPr="00A31484">
        <w:t>рации посадки шины на обод, упомянутым в пункте 2.21.4. Эта маркировка является обязательной в случае шин, монтируемых на глубоких ободьях с углом заглубления 5°, имеющих индекс нагру</w:t>
      </w:r>
      <w:r w:rsidRPr="00A31484">
        <w:t>з</w:t>
      </w:r>
      <w:r w:rsidRPr="00A31484">
        <w:t>ки в одиночной конструкции 121 или менее и конкретно предназн</w:t>
      </w:r>
      <w:r w:rsidRPr="00A31484">
        <w:t>а</w:t>
      </w:r>
      <w:r w:rsidRPr="00A31484">
        <w:t>ченных для установки на автомобилях с жилым кузовом».</w:t>
      </w:r>
    </w:p>
    <w:p w:rsidR="00A31484" w:rsidRPr="00A31484" w:rsidRDefault="00A31484" w:rsidP="003278BB">
      <w:pPr>
        <w:pStyle w:val="SingleTxtGR"/>
      </w:pPr>
      <w:r w:rsidRPr="00A31484">
        <w:rPr>
          <w:i/>
        </w:rPr>
        <w:t>Приложение 3</w:t>
      </w:r>
      <w:r w:rsidR="003278BB" w:rsidRPr="003278BB">
        <w:rPr>
          <w:iCs/>
        </w:rPr>
        <w:t>,</w:t>
      </w:r>
      <w:r w:rsidR="003278BB">
        <w:rPr>
          <w:i/>
        </w:rPr>
        <w:t xml:space="preserve"> </w:t>
      </w:r>
      <w:r w:rsidR="003278BB">
        <w:rPr>
          <w:iCs/>
        </w:rPr>
        <w:t>и</w:t>
      </w:r>
      <w:r w:rsidRPr="00A31484">
        <w:rPr>
          <w:iCs/>
        </w:rPr>
        <w:t>зменить таблицу следующим образом</w:t>
      </w:r>
      <w:r w:rsidRPr="00A31484">
        <w:t>:</w:t>
      </w:r>
    </w:p>
    <w:p w:rsidR="00E12C5F" w:rsidRDefault="00A31484" w:rsidP="00A31484">
      <w:pPr>
        <w:pStyle w:val="SingleTxtGR"/>
        <w:rPr>
          <w:lang w:val="en-GB"/>
        </w:rPr>
      </w:pPr>
      <w:r w:rsidRPr="00A31484">
        <w:rPr>
          <w:lang w:val="en-GB"/>
        </w:rPr>
        <w:t>«</w:t>
      </w:r>
    </w:p>
    <w:tbl>
      <w:tblPr>
        <w:tblW w:w="6787" w:type="dxa"/>
        <w:tblInd w:w="1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5797"/>
      </w:tblGrid>
      <w:tr w:rsidR="00A31484" w:rsidRPr="00457621" w:rsidTr="00482E05">
        <w:trPr>
          <w:tblHeader/>
        </w:trPr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1484" w:rsidRPr="00EE5449" w:rsidRDefault="00A31484" w:rsidP="00C9411D">
            <w:pPr>
              <w:spacing w:before="40" w:after="40" w:line="200" w:lineRule="exact"/>
              <w:ind w:left="113" w:right="113"/>
              <w:rPr>
                <w:bCs/>
                <w:i/>
                <w:sz w:val="16"/>
                <w:szCs w:val="18"/>
                <w:lang w:val="en-US"/>
              </w:rPr>
            </w:pPr>
          </w:p>
        </w:tc>
        <w:tc>
          <w:tcPr>
            <w:tcW w:w="57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EE5449" w:rsidRDefault="00A31484" w:rsidP="00C9411D">
            <w:pPr>
              <w:pStyle w:val="SingleTxtGR"/>
              <w:spacing w:before="40" w:after="40" w:line="200" w:lineRule="atLeast"/>
              <w:ind w:left="0" w:right="0"/>
              <w:jc w:val="center"/>
              <w:rPr>
                <w:bCs/>
                <w:i/>
                <w:sz w:val="16"/>
                <w:szCs w:val="18"/>
                <w:lang w:val="en-US"/>
              </w:rPr>
            </w:pPr>
            <w:r w:rsidRPr="00EE5449">
              <w:rPr>
                <w:bCs/>
                <w:i/>
                <w:sz w:val="16"/>
              </w:rPr>
              <w:t>Минимальная высота маркировки (</w:t>
            </w:r>
            <w:proofErr w:type="gramStart"/>
            <w:r w:rsidRPr="00EE5449">
              <w:rPr>
                <w:bCs/>
                <w:i/>
                <w:sz w:val="16"/>
              </w:rPr>
              <w:t>мм</w:t>
            </w:r>
            <w:proofErr w:type="gramEnd"/>
            <w:r w:rsidRPr="00EE5449">
              <w:rPr>
                <w:bCs/>
                <w:i/>
                <w:sz w:val="16"/>
              </w:rPr>
              <w:t>)</w:t>
            </w:r>
          </w:p>
        </w:tc>
      </w:tr>
      <w:tr w:rsidR="00A31484" w:rsidRPr="00963AC1" w:rsidTr="00482E05"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A31484" w:rsidRPr="00EE5449" w:rsidRDefault="00A31484" w:rsidP="00C9411D">
            <w:pPr>
              <w:spacing w:before="40" w:after="40" w:line="220" w:lineRule="exact"/>
              <w:ind w:left="113" w:right="113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b</w:t>
            </w:r>
          </w:p>
        </w:tc>
        <w:tc>
          <w:tcPr>
            <w:tcW w:w="57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484" w:rsidRPr="00EE5449" w:rsidRDefault="00A31484" w:rsidP="00C9411D">
            <w:pPr>
              <w:spacing w:before="40" w:after="40" w:line="220" w:lineRule="exact"/>
              <w:ind w:left="113" w:right="113"/>
              <w:jc w:val="center"/>
              <w:rPr>
                <w:bCs/>
                <w:strike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6</w:t>
            </w:r>
          </w:p>
        </w:tc>
      </w:tr>
      <w:tr w:rsidR="00A31484" w:rsidRPr="00963AC1" w:rsidTr="00482E05"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</w:tcPr>
          <w:p w:rsidR="00A31484" w:rsidRPr="00EE5449" w:rsidRDefault="00A31484" w:rsidP="00C9411D">
            <w:pPr>
              <w:spacing w:before="40" w:after="40" w:line="220" w:lineRule="exact"/>
              <w:ind w:left="113" w:right="113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c</w:t>
            </w:r>
          </w:p>
        </w:tc>
        <w:tc>
          <w:tcPr>
            <w:tcW w:w="57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31484" w:rsidRPr="00EE5449" w:rsidRDefault="00A31484" w:rsidP="00C9411D">
            <w:pPr>
              <w:spacing w:before="40" w:after="40" w:line="220" w:lineRule="exact"/>
              <w:ind w:left="113" w:right="113"/>
              <w:jc w:val="center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4</w:t>
            </w:r>
          </w:p>
        </w:tc>
      </w:tr>
      <w:tr w:rsidR="00A31484" w:rsidRPr="00963AC1" w:rsidTr="00482E05"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A31484" w:rsidRPr="00EE5449" w:rsidRDefault="00A31484" w:rsidP="00C9411D">
            <w:pPr>
              <w:spacing w:before="40" w:after="40" w:line="220" w:lineRule="exact"/>
              <w:ind w:left="113" w:right="113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d</w:t>
            </w:r>
          </w:p>
        </w:tc>
        <w:tc>
          <w:tcPr>
            <w:tcW w:w="57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EE5449" w:rsidRDefault="00A31484" w:rsidP="00C9411D">
            <w:pPr>
              <w:spacing w:before="40" w:after="40" w:line="220" w:lineRule="exact"/>
              <w:ind w:left="113" w:right="113"/>
              <w:jc w:val="center"/>
              <w:rPr>
                <w:bCs/>
                <w:szCs w:val="18"/>
                <w:lang w:val="en-US"/>
              </w:rPr>
            </w:pPr>
            <w:r w:rsidRPr="00EE5449">
              <w:rPr>
                <w:bCs/>
                <w:szCs w:val="18"/>
                <w:lang w:val="en-US"/>
              </w:rPr>
              <w:t>6</w:t>
            </w:r>
          </w:p>
        </w:tc>
      </w:tr>
    </w:tbl>
    <w:p w:rsidR="003278BB" w:rsidRPr="003278BB" w:rsidRDefault="003278BB" w:rsidP="003278BB">
      <w:pPr>
        <w:pStyle w:val="SingleTxtGR"/>
        <w:spacing w:before="120" w:after="0"/>
        <w:jc w:val="right"/>
      </w:pPr>
      <w:r>
        <w:t>»</w:t>
      </w:r>
    </w:p>
    <w:p w:rsidR="00A31484" w:rsidRPr="00A31484" w:rsidRDefault="00A31484" w:rsidP="003278BB">
      <w:pPr>
        <w:pStyle w:val="SingleTxtGR"/>
        <w:rPr>
          <w:i/>
          <w:iCs/>
        </w:rPr>
      </w:pPr>
      <w:r w:rsidRPr="00A31484">
        <w:rPr>
          <w:i/>
          <w:iCs/>
        </w:rPr>
        <w:t>Приложение 7</w:t>
      </w:r>
    </w:p>
    <w:p w:rsidR="00A31484" w:rsidRPr="00A31484" w:rsidRDefault="00A31484" w:rsidP="00A31484">
      <w:pPr>
        <w:pStyle w:val="SingleTxtGR"/>
      </w:pPr>
      <w:r w:rsidRPr="00A31484">
        <w:rPr>
          <w:i/>
          <w:iCs/>
        </w:rPr>
        <w:t>Пункт 2.1</w:t>
      </w:r>
      <w:r w:rsidRPr="00A31484">
        <w:t xml:space="preserve"> изменить следующим образом:</w:t>
      </w:r>
    </w:p>
    <w:p w:rsidR="00A31484" w:rsidRPr="00A31484" w:rsidRDefault="00A31484" w:rsidP="009E7DB6">
      <w:pPr>
        <w:pStyle w:val="SingleTxtGR"/>
        <w:ind w:left="2268" w:hanging="1134"/>
      </w:pPr>
      <w:r w:rsidRPr="00A31484">
        <w:t>«2.1</w:t>
      </w:r>
      <w:r w:rsidRPr="00A31484">
        <w:tab/>
      </w:r>
      <w:r w:rsidRPr="00A31484">
        <w:tab/>
        <w:t>Надетая на колесо шина устанавливается на испытательную ось и приводится в соприкосновение с наружной поверхностью гладкого испытательного ведущего барабана диаметром 1,70 м ± 1%, п</w:t>
      </w:r>
      <w:r w:rsidRPr="00A31484">
        <w:t>о</w:t>
      </w:r>
      <w:r w:rsidRPr="00A31484">
        <w:t xml:space="preserve">верхность которого </w:t>
      </w:r>
      <w:proofErr w:type="gramStart"/>
      <w:r w:rsidRPr="00A31484">
        <w:t>имеет</w:t>
      </w:r>
      <w:proofErr w:type="gramEnd"/>
      <w:r w:rsidRPr="00A31484">
        <w:t xml:space="preserve"> по крайней мере такую же ширину, что и протектор шины».</w:t>
      </w:r>
    </w:p>
    <w:p w:rsidR="00A31484" w:rsidRPr="00A31484" w:rsidRDefault="00A31484" w:rsidP="00A31484">
      <w:pPr>
        <w:pStyle w:val="SingleTxtGR"/>
      </w:pPr>
      <w:r w:rsidRPr="00A31484">
        <w:rPr>
          <w:i/>
          <w:iCs/>
        </w:rPr>
        <w:t>Пункт 2.2</w:t>
      </w:r>
      <w:r w:rsidRPr="00A31484">
        <w:t xml:space="preserve"> изменить следующим образом:</w:t>
      </w:r>
    </w:p>
    <w:p w:rsidR="00A31484" w:rsidRPr="00A31484" w:rsidRDefault="00A31484" w:rsidP="009E7DB6">
      <w:pPr>
        <w:pStyle w:val="SingleTxtGR"/>
        <w:ind w:left="2268" w:hanging="1134"/>
      </w:pPr>
      <w:r w:rsidRPr="00A31484">
        <w:t>«2.2</w:t>
      </w:r>
      <w:proofErr w:type="gramStart"/>
      <w:r w:rsidRPr="00A31484">
        <w:t xml:space="preserve"> </w:t>
      </w:r>
      <w:r w:rsidRPr="00A31484">
        <w:tab/>
      </w:r>
      <w:r w:rsidRPr="00A31484">
        <w:tab/>
        <w:t>К</w:t>
      </w:r>
      <w:proofErr w:type="gramEnd"/>
      <w:r w:rsidRPr="00A31484">
        <w:t xml:space="preserve"> испытательной оси прилагается серия испытательных нагрузок, равных процентной доле нагрузки, приведенной в приложении 4 к настоящим Правилам, в соответствии с индексом нагрузки, указа</w:t>
      </w:r>
      <w:r w:rsidRPr="00A31484">
        <w:t>н</w:t>
      </w:r>
      <w:r w:rsidRPr="00A31484">
        <w:t xml:space="preserve">ным на шине, и согласно нижеизложенной программе испытаний. Если на шине указаны индексы </w:t>
      </w:r>
      <w:proofErr w:type="gramStart"/>
      <w:r w:rsidRPr="00A31484">
        <w:t>нагрузки</w:t>
      </w:r>
      <w:proofErr w:type="gramEnd"/>
      <w:r w:rsidRPr="00A31484">
        <w:rPr>
          <w:b/>
          <w:bCs/>
        </w:rPr>
        <w:t xml:space="preserve"> </w:t>
      </w:r>
      <w:r w:rsidRPr="00A31484">
        <w:t>как для одиночной, так и для сдвоенной конструкции, то для целей испытания используется величина нагрузки, соответствующая индексу нагрузки, указанн</w:t>
      </w:r>
      <w:r w:rsidRPr="00A31484">
        <w:t>о</w:t>
      </w:r>
      <w:r w:rsidRPr="00A31484">
        <w:t>му для одиночной конструкции».</w:t>
      </w:r>
    </w:p>
    <w:p w:rsidR="00A31484" w:rsidRPr="00A31484" w:rsidRDefault="00A31484" w:rsidP="00A31484">
      <w:pPr>
        <w:pStyle w:val="SingleTxtGR"/>
      </w:pPr>
      <w:r w:rsidRPr="00A31484">
        <w:rPr>
          <w:i/>
          <w:iCs/>
        </w:rPr>
        <w:t xml:space="preserve">Пункт 2.2.1 </w:t>
      </w:r>
      <w:r w:rsidRPr="00A31484">
        <w:t>изменить следующим образом (к тексту на русском языке не отн</w:t>
      </w:r>
      <w:r w:rsidRPr="00A31484">
        <w:t>о</w:t>
      </w:r>
      <w:r w:rsidRPr="00A31484">
        <w:t>сится):</w:t>
      </w:r>
    </w:p>
    <w:p w:rsidR="00A31484" w:rsidRPr="00A31484" w:rsidRDefault="00A31484" w:rsidP="009E7DB6">
      <w:pPr>
        <w:pStyle w:val="SingleTxtGR"/>
        <w:ind w:left="2268" w:hanging="1134"/>
      </w:pPr>
      <w:r w:rsidRPr="00A31484">
        <w:lastRenderedPageBreak/>
        <w:t>«2.2.1</w:t>
      </w:r>
      <w:proofErr w:type="gramStart"/>
      <w:r w:rsidRPr="00A31484">
        <w:t xml:space="preserve"> </w:t>
      </w:r>
      <w:r w:rsidRPr="00A31484">
        <w:tab/>
        <w:t>В</w:t>
      </w:r>
      <w:proofErr w:type="gramEnd"/>
      <w:r w:rsidRPr="00A31484">
        <w:t xml:space="preserve"> случае шин, рассчитанных на скорость свыше 150 км/ч (обозн</w:t>
      </w:r>
      <w:r w:rsidRPr="00A31484">
        <w:t>а</w:t>
      </w:r>
      <w:r w:rsidRPr="00A31484">
        <w:t>чение скорости "Q" и выше, а также "Н") процедура испытания с</w:t>
      </w:r>
      <w:r w:rsidRPr="00A31484">
        <w:t>о</w:t>
      </w:r>
      <w:r w:rsidRPr="00A31484">
        <w:t>ответствует предписаниям пункта 3 настоящего приложения».</w:t>
      </w:r>
    </w:p>
    <w:p w:rsidR="00A31484" w:rsidRPr="00A31484" w:rsidRDefault="00A31484" w:rsidP="00A31484">
      <w:pPr>
        <w:pStyle w:val="SingleTxtGR"/>
      </w:pPr>
      <w:r w:rsidRPr="00A31484">
        <w:rPr>
          <w:i/>
          <w:iCs/>
        </w:rPr>
        <w:t>Пункт 3</w:t>
      </w:r>
      <w:r w:rsidRPr="00A31484">
        <w:t xml:space="preserve"> изменить следующим образом (к тексту на русском языке не относи</w:t>
      </w:r>
      <w:r w:rsidRPr="00A31484">
        <w:t>т</w:t>
      </w:r>
      <w:r w:rsidRPr="00A31484">
        <w:t>ся):</w:t>
      </w:r>
    </w:p>
    <w:p w:rsidR="00A31484" w:rsidRPr="00A31484" w:rsidRDefault="00A31484" w:rsidP="009E7DB6">
      <w:pPr>
        <w:pStyle w:val="SingleTxtGR"/>
        <w:ind w:left="2268" w:hanging="1134"/>
      </w:pPr>
      <w:r w:rsidRPr="00A31484">
        <w:t>«3.</w:t>
      </w:r>
      <w:r w:rsidRPr="00A31484">
        <w:tab/>
      </w:r>
      <w:r w:rsidRPr="00A31484">
        <w:tab/>
        <w:t>Программа испытания шин, рассчитанных на скорость свыше 150</w:t>
      </w:r>
      <w:r w:rsidRPr="00A31484">
        <w:rPr>
          <w:lang w:val="en-US"/>
        </w:rPr>
        <w:t> </w:t>
      </w:r>
      <w:r w:rsidRPr="00A31484">
        <w:t>км/ч (обозначение скорости "Q" и выше, а также "Н"), на про</w:t>
      </w:r>
      <w:r w:rsidRPr="00A31484">
        <w:t>ч</w:t>
      </w:r>
      <w:r w:rsidRPr="00A31484">
        <w:t>ность в зависимости от нагрузки и скорости».</w:t>
      </w:r>
    </w:p>
    <w:p w:rsidR="00A31484" w:rsidRPr="00A31484" w:rsidRDefault="00A31484" w:rsidP="00A31484">
      <w:pPr>
        <w:pStyle w:val="SingleTxtGR"/>
      </w:pPr>
      <w:r w:rsidRPr="00A31484">
        <w:rPr>
          <w:i/>
          <w:iCs/>
        </w:rPr>
        <w:t>Пункт 3.1.1</w:t>
      </w:r>
      <w:r w:rsidRPr="00A31484">
        <w:t xml:space="preserve"> изменить следующим образом (к тексту на русском языке не отн</w:t>
      </w:r>
      <w:r w:rsidRPr="00A31484">
        <w:t>о</w:t>
      </w:r>
      <w:r w:rsidRPr="00A31484">
        <w:t>сится):</w:t>
      </w:r>
    </w:p>
    <w:p w:rsidR="00A31484" w:rsidRPr="00A31484" w:rsidRDefault="00A31484" w:rsidP="009E7DB6">
      <w:pPr>
        <w:pStyle w:val="SingleTxtGR"/>
        <w:ind w:left="2268" w:hanging="1134"/>
      </w:pPr>
      <w:r w:rsidRPr="00A31484">
        <w:t xml:space="preserve">«3.1.1 </w:t>
      </w:r>
      <w:r w:rsidRPr="00A31484">
        <w:tab/>
        <w:t>ко всем шинам, имеющим индекс нагрузки в одиночной констру</w:t>
      </w:r>
      <w:r w:rsidRPr="00A31484">
        <w:t>к</w:t>
      </w:r>
      <w:r w:rsidRPr="00A31484">
        <w:t>ции 121 или менее</w:t>
      </w:r>
      <w:proofErr w:type="gramStart"/>
      <w:r w:rsidRPr="00A31484">
        <w:t>;»</w:t>
      </w:r>
      <w:proofErr w:type="gramEnd"/>
      <w:r w:rsidRPr="00A31484">
        <w:t>.</w:t>
      </w:r>
    </w:p>
    <w:p w:rsidR="00A31484" w:rsidRPr="00A31484" w:rsidRDefault="00A31484" w:rsidP="00A31484">
      <w:pPr>
        <w:pStyle w:val="SingleTxtGR"/>
      </w:pPr>
      <w:r w:rsidRPr="00A31484">
        <w:rPr>
          <w:i/>
          <w:iCs/>
        </w:rPr>
        <w:t xml:space="preserve">Пункт 3.1.2 </w:t>
      </w:r>
      <w:r w:rsidRPr="00A31484">
        <w:t>изменить следующим образом:</w:t>
      </w:r>
    </w:p>
    <w:p w:rsidR="00A31484" w:rsidRPr="00A31484" w:rsidRDefault="00A31484" w:rsidP="009E7DB6">
      <w:pPr>
        <w:pStyle w:val="SingleTxtGR"/>
        <w:ind w:left="2268" w:hanging="1134"/>
        <w:rPr>
          <w:i/>
        </w:rPr>
      </w:pPr>
      <w:r w:rsidRPr="00A31484">
        <w:t>«3.1.2</w:t>
      </w:r>
      <w:r w:rsidRPr="00A31484">
        <w:tab/>
      </w:r>
      <w:r w:rsidRPr="00A31484">
        <w:tab/>
        <w:t>к шинам, имеющим индекс нагрузки в одиночной конструкции 122 или более и имеющим дополнительное обозначение "C" или "</w:t>
      </w:r>
      <w:proofErr w:type="spellStart"/>
      <w:r w:rsidRPr="00A31484">
        <w:t>LT</w:t>
      </w:r>
      <w:proofErr w:type="spellEnd"/>
      <w:r w:rsidRPr="00A31484">
        <w:t>", указанное в пункте 3.2.14 настоящих Правил».</w:t>
      </w:r>
    </w:p>
    <w:p w:rsidR="00A31484" w:rsidRPr="00A31484" w:rsidRDefault="00A31484" w:rsidP="00A31484">
      <w:pPr>
        <w:pStyle w:val="SingleTxtGR"/>
      </w:pPr>
      <w:r w:rsidRPr="00A31484">
        <w:rPr>
          <w:i/>
          <w:iCs/>
        </w:rPr>
        <w:t xml:space="preserve">Приложение 7, добавление 1 </w:t>
      </w:r>
      <w:r w:rsidRPr="00A31484">
        <w:t>изменить следующим образом:</w:t>
      </w:r>
    </w:p>
    <w:p w:rsidR="00A31484" w:rsidRDefault="00A31484" w:rsidP="009E7DB6">
      <w:pPr>
        <w:pStyle w:val="HChGR"/>
        <w:rPr>
          <w:lang w:val="en-GB"/>
        </w:rPr>
      </w:pPr>
      <w:r w:rsidRPr="00A31484">
        <w:tab/>
      </w:r>
      <w:r w:rsidRPr="00A31484">
        <w:tab/>
      </w:r>
      <w:r w:rsidRPr="009E7DB6">
        <w:rPr>
          <w:b w:val="0"/>
          <w:bCs/>
          <w:sz w:val="20"/>
          <w:lang w:val="en-GB"/>
        </w:rPr>
        <w:t>«</w:t>
      </w:r>
      <w:proofErr w:type="spellStart"/>
      <w:r w:rsidRPr="00A31484">
        <w:rPr>
          <w:lang w:val="en-GB"/>
        </w:rPr>
        <w:t>Программа</w:t>
      </w:r>
      <w:proofErr w:type="spellEnd"/>
      <w:r w:rsidRPr="00A31484">
        <w:rPr>
          <w:lang w:val="en-GB"/>
        </w:rPr>
        <w:t xml:space="preserve"> </w:t>
      </w:r>
      <w:proofErr w:type="spellStart"/>
      <w:r w:rsidRPr="00A31484">
        <w:rPr>
          <w:lang w:val="en-GB"/>
        </w:rPr>
        <w:t>испытания</w:t>
      </w:r>
      <w:proofErr w:type="spellEnd"/>
      <w:r w:rsidRPr="00A31484">
        <w:rPr>
          <w:lang w:val="en-GB"/>
        </w:rPr>
        <w:t xml:space="preserve"> </w:t>
      </w:r>
      <w:proofErr w:type="spellStart"/>
      <w:r w:rsidRPr="00A31484">
        <w:rPr>
          <w:lang w:val="en-GB"/>
        </w:rPr>
        <w:t>на</w:t>
      </w:r>
      <w:proofErr w:type="spellEnd"/>
      <w:r w:rsidRPr="00A31484">
        <w:rPr>
          <w:lang w:val="en-GB"/>
        </w:rPr>
        <w:t xml:space="preserve"> </w:t>
      </w:r>
      <w:proofErr w:type="spellStart"/>
      <w:r w:rsidRPr="00A31484">
        <w:rPr>
          <w:lang w:val="en-GB"/>
        </w:rPr>
        <w:t>прочность</w:t>
      </w:r>
      <w:proofErr w:type="spellEnd"/>
    </w:p>
    <w:tbl>
      <w:tblPr>
        <w:tblStyle w:val="TabTxt"/>
        <w:tblW w:w="96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109"/>
        <w:gridCol w:w="1279"/>
        <w:gridCol w:w="1567"/>
        <w:gridCol w:w="1842"/>
        <w:gridCol w:w="994"/>
        <w:gridCol w:w="1279"/>
        <w:gridCol w:w="1567"/>
      </w:tblGrid>
      <w:tr w:rsidR="009E7DB6" w:rsidRPr="009E7DB6" w:rsidTr="000A6850">
        <w:trPr>
          <w:trHeight w:val="406"/>
          <w:tblHeader/>
        </w:trPr>
        <w:tc>
          <w:tcPr>
            <w:tcW w:w="110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9E7DB6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</w:rPr>
            </w:pPr>
            <w:r w:rsidRPr="009E7DB6">
              <w:rPr>
                <w:i/>
                <w:sz w:val="16"/>
              </w:rPr>
              <w:t>Индекс нагрузки</w:t>
            </w:r>
          </w:p>
        </w:tc>
        <w:tc>
          <w:tcPr>
            <w:tcW w:w="127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9E7DB6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</w:rPr>
            </w:pPr>
            <w:r w:rsidRPr="009E7DB6">
              <w:rPr>
                <w:i/>
                <w:sz w:val="16"/>
              </w:rPr>
              <w:t>Обозначение скорости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A31484" w:rsidRPr="009E7DB6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</w:rPr>
            </w:pPr>
            <w:r w:rsidRPr="009E7DB6">
              <w:rPr>
                <w:i/>
                <w:sz w:val="16"/>
              </w:rPr>
              <w:t xml:space="preserve">Скорость вращения испытательного </w:t>
            </w:r>
            <w:r w:rsidR="003228DF" w:rsidRPr="003228DF">
              <w:rPr>
                <w:i/>
                <w:sz w:val="16"/>
              </w:rPr>
              <w:br/>
            </w:r>
            <w:r w:rsidRPr="009E7DB6">
              <w:rPr>
                <w:i/>
                <w:sz w:val="16"/>
              </w:rPr>
              <w:t>барабана [</w:t>
            </w:r>
            <w:proofErr w:type="gramStart"/>
            <w:r w:rsidRPr="009E7DB6">
              <w:rPr>
                <w:i/>
                <w:sz w:val="16"/>
              </w:rPr>
              <w:t>км</w:t>
            </w:r>
            <w:proofErr w:type="gramEnd"/>
            <w:r w:rsidRPr="009E7DB6">
              <w:rPr>
                <w:i/>
                <w:sz w:val="16"/>
              </w:rPr>
              <w:t>∙ч</w:t>
            </w:r>
            <w:r w:rsidRPr="00283744">
              <w:rPr>
                <w:i/>
                <w:sz w:val="16"/>
                <w:vertAlign w:val="superscript"/>
              </w:rPr>
              <w:t>-1</w:t>
            </w:r>
            <w:r w:rsidRPr="009E7DB6">
              <w:rPr>
                <w:i/>
                <w:sz w:val="16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484" w:rsidRPr="009E7DB6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</w:rPr>
            </w:pPr>
            <w:r w:rsidRPr="009E7DB6">
              <w:rPr>
                <w:i/>
                <w:sz w:val="16"/>
              </w:rPr>
              <w:t xml:space="preserve">Нагрузка, прилагаемая к маховику, в процентах от нагрузки, соответствующей индексу </w:t>
            </w:r>
            <w:r w:rsidRPr="009E7DB6">
              <w:rPr>
                <w:i/>
                <w:sz w:val="16"/>
              </w:rPr>
              <w:br/>
              <w:t>нагрузки</w:t>
            </w:r>
          </w:p>
        </w:tc>
      </w:tr>
      <w:tr w:rsidR="009E7DB6" w:rsidRPr="009E7DB6" w:rsidTr="000A6850">
        <w:trPr>
          <w:tblHeader/>
        </w:trPr>
        <w:tc>
          <w:tcPr>
            <w:tcW w:w="11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9E7DB6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2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9E7DB6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9E7DB6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</w:rPr>
            </w:pPr>
            <w:r w:rsidRPr="009E7DB6">
              <w:rPr>
                <w:i/>
                <w:sz w:val="16"/>
              </w:rPr>
              <w:t xml:space="preserve">Шина </w:t>
            </w:r>
            <w:r w:rsidRPr="009E7DB6">
              <w:rPr>
                <w:i/>
                <w:sz w:val="16"/>
              </w:rPr>
              <w:br/>
              <w:t>с радиальным</w:t>
            </w:r>
            <w:r w:rsidR="003228DF">
              <w:rPr>
                <w:i/>
                <w:sz w:val="16"/>
                <w:lang w:val="en-US"/>
              </w:rPr>
              <w:br/>
            </w:r>
            <w:r w:rsidRPr="009E7DB6">
              <w:rPr>
                <w:i/>
                <w:sz w:val="16"/>
              </w:rPr>
              <w:t>кордом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9E7DB6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</w:rPr>
            </w:pPr>
            <w:r w:rsidRPr="009E7DB6">
              <w:rPr>
                <w:i/>
                <w:sz w:val="16"/>
              </w:rPr>
              <w:t xml:space="preserve">Диагональная </w:t>
            </w:r>
            <w:r w:rsidRPr="009E7DB6">
              <w:rPr>
                <w:i/>
                <w:sz w:val="16"/>
              </w:rPr>
              <w:br/>
              <w:t>(с перекрещивающим</w:t>
            </w:r>
            <w:r w:rsidRPr="009E7DB6">
              <w:rPr>
                <w:i/>
                <w:sz w:val="16"/>
              </w:rPr>
              <w:t>и</w:t>
            </w:r>
            <w:r w:rsidRPr="009E7DB6">
              <w:rPr>
                <w:i/>
                <w:sz w:val="16"/>
              </w:rPr>
              <w:t xml:space="preserve">ся слоями корда) </w:t>
            </w:r>
            <w:r w:rsidRPr="009E7DB6">
              <w:rPr>
                <w:i/>
                <w:sz w:val="16"/>
              </w:rPr>
              <w:br/>
              <w:t xml:space="preserve">и диагонально </w:t>
            </w:r>
            <w:r w:rsidRPr="009E7DB6">
              <w:rPr>
                <w:i/>
                <w:sz w:val="16"/>
              </w:rPr>
              <w:br/>
              <w:t>опоясанная шина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3228DF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  <w:lang w:val="en-US"/>
              </w:rPr>
            </w:pPr>
            <w:r w:rsidRPr="009E7DB6">
              <w:rPr>
                <w:i/>
                <w:sz w:val="16"/>
              </w:rPr>
              <w:t>7 ч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484" w:rsidRPr="003228DF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  <w:lang w:val="en-US"/>
              </w:rPr>
            </w:pPr>
            <w:r w:rsidRPr="009E7DB6">
              <w:rPr>
                <w:i/>
                <w:sz w:val="16"/>
              </w:rPr>
              <w:t>16 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84" w:rsidRPr="003228DF" w:rsidRDefault="00A31484" w:rsidP="00283744">
            <w:pPr>
              <w:spacing w:before="20" w:after="20" w:line="200" w:lineRule="exact"/>
              <w:jc w:val="center"/>
              <w:rPr>
                <w:i/>
                <w:sz w:val="16"/>
                <w:lang w:val="en-US"/>
              </w:rPr>
            </w:pPr>
            <w:r w:rsidRPr="009E7DB6">
              <w:rPr>
                <w:i/>
                <w:sz w:val="16"/>
              </w:rPr>
              <w:t>24 ч</w:t>
            </w:r>
          </w:p>
        </w:tc>
      </w:tr>
      <w:tr w:rsidR="00117291" w:rsidRPr="003228DF" w:rsidTr="000A6850"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122 или</w:t>
            </w:r>
          </w:p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выше</w:t>
            </w:r>
          </w:p>
        </w:tc>
        <w:tc>
          <w:tcPr>
            <w:tcW w:w="1279" w:type="dxa"/>
            <w:tcBorders>
              <w:top w:val="single" w:sz="12" w:space="0" w:color="auto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66%</w:t>
            </w:r>
          </w:p>
        </w:tc>
        <w:tc>
          <w:tcPr>
            <w:tcW w:w="1279" w:type="dxa"/>
            <w:vMerge w:val="restart"/>
            <w:vAlign w:val="center"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84%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 w:val="restart"/>
            <w:tcBorders>
              <w:right w:val="single" w:sz="4" w:space="0" w:color="auto"/>
            </w:tcBorders>
            <w:vAlign w:val="center"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101%</w:t>
            </w:r>
          </w:p>
        </w:tc>
      </w:tr>
      <w:tr w:rsidR="00117291" w:rsidRPr="003228DF" w:rsidTr="00F15CD2">
        <w:tc>
          <w:tcPr>
            <w:tcW w:w="1109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F</w:t>
            </w:r>
          </w:p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G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32</w:t>
            </w:r>
          </w:p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32</w:t>
            </w:r>
          </w:p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32</w:t>
            </w:r>
          </w:p>
        </w:tc>
        <w:tc>
          <w:tcPr>
            <w:tcW w:w="994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right w:val="single" w:sz="4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17291" w:rsidRPr="003228DF" w:rsidTr="00F15CD2">
        <w:tc>
          <w:tcPr>
            <w:tcW w:w="1109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J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40</w:t>
            </w:r>
          </w:p>
        </w:tc>
        <w:tc>
          <w:tcPr>
            <w:tcW w:w="994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right w:val="single" w:sz="4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17291" w:rsidRPr="003228DF" w:rsidTr="00F15CD2">
        <w:tc>
          <w:tcPr>
            <w:tcW w:w="1109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K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48</w:t>
            </w:r>
          </w:p>
        </w:tc>
        <w:tc>
          <w:tcPr>
            <w:tcW w:w="994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right w:val="single" w:sz="4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17291" w:rsidRPr="003228DF" w:rsidTr="00F15CD2">
        <w:tc>
          <w:tcPr>
            <w:tcW w:w="1109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L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64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–</w:t>
            </w:r>
          </w:p>
        </w:tc>
        <w:tc>
          <w:tcPr>
            <w:tcW w:w="994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right w:val="single" w:sz="4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17291" w:rsidRPr="003228DF" w:rsidTr="000A6850"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M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72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–</w:t>
            </w:r>
          </w:p>
        </w:tc>
        <w:tc>
          <w:tcPr>
            <w:tcW w:w="994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right w:val="single" w:sz="4" w:space="0" w:color="auto"/>
            </w:tcBorders>
          </w:tcPr>
          <w:p w:rsidR="00117291" w:rsidRPr="003228DF" w:rsidRDefault="00117291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83744" w:rsidRPr="003228DF" w:rsidTr="000A6850">
        <w:tc>
          <w:tcPr>
            <w:tcW w:w="1109" w:type="dxa"/>
            <w:vMerge w:val="restart"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121 или ниже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right w:val="single" w:sz="4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83744" w:rsidRPr="003228DF" w:rsidTr="000A6850"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F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32</w:t>
            </w:r>
          </w:p>
        </w:tc>
        <w:tc>
          <w:tcPr>
            <w:tcW w:w="994" w:type="dxa"/>
            <w:vMerge/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right w:val="single" w:sz="4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83744" w:rsidRPr="003228DF" w:rsidTr="000A6850"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G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40</w:t>
            </w:r>
          </w:p>
        </w:tc>
        <w:tc>
          <w:tcPr>
            <w:tcW w:w="994" w:type="dxa"/>
            <w:vMerge/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right w:val="single" w:sz="4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83744" w:rsidRPr="003228DF" w:rsidTr="000A6850"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J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48</w:t>
            </w:r>
          </w:p>
        </w:tc>
        <w:tc>
          <w:tcPr>
            <w:tcW w:w="994" w:type="dxa"/>
            <w:vMerge/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right w:val="single" w:sz="4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83744" w:rsidRPr="003228DF" w:rsidTr="000A6850"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K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56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83744" w:rsidRPr="003228DF" w:rsidTr="000A6850"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L</w:t>
            </w: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70%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88%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106%</w:t>
            </w:r>
          </w:p>
        </w:tc>
      </w:tr>
      <w:tr w:rsidR="00283744" w:rsidRPr="003228DF" w:rsidTr="000A6850"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283744" w:rsidRPr="00A61DF9" w:rsidRDefault="00283744" w:rsidP="00283744">
            <w:pPr>
              <w:spacing w:before="20" w:after="2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A61DF9">
              <w:rPr>
                <w:i/>
                <w:iCs/>
                <w:sz w:val="18"/>
                <w:szCs w:val="18"/>
              </w:rPr>
              <w:t>4 ч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83744" w:rsidRPr="00A61DF9" w:rsidRDefault="00283744" w:rsidP="00283744">
            <w:pPr>
              <w:spacing w:before="20" w:after="2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A61DF9">
              <w:rPr>
                <w:i/>
                <w:iCs/>
                <w:sz w:val="18"/>
                <w:szCs w:val="18"/>
              </w:rPr>
              <w:t>6 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tcBorders>
              <w:top w:val="nil"/>
              <w:right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83744" w:rsidRPr="003228DF" w:rsidTr="000A6850"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M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80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64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75%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97%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tcBorders>
              <w:top w:val="nil"/>
              <w:right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114%</w:t>
            </w:r>
          </w:p>
        </w:tc>
      </w:tr>
      <w:tr w:rsidR="00283744" w:rsidRPr="003228DF" w:rsidTr="000A6850"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N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88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–</w:t>
            </w: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75%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97%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tcBorders>
              <w:top w:val="nil"/>
              <w:right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114%</w:t>
            </w:r>
          </w:p>
        </w:tc>
      </w:tr>
      <w:tr w:rsidR="00283744" w:rsidRPr="003228DF" w:rsidTr="000A6850"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283744" w:rsidRPr="003228DF" w:rsidRDefault="00283744" w:rsidP="0028374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bottom w:val="single" w:sz="12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P</w:t>
            </w:r>
          </w:p>
        </w:tc>
        <w:tc>
          <w:tcPr>
            <w:tcW w:w="1567" w:type="dxa"/>
            <w:tcBorders>
              <w:top w:val="nil"/>
              <w:bottom w:val="single" w:sz="12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96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–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75%</w:t>
            </w:r>
          </w:p>
        </w:tc>
        <w:tc>
          <w:tcPr>
            <w:tcW w:w="1279" w:type="dxa"/>
            <w:tcBorders>
              <w:top w:val="nil"/>
              <w:bottom w:val="single" w:sz="12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97%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7" w:type="dxa"/>
            <w:tcBorders>
              <w:top w:val="nil"/>
              <w:right w:val="single" w:sz="4" w:space="0" w:color="auto"/>
            </w:tcBorders>
            <w:vAlign w:val="center"/>
          </w:tcPr>
          <w:p w:rsidR="00283744" w:rsidRPr="003228DF" w:rsidRDefault="00283744" w:rsidP="0028374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228DF">
              <w:rPr>
                <w:sz w:val="18"/>
                <w:szCs w:val="18"/>
              </w:rPr>
              <w:t>114%</w:t>
            </w:r>
          </w:p>
        </w:tc>
      </w:tr>
    </w:tbl>
    <w:p w:rsidR="00A61DF9" w:rsidRPr="00283744" w:rsidRDefault="00A61DF9" w:rsidP="00283744">
      <w:pPr>
        <w:pStyle w:val="SingleTxtGR"/>
        <w:spacing w:before="120" w:after="0" w:line="220" w:lineRule="exact"/>
        <w:ind w:left="0" w:right="0" w:firstLine="170"/>
        <w:rPr>
          <w:i/>
          <w:iCs/>
          <w:sz w:val="18"/>
          <w:szCs w:val="18"/>
        </w:rPr>
      </w:pPr>
      <w:r w:rsidRPr="00283744">
        <w:rPr>
          <w:i/>
          <w:iCs/>
          <w:sz w:val="18"/>
          <w:szCs w:val="18"/>
        </w:rPr>
        <w:t>Примечания:</w:t>
      </w:r>
    </w:p>
    <w:p w:rsidR="00A61DF9" w:rsidRPr="00283744" w:rsidRDefault="00A61DF9" w:rsidP="00283744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283744">
        <w:rPr>
          <w:sz w:val="18"/>
          <w:szCs w:val="18"/>
        </w:rPr>
        <w:t>1)  "</w:t>
      </w:r>
      <w:r w:rsidRPr="005329D8">
        <w:rPr>
          <w:i/>
          <w:iCs/>
          <w:sz w:val="18"/>
          <w:szCs w:val="18"/>
        </w:rPr>
        <w:t>Шины специального назначения</w:t>
      </w:r>
      <w:r w:rsidRPr="00283744">
        <w:rPr>
          <w:sz w:val="18"/>
          <w:szCs w:val="18"/>
        </w:rPr>
        <w:t>" (см. пункт 2.3.2 настоящих Правил) испытывают на скорости, составляющей 85% от скорости, предписанной для эквивалентных обычных шин.</w:t>
      </w:r>
    </w:p>
    <w:p w:rsidR="00A61DF9" w:rsidRPr="00283744" w:rsidRDefault="00A61DF9" w:rsidP="00283744">
      <w:pPr>
        <w:pStyle w:val="SingleTxtGR"/>
        <w:suppressAutoHyphens/>
        <w:spacing w:after="0" w:line="220" w:lineRule="exact"/>
        <w:ind w:left="0" w:right="0" w:firstLine="170"/>
        <w:jc w:val="left"/>
        <w:rPr>
          <w:i/>
          <w:iCs/>
          <w:sz w:val="18"/>
          <w:szCs w:val="18"/>
        </w:rPr>
      </w:pPr>
      <w:r w:rsidRPr="00283744">
        <w:rPr>
          <w:sz w:val="18"/>
          <w:szCs w:val="18"/>
        </w:rPr>
        <w:t>2)  Шины с индексом нагрузки 122 или выше, обозначением скорости "N" или "P" и дополнительной маркировкой "C" или "</w:t>
      </w:r>
      <w:proofErr w:type="spellStart"/>
      <w:r w:rsidRPr="00283744">
        <w:rPr>
          <w:sz w:val="18"/>
          <w:szCs w:val="18"/>
        </w:rPr>
        <w:t>LT</w:t>
      </w:r>
      <w:proofErr w:type="spellEnd"/>
      <w:r w:rsidRPr="00283744">
        <w:rPr>
          <w:sz w:val="18"/>
          <w:szCs w:val="18"/>
        </w:rPr>
        <w:t>", включенными в обозначение размеров шины (указанное в пункте 3.2.14 настоящих Правил), испытывают по той же программе, которая указана в приведенной выше таблице для шин с индексом нагрузки 121 или ниже».</w:t>
      </w:r>
    </w:p>
    <w:p w:rsidR="00A31484" w:rsidRPr="00A31484" w:rsidRDefault="00A31484" w:rsidP="00A31484">
      <w:pPr>
        <w:pStyle w:val="SingleTxtGR"/>
        <w:rPr>
          <w:i/>
          <w:iCs/>
        </w:rPr>
      </w:pPr>
      <w:r w:rsidRPr="00A31484">
        <w:rPr>
          <w:i/>
          <w:iCs/>
        </w:rPr>
        <w:t>Приложение 10</w:t>
      </w:r>
    </w:p>
    <w:p w:rsidR="00A31484" w:rsidRPr="00A31484" w:rsidRDefault="00A31484" w:rsidP="00A31484">
      <w:pPr>
        <w:pStyle w:val="SingleTxtGR"/>
        <w:rPr>
          <w:bCs/>
        </w:rPr>
      </w:pPr>
      <w:r w:rsidRPr="00A31484">
        <w:rPr>
          <w:i/>
          <w:iCs/>
        </w:rPr>
        <w:t xml:space="preserve">Пункт 1.3 </w:t>
      </w:r>
      <w:r w:rsidRPr="00A31484">
        <w:t>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«1.3</w:t>
      </w:r>
      <w:r w:rsidRPr="00A31484">
        <w:tab/>
      </w:r>
      <w:r w:rsidRPr="00A31484">
        <w:tab/>
        <w:t>"</w:t>
      </w:r>
      <w:r w:rsidRPr="00A31484">
        <w:rPr>
          <w:i/>
          <w:iCs/>
        </w:rPr>
        <w:t>Испытание тяги</w:t>
      </w:r>
      <w:r w:rsidRPr="00A31484">
        <w:t>" означает серию установленного количества и</w:t>
      </w:r>
      <w:r w:rsidRPr="00A31484">
        <w:t>с</w:t>
      </w:r>
      <w:r w:rsidRPr="00A31484">
        <w:t>пытательных прогонов данной шины с целью измерения тяги в п</w:t>
      </w:r>
      <w:r w:rsidRPr="00A31484">
        <w:t>о</w:t>
      </w:r>
      <w:r w:rsidRPr="00A31484">
        <w:t xml:space="preserve">вороте в соответствии со стандартом </w:t>
      </w:r>
      <w:proofErr w:type="spellStart"/>
      <w:r w:rsidRPr="00A31484">
        <w:t>ASTM</w:t>
      </w:r>
      <w:proofErr w:type="spellEnd"/>
      <w:r w:rsidRPr="00A31484">
        <w:t xml:space="preserve"> F1805-06, повторенных за короткий интервал времени».</w:t>
      </w:r>
    </w:p>
    <w:p w:rsidR="00A31484" w:rsidRPr="00A31484" w:rsidRDefault="00A31484" w:rsidP="00A31484">
      <w:pPr>
        <w:pStyle w:val="SingleTxtGR"/>
        <w:rPr>
          <w:bCs/>
        </w:rPr>
      </w:pPr>
      <w:r w:rsidRPr="00A31484">
        <w:rPr>
          <w:i/>
          <w:iCs/>
        </w:rPr>
        <w:t>Пункт 3.1.4.2</w:t>
      </w:r>
      <w:r w:rsidRPr="00A31484">
        <w:t xml:space="preserve"> заменить новым пунктом 3.1.5 следующего содержания:</w:t>
      </w:r>
    </w:p>
    <w:p w:rsidR="00A31484" w:rsidRPr="00A31484" w:rsidRDefault="00A31484" w:rsidP="00A31484">
      <w:pPr>
        <w:pStyle w:val="SingleTxtGR"/>
        <w:rPr>
          <w:bCs/>
        </w:rPr>
      </w:pPr>
      <w:r w:rsidRPr="00A31484">
        <w:t>«3.1.5</w:t>
      </w:r>
      <w:r w:rsidRPr="00A31484">
        <w:tab/>
      </w:r>
      <w:r w:rsidRPr="00A31484">
        <w:tab/>
        <w:t>Контрольно-измерительные приборы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Транспортное средство должно быть оборудовано калиброванными датчиками для измерений в зимний период. Должна быть пред</w:t>
      </w:r>
      <w:r w:rsidRPr="00A31484">
        <w:t>у</w:t>
      </w:r>
      <w:r w:rsidRPr="00A31484">
        <w:t>смотрена система сбора данных для хранения результатов измер</w:t>
      </w:r>
      <w:r w:rsidRPr="00A31484">
        <w:t>е</w:t>
      </w:r>
      <w:r w:rsidRPr="00A31484">
        <w:t>ний.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Точность датчиков и систем измерения должна быть такой, чтобы относительная неопределенность измеренного или вычисленного среднего значения полного замедления составляла менее 1%».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>Пункт 3.2.1</w:t>
      </w:r>
      <w:r w:rsidRPr="00A31484">
        <w:t xml:space="preserve"> 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«3.2.1</w:t>
      </w:r>
      <w:proofErr w:type="gramStart"/>
      <w:r w:rsidRPr="00A31484">
        <w:tab/>
      </w:r>
      <w:r w:rsidRPr="00A31484">
        <w:tab/>
        <w:t>Д</w:t>
      </w:r>
      <w:proofErr w:type="gramEnd"/>
      <w:r w:rsidRPr="00A31484">
        <w:t>ля каждой потенциальной шины и стандартной эталонной шины испытательные пробеги с использ</w:t>
      </w:r>
      <w:r w:rsidR="00404249">
        <w:t xml:space="preserve">ованием </w:t>
      </w:r>
      <w:proofErr w:type="spellStart"/>
      <w:r w:rsidR="00404249">
        <w:t>АБС</w:t>
      </w:r>
      <w:proofErr w:type="spellEnd"/>
      <w:r w:rsidR="00404249">
        <w:t xml:space="preserve"> повторяют не менее шест</w:t>
      </w:r>
      <w:r w:rsidR="00404249" w:rsidRPr="00404249">
        <w:t>и</w:t>
      </w:r>
      <w:r w:rsidRPr="00404249">
        <w:t xml:space="preserve"> р</w:t>
      </w:r>
      <w:r w:rsidRPr="00A31484">
        <w:t>аз».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>Пункт 3.4.1.2</w:t>
      </w:r>
      <w:r w:rsidRPr="00A31484">
        <w:t xml:space="preserve"> 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«3.4.1.2</w:t>
      </w:r>
      <w:r w:rsidRPr="00A31484">
        <w:tab/>
        <w:t xml:space="preserve">Средневзвешенные значения двух последовательных испытаний </w:t>
      </w:r>
      <w:proofErr w:type="spellStart"/>
      <w:r w:rsidRPr="00A31484">
        <w:t>СЭИШ</w:t>
      </w:r>
      <w:proofErr w:type="spellEnd"/>
      <w:r w:rsidRPr="00A31484">
        <w:t xml:space="preserve"> рассчитывают с учетом количества потенциальных шин между ними.</w:t>
      </w:r>
    </w:p>
    <w:p w:rsidR="00A31484" w:rsidRPr="00A31484" w:rsidRDefault="00A31484" w:rsidP="00A31484">
      <w:pPr>
        <w:pStyle w:val="SingleTxtGR"/>
        <w:rPr>
          <w:i/>
          <w:iCs/>
        </w:rPr>
      </w:pPr>
      <w:r w:rsidRPr="00A31484">
        <w:tab/>
      </w:r>
      <w:r w:rsidRPr="00A31484">
        <w:tab/>
        <w:t>...»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rPr>
          <w:i/>
          <w:iCs/>
        </w:rPr>
        <w:t>Пункт 3.4.2</w:t>
      </w:r>
      <w:r w:rsidRPr="00A31484">
        <w:t xml:space="preserve"> изменить следующим образом (к тексту на русском языке не отн</w:t>
      </w:r>
      <w:r w:rsidRPr="00A31484">
        <w:t>о</w:t>
      </w:r>
      <w:r w:rsidRPr="00A31484">
        <w:t>сится):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«3.4.2</w:t>
      </w:r>
      <w:r w:rsidRPr="00A31484">
        <w:tab/>
      </w:r>
      <w:r w:rsidRPr="00A31484">
        <w:tab/>
        <w:t>Статистические обоснования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ab/>
      </w:r>
      <w:r w:rsidRPr="00A31484">
        <w:tab/>
        <w:t xml:space="preserve">Серии повторов измеренных или рассчитанных </w:t>
      </w:r>
      <w:proofErr w:type="spellStart"/>
      <w:r w:rsidRPr="00A31484">
        <w:t>mfdd</w:t>
      </w:r>
      <w:proofErr w:type="spellEnd"/>
      <w:r w:rsidRPr="00A31484">
        <w:t xml:space="preserve"> для каждой шины следует проверять на предмет соответствия требованиям, дрейфа и возможных резко отклоняющихся значений.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ab/>
      </w:r>
      <w:r w:rsidRPr="00A31484">
        <w:tab/>
        <w:t>Проверяют постоянство средних значений и стандартных отклон</w:t>
      </w:r>
      <w:r w:rsidRPr="00A31484">
        <w:t>е</w:t>
      </w:r>
      <w:r w:rsidRPr="00A31484">
        <w:t xml:space="preserve">ний последовательных испытаний на торможение </w:t>
      </w:r>
      <w:proofErr w:type="spellStart"/>
      <w:r w:rsidRPr="00A31484">
        <w:t>СЭИШ</w:t>
      </w:r>
      <w:proofErr w:type="spellEnd"/>
      <w:r w:rsidRPr="00A31484">
        <w:t>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ab/>
      </w:r>
      <w:r w:rsidRPr="00A31484">
        <w:tab/>
        <w:t>Средние значения двух последовательных испытаний на тормож</w:t>
      </w:r>
      <w:r w:rsidRPr="00A31484">
        <w:t>е</w:t>
      </w:r>
      <w:r w:rsidRPr="00A31484">
        <w:t xml:space="preserve">ние </w:t>
      </w:r>
      <w:proofErr w:type="spellStart"/>
      <w:r w:rsidRPr="00A31484">
        <w:t>СЭИШ</w:t>
      </w:r>
      <w:proofErr w:type="spellEnd"/>
      <w:r w:rsidRPr="00A31484">
        <w:t xml:space="preserve"> не должны отличаться более чем на 5%.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ab/>
      </w:r>
      <w:r w:rsidRPr="00A31484">
        <w:tab/>
        <w:t>Коэффициент разброса любого испытания на торможение должен быть менее 6%.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ab/>
      </w:r>
      <w:r w:rsidRPr="00A31484">
        <w:tab/>
        <w:t>Если эти условия не выполнены, испытания проводят снова после приведения в порядок испытательной трассы».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>Пункт 4.2</w:t>
      </w:r>
      <w:r w:rsidRPr="00A31484">
        <w:t xml:space="preserve"> 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>«4.2</w:t>
      </w:r>
      <w:r w:rsidRPr="00A31484">
        <w:tab/>
      </w:r>
      <w:r w:rsidRPr="00A31484">
        <w:tab/>
        <w:t xml:space="preserve">Методы измерения индекса сцепления с заснеженным дорожным покрытием 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Эффективность шины на снегу основана на методе испытания, при котором среднее ускорение в ходе испытания на ускорение поте</w:t>
      </w:r>
      <w:r w:rsidRPr="00A31484">
        <w:t>н</w:t>
      </w:r>
      <w:r w:rsidRPr="00A31484">
        <w:t>циальной шины сравнивают с соответствующим показателем ста</w:t>
      </w:r>
      <w:r w:rsidRPr="00A31484">
        <w:t>н</w:t>
      </w:r>
      <w:r w:rsidRPr="00A31484">
        <w:t>дартной эталонной шины.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Относительную эффективность указывают с помощью индекса сцепления с заснеженным дорожным покрытием (</w:t>
      </w:r>
      <w:proofErr w:type="spellStart"/>
      <w:r w:rsidRPr="00A31484">
        <w:t>SG</w:t>
      </w:r>
      <w:proofErr w:type="spellEnd"/>
      <w:r w:rsidRPr="00A31484">
        <w:t>).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При испытании в соответствии с испытанием на ускорение, пред</w:t>
      </w:r>
      <w:r w:rsidRPr="00A31484">
        <w:t>у</w:t>
      </w:r>
      <w:r w:rsidRPr="00A31484">
        <w:t xml:space="preserve">смотренным в пункте 4.7 ниже, среднее ускорение потенциальной зимней шины должно быть не менее 1,25 по сравнению с одной из двух эквивалентных </w:t>
      </w:r>
      <w:proofErr w:type="spellStart"/>
      <w:r w:rsidRPr="00A31484">
        <w:t>СЭИШ</w:t>
      </w:r>
      <w:proofErr w:type="spellEnd"/>
      <w:r w:rsidRPr="00A31484">
        <w:t xml:space="preserve"> − </w:t>
      </w:r>
      <w:proofErr w:type="spellStart"/>
      <w:r w:rsidRPr="00A31484">
        <w:t>ASTM</w:t>
      </w:r>
      <w:proofErr w:type="spellEnd"/>
      <w:r w:rsidRPr="00A31484">
        <w:t xml:space="preserve"> F 2870 и </w:t>
      </w:r>
      <w:proofErr w:type="spellStart"/>
      <w:r w:rsidRPr="00A31484">
        <w:t>ASTM</w:t>
      </w:r>
      <w:proofErr w:type="spellEnd"/>
      <w:r w:rsidRPr="00A31484">
        <w:t xml:space="preserve"> F 2871».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>Пункт 4.4.1</w:t>
      </w:r>
      <w:r w:rsidRPr="00A31484">
        <w:t xml:space="preserve"> изменить следующим образом (к тексту на русском языке не отн</w:t>
      </w:r>
      <w:r w:rsidRPr="00A31484">
        <w:t>о</w:t>
      </w:r>
      <w:r w:rsidRPr="00A31484">
        <w:t>сится):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>«4.4.1</w:t>
      </w:r>
      <w:r w:rsidRPr="00A31484">
        <w:tab/>
      </w:r>
      <w:r w:rsidRPr="00A31484">
        <w:tab/>
        <w:t>Испытательная трасса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Испытание проводят на плоской испытательной поверхности д</w:t>
      </w:r>
      <w:r w:rsidRPr="00A31484">
        <w:t>о</w:t>
      </w:r>
      <w:r w:rsidRPr="00A31484">
        <w:t xml:space="preserve">статочной длины и ширины не более чем с 2-процентным уклоном, покрытой утрамбованным снегом». 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 xml:space="preserve">Пункт 4.7.2.1 </w:t>
      </w:r>
      <w:r w:rsidRPr="00A31484">
        <w:t>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«4.7.2.1</w:t>
      </w:r>
      <w:r w:rsidRPr="00A31484">
        <w:tab/>
        <w:t>Испытание проводят с использованием типового</w:t>
      </w:r>
      <w:r w:rsidRPr="00A31484">
        <w:rPr>
          <w:b/>
          <w:bCs/>
        </w:rPr>
        <w:t xml:space="preserve"> </w:t>
      </w:r>
      <w:r w:rsidRPr="00A31484">
        <w:t>двухосного груз</w:t>
      </w:r>
      <w:r w:rsidRPr="00A31484">
        <w:t>о</w:t>
      </w:r>
      <w:r w:rsidRPr="00A31484">
        <w:t>вого транспортного средства в исправном эксплуатационном сост</w:t>
      </w:r>
      <w:r w:rsidRPr="00A31484">
        <w:t>о</w:t>
      </w:r>
      <w:r w:rsidRPr="00A31484">
        <w:t>янии, оснащенного:</w:t>
      </w:r>
    </w:p>
    <w:p w:rsidR="00A31484" w:rsidRPr="00A31484" w:rsidRDefault="00A31484" w:rsidP="00404249">
      <w:pPr>
        <w:pStyle w:val="SingleTxtGR"/>
        <w:ind w:left="2835" w:hanging="1701"/>
        <w:rPr>
          <w:bCs/>
        </w:rPr>
      </w:pPr>
      <w:r w:rsidRPr="00A31484">
        <w:tab/>
      </w:r>
      <w:r w:rsidRPr="00A31484">
        <w:tab/>
        <w:t>a)</w:t>
      </w:r>
      <w:r w:rsidRPr="00A31484">
        <w:tab/>
        <w:t>небольшой по весу задней осью и достаточно мощным дв</w:t>
      </w:r>
      <w:r w:rsidRPr="00A31484">
        <w:t>и</w:t>
      </w:r>
      <w:r w:rsidRPr="00A31484">
        <w:t>гателем с целью поддерживать</w:t>
      </w:r>
      <w:r w:rsidRPr="00A31484">
        <w:rPr>
          <w:b/>
          <w:bCs/>
        </w:rPr>
        <w:t xml:space="preserve"> </w:t>
      </w:r>
      <w:r w:rsidRPr="00A31484">
        <w:t>в ходе испытания средний процент проскальзывания в соответствии с требованиями пунктов 4.7.5.1 и</w:t>
      </w:r>
      <w:r w:rsidRPr="00A31484">
        <w:rPr>
          <w:lang w:val="en-US"/>
        </w:rPr>
        <w:t> </w:t>
      </w:r>
      <w:r w:rsidRPr="00A31484">
        <w:t>4.7.5.2.1 ниже;</w:t>
      </w:r>
    </w:p>
    <w:p w:rsidR="00A31484" w:rsidRPr="00A31484" w:rsidRDefault="00A31484" w:rsidP="00404249">
      <w:pPr>
        <w:pStyle w:val="SingleTxtGR"/>
        <w:ind w:left="2835" w:hanging="1701"/>
        <w:rPr>
          <w:bCs/>
        </w:rPr>
      </w:pPr>
      <w:r w:rsidRPr="00A31484">
        <w:tab/>
      </w:r>
      <w:r w:rsidRPr="00A31484">
        <w:tab/>
        <w:t>b)</w:t>
      </w:r>
      <w:r w:rsidRPr="00A31484">
        <w:tab/>
        <w:t>механической коробкой передач (допускается автоматическая коробка передач с ручным переключением) с передаточным числом, покрывающим скоростной диапазон не менее 19 км/ч в пределах 4−30 км/ч;</w:t>
      </w:r>
    </w:p>
    <w:p w:rsidR="00A31484" w:rsidRPr="00A31484" w:rsidRDefault="00A31484" w:rsidP="00404249">
      <w:pPr>
        <w:pStyle w:val="SingleTxtGR"/>
        <w:ind w:left="2835" w:hanging="1701"/>
        <w:rPr>
          <w:bCs/>
        </w:rPr>
      </w:pPr>
      <w:r w:rsidRPr="00A31484">
        <w:tab/>
      </w:r>
      <w:r w:rsidRPr="00A31484">
        <w:tab/>
        <w:t>с)</w:t>
      </w:r>
      <w:r w:rsidRPr="00A31484">
        <w:tab/>
        <w:t>механизмом блокировки дифференциала</w:t>
      </w:r>
      <w:r w:rsidRPr="00A31484">
        <w:rPr>
          <w:b/>
          <w:bCs/>
        </w:rPr>
        <w:t xml:space="preserve"> </w:t>
      </w:r>
      <w:r w:rsidRPr="00A31484">
        <w:t>на ведущей оси, р</w:t>
      </w:r>
      <w:r w:rsidRPr="00A31484">
        <w:t>е</w:t>
      </w:r>
      <w:r w:rsidRPr="00A31484">
        <w:t>комендуемой для повышения</w:t>
      </w:r>
      <w:r w:rsidRPr="00A31484">
        <w:rPr>
          <w:b/>
          <w:bCs/>
        </w:rPr>
        <w:t xml:space="preserve"> </w:t>
      </w:r>
      <w:proofErr w:type="spellStart"/>
      <w:r w:rsidRPr="00A31484">
        <w:t>воспроизводимости</w:t>
      </w:r>
      <w:proofErr w:type="spellEnd"/>
      <w:r w:rsidRPr="00A31484">
        <w:t>;</w:t>
      </w:r>
    </w:p>
    <w:p w:rsidR="00A31484" w:rsidRPr="00A31484" w:rsidRDefault="00A31484" w:rsidP="00404249">
      <w:pPr>
        <w:pStyle w:val="SingleTxtGR"/>
        <w:ind w:left="2835" w:hanging="1701"/>
        <w:rPr>
          <w:bCs/>
        </w:rPr>
      </w:pPr>
      <w:r w:rsidRPr="00A31484">
        <w:tab/>
      </w:r>
      <w:r w:rsidRPr="00A31484">
        <w:tab/>
        <w:t>d)</w:t>
      </w:r>
      <w:r w:rsidRPr="00A31484">
        <w:tab/>
        <w:t>стандартной коммерческой системой контроля/ограничения проскальзывания ведущей оси при ускорении (</w:t>
      </w:r>
      <w:proofErr w:type="spellStart"/>
      <w:r w:rsidRPr="00A31484">
        <w:t>противопр</w:t>
      </w:r>
      <w:r w:rsidRPr="00A31484">
        <w:t>о</w:t>
      </w:r>
      <w:r w:rsidRPr="00A31484">
        <w:t>буксовочная</w:t>
      </w:r>
      <w:proofErr w:type="spellEnd"/>
      <w:r w:rsidRPr="00A31484">
        <w:t xml:space="preserve"> система, </w:t>
      </w:r>
      <w:proofErr w:type="spellStart"/>
      <w:r w:rsidRPr="00A31484">
        <w:t>ASR</w:t>
      </w:r>
      <w:proofErr w:type="spellEnd"/>
      <w:r w:rsidRPr="00A31484">
        <w:t xml:space="preserve">, </w:t>
      </w:r>
      <w:proofErr w:type="spellStart"/>
      <w:r w:rsidRPr="00A31484">
        <w:t>TCS</w:t>
      </w:r>
      <w:proofErr w:type="spellEnd"/>
      <w:r w:rsidRPr="00A31484">
        <w:t xml:space="preserve"> и т.д.)».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>Пункт 4.7.2.1.1</w:t>
      </w:r>
      <w:r w:rsidRPr="00A31484">
        <w:t xml:space="preserve"> изменить следующим образом:</w:t>
      </w:r>
    </w:p>
    <w:p w:rsidR="00A31484" w:rsidRPr="00A31484" w:rsidRDefault="00A31484" w:rsidP="00F440B0">
      <w:pPr>
        <w:pStyle w:val="SingleTxtGR"/>
        <w:ind w:left="2268" w:hanging="1134"/>
      </w:pPr>
      <w:r w:rsidRPr="00A31484">
        <w:t>«4.7.2.1.1</w:t>
      </w:r>
      <w:r w:rsidRPr="00A31484">
        <w:tab/>
        <w:t>В особом случае, когда найти типовое грузовое транспортное сре</w:t>
      </w:r>
      <w:r w:rsidRPr="00A31484">
        <w:t>д</w:t>
      </w:r>
      <w:r w:rsidRPr="00A31484">
        <w:t xml:space="preserve">ство, оснащенное </w:t>
      </w:r>
      <w:proofErr w:type="spellStart"/>
      <w:r w:rsidRPr="00A31484">
        <w:t>противопробуксовочной</w:t>
      </w:r>
      <w:proofErr w:type="spellEnd"/>
      <w:r w:rsidRPr="00A31484">
        <w:t xml:space="preserve"> тормозной системой, не представляется возможным, разрешается использовать транспор</w:t>
      </w:r>
      <w:r w:rsidRPr="00A31484">
        <w:t>т</w:t>
      </w:r>
      <w:r w:rsidRPr="00A31484">
        <w:t xml:space="preserve">ное средство без </w:t>
      </w:r>
      <w:proofErr w:type="spellStart"/>
      <w:r w:rsidRPr="00A31484">
        <w:t>противопробуксовочной</w:t>
      </w:r>
      <w:proofErr w:type="spellEnd"/>
      <w:r w:rsidRPr="00A31484">
        <w:t xml:space="preserve"> тормозной системы/</w:t>
      </w:r>
      <w:r w:rsidR="00404249">
        <w:br/>
      </w:r>
      <w:proofErr w:type="spellStart"/>
      <w:r w:rsidRPr="00A31484">
        <w:t>ASR</w:t>
      </w:r>
      <w:proofErr w:type="spellEnd"/>
      <w:r w:rsidRPr="00A31484">
        <w:t>/</w:t>
      </w:r>
      <w:proofErr w:type="spellStart"/>
      <w:r w:rsidRPr="00A31484">
        <w:t>TCS</w:t>
      </w:r>
      <w:proofErr w:type="spellEnd"/>
      <w:r w:rsidRPr="00A31484">
        <w:t xml:space="preserve"> при условии, что оно</w:t>
      </w:r>
      <w:r w:rsidRPr="00A31484">
        <w:rPr>
          <w:b/>
          <w:bCs/>
        </w:rPr>
        <w:t xml:space="preserve"> </w:t>
      </w:r>
      <w:r w:rsidRPr="00A31484">
        <w:t>оборудовано устройством отобр</w:t>
      </w:r>
      <w:r w:rsidRPr="00A31484">
        <w:t>а</w:t>
      </w:r>
      <w:r w:rsidRPr="00A31484">
        <w:t>жения коэффициента проскальзывания, указанным в пункте 4.3.4, и</w:t>
      </w:r>
      <w:r w:rsidR="00404249">
        <w:t> </w:t>
      </w:r>
      <w:r w:rsidRPr="00A31484">
        <w:t>механизмом блокировки дифференциала на ведомой оси, испол</w:t>
      </w:r>
      <w:r w:rsidRPr="00A31484">
        <w:t>ь</w:t>
      </w:r>
      <w:r w:rsidRPr="00A31484">
        <w:t>зуемой в соответствии с методикой</w:t>
      </w:r>
      <w:r w:rsidR="00F440B0">
        <w:t xml:space="preserve"> эксплуатации</w:t>
      </w:r>
      <w:r w:rsidRPr="00A31484">
        <w:t>. При наличии м</w:t>
      </w:r>
      <w:r w:rsidRPr="00A31484">
        <w:t>е</w:t>
      </w:r>
      <w:r w:rsidRPr="00A31484">
        <w:t>ханизма блокировки дифференциала он должен использоваться; однако если механизма блокировки дифференциала нет, то средний коэффициент проскальзывания следует измерять на левом и правом ведущих колесах».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>Пункт 4.7.4.2</w:t>
      </w:r>
      <w:r w:rsidRPr="00A31484">
        <w:t xml:space="preserve"> 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«4.7.4.2</w:t>
      </w:r>
      <w:r w:rsidRPr="00A31484">
        <w:tab/>
        <w:t>Давление в шинах ведущих колес должно составлять 70% от давл</w:t>
      </w:r>
      <w:r w:rsidRPr="00A31484">
        <w:t>е</w:t>
      </w:r>
      <w:r w:rsidRPr="00A31484">
        <w:t>ния, указанного на боковине шины. Шины управляемых колес накачивают до номинального давления, указанного на боковине шины.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Если на боковине давление не обозначено, см. конкретное значение давления в применимых руководствах по стандартам на шины в с</w:t>
      </w:r>
      <w:r w:rsidRPr="00A31484">
        <w:t>о</w:t>
      </w:r>
      <w:r w:rsidRPr="00A31484">
        <w:t>ответствии с максимальной несущей способностью».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>Пункт 4.7.5.1</w:t>
      </w:r>
      <w:r w:rsidRPr="00A31484">
        <w:t xml:space="preserve"> 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«4.7.5.1</w:t>
      </w:r>
      <w:proofErr w:type="gramStart"/>
      <w:r w:rsidRPr="00A31484">
        <w:tab/>
        <w:t>У</w:t>
      </w:r>
      <w:proofErr w:type="gramEnd"/>
      <w:r w:rsidRPr="00A31484">
        <w:t>становить сначала комплект эталонных шин на транспортном средстве, находящемся на испытательном полигоне.</w:t>
      </w:r>
    </w:p>
    <w:p w:rsidR="00A31484" w:rsidRPr="00A31484" w:rsidRDefault="00A31484" w:rsidP="00482E05">
      <w:pPr>
        <w:pStyle w:val="SingleTxtGR"/>
        <w:ind w:left="2268" w:hanging="1134"/>
        <w:rPr>
          <w:b/>
          <w:bCs/>
        </w:rPr>
      </w:pPr>
      <w:r w:rsidRPr="00A31484">
        <w:tab/>
      </w:r>
      <w:r w:rsidRPr="00A31484">
        <w:tab/>
        <w:t>Выполняют прогон транспортного средства с постоянной скор</w:t>
      </w:r>
      <w:r w:rsidRPr="00A31484">
        <w:t>о</w:t>
      </w:r>
      <w:r w:rsidRPr="00A31484">
        <w:t>стью 4−11 км/ч и передаточным числом, покрывающим скоростной диапазон не менее 19 км/ч по полной программе испытаний (например, R-T1-T2-T3-R).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ab/>
      </w:r>
      <w:r w:rsidRPr="00A31484">
        <w:tab/>
        <w:t>Выбирают рекомендуемое передаточное число, которое соотве</w:t>
      </w:r>
      <w:r w:rsidRPr="00A31484">
        <w:t>т</w:t>
      </w:r>
      <w:r w:rsidRPr="00A31484">
        <w:t>ствует третьей или четвертой передаче и которое должно обеспеч</w:t>
      </w:r>
      <w:r w:rsidRPr="00A31484">
        <w:t>и</w:t>
      </w:r>
      <w:r w:rsidRPr="00A31484">
        <w:t>вать как минимум 10-процентный средний коэффициент проскал</w:t>
      </w:r>
      <w:r w:rsidRPr="00A31484">
        <w:t>ь</w:t>
      </w:r>
      <w:r w:rsidRPr="00A31484">
        <w:t>зывания в измеряемом диапазоне скорости».</w:t>
      </w:r>
    </w:p>
    <w:p w:rsidR="00A31484" w:rsidRPr="00A31484" w:rsidRDefault="00A31484" w:rsidP="00A31484">
      <w:pPr>
        <w:pStyle w:val="SingleTxtGR"/>
        <w:rPr>
          <w:bCs/>
        </w:rPr>
      </w:pPr>
      <w:r w:rsidRPr="00A31484">
        <w:rPr>
          <w:i/>
          <w:iCs/>
        </w:rPr>
        <w:t xml:space="preserve">Пункт 4.7.5.2.1 </w:t>
      </w:r>
      <w:r w:rsidRPr="00A31484">
        <w:t>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«4.7.5.2.1</w:t>
      </w:r>
      <w:proofErr w:type="gramStart"/>
      <w:r w:rsidRPr="00A31484">
        <w:tab/>
        <w:t>В</w:t>
      </w:r>
      <w:proofErr w:type="gramEnd"/>
      <w:r w:rsidRPr="00A31484">
        <w:t xml:space="preserve"> особом случае, упомянутом в пункте 4.7.2.1.1 настоящего прил</w:t>
      </w:r>
      <w:r w:rsidRPr="00A31484">
        <w:t>о</w:t>
      </w:r>
      <w:r w:rsidRPr="00A31484">
        <w:t>жения, когда найти типовое грузовое транспортное средство, осн</w:t>
      </w:r>
      <w:r w:rsidRPr="00A31484">
        <w:t>а</w:t>
      </w:r>
      <w:r w:rsidRPr="00A31484">
        <w:t xml:space="preserve">щенное </w:t>
      </w:r>
      <w:proofErr w:type="spellStart"/>
      <w:r w:rsidRPr="00A31484">
        <w:t>противопробуксовочной</w:t>
      </w:r>
      <w:proofErr w:type="spellEnd"/>
      <w:r w:rsidRPr="00A31484">
        <w:t xml:space="preserve"> тормозной системой, не предста</w:t>
      </w:r>
      <w:r w:rsidRPr="00A31484">
        <w:t>в</w:t>
      </w:r>
      <w:r w:rsidRPr="00A31484">
        <w:t>ляется возможным, водитель должен вручную поддерживать сре</w:t>
      </w:r>
      <w:r w:rsidRPr="00A31484">
        <w:t>д</w:t>
      </w:r>
      <w:r w:rsidRPr="00A31484">
        <w:t>ний коэффициент проскальзывания на уровне 10–40% (процедура, основанная на использовании дифференциала с принудительной блокировкой вместо полной блокировки) в предписанном диап</w:t>
      </w:r>
      <w:r w:rsidRPr="00A31484">
        <w:t>а</w:t>
      </w:r>
      <w:r w:rsidRPr="00A31484">
        <w:t>зоне скоростей. Если механизма блокировки дифференциала нет, то следует обеспечить, чтобы разница между усредненными коэфф</w:t>
      </w:r>
      <w:r w:rsidRPr="00A31484">
        <w:t>и</w:t>
      </w:r>
      <w:r w:rsidRPr="00A31484">
        <w:t>циентами проскальзывания на левом и правом ведущих колесах с</w:t>
      </w:r>
      <w:r w:rsidRPr="00A31484">
        <w:t>о</w:t>
      </w:r>
      <w:r w:rsidRPr="00A31484">
        <w:t>ставляла не более 8% по каждому прогону.</w:t>
      </w:r>
      <w:r w:rsidRPr="00A31484">
        <w:rPr>
          <w:b/>
          <w:bCs/>
        </w:rPr>
        <w:t xml:space="preserve"> </w:t>
      </w:r>
      <w:r w:rsidRPr="00A31484">
        <w:t xml:space="preserve">В ходе испытания все шины </w:t>
      </w:r>
      <w:proofErr w:type="gramStart"/>
      <w:r w:rsidRPr="00A31484">
        <w:t>используются</w:t>
      </w:r>
      <w:proofErr w:type="gramEnd"/>
      <w:r w:rsidRPr="00A31484">
        <w:t xml:space="preserve"> и все прогоны проводятся в соответствии с процедурой, основанной на использовании дифференциала с пр</w:t>
      </w:r>
      <w:r w:rsidRPr="00A31484">
        <w:t>и</w:t>
      </w:r>
      <w:r w:rsidRPr="00A31484">
        <w:t>нудительной блокировкой».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rPr>
          <w:i/>
          <w:iCs/>
        </w:rPr>
        <w:t>Пункт 4.7.5.3</w:t>
      </w:r>
      <w:r w:rsidRPr="00A31484">
        <w:t xml:space="preserve"> 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«4.7.5.3</w:t>
      </w:r>
      <w:proofErr w:type="gramStart"/>
      <w:r w:rsidRPr="00A31484">
        <w:tab/>
        <w:t>И</w:t>
      </w:r>
      <w:proofErr w:type="gramEnd"/>
      <w:r w:rsidRPr="00A31484">
        <w:t>змерить расстояние в интервале между начальной и конечной скоростью».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 xml:space="preserve">Пункт 4.7.5.4 </w:t>
      </w:r>
      <w:r w:rsidRPr="00A31484">
        <w:t>изменить следующим образом:</w:t>
      </w:r>
    </w:p>
    <w:p w:rsidR="00A31484" w:rsidRPr="00A31484" w:rsidRDefault="00A31484" w:rsidP="00404249">
      <w:pPr>
        <w:pStyle w:val="SingleTxtGR"/>
        <w:ind w:left="2268" w:hanging="1134"/>
      </w:pPr>
      <w:r w:rsidRPr="00A31484">
        <w:t>«4.7.5.4</w:t>
      </w:r>
      <w:proofErr w:type="gramStart"/>
      <w:r w:rsidRPr="00A31484">
        <w:tab/>
        <w:t>Д</w:t>
      </w:r>
      <w:proofErr w:type="gramEnd"/>
      <w:r w:rsidRPr="00A31484">
        <w:t>ля каждой потенциальной шины и стандартной эталонной шины испытательные прогоны на ускор</w:t>
      </w:r>
      <w:r w:rsidR="00404249">
        <w:t>ение проводят не менее ш</w:t>
      </w:r>
      <w:r w:rsidR="00404249">
        <w:t>е</w:t>
      </w:r>
      <w:r w:rsidR="00404249">
        <w:t xml:space="preserve">сти раз, а </w:t>
      </w:r>
      <w:r w:rsidRPr="00A31484">
        <w:t>коэффициенты разброса (стандартное отклонение/</w:t>
      </w:r>
      <w:r w:rsidR="00404249">
        <w:br/>
      </w:r>
      <w:r w:rsidRPr="00A31484">
        <w:t>среднее*100)</w:t>
      </w:r>
      <w:r w:rsidRPr="00404249">
        <w:t>,</w:t>
      </w:r>
      <w:r w:rsidRPr="00A31484">
        <w:t xml:space="preserve"> рассчитываемые </w:t>
      </w:r>
      <w:r w:rsidR="00E90CB4">
        <w:t>не менее чем для шести</w:t>
      </w:r>
      <w:r w:rsidRPr="00A31484">
        <w:t xml:space="preserve"> действ</w:t>
      </w:r>
      <w:r w:rsidRPr="00A31484">
        <w:t>и</w:t>
      </w:r>
      <w:r w:rsidRPr="00A31484">
        <w:t>тельных прогонов на одно и то же расстояние, должны составлять не более 6%».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rPr>
          <w:i/>
          <w:iCs/>
        </w:rPr>
        <w:t>Пункт 4.7.5.5</w:t>
      </w:r>
      <w:r w:rsidRPr="00A31484">
        <w:t xml:space="preserve"> 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t>«4.7.5.5</w:t>
      </w:r>
      <w:proofErr w:type="gramStart"/>
      <w:r w:rsidRPr="00A31484">
        <w:tab/>
        <w:t>В</w:t>
      </w:r>
      <w:proofErr w:type="gramEnd"/>
      <w:r w:rsidRPr="00A31484">
        <w:t xml:space="preserve"> случае транспортного средства, оснащенного </w:t>
      </w:r>
      <w:proofErr w:type="spellStart"/>
      <w:r w:rsidRPr="00A31484">
        <w:t>противопробукс</w:t>
      </w:r>
      <w:r w:rsidRPr="00A31484">
        <w:t>о</w:t>
      </w:r>
      <w:r w:rsidRPr="00A31484">
        <w:t>вочной</w:t>
      </w:r>
      <w:proofErr w:type="spellEnd"/>
      <w:r w:rsidRPr="00A31484">
        <w:t xml:space="preserve"> тормозной системой, средний коэффициент проскальзыв</w:t>
      </w:r>
      <w:r w:rsidRPr="00A31484">
        <w:t>а</w:t>
      </w:r>
      <w:r w:rsidRPr="00A31484">
        <w:t>ния должен составлять 10−40% (рассчитывается в соответствии с пунктом 4.3.4 настоящего приложения)».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 xml:space="preserve">Пункт 4.8.2 </w:t>
      </w:r>
      <w:r w:rsidRPr="00A31484">
        <w:t>изменить следующим образом (к тексту на русском языке не отн</w:t>
      </w:r>
      <w:r w:rsidRPr="00A31484">
        <w:t>о</w:t>
      </w:r>
      <w:r w:rsidRPr="00A31484">
        <w:t>сится):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>«4.8.2</w:t>
      </w:r>
      <w:r w:rsidRPr="00A31484">
        <w:tab/>
      </w:r>
      <w:r w:rsidRPr="00A31484">
        <w:tab/>
        <w:t>Проверка результатов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Для потенциальных шин: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 xml:space="preserve">коэффициент разброса среднего ускорения рассчитывают для всех потенциальных шин. Если коэффициент разброса выше </w:t>
      </w:r>
      <w:r w:rsidRPr="008948EF">
        <w:rPr>
          <w:bCs/>
        </w:rPr>
        <w:t>6</w:t>
      </w:r>
      <w:r w:rsidRPr="00A31484">
        <w:t>%, отбр</w:t>
      </w:r>
      <w:r w:rsidRPr="00A31484">
        <w:t>о</w:t>
      </w:r>
      <w:r w:rsidRPr="00A31484">
        <w:t>сить данные для этой потенциальной шины и повторить испытание.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…»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>Пункт 4.8.3</w:t>
      </w:r>
      <w:r w:rsidRPr="00A31484">
        <w:t xml:space="preserve"> 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>«4.8.3</w:t>
      </w:r>
      <w:r w:rsidRPr="00A31484">
        <w:tab/>
      </w:r>
      <w:r w:rsidRPr="00A31484">
        <w:tab/>
        <w:t xml:space="preserve">Расчет "среднего </w:t>
      </w:r>
      <w:proofErr w:type="spellStart"/>
      <w:r w:rsidRPr="00A31484">
        <w:t>AA</w:t>
      </w:r>
      <w:proofErr w:type="spellEnd"/>
      <w:r w:rsidRPr="00A31484">
        <w:t>"</w:t>
      </w:r>
    </w:p>
    <w:p w:rsidR="00A31484" w:rsidRPr="00A31484" w:rsidRDefault="008948EF" w:rsidP="00482E05">
      <w:pPr>
        <w:pStyle w:val="SingleTxtGR"/>
        <w:ind w:left="2268" w:hanging="1134"/>
      </w:pPr>
      <w:r>
        <w:br w:type="page"/>
      </w:r>
      <w:r w:rsidR="00A31484" w:rsidRPr="00A31484">
        <w:tab/>
      </w:r>
      <w:r w:rsidR="00A31484" w:rsidRPr="00A31484">
        <w:tab/>
        <w:t>Если R1 представляет собой среднее значение "</w:t>
      </w:r>
      <w:proofErr w:type="spellStart"/>
      <w:r w:rsidR="00A31484" w:rsidRPr="00A31484">
        <w:t>AA</w:t>
      </w:r>
      <w:proofErr w:type="spellEnd"/>
      <w:r w:rsidR="00A31484" w:rsidRPr="00A31484">
        <w:t>" в первом и</w:t>
      </w:r>
      <w:r w:rsidR="00A31484" w:rsidRPr="00A31484">
        <w:t>с</w:t>
      </w:r>
      <w:r w:rsidR="00A31484" w:rsidRPr="00A31484">
        <w:t>пытании эталонной шины, а R2 − среднее значение "</w:t>
      </w:r>
      <w:proofErr w:type="spellStart"/>
      <w:r w:rsidR="00A31484" w:rsidRPr="00A31484">
        <w:t>AA</w:t>
      </w:r>
      <w:proofErr w:type="spellEnd"/>
      <w:r w:rsidR="00A31484" w:rsidRPr="00A31484">
        <w:t>" во втором испытании эталонной шины, выполняют следующие действия в с</w:t>
      </w:r>
      <w:r w:rsidR="00A31484" w:rsidRPr="00A31484">
        <w:t>о</w:t>
      </w:r>
      <w:r w:rsidR="00A31484" w:rsidRPr="00A31484">
        <w:t>ответ</w:t>
      </w:r>
      <w:r w:rsidR="00E90CB4">
        <w:t>ствии с таблицей 1: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…»</w:t>
      </w:r>
    </w:p>
    <w:p w:rsidR="00A31484" w:rsidRPr="00A31484" w:rsidRDefault="00A31484" w:rsidP="00482E05">
      <w:pPr>
        <w:pStyle w:val="SingleTxtGR"/>
        <w:ind w:left="2268" w:hanging="1134"/>
        <w:rPr>
          <w:bCs/>
        </w:rPr>
      </w:pPr>
      <w:r w:rsidRPr="00A31484">
        <w:rPr>
          <w:i/>
          <w:iCs/>
        </w:rPr>
        <w:t>Пункт 4.8.6</w:t>
      </w:r>
      <w:r w:rsidRPr="00A31484">
        <w:t xml:space="preserve"> изменить следующим образом: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>«4.8.6</w:t>
      </w:r>
      <w:r w:rsidRPr="00A31484">
        <w:tab/>
      </w:r>
      <w:r w:rsidRPr="00A31484">
        <w:tab/>
        <w:t>Расчет коэффициента проскальзывания</w:t>
      </w:r>
    </w:p>
    <w:p w:rsidR="00A31484" w:rsidRDefault="00A31484" w:rsidP="004768B7">
      <w:pPr>
        <w:pStyle w:val="SingleTxtGR"/>
        <w:spacing w:after="80"/>
        <w:ind w:left="2268" w:hanging="1134"/>
      </w:pPr>
      <w:r w:rsidRPr="00A31484">
        <w:tab/>
      </w:r>
      <w:r w:rsidRPr="00A31484">
        <w:tab/>
        <w:t>Коэффициент проскальзывания может быть рассчитан как средний коэффициент проскальзывания в соответствии с пунктом 4.3.4 настоящего приложени</w:t>
      </w:r>
      <w:bookmarkStart w:id="15" w:name="_GoBack"/>
      <w:bookmarkEnd w:id="15"/>
      <w:r w:rsidRPr="00A31484">
        <w:t>я или путем сравнения среднего расстояния, упомянутого в пункте 4.7.5.3 н</w:t>
      </w:r>
      <w:r w:rsidR="002D3080">
        <w:t xml:space="preserve">астоящего приложения, не менее шести </w:t>
      </w:r>
      <w:r w:rsidRPr="00A31484">
        <w:t xml:space="preserve">прогонов с расстоянием, пройденным без проскальзывания (очень низкое ускорение). </w:t>
      </w:r>
    </w:p>
    <w:p w:rsidR="004768B7" w:rsidRDefault="002944D3" w:rsidP="004768B7">
      <w:pPr>
        <w:pStyle w:val="SingleTxtGR"/>
        <w:spacing w:before="120" w:after="0"/>
        <w:ind w:left="2268" w:hanging="1134"/>
        <w:rPr>
          <w:sz w:val="24"/>
          <w:szCs w:val="24"/>
        </w:rPr>
      </w:pPr>
      <w:r w:rsidRPr="004A2BDA">
        <w:rPr>
          <w:b/>
          <w:sz w:val="24"/>
          <w:szCs w:val="24"/>
          <w:lang w:val="en-GB"/>
        </w:rPr>
        <w:object w:dxaOrig="6192" w:dyaOrig="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63.45pt;height:23.5pt" o:ole="">
            <v:imagedata r:id="rId9" o:title=""/>
          </v:shape>
          <o:OLEObject Type="Embed" ProgID="Equation.3" ShapeID="_x0000_i1030" DrawAspect="Content" ObjectID="_1577862722" r:id="rId10"/>
        </w:object>
      </w:r>
    </w:p>
    <w:p w:rsidR="00A31484" w:rsidRPr="00A31484" w:rsidRDefault="004768B7" w:rsidP="004768B7">
      <w:pPr>
        <w:pStyle w:val="SingleTxtGR"/>
        <w:spacing w:before="80" w:after="0"/>
        <w:ind w:left="2268" w:hanging="1134"/>
        <w:rPr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484" w:rsidRPr="00A31484">
        <w:t>Пройденное без проскальзывания расстояние означает расстояние, пройденное колесом и рассчитанное по прогону на постоянной скорости или с постоянным низким ускорением».</w:t>
      </w:r>
    </w:p>
    <w:p w:rsidR="00A31484" w:rsidRPr="00A31484" w:rsidRDefault="00A31484" w:rsidP="00E90CB4">
      <w:pPr>
        <w:pStyle w:val="SingleTxtGR"/>
        <w:spacing w:before="120"/>
        <w:ind w:left="2268" w:hanging="1134"/>
        <w:rPr>
          <w:bCs/>
        </w:rPr>
      </w:pPr>
      <w:r w:rsidRPr="00A31484">
        <w:rPr>
          <w:i/>
          <w:iCs/>
        </w:rPr>
        <w:t xml:space="preserve">Пункт 4.9.2 </w:t>
      </w:r>
      <w:r w:rsidRPr="00A31484">
        <w:t>изменить следующим образом (к тексту на русском языке не отн</w:t>
      </w:r>
      <w:r w:rsidRPr="00A31484">
        <w:t>о</w:t>
      </w:r>
      <w:r w:rsidRPr="00A31484">
        <w:t>сится):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>«4.9.2</w:t>
      </w:r>
      <w:r w:rsidRPr="00A31484">
        <w:tab/>
      </w:r>
      <w:r w:rsidRPr="00A31484">
        <w:tab/>
        <w:t>Принцип подхода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В основу данного принципа положено использование контрольной шины и двух различных транспортных сре</w:t>
      </w:r>
      <w:proofErr w:type="gramStart"/>
      <w:r w:rsidRPr="00A31484">
        <w:t>дств дл</w:t>
      </w:r>
      <w:proofErr w:type="gramEnd"/>
      <w:r w:rsidRPr="00A31484">
        <w:t>я оценки поте</w:t>
      </w:r>
      <w:r w:rsidRPr="00A31484">
        <w:t>н</w:t>
      </w:r>
      <w:r w:rsidRPr="00A31484">
        <w:t>циальной шины в сравнении с эталонной шиной.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Одно транспортное средство может быть оснащено эталонной ш</w:t>
      </w:r>
      <w:r w:rsidRPr="00A31484">
        <w:t>и</w:t>
      </w:r>
      <w:r w:rsidRPr="00A31484">
        <w:t>ной и контрольной шиной, другое − контрольной шиной и поте</w:t>
      </w:r>
      <w:r w:rsidRPr="00A31484">
        <w:t>н</w:t>
      </w:r>
      <w:r w:rsidRPr="00A31484">
        <w:t xml:space="preserve">циальной шиной. Все условия соответствуют пункту 4.7 выше. 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В ходе первой оценки контрольная шина сравнивается с эталонной шиной. Полученный результат (индекс сцепления с заснеженным дорожным покрытием 1) представляет собой относительную э</w:t>
      </w:r>
      <w:r w:rsidRPr="00A31484">
        <w:t>ф</w:t>
      </w:r>
      <w:r w:rsidRPr="00A31484">
        <w:t>фективность контрольной шины по сравнению с эталонной шиной.</w:t>
      </w:r>
    </w:p>
    <w:p w:rsidR="00A31484" w:rsidRPr="00A31484" w:rsidRDefault="00A31484" w:rsidP="00482E05">
      <w:pPr>
        <w:pStyle w:val="SingleTxtGR"/>
        <w:ind w:left="2268" w:hanging="1134"/>
      </w:pPr>
      <w:r w:rsidRPr="00A31484">
        <w:tab/>
      </w:r>
      <w:r w:rsidRPr="00A31484">
        <w:tab/>
        <w:t>В ходе второй оценки потенциальная шина сравнивается с ко</w:t>
      </w:r>
      <w:r w:rsidRPr="00A31484">
        <w:t>н</w:t>
      </w:r>
      <w:r w:rsidRPr="00A31484">
        <w:t>трольной шиной. Полученный результат (индекс сцепления с з</w:t>
      </w:r>
      <w:r w:rsidRPr="00A31484">
        <w:t>а</w:t>
      </w:r>
      <w:r w:rsidRPr="00A31484">
        <w:t>снеженным дорожным покрытием 2) представляет собой относ</w:t>
      </w:r>
      <w:r w:rsidRPr="00A31484">
        <w:t>и</w:t>
      </w:r>
      <w:r w:rsidRPr="00A31484">
        <w:t>тельную эффективность потенциальной шины по сравнению с ко</w:t>
      </w:r>
      <w:r w:rsidRPr="00A31484">
        <w:t>н</w:t>
      </w:r>
      <w:r w:rsidRPr="00A31484">
        <w:t>трольной шиной».</w:t>
      </w:r>
    </w:p>
    <w:p w:rsidR="00A31484" w:rsidRPr="00A31484" w:rsidRDefault="00A31484" w:rsidP="00A3148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1484" w:rsidRPr="00A31484" w:rsidSect="00FF1CD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05" w:rsidRPr="00A312BC" w:rsidRDefault="00482E05" w:rsidP="00A312BC"/>
  </w:endnote>
  <w:endnote w:type="continuationSeparator" w:id="0">
    <w:p w:rsidR="00482E05" w:rsidRPr="00A312BC" w:rsidRDefault="00482E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05" w:rsidRPr="00FF1CD0" w:rsidRDefault="00482E05">
    <w:pPr>
      <w:pStyle w:val="a8"/>
    </w:pPr>
    <w:r w:rsidRPr="00FF1CD0">
      <w:rPr>
        <w:b/>
        <w:sz w:val="18"/>
      </w:rPr>
      <w:fldChar w:fldCharType="begin"/>
    </w:r>
    <w:r w:rsidRPr="00FF1CD0">
      <w:rPr>
        <w:b/>
        <w:sz w:val="18"/>
      </w:rPr>
      <w:instrText xml:space="preserve"> PAGE  \* MERGEFORMAT </w:instrText>
    </w:r>
    <w:r w:rsidRPr="00FF1CD0">
      <w:rPr>
        <w:b/>
        <w:sz w:val="18"/>
      </w:rPr>
      <w:fldChar w:fldCharType="separate"/>
    </w:r>
    <w:r w:rsidR="003D4621">
      <w:rPr>
        <w:b/>
        <w:noProof/>
        <w:sz w:val="18"/>
      </w:rPr>
      <w:t>2</w:t>
    </w:r>
    <w:r w:rsidRPr="00FF1CD0">
      <w:rPr>
        <w:b/>
        <w:sz w:val="18"/>
      </w:rPr>
      <w:fldChar w:fldCharType="end"/>
    </w:r>
    <w:r>
      <w:rPr>
        <w:b/>
        <w:sz w:val="18"/>
      </w:rPr>
      <w:tab/>
    </w:r>
    <w:r>
      <w:t>GE.17-21930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05" w:rsidRPr="00FF1CD0" w:rsidRDefault="00482E05" w:rsidP="00FF1CD0">
    <w:pPr>
      <w:pStyle w:val="a8"/>
      <w:tabs>
        <w:tab w:val="clear" w:pos="9639"/>
        <w:tab w:val="right" w:pos="9638"/>
      </w:tabs>
      <w:rPr>
        <w:b/>
        <w:sz w:val="18"/>
      </w:rPr>
    </w:pPr>
    <w:r>
      <w:t>GE.17-21930</w:t>
    </w:r>
    <w:r>
      <w:tab/>
    </w:r>
    <w:r w:rsidRPr="00FF1CD0">
      <w:rPr>
        <w:b/>
        <w:sz w:val="18"/>
      </w:rPr>
      <w:fldChar w:fldCharType="begin"/>
    </w:r>
    <w:r w:rsidRPr="00FF1CD0">
      <w:rPr>
        <w:b/>
        <w:sz w:val="18"/>
      </w:rPr>
      <w:instrText xml:space="preserve"> PAGE  \* MERGEFORMAT </w:instrText>
    </w:r>
    <w:r w:rsidRPr="00FF1CD0">
      <w:rPr>
        <w:b/>
        <w:sz w:val="18"/>
      </w:rPr>
      <w:fldChar w:fldCharType="separate"/>
    </w:r>
    <w:r w:rsidR="003D4621">
      <w:rPr>
        <w:b/>
        <w:noProof/>
        <w:sz w:val="18"/>
      </w:rPr>
      <w:t>3</w:t>
    </w:r>
    <w:r w:rsidRPr="00FF1C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05" w:rsidRPr="00FF1CD0" w:rsidRDefault="00482E05" w:rsidP="00FF1CD0">
    <w:pPr>
      <w:spacing w:before="120" w:line="240" w:lineRule="auto"/>
    </w:pPr>
    <w:r>
      <w:t>GE.</w:t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DC6482E" wp14:editId="0ACBB4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17-21930  (R)</w:t>
    </w:r>
    <w:r>
      <w:rPr>
        <w:lang w:val="en-US"/>
      </w:rPr>
      <w:t xml:space="preserve">  160118 </w:t>
    </w:r>
    <w:r w:rsidR="000A6850">
      <w:rPr>
        <w:lang w:val="en-US"/>
      </w:rPr>
      <w:t xml:space="preserve"> 19</w:t>
    </w:r>
    <w:r w:rsidR="006E3CC3">
      <w:rPr>
        <w:lang w:val="en-US"/>
      </w:rPr>
      <w:t>011</w:t>
    </w:r>
    <w:r w:rsidR="006E3CC3">
      <w:t>8</w:t>
    </w:r>
    <w:r>
      <w:br/>
    </w:r>
    <w:r w:rsidRPr="00FF1CD0">
      <w:rPr>
        <w:rFonts w:ascii="C39T30Lfz" w:hAnsi="C39T30Lfz"/>
        <w:spacing w:val="0"/>
        <w:w w:val="100"/>
        <w:sz w:val="56"/>
      </w:rPr>
      <w:t></w:t>
    </w:r>
    <w:r w:rsidRPr="00FF1CD0">
      <w:rPr>
        <w:rFonts w:ascii="C39T30Lfz" w:hAnsi="C39T30Lfz"/>
        <w:spacing w:val="0"/>
        <w:w w:val="100"/>
        <w:sz w:val="56"/>
      </w:rPr>
      <w:t></w:t>
    </w:r>
    <w:r w:rsidRPr="00FF1CD0">
      <w:rPr>
        <w:rFonts w:ascii="C39T30Lfz" w:hAnsi="C39T30Lfz"/>
        <w:spacing w:val="0"/>
        <w:w w:val="100"/>
        <w:sz w:val="56"/>
      </w:rPr>
      <w:t></w:t>
    </w:r>
    <w:r w:rsidRPr="00FF1CD0">
      <w:rPr>
        <w:rFonts w:ascii="C39T30Lfz" w:hAnsi="C39T30Lfz"/>
        <w:spacing w:val="0"/>
        <w:w w:val="100"/>
        <w:sz w:val="56"/>
      </w:rPr>
      <w:t></w:t>
    </w:r>
    <w:r w:rsidRPr="00FF1CD0">
      <w:rPr>
        <w:rFonts w:ascii="C39T30Lfz" w:hAnsi="C39T30Lfz"/>
        <w:spacing w:val="0"/>
        <w:w w:val="100"/>
        <w:sz w:val="56"/>
      </w:rPr>
      <w:t></w:t>
    </w:r>
    <w:r w:rsidRPr="00FF1CD0">
      <w:rPr>
        <w:rFonts w:ascii="C39T30Lfz" w:hAnsi="C39T30Lfz"/>
        <w:spacing w:val="0"/>
        <w:w w:val="100"/>
        <w:sz w:val="56"/>
      </w:rPr>
      <w:t></w:t>
    </w:r>
    <w:r w:rsidRPr="00FF1CD0">
      <w:rPr>
        <w:rFonts w:ascii="C39T30Lfz" w:hAnsi="C39T30Lfz"/>
        <w:spacing w:val="0"/>
        <w:w w:val="100"/>
        <w:sz w:val="56"/>
      </w:rPr>
      <w:t></w:t>
    </w:r>
    <w:r w:rsidRPr="00FF1CD0">
      <w:rPr>
        <w:rFonts w:ascii="C39T30Lfz" w:hAnsi="C39T30Lfz"/>
        <w:spacing w:val="0"/>
        <w:w w:val="100"/>
        <w:sz w:val="56"/>
      </w:rPr>
      <w:t></w:t>
    </w:r>
    <w:r w:rsidRPr="00FF1CD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</w:rPr>
      <w:drawing>
        <wp:anchor distT="0" distB="0" distL="114300" distR="114300" simplePos="0" relativeHeight="251659264" behindDoc="0" locked="0" layoutInCell="1" allowOverlap="1" wp14:anchorId="36394A2A" wp14:editId="4EDF0BE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2174" cy="642174"/>
          <wp:effectExtent l="0" t="0" r="5715" b="5715"/>
          <wp:wrapNone/>
          <wp:docPr id="1" name="Рисунок 1" descr="https://undocs.org/m2/QRCode.ashx?DS=E/ECE/324/Rev.2/Add.108/Rev.1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8/Rev.1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4" cy="64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05" w:rsidRPr="001075E9" w:rsidRDefault="00482E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2E05" w:rsidRDefault="00482E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82E05" w:rsidRPr="00EF1510" w:rsidRDefault="00482E05" w:rsidP="00A31484">
      <w:pPr>
        <w:pStyle w:val="ad"/>
        <w:rPr>
          <w:lang w:val="ru-RU"/>
        </w:rPr>
      </w:pPr>
      <w:r>
        <w:rPr>
          <w:lang w:val="ru-RU"/>
        </w:rPr>
        <w:tab/>
      </w:r>
      <w:r w:rsidRPr="00590461">
        <w:rPr>
          <w:sz w:val="20"/>
          <w:lang w:val="ru-RU"/>
        </w:rPr>
        <w:t>*</w:t>
      </w:r>
      <w:r>
        <w:rPr>
          <w:lang w:val="ru-RU"/>
        </w:rPr>
        <w:tab/>
        <w:t>Прежние названия Соглашения:</w:t>
      </w:r>
    </w:p>
    <w:p w:rsidR="00482E05" w:rsidRPr="00EF1510" w:rsidRDefault="00482E05" w:rsidP="00DC6A4F">
      <w:pPr>
        <w:pStyle w:val="ad"/>
        <w:rPr>
          <w:lang w:val="ru-RU"/>
        </w:rPr>
      </w:pPr>
      <w:bookmarkStart w:id="5" w:name="footnoteBookmark_10"/>
      <w:r>
        <w:rPr>
          <w:lang w:val="ru-RU"/>
        </w:rPr>
        <w:tab/>
      </w:r>
      <w:r>
        <w:rPr>
          <w:lang w:val="ru-RU"/>
        </w:rPr>
        <w:tab/>
        <w:t xml:space="preserve">Соглашение о принятии единообразных условий официального утверждения </w:t>
      </w:r>
      <w:r w:rsidRPr="00590461">
        <w:rPr>
          <w:lang w:val="ru-RU"/>
        </w:rPr>
        <w:br/>
      </w:r>
      <w:r>
        <w:rPr>
          <w:lang w:val="ru-RU"/>
        </w:rPr>
        <w:t>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5"/>
      <w:r w:rsidRPr="00DC6A4F">
        <w:rPr>
          <w:lang w:val="ru-RU"/>
        </w:rPr>
        <w:t xml:space="preserve"> </w:t>
      </w:r>
      <w:bookmarkStart w:id="6" w:name="footnoteBookmark_11"/>
      <w:r w:rsidR="000A6850" w:rsidRPr="005C1D25">
        <w:rPr>
          <w:lang w:val="ru-RU"/>
        </w:rPr>
        <w:br/>
      </w:r>
      <w:proofErr w:type="gramStart"/>
      <w:r>
        <w:rPr>
          <w:lang w:val="ru-RU"/>
        </w:rPr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6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05" w:rsidRPr="00FF1CD0" w:rsidRDefault="003D462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E/ECE/324/Rev.2/Add.108/Rev.1/Amend.2</w:t>
    </w:r>
    <w:r>
      <w:fldChar w:fldCharType="end"/>
    </w:r>
    <w:r w:rsidR="00482E05">
      <w:br/>
    </w:r>
    <w:r>
      <w:fldChar w:fldCharType="begin"/>
    </w:r>
    <w:r>
      <w:instrText xml:space="preserve"> KEYWO</w:instrText>
    </w:r>
    <w:r>
      <w:instrText xml:space="preserve">RDS  \* MERGEFORMAT </w:instrText>
    </w:r>
    <w:r>
      <w:fldChar w:fldCharType="separate"/>
    </w:r>
    <w:r>
      <w:t>E/ECE/TRANS/505/Rev.2/Add.108/Rev.1/Amend.2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05" w:rsidRPr="00FF1CD0" w:rsidRDefault="003D4621" w:rsidP="00FF1CD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E/ECE/324/Rev.2/Add.108/Rev.1/Amend.2</w:t>
    </w:r>
    <w:r>
      <w:fldChar w:fldCharType="end"/>
    </w:r>
    <w:r w:rsidR="00482E0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E/ECE/TRANS/505/Rev.2/Add.108/Rev.1/Amend.2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0"/>
    <w:rsid w:val="00033EE1"/>
    <w:rsid w:val="00034E57"/>
    <w:rsid w:val="00042B72"/>
    <w:rsid w:val="000558BD"/>
    <w:rsid w:val="00083315"/>
    <w:rsid w:val="00085138"/>
    <w:rsid w:val="000A6850"/>
    <w:rsid w:val="000B57E7"/>
    <w:rsid w:val="000B6373"/>
    <w:rsid w:val="000E4E5B"/>
    <w:rsid w:val="000F09DF"/>
    <w:rsid w:val="000F61B2"/>
    <w:rsid w:val="001075E9"/>
    <w:rsid w:val="00117291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3744"/>
    <w:rsid w:val="002944D3"/>
    <w:rsid w:val="002A2EFC"/>
    <w:rsid w:val="002B0106"/>
    <w:rsid w:val="002B74B1"/>
    <w:rsid w:val="002C0E18"/>
    <w:rsid w:val="002D3080"/>
    <w:rsid w:val="002D4D2A"/>
    <w:rsid w:val="002D5AAC"/>
    <w:rsid w:val="002E5067"/>
    <w:rsid w:val="002E7261"/>
    <w:rsid w:val="002F405F"/>
    <w:rsid w:val="002F7EEC"/>
    <w:rsid w:val="00301299"/>
    <w:rsid w:val="00305C08"/>
    <w:rsid w:val="00307FB6"/>
    <w:rsid w:val="00317339"/>
    <w:rsid w:val="00322004"/>
    <w:rsid w:val="003228DF"/>
    <w:rsid w:val="003278BB"/>
    <w:rsid w:val="003364FF"/>
    <w:rsid w:val="003402C2"/>
    <w:rsid w:val="00381C24"/>
    <w:rsid w:val="00387CD4"/>
    <w:rsid w:val="003958D0"/>
    <w:rsid w:val="003A0D43"/>
    <w:rsid w:val="003A48CE"/>
    <w:rsid w:val="003B00E5"/>
    <w:rsid w:val="003D4621"/>
    <w:rsid w:val="00404249"/>
    <w:rsid w:val="00407B78"/>
    <w:rsid w:val="00424203"/>
    <w:rsid w:val="00452493"/>
    <w:rsid w:val="00453318"/>
    <w:rsid w:val="00454AF2"/>
    <w:rsid w:val="00454E07"/>
    <w:rsid w:val="00472C5C"/>
    <w:rsid w:val="004768B7"/>
    <w:rsid w:val="00482E05"/>
    <w:rsid w:val="004A2BDA"/>
    <w:rsid w:val="004E05B7"/>
    <w:rsid w:val="0050108D"/>
    <w:rsid w:val="00513081"/>
    <w:rsid w:val="00517901"/>
    <w:rsid w:val="00526683"/>
    <w:rsid w:val="005329D8"/>
    <w:rsid w:val="005639C1"/>
    <w:rsid w:val="005709E0"/>
    <w:rsid w:val="00572E19"/>
    <w:rsid w:val="00580BE4"/>
    <w:rsid w:val="00590461"/>
    <w:rsid w:val="005961C8"/>
    <w:rsid w:val="005966F1"/>
    <w:rsid w:val="00596A5D"/>
    <w:rsid w:val="005A6D4A"/>
    <w:rsid w:val="005C1D25"/>
    <w:rsid w:val="005D7914"/>
    <w:rsid w:val="005E2B41"/>
    <w:rsid w:val="005F0B42"/>
    <w:rsid w:val="006345DB"/>
    <w:rsid w:val="00640B13"/>
    <w:rsid w:val="00640F49"/>
    <w:rsid w:val="00680D03"/>
    <w:rsid w:val="00681A10"/>
    <w:rsid w:val="006A1ED8"/>
    <w:rsid w:val="006C2031"/>
    <w:rsid w:val="006D461A"/>
    <w:rsid w:val="006E3CC3"/>
    <w:rsid w:val="006F35EE"/>
    <w:rsid w:val="007021FF"/>
    <w:rsid w:val="00712895"/>
    <w:rsid w:val="00734ACB"/>
    <w:rsid w:val="00757357"/>
    <w:rsid w:val="00792497"/>
    <w:rsid w:val="007E6F10"/>
    <w:rsid w:val="00806737"/>
    <w:rsid w:val="00825F8D"/>
    <w:rsid w:val="00834B71"/>
    <w:rsid w:val="0086445C"/>
    <w:rsid w:val="00894693"/>
    <w:rsid w:val="008948EF"/>
    <w:rsid w:val="008A08D7"/>
    <w:rsid w:val="008A37C8"/>
    <w:rsid w:val="008B6909"/>
    <w:rsid w:val="008D53B6"/>
    <w:rsid w:val="008F0C72"/>
    <w:rsid w:val="008F7609"/>
    <w:rsid w:val="00906890"/>
    <w:rsid w:val="00911BE4"/>
    <w:rsid w:val="00951972"/>
    <w:rsid w:val="009608F3"/>
    <w:rsid w:val="009A24AC"/>
    <w:rsid w:val="009C6FE6"/>
    <w:rsid w:val="009D7E7D"/>
    <w:rsid w:val="009E7DB6"/>
    <w:rsid w:val="00A14DA8"/>
    <w:rsid w:val="00A15AE3"/>
    <w:rsid w:val="00A312BC"/>
    <w:rsid w:val="00A31484"/>
    <w:rsid w:val="00A5096D"/>
    <w:rsid w:val="00A61DF9"/>
    <w:rsid w:val="00A84021"/>
    <w:rsid w:val="00A84D35"/>
    <w:rsid w:val="00A917B3"/>
    <w:rsid w:val="00AB153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3019"/>
    <w:rsid w:val="00C508D4"/>
    <w:rsid w:val="00C513F1"/>
    <w:rsid w:val="00C60F0C"/>
    <w:rsid w:val="00C805C9"/>
    <w:rsid w:val="00C92939"/>
    <w:rsid w:val="00C9411D"/>
    <w:rsid w:val="00CA1679"/>
    <w:rsid w:val="00CB151C"/>
    <w:rsid w:val="00CE5A1A"/>
    <w:rsid w:val="00CF55F6"/>
    <w:rsid w:val="00D33D63"/>
    <w:rsid w:val="00D5253A"/>
    <w:rsid w:val="00D57310"/>
    <w:rsid w:val="00D90028"/>
    <w:rsid w:val="00D90138"/>
    <w:rsid w:val="00DC6A4F"/>
    <w:rsid w:val="00DD78D1"/>
    <w:rsid w:val="00DE32CD"/>
    <w:rsid w:val="00DF5767"/>
    <w:rsid w:val="00DF71B9"/>
    <w:rsid w:val="00E071EE"/>
    <w:rsid w:val="00E12C5F"/>
    <w:rsid w:val="00E73F76"/>
    <w:rsid w:val="00E90CB4"/>
    <w:rsid w:val="00E94906"/>
    <w:rsid w:val="00EA2C9F"/>
    <w:rsid w:val="00EA420E"/>
    <w:rsid w:val="00EC7C3B"/>
    <w:rsid w:val="00ED0BDA"/>
    <w:rsid w:val="00EE142A"/>
    <w:rsid w:val="00EE6FCF"/>
    <w:rsid w:val="00EF1360"/>
    <w:rsid w:val="00EF3220"/>
    <w:rsid w:val="00F15CD2"/>
    <w:rsid w:val="00F2523A"/>
    <w:rsid w:val="00F43903"/>
    <w:rsid w:val="00F440B0"/>
    <w:rsid w:val="00F94155"/>
    <w:rsid w:val="00F9783F"/>
    <w:rsid w:val="00FD2EF7"/>
    <w:rsid w:val="00FE447E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A31484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A31484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E/ECE/324/Rev.2/Add.108/Rev.1/Amend.2</vt:lpstr>
      <vt:lpstr>A/</vt:lpstr>
    </vt:vector>
  </TitlesOfParts>
  <Company>DCM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E/ECE/324/Rev.2/Add.108/Rev.1/Amend.2</dc:title>
  <dc:creator>Ekaterina SALYNSKAYA</dc:creator>
  <cp:keywords>E/ECE/TRANS/505/Rev.2/Add.108/Rev.1/Amend.2</cp:keywords>
  <cp:lastModifiedBy>Ekaterina SALYNSKAYA</cp:lastModifiedBy>
  <cp:revision>3</cp:revision>
  <cp:lastPrinted>2018-01-19T09:24:00Z</cp:lastPrinted>
  <dcterms:created xsi:type="dcterms:W3CDTF">2018-01-19T09:24:00Z</dcterms:created>
  <dcterms:modified xsi:type="dcterms:W3CDTF">2018-01-19T09:25:00Z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