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B1C87" w:rsidTr="00A27C92">
        <w:trPr>
          <w:trHeight w:hRule="exact" w:val="851"/>
        </w:trPr>
        <w:tc>
          <w:tcPr>
            <w:tcW w:w="9639" w:type="dxa"/>
            <w:gridSpan w:val="2"/>
            <w:tcBorders>
              <w:bottom w:val="single" w:sz="4" w:space="0" w:color="auto"/>
            </w:tcBorders>
            <w:shd w:val="clear" w:color="auto" w:fill="auto"/>
            <w:vAlign w:val="bottom"/>
          </w:tcPr>
          <w:p w:rsidR="00CB0536" w:rsidRPr="00FB1C87" w:rsidRDefault="00CB0536" w:rsidP="00CB0536">
            <w:pPr>
              <w:jc w:val="right"/>
            </w:pPr>
            <w:r w:rsidRPr="00FB1C87">
              <w:rPr>
                <w:sz w:val="40"/>
              </w:rPr>
              <w:t>E</w:t>
            </w:r>
            <w:r w:rsidRPr="00FB1C87">
              <w:t>/ECE/324/Rev.2/Add.108/Rev.1/Amend.2−</w:t>
            </w:r>
            <w:r w:rsidRPr="00FB1C87">
              <w:rPr>
                <w:sz w:val="40"/>
              </w:rPr>
              <w:t>E</w:t>
            </w:r>
            <w:r w:rsidRPr="00FB1C87">
              <w:t>/ECE/TRANS/505/Rev.2/Add.108/Rev.1/Amend.2</w:t>
            </w:r>
          </w:p>
        </w:tc>
      </w:tr>
      <w:tr w:rsidR="00421A10" w:rsidRPr="00FB1C87" w:rsidTr="00A27C92">
        <w:trPr>
          <w:trHeight w:hRule="exact" w:val="2835"/>
        </w:trPr>
        <w:tc>
          <w:tcPr>
            <w:tcW w:w="6804" w:type="dxa"/>
            <w:tcBorders>
              <w:top w:val="single" w:sz="4" w:space="0" w:color="auto"/>
              <w:bottom w:val="single" w:sz="12" w:space="0" w:color="auto"/>
            </w:tcBorders>
            <w:shd w:val="clear" w:color="auto" w:fill="auto"/>
          </w:tcPr>
          <w:p w:rsidR="00421A10" w:rsidRPr="00FB1C8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FB1C87" w:rsidRDefault="006B5FF8" w:rsidP="00A27C92">
            <w:pPr>
              <w:spacing w:before="480" w:line="240" w:lineRule="exact"/>
            </w:pPr>
            <w:r w:rsidRPr="00FB1C87">
              <w:t>7 décembre</w:t>
            </w:r>
            <w:r w:rsidR="00CB0536" w:rsidRPr="00FB1C87">
              <w:t xml:space="preserve"> 2017</w:t>
            </w:r>
          </w:p>
        </w:tc>
      </w:tr>
    </w:tbl>
    <w:p w:rsidR="00421A10" w:rsidRPr="00FB1C87" w:rsidRDefault="0029791D" w:rsidP="0029791D">
      <w:pPr>
        <w:pStyle w:val="HChG"/>
      </w:pPr>
      <w:r w:rsidRPr="00FB1C87">
        <w:tab/>
      </w:r>
      <w:r w:rsidRPr="00FB1C87">
        <w:tab/>
      </w:r>
      <w:r w:rsidR="00421A10" w:rsidRPr="00FB1C87">
        <w:t>Accord</w:t>
      </w:r>
    </w:p>
    <w:p w:rsidR="00421A10" w:rsidRPr="00FB1C87" w:rsidRDefault="0029791D" w:rsidP="0029791D">
      <w:pPr>
        <w:pStyle w:val="H1G"/>
      </w:pPr>
      <w:r w:rsidRPr="00FB1C87">
        <w:tab/>
      </w:r>
      <w:r w:rsidRPr="00FB1C87">
        <w:tab/>
      </w:r>
      <w:r w:rsidR="00421A10" w:rsidRPr="00FB1C87">
        <w:t>Concernant l</w:t>
      </w:r>
      <w:r w:rsidR="00EB483C">
        <w:t>’</w:t>
      </w:r>
      <w:r w:rsidR="00421A10" w:rsidRPr="00FB1C87">
        <w:t xml:space="preserve">adoption </w:t>
      </w:r>
      <w:r w:rsidR="00966E8D" w:rsidRPr="00FB1C87">
        <w:t>de Règlements techniques harmonisés de l</w:t>
      </w:r>
      <w:r w:rsidR="00EB483C">
        <w:t>’</w:t>
      </w:r>
      <w:r w:rsidR="00966E8D" w:rsidRPr="00FB1C87">
        <w:t>ONU applicables aux véhicules à roues et aux équipements et pièces susceptibles d</w:t>
      </w:r>
      <w:r w:rsidR="00EB483C">
        <w:t>’</w:t>
      </w:r>
      <w:r w:rsidR="00966E8D" w:rsidRPr="00FB1C87">
        <w:t>être montés ou utilisés sur les véhicules à roues</w:t>
      </w:r>
      <w:r w:rsidR="001E62ED" w:rsidRPr="00FB1C87">
        <w:br/>
      </w:r>
      <w:r w:rsidR="00966E8D" w:rsidRPr="00FB1C87">
        <w:t>et les conditions de reconnaissance réciproque des homologations délivrées conformément à ces Règlements</w:t>
      </w:r>
      <w:r w:rsidR="00442E31" w:rsidRPr="00FB1C87">
        <w:rPr>
          <w:rStyle w:val="Appelnotedebasdep"/>
          <w:b w:val="0"/>
          <w:sz w:val="20"/>
          <w:vertAlign w:val="baseline"/>
        </w:rPr>
        <w:footnoteReference w:customMarkFollows="1" w:id="2"/>
        <w:t>*</w:t>
      </w:r>
    </w:p>
    <w:p w:rsidR="00421A10" w:rsidRPr="00FB1C87" w:rsidRDefault="00421A10" w:rsidP="0029791D">
      <w:pPr>
        <w:pStyle w:val="SingleTxtG"/>
        <w:jc w:val="left"/>
        <w:rPr>
          <w:b/>
          <w:sz w:val="24"/>
          <w:szCs w:val="24"/>
        </w:rPr>
      </w:pPr>
      <w:r w:rsidRPr="00FB1C87">
        <w:t xml:space="preserve">(Révision </w:t>
      </w:r>
      <w:r w:rsidR="00966E8D" w:rsidRPr="00FB1C87">
        <w:t>3, comprenant les amendements entrés en vigueur le 14 septembre 2017</w:t>
      </w:r>
      <w:r w:rsidRPr="00FB1C87">
        <w:t>)</w:t>
      </w:r>
    </w:p>
    <w:p w:rsidR="00421A10" w:rsidRPr="00FB1C87" w:rsidRDefault="0029791D" w:rsidP="0029791D">
      <w:pPr>
        <w:jc w:val="center"/>
      </w:pPr>
      <w:r w:rsidRPr="00FB1C87">
        <w:t>_______________</w:t>
      </w:r>
    </w:p>
    <w:p w:rsidR="00421A10" w:rsidRPr="00FB1C87" w:rsidRDefault="0029791D" w:rsidP="0029791D">
      <w:pPr>
        <w:pStyle w:val="HChG"/>
      </w:pPr>
      <w:r w:rsidRPr="00FB1C87">
        <w:tab/>
      </w:r>
      <w:r w:rsidRPr="00FB1C87">
        <w:tab/>
      </w:r>
      <w:r w:rsidR="00421A10" w:rsidRPr="00FB1C87">
        <w:t xml:space="preserve">Additif </w:t>
      </w:r>
      <w:r w:rsidR="00966E8D" w:rsidRPr="00FB1C87">
        <w:t>108 </w:t>
      </w:r>
      <w:r w:rsidR="00421A10" w:rsidRPr="00FB1C87">
        <w:t xml:space="preserve">: Règlement </w:t>
      </w:r>
      <w:r w:rsidR="001E7643" w:rsidRPr="00FB1C87">
        <w:t xml:space="preserve">ONU </w:t>
      </w:r>
      <w:r w:rsidR="00421A10" w:rsidRPr="00FB1C87">
        <w:t>n</w:t>
      </w:r>
      <w:r w:rsidR="00421A10" w:rsidRPr="00FB1C87">
        <w:rPr>
          <w:vertAlign w:val="superscript"/>
        </w:rPr>
        <w:t>o</w:t>
      </w:r>
      <w:r w:rsidR="00421A10" w:rsidRPr="00FB1C87">
        <w:t> </w:t>
      </w:r>
      <w:r w:rsidR="00966E8D" w:rsidRPr="00FB1C87">
        <w:t>109</w:t>
      </w:r>
    </w:p>
    <w:p w:rsidR="00421A10" w:rsidRPr="00FB1C87" w:rsidRDefault="0029791D" w:rsidP="0029791D">
      <w:pPr>
        <w:pStyle w:val="H1G"/>
      </w:pPr>
      <w:r w:rsidRPr="00FB1C87">
        <w:tab/>
      </w:r>
      <w:r w:rsidRPr="00FB1C87">
        <w:tab/>
      </w:r>
      <w:r w:rsidR="00421A10" w:rsidRPr="00FB1C87">
        <w:t xml:space="preserve">Révision </w:t>
      </w:r>
      <w:r w:rsidR="00966E8D" w:rsidRPr="00FB1C87">
        <w:t>1 − Amendement 2</w:t>
      </w:r>
    </w:p>
    <w:p w:rsidR="00966E8D" w:rsidRPr="00FB1C87" w:rsidRDefault="00966E8D" w:rsidP="00966E8D">
      <w:pPr>
        <w:pStyle w:val="SingleTxtG"/>
        <w:rPr>
          <w:spacing w:val="-2"/>
        </w:rPr>
      </w:pPr>
      <w:r w:rsidRPr="00FB1C87">
        <w:t>Complément 8 à la version originale du Règlement − Date d</w:t>
      </w:r>
      <w:r w:rsidR="00EB483C">
        <w:t>’</w:t>
      </w:r>
      <w:r w:rsidRPr="00FB1C87">
        <w:t>entrée en vigueur : 10 octobre 2017</w:t>
      </w:r>
    </w:p>
    <w:p w:rsidR="00966E8D" w:rsidRPr="00FB1C87" w:rsidRDefault="0029791D" w:rsidP="00966E8D">
      <w:pPr>
        <w:pStyle w:val="H1G"/>
      </w:pPr>
      <w:r w:rsidRPr="00FB1C87">
        <w:tab/>
      </w:r>
      <w:r w:rsidRPr="00FB1C87">
        <w:tab/>
      </w:r>
      <w:r w:rsidR="00421A10" w:rsidRPr="00FB1C87">
        <w:t xml:space="preserve">Prescriptions uniformes relatives </w:t>
      </w:r>
      <w:r w:rsidR="00966E8D" w:rsidRPr="00FB1C87">
        <w:t>à l</w:t>
      </w:r>
      <w:r w:rsidR="00EB483C">
        <w:t>’</w:t>
      </w:r>
      <w:r w:rsidR="000C6AFE">
        <w:t xml:space="preserve">homologation de la fabrication </w:t>
      </w:r>
      <w:r w:rsidR="00966E8D" w:rsidRPr="00FB1C87">
        <w:t>de pneumatiques rechapés pour les véhicules utilitaires et leurs remorques</w:t>
      </w:r>
    </w:p>
    <w:p w:rsidR="009A0761" w:rsidRPr="00FB1C87" w:rsidRDefault="00966E8D" w:rsidP="00966E8D">
      <w:pPr>
        <w:pStyle w:val="SingleTxtG"/>
      </w:pPr>
      <w:r w:rsidRPr="00FB1C87">
        <w:t>Ce document constitue un outil de documentation. Le texte authentique, juridiquement contraignant, est celui du document ECE/TRANS/WP.29/2017/9 (1622735).</w:t>
      </w:r>
    </w:p>
    <w:p w:rsidR="009A0761" w:rsidRPr="00FB1C87" w:rsidRDefault="009A0761" w:rsidP="00966E8D">
      <w:pPr>
        <w:pStyle w:val="SingleTxtG"/>
      </w:pPr>
      <w:r w:rsidRPr="00FB1C87">
        <w:rPr>
          <w:noProof/>
          <w:lang w:eastAsia="fr-CH"/>
        </w:rPr>
        <mc:AlternateContent>
          <mc:Choice Requires="wps">
            <w:drawing>
              <wp:anchor distT="0" distB="0" distL="114300" distR="114300" simplePos="0" relativeHeight="251659264" behindDoc="0" locked="0" layoutInCell="1" allowOverlap="1" wp14:anchorId="12E30EAB" wp14:editId="2BB683AC">
                <wp:simplePos x="0" y="0"/>
                <wp:positionH relativeFrom="margin">
                  <wp:posOffset>0</wp:posOffset>
                </wp:positionH>
                <wp:positionV relativeFrom="margin">
                  <wp:posOffset>6059170</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9A0761" w:rsidRPr="0029791D" w:rsidRDefault="009A0761" w:rsidP="009A0761">
                            <w:pPr>
                              <w:ind w:left="1134" w:right="1134"/>
                              <w:jc w:val="center"/>
                            </w:pPr>
                            <w:r>
                              <w:t>_______________</w:t>
                            </w:r>
                          </w:p>
                          <w:p w:rsidR="009A0761" w:rsidRDefault="009A0761" w:rsidP="009A0761">
                            <w:pPr>
                              <w:jc w:val="center"/>
                              <w:rPr>
                                <w:b/>
                                <w:bCs/>
                                <w:sz w:val="22"/>
                              </w:rPr>
                            </w:pPr>
                            <w:r>
                              <w:rPr>
                                <w:noProof/>
                                <w:lang w:eastAsia="fr-CH"/>
                              </w:rPr>
                              <w:drawing>
                                <wp:inline distT="0" distB="0" distL="0" distR="0" wp14:anchorId="4294563C" wp14:editId="4FBD1BA1">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9A0761" w:rsidRDefault="009A0761" w:rsidP="009A0761">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30EAB" id="_x0000_t202" coordsize="21600,21600" o:spt="202" path="m,l,21600r21600,l21600,xe">
                <v:stroke joinstyle="miter"/>
                <v:path gradientshapeok="t" o:connecttype="rect"/>
              </v:shapetype>
              <v:shape id="Zone de texte 4" o:spid="_x0000_s1026" type="#_x0000_t202" style="position:absolute;left:0;text-align:left;margin-left:0;margin-top:477.1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" stroked="f">
                <v:textbox inset="0,0,0,0">
                  <w:txbxContent>
                    <w:p w:rsidR="009A0761" w:rsidRPr="0029791D" w:rsidRDefault="009A0761" w:rsidP="009A0761">
                      <w:pPr>
                        <w:ind w:left="1134" w:right="1134"/>
                        <w:jc w:val="center"/>
                      </w:pPr>
                      <w:r>
                        <w:t>_______________</w:t>
                      </w:r>
                    </w:p>
                    <w:p w:rsidR="009A0761" w:rsidRDefault="009A0761" w:rsidP="009A0761">
                      <w:pPr>
                        <w:jc w:val="center"/>
                        <w:rPr>
                          <w:b/>
                          <w:bCs/>
                          <w:sz w:val="22"/>
                        </w:rPr>
                      </w:pPr>
                      <w:r>
                        <w:rPr>
                          <w:noProof/>
                          <w:lang w:eastAsia="fr-CH"/>
                        </w:rPr>
                        <w:drawing>
                          <wp:inline distT="0" distB="0" distL="0" distR="0" wp14:anchorId="4294563C" wp14:editId="4FBD1BA1">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9A0761" w:rsidRDefault="009A0761" w:rsidP="009A0761">
                      <w:pPr>
                        <w:jc w:val="center"/>
                      </w:pPr>
                      <w:r w:rsidRPr="0029791D">
                        <w:rPr>
                          <w:b/>
                          <w:bCs/>
                          <w:sz w:val="24"/>
                          <w:szCs w:val="24"/>
                        </w:rPr>
                        <w:t>Nations Unies</w:t>
                      </w:r>
                    </w:p>
                  </w:txbxContent>
                </v:textbox>
                <w10:wrap anchorx="margin" anchory="margin"/>
              </v:shape>
            </w:pict>
          </mc:Fallback>
        </mc:AlternateContent>
      </w:r>
    </w:p>
    <w:p w:rsidR="00867DE8" w:rsidRPr="00FB1C87" w:rsidRDefault="009A0761" w:rsidP="002C22A0">
      <w:pPr>
        <w:pStyle w:val="SingleTxtG"/>
      </w:pPr>
      <w:r w:rsidRPr="00FB1C87">
        <w:br w:type="page"/>
      </w:r>
      <w:r w:rsidR="00867DE8" w:rsidRPr="00FB1C87">
        <w:rPr>
          <w:i/>
        </w:rPr>
        <w:lastRenderedPageBreak/>
        <w:t>Paragraphe 3.2.14.1</w:t>
      </w:r>
      <w:r w:rsidR="00867DE8" w:rsidRPr="00FB1C87">
        <w:t>, lire :</w:t>
      </w:r>
    </w:p>
    <w:p w:rsidR="00867DE8" w:rsidRPr="00FB1C87" w:rsidRDefault="00867DE8" w:rsidP="002C22A0">
      <w:pPr>
        <w:kinsoku/>
        <w:overflowPunct/>
        <w:autoSpaceDE/>
        <w:autoSpaceDN/>
        <w:adjustRightInd/>
        <w:snapToGrid/>
        <w:spacing w:after="120" w:line="240" w:lineRule="auto"/>
        <w:ind w:left="2268" w:right="1134" w:hanging="1134"/>
        <w:jc w:val="both"/>
      </w:pPr>
      <w:r w:rsidRPr="00FB1C87">
        <w:t>« 3.2.14.1</w:t>
      </w:r>
      <w:r w:rsidRPr="00FB1C87">
        <w:tab/>
        <w:t>Cette indication est facultative pour les pneumatiques montés sur jantes à base creuse à épaulement de 5° se prêtant à un montage simple ou jumelé, dont l</w:t>
      </w:r>
      <w:r w:rsidR="00EB483C">
        <w:t>’</w:t>
      </w:r>
      <w:r w:rsidRPr="00FB1C87">
        <w:t>indice de charge en montage simple est au maximum de 121 et qui sont destinés aux véhicules automobiles. ».</w:t>
      </w:r>
    </w:p>
    <w:p w:rsidR="00867DE8" w:rsidRPr="00FB1C87" w:rsidRDefault="00867DE8" w:rsidP="002C22A0">
      <w:pPr>
        <w:pStyle w:val="SingleTxtG"/>
      </w:pPr>
      <w:r w:rsidRPr="00FB1C87">
        <w:rPr>
          <w:i/>
        </w:rPr>
        <w:t>Paragraphe 3.2.14.2</w:t>
      </w:r>
      <w:r w:rsidRPr="00FB1C87">
        <w:t>, lire :</w:t>
      </w:r>
    </w:p>
    <w:p w:rsidR="00867DE8" w:rsidRPr="00FB1C87" w:rsidRDefault="00867DE8" w:rsidP="00702E8C">
      <w:pPr>
        <w:kinsoku/>
        <w:overflowPunct/>
        <w:autoSpaceDE/>
        <w:autoSpaceDN/>
        <w:adjustRightInd/>
        <w:snapToGrid/>
        <w:spacing w:after="120" w:line="240" w:lineRule="auto"/>
        <w:ind w:left="2268" w:right="1134" w:hanging="1134"/>
        <w:jc w:val="both"/>
      </w:pPr>
      <w:r w:rsidRPr="00FB1C87">
        <w:t>« 3.2.14.2</w:t>
      </w:r>
      <w:r w:rsidRPr="00FB1C87">
        <w:tab/>
        <w:t>Cette indication est obligatoire pour les pneumatiques montés sur jantes à base creuse à épaulement de 5° se prêtant uniquement à un montage simple, dont l</w:t>
      </w:r>
      <w:r w:rsidR="00EB483C">
        <w:t>’</w:t>
      </w:r>
      <w:r w:rsidRPr="00FB1C87">
        <w:t>indice de charge est au minimum de 122 et qui sont destinés aux véhicules automobiles. ».</w:t>
      </w:r>
    </w:p>
    <w:p w:rsidR="00867DE8" w:rsidRPr="00FB1C87" w:rsidRDefault="00867DE8" w:rsidP="002C22A0">
      <w:pPr>
        <w:pStyle w:val="SingleTxtG"/>
      </w:pPr>
      <w:r w:rsidRPr="00FB1C87">
        <w:rPr>
          <w:i/>
        </w:rPr>
        <w:t>Paragraphe 3.2.15</w:t>
      </w:r>
      <w:r w:rsidRPr="00FB1C87">
        <w:t>, lire :</w:t>
      </w:r>
    </w:p>
    <w:p w:rsidR="00867DE8" w:rsidRPr="00FB1C87" w:rsidRDefault="00867DE8" w:rsidP="00702E8C">
      <w:pPr>
        <w:kinsoku/>
        <w:overflowPunct/>
        <w:autoSpaceDE/>
        <w:autoSpaceDN/>
        <w:adjustRightInd/>
        <w:snapToGrid/>
        <w:spacing w:after="120" w:line="240" w:lineRule="auto"/>
        <w:ind w:left="2268" w:right="1134" w:hanging="1134"/>
        <w:jc w:val="both"/>
      </w:pPr>
      <w:r w:rsidRPr="00FB1C87">
        <w:t>« 3.2.15</w:t>
      </w:r>
      <w:r w:rsidRPr="00FB1C87">
        <w:tab/>
        <w:t>La mention “CP” après la marque du diamètre de la jante visée au paragraphe 2.21.3 et, le cas échéant, après le symbole de la configuration du montage du pneumatique sur la jante visé au paragraphe 2.21.4. Cette indication est obligatoire pour les pneumatiques montés sur jantes à base creuse à épaulement de 5°, dont l</w:t>
      </w:r>
      <w:r w:rsidR="00EB483C">
        <w:t>’</w:t>
      </w:r>
      <w:r w:rsidRPr="00FB1C87">
        <w:t>indice de charge en montage simple est au maximum de 121 et qui sont conçus spécifiquement pour les autocaravanes. ».</w:t>
      </w:r>
    </w:p>
    <w:p w:rsidR="00867DE8" w:rsidRPr="00FB1C87" w:rsidRDefault="00867DE8" w:rsidP="00702E8C">
      <w:pPr>
        <w:kinsoku/>
        <w:overflowPunct/>
        <w:autoSpaceDE/>
        <w:autoSpaceDN/>
        <w:adjustRightInd/>
        <w:snapToGrid/>
        <w:spacing w:after="120" w:line="240" w:lineRule="auto"/>
        <w:ind w:left="2268" w:right="1134" w:hanging="1134"/>
        <w:jc w:val="both"/>
        <w:rPr>
          <w:i/>
        </w:rPr>
      </w:pPr>
      <w:r w:rsidRPr="00FB1C87">
        <w:rPr>
          <w:i/>
        </w:rPr>
        <w:t>Annexe 3</w:t>
      </w:r>
      <w:r w:rsidRPr="00FB1C87">
        <w:t>,</w:t>
      </w:r>
      <w:r w:rsidRPr="00FB1C87">
        <w:rPr>
          <w:i/>
        </w:rPr>
        <w:t xml:space="preserve"> </w:t>
      </w:r>
      <w:r w:rsidRPr="00FB1C87">
        <w:t>lire le tableau comme suit :</w:t>
      </w:r>
    </w:p>
    <w:p w:rsidR="00867DE8" w:rsidRPr="00FB1C87" w:rsidRDefault="00867DE8" w:rsidP="00702E8C">
      <w:pPr>
        <w:kinsoku/>
        <w:overflowPunct/>
        <w:autoSpaceDE/>
        <w:autoSpaceDN/>
        <w:adjustRightInd/>
        <w:snapToGrid/>
        <w:spacing w:after="120" w:line="240" w:lineRule="auto"/>
        <w:ind w:left="2268" w:right="1134" w:hanging="1134"/>
        <w:jc w:val="both"/>
      </w:pPr>
      <w:r w:rsidRPr="00FB1C87">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6292"/>
      </w:tblGrid>
      <w:tr w:rsidR="00C47CE7" w:rsidRPr="00FB1C87" w:rsidTr="00C47CE7">
        <w:trPr>
          <w:tblHeader/>
        </w:trPr>
        <w:tc>
          <w:tcPr>
            <w:tcW w:w="1078" w:type="dxa"/>
            <w:tcBorders>
              <w:top w:val="single" w:sz="4" w:space="0" w:color="auto"/>
              <w:left w:val="single" w:sz="4" w:space="0" w:color="auto"/>
              <w:bottom w:val="single" w:sz="12" w:space="0" w:color="auto"/>
              <w:right w:val="single" w:sz="4" w:space="0" w:color="auto"/>
            </w:tcBorders>
            <w:shd w:val="clear" w:color="auto" w:fill="auto"/>
            <w:vAlign w:val="bottom"/>
          </w:tcPr>
          <w:p w:rsidR="00867DE8" w:rsidRPr="00FB1C87" w:rsidRDefault="00867DE8" w:rsidP="00C47CE7">
            <w:pPr>
              <w:spacing w:before="80" w:after="80" w:line="200" w:lineRule="exact"/>
              <w:ind w:left="113" w:right="113"/>
              <w:rPr>
                <w:i/>
                <w:sz w:val="16"/>
              </w:rPr>
            </w:pPr>
          </w:p>
        </w:tc>
        <w:tc>
          <w:tcPr>
            <w:tcW w:w="6292" w:type="dxa"/>
            <w:tcBorders>
              <w:top w:val="single" w:sz="4" w:space="0" w:color="auto"/>
              <w:left w:val="single" w:sz="4" w:space="0" w:color="auto"/>
              <w:bottom w:val="single" w:sz="12" w:space="0" w:color="auto"/>
              <w:right w:val="single" w:sz="4" w:space="0" w:color="auto"/>
            </w:tcBorders>
            <w:shd w:val="clear" w:color="auto" w:fill="auto"/>
            <w:vAlign w:val="bottom"/>
          </w:tcPr>
          <w:p w:rsidR="00867DE8" w:rsidRPr="00FB1C87" w:rsidRDefault="00867DE8" w:rsidP="00C47CE7">
            <w:pPr>
              <w:spacing w:before="80" w:after="80" w:line="200" w:lineRule="exact"/>
              <w:ind w:left="113" w:right="113"/>
              <w:jc w:val="center"/>
              <w:rPr>
                <w:i/>
                <w:sz w:val="16"/>
              </w:rPr>
            </w:pPr>
            <w:r w:rsidRPr="00FB1C87">
              <w:rPr>
                <w:i/>
                <w:sz w:val="16"/>
              </w:rPr>
              <w:t>Hauteurs minimales des inscriptions (mm)</w:t>
            </w:r>
          </w:p>
        </w:tc>
      </w:tr>
      <w:tr w:rsidR="00C47CE7" w:rsidRPr="00FB1C87" w:rsidTr="00C47CE7">
        <w:tc>
          <w:tcPr>
            <w:tcW w:w="1078" w:type="dxa"/>
            <w:tcBorders>
              <w:top w:val="single" w:sz="12" w:space="0" w:color="auto"/>
            </w:tcBorders>
            <w:shd w:val="clear" w:color="auto" w:fill="auto"/>
          </w:tcPr>
          <w:p w:rsidR="00867DE8" w:rsidRPr="00FB1C87" w:rsidRDefault="00867DE8" w:rsidP="00C47CE7">
            <w:pPr>
              <w:spacing w:before="40" w:after="120"/>
              <w:ind w:left="113" w:right="113"/>
            </w:pPr>
            <w:r w:rsidRPr="00FB1C87">
              <w:t>b</w:t>
            </w:r>
          </w:p>
        </w:tc>
        <w:tc>
          <w:tcPr>
            <w:tcW w:w="6292" w:type="dxa"/>
            <w:tcBorders>
              <w:top w:val="single" w:sz="12" w:space="0" w:color="auto"/>
            </w:tcBorders>
            <w:shd w:val="clear" w:color="auto" w:fill="auto"/>
          </w:tcPr>
          <w:p w:rsidR="00867DE8" w:rsidRPr="00FB1C87" w:rsidRDefault="00867DE8" w:rsidP="00C47CE7">
            <w:pPr>
              <w:spacing w:before="40" w:after="120"/>
              <w:ind w:left="113" w:right="113"/>
              <w:jc w:val="center"/>
            </w:pPr>
            <w:r w:rsidRPr="00FB1C87">
              <w:t>6</w:t>
            </w:r>
          </w:p>
        </w:tc>
      </w:tr>
      <w:tr w:rsidR="00C47CE7" w:rsidRPr="00FB1C87" w:rsidTr="00C47CE7">
        <w:tc>
          <w:tcPr>
            <w:tcW w:w="1078" w:type="dxa"/>
            <w:tcBorders>
              <w:bottom w:val="single" w:sz="4" w:space="0" w:color="auto"/>
            </w:tcBorders>
            <w:shd w:val="clear" w:color="auto" w:fill="auto"/>
          </w:tcPr>
          <w:p w:rsidR="00867DE8" w:rsidRPr="00FB1C87" w:rsidRDefault="00867DE8" w:rsidP="00C47CE7">
            <w:pPr>
              <w:spacing w:before="40" w:after="120"/>
              <w:ind w:left="113" w:right="113"/>
            </w:pPr>
            <w:r w:rsidRPr="00FB1C87">
              <w:t>c</w:t>
            </w:r>
          </w:p>
        </w:tc>
        <w:tc>
          <w:tcPr>
            <w:tcW w:w="6292" w:type="dxa"/>
            <w:tcBorders>
              <w:bottom w:val="single" w:sz="4" w:space="0" w:color="auto"/>
            </w:tcBorders>
            <w:shd w:val="clear" w:color="auto" w:fill="auto"/>
          </w:tcPr>
          <w:p w:rsidR="00867DE8" w:rsidRPr="00FB1C87" w:rsidRDefault="00867DE8" w:rsidP="00C47CE7">
            <w:pPr>
              <w:spacing w:before="40" w:after="120"/>
              <w:ind w:left="113" w:right="113"/>
              <w:jc w:val="center"/>
            </w:pPr>
            <w:r w:rsidRPr="00FB1C87">
              <w:t>4</w:t>
            </w:r>
          </w:p>
        </w:tc>
      </w:tr>
      <w:tr w:rsidR="00C47CE7" w:rsidRPr="00FB1C87" w:rsidTr="00C47CE7">
        <w:tc>
          <w:tcPr>
            <w:tcW w:w="1078" w:type="dxa"/>
            <w:tcBorders>
              <w:bottom w:val="single" w:sz="12" w:space="0" w:color="auto"/>
            </w:tcBorders>
            <w:shd w:val="clear" w:color="auto" w:fill="auto"/>
          </w:tcPr>
          <w:p w:rsidR="00867DE8" w:rsidRPr="00FB1C87" w:rsidRDefault="00867DE8" w:rsidP="00C47CE7">
            <w:pPr>
              <w:spacing w:before="40" w:after="120"/>
              <w:ind w:left="113" w:right="113"/>
            </w:pPr>
            <w:r w:rsidRPr="00FB1C87">
              <w:t>d</w:t>
            </w:r>
          </w:p>
        </w:tc>
        <w:tc>
          <w:tcPr>
            <w:tcW w:w="6292" w:type="dxa"/>
            <w:tcBorders>
              <w:bottom w:val="single" w:sz="12" w:space="0" w:color="auto"/>
            </w:tcBorders>
            <w:shd w:val="clear" w:color="auto" w:fill="auto"/>
          </w:tcPr>
          <w:p w:rsidR="00867DE8" w:rsidRPr="00FB1C87" w:rsidRDefault="00867DE8" w:rsidP="00C47CE7">
            <w:pPr>
              <w:spacing w:before="40" w:after="120"/>
              <w:ind w:left="113" w:right="113"/>
              <w:jc w:val="center"/>
            </w:pPr>
            <w:r w:rsidRPr="00FB1C87">
              <w:t>6</w:t>
            </w:r>
          </w:p>
        </w:tc>
      </w:tr>
    </w:tbl>
    <w:p w:rsidR="00867DE8" w:rsidRPr="00FB1C87" w:rsidRDefault="00867DE8" w:rsidP="00C47CE7">
      <w:pPr>
        <w:kinsoku/>
        <w:overflowPunct/>
        <w:autoSpaceDE/>
        <w:autoSpaceDN/>
        <w:adjustRightInd/>
        <w:snapToGrid/>
        <w:spacing w:after="120" w:line="240" w:lineRule="auto"/>
        <w:ind w:left="2268" w:right="1134" w:hanging="1134"/>
        <w:jc w:val="right"/>
      </w:pPr>
      <w:r w:rsidRPr="00FB1C87">
        <w:t> ».</w:t>
      </w:r>
    </w:p>
    <w:p w:rsidR="00867DE8" w:rsidRPr="00FB1C87" w:rsidRDefault="00867DE8" w:rsidP="002C22A0">
      <w:pPr>
        <w:pStyle w:val="SingleTxtG"/>
        <w:rPr>
          <w:i/>
        </w:rPr>
      </w:pPr>
      <w:r w:rsidRPr="00FB1C87">
        <w:rPr>
          <w:i/>
        </w:rPr>
        <w:t xml:space="preserve">Annexe 7, </w:t>
      </w:r>
    </w:p>
    <w:p w:rsidR="00867DE8" w:rsidRPr="00FB1C87" w:rsidRDefault="00867DE8" w:rsidP="002C22A0">
      <w:pPr>
        <w:pStyle w:val="SingleTxtG"/>
      </w:pPr>
      <w:r w:rsidRPr="00FB1C87">
        <w:rPr>
          <w:i/>
        </w:rPr>
        <w:t>Paragraphe 2.1</w:t>
      </w:r>
      <w:r w:rsidRPr="00FB1C87">
        <w:t>, lire :</w:t>
      </w:r>
    </w:p>
    <w:p w:rsidR="00867DE8" w:rsidRPr="00FB1C87" w:rsidRDefault="00867DE8" w:rsidP="00702E8C">
      <w:pPr>
        <w:kinsoku/>
        <w:overflowPunct/>
        <w:autoSpaceDE/>
        <w:autoSpaceDN/>
        <w:adjustRightInd/>
        <w:snapToGrid/>
        <w:spacing w:after="120" w:line="240" w:lineRule="auto"/>
        <w:ind w:left="2268" w:right="1134" w:hanging="1134"/>
        <w:jc w:val="both"/>
      </w:pPr>
      <w:r w:rsidRPr="00FB1C87">
        <w:t>« 2.1</w:t>
      </w:r>
      <w:r w:rsidRPr="00FB1C87">
        <w:tab/>
      </w:r>
      <w:r w:rsidRPr="00FB1C87">
        <w:tab/>
        <w:t>Monter l</w:t>
      </w:r>
      <w:r w:rsidR="00EB483C">
        <w:t>’</w:t>
      </w:r>
      <w:r w:rsidRPr="00FB1C87">
        <w:t>ensemble pneumatique et roue sur l</w:t>
      </w:r>
      <w:r w:rsidR="00EB483C">
        <w:t>’</w:t>
      </w:r>
      <w:r w:rsidRPr="00FB1C87">
        <w:t>axe d</w:t>
      </w:r>
      <w:r w:rsidR="00EB483C">
        <w:t>’</w:t>
      </w:r>
      <w:r w:rsidRPr="00FB1C87">
        <w:t>essai et l</w:t>
      </w:r>
      <w:r w:rsidR="00EB483C">
        <w:t>’</w:t>
      </w:r>
      <w:r w:rsidRPr="00FB1C87">
        <w:t>appliquer sur la face extérieure d</w:t>
      </w:r>
      <w:r w:rsidR="00EB483C">
        <w:t>’</w:t>
      </w:r>
      <w:r w:rsidRPr="00FB1C87">
        <w:t>un tambour d</w:t>
      </w:r>
      <w:r w:rsidR="00EB483C">
        <w:t>’</w:t>
      </w:r>
      <w:r w:rsidRPr="00FB1C87">
        <w:t>essai moteur lisse de 1,70 </w:t>
      </w:r>
      <w:r w:rsidR="00C47CE7" w:rsidRPr="00FB1C87">
        <w:t xml:space="preserve">m </w:t>
      </w:r>
      <w:r w:rsidR="00C47CE7" w:rsidRPr="00FB1C87">
        <w:sym w:font="Symbol" w:char="F0B1"/>
      </w:r>
      <w:r w:rsidRPr="00FB1C87">
        <w:t xml:space="preserve"> 1 % de diamètre ayant une surface au moins aussi large que la bande de roulement du pneumatique. ».</w:t>
      </w:r>
    </w:p>
    <w:p w:rsidR="00867DE8" w:rsidRPr="00FB1C87" w:rsidRDefault="00867DE8" w:rsidP="002C22A0">
      <w:pPr>
        <w:pStyle w:val="SingleTxtG"/>
      </w:pPr>
      <w:r w:rsidRPr="00FB1C87">
        <w:rPr>
          <w:i/>
        </w:rPr>
        <w:t>Paragraphe 2.2</w:t>
      </w:r>
      <w:r w:rsidRPr="00FB1C87">
        <w:t>, lire :</w:t>
      </w:r>
    </w:p>
    <w:p w:rsidR="00867DE8" w:rsidRPr="00FB1C87" w:rsidRDefault="00867DE8" w:rsidP="00702E8C">
      <w:pPr>
        <w:kinsoku/>
        <w:overflowPunct/>
        <w:autoSpaceDE/>
        <w:autoSpaceDN/>
        <w:adjustRightInd/>
        <w:snapToGrid/>
        <w:spacing w:after="120" w:line="240" w:lineRule="auto"/>
        <w:ind w:left="2268" w:right="1134" w:hanging="1134"/>
        <w:jc w:val="both"/>
      </w:pPr>
      <w:r w:rsidRPr="00FB1C87">
        <w:t>« 2.2</w:t>
      </w:r>
      <w:r w:rsidRPr="00FB1C87">
        <w:tab/>
        <w:t>Appliquer sur l</w:t>
      </w:r>
      <w:r w:rsidR="00EB483C">
        <w:t>’</w:t>
      </w:r>
      <w:r w:rsidRPr="00FB1C87">
        <w:t>axe d</w:t>
      </w:r>
      <w:r w:rsidR="00EB483C">
        <w:t>’</w:t>
      </w:r>
      <w:r w:rsidRPr="00FB1C87">
        <w:t>essai une série de charges d</w:t>
      </w:r>
      <w:r w:rsidR="00EB483C">
        <w:t>’</w:t>
      </w:r>
      <w:r w:rsidRPr="00FB1C87">
        <w:t>essai égales à un pourcentage de la charge indiquée à l</w:t>
      </w:r>
      <w:r w:rsidR="00EB483C">
        <w:t>’</w:t>
      </w:r>
      <w:r w:rsidRPr="00FB1C87">
        <w:t>annexe 4 du présent Règlement, correspondant à l</w:t>
      </w:r>
      <w:r w:rsidR="00EB483C">
        <w:t>’</w:t>
      </w:r>
      <w:r w:rsidRPr="00FB1C87">
        <w:t>indice de charge indiqué sur le pneumatique et conformément au programme d</w:t>
      </w:r>
      <w:r w:rsidR="00EB483C">
        <w:t>’</w:t>
      </w:r>
      <w:r w:rsidRPr="00FB1C87">
        <w:t>essai ci-après. Lorsque le pneumatique comporte des indices de charge pour utilisation en montage simple et en montage jumelé, c</w:t>
      </w:r>
      <w:r w:rsidR="00EB483C">
        <w:t>’</w:t>
      </w:r>
      <w:r w:rsidRPr="00FB1C87">
        <w:t>est la charge de référence pour utilisation en montage simple qui doit être choisie comme base pour les charges d</w:t>
      </w:r>
      <w:r w:rsidR="00EB483C">
        <w:t>’</w:t>
      </w:r>
      <w:r w:rsidRPr="00FB1C87">
        <w:t>essai. ».</w:t>
      </w:r>
    </w:p>
    <w:p w:rsidR="00867DE8" w:rsidRPr="00FB1C87" w:rsidRDefault="00867DE8" w:rsidP="002C22A0">
      <w:pPr>
        <w:pStyle w:val="SingleTxtG"/>
      </w:pPr>
      <w:r w:rsidRPr="00FB1C87">
        <w:rPr>
          <w:i/>
        </w:rPr>
        <w:t>Paragraphe 2.2.1</w:t>
      </w:r>
      <w:r w:rsidRPr="00FB1C87">
        <w:t>, lire :</w:t>
      </w:r>
    </w:p>
    <w:p w:rsidR="00867DE8" w:rsidRPr="00FB1C87" w:rsidRDefault="00867DE8" w:rsidP="00702E8C">
      <w:pPr>
        <w:kinsoku/>
        <w:overflowPunct/>
        <w:autoSpaceDE/>
        <w:autoSpaceDN/>
        <w:adjustRightInd/>
        <w:snapToGrid/>
        <w:spacing w:after="120" w:line="240" w:lineRule="auto"/>
        <w:ind w:left="2268" w:right="1134" w:hanging="1134"/>
        <w:jc w:val="both"/>
      </w:pPr>
      <w:r w:rsidRPr="00FB1C87">
        <w:t>« 2.2.1</w:t>
      </w:r>
      <w:r w:rsidRPr="00FB1C87">
        <w:tab/>
        <w:t>Dans le cas des pneumatiques conçus pour rouler à plus de 150 km/h (code de vitesse égal ou supérieur à “Q”, plus “H”), la procédure d</w:t>
      </w:r>
      <w:r w:rsidR="00EB483C">
        <w:t>’</w:t>
      </w:r>
      <w:r w:rsidRPr="00FB1C87">
        <w:t>essai est celle qui est définie au paragraphe 3 de la présente annexe. ».</w:t>
      </w:r>
    </w:p>
    <w:p w:rsidR="00867DE8" w:rsidRPr="00FB1C87" w:rsidRDefault="00867DE8" w:rsidP="002C22A0">
      <w:pPr>
        <w:pStyle w:val="SingleTxtG"/>
      </w:pPr>
      <w:r w:rsidRPr="00FB1C87">
        <w:rPr>
          <w:i/>
        </w:rPr>
        <w:t>Paragraphe 3</w:t>
      </w:r>
      <w:r w:rsidRPr="00FB1C87">
        <w:t>, lire :</w:t>
      </w:r>
    </w:p>
    <w:p w:rsidR="00867DE8" w:rsidRPr="00FB1C87" w:rsidRDefault="00867DE8" w:rsidP="00702E8C">
      <w:pPr>
        <w:kinsoku/>
        <w:overflowPunct/>
        <w:autoSpaceDE/>
        <w:autoSpaceDN/>
        <w:adjustRightInd/>
        <w:snapToGrid/>
        <w:spacing w:after="120" w:line="240" w:lineRule="auto"/>
        <w:ind w:left="2268" w:right="1134" w:hanging="1134"/>
        <w:jc w:val="both"/>
        <w:rPr>
          <w:spacing w:val="-3"/>
        </w:rPr>
      </w:pPr>
      <w:r w:rsidRPr="00FB1C87">
        <w:rPr>
          <w:spacing w:val="-2"/>
        </w:rPr>
        <w:t>« 3.</w:t>
      </w:r>
      <w:r w:rsidRPr="00FB1C87">
        <w:rPr>
          <w:spacing w:val="-2"/>
        </w:rPr>
        <w:tab/>
        <w:t>Le programme de l</w:t>
      </w:r>
      <w:r w:rsidR="00EB483C">
        <w:rPr>
          <w:spacing w:val="-2"/>
        </w:rPr>
        <w:t>’</w:t>
      </w:r>
      <w:r w:rsidRPr="00FB1C87">
        <w:rPr>
          <w:spacing w:val="-2"/>
        </w:rPr>
        <w:t>essai charge/vitesse pour les pneumatiques conçus pour</w:t>
      </w:r>
      <w:r w:rsidRPr="00FB1C87">
        <w:rPr>
          <w:spacing w:val="-3"/>
        </w:rPr>
        <w:t xml:space="preserve"> rouler à plus de 150 km/h (code de vitesse égal ou supérieur à “Q”, plus “H”). ».</w:t>
      </w:r>
    </w:p>
    <w:p w:rsidR="00867DE8" w:rsidRPr="00FB1C87" w:rsidRDefault="00867DE8" w:rsidP="007D6B4D">
      <w:pPr>
        <w:pStyle w:val="SingleTxtG"/>
        <w:keepNext/>
      </w:pPr>
      <w:r w:rsidRPr="00FB1C87">
        <w:rPr>
          <w:i/>
        </w:rPr>
        <w:lastRenderedPageBreak/>
        <w:t>Paragraphe 3.1.1</w:t>
      </w:r>
      <w:r w:rsidRPr="00FB1C87">
        <w:t>, lire :</w:t>
      </w:r>
    </w:p>
    <w:p w:rsidR="00867DE8" w:rsidRPr="00FB1C87" w:rsidRDefault="00867DE8" w:rsidP="00702E8C">
      <w:pPr>
        <w:kinsoku/>
        <w:overflowPunct/>
        <w:autoSpaceDE/>
        <w:autoSpaceDN/>
        <w:adjustRightInd/>
        <w:snapToGrid/>
        <w:spacing w:after="120" w:line="240" w:lineRule="auto"/>
        <w:ind w:left="2268" w:right="1134" w:hanging="1134"/>
        <w:jc w:val="both"/>
      </w:pPr>
      <w:r w:rsidRPr="00FB1C87">
        <w:t>« 3.1.1</w:t>
      </w:r>
      <w:r w:rsidRPr="00FB1C87">
        <w:tab/>
        <w:t>À tous les pneumatiques dont l</w:t>
      </w:r>
      <w:r w:rsidR="00EB483C">
        <w:t>’</w:t>
      </w:r>
      <w:r w:rsidRPr="00FB1C87">
        <w:t>indice de charge en montage simple est au maximum de 121 ;</w:t>
      </w:r>
      <w:r w:rsidR="00E64784">
        <w:t> ».</w:t>
      </w:r>
    </w:p>
    <w:p w:rsidR="00867DE8" w:rsidRPr="00FB1C87" w:rsidRDefault="00867DE8" w:rsidP="00C47CE7">
      <w:pPr>
        <w:pStyle w:val="SingleTxtG"/>
        <w:keepNext/>
      </w:pPr>
      <w:r w:rsidRPr="00FB1C87">
        <w:rPr>
          <w:i/>
        </w:rPr>
        <w:t>Paragraphe 3.1.2</w:t>
      </w:r>
      <w:r w:rsidRPr="00FB1C87">
        <w:t>, lire :</w:t>
      </w:r>
    </w:p>
    <w:p w:rsidR="00867DE8" w:rsidRPr="00FB1C87" w:rsidRDefault="00867DE8" w:rsidP="00702E8C">
      <w:pPr>
        <w:kinsoku/>
        <w:overflowPunct/>
        <w:autoSpaceDE/>
        <w:autoSpaceDN/>
        <w:adjustRightInd/>
        <w:snapToGrid/>
        <w:spacing w:after="120" w:line="240" w:lineRule="auto"/>
        <w:ind w:left="2268" w:right="1134" w:hanging="1134"/>
        <w:jc w:val="both"/>
        <w:rPr>
          <w:i/>
        </w:rPr>
      </w:pPr>
      <w:r w:rsidRPr="00FB1C87">
        <w:t>« 3.1.2</w:t>
      </w:r>
      <w:r w:rsidRPr="00FB1C87">
        <w:tab/>
        <w:t>Aux pneumatiques dont l</w:t>
      </w:r>
      <w:r w:rsidR="00EB483C">
        <w:t>’</w:t>
      </w:r>
      <w:r w:rsidRPr="00FB1C87">
        <w:t>indice de charge en montage simple est au minimum de 122 et qui portent la mention supplémentaire “C” ou “LT” visée au paragraphe 3.2.14 du présent Règlement. ».</w:t>
      </w:r>
    </w:p>
    <w:p w:rsidR="00867DE8" w:rsidRPr="00FB1C87" w:rsidRDefault="00867DE8" w:rsidP="002C22A0">
      <w:pPr>
        <w:pStyle w:val="SingleTxtG"/>
      </w:pPr>
      <w:r w:rsidRPr="00FB1C87">
        <w:rPr>
          <w:i/>
        </w:rPr>
        <w:t>Annexe 7, appendice 1</w:t>
      </w:r>
      <w:r w:rsidRPr="00FB1C87">
        <w:t>, lire :</w:t>
      </w:r>
    </w:p>
    <w:p w:rsidR="00867DE8" w:rsidRPr="00FB1C87" w:rsidRDefault="00867DE8" w:rsidP="007D6B4D">
      <w:pPr>
        <w:pStyle w:val="HChG"/>
      </w:pPr>
      <w:r w:rsidRPr="00FB1C87">
        <w:tab/>
      </w:r>
      <w:r w:rsidRPr="00FB1C87">
        <w:tab/>
      </w:r>
      <w:r w:rsidRPr="00FB1C87">
        <w:rPr>
          <w:b w:val="0"/>
          <w:sz w:val="20"/>
        </w:rPr>
        <w:t>« </w:t>
      </w:r>
      <w:r w:rsidRPr="00FB1C87">
        <w:t>Programme d</w:t>
      </w:r>
      <w:r w:rsidR="00EB483C">
        <w:t>’</w:t>
      </w:r>
      <w:r w:rsidRPr="00FB1C87">
        <w:t>essai d</w:t>
      </w:r>
      <w:r w:rsidR="00EB483C">
        <w:t>’</w:t>
      </w:r>
      <w:r w:rsidRPr="00FB1C87">
        <w:t>endurance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8" w:type="dxa"/>
          <w:right w:w="118" w:type="dxa"/>
        </w:tblCellMar>
        <w:tblLook w:val="0000" w:firstRow="0" w:lastRow="0" w:firstColumn="0" w:lastColumn="0" w:noHBand="0" w:noVBand="0"/>
      </w:tblPr>
      <w:tblGrid>
        <w:gridCol w:w="1398"/>
        <w:gridCol w:w="961"/>
        <w:gridCol w:w="1441"/>
        <w:gridCol w:w="1445"/>
        <w:gridCol w:w="1089"/>
        <w:gridCol w:w="1081"/>
        <w:gridCol w:w="1090"/>
      </w:tblGrid>
      <w:tr w:rsidR="00E3209C" w:rsidRPr="00FB1C87" w:rsidTr="00121D4A">
        <w:trPr>
          <w:tblHeader/>
        </w:trPr>
        <w:tc>
          <w:tcPr>
            <w:tcW w:w="1398" w:type="dxa"/>
            <w:vMerge w:val="restart"/>
            <w:shd w:val="clear" w:color="auto" w:fill="auto"/>
            <w:vAlign w:val="center"/>
          </w:tcPr>
          <w:p w:rsidR="00867DE8" w:rsidRPr="00FB1C87" w:rsidRDefault="00867DE8" w:rsidP="00A35B04">
            <w:pPr>
              <w:spacing w:before="80" w:after="80" w:line="200" w:lineRule="exact"/>
              <w:ind w:right="113"/>
              <w:jc w:val="center"/>
              <w:rPr>
                <w:i/>
                <w:sz w:val="16"/>
              </w:rPr>
            </w:pPr>
            <w:r w:rsidRPr="00FB1C87">
              <w:rPr>
                <w:i/>
                <w:sz w:val="16"/>
              </w:rPr>
              <w:t>Indice</w:t>
            </w:r>
            <w:r w:rsidR="00A35B04">
              <w:rPr>
                <w:i/>
                <w:sz w:val="16"/>
              </w:rPr>
              <w:br/>
            </w:r>
            <w:r w:rsidRPr="00FB1C87">
              <w:rPr>
                <w:i/>
                <w:sz w:val="16"/>
              </w:rPr>
              <w:t>de charge</w:t>
            </w:r>
          </w:p>
        </w:tc>
        <w:tc>
          <w:tcPr>
            <w:tcW w:w="961" w:type="dxa"/>
            <w:vMerge w:val="restart"/>
            <w:shd w:val="clear" w:color="auto" w:fill="auto"/>
            <w:vAlign w:val="center"/>
          </w:tcPr>
          <w:p w:rsidR="00867DE8" w:rsidRPr="00FB1C87" w:rsidRDefault="00867DE8" w:rsidP="00E3209C">
            <w:pPr>
              <w:spacing w:before="80" w:after="80" w:line="200" w:lineRule="exact"/>
              <w:ind w:right="113"/>
              <w:jc w:val="center"/>
              <w:rPr>
                <w:i/>
                <w:sz w:val="16"/>
              </w:rPr>
            </w:pPr>
            <w:r w:rsidRPr="00FB1C87">
              <w:rPr>
                <w:i/>
                <w:sz w:val="16"/>
              </w:rPr>
              <w:t>Code de vitesse</w:t>
            </w:r>
          </w:p>
        </w:tc>
        <w:tc>
          <w:tcPr>
            <w:tcW w:w="2886" w:type="dxa"/>
            <w:gridSpan w:val="2"/>
            <w:shd w:val="clear" w:color="auto" w:fill="auto"/>
            <w:vAlign w:val="center"/>
          </w:tcPr>
          <w:p w:rsidR="00867DE8" w:rsidRPr="00FB1C87" w:rsidRDefault="00867DE8" w:rsidP="00E3209C">
            <w:pPr>
              <w:spacing w:before="80" w:after="80" w:line="200" w:lineRule="exact"/>
              <w:ind w:right="113"/>
              <w:jc w:val="center"/>
              <w:rPr>
                <w:i/>
                <w:sz w:val="16"/>
              </w:rPr>
            </w:pPr>
            <w:r w:rsidRPr="00FB1C87">
              <w:rPr>
                <w:i/>
                <w:sz w:val="16"/>
              </w:rPr>
              <w:t>Vitesse du tambour d</w:t>
            </w:r>
            <w:r w:rsidR="00EB483C">
              <w:rPr>
                <w:i/>
                <w:sz w:val="16"/>
              </w:rPr>
              <w:t>’</w:t>
            </w:r>
            <w:r w:rsidRPr="00FB1C87">
              <w:rPr>
                <w:i/>
                <w:sz w:val="16"/>
              </w:rPr>
              <w:t>essai [km/h</w:t>
            </w:r>
            <w:r w:rsidRPr="00FB1C87">
              <w:rPr>
                <w:i/>
                <w:sz w:val="16"/>
                <w:vertAlign w:val="superscript"/>
              </w:rPr>
              <w:t>-1</w:t>
            </w:r>
            <w:r w:rsidRPr="00FB1C87">
              <w:rPr>
                <w:i/>
                <w:sz w:val="16"/>
              </w:rPr>
              <w:t>]</w:t>
            </w:r>
          </w:p>
        </w:tc>
        <w:tc>
          <w:tcPr>
            <w:tcW w:w="3260" w:type="dxa"/>
            <w:gridSpan w:val="3"/>
            <w:shd w:val="clear" w:color="auto" w:fill="auto"/>
            <w:vAlign w:val="center"/>
          </w:tcPr>
          <w:p w:rsidR="00867DE8" w:rsidRPr="00FB1C87" w:rsidRDefault="00867DE8" w:rsidP="00E3209C">
            <w:pPr>
              <w:spacing w:before="80" w:after="80" w:line="200" w:lineRule="exact"/>
              <w:ind w:right="113"/>
              <w:jc w:val="center"/>
              <w:rPr>
                <w:i/>
                <w:sz w:val="16"/>
              </w:rPr>
            </w:pPr>
            <w:r w:rsidRPr="00FB1C87">
              <w:rPr>
                <w:i/>
                <w:sz w:val="16"/>
              </w:rPr>
              <w:t>Charge appliquée sur la roue en % de la charge correspondant à l</w:t>
            </w:r>
            <w:r w:rsidR="00EB483C">
              <w:rPr>
                <w:i/>
                <w:sz w:val="16"/>
              </w:rPr>
              <w:t>’</w:t>
            </w:r>
            <w:r w:rsidRPr="00FB1C87">
              <w:rPr>
                <w:i/>
                <w:sz w:val="16"/>
              </w:rPr>
              <w:t>indice de charge</w:t>
            </w:r>
          </w:p>
        </w:tc>
      </w:tr>
      <w:tr w:rsidR="00E3209C" w:rsidRPr="00FB1C87" w:rsidTr="00121D4A">
        <w:tblPrEx>
          <w:tblCellMar>
            <w:left w:w="117" w:type="dxa"/>
            <w:right w:w="117" w:type="dxa"/>
          </w:tblCellMar>
        </w:tblPrEx>
        <w:trPr>
          <w:tblHeader/>
        </w:trPr>
        <w:tc>
          <w:tcPr>
            <w:tcW w:w="1398" w:type="dxa"/>
            <w:vMerge/>
            <w:shd w:val="clear" w:color="auto" w:fill="auto"/>
          </w:tcPr>
          <w:p w:rsidR="00867DE8" w:rsidRPr="00FB1C87" w:rsidRDefault="00867DE8" w:rsidP="00E3209C">
            <w:pPr>
              <w:spacing w:before="40" w:after="120"/>
              <w:ind w:right="113"/>
              <w:jc w:val="center"/>
            </w:pPr>
          </w:p>
        </w:tc>
        <w:tc>
          <w:tcPr>
            <w:tcW w:w="961" w:type="dxa"/>
            <w:vMerge/>
            <w:tcBorders>
              <w:bottom w:val="single" w:sz="4" w:space="0" w:color="auto"/>
            </w:tcBorders>
            <w:shd w:val="clear" w:color="auto" w:fill="auto"/>
          </w:tcPr>
          <w:p w:rsidR="00867DE8" w:rsidRPr="00FB1C87" w:rsidRDefault="00867DE8" w:rsidP="00E3209C">
            <w:pPr>
              <w:spacing w:before="40" w:after="120"/>
              <w:ind w:right="113"/>
              <w:jc w:val="center"/>
            </w:pPr>
          </w:p>
        </w:tc>
        <w:tc>
          <w:tcPr>
            <w:tcW w:w="1441" w:type="dxa"/>
            <w:tcBorders>
              <w:bottom w:val="single" w:sz="4" w:space="0" w:color="auto"/>
            </w:tcBorders>
            <w:shd w:val="clear" w:color="auto" w:fill="auto"/>
            <w:vAlign w:val="center"/>
          </w:tcPr>
          <w:p w:rsidR="00867DE8" w:rsidRPr="00FB1C87" w:rsidRDefault="00867DE8" w:rsidP="00E3209C">
            <w:pPr>
              <w:spacing w:before="40" w:after="120"/>
              <w:ind w:right="113"/>
              <w:jc w:val="center"/>
              <w:rPr>
                <w:i/>
                <w:sz w:val="16"/>
                <w:szCs w:val="16"/>
              </w:rPr>
            </w:pPr>
            <w:r w:rsidRPr="00FB1C87">
              <w:rPr>
                <w:i/>
                <w:sz w:val="16"/>
                <w:szCs w:val="16"/>
              </w:rPr>
              <w:t>Radial</w:t>
            </w:r>
          </w:p>
        </w:tc>
        <w:tc>
          <w:tcPr>
            <w:tcW w:w="1445" w:type="dxa"/>
            <w:tcBorders>
              <w:bottom w:val="single" w:sz="4" w:space="0" w:color="auto"/>
            </w:tcBorders>
            <w:shd w:val="clear" w:color="auto" w:fill="auto"/>
            <w:vAlign w:val="center"/>
          </w:tcPr>
          <w:p w:rsidR="00867DE8" w:rsidRPr="00FB1C87" w:rsidRDefault="00867DE8" w:rsidP="00E3209C">
            <w:pPr>
              <w:spacing w:before="40" w:after="120"/>
              <w:ind w:right="113"/>
              <w:jc w:val="center"/>
              <w:rPr>
                <w:i/>
                <w:sz w:val="16"/>
                <w:szCs w:val="16"/>
              </w:rPr>
            </w:pPr>
            <w:r w:rsidRPr="00FB1C87">
              <w:rPr>
                <w:i/>
                <w:sz w:val="16"/>
                <w:szCs w:val="16"/>
              </w:rPr>
              <w:t xml:space="preserve">Diagonal et </w:t>
            </w:r>
            <w:r w:rsidRPr="00FB1C87">
              <w:rPr>
                <w:i/>
                <w:sz w:val="16"/>
                <w:szCs w:val="16"/>
              </w:rPr>
              <w:br/>
              <w:t>ceinturé croisé</w:t>
            </w:r>
          </w:p>
        </w:tc>
        <w:tc>
          <w:tcPr>
            <w:tcW w:w="1089" w:type="dxa"/>
            <w:shd w:val="clear" w:color="auto" w:fill="auto"/>
            <w:vAlign w:val="center"/>
          </w:tcPr>
          <w:p w:rsidR="00867DE8" w:rsidRPr="00FB1C87" w:rsidRDefault="00867DE8" w:rsidP="00E3209C">
            <w:pPr>
              <w:spacing w:before="40" w:after="120"/>
              <w:ind w:right="113"/>
              <w:jc w:val="center"/>
              <w:rPr>
                <w:i/>
                <w:sz w:val="16"/>
                <w:szCs w:val="16"/>
              </w:rPr>
            </w:pPr>
            <w:r w:rsidRPr="00FB1C87">
              <w:rPr>
                <w:i/>
                <w:sz w:val="16"/>
                <w:szCs w:val="16"/>
              </w:rPr>
              <w:t>7 h</w:t>
            </w:r>
          </w:p>
        </w:tc>
        <w:tc>
          <w:tcPr>
            <w:tcW w:w="1081" w:type="dxa"/>
            <w:shd w:val="clear" w:color="auto" w:fill="auto"/>
            <w:vAlign w:val="center"/>
          </w:tcPr>
          <w:p w:rsidR="00867DE8" w:rsidRPr="00FB1C87" w:rsidRDefault="00867DE8" w:rsidP="00E3209C">
            <w:pPr>
              <w:spacing w:before="40" w:after="120"/>
              <w:ind w:right="113"/>
              <w:jc w:val="center"/>
              <w:rPr>
                <w:i/>
                <w:sz w:val="16"/>
                <w:szCs w:val="16"/>
              </w:rPr>
            </w:pPr>
            <w:r w:rsidRPr="00FB1C87">
              <w:rPr>
                <w:i/>
                <w:sz w:val="16"/>
                <w:szCs w:val="16"/>
              </w:rPr>
              <w:t>16 h</w:t>
            </w:r>
          </w:p>
        </w:tc>
        <w:tc>
          <w:tcPr>
            <w:tcW w:w="1090" w:type="dxa"/>
            <w:shd w:val="clear" w:color="auto" w:fill="auto"/>
            <w:vAlign w:val="center"/>
          </w:tcPr>
          <w:p w:rsidR="00867DE8" w:rsidRPr="00FB1C87" w:rsidRDefault="00867DE8" w:rsidP="00E3209C">
            <w:pPr>
              <w:spacing w:before="40" w:after="120"/>
              <w:ind w:right="113"/>
              <w:jc w:val="center"/>
              <w:rPr>
                <w:i/>
                <w:sz w:val="16"/>
                <w:szCs w:val="16"/>
              </w:rPr>
            </w:pPr>
            <w:r w:rsidRPr="00FB1C87">
              <w:rPr>
                <w:i/>
                <w:sz w:val="16"/>
                <w:szCs w:val="16"/>
              </w:rPr>
              <w:t>24 h</w:t>
            </w:r>
          </w:p>
        </w:tc>
      </w:tr>
      <w:tr w:rsidR="009F5A7A" w:rsidRPr="00FB1C87" w:rsidTr="00121D4A">
        <w:tblPrEx>
          <w:tblCellMar>
            <w:left w:w="117" w:type="dxa"/>
            <w:right w:w="117" w:type="dxa"/>
          </w:tblCellMar>
        </w:tblPrEx>
        <w:tc>
          <w:tcPr>
            <w:tcW w:w="1398" w:type="dxa"/>
            <w:vMerge w:val="restart"/>
            <w:shd w:val="clear" w:color="auto" w:fill="auto"/>
          </w:tcPr>
          <w:p w:rsidR="009F5A7A" w:rsidRPr="00FB1C87" w:rsidRDefault="009F5A7A" w:rsidP="00A35B04">
            <w:pPr>
              <w:spacing w:before="40" w:after="120"/>
              <w:ind w:right="113"/>
              <w:jc w:val="center"/>
            </w:pPr>
            <w:r>
              <w:t>122 et</w:t>
            </w:r>
            <w:r>
              <w:br/>
            </w:r>
            <w:r w:rsidRPr="00FB1C87">
              <w:t>au-dessus</w:t>
            </w:r>
          </w:p>
        </w:tc>
        <w:tc>
          <w:tcPr>
            <w:tcW w:w="961" w:type="dxa"/>
            <w:tcBorders>
              <w:bottom w:val="nil"/>
            </w:tcBorders>
            <w:shd w:val="clear" w:color="auto" w:fill="auto"/>
          </w:tcPr>
          <w:p w:rsidR="009F5A7A" w:rsidRPr="00FB1C87" w:rsidRDefault="009F5A7A" w:rsidP="00E3209C">
            <w:pPr>
              <w:spacing w:before="40" w:after="120"/>
              <w:ind w:right="113"/>
            </w:pPr>
          </w:p>
        </w:tc>
        <w:tc>
          <w:tcPr>
            <w:tcW w:w="1441" w:type="dxa"/>
            <w:tcBorders>
              <w:bottom w:val="nil"/>
            </w:tcBorders>
            <w:shd w:val="clear" w:color="auto" w:fill="auto"/>
          </w:tcPr>
          <w:p w:rsidR="009F5A7A" w:rsidRPr="00FB1C87" w:rsidRDefault="009F5A7A" w:rsidP="00E3209C">
            <w:pPr>
              <w:spacing w:before="40" w:after="120"/>
              <w:ind w:right="113"/>
            </w:pPr>
          </w:p>
        </w:tc>
        <w:tc>
          <w:tcPr>
            <w:tcW w:w="1445" w:type="dxa"/>
            <w:tcBorders>
              <w:bottom w:val="nil"/>
            </w:tcBorders>
            <w:shd w:val="clear" w:color="auto" w:fill="auto"/>
          </w:tcPr>
          <w:p w:rsidR="009F5A7A" w:rsidRPr="00FB1C87" w:rsidRDefault="009F5A7A" w:rsidP="00E3209C">
            <w:pPr>
              <w:spacing w:before="40" w:after="120"/>
              <w:ind w:right="113"/>
            </w:pPr>
          </w:p>
        </w:tc>
        <w:tc>
          <w:tcPr>
            <w:tcW w:w="1089" w:type="dxa"/>
            <w:vMerge w:val="restart"/>
            <w:shd w:val="clear" w:color="auto" w:fill="auto"/>
            <w:vAlign w:val="center"/>
          </w:tcPr>
          <w:p w:rsidR="009F5A7A" w:rsidRPr="00FB1C87" w:rsidRDefault="009F5A7A" w:rsidP="00A35B04">
            <w:pPr>
              <w:spacing w:before="40" w:after="120"/>
              <w:ind w:right="113"/>
              <w:jc w:val="center"/>
            </w:pPr>
            <w:r w:rsidRPr="00FB1C87">
              <w:t>66 %</w:t>
            </w:r>
          </w:p>
        </w:tc>
        <w:tc>
          <w:tcPr>
            <w:tcW w:w="1081" w:type="dxa"/>
            <w:vMerge w:val="restart"/>
            <w:shd w:val="clear" w:color="auto" w:fill="auto"/>
            <w:vAlign w:val="center"/>
          </w:tcPr>
          <w:p w:rsidR="009F5A7A" w:rsidRPr="00FB1C87" w:rsidRDefault="009F5A7A" w:rsidP="00A35B04">
            <w:pPr>
              <w:spacing w:before="40" w:after="120"/>
              <w:ind w:right="113"/>
              <w:jc w:val="center"/>
            </w:pPr>
            <w:r w:rsidRPr="00FB1C87">
              <w:t>84 %</w:t>
            </w:r>
          </w:p>
        </w:tc>
        <w:tc>
          <w:tcPr>
            <w:tcW w:w="1090" w:type="dxa"/>
            <w:vMerge w:val="restart"/>
            <w:shd w:val="clear" w:color="auto" w:fill="auto"/>
            <w:vAlign w:val="center"/>
          </w:tcPr>
          <w:p w:rsidR="009F5A7A" w:rsidRPr="00FB1C87" w:rsidRDefault="009F5A7A" w:rsidP="00A35B04">
            <w:pPr>
              <w:spacing w:before="40" w:after="120"/>
              <w:ind w:right="113"/>
              <w:jc w:val="center"/>
            </w:pPr>
            <w:r w:rsidRPr="00FB1C87">
              <w:t>101 %</w:t>
            </w:r>
          </w:p>
        </w:tc>
      </w:tr>
      <w:tr w:rsidR="009F5A7A" w:rsidRPr="00FB1C87" w:rsidTr="00121D4A">
        <w:tblPrEx>
          <w:tblCellMar>
            <w:left w:w="117" w:type="dxa"/>
            <w:right w:w="117" w:type="dxa"/>
          </w:tblCellMar>
        </w:tblPrEx>
        <w:tc>
          <w:tcPr>
            <w:tcW w:w="1398" w:type="dxa"/>
            <w:vMerge/>
            <w:shd w:val="clear" w:color="auto" w:fill="auto"/>
          </w:tcPr>
          <w:p w:rsidR="009F5A7A" w:rsidRPr="00FB1C87" w:rsidRDefault="009F5A7A" w:rsidP="00E3209C">
            <w:pPr>
              <w:spacing w:before="40" w:after="120"/>
              <w:ind w:right="113"/>
            </w:pPr>
          </w:p>
        </w:tc>
        <w:tc>
          <w:tcPr>
            <w:tcW w:w="961" w:type="dxa"/>
            <w:tcBorders>
              <w:top w:val="nil"/>
              <w:bottom w:val="nil"/>
            </w:tcBorders>
            <w:shd w:val="clear" w:color="auto" w:fill="auto"/>
          </w:tcPr>
          <w:p w:rsidR="009F5A7A" w:rsidRPr="00FB1C87" w:rsidRDefault="009F5A7A" w:rsidP="00A35B04">
            <w:pPr>
              <w:spacing w:before="40" w:after="120"/>
              <w:ind w:right="113"/>
              <w:jc w:val="center"/>
            </w:pPr>
            <w:r w:rsidRPr="00FB1C87">
              <w:t xml:space="preserve">F </w:t>
            </w:r>
            <w:r w:rsidRPr="00FB1C87">
              <w:br/>
              <w:t>G</w:t>
            </w:r>
          </w:p>
        </w:tc>
        <w:tc>
          <w:tcPr>
            <w:tcW w:w="1441" w:type="dxa"/>
            <w:tcBorders>
              <w:top w:val="nil"/>
              <w:bottom w:val="nil"/>
            </w:tcBorders>
            <w:shd w:val="clear" w:color="auto" w:fill="auto"/>
          </w:tcPr>
          <w:p w:rsidR="009F5A7A" w:rsidRPr="00FB1C87" w:rsidRDefault="009F5A7A" w:rsidP="00A35B04">
            <w:pPr>
              <w:spacing w:before="40" w:after="120"/>
              <w:ind w:right="113"/>
              <w:jc w:val="center"/>
            </w:pPr>
            <w:r w:rsidRPr="00FB1C87">
              <w:t xml:space="preserve">32 </w:t>
            </w:r>
            <w:r w:rsidRPr="00FB1C87">
              <w:br/>
              <w:t>40</w:t>
            </w:r>
          </w:p>
        </w:tc>
        <w:tc>
          <w:tcPr>
            <w:tcW w:w="1445" w:type="dxa"/>
            <w:tcBorders>
              <w:top w:val="nil"/>
              <w:bottom w:val="nil"/>
            </w:tcBorders>
            <w:shd w:val="clear" w:color="auto" w:fill="auto"/>
          </w:tcPr>
          <w:p w:rsidR="009F5A7A" w:rsidRPr="00FB1C87" w:rsidRDefault="009F5A7A" w:rsidP="00A35B04">
            <w:pPr>
              <w:spacing w:before="40" w:after="120"/>
              <w:ind w:right="113"/>
              <w:jc w:val="center"/>
            </w:pPr>
            <w:r w:rsidRPr="00FB1C87">
              <w:t xml:space="preserve">32 </w:t>
            </w:r>
            <w:r w:rsidRPr="00FB1C87">
              <w:br/>
              <w:t>32</w:t>
            </w:r>
          </w:p>
        </w:tc>
        <w:tc>
          <w:tcPr>
            <w:tcW w:w="1089" w:type="dxa"/>
            <w:vMerge/>
            <w:shd w:val="clear" w:color="auto" w:fill="auto"/>
          </w:tcPr>
          <w:p w:rsidR="009F5A7A" w:rsidRPr="00FB1C87" w:rsidRDefault="009F5A7A" w:rsidP="00A35B04">
            <w:pPr>
              <w:spacing w:before="40" w:after="120"/>
              <w:ind w:right="113"/>
              <w:jc w:val="center"/>
            </w:pPr>
          </w:p>
        </w:tc>
        <w:tc>
          <w:tcPr>
            <w:tcW w:w="1081" w:type="dxa"/>
            <w:vMerge/>
            <w:shd w:val="clear" w:color="auto" w:fill="auto"/>
          </w:tcPr>
          <w:p w:rsidR="009F5A7A" w:rsidRPr="00FB1C87" w:rsidRDefault="009F5A7A" w:rsidP="00A35B04">
            <w:pPr>
              <w:spacing w:before="40" w:after="120"/>
              <w:ind w:right="113"/>
              <w:jc w:val="center"/>
            </w:pPr>
          </w:p>
        </w:tc>
        <w:tc>
          <w:tcPr>
            <w:tcW w:w="1090" w:type="dxa"/>
            <w:vMerge/>
            <w:shd w:val="clear" w:color="auto" w:fill="auto"/>
          </w:tcPr>
          <w:p w:rsidR="009F5A7A" w:rsidRPr="00FB1C87" w:rsidRDefault="009F5A7A" w:rsidP="00A35B04">
            <w:pPr>
              <w:spacing w:before="40" w:after="120"/>
              <w:ind w:right="113"/>
              <w:jc w:val="center"/>
            </w:pPr>
          </w:p>
        </w:tc>
      </w:tr>
      <w:tr w:rsidR="009F5A7A" w:rsidRPr="00FB1C87" w:rsidTr="00121D4A">
        <w:tblPrEx>
          <w:tblCellMar>
            <w:left w:w="117" w:type="dxa"/>
            <w:right w:w="117" w:type="dxa"/>
          </w:tblCellMar>
        </w:tblPrEx>
        <w:tc>
          <w:tcPr>
            <w:tcW w:w="1398" w:type="dxa"/>
            <w:vMerge/>
            <w:shd w:val="clear" w:color="auto" w:fill="auto"/>
          </w:tcPr>
          <w:p w:rsidR="009F5A7A" w:rsidRPr="00FB1C87" w:rsidRDefault="009F5A7A" w:rsidP="00E3209C">
            <w:pPr>
              <w:spacing w:before="40" w:after="120"/>
              <w:ind w:right="113"/>
            </w:pPr>
          </w:p>
        </w:tc>
        <w:tc>
          <w:tcPr>
            <w:tcW w:w="961" w:type="dxa"/>
            <w:tcBorders>
              <w:top w:val="nil"/>
              <w:bottom w:val="nil"/>
            </w:tcBorders>
            <w:shd w:val="clear" w:color="auto" w:fill="auto"/>
          </w:tcPr>
          <w:p w:rsidR="009F5A7A" w:rsidRPr="00FB1C87" w:rsidRDefault="009F5A7A" w:rsidP="00A35B04">
            <w:pPr>
              <w:spacing w:before="40" w:after="120"/>
              <w:ind w:right="113"/>
              <w:jc w:val="center"/>
            </w:pPr>
            <w:r w:rsidRPr="00FB1C87">
              <w:t>J</w:t>
            </w:r>
          </w:p>
        </w:tc>
        <w:tc>
          <w:tcPr>
            <w:tcW w:w="1441" w:type="dxa"/>
            <w:tcBorders>
              <w:top w:val="nil"/>
              <w:bottom w:val="nil"/>
            </w:tcBorders>
            <w:shd w:val="clear" w:color="auto" w:fill="auto"/>
          </w:tcPr>
          <w:p w:rsidR="009F5A7A" w:rsidRPr="00FB1C87" w:rsidRDefault="009F5A7A" w:rsidP="00A35B04">
            <w:pPr>
              <w:spacing w:before="40" w:after="120"/>
              <w:ind w:right="113"/>
              <w:jc w:val="center"/>
            </w:pPr>
            <w:r w:rsidRPr="00FB1C87">
              <w:t>48</w:t>
            </w:r>
          </w:p>
        </w:tc>
        <w:tc>
          <w:tcPr>
            <w:tcW w:w="1445" w:type="dxa"/>
            <w:tcBorders>
              <w:top w:val="nil"/>
              <w:bottom w:val="nil"/>
            </w:tcBorders>
            <w:shd w:val="clear" w:color="auto" w:fill="auto"/>
          </w:tcPr>
          <w:p w:rsidR="009F5A7A" w:rsidRPr="00FB1C87" w:rsidRDefault="009F5A7A" w:rsidP="00A35B04">
            <w:pPr>
              <w:spacing w:before="40" w:after="120"/>
              <w:ind w:right="113"/>
              <w:jc w:val="center"/>
            </w:pPr>
            <w:r w:rsidRPr="00FB1C87">
              <w:t>40</w:t>
            </w:r>
          </w:p>
        </w:tc>
        <w:tc>
          <w:tcPr>
            <w:tcW w:w="1089" w:type="dxa"/>
            <w:vMerge/>
            <w:shd w:val="clear" w:color="auto" w:fill="auto"/>
          </w:tcPr>
          <w:p w:rsidR="009F5A7A" w:rsidRPr="00FB1C87" w:rsidRDefault="009F5A7A" w:rsidP="00A35B04">
            <w:pPr>
              <w:spacing w:before="40" w:after="120"/>
              <w:ind w:right="113"/>
              <w:jc w:val="center"/>
            </w:pPr>
          </w:p>
        </w:tc>
        <w:tc>
          <w:tcPr>
            <w:tcW w:w="1081" w:type="dxa"/>
            <w:vMerge/>
            <w:shd w:val="clear" w:color="auto" w:fill="auto"/>
          </w:tcPr>
          <w:p w:rsidR="009F5A7A" w:rsidRPr="00FB1C87" w:rsidRDefault="009F5A7A" w:rsidP="00A35B04">
            <w:pPr>
              <w:spacing w:before="40" w:after="120"/>
              <w:ind w:right="113"/>
              <w:jc w:val="center"/>
            </w:pPr>
          </w:p>
        </w:tc>
        <w:tc>
          <w:tcPr>
            <w:tcW w:w="1090" w:type="dxa"/>
            <w:vMerge/>
            <w:shd w:val="clear" w:color="auto" w:fill="auto"/>
          </w:tcPr>
          <w:p w:rsidR="009F5A7A" w:rsidRPr="00FB1C87" w:rsidRDefault="009F5A7A" w:rsidP="00A35B04">
            <w:pPr>
              <w:spacing w:before="40" w:after="120"/>
              <w:ind w:right="113"/>
              <w:jc w:val="center"/>
            </w:pPr>
          </w:p>
        </w:tc>
      </w:tr>
      <w:tr w:rsidR="009F5A7A" w:rsidRPr="00FB1C87" w:rsidTr="00121D4A">
        <w:tblPrEx>
          <w:tblCellMar>
            <w:left w:w="117" w:type="dxa"/>
            <w:right w:w="117" w:type="dxa"/>
          </w:tblCellMar>
        </w:tblPrEx>
        <w:tc>
          <w:tcPr>
            <w:tcW w:w="1398" w:type="dxa"/>
            <w:vMerge/>
            <w:shd w:val="clear" w:color="auto" w:fill="auto"/>
          </w:tcPr>
          <w:p w:rsidR="009F5A7A" w:rsidRPr="00FB1C87" w:rsidRDefault="009F5A7A" w:rsidP="00E3209C">
            <w:pPr>
              <w:spacing w:before="40" w:after="120"/>
              <w:ind w:right="113"/>
            </w:pPr>
          </w:p>
        </w:tc>
        <w:tc>
          <w:tcPr>
            <w:tcW w:w="961" w:type="dxa"/>
            <w:tcBorders>
              <w:top w:val="nil"/>
              <w:bottom w:val="nil"/>
            </w:tcBorders>
            <w:shd w:val="clear" w:color="auto" w:fill="auto"/>
          </w:tcPr>
          <w:p w:rsidR="009F5A7A" w:rsidRPr="00FB1C87" w:rsidRDefault="009F5A7A" w:rsidP="00A35B04">
            <w:pPr>
              <w:spacing w:before="40" w:after="120"/>
              <w:ind w:right="113"/>
              <w:jc w:val="center"/>
            </w:pPr>
            <w:r w:rsidRPr="00FB1C87">
              <w:t>K</w:t>
            </w:r>
          </w:p>
        </w:tc>
        <w:tc>
          <w:tcPr>
            <w:tcW w:w="1441" w:type="dxa"/>
            <w:tcBorders>
              <w:top w:val="nil"/>
              <w:bottom w:val="nil"/>
            </w:tcBorders>
            <w:shd w:val="clear" w:color="auto" w:fill="auto"/>
          </w:tcPr>
          <w:p w:rsidR="009F5A7A" w:rsidRPr="00FB1C87" w:rsidRDefault="009F5A7A" w:rsidP="00A35B04">
            <w:pPr>
              <w:spacing w:before="40" w:after="120"/>
              <w:ind w:right="113"/>
              <w:jc w:val="center"/>
            </w:pPr>
            <w:r w:rsidRPr="00FB1C87">
              <w:t>56</w:t>
            </w:r>
          </w:p>
        </w:tc>
        <w:tc>
          <w:tcPr>
            <w:tcW w:w="1445" w:type="dxa"/>
            <w:tcBorders>
              <w:top w:val="nil"/>
              <w:bottom w:val="nil"/>
            </w:tcBorders>
            <w:shd w:val="clear" w:color="auto" w:fill="auto"/>
          </w:tcPr>
          <w:p w:rsidR="009F5A7A" w:rsidRPr="00FB1C87" w:rsidRDefault="009F5A7A" w:rsidP="00A35B04">
            <w:pPr>
              <w:spacing w:before="40" w:after="120"/>
              <w:ind w:right="113"/>
              <w:jc w:val="center"/>
            </w:pPr>
            <w:r w:rsidRPr="00FB1C87">
              <w:t>48</w:t>
            </w:r>
          </w:p>
        </w:tc>
        <w:tc>
          <w:tcPr>
            <w:tcW w:w="1089" w:type="dxa"/>
            <w:vMerge/>
            <w:shd w:val="clear" w:color="auto" w:fill="auto"/>
          </w:tcPr>
          <w:p w:rsidR="009F5A7A" w:rsidRPr="00FB1C87" w:rsidRDefault="009F5A7A" w:rsidP="00A35B04">
            <w:pPr>
              <w:spacing w:before="40" w:after="120"/>
              <w:ind w:right="113"/>
              <w:jc w:val="center"/>
            </w:pPr>
          </w:p>
        </w:tc>
        <w:tc>
          <w:tcPr>
            <w:tcW w:w="1081" w:type="dxa"/>
            <w:vMerge/>
            <w:shd w:val="clear" w:color="auto" w:fill="auto"/>
          </w:tcPr>
          <w:p w:rsidR="009F5A7A" w:rsidRPr="00FB1C87" w:rsidRDefault="009F5A7A" w:rsidP="00A35B04">
            <w:pPr>
              <w:spacing w:before="40" w:after="120"/>
              <w:ind w:right="113"/>
              <w:jc w:val="center"/>
            </w:pPr>
          </w:p>
        </w:tc>
        <w:tc>
          <w:tcPr>
            <w:tcW w:w="1090" w:type="dxa"/>
            <w:vMerge/>
            <w:shd w:val="clear" w:color="auto" w:fill="auto"/>
          </w:tcPr>
          <w:p w:rsidR="009F5A7A" w:rsidRPr="00FB1C87" w:rsidRDefault="009F5A7A" w:rsidP="00A35B04">
            <w:pPr>
              <w:spacing w:before="40" w:after="120"/>
              <w:ind w:right="113"/>
              <w:jc w:val="center"/>
            </w:pPr>
          </w:p>
        </w:tc>
      </w:tr>
      <w:tr w:rsidR="009F5A7A" w:rsidRPr="00FB1C87" w:rsidTr="00121D4A">
        <w:tblPrEx>
          <w:tblCellMar>
            <w:left w:w="117" w:type="dxa"/>
            <w:right w:w="117" w:type="dxa"/>
          </w:tblCellMar>
        </w:tblPrEx>
        <w:tc>
          <w:tcPr>
            <w:tcW w:w="1398" w:type="dxa"/>
            <w:vMerge/>
            <w:shd w:val="clear" w:color="auto" w:fill="auto"/>
          </w:tcPr>
          <w:p w:rsidR="009F5A7A" w:rsidRPr="00FB1C87" w:rsidRDefault="009F5A7A" w:rsidP="00E3209C">
            <w:pPr>
              <w:spacing w:before="40" w:after="120"/>
              <w:ind w:right="113"/>
            </w:pPr>
          </w:p>
        </w:tc>
        <w:tc>
          <w:tcPr>
            <w:tcW w:w="961" w:type="dxa"/>
            <w:tcBorders>
              <w:top w:val="nil"/>
              <w:bottom w:val="nil"/>
            </w:tcBorders>
            <w:shd w:val="clear" w:color="auto" w:fill="auto"/>
          </w:tcPr>
          <w:p w:rsidR="009F5A7A" w:rsidRPr="00FB1C87" w:rsidRDefault="009F5A7A" w:rsidP="00A35B04">
            <w:pPr>
              <w:spacing w:before="40" w:after="120"/>
              <w:ind w:right="113"/>
              <w:jc w:val="center"/>
            </w:pPr>
            <w:r w:rsidRPr="00FB1C87">
              <w:t>L</w:t>
            </w:r>
          </w:p>
        </w:tc>
        <w:tc>
          <w:tcPr>
            <w:tcW w:w="1441" w:type="dxa"/>
            <w:tcBorders>
              <w:top w:val="nil"/>
              <w:bottom w:val="nil"/>
            </w:tcBorders>
            <w:shd w:val="clear" w:color="auto" w:fill="auto"/>
          </w:tcPr>
          <w:p w:rsidR="009F5A7A" w:rsidRPr="00FB1C87" w:rsidRDefault="009F5A7A" w:rsidP="00A35B04">
            <w:pPr>
              <w:spacing w:before="40" w:after="120"/>
              <w:ind w:right="113"/>
              <w:jc w:val="center"/>
            </w:pPr>
            <w:r w:rsidRPr="00FB1C87">
              <w:t>64</w:t>
            </w:r>
          </w:p>
        </w:tc>
        <w:tc>
          <w:tcPr>
            <w:tcW w:w="1445" w:type="dxa"/>
            <w:tcBorders>
              <w:top w:val="nil"/>
              <w:bottom w:val="nil"/>
            </w:tcBorders>
            <w:shd w:val="clear" w:color="auto" w:fill="auto"/>
          </w:tcPr>
          <w:p w:rsidR="009F5A7A" w:rsidRPr="00FB1C87" w:rsidRDefault="009F5A7A" w:rsidP="00A35B04">
            <w:pPr>
              <w:spacing w:before="40" w:after="120"/>
              <w:ind w:right="113"/>
              <w:jc w:val="center"/>
            </w:pPr>
            <w:r>
              <w:t>-</w:t>
            </w:r>
          </w:p>
        </w:tc>
        <w:tc>
          <w:tcPr>
            <w:tcW w:w="1089" w:type="dxa"/>
            <w:vMerge/>
            <w:shd w:val="clear" w:color="auto" w:fill="auto"/>
          </w:tcPr>
          <w:p w:rsidR="009F5A7A" w:rsidRPr="00FB1C87" w:rsidRDefault="009F5A7A" w:rsidP="00A35B04">
            <w:pPr>
              <w:spacing w:before="40" w:after="120"/>
              <w:ind w:right="113"/>
              <w:jc w:val="center"/>
            </w:pPr>
          </w:p>
        </w:tc>
        <w:tc>
          <w:tcPr>
            <w:tcW w:w="1081" w:type="dxa"/>
            <w:vMerge/>
            <w:shd w:val="clear" w:color="auto" w:fill="auto"/>
          </w:tcPr>
          <w:p w:rsidR="009F5A7A" w:rsidRPr="00FB1C87" w:rsidRDefault="009F5A7A" w:rsidP="00A35B04">
            <w:pPr>
              <w:spacing w:before="40" w:after="120"/>
              <w:ind w:right="113"/>
              <w:jc w:val="center"/>
            </w:pPr>
          </w:p>
        </w:tc>
        <w:tc>
          <w:tcPr>
            <w:tcW w:w="1090" w:type="dxa"/>
            <w:vMerge/>
            <w:shd w:val="clear" w:color="auto" w:fill="auto"/>
          </w:tcPr>
          <w:p w:rsidR="009F5A7A" w:rsidRPr="00FB1C87" w:rsidRDefault="009F5A7A" w:rsidP="00A35B04">
            <w:pPr>
              <w:spacing w:before="40" w:after="120"/>
              <w:ind w:right="113"/>
              <w:jc w:val="center"/>
            </w:pPr>
          </w:p>
        </w:tc>
      </w:tr>
      <w:tr w:rsidR="009F5A7A" w:rsidRPr="00FB1C87" w:rsidTr="00121D4A">
        <w:tblPrEx>
          <w:tblCellMar>
            <w:left w:w="117" w:type="dxa"/>
            <w:right w:w="117" w:type="dxa"/>
          </w:tblCellMar>
        </w:tblPrEx>
        <w:tc>
          <w:tcPr>
            <w:tcW w:w="1398" w:type="dxa"/>
            <w:vMerge/>
            <w:shd w:val="clear" w:color="auto" w:fill="auto"/>
          </w:tcPr>
          <w:p w:rsidR="009F5A7A" w:rsidRPr="00FB1C87" w:rsidRDefault="009F5A7A" w:rsidP="00E3209C">
            <w:pPr>
              <w:spacing w:before="40" w:after="120"/>
              <w:ind w:right="113"/>
            </w:pPr>
          </w:p>
        </w:tc>
        <w:tc>
          <w:tcPr>
            <w:tcW w:w="961" w:type="dxa"/>
            <w:tcBorders>
              <w:top w:val="nil"/>
              <w:bottom w:val="single" w:sz="4" w:space="0" w:color="auto"/>
            </w:tcBorders>
            <w:shd w:val="clear" w:color="auto" w:fill="auto"/>
          </w:tcPr>
          <w:p w:rsidR="009F5A7A" w:rsidRPr="00FB1C87" w:rsidRDefault="009F5A7A" w:rsidP="00A35B04">
            <w:pPr>
              <w:spacing w:before="40" w:after="120"/>
              <w:ind w:right="113"/>
              <w:jc w:val="center"/>
            </w:pPr>
            <w:r w:rsidRPr="00FB1C87">
              <w:t>M</w:t>
            </w:r>
          </w:p>
        </w:tc>
        <w:tc>
          <w:tcPr>
            <w:tcW w:w="1441" w:type="dxa"/>
            <w:tcBorders>
              <w:top w:val="nil"/>
              <w:bottom w:val="single" w:sz="4" w:space="0" w:color="auto"/>
            </w:tcBorders>
            <w:shd w:val="clear" w:color="auto" w:fill="auto"/>
          </w:tcPr>
          <w:p w:rsidR="009F5A7A" w:rsidRPr="00FB1C87" w:rsidRDefault="009F5A7A" w:rsidP="00A35B04">
            <w:pPr>
              <w:spacing w:before="40" w:after="120"/>
              <w:ind w:right="113"/>
              <w:jc w:val="center"/>
            </w:pPr>
            <w:r w:rsidRPr="00FB1C87">
              <w:t>72</w:t>
            </w:r>
          </w:p>
        </w:tc>
        <w:tc>
          <w:tcPr>
            <w:tcW w:w="1445" w:type="dxa"/>
            <w:tcBorders>
              <w:top w:val="nil"/>
              <w:bottom w:val="single" w:sz="4" w:space="0" w:color="auto"/>
            </w:tcBorders>
            <w:shd w:val="clear" w:color="auto" w:fill="auto"/>
          </w:tcPr>
          <w:p w:rsidR="009F5A7A" w:rsidRPr="00FB1C87" w:rsidRDefault="009F5A7A" w:rsidP="00A35B04">
            <w:pPr>
              <w:spacing w:before="40" w:after="120"/>
              <w:ind w:right="113"/>
              <w:jc w:val="center"/>
            </w:pPr>
            <w:r>
              <w:t>-</w:t>
            </w:r>
          </w:p>
        </w:tc>
        <w:tc>
          <w:tcPr>
            <w:tcW w:w="1089" w:type="dxa"/>
            <w:vMerge/>
            <w:shd w:val="clear" w:color="auto" w:fill="auto"/>
          </w:tcPr>
          <w:p w:rsidR="009F5A7A" w:rsidRPr="00FB1C87" w:rsidRDefault="009F5A7A" w:rsidP="00A35B04">
            <w:pPr>
              <w:spacing w:before="40" w:after="120"/>
              <w:ind w:right="113"/>
              <w:jc w:val="center"/>
            </w:pPr>
          </w:p>
        </w:tc>
        <w:tc>
          <w:tcPr>
            <w:tcW w:w="1081" w:type="dxa"/>
            <w:vMerge/>
            <w:shd w:val="clear" w:color="auto" w:fill="auto"/>
          </w:tcPr>
          <w:p w:rsidR="009F5A7A" w:rsidRPr="00FB1C87" w:rsidRDefault="009F5A7A" w:rsidP="00A35B04">
            <w:pPr>
              <w:spacing w:before="40" w:after="120"/>
              <w:ind w:right="113"/>
              <w:jc w:val="center"/>
            </w:pPr>
          </w:p>
        </w:tc>
        <w:tc>
          <w:tcPr>
            <w:tcW w:w="1090" w:type="dxa"/>
            <w:vMerge/>
            <w:shd w:val="clear" w:color="auto" w:fill="auto"/>
          </w:tcPr>
          <w:p w:rsidR="009F5A7A" w:rsidRPr="00FB1C87" w:rsidRDefault="009F5A7A" w:rsidP="00A35B04">
            <w:pPr>
              <w:spacing w:before="40" w:after="120"/>
              <w:ind w:right="113"/>
              <w:jc w:val="center"/>
            </w:pPr>
          </w:p>
        </w:tc>
      </w:tr>
      <w:tr w:rsidR="009F5A7A" w:rsidRPr="00FB1C87" w:rsidTr="00121D4A">
        <w:tblPrEx>
          <w:tblCellMar>
            <w:left w:w="117" w:type="dxa"/>
            <w:right w:w="117" w:type="dxa"/>
          </w:tblCellMar>
        </w:tblPrEx>
        <w:tc>
          <w:tcPr>
            <w:tcW w:w="1398" w:type="dxa"/>
            <w:vMerge w:val="restart"/>
            <w:shd w:val="clear" w:color="auto" w:fill="auto"/>
          </w:tcPr>
          <w:p w:rsidR="009F5A7A" w:rsidRPr="00FB1C87" w:rsidRDefault="009F5A7A" w:rsidP="00A35B04">
            <w:pPr>
              <w:spacing w:before="40" w:after="120"/>
              <w:ind w:right="113"/>
              <w:jc w:val="center"/>
            </w:pPr>
            <w:r>
              <w:t>121 et</w:t>
            </w:r>
            <w:r>
              <w:br/>
            </w:r>
            <w:r w:rsidRPr="00FB1C87">
              <w:t>au-dessous</w:t>
            </w:r>
          </w:p>
        </w:tc>
        <w:tc>
          <w:tcPr>
            <w:tcW w:w="961" w:type="dxa"/>
            <w:tcBorders>
              <w:bottom w:val="nil"/>
            </w:tcBorders>
            <w:shd w:val="clear" w:color="auto" w:fill="auto"/>
          </w:tcPr>
          <w:p w:rsidR="009F5A7A" w:rsidRPr="00FB1C87" w:rsidRDefault="009F5A7A" w:rsidP="00A35B04">
            <w:pPr>
              <w:spacing w:before="40" w:after="120"/>
              <w:ind w:right="113"/>
              <w:jc w:val="center"/>
            </w:pPr>
          </w:p>
        </w:tc>
        <w:tc>
          <w:tcPr>
            <w:tcW w:w="1441" w:type="dxa"/>
            <w:tcBorders>
              <w:bottom w:val="nil"/>
            </w:tcBorders>
            <w:shd w:val="clear" w:color="auto" w:fill="auto"/>
          </w:tcPr>
          <w:p w:rsidR="009F5A7A" w:rsidRPr="00FB1C87" w:rsidRDefault="009F5A7A" w:rsidP="00A35B04">
            <w:pPr>
              <w:spacing w:before="40" w:after="120"/>
              <w:ind w:right="113"/>
              <w:jc w:val="center"/>
            </w:pPr>
          </w:p>
        </w:tc>
        <w:tc>
          <w:tcPr>
            <w:tcW w:w="1445" w:type="dxa"/>
            <w:tcBorders>
              <w:bottom w:val="nil"/>
            </w:tcBorders>
            <w:shd w:val="clear" w:color="auto" w:fill="auto"/>
          </w:tcPr>
          <w:p w:rsidR="009F5A7A" w:rsidRPr="00FB1C87" w:rsidRDefault="009F5A7A" w:rsidP="00A35B04">
            <w:pPr>
              <w:spacing w:before="40" w:after="120"/>
              <w:ind w:right="113"/>
              <w:jc w:val="center"/>
            </w:pPr>
          </w:p>
        </w:tc>
        <w:tc>
          <w:tcPr>
            <w:tcW w:w="1089" w:type="dxa"/>
            <w:vMerge/>
            <w:shd w:val="clear" w:color="auto" w:fill="auto"/>
          </w:tcPr>
          <w:p w:rsidR="009F5A7A" w:rsidRPr="00FB1C87" w:rsidRDefault="009F5A7A" w:rsidP="00A35B04">
            <w:pPr>
              <w:spacing w:before="40" w:after="120"/>
              <w:ind w:right="113"/>
              <w:jc w:val="center"/>
            </w:pPr>
          </w:p>
        </w:tc>
        <w:tc>
          <w:tcPr>
            <w:tcW w:w="1081" w:type="dxa"/>
            <w:vMerge/>
            <w:shd w:val="clear" w:color="auto" w:fill="auto"/>
          </w:tcPr>
          <w:p w:rsidR="009F5A7A" w:rsidRPr="00FB1C87" w:rsidRDefault="009F5A7A" w:rsidP="00A35B04">
            <w:pPr>
              <w:spacing w:before="40" w:after="120"/>
              <w:ind w:right="113"/>
              <w:jc w:val="center"/>
            </w:pPr>
          </w:p>
        </w:tc>
        <w:tc>
          <w:tcPr>
            <w:tcW w:w="1090" w:type="dxa"/>
            <w:vMerge/>
            <w:shd w:val="clear" w:color="auto" w:fill="auto"/>
          </w:tcPr>
          <w:p w:rsidR="009F5A7A" w:rsidRPr="00FB1C87" w:rsidRDefault="009F5A7A" w:rsidP="00A35B04">
            <w:pPr>
              <w:spacing w:before="40" w:after="120"/>
              <w:ind w:right="113"/>
              <w:jc w:val="center"/>
            </w:pPr>
          </w:p>
        </w:tc>
      </w:tr>
      <w:tr w:rsidR="009F5A7A" w:rsidRPr="00FB1C87" w:rsidTr="00121D4A">
        <w:tblPrEx>
          <w:tblCellMar>
            <w:left w:w="117" w:type="dxa"/>
            <w:right w:w="117" w:type="dxa"/>
          </w:tblCellMar>
        </w:tblPrEx>
        <w:tc>
          <w:tcPr>
            <w:tcW w:w="1398" w:type="dxa"/>
            <w:vMerge/>
            <w:shd w:val="clear" w:color="auto" w:fill="auto"/>
          </w:tcPr>
          <w:p w:rsidR="009F5A7A" w:rsidRPr="00FB1C87" w:rsidRDefault="009F5A7A" w:rsidP="009F5A7A">
            <w:pPr>
              <w:spacing w:before="40" w:after="120"/>
              <w:ind w:right="113"/>
            </w:pPr>
          </w:p>
        </w:tc>
        <w:tc>
          <w:tcPr>
            <w:tcW w:w="961" w:type="dxa"/>
            <w:tcBorders>
              <w:top w:val="nil"/>
              <w:bottom w:val="nil"/>
            </w:tcBorders>
            <w:shd w:val="clear" w:color="auto" w:fill="auto"/>
          </w:tcPr>
          <w:p w:rsidR="009F5A7A" w:rsidRPr="00FB1C87" w:rsidRDefault="009F5A7A" w:rsidP="009F5A7A">
            <w:pPr>
              <w:spacing w:before="40" w:after="120"/>
              <w:ind w:right="113"/>
              <w:jc w:val="center"/>
            </w:pPr>
            <w:r w:rsidRPr="00FB1C87">
              <w:t>F</w:t>
            </w:r>
          </w:p>
        </w:tc>
        <w:tc>
          <w:tcPr>
            <w:tcW w:w="1441" w:type="dxa"/>
            <w:tcBorders>
              <w:top w:val="nil"/>
              <w:bottom w:val="nil"/>
            </w:tcBorders>
            <w:shd w:val="clear" w:color="auto" w:fill="auto"/>
          </w:tcPr>
          <w:p w:rsidR="009F5A7A" w:rsidRPr="00FB1C87" w:rsidRDefault="009F5A7A" w:rsidP="009F5A7A">
            <w:pPr>
              <w:spacing w:before="40" w:after="120"/>
              <w:ind w:right="113"/>
              <w:jc w:val="center"/>
            </w:pPr>
            <w:r w:rsidRPr="00FB1C87">
              <w:t>32</w:t>
            </w:r>
          </w:p>
        </w:tc>
        <w:tc>
          <w:tcPr>
            <w:tcW w:w="1445" w:type="dxa"/>
            <w:tcBorders>
              <w:top w:val="nil"/>
              <w:bottom w:val="nil"/>
            </w:tcBorders>
            <w:shd w:val="clear" w:color="auto" w:fill="auto"/>
          </w:tcPr>
          <w:p w:rsidR="009F5A7A" w:rsidRPr="00FB1C87" w:rsidRDefault="009F5A7A" w:rsidP="009F5A7A">
            <w:pPr>
              <w:spacing w:before="40" w:after="120"/>
              <w:ind w:right="113"/>
              <w:jc w:val="center"/>
            </w:pPr>
            <w:r w:rsidRPr="00FB1C87">
              <w:t>32</w:t>
            </w:r>
          </w:p>
        </w:tc>
        <w:tc>
          <w:tcPr>
            <w:tcW w:w="1089" w:type="dxa"/>
            <w:vMerge/>
            <w:shd w:val="clear" w:color="auto" w:fill="auto"/>
          </w:tcPr>
          <w:p w:rsidR="009F5A7A" w:rsidRPr="00FB1C87" w:rsidRDefault="009F5A7A" w:rsidP="009F5A7A">
            <w:pPr>
              <w:spacing w:before="40" w:after="120"/>
              <w:ind w:right="113"/>
              <w:jc w:val="center"/>
            </w:pPr>
          </w:p>
        </w:tc>
        <w:tc>
          <w:tcPr>
            <w:tcW w:w="1081" w:type="dxa"/>
            <w:vMerge/>
            <w:shd w:val="clear" w:color="auto" w:fill="auto"/>
          </w:tcPr>
          <w:p w:rsidR="009F5A7A" w:rsidRPr="00FB1C87" w:rsidRDefault="009F5A7A" w:rsidP="009F5A7A">
            <w:pPr>
              <w:spacing w:before="40" w:after="120"/>
              <w:ind w:right="113"/>
              <w:jc w:val="center"/>
            </w:pPr>
          </w:p>
        </w:tc>
        <w:tc>
          <w:tcPr>
            <w:tcW w:w="1090" w:type="dxa"/>
            <w:vMerge/>
            <w:shd w:val="clear" w:color="auto" w:fill="auto"/>
          </w:tcPr>
          <w:p w:rsidR="009F5A7A" w:rsidRPr="00FB1C87" w:rsidRDefault="009F5A7A" w:rsidP="009F5A7A">
            <w:pPr>
              <w:spacing w:before="40" w:after="120"/>
              <w:ind w:right="113"/>
              <w:jc w:val="center"/>
            </w:pPr>
          </w:p>
        </w:tc>
      </w:tr>
      <w:tr w:rsidR="009F5A7A" w:rsidRPr="00FB1C87" w:rsidTr="00121D4A">
        <w:tblPrEx>
          <w:tblCellMar>
            <w:left w:w="117" w:type="dxa"/>
            <w:right w:w="117" w:type="dxa"/>
          </w:tblCellMar>
        </w:tblPrEx>
        <w:tc>
          <w:tcPr>
            <w:tcW w:w="1398" w:type="dxa"/>
            <w:vMerge/>
            <w:shd w:val="clear" w:color="auto" w:fill="auto"/>
          </w:tcPr>
          <w:p w:rsidR="009F5A7A" w:rsidRPr="00FB1C87" w:rsidRDefault="009F5A7A" w:rsidP="009F5A7A">
            <w:pPr>
              <w:spacing w:before="40" w:after="120"/>
              <w:ind w:right="113"/>
            </w:pPr>
          </w:p>
        </w:tc>
        <w:tc>
          <w:tcPr>
            <w:tcW w:w="961" w:type="dxa"/>
            <w:tcBorders>
              <w:top w:val="nil"/>
              <w:bottom w:val="nil"/>
            </w:tcBorders>
            <w:shd w:val="clear" w:color="auto" w:fill="auto"/>
          </w:tcPr>
          <w:p w:rsidR="009F5A7A" w:rsidRPr="00FB1C87" w:rsidRDefault="009F5A7A" w:rsidP="009F5A7A">
            <w:pPr>
              <w:spacing w:before="40" w:after="120"/>
              <w:ind w:right="113"/>
              <w:jc w:val="center"/>
            </w:pPr>
            <w:r w:rsidRPr="00FB1C87">
              <w:t>G</w:t>
            </w:r>
          </w:p>
        </w:tc>
        <w:tc>
          <w:tcPr>
            <w:tcW w:w="1441" w:type="dxa"/>
            <w:tcBorders>
              <w:top w:val="nil"/>
              <w:bottom w:val="nil"/>
            </w:tcBorders>
            <w:shd w:val="clear" w:color="auto" w:fill="auto"/>
          </w:tcPr>
          <w:p w:rsidR="009F5A7A" w:rsidRPr="00FB1C87" w:rsidRDefault="009F5A7A" w:rsidP="009F5A7A">
            <w:pPr>
              <w:spacing w:before="40" w:after="120"/>
              <w:ind w:right="113"/>
              <w:jc w:val="center"/>
            </w:pPr>
            <w:r w:rsidRPr="00FB1C87">
              <w:t>40</w:t>
            </w:r>
          </w:p>
        </w:tc>
        <w:tc>
          <w:tcPr>
            <w:tcW w:w="1445" w:type="dxa"/>
            <w:tcBorders>
              <w:top w:val="nil"/>
              <w:bottom w:val="nil"/>
            </w:tcBorders>
            <w:shd w:val="clear" w:color="auto" w:fill="auto"/>
          </w:tcPr>
          <w:p w:rsidR="009F5A7A" w:rsidRPr="00FB1C87" w:rsidRDefault="009F5A7A" w:rsidP="009F5A7A">
            <w:pPr>
              <w:spacing w:before="40" w:after="120"/>
              <w:ind w:right="113"/>
              <w:jc w:val="center"/>
            </w:pPr>
            <w:r w:rsidRPr="00FB1C87">
              <w:t>40</w:t>
            </w:r>
          </w:p>
        </w:tc>
        <w:tc>
          <w:tcPr>
            <w:tcW w:w="1089" w:type="dxa"/>
            <w:vMerge/>
            <w:shd w:val="clear" w:color="auto" w:fill="auto"/>
          </w:tcPr>
          <w:p w:rsidR="009F5A7A" w:rsidRPr="00FB1C87" w:rsidRDefault="009F5A7A" w:rsidP="009F5A7A">
            <w:pPr>
              <w:spacing w:before="40" w:after="120"/>
              <w:ind w:right="113"/>
              <w:jc w:val="center"/>
            </w:pPr>
          </w:p>
        </w:tc>
        <w:tc>
          <w:tcPr>
            <w:tcW w:w="1081" w:type="dxa"/>
            <w:vMerge/>
            <w:shd w:val="clear" w:color="auto" w:fill="auto"/>
          </w:tcPr>
          <w:p w:rsidR="009F5A7A" w:rsidRPr="00FB1C87" w:rsidRDefault="009F5A7A" w:rsidP="009F5A7A">
            <w:pPr>
              <w:spacing w:before="40" w:after="120"/>
              <w:ind w:right="113"/>
              <w:jc w:val="center"/>
            </w:pPr>
          </w:p>
        </w:tc>
        <w:tc>
          <w:tcPr>
            <w:tcW w:w="1090" w:type="dxa"/>
            <w:vMerge/>
            <w:shd w:val="clear" w:color="auto" w:fill="auto"/>
          </w:tcPr>
          <w:p w:rsidR="009F5A7A" w:rsidRPr="00FB1C87" w:rsidRDefault="009F5A7A" w:rsidP="009F5A7A">
            <w:pPr>
              <w:spacing w:before="40" w:after="120"/>
              <w:ind w:right="113"/>
              <w:jc w:val="center"/>
            </w:pPr>
          </w:p>
        </w:tc>
      </w:tr>
      <w:tr w:rsidR="009F5A7A" w:rsidRPr="00FB1C87" w:rsidTr="00121D4A">
        <w:tblPrEx>
          <w:tblCellMar>
            <w:left w:w="117" w:type="dxa"/>
            <w:right w:w="117" w:type="dxa"/>
          </w:tblCellMar>
        </w:tblPrEx>
        <w:tc>
          <w:tcPr>
            <w:tcW w:w="1398" w:type="dxa"/>
            <w:vMerge/>
            <w:shd w:val="clear" w:color="auto" w:fill="auto"/>
          </w:tcPr>
          <w:p w:rsidR="009F5A7A" w:rsidRPr="00FB1C87" w:rsidRDefault="009F5A7A" w:rsidP="009F5A7A">
            <w:pPr>
              <w:spacing w:before="40" w:after="120"/>
              <w:ind w:right="113"/>
            </w:pPr>
          </w:p>
        </w:tc>
        <w:tc>
          <w:tcPr>
            <w:tcW w:w="961" w:type="dxa"/>
            <w:tcBorders>
              <w:top w:val="nil"/>
              <w:bottom w:val="nil"/>
            </w:tcBorders>
            <w:shd w:val="clear" w:color="auto" w:fill="auto"/>
          </w:tcPr>
          <w:p w:rsidR="009F5A7A" w:rsidRPr="00FB1C87" w:rsidRDefault="009F5A7A" w:rsidP="009F5A7A">
            <w:pPr>
              <w:spacing w:before="40" w:after="120"/>
              <w:ind w:right="113"/>
              <w:jc w:val="center"/>
            </w:pPr>
            <w:r w:rsidRPr="00FB1C87">
              <w:t>J</w:t>
            </w:r>
          </w:p>
        </w:tc>
        <w:tc>
          <w:tcPr>
            <w:tcW w:w="1441" w:type="dxa"/>
            <w:tcBorders>
              <w:top w:val="nil"/>
              <w:bottom w:val="nil"/>
            </w:tcBorders>
            <w:shd w:val="clear" w:color="auto" w:fill="auto"/>
          </w:tcPr>
          <w:p w:rsidR="009F5A7A" w:rsidRPr="00FB1C87" w:rsidRDefault="009F5A7A" w:rsidP="009F5A7A">
            <w:pPr>
              <w:spacing w:before="40" w:after="120"/>
              <w:ind w:right="113"/>
              <w:jc w:val="center"/>
            </w:pPr>
            <w:r w:rsidRPr="00FB1C87">
              <w:t>48</w:t>
            </w:r>
          </w:p>
        </w:tc>
        <w:tc>
          <w:tcPr>
            <w:tcW w:w="1445" w:type="dxa"/>
            <w:tcBorders>
              <w:top w:val="nil"/>
              <w:bottom w:val="nil"/>
            </w:tcBorders>
            <w:shd w:val="clear" w:color="auto" w:fill="auto"/>
          </w:tcPr>
          <w:p w:rsidR="009F5A7A" w:rsidRPr="00FB1C87" w:rsidRDefault="009F5A7A" w:rsidP="009F5A7A">
            <w:pPr>
              <w:spacing w:before="40" w:after="120"/>
              <w:ind w:right="113"/>
              <w:jc w:val="center"/>
            </w:pPr>
            <w:r w:rsidRPr="00FB1C87">
              <w:t>48</w:t>
            </w:r>
          </w:p>
        </w:tc>
        <w:tc>
          <w:tcPr>
            <w:tcW w:w="1089" w:type="dxa"/>
            <w:vMerge/>
            <w:shd w:val="clear" w:color="auto" w:fill="auto"/>
          </w:tcPr>
          <w:p w:rsidR="009F5A7A" w:rsidRPr="00FB1C87" w:rsidRDefault="009F5A7A" w:rsidP="009F5A7A">
            <w:pPr>
              <w:spacing w:before="40" w:after="120"/>
              <w:ind w:right="113"/>
              <w:jc w:val="center"/>
            </w:pPr>
          </w:p>
        </w:tc>
        <w:tc>
          <w:tcPr>
            <w:tcW w:w="1081" w:type="dxa"/>
            <w:vMerge/>
            <w:shd w:val="clear" w:color="auto" w:fill="auto"/>
          </w:tcPr>
          <w:p w:rsidR="009F5A7A" w:rsidRPr="00FB1C87" w:rsidRDefault="009F5A7A" w:rsidP="009F5A7A">
            <w:pPr>
              <w:spacing w:before="40" w:after="120"/>
              <w:ind w:right="113"/>
              <w:jc w:val="center"/>
            </w:pPr>
          </w:p>
        </w:tc>
        <w:tc>
          <w:tcPr>
            <w:tcW w:w="1090" w:type="dxa"/>
            <w:vMerge/>
            <w:shd w:val="clear" w:color="auto" w:fill="auto"/>
          </w:tcPr>
          <w:p w:rsidR="009F5A7A" w:rsidRPr="00FB1C87" w:rsidRDefault="009F5A7A" w:rsidP="009F5A7A">
            <w:pPr>
              <w:spacing w:before="40" w:after="120"/>
              <w:ind w:right="113"/>
              <w:jc w:val="center"/>
            </w:pPr>
          </w:p>
        </w:tc>
      </w:tr>
      <w:tr w:rsidR="009F5A7A" w:rsidRPr="00FB1C87" w:rsidTr="00121D4A">
        <w:tblPrEx>
          <w:tblCellMar>
            <w:left w:w="117" w:type="dxa"/>
            <w:right w:w="117" w:type="dxa"/>
          </w:tblCellMar>
        </w:tblPrEx>
        <w:tc>
          <w:tcPr>
            <w:tcW w:w="1398" w:type="dxa"/>
            <w:vMerge/>
            <w:shd w:val="clear" w:color="auto" w:fill="auto"/>
          </w:tcPr>
          <w:p w:rsidR="009F5A7A" w:rsidRPr="00FB1C87" w:rsidRDefault="009F5A7A" w:rsidP="009F5A7A">
            <w:pPr>
              <w:spacing w:before="40" w:after="120"/>
              <w:ind w:right="113"/>
            </w:pPr>
          </w:p>
        </w:tc>
        <w:tc>
          <w:tcPr>
            <w:tcW w:w="961" w:type="dxa"/>
            <w:tcBorders>
              <w:top w:val="nil"/>
              <w:bottom w:val="single" w:sz="4" w:space="0" w:color="auto"/>
            </w:tcBorders>
            <w:shd w:val="clear" w:color="auto" w:fill="auto"/>
          </w:tcPr>
          <w:p w:rsidR="009F5A7A" w:rsidRPr="00FB1C87" w:rsidRDefault="009F5A7A" w:rsidP="009F5A7A">
            <w:pPr>
              <w:spacing w:before="40" w:after="120"/>
              <w:ind w:right="113"/>
              <w:jc w:val="center"/>
            </w:pPr>
            <w:r w:rsidRPr="00FB1C87">
              <w:t>K</w:t>
            </w:r>
          </w:p>
        </w:tc>
        <w:tc>
          <w:tcPr>
            <w:tcW w:w="1441" w:type="dxa"/>
            <w:tcBorders>
              <w:top w:val="nil"/>
              <w:bottom w:val="single" w:sz="4" w:space="0" w:color="auto"/>
            </w:tcBorders>
            <w:shd w:val="clear" w:color="auto" w:fill="auto"/>
          </w:tcPr>
          <w:p w:rsidR="009F5A7A" w:rsidRPr="00FB1C87" w:rsidRDefault="009F5A7A" w:rsidP="009F5A7A">
            <w:pPr>
              <w:spacing w:before="40" w:after="120"/>
              <w:ind w:right="113"/>
              <w:jc w:val="center"/>
            </w:pPr>
            <w:r w:rsidRPr="00FB1C87">
              <w:t>56</w:t>
            </w:r>
          </w:p>
        </w:tc>
        <w:tc>
          <w:tcPr>
            <w:tcW w:w="1445" w:type="dxa"/>
            <w:tcBorders>
              <w:top w:val="nil"/>
              <w:bottom w:val="single" w:sz="4" w:space="0" w:color="auto"/>
            </w:tcBorders>
            <w:shd w:val="clear" w:color="auto" w:fill="auto"/>
          </w:tcPr>
          <w:p w:rsidR="009F5A7A" w:rsidRPr="00FB1C87" w:rsidRDefault="009F5A7A" w:rsidP="009F5A7A">
            <w:pPr>
              <w:spacing w:before="40" w:after="120"/>
              <w:ind w:right="113"/>
              <w:jc w:val="center"/>
            </w:pPr>
            <w:r w:rsidRPr="00FB1C87">
              <w:t>56</w:t>
            </w:r>
          </w:p>
        </w:tc>
        <w:tc>
          <w:tcPr>
            <w:tcW w:w="1089" w:type="dxa"/>
            <w:vMerge/>
            <w:shd w:val="clear" w:color="auto" w:fill="auto"/>
          </w:tcPr>
          <w:p w:rsidR="009F5A7A" w:rsidRPr="00FB1C87" w:rsidRDefault="009F5A7A" w:rsidP="009F5A7A">
            <w:pPr>
              <w:spacing w:before="40" w:after="120"/>
              <w:ind w:right="113"/>
              <w:jc w:val="center"/>
            </w:pPr>
          </w:p>
        </w:tc>
        <w:tc>
          <w:tcPr>
            <w:tcW w:w="1081" w:type="dxa"/>
            <w:vMerge/>
            <w:shd w:val="clear" w:color="auto" w:fill="auto"/>
          </w:tcPr>
          <w:p w:rsidR="009F5A7A" w:rsidRPr="00FB1C87" w:rsidRDefault="009F5A7A" w:rsidP="009F5A7A">
            <w:pPr>
              <w:spacing w:before="40" w:after="120"/>
              <w:ind w:right="113"/>
              <w:jc w:val="center"/>
            </w:pPr>
          </w:p>
        </w:tc>
        <w:tc>
          <w:tcPr>
            <w:tcW w:w="1090" w:type="dxa"/>
            <w:vMerge/>
            <w:tcBorders>
              <w:bottom w:val="single" w:sz="4" w:space="0" w:color="auto"/>
            </w:tcBorders>
            <w:shd w:val="clear" w:color="auto" w:fill="auto"/>
          </w:tcPr>
          <w:p w:rsidR="009F5A7A" w:rsidRPr="00FB1C87" w:rsidRDefault="009F5A7A" w:rsidP="009F5A7A">
            <w:pPr>
              <w:spacing w:before="40" w:after="120"/>
              <w:ind w:right="113"/>
              <w:jc w:val="center"/>
            </w:pPr>
          </w:p>
        </w:tc>
      </w:tr>
      <w:tr w:rsidR="00E3209C" w:rsidRPr="00FB1C87" w:rsidTr="00121D4A">
        <w:tblPrEx>
          <w:tblCellMar>
            <w:left w:w="117" w:type="dxa"/>
            <w:right w:w="117" w:type="dxa"/>
          </w:tblCellMar>
        </w:tblPrEx>
        <w:tc>
          <w:tcPr>
            <w:tcW w:w="1398" w:type="dxa"/>
            <w:vMerge/>
            <w:shd w:val="clear" w:color="auto" w:fill="auto"/>
          </w:tcPr>
          <w:p w:rsidR="00E3209C" w:rsidRPr="00FB1C87" w:rsidRDefault="00E3209C" w:rsidP="00E3209C">
            <w:pPr>
              <w:spacing w:before="40" w:after="120"/>
              <w:ind w:right="113"/>
            </w:pPr>
          </w:p>
        </w:tc>
        <w:tc>
          <w:tcPr>
            <w:tcW w:w="961" w:type="dxa"/>
            <w:tcBorders>
              <w:bottom w:val="nil"/>
            </w:tcBorders>
            <w:shd w:val="clear" w:color="auto" w:fill="auto"/>
          </w:tcPr>
          <w:p w:rsidR="00E3209C" w:rsidRPr="00FB1C87" w:rsidRDefault="00E3209C" w:rsidP="00A35B04">
            <w:pPr>
              <w:spacing w:before="40" w:after="120"/>
              <w:ind w:right="113"/>
              <w:jc w:val="center"/>
            </w:pPr>
            <w:r w:rsidRPr="00FB1C87">
              <w:t>L</w:t>
            </w:r>
          </w:p>
        </w:tc>
        <w:tc>
          <w:tcPr>
            <w:tcW w:w="1441" w:type="dxa"/>
            <w:tcBorders>
              <w:bottom w:val="nil"/>
            </w:tcBorders>
            <w:shd w:val="clear" w:color="auto" w:fill="auto"/>
          </w:tcPr>
          <w:p w:rsidR="00E3209C" w:rsidRPr="00FB1C87" w:rsidRDefault="00E3209C" w:rsidP="00A35B04">
            <w:pPr>
              <w:spacing w:before="40" w:after="120"/>
              <w:ind w:right="113"/>
              <w:jc w:val="center"/>
            </w:pPr>
            <w:r w:rsidRPr="00FB1C87">
              <w:t>64</w:t>
            </w:r>
          </w:p>
        </w:tc>
        <w:tc>
          <w:tcPr>
            <w:tcW w:w="1445" w:type="dxa"/>
            <w:tcBorders>
              <w:bottom w:val="nil"/>
            </w:tcBorders>
            <w:shd w:val="clear" w:color="auto" w:fill="auto"/>
          </w:tcPr>
          <w:p w:rsidR="00E3209C" w:rsidRPr="00FB1C87" w:rsidRDefault="00E3209C" w:rsidP="00A35B04">
            <w:pPr>
              <w:spacing w:before="40" w:after="120"/>
              <w:ind w:right="113"/>
              <w:jc w:val="center"/>
            </w:pPr>
            <w:r w:rsidRPr="00FB1C87">
              <w:t>56</w:t>
            </w:r>
          </w:p>
        </w:tc>
        <w:tc>
          <w:tcPr>
            <w:tcW w:w="1089" w:type="dxa"/>
            <w:shd w:val="clear" w:color="auto" w:fill="auto"/>
          </w:tcPr>
          <w:p w:rsidR="00E3209C" w:rsidRPr="00FB1C87" w:rsidRDefault="00E3209C" w:rsidP="00A35B04">
            <w:pPr>
              <w:spacing w:before="40" w:after="120"/>
              <w:ind w:right="113"/>
              <w:jc w:val="center"/>
            </w:pPr>
            <w:r w:rsidRPr="00FB1C87">
              <w:t>70 %</w:t>
            </w:r>
          </w:p>
        </w:tc>
        <w:tc>
          <w:tcPr>
            <w:tcW w:w="1081" w:type="dxa"/>
            <w:shd w:val="clear" w:color="auto" w:fill="auto"/>
          </w:tcPr>
          <w:p w:rsidR="00E3209C" w:rsidRPr="00FB1C87" w:rsidRDefault="00E3209C" w:rsidP="00A35B04">
            <w:pPr>
              <w:spacing w:before="40" w:after="120"/>
              <w:ind w:right="113"/>
              <w:jc w:val="center"/>
            </w:pPr>
            <w:r w:rsidRPr="00FB1C87">
              <w:t>88 %</w:t>
            </w:r>
          </w:p>
        </w:tc>
        <w:tc>
          <w:tcPr>
            <w:tcW w:w="1090" w:type="dxa"/>
            <w:tcBorders>
              <w:bottom w:val="nil"/>
            </w:tcBorders>
            <w:shd w:val="clear" w:color="auto" w:fill="auto"/>
          </w:tcPr>
          <w:p w:rsidR="00E3209C" w:rsidRPr="00FB1C87" w:rsidRDefault="00E3209C" w:rsidP="00A35B04">
            <w:pPr>
              <w:spacing w:before="40" w:after="120"/>
              <w:ind w:right="113"/>
              <w:jc w:val="center"/>
            </w:pPr>
            <w:r w:rsidRPr="00FB1C87">
              <w:t>106 %</w:t>
            </w:r>
          </w:p>
        </w:tc>
      </w:tr>
      <w:tr w:rsidR="00E3209C" w:rsidRPr="00FB1C87" w:rsidTr="00121D4A">
        <w:tblPrEx>
          <w:tblCellMar>
            <w:left w:w="117" w:type="dxa"/>
            <w:right w:w="117" w:type="dxa"/>
          </w:tblCellMar>
        </w:tblPrEx>
        <w:tc>
          <w:tcPr>
            <w:tcW w:w="1398" w:type="dxa"/>
            <w:vMerge/>
            <w:shd w:val="clear" w:color="auto" w:fill="auto"/>
          </w:tcPr>
          <w:p w:rsidR="00E3209C" w:rsidRPr="00FB1C87" w:rsidRDefault="00E3209C" w:rsidP="00E3209C">
            <w:pPr>
              <w:spacing w:before="40" w:after="120"/>
              <w:ind w:right="113"/>
            </w:pPr>
          </w:p>
        </w:tc>
        <w:tc>
          <w:tcPr>
            <w:tcW w:w="961" w:type="dxa"/>
            <w:tcBorders>
              <w:top w:val="nil"/>
              <w:bottom w:val="nil"/>
            </w:tcBorders>
            <w:shd w:val="clear" w:color="auto" w:fill="auto"/>
          </w:tcPr>
          <w:p w:rsidR="00E3209C" w:rsidRPr="00FB1C87" w:rsidRDefault="00E3209C" w:rsidP="00A35B04">
            <w:pPr>
              <w:spacing w:before="40" w:after="120"/>
              <w:ind w:right="113"/>
              <w:jc w:val="center"/>
            </w:pPr>
          </w:p>
        </w:tc>
        <w:tc>
          <w:tcPr>
            <w:tcW w:w="1441" w:type="dxa"/>
            <w:tcBorders>
              <w:top w:val="nil"/>
              <w:bottom w:val="nil"/>
            </w:tcBorders>
            <w:shd w:val="clear" w:color="auto" w:fill="auto"/>
          </w:tcPr>
          <w:p w:rsidR="00E3209C" w:rsidRPr="00FB1C87" w:rsidRDefault="00E3209C" w:rsidP="00A35B04">
            <w:pPr>
              <w:spacing w:before="40" w:after="120"/>
              <w:ind w:right="113"/>
              <w:jc w:val="center"/>
            </w:pPr>
          </w:p>
        </w:tc>
        <w:tc>
          <w:tcPr>
            <w:tcW w:w="1445" w:type="dxa"/>
            <w:tcBorders>
              <w:top w:val="nil"/>
              <w:bottom w:val="nil"/>
            </w:tcBorders>
            <w:shd w:val="clear" w:color="auto" w:fill="auto"/>
          </w:tcPr>
          <w:p w:rsidR="00E3209C" w:rsidRPr="00FB1C87" w:rsidRDefault="00E3209C" w:rsidP="00A35B04">
            <w:pPr>
              <w:spacing w:before="40" w:after="120"/>
              <w:ind w:right="113"/>
              <w:jc w:val="center"/>
            </w:pPr>
          </w:p>
        </w:tc>
        <w:tc>
          <w:tcPr>
            <w:tcW w:w="1089" w:type="dxa"/>
            <w:tcBorders>
              <w:bottom w:val="single" w:sz="4" w:space="0" w:color="auto"/>
            </w:tcBorders>
            <w:shd w:val="clear" w:color="auto" w:fill="auto"/>
          </w:tcPr>
          <w:p w:rsidR="00E3209C" w:rsidRPr="00FB1C87" w:rsidRDefault="00E3209C" w:rsidP="00A35B04">
            <w:pPr>
              <w:spacing w:before="40" w:after="120"/>
              <w:ind w:right="113"/>
              <w:jc w:val="center"/>
            </w:pPr>
            <w:r w:rsidRPr="00FB1C87">
              <w:t>4 h</w:t>
            </w:r>
          </w:p>
        </w:tc>
        <w:tc>
          <w:tcPr>
            <w:tcW w:w="1081" w:type="dxa"/>
            <w:tcBorders>
              <w:bottom w:val="single" w:sz="4" w:space="0" w:color="auto"/>
            </w:tcBorders>
            <w:shd w:val="clear" w:color="auto" w:fill="auto"/>
          </w:tcPr>
          <w:p w:rsidR="00E3209C" w:rsidRPr="00FB1C87" w:rsidRDefault="00E3209C" w:rsidP="00A35B04">
            <w:pPr>
              <w:spacing w:before="40" w:after="120"/>
              <w:ind w:right="113"/>
              <w:jc w:val="center"/>
            </w:pPr>
            <w:r w:rsidRPr="00FB1C87">
              <w:t>6 h</w:t>
            </w:r>
          </w:p>
        </w:tc>
        <w:tc>
          <w:tcPr>
            <w:tcW w:w="1090" w:type="dxa"/>
            <w:tcBorders>
              <w:top w:val="nil"/>
              <w:bottom w:val="nil"/>
            </w:tcBorders>
            <w:shd w:val="clear" w:color="auto" w:fill="auto"/>
          </w:tcPr>
          <w:p w:rsidR="00E3209C" w:rsidRPr="00FB1C87" w:rsidRDefault="00E3209C" w:rsidP="00A35B04">
            <w:pPr>
              <w:spacing w:before="40" w:after="120"/>
              <w:ind w:right="113"/>
              <w:jc w:val="center"/>
            </w:pPr>
          </w:p>
        </w:tc>
      </w:tr>
      <w:tr w:rsidR="00E3209C" w:rsidRPr="00FB1C87" w:rsidTr="00121D4A">
        <w:tblPrEx>
          <w:tblCellMar>
            <w:left w:w="117" w:type="dxa"/>
            <w:right w:w="117" w:type="dxa"/>
          </w:tblCellMar>
        </w:tblPrEx>
        <w:tc>
          <w:tcPr>
            <w:tcW w:w="1398" w:type="dxa"/>
            <w:vMerge/>
            <w:shd w:val="clear" w:color="auto" w:fill="auto"/>
          </w:tcPr>
          <w:p w:rsidR="00E3209C" w:rsidRPr="00FB1C87" w:rsidRDefault="00E3209C" w:rsidP="00E3209C">
            <w:pPr>
              <w:spacing w:before="40" w:after="120"/>
              <w:ind w:right="113"/>
            </w:pPr>
          </w:p>
        </w:tc>
        <w:tc>
          <w:tcPr>
            <w:tcW w:w="961" w:type="dxa"/>
            <w:tcBorders>
              <w:top w:val="nil"/>
              <w:bottom w:val="nil"/>
            </w:tcBorders>
            <w:shd w:val="clear" w:color="auto" w:fill="auto"/>
          </w:tcPr>
          <w:p w:rsidR="00E3209C" w:rsidRPr="00FB1C87" w:rsidRDefault="00E3209C" w:rsidP="00A35B04">
            <w:pPr>
              <w:spacing w:before="40" w:after="120"/>
              <w:ind w:right="113"/>
              <w:jc w:val="center"/>
            </w:pPr>
            <w:r w:rsidRPr="00FB1C87">
              <w:t>M</w:t>
            </w:r>
          </w:p>
        </w:tc>
        <w:tc>
          <w:tcPr>
            <w:tcW w:w="1441" w:type="dxa"/>
            <w:tcBorders>
              <w:top w:val="nil"/>
              <w:bottom w:val="nil"/>
            </w:tcBorders>
            <w:shd w:val="clear" w:color="auto" w:fill="auto"/>
          </w:tcPr>
          <w:p w:rsidR="00E3209C" w:rsidRPr="00FB1C87" w:rsidRDefault="00E3209C" w:rsidP="00A35B04">
            <w:pPr>
              <w:spacing w:before="40" w:after="120"/>
              <w:ind w:right="113"/>
              <w:jc w:val="center"/>
            </w:pPr>
            <w:r w:rsidRPr="00FB1C87">
              <w:t>80</w:t>
            </w:r>
          </w:p>
        </w:tc>
        <w:tc>
          <w:tcPr>
            <w:tcW w:w="1445" w:type="dxa"/>
            <w:tcBorders>
              <w:top w:val="nil"/>
              <w:bottom w:val="nil"/>
            </w:tcBorders>
            <w:shd w:val="clear" w:color="auto" w:fill="auto"/>
          </w:tcPr>
          <w:p w:rsidR="00E3209C" w:rsidRPr="00FB1C87" w:rsidRDefault="00E3209C" w:rsidP="00A35B04">
            <w:pPr>
              <w:spacing w:before="40" w:after="120"/>
              <w:ind w:right="113"/>
              <w:jc w:val="center"/>
            </w:pPr>
            <w:r w:rsidRPr="00FB1C87">
              <w:t>64</w:t>
            </w:r>
          </w:p>
        </w:tc>
        <w:tc>
          <w:tcPr>
            <w:tcW w:w="1089" w:type="dxa"/>
            <w:tcBorders>
              <w:bottom w:val="nil"/>
            </w:tcBorders>
            <w:shd w:val="clear" w:color="auto" w:fill="auto"/>
          </w:tcPr>
          <w:p w:rsidR="00E3209C" w:rsidRPr="00FB1C87" w:rsidRDefault="00E3209C" w:rsidP="00A35B04">
            <w:pPr>
              <w:spacing w:before="40" w:after="120"/>
              <w:ind w:right="113"/>
              <w:jc w:val="center"/>
            </w:pPr>
            <w:r w:rsidRPr="00FB1C87">
              <w:t>75 %</w:t>
            </w:r>
          </w:p>
        </w:tc>
        <w:tc>
          <w:tcPr>
            <w:tcW w:w="1081" w:type="dxa"/>
            <w:tcBorders>
              <w:bottom w:val="nil"/>
            </w:tcBorders>
            <w:shd w:val="clear" w:color="auto" w:fill="auto"/>
          </w:tcPr>
          <w:p w:rsidR="00E3209C" w:rsidRPr="00FB1C87" w:rsidRDefault="00E3209C" w:rsidP="00A35B04">
            <w:pPr>
              <w:spacing w:before="40" w:after="120"/>
              <w:ind w:right="113"/>
              <w:jc w:val="center"/>
            </w:pPr>
            <w:r w:rsidRPr="00FB1C87">
              <w:t>97 %</w:t>
            </w:r>
          </w:p>
        </w:tc>
        <w:tc>
          <w:tcPr>
            <w:tcW w:w="1090" w:type="dxa"/>
            <w:tcBorders>
              <w:top w:val="nil"/>
              <w:bottom w:val="nil"/>
            </w:tcBorders>
            <w:shd w:val="clear" w:color="auto" w:fill="auto"/>
          </w:tcPr>
          <w:p w:rsidR="00E3209C" w:rsidRPr="00FB1C87" w:rsidRDefault="00E3209C" w:rsidP="00A35B04">
            <w:pPr>
              <w:spacing w:before="40" w:after="120"/>
              <w:ind w:right="113"/>
              <w:jc w:val="center"/>
            </w:pPr>
            <w:r w:rsidRPr="00FB1C87">
              <w:t>114 %</w:t>
            </w:r>
          </w:p>
        </w:tc>
      </w:tr>
      <w:tr w:rsidR="00E3209C" w:rsidRPr="00FB1C87" w:rsidTr="00121D4A">
        <w:tblPrEx>
          <w:tblCellMar>
            <w:left w:w="117" w:type="dxa"/>
            <w:right w:w="117" w:type="dxa"/>
          </w:tblCellMar>
        </w:tblPrEx>
        <w:tc>
          <w:tcPr>
            <w:tcW w:w="1398" w:type="dxa"/>
            <w:vMerge/>
            <w:shd w:val="clear" w:color="auto" w:fill="auto"/>
          </w:tcPr>
          <w:p w:rsidR="00E3209C" w:rsidRPr="00FB1C87" w:rsidRDefault="00E3209C" w:rsidP="00E3209C">
            <w:pPr>
              <w:spacing w:before="40" w:after="120"/>
              <w:ind w:right="113"/>
            </w:pPr>
          </w:p>
        </w:tc>
        <w:tc>
          <w:tcPr>
            <w:tcW w:w="961" w:type="dxa"/>
            <w:tcBorders>
              <w:top w:val="nil"/>
              <w:bottom w:val="nil"/>
            </w:tcBorders>
            <w:shd w:val="clear" w:color="auto" w:fill="auto"/>
          </w:tcPr>
          <w:p w:rsidR="00E3209C" w:rsidRPr="00FB1C87" w:rsidRDefault="00E3209C" w:rsidP="00A35B04">
            <w:pPr>
              <w:spacing w:before="40" w:after="120"/>
              <w:ind w:right="113"/>
              <w:jc w:val="center"/>
            </w:pPr>
            <w:r w:rsidRPr="00FB1C87">
              <w:t>N</w:t>
            </w:r>
          </w:p>
        </w:tc>
        <w:tc>
          <w:tcPr>
            <w:tcW w:w="1441" w:type="dxa"/>
            <w:tcBorders>
              <w:top w:val="nil"/>
              <w:bottom w:val="nil"/>
            </w:tcBorders>
            <w:shd w:val="clear" w:color="auto" w:fill="auto"/>
          </w:tcPr>
          <w:p w:rsidR="00E3209C" w:rsidRPr="00FB1C87" w:rsidRDefault="00E3209C" w:rsidP="00A35B04">
            <w:pPr>
              <w:spacing w:before="40" w:after="120"/>
              <w:ind w:right="113"/>
              <w:jc w:val="center"/>
            </w:pPr>
            <w:r w:rsidRPr="00FB1C87">
              <w:t>88</w:t>
            </w:r>
          </w:p>
        </w:tc>
        <w:tc>
          <w:tcPr>
            <w:tcW w:w="1445" w:type="dxa"/>
            <w:tcBorders>
              <w:top w:val="nil"/>
              <w:bottom w:val="nil"/>
            </w:tcBorders>
            <w:shd w:val="clear" w:color="auto" w:fill="auto"/>
          </w:tcPr>
          <w:p w:rsidR="00E3209C" w:rsidRPr="00FB1C87" w:rsidRDefault="00A6009B" w:rsidP="00A35B04">
            <w:pPr>
              <w:spacing w:before="40" w:after="120"/>
              <w:ind w:right="113"/>
              <w:jc w:val="center"/>
            </w:pPr>
            <w:r>
              <w:t>-</w:t>
            </w:r>
          </w:p>
        </w:tc>
        <w:tc>
          <w:tcPr>
            <w:tcW w:w="1089" w:type="dxa"/>
            <w:tcBorders>
              <w:top w:val="nil"/>
              <w:bottom w:val="nil"/>
            </w:tcBorders>
            <w:shd w:val="clear" w:color="auto" w:fill="auto"/>
          </w:tcPr>
          <w:p w:rsidR="00E3209C" w:rsidRPr="00FB1C87" w:rsidRDefault="00E3209C" w:rsidP="00A35B04">
            <w:pPr>
              <w:spacing w:before="40" w:after="120"/>
              <w:ind w:right="113"/>
              <w:jc w:val="center"/>
            </w:pPr>
            <w:r w:rsidRPr="00FB1C87">
              <w:t>75 %</w:t>
            </w:r>
          </w:p>
        </w:tc>
        <w:tc>
          <w:tcPr>
            <w:tcW w:w="1081" w:type="dxa"/>
            <w:tcBorders>
              <w:top w:val="nil"/>
              <w:bottom w:val="nil"/>
            </w:tcBorders>
            <w:shd w:val="clear" w:color="auto" w:fill="auto"/>
          </w:tcPr>
          <w:p w:rsidR="00E3209C" w:rsidRPr="00FB1C87" w:rsidRDefault="00E3209C" w:rsidP="00A35B04">
            <w:pPr>
              <w:spacing w:before="40" w:after="120"/>
              <w:ind w:right="113"/>
              <w:jc w:val="center"/>
            </w:pPr>
            <w:r w:rsidRPr="00FB1C87">
              <w:t>97 %</w:t>
            </w:r>
          </w:p>
        </w:tc>
        <w:tc>
          <w:tcPr>
            <w:tcW w:w="1090" w:type="dxa"/>
            <w:tcBorders>
              <w:top w:val="nil"/>
              <w:bottom w:val="nil"/>
            </w:tcBorders>
            <w:shd w:val="clear" w:color="auto" w:fill="auto"/>
          </w:tcPr>
          <w:p w:rsidR="00E3209C" w:rsidRPr="00FB1C87" w:rsidRDefault="00E3209C" w:rsidP="00A35B04">
            <w:pPr>
              <w:spacing w:before="40" w:after="120"/>
              <w:ind w:right="113"/>
              <w:jc w:val="center"/>
            </w:pPr>
            <w:r w:rsidRPr="00FB1C87">
              <w:t>114 %</w:t>
            </w:r>
          </w:p>
        </w:tc>
      </w:tr>
      <w:tr w:rsidR="00E3209C" w:rsidRPr="00FB1C87" w:rsidTr="00121D4A">
        <w:tblPrEx>
          <w:tblCellMar>
            <w:left w:w="117" w:type="dxa"/>
            <w:right w:w="117" w:type="dxa"/>
          </w:tblCellMar>
        </w:tblPrEx>
        <w:tc>
          <w:tcPr>
            <w:tcW w:w="1398" w:type="dxa"/>
            <w:vMerge/>
            <w:shd w:val="clear" w:color="auto" w:fill="auto"/>
          </w:tcPr>
          <w:p w:rsidR="00E3209C" w:rsidRPr="00FB1C87" w:rsidRDefault="00E3209C" w:rsidP="00E3209C">
            <w:pPr>
              <w:spacing w:before="40" w:after="120"/>
              <w:ind w:right="113"/>
            </w:pPr>
          </w:p>
        </w:tc>
        <w:tc>
          <w:tcPr>
            <w:tcW w:w="961" w:type="dxa"/>
            <w:tcBorders>
              <w:top w:val="nil"/>
            </w:tcBorders>
            <w:shd w:val="clear" w:color="auto" w:fill="auto"/>
          </w:tcPr>
          <w:p w:rsidR="00E3209C" w:rsidRPr="00FB1C87" w:rsidRDefault="00E3209C" w:rsidP="00A35B04">
            <w:pPr>
              <w:spacing w:before="40" w:after="120"/>
              <w:ind w:right="113"/>
              <w:jc w:val="center"/>
            </w:pPr>
            <w:r w:rsidRPr="00FB1C87">
              <w:t>P</w:t>
            </w:r>
          </w:p>
        </w:tc>
        <w:tc>
          <w:tcPr>
            <w:tcW w:w="1441" w:type="dxa"/>
            <w:tcBorders>
              <w:top w:val="nil"/>
            </w:tcBorders>
            <w:shd w:val="clear" w:color="auto" w:fill="auto"/>
          </w:tcPr>
          <w:p w:rsidR="00E3209C" w:rsidRPr="00FB1C87" w:rsidRDefault="00E3209C" w:rsidP="00A35B04">
            <w:pPr>
              <w:spacing w:before="40" w:after="120"/>
              <w:ind w:right="113"/>
              <w:jc w:val="center"/>
            </w:pPr>
            <w:r w:rsidRPr="00FB1C87">
              <w:t>96</w:t>
            </w:r>
          </w:p>
        </w:tc>
        <w:tc>
          <w:tcPr>
            <w:tcW w:w="1445" w:type="dxa"/>
            <w:tcBorders>
              <w:top w:val="nil"/>
            </w:tcBorders>
            <w:shd w:val="clear" w:color="auto" w:fill="auto"/>
          </w:tcPr>
          <w:p w:rsidR="00E3209C" w:rsidRPr="00FB1C87" w:rsidRDefault="00A6009B" w:rsidP="00A35B04">
            <w:pPr>
              <w:spacing w:before="40" w:after="120"/>
              <w:ind w:right="113"/>
              <w:jc w:val="center"/>
            </w:pPr>
            <w:r>
              <w:t>-</w:t>
            </w:r>
          </w:p>
        </w:tc>
        <w:tc>
          <w:tcPr>
            <w:tcW w:w="1089" w:type="dxa"/>
            <w:tcBorders>
              <w:top w:val="nil"/>
            </w:tcBorders>
            <w:shd w:val="clear" w:color="auto" w:fill="auto"/>
          </w:tcPr>
          <w:p w:rsidR="00E3209C" w:rsidRPr="00FB1C87" w:rsidRDefault="00E3209C" w:rsidP="00A35B04">
            <w:pPr>
              <w:spacing w:before="40" w:after="120"/>
              <w:ind w:right="113"/>
              <w:jc w:val="center"/>
            </w:pPr>
            <w:r w:rsidRPr="00FB1C87">
              <w:t>75 %</w:t>
            </w:r>
          </w:p>
        </w:tc>
        <w:tc>
          <w:tcPr>
            <w:tcW w:w="1081" w:type="dxa"/>
            <w:tcBorders>
              <w:top w:val="nil"/>
            </w:tcBorders>
            <w:shd w:val="clear" w:color="auto" w:fill="auto"/>
          </w:tcPr>
          <w:p w:rsidR="00E3209C" w:rsidRPr="00FB1C87" w:rsidRDefault="00E3209C" w:rsidP="00A35B04">
            <w:pPr>
              <w:spacing w:before="40" w:after="120"/>
              <w:ind w:right="113"/>
              <w:jc w:val="center"/>
            </w:pPr>
            <w:r w:rsidRPr="00FB1C87">
              <w:t>97 %</w:t>
            </w:r>
          </w:p>
        </w:tc>
        <w:tc>
          <w:tcPr>
            <w:tcW w:w="1090" w:type="dxa"/>
            <w:tcBorders>
              <w:top w:val="nil"/>
            </w:tcBorders>
            <w:shd w:val="clear" w:color="auto" w:fill="auto"/>
          </w:tcPr>
          <w:p w:rsidR="00E3209C" w:rsidRPr="00FB1C87" w:rsidRDefault="00E3209C" w:rsidP="00A35B04">
            <w:pPr>
              <w:spacing w:before="40" w:after="120"/>
              <w:ind w:right="113"/>
              <w:jc w:val="center"/>
            </w:pPr>
            <w:r w:rsidRPr="00FB1C87">
              <w:t>114 %</w:t>
            </w:r>
          </w:p>
        </w:tc>
      </w:tr>
    </w:tbl>
    <w:p w:rsidR="00867DE8" w:rsidRPr="00FB1C87" w:rsidRDefault="00867DE8" w:rsidP="000655AA">
      <w:pPr>
        <w:pStyle w:val="SingleTxtG"/>
        <w:spacing w:before="120" w:after="0"/>
        <w:ind w:right="0" w:firstLine="170"/>
        <w:rPr>
          <w:sz w:val="18"/>
          <w:szCs w:val="18"/>
        </w:rPr>
      </w:pPr>
      <w:r w:rsidRPr="00FB1C87">
        <w:rPr>
          <w:i/>
          <w:sz w:val="18"/>
          <w:szCs w:val="18"/>
        </w:rPr>
        <w:t>Notes</w:t>
      </w:r>
      <w:r w:rsidRPr="00FB1C87">
        <w:rPr>
          <w:sz w:val="18"/>
          <w:szCs w:val="18"/>
        </w:rPr>
        <w:t> :</w:t>
      </w:r>
    </w:p>
    <w:p w:rsidR="00867DE8" w:rsidRPr="00FB1C87" w:rsidRDefault="00867DE8" w:rsidP="000655AA">
      <w:pPr>
        <w:pStyle w:val="SingleTxtG"/>
        <w:spacing w:after="0"/>
        <w:ind w:right="0" w:firstLine="170"/>
        <w:rPr>
          <w:sz w:val="18"/>
          <w:szCs w:val="18"/>
        </w:rPr>
      </w:pPr>
      <w:r w:rsidRPr="00FB1C87">
        <w:rPr>
          <w:sz w:val="18"/>
          <w:szCs w:val="18"/>
        </w:rPr>
        <w:t>1)</w:t>
      </w:r>
      <w:r w:rsidRPr="00FB1C87">
        <w:rPr>
          <w:sz w:val="18"/>
          <w:szCs w:val="18"/>
        </w:rPr>
        <w:tab/>
        <w:t>Les “</w:t>
      </w:r>
      <w:r w:rsidRPr="00FB1C87">
        <w:rPr>
          <w:i/>
          <w:sz w:val="18"/>
          <w:szCs w:val="18"/>
        </w:rPr>
        <w:t>pneumatiques spéciaux</w:t>
      </w:r>
      <w:r w:rsidRPr="00FB1C87">
        <w:rPr>
          <w:sz w:val="18"/>
          <w:szCs w:val="18"/>
        </w:rPr>
        <w:t>” (voir par. 2.3.2 du présent Règlement) doivent être essayés à une vitesse égale à 85 % de la vitesse prescrite pour les pneumatiques normaux équivalents.</w:t>
      </w:r>
    </w:p>
    <w:p w:rsidR="00867DE8" w:rsidRPr="00FB1C87" w:rsidRDefault="00867DE8" w:rsidP="000655AA">
      <w:pPr>
        <w:pStyle w:val="SingleTxtG"/>
        <w:ind w:right="0" w:firstLine="170"/>
        <w:rPr>
          <w:sz w:val="18"/>
          <w:szCs w:val="18"/>
        </w:rPr>
      </w:pPr>
      <w:r w:rsidRPr="00FB1C87">
        <w:rPr>
          <w:sz w:val="18"/>
          <w:szCs w:val="18"/>
        </w:rPr>
        <w:t>2)</w:t>
      </w:r>
      <w:r w:rsidRPr="00FB1C87">
        <w:rPr>
          <w:sz w:val="18"/>
          <w:szCs w:val="18"/>
        </w:rPr>
        <w:tab/>
        <w:t>Les pneumatiques ayant un indice de charge de 122 ou plus et portant le code de vitesse “N” ou “P” et la mention supplémentaire “C” ou “LT” dans la désignation de dimension du pneumatique (visée au paragraphe 3.2.14 du présent Règlement) doivent être soumis aux essais selon le même programme que celui qui est indiqué dans le tableau ci-dessus pour les pneumatiques ayant un indice de charge de 12</w:t>
      </w:r>
      <w:bookmarkStart w:id="0" w:name="_GoBack"/>
      <w:bookmarkEnd w:id="0"/>
      <w:r w:rsidRPr="00FB1C87">
        <w:rPr>
          <w:sz w:val="18"/>
          <w:szCs w:val="18"/>
        </w:rPr>
        <w:t>1 ou moins. ».</w:t>
      </w:r>
    </w:p>
    <w:p w:rsidR="00867DE8" w:rsidRPr="00FB1C87" w:rsidRDefault="00867DE8" w:rsidP="000655AA">
      <w:pPr>
        <w:pStyle w:val="SingleTxtG"/>
        <w:keepNext/>
        <w:rPr>
          <w:i/>
        </w:rPr>
      </w:pPr>
      <w:r w:rsidRPr="00FB1C87">
        <w:rPr>
          <w:i/>
        </w:rPr>
        <w:lastRenderedPageBreak/>
        <w:t>Annexe 10,</w:t>
      </w:r>
    </w:p>
    <w:p w:rsidR="00867DE8" w:rsidRPr="00FB1C87" w:rsidRDefault="00867DE8" w:rsidP="000655AA">
      <w:pPr>
        <w:pStyle w:val="SingleTxtG"/>
        <w:keepNext/>
        <w:rPr>
          <w:bCs/>
        </w:rPr>
      </w:pPr>
      <w:r w:rsidRPr="00FB1C87">
        <w:rPr>
          <w:bCs/>
          <w:i/>
        </w:rPr>
        <w:t>Paragraphe 1.3</w:t>
      </w:r>
      <w:r w:rsidRPr="00FB1C87">
        <w:rPr>
          <w:bCs/>
        </w:rPr>
        <w:t>, modifier comme suit : sans objet en français.</w:t>
      </w:r>
    </w:p>
    <w:p w:rsidR="00867DE8" w:rsidRPr="00FB1C87" w:rsidRDefault="00867DE8" w:rsidP="000655AA">
      <w:pPr>
        <w:pStyle w:val="SingleTxtG"/>
        <w:keepNext/>
        <w:rPr>
          <w:bCs/>
        </w:rPr>
      </w:pPr>
      <w:r w:rsidRPr="00FB1C87">
        <w:rPr>
          <w:bCs/>
          <w:i/>
        </w:rPr>
        <w:t xml:space="preserve">Le paragraphe 3.1.4.2 </w:t>
      </w:r>
      <w:r w:rsidRPr="00FB1C87">
        <w:rPr>
          <w:bCs/>
        </w:rPr>
        <w:t>devient le paragraphe 3.1.5 :</w:t>
      </w:r>
    </w:p>
    <w:p w:rsidR="00867DE8" w:rsidRPr="00FB1C87" w:rsidRDefault="00867DE8" w:rsidP="00702E8C">
      <w:pPr>
        <w:kinsoku/>
        <w:overflowPunct/>
        <w:autoSpaceDE/>
        <w:autoSpaceDN/>
        <w:adjustRightInd/>
        <w:snapToGrid/>
        <w:spacing w:after="120" w:line="240" w:lineRule="auto"/>
        <w:ind w:left="2268" w:right="1134" w:hanging="1134"/>
        <w:jc w:val="both"/>
        <w:rPr>
          <w:bCs/>
        </w:rPr>
      </w:pPr>
      <w:r w:rsidRPr="00FB1C87">
        <w:rPr>
          <w:bCs/>
        </w:rPr>
        <w:t>« 3.1.5</w:t>
      </w:r>
      <w:r w:rsidRPr="00FB1C87">
        <w:rPr>
          <w:bCs/>
        </w:rPr>
        <w:tab/>
      </w:r>
      <w:r w:rsidRPr="00FB1C87">
        <w:rPr>
          <w:bCs/>
        </w:rPr>
        <w:tab/>
        <w:t>Instruments de mesure</w:t>
      </w:r>
    </w:p>
    <w:p w:rsidR="00867DE8" w:rsidRPr="00FB1C87" w:rsidRDefault="00867DE8" w:rsidP="00BB5D44">
      <w:pPr>
        <w:pStyle w:val="SingleTxtG"/>
        <w:ind w:left="2268"/>
      </w:pPr>
      <w:r w:rsidRPr="00FB1C87">
        <w:t>Le véhicule doit être équipé de capteurs étalonnés, adaptés pour des mesures en conditions hivernales. Un système d</w:t>
      </w:r>
      <w:r w:rsidR="00EB483C">
        <w:t>’</w:t>
      </w:r>
      <w:r w:rsidRPr="00FB1C87">
        <w:t>acquisition de données doit être prévu pour enregistrer les mesures.</w:t>
      </w:r>
    </w:p>
    <w:p w:rsidR="00867DE8" w:rsidRPr="00FB1C87" w:rsidRDefault="00867DE8" w:rsidP="00BB5D44">
      <w:pPr>
        <w:pStyle w:val="SingleTxtG"/>
        <w:ind w:left="2268"/>
      </w:pPr>
      <w:r w:rsidRPr="00FB1C87">
        <w:t>La justesse des capteurs et systèmes de mesure doit être telle que l</w:t>
      </w:r>
      <w:r w:rsidR="00EB483C">
        <w:t>’</w:t>
      </w:r>
      <w:r w:rsidRPr="00FB1C87">
        <w:t>incertitude relative des valeurs mesurées ou calculées de la décélération moyenne en régime soit inférieure à 1 %. »</w:t>
      </w:r>
      <w:r w:rsidRPr="00FB1C87">
        <w:rPr>
          <w:i/>
        </w:rPr>
        <w:t>.</w:t>
      </w:r>
    </w:p>
    <w:p w:rsidR="00867DE8" w:rsidRPr="00FB1C87" w:rsidRDefault="00867DE8" w:rsidP="002C22A0">
      <w:pPr>
        <w:pStyle w:val="SingleTxtG"/>
        <w:rPr>
          <w:bCs/>
        </w:rPr>
      </w:pPr>
      <w:r w:rsidRPr="00FB1C87">
        <w:rPr>
          <w:i/>
        </w:rPr>
        <w:t>Paragraphe</w:t>
      </w:r>
      <w:r w:rsidRPr="00FB1C87">
        <w:rPr>
          <w:bCs/>
          <w:i/>
        </w:rPr>
        <w:t xml:space="preserve"> 3.2.1</w:t>
      </w:r>
      <w:r w:rsidRPr="00FB1C87">
        <w:rPr>
          <w:bCs/>
        </w:rPr>
        <w:t>, lire :</w:t>
      </w:r>
    </w:p>
    <w:p w:rsidR="00867DE8" w:rsidRPr="00FB1C87" w:rsidRDefault="00867DE8" w:rsidP="00702E8C">
      <w:pPr>
        <w:kinsoku/>
        <w:overflowPunct/>
        <w:autoSpaceDE/>
        <w:autoSpaceDN/>
        <w:adjustRightInd/>
        <w:snapToGrid/>
        <w:spacing w:after="120" w:line="240" w:lineRule="auto"/>
        <w:ind w:left="2268" w:right="1134" w:hanging="1134"/>
        <w:jc w:val="both"/>
        <w:rPr>
          <w:bCs/>
        </w:rPr>
      </w:pPr>
      <w:r w:rsidRPr="00FB1C87">
        <w:rPr>
          <w:bCs/>
        </w:rPr>
        <w:t>« 3.2.1</w:t>
      </w:r>
      <w:r w:rsidRPr="00FB1C87">
        <w:rPr>
          <w:bCs/>
        </w:rPr>
        <w:tab/>
      </w:r>
      <w:r w:rsidRPr="00FB1C87">
        <w:rPr>
          <w:bCs/>
        </w:rPr>
        <w:tab/>
        <w:t>Pour chaque pneumatique à contrôler et pour le pneumatique de référence normalisé, les essais de freinage ABS doivent être répétés au moins 6 fois. ».</w:t>
      </w:r>
    </w:p>
    <w:p w:rsidR="00867DE8" w:rsidRDefault="00867DE8" w:rsidP="002C22A0">
      <w:pPr>
        <w:pStyle w:val="SingleTxtG"/>
        <w:rPr>
          <w:bCs/>
        </w:rPr>
      </w:pPr>
      <w:r w:rsidRPr="00FB1C87">
        <w:rPr>
          <w:bCs/>
          <w:i/>
        </w:rPr>
        <w:t>Paragraphe 3.4.1.2</w:t>
      </w:r>
      <w:r w:rsidRPr="00FB1C87">
        <w:rPr>
          <w:bCs/>
        </w:rPr>
        <w:t>, lire :</w:t>
      </w:r>
    </w:p>
    <w:p w:rsidR="00867DE8" w:rsidRPr="00FB1C87" w:rsidRDefault="00DE4056" w:rsidP="00DE4056">
      <w:pPr>
        <w:kinsoku/>
        <w:overflowPunct/>
        <w:autoSpaceDE/>
        <w:autoSpaceDN/>
        <w:adjustRightInd/>
        <w:snapToGrid/>
        <w:spacing w:after="120" w:line="240" w:lineRule="auto"/>
        <w:ind w:left="2268" w:right="1134" w:hanging="1134"/>
        <w:jc w:val="both"/>
        <w:rPr>
          <w:bCs/>
        </w:rPr>
      </w:pPr>
      <w:r>
        <w:rPr>
          <w:bCs/>
        </w:rPr>
        <w:t>« </w:t>
      </w:r>
      <w:r w:rsidR="004D724F">
        <w:rPr>
          <w:bCs/>
        </w:rPr>
        <w:t>3</w:t>
      </w:r>
      <w:r>
        <w:rPr>
          <w:bCs/>
        </w:rPr>
        <w:t>.4.1.2</w:t>
      </w:r>
      <w:r>
        <w:rPr>
          <w:bCs/>
        </w:rPr>
        <w:tab/>
      </w:r>
      <w:r w:rsidR="00867DE8" w:rsidRPr="00FB1C87">
        <w:rPr>
          <w:bCs/>
        </w:rPr>
        <w:t>Les moyennes pondérées de deux essais successifs du SRTT doivent être calculées en tenant compte du nombre de pneumatiques à contrôler intercalés dans la séquence d</w:t>
      </w:r>
      <w:r w:rsidR="00EB483C">
        <w:rPr>
          <w:bCs/>
        </w:rPr>
        <w:t>’</w:t>
      </w:r>
      <w:r w:rsidR="00867DE8" w:rsidRPr="00FB1C87">
        <w:rPr>
          <w:bCs/>
        </w:rPr>
        <w:t>essais :</w:t>
      </w:r>
    </w:p>
    <w:p w:rsidR="00BB5D44" w:rsidRPr="00FB1C87" w:rsidRDefault="00867DE8" w:rsidP="00BB5D44">
      <w:pPr>
        <w:pStyle w:val="SingleTxtG"/>
        <w:ind w:left="2268"/>
        <w:rPr>
          <w:bCs/>
        </w:rPr>
      </w:pPr>
      <w:r w:rsidRPr="00FB1C87">
        <w:rPr>
          <w:bCs/>
        </w:rPr>
        <w:t>… ».</w:t>
      </w:r>
    </w:p>
    <w:p w:rsidR="00867DE8" w:rsidRPr="00FB1C87" w:rsidRDefault="00867DE8" w:rsidP="00BB5D44">
      <w:pPr>
        <w:pStyle w:val="SingleTxtG"/>
        <w:rPr>
          <w:bCs/>
        </w:rPr>
      </w:pPr>
      <w:r w:rsidRPr="00FB1C87">
        <w:rPr>
          <w:i/>
        </w:rPr>
        <w:t>Paragraphe</w:t>
      </w:r>
      <w:r w:rsidRPr="00FB1C87">
        <w:rPr>
          <w:bCs/>
          <w:i/>
        </w:rPr>
        <w:t xml:space="preserve"> 3.4.2</w:t>
      </w:r>
      <w:r w:rsidRPr="00FB1C87">
        <w:rPr>
          <w:bCs/>
        </w:rPr>
        <w:t>, lire :</w:t>
      </w:r>
    </w:p>
    <w:p w:rsidR="00867DE8" w:rsidRPr="00FB1C87" w:rsidRDefault="00867DE8" w:rsidP="00702E8C">
      <w:pPr>
        <w:kinsoku/>
        <w:overflowPunct/>
        <w:autoSpaceDE/>
        <w:autoSpaceDN/>
        <w:adjustRightInd/>
        <w:snapToGrid/>
        <w:spacing w:after="120" w:line="240" w:lineRule="auto"/>
        <w:ind w:left="2268" w:right="1134" w:hanging="1134"/>
        <w:jc w:val="both"/>
        <w:rPr>
          <w:bCs/>
        </w:rPr>
      </w:pPr>
      <w:r w:rsidRPr="00FB1C87">
        <w:rPr>
          <w:bCs/>
        </w:rPr>
        <w:t>« 3.4.2</w:t>
      </w:r>
      <w:r w:rsidRPr="00FB1C87">
        <w:rPr>
          <w:bCs/>
        </w:rPr>
        <w:tab/>
        <w:t>Validations statistiques</w:t>
      </w:r>
    </w:p>
    <w:p w:rsidR="00867DE8" w:rsidRPr="00FB1C87" w:rsidRDefault="00867DE8" w:rsidP="00BB5D44">
      <w:pPr>
        <w:pStyle w:val="SingleTxtG"/>
        <w:ind w:left="2268"/>
        <w:rPr>
          <w:bCs/>
        </w:rPr>
      </w:pPr>
      <w:r w:rsidRPr="00FB1C87">
        <w:rPr>
          <w:bCs/>
        </w:rPr>
        <w:t>Les séries de valeurs mesurées ou calculées de la dmr obtenues lors des essais répétés pour chaque pneumatique devraient être examinées quant à leur normalité et à l</w:t>
      </w:r>
      <w:r w:rsidR="00EB483C">
        <w:rPr>
          <w:bCs/>
        </w:rPr>
        <w:t>’</w:t>
      </w:r>
      <w:r w:rsidRPr="00FB1C87">
        <w:rPr>
          <w:bCs/>
        </w:rPr>
        <w:t>existence éventuelle d</w:t>
      </w:r>
      <w:r w:rsidR="00EB483C">
        <w:rPr>
          <w:bCs/>
        </w:rPr>
        <w:t>’</w:t>
      </w:r>
      <w:r w:rsidRPr="00FB1C87">
        <w:rPr>
          <w:bCs/>
        </w:rPr>
        <w:t>une dérive ou de valeurs aberrantes.</w:t>
      </w:r>
    </w:p>
    <w:p w:rsidR="00867DE8" w:rsidRPr="00FB1C87" w:rsidRDefault="00867DE8" w:rsidP="00BB5D44">
      <w:pPr>
        <w:pStyle w:val="SingleTxtG"/>
        <w:ind w:left="2268"/>
        <w:rPr>
          <w:bCs/>
        </w:rPr>
      </w:pPr>
      <w:r w:rsidRPr="00FB1C87">
        <w:rPr>
          <w:bCs/>
        </w:rPr>
        <w:t xml:space="preserve">La cohérence des moyennes et des écarts types des essais de freinage successifs du SRTT devrait être examinée. </w:t>
      </w:r>
    </w:p>
    <w:p w:rsidR="00867DE8" w:rsidRPr="00FB1C87" w:rsidRDefault="00867DE8" w:rsidP="00BB5D44">
      <w:pPr>
        <w:pStyle w:val="SingleTxtG"/>
        <w:ind w:left="2268"/>
        <w:rPr>
          <w:bCs/>
        </w:rPr>
      </w:pPr>
      <w:r w:rsidRPr="00FB1C87">
        <w:rPr>
          <w:bCs/>
        </w:rPr>
        <w:t>Les moyennes de deux essais de freinage successifs du SRTT ne doivent pas différer de plus de 5 %.</w:t>
      </w:r>
    </w:p>
    <w:p w:rsidR="00867DE8" w:rsidRPr="00FB1C87" w:rsidRDefault="00867DE8" w:rsidP="00BB5D44">
      <w:pPr>
        <w:pStyle w:val="SingleTxtG"/>
        <w:ind w:left="2268"/>
        <w:rPr>
          <w:bCs/>
        </w:rPr>
      </w:pPr>
      <w:r w:rsidRPr="00FB1C87">
        <w:rPr>
          <w:bCs/>
        </w:rPr>
        <w:t>Le coefficient de variation de chaque essai de freinage doit être inférieur à 6 %.</w:t>
      </w:r>
    </w:p>
    <w:p w:rsidR="00867DE8" w:rsidRPr="00FB1C87" w:rsidRDefault="00867DE8" w:rsidP="00BB5D44">
      <w:pPr>
        <w:pStyle w:val="SingleTxtG"/>
        <w:ind w:left="2268"/>
        <w:rPr>
          <w:bCs/>
        </w:rPr>
      </w:pPr>
      <w:r w:rsidRPr="00FB1C87">
        <w:rPr>
          <w:bCs/>
        </w:rPr>
        <w:t>Si ces conditions ne sont pas remplies, les essais doivent être recommencés après remise en état de la piste d</w:t>
      </w:r>
      <w:r w:rsidR="00EB483C">
        <w:rPr>
          <w:bCs/>
        </w:rPr>
        <w:t>’</w:t>
      </w:r>
      <w:r w:rsidRPr="00FB1C87">
        <w:rPr>
          <w:bCs/>
        </w:rPr>
        <w:t>essai. ».</w:t>
      </w:r>
    </w:p>
    <w:p w:rsidR="00867DE8" w:rsidRPr="00FB1C87" w:rsidRDefault="00867DE8" w:rsidP="002C22A0">
      <w:pPr>
        <w:pStyle w:val="SingleTxtG"/>
        <w:rPr>
          <w:bCs/>
        </w:rPr>
      </w:pPr>
      <w:r w:rsidRPr="00FB1C87">
        <w:rPr>
          <w:i/>
        </w:rPr>
        <w:t>Paragraphe</w:t>
      </w:r>
      <w:r w:rsidRPr="00FB1C87">
        <w:rPr>
          <w:bCs/>
          <w:i/>
        </w:rPr>
        <w:t xml:space="preserve"> 4.2</w:t>
      </w:r>
      <w:r w:rsidRPr="00FB1C87">
        <w:rPr>
          <w:bCs/>
        </w:rPr>
        <w:t>, lire :</w:t>
      </w:r>
    </w:p>
    <w:p w:rsidR="00867DE8" w:rsidRPr="00FB1C87" w:rsidRDefault="00867DE8" w:rsidP="00702E8C">
      <w:pPr>
        <w:kinsoku/>
        <w:overflowPunct/>
        <w:autoSpaceDE/>
        <w:autoSpaceDN/>
        <w:adjustRightInd/>
        <w:snapToGrid/>
        <w:spacing w:after="120" w:line="240" w:lineRule="auto"/>
        <w:ind w:left="2268" w:right="1134" w:hanging="1134"/>
        <w:jc w:val="both"/>
      </w:pPr>
      <w:r w:rsidRPr="00FB1C87">
        <w:t>« 4.2</w:t>
      </w:r>
      <w:r w:rsidRPr="00FB1C87">
        <w:tab/>
        <w:t>Méthodes de détermination de l</w:t>
      </w:r>
      <w:r w:rsidR="00EB483C">
        <w:t>’</w:t>
      </w:r>
      <w:r w:rsidRPr="00FB1C87">
        <w:t>indice d</w:t>
      </w:r>
      <w:r w:rsidR="00EB483C">
        <w:t>’</w:t>
      </w:r>
      <w:r w:rsidRPr="00FB1C87">
        <w:t>adhérence sur neige</w:t>
      </w:r>
    </w:p>
    <w:p w:rsidR="00867DE8" w:rsidRPr="00FB1C87" w:rsidRDefault="00867DE8" w:rsidP="00BB5D44">
      <w:pPr>
        <w:pStyle w:val="SingleTxtG"/>
        <w:ind w:left="2268"/>
      </w:pPr>
      <w:r w:rsidRPr="00FB1C87">
        <w:t>On détermine les performances sur la neige en comparant, lors d</w:t>
      </w:r>
      <w:r w:rsidR="00EB483C">
        <w:t>’</w:t>
      </w:r>
      <w:r w:rsidRPr="00FB1C87">
        <w:t>un essai d</w:t>
      </w:r>
      <w:r w:rsidR="00EB483C">
        <w:t>’</w:t>
      </w:r>
      <w:r w:rsidRPr="00FB1C87">
        <w:t>accélération, l</w:t>
      </w:r>
      <w:r w:rsidR="00EB483C">
        <w:t>’</w:t>
      </w:r>
      <w:r w:rsidRPr="00FB1C87">
        <w:t>accélération moyenne d</w:t>
      </w:r>
      <w:r w:rsidR="00EB483C">
        <w:t>’</w:t>
      </w:r>
      <w:r w:rsidRPr="00FB1C87">
        <w:t>un pneumatique à contrôler à celle du pneumatique SRTT.</w:t>
      </w:r>
    </w:p>
    <w:p w:rsidR="00867DE8" w:rsidRPr="00FB1C87" w:rsidRDefault="00867DE8" w:rsidP="00BB5D44">
      <w:pPr>
        <w:pStyle w:val="SingleTxtG"/>
        <w:ind w:left="2268"/>
      </w:pPr>
      <w:r w:rsidRPr="00FB1C87">
        <w:t>Les performances relatives sont exprimées par un indice d</w:t>
      </w:r>
      <w:r w:rsidR="00EB483C">
        <w:t>’</w:t>
      </w:r>
      <w:r w:rsidRPr="00FB1C87">
        <w:t>adhérence sur neige (SG).</w:t>
      </w:r>
    </w:p>
    <w:p w:rsidR="00867DE8" w:rsidRPr="00FB1C87" w:rsidRDefault="00867DE8" w:rsidP="00BB5D44">
      <w:pPr>
        <w:pStyle w:val="SingleTxtG"/>
        <w:ind w:left="2268"/>
        <w:rPr>
          <w:spacing w:val="-1"/>
        </w:rPr>
      </w:pPr>
      <w:r w:rsidRPr="00FB1C87">
        <w:t>Lors d</w:t>
      </w:r>
      <w:r w:rsidR="00EB483C">
        <w:t>’</w:t>
      </w:r>
      <w:r w:rsidRPr="00FB1C87">
        <w:t>un essai d</w:t>
      </w:r>
      <w:r w:rsidR="00EB483C">
        <w:t>’</w:t>
      </w:r>
      <w:r w:rsidRPr="00FB1C87">
        <w:t>accélération effectué co</w:t>
      </w:r>
      <w:r w:rsidR="0014387D" w:rsidRPr="00FB1C87">
        <w:t>nformément au paragraphe 4.7 ci</w:t>
      </w:r>
      <w:r w:rsidR="0014387D" w:rsidRPr="00FB1C87">
        <w:noBreakHyphen/>
      </w:r>
      <w:r w:rsidRPr="00FB1C87">
        <w:t>après, l</w:t>
      </w:r>
      <w:r w:rsidR="00EB483C">
        <w:t>’</w:t>
      </w:r>
      <w:r w:rsidRPr="00FB1C87">
        <w:t>accélération moyenne pour le pneumatique neige à contrôler doit être</w:t>
      </w:r>
      <w:r w:rsidRPr="00FB1C87">
        <w:rPr>
          <w:spacing w:val="-1"/>
        </w:rPr>
        <w:t xml:space="preserve"> </w:t>
      </w:r>
      <w:r w:rsidRPr="00FB1C87">
        <w:t>au moins égale à 1,25 par rapport à celle obtenue pour l</w:t>
      </w:r>
      <w:r w:rsidR="00EB483C">
        <w:t>’</w:t>
      </w:r>
      <w:r w:rsidRPr="00FB1C87">
        <w:t>un des pneumatiques SRTT équivalents, à savoir l</w:t>
      </w:r>
      <w:r w:rsidR="00EB483C">
        <w:t>’</w:t>
      </w:r>
      <w:r w:rsidRPr="00FB1C87">
        <w:t>ASTM F2870 ou l</w:t>
      </w:r>
      <w:r w:rsidR="00EB483C">
        <w:t>’</w:t>
      </w:r>
      <w:r w:rsidRPr="00FB1C87">
        <w:t>ASTM F2871. ».</w:t>
      </w:r>
    </w:p>
    <w:p w:rsidR="00867DE8" w:rsidRPr="00FB1C87" w:rsidRDefault="00867DE8" w:rsidP="002C22A0">
      <w:pPr>
        <w:pStyle w:val="SingleTxtG"/>
        <w:rPr>
          <w:bCs/>
        </w:rPr>
      </w:pPr>
      <w:r w:rsidRPr="00FB1C87">
        <w:rPr>
          <w:bCs/>
          <w:i/>
        </w:rPr>
        <w:t>Paragraphe 4.4.1</w:t>
      </w:r>
      <w:r w:rsidRPr="00FB1C87">
        <w:rPr>
          <w:bCs/>
        </w:rPr>
        <w:t>, modifier comme suit : sans objet en français.</w:t>
      </w:r>
    </w:p>
    <w:p w:rsidR="00867DE8" w:rsidRPr="00FB1C87" w:rsidRDefault="00867DE8" w:rsidP="0014387D">
      <w:pPr>
        <w:pStyle w:val="SingleTxtG"/>
        <w:keepNext/>
        <w:rPr>
          <w:bCs/>
        </w:rPr>
      </w:pPr>
      <w:r w:rsidRPr="00FB1C87">
        <w:rPr>
          <w:bCs/>
          <w:i/>
        </w:rPr>
        <w:lastRenderedPageBreak/>
        <w:t xml:space="preserve">Paragraphe </w:t>
      </w:r>
      <w:r w:rsidRPr="00FB1C87">
        <w:rPr>
          <w:i/>
        </w:rPr>
        <w:t>4.7.2.1</w:t>
      </w:r>
      <w:r w:rsidRPr="00FB1C87">
        <w:rPr>
          <w:bCs/>
        </w:rPr>
        <w:t>, lire :</w:t>
      </w:r>
    </w:p>
    <w:p w:rsidR="00867DE8" w:rsidRPr="00FB1C87" w:rsidRDefault="00867DE8" w:rsidP="0014387D">
      <w:pPr>
        <w:keepNext/>
        <w:kinsoku/>
        <w:overflowPunct/>
        <w:autoSpaceDE/>
        <w:autoSpaceDN/>
        <w:adjustRightInd/>
        <w:snapToGrid/>
        <w:spacing w:after="120" w:line="240" w:lineRule="auto"/>
        <w:ind w:left="2268" w:right="1134" w:hanging="1134"/>
        <w:jc w:val="both"/>
      </w:pPr>
      <w:r w:rsidRPr="00FB1C87">
        <w:t>« 4.7.2.1</w:t>
      </w:r>
      <w:r w:rsidRPr="00FB1C87">
        <w:tab/>
        <w:t>L</w:t>
      </w:r>
      <w:r w:rsidR="00EB483C">
        <w:t>’</w:t>
      </w:r>
      <w:r w:rsidRPr="00FB1C87">
        <w:t>essai doit être réalisé en utilisant un véhicule utilitaire de série à deux essieux et en bon état de marche et en respectant les conditions suivantes :</w:t>
      </w:r>
    </w:p>
    <w:p w:rsidR="00867DE8" w:rsidRPr="00FB1C87" w:rsidRDefault="00867DE8" w:rsidP="0014387D">
      <w:pPr>
        <w:pStyle w:val="SingleTxtG"/>
        <w:ind w:left="2835" w:hanging="567"/>
      </w:pPr>
      <w:r w:rsidRPr="00FB1C87">
        <w:t>a)</w:t>
      </w:r>
      <w:r w:rsidRPr="00FB1C87">
        <w:tab/>
        <w:t>Un faible poids sur l</w:t>
      </w:r>
      <w:r w:rsidR="00EB483C">
        <w:t>’</w:t>
      </w:r>
      <w:r w:rsidRPr="00FB1C87">
        <w:t xml:space="preserve">essieu arrière et une puissance suffisante pour maintenir le </w:t>
      </w:r>
      <w:r w:rsidRPr="00FB1C87">
        <w:rPr>
          <w:bCs/>
        </w:rPr>
        <w:t>taux</w:t>
      </w:r>
      <w:r w:rsidRPr="00FB1C87">
        <w:t xml:space="preserve"> de glissement moyen durant l</w:t>
      </w:r>
      <w:r w:rsidR="00EB483C">
        <w:t>’</w:t>
      </w:r>
      <w:r w:rsidRPr="00FB1C87">
        <w:t>essai prescrit aux paragraphes 4.7.5.1 et 4.7.5.2.1 ci-après ;</w:t>
      </w:r>
    </w:p>
    <w:p w:rsidR="00867DE8" w:rsidRPr="00FB1C87" w:rsidRDefault="00867DE8" w:rsidP="0014387D">
      <w:pPr>
        <w:pStyle w:val="SingleTxtG"/>
        <w:ind w:left="2835" w:hanging="567"/>
      </w:pPr>
      <w:r w:rsidRPr="00FB1C87">
        <w:t>b)</w:t>
      </w:r>
      <w:r w:rsidRPr="00FB1C87">
        <w:tab/>
        <w:t>Une boîte de vitesses manuelle (ou une boîte automatique pouvant être utilisée en mode manuel) comportant un rapport permettant de couvrir un intervalle de vitesses d</w:t>
      </w:r>
      <w:r w:rsidR="00EB483C">
        <w:t>’</w:t>
      </w:r>
      <w:r w:rsidRPr="00FB1C87">
        <w:t>au moins 19 km/h entre 4 km/h et 30 km/h ;</w:t>
      </w:r>
    </w:p>
    <w:p w:rsidR="00867DE8" w:rsidRPr="00FB1C87" w:rsidRDefault="00867DE8" w:rsidP="0014387D">
      <w:pPr>
        <w:pStyle w:val="SingleTxtG"/>
        <w:ind w:left="2835" w:hanging="567"/>
      </w:pPr>
      <w:r w:rsidRPr="00FB1C87">
        <w:t>c)</w:t>
      </w:r>
      <w:r w:rsidRPr="00FB1C87">
        <w:tab/>
        <w:t>Le blocage du différentiel sur l</w:t>
      </w:r>
      <w:r w:rsidR="00EB483C">
        <w:t>’</w:t>
      </w:r>
      <w:r w:rsidRPr="00FB1C87">
        <w:t>essieu moteur, recommandé pour accroître la répétabilité ;</w:t>
      </w:r>
    </w:p>
    <w:p w:rsidR="00867DE8" w:rsidRPr="00FB1C87" w:rsidRDefault="00867DE8" w:rsidP="0014387D">
      <w:pPr>
        <w:pStyle w:val="SingleTxtG"/>
        <w:ind w:left="2835" w:hanging="567"/>
      </w:pPr>
      <w:r w:rsidRPr="00FB1C87">
        <w:t>d)</w:t>
      </w:r>
      <w:r w:rsidRPr="00FB1C87">
        <w:tab/>
        <w:t>Un dispositif standard commercialisé permettant de contrôler/limiter le patinage de l</w:t>
      </w:r>
      <w:r w:rsidR="00EB483C">
        <w:t>’</w:t>
      </w:r>
      <w:r w:rsidRPr="00FB1C87">
        <w:t>essieu moteur durant l</w:t>
      </w:r>
      <w:r w:rsidR="00EB483C">
        <w:t>’</w:t>
      </w:r>
      <w:r w:rsidRPr="00FB1C87">
        <w:t>accélération (Traction Control, ASR, TCS, etc.). ».</w:t>
      </w:r>
    </w:p>
    <w:p w:rsidR="00867DE8" w:rsidRPr="00FB1C87" w:rsidRDefault="00867DE8" w:rsidP="00C0468F">
      <w:pPr>
        <w:pStyle w:val="SingleTxtG"/>
        <w:keepNext/>
        <w:rPr>
          <w:bCs/>
        </w:rPr>
      </w:pPr>
      <w:r w:rsidRPr="00FB1C87">
        <w:rPr>
          <w:bCs/>
          <w:i/>
        </w:rPr>
        <w:t xml:space="preserve">Paragraphe </w:t>
      </w:r>
      <w:r w:rsidRPr="00FB1C87">
        <w:rPr>
          <w:i/>
        </w:rPr>
        <w:t>4.7.2.1.1</w:t>
      </w:r>
      <w:r w:rsidRPr="00FB1C87">
        <w:rPr>
          <w:bCs/>
        </w:rPr>
        <w:t>, lire :</w:t>
      </w:r>
    </w:p>
    <w:p w:rsidR="00867DE8" w:rsidRPr="00FB1C87" w:rsidRDefault="00867DE8" w:rsidP="00702E8C">
      <w:pPr>
        <w:kinsoku/>
        <w:overflowPunct/>
        <w:autoSpaceDE/>
        <w:autoSpaceDN/>
        <w:adjustRightInd/>
        <w:snapToGrid/>
        <w:spacing w:after="120" w:line="240" w:lineRule="auto"/>
        <w:ind w:left="2268" w:right="1134" w:hanging="1134"/>
        <w:jc w:val="both"/>
      </w:pPr>
      <w:r w:rsidRPr="00FB1C87">
        <w:t>« 4.7.2.1.1</w:t>
      </w:r>
      <w:r w:rsidRPr="00FB1C87">
        <w:tab/>
        <w:t>Dans le cas particulier où aucun véhicule de série équipé d</w:t>
      </w:r>
      <w:r w:rsidR="00EB483C">
        <w:t>’</w:t>
      </w:r>
      <w:r w:rsidRPr="00FB1C87">
        <w:t>un système antipatinage n</w:t>
      </w:r>
      <w:r w:rsidR="00EB483C">
        <w:t>’</w:t>
      </w:r>
      <w:r w:rsidRPr="00FB1C87">
        <w:t>est disponible, il est permis d</w:t>
      </w:r>
      <w:r w:rsidR="00EB483C">
        <w:t>’</w:t>
      </w:r>
      <w:r w:rsidRPr="00FB1C87">
        <w:t>utiliser un véhicule dépourvu d</w:t>
      </w:r>
      <w:r w:rsidR="00EB483C">
        <w:t>’</w:t>
      </w:r>
      <w:r w:rsidRPr="00FB1C87">
        <w:t>un tel système, mais seulement s</w:t>
      </w:r>
      <w:r w:rsidR="00EB483C">
        <w:t>’</w:t>
      </w:r>
      <w:r w:rsidRPr="00FB1C87">
        <w:t>il est équipé d</w:t>
      </w:r>
      <w:r w:rsidR="00EB483C">
        <w:t>’</w:t>
      </w:r>
      <w:r w:rsidRPr="00FB1C87">
        <w:t>un système d</w:t>
      </w:r>
      <w:r w:rsidR="00EB483C">
        <w:t>’</w:t>
      </w:r>
      <w:r w:rsidRPr="00FB1C87">
        <w:t>affichage du taux de glissement (voir le paragraphe 4.3.4) et d</w:t>
      </w:r>
      <w:r w:rsidR="00EB483C">
        <w:t>’</w:t>
      </w:r>
      <w:r w:rsidRPr="00FB1C87">
        <w:t>un différentiel pouvant être bloqué sur l</w:t>
      </w:r>
      <w:r w:rsidR="00EB483C">
        <w:t>’</w:t>
      </w:r>
      <w:r w:rsidRPr="00FB1C87">
        <w:t>essieu moteur de façon que la procédure décrite au paragraphe 4.7.5.2.1 puisse être appliquée. S</w:t>
      </w:r>
      <w:r w:rsidR="00EB483C">
        <w:t>’</w:t>
      </w:r>
      <w:r w:rsidRPr="00FB1C87">
        <w:t>il existe un différentiel de ce type, il doit être utilisé. Dans le cas contraire, le taux de glissement moyen doit être mesuré sur les roues motrices gauche et droite. ».</w:t>
      </w:r>
    </w:p>
    <w:p w:rsidR="00867DE8" w:rsidRPr="00FB1C87" w:rsidRDefault="00867DE8" w:rsidP="00C0468F">
      <w:pPr>
        <w:pStyle w:val="SingleTxtG"/>
        <w:keepNext/>
        <w:rPr>
          <w:bCs/>
        </w:rPr>
      </w:pPr>
      <w:r w:rsidRPr="00FB1C87">
        <w:rPr>
          <w:bCs/>
          <w:i/>
        </w:rPr>
        <w:t>Paragraphe 4.7.4.2</w:t>
      </w:r>
      <w:r w:rsidRPr="00FB1C87">
        <w:rPr>
          <w:bCs/>
        </w:rPr>
        <w:t>, lire :</w:t>
      </w:r>
    </w:p>
    <w:p w:rsidR="00867DE8" w:rsidRPr="00FB1C87" w:rsidRDefault="00867DE8" w:rsidP="00702E8C">
      <w:pPr>
        <w:kinsoku/>
        <w:overflowPunct/>
        <w:autoSpaceDE/>
        <w:autoSpaceDN/>
        <w:adjustRightInd/>
        <w:snapToGrid/>
        <w:spacing w:after="120" w:line="240" w:lineRule="auto"/>
        <w:ind w:left="2268" w:right="1134" w:hanging="1134"/>
        <w:jc w:val="both"/>
      </w:pPr>
      <w:r w:rsidRPr="00FB1C87">
        <w:t>« 4.7.4.2</w:t>
      </w:r>
      <w:r w:rsidRPr="00FB1C87">
        <w:tab/>
        <w:t>La pression de gonflage des pneumatiques montés sur les roues motrices doit être égale à 70 % de la pression indiquée sur leur flanc. Les pneumatiques des roues directrices doivent être gonflés à la pression nominale indiquée sur leur flanc.</w:t>
      </w:r>
    </w:p>
    <w:p w:rsidR="00867DE8" w:rsidRPr="00FB1C87" w:rsidRDefault="00867DE8" w:rsidP="00BB5D44">
      <w:pPr>
        <w:pStyle w:val="SingleTxtG"/>
        <w:ind w:left="2268"/>
      </w:pPr>
      <w:r w:rsidRPr="00FB1C87">
        <w:t>Si la pression n</w:t>
      </w:r>
      <w:r w:rsidR="00EB483C">
        <w:t>’</w:t>
      </w:r>
      <w:r w:rsidRPr="00FB1C87">
        <w:t>est pas indiquée sur le flanc, il convient de se reporter, dans les manuels pertinents, à la pression correspondant à la capacité de charge maximale. ».</w:t>
      </w:r>
    </w:p>
    <w:p w:rsidR="00867DE8" w:rsidRPr="00FB1C87" w:rsidRDefault="00867DE8" w:rsidP="00C0468F">
      <w:pPr>
        <w:pStyle w:val="SingleTxtG"/>
        <w:keepNext/>
        <w:rPr>
          <w:bCs/>
        </w:rPr>
      </w:pPr>
      <w:r w:rsidRPr="00FB1C87">
        <w:rPr>
          <w:bCs/>
          <w:i/>
        </w:rPr>
        <w:t>Paragraphe 4.7.5.1</w:t>
      </w:r>
      <w:r w:rsidRPr="00FB1C87">
        <w:rPr>
          <w:bCs/>
        </w:rPr>
        <w:t>, lire :</w:t>
      </w:r>
    </w:p>
    <w:p w:rsidR="00867DE8" w:rsidRPr="00FB1C87" w:rsidRDefault="00867DE8" w:rsidP="00702E8C">
      <w:pPr>
        <w:kinsoku/>
        <w:overflowPunct/>
        <w:autoSpaceDE/>
        <w:autoSpaceDN/>
        <w:adjustRightInd/>
        <w:snapToGrid/>
        <w:spacing w:after="120" w:line="240" w:lineRule="auto"/>
        <w:ind w:left="2268" w:right="1134" w:hanging="1134"/>
        <w:jc w:val="both"/>
      </w:pPr>
      <w:r w:rsidRPr="00FB1C87">
        <w:t>« 4.7.5.1</w:t>
      </w:r>
      <w:r w:rsidRPr="00FB1C87">
        <w:tab/>
        <w:t>Monter en premier sur le véhicule le jeu de pneumatiques de référence. Le montage doit s</w:t>
      </w:r>
      <w:r w:rsidR="00EB483C">
        <w:t>’</w:t>
      </w:r>
      <w:r w:rsidRPr="00FB1C87">
        <w:t>effectuer dans la zone des essais.</w:t>
      </w:r>
    </w:p>
    <w:p w:rsidR="00867DE8" w:rsidRPr="00FB1C87" w:rsidRDefault="00867DE8" w:rsidP="00BB5D44">
      <w:pPr>
        <w:pStyle w:val="SingleTxtG"/>
        <w:ind w:left="2268"/>
        <w:rPr>
          <w:spacing w:val="2"/>
        </w:rPr>
      </w:pPr>
      <w:r w:rsidRPr="00FB1C87">
        <w:t xml:space="preserve">Conduire le véhicule à une vitesse constante comprise entre 4 km/h et 11 km/h et sur un rapport permettant de couvrir un intervalle de vitesses </w:t>
      </w:r>
      <w:r w:rsidRPr="00FB1C87">
        <w:rPr>
          <w:spacing w:val="2"/>
        </w:rPr>
        <w:t>d</w:t>
      </w:r>
      <w:r w:rsidR="00EB483C">
        <w:rPr>
          <w:spacing w:val="2"/>
        </w:rPr>
        <w:t>’</w:t>
      </w:r>
      <w:r w:rsidRPr="00FB1C87">
        <w:rPr>
          <w:spacing w:val="2"/>
        </w:rPr>
        <w:t>au moins 19 km/h du début à la fin du programme d</w:t>
      </w:r>
      <w:r w:rsidR="00EB483C">
        <w:rPr>
          <w:spacing w:val="2"/>
        </w:rPr>
        <w:t>’</w:t>
      </w:r>
      <w:r w:rsidRPr="00FB1C87">
        <w:rPr>
          <w:spacing w:val="2"/>
        </w:rPr>
        <w:t>essai (par exemple, R-T1-T2-T3-R).</w:t>
      </w:r>
    </w:p>
    <w:p w:rsidR="00867DE8" w:rsidRPr="00FB1C87" w:rsidRDefault="00867DE8" w:rsidP="00BB5D44">
      <w:pPr>
        <w:pStyle w:val="SingleTxtG"/>
        <w:ind w:left="2268"/>
      </w:pPr>
      <w:r w:rsidRPr="00FB1C87">
        <w:t>Le rapport recommandé est la troisième ou la quatrième ; il doit permettre d</w:t>
      </w:r>
      <w:r w:rsidR="00EB483C">
        <w:t>’</w:t>
      </w:r>
      <w:r w:rsidRPr="00FB1C87">
        <w:t>obtenir le taux de glissement moyen minimal de 10 % dans l</w:t>
      </w:r>
      <w:r w:rsidR="00EB483C">
        <w:t>’</w:t>
      </w:r>
      <w:r w:rsidRPr="00FB1C87">
        <w:t>intervalle de vitesses considéré. ».</w:t>
      </w:r>
    </w:p>
    <w:p w:rsidR="00867DE8" w:rsidRPr="00FB1C87" w:rsidRDefault="00867DE8" w:rsidP="00C0468F">
      <w:pPr>
        <w:pStyle w:val="SingleTxtG"/>
        <w:keepNext/>
        <w:rPr>
          <w:bCs/>
        </w:rPr>
      </w:pPr>
      <w:r w:rsidRPr="00FB1C87">
        <w:rPr>
          <w:bCs/>
          <w:i/>
        </w:rPr>
        <w:t>Paragraphe 4.7.5.2.1</w:t>
      </w:r>
      <w:r w:rsidRPr="00FB1C87">
        <w:rPr>
          <w:bCs/>
        </w:rPr>
        <w:t>, lire :</w:t>
      </w:r>
    </w:p>
    <w:p w:rsidR="00867DE8" w:rsidRPr="00FB1C87" w:rsidRDefault="00867DE8" w:rsidP="00702E8C">
      <w:pPr>
        <w:kinsoku/>
        <w:overflowPunct/>
        <w:autoSpaceDE/>
        <w:autoSpaceDN/>
        <w:adjustRightInd/>
        <w:snapToGrid/>
        <w:spacing w:after="120" w:line="240" w:lineRule="auto"/>
        <w:ind w:left="2268" w:right="1134" w:hanging="1134"/>
        <w:jc w:val="both"/>
        <w:rPr>
          <w:bCs/>
          <w:spacing w:val="1"/>
        </w:rPr>
      </w:pPr>
      <w:r w:rsidRPr="00FB1C87">
        <w:rPr>
          <w:spacing w:val="1"/>
        </w:rPr>
        <w:t>« 4.7.5.2.1</w:t>
      </w:r>
      <w:r w:rsidRPr="00FB1C87">
        <w:rPr>
          <w:spacing w:val="1"/>
        </w:rPr>
        <w:tab/>
      </w:r>
      <w:r w:rsidRPr="00FB1C87">
        <w:rPr>
          <w:bCs/>
          <w:spacing w:val="1"/>
        </w:rPr>
        <w:t>Dans le cas particulier où aucun véhicule de série équipé d</w:t>
      </w:r>
      <w:r w:rsidR="00EB483C">
        <w:rPr>
          <w:bCs/>
          <w:spacing w:val="1"/>
        </w:rPr>
        <w:t>’</w:t>
      </w:r>
      <w:r w:rsidRPr="00FB1C87">
        <w:rPr>
          <w:bCs/>
          <w:spacing w:val="1"/>
        </w:rPr>
        <w:t>un système antipatinage n</w:t>
      </w:r>
      <w:r w:rsidR="00EB483C">
        <w:rPr>
          <w:bCs/>
          <w:spacing w:val="1"/>
        </w:rPr>
        <w:t>’</w:t>
      </w:r>
      <w:r w:rsidRPr="00FB1C87">
        <w:rPr>
          <w:bCs/>
          <w:spacing w:val="1"/>
        </w:rPr>
        <w:t>est disponible (voir le paragraphe 4.7.2.1.1 de la présente annexe), le conducteur doit maintenir lui-même manuellement le taux de glissement moyen entre 10 et 40 % (procédure du glissement contrôlé, remplaçant celle du glissement non contrôlé) dans l</w:t>
      </w:r>
      <w:r w:rsidR="00EB483C">
        <w:rPr>
          <w:bCs/>
          <w:spacing w:val="1"/>
        </w:rPr>
        <w:t>’</w:t>
      </w:r>
      <w:r w:rsidRPr="00FB1C87">
        <w:rPr>
          <w:bCs/>
          <w:spacing w:val="1"/>
        </w:rPr>
        <w:t>intervalle de vitesses prescrit. Si l</w:t>
      </w:r>
      <w:r w:rsidR="00EB483C">
        <w:rPr>
          <w:bCs/>
          <w:spacing w:val="1"/>
        </w:rPr>
        <w:t>’</w:t>
      </w:r>
      <w:r w:rsidRPr="00FB1C87">
        <w:rPr>
          <w:bCs/>
          <w:spacing w:val="1"/>
        </w:rPr>
        <w:t>on n</w:t>
      </w:r>
      <w:r w:rsidR="00EB483C">
        <w:rPr>
          <w:bCs/>
          <w:spacing w:val="1"/>
        </w:rPr>
        <w:t>’</w:t>
      </w:r>
      <w:r w:rsidRPr="00FB1C87">
        <w:rPr>
          <w:bCs/>
          <w:spacing w:val="1"/>
        </w:rPr>
        <w:t>utilise pas de différentiel pouvant être bloqué, la différence de taux de glissement moyen entre les roues motrices gauche et droite ne doit pas dépasser 8 % pour chaque essai. La procédure du glissement contrôlé s</w:t>
      </w:r>
      <w:r w:rsidR="00EB483C">
        <w:rPr>
          <w:bCs/>
          <w:spacing w:val="1"/>
        </w:rPr>
        <w:t>’</w:t>
      </w:r>
      <w:r w:rsidRPr="00FB1C87">
        <w:rPr>
          <w:bCs/>
          <w:spacing w:val="1"/>
        </w:rPr>
        <w:t>applique à l</w:t>
      </w:r>
      <w:r w:rsidR="00EB483C">
        <w:rPr>
          <w:bCs/>
          <w:spacing w:val="1"/>
        </w:rPr>
        <w:t>’</w:t>
      </w:r>
      <w:r w:rsidRPr="00FB1C87">
        <w:rPr>
          <w:bCs/>
          <w:spacing w:val="1"/>
        </w:rPr>
        <w:t>ensemble des pneumatiques et des essais de la séance d</w:t>
      </w:r>
      <w:r w:rsidR="00EB483C">
        <w:rPr>
          <w:bCs/>
          <w:spacing w:val="1"/>
        </w:rPr>
        <w:t>’</w:t>
      </w:r>
      <w:r w:rsidRPr="00FB1C87">
        <w:rPr>
          <w:bCs/>
          <w:spacing w:val="1"/>
        </w:rPr>
        <w:t>essais. ».</w:t>
      </w:r>
    </w:p>
    <w:p w:rsidR="00867DE8" w:rsidRPr="00FB1C87" w:rsidRDefault="00867DE8" w:rsidP="00C0468F">
      <w:pPr>
        <w:pStyle w:val="SingleTxtG"/>
        <w:keepNext/>
      </w:pPr>
      <w:r w:rsidRPr="00FB1C87">
        <w:rPr>
          <w:bCs/>
          <w:i/>
        </w:rPr>
        <w:lastRenderedPageBreak/>
        <w:t>Paragraphe 4.7.5.3</w:t>
      </w:r>
      <w:r w:rsidRPr="00FB1C87">
        <w:rPr>
          <w:bCs/>
        </w:rPr>
        <w:t>, lire :</w:t>
      </w:r>
    </w:p>
    <w:p w:rsidR="00867DE8" w:rsidRPr="00FB1C87" w:rsidRDefault="00867DE8" w:rsidP="00702E8C">
      <w:pPr>
        <w:kinsoku/>
        <w:overflowPunct/>
        <w:autoSpaceDE/>
        <w:autoSpaceDN/>
        <w:adjustRightInd/>
        <w:snapToGrid/>
        <w:spacing w:after="120" w:line="240" w:lineRule="auto"/>
        <w:ind w:left="2268" w:right="1134" w:hanging="1134"/>
        <w:jc w:val="both"/>
        <w:rPr>
          <w:bCs/>
        </w:rPr>
      </w:pPr>
      <w:r w:rsidRPr="00FB1C87">
        <w:t>« 4.7.5.3</w:t>
      </w:r>
      <w:r w:rsidRPr="00FB1C87">
        <w:tab/>
      </w:r>
      <w:r w:rsidRPr="00FB1C87">
        <w:rPr>
          <w:bCs/>
        </w:rPr>
        <w:t>Mesurer la distance parcourue entre la vitesse initiale et la vitesse finale. ».</w:t>
      </w:r>
    </w:p>
    <w:p w:rsidR="00867DE8" w:rsidRPr="00FB1C87" w:rsidRDefault="00867DE8" w:rsidP="00C0468F">
      <w:pPr>
        <w:pStyle w:val="SingleTxtG"/>
        <w:keepNext/>
        <w:rPr>
          <w:bCs/>
        </w:rPr>
      </w:pPr>
      <w:r w:rsidRPr="00FB1C87">
        <w:rPr>
          <w:bCs/>
          <w:i/>
        </w:rPr>
        <w:t>Paragraphe 4.7.5.4</w:t>
      </w:r>
      <w:r w:rsidRPr="00FB1C87">
        <w:rPr>
          <w:bCs/>
        </w:rPr>
        <w:t>, lire :</w:t>
      </w:r>
    </w:p>
    <w:p w:rsidR="00867DE8" w:rsidRPr="00FB1C87" w:rsidRDefault="00867DE8" w:rsidP="00702E8C">
      <w:pPr>
        <w:kinsoku/>
        <w:overflowPunct/>
        <w:autoSpaceDE/>
        <w:autoSpaceDN/>
        <w:adjustRightInd/>
        <w:snapToGrid/>
        <w:spacing w:after="120" w:line="240" w:lineRule="auto"/>
        <w:ind w:left="2268" w:right="1134" w:hanging="1134"/>
        <w:jc w:val="both"/>
        <w:rPr>
          <w:bCs/>
        </w:rPr>
      </w:pPr>
      <w:r w:rsidRPr="00FB1C87">
        <w:t>« 4.7.5.4</w:t>
      </w:r>
      <w:r w:rsidRPr="00FB1C87">
        <w:tab/>
      </w:r>
      <w:r w:rsidRPr="00FB1C87">
        <w:rPr>
          <w:bCs/>
        </w:rPr>
        <w:t>Pour chaque pneumatique à contrôler et pour le pneumatique SRTT, il convient de répéter l</w:t>
      </w:r>
      <w:r w:rsidR="00EB483C">
        <w:rPr>
          <w:bCs/>
        </w:rPr>
        <w:t>’</w:t>
      </w:r>
      <w:r w:rsidRPr="00FB1C87">
        <w:rPr>
          <w:bCs/>
        </w:rPr>
        <w:t>essai d</w:t>
      </w:r>
      <w:r w:rsidR="00EB483C">
        <w:rPr>
          <w:bCs/>
        </w:rPr>
        <w:t>’</w:t>
      </w:r>
      <w:r w:rsidRPr="00FB1C87">
        <w:rPr>
          <w:bCs/>
        </w:rPr>
        <w:t>accélération au moins 6 fois. Le coefficient de variation (écart type/moyenne × 100) calculé pour un minimum de 6 essais valables réalisés de la sorte doit être inférieur ou égal à 6 %. ».</w:t>
      </w:r>
    </w:p>
    <w:p w:rsidR="00867DE8" w:rsidRPr="00FB1C87" w:rsidRDefault="00867DE8" w:rsidP="00C0468F">
      <w:pPr>
        <w:pStyle w:val="SingleTxtG"/>
        <w:keepNext/>
        <w:rPr>
          <w:bCs/>
        </w:rPr>
      </w:pPr>
      <w:r w:rsidRPr="00FB1C87">
        <w:rPr>
          <w:bCs/>
          <w:i/>
        </w:rPr>
        <w:t>Paragraphe 4.7.5.5</w:t>
      </w:r>
      <w:r w:rsidRPr="00FB1C87">
        <w:rPr>
          <w:bCs/>
        </w:rPr>
        <w:t>, lire :</w:t>
      </w:r>
    </w:p>
    <w:p w:rsidR="00867DE8" w:rsidRPr="00FB1C87" w:rsidRDefault="00867DE8" w:rsidP="00702E8C">
      <w:pPr>
        <w:kinsoku/>
        <w:overflowPunct/>
        <w:autoSpaceDE/>
        <w:autoSpaceDN/>
        <w:adjustRightInd/>
        <w:snapToGrid/>
        <w:spacing w:after="120" w:line="240" w:lineRule="auto"/>
        <w:ind w:left="2268" w:right="1134" w:hanging="1134"/>
        <w:jc w:val="both"/>
        <w:rPr>
          <w:bCs/>
        </w:rPr>
      </w:pPr>
      <w:r w:rsidRPr="00FB1C87">
        <w:t>« 4.7.5.5</w:t>
      </w:r>
      <w:r w:rsidRPr="00FB1C87">
        <w:tab/>
      </w:r>
      <w:r w:rsidRPr="00FB1C87">
        <w:rPr>
          <w:bCs/>
        </w:rPr>
        <w:t>Dans le cas d</w:t>
      </w:r>
      <w:r w:rsidR="00EB483C">
        <w:rPr>
          <w:bCs/>
        </w:rPr>
        <w:t>’</w:t>
      </w:r>
      <w:r w:rsidRPr="00FB1C87">
        <w:rPr>
          <w:bCs/>
        </w:rPr>
        <w:t>un véhicule équipé d</w:t>
      </w:r>
      <w:r w:rsidR="00EB483C">
        <w:rPr>
          <w:bCs/>
        </w:rPr>
        <w:t>’</w:t>
      </w:r>
      <w:r w:rsidRPr="00FB1C87">
        <w:rPr>
          <w:bCs/>
        </w:rPr>
        <w:t>un système antipatinage, le taux de glissement moyen doit être compris entre 10 % et 40 % (pour le calcul du taux, voir le paragraphe 4.3.4 de la présente annexe). ».</w:t>
      </w:r>
    </w:p>
    <w:p w:rsidR="00867DE8" w:rsidRPr="00FB1C87" w:rsidRDefault="00867DE8" w:rsidP="002C22A0">
      <w:pPr>
        <w:pStyle w:val="SingleTxtG"/>
        <w:rPr>
          <w:bCs/>
        </w:rPr>
      </w:pPr>
      <w:r w:rsidRPr="00FB1C87">
        <w:rPr>
          <w:bCs/>
          <w:i/>
        </w:rPr>
        <w:t>Paragraphe 4.8.2</w:t>
      </w:r>
      <w:r w:rsidRPr="00FB1C87">
        <w:rPr>
          <w:bCs/>
        </w:rPr>
        <w:t>, modifier comme suit : sans objet en français.</w:t>
      </w:r>
    </w:p>
    <w:p w:rsidR="00867DE8" w:rsidRPr="00FB1C87" w:rsidRDefault="00867DE8" w:rsidP="002C22A0">
      <w:pPr>
        <w:pStyle w:val="SingleTxtG"/>
        <w:rPr>
          <w:bCs/>
        </w:rPr>
      </w:pPr>
      <w:r w:rsidRPr="00FB1C87">
        <w:rPr>
          <w:bCs/>
          <w:i/>
        </w:rPr>
        <w:t>Paragraphe 4.8.3</w:t>
      </w:r>
      <w:r w:rsidRPr="00FB1C87">
        <w:rPr>
          <w:bCs/>
        </w:rPr>
        <w:t>, modifier comme suit : sans objet en français.</w:t>
      </w:r>
    </w:p>
    <w:p w:rsidR="00867DE8" w:rsidRPr="00FB1C87" w:rsidRDefault="00867DE8" w:rsidP="002C22A0">
      <w:pPr>
        <w:pStyle w:val="SingleTxtG"/>
        <w:rPr>
          <w:bCs/>
        </w:rPr>
      </w:pPr>
      <w:r w:rsidRPr="00FB1C87">
        <w:rPr>
          <w:bCs/>
          <w:i/>
        </w:rPr>
        <w:t>Paragraphe 4.8.6</w:t>
      </w:r>
      <w:r w:rsidRPr="00FB1C87">
        <w:rPr>
          <w:bCs/>
        </w:rPr>
        <w:t>, lire :</w:t>
      </w:r>
    </w:p>
    <w:p w:rsidR="00867DE8" w:rsidRPr="00FB1C87" w:rsidRDefault="00867DE8" w:rsidP="00702E8C">
      <w:pPr>
        <w:kinsoku/>
        <w:overflowPunct/>
        <w:autoSpaceDE/>
        <w:autoSpaceDN/>
        <w:adjustRightInd/>
        <w:snapToGrid/>
        <w:spacing w:after="120" w:line="240" w:lineRule="auto"/>
        <w:ind w:left="2268" w:right="1134" w:hanging="1134"/>
        <w:jc w:val="both"/>
        <w:rPr>
          <w:bCs/>
        </w:rPr>
      </w:pPr>
      <w:r w:rsidRPr="00FB1C87">
        <w:t>« 4.8.6</w:t>
      </w:r>
      <w:r w:rsidRPr="00FB1C87">
        <w:tab/>
      </w:r>
      <w:r w:rsidRPr="00FB1C87">
        <w:rPr>
          <w:bCs/>
        </w:rPr>
        <w:t>Calcul du taux de glissement</w:t>
      </w:r>
    </w:p>
    <w:p w:rsidR="00867DE8" w:rsidRPr="00FB1C87" w:rsidRDefault="00867DE8" w:rsidP="00BB5D44">
      <w:pPr>
        <w:pStyle w:val="SingleTxtG"/>
        <w:ind w:left="2268"/>
      </w:pPr>
      <w:r w:rsidRPr="00FB1C87">
        <w:t>Le taux de glissement peut être calculé comme il est indiqué au paragraphe 4.3.4 de la présente annexe ou en comparant la distance moyenne parcourue (voir le paragraphe 4.7.5.3 de la présente annexe) lors des six essais au minimum à la distance parcourue lors d</w:t>
      </w:r>
      <w:r w:rsidR="00EB483C">
        <w:t>’</w:t>
      </w:r>
      <w:r w:rsidRPr="00FB1C87">
        <w:t>un essai réalisé sans glissement (avec une accélération très faible).</w:t>
      </w:r>
    </w:p>
    <w:p w:rsidR="005308AC" w:rsidRDefault="004608E9" w:rsidP="00C47CE7">
      <w:pPr>
        <w:pStyle w:val="SingleTxtG"/>
        <w:spacing w:before="240"/>
        <w:ind w:left="2268"/>
        <w:rPr>
          <w:sz w:val="16"/>
          <w:szCs w:val="16"/>
        </w:rPr>
      </w:pPr>
      <w:r w:rsidRPr="005308AC">
        <w:rPr>
          <w:position w:val="-26"/>
          <w:sz w:val="16"/>
          <w:szCs w:val="16"/>
        </w:rPr>
        <w:object w:dxaOrig="63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67.7pt;height:29.4pt" o:ole="">
            <v:imagedata r:id="rId8" o:title="" cropbottom="-8877f"/>
          </v:shape>
          <o:OLEObject Type="Embed" ProgID="Equation.3" ShapeID="_x0000_i1049" DrawAspect="Content" ObjectID="_1596540673" r:id="rId9"/>
        </w:object>
      </w:r>
    </w:p>
    <w:p w:rsidR="00867DE8" w:rsidRPr="00FB1C87" w:rsidRDefault="00867DE8" w:rsidP="00C47CE7">
      <w:pPr>
        <w:pStyle w:val="SingleTxtG"/>
        <w:spacing w:before="240"/>
        <w:ind w:left="2268"/>
      </w:pPr>
      <w:r w:rsidRPr="00FB1C87">
        <w:t>On entend par “distance à glissement nul” la distance calculée lors d</w:t>
      </w:r>
      <w:r w:rsidR="00EB483C">
        <w:t>’</w:t>
      </w:r>
      <w:r w:rsidRPr="00FB1C87">
        <w:t>un essai réalisé à une vitesse constante ou avec une accélération faible continue. ».</w:t>
      </w:r>
    </w:p>
    <w:p w:rsidR="00867DE8" w:rsidRPr="00FB1C87" w:rsidRDefault="00867DE8" w:rsidP="00BB5D44">
      <w:pPr>
        <w:kinsoku/>
        <w:overflowPunct/>
        <w:autoSpaceDE/>
        <w:autoSpaceDN/>
        <w:adjustRightInd/>
        <w:snapToGrid/>
        <w:spacing w:after="120" w:line="240" w:lineRule="auto"/>
        <w:ind w:left="2268" w:right="1134" w:hanging="1134"/>
        <w:jc w:val="both"/>
        <w:rPr>
          <w:bCs/>
        </w:rPr>
      </w:pPr>
      <w:r w:rsidRPr="00FB1C87">
        <w:rPr>
          <w:bCs/>
          <w:i/>
        </w:rPr>
        <w:t>Paragraphe 4.9.2</w:t>
      </w:r>
      <w:r w:rsidRPr="00FB1C87">
        <w:rPr>
          <w:bCs/>
        </w:rPr>
        <w:t>, lire :</w:t>
      </w:r>
    </w:p>
    <w:p w:rsidR="00867DE8" w:rsidRPr="00FB1C87" w:rsidRDefault="00867DE8" w:rsidP="00702E8C">
      <w:pPr>
        <w:kinsoku/>
        <w:overflowPunct/>
        <w:autoSpaceDE/>
        <w:autoSpaceDN/>
        <w:adjustRightInd/>
        <w:snapToGrid/>
        <w:spacing w:after="120" w:line="240" w:lineRule="auto"/>
        <w:ind w:left="2268" w:right="1134" w:hanging="1134"/>
        <w:jc w:val="both"/>
      </w:pPr>
      <w:r w:rsidRPr="00FB1C87">
        <w:t>« 4.9.2</w:t>
      </w:r>
      <w:r w:rsidRPr="00FB1C87">
        <w:tab/>
      </w:r>
      <w:r w:rsidRPr="00FB1C87">
        <w:rPr>
          <w:bCs/>
        </w:rPr>
        <w:t>Principe</w:t>
      </w:r>
    </w:p>
    <w:p w:rsidR="00867DE8" w:rsidRPr="00FB1C87" w:rsidRDefault="00867DE8" w:rsidP="00BB5D44">
      <w:pPr>
        <w:pStyle w:val="SingleTxtG"/>
        <w:ind w:left="2268"/>
      </w:pPr>
      <w:r w:rsidRPr="00FB1C87">
        <w:t>Le principe consiste à utiliser un pneumatique témoin et deux véhicules distincts pour évaluer un pneumatique à contrôler en le comparant à un pneumatique de référence.</w:t>
      </w:r>
    </w:p>
    <w:p w:rsidR="00867DE8" w:rsidRPr="00FB1C87" w:rsidRDefault="00867DE8" w:rsidP="00BB5D44">
      <w:pPr>
        <w:pStyle w:val="SingleTxtG"/>
        <w:ind w:left="2268"/>
      </w:pPr>
      <w:r w:rsidRPr="00FB1C87">
        <w:t>Sur l</w:t>
      </w:r>
      <w:r w:rsidR="00EB483C">
        <w:t>’</w:t>
      </w:r>
      <w:r w:rsidRPr="00FB1C87">
        <w:t>un des véhicules, on peut monter le pneumatique de référence et le pneumatique témoin ; sur l</w:t>
      </w:r>
      <w:r w:rsidR="00EB483C">
        <w:t>’</w:t>
      </w:r>
      <w:r w:rsidRPr="00FB1C87">
        <w:t>autre, on peut monter le pneumatique témoin et le pneumatique à contrôler. Toutes les conditions doivent être conformes à celles décrites au paragraphe 4.7 ci-dessus.</w:t>
      </w:r>
    </w:p>
    <w:p w:rsidR="00867DE8" w:rsidRPr="00FB1C87" w:rsidRDefault="00867DE8" w:rsidP="00BB5D44">
      <w:pPr>
        <w:pStyle w:val="SingleTxtG"/>
        <w:ind w:left="2268"/>
      </w:pPr>
      <w:r w:rsidRPr="00FB1C87">
        <w:t>La première évaluation est une comparaison entre le pneumatique témoin et le pneumatique de référence. Le résultat (indice d</w:t>
      </w:r>
      <w:r w:rsidR="00EB483C">
        <w:t>’</w:t>
      </w:r>
      <w:r w:rsidRPr="00FB1C87">
        <w:t>adhérence sur neige 1) indique l</w:t>
      </w:r>
      <w:r w:rsidR="00EB483C">
        <w:t>’</w:t>
      </w:r>
      <w:r w:rsidRPr="00FB1C87">
        <w:t>efficacité relative du pneumatique témoin par rapport au pneumatique de référence.</w:t>
      </w:r>
    </w:p>
    <w:p w:rsidR="005F0207" w:rsidRPr="00FB1C87" w:rsidRDefault="00867DE8" w:rsidP="00BB5D44">
      <w:pPr>
        <w:pStyle w:val="SingleTxtG"/>
        <w:ind w:left="2268"/>
      </w:pPr>
      <w:r w:rsidRPr="00FB1C87">
        <w:t>La seconde évaluation est une comparaison entre le pneumatique à contrôler et le pneumatique témoin. Le résultat (indice d</w:t>
      </w:r>
      <w:r w:rsidR="00EB483C">
        <w:t>’</w:t>
      </w:r>
      <w:r w:rsidRPr="00FB1C87">
        <w:t>adhérence sur neige 2) indique l</w:t>
      </w:r>
      <w:r w:rsidR="00EB483C">
        <w:t>’</w:t>
      </w:r>
      <w:r w:rsidRPr="00FB1C87">
        <w:t>efficacité relative du pneumatique à contrôler par rapport au pneumatique témoin. ».</w:t>
      </w:r>
    </w:p>
    <w:p w:rsidR="000C6CAF" w:rsidRPr="00FB1C87" w:rsidRDefault="000C6CAF" w:rsidP="000C6CAF">
      <w:pPr>
        <w:pStyle w:val="SingleTxtG"/>
        <w:spacing w:before="240" w:after="0"/>
        <w:jc w:val="center"/>
        <w:rPr>
          <w:u w:val="single"/>
        </w:rPr>
      </w:pPr>
      <w:r w:rsidRPr="00FB1C87">
        <w:rPr>
          <w:u w:val="single"/>
        </w:rPr>
        <w:tab/>
      </w:r>
      <w:r w:rsidRPr="00FB1C87">
        <w:rPr>
          <w:u w:val="single"/>
        </w:rPr>
        <w:tab/>
      </w:r>
      <w:r w:rsidRPr="00FB1C87">
        <w:rPr>
          <w:u w:val="single"/>
        </w:rPr>
        <w:tab/>
      </w:r>
    </w:p>
    <w:sectPr w:rsidR="000C6CAF" w:rsidRPr="00FB1C87" w:rsidSect="00CB0536">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A55" w:rsidRDefault="00984A55"/>
  </w:endnote>
  <w:endnote w:type="continuationSeparator" w:id="0">
    <w:p w:rsidR="00984A55" w:rsidRDefault="00984A55">
      <w:pPr>
        <w:pStyle w:val="Pieddepage"/>
      </w:pPr>
    </w:p>
  </w:endnote>
  <w:endnote w:type="continuationNotice" w:id="1">
    <w:p w:rsidR="00984A55" w:rsidRPr="00C451B9" w:rsidRDefault="00984A5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36" w:rsidRPr="00CB0536" w:rsidRDefault="00CB0536" w:rsidP="00CB0536">
    <w:pPr>
      <w:pStyle w:val="Pieddepage"/>
      <w:tabs>
        <w:tab w:val="right" w:pos="9638"/>
      </w:tabs>
    </w:pPr>
    <w:r w:rsidRPr="00CB0536">
      <w:rPr>
        <w:b/>
        <w:sz w:val="18"/>
      </w:rPr>
      <w:fldChar w:fldCharType="begin"/>
    </w:r>
    <w:r w:rsidRPr="00CB0536">
      <w:rPr>
        <w:b/>
        <w:sz w:val="18"/>
      </w:rPr>
      <w:instrText xml:space="preserve"> PAGE  \* MERGEFORMAT </w:instrText>
    </w:r>
    <w:r w:rsidRPr="00CB0536">
      <w:rPr>
        <w:b/>
        <w:sz w:val="18"/>
      </w:rPr>
      <w:fldChar w:fldCharType="separate"/>
    </w:r>
    <w:r w:rsidR="00C42022">
      <w:rPr>
        <w:b/>
        <w:noProof/>
        <w:sz w:val="18"/>
      </w:rPr>
      <w:t>4</w:t>
    </w:r>
    <w:r w:rsidRPr="00CB0536">
      <w:rPr>
        <w:b/>
        <w:sz w:val="18"/>
      </w:rPr>
      <w:fldChar w:fldCharType="end"/>
    </w:r>
    <w:r>
      <w:rPr>
        <w:b/>
        <w:sz w:val="18"/>
      </w:rPr>
      <w:tab/>
    </w:r>
    <w:r>
      <w:t>GE.17-21930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36" w:rsidRPr="00CB0536" w:rsidRDefault="00CB0536" w:rsidP="00CB0536">
    <w:pPr>
      <w:pStyle w:val="Pieddepage"/>
      <w:tabs>
        <w:tab w:val="right" w:pos="9638"/>
      </w:tabs>
      <w:rPr>
        <w:b/>
        <w:sz w:val="18"/>
      </w:rPr>
    </w:pPr>
    <w:r>
      <w:t>GE.17-21930</w:t>
    </w:r>
    <w:r>
      <w:tab/>
    </w:r>
    <w:r w:rsidRPr="00CB0536">
      <w:rPr>
        <w:b/>
        <w:sz w:val="18"/>
      </w:rPr>
      <w:fldChar w:fldCharType="begin"/>
    </w:r>
    <w:r w:rsidRPr="00CB0536">
      <w:rPr>
        <w:b/>
        <w:sz w:val="18"/>
      </w:rPr>
      <w:instrText xml:space="preserve"> PAGE  \* MERGEFORMAT </w:instrText>
    </w:r>
    <w:r w:rsidRPr="00CB0536">
      <w:rPr>
        <w:b/>
        <w:sz w:val="18"/>
      </w:rPr>
      <w:fldChar w:fldCharType="separate"/>
    </w:r>
    <w:r w:rsidR="00C42022">
      <w:rPr>
        <w:b/>
        <w:noProof/>
        <w:sz w:val="18"/>
      </w:rPr>
      <w:t>3</w:t>
    </w:r>
    <w:r w:rsidRPr="00CB05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CB0536" w:rsidRDefault="00CB0536" w:rsidP="00CB0536">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7" name="Image 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17-21930  (F)</w:t>
    </w:r>
    <w:r w:rsidR="00FB1C87">
      <w:rPr>
        <w:sz w:val="20"/>
      </w:rPr>
      <w:t xml:space="preserve">    100718    230818</w:t>
    </w:r>
    <w:r>
      <w:rPr>
        <w:sz w:val="20"/>
      </w:rPr>
      <w:br/>
    </w:r>
    <w:r w:rsidRPr="00CB0536">
      <w:rPr>
        <w:rFonts w:ascii="C39T30Lfz" w:hAnsi="C39T30Lfz"/>
        <w:sz w:val="56"/>
      </w:rPr>
      <w:t></w:t>
    </w:r>
    <w:r w:rsidRPr="00CB0536">
      <w:rPr>
        <w:rFonts w:ascii="C39T30Lfz" w:hAnsi="C39T30Lfz"/>
        <w:sz w:val="56"/>
      </w:rPr>
      <w:t></w:t>
    </w:r>
    <w:r w:rsidRPr="00CB0536">
      <w:rPr>
        <w:rFonts w:ascii="C39T30Lfz" w:hAnsi="C39T30Lfz"/>
        <w:sz w:val="56"/>
      </w:rPr>
      <w:t></w:t>
    </w:r>
    <w:r w:rsidRPr="00CB0536">
      <w:rPr>
        <w:rFonts w:ascii="C39T30Lfz" w:hAnsi="C39T30Lfz"/>
        <w:sz w:val="56"/>
      </w:rPr>
      <w:t></w:t>
    </w:r>
    <w:r w:rsidRPr="00CB0536">
      <w:rPr>
        <w:rFonts w:ascii="C39T30Lfz" w:hAnsi="C39T30Lfz"/>
        <w:sz w:val="56"/>
      </w:rPr>
      <w:t></w:t>
    </w:r>
    <w:r w:rsidRPr="00CB0536">
      <w:rPr>
        <w:rFonts w:ascii="C39T30Lfz" w:hAnsi="C39T30Lfz"/>
        <w:sz w:val="56"/>
      </w:rPr>
      <w:t></w:t>
    </w:r>
    <w:r w:rsidRPr="00CB0536">
      <w:rPr>
        <w:rFonts w:ascii="C39T30Lfz" w:hAnsi="C39T30Lfz"/>
        <w:sz w:val="56"/>
      </w:rPr>
      <w:t></w:t>
    </w:r>
    <w:r w:rsidRPr="00CB0536">
      <w:rPr>
        <w:rFonts w:ascii="C39T30Lfz" w:hAnsi="C39T30Lfz"/>
        <w:sz w:val="56"/>
      </w:rPr>
      <w:t></w:t>
    </w:r>
    <w:r w:rsidRPr="00CB053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8" name="Image 8" descr="https://undocs.org/m2/QRCode.ashx?DS=E/ECE/324/Rev.2/Add.108/Rev.1/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8/Rev.1/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A55" w:rsidRPr="00D27D5E" w:rsidRDefault="00984A55" w:rsidP="00D27D5E">
      <w:pPr>
        <w:tabs>
          <w:tab w:val="right" w:pos="2155"/>
        </w:tabs>
        <w:spacing w:after="80"/>
        <w:ind w:left="680"/>
        <w:rPr>
          <w:u w:val="single"/>
        </w:rPr>
      </w:pPr>
      <w:r>
        <w:rPr>
          <w:u w:val="single"/>
        </w:rPr>
        <w:tab/>
      </w:r>
    </w:p>
  </w:footnote>
  <w:footnote w:type="continuationSeparator" w:id="0">
    <w:p w:rsidR="00984A55" w:rsidRPr="00D171D4" w:rsidRDefault="00984A55" w:rsidP="00D171D4">
      <w:pPr>
        <w:tabs>
          <w:tab w:val="right" w:pos="2155"/>
        </w:tabs>
        <w:spacing w:after="80"/>
        <w:ind w:left="680"/>
        <w:rPr>
          <w:u w:val="single"/>
        </w:rPr>
      </w:pPr>
      <w:r w:rsidRPr="00D171D4">
        <w:rPr>
          <w:u w:val="single"/>
        </w:rPr>
        <w:tab/>
      </w:r>
    </w:p>
  </w:footnote>
  <w:footnote w:type="continuationNotice" w:id="1">
    <w:p w:rsidR="00984A55" w:rsidRPr="00C451B9" w:rsidRDefault="00984A55"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sidRPr="00CB0536">
        <w:tab/>
      </w:r>
      <w:r w:rsidRPr="00CB0536">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36" w:rsidRPr="00867DE8" w:rsidRDefault="00CB0536">
    <w:pPr>
      <w:pStyle w:val="En-tte"/>
      <w:rPr>
        <w:lang w:val="en-US"/>
      </w:rPr>
    </w:pPr>
    <w:r>
      <w:fldChar w:fldCharType="begin"/>
    </w:r>
    <w:r w:rsidRPr="00CB0536">
      <w:rPr>
        <w:lang w:val="en-US"/>
      </w:rPr>
      <w:instrText xml:space="preserve"> TITLE  \* MERGEFORMAT </w:instrText>
    </w:r>
    <w:r>
      <w:fldChar w:fldCharType="separate"/>
    </w:r>
    <w:r w:rsidR="00C42022">
      <w:rPr>
        <w:lang w:val="en-US"/>
      </w:rPr>
      <w:t>E/ECE/324/Rev.2/Add.108/Rev.1/Amend.2</w:t>
    </w:r>
    <w:r>
      <w:fldChar w:fldCharType="end"/>
    </w:r>
    <w:r w:rsidRPr="00CB0536">
      <w:rPr>
        <w:lang w:val="en-US"/>
      </w:rPr>
      <w:br/>
    </w:r>
    <w:r>
      <w:fldChar w:fldCharType="begin"/>
    </w:r>
    <w:r w:rsidRPr="00CB0536">
      <w:rPr>
        <w:lang w:val="en-US"/>
      </w:rPr>
      <w:instrText xml:space="preserve"> KEYWORDS  \* MERGEFORMAT </w:instrText>
    </w:r>
    <w:r>
      <w:fldChar w:fldCharType="separate"/>
    </w:r>
    <w:r w:rsidR="00C42022">
      <w:rPr>
        <w:lang w:val="en-US"/>
      </w:rPr>
      <w:t>E/ECE/TRANS/505/Rev.2/Add.108/Rev.1</w:t>
    </w:r>
    <w:r>
      <w:fldChar w:fldCharType="end"/>
    </w:r>
    <w:r w:rsidR="009A0761" w:rsidRPr="00867DE8">
      <w:rPr>
        <w:lang w:val="en-US"/>
      </w:rPr>
      <w:t>/Amend.2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36" w:rsidRPr="00867DE8" w:rsidRDefault="00CB0536" w:rsidP="00CB0536">
    <w:pPr>
      <w:pStyle w:val="En-tte"/>
      <w:jc w:val="right"/>
      <w:rPr>
        <w:lang w:val="en-US"/>
      </w:rPr>
    </w:pPr>
    <w:r>
      <w:fldChar w:fldCharType="begin"/>
    </w:r>
    <w:r w:rsidRPr="00CB0536">
      <w:rPr>
        <w:lang w:val="en-US"/>
      </w:rPr>
      <w:instrText xml:space="preserve"> TITLE  \* MERGEFORMAT </w:instrText>
    </w:r>
    <w:r>
      <w:fldChar w:fldCharType="separate"/>
    </w:r>
    <w:r w:rsidR="00C42022">
      <w:rPr>
        <w:lang w:val="en-US"/>
      </w:rPr>
      <w:t>E/ECE/324/Rev.2/Add.108/Rev.1/Amend.2</w:t>
    </w:r>
    <w:r>
      <w:fldChar w:fldCharType="end"/>
    </w:r>
    <w:r w:rsidRPr="00CB0536">
      <w:rPr>
        <w:lang w:val="en-US"/>
      </w:rPr>
      <w:br/>
    </w:r>
    <w:r>
      <w:fldChar w:fldCharType="begin"/>
    </w:r>
    <w:r w:rsidRPr="00CB0536">
      <w:rPr>
        <w:lang w:val="en-US"/>
      </w:rPr>
      <w:instrText xml:space="preserve"> KEYWORDS  \* MERGEFORMAT </w:instrText>
    </w:r>
    <w:r>
      <w:fldChar w:fldCharType="separate"/>
    </w:r>
    <w:r w:rsidR="00C42022">
      <w:rPr>
        <w:lang w:val="en-US"/>
      </w:rPr>
      <w:t>E/ECE/TRANS/505/Rev.2/Add.108/Rev.1</w:t>
    </w:r>
    <w:r>
      <w:fldChar w:fldCharType="end"/>
    </w:r>
    <w:r w:rsidR="00867DE8" w:rsidRPr="00867DE8">
      <w:rPr>
        <w:lang w:val="en-US"/>
      </w:rPr>
      <w:t>/Amend.2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5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55AA"/>
    <w:rsid w:val="00067310"/>
    <w:rsid w:val="00077E35"/>
    <w:rsid w:val="0008669E"/>
    <w:rsid w:val="00090599"/>
    <w:rsid w:val="000A1501"/>
    <w:rsid w:val="000A2494"/>
    <w:rsid w:val="000A6B7E"/>
    <w:rsid w:val="000B20D3"/>
    <w:rsid w:val="000C6AFE"/>
    <w:rsid w:val="000C6CAF"/>
    <w:rsid w:val="000C6CDB"/>
    <w:rsid w:val="000D5C25"/>
    <w:rsid w:val="000E4F06"/>
    <w:rsid w:val="000E5601"/>
    <w:rsid w:val="000E5602"/>
    <w:rsid w:val="000F41F2"/>
    <w:rsid w:val="0010373B"/>
    <w:rsid w:val="0011415F"/>
    <w:rsid w:val="00121D4A"/>
    <w:rsid w:val="00125446"/>
    <w:rsid w:val="001358D9"/>
    <w:rsid w:val="00141E26"/>
    <w:rsid w:val="0014387D"/>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2ED"/>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22A0"/>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8E9"/>
    <w:rsid w:val="00460E72"/>
    <w:rsid w:val="00464191"/>
    <w:rsid w:val="00467412"/>
    <w:rsid w:val="00467F2C"/>
    <w:rsid w:val="00476265"/>
    <w:rsid w:val="00484BD6"/>
    <w:rsid w:val="0048687D"/>
    <w:rsid w:val="00490F56"/>
    <w:rsid w:val="00491F39"/>
    <w:rsid w:val="004A49A5"/>
    <w:rsid w:val="004A66A2"/>
    <w:rsid w:val="004B07A3"/>
    <w:rsid w:val="004B261D"/>
    <w:rsid w:val="004B51CD"/>
    <w:rsid w:val="004B576C"/>
    <w:rsid w:val="004C54C0"/>
    <w:rsid w:val="004C56B2"/>
    <w:rsid w:val="004C6F4A"/>
    <w:rsid w:val="004D00B2"/>
    <w:rsid w:val="004D724F"/>
    <w:rsid w:val="004E3182"/>
    <w:rsid w:val="004E4963"/>
    <w:rsid w:val="004E6809"/>
    <w:rsid w:val="004E7F24"/>
    <w:rsid w:val="005111B1"/>
    <w:rsid w:val="0051457E"/>
    <w:rsid w:val="0051714B"/>
    <w:rsid w:val="00520F80"/>
    <w:rsid w:val="005239FF"/>
    <w:rsid w:val="00523DB8"/>
    <w:rsid w:val="005308AC"/>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651"/>
    <w:rsid w:val="00661E96"/>
    <w:rsid w:val="00665786"/>
    <w:rsid w:val="00671C93"/>
    <w:rsid w:val="00671F00"/>
    <w:rsid w:val="006729C8"/>
    <w:rsid w:val="00675501"/>
    <w:rsid w:val="0068562A"/>
    <w:rsid w:val="006A6B31"/>
    <w:rsid w:val="006A6C95"/>
    <w:rsid w:val="006A7B29"/>
    <w:rsid w:val="006B0EB2"/>
    <w:rsid w:val="006B0FF8"/>
    <w:rsid w:val="006B4590"/>
    <w:rsid w:val="006B5FF8"/>
    <w:rsid w:val="006C340C"/>
    <w:rsid w:val="006E29E5"/>
    <w:rsid w:val="006F1D0B"/>
    <w:rsid w:val="006F27A8"/>
    <w:rsid w:val="006F3493"/>
    <w:rsid w:val="006F3544"/>
    <w:rsid w:val="00700A8B"/>
    <w:rsid w:val="00702E8C"/>
    <w:rsid w:val="0070347C"/>
    <w:rsid w:val="007102D2"/>
    <w:rsid w:val="00714A66"/>
    <w:rsid w:val="007176C1"/>
    <w:rsid w:val="00720BC0"/>
    <w:rsid w:val="0072116B"/>
    <w:rsid w:val="00725063"/>
    <w:rsid w:val="00725E7F"/>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D6B4D"/>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67DE8"/>
    <w:rsid w:val="00895DE5"/>
    <w:rsid w:val="008A0FA8"/>
    <w:rsid w:val="008A1EC0"/>
    <w:rsid w:val="008A3DE3"/>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66E8D"/>
    <w:rsid w:val="009707E4"/>
    <w:rsid w:val="00973B8F"/>
    <w:rsid w:val="00974DD2"/>
    <w:rsid w:val="00977EC8"/>
    <w:rsid w:val="00984A55"/>
    <w:rsid w:val="00996562"/>
    <w:rsid w:val="009A0761"/>
    <w:rsid w:val="009A3048"/>
    <w:rsid w:val="009A6C26"/>
    <w:rsid w:val="009B17AD"/>
    <w:rsid w:val="009B3F8C"/>
    <w:rsid w:val="009B45E0"/>
    <w:rsid w:val="009B540F"/>
    <w:rsid w:val="009D3A8C"/>
    <w:rsid w:val="009E1BA9"/>
    <w:rsid w:val="009E2876"/>
    <w:rsid w:val="009E2F0B"/>
    <w:rsid w:val="009E7956"/>
    <w:rsid w:val="009F072F"/>
    <w:rsid w:val="009F26C1"/>
    <w:rsid w:val="009F3F95"/>
    <w:rsid w:val="009F5A7A"/>
    <w:rsid w:val="00A023FC"/>
    <w:rsid w:val="00A0338D"/>
    <w:rsid w:val="00A05DD1"/>
    <w:rsid w:val="00A077E9"/>
    <w:rsid w:val="00A2492E"/>
    <w:rsid w:val="00A27C92"/>
    <w:rsid w:val="00A31163"/>
    <w:rsid w:val="00A34593"/>
    <w:rsid w:val="00A35B04"/>
    <w:rsid w:val="00A364DB"/>
    <w:rsid w:val="00A45E90"/>
    <w:rsid w:val="00A4770F"/>
    <w:rsid w:val="00A50D6B"/>
    <w:rsid w:val="00A51050"/>
    <w:rsid w:val="00A56945"/>
    <w:rsid w:val="00A57027"/>
    <w:rsid w:val="00A5750C"/>
    <w:rsid w:val="00A6009B"/>
    <w:rsid w:val="00A72C35"/>
    <w:rsid w:val="00A752BB"/>
    <w:rsid w:val="00A81F93"/>
    <w:rsid w:val="00A9247E"/>
    <w:rsid w:val="00AA0DCA"/>
    <w:rsid w:val="00AA7796"/>
    <w:rsid w:val="00AC017D"/>
    <w:rsid w:val="00AC67A1"/>
    <w:rsid w:val="00AC7977"/>
    <w:rsid w:val="00AC7E56"/>
    <w:rsid w:val="00AE2617"/>
    <w:rsid w:val="00AE352C"/>
    <w:rsid w:val="00AE39A5"/>
    <w:rsid w:val="00AE79AC"/>
    <w:rsid w:val="00AF5DE0"/>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B5D44"/>
    <w:rsid w:val="00BC3F20"/>
    <w:rsid w:val="00BC76F0"/>
    <w:rsid w:val="00BD13E6"/>
    <w:rsid w:val="00BD28B2"/>
    <w:rsid w:val="00BD5A8D"/>
    <w:rsid w:val="00BD7343"/>
    <w:rsid w:val="00BF0556"/>
    <w:rsid w:val="00BF1C7D"/>
    <w:rsid w:val="00BF37EE"/>
    <w:rsid w:val="00BF3FEB"/>
    <w:rsid w:val="00C024A1"/>
    <w:rsid w:val="00C02C42"/>
    <w:rsid w:val="00C0468F"/>
    <w:rsid w:val="00C10FB1"/>
    <w:rsid w:val="00C11282"/>
    <w:rsid w:val="00C14108"/>
    <w:rsid w:val="00C261F8"/>
    <w:rsid w:val="00C27662"/>
    <w:rsid w:val="00C32914"/>
    <w:rsid w:val="00C33100"/>
    <w:rsid w:val="00C42022"/>
    <w:rsid w:val="00C42EDB"/>
    <w:rsid w:val="00C451B9"/>
    <w:rsid w:val="00C47CE7"/>
    <w:rsid w:val="00C51D9C"/>
    <w:rsid w:val="00C54DA4"/>
    <w:rsid w:val="00C55118"/>
    <w:rsid w:val="00C577D1"/>
    <w:rsid w:val="00C57A2D"/>
    <w:rsid w:val="00C6018C"/>
    <w:rsid w:val="00C6525D"/>
    <w:rsid w:val="00C67D23"/>
    <w:rsid w:val="00C71827"/>
    <w:rsid w:val="00C75D25"/>
    <w:rsid w:val="00C825E5"/>
    <w:rsid w:val="00C9098B"/>
    <w:rsid w:val="00C95EB8"/>
    <w:rsid w:val="00CA0756"/>
    <w:rsid w:val="00CB02C5"/>
    <w:rsid w:val="00CB0536"/>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1850"/>
    <w:rsid w:val="00D7425A"/>
    <w:rsid w:val="00D74F7E"/>
    <w:rsid w:val="00D7695F"/>
    <w:rsid w:val="00D9039B"/>
    <w:rsid w:val="00D93582"/>
    <w:rsid w:val="00DA41A2"/>
    <w:rsid w:val="00DA43A1"/>
    <w:rsid w:val="00DA5E1D"/>
    <w:rsid w:val="00DB01CD"/>
    <w:rsid w:val="00DC161C"/>
    <w:rsid w:val="00DC3628"/>
    <w:rsid w:val="00DC4F43"/>
    <w:rsid w:val="00DE083E"/>
    <w:rsid w:val="00DE4056"/>
    <w:rsid w:val="00DE6D90"/>
    <w:rsid w:val="00DF002F"/>
    <w:rsid w:val="00E0244D"/>
    <w:rsid w:val="00E026DF"/>
    <w:rsid w:val="00E02F48"/>
    <w:rsid w:val="00E03712"/>
    <w:rsid w:val="00E06B3F"/>
    <w:rsid w:val="00E10A73"/>
    <w:rsid w:val="00E14F27"/>
    <w:rsid w:val="00E171D2"/>
    <w:rsid w:val="00E25534"/>
    <w:rsid w:val="00E319B6"/>
    <w:rsid w:val="00E3209C"/>
    <w:rsid w:val="00E32145"/>
    <w:rsid w:val="00E32F5A"/>
    <w:rsid w:val="00E510F3"/>
    <w:rsid w:val="00E51874"/>
    <w:rsid w:val="00E60012"/>
    <w:rsid w:val="00E62CFF"/>
    <w:rsid w:val="00E64784"/>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483C"/>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1C87"/>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A24344C"/>
  <w15:docId w15:val="{F1E1C749-04C9-4699-9522-75E29FCE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styleId="Marquedecommentaire">
    <w:name w:val="annotation reference"/>
    <w:basedOn w:val="Policepardfaut"/>
    <w:semiHidden/>
    <w:unhideWhenUsed/>
    <w:rsid w:val="00E3209C"/>
    <w:rPr>
      <w:sz w:val="16"/>
      <w:szCs w:val="16"/>
    </w:rPr>
  </w:style>
  <w:style w:type="paragraph" w:styleId="Commentaire">
    <w:name w:val="annotation text"/>
    <w:basedOn w:val="Normal"/>
    <w:link w:val="CommentaireCar"/>
    <w:semiHidden/>
    <w:unhideWhenUsed/>
    <w:rsid w:val="00E3209C"/>
    <w:pPr>
      <w:spacing w:line="240" w:lineRule="auto"/>
    </w:pPr>
  </w:style>
  <w:style w:type="character" w:customStyle="1" w:styleId="CommentaireCar">
    <w:name w:val="Commentaire Car"/>
    <w:basedOn w:val="Policepardfaut"/>
    <w:link w:val="Commentaire"/>
    <w:semiHidden/>
    <w:rsid w:val="00E3209C"/>
    <w:rPr>
      <w:rFonts w:eastAsiaTheme="minorHAnsi"/>
      <w:lang w:val="fr-CH"/>
    </w:rPr>
  </w:style>
  <w:style w:type="paragraph" w:styleId="Objetducommentaire">
    <w:name w:val="annotation subject"/>
    <w:basedOn w:val="Commentaire"/>
    <w:next w:val="Commentaire"/>
    <w:link w:val="ObjetducommentaireCar"/>
    <w:semiHidden/>
    <w:unhideWhenUsed/>
    <w:rsid w:val="00E3209C"/>
    <w:rPr>
      <w:b/>
      <w:bCs/>
    </w:rPr>
  </w:style>
  <w:style w:type="character" w:customStyle="1" w:styleId="ObjetducommentaireCar">
    <w:name w:val="Objet du commentaire Car"/>
    <w:basedOn w:val="CommentaireCar"/>
    <w:link w:val="Objetducommentaire"/>
    <w:semiHidden/>
    <w:rsid w:val="00E3209C"/>
    <w:rPr>
      <w:rFonts w:eastAsiaTheme="minorHAnsi"/>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1</TotalTime>
  <Pages>6</Pages>
  <Words>2104</Words>
  <Characters>10651</Characters>
  <Application>Microsoft Office Word</Application>
  <DocSecurity>0</DocSecurity>
  <Lines>367</Lines>
  <Paragraphs>205</Paragraphs>
  <ScaleCrop>false</ScaleCrop>
  <HeadingPairs>
    <vt:vector size="2" baseType="variant">
      <vt:variant>
        <vt:lpstr>Titre</vt:lpstr>
      </vt:variant>
      <vt:variant>
        <vt:i4>1</vt:i4>
      </vt:variant>
    </vt:vector>
  </HeadingPairs>
  <TitlesOfParts>
    <vt:vector size="1" baseType="lpstr">
      <vt:lpstr>E/ECE/324/Rev.2/Add.108/Rev.1/Amend.2</vt:lpstr>
    </vt:vector>
  </TitlesOfParts>
  <Company>CSD</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E/ECE/324/Rev.2/Add.108/Rev.1/Amend.2</dc:title>
  <dc:creator>Sylvie LAMY</dc:creator>
  <cp:keywords>E/ECE/TRANS/505/Rev.2/Add.108/Rev.1</cp:keywords>
  <cp:lastModifiedBy>Sylvie Lamy</cp:lastModifiedBy>
  <cp:revision>3</cp:revision>
  <cp:lastPrinted>2018-08-23T12:43:00Z</cp:lastPrinted>
  <dcterms:created xsi:type="dcterms:W3CDTF">2018-08-23T12:43:00Z</dcterms:created>
  <dcterms:modified xsi:type="dcterms:W3CDTF">2018-08-23T12:44:00Z</dcterms:modified>
</cp:coreProperties>
</file>