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7A19EB" w14:paraId="5C7A4379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183FB50" w14:textId="77777777" w:rsidR="002D5AAC" w:rsidRPr="008C1A9B" w:rsidRDefault="002D5AAC" w:rsidP="00E83EB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4F4D1DBA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5C7A5776" w14:textId="77777777" w:rsidR="00E83EB9" w:rsidRPr="00E83EB9" w:rsidRDefault="00E83EB9" w:rsidP="00E83EB9">
            <w:pPr>
              <w:jc w:val="right"/>
              <w:rPr>
                <w:lang w:val="en-US"/>
              </w:rPr>
            </w:pPr>
            <w:r w:rsidRPr="00E83EB9">
              <w:rPr>
                <w:sz w:val="40"/>
                <w:lang w:val="en-US"/>
              </w:rPr>
              <w:t>E</w:t>
            </w:r>
            <w:r w:rsidRPr="00E83EB9">
              <w:rPr>
                <w:lang w:val="en-US"/>
              </w:rPr>
              <w:t>/ECE/324/Rev.2/Add.106/Rev.6/Amend.8</w:t>
            </w:r>
            <w:r w:rsidRPr="00E83EB9">
              <w:rPr>
                <w:rFonts w:cs="Times New Roman"/>
                <w:lang w:val="en-US"/>
              </w:rPr>
              <w:t>−</w:t>
            </w:r>
            <w:r w:rsidRPr="00E83EB9">
              <w:rPr>
                <w:sz w:val="40"/>
                <w:lang w:val="en-US"/>
              </w:rPr>
              <w:t>E</w:t>
            </w:r>
            <w:r w:rsidRPr="00E83EB9">
              <w:rPr>
                <w:lang w:val="en-US"/>
              </w:rPr>
              <w:t>/ECE/TRANS/505/Rev.2/Add.106/Rev.6/Amend.8</w:t>
            </w:r>
          </w:p>
        </w:tc>
      </w:tr>
      <w:tr w:rsidR="002D5AAC" w:rsidRPr="009D084C" w14:paraId="142DB649" w14:textId="77777777" w:rsidTr="00E83EB9">
        <w:trPr>
          <w:trHeight w:hRule="exact" w:val="2708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97B7197" w14:textId="77777777" w:rsidR="002D5AAC" w:rsidRPr="00E83EB9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6FC198A0" w14:textId="77777777" w:rsidR="002D5AAC" w:rsidRPr="00E83EB9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1092C1B" w14:textId="77777777" w:rsidR="00E83EB9" w:rsidRPr="007A19EB" w:rsidRDefault="00E83EB9" w:rsidP="00E83EB9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07EDFCED" w14:textId="77777777" w:rsidR="00E83EB9" w:rsidRPr="007A19EB" w:rsidRDefault="00E83EB9" w:rsidP="00E83EB9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500CBFFA" w14:textId="169B2F83" w:rsidR="00E83EB9" w:rsidRPr="00E83EB9" w:rsidRDefault="00E83EB9" w:rsidP="00E83EB9">
            <w:pPr>
              <w:spacing w:before="120" w:line="240" w:lineRule="exact"/>
              <w:rPr>
                <w:szCs w:val="20"/>
                <w:lang w:val="fr-CH"/>
              </w:rPr>
            </w:pPr>
            <w:r>
              <w:rPr>
                <w:szCs w:val="20"/>
              </w:rPr>
              <w:t xml:space="preserve">1 </w:t>
            </w:r>
            <w:r>
              <w:rPr>
                <w:szCs w:val="20"/>
                <w:lang w:val="fr-CH"/>
              </w:rPr>
              <w:t>July 2020</w:t>
            </w:r>
          </w:p>
        </w:tc>
      </w:tr>
    </w:tbl>
    <w:p w14:paraId="38B6C78A" w14:textId="77777777" w:rsidR="00E83EB9" w:rsidRPr="00F1102A" w:rsidRDefault="00E83EB9" w:rsidP="00E83EB9">
      <w:pPr>
        <w:pStyle w:val="HChG"/>
        <w:spacing w:before="240" w:after="120"/>
      </w:pPr>
      <w:r>
        <w:tab/>
      </w:r>
      <w:r>
        <w:tab/>
      </w:r>
      <w:bookmarkStart w:id="0" w:name="_GoBack"/>
      <w:bookmarkEnd w:id="0"/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5711DBBD" w14:textId="77777777" w:rsidR="00E83EB9" w:rsidRPr="005A5E97" w:rsidRDefault="00E83EB9" w:rsidP="00E83EB9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E83EB9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6327BCFF" w14:textId="77777777" w:rsidR="00E83EB9" w:rsidRPr="004D610D" w:rsidRDefault="00E83EB9" w:rsidP="00E83EB9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068A6C97" w14:textId="77777777" w:rsidR="00E83EB9" w:rsidRPr="004D610D" w:rsidRDefault="00E83EB9" w:rsidP="00E83EB9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07748A31" w14:textId="77777777" w:rsidR="00E83EB9" w:rsidRPr="004D610D" w:rsidRDefault="00E83EB9" w:rsidP="00E83EB9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106 – Правила № 107 ООН</w:t>
      </w:r>
    </w:p>
    <w:p w14:paraId="1CE62928" w14:textId="77777777" w:rsidR="00E83EB9" w:rsidRPr="009D3798" w:rsidRDefault="00E83EB9" w:rsidP="00E83EB9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</w:t>
      </w:r>
      <w:r w:rsidRPr="009D3798">
        <w:rPr>
          <w:bCs/>
        </w:rPr>
        <w:t>6</w:t>
      </w:r>
      <w:r>
        <w:rPr>
          <w:bCs/>
        </w:rPr>
        <w:t xml:space="preserve"> – Поправка </w:t>
      </w:r>
      <w:r w:rsidRPr="009D3798">
        <w:rPr>
          <w:bCs/>
        </w:rPr>
        <w:t>8</w:t>
      </w:r>
    </w:p>
    <w:p w14:paraId="44C5B594" w14:textId="77777777" w:rsidR="00E83EB9" w:rsidRPr="004D610D" w:rsidRDefault="00E83EB9" w:rsidP="00E83EB9">
      <w:pPr>
        <w:pStyle w:val="SingleTxtG"/>
        <w:spacing w:after="360"/>
        <w:rPr>
          <w:spacing w:val="-2"/>
        </w:rPr>
      </w:pPr>
      <w:r>
        <w:t xml:space="preserve">Дополнение </w:t>
      </w:r>
      <w:r w:rsidRPr="009D3798">
        <w:t>8</w:t>
      </w:r>
      <w:r>
        <w:t xml:space="preserve"> к поправкам серии 0</w:t>
      </w:r>
      <w:r w:rsidRPr="009D3798">
        <w:t>6</w:t>
      </w:r>
      <w:r>
        <w:t xml:space="preserve"> – Дата вступления в силу: 29 мая 2020 года</w:t>
      </w:r>
    </w:p>
    <w:p w14:paraId="6FD3C4A1" w14:textId="77777777" w:rsidR="00E83EB9" w:rsidRPr="004D610D" w:rsidRDefault="00E83EB9" w:rsidP="00E83EB9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категорий М</w:t>
      </w:r>
      <w:r>
        <w:rPr>
          <w:bCs/>
          <w:vertAlign w:val="subscript"/>
        </w:rPr>
        <w:t>2</w:t>
      </w:r>
      <w:r>
        <w:rPr>
          <w:bCs/>
        </w:rPr>
        <w:t xml:space="preserve"> и М</w:t>
      </w:r>
      <w:r>
        <w:rPr>
          <w:bCs/>
          <w:vertAlign w:val="subscript"/>
        </w:rPr>
        <w:t>3</w:t>
      </w:r>
      <w:r>
        <w:rPr>
          <w:bCs/>
        </w:rPr>
        <w:t xml:space="preserve"> в</w:t>
      </w:r>
      <w:r w:rsidR="00991A8F">
        <w:rPr>
          <w:bCs/>
          <w:lang w:val="fr-CH"/>
        </w:rPr>
        <w:t> </w:t>
      </w:r>
      <w:r>
        <w:rPr>
          <w:bCs/>
        </w:rPr>
        <w:t>отношении их общей конструкции</w:t>
      </w:r>
    </w:p>
    <w:p w14:paraId="2A2B5AD6" w14:textId="77777777" w:rsidR="00E83EB9" w:rsidRPr="004D610D" w:rsidRDefault="00E83EB9" w:rsidP="00E83EB9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ECE/TRANS/WP.29/2019/</w:t>
      </w:r>
      <w:r w:rsidRPr="009D3798">
        <w:t>99</w:t>
      </w:r>
      <w:r>
        <w:t>.</w:t>
      </w:r>
    </w:p>
    <w:p w14:paraId="5C489171" w14:textId="77777777" w:rsidR="00E83EB9" w:rsidRPr="00D774BC" w:rsidRDefault="00E83EB9" w:rsidP="00E83EB9">
      <w:pPr>
        <w:suppressAutoHyphens w:val="0"/>
        <w:spacing w:line="240" w:lineRule="auto"/>
        <w:jc w:val="center"/>
        <w:rPr>
          <w:b/>
          <w:sz w:val="24"/>
        </w:rPr>
      </w:pPr>
      <w:r w:rsidRPr="00F1102A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70C97F2D" wp14:editId="7D20D4F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670083C0" w14:textId="77777777" w:rsidR="00E83EB9" w:rsidRPr="00D774BC" w:rsidRDefault="00E83EB9" w:rsidP="00E83EB9">
      <w:pPr>
        <w:suppressAutoHyphens w:val="0"/>
        <w:spacing w:line="240" w:lineRule="auto"/>
        <w:jc w:val="center"/>
        <w:rPr>
          <w:u w:val="single"/>
        </w:rPr>
      </w:pPr>
      <w:r>
        <w:rPr>
          <w:b/>
          <w:bCs/>
        </w:rPr>
        <w:t>ОРГАНИЗАЦИЯ ОБЪЕДИНЕННЫХ НАЦИЙ</w:t>
      </w:r>
    </w:p>
    <w:p w14:paraId="19CB4594" w14:textId="77777777" w:rsidR="00E83EB9" w:rsidRPr="00D774BC" w:rsidRDefault="00E83EB9" w:rsidP="00E83EB9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i/>
        </w:rPr>
      </w:pPr>
      <w:r>
        <w:rPr>
          <w:i/>
          <w:iCs/>
        </w:rPr>
        <w:lastRenderedPageBreak/>
        <w:t>Приложение 11</w:t>
      </w:r>
    </w:p>
    <w:p w14:paraId="2638F6AA" w14:textId="77777777" w:rsidR="00E83EB9" w:rsidRPr="005A5E97" w:rsidRDefault="00E83EB9" w:rsidP="00E83EB9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</w:pPr>
      <w:r>
        <w:rPr>
          <w:i/>
          <w:iCs/>
        </w:rPr>
        <w:t>Пункт 3.2.3.3, таблицу</w:t>
      </w:r>
      <w:r>
        <w:t xml:space="preserve"> изменить следующим образом:</w:t>
      </w:r>
    </w:p>
    <w:p w14:paraId="725B9E90" w14:textId="77777777" w:rsidR="00E83EB9" w:rsidRPr="009962E1" w:rsidRDefault="00E83EB9" w:rsidP="00E83EB9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lang w:eastAsia="ar-SA"/>
        </w:rPr>
      </w:pPr>
      <w:r>
        <w:rPr>
          <w:lang w:eastAsia="ar-SA"/>
        </w:rPr>
        <w:t>«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1580"/>
        <w:gridCol w:w="922"/>
        <w:gridCol w:w="1580"/>
        <w:gridCol w:w="923"/>
        <w:gridCol w:w="1448"/>
      </w:tblGrid>
      <w:tr w:rsidR="00E83EB9" w:rsidRPr="007219B8" w14:paraId="25AF2BE3" w14:textId="77777777" w:rsidTr="00991A8F">
        <w:trPr>
          <w:cantSplit/>
          <w:tblHeader/>
        </w:trPr>
        <w:tc>
          <w:tcPr>
            <w:tcW w:w="2497" w:type="dxa"/>
            <w:gridSpan w:val="2"/>
            <w:shd w:val="clear" w:color="auto" w:fill="auto"/>
            <w:vAlign w:val="bottom"/>
          </w:tcPr>
          <w:p w14:paraId="3FDEED1A" w14:textId="77777777" w:rsidR="00E83EB9" w:rsidRPr="007219B8" w:rsidRDefault="00E83EB9" w:rsidP="00991A8F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</w:rPr>
            </w:pPr>
            <w:r w:rsidRPr="007219B8">
              <w:rPr>
                <w:i/>
                <w:sz w:val="16"/>
              </w:rPr>
              <w:t>Классы I и A</w:t>
            </w:r>
          </w:p>
        </w:tc>
        <w:tc>
          <w:tcPr>
            <w:tcW w:w="2502" w:type="dxa"/>
            <w:gridSpan w:val="2"/>
            <w:shd w:val="clear" w:color="auto" w:fill="auto"/>
            <w:vAlign w:val="bottom"/>
          </w:tcPr>
          <w:p w14:paraId="663AE2C6" w14:textId="77777777" w:rsidR="00E83EB9" w:rsidRPr="007219B8" w:rsidRDefault="00E83EB9" w:rsidP="00991A8F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</w:rPr>
            </w:pPr>
            <w:r w:rsidRPr="007219B8">
              <w:rPr>
                <w:i/>
                <w:sz w:val="16"/>
              </w:rPr>
              <w:t>Класс II</w:t>
            </w:r>
          </w:p>
        </w:tc>
        <w:tc>
          <w:tcPr>
            <w:tcW w:w="2371" w:type="dxa"/>
            <w:gridSpan w:val="2"/>
            <w:shd w:val="clear" w:color="auto" w:fill="auto"/>
            <w:vAlign w:val="bottom"/>
          </w:tcPr>
          <w:p w14:paraId="7C1AA815" w14:textId="77777777" w:rsidR="00E83EB9" w:rsidRPr="007219B8" w:rsidRDefault="00E83EB9" w:rsidP="00991A8F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</w:rPr>
            </w:pPr>
            <w:r w:rsidRPr="007219B8">
              <w:rPr>
                <w:i/>
                <w:sz w:val="16"/>
              </w:rPr>
              <w:t>Классы III и B</w:t>
            </w:r>
          </w:p>
        </w:tc>
      </w:tr>
      <w:tr w:rsidR="00E83EB9" w:rsidRPr="007219B8" w14:paraId="6370DB08" w14:textId="77777777" w:rsidTr="007A19EB">
        <w:tc>
          <w:tcPr>
            <w:tcW w:w="9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C33597D" w14:textId="77777777" w:rsidR="00E83EB9" w:rsidRPr="007219B8" w:rsidRDefault="00E83EB9" w:rsidP="007A19EB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7219B8">
              <w:rPr>
                <w:i/>
                <w:sz w:val="16"/>
                <w:szCs w:val="16"/>
              </w:rPr>
              <w:t>Жесткое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8FCE8D3" w14:textId="77777777" w:rsidR="00E83EB9" w:rsidRPr="007219B8" w:rsidRDefault="00E83EB9" w:rsidP="007A19EB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7219B8">
              <w:rPr>
                <w:i/>
                <w:sz w:val="16"/>
                <w:szCs w:val="16"/>
              </w:rPr>
              <w:t>Сочлененное</w:t>
            </w:r>
          </w:p>
        </w:tc>
        <w:tc>
          <w:tcPr>
            <w:tcW w:w="9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97CCD61" w14:textId="77777777" w:rsidR="00E83EB9" w:rsidRPr="007219B8" w:rsidRDefault="00E83EB9" w:rsidP="007A19EB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7219B8">
              <w:rPr>
                <w:i/>
                <w:sz w:val="16"/>
                <w:szCs w:val="16"/>
              </w:rPr>
              <w:t>Жесткое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3DFDD33" w14:textId="77777777" w:rsidR="00E83EB9" w:rsidRPr="007219B8" w:rsidRDefault="00E83EB9" w:rsidP="007A19EB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7219B8">
              <w:rPr>
                <w:i/>
                <w:sz w:val="16"/>
                <w:szCs w:val="16"/>
              </w:rPr>
              <w:t>Сочлененное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E35DAFF" w14:textId="77777777" w:rsidR="00E83EB9" w:rsidRPr="007219B8" w:rsidRDefault="00E83EB9" w:rsidP="007A19EB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7219B8">
              <w:rPr>
                <w:i/>
                <w:sz w:val="16"/>
                <w:szCs w:val="16"/>
              </w:rPr>
              <w:t>Жесткое</w:t>
            </w:r>
          </w:p>
        </w:tc>
        <w:tc>
          <w:tcPr>
            <w:tcW w:w="14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31F50F1" w14:textId="77777777" w:rsidR="00E83EB9" w:rsidRPr="007219B8" w:rsidRDefault="00E83EB9" w:rsidP="007A19EB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7219B8">
              <w:rPr>
                <w:i/>
                <w:sz w:val="16"/>
                <w:szCs w:val="16"/>
              </w:rPr>
              <w:t>Сочлененное</w:t>
            </w:r>
          </w:p>
        </w:tc>
      </w:tr>
      <w:tr w:rsidR="00E83EB9" w:rsidRPr="007219B8" w14:paraId="57DFFE68" w14:textId="77777777" w:rsidTr="004220B5">
        <w:tc>
          <w:tcPr>
            <w:tcW w:w="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8FA58F" w14:textId="77777777" w:rsidR="00E83EB9" w:rsidRPr="007219B8" w:rsidRDefault="00E83EB9" w:rsidP="004220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7219B8">
              <w:rPr>
                <w:sz w:val="18"/>
              </w:rPr>
              <w:t>20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0CF661F" w14:textId="77777777" w:rsidR="00E83EB9" w:rsidRPr="007219B8" w:rsidRDefault="00E83EB9" w:rsidP="004220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7219B8">
              <w:rPr>
                <w:sz w:val="18"/>
              </w:rPr>
              <w:t>20</w:t>
            </w:r>
            <w:r w:rsidRPr="007219B8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F8D80D0" w14:textId="77777777" w:rsidR="00E83EB9" w:rsidRPr="007219B8" w:rsidRDefault="00E83EB9" w:rsidP="004220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7219B8">
              <w:rPr>
                <w:sz w:val="18"/>
              </w:rPr>
              <w:t>25</w:t>
            </w:r>
            <w:r w:rsidRPr="007219B8">
              <w:rPr>
                <w:sz w:val="18"/>
                <w:vertAlign w:val="superscript"/>
              </w:rPr>
              <w:t>1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938554" w14:textId="77777777" w:rsidR="00E83EB9" w:rsidRPr="007219B8" w:rsidRDefault="00E83EB9" w:rsidP="004220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7219B8">
              <w:rPr>
                <w:sz w:val="18"/>
              </w:rPr>
              <w:t>20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6EB238" w14:textId="77777777" w:rsidR="00E83EB9" w:rsidRPr="007219B8" w:rsidRDefault="00E83EB9" w:rsidP="004220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7219B8">
              <w:rPr>
                <w:sz w:val="18"/>
              </w:rPr>
              <w:t>25</w:t>
            </w:r>
            <w:r w:rsidRPr="007219B8">
              <w:rPr>
                <w:sz w:val="18"/>
                <w:vertAlign w:val="superscript"/>
              </w:rPr>
              <w:t>1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1B7EBDB" w14:textId="77777777" w:rsidR="00E83EB9" w:rsidRPr="007219B8" w:rsidRDefault="00E83EB9" w:rsidP="004220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7219B8">
              <w:rPr>
                <w:sz w:val="18"/>
              </w:rPr>
              <w:t>20</w:t>
            </w:r>
          </w:p>
        </w:tc>
      </w:tr>
      <w:tr w:rsidR="00E83EB9" w:rsidRPr="00D774BC" w14:paraId="600CFF26" w14:textId="77777777" w:rsidTr="004220B5">
        <w:tc>
          <w:tcPr>
            <w:tcW w:w="737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2FD16B" w14:textId="77777777" w:rsidR="00E83EB9" w:rsidRPr="004D610D" w:rsidRDefault="00E83EB9" w:rsidP="004220B5">
            <w:pPr>
              <w:spacing w:before="120" w:line="220" w:lineRule="exact"/>
              <w:ind w:left="289" w:hanging="289"/>
              <w:rPr>
                <w:spacing w:val="-2"/>
                <w:sz w:val="18"/>
                <w:szCs w:val="18"/>
              </w:rPr>
            </w:pPr>
            <w:r w:rsidRPr="004D610D">
              <w:rPr>
                <w:spacing w:val="-2"/>
                <w:sz w:val="18"/>
                <w:szCs w:val="18"/>
                <w:vertAlign w:val="superscript"/>
              </w:rPr>
              <w:t>1</w:t>
            </w:r>
            <w:r w:rsidRPr="004D610D">
              <w:rPr>
                <w:spacing w:val="-2"/>
                <w:sz w:val="18"/>
                <w:szCs w:val="18"/>
              </w:rPr>
              <w:tab/>
            </w:r>
            <w:r w:rsidRPr="004D610D">
              <w:rPr>
                <w:sz w:val="18"/>
                <w:szCs w:val="18"/>
              </w:rPr>
              <w:t>Эта цифра уменьшается до 20% для трехосных транспортных средств классов</w:t>
            </w:r>
            <w:r w:rsidRPr="008804C0">
              <w:rPr>
                <w:sz w:val="18"/>
                <w:szCs w:val="18"/>
              </w:rPr>
              <w:t> II</w:t>
            </w:r>
            <w:r w:rsidRPr="004D610D">
              <w:rPr>
                <w:sz w:val="18"/>
                <w:szCs w:val="18"/>
              </w:rPr>
              <w:t xml:space="preserve"> и</w:t>
            </w:r>
            <w:r w:rsidRPr="008804C0">
              <w:rPr>
                <w:sz w:val="18"/>
                <w:szCs w:val="18"/>
              </w:rPr>
              <w:t> III</w:t>
            </w:r>
            <w:r w:rsidRPr="004D610D">
              <w:rPr>
                <w:sz w:val="18"/>
                <w:szCs w:val="18"/>
              </w:rPr>
              <w:t>, имеющих две управляемых оси.</w:t>
            </w:r>
          </w:p>
          <w:p w14:paraId="1081D675" w14:textId="77777777" w:rsidR="00E83EB9" w:rsidRPr="008804C0" w:rsidRDefault="00E83EB9" w:rsidP="004220B5">
            <w:pPr>
              <w:pStyle w:val="af3"/>
              <w:spacing w:line="220" w:lineRule="exact"/>
              <w:ind w:left="289" w:hanging="289"/>
              <w:rPr>
                <w:spacing w:val="-2"/>
                <w:sz w:val="18"/>
                <w:szCs w:val="18"/>
                <w:lang w:val="ru-RU"/>
              </w:rPr>
            </w:pPr>
            <w:r w:rsidRPr="008804C0">
              <w:rPr>
                <w:spacing w:val="-2"/>
                <w:sz w:val="18"/>
                <w:szCs w:val="18"/>
                <w:vertAlign w:val="superscript"/>
                <w:lang w:val="ru-RU"/>
              </w:rPr>
              <w:t>2</w:t>
            </w:r>
            <w:r w:rsidRPr="008804C0">
              <w:rPr>
                <w:spacing w:val="-2"/>
                <w:sz w:val="18"/>
                <w:szCs w:val="18"/>
                <w:lang w:val="ru-RU"/>
              </w:rPr>
              <w:tab/>
            </w:r>
            <w:r w:rsidRPr="004D610D">
              <w:rPr>
                <w:sz w:val="18"/>
                <w:szCs w:val="18"/>
                <w:lang w:val="ru-RU"/>
              </w:rPr>
              <w:t xml:space="preserve">Эта цифра уменьшается до 15% для </w:t>
            </w:r>
            <w:r w:rsidRPr="008804C0">
              <w:rPr>
                <w:sz w:val="18"/>
                <w:szCs w:val="18"/>
                <w:lang w:val="ru-RU"/>
              </w:rPr>
              <w:t xml:space="preserve">четырех- (или более) </w:t>
            </w:r>
            <w:r w:rsidRPr="004D610D">
              <w:rPr>
                <w:sz w:val="18"/>
                <w:szCs w:val="18"/>
                <w:lang w:val="ru-RU"/>
              </w:rPr>
              <w:t>осных транспортных средств класс</w:t>
            </w:r>
            <w:r w:rsidRPr="008804C0">
              <w:rPr>
                <w:sz w:val="18"/>
                <w:szCs w:val="18"/>
                <w:lang w:val="ru-RU"/>
              </w:rPr>
              <w:t>а</w:t>
            </w:r>
            <w:r w:rsidRPr="008804C0">
              <w:rPr>
                <w:sz w:val="18"/>
                <w:szCs w:val="18"/>
              </w:rPr>
              <w:t> I</w:t>
            </w:r>
            <w:r w:rsidRPr="004D610D">
              <w:rPr>
                <w:sz w:val="18"/>
                <w:szCs w:val="18"/>
                <w:lang w:val="ru-RU"/>
              </w:rPr>
              <w:t xml:space="preserve">, имеющих две </w:t>
            </w:r>
            <w:r>
              <w:rPr>
                <w:sz w:val="18"/>
                <w:szCs w:val="18"/>
                <w:lang w:val="ru-RU"/>
              </w:rPr>
              <w:t>управляе</w:t>
            </w:r>
            <w:r w:rsidRPr="004D610D">
              <w:rPr>
                <w:sz w:val="18"/>
                <w:szCs w:val="18"/>
                <w:lang w:val="ru-RU"/>
              </w:rPr>
              <w:t>мых оси</w:t>
            </w:r>
            <w:r w:rsidRPr="008804C0">
              <w:rPr>
                <w:spacing w:val="-2"/>
                <w:sz w:val="18"/>
                <w:szCs w:val="18"/>
                <w:lang w:val="ru-RU"/>
              </w:rPr>
              <w:t>».</w:t>
            </w:r>
          </w:p>
        </w:tc>
      </w:tr>
    </w:tbl>
    <w:p w14:paraId="76D2AC67" w14:textId="5A7A67B1" w:rsidR="00381C24" w:rsidRPr="00BC18B2" w:rsidRDefault="00E83EB9" w:rsidP="007A19EB">
      <w:pPr>
        <w:spacing w:before="240"/>
        <w:jc w:val="center"/>
      </w:pPr>
      <w:r w:rsidRPr="004D610D">
        <w:rPr>
          <w:u w:val="single"/>
        </w:rPr>
        <w:tab/>
      </w:r>
      <w:r w:rsidRPr="004D610D">
        <w:rPr>
          <w:u w:val="single"/>
        </w:rPr>
        <w:tab/>
      </w:r>
      <w:r w:rsidRPr="004D610D">
        <w:rPr>
          <w:u w:val="single"/>
        </w:rPr>
        <w:tab/>
      </w:r>
    </w:p>
    <w:sectPr w:rsidR="00381C24" w:rsidRPr="00BC18B2" w:rsidSect="00E83EB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DF9B8" w14:textId="77777777" w:rsidR="00F53A43" w:rsidRPr="00A312BC" w:rsidRDefault="00F53A43" w:rsidP="00A312BC"/>
  </w:endnote>
  <w:endnote w:type="continuationSeparator" w:id="0">
    <w:p w14:paraId="268F9053" w14:textId="77777777" w:rsidR="00F53A43" w:rsidRPr="00A312BC" w:rsidRDefault="00F53A4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CF8D0" w14:textId="77777777" w:rsidR="00E83EB9" w:rsidRPr="00E83EB9" w:rsidRDefault="00E83EB9">
    <w:pPr>
      <w:pStyle w:val="a8"/>
    </w:pPr>
    <w:r w:rsidRPr="00E83EB9">
      <w:rPr>
        <w:b/>
        <w:sz w:val="18"/>
      </w:rPr>
      <w:fldChar w:fldCharType="begin"/>
    </w:r>
    <w:r w:rsidRPr="00E83EB9">
      <w:rPr>
        <w:b/>
        <w:sz w:val="18"/>
      </w:rPr>
      <w:instrText xml:space="preserve"> PAGE  \* MERGEFORMAT </w:instrText>
    </w:r>
    <w:r w:rsidRPr="00E83EB9">
      <w:rPr>
        <w:b/>
        <w:sz w:val="18"/>
      </w:rPr>
      <w:fldChar w:fldCharType="separate"/>
    </w:r>
    <w:r w:rsidRPr="00E83EB9">
      <w:rPr>
        <w:b/>
        <w:noProof/>
        <w:sz w:val="18"/>
      </w:rPr>
      <w:t>2</w:t>
    </w:r>
    <w:r w:rsidRPr="00E83EB9">
      <w:rPr>
        <w:b/>
        <w:sz w:val="18"/>
      </w:rPr>
      <w:fldChar w:fldCharType="end"/>
    </w:r>
    <w:r>
      <w:rPr>
        <w:b/>
        <w:sz w:val="18"/>
      </w:rPr>
      <w:tab/>
    </w:r>
    <w:r>
      <w:t>GE.20-08748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1E005" w14:textId="77777777" w:rsidR="00E83EB9" w:rsidRPr="00E83EB9" w:rsidRDefault="00E83EB9" w:rsidP="00E83EB9">
    <w:pPr>
      <w:pStyle w:val="a8"/>
      <w:tabs>
        <w:tab w:val="clear" w:pos="9639"/>
        <w:tab w:val="right" w:pos="9638"/>
      </w:tabs>
      <w:rPr>
        <w:b/>
        <w:sz w:val="18"/>
      </w:rPr>
    </w:pPr>
    <w:r>
      <w:t>GE.20-08748</w:t>
    </w:r>
    <w:r>
      <w:tab/>
    </w:r>
    <w:r w:rsidRPr="00E83EB9">
      <w:rPr>
        <w:b/>
        <w:sz w:val="18"/>
      </w:rPr>
      <w:fldChar w:fldCharType="begin"/>
    </w:r>
    <w:r w:rsidRPr="00E83EB9">
      <w:rPr>
        <w:b/>
        <w:sz w:val="18"/>
      </w:rPr>
      <w:instrText xml:space="preserve"> PAGE  \* MERGEFORMAT </w:instrText>
    </w:r>
    <w:r w:rsidRPr="00E83EB9">
      <w:rPr>
        <w:b/>
        <w:sz w:val="18"/>
      </w:rPr>
      <w:fldChar w:fldCharType="separate"/>
    </w:r>
    <w:r w:rsidRPr="00E83EB9">
      <w:rPr>
        <w:b/>
        <w:noProof/>
        <w:sz w:val="18"/>
      </w:rPr>
      <w:t>3</w:t>
    </w:r>
    <w:r w:rsidRPr="00E83EB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EDA69" w14:textId="77777777" w:rsidR="00042B72" w:rsidRPr="00E83EB9" w:rsidRDefault="00E83EB9" w:rsidP="00E83EB9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7AD8294" wp14:editId="56774CB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20-08748  (R)</w:t>
    </w:r>
    <w:r>
      <w:rPr>
        <w:lang w:val="fr-CH"/>
      </w:rPr>
      <w:t xml:space="preserve">  030720  100720</w:t>
    </w:r>
    <w:r>
      <w:br/>
    </w:r>
    <w:r w:rsidRPr="00E83EB9">
      <w:rPr>
        <w:rFonts w:ascii="C39T30Lfz" w:hAnsi="C39T30Lfz"/>
        <w:kern w:val="14"/>
        <w:sz w:val="56"/>
      </w:rPr>
      <w:t></w:t>
    </w:r>
    <w:r w:rsidRPr="00E83EB9">
      <w:rPr>
        <w:rFonts w:ascii="C39T30Lfz" w:hAnsi="C39T30Lfz"/>
        <w:kern w:val="14"/>
        <w:sz w:val="56"/>
      </w:rPr>
      <w:t></w:t>
    </w:r>
    <w:r w:rsidRPr="00E83EB9">
      <w:rPr>
        <w:rFonts w:ascii="C39T30Lfz" w:hAnsi="C39T30Lfz"/>
        <w:kern w:val="14"/>
        <w:sz w:val="56"/>
      </w:rPr>
      <w:t></w:t>
    </w:r>
    <w:r w:rsidRPr="00E83EB9">
      <w:rPr>
        <w:rFonts w:ascii="C39T30Lfz" w:hAnsi="C39T30Lfz"/>
        <w:kern w:val="14"/>
        <w:sz w:val="56"/>
      </w:rPr>
      <w:t></w:t>
    </w:r>
    <w:r w:rsidRPr="00E83EB9">
      <w:rPr>
        <w:rFonts w:ascii="C39T30Lfz" w:hAnsi="C39T30Lfz"/>
        <w:kern w:val="14"/>
        <w:sz w:val="56"/>
      </w:rPr>
      <w:t></w:t>
    </w:r>
    <w:r w:rsidRPr="00E83EB9">
      <w:rPr>
        <w:rFonts w:ascii="C39T30Lfz" w:hAnsi="C39T30Lfz"/>
        <w:kern w:val="14"/>
        <w:sz w:val="56"/>
      </w:rPr>
      <w:t></w:t>
    </w:r>
    <w:r w:rsidRPr="00E83EB9">
      <w:rPr>
        <w:rFonts w:ascii="C39T30Lfz" w:hAnsi="C39T30Lfz"/>
        <w:kern w:val="14"/>
        <w:sz w:val="56"/>
      </w:rPr>
      <w:t></w:t>
    </w:r>
    <w:r w:rsidRPr="00E83EB9">
      <w:rPr>
        <w:rFonts w:ascii="C39T30Lfz" w:hAnsi="C39T30Lfz"/>
        <w:kern w:val="14"/>
        <w:sz w:val="56"/>
      </w:rPr>
      <w:t></w:t>
    </w:r>
    <w:r w:rsidRPr="00E83EB9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73495B9" wp14:editId="4760B74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06/Rev.6/Amend.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6/Rev.6/Amend.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6C5B2" w14:textId="77777777" w:rsidR="00F53A43" w:rsidRPr="001075E9" w:rsidRDefault="00F53A4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737320" w14:textId="77777777" w:rsidR="00F53A43" w:rsidRDefault="00F53A4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4639C78" w14:textId="77777777" w:rsidR="00E83EB9" w:rsidRPr="004D610D" w:rsidRDefault="00E83EB9" w:rsidP="00E83EB9">
      <w:pPr>
        <w:pStyle w:val="ad"/>
      </w:pPr>
      <w:r>
        <w:tab/>
      </w:r>
      <w:r w:rsidRPr="00E83EB9">
        <w:rPr>
          <w:sz w:val="20"/>
        </w:rPr>
        <w:t>*</w:t>
      </w:r>
      <w:r>
        <w:tab/>
        <w:t>Прежние названия Соглашения:</w:t>
      </w:r>
    </w:p>
    <w:p w14:paraId="5C768F98" w14:textId="77777777" w:rsidR="00E83EB9" w:rsidRPr="004D610D" w:rsidRDefault="00E83EB9" w:rsidP="00E83EB9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4B6F988E" w14:textId="77777777" w:rsidR="00E83EB9" w:rsidRPr="004D610D" w:rsidRDefault="00E83EB9" w:rsidP="00E83EB9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991A8F">
        <w:rPr>
          <w:lang w:val="fr-CH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A5187" w14:textId="5FED1220" w:rsidR="00E83EB9" w:rsidRPr="00E83EB9" w:rsidRDefault="00633F9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E/ECE/324/Rev.2/Add.106/Rev.6/Amend.8</w:t>
    </w:r>
    <w:r>
      <w:fldChar w:fldCharType="end"/>
    </w:r>
    <w:r w:rsidR="00E83EB9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E/ECE/TRANS/505/Rev.2/Add.106/Rev.6/Amend.8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1A194" w14:textId="28E069E3" w:rsidR="00E83EB9" w:rsidRPr="00E83EB9" w:rsidRDefault="00633F9D" w:rsidP="00E83EB9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E/ECE/324/Rev.2/Add.106/Rev.6/Amend.8</w:t>
    </w:r>
    <w:r>
      <w:fldChar w:fldCharType="end"/>
    </w:r>
    <w:r w:rsidR="00E83EB9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E/ECE/TRANS/505/Rev.2/Add.106/Rev.6/Amend.8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43"/>
    <w:rsid w:val="00033EE1"/>
    <w:rsid w:val="00042B72"/>
    <w:rsid w:val="000558BD"/>
    <w:rsid w:val="000B57E7"/>
    <w:rsid w:val="000B6373"/>
    <w:rsid w:val="000F09DF"/>
    <w:rsid w:val="000F61B2"/>
    <w:rsid w:val="000F6F41"/>
    <w:rsid w:val="00106D07"/>
    <w:rsid w:val="001075E9"/>
    <w:rsid w:val="00122D21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5167C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33F9D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A19EB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91A8F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83EB9"/>
    <w:rsid w:val="00EA2C9F"/>
    <w:rsid w:val="00EB1EAF"/>
    <w:rsid w:val="00ED0BDA"/>
    <w:rsid w:val="00EF1360"/>
    <w:rsid w:val="00EF3220"/>
    <w:rsid w:val="00F53A4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AE2D6C"/>
  <w15:docId w15:val="{0502C5A4-D211-40E4-8249-47D2339A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SingleTxtGChar">
    <w:name w:val="_ Single Txt_G Char"/>
    <w:link w:val="SingleTxtG"/>
    <w:qFormat/>
    <w:rsid w:val="00E83EB9"/>
    <w:rPr>
      <w:lang w:val="ru-RU" w:eastAsia="en-US"/>
    </w:rPr>
  </w:style>
  <w:style w:type="character" w:customStyle="1" w:styleId="HChGChar">
    <w:name w:val="_ H _Ch_G Char"/>
    <w:link w:val="HChG"/>
    <w:rsid w:val="00E83EB9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E83EB9"/>
    <w:rPr>
      <w:b/>
      <w:sz w:val="24"/>
      <w:lang w:val="ru-RU" w:eastAsia="ru-RU"/>
    </w:rPr>
  </w:style>
  <w:style w:type="paragraph" w:styleId="af3">
    <w:name w:val="List Paragraph"/>
    <w:basedOn w:val="a"/>
    <w:uiPriority w:val="34"/>
    <w:qFormat/>
    <w:rsid w:val="00E83EB9"/>
    <w:pPr>
      <w:ind w:left="720"/>
      <w:contextualSpacing/>
    </w:pPr>
    <w:rPr>
      <w:rFonts w:eastAsia="Times New Roman" w:cs="Times New Roman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2</Pages>
  <Words>185</Words>
  <Characters>1248</Characters>
  <Application>Microsoft Office Word</Application>
  <DocSecurity>0</DocSecurity>
  <Lines>52</Lines>
  <Paragraphs>33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E/ECE/324/Rev.2/Add.106/Rev.6/Amend.8</vt:lpstr>
      <vt:lpstr>A/</vt:lpstr>
      <vt:lpstr>A/</vt:lpstr>
    </vt:vector>
  </TitlesOfParts>
  <Company>DCM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E/ECE/324/Rev.2/Add.106/Rev.6/Amend.8</dc:title>
  <dc:creator>Uliana ANTIPOVA</dc:creator>
  <cp:keywords>E/ECE/TRANS/505/Rev.2/Add.106/Rev.6/Amend.8</cp:keywords>
  <cp:lastModifiedBy>Ioulia Goussarova</cp:lastModifiedBy>
  <cp:revision>3</cp:revision>
  <cp:lastPrinted>2020-07-10T13:08:00Z</cp:lastPrinted>
  <dcterms:created xsi:type="dcterms:W3CDTF">2020-07-10T13:08:00Z</dcterms:created>
  <dcterms:modified xsi:type="dcterms:W3CDTF">2020-07-10T13:09:00Z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