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71B6D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A71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A71B6D" w:rsidRPr="00A71B6D" w:rsidRDefault="00A71B6D" w:rsidP="00A71B6D">
            <w:pPr>
              <w:jc w:val="right"/>
              <w:rPr>
                <w:lang w:val="en-US"/>
              </w:rPr>
            </w:pPr>
            <w:r w:rsidRPr="00A71B6D">
              <w:rPr>
                <w:sz w:val="40"/>
                <w:lang w:val="en-US"/>
              </w:rPr>
              <w:t>E</w:t>
            </w:r>
            <w:r w:rsidRPr="00A71B6D">
              <w:rPr>
                <w:lang w:val="en-US"/>
              </w:rPr>
              <w:t>/ECE/324/Rev.1/Add.89/Rev.3/Amend.5</w:t>
            </w:r>
            <w:r w:rsidRPr="00A71B6D">
              <w:rPr>
                <w:rFonts w:cs="Times New Roman"/>
                <w:lang w:val="en-US"/>
              </w:rPr>
              <w:t>−</w:t>
            </w:r>
            <w:r w:rsidRPr="00A71B6D">
              <w:rPr>
                <w:sz w:val="40"/>
                <w:lang w:val="en-US"/>
              </w:rPr>
              <w:t>E</w:t>
            </w:r>
            <w:r w:rsidRPr="00A71B6D">
              <w:rPr>
                <w:lang w:val="en-US"/>
              </w:rPr>
              <w:t>/ECE/TRANS/505/Rev.1/Add.89/Rev.3/Amend.5</w:t>
            </w:r>
          </w:p>
        </w:tc>
      </w:tr>
      <w:tr w:rsidR="002D5AAC" w:rsidRPr="009D084C" w:rsidTr="00FD6D76">
        <w:trPr>
          <w:trHeight w:hRule="exact" w:val="241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A71B6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71B6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A71B6D">
            <w:pPr>
              <w:spacing w:before="240"/>
              <w:rPr>
                <w:szCs w:val="20"/>
                <w:lang w:val="en-US"/>
              </w:rPr>
            </w:pPr>
          </w:p>
          <w:p w:rsidR="00A71B6D" w:rsidRDefault="00A71B6D" w:rsidP="00A71B6D">
            <w:pPr>
              <w:spacing w:before="240"/>
              <w:rPr>
                <w:szCs w:val="20"/>
                <w:lang w:val="en-US"/>
              </w:rPr>
            </w:pPr>
          </w:p>
          <w:p w:rsidR="00A71B6D" w:rsidRPr="009D084C" w:rsidRDefault="00A71B6D" w:rsidP="00A71B6D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20 January 2020 </w:t>
            </w:r>
          </w:p>
        </w:tc>
      </w:tr>
    </w:tbl>
    <w:p w:rsidR="00A71B6D" w:rsidRPr="00392A12" w:rsidRDefault="00A71B6D" w:rsidP="00A71B6D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</w:t>
      </w:r>
      <w:bookmarkStart w:id="0" w:name="_GoBack"/>
      <w:bookmarkEnd w:id="0"/>
      <w:r>
        <w:rPr>
          <w:bCs/>
        </w:rPr>
        <w:t>ение</w:t>
      </w:r>
      <w:bookmarkStart w:id="1" w:name="_Toc340666199"/>
      <w:bookmarkStart w:id="2" w:name="_Toc340745062"/>
      <w:bookmarkEnd w:id="1"/>
      <w:bookmarkEnd w:id="2"/>
    </w:p>
    <w:p w:rsidR="00A71B6D" w:rsidRPr="007C1740" w:rsidRDefault="00A71B6D" w:rsidP="00A71B6D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D6D76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A71B6D" w:rsidRPr="007C1740" w:rsidRDefault="00A71B6D" w:rsidP="00A71B6D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A71B6D" w:rsidRPr="007C1740" w:rsidRDefault="00A71B6D" w:rsidP="00A71B6D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A71B6D" w:rsidRPr="007C1740" w:rsidRDefault="00A71B6D" w:rsidP="00A71B6D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89 – Правила № 90 ООН</w:t>
      </w:r>
    </w:p>
    <w:p w:rsidR="00A71B6D" w:rsidRPr="007C1740" w:rsidRDefault="00A71B6D" w:rsidP="00A71B6D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3 – Поправка 5</w:t>
      </w:r>
    </w:p>
    <w:p w:rsidR="00A71B6D" w:rsidRPr="007C1740" w:rsidRDefault="00A71B6D" w:rsidP="00A71B6D">
      <w:pPr>
        <w:pStyle w:val="SingleTxtG"/>
        <w:spacing w:after="360"/>
        <w:rPr>
          <w:spacing w:val="-2"/>
        </w:rPr>
      </w:pPr>
      <w:r>
        <w:t>Дополнение 5 к поправкам серии 02 − Дата вступления в силу: 11 января 2020 года</w:t>
      </w:r>
    </w:p>
    <w:p w:rsidR="00A71B6D" w:rsidRPr="007C1740" w:rsidRDefault="00A71B6D" w:rsidP="00A71B6D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сменных тормозных накладок в сборе, тормозных накладок барабанного тормоза и дисков и барабанов для механических транспортных средств и их прицепов</w:t>
      </w:r>
    </w:p>
    <w:p w:rsidR="00A71B6D" w:rsidRPr="007C1740" w:rsidRDefault="00A71B6D" w:rsidP="00FD6D76">
      <w:pPr>
        <w:pStyle w:val="SingleTxtG"/>
        <w:rPr>
          <w:spacing w:val="-6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35F53BE5" wp14:editId="1C078833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Настоящий </w:t>
      </w:r>
      <w:r w:rsidRPr="00FD6D76">
        <w:t>документ</w:t>
      </w:r>
      <w:r>
        <w:t xml:space="preserve"> опубликован исключительно в информационных целях. Аутентичным и </w:t>
      </w:r>
      <w:r w:rsidRPr="00FD6D76">
        <w:t>юридически</w:t>
      </w:r>
      <w:r>
        <w:t xml:space="preserve"> обязательным текстом является документ: ECE/TRANS/WP.29/2019/47.</w:t>
      </w:r>
    </w:p>
    <w:p w:rsidR="00A71B6D" w:rsidRPr="007C1740" w:rsidRDefault="00A71B6D" w:rsidP="00A71B6D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A71B6D" w:rsidRPr="007C1740" w:rsidRDefault="00FD6D76" w:rsidP="00FD6D76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</w:p>
    <w:p w:rsidR="00A71B6D" w:rsidRPr="007C1740" w:rsidRDefault="00A71B6D" w:rsidP="00A71B6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7C1740">
        <w:rPr>
          <w:i/>
          <w:iCs/>
        </w:rPr>
        <w:lastRenderedPageBreak/>
        <w:t>Приложение 7</w:t>
      </w:r>
      <w:r w:rsidRPr="007C1740">
        <w:t xml:space="preserve"> изменить следующим образом:</w:t>
      </w:r>
    </w:p>
    <w:p w:rsidR="00A71B6D" w:rsidRPr="007C1740" w:rsidRDefault="00A71B6D" w:rsidP="00FD6D76">
      <w:pPr>
        <w:pStyle w:val="HChG"/>
      </w:pPr>
      <w:r w:rsidRPr="007C1740">
        <w:tab/>
        <w:t>«Приложение 7</w:t>
      </w:r>
    </w:p>
    <w:p w:rsidR="00A71B6D" w:rsidRPr="007C1740" w:rsidRDefault="00A71B6D" w:rsidP="00FD6D76">
      <w:pPr>
        <w:pStyle w:val="HChG"/>
      </w:pPr>
      <w:r w:rsidRPr="007C1740">
        <w:tab/>
      </w:r>
      <w:r w:rsidRPr="007C1740">
        <w:tab/>
        <w:t xml:space="preserve">Требования к </w:t>
      </w:r>
      <w:r w:rsidRPr="00FD6D76">
        <w:t>сменным</w:t>
      </w:r>
      <w:r w:rsidRPr="007C1740">
        <w:t xml:space="preserve"> тормозным накладкам в сборе для транспортных средств категории L</w:t>
      </w:r>
    </w:p>
    <w:p w:rsidR="00A71B6D" w:rsidRPr="007C1740" w:rsidRDefault="00A71B6D" w:rsidP="00B26401">
      <w:pPr>
        <w:pStyle w:val="HChG"/>
        <w:tabs>
          <w:tab w:val="clear" w:pos="851"/>
          <w:tab w:val="right" w:pos="1330"/>
        </w:tabs>
        <w:ind w:left="2268" w:hanging="1701"/>
      </w:pPr>
      <w:r w:rsidRPr="007C1740">
        <w:tab/>
        <w:t>1.</w:t>
      </w:r>
      <w:r w:rsidRPr="007C1740">
        <w:tab/>
        <w:t>Условия проведения испытания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1.1</w:t>
      </w:r>
      <w:r w:rsidRPr="007C1740">
        <w:tab/>
        <w:t xml:space="preserve">Транспортное средство, представляющее тип(ы), для которого(ых) требуется официальное утверждение сменной тормозной накладки в сборе, оснащают сменными тормозными накладками в сборе того </w:t>
      </w:r>
      <w:r w:rsidR="0015036F">
        <w:br/>
      </w:r>
      <w:r w:rsidRPr="007C1740">
        <w:t xml:space="preserve">типа, который представляется на официальное утверждение, и </w:t>
      </w:r>
      <w:r w:rsidR="0015036F">
        <w:br/>
      </w:r>
      <w:r w:rsidRPr="007C1740">
        <w:t xml:space="preserve">подготавливают к испытанию тормозов в соответствии с требованиями </w:t>
      </w:r>
      <w:r w:rsidR="0015036F">
        <w:br/>
      </w:r>
      <w:r w:rsidRPr="007C1740">
        <w:t>Правил № 78 ООН.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1.2</w:t>
      </w:r>
      <w:r w:rsidRPr="007C1740">
        <w:tab/>
        <w:t xml:space="preserve">Тормозные накладки в сборе, представленные на испытание, устанавливают на соответствующих тормозах и – до принятия процедуры приработки </w:t>
      </w:r>
      <w:r w:rsidR="000D5E93" w:rsidRPr="00322D6B">
        <w:t>–</w:t>
      </w:r>
      <w:r w:rsidRPr="007C1740">
        <w:t xml:space="preserve"> прирабатывают в соответствии с инструкциями изготовителя по согласованию с технической службой.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1.3</w:t>
      </w:r>
      <w:r w:rsidRPr="007C1740">
        <w:tab/>
        <w:t xml:space="preserve">В случае тормозных накладок в сборе для транспортных средств с комбинированной тормозной системой по смыслу пункта 2.6 Правил № 78 ООН должно проводиться испытание набора(ов) тормозных накладок в сборе для передней и задней оси, для которых требуется официальное утверждение. 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 xml:space="preserve">Этот набор может состоять из сменных тормозных накладок в сборе для обеих осей и/или сменной тормозной накладки в сборе для одной оси и оригинальной тормозной накладки в сборе </w:t>
      </w:r>
      <w:r w:rsidR="000D5E93" w:rsidRPr="000D5E93">
        <w:t>–</w:t>
      </w:r>
      <w:r w:rsidRPr="007C1740">
        <w:t xml:space="preserve"> для другой.</w:t>
      </w:r>
    </w:p>
    <w:p w:rsidR="00A71B6D" w:rsidRPr="007C1740" w:rsidRDefault="00A71B6D" w:rsidP="00B26401">
      <w:pPr>
        <w:pStyle w:val="HChG"/>
        <w:tabs>
          <w:tab w:val="clear" w:pos="851"/>
          <w:tab w:val="right" w:pos="1330"/>
        </w:tabs>
        <w:ind w:left="2268" w:hanging="1701"/>
        <w:rPr>
          <w:b w:val="0"/>
        </w:rPr>
      </w:pPr>
      <w:r w:rsidRPr="007C1740">
        <w:tab/>
        <w:t>2.</w:t>
      </w:r>
      <w:r w:rsidRPr="007C1740">
        <w:tab/>
      </w:r>
      <w:r w:rsidRPr="00B26401">
        <w:t>Испытания</w:t>
      </w:r>
      <w:r w:rsidRPr="007C1740">
        <w:t xml:space="preserve"> и требования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2.1</w:t>
      </w:r>
      <w:r w:rsidRPr="007C1740">
        <w:tab/>
        <w:t>Соответствие Правилам № 78</w:t>
      </w:r>
      <w:r w:rsidRPr="005B49A7">
        <w:t xml:space="preserve"> </w:t>
      </w:r>
      <w:r>
        <w:t>ООН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2.1.1</w:t>
      </w:r>
      <w:r w:rsidRPr="007C1740">
        <w:tab/>
        <w:t>Тормозную систему транспортного средства испытывают согласно требованиям, предъявляемым к соответствующей категории транспортного средства (L</w:t>
      </w:r>
      <w:r w:rsidRPr="007C1740">
        <w:rPr>
          <w:vertAlign w:val="subscript"/>
        </w:rPr>
        <w:t>1</w:t>
      </w:r>
      <w:r w:rsidRPr="007C1740">
        <w:t>, L</w:t>
      </w:r>
      <w:r w:rsidRPr="007C1740">
        <w:rPr>
          <w:vertAlign w:val="subscript"/>
        </w:rPr>
        <w:t>2</w:t>
      </w:r>
      <w:r w:rsidRPr="007C1740">
        <w:t>, L</w:t>
      </w:r>
      <w:r w:rsidRPr="007C1740">
        <w:rPr>
          <w:vertAlign w:val="subscript"/>
        </w:rPr>
        <w:t>3</w:t>
      </w:r>
      <w:r w:rsidRPr="007C1740">
        <w:t>, L</w:t>
      </w:r>
      <w:r w:rsidRPr="007C1740">
        <w:rPr>
          <w:vertAlign w:val="subscript"/>
        </w:rPr>
        <w:t>4</w:t>
      </w:r>
      <w:r w:rsidRPr="007C1740">
        <w:t>, L</w:t>
      </w:r>
      <w:r w:rsidRPr="007C1740">
        <w:rPr>
          <w:vertAlign w:val="subscript"/>
        </w:rPr>
        <w:t>5</w:t>
      </w:r>
      <w:r w:rsidRPr="007C1740">
        <w:t>, L</w:t>
      </w:r>
      <w:r w:rsidRPr="007C1740">
        <w:rPr>
          <w:vertAlign w:val="subscript"/>
        </w:rPr>
        <w:t>6</w:t>
      </w:r>
      <w:r w:rsidRPr="007C1740">
        <w:t>, L</w:t>
      </w:r>
      <w:r w:rsidRPr="007C1740">
        <w:rPr>
          <w:vertAlign w:val="subscript"/>
        </w:rPr>
        <w:t>7</w:t>
      </w:r>
      <w:r w:rsidRPr="007C1740">
        <w:t>) и изложенным в пункте 1 приложения 3 к Правилам № 78</w:t>
      </w:r>
      <w:r w:rsidRPr="005B49A7">
        <w:t xml:space="preserve"> </w:t>
      </w:r>
      <w:r>
        <w:t>ООН</w:t>
      </w:r>
      <w:r w:rsidRPr="007C1740">
        <w:t>. Применяют нижеследующие требования или испытания.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2.1.1.1</w:t>
      </w:r>
      <w:r w:rsidRPr="007C1740">
        <w:tab/>
        <w:t xml:space="preserve">Испытание на торможение на сухой поверхности </w:t>
      </w:r>
      <w:r w:rsidR="00322D6B" w:rsidRPr="00322D6B">
        <w:t>–</w:t>
      </w:r>
      <w:r w:rsidRPr="007C1740">
        <w:t xml:space="preserve"> приведение в действие одного органа тормозного управления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>Это испытание надлежит проводить только на груженом транспортном средстве. Производят одно нажатие на педаль тормоза в соответствии с пунктами 3.1 и 3.2 приложения 3 к Правилам № 78 ООН до блокировки колес или до достижения замедления, соответствующего требованиям к эффективности торможения, определенным в пункте 3.3 приложения 3 к Правилам № 78 ООН, либо до обеспечения максимально допустимого контрольного усилия.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>При необходимости официального утверждения тормозной накладки в сборе для тормозов передней оси испытание надлежит проводить только на передних тормозах.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>При необходимости официального утверждения тормозной накладки в сборе для тормозов задней оси испытание надлежит проводить только на задних тормозах.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lastRenderedPageBreak/>
        <w:t>2.1.1.2</w:t>
      </w:r>
      <w:r w:rsidRPr="007C1740">
        <w:tab/>
        <w:t>Испытание на торможение на сухой поверхности – приведение в действие всех органов управления рабочими тормозами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>Испытание надлежит проводить в соответствии с требованиями пункта 4 приложения 3 к Правилам № 78 ООН.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2.1.1.3</w:t>
      </w:r>
      <w:r w:rsidRPr="007C1740">
        <w:tab/>
        <w:t>Испытание на высокой скорости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>Применяют только в случае транспортных средств категорий L</w:t>
      </w:r>
      <w:r w:rsidRPr="007C1740">
        <w:rPr>
          <w:vertAlign w:val="subscript"/>
        </w:rPr>
        <w:t>3</w:t>
      </w:r>
      <w:r w:rsidRPr="007C1740">
        <w:t>, L</w:t>
      </w:r>
      <w:r w:rsidRPr="007C1740">
        <w:rPr>
          <w:vertAlign w:val="subscript"/>
        </w:rPr>
        <w:t>4</w:t>
      </w:r>
      <w:r w:rsidRPr="007C1740">
        <w:t xml:space="preserve"> и L</w:t>
      </w:r>
      <w:r w:rsidRPr="007C1740">
        <w:rPr>
          <w:vertAlign w:val="subscript"/>
        </w:rPr>
        <w:t xml:space="preserve">5 </w:t>
      </w:r>
      <w:r w:rsidRPr="007C1740">
        <w:t>и L</w:t>
      </w:r>
      <w:r w:rsidRPr="007C1740">
        <w:rPr>
          <w:vertAlign w:val="subscript"/>
        </w:rPr>
        <w:t>7</w:t>
      </w:r>
      <w:r w:rsidRPr="007C1740">
        <w:t>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>Испытание надлежит проводить в соответствии с требованиями пункта 5 приложения 3 к Правилам № 78 ООН.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2.1.1.4</w:t>
      </w:r>
      <w:r w:rsidRPr="007C1740">
        <w:tab/>
        <w:t>Испытание с влажными тормозами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>Испытание проводят в соответствии с требованиями пункта</w:t>
      </w:r>
      <w:r w:rsidR="00322D6B">
        <w:rPr>
          <w:lang w:val="en-US"/>
        </w:rPr>
        <w:t> </w:t>
      </w:r>
      <w:r w:rsidRPr="007C1740">
        <w:t>6 приложения 3 к Правилам № 78 ООН.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2.1.1.5</w:t>
      </w:r>
      <w:r w:rsidRPr="007C1740">
        <w:tab/>
        <w:t>Испытание на потерю эффективности при нагреве</w:t>
      </w:r>
    </w:p>
    <w:p w:rsidR="00A71B6D" w:rsidRPr="007C1740" w:rsidRDefault="0051796D" w:rsidP="0051796D">
      <w:pPr>
        <w:pStyle w:val="SingleTxtG"/>
        <w:ind w:left="2268" w:hanging="1134"/>
        <w:rPr>
          <w:strike/>
        </w:rPr>
      </w:pPr>
      <w:r>
        <w:tab/>
      </w:r>
      <w:r w:rsidR="00A71B6D" w:rsidRPr="007C1740">
        <w:t>Испытание проводят в соответствии с требованиями пункта 7 приложения 3 к Правилам № 78 ООН.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2.1.2</w:t>
      </w:r>
      <w:r w:rsidRPr="007C1740">
        <w:tab/>
        <w:t>Транспортное средство должно отвечать всем соответствующим требованиям, предъявляемым к данной категории транспортных средств и изложенным в пункте 2 приложения 3 к Правилам № 78.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</w:t>
      </w:r>
      <w:r w:rsidRPr="007C1740">
        <w:tab/>
        <w:t>Дополнительные требования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2.2.1</w:t>
      </w:r>
      <w:r w:rsidRPr="007C1740">
        <w:tab/>
        <w:t>Испытание на сравнение эффективности тормозов в неразогретом состоянии</w:t>
      </w:r>
    </w:p>
    <w:p w:rsidR="00A71B6D" w:rsidRPr="007C1740" w:rsidRDefault="00A71B6D" w:rsidP="00A71B6D">
      <w:pPr>
        <w:spacing w:after="120" w:line="240" w:lineRule="auto"/>
        <w:ind w:left="2268" w:right="1134"/>
        <w:jc w:val="both"/>
      </w:pPr>
      <w:r w:rsidRPr="007C1740">
        <w:t>Сопоставление эффективности сменных тормозных накладок в сборе и оригинальных тормозных накладок в сборе в неразогретом состоянии проводят посредством сравнения результатов.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2.2.1.1</w:t>
      </w:r>
      <w:r w:rsidRPr="007C1740">
        <w:tab/>
        <w:t>Производят минимум шесть нажатий на педаль тормоза через определенные промежутки времени при увеличении прилагаемого к педали усилия или давления в магистрали до блокировки колес или до достижения среднего значения полного замедления, соответствующего минимальным требованиям, указанным в пункте 3.3 приложения 3 к Правилам № 78 ООН, либо до обеспечения максимально допустимого нажатия на педаль тормоза транспортного средства соответствующей категории при первоначальной скорости, указанной в пункте 3.2 приложения 3 к Правилам № 78 ООН.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2.2.1.2</w:t>
      </w:r>
      <w:r w:rsidRPr="007C1740">
        <w:tab/>
        <w:t>Отмечают и заносят в график значение прилагаемого к педали усилия или давления в магистрали, а также среднее значение полного замедления для каждого нажатия.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2.2.1.3</w:t>
      </w:r>
      <w:r w:rsidRPr="007C1740">
        <w:tab/>
        <w:t>Считается, что эксплуатационные характеристики сменной тормозной накладки в сборе аналогичны характеристикам оригинальной тормозной накладки в сборе, если достигаемые средние значения полного замедления при одном и том же давлении в магистрали на протяжении двух третей верхней части образовавшейся кривой находятся в пределах 15% от значений, полученных на оригинальных тормозных накладках в сборе.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2.2.2</w:t>
      </w:r>
      <w:r w:rsidRPr="007C1740">
        <w:tab/>
        <w:t>Испытание на чувствительность к скорости движения</w:t>
      </w:r>
    </w:p>
    <w:p w:rsidR="00A71B6D" w:rsidRPr="007C1740" w:rsidRDefault="0051796D" w:rsidP="0051796D">
      <w:pPr>
        <w:pStyle w:val="SingleTxtG"/>
        <w:ind w:left="2268" w:hanging="1134"/>
      </w:pPr>
      <w:r>
        <w:tab/>
      </w:r>
      <w:r w:rsidR="00A71B6D" w:rsidRPr="007C1740">
        <w:t>Это испытание применяют только в случае транспортных средств категорий L</w:t>
      </w:r>
      <w:r w:rsidR="00A71B6D" w:rsidRPr="007C1740">
        <w:rPr>
          <w:vertAlign w:val="subscript"/>
        </w:rPr>
        <w:t>3</w:t>
      </w:r>
      <w:r w:rsidR="00A71B6D" w:rsidRPr="007C1740">
        <w:t>, L</w:t>
      </w:r>
      <w:r w:rsidR="00A71B6D" w:rsidRPr="007C1740">
        <w:rPr>
          <w:vertAlign w:val="subscript"/>
        </w:rPr>
        <w:t>4</w:t>
      </w:r>
      <w:r w:rsidR="00A71B6D" w:rsidRPr="007C1740">
        <w:t>, L</w:t>
      </w:r>
      <w:r w:rsidR="00A71B6D" w:rsidRPr="007C1740">
        <w:rPr>
          <w:vertAlign w:val="subscript"/>
        </w:rPr>
        <w:t>5</w:t>
      </w:r>
      <w:r w:rsidR="00A71B6D" w:rsidRPr="007C1740">
        <w:t xml:space="preserve"> и L</w:t>
      </w:r>
      <w:r w:rsidR="00A71B6D" w:rsidRPr="007C1740">
        <w:rPr>
          <w:vertAlign w:val="subscript"/>
        </w:rPr>
        <w:t>7</w:t>
      </w:r>
      <w:r w:rsidR="00A71B6D" w:rsidRPr="007C1740">
        <w:t xml:space="preserve"> и проводят на груженом транспортном средстве в условиях испытания, определенных в пунктах 3.1 и 3.2 приложения 3 к Правилам № 78 ООН. Однако испытательные скорости различаются.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2.2.2.1</w:t>
      </w:r>
      <w:r w:rsidRPr="007C1740">
        <w:tab/>
        <w:t xml:space="preserve">На основании результатов испытания в неразогретом состоянии, описанного в пункте 2.2.1.1, определяют контрольное усилие или </w:t>
      </w:r>
      <w:r w:rsidRPr="007C1740">
        <w:lastRenderedPageBreak/>
        <w:t>давление в магистрали, соответствующее минимальному требуемому среднему значению полного замедления для этой категории транспортного средства, как указано в пункте 3.3 приложения 3 к Правилам № 78 ООН.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2.2.2.2</w:t>
      </w:r>
      <w:r w:rsidRPr="007C1740">
        <w:tab/>
        <w:t>При использовании контрольного усилия или давления в магистрали, определенного в пункте 2.2.2.1, производят три нажатия на педаль тормоза на каждой из следующих скоростей: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ab/>
        <w:t>40 км/ч, 80 км/ч и 120 км/ч (если v</w:t>
      </w:r>
      <w:r w:rsidRPr="007C1740">
        <w:rPr>
          <w:vertAlign w:val="subscript"/>
        </w:rPr>
        <w:t>max</w:t>
      </w:r>
      <w:r w:rsidRPr="007C1740">
        <w:t xml:space="preserve"> ≥ 130 км/ч).</w:t>
      </w:r>
    </w:p>
    <w:p w:rsidR="00A71B6D" w:rsidRPr="007C1740" w:rsidRDefault="00A71B6D" w:rsidP="0051796D">
      <w:pPr>
        <w:pStyle w:val="SingleTxtG"/>
        <w:ind w:left="2268" w:hanging="1134"/>
      </w:pPr>
      <w:r w:rsidRPr="007C1740">
        <w:t>2.2.2.3</w:t>
      </w:r>
      <w:r w:rsidRPr="007C1740">
        <w:tab/>
        <w:t>Определяют среднее значение на основании результатов для каждой группы из трех нажатий и заносят на график значение скорости с соответствующим средним значением полного замедления.</w:t>
      </w:r>
    </w:p>
    <w:p w:rsidR="00A71B6D" w:rsidRDefault="00A71B6D" w:rsidP="00A71B6D">
      <w:pPr>
        <w:pStyle w:val="SingleTxtG"/>
        <w:ind w:left="2268" w:hanging="1134"/>
        <w:rPr>
          <w:rFonts w:eastAsia="Calibri"/>
        </w:rPr>
      </w:pPr>
      <w:r w:rsidRPr="007C1740">
        <w:rPr>
          <w:rFonts w:eastAsia="Calibri"/>
        </w:rPr>
        <w:t>2.2.2.4</w:t>
      </w:r>
      <w:r w:rsidRPr="007C1740">
        <w:rPr>
          <w:rFonts w:eastAsia="Calibri"/>
        </w:rPr>
        <w:tab/>
      </w:r>
      <w:r>
        <w:rPr>
          <w:rFonts w:eastAsia="Calibri"/>
        </w:rPr>
        <w:tab/>
      </w:r>
      <w:r w:rsidRPr="007C1740">
        <w:rPr>
          <w:rFonts w:eastAsia="Calibri"/>
        </w:rPr>
        <w:t xml:space="preserve">Средние </w:t>
      </w:r>
      <w:r w:rsidRPr="0051796D">
        <w:t>значения</w:t>
      </w:r>
      <w:r w:rsidRPr="007C1740">
        <w:rPr>
          <w:rFonts w:eastAsia="Calibri"/>
        </w:rPr>
        <w:t xml:space="preserve"> полного замедления, зафиксированные на более высоких скоростях, должны находиться в пределах 15% от значения, зафиксированного на наименьшей скорости».</w:t>
      </w:r>
    </w:p>
    <w:p w:rsidR="00381C24" w:rsidRPr="00BC18B2" w:rsidRDefault="00A71B6D" w:rsidP="00A71B6D">
      <w:pPr>
        <w:pStyle w:val="SingleTxtG"/>
        <w:spacing w:before="240" w:after="0"/>
        <w:ind w:left="2268"/>
        <w:jc w:val="center"/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381C24" w:rsidRPr="00BC18B2" w:rsidSect="00A71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EF" w:rsidRPr="00A312BC" w:rsidRDefault="00E60CEF" w:rsidP="00A312BC"/>
  </w:endnote>
  <w:endnote w:type="continuationSeparator" w:id="0">
    <w:p w:rsidR="00E60CEF" w:rsidRPr="00A312BC" w:rsidRDefault="00E60C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6D" w:rsidRPr="00A71B6D" w:rsidRDefault="00A71B6D">
    <w:pPr>
      <w:pStyle w:val="a8"/>
    </w:pPr>
    <w:r w:rsidRPr="00A71B6D">
      <w:rPr>
        <w:b/>
        <w:sz w:val="18"/>
      </w:rPr>
      <w:fldChar w:fldCharType="begin"/>
    </w:r>
    <w:r w:rsidRPr="00A71B6D">
      <w:rPr>
        <w:b/>
        <w:sz w:val="18"/>
      </w:rPr>
      <w:instrText xml:space="preserve"> PAGE  \* MERGEFORMAT </w:instrText>
    </w:r>
    <w:r w:rsidRPr="00A71B6D">
      <w:rPr>
        <w:b/>
        <w:sz w:val="18"/>
      </w:rPr>
      <w:fldChar w:fldCharType="separate"/>
    </w:r>
    <w:r w:rsidR="0038722F">
      <w:rPr>
        <w:b/>
        <w:noProof/>
        <w:sz w:val="18"/>
      </w:rPr>
      <w:t>4</w:t>
    </w:r>
    <w:r w:rsidRPr="00A71B6D">
      <w:rPr>
        <w:b/>
        <w:sz w:val="18"/>
      </w:rPr>
      <w:fldChar w:fldCharType="end"/>
    </w:r>
    <w:r>
      <w:rPr>
        <w:b/>
        <w:sz w:val="18"/>
      </w:rPr>
      <w:tab/>
    </w:r>
    <w:r>
      <w:t>GE.20-00746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6D" w:rsidRPr="00A71B6D" w:rsidRDefault="00A71B6D" w:rsidP="00A71B6D">
    <w:pPr>
      <w:pStyle w:val="a8"/>
      <w:tabs>
        <w:tab w:val="clear" w:pos="9639"/>
        <w:tab w:val="right" w:pos="9638"/>
      </w:tabs>
      <w:rPr>
        <w:b/>
        <w:sz w:val="18"/>
      </w:rPr>
    </w:pPr>
    <w:r>
      <w:t>GE.20-00746</w:t>
    </w:r>
    <w:r>
      <w:tab/>
    </w:r>
    <w:r w:rsidRPr="00A71B6D">
      <w:rPr>
        <w:b/>
        <w:sz w:val="18"/>
      </w:rPr>
      <w:fldChar w:fldCharType="begin"/>
    </w:r>
    <w:r w:rsidRPr="00A71B6D">
      <w:rPr>
        <w:b/>
        <w:sz w:val="18"/>
      </w:rPr>
      <w:instrText xml:space="preserve"> PAGE  \* MERGEFORMAT </w:instrText>
    </w:r>
    <w:r w:rsidRPr="00A71B6D">
      <w:rPr>
        <w:b/>
        <w:sz w:val="18"/>
      </w:rPr>
      <w:fldChar w:fldCharType="separate"/>
    </w:r>
    <w:r w:rsidR="0038722F">
      <w:rPr>
        <w:b/>
        <w:noProof/>
        <w:sz w:val="18"/>
      </w:rPr>
      <w:t>3</w:t>
    </w:r>
    <w:r w:rsidRPr="00A71B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71B6D" w:rsidRDefault="00A71B6D" w:rsidP="00A71B6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20-00746  (R)</w:t>
    </w:r>
    <w:r>
      <w:rPr>
        <w:lang w:val="en-US"/>
      </w:rPr>
      <w:t xml:space="preserve">  110220  140220</w:t>
    </w:r>
    <w:r>
      <w:br/>
    </w:r>
    <w:r w:rsidRPr="00A71B6D">
      <w:rPr>
        <w:rFonts w:ascii="C39T30Lfz" w:hAnsi="C39T30Lfz"/>
        <w:kern w:val="14"/>
        <w:sz w:val="56"/>
      </w:rPr>
      <w:t></w:t>
    </w:r>
    <w:r w:rsidRPr="00A71B6D">
      <w:rPr>
        <w:rFonts w:ascii="C39T30Lfz" w:hAnsi="C39T30Lfz"/>
        <w:kern w:val="14"/>
        <w:sz w:val="56"/>
      </w:rPr>
      <w:t></w:t>
    </w:r>
    <w:r w:rsidRPr="00A71B6D">
      <w:rPr>
        <w:rFonts w:ascii="C39T30Lfz" w:hAnsi="C39T30Lfz"/>
        <w:kern w:val="14"/>
        <w:sz w:val="56"/>
      </w:rPr>
      <w:t></w:t>
    </w:r>
    <w:r w:rsidRPr="00A71B6D">
      <w:rPr>
        <w:rFonts w:ascii="C39T30Lfz" w:hAnsi="C39T30Lfz"/>
        <w:kern w:val="14"/>
        <w:sz w:val="56"/>
      </w:rPr>
      <w:t></w:t>
    </w:r>
    <w:r w:rsidRPr="00A71B6D">
      <w:rPr>
        <w:rFonts w:ascii="C39T30Lfz" w:hAnsi="C39T30Lfz"/>
        <w:kern w:val="14"/>
        <w:sz w:val="56"/>
      </w:rPr>
      <w:t></w:t>
    </w:r>
    <w:r w:rsidRPr="00A71B6D">
      <w:rPr>
        <w:rFonts w:ascii="C39T30Lfz" w:hAnsi="C39T30Lfz"/>
        <w:kern w:val="14"/>
        <w:sz w:val="56"/>
      </w:rPr>
      <w:t></w:t>
    </w:r>
    <w:r w:rsidRPr="00A71B6D">
      <w:rPr>
        <w:rFonts w:ascii="C39T30Lfz" w:hAnsi="C39T30Lfz"/>
        <w:kern w:val="14"/>
        <w:sz w:val="56"/>
      </w:rPr>
      <w:t></w:t>
    </w:r>
    <w:r w:rsidRPr="00A71B6D">
      <w:rPr>
        <w:rFonts w:ascii="C39T30Lfz" w:hAnsi="C39T30Lfz"/>
        <w:kern w:val="14"/>
        <w:sz w:val="56"/>
      </w:rPr>
      <w:t></w:t>
    </w:r>
    <w:r w:rsidRPr="00A71B6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9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9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EF" w:rsidRPr="001075E9" w:rsidRDefault="00E60C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0CEF" w:rsidRDefault="00E60C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71B6D" w:rsidRPr="007C1740" w:rsidRDefault="00A71B6D" w:rsidP="00A71B6D">
      <w:pPr>
        <w:pStyle w:val="ad"/>
      </w:pPr>
      <w:r>
        <w:tab/>
      </w:r>
      <w:r w:rsidRPr="00FD6D76">
        <w:rPr>
          <w:sz w:val="20"/>
        </w:rPr>
        <w:t>*</w:t>
      </w:r>
      <w:r>
        <w:tab/>
        <w:t>Прежние названия Соглашения:</w:t>
      </w:r>
    </w:p>
    <w:p w:rsidR="00A71B6D" w:rsidRPr="007C1740" w:rsidRDefault="00A71B6D" w:rsidP="00A71B6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A71B6D" w:rsidRPr="007C1740" w:rsidRDefault="00A71B6D" w:rsidP="00A71B6D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FD6D76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6D" w:rsidRPr="00A71B6D" w:rsidRDefault="00A71B6D">
    <w:pPr>
      <w:pStyle w:val="a5"/>
    </w:pPr>
    <w:fldSimple w:instr=" TITLE  \* MERGEFORMAT ">
      <w:r w:rsidR="0038722F">
        <w:t>E/ECE/324/Rev.1/Add.89/Rev.3/Amend.5</w:t>
      </w:r>
    </w:fldSimple>
    <w:r>
      <w:br/>
    </w:r>
    <w:fldSimple w:instr=" KEYWORDS  \* MERGEFORMAT ">
      <w:r w:rsidR="0038722F">
        <w:t>E/ECE/TRANS/505/Rev.1/Add.89/Rev.3/Amend.5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6D" w:rsidRPr="00A71B6D" w:rsidRDefault="00A71B6D" w:rsidP="00A71B6D">
    <w:pPr>
      <w:pStyle w:val="a5"/>
      <w:jc w:val="right"/>
    </w:pPr>
    <w:fldSimple w:instr=" TITLE  \* MERGEFORMAT ">
      <w:r w:rsidR="0038722F">
        <w:t>E/ECE/324/Rev.1/Add.89/Rev.3/Amend.5</w:t>
      </w:r>
    </w:fldSimple>
    <w:r>
      <w:br/>
    </w:r>
    <w:fldSimple w:instr=" KEYWORDS  \* MERGEFORMAT ">
      <w:r w:rsidR="0038722F">
        <w:t>E/ECE/TRANS/505/Rev.1/Add.89/Rev.3/Amend.5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6D" w:rsidRDefault="00A71B6D" w:rsidP="00A71B6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EF"/>
    <w:rsid w:val="00033EE1"/>
    <w:rsid w:val="00042B72"/>
    <w:rsid w:val="000558BD"/>
    <w:rsid w:val="000B57E7"/>
    <w:rsid w:val="000B6373"/>
    <w:rsid w:val="000D5E93"/>
    <w:rsid w:val="000F09DF"/>
    <w:rsid w:val="000F61B2"/>
    <w:rsid w:val="000F6F41"/>
    <w:rsid w:val="001075E9"/>
    <w:rsid w:val="0015036F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2107B"/>
    <w:rsid w:val="002A2EFC"/>
    <w:rsid w:val="002A7B4A"/>
    <w:rsid w:val="002C0E18"/>
    <w:rsid w:val="002D5AAC"/>
    <w:rsid w:val="002E5067"/>
    <w:rsid w:val="002F405F"/>
    <w:rsid w:val="002F4329"/>
    <w:rsid w:val="002F7EEC"/>
    <w:rsid w:val="00301299"/>
    <w:rsid w:val="00307FB6"/>
    <w:rsid w:val="00317339"/>
    <w:rsid w:val="00322004"/>
    <w:rsid w:val="00322D6B"/>
    <w:rsid w:val="00330198"/>
    <w:rsid w:val="003402C2"/>
    <w:rsid w:val="00373BCE"/>
    <w:rsid w:val="00381C24"/>
    <w:rsid w:val="0038722F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1796D"/>
    <w:rsid w:val="00526683"/>
    <w:rsid w:val="005709E0"/>
    <w:rsid w:val="00572E19"/>
    <w:rsid w:val="005961C8"/>
    <w:rsid w:val="005D7914"/>
    <w:rsid w:val="005E2B41"/>
    <w:rsid w:val="005F0B42"/>
    <w:rsid w:val="005F7802"/>
    <w:rsid w:val="00681A10"/>
    <w:rsid w:val="006A1ED8"/>
    <w:rsid w:val="006C2031"/>
    <w:rsid w:val="006D461A"/>
    <w:rsid w:val="006E5645"/>
    <w:rsid w:val="006F35EE"/>
    <w:rsid w:val="007021FF"/>
    <w:rsid w:val="00712895"/>
    <w:rsid w:val="007329CF"/>
    <w:rsid w:val="00757357"/>
    <w:rsid w:val="007C03B9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71B6D"/>
    <w:rsid w:val="00A84021"/>
    <w:rsid w:val="00A84D35"/>
    <w:rsid w:val="00A917B3"/>
    <w:rsid w:val="00AB4B51"/>
    <w:rsid w:val="00AC3DF0"/>
    <w:rsid w:val="00B10CC7"/>
    <w:rsid w:val="00B26401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60CEF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D6D7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453428"/>
  <w15:docId w15:val="{9328EDEE-A574-45D7-88FA-DDC764BE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A71B6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71B6D"/>
    <w:rPr>
      <w:lang w:val="ru-RU" w:eastAsia="en-US"/>
    </w:rPr>
  </w:style>
  <w:style w:type="character" w:customStyle="1" w:styleId="HChGChar">
    <w:name w:val="_ H _Ch_G Char"/>
    <w:link w:val="HChG"/>
    <w:rsid w:val="00A71B6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E78BD-04EC-43C3-92E7-94568D06FEBA}"/>
</file>

<file path=customXml/itemProps2.xml><?xml version="1.0" encoding="utf-8"?>
<ds:datastoreItem xmlns:ds="http://schemas.openxmlformats.org/officeDocument/2006/customXml" ds:itemID="{278AF58B-51D3-41BA-900A-81B55DF4F78B}"/>
</file>

<file path=customXml/itemProps3.xml><?xml version="1.0" encoding="utf-8"?>
<ds:datastoreItem xmlns:ds="http://schemas.openxmlformats.org/officeDocument/2006/customXml" ds:itemID="{D972E8EB-E027-4965-92BA-0281FD02FD9E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4</Pages>
  <Words>933</Words>
  <Characters>6100</Characters>
  <Application>Microsoft Office Word</Application>
  <DocSecurity>0</DocSecurity>
  <Lines>140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E/ECE/324/Rev.1/Add.89/Rev.3/Amend.5</vt:lpstr>
      <vt:lpstr>A/</vt:lpstr>
      <vt:lpstr>A/</vt:lpstr>
    </vt:vector>
  </TitlesOfParts>
  <Company>DCM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E/ECE/324/Rev.1/Add.89/Rev.3/Amend.5</dc:title>
  <dc:creator>Olga OVTCHINNIKOVA</dc:creator>
  <cp:keywords>E/ECE/TRANS/505/Rev.1/Add.89/Rev.3/Amend.5</cp:keywords>
  <cp:lastModifiedBy>Olga Ovchinnikova</cp:lastModifiedBy>
  <cp:revision>3</cp:revision>
  <cp:lastPrinted>2020-02-14T13:16:00Z</cp:lastPrinted>
  <dcterms:created xsi:type="dcterms:W3CDTF">2020-02-14T13:16:00Z</dcterms:created>
  <dcterms:modified xsi:type="dcterms:W3CDTF">2020-02-14T13:18:00Z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