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B1A9B73" w14:textId="77777777" w:rsidTr="00A27C92">
        <w:trPr>
          <w:trHeight w:hRule="exact" w:val="851"/>
        </w:trPr>
        <w:tc>
          <w:tcPr>
            <w:tcW w:w="9639" w:type="dxa"/>
            <w:gridSpan w:val="2"/>
            <w:tcBorders>
              <w:bottom w:val="single" w:sz="4" w:space="0" w:color="auto"/>
            </w:tcBorders>
            <w:shd w:val="clear" w:color="auto" w:fill="auto"/>
            <w:vAlign w:val="bottom"/>
          </w:tcPr>
          <w:p w14:paraId="14B97DC5" w14:textId="77777777" w:rsidR="002A56FD" w:rsidRPr="00DB58B5" w:rsidRDefault="002A56FD" w:rsidP="002A56FD">
            <w:pPr>
              <w:jc w:val="right"/>
            </w:pPr>
            <w:r w:rsidRPr="002A56FD">
              <w:rPr>
                <w:sz w:val="40"/>
              </w:rPr>
              <w:t>E</w:t>
            </w:r>
            <w:r>
              <w:t>/ECE/324/Rev.1/Add.89/Rev.3/Amend.5−</w:t>
            </w:r>
            <w:r w:rsidRPr="002A56FD">
              <w:rPr>
                <w:sz w:val="40"/>
              </w:rPr>
              <w:t>E</w:t>
            </w:r>
            <w:r>
              <w:t>/ECE/TRANS/505/Rev.1/Add.89/Rev.3/Amend.5</w:t>
            </w:r>
          </w:p>
        </w:tc>
      </w:tr>
      <w:tr w:rsidR="00421A10" w:rsidRPr="00DB58B5" w14:paraId="6D206BF8" w14:textId="77777777" w:rsidTr="00A27C92">
        <w:trPr>
          <w:trHeight w:hRule="exact" w:val="2835"/>
        </w:trPr>
        <w:tc>
          <w:tcPr>
            <w:tcW w:w="6804" w:type="dxa"/>
            <w:tcBorders>
              <w:top w:val="single" w:sz="4" w:space="0" w:color="auto"/>
              <w:bottom w:val="single" w:sz="12" w:space="0" w:color="auto"/>
            </w:tcBorders>
            <w:shd w:val="clear" w:color="auto" w:fill="auto"/>
          </w:tcPr>
          <w:p w14:paraId="36CA5D0D"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0C608023" w14:textId="77777777" w:rsidR="00421A10" w:rsidRPr="00DB58B5" w:rsidRDefault="002A56FD" w:rsidP="00A27C92">
            <w:pPr>
              <w:spacing w:before="480" w:line="240" w:lineRule="exact"/>
            </w:pPr>
            <w:r>
              <w:t>20 janvier 2020</w:t>
            </w:r>
          </w:p>
        </w:tc>
      </w:tr>
    </w:tbl>
    <w:p w14:paraId="0FDAFE36" w14:textId="77777777" w:rsidR="00421A10" w:rsidRPr="006549FF" w:rsidRDefault="0029791D" w:rsidP="0029791D">
      <w:pPr>
        <w:pStyle w:val="HChG"/>
      </w:pPr>
      <w:r>
        <w:tab/>
      </w:r>
      <w:r>
        <w:tab/>
      </w:r>
      <w:r w:rsidR="00421A10" w:rsidRPr="006549FF">
        <w:t>Accord</w:t>
      </w:r>
    </w:p>
    <w:p w14:paraId="5F570D7F" w14:textId="77777777" w:rsidR="00421A10" w:rsidRPr="00583D68" w:rsidRDefault="0029791D" w:rsidP="0029791D">
      <w:pPr>
        <w:pStyle w:val="H1G"/>
      </w:pPr>
      <w:r>
        <w:tab/>
      </w:r>
      <w:r>
        <w:tab/>
      </w:r>
      <w:r w:rsidR="00421A10" w:rsidRPr="00583D68">
        <w:t xml:space="preserve">Concernant l’adoption </w:t>
      </w:r>
      <w:r w:rsidR="004F00B1" w:rsidRPr="00320505">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F00B1" w:rsidRPr="004725DB">
        <w:rPr>
          <w:b w:val="0"/>
          <w:bCs/>
        </w:rPr>
        <w:footnoteReference w:customMarkFollows="1" w:id="2"/>
        <w:t>*</w:t>
      </w:r>
    </w:p>
    <w:p w14:paraId="29AD9D9A" w14:textId="77777777" w:rsidR="00421A10" w:rsidRPr="00A12483" w:rsidRDefault="00421A10" w:rsidP="0029791D">
      <w:pPr>
        <w:pStyle w:val="SingleTxtG"/>
        <w:jc w:val="left"/>
        <w:rPr>
          <w:b/>
          <w:sz w:val="24"/>
          <w:szCs w:val="24"/>
        </w:rPr>
      </w:pPr>
      <w:r w:rsidRPr="006549FF">
        <w:t xml:space="preserve">(Révision </w:t>
      </w:r>
      <w:r w:rsidR="004F00B1" w:rsidRPr="00320505">
        <w:t>3, comprenant les amendements entrés en vigueur le 14</w:t>
      </w:r>
      <w:r w:rsidR="004F00B1">
        <w:t> </w:t>
      </w:r>
      <w:r w:rsidR="004F00B1" w:rsidRPr="00320505">
        <w:t>septembre 2017)</w:t>
      </w:r>
      <w:r w:rsidRPr="006549FF">
        <w:t>)</w:t>
      </w:r>
    </w:p>
    <w:p w14:paraId="0483D5F8" w14:textId="77777777" w:rsidR="00421A10" w:rsidRPr="006549FF" w:rsidRDefault="0029791D" w:rsidP="0029791D">
      <w:pPr>
        <w:jc w:val="center"/>
      </w:pPr>
      <w:r>
        <w:t>_______________</w:t>
      </w:r>
    </w:p>
    <w:p w14:paraId="50B44756" w14:textId="77777777" w:rsidR="00421A10" w:rsidRPr="006549FF" w:rsidRDefault="0029791D" w:rsidP="004725DB">
      <w:pPr>
        <w:pStyle w:val="H1G"/>
      </w:pPr>
      <w:r>
        <w:tab/>
      </w:r>
      <w:r>
        <w:tab/>
      </w:r>
      <w:r w:rsidR="00421A10" w:rsidRPr="006549FF">
        <w:t xml:space="preserve">Additif </w:t>
      </w:r>
      <w:r w:rsidR="004F00B1">
        <w:t>89 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4F00B1">
        <w:t>90</w:t>
      </w:r>
    </w:p>
    <w:p w14:paraId="2F218995" w14:textId="465E2181" w:rsidR="00421A10" w:rsidRPr="006549FF" w:rsidRDefault="0029791D" w:rsidP="00DB4C76">
      <w:pPr>
        <w:pStyle w:val="H1G"/>
        <w:spacing w:before="320" w:after="200"/>
      </w:pPr>
      <w:r>
        <w:tab/>
      </w:r>
      <w:r>
        <w:tab/>
      </w:r>
      <w:r w:rsidR="00421A10" w:rsidRPr="006549FF">
        <w:t xml:space="preserve">Révision </w:t>
      </w:r>
      <w:r w:rsidR="004F00B1" w:rsidRPr="00E83E8B">
        <w:rPr>
          <w:lang w:val="fr-FR"/>
        </w:rPr>
        <w:t>3</w:t>
      </w:r>
      <w:r w:rsidR="004725DB">
        <w:rPr>
          <w:lang w:val="fr-FR"/>
        </w:rPr>
        <w:t xml:space="preserve"> − </w:t>
      </w:r>
      <w:r w:rsidR="004F00B1" w:rsidRPr="00E83E8B">
        <w:rPr>
          <w:lang w:val="fr-FR"/>
        </w:rPr>
        <w:t>Amendement 5</w:t>
      </w:r>
    </w:p>
    <w:p w14:paraId="34A7DCB7" w14:textId="77777777" w:rsidR="00421A10" w:rsidRPr="004A7E44" w:rsidRDefault="004F00B1" w:rsidP="00DB4C76">
      <w:pPr>
        <w:pStyle w:val="SingleTxtG"/>
        <w:spacing w:after="0"/>
      </w:pPr>
      <w:r w:rsidRPr="00320505">
        <w:rPr>
          <w:spacing w:val="-2"/>
        </w:rPr>
        <w:t xml:space="preserve">Complément 5 à la série 02 d’amendements </w:t>
      </w:r>
      <w:r>
        <w:rPr>
          <w:spacing w:val="-2"/>
        </w:rPr>
        <w:t>−</w:t>
      </w:r>
      <w:r w:rsidRPr="00320505">
        <w:rPr>
          <w:spacing w:val="-2"/>
        </w:rPr>
        <w:t xml:space="preserve"> Date d’entrée en vigueur : 11</w:t>
      </w:r>
      <w:r>
        <w:rPr>
          <w:spacing w:val="-2"/>
        </w:rPr>
        <w:t xml:space="preserve"> janvier </w:t>
      </w:r>
      <w:r w:rsidRPr="00320505">
        <w:rPr>
          <w:spacing w:val="-2"/>
        </w:rPr>
        <w:t>2020</w:t>
      </w:r>
    </w:p>
    <w:p w14:paraId="26CB2C2D" w14:textId="77777777" w:rsidR="00421A10" w:rsidRDefault="0029791D" w:rsidP="00DB4C76">
      <w:pPr>
        <w:pStyle w:val="H1G"/>
        <w:spacing w:before="320" w:after="200"/>
      </w:pPr>
      <w:r>
        <w:tab/>
      </w:r>
      <w:r>
        <w:tab/>
      </w:r>
      <w:r w:rsidR="00421A10" w:rsidRPr="007619D3">
        <w:t xml:space="preserve">Prescriptions uniformes relatives </w:t>
      </w:r>
      <w:bookmarkStart w:id="0" w:name="_Hlk43996883"/>
      <w:r w:rsidR="00DB4C76" w:rsidRPr="00320505">
        <w:rPr>
          <w:bCs/>
        </w:rPr>
        <w:t>à l’homologation des plaquettes de frein de rechange, des garnitures de frein à tambour de rechange et des disques et tambours de rechange pour les véhicules à moteur et leurs remorques</w:t>
      </w:r>
      <w:bookmarkEnd w:id="0"/>
    </w:p>
    <w:p w14:paraId="5B6A9010" w14:textId="77777777" w:rsidR="00DB4C76" w:rsidRDefault="00DB4C76" w:rsidP="00DB4C76">
      <w:pPr>
        <w:pStyle w:val="SingleTxtG"/>
      </w:pPr>
      <w:bookmarkStart w:id="1" w:name="_Hlk43996918"/>
      <w:r w:rsidRPr="00686A3C">
        <w:rPr>
          <w:lang w:eastAsia="en-GB"/>
        </w:rPr>
        <w:t>Le</w:t>
      </w:r>
      <w:r w:rsidRPr="00DB4C76">
        <w:rPr>
          <w:spacing w:val="-2"/>
          <w:lang w:eastAsia="en-GB"/>
        </w:rPr>
        <w:t xml:space="preserve"> présent document est communiqué uniquement à titre d’information. L</w:t>
      </w:r>
      <w:r w:rsidRPr="00686A3C">
        <w:rPr>
          <w:lang w:eastAsia="en-GB"/>
        </w:rPr>
        <w:t xml:space="preserve">e texte authentique, juridiquement contraignant, est celui du document </w:t>
      </w:r>
      <w:r w:rsidRPr="00320505">
        <w:rPr>
          <w:spacing w:val="-6"/>
          <w:lang w:eastAsia="en-GB"/>
        </w:rPr>
        <w:t>ECE/TRANS/WP.29/2019/47.</w:t>
      </w:r>
      <w:bookmarkEnd w:id="1"/>
      <w:r>
        <w:rPr>
          <w:noProof/>
          <w:lang w:eastAsia="fr-CH"/>
        </w:rPr>
        <mc:AlternateContent>
          <mc:Choice Requires="wps">
            <w:drawing>
              <wp:anchor distT="0" distB="0" distL="114300" distR="114300" simplePos="0" relativeHeight="251658752" behindDoc="0" locked="0" layoutInCell="1" allowOverlap="1" wp14:anchorId="4B9C785F" wp14:editId="4CC2C3B5">
                <wp:simplePos x="0" y="0"/>
                <wp:positionH relativeFrom="margin">
                  <wp:posOffset>114300</wp:posOffset>
                </wp:positionH>
                <wp:positionV relativeFrom="margin">
                  <wp:posOffset>6177280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4E77EAAD" w14:textId="77777777" w:rsidR="00442E31" w:rsidRPr="0029791D" w:rsidRDefault="00442E31" w:rsidP="00C9521D">
                            <w:pPr>
                              <w:ind w:left="1134" w:right="1134"/>
                              <w:jc w:val="center"/>
                            </w:pPr>
                            <w:r>
                              <w:t>_______________</w:t>
                            </w:r>
                          </w:p>
                          <w:p w14:paraId="6972BC8C" w14:textId="77777777" w:rsidR="00442E31" w:rsidRDefault="00442E31" w:rsidP="00C9521D">
                            <w:pPr>
                              <w:jc w:val="center"/>
                              <w:rPr>
                                <w:b/>
                                <w:bCs/>
                                <w:sz w:val="22"/>
                              </w:rPr>
                            </w:pPr>
                            <w:r>
                              <w:rPr>
                                <w:noProof/>
                                <w:lang w:eastAsia="fr-CH"/>
                              </w:rPr>
                              <w:drawing>
                                <wp:inline distT="0" distB="0" distL="0" distR="0" wp14:anchorId="37849D8D" wp14:editId="759CF0BA">
                                  <wp:extent cx="914400" cy="7715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B82E8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C785F" id="_x0000_t202" coordsize="21600,21600" o:spt="202" path="m,l,21600r21600,l21600,xe">
                <v:stroke joinstyle="miter"/>
                <v:path gradientshapeok="t" o:connecttype="rect"/>
              </v:shapetype>
              <v:shape id="Zone de texte 4" o:spid="_x0000_s1026" type="#_x0000_t202" style="position:absolute;left:0;text-align:left;margin-left:9pt;margin-top:486.4pt;width:481.8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" stroked="f">
                <v:textbox inset="0,0,0,0">
                  <w:txbxContent>
                    <w:p w14:paraId="4E77EAAD" w14:textId="77777777" w:rsidR="00442E31" w:rsidRPr="0029791D" w:rsidRDefault="00442E31" w:rsidP="00C9521D">
                      <w:pPr>
                        <w:ind w:left="1134" w:right="1134"/>
                        <w:jc w:val="center"/>
                      </w:pPr>
                      <w:r>
                        <w:t>_______________</w:t>
                      </w:r>
                    </w:p>
                    <w:p w14:paraId="6972BC8C" w14:textId="77777777" w:rsidR="00442E31" w:rsidRDefault="00442E31" w:rsidP="00C9521D">
                      <w:pPr>
                        <w:jc w:val="center"/>
                        <w:rPr>
                          <w:b/>
                          <w:bCs/>
                          <w:sz w:val="22"/>
                        </w:rPr>
                      </w:pPr>
                      <w:r>
                        <w:rPr>
                          <w:noProof/>
                          <w:lang w:eastAsia="fr-CH"/>
                        </w:rPr>
                        <w:drawing>
                          <wp:inline distT="0" distB="0" distL="0" distR="0" wp14:anchorId="37849D8D" wp14:editId="759CF0BA">
                            <wp:extent cx="914400" cy="7715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B82E8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1326563" w14:textId="77777777" w:rsidR="00DB4C76" w:rsidRPr="00500BED" w:rsidRDefault="00DB4C76" w:rsidP="00DB4C76">
      <w:pPr>
        <w:pStyle w:val="SingleTxtG"/>
        <w:ind w:left="567" w:firstLine="567"/>
      </w:pPr>
      <w:r>
        <w:br w:type="page"/>
      </w:r>
      <w:r w:rsidRPr="00500BED">
        <w:rPr>
          <w:i/>
        </w:rPr>
        <w:lastRenderedPageBreak/>
        <w:t>Annexe</w:t>
      </w:r>
      <w:r>
        <w:rPr>
          <w:i/>
        </w:rPr>
        <w:t> </w:t>
      </w:r>
      <w:r w:rsidRPr="00500BED">
        <w:rPr>
          <w:i/>
        </w:rPr>
        <w:t>7</w:t>
      </w:r>
      <w:r w:rsidRPr="00500BED">
        <w:t>, lire :</w:t>
      </w:r>
    </w:p>
    <w:p w14:paraId="55685497" w14:textId="77777777" w:rsidR="00DB4C76" w:rsidRPr="00E83E8B" w:rsidRDefault="00DB4C76" w:rsidP="00DB4C76">
      <w:pPr>
        <w:pStyle w:val="HChG"/>
        <w:rPr>
          <w:lang w:val="fr-FR"/>
        </w:rPr>
      </w:pPr>
      <w:r w:rsidRPr="00500BED">
        <w:rPr>
          <w:b w:val="0"/>
          <w:bCs/>
          <w:sz w:val="20"/>
        </w:rPr>
        <w:tab/>
      </w:r>
      <w:r w:rsidRPr="00E83E8B">
        <w:rPr>
          <w:b w:val="0"/>
          <w:sz w:val="20"/>
          <w:lang w:val="fr-FR"/>
        </w:rPr>
        <w:t>« </w:t>
      </w:r>
      <w:r w:rsidRPr="00E83E8B">
        <w:rPr>
          <w:lang w:val="fr-FR"/>
        </w:rPr>
        <w:t>Annexe 7</w:t>
      </w:r>
    </w:p>
    <w:p w14:paraId="1E820597" w14:textId="77777777" w:rsidR="00DB4C76" w:rsidRPr="00E83E8B" w:rsidRDefault="00DB4C76" w:rsidP="00DB4C76">
      <w:pPr>
        <w:pStyle w:val="HChG"/>
        <w:rPr>
          <w:lang w:val="fr-FR"/>
        </w:rPr>
      </w:pPr>
      <w:r w:rsidRPr="00E83E8B">
        <w:rPr>
          <w:lang w:val="fr-FR"/>
        </w:rPr>
        <w:tab/>
      </w:r>
      <w:r w:rsidRPr="00E83E8B">
        <w:rPr>
          <w:lang w:val="fr-FR"/>
        </w:rPr>
        <w:tab/>
        <w:t>Prescriptions applicables aux garnitures de frein assemblées de rechange pour les véhicules de la catégorie L</w:t>
      </w:r>
    </w:p>
    <w:p w14:paraId="7D1D386F" w14:textId="72C9859A" w:rsidR="00DB4C76" w:rsidRPr="00F32C93" w:rsidRDefault="00F32C93" w:rsidP="00F32C93">
      <w:pPr>
        <w:pStyle w:val="HChG"/>
        <w:tabs>
          <w:tab w:val="clear" w:pos="851"/>
          <w:tab w:val="left" w:pos="2268"/>
        </w:tabs>
      </w:pPr>
      <w:r>
        <w:tab/>
      </w:r>
      <w:r w:rsidR="00DB4C76" w:rsidRPr="00F32C93">
        <w:t>1.</w:t>
      </w:r>
      <w:r w:rsidR="00DB4C76" w:rsidRPr="00F32C93">
        <w:tab/>
        <w:t>Conditions d’essai</w:t>
      </w:r>
    </w:p>
    <w:p w14:paraId="650AFE92" w14:textId="77777777" w:rsidR="00DB4C76" w:rsidRPr="00500BED" w:rsidRDefault="00DB4C76" w:rsidP="00DB4C76">
      <w:pPr>
        <w:pStyle w:val="SingleTxtG"/>
        <w:ind w:left="2268" w:hanging="1134"/>
      </w:pPr>
      <w:r w:rsidRPr="00500BED">
        <w:t>1.1</w:t>
      </w:r>
      <w:r w:rsidRPr="00500BED">
        <w:tab/>
        <w:t xml:space="preserve">Un véhicule représentatif du (des) type(s) pour lequel (lesquels) l’homologation des garnitures de frein assemblées de rechange est demandée doit être équipé de garnitures de frein assemblées du type dont l’homologation est demandée et préparé en vue des essais de freinage prescrits par le Règlement ONU </w:t>
      </w:r>
      <w:r w:rsidRPr="00500BED">
        <w:rPr>
          <w:rFonts w:eastAsia="MS Mincho"/>
        </w:rPr>
        <w:t>n</w:t>
      </w:r>
      <w:r w:rsidRPr="00500BED">
        <w:rPr>
          <w:rFonts w:eastAsia="MS Mincho"/>
          <w:vertAlign w:val="superscript"/>
        </w:rPr>
        <w:t>o</w:t>
      </w:r>
      <w:r w:rsidRPr="00500BED">
        <w:t> 78.</w:t>
      </w:r>
    </w:p>
    <w:p w14:paraId="71D517CE" w14:textId="69D504A5" w:rsidR="00DB4C76" w:rsidRPr="00500BED" w:rsidRDefault="00DB4C76" w:rsidP="00DB4C76">
      <w:pPr>
        <w:pStyle w:val="SingleTxtG"/>
        <w:ind w:left="2268" w:hanging="1134"/>
      </w:pPr>
      <w:r w:rsidRPr="00500BED">
        <w:t>1.2</w:t>
      </w:r>
      <w:r w:rsidRPr="00500BED">
        <w:tab/>
        <w:t>Les garnitures de frein assemblées soumises aux essais doivent être montées sur les freins pour lesquels elles ont été conçues et, tant qu’une méthode de rodage précise n’aura pas été établie, rodées conformément aux</w:t>
      </w:r>
      <w:r w:rsidR="00F32C93">
        <w:t xml:space="preserve"> </w:t>
      </w:r>
      <w:r w:rsidRPr="00500BED">
        <w:t>instructions du fabricant en accord avec le service technique.</w:t>
      </w:r>
    </w:p>
    <w:p w14:paraId="16FF21D7" w14:textId="77777777" w:rsidR="00DB4C76" w:rsidRPr="00500BED" w:rsidRDefault="00DB4C76" w:rsidP="00DB4C76">
      <w:pPr>
        <w:pStyle w:val="SingleTxtG"/>
        <w:ind w:left="2268" w:hanging="1134"/>
      </w:pPr>
      <w:r w:rsidRPr="00500BED">
        <w:t>1.3</w:t>
      </w:r>
      <w:r w:rsidRPr="00500BED">
        <w:tab/>
        <w:t>Dans le cas de garnitures de frein assemblées destinées à des véhicules équipés d’un système de freinage combiné au sens du paragraphe</w:t>
      </w:r>
      <w:r>
        <w:t> </w:t>
      </w:r>
      <w:r w:rsidRPr="00500BED">
        <w:t xml:space="preserve">2.6 du Règlement ONU </w:t>
      </w:r>
      <w:r w:rsidRPr="00500BED">
        <w:rPr>
          <w:rFonts w:eastAsia="MS Mincho"/>
        </w:rPr>
        <w:t>n</w:t>
      </w:r>
      <w:r w:rsidRPr="00500BED">
        <w:rPr>
          <w:rFonts w:eastAsia="MS Mincho"/>
          <w:vertAlign w:val="superscript"/>
        </w:rPr>
        <w:t>o</w:t>
      </w:r>
      <w:r w:rsidRPr="00500BED">
        <w:t> 78, la (les) combinaison(s) des garnitures de frein assemblées de l’essieu avant et de l’essieu arrière dont l’homologation est demandée doit (doivent) être soumise(s) à des essais.</w:t>
      </w:r>
    </w:p>
    <w:p w14:paraId="54C1ED13" w14:textId="77777777" w:rsidR="00DB4C76" w:rsidRPr="00500BED" w:rsidRDefault="00DB4C76" w:rsidP="00DB4C76">
      <w:pPr>
        <w:pStyle w:val="SingleTxtG"/>
        <w:ind w:left="2268"/>
      </w:pPr>
      <w:r w:rsidRPr="00500BED">
        <w:t>Soit les deux essieux sont équipés de garnitures de frein assemblées de rechange, soit l’un est équipé de garnitures de frein assemblées de rechange et l’autre de garnitures de frein assemblées d’origine.</w:t>
      </w:r>
    </w:p>
    <w:p w14:paraId="2EB0E60B" w14:textId="07950512" w:rsidR="00DB4C76" w:rsidRPr="00F32C93" w:rsidRDefault="00F32C93" w:rsidP="00F32C93">
      <w:pPr>
        <w:pStyle w:val="HChG"/>
        <w:tabs>
          <w:tab w:val="clear" w:pos="851"/>
          <w:tab w:val="left" w:pos="2268"/>
        </w:tabs>
      </w:pPr>
      <w:r>
        <w:tab/>
      </w:r>
      <w:r w:rsidR="00DB4C76" w:rsidRPr="00F32C93">
        <w:t>2.</w:t>
      </w:r>
      <w:r w:rsidR="00DB4C76" w:rsidRPr="00F32C93">
        <w:tab/>
        <w:t>Essais et prescriptions</w:t>
      </w:r>
    </w:p>
    <w:p w14:paraId="5375FC4D" w14:textId="77777777" w:rsidR="00DB4C76" w:rsidRPr="00500BED" w:rsidRDefault="00DB4C76" w:rsidP="00DB4C76">
      <w:pPr>
        <w:pStyle w:val="SingleTxtG"/>
        <w:ind w:left="2268" w:hanging="1134"/>
      </w:pPr>
      <w:r w:rsidRPr="00500BED">
        <w:t>2.1</w:t>
      </w:r>
      <w:r w:rsidRPr="00500BED">
        <w:tab/>
        <w:t xml:space="preserve">En conformité avec le Règlement </w:t>
      </w:r>
      <w:r>
        <w:t xml:space="preserve">ONU </w:t>
      </w:r>
      <w:r w:rsidRPr="00500BED">
        <w:rPr>
          <w:rFonts w:eastAsia="MS Mincho"/>
        </w:rPr>
        <w:t>n</w:t>
      </w:r>
      <w:r w:rsidRPr="00500BED">
        <w:rPr>
          <w:rFonts w:eastAsia="MS Mincho"/>
          <w:vertAlign w:val="superscript"/>
        </w:rPr>
        <w:t>o</w:t>
      </w:r>
      <w:r w:rsidRPr="00500BED">
        <w:t> 78</w:t>
      </w:r>
    </w:p>
    <w:p w14:paraId="705CFAAC" w14:textId="77777777" w:rsidR="00DB4C76" w:rsidRPr="00500BED" w:rsidRDefault="00DB4C76" w:rsidP="00DB4C76">
      <w:pPr>
        <w:pStyle w:val="SingleTxtG"/>
        <w:ind w:left="2268" w:hanging="1134"/>
        <w:rPr>
          <w:spacing w:val="-1"/>
        </w:rPr>
      </w:pPr>
      <w:r w:rsidRPr="00500BED">
        <w:t>2.1.1</w:t>
      </w:r>
      <w:r w:rsidRPr="00500BED">
        <w:tab/>
      </w:r>
      <w:r w:rsidRPr="00500BED">
        <w:rPr>
          <w:spacing w:val="-1"/>
        </w:rPr>
        <w:t>Le système de freinage du véhicule doit être soumis à des essais conformément aux prescriptions applicables à la catégorie de véhicules en question (L</w:t>
      </w:r>
      <w:r w:rsidRPr="00500BED">
        <w:rPr>
          <w:spacing w:val="-1"/>
          <w:vertAlign w:val="subscript"/>
        </w:rPr>
        <w:t>1</w:t>
      </w:r>
      <w:r w:rsidRPr="00500BED">
        <w:rPr>
          <w:spacing w:val="-1"/>
        </w:rPr>
        <w:t>, L</w:t>
      </w:r>
      <w:r w:rsidRPr="00500BED">
        <w:rPr>
          <w:spacing w:val="-1"/>
          <w:vertAlign w:val="subscript"/>
        </w:rPr>
        <w:t>2</w:t>
      </w:r>
      <w:r w:rsidRPr="00500BED">
        <w:rPr>
          <w:spacing w:val="-1"/>
        </w:rPr>
        <w:t>, L</w:t>
      </w:r>
      <w:r w:rsidRPr="00500BED">
        <w:rPr>
          <w:spacing w:val="-1"/>
          <w:vertAlign w:val="subscript"/>
        </w:rPr>
        <w:t>3</w:t>
      </w:r>
      <w:r w:rsidRPr="00500BED">
        <w:rPr>
          <w:spacing w:val="-1"/>
        </w:rPr>
        <w:t>, L</w:t>
      </w:r>
      <w:r w:rsidRPr="00500BED">
        <w:rPr>
          <w:spacing w:val="-1"/>
          <w:vertAlign w:val="subscript"/>
        </w:rPr>
        <w:t>4</w:t>
      </w:r>
      <w:r w:rsidRPr="00500BED">
        <w:rPr>
          <w:spacing w:val="-1"/>
        </w:rPr>
        <w:t>, L</w:t>
      </w:r>
      <w:r w:rsidRPr="00500BED">
        <w:rPr>
          <w:spacing w:val="-1"/>
          <w:vertAlign w:val="subscript"/>
        </w:rPr>
        <w:t>5</w:t>
      </w:r>
      <w:r w:rsidRPr="00500BED">
        <w:rPr>
          <w:spacing w:val="-1"/>
        </w:rPr>
        <w:t>, L</w:t>
      </w:r>
      <w:r w:rsidRPr="00500BED">
        <w:rPr>
          <w:spacing w:val="-1"/>
          <w:vertAlign w:val="subscript"/>
        </w:rPr>
        <w:t>6</w:t>
      </w:r>
      <w:r w:rsidRPr="00500BED">
        <w:rPr>
          <w:spacing w:val="-1"/>
        </w:rPr>
        <w:t xml:space="preserve"> ou L</w:t>
      </w:r>
      <w:r w:rsidRPr="00500BED">
        <w:rPr>
          <w:spacing w:val="-1"/>
          <w:vertAlign w:val="subscript"/>
        </w:rPr>
        <w:t>7</w:t>
      </w:r>
      <w:r w:rsidRPr="00500BED">
        <w:rPr>
          <w:spacing w:val="-1"/>
        </w:rPr>
        <w:t>) énoncées au paragraphe</w:t>
      </w:r>
      <w:r>
        <w:rPr>
          <w:spacing w:val="-1"/>
        </w:rPr>
        <w:t> </w:t>
      </w:r>
      <w:r w:rsidRPr="00500BED">
        <w:rPr>
          <w:spacing w:val="-1"/>
        </w:rPr>
        <w:t>1 de l’annexe</w:t>
      </w:r>
      <w:r>
        <w:rPr>
          <w:spacing w:val="-1"/>
        </w:rPr>
        <w:t> </w:t>
      </w:r>
      <w:r w:rsidRPr="00500BED">
        <w:rPr>
          <w:spacing w:val="-1"/>
        </w:rPr>
        <w:t xml:space="preserve">3 du Règlement </w:t>
      </w:r>
      <w:r>
        <w:rPr>
          <w:spacing w:val="-1"/>
        </w:rPr>
        <w:t xml:space="preserve">ONU </w:t>
      </w:r>
      <w:r w:rsidRPr="00500BED">
        <w:rPr>
          <w:rFonts w:eastAsia="MS Mincho"/>
          <w:spacing w:val="-1"/>
        </w:rPr>
        <w:t>n</w:t>
      </w:r>
      <w:r w:rsidRPr="00500BED">
        <w:rPr>
          <w:rFonts w:eastAsia="MS Mincho"/>
          <w:spacing w:val="-1"/>
          <w:vertAlign w:val="superscript"/>
        </w:rPr>
        <w:t>o</w:t>
      </w:r>
      <w:r w:rsidRPr="00500BED">
        <w:rPr>
          <w:spacing w:val="-1"/>
        </w:rPr>
        <w:t> 78. Les prescriptions ou essais applicables sont les suivants :</w:t>
      </w:r>
    </w:p>
    <w:p w14:paraId="3A099D7C" w14:textId="77777777" w:rsidR="00DB4C76" w:rsidRPr="00500BED" w:rsidRDefault="00DB4C76" w:rsidP="00DB4C76">
      <w:pPr>
        <w:pStyle w:val="SingleTxtG"/>
        <w:ind w:left="2268" w:hanging="1134"/>
        <w:rPr>
          <w:shd w:val="clear" w:color="auto" w:fill="FFFFFF"/>
        </w:rPr>
      </w:pPr>
      <w:r w:rsidRPr="00500BED">
        <w:t>2.1.1.1</w:t>
      </w:r>
      <w:r w:rsidRPr="00500BED">
        <w:tab/>
      </w:r>
      <w:r w:rsidRPr="00500BED">
        <w:rPr>
          <w:shd w:val="clear" w:color="auto" w:fill="FFFFFF"/>
        </w:rPr>
        <w:t>Essai de freinage à sec avec actionnement d’une commande de frein unique</w:t>
      </w:r>
    </w:p>
    <w:p w14:paraId="1DEB6169" w14:textId="77777777" w:rsidR="00DB4C76" w:rsidRPr="00500BED" w:rsidRDefault="00DB4C76" w:rsidP="00DB4C76">
      <w:pPr>
        <w:pStyle w:val="SingleTxtG"/>
        <w:ind w:left="2268"/>
        <w:rPr>
          <w:spacing w:val="-2"/>
        </w:rPr>
      </w:pPr>
      <w:r w:rsidRPr="00500BED">
        <w:rPr>
          <w:spacing w:val="-2"/>
        </w:rPr>
        <w:t>Cet essai ne doit être effectué que sur le véhicule en charge. Effectuer un freinage, conformément aux prescriptions des paragraphes</w:t>
      </w:r>
      <w:r>
        <w:rPr>
          <w:spacing w:val="-2"/>
        </w:rPr>
        <w:t> </w:t>
      </w:r>
      <w:r w:rsidRPr="00500BED">
        <w:rPr>
          <w:spacing w:val="-2"/>
        </w:rPr>
        <w:t>3.1 et 3.2 de l’annexe</w:t>
      </w:r>
      <w:r>
        <w:rPr>
          <w:spacing w:val="-2"/>
        </w:rPr>
        <w:t> </w:t>
      </w:r>
      <w:r w:rsidRPr="00500BED">
        <w:rPr>
          <w:spacing w:val="-2"/>
        </w:rPr>
        <w:t xml:space="preserve">3 du Règlement ONU </w:t>
      </w:r>
      <w:r w:rsidRPr="00500BED">
        <w:rPr>
          <w:rFonts w:eastAsia="MS Mincho"/>
          <w:spacing w:val="-2"/>
        </w:rPr>
        <w:t>n</w:t>
      </w:r>
      <w:r w:rsidRPr="00500BED">
        <w:rPr>
          <w:rFonts w:eastAsia="MS Mincho"/>
          <w:spacing w:val="-2"/>
          <w:vertAlign w:val="superscript"/>
        </w:rPr>
        <w:t>o</w:t>
      </w:r>
      <w:r w:rsidRPr="00500BED">
        <w:rPr>
          <w:spacing w:val="-2"/>
        </w:rPr>
        <w:t xml:space="preserve"> 78, jusqu’à obtenir le blocage des roues ou la décélération </w:t>
      </w:r>
      <w:r w:rsidRPr="00500BED">
        <w:rPr>
          <w:spacing w:val="-2"/>
          <w:shd w:val="clear" w:color="auto" w:fill="FFFFFF"/>
        </w:rPr>
        <w:t>en vertu des prescriptions d’efficacité définies au paragraphe</w:t>
      </w:r>
      <w:r>
        <w:rPr>
          <w:spacing w:val="-2"/>
          <w:shd w:val="clear" w:color="auto" w:fill="FFFFFF"/>
        </w:rPr>
        <w:t> </w:t>
      </w:r>
      <w:r w:rsidRPr="00500BED">
        <w:rPr>
          <w:spacing w:val="-2"/>
          <w:shd w:val="clear" w:color="auto" w:fill="FFFFFF"/>
        </w:rPr>
        <w:t xml:space="preserve">3.3 de la même annexe </w:t>
      </w:r>
      <w:r w:rsidRPr="00500BED">
        <w:rPr>
          <w:spacing w:val="-2"/>
        </w:rPr>
        <w:t>ou jusqu’à la force maximale autorisée à la pédale.</w:t>
      </w:r>
    </w:p>
    <w:p w14:paraId="6A04B7EF" w14:textId="77777777" w:rsidR="00DB4C76" w:rsidRPr="00500BED" w:rsidRDefault="00DB4C76" w:rsidP="00DB4C76">
      <w:pPr>
        <w:pStyle w:val="SingleTxtG"/>
        <w:ind w:left="2268"/>
        <w:rPr>
          <w:shd w:val="clear" w:color="auto" w:fill="FFFFFF"/>
        </w:rPr>
      </w:pPr>
      <w:r w:rsidRPr="00500BED">
        <w:rPr>
          <w:shd w:val="clear" w:color="auto" w:fill="FFFFFF"/>
        </w:rPr>
        <w:t xml:space="preserve">Si </w:t>
      </w:r>
      <w:r w:rsidRPr="00500BED">
        <w:t>l’homologation</w:t>
      </w:r>
      <w:r w:rsidRPr="00500BED">
        <w:rPr>
          <w:shd w:val="clear" w:color="auto" w:fill="FFFFFF"/>
        </w:rPr>
        <w:t xml:space="preserve"> des garnitures de frein assemblées de rechange est demandée pour les freins de l’essieu avant, l’essai doit être effectué sur les freins avant seulement.</w:t>
      </w:r>
    </w:p>
    <w:p w14:paraId="52112DE8" w14:textId="77777777" w:rsidR="00DB4C76" w:rsidRPr="00500BED" w:rsidRDefault="00DB4C76" w:rsidP="00DB4C76">
      <w:pPr>
        <w:pStyle w:val="SingleTxtG"/>
        <w:ind w:left="2268"/>
      </w:pPr>
      <w:r w:rsidRPr="00500BED">
        <w:rPr>
          <w:shd w:val="clear" w:color="auto" w:fill="FFFFFF"/>
        </w:rPr>
        <w:t xml:space="preserve">Si </w:t>
      </w:r>
      <w:r w:rsidRPr="00500BED">
        <w:t>l’homologation</w:t>
      </w:r>
      <w:r w:rsidRPr="00500BED">
        <w:rPr>
          <w:shd w:val="clear" w:color="auto" w:fill="FFFFFF"/>
        </w:rPr>
        <w:t xml:space="preserve"> des garnitures de frein assemblées de rechange est demandée pour les freins de l’essieu arrière, l’essai doit être effectué sur les freins arrière seulement.</w:t>
      </w:r>
    </w:p>
    <w:p w14:paraId="781AEE33" w14:textId="77777777" w:rsidR="00DB4C76" w:rsidRPr="00500BED" w:rsidRDefault="00DB4C76" w:rsidP="00DB4C76">
      <w:pPr>
        <w:pStyle w:val="SingleTxtG"/>
        <w:ind w:left="2268" w:hanging="1134"/>
        <w:rPr>
          <w:shd w:val="clear" w:color="auto" w:fill="FFFFFF"/>
        </w:rPr>
      </w:pPr>
      <w:r w:rsidRPr="00500BED">
        <w:t>2.1.1.2</w:t>
      </w:r>
      <w:r w:rsidRPr="00500BED">
        <w:tab/>
      </w:r>
      <w:r w:rsidRPr="00500BED">
        <w:rPr>
          <w:shd w:val="clear" w:color="auto" w:fill="FFFFFF"/>
        </w:rPr>
        <w:t>Essai de freinage à sec avec actionnement de toutes les commandes de frein de service</w:t>
      </w:r>
    </w:p>
    <w:p w14:paraId="3C312153" w14:textId="77777777" w:rsidR="00DB4C76" w:rsidRPr="00500BED" w:rsidRDefault="00DB4C76" w:rsidP="00DB4C76">
      <w:pPr>
        <w:pStyle w:val="SingleTxtG"/>
        <w:ind w:left="2268"/>
      </w:pPr>
      <w:r w:rsidRPr="00500BED">
        <w:t xml:space="preserve">L’essai doit être effectué conformément aux prescriptions du </w:t>
      </w:r>
      <w:r w:rsidRPr="00500BED">
        <w:rPr>
          <w:shd w:val="clear" w:color="auto" w:fill="FFFFFF"/>
        </w:rPr>
        <w:t>paragraphe</w:t>
      </w:r>
      <w:r>
        <w:rPr>
          <w:shd w:val="clear" w:color="auto" w:fill="FFFFFF"/>
        </w:rPr>
        <w:t> </w:t>
      </w:r>
      <w:r w:rsidRPr="00500BED">
        <w:rPr>
          <w:shd w:val="clear" w:color="auto" w:fill="FFFFFF"/>
        </w:rPr>
        <w:t>4 de l’annexe</w:t>
      </w:r>
      <w:r>
        <w:rPr>
          <w:shd w:val="clear" w:color="auto" w:fill="FFFFFF"/>
        </w:rPr>
        <w:t> </w:t>
      </w:r>
      <w:r w:rsidRPr="00500BED">
        <w:rPr>
          <w:shd w:val="clear" w:color="auto" w:fill="FFFFFF"/>
        </w:rPr>
        <w:t>3 du Règlement ONU</w:t>
      </w:r>
      <w:r w:rsidRPr="00500BED">
        <w:t xml:space="preserve"> </w:t>
      </w:r>
      <w:r w:rsidRPr="00500BED">
        <w:rPr>
          <w:rFonts w:eastAsia="MS Mincho"/>
        </w:rPr>
        <w:t>n</w:t>
      </w:r>
      <w:r w:rsidRPr="00500BED">
        <w:rPr>
          <w:rFonts w:eastAsia="MS Mincho"/>
          <w:vertAlign w:val="superscript"/>
        </w:rPr>
        <w:t>o</w:t>
      </w:r>
      <w:r w:rsidRPr="00500BED">
        <w:t> </w:t>
      </w:r>
      <w:r w:rsidRPr="00500BED">
        <w:rPr>
          <w:shd w:val="clear" w:color="auto" w:fill="FFFFFF"/>
        </w:rPr>
        <w:t>78</w:t>
      </w:r>
      <w:r w:rsidRPr="00500BED">
        <w:t>.</w:t>
      </w:r>
    </w:p>
    <w:p w14:paraId="43D83E4D" w14:textId="77777777" w:rsidR="00DB4C76" w:rsidRPr="00500BED" w:rsidRDefault="00DB4C76" w:rsidP="00DB4C76">
      <w:pPr>
        <w:pStyle w:val="SingleTxtG"/>
        <w:ind w:left="2268" w:hanging="1134"/>
      </w:pPr>
      <w:r w:rsidRPr="00500BED">
        <w:lastRenderedPageBreak/>
        <w:t>2.1.1.3</w:t>
      </w:r>
      <w:r w:rsidRPr="00500BED">
        <w:tab/>
        <w:t>Essai à grande vitesse</w:t>
      </w:r>
    </w:p>
    <w:p w14:paraId="59DADEF2" w14:textId="77777777" w:rsidR="00DB4C76" w:rsidRPr="00500BED" w:rsidRDefault="00DB4C76" w:rsidP="00DB4C76">
      <w:pPr>
        <w:pStyle w:val="SingleTxtG"/>
        <w:ind w:left="2268"/>
      </w:pPr>
      <w:r w:rsidRPr="00500BED">
        <w:t>Applicable uniquement aux véhicules des catégories</w:t>
      </w:r>
      <w:r>
        <w:t> </w:t>
      </w:r>
      <w:r w:rsidRPr="00500BED">
        <w:t>L</w:t>
      </w:r>
      <w:r w:rsidRPr="00500BED">
        <w:rPr>
          <w:vertAlign w:val="subscript"/>
        </w:rPr>
        <w:t>3</w:t>
      </w:r>
      <w:r w:rsidRPr="00500BED">
        <w:t>, L</w:t>
      </w:r>
      <w:r w:rsidRPr="00500BED">
        <w:rPr>
          <w:vertAlign w:val="subscript"/>
        </w:rPr>
        <w:t>4</w:t>
      </w:r>
      <w:r w:rsidRPr="00500BED">
        <w:t>, L</w:t>
      </w:r>
      <w:r w:rsidRPr="00500BED">
        <w:rPr>
          <w:vertAlign w:val="subscript"/>
        </w:rPr>
        <w:t>5</w:t>
      </w:r>
      <w:r w:rsidRPr="00500BED">
        <w:t xml:space="preserve"> et L</w:t>
      </w:r>
      <w:r w:rsidRPr="00500BED">
        <w:rPr>
          <w:vertAlign w:val="subscript"/>
        </w:rPr>
        <w:t>7</w:t>
      </w:r>
      <w:r w:rsidRPr="00500BED">
        <w:t>.</w:t>
      </w:r>
    </w:p>
    <w:p w14:paraId="3CA7D4FD" w14:textId="77777777" w:rsidR="00DB4C76" w:rsidRPr="00500BED" w:rsidRDefault="00DB4C76" w:rsidP="00DB4C76">
      <w:pPr>
        <w:pStyle w:val="SingleTxtG"/>
        <w:ind w:left="2268"/>
      </w:pPr>
      <w:r w:rsidRPr="00500BED">
        <w:t xml:space="preserve">L’essai doit être effectué conformément aux prescriptions du </w:t>
      </w:r>
      <w:r w:rsidRPr="00500BED">
        <w:rPr>
          <w:shd w:val="clear" w:color="auto" w:fill="FFFFFF"/>
        </w:rPr>
        <w:t>paragraphe</w:t>
      </w:r>
      <w:r>
        <w:rPr>
          <w:shd w:val="clear" w:color="auto" w:fill="FFFFFF"/>
        </w:rPr>
        <w:t> </w:t>
      </w:r>
      <w:r w:rsidRPr="00500BED">
        <w:rPr>
          <w:shd w:val="clear" w:color="auto" w:fill="FFFFFF"/>
        </w:rPr>
        <w:t>5 de l’annexe</w:t>
      </w:r>
      <w:r>
        <w:rPr>
          <w:shd w:val="clear" w:color="auto" w:fill="FFFFFF"/>
        </w:rPr>
        <w:t> </w:t>
      </w:r>
      <w:r w:rsidRPr="00500BED">
        <w:rPr>
          <w:shd w:val="clear" w:color="auto" w:fill="FFFFFF"/>
        </w:rPr>
        <w:t xml:space="preserve">3 du Règlement ONU </w:t>
      </w:r>
      <w:r w:rsidRPr="00500BED">
        <w:rPr>
          <w:rFonts w:eastAsia="MS Mincho"/>
        </w:rPr>
        <w:t>n</w:t>
      </w:r>
      <w:r w:rsidRPr="00500BED">
        <w:rPr>
          <w:rFonts w:eastAsia="MS Mincho"/>
          <w:vertAlign w:val="superscript"/>
        </w:rPr>
        <w:t>o</w:t>
      </w:r>
      <w:r w:rsidRPr="00500BED">
        <w:t> </w:t>
      </w:r>
      <w:r w:rsidRPr="00500BED">
        <w:rPr>
          <w:shd w:val="clear" w:color="auto" w:fill="FFFFFF"/>
        </w:rPr>
        <w:t>78</w:t>
      </w:r>
      <w:r w:rsidRPr="00500BED">
        <w:t>.</w:t>
      </w:r>
    </w:p>
    <w:p w14:paraId="0DA2B70B" w14:textId="77777777" w:rsidR="00DB4C76" w:rsidRPr="00500BED" w:rsidRDefault="00DB4C76" w:rsidP="00DB4C76">
      <w:pPr>
        <w:pStyle w:val="SingleTxtG"/>
        <w:ind w:left="2268" w:hanging="1134"/>
      </w:pPr>
      <w:r w:rsidRPr="00500BED">
        <w:t>2.1.1.4</w:t>
      </w:r>
      <w:r w:rsidRPr="00500BED">
        <w:tab/>
        <w:t>Essai de freinage freins mouillés</w:t>
      </w:r>
    </w:p>
    <w:p w14:paraId="3654DF43" w14:textId="77777777" w:rsidR="00DB4C76" w:rsidRPr="00500BED" w:rsidRDefault="00DB4C76" w:rsidP="00DB4C76">
      <w:pPr>
        <w:pStyle w:val="SingleTxtG"/>
        <w:ind w:left="2268"/>
      </w:pPr>
      <w:r w:rsidRPr="00500BED">
        <w:t xml:space="preserve">L’essai doit être effectué conformément aux prescriptions du </w:t>
      </w:r>
      <w:r w:rsidRPr="00500BED">
        <w:rPr>
          <w:shd w:val="clear" w:color="auto" w:fill="FFFFFF"/>
        </w:rPr>
        <w:t>paragraphe</w:t>
      </w:r>
      <w:r>
        <w:rPr>
          <w:shd w:val="clear" w:color="auto" w:fill="FFFFFF"/>
        </w:rPr>
        <w:t> </w:t>
      </w:r>
      <w:r w:rsidRPr="00500BED">
        <w:rPr>
          <w:shd w:val="clear" w:color="auto" w:fill="FFFFFF"/>
        </w:rPr>
        <w:t>6 de l’annexe</w:t>
      </w:r>
      <w:r>
        <w:rPr>
          <w:shd w:val="clear" w:color="auto" w:fill="FFFFFF"/>
        </w:rPr>
        <w:t> </w:t>
      </w:r>
      <w:r w:rsidRPr="00500BED">
        <w:rPr>
          <w:shd w:val="clear" w:color="auto" w:fill="FFFFFF"/>
        </w:rPr>
        <w:t xml:space="preserve">3 du Règlement ONU </w:t>
      </w:r>
      <w:r w:rsidRPr="00500BED">
        <w:rPr>
          <w:rFonts w:eastAsia="MS Mincho"/>
        </w:rPr>
        <w:t>n</w:t>
      </w:r>
      <w:r w:rsidRPr="00500BED">
        <w:rPr>
          <w:rFonts w:eastAsia="MS Mincho"/>
          <w:vertAlign w:val="superscript"/>
        </w:rPr>
        <w:t>o</w:t>
      </w:r>
      <w:r w:rsidRPr="00500BED">
        <w:t> </w:t>
      </w:r>
      <w:r w:rsidRPr="00500BED">
        <w:rPr>
          <w:shd w:val="clear" w:color="auto" w:fill="FFFFFF"/>
        </w:rPr>
        <w:t>78</w:t>
      </w:r>
      <w:r w:rsidRPr="00500BED">
        <w:t>.</w:t>
      </w:r>
    </w:p>
    <w:p w14:paraId="7105E501" w14:textId="77777777" w:rsidR="00DB4C76" w:rsidRPr="00500BED" w:rsidRDefault="00DB4C76" w:rsidP="00DB4C76">
      <w:pPr>
        <w:pStyle w:val="SingleTxtG"/>
        <w:ind w:left="2268" w:hanging="1134"/>
      </w:pPr>
      <w:r w:rsidRPr="00500BED">
        <w:t>2.1.1.5</w:t>
      </w:r>
      <w:r w:rsidRPr="00500BED">
        <w:tab/>
      </w:r>
      <w:r w:rsidRPr="00500BED">
        <w:rPr>
          <w:shd w:val="clear" w:color="auto" w:fill="FFFFFF"/>
        </w:rPr>
        <w:t>Essai de perte d’efficacité à chaud</w:t>
      </w:r>
    </w:p>
    <w:p w14:paraId="0A2F4523" w14:textId="77777777" w:rsidR="00DB4C76" w:rsidRPr="00500BED" w:rsidRDefault="00DB4C76" w:rsidP="00DB4C76">
      <w:pPr>
        <w:pStyle w:val="SingleTxtG"/>
        <w:ind w:left="2268"/>
      </w:pPr>
      <w:r w:rsidRPr="00500BED">
        <w:t xml:space="preserve">L’essai doit être effectué conformément aux prescriptions du </w:t>
      </w:r>
      <w:r w:rsidRPr="00500BED">
        <w:rPr>
          <w:shd w:val="clear" w:color="auto" w:fill="FFFFFF"/>
        </w:rPr>
        <w:t>paragraphe 7 de l’annexe</w:t>
      </w:r>
      <w:r>
        <w:rPr>
          <w:shd w:val="clear" w:color="auto" w:fill="FFFFFF"/>
        </w:rPr>
        <w:t> </w:t>
      </w:r>
      <w:r w:rsidRPr="00500BED">
        <w:rPr>
          <w:shd w:val="clear" w:color="auto" w:fill="FFFFFF"/>
        </w:rPr>
        <w:t xml:space="preserve">3 du </w:t>
      </w:r>
      <w:r w:rsidRPr="00500BED">
        <w:t>Règlement</w:t>
      </w:r>
      <w:r w:rsidRPr="00500BED">
        <w:rPr>
          <w:shd w:val="clear" w:color="auto" w:fill="FFFFFF"/>
        </w:rPr>
        <w:t xml:space="preserve"> ONU </w:t>
      </w:r>
      <w:r w:rsidRPr="00500BED">
        <w:rPr>
          <w:rFonts w:eastAsia="MS Mincho"/>
        </w:rPr>
        <w:t>n</w:t>
      </w:r>
      <w:r w:rsidRPr="00500BED">
        <w:rPr>
          <w:rFonts w:eastAsia="MS Mincho"/>
          <w:vertAlign w:val="superscript"/>
        </w:rPr>
        <w:t>o</w:t>
      </w:r>
      <w:r w:rsidRPr="00500BED">
        <w:t> </w:t>
      </w:r>
      <w:r w:rsidRPr="00500BED">
        <w:rPr>
          <w:shd w:val="clear" w:color="auto" w:fill="FFFFFF"/>
        </w:rPr>
        <w:t>78</w:t>
      </w:r>
      <w:r w:rsidRPr="00500BED">
        <w:t>.</w:t>
      </w:r>
    </w:p>
    <w:p w14:paraId="527C073C" w14:textId="77777777" w:rsidR="00DB4C76" w:rsidRPr="00500BED" w:rsidRDefault="00DB4C76" w:rsidP="00DB4C76">
      <w:pPr>
        <w:pStyle w:val="SingleTxtG"/>
        <w:ind w:left="2268" w:hanging="1134"/>
      </w:pPr>
      <w:r w:rsidRPr="00500BED">
        <w:t>2.1.2</w:t>
      </w:r>
      <w:r w:rsidRPr="00500BED">
        <w:tab/>
        <w:t xml:space="preserve">Le véhicule doit satisfaire à toutes les prescriptions pertinentes figurant dans le Règlement ONU </w:t>
      </w:r>
      <w:r w:rsidRPr="00500BED">
        <w:rPr>
          <w:rFonts w:eastAsia="MS Mincho"/>
        </w:rPr>
        <w:t>n</w:t>
      </w:r>
      <w:r w:rsidRPr="00500BED">
        <w:rPr>
          <w:rFonts w:eastAsia="MS Mincho"/>
          <w:vertAlign w:val="superscript"/>
        </w:rPr>
        <w:t>o</w:t>
      </w:r>
      <w:r w:rsidRPr="00500BED">
        <w:t> 78, annexe</w:t>
      </w:r>
      <w:r>
        <w:t> </w:t>
      </w:r>
      <w:r w:rsidRPr="00500BED">
        <w:t>3, paragraphe</w:t>
      </w:r>
      <w:r>
        <w:t> </w:t>
      </w:r>
      <w:r w:rsidRPr="00500BED">
        <w:t>2, pour cette catégorie de véhicules.</w:t>
      </w:r>
    </w:p>
    <w:p w14:paraId="7B2E797C" w14:textId="77777777" w:rsidR="00DB4C76" w:rsidRPr="00500BED" w:rsidRDefault="00DB4C76" w:rsidP="00DB4C76">
      <w:pPr>
        <w:pStyle w:val="SingleTxtG"/>
        <w:ind w:left="2268" w:hanging="1134"/>
      </w:pPr>
      <w:r w:rsidRPr="00500BED">
        <w:t>2.2</w:t>
      </w:r>
      <w:r w:rsidRPr="00500BED">
        <w:tab/>
        <w:t>Prescriptions supplémentaires</w:t>
      </w:r>
    </w:p>
    <w:p w14:paraId="40F79171" w14:textId="77777777" w:rsidR="00DB4C76" w:rsidRPr="00500BED" w:rsidRDefault="00DB4C76" w:rsidP="00DB4C76">
      <w:pPr>
        <w:pStyle w:val="SingleTxtG"/>
        <w:ind w:left="2268" w:hanging="1134"/>
      </w:pPr>
      <w:r w:rsidRPr="00500BED">
        <w:t>2.2.1</w:t>
      </w:r>
      <w:r w:rsidRPr="00500BED">
        <w:tab/>
        <w:t>Essai d’équivalence pour l’efficacité à froid</w:t>
      </w:r>
    </w:p>
    <w:p w14:paraId="74937E94" w14:textId="77777777" w:rsidR="00DB4C76" w:rsidRPr="00500BED" w:rsidRDefault="00DB4C76" w:rsidP="00DB4C76">
      <w:pPr>
        <w:pStyle w:val="SingleTxtG"/>
        <w:ind w:left="2268"/>
        <w:rPr>
          <w:strike/>
        </w:rPr>
      </w:pPr>
      <w:r w:rsidRPr="00500BED">
        <w:t>On compare l’efficacité à froid de la garniture de frein assemblée de rechange et de la garniture de frein assemblée d’origine en comparant les résultats de l’essai.</w:t>
      </w:r>
    </w:p>
    <w:p w14:paraId="596BEE7F" w14:textId="77777777" w:rsidR="00DB4C76" w:rsidRPr="00500BED" w:rsidRDefault="00DB4C76" w:rsidP="00DB4C76">
      <w:pPr>
        <w:pStyle w:val="SingleTxtG"/>
        <w:ind w:left="2268" w:hanging="1134"/>
      </w:pPr>
      <w:r w:rsidRPr="00500BED">
        <w:t>2.2.1.1</w:t>
      </w:r>
      <w:r w:rsidRPr="00500BED">
        <w:tab/>
        <w:t>Effectuer au moins six freinages en augmentant à chaque fois la force à la pédale ou la pression dans les conduites, jusqu’à obtenir le blocage des roues ou une décélération moyenne en régime, conformément aux p</w:t>
      </w:r>
      <w:r w:rsidRPr="00500BED">
        <w:rPr>
          <w:shd w:val="clear" w:color="auto" w:fill="FFFFFF"/>
        </w:rPr>
        <w:t>rescriptions minimales définies au paragraphe</w:t>
      </w:r>
      <w:r>
        <w:rPr>
          <w:shd w:val="clear" w:color="auto" w:fill="FFFFFF"/>
        </w:rPr>
        <w:t> </w:t>
      </w:r>
      <w:r w:rsidRPr="00500BED">
        <w:rPr>
          <w:shd w:val="clear" w:color="auto" w:fill="FFFFFF"/>
        </w:rPr>
        <w:t>3.3 de l’annexe</w:t>
      </w:r>
      <w:r>
        <w:rPr>
          <w:shd w:val="clear" w:color="auto" w:fill="FFFFFF"/>
        </w:rPr>
        <w:t> </w:t>
      </w:r>
      <w:r w:rsidRPr="00500BED">
        <w:rPr>
          <w:shd w:val="clear" w:color="auto" w:fill="FFFFFF"/>
        </w:rPr>
        <w:t xml:space="preserve">3 du Règlement ONU </w:t>
      </w:r>
      <w:r w:rsidRPr="00500BED">
        <w:rPr>
          <w:rFonts w:eastAsia="MS Mincho"/>
        </w:rPr>
        <w:t>n</w:t>
      </w:r>
      <w:r w:rsidRPr="00500BED">
        <w:rPr>
          <w:rFonts w:eastAsia="MS Mincho"/>
          <w:vertAlign w:val="superscript"/>
        </w:rPr>
        <w:t>o</w:t>
      </w:r>
      <w:r w:rsidRPr="00500BED">
        <w:t> </w:t>
      </w:r>
      <w:r w:rsidRPr="00500BED">
        <w:rPr>
          <w:shd w:val="clear" w:color="auto" w:fill="FFFFFF"/>
        </w:rPr>
        <w:t xml:space="preserve">78, </w:t>
      </w:r>
      <w:r w:rsidRPr="00500BED">
        <w:t>ou jusqu’à la force maximale autorisée à la pédale pour la catégorie de véhicules dont il s’agit à partir d’une vitesse initiale conforme au paragraphe 3.2 de la même annexe.</w:t>
      </w:r>
    </w:p>
    <w:p w14:paraId="1CA96C5C" w14:textId="77777777" w:rsidR="00DB4C76" w:rsidRPr="00500BED" w:rsidRDefault="00DB4C76" w:rsidP="00DB4C76">
      <w:pPr>
        <w:pStyle w:val="SingleTxtG"/>
        <w:ind w:left="2268" w:hanging="1134"/>
      </w:pPr>
      <w:r w:rsidRPr="00500BED">
        <w:t>2.2.1.2</w:t>
      </w:r>
      <w:r w:rsidRPr="00500BED">
        <w:tab/>
        <w:t>Relever et représenter graphiquement la force à la pédale ou la pression dans les conduites et la décélération moyenne en régime à chaque freinage.</w:t>
      </w:r>
    </w:p>
    <w:p w14:paraId="2AAEC051" w14:textId="77777777" w:rsidR="00DB4C76" w:rsidRPr="00500BED" w:rsidRDefault="00DB4C76" w:rsidP="00DB4C76">
      <w:pPr>
        <w:pStyle w:val="SingleTxtG"/>
        <w:ind w:left="2268" w:hanging="1134"/>
      </w:pPr>
      <w:r w:rsidRPr="00500BED">
        <w:t>2.2.1.3</w:t>
      </w:r>
      <w:r w:rsidRPr="00500BED">
        <w:tab/>
        <w:t>On considère que les garnitures de frein assemblées de rechange ont des caractéristiques d’efficacité équivalentes à celles des garnitures de frein assemblées d’origine si les valeurs de décélération en régime à la même pression dans les conduites dans les deux tiers supérieurs de la courbe obtenue ne s’écartent pas de plus de 15 % de celles obtenues avec les garnitures de frein assemblées d’origine.</w:t>
      </w:r>
    </w:p>
    <w:p w14:paraId="0D14B46D" w14:textId="77777777" w:rsidR="00DB4C76" w:rsidRPr="00500BED" w:rsidRDefault="00DB4C76" w:rsidP="00DB4C76">
      <w:pPr>
        <w:pStyle w:val="SingleTxtG"/>
        <w:ind w:left="2268" w:hanging="1134"/>
      </w:pPr>
      <w:r w:rsidRPr="00500BED">
        <w:t>2.2.2</w:t>
      </w:r>
      <w:r w:rsidRPr="00500BED">
        <w:tab/>
        <w:t>Essai de sensibilité à la vitesse</w:t>
      </w:r>
    </w:p>
    <w:p w14:paraId="6E5A7AA2" w14:textId="77777777" w:rsidR="00DB4C76" w:rsidRPr="00500BED" w:rsidRDefault="00DB4C76" w:rsidP="00DB4C76">
      <w:pPr>
        <w:pStyle w:val="SingleTxtG"/>
        <w:ind w:left="2268"/>
      </w:pPr>
      <w:r w:rsidRPr="00500BED">
        <w:t>Cet essai ne s’applique qu’aux véhicules des catégories</w:t>
      </w:r>
      <w:r>
        <w:t> </w:t>
      </w:r>
      <w:r w:rsidRPr="00500BED">
        <w:t>L</w:t>
      </w:r>
      <w:r w:rsidRPr="00500BED">
        <w:rPr>
          <w:vertAlign w:val="subscript"/>
        </w:rPr>
        <w:t>3</w:t>
      </w:r>
      <w:r w:rsidRPr="00500BED">
        <w:t>, L</w:t>
      </w:r>
      <w:r w:rsidRPr="00500BED">
        <w:rPr>
          <w:vertAlign w:val="subscript"/>
        </w:rPr>
        <w:t>4</w:t>
      </w:r>
      <w:r w:rsidRPr="00500BED">
        <w:t>, L</w:t>
      </w:r>
      <w:r w:rsidRPr="00500BED">
        <w:rPr>
          <w:vertAlign w:val="subscript"/>
        </w:rPr>
        <w:t>5</w:t>
      </w:r>
      <w:r w:rsidRPr="00500BED">
        <w:t xml:space="preserve"> et L</w:t>
      </w:r>
      <w:r w:rsidRPr="00500BED">
        <w:rPr>
          <w:vertAlign w:val="subscript"/>
        </w:rPr>
        <w:t>7</w:t>
      </w:r>
      <w:r w:rsidRPr="00500BED">
        <w:t xml:space="preserve"> et est effectué avec le véhicule en charge dans les conditions d’essai définies aux paragraphes</w:t>
      </w:r>
      <w:r>
        <w:t> </w:t>
      </w:r>
      <w:r w:rsidRPr="00500BED">
        <w:t>3.1 et 3.2 de l’annexe</w:t>
      </w:r>
      <w:r>
        <w:t> </w:t>
      </w:r>
      <w:r w:rsidRPr="00500BED">
        <w:t xml:space="preserve">3 du Règlement ONU </w:t>
      </w:r>
      <w:r w:rsidRPr="00500BED">
        <w:rPr>
          <w:rFonts w:eastAsia="MS Mincho"/>
        </w:rPr>
        <w:t>n</w:t>
      </w:r>
      <w:r w:rsidRPr="00500BED">
        <w:rPr>
          <w:rFonts w:eastAsia="MS Mincho"/>
          <w:vertAlign w:val="superscript"/>
        </w:rPr>
        <w:t>o</w:t>
      </w:r>
      <w:r w:rsidRPr="00500BED">
        <w:t> 78. Les vitesses d’essai sont toutefois différentes.</w:t>
      </w:r>
    </w:p>
    <w:p w14:paraId="201F8C2B" w14:textId="77777777" w:rsidR="00DB4C76" w:rsidRPr="00500BED" w:rsidRDefault="00DB4C76" w:rsidP="00DB4C76">
      <w:pPr>
        <w:pStyle w:val="SingleTxtG"/>
        <w:ind w:left="2268" w:hanging="1134"/>
      </w:pPr>
      <w:r w:rsidRPr="00500BED">
        <w:t>2.2.2.1</w:t>
      </w:r>
      <w:r w:rsidRPr="00500BED">
        <w:tab/>
        <w:t>D’après les résultats de l’essai d’efficacité à froid décrit au paragraphe 2.2.1.1, déterminer la force à la pédale ou la pression dans les conduites correspondant à la décélération moyenne en régime requise pour cette catégorie de véhicules, telles qu’elles sont décrites au paragraphe</w:t>
      </w:r>
      <w:r>
        <w:t> </w:t>
      </w:r>
      <w:r w:rsidRPr="00500BED">
        <w:t>3.3 de l’annexe</w:t>
      </w:r>
      <w:r>
        <w:t> </w:t>
      </w:r>
      <w:r w:rsidRPr="00500BED">
        <w:t xml:space="preserve">3 du Règlement ONU </w:t>
      </w:r>
      <w:r w:rsidRPr="00500BED">
        <w:rPr>
          <w:rFonts w:eastAsia="MS Mincho"/>
        </w:rPr>
        <w:t>n</w:t>
      </w:r>
      <w:r w:rsidRPr="00500BED">
        <w:rPr>
          <w:rFonts w:eastAsia="MS Mincho"/>
          <w:vertAlign w:val="superscript"/>
        </w:rPr>
        <w:t>o</w:t>
      </w:r>
      <w:r w:rsidRPr="00500BED">
        <w:t> 78.</w:t>
      </w:r>
    </w:p>
    <w:p w14:paraId="75511613" w14:textId="77777777" w:rsidR="00DB4C76" w:rsidRPr="00500BED" w:rsidRDefault="00DB4C76" w:rsidP="00DB4C76">
      <w:pPr>
        <w:pStyle w:val="SingleTxtG"/>
        <w:keepNext/>
        <w:ind w:left="2268" w:hanging="1134"/>
      </w:pPr>
      <w:r w:rsidRPr="00500BED">
        <w:t>2.2.2.2</w:t>
      </w:r>
      <w:r w:rsidRPr="00500BED">
        <w:tab/>
        <w:t>À la force à la pédale ou à la pression dans les conduites déterminée au paragraphe</w:t>
      </w:r>
      <w:r>
        <w:t> </w:t>
      </w:r>
      <w:r w:rsidRPr="00500BED">
        <w:t>2.2.2.1, effectuer trois freinages à chacune des vitesses suivantes :</w:t>
      </w:r>
    </w:p>
    <w:p w14:paraId="42C8C98B" w14:textId="77777777" w:rsidR="00DB4C76" w:rsidRPr="00500BED" w:rsidRDefault="00DB4C76" w:rsidP="00DB4C76">
      <w:pPr>
        <w:pStyle w:val="SingleTxtG"/>
        <w:ind w:left="2268"/>
      </w:pPr>
      <w:r w:rsidRPr="00500BED">
        <w:t>40 km/h, 80 km/h et 120 km/h (si la vitesse maximale est égale ou supérieure à 130 km/h).</w:t>
      </w:r>
    </w:p>
    <w:p w14:paraId="2BE8B00A" w14:textId="77777777" w:rsidR="00DB4C76" w:rsidRPr="00500BED" w:rsidRDefault="00DB4C76" w:rsidP="00DB4C76">
      <w:pPr>
        <w:pStyle w:val="SingleTxtG"/>
        <w:ind w:left="2268" w:hanging="1134"/>
      </w:pPr>
      <w:r w:rsidRPr="00500BED">
        <w:t>2.2.2.3</w:t>
      </w:r>
      <w:r w:rsidRPr="00500BED">
        <w:tab/>
        <w:t>Faire la moyenne des résultats pour chaque groupe de trois freinages et représenter graphiquement la décélération moyenne en régime.</w:t>
      </w:r>
    </w:p>
    <w:p w14:paraId="18B6419B" w14:textId="77777777" w:rsidR="005F0207" w:rsidRDefault="00DB4C76" w:rsidP="00DB4C76">
      <w:pPr>
        <w:pStyle w:val="SingleTxtG"/>
        <w:ind w:left="2268" w:hanging="1134"/>
      </w:pPr>
      <w:r w:rsidRPr="00500BED">
        <w:lastRenderedPageBreak/>
        <w:t>2.2.2.4</w:t>
      </w:r>
      <w:r w:rsidRPr="00500BED">
        <w:tab/>
        <w:t>Les décélérations moyennes en régime enregistrées aux vitesses supérieures ne doivent pas s’écarter de plus de 15 % de celle obtenue à la vitesse la plus basse. ».</w:t>
      </w:r>
    </w:p>
    <w:p w14:paraId="22FFA636" w14:textId="756A3956" w:rsidR="00DB4C76" w:rsidRPr="002140CB" w:rsidRDefault="00DB4C76" w:rsidP="002140CB">
      <w:pPr>
        <w:pStyle w:val="SingleTxtG"/>
        <w:spacing w:before="240" w:after="0"/>
        <w:jc w:val="center"/>
        <w:rPr>
          <w:u w:val="single"/>
        </w:rPr>
      </w:pPr>
      <w:r>
        <w:tab/>
      </w:r>
      <w:r w:rsidR="002140CB">
        <w:rPr>
          <w:u w:val="single"/>
        </w:rPr>
        <w:tab/>
      </w:r>
      <w:r w:rsidR="002140CB">
        <w:rPr>
          <w:u w:val="single"/>
        </w:rPr>
        <w:tab/>
      </w:r>
      <w:r w:rsidR="002140CB">
        <w:rPr>
          <w:u w:val="single"/>
        </w:rPr>
        <w:tab/>
      </w:r>
      <w:bookmarkStart w:id="2" w:name="_GoBack"/>
      <w:bookmarkEnd w:id="2"/>
    </w:p>
    <w:sectPr w:rsidR="00DB4C76" w:rsidRPr="002140CB" w:rsidSect="002A56F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3E5D" w14:textId="77777777" w:rsidR="00324869" w:rsidRDefault="00324869"/>
  </w:endnote>
  <w:endnote w:type="continuationSeparator" w:id="0">
    <w:p w14:paraId="57CC27B8" w14:textId="77777777" w:rsidR="00324869" w:rsidRDefault="00324869">
      <w:pPr>
        <w:pStyle w:val="Pieddepage"/>
      </w:pPr>
    </w:p>
  </w:endnote>
  <w:endnote w:type="continuationNotice" w:id="1">
    <w:p w14:paraId="3C412BBC" w14:textId="77777777" w:rsidR="00324869" w:rsidRPr="00C451B9" w:rsidRDefault="0032486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F8DF" w14:textId="77777777" w:rsidR="002A56FD" w:rsidRPr="002A56FD" w:rsidRDefault="002A56FD" w:rsidP="002A56FD">
    <w:pPr>
      <w:pStyle w:val="Pieddepage"/>
      <w:tabs>
        <w:tab w:val="right" w:pos="9638"/>
      </w:tabs>
    </w:pPr>
    <w:r w:rsidRPr="002A56FD">
      <w:rPr>
        <w:b/>
        <w:sz w:val="18"/>
      </w:rPr>
      <w:fldChar w:fldCharType="begin"/>
    </w:r>
    <w:r w:rsidRPr="002A56FD">
      <w:rPr>
        <w:b/>
        <w:sz w:val="18"/>
      </w:rPr>
      <w:instrText xml:space="preserve"> PAGE  \* MERGEFORMAT </w:instrText>
    </w:r>
    <w:r w:rsidRPr="002A56FD">
      <w:rPr>
        <w:b/>
        <w:sz w:val="18"/>
      </w:rPr>
      <w:fldChar w:fldCharType="separate"/>
    </w:r>
    <w:r w:rsidRPr="002A56FD">
      <w:rPr>
        <w:b/>
        <w:noProof/>
        <w:sz w:val="18"/>
      </w:rPr>
      <w:t>2</w:t>
    </w:r>
    <w:r w:rsidRPr="002A56FD">
      <w:rPr>
        <w:b/>
        <w:sz w:val="18"/>
      </w:rPr>
      <w:fldChar w:fldCharType="end"/>
    </w:r>
    <w:r>
      <w:rPr>
        <w:b/>
        <w:sz w:val="18"/>
      </w:rPr>
      <w:tab/>
    </w:r>
    <w:r>
      <w:t>GE.20-00746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5AC9" w14:textId="77777777" w:rsidR="002A56FD" w:rsidRPr="002A56FD" w:rsidRDefault="002A56FD" w:rsidP="002A56FD">
    <w:pPr>
      <w:pStyle w:val="Pieddepage"/>
      <w:tabs>
        <w:tab w:val="right" w:pos="9638"/>
      </w:tabs>
      <w:rPr>
        <w:b/>
        <w:sz w:val="18"/>
      </w:rPr>
    </w:pPr>
    <w:r>
      <w:t>GE.20-00746</w:t>
    </w:r>
    <w:r>
      <w:tab/>
    </w:r>
    <w:r w:rsidRPr="002A56FD">
      <w:rPr>
        <w:b/>
        <w:sz w:val="18"/>
      </w:rPr>
      <w:fldChar w:fldCharType="begin"/>
    </w:r>
    <w:r w:rsidRPr="002A56FD">
      <w:rPr>
        <w:b/>
        <w:sz w:val="18"/>
      </w:rPr>
      <w:instrText xml:space="preserve"> PAGE  \* MERGEFORMAT </w:instrText>
    </w:r>
    <w:r w:rsidRPr="002A56FD">
      <w:rPr>
        <w:b/>
        <w:sz w:val="18"/>
      </w:rPr>
      <w:fldChar w:fldCharType="separate"/>
    </w:r>
    <w:r w:rsidRPr="002A56FD">
      <w:rPr>
        <w:b/>
        <w:noProof/>
        <w:sz w:val="18"/>
      </w:rPr>
      <w:t>3</w:t>
    </w:r>
    <w:r w:rsidRPr="002A56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6D96" w14:textId="40EFD98D" w:rsidR="00467F2C" w:rsidRPr="002A56FD" w:rsidRDefault="002A56FD" w:rsidP="002A56FD">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16A5AC0E" wp14:editId="521D410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20-00746  (F)</w:t>
    </w:r>
    <w:r w:rsidR="004725DB">
      <w:rPr>
        <w:sz w:val="20"/>
      </w:rPr>
      <w:t xml:space="preserve">    250620    260620</w:t>
    </w:r>
    <w:r>
      <w:rPr>
        <w:sz w:val="20"/>
      </w:rPr>
      <w:br/>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sidRPr="002A56FD">
      <w:rPr>
        <w:rFonts w:ascii="C39T30Lfz" w:hAnsi="C39T30Lfz"/>
        <w:sz w:val="56"/>
      </w:rPr>
      <w:t></w:t>
    </w:r>
    <w:r>
      <w:rPr>
        <w:noProof/>
        <w:sz w:val="20"/>
      </w:rPr>
      <w:drawing>
        <wp:anchor distT="0" distB="0" distL="114300" distR="114300" simplePos="0" relativeHeight="251658240" behindDoc="0" locked="0" layoutInCell="1" allowOverlap="1" wp14:anchorId="7703EBC4" wp14:editId="475515DE">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866A" w14:textId="77777777" w:rsidR="00324869" w:rsidRPr="00D27D5E" w:rsidRDefault="00324869" w:rsidP="00D27D5E">
      <w:pPr>
        <w:tabs>
          <w:tab w:val="right" w:pos="2155"/>
        </w:tabs>
        <w:spacing w:after="80"/>
        <w:ind w:left="680"/>
        <w:rPr>
          <w:u w:val="single"/>
        </w:rPr>
      </w:pPr>
      <w:r>
        <w:rPr>
          <w:u w:val="single"/>
        </w:rPr>
        <w:tab/>
      </w:r>
    </w:p>
  </w:footnote>
  <w:footnote w:type="continuationSeparator" w:id="0">
    <w:p w14:paraId="50CC69EF" w14:textId="77777777" w:rsidR="00324869" w:rsidRPr="00D171D4" w:rsidRDefault="00324869" w:rsidP="00D171D4">
      <w:pPr>
        <w:tabs>
          <w:tab w:val="right" w:pos="2155"/>
        </w:tabs>
        <w:spacing w:after="80"/>
        <w:ind w:left="680"/>
        <w:rPr>
          <w:u w:val="single"/>
        </w:rPr>
      </w:pPr>
      <w:r w:rsidRPr="00D171D4">
        <w:rPr>
          <w:u w:val="single"/>
        </w:rPr>
        <w:tab/>
      </w:r>
    </w:p>
  </w:footnote>
  <w:footnote w:type="continuationNotice" w:id="1">
    <w:p w14:paraId="656FA5CD" w14:textId="77777777" w:rsidR="00324869" w:rsidRPr="00C451B9" w:rsidRDefault="00324869" w:rsidP="00C451B9">
      <w:pPr>
        <w:spacing w:line="240" w:lineRule="auto"/>
        <w:rPr>
          <w:sz w:val="2"/>
          <w:szCs w:val="2"/>
        </w:rPr>
      </w:pPr>
    </w:p>
  </w:footnote>
  <w:footnote w:id="2">
    <w:p w14:paraId="6B171C9A" w14:textId="77777777" w:rsidR="004F00B1" w:rsidRPr="00686A3C" w:rsidRDefault="004F00B1" w:rsidP="004F00B1">
      <w:pPr>
        <w:pStyle w:val="Notedebasdepage"/>
      </w:pPr>
      <w:r>
        <w:tab/>
      </w:r>
      <w:r w:rsidRPr="00F32C93">
        <w:rPr>
          <w:rStyle w:val="Appelnotedebasdep"/>
          <w:sz w:val="20"/>
          <w:vertAlign w:val="baseline"/>
        </w:rPr>
        <w:t>*</w:t>
      </w:r>
      <w:r w:rsidRPr="00F32C93">
        <w:rPr>
          <w:sz w:val="20"/>
        </w:rPr>
        <w:tab/>
      </w:r>
      <w:r w:rsidRPr="00686A3C">
        <w:t>Anciens titres de l’Accord</w:t>
      </w:r>
      <w:r>
        <w:t> </w:t>
      </w:r>
      <w:r w:rsidRPr="00686A3C">
        <w:t>:</w:t>
      </w:r>
    </w:p>
    <w:p w14:paraId="70B12446" w14:textId="1C474F2A" w:rsidR="004F00B1" w:rsidRPr="00686A3C" w:rsidRDefault="004F00B1" w:rsidP="004F00B1">
      <w:pPr>
        <w:pStyle w:val="Notedebasdepage"/>
      </w:pPr>
      <w:r w:rsidRPr="00686A3C">
        <w:tab/>
      </w:r>
      <w:r w:rsidRPr="00686A3C">
        <w:tab/>
        <w:t>Accord concernant l’adoption de conditions uniformes d’homologation et la reconnaissance réciproque de l’homologation des équipements et pièces de véhicules à moteur, en date, à Genève, du 20</w:t>
      </w:r>
      <w:r w:rsidR="004725DB">
        <w:t> </w:t>
      </w:r>
      <w:r w:rsidRPr="00686A3C">
        <w:t>mars 1958 (version originale)</w:t>
      </w:r>
      <w:r>
        <w:t> ;</w:t>
      </w:r>
    </w:p>
    <w:p w14:paraId="56C973A9" w14:textId="10C7E04B" w:rsidR="004F00B1" w:rsidRPr="00686A3C" w:rsidRDefault="004F00B1" w:rsidP="004F00B1">
      <w:pPr>
        <w:pStyle w:val="Notedebasdepage"/>
      </w:pPr>
      <w:r w:rsidRPr="00686A3C">
        <w:tab/>
      </w:r>
      <w:r w:rsidRPr="00686A3C">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sidR="004725DB">
        <w:t> </w:t>
      </w:r>
      <w:r w:rsidRPr="00686A3C">
        <w:t>octobre 1995 (Révision</w:t>
      </w:r>
      <w:r>
        <w:t> </w:t>
      </w:r>
      <w:r w:rsidRPr="00686A3C">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2397" w14:textId="6809581A" w:rsidR="002A56FD" w:rsidRPr="002A56FD" w:rsidRDefault="001478E6">
    <w:pPr>
      <w:pStyle w:val="En-tte"/>
    </w:pPr>
    <w:fldSimple w:instr=" TITLE  \* MERGEFORMAT ">
      <w:r>
        <w:t>E/ECE/324/Rev.1/Add.89/Rev.3/Amend.5</w:t>
      </w:r>
    </w:fldSimple>
    <w:r w:rsidR="002A56FD">
      <w:br/>
    </w:r>
    <w:fldSimple w:instr=" KEYWORDS  \* MERGEFORMAT ">
      <w:r>
        <w:t>E/ECE/TRANS/505/Rev.1/Add.89/Rev.3/Amend.5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79D7" w14:textId="707511AA" w:rsidR="002A56FD" w:rsidRPr="002A56FD" w:rsidRDefault="001478E6" w:rsidP="002A56FD">
    <w:pPr>
      <w:pStyle w:val="En-tte"/>
      <w:jc w:val="right"/>
    </w:pPr>
    <w:fldSimple w:instr=" TITLE  \* MERGEFORMAT ">
      <w:r>
        <w:t>E/ECE/324/Rev.1/Add.89/Rev.3/Amend.5</w:t>
      </w:r>
    </w:fldSimple>
    <w:r w:rsidR="002A56FD">
      <w:br/>
    </w:r>
    <w:fldSimple w:instr=" KEYWORDS  \* MERGEFORMAT ">
      <w:r>
        <w:t>E/ECE/TRANS/505/Rev.1/Add.89/Rev.3/Amend.5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6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78E6"/>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140CB"/>
    <w:rsid w:val="00224B8B"/>
    <w:rsid w:val="00225A8C"/>
    <w:rsid w:val="00230ED3"/>
    <w:rsid w:val="00231A7F"/>
    <w:rsid w:val="00242BBD"/>
    <w:rsid w:val="00244817"/>
    <w:rsid w:val="0024586F"/>
    <w:rsid w:val="00246BC8"/>
    <w:rsid w:val="00251F95"/>
    <w:rsid w:val="00252317"/>
    <w:rsid w:val="002659F1"/>
    <w:rsid w:val="00271E41"/>
    <w:rsid w:val="00277B5D"/>
    <w:rsid w:val="00284C19"/>
    <w:rsid w:val="00286E23"/>
    <w:rsid w:val="002876A1"/>
    <w:rsid w:val="00287CA6"/>
    <w:rsid w:val="00287E79"/>
    <w:rsid w:val="002928F9"/>
    <w:rsid w:val="00294D5B"/>
    <w:rsid w:val="0029791D"/>
    <w:rsid w:val="002A2A2C"/>
    <w:rsid w:val="002A56FD"/>
    <w:rsid w:val="002A5D07"/>
    <w:rsid w:val="002D25CA"/>
    <w:rsid w:val="002D3DA4"/>
    <w:rsid w:val="002E2F5C"/>
    <w:rsid w:val="002F0C48"/>
    <w:rsid w:val="003016B7"/>
    <w:rsid w:val="0030754C"/>
    <w:rsid w:val="00317E54"/>
    <w:rsid w:val="00322DF1"/>
    <w:rsid w:val="00324869"/>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25DB"/>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00B1"/>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11EF"/>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6E1E"/>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02C5"/>
    <w:rsid w:val="00AE2617"/>
    <w:rsid w:val="00AE352C"/>
    <w:rsid w:val="00AE39A5"/>
    <w:rsid w:val="00AE79AC"/>
    <w:rsid w:val="00B01AAD"/>
    <w:rsid w:val="00B101DB"/>
    <w:rsid w:val="00B12199"/>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4D59"/>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4C76"/>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3"/>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0CC0CDA"/>
  <w15:docId w15:val="{C3F93D97-E6CC-414F-A14A-20CE921E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Footnote Text Char"/>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Footnote Text Char Car"/>
    <w:link w:val="Notedebasdepage"/>
    <w:uiPriority w:val="99"/>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styleId="Marquedecommentaire">
    <w:name w:val="annotation reference"/>
    <w:rsid w:val="004F00B1"/>
    <w:rPr>
      <w:sz w:val="16"/>
      <w:szCs w:val="16"/>
    </w:rPr>
  </w:style>
  <w:style w:type="paragraph" w:styleId="Commentaire">
    <w:name w:val="annotation text"/>
    <w:basedOn w:val="Normal"/>
    <w:link w:val="CommentaireCar"/>
    <w:rsid w:val="004F00B1"/>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rsid w:val="004F00B1"/>
    <w:rPr>
      <w:lang w:val="en-GB"/>
    </w:rPr>
  </w:style>
  <w:style w:type="character" w:customStyle="1" w:styleId="H1GChar">
    <w:name w:val="_ H_1_G Char"/>
    <w:link w:val="H1G"/>
    <w:rsid w:val="00DB4C76"/>
    <w:rPr>
      <w:rFonts w:eastAsiaTheme="minorHAnsi"/>
      <w:b/>
      <w:sz w:val="24"/>
      <w:lang w:val="fr-CH"/>
    </w:rPr>
  </w:style>
  <w:style w:type="character" w:customStyle="1" w:styleId="HChGChar">
    <w:name w:val="_ H _Ch_G Char"/>
    <w:link w:val="HChG"/>
    <w:rsid w:val="00DB4C76"/>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8C3E6-03B8-4931-A9FF-1CBEC32A419D}"/>
</file>

<file path=customXml/itemProps2.xml><?xml version="1.0" encoding="utf-8"?>
<ds:datastoreItem xmlns:ds="http://schemas.openxmlformats.org/officeDocument/2006/customXml" ds:itemID="{FA984345-4096-4E92-AC86-468667883E31}"/>
</file>

<file path=customXml/itemProps3.xml><?xml version="1.0" encoding="utf-8"?>
<ds:datastoreItem xmlns:ds="http://schemas.openxmlformats.org/officeDocument/2006/customXml" ds:itemID="{7ACDA41F-409F-4688-9DBE-905F329BED75}"/>
</file>

<file path=docProps/app.xml><?xml version="1.0" encoding="utf-8"?>
<Properties xmlns="http://schemas.openxmlformats.org/officeDocument/2006/extended-properties" xmlns:vt="http://schemas.openxmlformats.org/officeDocument/2006/docPropsVTypes">
  <Template>E_ECE_324.dotm</Template>
  <TotalTime>0</TotalTime>
  <Pages>4</Pages>
  <Words>1038</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E/ECE/324/Rev.1/Add.89/Rev.3/Amend.5</vt:lpstr>
    </vt:vector>
  </TitlesOfParts>
  <Company>CSD</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E/ECE/324/Rev.1/Add.89/Rev.3/Amend.5</dc:title>
  <dc:creator>Fabienne CRELIER</dc:creator>
  <cp:keywords>E/ECE/TRANS/505/Rev.1/Add.89/Rev.3/Amend.5</cp:keywords>
  <cp:lastModifiedBy>Fabienne CRELIER</cp:lastModifiedBy>
  <cp:revision>2</cp:revision>
  <cp:lastPrinted>2020-06-26T07:04:00Z</cp:lastPrinted>
  <dcterms:created xsi:type="dcterms:W3CDTF">2020-06-26T07:08:00Z</dcterms:created>
  <dcterms:modified xsi:type="dcterms:W3CDTF">2020-06-26T07:08:00Z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