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E91D05" w14:paraId="171FDDBB" w14:textId="77777777" w:rsidTr="00D93FB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6052BA7" w14:textId="77777777" w:rsidR="00E91D05" w:rsidRDefault="00E91D05" w:rsidP="00E91D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6F6880BE" w14:textId="77777777" w:rsidR="00E91D05" w:rsidRDefault="00E91D05" w:rsidP="00E91D05">
            <w:pPr>
              <w:jc w:val="right"/>
            </w:pPr>
            <w:r w:rsidRPr="00E91D05">
              <w:rPr>
                <w:sz w:val="40"/>
              </w:rPr>
              <w:t>E</w:t>
            </w:r>
            <w:r>
              <w:t>/ECE/324/Rev.1/Add.82/Rev.4/Amend.13</w:t>
            </w:r>
            <w:r>
              <w:rPr>
                <w:rFonts w:cs="Times New Roman"/>
              </w:rPr>
              <w:t>−</w:t>
            </w:r>
            <w:r w:rsidRPr="00E91D05">
              <w:rPr>
                <w:sz w:val="40"/>
              </w:rPr>
              <w:t>E</w:t>
            </w:r>
            <w:r>
              <w:t>/ECE/TRANS/505/Rev.1/Add.82/Rev.4/Amend.13</w:t>
            </w:r>
          </w:p>
        </w:tc>
      </w:tr>
      <w:tr w:rsidR="002D5AAC" w14:paraId="15CE5D0A" w14:textId="77777777" w:rsidTr="00E91D05">
        <w:trPr>
          <w:trHeight w:hRule="exact" w:val="2038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8A0735" w14:textId="77777777" w:rsidR="002D5AAC" w:rsidRDefault="002D5AAC" w:rsidP="00DD44B1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16433F8B" w14:textId="77777777" w:rsidR="002D5AAC" w:rsidRPr="00033EE1" w:rsidRDefault="002D5AAC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CE96F52" w14:textId="77777777" w:rsidR="00E91D05" w:rsidRDefault="00E91D05" w:rsidP="00E91D05">
            <w:pPr>
              <w:spacing w:before="360" w:line="240" w:lineRule="exact"/>
              <w:rPr>
                <w:lang w:val="en-US"/>
              </w:rPr>
            </w:pPr>
            <w:r>
              <w:rPr>
                <w:lang w:val="en-US"/>
              </w:rPr>
              <w:t>17 January 2020</w:t>
            </w:r>
          </w:p>
          <w:p w14:paraId="12605CA2" w14:textId="77777777" w:rsidR="00E91D05" w:rsidRPr="00D62A45" w:rsidRDefault="00E91D05" w:rsidP="00E91D05">
            <w:pPr>
              <w:spacing w:line="240" w:lineRule="exact"/>
              <w:rPr>
                <w:lang w:val="en-US"/>
              </w:rPr>
            </w:pPr>
          </w:p>
        </w:tc>
      </w:tr>
    </w:tbl>
    <w:p w14:paraId="28D4063A" w14:textId="77777777" w:rsidR="00E91D05" w:rsidRPr="00392A12" w:rsidRDefault="00E91D05" w:rsidP="00E91D05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68FF9E62" w14:textId="77777777" w:rsidR="00E91D05" w:rsidRPr="00430B86" w:rsidRDefault="00E91D05" w:rsidP="00E91D05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91D05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p w14:paraId="316C0219" w14:textId="77777777" w:rsidR="00E91D05" w:rsidRPr="001F0927" w:rsidRDefault="00E91D05" w:rsidP="00E91D05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17995386" w14:textId="77777777" w:rsidR="00E91D05" w:rsidRPr="00E91D05" w:rsidRDefault="00E91D05" w:rsidP="00E91D0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25F85E" w14:textId="77777777" w:rsidR="00E91D05" w:rsidRPr="001F0927" w:rsidRDefault="00E91D05" w:rsidP="00E91D05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82 – Правила № 83 ООН</w:t>
      </w:r>
    </w:p>
    <w:p w14:paraId="7BB6334B" w14:textId="77777777" w:rsidR="00E91D05" w:rsidRPr="001F0927" w:rsidRDefault="00E91D05" w:rsidP="00E91D05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4 – Поправка 13</w:t>
      </w:r>
    </w:p>
    <w:p w14:paraId="17DABBE9" w14:textId="77777777" w:rsidR="00E91D05" w:rsidRPr="001F0927" w:rsidRDefault="00E91D05" w:rsidP="00E91D05">
      <w:pPr>
        <w:pStyle w:val="SingleTxtG"/>
        <w:spacing w:after="360"/>
        <w:rPr>
          <w:spacing w:val="-2"/>
        </w:rPr>
      </w:pPr>
      <w:r>
        <w:t>Дополнение 13 к поправкам серии 06 − Дата вступления в силу: 11 января 2020 года</w:t>
      </w:r>
    </w:p>
    <w:p w14:paraId="3D679045" w14:textId="77777777" w:rsidR="00E91D05" w:rsidRPr="00430B86" w:rsidRDefault="00E91D05" w:rsidP="00E91D05">
      <w:pPr>
        <w:pStyle w:val="H1G"/>
        <w:spacing w:before="120" w:after="120" w:line="240" w:lineRule="exact"/>
        <w:rPr>
          <w:bCs/>
        </w:rPr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выбросов загрязняющих веществ в зависимости от требований к моторному топливу</w:t>
      </w:r>
    </w:p>
    <w:p w14:paraId="49166A80" w14:textId="77777777" w:rsidR="00E91D05" w:rsidRDefault="00E91D05" w:rsidP="00E91D05">
      <w:pPr>
        <w:pStyle w:val="SingleTxtG"/>
        <w:spacing w:after="0"/>
        <w:ind w:left="1138" w:right="1138"/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9264" behindDoc="0" locked="0" layoutInCell="1" allowOverlap="1" wp14:anchorId="1F85BEC8" wp14:editId="68F4CC6E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ECE/TRANS/WP.29/2019/42.</w:t>
      </w:r>
    </w:p>
    <w:p w14:paraId="7C009C9E" w14:textId="77777777" w:rsidR="00E91D05" w:rsidRPr="00E91D05" w:rsidRDefault="00E91D05" w:rsidP="00E91D05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855DB9" w14:textId="77777777" w:rsidR="00E91D05" w:rsidRPr="001F0927" w:rsidRDefault="00E91D05" w:rsidP="00E91D05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1D6953A8" w14:textId="77777777" w:rsidR="00E91D05" w:rsidRPr="001F0927" w:rsidRDefault="00E91D05" w:rsidP="00E91D05">
      <w:pPr>
        <w:suppressAutoHyphens w:val="0"/>
        <w:spacing w:line="240" w:lineRule="auto"/>
        <w:rPr>
          <w:bCs/>
          <w:u w:val="single"/>
        </w:rPr>
      </w:pPr>
      <w:r w:rsidRPr="001F0927">
        <w:br w:type="page"/>
      </w:r>
    </w:p>
    <w:p w14:paraId="6CBB1883" w14:textId="77777777" w:rsidR="00E91D05" w:rsidRDefault="00E91D05" w:rsidP="00E91D05">
      <w:pPr>
        <w:spacing w:after="120"/>
        <w:ind w:left="1134" w:right="1134"/>
        <w:jc w:val="both"/>
        <w:rPr>
          <w:i/>
          <w:iCs/>
        </w:rPr>
      </w:pPr>
      <w:r w:rsidRPr="001F0927">
        <w:rPr>
          <w:i/>
          <w:iCs/>
        </w:rPr>
        <w:lastRenderedPageBreak/>
        <w:t>Добавление 5</w:t>
      </w:r>
    </w:p>
    <w:p w14:paraId="60A85A8A" w14:textId="77777777" w:rsidR="00E91D05" w:rsidRPr="001F0927" w:rsidRDefault="00E91D05" w:rsidP="00E91D05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П</w:t>
      </w:r>
      <w:r w:rsidRPr="001F0927">
        <w:rPr>
          <w:i/>
          <w:iCs/>
        </w:rPr>
        <w:t xml:space="preserve">ункт 2 </w:t>
      </w:r>
      <w:r w:rsidRPr="00E91D05">
        <w:rPr>
          <w:iCs/>
        </w:rPr>
        <w:t>изменить следующим образом:</w:t>
      </w:r>
    </w:p>
    <w:p w14:paraId="35A65133" w14:textId="77777777" w:rsidR="00E91D05" w:rsidRPr="001F0927" w:rsidRDefault="00E91D05" w:rsidP="00E91D05">
      <w:pPr>
        <w:spacing w:after="120"/>
        <w:ind w:left="2259" w:right="1134" w:hanging="1125"/>
        <w:jc w:val="both"/>
      </w:pPr>
      <w:r w:rsidRPr="001F0927">
        <w:t>«2.</w:t>
      </w:r>
      <w:r w:rsidRPr="001F0927">
        <w:tab/>
        <w:t>Изготовитель составляет подборку всей информации, необходимой для удовлетворения требований пункта 9 и добавлений 3, 4 и 5 к настоящим Правилам. Орган по официальному утверждению типа может также принять во внимание информацию, собираемую в рамках программ надзора».</w:t>
      </w:r>
    </w:p>
    <w:p w14:paraId="4885EF0A" w14:textId="77777777" w:rsidR="00E91D05" w:rsidRDefault="00E91D05" w:rsidP="00E91D05">
      <w:pPr>
        <w:spacing w:after="120"/>
        <w:ind w:left="1134" w:right="1134"/>
        <w:jc w:val="both"/>
        <w:rPr>
          <w:i/>
          <w:iCs/>
        </w:rPr>
      </w:pPr>
      <w:r w:rsidRPr="001F0927">
        <w:rPr>
          <w:i/>
          <w:iCs/>
        </w:rPr>
        <w:t>Добавление 6</w:t>
      </w:r>
    </w:p>
    <w:p w14:paraId="5530207B" w14:textId="77777777" w:rsidR="00E91D05" w:rsidRPr="00E91D05" w:rsidRDefault="00E91D05" w:rsidP="00E91D05">
      <w:pPr>
        <w:spacing w:after="120"/>
        <w:ind w:left="1134" w:right="1134"/>
        <w:jc w:val="both"/>
      </w:pPr>
      <w:r>
        <w:rPr>
          <w:i/>
          <w:iCs/>
        </w:rPr>
        <w:t>П</w:t>
      </w:r>
      <w:r w:rsidRPr="001F0927">
        <w:rPr>
          <w:i/>
          <w:iCs/>
        </w:rPr>
        <w:t xml:space="preserve">ункт 9.4 </w:t>
      </w:r>
      <w:r w:rsidRPr="00E91D05">
        <w:rPr>
          <w:iCs/>
        </w:rPr>
        <w:t>изменить следующим образом:</w:t>
      </w:r>
    </w:p>
    <w:p w14:paraId="325B0452" w14:textId="77777777" w:rsidR="00E91D05" w:rsidRPr="001F0927" w:rsidRDefault="00E91D05" w:rsidP="00E91D05">
      <w:pPr>
        <w:spacing w:after="120"/>
        <w:ind w:left="2259" w:right="1134" w:hanging="1125"/>
        <w:jc w:val="both"/>
      </w:pPr>
      <w:r w:rsidRPr="001F0927">
        <w:t>«9.4</w:t>
      </w:r>
      <w:r w:rsidRPr="001F0927">
        <w:tab/>
        <w:t>В инструкциях указывается, что использование и добавление требуемого реагента, отвечающего конкретным спецификациям, является обязательным условием обеспечения соответствия транспортного средства его свидетельству о соответствии».</w:t>
      </w:r>
    </w:p>
    <w:p w14:paraId="68C19E5F" w14:textId="77777777" w:rsidR="00E91D05" w:rsidRDefault="00E91D05" w:rsidP="00E91D05">
      <w:pPr>
        <w:spacing w:after="120"/>
        <w:ind w:left="1134" w:right="1134"/>
        <w:jc w:val="both"/>
        <w:rPr>
          <w:i/>
          <w:iCs/>
        </w:rPr>
      </w:pPr>
      <w:r w:rsidRPr="001F0927">
        <w:rPr>
          <w:i/>
          <w:iCs/>
        </w:rPr>
        <w:t>Приложение 1</w:t>
      </w:r>
    </w:p>
    <w:p w14:paraId="66E58185" w14:textId="77777777" w:rsidR="00E91D05" w:rsidRPr="001F0927" w:rsidRDefault="00E91D05" w:rsidP="00E91D05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П</w:t>
      </w:r>
      <w:r w:rsidRPr="001F0927">
        <w:rPr>
          <w:i/>
          <w:iCs/>
        </w:rPr>
        <w:t xml:space="preserve">ункт 3.2.12.2.6.2 </w:t>
      </w:r>
      <w:r w:rsidRPr="00E91D05">
        <w:rPr>
          <w:iCs/>
        </w:rPr>
        <w:t>изменить следующим образом:</w:t>
      </w:r>
    </w:p>
    <w:p w14:paraId="0DA6B172" w14:textId="79AC8833" w:rsidR="00E91D05" w:rsidRPr="001F0927" w:rsidRDefault="00E91D05" w:rsidP="00E91D05">
      <w:pPr>
        <w:tabs>
          <w:tab w:val="left" w:leader="dot" w:pos="7503"/>
        </w:tabs>
        <w:spacing w:after="120"/>
        <w:ind w:left="2257" w:right="1134" w:hanging="1123"/>
        <w:jc w:val="both"/>
      </w:pPr>
      <w:r w:rsidRPr="001F0927">
        <w:t>«</w:t>
      </w:r>
      <w:r w:rsidRPr="001F0927">
        <w:rPr>
          <w:spacing w:val="-2"/>
        </w:rPr>
        <w:t>3.2.12.2.6.2</w:t>
      </w:r>
      <w:r w:rsidRPr="001F0927">
        <w:tab/>
        <w:t xml:space="preserve">Тип и конструкция уловителей взвешенных частиц: </w:t>
      </w:r>
      <w:r w:rsidRPr="001F0927">
        <w:tab/>
        <w:t>» (</w:t>
      </w:r>
      <w:r w:rsidR="009D123D">
        <w:t>К</w:t>
      </w:r>
      <w:r w:rsidRPr="001F0927">
        <w:t xml:space="preserve"> тексту на русском языке не относится.)</w:t>
      </w:r>
    </w:p>
    <w:p w14:paraId="4EF22BFE" w14:textId="77777777" w:rsidR="00E91D05" w:rsidRDefault="00E91D05" w:rsidP="00E91D05">
      <w:pPr>
        <w:spacing w:after="120"/>
        <w:ind w:left="1134" w:right="1134"/>
        <w:jc w:val="both"/>
        <w:rPr>
          <w:i/>
          <w:iCs/>
        </w:rPr>
      </w:pPr>
      <w:r w:rsidRPr="001F0927">
        <w:rPr>
          <w:i/>
          <w:iCs/>
        </w:rPr>
        <w:t>Приложение 5</w:t>
      </w:r>
    </w:p>
    <w:p w14:paraId="3B8E9759" w14:textId="77777777" w:rsidR="00E91D05" w:rsidRPr="001F0927" w:rsidRDefault="00E91D05" w:rsidP="00E91D05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</w:t>
      </w:r>
      <w:r w:rsidRPr="001F0927">
        <w:rPr>
          <w:i/>
          <w:iCs/>
        </w:rPr>
        <w:t xml:space="preserve">ункт 3.1 </w:t>
      </w:r>
      <w:r w:rsidRPr="00E91D05">
        <w:rPr>
          <w:iCs/>
        </w:rPr>
        <w:t>изменить следующим образом:</w:t>
      </w:r>
      <w:r w:rsidRPr="001F0927">
        <w:rPr>
          <w:i/>
          <w:iCs/>
        </w:rPr>
        <w:tab/>
      </w:r>
    </w:p>
    <w:p w14:paraId="685116A2" w14:textId="77777777" w:rsidR="00E91D05" w:rsidRPr="001F0927" w:rsidRDefault="00E91D05" w:rsidP="00E91D05">
      <w:pPr>
        <w:spacing w:after="120"/>
        <w:ind w:left="2268" w:right="1134" w:hanging="1122"/>
        <w:jc w:val="both"/>
      </w:pPr>
      <w:r w:rsidRPr="001F0927">
        <w:t>«3.1</w:t>
      </w:r>
      <w:r w:rsidRPr="001F0927">
        <w:tab/>
      </w:r>
      <w:r w:rsidRPr="001F0927">
        <w:tab/>
      </w:r>
      <w:proofErr w:type="spellStart"/>
      <w:r w:rsidRPr="001F0927">
        <w:t>Пробоотборный</w:t>
      </w:r>
      <w:proofErr w:type="spellEnd"/>
      <w:r w:rsidRPr="001F0927">
        <w:t xml:space="preserve"> зонд вводят в выхлопную трубу на глубину не менее</w:t>
      </w:r>
      <w:r w:rsidRPr="001F0927">
        <w:br/>
        <w:t>300 мм либо в трубу, соединяющую глушитель транспортного средства с камерой для отбора проб, как можно ближе к глушителю».</w:t>
      </w:r>
    </w:p>
    <w:p w14:paraId="09DE34DF" w14:textId="77777777" w:rsidR="00E91D05" w:rsidRDefault="00E91D05" w:rsidP="00E91D05">
      <w:pPr>
        <w:keepNext/>
        <w:keepLines/>
        <w:spacing w:after="120" w:line="240" w:lineRule="auto"/>
        <w:ind w:left="2268" w:right="1134" w:hanging="1134"/>
        <w:rPr>
          <w:rFonts w:eastAsia="Calibri" w:cs="Arial"/>
          <w:i/>
          <w:iCs/>
        </w:rPr>
      </w:pPr>
      <w:r w:rsidRPr="001F0927">
        <w:rPr>
          <w:rFonts w:eastAsia="Calibri" w:cs="Arial"/>
          <w:i/>
          <w:iCs/>
        </w:rPr>
        <w:t>Приложение 7</w:t>
      </w:r>
    </w:p>
    <w:p w14:paraId="2C9F17B2" w14:textId="77777777" w:rsidR="00E91D05" w:rsidRPr="001F0927" w:rsidRDefault="00E91D05" w:rsidP="00E91D05">
      <w:pPr>
        <w:keepNext/>
        <w:keepLines/>
        <w:spacing w:after="120" w:line="240" w:lineRule="auto"/>
        <w:ind w:left="2268" w:right="1134" w:hanging="1134"/>
        <w:rPr>
          <w:rFonts w:eastAsia="Calibri" w:cs="Arial"/>
        </w:rPr>
      </w:pPr>
      <w:r>
        <w:rPr>
          <w:rFonts w:eastAsia="Calibri" w:cs="Arial"/>
          <w:i/>
          <w:iCs/>
        </w:rPr>
        <w:t>П</w:t>
      </w:r>
      <w:r w:rsidRPr="001F0927">
        <w:rPr>
          <w:rFonts w:eastAsia="Calibri" w:cs="Arial"/>
          <w:i/>
          <w:iCs/>
        </w:rPr>
        <w:t>ункт 4.2.1</w:t>
      </w:r>
      <w:r w:rsidRPr="001F0927">
        <w:rPr>
          <w:rFonts w:eastAsia="Calibri" w:cs="Arial"/>
        </w:rPr>
        <w:t xml:space="preserve"> изменить следующим образом:</w:t>
      </w:r>
    </w:p>
    <w:p w14:paraId="6E5CC27B" w14:textId="77777777" w:rsidR="00E91D05" w:rsidRPr="001F0927" w:rsidRDefault="00E91D05" w:rsidP="00E91D05">
      <w:pPr>
        <w:spacing w:after="120"/>
        <w:ind w:left="2268" w:right="1134" w:hanging="1134"/>
        <w:jc w:val="both"/>
      </w:pPr>
      <w:r w:rsidRPr="001F0927">
        <w:t>«4.2.1</w:t>
      </w:r>
      <w:r w:rsidRPr="001F0927">
        <w:tab/>
        <w:t>Камера с изменяющимся объемом</w:t>
      </w:r>
    </w:p>
    <w:p w14:paraId="779DD913" w14:textId="77777777" w:rsidR="00E91D05" w:rsidRPr="001F0927" w:rsidRDefault="00E91D05" w:rsidP="00E91D05">
      <w:pPr>
        <w:spacing w:after="120"/>
        <w:ind w:left="2268" w:right="1134"/>
        <w:jc w:val="both"/>
      </w:pPr>
      <w:r w:rsidRPr="001F0927">
        <w:tab/>
        <w:t>Камера с изменяющимся объемом расширяется и сжимается в зависимости от изменения температуры воздушной массы в камере. Двумя потенциальными средствами компенсации изменения внутреннего объема служат подвижная(</w:t>
      </w:r>
      <w:proofErr w:type="spellStart"/>
      <w:r w:rsidRPr="001F0927">
        <w:t>ые</w:t>
      </w:r>
      <w:proofErr w:type="spellEnd"/>
      <w:r w:rsidRPr="001F0927">
        <w:t>) панель(ли) либо гофрированная конструкция, в которой расширяется(</w:t>
      </w:r>
      <w:proofErr w:type="spellStart"/>
      <w:r w:rsidRPr="001F0927">
        <w:t>ются</w:t>
      </w:r>
      <w:proofErr w:type="spellEnd"/>
      <w:r w:rsidRPr="001F0927">
        <w:t>) и сжимается(</w:t>
      </w:r>
      <w:proofErr w:type="spellStart"/>
      <w:r w:rsidRPr="001F0927">
        <w:t>ются</w:t>
      </w:r>
      <w:proofErr w:type="spellEnd"/>
      <w:r w:rsidRPr="001F0927">
        <w:t>) непроницаемый(</w:t>
      </w:r>
      <w:proofErr w:type="spellStart"/>
      <w:r w:rsidRPr="001F0927">
        <w:t>ые</w:t>
      </w:r>
      <w:proofErr w:type="spellEnd"/>
      <w:r w:rsidRPr="001F0927">
        <w:t>) мешок (мешки) в зависимости от изменения внутреннего давления под воздействием воздухообмена с притоком в камеру внешнего воздуха. Любая конструкция, предназначенная для компенсации изменения объема, должна обеспечивать целостность камеры, как это указано в добавлении 1 к настоящему приложению, в установленном температурном диапазоне.</w:t>
      </w:r>
    </w:p>
    <w:p w14:paraId="7D9D996C" w14:textId="77777777" w:rsidR="00E91D05" w:rsidRPr="001F0927" w:rsidRDefault="00E91D05" w:rsidP="00E91D05">
      <w:pPr>
        <w:spacing w:after="120"/>
        <w:ind w:left="2268" w:right="1134"/>
        <w:jc w:val="both"/>
      </w:pPr>
      <w:r w:rsidRPr="001F0927">
        <w:tab/>
        <w:t>Любой метод компенсации объема должен ограничивать разницу между внутренним давлением в камере и барометрическим давлением</w:t>
      </w:r>
      <w:r w:rsidRPr="001F0927">
        <w:br/>
        <w:t xml:space="preserve">до максимального значения ±5 </w:t>
      </w:r>
      <w:proofErr w:type="spellStart"/>
      <w:r w:rsidRPr="001F0927">
        <w:t>гПа</w:t>
      </w:r>
      <w:proofErr w:type="spellEnd"/>
      <w:r w:rsidRPr="001F0927">
        <w:t>.</w:t>
      </w:r>
    </w:p>
    <w:p w14:paraId="2213B740" w14:textId="77777777" w:rsidR="00E91D05" w:rsidRPr="001F0927" w:rsidRDefault="00E91D05" w:rsidP="00E91D05">
      <w:pPr>
        <w:spacing w:after="120"/>
        <w:ind w:left="2268" w:right="1134"/>
        <w:jc w:val="both"/>
      </w:pPr>
      <w:r w:rsidRPr="001F0927">
        <w:tab/>
        <w:t>Конструкция камеры должна предусматривать возможность выдерживания установленного объема. Камера с изменяющимся объемом должна компенсировать изменения порядка +7% по отношению к ее "номинальному объему" (см. пункт 2.1.1 добавления 1 к настоящему приложению) с учетом изменения температуры и атмосферного давления в ходе испытания».</w:t>
      </w:r>
    </w:p>
    <w:p w14:paraId="6969E532" w14:textId="77777777" w:rsidR="00E91D05" w:rsidRPr="001F0927" w:rsidRDefault="00E91D05" w:rsidP="00E91D05">
      <w:pPr>
        <w:keepNext/>
        <w:keepLines/>
        <w:spacing w:after="120" w:line="240" w:lineRule="auto"/>
        <w:ind w:left="2268" w:right="1134" w:hanging="1134"/>
        <w:rPr>
          <w:rFonts w:eastAsia="Calibri" w:cs="Arial"/>
        </w:rPr>
      </w:pPr>
      <w:r w:rsidRPr="001F0927">
        <w:rPr>
          <w:rFonts w:eastAsia="Calibri" w:cs="Arial"/>
          <w:i/>
          <w:iCs/>
        </w:rPr>
        <w:t>Пункт 4.6.2</w:t>
      </w:r>
      <w:r w:rsidRPr="001F0927">
        <w:rPr>
          <w:rFonts w:eastAsia="Calibri" w:cs="Arial"/>
        </w:rPr>
        <w:t xml:space="preserve"> изменить следующим образом:</w:t>
      </w:r>
    </w:p>
    <w:p w14:paraId="1E8A8BED" w14:textId="77777777" w:rsidR="00E91D05" w:rsidRPr="001F0927" w:rsidRDefault="00E91D05" w:rsidP="00E91D05">
      <w:pPr>
        <w:spacing w:after="120"/>
        <w:ind w:left="2268" w:right="1134" w:hanging="1134"/>
        <w:jc w:val="both"/>
      </w:pPr>
      <w:r w:rsidRPr="001F0927">
        <w:t>«4.6.2</w:t>
      </w:r>
      <w:r w:rsidRPr="001F0927">
        <w:tab/>
        <w:t>Система регистрации давления должна работать с точностью ±0,3 кПа</w:t>
      </w:r>
      <w:r w:rsidRPr="001F0927">
        <w:br/>
        <w:t>и иметь разрешающую способность 0,025 кПа».</w:t>
      </w:r>
    </w:p>
    <w:p w14:paraId="4426D7FE" w14:textId="77777777" w:rsidR="00E91D05" w:rsidRPr="001F0927" w:rsidRDefault="00E91D05" w:rsidP="00E91D05">
      <w:pPr>
        <w:keepNext/>
        <w:keepLines/>
        <w:spacing w:after="120" w:line="240" w:lineRule="auto"/>
        <w:ind w:left="2268" w:right="1134" w:hanging="1134"/>
        <w:rPr>
          <w:rFonts w:eastAsia="Calibri" w:cs="Arial"/>
        </w:rPr>
      </w:pPr>
      <w:r w:rsidRPr="001F0927">
        <w:rPr>
          <w:rFonts w:eastAsia="Calibri" w:cs="Arial"/>
          <w:i/>
          <w:iCs/>
        </w:rPr>
        <w:t>Пункты 4.9 и 4.9.1 исключить.</w:t>
      </w:r>
    </w:p>
    <w:p w14:paraId="2138FD66" w14:textId="77777777" w:rsidR="00E91D05" w:rsidRPr="001F0927" w:rsidRDefault="00E91D05" w:rsidP="00E91D05">
      <w:pPr>
        <w:pageBreakBefore/>
        <w:spacing w:after="120"/>
        <w:ind w:left="1134" w:right="1134"/>
        <w:jc w:val="both"/>
        <w:rPr>
          <w:i/>
        </w:rPr>
      </w:pPr>
      <w:bookmarkStart w:id="2" w:name="_GoBack"/>
      <w:bookmarkEnd w:id="2"/>
      <w:r w:rsidRPr="001F0927">
        <w:rPr>
          <w:i/>
          <w:iCs/>
        </w:rPr>
        <w:lastRenderedPageBreak/>
        <w:t xml:space="preserve">Пункт 5.1.3.3 </w:t>
      </w:r>
      <w:r w:rsidRPr="00E91D05">
        <w:rPr>
          <w:iCs/>
        </w:rPr>
        <w:t>изменить следующим образом:</w:t>
      </w:r>
    </w:p>
    <w:p w14:paraId="225DE888" w14:textId="77777777" w:rsidR="00E91D05" w:rsidRPr="001F0927" w:rsidRDefault="00E91D05" w:rsidP="00E91D05">
      <w:pPr>
        <w:spacing w:after="120"/>
        <w:ind w:left="2259" w:right="1134" w:hanging="1125"/>
        <w:jc w:val="both"/>
      </w:pPr>
      <w:r w:rsidRPr="001F0927">
        <w:t>«5.1.3.3</w:t>
      </w:r>
      <w:r w:rsidRPr="001F0927">
        <w:tab/>
        <w:t>Фильтр подсоединяют к топливному баку, по возможности к внешнему, заполненному эталонным топливом на 40% от его емкости».</w:t>
      </w:r>
    </w:p>
    <w:p w14:paraId="07AE5EE9" w14:textId="77777777" w:rsidR="00E91D05" w:rsidRPr="001F0927" w:rsidRDefault="00E91D05" w:rsidP="00E91D05">
      <w:pPr>
        <w:keepNext/>
        <w:spacing w:after="120" w:line="240" w:lineRule="auto"/>
        <w:ind w:left="1134" w:right="1134"/>
        <w:jc w:val="both"/>
        <w:rPr>
          <w:lang w:eastAsia="es-ES"/>
        </w:rPr>
      </w:pPr>
      <w:r w:rsidRPr="001F0927">
        <w:rPr>
          <w:i/>
          <w:iCs/>
          <w:lang w:eastAsia="es-ES"/>
        </w:rPr>
        <w:t>Пункт 6.1</w:t>
      </w:r>
      <w:r w:rsidRPr="001F0927">
        <w:rPr>
          <w:lang w:eastAsia="es-ES"/>
        </w:rPr>
        <w:t xml:space="preserve"> изменить следующим образом:</w:t>
      </w:r>
    </w:p>
    <w:p w14:paraId="477BB848" w14:textId="77777777" w:rsidR="00E91D05" w:rsidRPr="001F0927" w:rsidRDefault="00E91D05" w:rsidP="00E91D05">
      <w:pPr>
        <w:spacing w:after="120" w:line="240" w:lineRule="auto"/>
        <w:ind w:left="2268" w:right="1134" w:hanging="1134"/>
        <w:jc w:val="both"/>
        <w:rPr>
          <w:lang w:eastAsia="es-ES"/>
        </w:rPr>
      </w:pPr>
      <w:r w:rsidRPr="001F0927">
        <w:rPr>
          <w:lang w:eastAsia="es-ES"/>
        </w:rPr>
        <w:t xml:space="preserve">«6.1 </w:t>
      </w:r>
      <w:r w:rsidRPr="001F0927">
        <w:rPr>
          <w:lang w:eastAsia="es-ES"/>
        </w:rPr>
        <w:tab/>
        <w:t>Расчет результатов испытаний на выбросы в результате испарения</w:t>
      </w:r>
    </w:p>
    <w:p w14:paraId="70597F5D" w14:textId="77777777" w:rsidR="00E91D05" w:rsidRPr="001F0927" w:rsidRDefault="00E91D05" w:rsidP="00E91D05">
      <w:pPr>
        <w:spacing w:after="120" w:line="240" w:lineRule="auto"/>
        <w:ind w:left="2268" w:right="1134" w:hanging="1134"/>
        <w:jc w:val="both"/>
        <w:rPr>
          <w:lang w:val="es-ES" w:eastAsia="es-ES"/>
        </w:rPr>
      </w:pPr>
      <w:r w:rsidRPr="001F0927">
        <w:rPr>
          <w:lang w:eastAsia="es-ES"/>
        </w:rPr>
        <w:t>6.1.1</w:t>
      </w:r>
      <w:r w:rsidRPr="001F0927">
        <w:rPr>
          <w:lang w:eastAsia="es-ES"/>
        </w:rPr>
        <w:tab/>
        <w:t>Испытания на выбросы в результате испарения, описанные в пункте 5 настоящего приложения, позволяют рассчитать объем выбросов углеводородов на дневной стадии и стадии горячего насыщения. Для каждой из этих стадий рассчитывают потери в результате испарения по начальным и конечным значениям концентрации углеводородов, температуры и давления, а также по чистой величине объема камеры. Применяют следующую формулу:</w:t>
      </w:r>
    </w:p>
    <w:p w14:paraId="3478117D" w14:textId="77777777" w:rsidR="00E91D05" w:rsidRPr="001F0927" w:rsidRDefault="00E91D05" w:rsidP="00E91D05">
      <w:pPr>
        <w:spacing w:after="120" w:line="240" w:lineRule="auto"/>
        <w:ind w:left="2268" w:right="1134"/>
        <w:jc w:val="both"/>
        <w:rPr>
          <w:lang w:eastAsia="es-ES"/>
        </w:rPr>
      </w:pPr>
      <w:r w:rsidRPr="001F0927">
        <w:rPr>
          <w:lang w:val="es-ES" w:eastAsia="es-ES"/>
        </w:rPr>
        <w:tab/>
      </w:r>
      <m:oMath>
        <m:sSub>
          <m:sSubPr>
            <m:ctrlPr>
              <w:rPr>
                <w:rFonts w:ascii="Cambria Math" w:hAnsi="Cambria Math"/>
                <w:i/>
                <w:lang w:val="fr-CH" w:eastAsia="es-ES"/>
              </w:rPr>
            </m:ctrlPr>
          </m:sSubPr>
          <m:e>
            <m:r>
              <w:rPr>
                <w:rFonts w:ascii="Cambria Math" w:hAnsi="Cambria Math"/>
                <w:lang w:val="es-ES" w:eastAsia="es-ES"/>
              </w:rPr>
              <m:t>M</m:t>
            </m:r>
          </m:e>
          <m:sub>
            <m:r>
              <w:rPr>
                <w:rFonts w:ascii="Cambria Math" w:hAnsi="Cambria Math"/>
                <w:lang w:val="es-ES" w:eastAsia="es-ES"/>
              </w:rPr>
              <m:t>HC</m:t>
            </m:r>
          </m:sub>
        </m:sSub>
        <m:r>
          <w:rPr>
            <w:rFonts w:ascii="Cambria Math" w:hAnsi="Cambria Math"/>
            <w:lang w:val="es-ES" w:eastAsia="es-ES"/>
          </w:rPr>
          <m:t>=k.V.</m:t>
        </m:r>
        <m:sSup>
          <m:sSupPr>
            <m:ctrlPr>
              <w:rPr>
                <w:rFonts w:ascii="Cambria Math" w:hAnsi="Cambria Math"/>
                <w:i/>
                <w:lang w:val="fr-CH" w:eastAsia="es-ES"/>
              </w:rPr>
            </m:ctrlPr>
          </m:sSupPr>
          <m:e>
            <m:r>
              <w:rPr>
                <w:rFonts w:ascii="Cambria Math" w:hAnsi="Cambria Math"/>
                <w:lang w:val="es-ES" w:eastAsia="es-ES"/>
              </w:rPr>
              <m:t>10</m:t>
            </m:r>
          </m:e>
          <m:sup>
            <m:r>
              <w:rPr>
                <w:rFonts w:ascii="Cambria Math" w:hAnsi="Cambria Math"/>
                <w:lang w:val="es-ES" w:eastAsia="es-ES"/>
              </w:rPr>
              <m:t>-4</m:t>
            </m:r>
          </m:sup>
        </m:sSup>
        <m:d>
          <m:dPr>
            <m:ctrlPr>
              <w:rPr>
                <w:rFonts w:ascii="Cambria Math" w:hAnsi="Cambria Math"/>
                <w:i/>
                <w:lang w:val="fr-CH" w:eastAsia="es-E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fr-CH" w:eastAsia="es-E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fr-CH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HC,f</m:t>
                    </m:r>
                  </m:sub>
                </m:sSub>
                <m:r>
                  <w:rPr>
                    <w:rFonts w:ascii="Cambria Math" w:hAnsi="Cambria Math"/>
                    <w:lang w:val="es-ES" w:eastAsia="es-E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CH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fr-CH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f</m:t>
                    </m:r>
                  </m:sub>
                </m:sSub>
              </m:den>
            </m:f>
            <m:r>
              <w:rPr>
                <w:rFonts w:ascii="Cambria Math" w:hAnsi="Cambria Math"/>
                <w:lang w:val="es-ES" w:eastAsia="es-E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fr-CH" w:eastAsia="es-E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fr-CH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HC,i</m:t>
                    </m:r>
                  </m:sub>
                </m:sSub>
                <m:r>
                  <w:rPr>
                    <w:rFonts w:ascii="Cambria Math" w:hAnsi="Cambria Math"/>
                    <w:lang w:val="es-ES" w:eastAsia="es-E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CH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fr-CH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hAnsi="Cambria Math"/>
            <w:lang w:val="es-ES" w:eastAsia="es-ES"/>
          </w:rPr>
          <m:t>+</m:t>
        </m:r>
        <m:sSub>
          <m:sSubPr>
            <m:ctrlPr>
              <w:rPr>
                <w:rFonts w:ascii="Cambria Math" w:hAnsi="Cambria Math"/>
                <w:i/>
                <w:lang w:val="fr-CH" w:eastAsia="es-ES"/>
              </w:rPr>
            </m:ctrlPr>
          </m:sSubPr>
          <m:e>
            <m:r>
              <w:rPr>
                <w:rFonts w:ascii="Cambria Math" w:hAnsi="Cambria Math"/>
                <w:lang w:val="es-ES" w:eastAsia="es-ES"/>
              </w:rPr>
              <m:t>M</m:t>
            </m:r>
          </m:e>
          <m:sub>
            <m:r>
              <w:rPr>
                <w:rFonts w:ascii="Cambria Math" w:hAnsi="Cambria Math"/>
                <w:lang w:val="es-ES" w:eastAsia="es-ES"/>
              </w:rPr>
              <m:t>HC,out</m:t>
            </m:r>
          </m:sub>
        </m:sSub>
        <m:r>
          <w:rPr>
            <w:rFonts w:ascii="Cambria Math" w:hAnsi="Cambria Math"/>
            <w:lang w:val="es-ES" w:eastAsia="es-ES"/>
          </w:rPr>
          <m:t>-</m:t>
        </m:r>
        <m:sSub>
          <m:sSubPr>
            <m:ctrlPr>
              <w:rPr>
                <w:rFonts w:ascii="Cambria Math" w:hAnsi="Cambria Math"/>
                <w:i/>
                <w:lang w:val="fr-CH" w:eastAsia="es-ES"/>
              </w:rPr>
            </m:ctrlPr>
          </m:sSubPr>
          <m:e>
            <m:r>
              <w:rPr>
                <w:rFonts w:ascii="Cambria Math" w:hAnsi="Cambria Math"/>
                <w:lang w:val="es-ES" w:eastAsia="es-ES"/>
              </w:rPr>
              <m:t>M</m:t>
            </m:r>
          </m:e>
          <m:sub>
            <m:r>
              <w:rPr>
                <w:rFonts w:ascii="Cambria Math" w:hAnsi="Cambria Math"/>
                <w:lang w:val="es-ES" w:eastAsia="es-ES"/>
              </w:rPr>
              <m:t>HC,i</m:t>
            </m:r>
          </m:sub>
        </m:sSub>
      </m:oMath>
      <w:r w:rsidRPr="001F0927">
        <w:rPr>
          <w:lang w:eastAsia="es-ES"/>
        </w:rPr>
        <w:t>,</w:t>
      </w:r>
    </w:p>
    <w:p w14:paraId="7D43C83D" w14:textId="77777777" w:rsidR="00E91D05" w:rsidRPr="001F0927" w:rsidRDefault="00E91D05" w:rsidP="00E91D05">
      <w:pPr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где:</w:t>
      </w:r>
    </w:p>
    <w:p w14:paraId="2C65D894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M</w:t>
      </w:r>
      <w:r w:rsidRPr="001F0927">
        <w:rPr>
          <w:vertAlign w:val="subscript"/>
          <w:lang w:eastAsia="es-ES"/>
        </w:rPr>
        <w:t>HC</w:t>
      </w:r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масса углеводородов в граммах;</w:t>
      </w:r>
    </w:p>
    <w:p w14:paraId="5A326887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proofErr w:type="spellStart"/>
      <w:r w:rsidRPr="001F0927">
        <w:rPr>
          <w:lang w:eastAsia="es-ES"/>
        </w:rPr>
        <w:t>M</w:t>
      </w:r>
      <w:r w:rsidRPr="001F0927">
        <w:rPr>
          <w:vertAlign w:val="subscript"/>
          <w:lang w:eastAsia="es-ES"/>
        </w:rPr>
        <w:t>HC,out</w:t>
      </w:r>
      <w:proofErr w:type="spellEnd"/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масса углеводородов, покидающих камеру с неизменным объемом, используемую для испытания на выбросы в дневное время (граммы);</w:t>
      </w:r>
    </w:p>
    <w:p w14:paraId="5AE0D6D0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proofErr w:type="spellStart"/>
      <w:r w:rsidRPr="001F0927">
        <w:rPr>
          <w:lang w:eastAsia="es-ES"/>
        </w:rPr>
        <w:t>M</w:t>
      </w:r>
      <w:r w:rsidRPr="001F0927">
        <w:rPr>
          <w:vertAlign w:val="subscript"/>
          <w:lang w:eastAsia="es-ES"/>
        </w:rPr>
        <w:t>HC,i</w:t>
      </w:r>
      <w:proofErr w:type="spellEnd"/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масса углеводородов, поступающих в камеру с неизменным объемом, используемую для испытания на выбросы в дневное время (граммы);</w:t>
      </w:r>
    </w:p>
    <w:p w14:paraId="7E9DC63F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C</w:t>
      </w:r>
      <w:r w:rsidRPr="001F0927">
        <w:rPr>
          <w:vertAlign w:val="subscript"/>
          <w:lang w:eastAsia="es-ES"/>
        </w:rPr>
        <w:t>HC</w:t>
      </w:r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измеренная концентрация углеводородов в камере</w:t>
      </w:r>
      <w:r w:rsidRPr="001F0927">
        <w:rPr>
          <w:lang w:eastAsia="es-ES"/>
        </w:rPr>
        <w:br/>
        <w:t>(млн</w:t>
      </w:r>
      <w:r w:rsidRPr="001F0927">
        <w:rPr>
          <w:vertAlign w:val="superscript"/>
          <w:lang w:eastAsia="es-ES"/>
        </w:rPr>
        <w:t>−1</w:t>
      </w:r>
      <w:r w:rsidRPr="001F0927">
        <w:rPr>
          <w:lang w:eastAsia="es-ES"/>
        </w:rPr>
        <w:t xml:space="preserve"> объема в эквиваленте C</w:t>
      </w:r>
      <w:r w:rsidRPr="001F0927">
        <w:rPr>
          <w:vertAlign w:val="subscript"/>
          <w:lang w:eastAsia="es-ES"/>
        </w:rPr>
        <w:t>1</w:t>
      </w:r>
      <w:r w:rsidRPr="001F0927">
        <w:rPr>
          <w:lang w:eastAsia="es-ES"/>
        </w:rPr>
        <w:t>);</w:t>
      </w:r>
    </w:p>
    <w:p w14:paraId="05CB532E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V</w:t>
      </w:r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чистый объем камеры в кубических метрах за вычетом объема транспортного средства с открытыми окнами и багажником. Если объем транспортного средства не определен, то из этого значения вычитают 1,42 м</w:t>
      </w:r>
      <w:r w:rsidRPr="001F0927">
        <w:rPr>
          <w:vertAlign w:val="superscript"/>
          <w:lang w:eastAsia="es-ES"/>
        </w:rPr>
        <w:t>3</w:t>
      </w:r>
      <w:r w:rsidRPr="001F0927">
        <w:rPr>
          <w:lang w:eastAsia="es-ES"/>
        </w:rPr>
        <w:t>;</w:t>
      </w:r>
    </w:p>
    <w:p w14:paraId="6442BB97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T</w:t>
      </w:r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температура окружающей среды в камере, в K;</w:t>
      </w:r>
    </w:p>
    <w:p w14:paraId="6F236C50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P</w:t>
      </w:r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барометрическое давление в кПа;</w:t>
      </w:r>
    </w:p>
    <w:p w14:paraId="3CFF3ECF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H/C</w:t>
      </w:r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соотношение водорода и углерода;</w:t>
      </w:r>
    </w:p>
    <w:p w14:paraId="27196DE2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k</w:t>
      </w:r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1,2 • (12 + H/C);</w:t>
      </w:r>
    </w:p>
    <w:p w14:paraId="1599330C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где:</w:t>
      </w:r>
    </w:p>
    <w:p w14:paraId="314812D3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i</w:t>
      </w:r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первоначальное значение;</w:t>
      </w:r>
    </w:p>
    <w:p w14:paraId="3506FCB9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f</w:t>
      </w:r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конечное значение;</w:t>
      </w:r>
    </w:p>
    <w:p w14:paraId="681A1767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H/C</w:t>
      </w:r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принимают равным 2,33 для потерь в ходе дневного испытания;</w:t>
      </w:r>
    </w:p>
    <w:p w14:paraId="4C00AE39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H/C</w:t>
      </w:r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принимают равным 2,20 для потерь в результате горячего насыщения.</w:t>
      </w:r>
    </w:p>
    <w:p w14:paraId="51289873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2268" w:right="1134" w:hanging="1134"/>
        <w:jc w:val="both"/>
        <w:rPr>
          <w:lang w:eastAsia="es-ES"/>
        </w:rPr>
      </w:pPr>
      <w:r w:rsidRPr="001F0927">
        <w:rPr>
          <w:lang w:eastAsia="es-ES"/>
        </w:rPr>
        <w:t>6.1.2</w:t>
      </w:r>
      <w:r w:rsidRPr="001F0927">
        <w:rPr>
          <w:lang w:eastAsia="es-ES"/>
        </w:rPr>
        <w:tab/>
        <w:t>В случае камеры с изменяющимся объемом в качестве альтернативы уравнению, приведенному в пункте 6.1.1 настоящего приложения,</w:t>
      </w:r>
      <w:r w:rsidRPr="001F0927">
        <w:rPr>
          <w:lang w:eastAsia="es-ES"/>
        </w:rPr>
        <w:br/>
        <w:t>по выбору изготовителя может быть использовано следующее уравнение:</w:t>
      </w:r>
    </w:p>
    <w:p w14:paraId="1D6D4228" w14:textId="77777777" w:rsidR="00E91D05" w:rsidRPr="001F0927" w:rsidRDefault="00E91D05" w:rsidP="00E91D05">
      <w:pPr>
        <w:spacing w:before="120" w:after="120"/>
        <w:ind w:left="2268" w:right="1134"/>
        <w:jc w:val="both"/>
      </w:pPr>
      <w:r w:rsidRPr="001F0927">
        <w:tab/>
        <w:t>M</w:t>
      </w:r>
      <w:r w:rsidRPr="001F0927">
        <w:rPr>
          <w:vertAlign w:val="subscript"/>
        </w:rPr>
        <w:t>HC</w:t>
      </w:r>
      <m:oMath>
        <m:r>
          <w:rPr>
            <w:rFonts w:ascii="Cambria Math" w:hAnsi="Cambria Math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Cambria Math"/>
            <w:lang w:val="pl-PL" w:eastAsia="ja-JP"/>
          </w:rPr>
          <m:t>=k × V ×</m:t>
        </m:r>
        <m:f>
          <m:fPr>
            <m:ctrlPr>
              <w:rPr>
                <w:rFonts w:ascii="Cambria Math" w:hAnsi="Cambria Math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i</m:t>
                </m:r>
              </m:sub>
            </m:sSub>
          </m:den>
        </m:f>
        <m:d>
          <m:dPr>
            <m:ctrlPr>
              <w:rPr>
                <w:rFonts w:ascii="Cambria Math" w:hAnsi="Cambria Math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HCf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pl-PL" w:eastAsia="ja-JP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HCi</m:t>
                </m:r>
              </m:sub>
            </m:sSub>
          </m:e>
        </m:d>
      </m:oMath>
      <w:r w:rsidRPr="001F0927">
        <w:rPr>
          <w:lang w:eastAsia="ja-JP"/>
        </w:rPr>
        <w:t>,</w:t>
      </w:r>
    </w:p>
    <w:p w14:paraId="038FABDC" w14:textId="77777777" w:rsidR="00E91D05" w:rsidRPr="001F0927" w:rsidRDefault="00E91D05" w:rsidP="00E91D05">
      <w:pPr>
        <w:spacing w:before="120" w:after="120"/>
        <w:ind w:left="2268" w:right="1134"/>
        <w:jc w:val="both"/>
        <w:rPr>
          <w:rFonts w:eastAsia="Calibri" w:cs="Arial"/>
        </w:rPr>
      </w:pPr>
      <w:r w:rsidRPr="001F0927">
        <w:rPr>
          <w:rFonts w:eastAsia="Calibri" w:cs="Arial"/>
        </w:rPr>
        <w:t>где:</w:t>
      </w:r>
    </w:p>
    <w:p w14:paraId="39C0DAA8" w14:textId="77777777" w:rsidR="00E91D05" w:rsidRPr="001F0927" w:rsidRDefault="00E91D05" w:rsidP="00E91D05">
      <w:pPr>
        <w:tabs>
          <w:tab w:val="left" w:pos="3119"/>
        </w:tabs>
        <w:spacing w:before="120" w:after="120"/>
        <w:ind w:left="3402" w:right="1134" w:hanging="1134"/>
        <w:rPr>
          <w:rFonts w:eastAsia="Calibri" w:cs="Arial"/>
        </w:rPr>
      </w:pPr>
      <w:r w:rsidRPr="001F0927">
        <w:rPr>
          <w:rFonts w:eastAsia="Calibri" w:cs="Arial"/>
        </w:rPr>
        <w:t>M</w:t>
      </w:r>
      <w:r w:rsidRPr="001F0927">
        <w:rPr>
          <w:rFonts w:eastAsia="Calibri" w:cs="Arial"/>
          <w:vertAlign w:val="subscript"/>
        </w:rPr>
        <w:t>HC</w:t>
      </w:r>
      <w:r w:rsidRPr="001F0927">
        <w:rPr>
          <w:rFonts w:eastAsia="Calibri" w:cs="Arial"/>
        </w:rPr>
        <w:t xml:space="preserve"> </w:t>
      </w:r>
      <w:r w:rsidRPr="001F0927">
        <w:rPr>
          <w:rFonts w:eastAsia="Calibri" w:cs="Arial"/>
        </w:rPr>
        <w:tab/>
        <w:t>–</w:t>
      </w:r>
      <w:r w:rsidRPr="001F0927">
        <w:rPr>
          <w:rFonts w:eastAsia="Calibri" w:cs="Arial"/>
        </w:rPr>
        <w:tab/>
        <w:t>масса углеводородов в граммах;</w:t>
      </w:r>
    </w:p>
    <w:p w14:paraId="369140AA" w14:textId="77777777" w:rsidR="00E91D05" w:rsidRPr="001F0927" w:rsidRDefault="00E91D05" w:rsidP="00E91D05">
      <w:pPr>
        <w:tabs>
          <w:tab w:val="left" w:pos="3119"/>
        </w:tabs>
        <w:spacing w:before="120" w:after="120"/>
        <w:ind w:left="3402" w:right="1134" w:hanging="1134"/>
        <w:jc w:val="both"/>
        <w:rPr>
          <w:rFonts w:eastAsia="Calibri" w:cs="Arial"/>
        </w:rPr>
      </w:pPr>
      <w:r w:rsidRPr="001F0927">
        <w:rPr>
          <w:rFonts w:eastAsia="Calibri" w:cs="Arial"/>
        </w:rPr>
        <w:t>C</w:t>
      </w:r>
      <w:r w:rsidRPr="001F0927">
        <w:rPr>
          <w:rFonts w:eastAsia="Calibri" w:cs="Arial"/>
          <w:vertAlign w:val="subscript"/>
        </w:rPr>
        <w:t>HC</w:t>
      </w:r>
      <w:r w:rsidRPr="001F0927">
        <w:rPr>
          <w:rFonts w:eastAsia="Calibri" w:cs="Arial"/>
        </w:rPr>
        <w:t xml:space="preserve"> </w:t>
      </w:r>
      <w:r w:rsidRPr="001F0927">
        <w:rPr>
          <w:rFonts w:eastAsia="Calibri" w:cs="Arial"/>
        </w:rPr>
        <w:tab/>
        <w:t>–</w:t>
      </w:r>
      <w:r w:rsidRPr="001F0927">
        <w:rPr>
          <w:rFonts w:eastAsia="Calibri" w:cs="Arial"/>
        </w:rPr>
        <w:tab/>
        <w:t>измеренная концентрация углеводородов в камере</w:t>
      </w:r>
      <w:r w:rsidRPr="001F0927">
        <w:rPr>
          <w:rFonts w:eastAsia="Calibri" w:cs="Arial"/>
        </w:rPr>
        <w:br/>
        <w:t>(млн</w:t>
      </w:r>
      <w:r w:rsidRPr="001F0927">
        <w:rPr>
          <w:rFonts w:eastAsia="Calibri" w:cs="Arial"/>
          <w:vertAlign w:val="superscript"/>
        </w:rPr>
        <w:t>−1</w:t>
      </w:r>
      <w:r w:rsidRPr="001F0927">
        <w:rPr>
          <w:rFonts w:eastAsia="Calibri" w:cs="Arial"/>
        </w:rPr>
        <w:t xml:space="preserve"> объема в эквиваленте C</w:t>
      </w:r>
      <w:r w:rsidRPr="001F0927">
        <w:rPr>
          <w:rFonts w:eastAsia="Calibri" w:cs="Arial"/>
          <w:vertAlign w:val="subscript"/>
        </w:rPr>
        <w:t>1</w:t>
      </w:r>
      <w:r w:rsidRPr="001F0927">
        <w:rPr>
          <w:rFonts w:eastAsia="Calibri" w:cs="Arial"/>
        </w:rPr>
        <w:t>);</w:t>
      </w:r>
    </w:p>
    <w:p w14:paraId="7D6A873B" w14:textId="77777777" w:rsidR="00E91D05" w:rsidRPr="001F0927" w:rsidRDefault="00E91D05" w:rsidP="00E91D05">
      <w:pPr>
        <w:tabs>
          <w:tab w:val="left" w:pos="3119"/>
        </w:tabs>
        <w:spacing w:before="120" w:after="120"/>
        <w:ind w:left="3402" w:right="1134" w:hanging="1134"/>
        <w:jc w:val="both"/>
        <w:rPr>
          <w:rFonts w:eastAsia="Calibri" w:cs="Arial"/>
        </w:rPr>
      </w:pPr>
      <w:r w:rsidRPr="001F0927">
        <w:rPr>
          <w:rFonts w:eastAsia="Calibri" w:cs="Arial"/>
        </w:rPr>
        <w:lastRenderedPageBreak/>
        <w:t>V</w:t>
      </w:r>
      <w:r w:rsidRPr="001F0927">
        <w:rPr>
          <w:rFonts w:eastAsia="Calibri" w:cs="Arial"/>
        </w:rPr>
        <w:tab/>
        <w:t>–</w:t>
      </w:r>
      <w:r w:rsidRPr="001F0927">
        <w:rPr>
          <w:rFonts w:eastAsia="Calibri" w:cs="Arial"/>
        </w:rPr>
        <w:tab/>
        <w:t>чистый объем камеры в кубических метрах за вычетом объема транспортного средства с открытыми окнами и багажником. Если объем транспортного средства не определен, то из этого значения вычитают 1,42 м</w:t>
      </w:r>
      <w:r w:rsidRPr="001F0927">
        <w:rPr>
          <w:rFonts w:eastAsia="Calibri" w:cs="Arial"/>
          <w:vertAlign w:val="superscript"/>
        </w:rPr>
        <w:t>3</w:t>
      </w:r>
      <w:r w:rsidRPr="001F0927">
        <w:rPr>
          <w:rFonts w:eastAsia="Calibri" w:cs="Arial"/>
        </w:rPr>
        <w:t>;</w:t>
      </w:r>
    </w:p>
    <w:p w14:paraId="7AD2DB97" w14:textId="77777777" w:rsidR="00E91D05" w:rsidRPr="001F0927" w:rsidRDefault="00E91D05" w:rsidP="00E91D05">
      <w:pPr>
        <w:tabs>
          <w:tab w:val="left" w:pos="3119"/>
        </w:tabs>
        <w:spacing w:before="120" w:after="120"/>
        <w:ind w:left="3402" w:right="1134" w:hanging="1134"/>
        <w:jc w:val="both"/>
        <w:rPr>
          <w:rFonts w:eastAsia="Calibri" w:cs="Arial"/>
        </w:rPr>
      </w:pPr>
      <w:proofErr w:type="spellStart"/>
      <w:r w:rsidRPr="001F0927">
        <w:rPr>
          <w:rFonts w:eastAsia="Calibri" w:cs="Arial"/>
        </w:rPr>
        <w:t>T</w:t>
      </w:r>
      <w:r w:rsidRPr="001F0927">
        <w:rPr>
          <w:rFonts w:eastAsia="Calibri" w:cs="Arial"/>
          <w:vertAlign w:val="subscript"/>
        </w:rPr>
        <w:t>i</w:t>
      </w:r>
      <w:proofErr w:type="spellEnd"/>
      <w:r w:rsidRPr="001F0927">
        <w:rPr>
          <w:rFonts w:eastAsia="Calibri" w:cs="Arial"/>
        </w:rPr>
        <w:tab/>
        <w:t>–</w:t>
      </w:r>
      <w:r w:rsidRPr="001F0927">
        <w:rPr>
          <w:rFonts w:eastAsia="Calibri" w:cs="Arial"/>
        </w:rPr>
        <w:tab/>
        <w:t>исходная температура окружающей среды в камере, в K;</w:t>
      </w:r>
    </w:p>
    <w:p w14:paraId="063F251F" w14:textId="77777777" w:rsidR="00E91D05" w:rsidRPr="001F0927" w:rsidRDefault="00E91D05" w:rsidP="00E91D05">
      <w:pPr>
        <w:tabs>
          <w:tab w:val="left" w:pos="3119"/>
        </w:tabs>
        <w:spacing w:before="120" w:after="120"/>
        <w:ind w:left="3402" w:right="1134" w:hanging="1134"/>
        <w:jc w:val="both"/>
        <w:rPr>
          <w:rFonts w:eastAsia="Calibri" w:cs="Arial"/>
        </w:rPr>
      </w:pPr>
      <w:proofErr w:type="spellStart"/>
      <w:r w:rsidRPr="001F0927">
        <w:rPr>
          <w:rFonts w:eastAsia="Calibri" w:cs="Arial"/>
        </w:rPr>
        <w:t>P</w:t>
      </w:r>
      <w:r w:rsidRPr="001F0927">
        <w:rPr>
          <w:rFonts w:eastAsia="Calibri" w:cs="Arial"/>
          <w:vertAlign w:val="subscript"/>
        </w:rPr>
        <w:t>i</w:t>
      </w:r>
      <w:proofErr w:type="spellEnd"/>
      <w:r w:rsidRPr="001F0927">
        <w:rPr>
          <w:rFonts w:eastAsia="Calibri" w:cs="Arial"/>
        </w:rPr>
        <w:tab/>
        <w:t>–</w:t>
      </w:r>
      <w:r w:rsidRPr="001F0927">
        <w:rPr>
          <w:rFonts w:eastAsia="Calibri" w:cs="Arial"/>
        </w:rPr>
        <w:tab/>
        <w:t>исходное барометрическое давление в кПа;</w:t>
      </w:r>
    </w:p>
    <w:p w14:paraId="3F7FD414" w14:textId="77777777" w:rsidR="00E91D05" w:rsidRPr="001F0927" w:rsidRDefault="00E91D05" w:rsidP="00E91D05">
      <w:pPr>
        <w:tabs>
          <w:tab w:val="left" w:pos="3119"/>
        </w:tabs>
        <w:spacing w:before="120" w:after="120"/>
        <w:ind w:left="3402" w:right="1134" w:hanging="1134"/>
        <w:jc w:val="both"/>
        <w:rPr>
          <w:rFonts w:eastAsia="Calibri" w:cs="Arial"/>
        </w:rPr>
      </w:pPr>
      <w:r w:rsidRPr="001F0927">
        <w:rPr>
          <w:rFonts w:eastAsia="Calibri" w:cs="Arial"/>
        </w:rPr>
        <w:t>H/C</w:t>
      </w:r>
      <w:r w:rsidRPr="001F0927">
        <w:rPr>
          <w:rFonts w:eastAsia="Calibri" w:cs="Arial"/>
        </w:rPr>
        <w:tab/>
        <w:t>–</w:t>
      </w:r>
      <w:r w:rsidRPr="001F0927">
        <w:rPr>
          <w:rFonts w:eastAsia="Calibri" w:cs="Arial"/>
        </w:rPr>
        <w:tab/>
        <w:t>соотношение водорода и углерода;</w:t>
      </w:r>
    </w:p>
    <w:p w14:paraId="25F7D77D" w14:textId="77777777" w:rsidR="00E91D05" w:rsidRPr="001F0927" w:rsidRDefault="00E91D05" w:rsidP="00E91D05">
      <w:pPr>
        <w:tabs>
          <w:tab w:val="left" w:pos="3119"/>
        </w:tabs>
        <w:spacing w:before="120" w:after="120"/>
        <w:ind w:left="3402" w:right="1134" w:hanging="1134"/>
        <w:jc w:val="both"/>
        <w:rPr>
          <w:rFonts w:eastAsia="Calibri" w:cs="Arial"/>
        </w:rPr>
      </w:pPr>
      <w:r w:rsidRPr="001F0927">
        <w:rPr>
          <w:rFonts w:eastAsia="Calibri" w:cs="Arial"/>
        </w:rPr>
        <w:t>H/C</w:t>
      </w:r>
      <w:r w:rsidRPr="001F0927">
        <w:rPr>
          <w:rFonts w:eastAsia="Calibri" w:cs="Arial"/>
        </w:rPr>
        <w:tab/>
        <w:t>–</w:t>
      </w:r>
      <w:r w:rsidRPr="001F0927">
        <w:rPr>
          <w:rFonts w:eastAsia="Calibri" w:cs="Arial"/>
        </w:rPr>
        <w:tab/>
        <w:t xml:space="preserve">принимают равным 2,33 для потерь в ходе дневного испытания; </w:t>
      </w:r>
    </w:p>
    <w:p w14:paraId="3012902E" w14:textId="77777777" w:rsidR="00E91D05" w:rsidRPr="001F0927" w:rsidRDefault="00E91D05" w:rsidP="00E91D05">
      <w:pPr>
        <w:tabs>
          <w:tab w:val="left" w:pos="3119"/>
        </w:tabs>
        <w:spacing w:before="120" w:after="120"/>
        <w:ind w:left="3402" w:right="1134" w:hanging="1134"/>
        <w:jc w:val="both"/>
        <w:rPr>
          <w:rFonts w:eastAsia="Calibri" w:cs="Arial"/>
        </w:rPr>
      </w:pPr>
      <w:r w:rsidRPr="001F0927">
        <w:rPr>
          <w:rFonts w:eastAsia="Calibri" w:cs="Arial"/>
        </w:rPr>
        <w:t>H/C</w:t>
      </w:r>
      <w:r w:rsidRPr="001F0927">
        <w:rPr>
          <w:rFonts w:eastAsia="Calibri" w:cs="Arial"/>
        </w:rPr>
        <w:tab/>
        <w:t>–</w:t>
      </w:r>
      <w:r w:rsidRPr="001F0927">
        <w:rPr>
          <w:rFonts w:eastAsia="Calibri" w:cs="Arial"/>
        </w:rPr>
        <w:tab/>
        <w:t>принимают равным 2,20 для потерь в результате горячего насыщения;</w:t>
      </w:r>
    </w:p>
    <w:p w14:paraId="53321046" w14:textId="77777777" w:rsidR="00E91D05" w:rsidRPr="001F0927" w:rsidRDefault="00E91D05" w:rsidP="00E91D05">
      <w:pPr>
        <w:keepNext/>
        <w:keepLines/>
        <w:tabs>
          <w:tab w:val="left" w:pos="3119"/>
        </w:tabs>
        <w:spacing w:after="120" w:line="240" w:lineRule="auto"/>
        <w:ind w:left="3402" w:right="1134" w:hanging="1134"/>
        <w:jc w:val="both"/>
        <w:rPr>
          <w:rFonts w:eastAsia="Calibri" w:cs="Arial"/>
        </w:rPr>
      </w:pPr>
      <w:r w:rsidRPr="001F0927">
        <w:rPr>
          <w:rFonts w:eastAsia="Calibri" w:cs="Arial"/>
        </w:rPr>
        <w:t>k</w:t>
      </w:r>
      <w:r w:rsidRPr="001F0927">
        <w:rPr>
          <w:rFonts w:eastAsia="Calibri" w:cs="Arial"/>
        </w:rPr>
        <w:tab/>
        <w:t>–</w:t>
      </w:r>
      <w:r w:rsidRPr="001F0927">
        <w:rPr>
          <w:rFonts w:eastAsia="Calibri" w:cs="Arial"/>
        </w:rPr>
        <w:tab/>
        <w:t>равняется 1,2 × 10</w:t>
      </w:r>
      <w:r w:rsidRPr="001F0927">
        <w:rPr>
          <w:rFonts w:eastAsia="Calibri" w:cs="Arial"/>
          <w:vertAlign w:val="superscript"/>
        </w:rPr>
        <w:t>–4</w:t>
      </w:r>
      <w:r w:rsidRPr="001F0927">
        <w:rPr>
          <w:rFonts w:eastAsia="Calibri" w:cs="Arial"/>
        </w:rPr>
        <w:t xml:space="preserve"> × (12 + H/C), в (г × K/(м³ × кПа))».</w:t>
      </w:r>
    </w:p>
    <w:p w14:paraId="42A725EC" w14:textId="77777777" w:rsidR="00E91D05" w:rsidRPr="001F0927" w:rsidRDefault="00E91D05" w:rsidP="00E91D05">
      <w:pPr>
        <w:spacing w:after="120" w:line="240" w:lineRule="auto"/>
        <w:ind w:left="1134" w:right="1134"/>
        <w:rPr>
          <w:lang w:eastAsia="es-ES"/>
        </w:rPr>
      </w:pPr>
      <w:r w:rsidRPr="001F0927">
        <w:rPr>
          <w:i/>
          <w:iCs/>
          <w:lang w:eastAsia="es-ES"/>
        </w:rPr>
        <w:t>Приложение 7, добавление 1, пункт 2.4</w:t>
      </w:r>
      <w:r w:rsidRPr="001F0927">
        <w:rPr>
          <w:lang w:eastAsia="es-ES"/>
        </w:rPr>
        <w:t xml:space="preserve"> изменить следующим образом:</w:t>
      </w:r>
    </w:p>
    <w:p w14:paraId="21669611" w14:textId="77777777" w:rsidR="00E91D05" w:rsidRPr="001F0927" w:rsidRDefault="00E91D05" w:rsidP="00E91D05">
      <w:pPr>
        <w:spacing w:after="120" w:line="240" w:lineRule="auto"/>
        <w:ind w:left="2268" w:right="1134" w:hanging="1134"/>
        <w:jc w:val="both"/>
        <w:rPr>
          <w:lang w:eastAsia="es-ES"/>
        </w:rPr>
      </w:pPr>
      <w:r w:rsidRPr="001F0927">
        <w:rPr>
          <w:lang w:eastAsia="es-ES"/>
        </w:rPr>
        <w:t>«2.4</w:t>
      </w:r>
      <w:r w:rsidRPr="001F0927">
        <w:rPr>
          <w:lang w:eastAsia="es-ES"/>
        </w:rPr>
        <w:tab/>
        <w:t>Расчет результатов испытаний на выбросы в результате испарения</w:t>
      </w:r>
    </w:p>
    <w:p w14:paraId="7797E104" w14:textId="77777777" w:rsidR="00E91D05" w:rsidRPr="001F0927" w:rsidRDefault="00E91D05" w:rsidP="00E91D05">
      <w:pPr>
        <w:spacing w:after="120" w:line="240" w:lineRule="auto"/>
        <w:ind w:left="2268" w:right="1134" w:hanging="1134"/>
        <w:jc w:val="both"/>
        <w:rPr>
          <w:lang w:eastAsia="es-ES"/>
        </w:rPr>
      </w:pPr>
      <w:r w:rsidRPr="001F0927">
        <w:rPr>
          <w:lang w:eastAsia="es-ES"/>
        </w:rPr>
        <w:t>2.4.1</w:t>
      </w:r>
      <w:r w:rsidRPr="001F0927">
        <w:rPr>
          <w:lang w:eastAsia="es-ES"/>
        </w:rPr>
        <w:tab/>
        <w:t>Расчет чистой массы углеводородов в камере производят для определения остаточного содержания углеводородов и интенсивности их утечки. Начальное и конечное значения концентрации углеводородов, температуры и барометрического давления используют в приведенной ниже формуле для расчета изменения массы.</w:t>
      </w:r>
    </w:p>
    <w:p w14:paraId="18A0444D" w14:textId="77777777" w:rsidR="00E91D05" w:rsidRPr="001F0927" w:rsidRDefault="00E91D05" w:rsidP="00E91D05">
      <w:pPr>
        <w:spacing w:after="120" w:line="240" w:lineRule="auto"/>
        <w:ind w:left="2268" w:right="1134"/>
        <w:jc w:val="both"/>
        <w:rPr>
          <w:lang w:eastAsia="es-ES"/>
        </w:rPr>
      </w:pPr>
      <w:r w:rsidRPr="001F0927">
        <w:rPr>
          <w:lang w:eastAsia="es-E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s-ES" w:eastAsia="es-ES"/>
              </w:rPr>
            </m:ctrlPr>
          </m:sSubPr>
          <m:e>
            <m:r>
              <w:rPr>
                <w:rFonts w:ascii="Cambria Math" w:hAnsi="Cambria Math"/>
                <w:lang w:val="es-ES" w:eastAsia="es-ES"/>
              </w:rPr>
              <m:t>M</m:t>
            </m:r>
          </m:e>
          <m:sub>
            <m:r>
              <w:rPr>
                <w:rFonts w:ascii="Cambria Math" w:hAnsi="Cambria Math"/>
                <w:lang w:val="es-ES" w:eastAsia="es-ES"/>
              </w:rPr>
              <m:t>HC</m:t>
            </m:r>
          </m:sub>
        </m:sSub>
        <m:r>
          <w:rPr>
            <w:rFonts w:ascii="Cambria Math" w:hAnsi="Cambria Math"/>
            <w:lang w:val="es-ES" w:eastAsia="es-ES"/>
          </w:rPr>
          <m:t>=k.V.</m:t>
        </m:r>
        <m:sSup>
          <m:sSupPr>
            <m:ctrlPr>
              <w:rPr>
                <w:rFonts w:ascii="Cambria Math" w:hAnsi="Cambria Math"/>
                <w:i/>
                <w:lang w:val="es-ES" w:eastAsia="es-ES"/>
              </w:rPr>
            </m:ctrlPr>
          </m:sSupPr>
          <m:e>
            <m:r>
              <w:rPr>
                <w:rFonts w:ascii="Cambria Math" w:hAnsi="Cambria Math"/>
                <w:lang w:val="es-ES" w:eastAsia="es-ES"/>
              </w:rPr>
              <m:t>10</m:t>
            </m:r>
          </m:e>
          <m:sup>
            <m:r>
              <w:rPr>
                <w:rFonts w:ascii="Cambria Math" w:hAnsi="Cambria Math"/>
                <w:lang w:val="es-ES" w:eastAsia="es-ES"/>
              </w:rPr>
              <m:t>-4</m:t>
            </m:r>
          </m:sup>
        </m:sSup>
        <m:d>
          <m:dPr>
            <m:ctrlPr>
              <w:rPr>
                <w:rFonts w:ascii="Cambria Math" w:hAnsi="Cambria Math"/>
                <w:i/>
                <w:lang w:val="es-ES" w:eastAsia="es-E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s-ES" w:eastAsia="es-E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s-ES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HC,f</m:t>
                    </m:r>
                  </m:sub>
                </m:sSub>
                <m:r>
                  <w:rPr>
                    <w:rFonts w:ascii="Cambria Math" w:hAnsi="Cambria Math"/>
                    <w:lang w:val="es-ES" w:eastAsia="es-E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ES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s-ES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f</m:t>
                    </m:r>
                  </m:sub>
                </m:sSub>
              </m:den>
            </m:f>
            <m:r>
              <w:rPr>
                <w:rFonts w:ascii="Cambria Math" w:hAnsi="Cambria Math"/>
                <w:lang w:val="es-ES" w:eastAsia="es-E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s-ES" w:eastAsia="es-E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s-ES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HC,i</m:t>
                    </m:r>
                  </m:sub>
                </m:sSub>
                <m:r>
                  <w:rPr>
                    <w:rFonts w:ascii="Cambria Math" w:hAnsi="Cambria Math"/>
                    <w:lang w:val="es-ES" w:eastAsia="es-E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ES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s-ES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S" w:eastAsia="es-E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s-ES" w:eastAsia="es-ES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hAnsi="Cambria Math"/>
            <w:lang w:val="es-ES" w:eastAsia="es-ES"/>
          </w:rPr>
          <m:t>+</m:t>
        </m:r>
        <m:sSub>
          <m:sSubPr>
            <m:ctrlPr>
              <w:rPr>
                <w:rFonts w:ascii="Cambria Math" w:hAnsi="Cambria Math"/>
                <w:i/>
                <w:lang w:val="es-ES" w:eastAsia="es-ES"/>
              </w:rPr>
            </m:ctrlPr>
          </m:sSubPr>
          <m:e>
            <m:r>
              <w:rPr>
                <w:rFonts w:ascii="Cambria Math" w:hAnsi="Cambria Math"/>
                <w:lang w:val="es-ES" w:eastAsia="es-ES"/>
              </w:rPr>
              <m:t>M</m:t>
            </m:r>
          </m:e>
          <m:sub>
            <m:r>
              <w:rPr>
                <w:rFonts w:ascii="Cambria Math" w:hAnsi="Cambria Math"/>
                <w:lang w:val="es-ES" w:eastAsia="es-ES"/>
              </w:rPr>
              <m:t>HC,out</m:t>
            </m:r>
          </m:sub>
        </m:sSub>
        <m:r>
          <w:rPr>
            <w:rFonts w:ascii="Cambria Math" w:hAnsi="Cambria Math"/>
            <w:lang w:val="es-ES" w:eastAsia="es-ES"/>
          </w:rPr>
          <m:t>-</m:t>
        </m:r>
        <m:sSub>
          <m:sSubPr>
            <m:ctrlPr>
              <w:rPr>
                <w:rFonts w:ascii="Cambria Math" w:hAnsi="Cambria Math"/>
                <w:i/>
                <w:lang w:val="es-ES" w:eastAsia="es-ES"/>
              </w:rPr>
            </m:ctrlPr>
          </m:sSubPr>
          <m:e>
            <m:r>
              <w:rPr>
                <w:rFonts w:ascii="Cambria Math" w:hAnsi="Cambria Math"/>
                <w:lang w:val="es-ES" w:eastAsia="es-ES"/>
              </w:rPr>
              <m:t>M</m:t>
            </m:r>
          </m:e>
          <m:sub>
            <m:r>
              <w:rPr>
                <w:rFonts w:ascii="Cambria Math" w:hAnsi="Cambria Math"/>
                <w:lang w:val="es-ES" w:eastAsia="es-ES"/>
              </w:rPr>
              <m:t>HC,i</m:t>
            </m:r>
          </m:sub>
        </m:sSub>
      </m:oMath>
      <w:r w:rsidRPr="001F0927">
        <w:rPr>
          <w:lang w:eastAsia="es-ES"/>
        </w:rPr>
        <w:t>,</w:t>
      </w:r>
    </w:p>
    <w:p w14:paraId="5768FC89" w14:textId="77777777" w:rsidR="00E91D05" w:rsidRPr="001F0927" w:rsidRDefault="00E91D05" w:rsidP="00E91D05">
      <w:pPr>
        <w:spacing w:after="120" w:line="240" w:lineRule="auto"/>
        <w:ind w:left="2268" w:right="1134"/>
        <w:jc w:val="both"/>
        <w:rPr>
          <w:lang w:eastAsia="es-ES"/>
        </w:rPr>
      </w:pPr>
      <w:r w:rsidRPr="001F0927">
        <w:rPr>
          <w:lang w:eastAsia="es-ES"/>
        </w:rPr>
        <w:tab/>
        <w:t>где:</w:t>
      </w:r>
    </w:p>
    <w:p w14:paraId="71AD074E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M</w:t>
      </w:r>
      <w:r w:rsidRPr="001F0927">
        <w:rPr>
          <w:vertAlign w:val="subscript"/>
          <w:lang w:eastAsia="es-ES"/>
        </w:rPr>
        <w:t>HC</w:t>
      </w:r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масса углеводородов в граммах;</w:t>
      </w:r>
    </w:p>
    <w:p w14:paraId="15FE3EFD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proofErr w:type="spellStart"/>
      <w:r w:rsidRPr="001F0927">
        <w:rPr>
          <w:lang w:eastAsia="es-ES"/>
        </w:rPr>
        <w:t>M</w:t>
      </w:r>
      <w:r w:rsidRPr="001F0927">
        <w:rPr>
          <w:vertAlign w:val="subscript"/>
          <w:lang w:eastAsia="es-ES"/>
        </w:rPr>
        <w:t>HC,out</w:t>
      </w:r>
      <w:proofErr w:type="spellEnd"/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масса углеводородов, покидающих камеру с неизменным объемом, используемую для испытания на выбросы в дневное время (граммы);</w:t>
      </w:r>
    </w:p>
    <w:p w14:paraId="55C328EE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proofErr w:type="spellStart"/>
      <w:r w:rsidRPr="001F0927">
        <w:rPr>
          <w:lang w:eastAsia="es-ES"/>
        </w:rPr>
        <w:t>M</w:t>
      </w:r>
      <w:r w:rsidRPr="001F0927">
        <w:rPr>
          <w:vertAlign w:val="subscript"/>
          <w:lang w:eastAsia="es-ES"/>
        </w:rPr>
        <w:t>HC,i</w:t>
      </w:r>
      <w:proofErr w:type="spellEnd"/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масса углеводородов, поступающих в камеру с неизменным объемом, используемую для испытания на выбросы в дневное время (граммы);</w:t>
      </w:r>
    </w:p>
    <w:p w14:paraId="3B061511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C</w:t>
      </w:r>
      <w:r w:rsidRPr="001F0927">
        <w:rPr>
          <w:vertAlign w:val="subscript"/>
          <w:lang w:eastAsia="es-ES"/>
        </w:rPr>
        <w:t>HC</w:t>
      </w:r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концентрация углеводородов в камере (млн</w:t>
      </w:r>
      <w:r w:rsidRPr="001F0927">
        <w:rPr>
          <w:vertAlign w:val="superscript"/>
          <w:lang w:eastAsia="es-ES"/>
        </w:rPr>
        <w:t>−1</w:t>
      </w:r>
      <w:r w:rsidRPr="001F0927">
        <w:rPr>
          <w:lang w:eastAsia="es-ES"/>
        </w:rPr>
        <w:t xml:space="preserve"> углерода) (Примечание: млн</w:t>
      </w:r>
      <w:r w:rsidRPr="001F0927">
        <w:rPr>
          <w:vertAlign w:val="superscript"/>
          <w:lang w:eastAsia="es-ES"/>
        </w:rPr>
        <w:t>−1</w:t>
      </w:r>
      <w:r w:rsidRPr="001F0927">
        <w:rPr>
          <w:lang w:eastAsia="es-ES"/>
        </w:rPr>
        <w:t xml:space="preserve"> углерода = млн</w:t>
      </w:r>
      <w:r w:rsidRPr="001F0927">
        <w:rPr>
          <w:vertAlign w:val="superscript"/>
          <w:lang w:eastAsia="es-ES"/>
        </w:rPr>
        <w:t>−1</w:t>
      </w:r>
      <w:r w:rsidRPr="001F0927">
        <w:rPr>
          <w:lang w:eastAsia="es-ES"/>
        </w:rPr>
        <w:t xml:space="preserve"> пропана х 3);</w:t>
      </w:r>
    </w:p>
    <w:p w14:paraId="73630883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V</w:t>
      </w:r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объем камеры в кубических метрах;</w:t>
      </w:r>
    </w:p>
    <w:p w14:paraId="394A738A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T</w:t>
      </w:r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температура окружающей среды в камере (К);</w:t>
      </w:r>
    </w:p>
    <w:p w14:paraId="783F48F9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P</w:t>
      </w:r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барометрическое давление (кПа);</w:t>
      </w:r>
    </w:p>
    <w:p w14:paraId="2EDF827A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k</w:t>
      </w:r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17,6;</w:t>
      </w:r>
    </w:p>
    <w:p w14:paraId="4F9D4C46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где:</w:t>
      </w:r>
    </w:p>
    <w:p w14:paraId="6083FDFB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i</w:t>
      </w:r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первоначальное значение;</w:t>
      </w:r>
    </w:p>
    <w:p w14:paraId="42B37D3F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3402" w:right="1134" w:hanging="1134"/>
        <w:jc w:val="both"/>
        <w:rPr>
          <w:lang w:eastAsia="es-ES"/>
        </w:rPr>
      </w:pPr>
      <w:r w:rsidRPr="001F0927">
        <w:rPr>
          <w:lang w:eastAsia="es-ES"/>
        </w:rPr>
        <w:t>f</w:t>
      </w:r>
      <w:r w:rsidRPr="001F0927">
        <w:rPr>
          <w:lang w:eastAsia="es-ES"/>
        </w:rPr>
        <w:tab/>
        <w:t>–</w:t>
      </w:r>
      <w:r w:rsidRPr="001F0927">
        <w:rPr>
          <w:lang w:eastAsia="es-ES"/>
        </w:rPr>
        <w:tab/>
        <w:t>конечное значение.</w:t>
      </w:r>
    </w:p>
    <w:p w14:paraId="7AD8A569" w14:textId="77777777" w:rsidR="00E91D05" w:rsidRPr="001F0927" w:rsidRDefault="00E91D05" w:rsidP="00E91D05">
      <w:pPr>
        <w:tabs>
          <w:tab w:val="left" w:pos="3119"/>
        </w:tabs>
        <w:spacing w:after="120" w:line="240" w:lineRule="auto"/>
        <w:ind w:left="2268" w:right="1134" w:hanging="1134"/>
        <w:jc w:val="both"/>
        <w:rPr>
          <w:lang w:eastAsia="es-ES"/>
        </w:rPr>
      </w:pPr>
      <w:r w:rsidRPr="001F0927">
        <w:rPr>
          <w:lang w:eastAsia="es-ES"/>
        </w:rPr>
        <w:t>2.4.2</w:t>
      </w:r>
      <w:r w:rsidRPr="001F0927">
        <w:rPr>
          <w:lang w:eastAsia="es-ES"/>
        </w:rPr>
        <w:tab/>
        <w:t>В случае камеры с изменяющимся объемом в качестве альтернативы уравнению, приведенному в пункте 2.4.1 настоящего приложения,</w:t>
      </w:r>
      <w:r w:rsidRPr="001F0927">
        <w:rPr>
          <w:lang w:eastAsia="es-ES"/>
        </w:rPr>
        <w:br/>
        <w:t>по выбору изготовителя может быть использовано следующее уравнение:</w:t>
      </w:r>
    </w:p>
    <w:p w14:paraId="644EB0F1" w14:textId="77777777" w:rsidR="00E91D05" w:rsidRPr="001F0927" w:rsidRDefault="00E91D05" w:rsidP="00E91D05">
      <w:pPr>
        <w:spacing w:before="120" w:after="120"/>
        <w:ind w:left="2268" w:right="1134"/>
        <w:jc w:val="both"/>
      </w:pPr>
      <w:r w:rsidRPr="001F0927">
        <w:tab/>
        <w:t>M</w:t>
      </w:r>
      <w:r w:rsidRPr="001F0927">
        <w:rPr>
          <w:vertAlign w:val="subscript"/>
        </w:rPr>
        <w:t>HC</w:t>
      </w:r>
      <m:oMath>
        <m:r>
          <w:rPr>
            <w:rFonts w:ascii="Cambria Math" w:hAnsi="Cambria Math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Cambria Math"/>
            <w:lang w:val="pl-PL" w:eastAsia="ja-JP"/>
          </w:rPr>
          <m:t>=k × V ×</m:t>
        </m:r>
        <m:f>
          <m:fPr>
            <m:ctrlPr>
              <w:rPr>
                <w:rFonts w:ascii="Cambria Math" w:hAnsi="Cambria Math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i</m:t>
                </m:r>
              </m:sub>
            </m:sSub>
          </m:den>
        </m:f>
        <m:d>
          <m:dPr>
            <m:ctrlPr>
              <w:rPr>
                <w:rFonts w:ascii="Cambria Math" w:hAnsi="Cambria Math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HCf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pl-PL" w:eastAsia="ja-JP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HCi</m:t>
                </m:r>
              </m:sub>
            </m:sSub>
          </m:e>
        </m:d>
      </m:oMath>
      <w:r w:rsidRPr="001F0927">
        <w:rPr>
          <w:lang w:eastAsia="ja-JP"/>
        </w:rPr>
        <w:t>,</w:t>
      </w:r>
    </w:p>
    <w:p w14:paraId="39E6FADF" w14:textId="77777777" w:rsidR="00E91D05" w:rsidRPr="001F0927" w:rsidRDefault="00E91D05" w:rsidP="00A82DE6">
      <w:pPr>
        <w:pageBreakBefore/>
        <w:spacing w:before="120" w:after="120"/>
        <w:ind w:left="2275" w:right="1138"/>
        <w:jc w:val="both"/>
        <w:rPr>
          <w:rFonts w:eastAsia="Calibri" w:cs="Arial"/>
        </w:rPr>
      </w:pPr>
      <w:r w:rsidRPr="001F0927">
        <w:rPr>
          <w:rFonts w:eastAsia="Calibri" w:cs="Arial"/>
        </w:rPr>
        <w:lastRenderedPageBreak/>
        <w:t>где:</w:t>
      </w:r>
    </w:p>
    <w:p w14:paraId="6D33175F" w14:textId="77777777" w:rsidR="00E91D05" w:rsidRPr="001F0927" w:rsidRDefault="00E91D05" w:rsidP="00E91D05">
      <w:pPr>
        <w:tabs>
          <w:tab w:val="left" w:pos="3119"/>
        </w:tabs>
        <w:spacing w:before="120" w:after="120"/>
        <w:ind w:left="3402" w:right="1134" w:hanging="1134"/>
        <w:rPr>
          <w:rFonts w:eastAsia="Calibri" w:cs="Arial"/>
        </w:rPr>
      </w:pPr>
      <w:r w:rsidRPr="001F0927">
        <w:rPr>
          <w:rFonts w:eastAsia="Calibri" w:cs="Arial"/>
        </w:rPr>
        <w:t>M</w:t>
      </w:r>
      <w:r w:rsidRPr="001F0927">
        <w:rPr>
          <w:rFonts w:eastAsia="Calibri" w:cs="Arial"/>
          <w:vertAlign w:val="subscript"/>
        </w:rPr>
        <w:t>HC</w:t>
      </w:r>
      <w:r w:rsidRPr="001F0927">
        <w:rPr>
          <w:rFonts w:eastAsia="Calibri" w:cs="Arial"/>
        </w:rPr>
        <w:tab/>
        <w:t>–</w:t>
      </w:r>
      <w:r w:rsidRPr="001F0927">
        <w:rPr>
          <w:rFonts w:eastAsia="Calibri" w:cs="Arial"/>
        </w:rPr>
        <w:tab/>
        <w:t>масса углеводородов в граммах;</w:t>
      </w:r>
    </w:p>
    <w:p w14:paraId="5C1499F6" w14:textId="77777777" w:rsidR="00E91D05" w:rsidRPr="001F0927" w:rsidRDefault="00E91D05" w:rsidP="00E91D05">
      <w:pPr>
        <w:tabs>
          <w:tab w:val="left" w:pos="3119"/>
        </w:tabs>
        <w:spacing w:before="120" w:after="120"/>
        <w:ind w:left="3402" w:right="1134" w:hanging="1134"/>
        <w:rPr>
          <w:rFonts w:eastAsia="Calibri" w:cs="Arial"/>
        </w:rPr>
      </w:pPr>
      <w:r w:rsidRPr="001F0927">
        <w:rPr>
          <w:rFonts w:eastAsia="Calibri" w:cs="Arial"/>
        </w:rPr>
        <w:t>C</w:t>
      </w:r>
      <w:r w:rsidRPr="001F0927">
        <w:rPr>
          <w:rFonts w:eastAsia="Calibri" w:cs="Arial"/>
          <w:vertAlign w:val="subscript"/>
        </w:rPr>
        <w:t>HC</w:t>
      </w:r>
      <w:r w:rsidRPr="001F0927">
        <w:rPr>
          <w:rFonts w:eastAsia="Calibri" w:cs="Arial"/>
        </w:rPr>
        <w:tab/>
        <w:t>–</w:t>
      </w:r>
      <w:r w:rsidRPr="001F0927">
        <w:rPr>
          <w:rFonts w:eastAsia="Calibri" w:cs="Arial"/>
        </w:rPr>
        <w:tab/>
        <w:t xml:space="preserve">измеренная концентрация углеводородов в камере </w:t>
      </w:r>
      <w:r w:rsidR="00A82DE6">
        <w:rPr>
          <w:rFonts w:eastAsia="Calibri" w:cs="Arial"/>
        </w:rPr>
        <w:br/>
      </w:r>
      <w:r w:rsidRPr="001F0927">
        <w:rPr>
          <w:rFonts w:eastAsia="Calibri" w:cs="Arial"/>
        </w:rPr>
        <w:t>(млн</w:t>
      </w:r>
      <w:r w:rsidRPr="001F0927">
        <w:rPr>
          <w:rFonts w:eastAsia="Calibri" w:cs="Arial"/>
          <w:vertAlign w:val="superscript"/>
        </w:rPr>
        <w:t>−1</w:t>
      </w:r>
      <w:r w:rsidRPr="001F0927">
        <w:rPr>
          <w:rFonts w:eastAsia="Calibri" w:cs="Arial"/>
        </w:rPr>
        <w:t xml:space="preserve"> объема в эквиваленте C</w:t>
      </w:r>
      <w:r w:rsidRPr="001F0927">
        <w:rPr>
          <w:rFonts w:eastAsia="Calibri" w:cs="Arial"/>
          <w:vertAlign w:val="subscript"/>
        </w:rPr>
        <w:t>1</w:t>
      </w:r>
      <w:r w:rsidRPr="001F0927">
        <w:rPr>
          <w:rFonts w:eastAsia="Calibri" w:cs="Arial"/>
        </w:rPr>
        <w:t>);</w:t>
      </w:r>
    </w:p>
    <w:p w14:paraId="1D63555A" w14:textId="77777777" w:rsidR="00E91D05" w:rsidRPr="001F0927" w:rsidRDefault="00E91D05" w:rsidP="00E91D05">
      <w:pPr>
        <w:tabs>
          <w:tab w:val="left" w:pos="3119"/>
        </w:tabs>
        <w:spacing w:before="120" w:after="120"/>
        <w:ind w:left="3402" w:right="1134" w:hanging="1134"/>
        <w:rPr>
          <w:rFonts w:eastAsia="Calibri" w:cs="Arial"/>
        </w:rPr>
      </w:pPr>
      <w:r w:rsidRPr="001F0927">
        <w:rPr>
          <w:rFonts w:eastAsia="Calibri" w:cs="Arial"/>
        </w:rPr>
        <w:t>V</w:t>
      </w:r>
      <w:r w:rsidRPr="001F0927">
        <w:rPr>
          <w:rFonts w:eastAsia="Calibri" w:cs="Arial"/>
        </w:rPr>
        <w:tab/>
        <w:t>–</w:t>
      </w:r>
      <w:r w:rsidRPr="001F0927">
        <w:rPr>
          <w:rFonts w:eastAsia="Calibri" w:cs="Arial"/>
        </w:rPr>
        <w:tab/>
        <w:t>объем камеры в кубических метрах;</w:t>
      </w:r>
    </w:p>
    <w:p w14:paraId="06CE0F27" w14:textId="77777777" w:rsidR="00E91D05" w:rsidRPr="001F0927" w:rsidRDefault="00E91D05" w:rsidP="00E91D05">
      <w:pPr>
        <w:tabs>
          <w:tab w:val="left" w:pos="3119"/>
        </w:tabs>
        <w:spacing w:before="120" w:after="120"/>
        <w:ind w:left="3402" w:right="1134" w:hanging="1134"/>
        <w:rPr>
          <w:rFonts w:eastAsia="Calibri" w:cs="Arial"/>
        </w:rPr>
      </w:pPr>
      <w:proofErr w:type="spellStart"/>
      <w:r w:rsidRPr="001F0927">
        <w:rPr>
          <w:rFonts w:eastAsia="Calibri" w:cs="Arial"/>
        </w:rPr>
        <w:t>T</w:t>
      </w:r>
      <w:r w:rsidRPr="001F0927">
        <w:rPr>
          <w:rFonts w:eastAsia="Calibri" w:cs="Arial"/>
          <w:vertAlign w:val="subscript"/>
        </w:rPr>
        <w:t>i</w:t>
      </w:r>
      <w:proofErr w:type="spellEnd"/>
      <w:r w:rsidRPr="001F0927">
        <w:rPr>
          <w:rFonts w:eastAsia="Calibri" w:cs="Arial"/>
        </w:rPr>
        <w:tab/>
        <w:t>–</w:t>
      </w:r>
      <w:r w:rsidRPr="001F0927">
        <w:rPr>
          <w:rFonts w:eastAsia="Calibri" w:cs="Arial"/>
        </w:rPr>
        <w:tab/>
        <w:t>исходная температура окружающей среды в камере, в K;</w:t>
      </w:r>
    </w:p>
    <w:p w14:paraId="2A27FA26" w14:textId="77777777" w:rsidR="00E91D05" w:rsidRPr="001F0927" w:rsidRDefault="00E91D05" w:rsidP="00E91D05">
      <w:pPr>
        <w:tabs>
          <w:tab w:val="left" w:pos="3119"/>
        </w:tabs>
        <w:spacing w:before="120" w:after="120"/>
        <w:ind w:left="3402" w:right="1134" w:hanging="1134"/>
        <w:rPr>
          <w:rFonts w:eastAsia="Calibri" w:cs="Arial"/>
        </w:rPr>
      </w:pPr>
      <w:proofErr w:type="spellStart"/>
      <w:r w:rsidRPr="001F0927">
        <w:rPr>
          <w:rFonts w:eastAsia="Calibri" w:cs="Arial"/>
        </w:rPr>
        <w:t>P</w:t>
      </w:r>
      <w:r w:rsidRPr="001F0927">
        <w:rPr>
          <w:rFonts w:eastAsia="Calibri" w:cs="Arial"/>
          <w:vertAlign w:val="subscript"/>
        </w:rPr>
        <w:t>i</w:t>
      </w:r>
      <w:proofErr w:type="spellEnd"/>
      <w:r w:rsidRPr="001F0927">
        <w:rPr>
          <w:rFonts w:eastAsia="Calibri" w:cs="Arial"/>
        </w:rPr>
        <w:tab/>
        <w:t>–</w:t>
      </w:r>
      <w:r w:rsidRPr="001F0927">
        <w:rPr>
          <w:rFonts w:eastAsia="Calibri" w:cs="Arial"/>
        </w:rPr>
        <w:tab/>
        <w:t>исходное барометрическое давление в кПа;</w:t>
      </w:r>
    </w:p>
    <w:p w14:paraId="5AB4595F" w14:textId="77777777" w:rsidR="00E91D05" w:rsidRPr="001F0927" w:rsidRDefault="00E91D05" w:rsidP="00E91D05">
      <w:pPr>
        <w:keepNext/>
        <w:keepLines/>
        <w:tabs>
          <w:tab w:val="left" w:pos="3119"/>
        </w:tabs>
        <w:spacing w:after="120" w:line="240" w:lineRule="auto"/>
        <w:ind w:left="3402" w:right="1134" w:hanging="1134"/>
        <w:rPr>
          <w:rFonts w:eastAsia="Calibri" w:cs="Arial"/>
        </w:rPr>
      </w:pPr>
      <w:r w:rsidRPr="001F0927">
        <w:rPr>
          <w:rFonts w:eastAsia="Calibri" w:cs="Arial"/>
        </w:rPr>
        <w:t>k</w:t>
      </w:r>
      <w:r w:rsidRPr="001F0927">
        <w:rPr>
          <w:rFonts w:eastAsia="Calibri" w:cs="Arial"/>
        </w:rPr>
        <w:tab/>
        <w:t>–</w:t>
      </w:r>
      <w:r w:rsidRPr="001F0927">
        <w:rPr>
          <w:rFonts w:eastAsia="Calibri" w:cs="Arial"/>
        </w:rPr>
        <w:tab/>
        <w:t>17,6».</w:t>
      </w:r>
    </w:p>
    <w:p w14:paraId="53D57BFC" w14:textId="77777777" w:rsidR="00E91D05" w:rsidRDefault="00E91D05" w:rsidP="00E91D05">
      <w:pPr>
        <w:spacing w:after="120"/>
        <w:ind w:left="1134" w:right="1134"/>
        <w:jc w:val="both"/>
        <w:rPr>
          <w:i/>
          <w:iCs/>
        </w:rPr>
      </w:pPr>
      <w:r w:rsidRPr="001F0927">
        <w:rPr>
          <w:i/>
          <w:iCs/>
        </w:rPr>
        <w:t>Приложение 11</w:t>
      </w:r>
    </w:p>
    <w:p w14:paraId="400250A8" w14:textId="77777777" w:rsidR="00E91D05" w:rsidRPr="00A82DE6" w:rsidRDefault="00E91D05" w:rsidP="00E91D05">
      <w:pPr>
        <w:spacing w:after="120"/>
        <w:ind w:left="1134" w:right="1134"/>
        <w:jc w:val="both"/>
        <w:rPr>
          <w:lang w:val="en-US"/>
        </w:rPr>
      </w:pPr>
      <w:r>
        <w:rPr>
          <w:i/>
          <w:iCs/>
        </w:rPr>
        <w:t>П</w:t>
      </w:r>
      <w:r w:rsidRPr="001F0927">
        <w:rPr>
          <w:i/>
          <w:iCs/>
        </w:rPr>
        <w:t xml:space="preserve">ункт 2.2 </w:t>
      </w:r>
      <w:r w:rsidRPr="00A82DE6">
        <w:rPr>
          <w:iCs/>
        </w:rPr>
        <w:t>изменить следующим образом:</w:t>
      </w:r>
      <w:r w:rsidR="00A82DE6">
        <w:rPr>
          <w:lang w:val="en-US"/>
        </w:rPr>
        <w:t xml:space="preserve"> </w:t>
      </w:r>
    </w:p>
    <w:p w14:paraId="33DD1C44" w14:textId="618C02F0" w:rsidR="00E91D05" w:rsidRPr="001F0927" w:rsidRDefault="00E91D05" w:rsidP="00E91D05">
      <w:pPr>
        <w:spacing w:after="120"/>
        <w:ind w:left="2268" w:right="1134" w:hanging="1122"/>
        <w:jc w:val="both"/>
      </w:pPr>
      <w:r w:rsidRPr="001F0927">
        <w:t>«2.2</w:t>
      </w:r>
      <w:r w:rsidRPr="001F0927">
        <w:tab/>
      </w:r>
      <w:r w:rsidRPr="001F0927">
        <w:tab/>
        <w:t>"тип транспортного средства" означает категорию механических транспортных средств, не имеющих между собой существенных различий в отношении характеристик двигателя и БД-системы;»</w:t>
      </w:r>
      <w:r w:rsidRPr="001F0927">
        <w:br/>
        <w:t>(</w:t>
      </w:r>
      <w:r w:rsidR="009D123D">
        <w:t>К</w:t>
      </w:r>
      <w:r w:rsidRPr="001F0927">
        <w:t xml:space="preserve"> тексту на русском языке не относится.)</w:t>
      </w:r>
    </w:p>
    <w:p w14:paraId="4492315F" w14:textId="77777777" w:rsidR="00E91D05" w:rsidRPr="001F0927" w:rsidRDefault="00E91D05" w:rsidP="00E91D05">
      <w:pPr>
        <w:spacing w:after="120"/>
        <w:ind w:left="1134" w:right="1134"/>
        <w:jc w:val="both"/>
        <w:rPr>
          <w:i/>
        </w:rPr>
      </w:pPr>
      <w:r w:rsidRPr="001F0927">
        <w:rPr>
          <w:i/>
          <w:iCs/>
        </w:rPr>
        <w:t>Приложение 11, добавление 1, пункт 6.5.3.5</w:t>
      </w:r>
      <w:r w:rsidRPr="001F0927">
        <w:t xml:space="preserve"> изменить следующим образом:</w:t>
      </w:r>
    </w:p>
    <w:p w14:paraId="377CED18" w14:textId="77777777" w:rsidR="00E91D05" w:rsidRPr="001F0927" w:rsidRDefault="00E91D05" w:rsidP="00E91D05">
      <w:pPr>
        <w:spacing w:after="120" w:line="240" w:lineRule="auto"/>
        <w:ind w:left="2268" w:right="1134" w:hanging="1134"/>
        <w:jc w:val="both"/>
      </w:pPr>
      <w:r w:rsidRPr="001F0927">
        <w:t xml:space="preserve">«6.5.3.5 </w:t>
      </w:r>
      <w:r w:rsidRPr="001F0927">
        <w:tab/>
        <w:t>Интерфейс связи между транспортным средством и диагностическим тестером должен быть стандартизирован и должен отвечать всем требованиям стандарта ISO DIS 15031-3 "Дорожные транспортные средства − Связь между транспортным средством и внешним испытательным оборудованием для связанной с выбросами диагностики − Часть 3: Диагностический разъем и смежные электрические цепи: спецификации и использование" от 1 ноября</w:t>
      </w:r>
      <w:r w:rsidRPr="001F0927">
        <w:br/>
        <w:t>2001 года. Место установки должно определяться по договоренности с органом по официальному утверждению типа таким образом, чтобы к нему обеспечивался незатруднительный доступ для обслуживающего персонала и чтобы при этом оно было защищено от доступа со стороны неквалифицированного персонала».</w:t>
      </w:r>
    </w:p>
    <w:p w14:paraId="4EA0748E" w14:textId="77777777" w:rsidR="00E91D05" w:rsidRPr="001F0927" w:rsidRDefault="00E91D05" w:rsidP="00E91D05">
      <w:pPr>
        <w:spacing w:before="240" w:line="240" w:lineRule="auto"/>
        <w:ind w:left="2268" w:right="1134"/>
        <w:jc w:val="center"/>
        <w:rPr>
          <w:u w:val="single"/>
        </w:rPr>
      </w:pPr>
      <w:r w:rsidRPr="001F0927">
        <w:rPr>
          <w:u w:val="single"/>
        </w:rPr>
        <w:tab/>
      </w:r>
      <w:r w:rsidRPr="001F0927">
        <w:rPr>
          <w:u w:val="single"/>
        </w:rPr>
        <w:tab/>
      </w:r>
      <w:r w:rsidRPr="001F0927">
        <w:rPr>
          <w:u w:val="single"/>
        </w:rPr>
        <w:tab/>
      </w:r>
      <w:r w:rsidRPr="001F0927">
        <w:rPr>
          <w:u w:val="single"/>
        </w:rPr>
        <w:tab/>
      </w:r>
    </w:p>
    <w:p w14:paraId="7CA44652" w14:textId="77777777" w:rsidR="00381C24" w:rsidRPr="00BC18B2" w:rsidRDefault="00381C24" w:rsidP="00896BA2"/>
    <w:sectPr w:rsidR="00381C24" w:rsidRPr="00BC18B2" w:rsidSect="00E91D0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633FC" w14:textId="77777777" w:rsidR="00810993" w:rsidRPr="00A312BC" w:rsidRDefault="00810993" w:rsidP="00A312BC"/>
  </w:endnote>
  <w:endnote w:type="continuationSeparator" w:id="0">
    <w:p w14:paraId="41F288E2" w14:textId="77777777" w:rsidR="00810993" w:rsidRPr="00A312BC" w:rsidRDefault="0081099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7A860" w14:textId="77777777" w:rsidR="00E91D05" w:rsidRPr="00E91D05" w:rsidRDefault="00E91D05">
    <w:pPr>
      <w:pStyle w:val="aa"/>
    </w:pPr>
    <w:r w:rsidRPr="00E91D05">
      <w:rPr>
        <w:b/>
        <w:sz w:val="18"/>
      </w:rPr>
      <w:fldChar w:fldCharType="begin"/>
    </w:r>
    <w:r w:rsidRPr="00E91D05">
      <w:rPr>
        <w:b/>
        <w:sz w:val="18"/>
      </w:rPr>
      <w:instrText xml:space="preserve"> PAGE  \* MERGEFORMAT </w:instrText>
    </w:r>
    <w:r w:rsidRPr="00E91D05">
      <w:rPr>
        <w:b/>
        <w:sz w:val="18"/>
      </w:rPr>
      <w:fldChar w:fldCharType="separate"/>
    </w:r>
    <w:r w:rsidRPr="00E91D05">
      <w:rPr>
        <w:b/>
        <w:noProof/>
        <w:sz w:val="18"/>
      </w:rPr>
      <w:t>2</w:t>
    </w:r>
    <w:r w:rsidRPr="00E91D05">
      <w:rPr>
        <w:b/>
        <w:sz w:val="18"/>
      </w:rPr>
      <w:fldChar w:fldCharType="end"/>
    </w:r>
    <w:r>
      <w:rPr>
        <w:b/>
        <w:sz w:val="18"/>
      </w:rPr>
      <w:tab/>
    </w:r>
    <w:r>
      <w:t>GE.20-00737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B1F3" w14:textId="77777777" w:rsidR="00E91D05" w:rsidRPr="00E91D05" w:rsidRDefault="00E91D05" w:rsidP="00E91D05">
    <w:pPr>
      <w:pStyle w:val="aa"/>
      <w:tabs>
        <w:tab w:val="clear" w:pos="9639"/>
        <w:tab w:val="right" w:pos="9638"/>
      </w:tabs>
      <w:rPr>
        <w:b/>
        <w:sz w:val="18"/>
      </w:rPr>
    </w:pPr>
    <w:r>
      <w:t>GE.20-00737</w:t>
    </w:r>
    <w:r>
      <w:tab/>
    </w:r>
    <w:r w:rsidRPr="00E91D05">
      <w:rPr>
        <w:b/>
        <w:sz w:val="18"/>
      </w:rPr>
      <w:fldChar w:fldCharType="begin"/>
    </w:r>
    <w:r w:rsidRPr="00E91D05">
      <w:rPr>
        <w:b/>
        <w:sz w:val="18"/>
      </w:rPr>
      <w:instrText xml:space="preserve"> PAGE  \* MERGEFORMAT </w:instrText>
    </w:r>
    <w:r w:rsidRPr="00E91D05">
      <w:rPr>
        <w:b/>
        <w:sz w:val="18"/>
      </w:rPr>
      <w:fldChar w:fldCharType="separate"/>
    </w:r>
    <w:r w:rsidRPr="00E91D05">
      <w:rPr>
        <w:b/>
        <w:noProof/>
        <w:sz w:val="18"/>
      </w:rPr>
      <w:t>3</w:t>
    </w:r>
    <w:r w:rsidRPr="00E91D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8DAA" w14:textId="77777777" w:rsidR="00042B72" w:rsidRPr="00E91D05" w:rsidRDefault="00E91D05" w:rsidP="00E91D0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70FEF6E" wp14:editId="0960F92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20-00737  (R)</w:t>
    </w:r>
    <w:r>
      <w:rPr>
        <w:lang w:val="en-US"/>
      </w:rPr>
      <w:t xml:space="preserve">  110220  140220</w:t>
    </w:r>
    <w:r>
      <w:br/>
    </w:r>
    <w:r w:rsidRPr="00E91D05">
      <w:rPr>
        <w:rFonts w:ascii="C39T30Lfz" w:hAnsi="C39T30Lfz"/>
        <w:kern w:val="14"/>
        <w:sz w:val="56"/>
      </w:rPr>
      <w:t></w:t>
    </w:r>
    <w:r w:rsidRPr="00E91D05">
      <w:rPr>
        <w:rFonts w:ascii="C39T30Lfz" w:hAnsi="C39T30Lfz"/>
        <w:kern w:val="14"/>
        <w:sz w:val="56"/>
      </w:rPr>
      <w:t></w:t>
    </w:r>
    <w:r w:rsidRPr="00E91D05">
      <w:rPr>
        <w:rFonts w:ascii="C39T30Lfz" w:hAnsi="C39T30Lfz"/>
        <w:kern w:val="14"/>
        <w:sz w:val="56"/>
      </w:rPr>
      <w:t></w:t>
    </w:r>
    <w:r w:rsidRPr="00E91D05">
      <w:rPr>
        <w:rFonts w:ascii="C39T30Lfz" w:hAnsi="C39T30Lfz"/>
        <w:kern w:val="14"/>
        <w:sz w:val="56"/>
      </w:rPr>
      <w:t></w:t>
    </w:r>
    <w:r w:rsidRPr="00E91D05">
      <w:rPr>
        <w:rFonts w:ascii="C39T30Lfz" w:hAnsi="C39T30Lfz"/>
        <w:kern w:val="14"/>
        <w:sz w:val="56"/>
      </w:rPr>
      <w:t></w:t>
    </w:r>
    <w:r w:rsidRPr="00E91D05">
      <w:rPr>
        <w:rFonts w:ascii="C39T30Lfz" w:hAnsi="C39T30Lfz"/>
        <w:kern w:val="14"/>
        <w:sz w:val="56"/>
      </w:rPr>
      <w:t></w:t>
    </w:r>
    <w:r w:rsidRPr="00E91D05">
      <w:rPr>
        <w:rFonts w:ascii="C39T30Lfz" w:hAnsi="C39T30Lfz"/>
        <w:kern w:val="14"/>
        <w:sz w:val="56"/>
      </w:rPr>
      <w:t></w:t>
    </w:r>
    <w:r w:rsidRPr="00E91D05">
      <w:rPr>
        <w:rFonts w:ascii="C39T30Lfz" w:hAnsi="C39T30Lfz"/>
        <w:kern w:val="14"/>
        <w:sz w:val="56"/>
      </w:rPr>
      <w:t></w:t>
    </w:r>
    <w:r w:rsidRPr="00E91D0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90DE72D" wp14:editId="756A6C6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82/Rev.4/Amend.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4/Amend.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3D6F" w14:textId="77777777" w:rsidR="00810993" w:rsidRPr="001075E9" w:rsidRDefault="0081099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0792CB" w14:textId="77777777" w:rsidR="00810993" w:rsidRDefault="0081099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ECDCCEE" w14:textId="77777777" w:rsidR="00E91D05" w:rsidRPr="001F0927" w:rsidRDefault="00E91D05" w:rsidP="00E91D05">
      <w:pPr>
        <w:pStyle w:val="af"/>
      </w:pPr>
      <w:r>
        <w:tab/>
      </w:r>
      <w:r w:rsidRPr="00E91D05">
        <w:rPr>
          <w:sz w:val="20"/>
        </w:rPr>
        <w:t>*</w:t>
      </w:r>
      <w:r>
        <w:tab/>
        <w:t>Прежние названия Соглашения:</w:t>
      </w:r>
    </w:p>
    <w:p w14:paraId="083B7AFD" w14:textId="77777777" w:rsidR="00E91D05" w:rsidRPr="001F0927" w:rsidRDefault="00E91D05" w:rsidP="00E91D05">
      <w:pPr>
        <w:pStyle w:val="af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CE9FC0C" w14:textId="77777777" w:rsidR="00E91D05" w:rsidRPr="001F0927" w:rsidRDefault="00E91D05" w:rsidP="00E91D05">
      <w:pPr>
        <w:pStyle w:val="af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B6EF" w14:textId="238C305F" w:rsidR="00E91D05" w:rsidRPr="00E91D05" w:rsidRDefault="00EB548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5E6DAE">
      <w:t>E/ECE/324/Rev.1/Add.82/Rev.4/Amend.13</w:t>
    </w:r>
    <w:r>
      <w:fldChar w:fldCharType="end"/>
    </w:r>
    <w:r w:rsidR="00E91D05">
      <w:br/>
    </w:r>
    <w:r>
      <w:fldChar w:fldCharType="begin"/>
    </w:r>
    <w:r>
      <w:instrText xml:space="preserve"> KEYWORDS  \* MERGEFORMAT </w:instrText>
    </w:r>
    <w:r>
      <w:fldChar w:fldCharType="separate"/>
    </w:r>
    <w:r w:rsidR="005E6DAE">
      <w:t>E/ECE/TRANS/505/Rev.1/Add.82/Rev.4/Amend.13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3E17" w14:textId="40065F1E" w:rsidR="00E91D05" w:rsidRPr="00E91D05" w:rsidRDefault="00EB548C" w:rsidP="00E91D0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E6DAE">
      <w:t>E/ECE/324/Rev.1/Add.82/Rev.4/Amend.13</w:t>
    </w:r>
    <w:r>
      <w:fldChar w:fldCharType="end"/>
    </w:r>
    <w:r w:rsidR="00E91D05">
      <w:br/>
    </w:r>
    <w:r>
      <w:fldChar w:fldCharType="begin"/>
    </w:r>
    <w:r>
      <w:instrText xml:space="preserve"> KEYWORDS  \* MERGEFORMAT </w:instrText>
    </w:r>
    <w:r>
      <w:fldChar w:fldCharType="separate"/>
    </w:r>
    <w:r w:rsidR="005E6DAE">
      <w:t>E/ECE/TRANS/505/Rev.1/Add.82/Rev.4/Amend.13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93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E6DAE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0993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9D123D"/>
    <w:rsid w:val="00A14DA8"/>
    <w:rsid w:val="00A21F00"/>
    <w:rsid w:val="00A312BC"/>
    <w:rsid w:val="00A82DE6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818C4"/>
    <w:rsid w:val="00E90403"/>
    <w:rsid w:val="00E91D05"/>
    <w:rsid w:val="00EA2C9F"/>
    <w:rsid w:val="00EA420E"/>
    <w:rsid w:val="00EB548C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8CE22"/>
  <w15:docId w15:val="{F4E82B7D-5649-4AA6-B648-59F37726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,(Footnote Reference),-E Fußnotenzeichen,BVI fnr, BVI fnr,Footnote symbol,Footnote,Footnote Reference Superscript,SUPERS,Fußnotenzeichen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,PP,Fußnotentext,5_G_6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,PP Знак,Fußnotentext Знак,5_G_6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E91D0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E91D05"/>
    <w:rPr>
      <w:lang w:val="ru-RU" w:eastAsia="en-US"/>
    </w:rPr>
  </w:style>
  <w:style w:type="character" w:customStyle="1" w:styleId="HChGChar">
    <w:name w:val="_ H _Ch_G Char"/>
    <w:link w:val="HChG"/>
    <w:rsid w:val="00E91D0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ée un document." ma:contentTypeScope="" ma:versionID="30f1d6f074070f3ff0a115f7f1e4c1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5d9995e35306cea5b3d28138245d81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B9131-90DB-43B6-8743-4667EB603867}"/>
</file>

<file path=customXml/itemProps2.xml><?xml version="1.0" encoding="utf-8"?>
<ds:datastoreItem xmlns:ds="http://schemas.openxmlformats.org/officeDocument/2006/customXml" ds:itemID="{BE467CE8-8062-4AC3-AA36-7E608DAFFD19}"/>
</file>

<file path=customXml/itemProps3.xml><?xml version="1.0" encoding="utf-8"?>
<ds:datastoreItem xmlns:ds="http://schemas.openxmlformats.org/officeDocument/2006/customXml" ds:itemID="{6A6014E7-FA77-47F5-BD06-9C4D6B0358E3}"/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5</Pages>
  <Words>1130</Words>
  <Characters>7576</Characters>
  <Application>Microsoft Office Word</Application>
  <DocSecurity>0</DocSecurity>
  <Lines>195</Lines>
  <Paragraphs>95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E/ECE/324/Rev.1/Add.82/Rev.4/Amend.13</vt:lpstr>
      <vt:lpstr>A/</vt:lpstr>
      <vt:lpstr>A/</vt:lpstr>
    </vt:vector>
  </TitlesOfParts>
  <Company>DCM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E/ECE/324/Rev.1/Add.82/Rev.4/Amend.13</dc:title>
  <dc:creator>Assistant</dc:creator>
  <cp:keywords>E/ECE/TRANS/505/Rev.1/Add.82/Rev.4/Amend.13</cp:keywords>
  <cp:lastModifiedBy>Tatiana SHARKINA</cp:lastModifiedBy>
  <cp:revision>4</cp:revision>
  <cp:lastPrinted>2020-02-14T13:26:00Z</cp:lastPrinted>
  <dcterms:created xsi:type="dcterms:W3CDTF">2020-02-14T13:26:00Z</dcterms:created>
  <dcterms:modified xsi:type="dcterms:W3CDTF">2020-02-14T13:28:00Z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