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BB7A96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BB7A9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BB7A96" w:rsidRPr="00BB7A96" w:rsidRDefault="00BB7A96" w:rsidP="00BB7A96">
            <w:pPr>
              <w:jc w:val="right"/>
              <w:rPr>
                <w:lang w:val="en-US"/>
              </w:rPr>
            </w:pPr>
            <w:r w:rsidRPr="00BB7A96">
              <w:rPr>
                <w:sz w:val="40"/>
                <w:lang w:val="en-US"/>
              </w:rPr>
              <w:t>E</w:t>
            </w:r>
            <w:r w:rsidRPr="00BB7A96">
              <w:rPr>
                <w:lang w:val="en-US"/>
              </w:rPr>
              <w:t>/ECE/324/Rev.1/Add.82/Rev.1/Amend.6</w:t>
            </w:r>
            <w:r w:rsidRPr="00BB7A96">
              <w:rPr>
                <w:rFonts w:cs="Times New Roman"/>
                <w:lang w:val="en-US"/>
              </w:rPr>
              <w:t>−</w:t>
            </w:r>
            <w:r w:rsidRPr="00BB7A96">
              <w:rPr>
                <w:sz w:val="40"/>
                <w:lang w:val="en-US"/>
              </w:rPr>
              <w:t>E</w:t>
            </w:r>
            <w:r w:rsidRPr="00BB7A96">
              <w:rPr>
                <w:lang w:val="en-US"/>
              </w:rPr>
              <w:t>/ECE/TRANS/505/Rev.1/Add.82/Rev.1/Amend.6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BB7A96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BB7A96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BB7A96" w:rsidRDefault="00BB7A96" w:rsidP="00BB7A96">
            <w:pPr>
              <w:spacing w:before="120"/>
              <w:rPr>
                <w:szCs w:val="20"/>
                <w:lang w:val="en-US"/>
              </w:rPr>
            </w:pPr>
          </w:p>
          <w:p w:rsidR="00BB7A96" w:rsidRDefault="00BB7A96" w:rsidP="00BB7A96">
            <w:pPr>
              <w:spacing w:before="120"/>
              <w:rPr>
                <w:szCs w:val="20"/>
                <w:lang w:val="en-US"/>
              </w:rPr>
            </w:pPr>
          </w:p>
          <w:p w:rsidR="00BB7A96" w:rsidRPr="009D084C" w:rsidRDefault="00BB7A96" w:rsidP="00BB7A96">
            <w:pPr>
              <w:spacing w:before="12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24 June 2019 </w:t>
            </w:r>
          </w:p>
        </w:tc>
      </w:tr>
    </w:tbl>
    <w:p w:rsidR="00BB7A96" w:rsidRPr="009A0776" w:rsidRDefault="00BB7A96" w:rsidP="00BB7A96">
      <w:pPr>
        <w:pStyle w:val="HChGR"/>
        <w:spacing w:before="240"/>
      </w:pPr>
      <w:bookmarkStart w:id="0" w:name="_GoBack"/>
      <w:r w:rsidRPr="009A0776">
        <w:tab/>
      </w:r>
      <w:r w:rsidRPr="009A0776">
        <w:tab/>
        <w:t>Соглашение</w:t>
      </w:r>
    </w:p>
    <w:p w:rsidR="00BB7A96" w:rsidRPr="00F90F71" w:rsidRDefault="00BB7A96" w:rsidP="00BB7A96">
      <w:pPr>
        <w:pStyle w:val="H1GR"/>
        <w:spacing w:before="240" w:line="260" w:lineRule="exact"/>
      </w:pPr>
      <w:r w:rsidRPr="00390654">
        <w:tab/>
      </w:r>
      <w:r w:rsidRPr="00390654">
        <w:tab/>
      </w:r>
      <w:r w:rsidRPr="00BB7A96"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90654">
        <w:rPr>
          <w:b w:val="0"/>
          <w:sz w:val="20"/>
        </w:rPr>
        <w:footnoteReference w:customMarkFollows="1" w:id="1"/>
        <w:t>*</w:t>
      </w:r>
    </w:p>
    <w:p w:rsidR="00BB7A96" w:rsidRPr="00F90F71" w:rsidRDefault="00BB7A96" w:rsidP="00BB7A96">
      <w:pPr>
        <w:pStyle w:val="SingleTxtGR"/>
        <w:spacing w:line="220" w:lineRule="atLeast"/>
      </w:pPr>
      <w:r w:rsidRPr="006D40F2">
        <w:t>(</w:t>
      </w:r>
      <w:r w:rsidRPr="00BB7A96">
        <w:t>Пересмотр 3, включающий поправки, вступившие в силу 14 сентября 2017 года</w:t>
      </w:r>
      <w:r w:rsidRPr="006D40F2">
        <w:t>)</w:t>
      </w:r>
    </w:p>
    <w:p w:rsidR="00BB7A96" w:rsidRPr="00390654" w:rsidRDefault="00BB7A96" w:rsidP="00BB7A96">
      <w:pPr>
        <w:pStyle w:val="SingleTxtGR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BB7A96" w:rsidRPr="00F90F71" w:rsidRDefault="00BB7A96" w:rsidP="00BB7A96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BB7A96">
        <w:rPr>
          <w:bCs/>
        </w:rPr>
        <w:t>Добавление 82 – Правила № 83 ООН</w:t>
      </w:r>
    </w:p>
    <w:p w:rsidR="00BB7A96" w:rsidRPr="00F90F71" w:rsidRDefault="00BB7A96" w:rsidP="00BB7A96">
      <w:pPr>
        <w:pStyle w:val="H1GR"/>
        <w:spacing w:before="240" w:line="260" w:lineRule="exact"/>
      </w:pPr>
      <w:r w:rsidRPr="00F90F71">
        <w:tab/>
      </w:r>
      <w:r w:rsidRPr="00F90F71">
        <w:tab/>
      </w:r>
      <w:r w:rsidRPr="00BB7A96">
        <w:rPr>
          <w:bCs/>
        </w:rPr>
        <w:t>Пересмотр 1 – Поправка 6</w:t>
      </w:r>
    </w:p>
    <w:p w:rsidR="00BB7A96" w:rsidRPr="00F90F71" w:rsidRDefault="00BB7A96" w:rsidP="00BB7A96">
      <w:pPr>
        <w:pStyle w:val="SingleTxtGR"/>
        <w:spacing w:after="80" w:line="220" w:lineRule="atLeast"/>
      </w:pPr>
      <w:r w:rsidRPr="00BB7A96">
        <w:t>Дополнение 1 к поправкам серии 04 − Дата вступления в силу: 28 мая 2019 года</w:t>
      </w:r>
    </w:p>
    <w:p w:rsidR="00BB7A96" w:rsidRPr="00F90F71" w:rsidRDefault="00BB7A96" w:rsidP="00BB7A96">
      <w:pPr>
        <w:pStyle w:val="H1GR"/>
        <w:spacing w:before="300" w:line="260" w:lineRule="exact"/>
      </w:pPr>
      <w:r w:rsidRPr="00F90F71">
        <w:tab/>
      </w:r>
      <w:r w:rsidRPr="00F90F71">
        <w:tab/>
      </w:r>
      <w:r w:rsidRPr="00BB7A96">
        <w:rPr>
          <w:bCs/>
        </w:rPr>
        <w:t>Единообразные предписания, касающиеся официального утверждения транспортных средств в отношении выбросов загрязняющих веществ в зависимости от требований к моторному топливу</w:t>
      </w:r>
    </w:p>
    <w:p w:rsidR="00BB7A96" w:rsidRPr="00390654" w:rsidRDefault="00BB7A96" w:rsidP="00BB7A96">
      <w:pPr>
        <w:pStyle w:val="SingleTxtGR"/>
        <w:spacing w:after="80" w:line="220" w:lineRule="atLeast"/>
        <w:rPr>
          <w:w w:val="102"/>
        </w:rPr>
      </w:pPr>
      <w:r w:rsidRPr="00BB7A96">
        <w:rPr>
          <w:w w:val="102"/>
        </w:rP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ECE/TRANS/WP.29/2018/145.</w:t>
      </w:r>
    </w:p>
    <w:p w:rsidR="00BB7A96" w:rsidRPr="00390654" w:rsidRDefault="00BB7A96" w:rsidP="00BB7A96">
      <w:pPr>
        <w:pStyle w:val="SingleTxtGR"/>
        <w:spacing w:after="80" w:line="220" w:lineRule="atLeast"/>
        <w:jc w:val="center"/>
        <w:rPr>
          <w:w w:val="102"/>
        </w:rPr>
      </w:pPr>
      <w:r w:rsidRPr="00BB1D27">
        <w:rPr>
          <w:u w:val="single"/>
        </w:rPr>
        <w:tab/>
      </w:r>
      <w:r w:rsidRPr="00BB1D27">
        <w:rPr>
          <w:u w:val="single"/>
        </w:rPr>
        <w:tab/>
      </w:r>
    </w:p>
    <w:p w:rsidR="00BB7A96" w:rsidRDefault="00BB7A96" w:rsidP="00BB7A96">
      <w:pPr>
        <w:pStyle w:val="SingleTxtGR"/>
        <w:spacing w:after="0" w:line="160" w:lineRule="atLeast"/>
        <w:jc w:val="center"/>
        <w:rPr>
          <w:w w:val="102"/>
          <w:lang w:val="en-US"/>
        </w:rPr>
      </w:pPr>
      <w:r w:rsidRPr="008873E8">
        <w:rPr>
          <w:noProof/>
          <w:lang w:eastAsia="ru-RU"/>
        </w:rPr>
        <w:drawing>
          <wp:inline distT="0" distB="0" distL="0" distR="0" wp14:anchorId="560C978F" wp14:editId="3C1F28DC">
            <wp:extent cx="967323" cy="792832"/>
            <wp:effectExtent l="0" t="0" r="4445" b="762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79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A96" w:rsidRPr="00F200F5" w:rsidRDefault="00BB7A96" w:rsidP="00BB7A96">
      <w:pPr>
        <w:pStyle w:val="SingleTxtGR"/>
        <w:spacing w:after="0"/>
        <w:jc w:val="center"/>
        <w:rPr>
          <w:w w:val="102"/>
        </w:rPr>
      </w:pPr>
      <w:r w:rsidRPr="008873E8">
        <w:rPr>
          <w:b/>
          <w:bCs/>
        </w:rPr>
        <w:t>ОРГАНИЗАЦИЯ ОБЪЕДИНЕННЫХ НАЦИЙ</w:t>
      </w:r>
    </w:p>
    <w:bookmarkEnd w:id="0"/>
    <w:p w:rsidR="00BB7A96" w:rsidRPr="00BB7A96" w:rsidRDefault="00BB7A96" w:rsidP="00BB7A96">
      <w:pPr>
        <w:pStyle w:val="SingleTxtG"/>
        <w:rPr>
          <w:i/>
        </w:rPr>
      </w:pPr>
      <w:r>
        <w:lastRenderedPageBreak/>
        <w:tab/>
      </w:r>
      <w:r w:rsidRPr="00BB7A96">
        <w:rPr>
          <w:i/>
          <w:iCs/>
        </w:rPr>
        <w:t>Приложение 4</w:t>
      </w:r>
    </w:p>
    <w:p w:rsidR="00BB7A96" w:rsidRPr="00BB7A96" w:rsidRDefault="00BB7A96" w:rsidP="00BB7A96">
      <w:pPr>
        <w:pStyle w:val="SingleTxtG"/>
        <w:rPr>
          <w:i/>
        </w:rPr>
      </w:pPr>
      <w:r w:rsidRPr="00BB7A96">
        <w:rPr>
          <w:i/>
          <w:iCs/>
        </w:rPr>
        <w:t>Добавление 5, пункт 2.3.3.2</w:t>
      </w:r>
      <w:r w:rsidRPr="00BB7A96">
        <w:t xml:space="preserve"> изменить следующим образом:</w:t>
      </w:r>
    </w:p>
    <w:p w:rsidR="00381C24" w:rsidRDefault="00BB7A96" w:rsidP="00BB7A96">
      <w:pPr>
        <w:pStyle w:val="SingleTxtG"/>
        <w:ind w:left="2268" w:hanging="1134"/>
      </w:pPr>
      <w:r w:rsidRPr="00BB7A96">
        <w:t>«</w:t>
      </w:r>
      <w:r>
        <w:t>2.3.3.2</w:t>
      </w:r>
      <w:r w:rsidRPr="00BB7A96">
        <w:tab/>
        <w:t>Непосредственно перед устройством для измерения объема устанавливают температурный датчик. Точность и погрешность работы этого температурного датчика должны составлять ±1 °C, а время реагирования 1,0 с или менее при изменении указанной температуры на 62% (величина, измеряемая в воде или силиконовом масле)».</w:t>
      </w:r>
    </w:p>
    <w:p w:rsidR="00BB7A96" w:rsidRPr="00BB7A96" w:rsidRDefault="00BB7A96" w:rsidP="00BB7A96">
      <w:pPr>
        <w:pStyle w:val="SingleTxtG"/>
        <w:spacing w:before="240" w:after="0"/>
        <w:ind w:left="2268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B7A96" w:rsidRPr="00BB7A96" w:rsidSect="00BB7A9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8" w:rsidRPr="00A312BC" w:rsidRDefault="006E78C8" w:rsidP="00A312BC"/>
  </w:endnote>
  <w:endnote w:type="continuationSeparator" w:id="0">
    <w:p w:rsidR="006E78C8" w:rsidRPr="00A312BC" w:rsidRDefault="006E78C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96" w:rsidRPr="00BB7A96" w:rsidRDefault="00BB7A96">
    <w:pPr>
      <w:pStyle w:val="a8"/>
    </w:pPr>
    <w:r w:rsidRPr="00BB7A96">
      <w:rPr>
        <w:b/>
        <w:sz w:val="18"/>
      </w:rPr>
      <w:fldChar w:fldCharType="begin"/>
    </w:r>
    <w:r w:rsidRPr="00BB7A96">
      <w:rPr>
        <w:b/>
        <w:sz w:val="18"/>
      </w:rPr>
      <w:instrText xml:space="preserve"> PAGE  \* MERGEFORMAT </w:instrText>
    </w:r>
    <w:r w:rsidRPr="00BB7A96">
      <w:rPr>
        <w:b/>
        <w:sz w:val="18"/>
      </w:rPr>
      <w:fldChar w:fldCharType="separate"/>
    </w:r>
    <w:r w:rsidR="00630778">
      <w:rPr>
        <w:b/>
        <w:noProof/>
        <w:sz w:val="18"/>
      </w:rPr>
      <w:t>2</w:t>
    </w:r>
    <w:r w:rsidRPr="00BB7A96">
      <w:rPr>
        <w:b/>
        <w:sz w:val="18"/>
      </w:rPr>
      <w:fldChar w:fldCharType="end"/>
    </w:r>
    <w:r>
      <w:rPr>
        <w:b/>
        <w:sz w:val="18"/>
      </w:rPr>
      <w:tab/>
    </w:r>
    <w:r>
      <w:t>GE.19-10444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96" w:rsidRPr="00BB7A96" w:rsidRDefault="00BB7A96" w:rsidP="00BB7A96">
    <w:pPr>
      <w:pStyle w:val="a8"/>
      <w:tabs>
        <w:tab w:val="clear" w:pos="9639"/>
        <w:tab w:val="right" w:pos="9638"/>
      </w:tabs>
      <w:rPr>
        <w:b/>
        <w:sz w:val="18"/>
      </w:rPr>
    </w:pPr>
    <w:r>
      <w:t>GE.19-10444</w:t>
    </w:r>
    <w:r>
      <w:tab/>
    </w:r>
    <w:r w:rsidRPr="00BB7A96">
      <w:rPr>
        <w:b/>
        <w:sz w:val="18"/>
      </w:rPr>
      <w:fldChar w:fldCharType="begin"/>
    </w:r>
    <w:r w:rsidRPr="00BB7A96">
      <w:rPr>
        <w:b/>
        <w:sz w:val="18"/>
      </w:rPr>
      <w:instrText xml:space="preserve"> PAGE  \* MERGEFORMAT </w:instrText>
    </w:r>
    <w:r w:rsidRPr="00BB7A9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BB7A9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BB7A96" w:rsidRDefault="00BB7A96" w:rsidP="00BB7A9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40AF299E" wp14:editId="1ADC75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10444  (</w:t>
    </w:r>
    <w:proofErr w:type="gramEnd"/>
    <w:r>
      <w:t>R)</w:t>
    </w:r>
    <w:r>
      <w:rPr>
        <w:lang w:val="en-US"/>
      </w:rPr>
      <w:t xml:space="preserve">  220719  240719</w:t>
    </w:r>
    <w:r>
      <w:br/>
    </w:r>
    <w:r w:rsidRPr="00BB7A96">
      <w:rPr>
        <w:rFonts w:ascii="C39T30Lfz" w:hAnsi="C39T30Lfz"/>
        <w:kern w:val="14"/>
        <w:sz w:val="56"/>
      </w:rPr>
      <w:t></w:t>
    </w:r>
    <w:r w:rsidRPr="00BB7A96">
      <w:rPr>
        <w:rFonts w:ascii="C39T30Lfz" w:hAnsi="C39T30Lfz"/>
        <w:kern w:val="14"/>
        <w:sz w:val="56"/>
      </w:rPr>
      <w:t></w:t>
    </w:r>
    <w:r w:rsidRPr="00BB7A96">
      <w:rPr>
        <w:rFonts w:ascii="C39T30Lfz" w:hAnsi="C39T30Lfz"/>
        <w:kern w:val="14"/>
        <w:sz w:val="56"/>
      </w:rPr>
      <w:t></w:t>
    </w:r>
    <w:r w:rsidRPr="00BB7A96">
      <w:rPr>
        <w:rFonts w:ascii="C39T30Lfz" w:hAnsi="C39T30Lfz"/>
        <w:kern w:val="14"/>
        <w:sz w:val="56"/>
      </w:rPr>
      <w:t></w:t>
    </w:r>
    <w:r w:rsidRPr="00BB7A96">
      <w:rPr>
        <w:rFonts w:ascii="C39T30Lfz" w:hAnsi="C39T30Lfz"/>
        <w:kern w:val="14"/>
        <w:sz w:val="56"/>
      </w:rPr>
      <w:t></w:t>
    </w:r>
    <w:r w:rsidRPr="00BB7A96">
      <w:rPr>
        <w:rFonts w:ascii="C39T30Lfz" w:hAnsi="C39T30Lfz"/>
        <w:kern w:val="14"/>
        <w:sz w:val="56"/>
      </w:rPr>
      <w:t></w:t>
    </w:r>
    <w:r w:rsidRPr="00BB7A96">
      <w:rPr>
        <w:rFonts w:ascii="C39T30Lfz" w:hAnsi="C39T30Lfz"/>
        <w:kern w:val="14"/>
        <w:sz w:val="56"/>
      </w:rPr>
      <w:t></w:t>
    </w:r>
    <w:r w:rsidRPr="00BB7A96">
      <w:rPr>
        <w:rFonts w:ascii="C39T30Lfz" w:hAnsi="C39T30Lfz"/>
        <w:kern w:val="14"/>
        <w:sz w:val="56"/>
      </w:rPr>
      <w:t></w:t>
    </w:r>
    <w:r w:rsidRPr="00BB7A9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1/Add.82/Rev.1/Amend.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82/Rev.1/Amend.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8" w:rsidRPr="001075E9" w:rsidRDefault="006E78C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78C8" w:rsidRDefault="006E78C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BB7A96" w:rsidRPr="00BB7A96" w:rsidRDefault="00BB7A96" w:rsidP="00BB7A96">
      <w:pPr>
        <w:pStyle w:val="ad"/>
        <w:spacing w:line="210" w:lineRule="exact"/>
      </w:pPr>
      <w:r>
        <w:tab/>
      </w:r>
      <w:r w:rsidRPr="00390654">
        <w:rPr>
          <w:sz w:val="20"/>
        </w:rPr>
        <w:t>*</w:t>
      </w:r>
      <w:r>
        <w:tab/>
      </w:r>
      <w:r w:rsidRPr="00BB7A96">
        <w:t>Прежние названия Соглашения:</w:t>
      </w:r>
    </w:p>
    <w:p w:rsidR="00BB7A96" w:rsidRPr="00BB7A96" w:rsidRDefault="00BB7A96" w:rsidP="00BB7A96">
      <w:pPr>
        <w:pStyle w:val="ad"/>
        <w:spacing w:line="210" w:lineRule="exact"/>
      </w:pPr>
      <w:r w:rsidRPr="00BB7A96">
        <w:tab/>
      </w:r>
      <w:r w:rsidRPr="00BB7A96"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:rsidR="00BB7A96" w:rsidRPr="007203EC" w:rsidRDefault="00BB7A96" w:rsidP="00BB7A96">
      <w:pPr>
        <w:pStyle w:val="ad"/>
        <w:spacing w:line="210" w:lineRule="exact"/>
      </w:pPr>
      <w:r w:rsidRPr="00BB7A96">
        <w:tab/>
      </w:r>
      <w:r w:rsidRPr="00BB7A96"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</w:t>
      </w:r>
      <w:r>
        <w:t>едписаний, совершено в Женеве 5 </w:t>
      </w:r>
      <w:r w:rsidRPr="00BB7A96"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96" w:rsidRPr="00BB7A96" w:rsidRDefault="00BB7A96">
    <w:pPr>
      <w:pStyle w:val="a5"/>
    </w:pPr>
    <w:fldSimple w:instr=" TITLE  \* MERGEFORMAT ">
      <w:r w:rsidR="00630778">
        <w:t>E/ECE/324/Rev.1/Add.82/Rev.1/Amend.6</w:t>
      </w:r>
    </w:fldSimple>
    <w:r>
      <w:br/>
    </w:r>
    <w:fldSimple w:instr=" KEYWORDS  \* MERGEFORMAT ">
      <w:r w:rsidR="00630778">
        <w:t>E/ECE/TRANS/505/Rev.1/Add.82/Rev.1/Amend.6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A96" w:rsidRPr="00BB7A96" w:rsidRDefault="00BB7A96" w:rsidP="00BB7A96">
    <w:pPr>
      <w:pStyle w:val="a5"/>
      <w:jc w:val="right"/>
    </w:pPr>
    <w:fldSimple w:instr=" TITLE  \* MERGEFORMAT ">
      <w:r w:rsidR="00630778">
        <w:t>E/ECE/324/Rev.1/Add.82/Rev.1/Amend.6</w:t>
      </w:r>
    </w:fldSimple>
    <w:r>
      <w:br/>
    </w:r>
    <w:fldSimple w:instr=" KEYWORDS  \* MERGEFORMAT ">
      <w:r w:rsidR="00630778">
        <w:t>E/ECE/TRANS/505/Rev.1/Add.82/Rev.1/Amend.6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8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211A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30778"/>
    <w:rsid w:val="00681A10"/>
    <w:rsid w:val="006A1ED8"/>
    <w:rsid w:val="006C2031"/>
    <w:rsid w:val="006D461A"/>
    <w:rsid w:val="006E5645"/>
    <w:rsid w:val="006E78C8"/>
    <w:rsid w:val="006F35EE"/>
    <w:rsid w:val="007021FF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A96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92DBA6"/>
  <w15:docId w15:val="{27D76ECB-DE6A-4157-97DC-76F4A5AA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5_GR,PP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5_GR Знак,PP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paragraph" w:customStyle="1" w:styleId="HChGR">
    <w:name w:val="_ H _Ch_GR"/>
    <w:basedOn w:val="a"/>
    <w:next w:val="a"/>
    <w:qFormat/>
    <w:rsid w:val="00BB7A9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BB7A9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SingleTxtGR">
    <w:name w:val="_ Single Txt_GR"/>
    <w:basedOn w:val="a"/>
    <w:link w:val="SingleTxtGR0"/>
    <w:qFormat/>
    <w:rsid w:val="00BB7A9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BB7A96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1</TotalTime>
  <Pages>2</Pages>
  <Words>169</Words>
  <Characters>1249</Characters>
  <Application>Microsoft Office Word</Application>
  <DocSecurity>0</DocSecurity>
  <Lines>39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E/ECE/324/Rev.1/Add.82/Rev.1/Amend.6</dc:title>
  <dc:creator>Uliana ANTIPOVA</dc:creator>
  <cp:keywords>E/ECE/TRANS/505/Rev.1/Add.82/Rev.1/Amend.6</cp:keywords>
  <cp:lastModifiedBy>Uliana Antipova</cp:lastModifiedBy>
  <cp:revision>3</cp:revision>
  <cp:lastPrinted>2019-07-24T05:39:00Z</cp:lastPrinted>
  <dcterms:created xsi:type="dcterms:W3CDTF">2019-07-24T05:39:00Z</dcterms:created>
  <dcterms:modified xsi:type="dcterms:W3CDTF">2019-07-24T05:42:00Z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