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F4588" w14:paraId="48FE984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262A6E" w14:textId="77777777" w:rsidR="002D5AAC" w:rsidRPr="008C1A9B" w:rsidRDefault="002D5AAC" w:rsidP="00FD14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A367AB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70F1752" w14:textId="77777777" w:rsidR="00FD14BF" w:rsidRPr="00FD14BF" w:rsidRDefault="00FD14BF" w:rsidP="00FD14BF">
            <w:pPr>
              <w:jc w:val="right"/>
              <w:rPr>
                <w:lang w:val="en-US"/>
              </w:rPr>
            </w:pPr>
            <w:r w:rsidRPr="00FD14BF">
              <w:rPr>
                <w:sz w:val="40"/>
                <w:lang w:val="en-US"/>
              </w:rPr>
              <w:t>E</w:t>
            </w:r>
            <w:r w:rsidRPr="00FD14BF">
              <w:rPr>
                <w:lang w:val="en-US"/>
              </w:rPr>
              <w:t>/ECE/324/Rev.1/Add.74/Rev.2/Amend.5</w:t>
            </w:r>
            <w:r w:rsidRPr="00FD14BF">
              <w:rPr>
                <w:rFonts w:cs="Times New Roman"/>
                <w:lang w:val="en-US"/>
              </w:rPr>
              <w:t>−</w:t>
            </w:r>
            <w:r w:rsidRPr="00FD14BF">
              <w:rPr>
                <w:sz w:val="40"/>
                <w:lang w:val="en-US"/>
              </w:rPr>
              <w:t>E</w:t>
            </w:r>
            <w:r w:rsidRPr="00FD14BF">
              <w:rPr>
                <w:lang w:val="en-US"/>
              </w:rPr>
              <w:t>/ECE/TRANS/505/Rev.1/Add.74/Rev.2/Amend.5</w:t>
            </w:r>
          </w:p>
        </w:tc>
      </w:tr>
      <w:tr w:rsidR="002D5AAC" w:rsidRPr="00FD14BF" w14:paraId="348C2F7D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A23CBEE" w14:textId="77777777" w:rsidR="002D5AAC" w:rsidRPr="00FD14B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A534CE3" w14:textId="77777777" w:rsidR="002D5AAC" w:rsidRPr="00FD14B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8B9A217" w14:textId="77777777" w:rsidR="00FD14BF" w:rsidRPr="009D084C" w:rsidRDefault="00FD14BF" w:rsidP="00FD14BF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January 2020</w:t>
            </w:r>
          </w:p>
        </w:tc>
      </w:tr>
    </w:tbl>
    <w:p w14:paraId="01068DCE" w14:textId="77777777" w:rsidR="00FD14BF" w:rsidRPr="00392A12" w:rsidRDefault="00FD14BF" w:rsidP="00FD14BF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37ABE92" w14:textId="77777777" w:rsidR="00FD14BF" w:rsidRPr="00C122A0" w:rsidRDefault="00FD14BF" w:rsidP="00811505">
      <w:pPr>
        <w:pStyle w:val="H1G"/>
        <w:spacing w:before="24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D14B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6EDE3B9" w14:textId="77777777" w:rsidR="00FD14BF" w:rsidRPr="00FF210F" w:rsidRDefault="00FD14BF" w:rsidP="0061786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F45F8D0" w14:textId="77777777" w:rsidR="00FD14BF" w:rsidRPr="00FF210F" w:rsidRDefault="00FD14BF" w:rsidP="00617865">
      <w:pPr>
        <w:pStyle w:val="H1G"/>
        <w:spacing w:before="0"/>
        <w:ind w:left="0" w:right="0" w:firstLine="0"/>
        <w:jc w:val="center"/>
      </w:pPr>
      <w:r>
        <w:t>_________</w:t>
      </w:r>
    </w:p>
    <w:p w14:paraId="2A671DC7" w14:textId="77777777" w:rsidR="00FD14BF" w:rsidRPr="00FF210F" w:rsidRDefault="00FD14BF" w:rsidP="00617865">
      <w:pPr>
        <w:pStyle w:val="H1G"/>
        <w:spacing w:before="120" w:after="120"/>
      </w:pPr>
      <w:r>
        <w:tab/>
      </w:r>
      <w:r>
        <w:tab/>
      </w:r>
      <w:r>
        <w:rPr>
          <w:bCs/>
        </w:rPr>
        <w:t>Добавление 74 – Правила № 75 ООН</w:t>
      </w:r>
    </w:p>
    <w:p w14:paraId="50EE2971" w14:textId="77777777" w:rsidR="00FD14BF" w:rsidRPr="00FF210F" w:rsidRDefault="00FD14BF" w:rsidP="00617865">
      <w:pPr>
        <w:pStyle w:val="H1G"/>
        <w:spacing w:before="120"/>
      </w:pPr>
      <w:r>
        <w:tab/>
      </w:r>
      <w:r>
        <w:tab/>
      </w:r>
      <w:r>
        <w:rPr>
          <w:bCs/>
        </w:rPr>
        <w:t>Пересмотр 2 − Поправка 5</w:t>
      </w:r>
    </w:p>
    <w:p w14:paraId="5BB8BF32" w14:textId="77777777" w:rsidR="00FD14BF" w:rsidRPr="00FF210F" w:rsidRDefault="00FD14BF" w:rsidP="00617865">
      <w:pPr>
        <w:pStyle w:val="SingleTxtG"/>
        <w:spacing w:after="240"/>
        <w:rPr>
          <w:spacing w:val="-2"/>
        </w:rPr>
      </w:pPr>
      <w:r>
        <w:t>Дополнение 18 к первоначальному варианту Правил – Дата вступления в силу: 11</w:t>
      </w:r>
      <w:r>
        <w:rPr>
          <w:lang w:val="en-US"/>
        </w:rPr>
        <w:t> </w:t>
      </w:r>
      <w:r>
        <w:t>января 2020 года</w:t>
      </w:r>
    </w:p>
    <w:p w14:paraId="598BD7A0" w14:textId="77777777" w:rsidR="00FD14BF" w:rsidRPr="00FF210F" w:rsidRDefault="00FD14BF" w:rsidP="00FD14BF">
      <w:pPr>
        <w:pStyle w:val="H1G"/>
        <w:spacing w:before="120" w:after="120" w:line="24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пневматических шин для транспортных средств категории L</w:t>
      </w:r>
    </w:p>
    <w:p w14:paraId="64DBF5A1" w14:textId="77777777" w:rsidR="00FD14BF" w:rsidRPr="00FF210F" w:rsidRDefault="00FD14BF" w:rsidP="00617865">
      <w:pPr>
        <w:pStyle w:val="SingleTxtG"/>
        <w:spacing w:after="0"/>
        <w:rPr>
          <w:spacing w:val="-6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57223BD8" wp14:editId="575EA73B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ECE/TRANS/WP.29/2019/53.</w:t>
      </w:r>
    </w:p>
    <w:p w14:paraId="656B1FE4" w14:textId="77777777" w:rsidR="00FD14BF" w:rsidRPr="00FF210F" w:rsidRDefault="00FD14BF" w:rsidP="00617865">
      <w:pPr>
        <w:pStyle w:val="H1G"/>
        <w:spacing w:before="0" w:after="120"/>
        <w:ind w:left="0" w:right="0" w:firstLine="0"/>
        <w:jc w:val="center"/>
      </w:pPr>
      <w:r>
        <w:rPr>
          <w:bCs/>
        </w:rPr>
        <w:t>_________</w:t>
      </w:r>
    </w:p>
    <w:p w14:paraId="59B35813" w14:textId="77777777" w:rsidR="00FD14BF" w:rsidRPr="00FF210F" w:rsidRDefault="002A3C7A" w:rsidP="00811505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FF210F">
        <w:t xml:space="preserve"> </w:t>
      </w:r>
      <w:r w:rsidR="00FD14BF" w:rsidRPr="00FF210F">
        <w:br w:type="page"/>
      </w:r>
    </w:p>
    <w:p w14:paraId="5046C078" w14:textId="77777777" w:rsidR="00FD14BF" w:rsidRPr="00FF210F" w:rsidRDefault="00FD14BF" w:rsidP="00FD14B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  <w:color w:val="000000"/>
        </w:rPr>
      </w:pPr>
      <w:r w:rsidRPr="00FF210F">
        <w:rPr>
          <w:rFonts w:eastAsia="Calibri" w:cs="Arial"/>
          <w:i/>
          <w:iCs/>
        </w:rPr>
        <w:lastRenderedPageBreak/>
        <w:t>Пункт 2.31.3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4552A731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FF210F">
        <w:rPr>
          <w:rFonts w:eastAsia="Calibri" w:cs="Arial"/>
        </w:rPr>
        <w:t>«2.31.3</w:t>
      </w:r>
      <w:r w:rsidRPr="00FF210F">
        <w:rPr>
          <w:rFonts w:eastAsia="Calibri" w:cs="Arial"/>
        </w:rPr>
        <w:tab/>
        <w:t xml:space="preserve">Шины, пригодные для максимальных скоростей свыше 240 км/ч, но ниже 270 км/ч, обозначают буквенным кодом "V", а шины, пригодные для максимальных скоростей 270 км/ч или более, обозначают буквенным кодом "Z". Буквенное обозначение проставляют в ряду обозначения размеров шины перед указанием конструкции (см. пункт 3.1.4)». </w:t>
      </w:r>
    </w:p>
    <w:p w14:paraId="0EE4D659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  <w:color w:val="000000"/>
        </w:rPr>
      </w:pPr>
      <w:r w:rsidRPr="00FF210F">
        <w:rPr>
          <w:rFonts w:eastAsia="Calibri" w:cs="Arial"/>
          <w:i/>
          <w:iCs/>
        </w:rPr>
        <w:t>Пункт 2.36.3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7BFFDC1C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FF210F">
        <w:rPr>
          <w:rFonts w:eastAsia="Calibri" w:cs="Arial"/>
        </w:rPr>
        <w:t>«2.36.3</w:t>
      </w:r>
      <w:r w:rsidRPr="00FF210F">
        <w:rPr>
          <w:rFonts w:eastAsia="Calibri" w:cs="Arial"/>
        </w:rPr>
        <w:tab/>
        <w:t>Для шин, которые относятся к категории скорости "V", используемых для скоростей свыше 210 км/ч, но ниже 240 км/ч, допустимая нагрузка не должна превышать указанного в таблице процента от массы, соответствующей индексу несущей способности шины, с учетом допустимой скорости транспортного средства, на которое устанавливают данную шину:</w:t>
      </w:r>
    </w:p>
    <w:tbl>
      <w:tblPr>
        <w:tblStyle w:val="Grilledutableau11"/>
        <w:tblW w:w="623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</w:tblGrid>
      <w:tr w:rsidR="00FD14BF" w:rsidRPr="006C5D05" w14:paraId="77AEA176" w14:textId="77777777" w:rsidTr="008C64FE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1ED3" w14:textId="77777777" w:rsidR="00FD14BF" w:rsidRPr="006C5D05" w:rsidRDefault="00FD14BF" w:rsidP="006C5D05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6C5D05">
              <w:rPr>
                <w:rFonts w:ascii="Times New Roman" w:hAnsi="Times New Roman" w:cs="Times New Roman"/>
                <w:bCs/>
                <w:i/>
                <w:sz w:val="16"/>
              </w:rPr>
              <w:t xml:space="preserve">Максимальная эксплуатационная </w:t>
            </w:r>
            <w:r w:rsidRPr="006C5D05">
              <w:rPr>
                <w:rFonts w:ascii="Times New Roman" w:hAnsi="Times New Roman" w:cs="Times New Roman"/>
                <w:bCs/>
                <w:i/>
                <w:sz w:val="16"/>
              </w:rPr>
              <w:br/>
              <w:t>скорость (км/ч)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9D8" w14:textId="77777777" w:rsidR="00FD14BF" w:rsidRPr="006C5D05" w:rsidRDefault="00FD14BF" w:rsidP="006C5D05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6C5D05">
              <w:rPr>
                <w:rFonts w:ascii="Times New Roman" w:hAnsi="Times New Roman" w:cs="Times New Roman"/>
                <w:bCs/>
                <w:i/>
                <w:sz w:val="16"/>
              </w:rPr>
              <w:t xml:space="preserve">Максимальная допустимая нагрузка </w:t>
            </w:r>
            <w:r w:rsidRPr="006C5D05">
              <w:rPr>
                <w:rFonts w:ascii="Times New Roman" w:hAnsi="Times New Roman" w:cs="Times New Roman"/>
                <w:bCs/>
                <w:i/>
                <w:sz w:val="16"/>
              </w:rPr>
              <w:br/>
              <w:t>(%)</w:t>
            </w:r>
          </w:p>
        </w:tc>
      </w:tr>
      <w:tr w:rsidR="00FD14BF" w:rsidRPr="006C5D05" w14:paraId="2E4BDC8F" w14:textId="77777777" w:rsidTr="008C64FE"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1E96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210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1792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FD14BF" w:rsidRPr="006C5D05" w14:paraId="007C5381" w14:textId="77777777" w:rsidTr="008C64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38D8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7753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95</w:t>
            </w:r>
          </w:p>
        </w:tc>
      </w:tr>
      <w:tr w:rsidR="00FD14BF" w:rsidRPr="006C5D05" w14:paraId="63776222" w14:textId="77777777" w:rsidTr="008C64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3B5E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4985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90</w:t>
            </w:r>
          </w:p>
        </w:tc>
      </w:tr>
      <w:tr w:rsidR="00FD14BF" w:rsidRPr="006C5D05" w14:paraId="0F38B63C" w14:textId="77777777" w:rsidTr="008C64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FCA4FD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7AAA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85</w:t>
            </w:r>
          </w:p>
        </w:tc>
      </w:tr>
    </w:tbl>
    <w:p w14:paraId="0DB3D39F" w14:textId="77777777" w:rsidR="00FD14BF" w:rsidRPr="00FF210F" w:rsidRDefault="00FD14BF" w:rsidP="00FD14BF">
      <w:pPr>
        <w:spacing w:before="120" w:after="120"/>
        <w:ind w:left="2268" w:right="1134" w:hanging="1134"/>
        <w:jc w:val="both"/>
      </w:pPr>
      <w:r w:rsidRPr="00FF210F">
        <w:tab/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нагрузки».</w:t>
      </w:r>
    </w:p>
    <w:p w14:paraId="46CA3A9A" w14:textId="77777777" w:rsidR="00FD14BF" w:rsidRPr="00FF210F" w:rsidRDefault="00FD14BF" w:rsidP="00FD14BF">
      <w:pPr>
        <w:suppressAutoHyphens w:val="0"/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</w:rPr>
      </w:pPr>
      <w:r w:rsidRPr="00FF210F">
        <w:rPr>
          <w:rFonts w:eastAsia="Calibri" w:cs="Arial"/>
          <w:i/>
          <w:iCs/>
        </w:rPr>
        <w:t>Включить новые пункты 2.36.4, 2.36.5 и 2.36.6</w:t>
      </w:r>
      <w:r w:rsidRPr="00FF210F">
        <w:rPr>
          <w:rFonts w:eastAsia="Calibri" w:cs="Arial"/>
        </w:rPr>
        <w:t xml:space="preserve"> следующего содержания:</w:t>
      </w:r>
    </w:p>
    <w:p w14:paraId="5736F67E" w14:textId="77777777" w:rsidR="00FD14BF" w:rsidRPr="00FF210F" w:rsidRDefault="00FD14BF" w:rsidP="00FD14BF">
      <w:pPr>
        <w:spacing w:after="120"/>
        <w:ind w:left="2268" w:right="1134" w:hanging="1134"/>
        <w:jc w:val="both"/>
      </w:pPr>
      <w:r w:rsidRPr="00FF210F">
        <w:t xml:space="preserve">«2.36.4 </w:t>
      </w:r>
      <w:r w:rsidRPr="00FF210F">
        <w:tab/>
        <w:t>Для шин, которые относятся к категории скорости "V" и обозначены буквенным кодом "V", используемых для скоростей свыше 240 км/ч, но</w:t>
      </w:r>
      <w:r w:rsidR="006C5D05">
        <w:rPr>
          <w:lang w:val="en-US"/>
        </w:rPr>
        <w:t> </w:t>
      </w:r>
      <w:r w:rsidRPr="00FF210F">
        <w:t>ниже 270 км/ч, максимальная допустимая нагрузка не должна превышать указанного в таблице процента от массы, соответствующей индексу несущей способности шины, с</w:t>
      </w:r>
      <w:r w:rsidR="006C5D05" w:rsidRPr="006C5D05">
        <w:t xml:space="preserve"> </w:t>
      </w:r>
      <w:r w:rsidRPr="00FF210F">
        <w:t>учетом допустимой скорости транспортного средства, на которое устанавливают данную шину:</w:t>
      </w:r>
    </w:p>
    <w:tbl>
      <w:tblPr>
        <w:tblStyle w:val="Grilledutableau12"/>
        <w:tblW w:w="6237" w:type="dxa"/>
        <w:tblInd w:w="2268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217"/>
      </w:tblGrid>
      <w:tr w:rsidR="00FD14BF" w:rsidRPr="006C5D05" w14:paraId="27C96976" w14:textId="77777777" w:rsidTr="008C64FE">
        <w:trPr>
          <w:tblHeader/>
        </w:trPr>
        <w:tc>
          <w:tcPr>
            <w:tcW w:w="30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9B23BA" w14:textId="77777777" w:rsidR="00FD14BF" w:rsidRPr="006C5D05" w:rsidRDefault="00FD14BF" w:rsidP="008C64FE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C5D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Максимальная эксплуатационная </w:t>
            </w:r>
            <w:r w:rsidRPr="006C5D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>скорость (км/ч)</w:t>
            </w:r>
          </w:p>
        </w:tc>
        <w:tc>
          <w:tcPr>
            <w:tcW w:w="32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7C40" w14:textId="77777777" w:rsidR="00FD14BF" w:rsidRPr="006C5D05" w:rsidRDefault="00FD14BF" w:rsidP="008C64FE">
            <w:pPr>
              <w:suppressAutoHyphens w:val="0"/>
              <w:spacing w:before="80" w:after="80" w:line="200" w:lineRule="exact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C5D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Максимальная допустимая нагрузка</w:t>
            </w:r>
            <w:r w:rsidRPr="006C5D0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>(%)</w:t>
            </w:r>
          </w:p>
        </w:tc>
      </w:tr>
      <w:tr w:rsidR="00FD14BF" w:rsidRPr="006C5D05" w14:paraId="54B19000" w14:textId="77777777" w:rsidTr="008C64FE">
        <w:tc>
          <w:tcPr>
            <w:tcW w:w="30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4DF8EE8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240</w:t>
            </w:r>
          </w:p>
        </w:tc>
        <w:tc>
          <w:tcPr>
            <w:tcW w:w="32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5F94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85</w:t>
            </w:r>
          </w:p>
        </w:tc>
      </w:tr>
      <w:tr w:rsidR="00FD14BF" w:rsidRPr="006C5D05" w14:paraId="2125973B" w14:textId="77777777" w:rsidTr="008C64FE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14:paraId="3AEE24AB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0197B3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80*</w:t>
            </w:r>
          </w:p>
        </w:tc>
      </w:tr>
      <w:tr w:rsidR="00FD14BF" w:rsidRPr="006C5D05" w14:paraId="56248C81" w14:textId="77777777" w:rsidTr="008C64FE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14:paraId="3A2766CF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260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9FEBC4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75*</w:t>
            </w:r>
          </w:p>
        </w:tc>
      </w:tr>
      <w:tr w:rsidR="00FD14BF" w:rsidRPr="006C5D05" w14:paraId="74D58C96" w14:textId="77777777" w:rsidTr="008C64FE">
        <w:tc>
          <w:tcPr>
            <w:tcW w:w="3020" w:type="dxa"/>
            <w:tcBorders>
              <w:left w:val="single" w:sz="4" w:space="0" w:color="auto"/>
            </w:tcBorders>
            <w:shd w:val="clear" w:color="auto" w:fill="auto"/>
          </w:tcPr>
          <w:p w14:paraId="532F0395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270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A95959" w14:textId="77777777" w:rsidR="00FD14BF" w:rsidRPr="006C5D05" w:rsidRDefault="00FD14BF" w:rsidP="008C64FE">
            <w:pPr>
              <w:suppressAutoHyphens w:val="0"/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70*</w:t>
            </w:r>
          </w:p>
        </w:tc>
      </w:tr>
      <w:tr w:rsidR="00FD14BF" w:rsidRPr="006C5D05" w14:paraId="11DA8BAD" w14:textId="77777777" w:rsidTr="008C64FE">
        <w:tc>
          <w:tcPr>
            <w:tcW w:w="623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7F4DDA" w14:textId="77777777" w:rsidR="00FD14BF" w:rsidRPr="006C5D05" w:rsidRDefault="00FD14BF" w:rsidP="00055F99">
            <w:pPr>
              <w:suppressAutoHyphens w:val="0"/>
              <w:autoSpaceDE w:val="0"/>
              <w:autoSpaceDN w:val="0"/>
              <w:adjustRightInd w:val="0"/>
              <w:spacing w:after="120" w:line="22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C5D05">
              <w:rPr>
                <w:rFonts w:ascii="Times New Roman" w:hAnsi="Times New Roman" w:cs="Times New Roman"/>
                <w:sz w:val="18"/>
              </w:rPr>
              <w:t>*</w:t>
            </w:r>
            <w:r w:rsidR="006C5D05" w:rsidRPr="006C5D05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6C5D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Применимы</w:t>
            </w:r>
            <w:r w:rsidRPr="006C5D05">
              <w:rPr>
                <w:rFonts w:ascii="Times New Roman" w:hAnsi="Times New Roman" w:cs="Times New Roman"/>
                <w:sz w:val="18"/>
              </w:rPr>
              <w:t xml:space="preserve"> только в пределах максимальной скорости, указанной </w:t>
            </w:r>
            <w:r w:rsidRPr="006C5D05">
              <w:rPr>
                <w:rFonts w:ascii="Times New Roman" w:hAnsi="Times New Roman" w:cs="Times New Roman"/>
                <w:sz w:val="18"/>
              </w:rPr>
              <w:br/>
              <w:t>изготовителем шины. Эта максимальная скорость должна быть ниже 270 км/ч.</w:t>
            </w:r>
          </w:p>
        </w:tc>
      </w:tr>
    </w:tbl>
    <w:p w14:paraId="082D1968" w14:textId="77777777" w:rsidR="00FD14BF" w:rsidRPr="00FF210F" w:rsidRDefault="00FD14BF" w:rsidP="00FD14BF">
      <w:pPr>
        <w:spacing w:before="120" w:after="120"/>
        <w:ind w:left="2268" w:right="1134"/>
        <w:jc w:val="both"/>
        <w:rPr>
          <w:rFonts w:eastAsia="Calibri"/>
        </w:rPr>
      </w:pPr>
      <w:r w:rsidRPr="00FF210F"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нагрузки.</w:t>
      </w:r>
    </w:p>
    <w:p w14:paraId="45346F0A" w14:textId="77777777" w:rsidR="00FD14BF" w:rsidRPr="00FF210F" w:rsidRDefault="00FD14BF" w:rsidP="00FD14BF">
      <w:pPr>
        <w:spacing w:after="120"/>
        <w:ind w:left="2268" w:right="1134" w:hanging="1134"/>
        <w:jc w:val="both"/>
      </w:pPr>
      <w:r w:rsidRPr="00FF210F">
        <w:t>2.36.5</w:t>
      </w:r>
      <w:r w:rsidRPr="00FF210F">
        <w:tab/>
        <w:t>Для шин, которые относятся к категории скорости "W" и обозначены буквенным кодом "Z", предназначенных для скоростей 270 км/ч или выше, максимальная допустимая нагрузка не должна превышать указанного в таблице процента от массы, соответствующей индексу несущей способности шины, с учетом допустимой скорости транспортного средства, на которое устанавливают данную шину:</w:t>
      </w:r>
    </w:p>
    <w:tbl>
      <w:tblPr>
        <w:tblStyle w:val="TableGrid1"/>
        <w:tblW w:w="6237" w:type="dxa"/>
        <w:tblInd w:w="2268" w:type="dxa"/>
        <w:tblBorders>
          <w:bottom w:val="single" w:sz="12" w:space="0" w:color="auto"/>
        </w:tblBorders>
        <w:tblLayout w:type="fixed"/>
        <w:tblLook w:val="05E0" w:firstRow="1" w:lastRow="1" w:firstColumn="1" w:lastColumn="1" w:noHBand="0" w:noVBand="1"/>
      </w:tblPr>
      <w:tblGrid>
        <w:gridCol w:w="3119"/>
        <w:gridCol w:w="3118"/>
      </w:tblGrid>
      <w:tr w:rsidR="00FD14BF" w:rsidRPr="004837FB" w14:paraId="4502D04F" w14:textId="77777777" w:rsidTr="008C64FE">
        <w:trPr>
          <w:tblHeader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4BEAF" w14:textId="77777777" w:rsidR="00FD14BF" w:rsidRPr="004837FB" w:rsidRDefault="00FD14BF" w:rsidP="008C64FE">
            <w:pPr>
              <w:suppressAutoHyphens w:val="0"/>
              <w:spacing w:before="80" w:after="80" w:line="200" w:lineRule="exact"/>
              <w:jc w:val="center"/>
              <w:rPr>
                <w:bCs/>
                <w:i/>
                <w:sz w:val="16"/>
              </w:rPr>
            </w:pPr>
            <w:r w:rsidRPr="004837FB">
              <w:rPr>
                <w:bCs/>
                <w:i/>
                <w:sz w:val="16"/>
              </w:rPr>
              <w:lastRenderedPageBreak/>
              <w:t xml:space="preserve">Максимальная эксплуатационная </w:t>
            </w:r>
            <w:r w:rsidRPr="004837FB">
              <w:rPr>
                <w:bCs/>
                <w:i/>
                <w:sz w:val="16"/>
              </w:rPr>
              <w:br/>
              <w:t>скорость (км/ч)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63F033" w14:textId="77777777" w:rsidR="00FD14BF" w:rsidRPr="004837FB" w:rsidRDefault="00FD14BF" w:rsidP="008C64FE">
            <w:pPr>
              <w:suppressAutoHyphens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4837FB">
              <w:rPr>
                <w:bCs/>
                <w:i/>
                <w:sz w:val="16"/>
              </w:rPr>
              <w:t>Максимальная допустимая нагрузка</w:t>
            </w:r>
            <w:r w:rsidRPr="004837FB">
              <w:rPr>
                <w:bCs/>
                <w:i/>
                <w:sz w:val="16"/>
              </w:rPr>
              <w:br/>
              <w:t>(%)</w:t>
            </w:r>
          </w:p>
        </w:tc>
      </w:tr>
      <w:tr w:rsidR="00FD14BF" w:rsidRPr="00FF210F" w14:paraId="3CF7FF4A" w14:textId="77777777" w:rsidTr="008C64FE"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17FE433D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240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663B27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100</w:t>
            </w:r>
          </w:p>
        </w:tc>
      </w:tr>
      <w:tr w:rsidR="00FD14BF" w:rsidRPr="00FF210F" w14:paraId="61507565" w14:textId="77777777" w:rsidTr="008C64FE">
        <w:tc>
          <w:tcPr>
            <w:tcW w:w="3119" w:type="dxa"/>
            <w:shd w:val="clear" w:color="auto" w:fill="auto"/>
          </w:tcPr>
          <w:p w14:paraId="11099599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250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7BCCEA6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95</w:t>
            </w:r>
          </w:p>
        </w:tc>
      </w:tr>
      <w:tr w:rsidR="00FD14BF" w:rsidRPr="00FF210F" w14:paraId="1E701BF0" w14:textId="77777777" w:rsidTr="008C64FE">
        <w:tc>
          <w:tcPr>
            <w:tcW w:w="3119" w:type="dxa"/>
            <w:shd w:val="clear" w:color="auto" w:fill="auto"/>
          </w:tcPr>
          <w:p w14:paraId="66B47B48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260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4EA5FF5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85</w:t>
            </w:r>
          </w:p>
        </w:tc>
      </w:tr>
      <w:tr w:rsidR="00FD14BF" w:rsidRPr="00FF210F" w14:paraId="5D1834B7" w14:textId="77777777" w:rsidTr="008C64FE">
        <w:tc>
          <w:tcPr>
            <w:tcW w:w="3119" w:type="dxa"/>
            <w:shd w:val="clear" w:color="auto" w:fill="auto"/>
          </w:tcPr>
          <w:p w14:paraId="4DEC892C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270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65745AA" w14:textId="77777777" w:rsidR="00FD14BF" w:rsidRPr="00FF210F" w:rsidRDefault="00FD14BF" w:rsidP="008C64FE">
            <w:pPr>
              <w:suppressAutoHyphens w:val="0"/>
              <w:spacing w:after="120"/>
              <w:jc w:val="center"/>
              <w:rPr>
                <w:sz w:val="18"/>
                <w:szCs w:val="18"/>
              </w:rPr>
            </w:pPr>
            <w:r w:rsidRPr="00FF210F">
              <w:rPr>
                <w:sz w:val="18"/>
              </w:rPr>
              <w:t>75</w:t>
            </w:r>
          </w:p>
        </w:tc>
      </w:tr>
    </w:tbl>
    <w:p w14:paraId="04AB45E6" w14:textId="77777777" w:rsidR="00FD14BF" w:rsidRPr="00FF210F" w:rsidRDefault="00FD14BF" w:rsidP="00FD14BF">
      <w:pPr>
        <w:autoSpaceDE w:val="0"/>
        <w:autoSpaceDN w:val="0"/>
        <w:adjustRightInd w:val="0"/>
        <w:spacing w:before="120" w:after="120"/>
        <w:ind w:left="2268" w:right="1134"/>
        <w:jc w:val="both"/>
        <w:rPr>
          <w:rFonts w:eastAsia="Calibri" w:cs="Arial"/>
        </w:rPr>
      </w:pPr>
      <w:r w:rsidRPr="00FF210F">
        <w:rPr>
          <w:rFonts w:eastAsia="Calibri" w:cs="Arial"/>
        </w:rPr>
        <w:t>Для промежуточных максимальных эксплуатационных скоростей допускается использование метода линейной интерполяции показателя максимальной нагрузки».</w:t>
      </w:r>
    </w:p>
    <w:p w14:paraId="39A52DDF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</w:rPr>
      </w:pPr>
      <w:r w:rsidRPr="00FF210F">
        <w:rPr>
          <w:rFonts w:eastAsia="Calibri" w:cs="Arial"/>
          <w:i/>
          <w:iCs/>
        </w:rPr>
        <w:t>Пункт (прежний) 2.36.4</w:t>
      </w:r>
      <w:r w:rsidRPr="00FF210F">
        <w:rPr>
          <w:rFonts w:eastAsia="Calibri" w:cs="Arial"/>
        </w:rPr>
        <w:t xml:space="preserve">, изменить нумерацию на 2.36.6 и изложить в следующей редакции: </w:t>
      </w:r>
    </w:p>
    <w:p w14:paraId="10DD8906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strike/>
        </w:rPr>
      </w:pPr>
      <w:r w:rsidRPr="00FF210F">
        <w:rPr>
          <w:rFonts w:eastAsia="Calibri" w:cs="Arial"/>
        </w:rPr>
        <w:t>«2.36.6</w:t>
      </w:r>
      <w:r w:rsidRPr="00FF210F">
        <w:rPr>
          <w:rFonts w:eastAsia="Calibri" w:cs="Arial"/>
        </w:rPr>
        <w:tab/>
        <w:t>Для шин, которые относятся к категории скорости "W" и обозначены буквенным кодом "Z", предназначенных для скоростей более 270 км/ч и используемых на скоростях свыше 270 км/ч, максимальная допустимая нагрузка не должна превышать значения, полученного методом линейной интерполяции показателей допустимой нагрузки, предписанной для 270 км/ч, и максимальной нагрузки на максимальной скорости, указанных изготовителем шины».</w:t>
      </w:r>
    </w:p>
    <w:p w14:paraId="1DDE69D2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  <w:color w:val="000000"/>
        </w:rPr>
      </w:pPr>
      <w:r w:rsidRPr="00FF210F">
        <w:rPr>
          <w:rFonts w:eastAsia="Calibri" w:cs="Arial"/>
          <w:i/>
          <w:iCs/>
        </w:rPr>
        <w:t>Пункт 3.1.14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788E716E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 xml:space="preserve">«3.1.14 </w:t>
      </w:r>
      <w:r w:rsidRPr="00FF210F">
        <w:rPr>
          <w:rFonts w:eastAsia="Calibri" w:cs="Arial"/>
        </w:rPr>
        <w:tab/>
        <w:t>На шинах, пригодных для скоростей свыше 240 км/ч, должны быть нанесены надлежащие буквенные коды "V" или "Z", определенные в пункте 2.31.3».</w:t>
      </w:r>
    </w:p>
    <w:p w14:paraId="0BA2887E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  <w:color w:val="000000"/>
        </w:rPr>
      </w:pPr>
      <w:r w:rsidRPr="00FF210F">
        <w:rPr>
          <w:rFonts w:eastAsia="Calibri" w:cs="Arial"/>
          <w:i/>
          <w:iCs/>
        </w:rPr>
        <w:t>Пункт 3.1.15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755B033E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 xml:space="preserve">«3.1.15 </w:t>
      </w:r>
      <w:r w:rsidRPr="00FF210F">
        <w:rPr>
          <w:rFonts w:eastAsia="Calibri" w:cs="Arial"/>
        </w:rPr>
        <w:tab/>
        <w:t>На шинах, пригодных для скоростей свыше 240 км/ч, но ниже 270 км/ч, в круглых скобках должны быть нанесены индекс несущей способности шины (см. пункт 3), применимый к скорости 210 км/ч, и обозначение категории скорости шины (см. пункт 3) следующим образом:</w:t>
      </w:r>
    </w:p>
    <w:p w14:paraId="3F984793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>"V" в случае шин, обозначенных в ряду обозначения размера шины буквенным кодом "V"».</w:t>
      </w:r>
    </w:p>
    <w:p w14:paraId="4FFEBB87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iCs/>
          <w:color w:val="000000"/>
        </w:rPr>
      </w:pPr>
      <w:r w:rsidRPr="00FF210F">
        <w:rPr>
          <w:rFonts w:eastAsia="Calibri" w:cs="Arial"/>
          <w:i/>
          <w:iCs/>
        </w:rPr>
        <w:t>Включить новый пункт 3.1.16</w:t>
      </w:r>
      <w:r w:rsidRPr="00FF210F">
        <w:rPr>
          <w:rFonts w:eastAsia="Calibri" w:cs="Arial"/>
        </w:rPr>
        <w:t xml:space="preserve"> следующего содержания:</w:t>
      </w:r>
    </w:p>
    <w:p w14:paraId="7A6CFDCF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</w:rPr>
        <w:t xml:space="preserve">«3.1.16 </w:t>
      </w:r>
      <w:r w:rsidRPr="00FF210F">
        <w:rPr>
          <w:rFonts w:eastAsia="Calibri" w:cs="Arial"/>
          <w:bCs/>
        </w:rPr>
        <w:tab/>
        <w:t>На шинах, пригодных для скоростей свыше 270 км/ч, в круглых скобках должны быть нанесены индекс несущей способности шины (см. пункт 3), применимый к скорости 240 км/ч, и обозначение категории скорости шины (см. пункт 3) следующим образом:</w:t>
      </w:r>
    </w:p>
    <w:p w14:paraId="4251F140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Calibri" w:cs="Arial"/>
          <w:bCs/>
          <w:iCs/>
          <w:color w:val="000000"/>
        </w:rPr>
      </w:pPr>
      <w:r w:rsidRPr="00FF210F">
        <w:rPr>
          <w:rFonts w:eastAsia="Calibri" w:cs="Arial"/>
          <w:bCs/>
        </w:rPr>
        <w:t>"W" в случае шин, обозначенных в ряду обозначения размера шины буквенным кодом "Z"».</w:t>
      </w:r>
    </w:p>
    <w:p w14:paraId="5CA0F240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bCs/>
          <w:i/>
          <w:iCs/>
        </w:rPr>
      </w:pPr>
      <w:r w:rsidRPr="00FF210F">
        <w:rPr>
          <w:rFonts w:eastAsia="Calibri" w:cs="Arial"/>
          <w:bCs/>
          <w:i/>
          <w:iCs/>
        </w:rPr>
        <w:t xml:space="preserve">Пункт 3.1.16 (прежний), </w:t>
      </w:r>
      <w:r w:rsidRPr="005C2798">
        <w:rPr>
          <w:rFonts w:eastAsia="Calibri" w:cs="Arial"/>
          <w:bCs/>
          <w:iCs/>
        </w:rPr>
        <w:t>изменить нумерацию</w:t>
      </w:r>
      <w:r w:rsidRPr="00FF210F">
        <w:rPr>
          <w:rFonts w:eastAsia="Calibri" w:cs="Arial"/>
          <w:bCs/>
        </w:rPr>
        <w:t xml:space="preserve"> на 3.1.17.</w:t>
      </w:r>
    </w:p>
    <w:p w14:paraId="257A5E76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bCs/>
          <w:iCs/>
          <w:color w:val="000000"/>
        </w:rPr>
      </w:pPr>
      <w:r w:rsidRPr="00FF210F">
        <w:rPr>
          <w:rFonts w:eastAsia="Calibri" w:cs="Arial"/>
          <w:bCs/>
          <w:i/>
          <w:iCs/>
        </w:rPr>
        <w:t>Пункт 4.1.15</w:t>
      </w:r>
      <w:r w:rsidRPr="00FF210F">
        <w:rPr>
          <w:rFonts w:eastAsia="Calibri" w:cs="Arial"/>
          <w:bCs/>
        </w:rPr>
        <w:t xml:space="preserve"> изменить следующим образом: </w:t>
      </w:r>
    </w:p>
    <w:p w14:paraId="6286AD35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</w:rPr>
      </w:pPr>
      <w:r w:rsidRPr="00FF210F">
        <w:rPr>
          <w:rFonts w:eastAsia="Calibri" w:cs="Arial"/>
          <w:bCs/>
        </w:rPr>
        <w:t xml:space="preserve">«4.1.15 </w:t>
      </w:r>
      <w:r w:rsidRPr="00FF210F">
        <w:rPr>
          <w:rFonts w:eastAsia="Calibri" w:cs="Arial"/>
          <w:bCs/>
        </w:rPr>
        <w:tab/>
        <w:t>максимальная скорость, разрешенная изготовителем шины, и несущая способность, допустимая в пределах этой максимальной скорости для шин, обозначенных в ряду обозначения размера шины буквенным кодом "V" и пригодных для скоростей свыше 240 км/ч, но ниже 270 км/ч,</w:t>
      </w:r>
      <w:r w:rsidRPr="00FF210F">
        <w:rPr>
          <w:rFonts w:eastAsia="Calibri" w:cs="Arial"/>
        </w:rPr>
        <w:t xml:space="preserve"> или для шин, обозначенных в ряду обозначения размера шины буквенным кодом "Z" и пригодных для скоростей свыше 270 км/ч».</w:t>
      </w:r>
    </w:p>
    <w:p w14:paraId="63AFAA03" w14:textId="77777777" w:rsidR="00FD14BF" w:rsidRPr="00FF210F" w:rsidRDefault="00FD14BF" w:rsidP="00FD14BF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b/>
          <w:iCs/>
          <w:color w:val="000000"/>
        </w:rPr>
      </w:pPr>
      <w:r w:rsidRPr="00FF210F">
        <w:rPr>
          <w:rFonts w:eastAsia="Calibri" w:cs="Arial"/>
          <w:i/>
          <w:iCs/>
        </w:rPr>
        <w:t>Пункт 6.2.1.1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651A142C" w14:textId="77777777" w:rsidR="00FD14BF" w:rsidRPr="00FF210F" w:rsidRDefault="00FD14BF" w:rsidP="00FD14BF">
      <w:pPr>
        <w:keepNext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 xml:space="preserve">«6.2.1.1 </w:t>
      </w:r>
      <w:r w:rsidRPr="00FF210F">
        <w:rPr>
          <w:rFonts w:eastAsia="Calibri" w:cs="Arial"/>
        </w:rPr>
        <w:tab/>
        <w:t xml:space="preserve">В случае применения шин, обозначенных в ряду обозначения размера шины буквенным кодом "V" и пригодных для скоростей свыше 240 км/ч, или шин, обозначенных в ряду обозначения размера шины буквенным </w:t>
      </w:r>
      <w:r w:rsidRPr="00FF210F">
        <w:rPr>
          <w:rFonts w:eastAsia="Calibri" w:cs="Arial"/>
        </w:rPr>
        <w:lastRenderedPageBreak/>
        <w:t>кодом "Z" и пригодных для скоростей свыше 270 км/ч (см. пункт 4.1.15), вышеупомянутое испытание на нагрузку/скорость проводят на одной шине при таких значениях нагрузки и скорости, которые указаны в круглых скобках на этой шине (см. пункт</w:t>
      </w:r>
      <w:r w:rsidRPr="00FF210F">
        <w:rPr>
          <w:rFonts w:eastAsia="Calibri" w:cs="Arial"/>
          <w:i/>
          <w:iCs/>
        </w:rPr>
        <w:t xml:space="preserve"> </w:t>
      </w:r>
      <w:r w:rsidRPr="00FF210F">
        <w:rPr>
          <w:rFonts w:eastAsia="Calibri" w:cs="Arial"/>
        </w:rPr>
        <w:t>3.1.15). Еще одно испытание на нагрузку/скорость должно быть проведено на второй шине такого же типа при таких значениях нагрузки и скорости – если они нанесены на шину, − которые указаны изготовителем шины как максимальные (см. пункт 4.1.15). Для шин, обозначенных в ряду обозначения размера шины буквенным кодом "V" и пригодных для скоростей свыше 240 км/ч, максимальная допустимая нагрузка, указанная изготовителем, не должна превышать значения максимальной допустимой нагрузки, предусмотренной в пункте 2.36.4, с учетом максимальной скорости, указанной изготовителем».</w:t>
      </w:r>
    </w:p>
    <w:p w14:paraId="3484C915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  <w:i/>
          <w:iCs/>
        </w:rPr>
        <w:t>Пункт 7.1.4</w:t>
      </w:r>
      <w:r w:rsidRPr="00FF210F">
        <w:rPr>
          <w:rFonts w:eastAsia="Calibri" w:cs="Arial"/>
        </w:rPr>
        <w:t xml:space="preserve"> изменить следующим образом: </w:t>
      </w:r>
    </w:p>
    <w:p w14:paraId="6522F016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 xml:space="preserve">«7.1.4 </w:t>
      </w:r>
      <w:r w:rsidRPr="00FF210F">
        <w:rPr>
          <w:rFonts w:eastAsia="Calibri" w:cs="Arial"/>
        </w:rPr>
        <w:tab/>
      </w:r>
      <w:r w:rsidRPr="00FF210F">
        <w:rPr>
          <w:rFonts w:eastAsia="Calibri" w:cs="Arial"/>
        </w:rPr>
        <w:tab/>
        <w:t>Для целей сертификации в отношении других максимальных скоростей и/или нагрузок допускаются распространения официального утверждения для шин, пригодных для скоростей свыше 240 км/ч, но ниже 270 км/ч и обозначенных в ряду обозначения размера шины буквенным кодом "V" (или 270 км/ч для шин, обозначенных в ряду обозначения размера шины буквенным кодом "Z"), при условии, что технической службой, ответственной за проведение испытаний, представляется отчет о новых испытаниях при новых максимальных скорости и нагрузке.</w:t>
      </w:r>
    </w:p>
    <w:p w14:paraId="08616472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Calibri" w:cs="Arial"/>
          <w:b/>
          <w:iCs/>
          <w:color w:val="000000"/>
        </w:rPr>
      </w:pPr>
      <w:r w:rsidRPr="00FF210F">
        <w:rPr>
          <w:rFonts w:eastAsia="Calibri" w:cs="Arial"/>
        </w:rPr>
        <w:t xml:space="preserve">Такие новые нагрузки/скорости должны быть указаны в пункте 9 приложения 1». </w:t>
      </w:r>
    </w:p>
    <w:p w14:paraId="1B5724D6" w14:textId="77777777" w:rsidR="00FD14BF" w:rsidRPr="00FF210F" w:rsidRDefault="00FD14BF" w:rsidP="00FD14BF">
      <w:pPr>
        <w:spacing w:after="120"/>
        <w:ind w:left="2268" w:right="1042" w:hanging="1134"/>
        <w:jc w:val="both"/>
        <w:rPr>
          <w:iCs/>
        </w:rPr>
      </w:pPr>
      <w:r w:rsidRPr="00FF210F">
        <w:rPr>
          <w:i/>
          <w:iCs/>
        </w:rPr>
        <w:t>Включить новый пункт 12</w:t>
      </w:r>
      <w:r w:rsidRPr="00FF210F">
        <w:t xml:space="preserve"> следующего содержания:</w:t>
      </w:r>
    </w:p>
    <w:p w14:paraId="792CDACA" w14:textId="77777777" w:rsidR="00FD14BF" w:rsidRPr="00FF210F" w:rsidRDefault="00FD14BF" w:rsidP="00FD14BF">
      <w:pPr>
        <w:spacing w:after="120"/>
        <w:ind w:left="2268" w:right="1042" w:hanging="1134"/>
        <w:jc w:val="both"/>
        <w:rPr>
          <w:b/>
          <w:sz w:val="28"/>
          <w:lang w:eastAsia="ru-RU"/>
        </w:rPr>
      </w:pPr>
      <w:r w:rsidRPr="00FF210F">
        <w:rPr>
          <w:bCs/>
        </w:rPr>
        <w:t>«</w:t>
      </w:r>
      <w:r w:rsidRPr="00FF210F">
        <w:rPr>
          <w:b/>
          <w:sz w:val="28"/>
          <w:lang w:eastAsia="ru-RU"/>
        </w:rPr>
        <w:t xml:space="preserve">12. </w:t>
      </w:r>
      <w:r w:rsidRPr="00FF210F">
        <w:rPr>
          <w:b/>
          <w:sz w:val="28"/>
          <w:lang w:eastAsia="ru-RU"/>
        </w:rPr>
        <w:tab/>
        <w:t>Переходные положения</w:t>
      </w:r>
    </w:p>
    <w:p w14:paraId="48D2684D" w14:textId="77777777" w:rsidR="00FD14BF" w:rsidRPr="00FF210F" w:rsidRDefault="00FD14BF" w:rsidP="00FD14BF">
      <w:pPr>
        <w:spacing w:after="120"/>
        <w:ind w:left="2268" w:right="1042" w:hanging="1134"/>
        <w:jc w:val="both"/>
        <w:rPr>
          <w:bCs/>
        </w:rPr>
      </w:pPr>
      <w:r w:rsidRPr="00FF210F">
        <w:rPr>
          <w:bCs/>
        </w:rPr>
        <w:t xml:space="preserve">12.1 </w:t>
      </w:r>
      <w:r w:rsidRPr="00FF210F">
        <w:rPr>
          <w:bCs/>
        </w:rPr>
        <w:tab/>
        <w:t>Начиная с официальной даты вступления в силу дополнения 18 к первоначальной серии поправок к настоящим Правилам ни одна из Договаривающихся сторон, применяющих настоящие Правила, не отказывает в предоставлении или признании официальных утверждений типа на основании дополнения 18 к первоначальной серии поправок к настоящим Правилам.</w:t>
      </w:r>
    </w:p>
    <w:p w14:paraId="4AF8219F" w14:textId="77777777" w:rsidR="00FD14BF" w:rsidRPr="00FF210F" w:rsidRDefault="00FD14BF" w:rsidP="00FD14BF">
      <w:pPr>
        <w:spacing w:after="120"/>
        <w:ind w:left="2268" w:right="1042" w:hanging="1134"/>
        <w:jc w:val="both"/>
        <w:rPr>
          <w:bCs/>
        </w:rPr>
      </w:pPr>
      <w:r w:rsidRPr="00FF210F">
        <w:rPr>
          <w:bCs/>
        </w:rPr>
        <w:t xml:space="preserve">12.2 </w:t>
      </w:r>
      <w:r w:rsidRPr="00FF210F">
        <w:rPr>
          <w:bCs/>
        </w:rPr>
        <w:tab/>
        <w:t>Начиная с 1 сентября 2020 года ни одна из Договаривающихся сторон, применяющих настоящие Правила, не предоставляет официальные утверждения типа на основании первоначального варианта настоящих Правил, если шина, подлежащая официальному утверждению, не</w:t>
      </w:r>
      <w:r w:rsidR="00230F52">
        <w:rPr>
          <w:bCs/>
        </w:rPr>
        <w:t> </w:t>
      </w:r>
      <w:r w:rsidRPr="00FF210F">
        <w:rPr>
          <w:bCs/>
        </w:rPr>
        <w:t>соответствует положениям дополнения 18.</w:t>
      </w:r>
    </w:p>
    <w:p w14:paraId="2C2EADD3" w14:textId="77777777" w:rsidR="00FD14BF" w:rsidRPr="00FF210F" w:rsidRDefault="00FD14BF" w:rsidP="00FD14BF">
      <w:pPr>
        <w:spacing w:after="120"/>
        <w:ind w:left="2268" w:right="1042" w:hanging="1134"/>
        <w:jc w:val="both"/>
        <w:rPr>
          <w:bCs/>
          <w:i/>
          <w:iCs/>
        </w:rPr>
      </w:pPr>
      <w:r w:rsidRPr="00FF210F">
        <w:rPr>
          <w:bCs/>
        </w:rPr>
        <w:t xml:space="preserve">12.3 </w:t>
      </w:r>
      <w:r w:rsidRPr="00FF210F">
        <w:rPr>
          <w:bCs/>
        </w:rPr>
        <w:tab/>
        <w:t>В случае шин, впервые официально утвержденных по типу до 31 августа 2020 года, Договаривающиеся стороны, применяющие настоящие Правила, могут продолжать предоставлять распространения официальных утверждений типа без учета положений дополнения 18».</w:t>
      </w:r>
    </w:p>
    <w:p w14:paraId="15CF420F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color w:val="000000"/>
        </w:rPr>
      </w:pPr>
      <w:r w:rsidRPr="00FF210F">
        <w:rPr>
          <w:rFonts w:eastAsia="Calibri" w:cs="Arial"/>
          <w:i/>
          <w:iCs/>
        </w:rPr>
        <w:t>Приложение 7</w:t>
      </w:r>
    </w:p>
    <w:p w14:paraId="4B25FB16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color w:val="000000"/>
        </w:rPr>
      </w:pPr>
      <w:r w:rsidRPr="00FF210F">
        <w:rPr>
          <w:rFonts w:eastAsia="Calibri" w:cs="Arial"/>
          <w:i/>
          <w:iCs/>
        </w:rPr>
        <w:t>Пункт 2.2.3</w:t>
      </w:r>
      <w:r w:rsidRPr="00FF210F">
        <w:rPr>
          <w:rFonts w:eastAsia="Calibri" w:cs="Arial"/>
        </w:rPr>
        <w:t xml:space="preserve"> изменить следующим образом:</w:t>
      </w:r>
    </w:p>
    <w:p w14:paraId="0B1E5955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</w:rPr>
        <w:t xml:space="preserve">«2.2.3 </w:t>
      </w:r>
      <w:r w:rsidRPr="00FF210F">
        <w:rPr>
          <w:rFonts w:eastAsia="Calibri" w:cs="Arial"/>
        </w:rPr>
        <w:tab/>
      </w:r>
      <w:r w:rsidRPr="00FF210F">
        <w:rPr>
          <w:rFonts w:eastAsia="Calibri" w:cs="Arial"/>
        </w:rPr>
        <w:tab/>
        <w:t>максимальной нагрузки, связанной с максимальной скоростью 270 км/ч для шин категории скорости "W" (см. пункт 2.36.5 настоящих Правил);».</w:t>
      </w:r>
    </w:p>
    <w:p w14:paraId="2655B94B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color w:val="000000"/>
        </w:rPr>
      </w:pPr>
      <w:r w:rsidRPr="00FF210F">
        <w:rPr>
          <w:rFonts w:eastAsia="Calibri" w:cs="Arial"/>
          <w:i/>
          <w:iCs/>
        </w:rPr>
        <w:t>Пункты 2.2.4, 2.5.2.1</w:t>
      </w:r>
      <w:r w:rsidRPr="00FF210F">
        <w:rPr>
          <w:rFonts w:eastAsia="Calibri" w:cs="Arial"/>
        </w:rPr>
        <w:t xml:space="preserve"> </w:t>
      </w:r>
      <w:r w:rsidRPr="00FF210F">
        <w:rPr>
          <w:rFonts w:eastAsia="Calibri" w:cs="Arial"/>
          <w:i/>
          <w:iCs/>
        </w:rPr>
        <w:t>и 2.5.6.1</w:t>
      </w:r>
      <w:r w:rsidRPr="00FF210F">
        <w:rPr>
          <w:rFonts w:eastAsia="Calibri" w:cs="Arial"/>
        </w:rPr>
        <w:t xml:space="preserve"> исключить.</w:t>
      </w:r>
    </w:p>
    <w:p w14:paraId="41B23A8D" w14:textId="77777777" w:rsidR="00FD14BF" w:rsidRPr="00FF210F" w:rsidRDefault="00FD14BF" w:rsidP="00FD14BF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i/>
          <w:color w:val="000000"/>
        </w:rPr>
      </w:pPr>
      <w:r w:rsidRPr="00FF210F">
        <w:rPr>
          <w:rFonts w:eastAsia="Calibri" w:cs="Arial"/>
          <w:i/>
          <w:iCs/>
        </w:rPr>
        <w:t>Включить новый пункт 2.6.1</w:t>
      </w:r>
      <w:r w:rsidRPr="00FF210F">
        <w:rPr>
          <w:rFonts w:eastAsia="Calibri" w:cs="Arial"/>
        </w:rPr>
        <w:t xml:space="preserve"> следующего содержания:</w:t>
      </w:r>
    </w:p>
    <w:p w14:paraId="6D7D17ED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</w:rPr>
        <w:t>«2.6.1</w:t>
      </w:r>
      <w:r w:rsidRPr="00FF210F">
        <w:rPr>
          <w:rFonts w:eastAsia="Calibri" w:cs="Arial"/>
          <w:bCs/>
        </w:rPr>
        <w:tab/>
      </w:r>
      <w:r w:rsidRPr="00FF210F">
        <w:rPr>
          <w:rFonts w:eastAsia="Calibri" w:cs="Arial"/>
          <w:bCs/>
        </w:rPr>
        <w:tab/>
        <w:t>к испытательной оси приложить нагрузку, равную 65% от максимальной нагрузки на максимальной скорости, указанной изготовителем шины;».</w:t>
      </w:r>
    </w:p>
    <w:p w14:paraId="730BBDBB" w14:textId="77777777" w:rsidR="00FD14BF" w:rsidRPr="00FF210F" w:rsidRDefault="00FD14BF" w:rsidP="00FD14BF">
      <w:pPr>
        <w:keepNext/>
        <w:autoSpaceDE w:val="0"/>
        <w:autoSpaceDN w:val="0"/>
        <w:adjustRightInd w:val="0"/>
        <w:spacing w:after="120"/>
        <w:ind w:left="1134" w:right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  <w:i/>
          <w:iCs/>
        </w:rPr>
        <w:lastRenderedPageBreak/>
        <w:t>Пункты 2.6.1–2.6.4 (прежние)</w:t>
      </w:r>
      <w:r w:rsidRPr="00FF210F">
        <w:rPr>
          <w:rFonts w:eastAsia="Calibri" w:cs="Arial"/>
          <w:bCs/>
        </w:rPr>
        <w:t>, изменить нумерацию на 2.6.2–2.6.5 и изложить в</w:t>
      </w:r>
      <w:r w:rsidR="004837FB" w:rsidRPr="004837FB">
        <w:rPr>
          <w:rFonts w:eastAsia="Calibri" w:cs="Arial"/>
          <w:bCs/>
        </w:rPr>
        <w:t xml:space="preserve"> </w:t>
      </w:r>
      <w:r w:rsidRPr="00FF210F">
        <w:rPr>
          <w:rFonts w:eastAsia="Calibri" w:cs="Arial"/>
          <w:bCs/>
        </w:rPr>
        <w:t>следующей редакции:</w:t>
      </w:r>
    </w:p>
    <w:p w14:paraId="247A98A9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</w:rPr>
        <w:t>«2.6.2</w:t>
      </w:r>
      <w:r w:rsidRPr="00FF210F">
        <w:rPr>
          <w:rFonts w:eastAsia="Calibri" w:cs="Arial"/>
          <w:bCs/>
        </w:rPr>
        <w:tab/>
      </w:r>
      <w:r w:rsidRPr="00FF210F">
        <w:rPr>
          <w:rFonts w:eastAsia="Calibri" w:cs="Arial"/>
          <w:bCs/>
        </w:rPr>
        <w:tab/>
        <w:t xml:space="preserve">увеличить скорость в течение </w:t>
      </w:r>
      <w:r w:rsidR="000E427E">
        <w:rPr>
          <w:rFonts w:eastAsia="Calibri" w:cs="Arial"/>
          <w:bCs/>
        </w:rPr>
        <w:t>20</w:t>
      </w:r>
      <w:r w:rsidRPr="00FF210F">
        <w:rPr>
          <w:rFonts w:eastAsia="Calibri" w:cs="Arial"/>
          <w:bCs/>
        </w:rPr>
        <w:t xml:space="preserve"> минут от нуля до начальной скорости испытания, которая на 30 км/ч ниже максимальной скорости, указанной изготовителем (см. пункт 4.1.15 настоящих Правил), если используют испытательный маховик диаметром 2 м, либо на 40 км/ч ниже, если используют испытательный маховик диаметром 1,7 м;</w:t>
      </w:r>
    </w:p>
    <w:p w14:paraId="0E3F4A43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</w:rPr>
        <w:t>2.6.3</w:t>
      </w:r>
      <w:r w:rsidRPr="00FF210F">
        <w:rPr>
          <w:rFonts w:eastAsia="Calibri" w:cs="Arial"/>
          <w:bCs/>
        </w:rPr>
        <w:tab/>
        <w:t xml:space="preserve">продолжать в течение </w:t>
      </w:r>
      <w:r w:rsidR="000E427E">
        <w:rPr>
          <w:rFonts w:eastAsia="Calibri" w:cs="Arial"/>
          <w:bCs/>
        </w:rPr>
        <w:t>20</w:t>
      </w:r>
      <w:r w:rsidRPr="00FF210F">
        <w:rPr>
          <w:rFonts w:eastAsia="Calibri" w:cs="Arial"/>
          <w:bCs/>
        </w:rPr>
        <w:t xml:space="preserve"> минут на начальной скорости испытания;</w:t>
      </w:r>
    </w:p>
    <w:p w14:paraId="2D10AF07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</w:rPr>
      </w:pPr>
      <w:r w:rsidRPr="00FF210F">
        <w:rPr>
          <w:rFonts w:eastAsia="Calibri" w:cs="Arial"/>
          <w:bCs/>
        </w:rPr>
        <w:t>2.6.4</w:t>
      </w:r>
      <w:r w:rsidRPr="00FF210F">
        <w:rPr>
          <w:rFonts w:eastAsia="Calibri" w:cs="Arial"/>
          <w:bCs/>
        </w:rPr>
        <w:tab/>
        <w:t xml:space="preserve">увеличить скорость в течение </w:t>
      </w:r>
      <w:r w:rsidR="000E427E">
        <w:rPr>
          <w:rFonts w:eastAsia="Calibri" w:cs="Arial"/>
          <w:bCs/>
        </w:rPr>
        <w:t>10</w:t>
      </w:r>
      <w:bookmarkStart w:id="2" w:name="_GoBack"/>
      <w:bookmarkEnd w:id="2"/>
      <w:r w:rsidRPr="00FF210F">
        <w:rPr>
          <w:rFonts w:eastAsia="Calibri" w:cs="Arial"/>
          <w:bCs/>
        </w:rPr>
        <w:t xml:space="preserve"> минут до максимальной скорости испытания, которая соответствует максимальной скорости, указанной изготовителем (см. пункт 4.1.15 настоящих Правил), если используют испытательный маховик диаметром 2 м, либо на 10 км/ч ниже, если используют испытательный маховик диаметром 1,7 м;</w:t>
      </w:r>
    </w:p>
    <w:p w14:paraId="74176C57" w14:textId="77777777" w:rsidR="00FD14BF" w:rsidRPr="00FF210F" w:rsidRDefault="00FD14BF" w:rsidP="00FD14BF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 w:cs="Arial"/>
          <w:bCs/>
          <w:color w:val="000000"/>
          <w:sz w:val="18"/>
          <w:szCs w:val="18"/>
        </w:rPr>
      </w:pPr>
      <w:r w:rsidRPr="00FF210F">
        <w:rPr>
          <w:rFonts w:eastAsia="Calibri" w:cs="Arial"/>
          <w:bCs/>
        </w:rPr>
        <w:t>2.6.5</w:t>
      </w:r>
      <w:r w:rsidRPr="00FF210F">
        <w:rPr>
          <w:rFonts w:eastAsia="Calibri" w:cs="Arial"/>
          <w:bCs/>
        </w:rPr>
        <w:tab/>
        <w:t>продолжать в течение пяти минут на максимальной скорости испытания».</w:t>
      </w:r>
    </w:p>
    <w:p w14:paraId="41A44CC7" w14:textId="77777777" w:rsidR="00381C24" w:rsidRPr="00FD14BF" w:rsidRDefault="00FD14BF" w:rsidP="00FD14BF">
      <w:pPr>
        <w:spacing w:before="240"/>
        <w:jc w:val="center"/>
        <w:rPr>
          <w:rFonts w:eastAsia="Calibri" w:cs="Arial"/>
          <w:u w:val="single"/>
        </w:rPr>
      </w:pPr>
      <w:r w:rsidRPr="00FF210F">
        <w:rPr>
          <w:rFonts w:eastAsia="Calibri" w:cs="Arial"/>
          <w:u w:val="single"/>
        </w:rPr>
        <w:tab/>
      </w:r>
      <w:r w:rsidRPr="00FF210F">
        <w:rPr>
          <w:rFonts w:eastAsia="Calibri" w:cs="Arial"/>
          <w:u w:val="single"/>
        </w:rPr>
        <w:tab/>
      </w:r>
      <w:r w:rsidRPr="00FF210F">
        <w:rPr>
          <w:rFonts w:eastAsia="Calibri" w:cs="Arial"/>
          <w:u w:val="single"/>
        </w:rPr>
        <w:tab/>
      </w:r>
    </w:p>
    <w:sectPr w:rsidR="00381C24" w:rsidRPr="00FD14BF" w:rsidSect="00FD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2934" w14:textId="77777777" w:rsidR="00846DED" w:rsidRPr="00A312BC" w:rsidRDefault="00846DED" w:rsidP="00A312BC"/>
  </w:endnote>
  <w:endnote w:type="continuationSeparator" w:id="0">
    <w:p w14:paraId="3C5331D1" w14:textId="77777777" w:rsidR="00846DED" w:rsidRPr="00A312BC" w:rsidRDefault="00846D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9F04" w14:textId="77777777" w:rsidR="00FD14BF" w:rsidRPr="00FD14BF" w:rsidRDefault="00FD14BF">
    <w:pPr>
      <w:pStyle w:val="a8"/>
    </w:pPr>
    <w:r w:rsidRPr="00FD14BF">
      <w:rPr>
        <w:b/>
        <w:sz w:val="18"/>
      </w:rPr>
      <w:fldChar w:fldCharType="begin"/>
    </w:r>
    <w:r w:rsidRPr="00FD14BF">
      <w:rPr>
        <w:b/>
        <w:sz w:val="18"/>
      </w:rPr>
      <w:instrText xml:space="preserve"> PAGE  \* MERGEFORMAT </w:instrText>
    </w:r>
    <w:r w:rsidRPr="00FD14BF">
      <w:rPr>
        <w:b/>
        <w:sz w:val="18"/>
      </w:rPr>
      <w:fldChar w:fldCharType="separate"/>
    </w:r>
    <w:r w:rsidRPr="00FD14BF">
      <w:rPr>
        <w:b/>
        <w:noProof/>
        <w:sz w:val="18"/>
      </w:rPr>
      <w:t>2</w:t>
    </w:r>
    <w:r w:rsidRPr="00FD14BF">
      <w:rPr>
        <w:b/>
        <w:sz w:val="18"/>
      </w:rPr>
      <w:fldChar w:fldCharType="end"/>
    </w:r>
    <w:r>
      <w:rPr>
        <w:b/>
        <w:sz w:val="18"/>
      </w:rPr>
      <w:tab/>
    </w:r>
    <w:r>
      <w:t>GE.20-00732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D46D" w14:textId="77777777" w:rsidR="00FD14BF" w:rsidRPr="00FD14BF" w:rsidRDefault="00FD14BF" w:rsidP="00FD14BF">
    <w:pPr>
      <w:pStyle w:val="a8"/>
      <w:tabs>
        <w:tab w:val="clear" w:pos="9639"/>
        <w:tab w:val="right" w:pos="9638"/>
      </w:tabs>
      <w:rPr>
        <w:b/>
        <w:sz w:val="18"/>
      </w:rPr>
    </w:pPr>
    <w:r>
      <w:t>GE.20-00732</w:t>
    </w:r>
    <w:r>
      <w:tab/>
    </w:r>
    <w:r w:rsidRPr="00FD14BF">
      <w:rPr>
        <w:b/>
        <w:sz w:val="18"/>
      </w:rPr>
      <w:fldChar w:fldCharType="begin"/>
    </w:r>
    <w:r w:rsidRPr="00FD14BF">
      <w:rPr>
        <w:b/>
        <w:sz w:val="18"/>
      </w:rPr>
      <w:instrText xml:space="preserve"> PAGE  \* MERGEFORMAT </w:instrText>
    </w:r>
    <w:r w:rsidRPr="00FD14BF">
      <w:rPr>
        <w:b/>
        <w:sz w:val="18"/>
      </w:rPr>
      <w:fldChar w:fldCharType="separate"/>
    </w:r>
    <w:r w:rsidRPr="00FD14BF">
      <w:rPr>
        <w:b/>
        <w:noProof/>
        <w:sz w:val="18"/>
      </w:rPr>
      <w:t>3</w:t>
    </w:r>
    <w:r w:rsidRPr="00FD14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CC07" w14:textId="77777777" w:rsidR="00042B72" w:rsidRPr="00FD14BF" w:rsidRDefault="00FD14BF" w:rsidP="00FD14B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7E6C1B" wp14:editId="7A061E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00732  (</w:t>
    </w:r>
    <w:proofErr w:type="gramEnd"/>
    <w:r>
      <w:t>R)</w:t>
    </w:r>
    <w:r>
      <w:rPr>
        <w:lang w:val="en-US"/>
      </w:rPr>
      <w:t xml:space="preserve">  100220  130220</w:t>
    </w:r>
    <w:r>
      <w:br/>
    </w:r>
    <w:r w:rsidRPr="00FD14BF">
      <w:rPr>
        <w:rFonts w:ascii="C39T30Lfz" w:hAnsi="C39T30Lfz"/>
        <w:kern w:val="14"/>
        <w:sz w:val="56"/>
      </w:rPr>
      <w:t></w:t>
    </w:r>
    <w:r w:rsidRPr="00FD14BF">
      <w:rPr>
        <w:rFonts w:ascii="C39T30Lfz" w:hAnsi="C39T30Lfz"/>
        <w:kern w:val="14"/>
        <w:sz w:val="56"/>
      </w:rPr>
      <w:t></w:t>
    </w:r>
    <w:r w:rsidRPr="00FD14BF">
      <w:rPr>
        <w:rFonts w:ascii="C39T30Lfz" w:hAnsi="C39T30Lfz"/>
        <w:kern w:val="14"/>
        <w:sz w:val="56"/>
      </w:rPr>
      <w:t></w:t>
    </w:r>
    <w:r w:rsidRPr="00FD14BF">
      <w:rPr>
        <w:rFonts w:ascii="C39T30Lfz" w:hAnsi="C39T30Lfz"/>
        <w:kern w:val="14"/>
        <w:sz w:val="56"/>
      </w:rPr>
      <w:t></w:t>
    </w:r>
    <w:r w:rsidRPr="00FD14BF">
      <w:rPr>
        <w:rFonts w:ascii="C39T30Lfz" w:hAnsi="C39T30Lfz"/>
        <w:kern w:val="14"/>
        <w:sz w:val="56"/>
      </w:rPr>
      <w:t></w:t>
    </w:r>
    <w:r w:rsidRPr="00FD14BF">
      <w:rPr>
        <w:rFonts w:ascii="C39T30Lfz" w:hAnsi="C39T30Lfz"/>
        <w:kern w:val="14"/>
        <w:sz w:val="56"/>
      </w:rPr>
      <w:t></w:t>
    </w:r>
    <w:r w:rsidRPr="00FD14BF">
      <w:rPr>
        <w:rFonts w:ascii="C39T30Lfz" w:hAnsi="C39T30Lfz"/>
        <w:kern w:val="14"/>
        <w:sz w:val="56"/>
      </w:rPr>
      <w:t></w:t>
    </w:r>
    <w:r w:rsidRPr="00FD14BF">
      <w:rPr>
        <w:rFonts w:ascii="C39T30Lfz" w:hAnsi="C39T30Lfz"/>
        <w:kern w:val="14"/>
        <w:sz w:val="56"/>
      </w:rPr>
      <w:t></w:t>
    </w:r>
    <w:r w:rsidRPr="00FD14B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CA1489" wp14:editId="7E82BC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4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4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AD7D2" w14:textId="77777777" w:rsidR="00846DED" w:rsidRPr="001075E9" w:rsidRDefault="00846D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F7CEE3" w14:textId="77777777" w:rsidR="00846DED" w:rsidRDefault="00846D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98FAFE" w14:textId="77777777" w:rsidR="00FD14BF" w:rsidRPr="00FF210F" w:rsidRDefault="00FD14BF" w:rsidP="00FD14BF">
      <w:pPr>
        <w:pStyle w:val="ad"/>
      </w:pPr>
      <w:r>
        <w:tab/>
      </w:r>
      <w:r w:rsidRPr="00FD14BF">
        <w:rPr>
          <w:sz w:val="20"/>
        </w:rPr>
        <w:t>*</w:t>
      </w:r>
      <w:r>
        <w:tab/>
        <w:t>Прежние названия Соглашения:</w:t>
      </w:r>
    </w:p>
    <w:p w14:paraId="1FE1CE66" w14:textId="77777777" w:rsidR="00FD14BF" w:rsidRPr="00FF210F" w:rsidRDefault="00FD14BF" w:rsidP="00FD14B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4B7D6BA" w14:textId="77777777" w:rsidR="00FD14BF" w:rsidRPr="00FF210F" w:rsidRDefault="00FD14BF" w:rsidP="00FD14B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617865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A2FF" w14:textId="22CD9BB5" w:rsidR="00FD14BF" w:rsidRDefault="004A20F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E/ECE/324/Rev.1/Add.74/Rev.2/Amend.5</w:t>
    </w:r>
    <w:r>
      <w:fldChar w:fldCharType="end"/>
    </w:r>
    <w:r w:rsidR="00FD14B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E/ECE/TRANS/505/Rev.1/Add.74/Rev.2/Amend.5</w:t>
    </w:r>
    <w:r>
      <w:fldChar w:fldCharType="end"/>
    </w:r>
  </w:p>
  <w:p w14:paraId="4E6704DA" w14:textId="77777777" w:rsidR="004837FB" w:rsidRPr="004837FB" w:rsidRDefault="004837FB" w:rsidP="004837FB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522D" w14:textId="145A5172" w:rsidR="00FD14BF" w:rsidRDefault="004A20F4" w:rsidP="00FD14B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E/ECE/324/Rev.1/Add.74/Rev.2/Amend.5</w:t>
    </w:r>
    <w:r>
      <w:fldChar w:fldCharType="end"/>
    </w:r>
    <w:r w:rsidR="00FD14BF">
      <w:br/>
    </w:r>
    <w:r>
      <w:fldChar w:fldCharType="begin"/>
    </w:r>
    <w:r>
      <w:instrText xml:space="preserve"> KEY</w:instrText>
    </w:r>
    <w:r>
      <w:instrText xml:space="preserve">WORDS  \* MERGEFORMAT </w:instrText>
    </w:r>
    <w:r>
      <w:fldChar w:fldCharType="separate"/>
    </w:r>
    <w:r>
      <w:t>E/ECE/TRANS/505/Rev.1/Add.74/Rev.2/Amend.5</w:t>
    </w:r>
    <w:r>
      <w:fldChar w:fldCharType="end"/>
    </w:r>
  </w:p>
  <w:p w14:paraId="48DB675B" w14:textId="77777777" w:rsidR="004837FB" w:rsidRPr="004837FB" w:rsidRDefault="004837FB" w:rsidP="004837FB">
    <w:pPr>
      <w:rPr>
        <w:lang w:val="en-GB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D37B" w14:textId="77777777" w:rsidR="00FD14BF" w:rsidRDefault="00FD14BF" w:rsidP="00FD14B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ED"/>
    <w:rsid w:val="00033EE1"/>
    <w:rsid w:val="00042B72"/>
    <w:rsid w:val="000558BD"/>
    <w:rsid w:val="00055F99"/>
    <w:rsid w:val="000B57E7"/>
    <w:rsid w:val="000B6373"/>
    <w:rsid w:val="000E427E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0F52"/>
    <w:rsid w:val="002A2EFC"/>
    <w:rsid w:val="002A3C7A"/>
    <w:rsid w:val="002A7B4A"/>
    <w:rsid w:val="002C0E18"/>
    <w:rsid w:val="002D5AAC"/>
    <w:rsid w:val="002E5067"/>
    <w:rsid w:val="002F405F"/>
    <w:rsid w:val="002F4588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6EA3"/>
    <w:rsid w:val="00407B78"/>
    <w:rsid w:val="0041453E"/>
    <w:rsid w:val="00424203"/>
    <w:rsid w:val="00452493"/>
    <w:rsid w:val="00454E07"/>
    <w:rsid w:val="00471B10"/>
    <w:rsid w:val="00472C5C"/>
    <w:rsid w:val="004837FB"/>
    <w:rsid w:val="00491047"/>
    <w:rsid w:val="004A20F4"/>
    <w:rsid w:val="004D541E"/>
    <w:rsid w:val="0050108D"/>
    <w:rsid w:val="00513081"/>
    <w:rsid w:val="00517901"/>
    <w:rsid w:val="00526683"/>
    <w:rsid w:val="005709E0"/>
    <w:rsid w:val="00572E19"/>
    <w:rsid w:val="005961C8"/>
    <w:rsid w:val="005C2798"/>
    <w:rsid w:val="005D7914"/>
    <w:rsid w:val="005E2B41"/>
    <w:rsid w:val="005F0B42"/>
    <w:rsid w:val="00617865"/>
    <w:rsid w:val="00681A10"/>
    <w:rsid w:val="006A1ED8"/>
    <w:rsid w:val="006C2031"/>
    <w:rsid w:val="006C5D05"/>
    <w:rsid w:val="006D461A"/>
    <w:rsid w:val="006E5645"/>
    <w:rsid w:val="006F35EE"/>
    <w:rsid w:val="007021FF"/>
    <w:rsid w:val="00712895"/>
    <w:rsid w:val="00736263"/>
    <w:rsid w:val="00757357"/>
    <w:rsid w:val="0079429E"/>
    <w:rsid w:val="00811505"/>
    <w:rsid w:val="00825F8D"/>
    <w:rsid w:val="00834B71"/>
    <w:rsid w:val="00846DED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53069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14B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8239D"/>
  <w15:docId w15:val="{398AC348-8B5F-4A5B-A81C-9ED005A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D14B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D14BF"/>
    <w:rPr>
      <w:lang w:val="ru-RU" w:eastAsia="en-US"/>
    </w:rPr>
  </w:style>
  <w:style w:type="character" w:customStyle="1" w:styleId="HChGChar">
    <w:name w:val="_ H _Ch_G Char"/>
    <w:link w:val="HChG"/>
    <w:rsid w:val="00FD14BF"/>
    <w:rPr>
      <w:b/>
      <w:sz w:val="28"/>
      <w:lang w:val="ru-RU" w:eastAsia="ru-RU"/>
    </w:rPr>
  </w:style>
  <w:style w:type="table" w:customStyle="1" w:styleId="TableGrid1">
    <w:name w:val="Table Grid1"/>
    <w:basedOn w:val="a1"/>
    <w:next w:val="ac"/>
    <w:uiPriority w:val="59"/>
    <w:rsid w:val="00FD14BF"/>
    <w:rPr>
      <w:rFonts w:eastAsia="Calibri" w:cs="Arial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a1"/>
    <w:next w:val="ac"/>
    <w:uiPriority w:val="59"/>
    <w:rsid w:val="00FD14BF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a1"/>
    <w:next w:val="ac"/>
    <w:uiPriority w:val="59"/>
    <w:rsid w:val="00FD14BF"/>
    <w:rPr>
      <w:rFonts w:ascii="Calibri" w:eastAsia="Calibri" w:hAnsi="Calibri" w:cs="Ari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rsid w:val="006C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2EBD9-56D4-409B-8A0C-2E5860459A4D}"/>
</file>

<file path=customXml/itemProps2.xml><?xml version="1.0" encoding="utf-8"?>
<ds:datastoreItem xmlns:ds="http://schemas.openxmlformats.org/officeDocument/2006/customXml" ds:itemID="{0F739FDC-6F95-4066-BF83-BC98200325C4}"/>
</file>

<file path=customXml/itemProps3.xml><?xml version="1.0" encoding="utf-8"?>
<ds:datastoreItem xmlns:ds="http://schemas.openxmlformats.org/officeDocument/2006/customXml" ds:itemID="{40E001B3-3497-4B33-963E-795D7684CEB7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5</Pages>
  <Words>1247</Words>
  <Characters>8283</Characters>
  <Application>Microsoft Office Word</Application>
  <DocSecurity>0</DocSecurity>
  <Lines>207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E/ECE/324/Rev.1/Add.74/Rev.2/Amend.5</vt:lpstr>
      <vt:lpstr>A/</vt:lpstr>
      <vt:lpstr>A/</vt:lpstr>
    </vt:vector>
  </TitlesOfParts>
  <Company>DCM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E/ECE/324/Rev.1/Add.74/Rev.2/Amend.5</dc:title>
  <dc:creator>Shuvalova NATALIA</dc:creator>
  <cp:keywords>E/ECE/TRANS/505/Rev.1/Add.74/Rev.2/Amend.5</cp:keywords>
  <cp:lastModifiedBy>Natalia Shuvalova</cp:lastModifiedBy>
  <cp:revision>3</cp:revision>
  <cp:lastPrinted>2020-02-13T12:24:00Z</cp:lastPrinted>
  <dcterms:created xsi:type="dcterms:W3CDTF">2020-02-13T12:24:00Z</dcterms:created>
  <dcterms:modified xsi:type="dcterms:W3CDTF">2020-02-13T12:24:00Z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