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5462D" w:rsidRPr="00F5462D" w14:paraId="6CD1C81F" w14:textId="77777777" w:rsidTr="00B468D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33AA16" w14:textId="77777777" w:rsidR="00F5462D" w:rsidRDefault="00F5462D" w:rsidP="00F546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3C10D540" w14:textId="77777777" w:rsidR="00F5462D" w:rsidRPr="00F5462D" w:rsidRDefault="00F5462D" w:rsidP="00F5462D">
            <w:pPr>
              <w:jc w:val="right"/>
              <w:rPr>
                <w:lang w:val="en-US"/>
              </w:rPr>
            </w:pPr>
            <w:r w:rsidRPr="00F5462D">
              <w:rPr>
                <w:sz w:val="40"/>
                <w:lang w:val="en-US"/>
              </w:rPr>
              <w:t>E</w:t>
            </w:r>
            <w:r w:rsidRPr="00F5462D">
              <w:rPr>
                <w:lang w:val="en-US"/>
              </w:rPr>
              <w:t>/ECE/324/Rev.1/Add.73/Rev.2/Amend.7</w:t>
            </w:r>
            <w:r w:rsidRPr="00F5462D">
              <w:rPr>
                <w:rFonts w:cs="Times New Roman"/>
                <w:lang w:val="en-US"/>
              </w:rPr>
              <w:t>−</w:t>
            </w:r>
            <w:r w:rsidRPr="00F5462D">
              <w:rPr>
                <w:sz w:val="40"/>
                <w:lang w:val="en-US"/>
              </w:rPr>
              <w:t>E</w:t>
            </w:r>
            <w:r w:rsidRPr="00F5462D">
              <w:rPr>
                <w:lang w:val="en-US"/>
              </w:rPr>
              <w:t>/ECE/TRANS/505/Rev.1/Add.73/Rev.2/Amend.7</w:t>
            </w:r>
          </w:p>
        </w:tc>
      </w:tr>
      <w:tr w:rsidR="002D5AAC" w14:paraId="0ABCEE6E" w14:textId="77777777" w:rsidTr="00A26837">
        <w:trPr>
          <w:trHeight w:hRule="exact" w:val="2711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F73F3A" w14:textId="77777777" w:rsidR="002D5AAC" w:rsidRPr="00F5462D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641788D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BA82F3" w14:textId="77777777" w:rsidR="002D5AAC" w:rsidRDefault="002D5AAC" w:rsidP="00387CD4">
            <w:pPr>
              <w:spacing w:before="240"/>
              <w:rPr>
                <w:lang w:val="en-US"/>
              </w:rPr>
            </w:pPr>
          </w:p>
          <w:p w14:paraId="563E9A4A" w14:textId="77777777" w:rsidR="00F5462D" w:rsidRDefault="00F5462D" w:rsidP="00387CD4">
            <w:pPr>
              <w:spacing w:before="240"/>
              <w:rPr>
                <w:lang w:val="en-US"/>
              </w:rPr>
            </w:pPr>
          </w:p>
          <w:p w14:paraId="3AB1E5F2" w14:textId="77777777" w:rsidR="00F5462D" w:rsidRDefault="00F5462D" w:rsidP="00F54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  <w:p w14:paraId="55CF3F51" w14:textId="77777777" w:rsidR="00F5462D" w:rsidRPr="008D53B6" w:rsidRDefault="00F5462D" w:rsidP="00F54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0D13A9F0" w14:textId="77777777" w:rsidR="00A26837" w:rsidRPr="00392A12" w:rsidRDefault="00A26837" w:rsidP="00A26837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66B039A" w14:textId="77777777" w:rsidR="00A26837" w:rsidRPr="00C57DD2" w:rsidRDefault="00A26837" w:rsidP="00A26837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2683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275F341" w14:textId="77777777" w:rsidR="00A26837" w:rsidRPr="00C57DD2" w:rsidRDefault="00A26837" w:rsidP="00A2683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201C2F4" w14:textId="77777777" w:rsidR="00A26837" w:rsidRPr="00C57DD2" w:rsidRDefault="00A26837" w:rsidP="00A26837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28A0E947" w14:textId="77777777" w:rsidR="00A26837" w:rsidRPr="00C57DD2" w:rsidRDefault="00A26837" w:rsidP="00A26837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EB7421">
        <w:rPr>
          <w:bCs/>
        </w:rPr>
        <w:t>73</w:t>
      </w:r>
      <w:r>
        <w:rPr>
          <w:bCs/>
        </w:rPr>
        <w:t xml:space="preserve"> — Правила № </w:t>
      </w:r>
      <w:r w:rsidRPr="00EB7421">
        <w:rPr>
          <w:bCs/>
        </w:rPr>
        <w:t>74</w:t>
      </w:r>
      <w:r>
        <w:rPr>
          <w:bCs/>
        </w:rPr>
        <w:t xml:space="preserve"> ООН</w:t>
      </w:r>
    </w:p>
    <w:p w14:paraId="40220C14" w14:textId="77777777" w:rsidR="00A26837" w:rsidRPr="00EB7421" w:rsidRDefault="00A26837" w:rsidP="00A26837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EB7421">
        <w:rPr>
          <w:bCs/>
        </w:rPr>
        <w:t>2</w:t>
      </w:r>
      <w:r>
        <w:rPr>
          <w:bCs/>
        </w:rPr>
        <w:t xml:space="preserve"> — Поправка </w:t>
      </w:r>
      <w:r w:rsidRPr="00EB7421">
        <w:rPr>
          <w:bCs/>
        </w:rPr>
        <w:t>7</w:t>
      </w:r>
    </w:p>
    <w:p w14:paraId="75363973" w14:textId="77777777" w:rsidR="00A26837" w:rsidRPr="00C57DD2" w:rsidRDefault="00A26837" w:rsidP="00A26837">
      <w:pPr>
        <w:pStyle w:val="SingleTxtG"/>
        <w:spacing w:after="360"/>
        <w:rPr>
          <w:spacing w:val="-2"/>
        </w:rPr>
      </w:pPr>
      <w:r>
        <w:t>Поправки серии 0</w:t>
      </w:r>
      <w:r w:rsidRPr="00EB7421">
        <w:t>2</w:t>
      </w:r>
      <w:r>
        <w:t xml:space="preserve"> — Дата вступления в силу: 29 мая 2020 года</w:t>
      </w:r>
    </w:p>
    <w:p w14:paraId="3C46D6FB" w14:textId="77777777" w:rsidR="00A26837" w:rsidRPr="00C57DD2" w:rsidRDefault="00A26837" w:rsidP="00A26837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транспортных средств </w:t>
      </w:r>
      <w:r w:rsidRPr="009305D8">
        <w:t xml:space="preserve">категории </w:t>
      </w:r>
      <w:r w:rsidRPr="007B4633">
        <w:t>L</w:t>
      </w:r>
      <w:r w:rsidRPr="00EB7421">
        <w:rPr>
          <w:vertAlign w:val="subscript"/>
        </w:rPr>
        <w:t>1</w:t>
      </w:r>
      <w:r w:rsidRPr="009305D8">
        <w:rPr>
          <w:vertAlign w:val="subscript"/>
        </w:rPr>
        <w:t xml:space="preserve"> </w:t>
      </w:r>
      <w:r>
        <w:rPr>
          <w:bCs/>
        </w:rPr>
        <w:t>в отношении установки устройств освещения и световой сигнализации</w:t>
      </w:r>
    </w:p>
    <w:p w14:paraId="04B22BBC" w14:textId="77777777" w:rsidR="00A26837" w:rsidRPr="00C57DD2" w:rsidRDefault="00A26837" w:rsidP="00A26837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</w:t>
      </w:r>
      <w:r w:rsidRPr="00EB7421">
        <w:t>79</w:t>
      </w:r>
      <w:r>
        <w:t>.</w:t>
      </w:r>
    </w:p>
    <w:p w14:paraId="424488E3" w14:textId="77777777" w:rsidR="00A26837" w:rsidRPr="00C57DD2" w:rsidRDefault="00A26837" w:rsidP="00A2683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74BD4B9" wp14:editId="332CACE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A445224" w14:textId="77777777" w:rsidR="00A26837" w:rsidRPr="00C57DD2" w:rsidRDefault="00A26837" w:rsidP="00A2683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0A101B94" w14:textId="77777777" w:rsidR="00A26837" w:rsidRPr="00EB7421" w:rsidRDefault="00A26837" w:rsidP="00A26837">
      <w:pPr>
        <w:spacing w:after="120"/>
        <w:ind w:left="1134" w:right="1134"/>
        <w:jc w:val="both"/>
      </w:pPr>
      <w:bookmarkStart w:id="2" w:name="_Hlk18408673"/>
      <w:r w:rsidRPr="00EB7421">
        <w:rPr>
          <w:i/>
          <w:iCs/>
        </w:rPr>
        <w:lastRenderedPageBreak/>
        <w:t>Пункт 3.2.5</w:t>
      </w:r>
      <w:r w:rsidRPr="00EB7421">
        <w:t xml:space="preserve"> изменить следующим образом:</w:t>
      </w:r>
    </w:p>
    <w:p w14:paraId="26FEB0D8" w14:textId="77777777" w:rsidR="00A26837" w:rsidRPr="0083695E" w:rsidRDefault="00A26837" w:rsidP="00A26837">
      <w:pPr>
        <w:pStyle w:val="SingleTxtG"/>
        <w:ind w:left="2268" w:hanging="1134"/>
        <w:rPr>
          <w:strike/>
        </w:rPr>
      </w:pPr>
      <w:r w:rsidRPr="00EB7421">
        <w:t>«3.2.5</w:t>
      </w:r>
      <w:r w:rsidRPr="00EB7421">
        <w:tab/>
        <w:t>В заявке должен быть указан метод, используемый для определения видимой поверхности (пункт 2.6);»</w:t>
      </w:r>
      <w:r w:rsidR="0083695E" w:rsidRPr="0083695E">
        <w:t>.</w:t>
      </w:r>
    </w:p>
    <w:p w14:paraId="13D30B2A" w14:textId="77777777" w:rsidR="00A26837" w:rsidRPr="00EB7421" w:rsidRDefault="00A26837" w:rsidP="00A26837">
      <w:pPr>
        <w:pStyle w:val="SingleTxtG"/>
        <w:ind w:left="2268" w:hanging="1134"/>
      </w:pPr>
      <w:r w:rsidRPr="00EB7421">
        <w:rPr>
          <w:i/>
          <w:iCs/>
        </w:rPr>
        <w:t>Включить новый пункт 3.2.6</w:t>
      </w:r>
      <w:r w:rsidRPr="00EB7421">
        <w:t>:</w:t>
      </w:r>
    </w:p>
    <w:p w14:paraId="226002AE" w14:textId="77777777" w:rsidR="00A26837" w:rsidRPr="00EB7421" w:rsidRDefault="00A26837" w:rsidP="00A26837">
      <w:pPr>
        <w:pStyle w:val="SingleTxtG"/>
        <w:ind w:left="2268" w:hanging="1134"/>
      </w:pPr>
      <w:r w:rsidRPr="00EB7421">
        <w:t>«</w:t>
      </w:r>
      <w:r w:rsidRPr="00EB7421">
        <w:rPr>
          <w:bCs/>
        </w:rPr>
        <w:t>3.2.6</w:t>
      </w:r>
      <w:r w:rsidRPr="00EB7421">
        <w:rPr>
          <w:bCs/>
        </w:rPr>
        <w:tab/>
      </w:r>
      <w:r w:rsidRPr="00EB7421"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огни»</w:t>
      </w:r>
      <w:r>
        <w:t>.</w:t>
      </w:r>
    </w:p>
    <w:bookmarkEnd w:id="2"/>
    <w:p w14:paraId="58539E6F" w14:textId="77777777" w:rsidR="00A26837" w:rsidRPr="00EB7421" w:rsidRDefault="00A26837" w:rsidP="00A26837">
      <w:pPr>
        <w:pStyle w:val="SingleTxtG"/>
        <w:ind w:left="2257" w:hanging="1123"/>
      </w:pPr>
      <w:r w:rsidRPr="00EB7421">
        <w:rPr>
          <w:i/>
          <w:iCs/>
        </w:rPr>
        <w:t xml:space="preserve">Пункт </w:t>
      </w:r>
      <w:r w:rsidRPr="00EB7421">
        <w:rPr>
          <w:rFonts w:hint="eastAsia"/>
          <w:i/>
          <w:iCs/>
          <w:lang w:eastAsia="ja-JP"/>
        </w:rPr>
        <w:t>4</w:t>
      </w:r>
      <w:r w:rsidRPr="00EB7421">
        <w:rPr>
          <w:i/>
          <w:iCs/>
        </w:rPr>
        <w:t>.</w:t>
      </w:r>
      <w:r w:rsidRPr="00EB7421">
        <w:rPr>
          <w:rFonts w:hint="eastAsia"/>
          <w:i/>
          <w:iCs/>
          <w:lang w:eastAsia="ja-JP"/>
        </w:rPr>
        <w:t>2</w:t>
      </w:r>
      <w:r w:rsidRPr="00EB7421">
        <w:rPr>
          <w:i/>
          <w:iCs/>
          <w:lang w:eastAsia="ja-JP"/>
        </w:rPr>
        <w:t xml:space="preserve"> </w:t>
      </w:r>
      <w:bookmarkStart w:id="3" w:name="OLE_LINK7"/>
      <w:bookmarkStart w:id="4" w:name="OLE_LINK8"/>
      <w:r w:rsidRPr="00EB7421">
        <w:t>изменить следующим образом</w:t>
      </w:r>
      <w:bookmarkEnd w:id="3"/>
      <w:bookmarkEnd w:id="4"/>
      <w:r w:rsidRPr="00EB7421">
        <w:t>:</w:t>
      </w:r>
    </w:p>
    <w:p w14:paraId="1AF1DE45" w14:textId="77777777" w:rsidR="00A26837" w:rsidRPr="00EB7421" w:rsidRDefault="00A26837" w:rsidP="00A26837">
      <w:pPr>
        <w:pStyle w:val="SingleTxtG"/>
        <w:ind w:left="2268" w:right="1128" w:hanging="1134"/>
      </w:pPr>
      <w:r w:rsidRPr="00EB7421">
        <w:rPr>
          <w:iCs/>
        </w:rPr>
        <w:t>«</w:t>
      </w:r>
      <w:r w:rsidRPr="00EB7421">
        <w:rPr>
          <w:rFonts w:hint="eastAsia"/>
          <w:iCs/>
          <w:lang w:eastAsia="ja-JP"/>
        </w:rPr>
        <w:t>4</w:t>
      </w:r>
      <w:r w:rsidRPr="00EB7421">
        <w:rPr>
          <w:rFonts w:eastAsia="MS PMincho"/>
        </w:rPr>
        <w:t>.</w:t>
      </w:r>
      <w:r w:rsidRPr="00EB7421">
        <w:rPr>
          <w:rFonts w:eastAsia="MS PMincho" w:hint="eastAsia"/>
          <w:lang w:eastAsia="ja-JP"/>
        </w:rPr>
        <w:t>2</w:t>
      </w:r>
      <w:r w:rsidRPr="00EB7421">
        <w:rPr>
          <w:rFonts w:eastAsia="MS PMincho"/>
          <w:b/>
        </w:rPr>
        <w:tab/>
      </w:r>
      <w:r w:rsidRPr="00EB7421"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EB7421">
        <w:rPr>
          <w:rFonts w:eastAsia="MS PMincho" w:hint="eastAsia"/>
          <w:bCs/>
          <w:lang w:eastAsia="ja-JP"/>
        </w:rPr>
        <w:t>0</w:t>
      </w:r>
      <w:r w:rsidRPr="00EB7421">
        <w:rPr>
          <w:rFonts w:eastAsia="MS PMincho"/>
          <w:bCs/>
          <w:lang w:eastAsia="ja-JP"/>
        </w:rPr>
        <w:t>2</w:t>
      </w:r>
      <w:r w:rsidRPr="00EB7421">
        <w:t xml:space="preserve"> для Правил, включающих поправки серии </w:t>
      </w:r>
      <w:r w:rsidRPr="00EB7421">
        <w:rPr>
          <w:rFonts w:eastAsia="MS PMincho" w:hint="eastAsia"/>
          <w:bCs/>
          <w:lang w:eastAsia="ja-JP"/>
        </w:rPr>
        <w:t>0</w:t>
      </w:r>
      <w:r w:rsidRPr="00EB7421">
        <w:rPr>
          <w:rFonts w:eastAsia="MS PMincho"/>
          <w:bCs/>
          <w:lang w:eastAsia="ja-JP"/>
        </w:rPr>
        <w:t>2</w:t>
      </w:r>
      <w:r w:rsidRPr="00EB7421">
        <w:t>) указывают серию поправок, включающих последние основные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другому типу транспортного средства</w:t>
      </w:r>
      <w:r>
        <w:t xml:space="preserve"> или</w:t>
      </w:r>
      <w:r w:rsidRPr="00EB7421">
        <w:t xml:space="preserve"> тому же типу транспортного средства, представленному с оборудованием, не указанным в перечне, упомянутом в пункте 3.2.2 выше, с учетом положений пункта 7 настоящих Правил».</w:t>
      </w:r>
    </w:p>
    <w:p w14:paraId="4BE8BDA7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rPr>
          <w:i/>
          <w:iCs/>
        </w:rPr>
        <w:t>Включить новый пункт 5.14.8</w:t>
      </w:r>
      <w:r w:rsidRPr="00EB7421">
        <w:t xml:space="preserve"> следующего содержания:</w:t>
      </w:r>
    </w:p>
    <w:p w14:paraId="3AC09F89" w14:textId="77777777" w:rsidR="00A26837" w:rsidRPr="00EB7421" w:rsidRDefault="00A26837" w:rsidP="00A2683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EB7421">
        <w:rPr>
          <w:bCs/>
        </w:rPr>
        <w:t>«5.14.8</w:t>
      </w:r>
      <w:r w:rsidRPr="00EB7421">
        <w:rPr>
          <w:bCs/>
        </w:rPr>
        <w:tab/>
        <w:t>указателями поворота</w:t>
      </w:r>
      <w:r w:rsidRPr="00EB7421">
        <w:rPr>
          <w:bCs/>
          <w:sz w:val="18"/>
          <w:szCs w:val="18"/>
          <w:vertAlign w:val="superscript"/>
        </w:rPr>
        <w:t>4</w:t>
      </w:r>
      <w:r w:rsidRPr="00EB7421">
        <w:rPr>
          <w:bCs/>
        </w:rPr>
        <w:t xml:space="preserve"> (пункт 6.8)».</w:t>
      </w:r>
    </w:p>
    <w:p w14:paraId="0AB52BE1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rPr>
          <w:i/>
          <w:iCs/>
        </w:rPr>
        <w:t xml:space="preserve">Включить новую сноску </w:t>
      </w:r>
      <w:r w:rsidRPr="00EB7421">
        <w:rPr>
          <w:iCs/>
          <w:sz w:val="18"/>
          <w:szCs w:val="18"/>
          <w:vertAlign w:val="superscript"/>
        </w:rPr>
        <w:t>4</w:t>
      </w:r>
      <w:r w:rsidRPr="00EB7421">
        <w:t xml:space="preserve"> следующего содержания:</w:t>
      </w:r>
    </w:p>
    <w:p w14:paraId="636119CC" w14:textId="77777777" w:rsidR="00A26837" w:rsidRPr="00EB7421" w:rsidRDefault="00A26837" w:rsidP="00A2683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EB7421">
        <w:rPr>
          <w:bCs/>
        </w:rPr>
        <w:t>«</w:t>
      </w:r>
      <w:r w:rsidRPr="00EB7421">
        <w:rPr>
          <w:bCs/>
          <w:sz w:val="18"/>
          <w:szCs w:val="18"/>
          <w:vertAlign w:val="superscript"/>
        </w:rPr>
        <w:t>4</w:t>
      </w:r>
      <w:r w:rsidRPr="00EB7421">
        <w:rPr>
          <w:bCs/>
          <w:vertAlign w:val="superscript"/>
        </w:rPr>
        <w:tab/>
      </w:r>
      <w:r w:rsidRPr="00130672">
        <w:rPr>
          <w:sz w:val="18"/>
          <w:szCs w:val="18"/>
        </w:rPr>
        <w:t>Указатели поворота обязательны на транспортных средствах, максимальная расчетная скорость которых превышает 25 км/ч</w:t>
      </w:r>
      <w:r w:rsidRPr="00EB7421">
        <w:t>».</w:t>
      </w:r>
    </w:p>
    <w:p w14:paraId="1F2796C1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rPr>
          <w:i/>
          <w:iCs/>
        </w:rPr>
        <w:t>Пункт 5.15.4</w:t>
      </w:r>
      <w:r w:rsidRPr="00EB7421">
        <w:t xml:space="preserve"> изменить следующим образом:</w:t>
      </w:r>
    </w:p>
    <w:p w14:paraId="4CCF3651" w14:textId="77777777" w:rsidR="00A26837" w:rsidRPr="00EB7421" w:rsidRDefault="00A26837" w:rsidP="00A2683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EB7421">
        <w:rPr>
          <w:bCs/>
        </w:rPr>
        <w:t>«5.15.4</w:t>
      </w:r>
      <w:r w:rsidRPr="00EB7421">
        <w:rPr>
          <w:bCs/>
        </w:rPr>
        <w:tab/>
      </w:r>
      <w:r w:rsidRPr="00EB7421">
        <w:t>указателями поворота</w:t>
      </w:r>
      <w:r w:rsidRPr="00EB7421">
        <w:rPr>
          <w:sz w:val="18"/>
          <w:szCs w:val="18"/>
          <w:vertAlign w:val="superscript"/>
        </w:rPr>
        <w:t>5</w:t>
      </w:r>
      <w:r w:rsidRPr="00EB7421">
        <w:rPr>
          <w:bCs/>
        </w:rPr>
        <w:t xml:space="preserve"> (пункт 6.8)».</w:t>
      </w:r>
    </w:p>
    <w:p w14:paraId="446390DA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rPr>
          <w:i/>
          <w:iCs/>
        </w:rPr>
        <w:t xml:space="preserve">Включить новую сноску </w:t>
      </w:r>
      <w:r w:rsidRPr="00EB7421">
        <w:rPr>
          <w:iCs/>
          <w:sz w:val="18"/>
          <w:szCs w:val="18"/>
          <w:vertAlign w:val="superscript"/>
        </w:rPr>
        <w:t>5</w:t>
      </w:r>
      <w:r w:rsidRPr="00EB7421">
        <w:rPr>
          <w:sz w:val="18"/>
          <w:szCs w:val="18"/>
        </w:rPr>
        <w:t xml:space="preserve"> </w:t>
      </w:r>
      <w:r w:rsidRPr="00EB7421">
        <w:t>следующего содержания:</w:t>
      </w:r>
    </w:p>
    <w:p w14:paraId="3AB8C35A" w14:textId="77777777" w:rsidR="00A26837" w:rsidRPr="00EB7421" w:rsidRDefault="00A26837" w:rsidP="00A26837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EB7421">
        <w:rPr>
          <w:bCs/>
        </w:rPr>
        <w:t>«</w:t>
      </w:r>
      <w:r w:rsidRPr="00EB7421">
        <w:rPr>
          <w:bCs/>
          <w:sz w:val="18"/>
          <w:szCs w:val="18"/>
          <w:vertAlign w:val="superscript"/>
        </w:rPr>
        <w:t>5</w:t>
      </w:r>
      <w:r w:rsidRPr="00EB7421">
        <w:rPr>
          <w:bCs/>
          <w:vertAlign w:val="superscript"/>
        </w:rPr>
        <w:tab/>
      </w:r>
      <w:r w:rsidRPr="00130672">
        <w:rPr>
          <w:sz w:val="18"/>
          <w:szCs w:val="18"/>
        </w:rPr>
        <w:t>Указатели поворота факультативны на транспортных средствах, максимальная расчетная скорость которых не превышает 25 км/ч (при</w:t>
      </w:r>
      <w:r w:rsidRPr="00130672">
        <w:rPr>
          <w:sz w:val="18"/>
          <w:szCs w:val="18"/>
          <w:lang w:val="en-US"/>
        </w:rPr>
        <w:t> </w:t>
      </w:r>
      <w:r w:rsidRPr="00130672">
        <w:rPr>
          <w:sz w:val="18"/>
          <w:szCs w:val="18"/>
        </w:rPr>
        <w:t>скорости транспортного средства со вспомогательным средством тяги ≤25 км/ч)</w:t>
      </w:r>
      <w:r w:rsidRPr="00EB7421">
        <w:t>».</w:t>
      </w:r>
    </w:p>
    <w:p w14:paraId="5D2B2A76" w14:textId="77777777" w:rsidR="00A26837" w:rsidRPr="00EB7421" w:rsidRDefault="00A26837" w:rsidP="00A26837">
      <w:pPr>
        <w:pStyle w:val="SingleTxtG"/>
        <w:ind w:left="2268" w:hanging="1134"/>
        <w:rPr>
          <w:i/>
        </w:rPr>
      </w:pPr>
      <w:r w:rsidRPr="00EB7421">
        <w:rPr>
          <w:i/>
          <w:iCs/>
        </w:rPr>
        <w:t>Последующие сноски</w:t>
      </w:r>
      <w:r w:rsidRPr="00EB7421">
        <w:t xml:space="preserve">, изменить нумерацию </w:t>
      </w:r>
      <w:r w:rsidRPr="00EB7421">
        <w:rPr>
          <w:iCs/>
        </w:rPr>
        <w:t>соответствующим образом</w:t>
      </w:r>
      <w:r w:rsidRPr="00EB7421">
        <w:t>.</w:t>
      </w:r>
    </w:p>
    <w:p w14:paraId="5C08D7BE" w14:textId="77777777" w:rsidR="00A26837" w:rsidRPr="00EB7421" w:rsidRDefault="00A26837" w:rsidP="00A26837">
      <w:pPr>
        <w:keepNext/>
        <w:keepLines/>
        <w:spacing w:after="120"/>
        <w:ind w:left="1134" w:right="1134"/>
        <w:jc w:val="both"/>
      </w:pPr>
      <w:bookmarkStart w:id="5" w:name="_Hlk18408712"/>
      <w:r w:rsidRPr="00EB7421">
        <w:rPr>
          <w:i/>
          <w:iCs/>
        </w:rPr>
        <w:t>Включить новый пункт 5.20</w:t>
      </w:r>
      <w:r w:rsidRPr="00EB7421">
        <w:t xml:space="preserve"> следующего содержания:</w:t>
      </w:r>
    </w:p>
    <w:p w14:paraId="5A497CEC" w14:textId="77777777" w:rsidR="00A26837" w:rsidRPr="00EB7421" w:rsidRDefault="00A26837" w:rsidP="00A26837">
      <w:pPr>
        <w:keepNext/>
        <w:keepLines/>
        <w:spacing w:after="120"/>
        <w:ind w:left="2268" w:right="1134" w:hanging="1134"/>
        <w:jc w:val="both"/>
      </w:pPr>
      <w:r w:rsidRPr="00EB7421">
        <w:t>«5.20</w:t>
      </w:r>
      <w:r w:rsidRPr="00EB7421">
        <w:tab/>
        <w:t>Использование огней, официально утвержденных для альтернативного(</w:t>
      </w:r>
      <w:proofErr w:type="spellStart"/>
      <w:r w:rsidRPr="00EB7421">
        <w:t>ых</w:t>
      </w:r>
      <w:proofErr w:type="spellEnd"/>
      <w:r w:rsidRPr="00EB7421">
        <w:t>) источника(</w:t>
      </w:r>
      <w:proofErr w:type="spellStart"/>
      <w:r w:rsidRPr="00EB7421">
        <w:t>ов</w:t>
      </w:r>
      <w:proofErr w:type="spellEnd"/>
      <w:r w:rsidRPr="00EB7421">
        <w:t>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504A4EF6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</w:t>
      </w:r>
      <w:proofErr w:type="spellStart"/>
      <w:r w:rsidRPr="00EB7421">
        <w:t>ых</w:t>
      </w:r>
      <w:proofErr w:type="spellEnd"/>
      <w:r w:rsidRPr="00EB7421">
        <w:t>) источника(</w:t>
      </w:r>
      <w:proofErr w:type="spellStart"/>
      <w:r w:rsidRPr="00EB7421">
        <w:t>ов</w:t>
      </w:r>
      <w:proofErr w:type="spellEnd"/>
      <w:r w:rsidRPr="00EB7421">
        <w:t>) света на СИД»</w:t>
      </w:r>
      <w:r w:rsidR="00F05F8B" w:rsidRPr="00EB7421">
        <w:t>.</w:t>
      </w:r>
    </w:p>
    <w:bookmarkEnd w:id="5"/>
    <w:p w14:paraId="4DC41C6B" w14:textId="77777777" w:rsidR="00A26837" w:rsidRPr="00EB7421" w:rsidRDefault="00A26837" w:rsidP="00130672">
      <w:pPr>
        <w:pStyle w:val="SingleTxtG"/>
        <w:ind w:left="2268" w:hanging="1134"/>
        <w:rPr>
          <w:lang w:eastAsia="ja-JP"/>
        </w:rPr>
      </w:pPr>
      <w:r w:rsidRPr="00EB7421">
        <w:rPr>
          <w:i/>
          <w:iCs/>
        </w:rPr>
        <w:t xml:space="preserve">Включить новые пункты 12.4–12.9 </w:t>
      </w:r>
      <w:r w:rsidRPr="00EB7421">
        <w:t>следующего содержания</w:t>
      </w:r>
      <w:r w:rsidRPr="00EB7421">
        <w:rPr>
          <w:lang w:eastAsia="ja-JP"/>
        </w:rPr>
        <w:t>:</w:t>
      </w:r>
    </w:p>
    <w:p w14:paraId="778301AB" w14:textId="77777777" w:rsidR="00A26837" w:rsidRPr="00EB7421" w:rsidRDefault="00A26837" w:rsidP="00A26837">
      <w:pPr>
        <w:adjustRightInd w:val="0"/>
        <w:spacing w:after="120"/>
        <w:ind w:left="2268" w:right="1134" w:hanging="1134"/>
        <w:jc w:val="both"/>
      </w:pPr>
      <w:r w:rsidRPr="00EB7421">
        <w:rPr>
          <w:iCs/>
        </w:rPr>
        <w:t>«</w:t>
      </w:r>
      <w:r w:rsidRPr="00EB7421">
        <w:rPr>
          <w:rFonts w:eastAsia="MS PMincho"/>
        </w:rPr>
        <w:t>12.4</w:t>
      </w:r>
      <w:r w:rsidRPr="00EB7421">
        <w:rPr>
          <w:rFonts w:ascii="MS PMincho" w:eastAsia="MS PMincho" w:hAnsi="MS PMincho"/>
        </w:rPr>
        <w:tab/>
      </w:r>
      <w:r w:rsidRPr="00EB7421"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не отказывает в признании официальных утверждений типа ООН на основании</w:t>
      </w:r>
      <w:r>
        <w:rPr>
          <w:lang w:val="en-US"/>
        </w:rPr>
        <w:t> </w:t>
      </w:r>
      <w:r w:rsidRPr="00EB7421">
        <w:t>настоящих Правил с внесенными в них поправками серии 02.</w:t>
      </w:r>
    </w:p>
    <w:p w14:paraId="77E4044A" w14:textId="77777777" w:rsidR="00A26837" w:rsidRPr="00EB7421" w:rsidRDefault="00A26837" w:rsidP="00A26837">
      <w:pPr>
        <w:adjustRightInd w:val="0"/>
        <w:spacing w:after="120"/>
        <w:ind w:left="2268" w:right="1134" w:hanging="1134"/>
        <w:jc w:val="both"/>
        <w:rPr>
          <w:lang w:eastAsia="ja-JP"/>
        </w:rPr>
      </w:pPr>
      <w:r w:rsidRPr="00EB7421">
        <w:rPr>
          <w:rFonts w:eastAsia="MS PMincho"/>
        </w:rPr>
        <w:t>12.5</w:t>
      </w:r>
      <w:r w:rsidRPr="00EB7421">
        <w:rPr>
          <w:rFonts w:ascii="MS PMincho" w:eastAsia="MS PMincho" w:hAnsi="MS PMincho"/>
        </w:rPr>
        <w:tab/>
      </w:r>
      <w:r w:rsidRPr="00EB7421">
        <w:t xml:space="preserve">Начиная с 1 сентября 2023 года Договаривающиеся стороны, применяющие настоящие Правила, не обязаны признавать официальные </w:t>
      </w:r>
      <w:r w:rsidRPr="00EB7421">
        <w:lastRenderedPageBreak/>
        <w:t>утверждения типа ООН на основании поправок предыдущих серий, если они впервые предоставлены после 1 сентября 2023 года.</w:t>
      </w:r>
    </w:p>
    <w:p w14:paraId="01857ECD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t>12.6</w:t>
      </w:r>
      <w:r w:rsidRPr="00EB7421">
        <w:tab/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</w:t>
      </w:r>
      <w:r>
        <w:t>ыду</w:t>
      </w:r>
      <w:r w:rsidRPr="00EB7421">
        <w:t>щих серий поправок к настоящим Правилам.</w:t>
      </w:r>
    </w:p>
    <w:p w14:paraId="795E31F2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t>12.7</w:t>
      </w:r>
      <w:r w:rsidRPr="00EB7421">
        <w:tab/>
        <w:t>Независимо от пункта 12.5 Договаривающиеся стороны, применяющие поправки серии 02 к настоящим Правилам, продолжают признавать</w:t>
      </w:r>
      <w:r>
        <w:rPr>
          <w:lang w:val="en-US"/>
        </w:rPr>
        <w:t> </w:t>
      </w:r>
      <w:r w:rsidRPr="00EB7421">
        <w:t>официальные утверждения и распространения официальных утверждений типа ООН, выданные на основании предыдущих серий поправок к настоящим Правилам, если они впервые предоставлены после 1 сентября 2023 года и касаются транспортных средств, которые не</w:t>
      </w:r>
      <w:r>
        <w:rPr>
          <w:lang w:val="en-US"/>
        </w:rPr>
        <w:t> </w:t>
      </w:r>
      <w:r w:rsidRPr="00EB7421">
        <w:t>затронуты изменениями, внесенными на основании поправок серии</w:t>
      </w:r>
      <w:r>
        <w:rPr>
          <w:lang w:val="en-US"/>
        </w:rPr>
        <w:t> </w:t>
      </w:r>
      <w:r w:rsidRPr="00EB7421">
        <w:t>02.</w:t>
      </w:r>
    </w:p>
    <w:p w14:paraId="2DAF08F4" w14:textId="77777777" w:rsidR="00A26837" w:rsidRPr="00EB7421" w:rsidRDefault="00A26837" w:rsidP="00A26837">
      <w:pPr>
        <w:spacing w:after="120"/>
        <w:ind w:left="2254" w:right="1134" w:hanging="1120"/>
        <w:jc w:val="both"/>
      </w:pPr>
      <w:r w:rsidRPr="00EB7421">
        <w:t>12.8</w:t>
      </w:r>
      <w:r w:rsidRPr="00EB7421">
        <w:tab/>
        <w:t xml:space="preserve">Договаривающиеся стороны, применяющие поправки серии 02 к настоящим Правилам, продолжают признавать </w:t>
      </w:r>
      <w:r w:rsidR="00130672">
        <w:rPr>
          <w:rFonts w:cs="Times New Roman"/>
        </w:rPr>
        <w:t>⸻</w:t>
      </w:r>
      <w:r w:rsidRPr="00EB7421">
        <w:t xml:space="preserve"> до 1 сентября 2028</w:t>
      </w:r>
      <w:r>
        <w:rPr>
          <w:lang w:val="en-US"/>
        </w:rPr>
        <w:t> </w:t>
      </w:r>
      <w:r w:rsidRPr="00EB7421">
        <w:t>года</w:t>
      </w:r>
      <w:r w:rsidR="00130672" w:rsidRPr="00130672">
        <w:t xml:space="preserve"> </w:t>
      </w:r>
      <w:r w:rsidR="00130672">
        <w:rPr>
          <w:rFonts w:cs="Times New Roman"/>
        </w:rPr>
        <w:t>⸻</w:t>
      </w:r>
      <w:r w:rsidRPr="00EB7421">
        <w:t xml:space="preserve"> официальные утверждения типа, предоставленные на основании серий поправок, предшествующих поправкам серии 02 к настоящим Правилам, если они впервые предоставлены до 1 сентября 2023 года.</w:t>
      </w:r>
    </w:p>
    <w:p w14:paraId="2EF73735" w14:textId="77777777" w:rsidR="00A26837" w:rsidRPr="00EB7421" w:rsidRDefault="00A26837" w:rsidP="00A26837">
      <w:pPr>
        <w:spacing w:after="120"/>
        <w:ind w:left="2254" w:right="1134" w:hanging="1120"/>
        <w:jc w:val="both"/>
      </w:pPr>
      <w:r w:rsidRPr="00EB7421">
        <w:t>12.9</w:t>
      </w:r>
      <w:r w:rsidRPr="00EB7421">
        <w:rPr>
          <w:lang w:eastAsia="ja-JP"/>
        </w:rPr>
        <w:t xml:space="preserve"> </w:t>
      </w:r>
      <w:r w:rsidRPr="00EB7421">
        <w:rPr>
          <w:lang w:eastAsia="ja-JP"/>
        </w:rPr>
        <w:tab/>
      </w:r>
      <w:r w:rsidRPr="00EB7421"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Правилам».</w:t>
      </w:r>
    </w:p>
    <w:p w14:paraId="5D0DB96E" w14:textId="77777777" w:rsidR="00A26837" w:rsidRPr="00EB7421" w:rsidRDefault="00A26837" w:rsidP="00A26837">
      <w:pPr>
        <w:spacing w:after="120"/>
        <w:ind w:left="2268" w:right="1134" w:hanging="1134"/>
        <w:jc w:val="both"/>
        <w:rPr>
          <w:i/>
        </w:rPr>
      </w:pPr>
      <w:bookmarkStart w:id="6" w:name="_Hlk18408740"/>
      <w:r w:rsidRPr="00EB7421">
        <w:rPr>
          <w:i/>
        </w:rPr>
        <w:t>Приложение 1</w:t>
      </w:r>
    </w:p>
    <w:p w14:paraId="728F8E3E" w14:textId="77777777" w:rsidR="00A26837" w:rsidRPr="00EB7421" w:rsidRDefault="00A26837" w:rsidP="00A26837">
      <w:pPr>
        <w:spacing w:after="120"/>
        <w:ind w:left="2268" w:right="1134" w:hanging="1134"/>
        <w:jc w:val="both"/>
      </w:pPr>
      <w:r w:rsidRPr="00EB7421">
        <w:rPr>
          <w:i/>
          <w:iCs/>
        </w:rPr>
        <w:t>Включить новый пункт</w:t>
      </w:r>
      <w:r w:rsidRPr="00EB7421">
        <w:rPr>
          <w:i/>
        </w:rPr>
        <w:t xml:space="preserve"> 5.12 </w:t>
      </w:r>
      <w:r w:rsidRPr="00EB7421">
        <w:rPr>
          <w:i/>
          <w:iCs/>
        </w:rPr>
        <w:t>и новую сноску</w:t>
      </w:r>
      <w:r w:rsidRPr="00EB7421">
        <w:t xml:space="preserve"> </w:t>
      </w:r>
      <w:r w:rsidRPr="00EB7421">
        <w:rPr>
          <w:sz w:val="18"/>
          <w:szCs w:val="18"/>
          <w:vertAlign w:val="superscript"/>
        </w:rPr>
        <w:t>5</w:t>
      </w:r>
      <w:r w:rsidR="00F05F8B" w:rsidRPr="00F05F8B">
        <w:rPr>
          <w:sz w:val="18"/>
          <w:szCs w:val="18"/>
        </w:rPr>
        <w:t xml:space="preserve"> </w:t>
      </w:r>
      <w:r w:rsidRPr="00EB7421">
        <w:t>следующего содержания:</w:t>
      </w:r>
    </w:p>
    <w:p w14:paraId="0850E633" w14:textId="77777777" w:rsidR="00A26837" w:rsidRPr="00EB7421" w:rsidRDefault="00A26837" w:rsidP="00A26837">
      <w:pPr>
        <w:spacing w:after="120"/>
        <w:ind w:left="2268" w:right="1134" w:hanging="1134"/>
        <w:jc w:val="both"/>
        <w:rPr>
          <w:vertAlign w:val="superscript"/>
        </w:rPr>
      </w:pPr>
      <w:r w:rsidRPr="00EB7421">
        <w:t>«5.12</w:t>
      </w:r>
      <w:r w:rsidRPr="00EB7421">
        <w:tab/>
        <w:t>Огни, официально утвержденные для альтернативного(</w:t>
      </w:r>
      <w:proofErr w:type="spellStart"/>
      <w:r w:rsidRPr="00EB7421">
        <w:t>ых</w:t>
      </w:r>
      <w:proofErr w:type="spellEnd"/>
      <w:r w:rsidRPr="00EB7421">
        <w:t>) источника(</w:t>
      </w:r>
      <w:proofErr w:type="spellStart"/>
      <w:r w:rsidRPr="00EB7421">
        <w:t>ов</w:t>
      </w:r>
      <w:proofErr w:type="spellEnd"/>
      <w:r w:rsidRPr="00EB7421">
        <w:t>) света на СИД и оснащенные им(и), разрешено устанавливать на транспортном средстве данного типа: да/нет</w:t>
      </w:r>
      <w:r w:rsidRPr="00EB7421">
        <w:rPr>
          <w:sz w:val="18"/>
          <w:szCs w:val="18"/>
          <w:vertAlign w:val="superscript"/>
        </w:rPr>
        <w:t>2</w:t>
      </w:r>
      <w:r w:rsidRPr="00EB7421">
        <w:rPr>
          <w:vertAlign w:val="superscript"/>
        </w:rPr>
        <w:t xml:space="preserve">, </w:t>
      </w:r>
      <w:r w:rsidRPr="00EB7421">
        <w:rPr>
          <w:sz w:val="18"/>
          <w:szCs w:val="18"/>
          <w:vertAlign w:val="superscript"/>
        </w:rPr>
        <w:t>5</w:t>
      </w:r>
    </w:p>
    <w:p w14:paraId="229BE7CE" w14:textId="77777777" w:rsidR="00A26837" w:rsidRPr="00EB7421" w:rsidRDefault="00A26837" w:rsidP="00A26837">
      <w:pPr>
        <w:tabs>
          <w:tab w:val="right" w:pos="8505"/>
        </w:tabs>
        <w:spacing w:after="120"/>
        <w:ind w:left="2268" w:right="1134" w:hanging="1134"/>
        <w:jc w:val="both"/>
        <w:rPr>
          <w:u w:val="dotted"/>
        </w:rPr>
      </w:pPr>
      <w:r w:rsidRPr="00EB7421">
        <w:tab/>
      </w:r>
      <w:r w:rsidRPr="00EB7421">
        <w:rPr>
          <w:u w:val="dotted"/>
        </w:rPr>
        <w:tab/>
      </w:r>
    </w:p>
    <w:p w14:paraId="521882EE" w14:textId="77777777" w:rsidR="00A26837" w:rsidRPr="00EB7421" w:rsidRDefault="00A26837" w:rsidP="00A26837">
      <w:pPr>
        <w:tabs>
          <w:tab w:val="left" w:pos="2552"/>
        </w:tabs>
        <w:spacing w:after="120"/>
        <w:ind w:left="2268" w:right="1134"/>
        <w:jc w:val="both"/>
      </w:pPr>
      <w:r w:rsidRPr="00EB7421">
        <w:rPr>
          <w:sz w:val="18"/>
          <w:szCs w:val="18"/>
          <w:vertAlign w:val="superscript"/>
        </w:rPr>
        <w:t>5</w:t>
      </w:r>
      <w:r w:rsidRPr="00EB7421">
        <w:tab/>
      </w:r>
      <w:r w:rsidRPr="00130672">
        <w:rPr>
          <w:sz w:val="18"/>
          <w:szCs w:val="18"/>
        </w:rPr>
        <w:t xml:space="preserve">Если </w:t>
      </w:r>
      <w:r w:rsidR="00130672" w:rsidRPr="00130672">
        <w:rPr>
          <w:sz w:val="18"/>
          <w:szCs w:val="18"/>
        </w:rPr>
        <w:t>“</w:t>
      </w:r>
      <w:r w:rsidRPr="00130672">
        <w:rPr>
          <w:sz w:val="18"/>
          <w:szCs w:val="18"/>
        </w:rPr>
        <w:t>да</w:t>
      </w:r>
      <w:r w:rsidR="00130672" w:rsidRPr="00130672">
        <w:rPr>
          <w:sz w:val="18"/>
          <w:szCs w:val="18"/>
        </w:rPr>
        <w:t>”</w:t>
      </w:r>
      <w:r w:rsidRPr="00130672">
        <w:rPr>
          <w:sz w:val="18"/>
          <w:szCs w:val="18"/>
        </w:rPr>
        <w:t>, то указать перечень применимых огней</w:t>
      </w:r>
      <w:r w:rsidRPr="00EB7421">
        <w:t>».</w:t>
      </w:r>
    </w:p>
    <w:bookmarkEnd w:id="6"/>
    <w:p w14:paraId="1163CE0A" w14:textId="77777777" w:rsidR="00A26837" w:rsidRPr="00EB7421" w:rsidRDefault="00A26837" w:rsidP="00A26837">
      <w:pPr>
        <w:pStyle w:val="SingleTxtG"/>
        <w:rPr>
          <w:lang w:eastAsia="ja-JP"/>
        </w:rPr>
      </w:pPr>
      <w:r w:rsidRPr="00EB7421">
        <w:rPr>
          <w:i/>
          <w:iCs/>
          <w:lang w:eastAsia="ja-JP"/>
        </w:rPr>
        <w:t xml:space="preserve">Приложение </w:t>
      </w:r>
      <w:r w:rsidRPr="00EB7421">
        <w:rPr>
          <w:rFonts w:hint="eastAsia"/>
          <w:i/>
          <w:iCs/>
          <w:lang w:eastAsia="ja-JP"/>
        </w:rPr>
        <w:t>2</w:t>
      </w:r>
      <w:r w:rsidRPr="00EB7421">
        <w:rPr>
          <w:i/>
          <w:lang w:eastAsia="ja-JP"/>
        </w:rPr>
        <w:t xml:space="preserve"> </w:t>
      </w:r>
      <w:r w:rsidRPr="00EB7421">
        <w:rPr>
          <w:lang w:eastAsia="ja-JP"/>
        </w:rPr>
        <w:t>изменить следующим образом:</w:t>
      </w:r>
    </w:p>
    <w:p w14:paraId="3CE4067D" w14:textId="77777777" w:rsidR="00A26837" w:rsidRPr="0097613C" w:rsidRDefault="00A26837" w:rsidP="00130672">
      <w:pPr>
        <w:pStyle w:val="HChGR"/>
        <w:keepNext w:val="0"/>
        <w:keepLines w:val="0"/>
      </w:pPr>
      <w:r>
        <w:rPr>
          <w:b w:val="0"/>
          <w:iCs/>
          <w:sz w:val="20"/>
        </w:rPr>
        <w:tab/>
      </w:r>
      <w:r w:rsidRPr="0097613C">
        <w:rPr>
          <w:b w:val="0"/>
          <w:iCs/>
          <w:sz w:val="20"/>
        </w:rPr>
        <w:t>«</w:t>
      </w:r>
      <w:r w:rsidRPr="002308FE">
        <w:t>Приложение</w:t>
      </w:r>
      <w:r w:rsidRPr="0097613C">
        <w:t xml:space="preserve"> 2</w:t>
      </w:r>
    </w:p>
    <w:p w14:paraId="12D9AD60" w14:textId="77777777" w:rsidR="00A26837" w:rsidRPr="002308FE" w:rsidRDefault="00A26837" w:rsidP="00130672">
      <w:pPr>
        <w:pStyle w:val="HChGR"/>
        <w:keepNext w:val="0"/>
        <w:keepLines w:val="0"/>
      </w:pPr>
      <w:r w:rsidRPr="0097613C">
        <w:tab/>
      </w:r>
      <w:r w:rsidRPr="0097613C">
        <w:tab/>
      </w:r>
      <w:r w:rsidRPr="002308FE">
        <w:t>Схема знаков официального утверждения</w:t>
      </w:r>
    </w:p>
    <w:p w14:paraId="43DCE5AF" w14:textId="77777777" w:rsidR="00A26837" w:rsidRPr="002308FE" w:rsidRDefault="00A26837" w:rsidP="00130672">
      <w:pPr>
        <w:pStyle w:val="H23GR"/>
        <w:keepNext w:val="0"/>
        <w:keepLines w:val="0"/>
      </w:pPr>
      <w:r>
        <w:tab/>
      </w:r>
      <w:r>
        <w:tab/>
      </w:r>
      <w:r w:rsidRPr="002308FE">
        <w:t>Образец А</w:t>
      </w:r>
    </w:p>
    <w:p w14:paraId="0C64520E" w14:textId="77777777" w:rsidR="00A26837" w:rsidRDefault="00A26837" w:rsidP="00130672">
      <w:pPr>
        <w:pStyle w:val="SingleTxtGR"/>
      </w:pPr>
      <w:r w:rsidRPr="002308FE">
        <w:t>(см. пункт 4.4 настоящих Правил)</w:t>
      </w:r>
    </w:p>
    <w:p w14:paraId="7FAC90A4" w14:textId="77777777" w:rsidR="00A26837" w:rsidRPr="00E13353" w:rsidRDefault="00A26837" w:rsidP="00A26837">
      <w:pPr>
        <w:tabs>
          <w:tab w:val="left" w:pos="4820"/>
        </w:tabs>
        <w:ind w:leftChars="-71" w:left="-142"/>
        <w:jc w:val="center"/>
        <w:rPr>
          <w:sz w:val="24"/>
          <w:szCs w:val="24"/>
        </w:rPr>
      </w:pP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2EA45" wp14:editId="291241AB">
                <wp:simplePos x="0" y="0"/>
                <wp:positionH relativeFrom="column">
                  <wp:posOffset>2678430</wp:posOffset>
                </wp:positionH>
                <wp:positionV relativeFrom="paragraph">
                  <wp:posOffset>321945</wp:posOffset>
                </wp:positionV>
                <wp:extent cx="1857375" cy="419100"/>
                <wp:effectExtent l="0" t="0" r="9525" b="0"/>
                <wp:wrapNone/>
                <wp:docPr id="2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0155" w14:textId="77777777" w:rsidR="00A26837" w:rsidRDefault="00A26837" w:rsidP="00A26837">
                            <w:pPr>
                              <w:rPr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74R – 02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2EA45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210.9pt;margin-top:25.35pt;width:146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" stroked="f">
                <v:textbox>
                  <w:txbxContent>
                    <w:p w14:paraId="4EFB0155" w14:textId="77777777" w:rsidR="00A26837" w:rsidRDefault="00A26837" w:rsidP="00A26837">
                      <w:pPr>
                        <w:rPr>
                          <w:sz w:val="32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eastAsia="ja-JP"/>
                        </w:rPr>
                        <w:t>74R – 02 2439</w:t>
                      </w:r>
                    </w:p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zh-CN"/>
        </w:rPr>
        <w:drawing>
          <wp:inline distT="0" distB="0" distL="0" distR="0" wp14:anchorId="3C6E067A" wp14:editId="63FB497D">
            <wp:extent cx="1621790" cy="9061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3A3F3214" wp14:editId="2570F1CC">
            <wp:extent cx="533400" cy="866775"/>
            <wp:effectExtent l="0" t="0" r="0" b="9525"/>
            <wp:docPr id="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78F8F25A" wp14:editId="01765F56">
            <wp:extent cx="533400" cy="866775"/>
            <wp:effectExtent l="0" t="0" r="0" b="9525"/>
            <wp:docPr id="6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35340470" wp14:editId="279B1E3F">
            <wp:extent cx="828675" cy="866775"/>
            <wp:effectExtent l="0" t="0" r="9525" b="9525"/>
            <wp:docPr id="7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061"/>
                    <a:stretch/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zh-CN"/>
        </w:rPr>
        <w:drawing>
          <wp:inline distT="0" distB="0" distL="0" distR="0" wp14:anchorId="04E428E6" wp14:editId="4001BEC2">
            <wp:extent cx="590550" cy="866775"/>
            <wp:effectExtent l="0" t="0" r="0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7" r="1"/>
                    <a:stretch/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5CE34" w14:textId="77777777" w:rsidR="00A26837" w:rsidRPr="00567BA0" w:rsidRDefault="00A26837" w:rsidP="00A26837">
      <w:pPr>
        <w:pStyle w:val="SingleTxtGR"/>
        <w:jc w:val="right"/>
      </w:pPr>
      <w:r w:rsidRPr="00EA4782">
        <w:rPr>
          <w:lang w:val="en-US"/>
        </w:rPr>
        <w:t>a</w:t>
      </w:r>
      <w:r w:rsidRPr="00567BA0">
        <w:t xml:space="preserve"> = 8 </w:t>
      </w:r>
      <w:r w:rsidRPr="002308FE">
        <w:t>мм</w:t>
      </w:r>
      <w:r w:rsidRPr="00567BA0">
        <w:t xml:space="preserve"> </w:t>
      </w:r>
      <w:r w:rsidRPr="002308FE">
        <w:t>мин</w:t>
      </w:r>
      <w:r w:rsidRPr="00567BA0">
        <w:t>.</w:t>
      </w:r>
    </w:p>
    <w:p w14:paraId="1D3466A7" w14:textId="77777777" w:rsidR="00A26837" w:rsidRPr="00EB7421" w:rsidRDefault="00A26837" w:rsidP="00A26837">
      <w:pPr>
        <w:pStyle w:val="SingleTxtG"/>
      </w:pPr>
      <w:r w:rsidRPr="00EB7421">
        <w:tab/>
      </w:r>
      <w:r w:rsidR="00130672">
        <w:tab/>
      </w:r>
      <w:r w:rsidRPr="00EB7421">
        <w:t xml:space="preserve">Приведенный выше знак официального утверждения, проставленный на мопеде, указывает, что данный тип транспортного средства официально утвержден в Нидерландах (Е4) в отношении установки устройства освещения и световой </w:t>
      </w:r>
      <w:r w:rsidRPr="00EB7421">
        <w:lastRenderedPageBreak/>
        <w:t xml:space="preserve">сигнализации на </w:t>
      </w:r>
      <w:proofErr w:type="gramStart"/>
      <w:r w:rsidRPr="00EB7421">
        <w:t>основании Правил</w:t>
      </w:r>
      <w:proofErr w:type="gramEnd"/>
      <w:r w:rsidRPr="00EB7421">
        <w:t xml:space="preserve"> № 74 ООН под номером официального утверждения 022439. Первые две цифры номера официального утверждения означают, что официальное утверждение было представлено в соответствии с требованиями Правил № 74 ООН с внесенными в них поправками серии 02.</w:t>
      </w:r>
    </w:p>
    <w:p w14:paraId="7E52CC43" w14:textId="77777777" w:rsidR="00A26837" w:rsidRPr="00045DB7" w:rsidRDefault="00A26837" w:rsidP="00A26837">
      <w:pPr>
        <w:pStyle w:val="H23GR"/>
      </w:pPr>
      <w:r>
        <w:tab/>
      </w:r>
      <w:r>
        <w:tab/>
      </w:r>
      <w:r w:rsidRPr="00045DB7">
        <w:t>Образец В</w:t>
      </w:r>
    </w:p>
    <w:p w14:paraId="49731E00" w14:textId="77777777" w:rsidR="00A26837" w:rsidRDefault="00A26837" w:rsidP="00A26837">
      <w:pPr>
        <w:pStyle w:val="SingleTxtGR"/>
      </w:pPr>
      <w:r w:rsidRPr="002308FE">
        <w:t>(см. пункт 4.5 настоящих Правил)</w:t>
      </w:r>
    </w:p>
    <w:p w14:paraId="6052C2FC" w14:textId="77777777" w:rsidR="00A26837" w:rsidRPr="00E13353" w:rsidRDefault="00A26837" w:rsidP="00A26837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  <w:rPr>
          <w:rFonts w:asciiTheme="majorBidi" w:hAnsiTheme="majorBidi" w:cstheme="majorBidi"/>
        </w:rPr>
      </w:pP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FE757" wp14:editId="7D5AC214">
                <wp:simplePos x="0" y="0"/>
                <wp:positionH relativeFrom="column">
                  <wp:posOffset>2480310</wp:posOffset>
                </wp:positionH>
                <wp:positionV relativeFrom="paragraph">
                  <wp:posOffset>59055</wp:posOffset>
                </wp:positionV>
                <wp:extent cx="5200650" cy="790575"/>
                <wp:effectExtent l="0" t="0" r="0" b="9525"/>
                <wp:wrapNone/>
                <wp:docPr id="29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843"/>
                            </w:tblGrid>
                            <w:tr w:rsidR="00A26837" w:rsidRPr="00D00EBE" w14:paraId="0A7AD0E8" w14:textId="77777777" w:rsidTr="00DA4476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553A60F7" w14:textId="77777777" w:rsidR="00A26837" w:rsidRPr="00D00EBE" w:rsidRDefault="00A26837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74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3BA6D65F" w14:textId="77777777" w:rsidR="00A26837" w:rsidRPr="00D00EBE" w:rsidRDefault="00A26837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02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A26837" w:rsidRPr="00D65598" w14:paraId="26F14808" w14:textId="77777777" w:rsidTr="00DA4476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24AD1851" w14:textId="77777777" w:rsidR="00A26837" w:rsidRPr="00520415" w:rsidRDefault="00A26837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78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1F8AB292" w14:textId="77777777" w:rsidR="00A26837" w:rsidRPr="00520415" w:rsidRDefault="00A26837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04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1628</w:t>
                                  </w:r>
                                </w:p>
                              </w:tc>
                            </w:tr>
                          </w:tbl>
                          <w:p w14:paraId="11652F34" w14:textId="77777777" w:rsidR="00A26837" w:rsidRDefault="00A26837" w:rsidP="00A26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E757" id="Text Box 178" o:spid="_x0000_s1027" type="#_x0000_t202" style="position:absolute;left:0;text-align:left;margin-left:195.3pt;margin-top:4.65pt;width:409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" stroked="f">
                <v:textbox>
                  <w:txbxContent>
                    <w:tbl>
                      <w:tblPr>
                        <w:tblW w:w="0" w:type="auto"/>
                        <w:tblInd w:w="5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843"/>
                      </w:tblGrid>
                      <w:tr w:rsidR="00A26837" w:rsidRPr="00D00EBE" w14:paraId="0A7AD0E8" w14:textId="77777777" w:rsidTr="00DA4476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553A60F7" w14:textId="77777777" w:rsidR="00A26837" w:rsidRPr="00D00EBE" w:rsidRDefault="00A26837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74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3BA6D65F" w14:textId="77777777" w:rsidR="00A26837" w:rsidRPr="00D00EBE" w:rsidRDefault="00A26837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02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c>
                      </w:tr>
                      <w:tr w:rsidR="00A26837" w:rsidRPr="00D65598" w14:paraId="26F14808" w14:textId="77777777" w:rsidTr="00DA4476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24AD1851" w14:textId="77777777" w:rsidR="00A26837" w:rsidRPr="00520415" w:rsidRDefault="00A26837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78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1F8AB292" w14:textId="77777777" w:rsidR="00A26837" w:rsidRPr="00520415" w:rsidRDefault="00A26837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04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1628</w:t>
                            </w:r>
                          </w:p>
                        </w:tc>
                      </w:tr>
                    </w:tbl>
                    <w:p w14:paraId="11652F34" w14:textId="77777777" w:rsidR="00A26837" w:rsidRDefault="00A26837" w:rsidP="00A26837"/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1DD4726D" wp14:editId="7A368E7E">
            <wp:simplePos x="0" y="0"/>
            <wp:positionH relativeFrom="column">
              <wp:posOffset>5020752</wp:posOffset>
            </wp:positionH>
            <wp:positionV relativeFrom="paragraph">
              <wp:posOffset>106542</wp:posOffset>
            </wp:positionV>
            <wp:extent cx="394779" cy="620202"/>
            <wp:effectExtent l="0" t="0" r="5715" b="889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353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823E" wp14:editId="606251C6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79755" cy="728345"/>
                <wp:effectExtent l="3175" t="0" r="0" b="0"/>
                <wp:wrapNone/>
                <wp:docPr id="2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5DED" w14:textId="77777777" w:rsidR="00A26837" w:rsidRDefault="00A26837" w:rsidP="00A2683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823E" id="Text Box 179" o:spid="_x0000_s1028" type="#_x0000_t202" style="position:absolute;left:0;text-align:left;margin-left:400pt;margin-top:4.3pt;width:45.65pt;height:57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" stroked="f">
                <v:textbox>
                  <w:txbxContent>
                    <w:p w14:paraId="6B625DED" w14:textId="77777777" w:rsidR="00A26837" w:rsidRDefault="00A26837" w:rsidP="00A26837"/>
                  </w:txbxContent>
                </v:textbox>
              </v:shape>
            </w:pict>
          </mc:Fallback>
        </mc:AlternateContent>
      </w:r>
      <w:r w:rsidRPr="00EB7421">
        <w:rPr>
          <w:rFonts w:asciiTheme="majorBidi" w:hAnsiTheme="majorBidi" w:cstheme="majorBidi"/>
        </w:rPr>
        <w:tab/>
      </w:r>
      <w:r w:rsidRPr="00E13353">
        <w:rPr>
          <w:rFonts w:asciiTheme="majorBidi" w:hAnsiTheme="majorBidi" w:cstheme="majorBidi"/>
          <w:noProof/>
          <w:lang w:eastAsia="zh-CN"/>
        </w:rPr>
        <w:drawing>
          <wp:inline distT="0" distB="0" distL="0" distR="0" wp14:anchorId="36E7FD2F" wp14:editId="7CE8CF42">
            <wp:extent cx="1621790" cy="906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2758" w14:textId="77777777" w:rsidR="00A26837" w:rsidRPr="003C21B0" w:rsidRDefault="00A26837" w:rsidP="00A26837">
      <w:pPr>
        <w:pStyle w:val="SingleTxtGR"/>
        <w:jc w:val="right"/>
      </w:pPr>
      <w:r w:rsidRPr="00EA4782">
        <w:rPr>
          <w:lang w:val="en-US"/>
        </w:rPr>
        <w:t>a</w:t>
      </w:r>
      <w:r w:rsidRPr="003C21B0">
        <w:t xml:space="preserve"> = 8 </w:t>
      </w:r>
      <w:r w:rsidRPr="002308FE">
        <w:t>мм</w:t>
      </w:r>
      <w:r w:rsidRPr="003C21B0">
        <w:t xml:space="preserve"> </w:t>
      </w:r>
      <w:r w:rsidRPr="002308FE">
        <w:t>мин</w:t>
      </w:r>
      <w:r w:rsidRPr="003C21B0">
        <w:t>.</w:t>
      </w:r>
    </w:p>
    <w:p w14:paraId="7A654716" w14:textId="77777777" w:rsidR="00A26837" w:rsidRPr="00EB7421" w:rsidRDefault="00A26837" w:rsidP="00A26837">
      <w:pPr>
        <w:pStyle w:val="SingleTxtG"/>
        <w:ind w:firstLine="567"/>
      </w:pPr>
      <w:r w:rsidRPr="00EB7421">
        <w:t>Приведенный выше знак официального утверждения, проставленный на мо</w:t>
      </w:r>
      <w:r>
        <w:t>пед</w:t>
      </w:r>
      <w:r w:rsidRPr="00EB7421">
        <w:t xml:space="preserve">е, указывает, что данный тип транспортного средства официально утвержден в Нидерландах (Е4) на основании </w:t>
      </w:r>
      <w:r>
        <w:t>п</w:t>
      </w:r>
      <w:r w:rsidRPr="00EB7421">
        <w:t xml:space="preserve">равил </w:t>
      </w:r>
      <w:r>
        <w:t>№</w:t>
      </w:r>
      <w:r w:rsidRPr="00EB7421">
        <w:t xml:space="preserve"> 74 </w:t>
      </w:r>
      <w:r>
        <w:t xml:space="preserve">и </w:t>
      </w:r>
      <w:r w:rsidR="00130672">
        <w:t>№</w:t>
      </w:r>
      <w:r w:rsidR="00130672" w:rsidRPr="00130672">
        <w:t xml:space="preserve"> </w:t>
      </w:r>
      <w:r w:rsidRPr="00EB7421">
        <w:t xml:space="preserve">78 </w:t>
      </w:r>
      <w:bookmarkStart w:id="7" w:name="_GoBack"/>
      <w:bookmarkEnd w:id="7"/>
      <w:r w:rsidRPr="00EB7421">
        <w:t>ООН</w:t>
      </w:r>
      <w:r w:rsidRPr="00E13353">
        <w:rPr>
          <w:rStyle w:val="aa"/>
        </w:rPr>
        <w:footnoteReference w:id="2"/>
      </w:r>
      <w:r w:rsidRPr="00EB7421">
        <w:t>. Номера официального утверждения показывают, что к моменту предоставления соответствующих официальных утверждений Правила № 74 ООН включали поправки серии 02, а</w:t>
      </w:r>
      <w:r w:rsidR="00130672">
        <w:rPr>
          <w:lang w:val="en-US"/>
        </w:rPr>
        <w:t> </w:t>
      </w:r>
      <w:r w:rsidRPr="00EB7421">
        <w:t xml:space="preserve">Правила № 78 ООН уже включали поправки серии 04». </w:t>
      </w:r>
    </w:p>
    <w:p w14:paraId="1A651B51" w14:textId="77777777" w:rsidR="00A26837" w:rsidRPr="00EB7421" w:rsidRDefault="00A26837" w:rsidP="00A26837">
      <w:pPr>
        <w:spacing w:before="240"/>
        <w:jc w:val="center"/>
        <w:rPr>
          <w:u w:val="single"/>
        </w:rPr>
      </w:pPr>
      <w:r w:rsidRPr="00EB7421">
        <w:rPr>
          <w:u w:val="single"/>
        </w:rPr>
        <w:tab/>
      </w:r>
      <w:r w:rsidRPr="00EB7421">
        <w:rPr>
          <w:u w:val="single"/>
        </w:rPr>
        <w:tab/>
      </w:r>
      <w:r w:rsidRPr="00EB7421">
        <w:rPr>
          <w:u w:val="single"/>
        </w:rPr>
        <w:tab/>
      </w:r>
    </w:p>
    <w:p w14:paraId="33D5C3E0" w14:textId="77777777" w:rsidR="00F5462D" w:rsidRDefault="00F5462D">
      <w:pPr>
        <w:suppressAutoHyphens w:val="0"/>
        <w:spacing w:line="240" w:lineRule="auto"/>
      </w:pPr>
    </w:p>
    <w:p w14:paraId="2AC82CDC" w14:textId="77777777" w:rsidR="00F5462D" w:rsidRDefault="00F5462D">
      <w:pPr>
        <w:suppressAutoHyphens w:val="0"/>
        <w:spacing w:line="240" w:lineRule="auto"/>
      </w:pPr>
    </w:p>
    <w:p w14:paraId="5C6DCE82" w14:textId="77777777" w:rsidR="00E12C5F" w:rsidRPr="008D53B6" w:rsidRDefault="00E12C5F" w:rsidP="00D9145B"/>
    <w:sectPr w:rsidR="00E12C5F" w:rsidRPr="008D53B6" w:rsidSect="00F5462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22F3" w14:textId="77777777" w:rsidR="00C11824" w:rsidRPr="00A312BC" w:rsidRDefault="00C11824" w:rsidP="00A312BC"/>
  </w:endnote>
  <w:endnote w:type="continuationSeparator" w:id="0">
    <w:p w14:paraId="26AE704B" w14:textId="77777777" w:rsidR="00C11824" w:rsidRPr="00A312BC" w:rsidRDefault="00C118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A19D" w14:textId="77777777" w:rsidR="00F5462D" w:rsidRPr="00F5462D" w:rsidRDefault="00F5462D">
    <w:pPr>
      <w:pStyle w:val="a8"/>
    </w:pPr>
    <w:r w:rsidRPr="00F5462D">
      <w:rPr>
        <w:b/>
        <w:sz w:val="18"/>
      </w:rPr>
      <w:fldChar w:fldCharType="begin"/>
    </w:r>
    <w:r w:rsidRPr="00F5462D">
      <w:rPr>
        <w:b/>
        <w:sz w:val="18"/>
      </w:rPr>
      <w:instrText xml:space="preserve"> PAGE  \* MERGEFORMAT </w:instrText>
    </w:r>
    <w:r w:rsidRPr="00F5462D">
      <w:rPr>
        <w:b/>
        <w:sz w:val="18"/>
      </w:rPr>
      <w:fldChar w:fldCharType="separate"/>
    </w:r>
    <w:r w:rsidRPr="00F5462D">
      <w:rPr>
        <w:b/>
        <w:noProof/>
        <w:sz w:val="18"/>
      </w:rPr>
      <w:t>2</w:t>
    </w:r>
    <w:r w:rsidRPr="00F5462D">
      <w:rPr>
        <w:b/>
        <w:sz w:val="18"/>
      </w:rPr>
      <w:fldChar w:fldCharType="end"/>
    </w:r>
    <w:r>
      <w:rPr>
        <w:b/>
        <w:sz w:val="18"/>
      </w:rPr>
      <w:tab/>
    </w:r>
    <w:r>
      <w:t>GE.20-08738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7D7E" w14:textId="77777777" w:rsidR="00F5462D" w:rsidRPr="00F5462D" w:rsidRDefault="00F5462D" w:rsidP="00F5462D">
    <w:pPr>
      <w:pStyle w:val="a8"/>
      <w:tabs>
        <w:tab w:val="clear" w:pos="9639"/>
        <w:tab w:val="right" w:pos="9638"/>
      </w:tabs>
      <w:rPr>
        <w:b/>
        <w:sz w:val="18"/>
      </w:rPr>
    </w:pPr>
    <w:r>
      <w:t>GE.20-08738</w:t>
    </w:r>
    <w:r>
      <w:tab/>
    </w:r>
    <w:r w:rsidRPr="00F5462D">
      <w:rPr>
        <w:b/>
        <w:sz w:val="18"/>
      </w:rPr>
      <w:fldChar w:fldCharType="begin"/>
    </w:r>
    <w:r w:rsidRPr="00F5462D">
      <w:rPr>
        <w:b/>
        <w:sz w:val="18"/>
      </w:rPr>
      <w:instrText xml:space="preserve"> PAGE  \* MERGEFORMAT </w:instrText>
    </w:r>
    <w:r w:rsidRPr="00F5462D">
      <w:rPr>
        <w:b/>
        <w:sz w:val="18"/>
      </w:rPr>
      <w:fldChar w:fldCharType="separate"/>
    </w:r>
    <w:r w:rsidRPr="00F5462D">
      <w:rPr>
        <w:b/>
        <w:noProof/>
        <w:sz w:val="18"/>
      </w:rPr>
      <w:t>3</w:t>
    </w:r>
    <w:r w:rsidRPr="00F546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59F8" w14:textId="77777777" w:rsidR="00042B72" w:rsidRPr="00F5462D" w:rsidRDefault="00F5462D" w:rsidP="00F5462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3CD41B" wp14:editId="7CA1C0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08738  (</w:t>
    </w:r>
    <w:proofErr w:type="gramEnd"/>
    <w:r>
      <w:t>R)</w:t>
    </w:r>
    <w:r w:rsidR="00610C43">
      <w:rPr>
        <w:lang w:val="en-US"/>
      </w:rPr>
      <w:t xml:space="preserve"> 030920  030920</w:t>
    </w:r>
    <w:r>
      <w:br/>
    </w:r>
    <w:r w:rsidRPr="00F5462D">
      <w:rPr>
        <w:rFonts w:ascii="C39T30Lfz" w:hAnsi="C39T30Lfz"/>
        <w:kern w:val="14"/>
        <w:sz w:val="56"/>
      </w:rPr>
      <w:t>*2008738*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47C5B8" wp14:editId="01790D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195B" w14:textId="77777777" w:rsidR="00C11824" w:rsidRPr="001075E9" w:rsidRDefault="00C118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D3B4D3" w14:textId="77777777" w:rsidR="00C11824" w:rsidRDefault="00C118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0A58D5" w14:textId="77777777" w:rsidR="00A26837" w:rsidRPr="00570395" w:rsidRDefault="00A26837" w:rsidP="00A26837">
      <w:pPr>
        <w:pStyle w:val="ad"/>
      </w:pPr>
      <w:r>
        <w:tab/>
      </w:r>
      <w:r w:rsidRPr="00A26837">
        <w:rPr>
          <w:sz w:val="20"/>
        </w:rPr>
        <w:t>*</w:t>
      </w:r>
      <w:r>
        <w:tab/>
        <w:t>Прежние названия Соглашения:</w:t>
      </w:r>
    </w:p>
    <w:p w14:paraId="53FE9F19" w14:textId="77777777" w:rsidR="00A26837" w:rsidRPr="00570395" w:rsidRDefault="00A26837" w:rsidP="00A2683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A2A5E81" w14:textId="77777777" w:rsidR="00A26837" w:rsidRPr="00570395" w:rsidRDefault="00A26837" w:rsidP="00A26837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30672">
        <w:rPr>
          <w:lang w:val="en-US"/>
        </w:rPr>
        <w:t> </w:t>
      </w:r>
      <w:r>
        <w:t>октября 1995 года (Пересмотр 2).</w:t>
      </w:r>
    </w:p>
  </w:footnote>
  <w:footnote w:id="2">
    <w:p w14:paraId="767869E7" w14:textId="77777777" w:rsidR="00A26837" w:rsidRPr="00EB7421" w:rsidRDefault="00A26837" w:rsidP="00A26837">
      <w:pPr>
        <w:pStyle w:val="ad"/>
      </w:pPr>
      <w:r w:rsidRPr="00515A48">
        <w:tab/>
      </w:r>
      <w:r w:rsidRPr="003C21B0">
        <w:rPr>
          <w:rStyle w:val="aa"/>
        </w:rPr>
        <w:footnoteRef/>
      </w:r>
      <w:r w:rsidRPr="00EB7421">
        <w:tab/>
        <w:t xml:space="preserve">Второй номер приведен исключительно в качестве примера.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9A62" w14:textId="687C837B" w:rsidR="00F5462D" w:rsidRDefault="00F5462D">
    <w:pPr>
      <w:pStyle w:val="a5"/>
    </w:pPr>
    <w:fldSimple w:instr=" TITLE  \* MERGEFORMAT ">
      <w:r w:rsidR="009E4723">
        <w:t>E/ECE/324/Rev.1/Add.73/Rev.2/Amend.7</w:t>
      </w:r>
    </w:fldSimple>
    <w:r>
      <w:br/>
    </w:r>
    <w:fldSimple w:instr=" KEYWORDS  \* MERGEFORMAT ">
      <w:r w:rsidR="009E4723">
        <w:t>E/ECE/TRANS/505/Rev.1/Add.73/Rev.2/Amend.7</w:t>
      </w:r>
    </w:fldSimple>
  </w:p>
  <w:p w14:paraId="616D7020" w14:textId="77777777" w:rsidR="00130672" w:rsidRPr="00130672" w:rsidRDefault="00130672" w:rsidP="00130672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701B" w14:textId="1DBCDFF7" w:rsidR="00F5462D" w:rsidRDefault="00F5462D" w:rsidP="00F5462D">
    <w:pPr>
      <w:pStyle w:val="a5"/>
      <w:jc w:val="right"/>
    </w:pPr>
    <w:fldSimple w:instr=" TITLE  \* MERGEFORMAT ">
      <w:r w:rsidR="009E4723">
        <w:t>E/ECE/324/Rev.1/Add.73/Rev.2/Amend.7</w:t>
      </w:r>
    </w:fldSimple>
    <w:r>
      <w:br/>
    </w:r>
    <w:fldSimple w:instr=" KEYWORDS  \* MERGEFORMAT ">
      <w:r w:rsidR="009E4723">
        <w:t>E/ECE/TRANS/505/Rev.1/Add.73/Rev.2/Amend.7</w:t>
      </w:r>
    </w:fldSimple>
  </w:p>
  <w:p w14:paraId="5DE09E30" w14:textId="77777777" w:rsidR="00130672" w:rsidRPr="00130672" w:rsidRDefault="00130672" w:rsidP="00130672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2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067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0C43"/>
    <w:rsid w:val="00617A43"/>
    <w:rsid w:val="006345DB"/>
    <w:rsid w:val="00637025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95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723"/>
    <w:rsid w:val="00A14DA8"/>
    <w:rsid w:val="00A26837"/>
    <w:rsid w:val="00A312BC"/>
    <w:rsid w:val="00A761B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824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1BC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5F8B"/>
    <w:rsid w:val="00F2523A"/>
    <w:rsid w:val="00F43903"/>
    <w:rsid w:val="00F5462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DDDC97"/>
  <w15:docId w15:val="{66ACFDC1-4BD0-4C52-BA02-77BEECF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A2683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26837"/>
    <w:rPr>
      <w:lang w:val="ru-RU" w:eastAsia="en-US"/>
    </w:rPr>
  </w:style>
  <w:style w:type="character" w:customStyle="1" w:styleId="HChGChar">
    <w:name w:val="_ H _Ch_G Char"/>
    <w:link w:val="HChG"/>
    <w:rsid w:val="00A26837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A268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A26837"/>
    <w:rPr>
      <w:lang w:val="ru-RU" w:eastAsia="en-US"/>
    </w:rPr>
  </w:style>
  <w:style w:type="paragraph" w:customStyle="1" w:styleId="HChGR">
    <w:name w:val="_ H _Ch_GR"/>
    <w:basedOn w:val="a"/>
    <w:next w:val="a"/>
    <w:qFormat/>
    <w:rsid w:val="00A268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268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7DA5C-28D5-414B-A8FA-A2B239A5AF9B}"/>
</file>

<file path=customXml/itemProps2.xml><?xml version="1.0" encoding="utf-8"?>
<ds:datastoreItem xmlns:ds="http://schemas.openxmlformats.org/officeDocument/2006/customXml" ds:itemID="{897BFC0A-908E-4CE5-AC60-F80EC3EC1ACD}"/>
</file>

<file path=customXml/itemProps3.xml><?xml version="1.0" encoding="utf-8"?>
<ds:datastoreItem xmlns:ds="http://schemas.openxmlformats.org/officeDocument/2006/customXml" ds:itemID="{A6F2A223-DDDC-487E-84BB-744A78D0017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855</Words>
  <Characters>5854</Characters>
  <Application>Microsoft Office Word</Application>
  <DocSecurity>0</DocSecurity>
  <Lines>139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E/ECE/324/Rev.1/Add.73/Rev.2/Amend.7</dc:title>
  <dc:creator>Ekaterina SALYNSKAYA</dc:creator>
  <cp:keywords>E/ECE/TRANS/505/Rev.1/Add.73/Rev.2/Amend.7</cp:keywords>
  <cp:lastModifiedBy>Ekaterina SALYNSKAYA</cp:lastModifiedBy>
  <cp:revision>3</cp:revision>
  <cp:lastPrinted>2020-09-03T13:48:00Z</cp:lastPrinted>
  <dcterms:created xsi:type="dcterms:W3CDTF">2020-09-03T13:48:00Z</dcterms:created>
  <dcterms:modified xsi:type="dcterms:W3CDTF">2020-09-03T13:48:00Z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