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A86150" w14:paraId="07BF79CF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2A0D693" w14:textId="77777777" w:rsidR="002D5AAC" w:rsidRPr="008C1A9B" w:rsidRDefault="002D5AAC" w:rsidP="00A861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6F547F8B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17ADF5E8" w14:textId="77777777" w:rsidR="00A86150" w:rsidRPr="00A86150" w:rsidRDefault="00A86150" w:rsidP="00A86150">
            <w:pPr>
              <w:jc w:val="right"/>
              <w:rPr>
                <w:lang w:val="en-US"/>
              </w:rPr>
            </w:pPr>
            <w:r w:rsidRPr="00A86150">
              <w:rPr>
                <w:sz w:val="40"/>
                <w:lang w:val="en-US"/>
              </w:rPr>
              <w:t>E</w:t>
            </w:r>
            <w:r w:rsidRPr="00A86150">
              <w:rPr>
                <w:lang w:val="en-US"/>
              </w:rPr>
              <w:t>/ECE/324/Rev.1/Add.73/Rev.2/Amend.6</w:t>
            </w:r>
            <w:r w:rsidRPr="00A86150">
              <w:rPr>
                <w:rFonts w:cs="Times New Roman"/>
                <w:lang w:val="en-US"/>
              </w:rPr>
              <w:t>−</w:t>
            </w:r>
            <w:r w:rsidRPr="00A86150">
              <w:rPr>
                <w:sz w:val="40"/>
                <w:lang w:val="en-US"/>
              </w:rPr>
              <w:t>E</w:t>
            </w:r>
            <w:r w:rsidRPr="00A86150">
              <w:rPr>
                <w:lang w:val="en-US"/>
              </w:rPr>
              <w:t>/ECE/TRANS/505/Rev.1/Add.73/Rev.2/Amend.6</w:t>
            </w:r>
          </w:p>
        </w:tc>
      </w:tr>
      <w:tr w:rsidR="002D5AAC" w:rsidRPr="009D084C" w14:paraId="71C0E14B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7B0BA56" w14:textId="77777777" w:rsidR="002D5AAC" w:rsidRPr="00A86150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31E961AA" w14:textId="77777777" w:rsidR="002D5AAC" w:rsidRPr="00A86150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1548A3A" w14:textId="77777777" w:rsidR="00A86150" w:rsidRDefault="00A86150" w:rsidP="008A4AAD">
            <w:pPr>
              <w:spacing w:before="96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 July 2020</w:t>
            </w:r>
          </w:p>
          <w:p w14:paraId="0347BA40" w14:textId="77777777" w:rsidR="00A86150" w:rsidRPr="009D084C" w:rsidRDefault="00A86150" w:rsidP="00A86150">
            <w:pPr>
              <w:spacing w:line="240" w:lineRule="exact"/>
              <w:rPr>
                <w:szCs w:val="20"/>
                <w:lang w:val="en-US"/>
              </w:rPr>
            </w:pPr>
          </w:p>
        </w:tc>
      </w:tr>
    </w:tbl>
    <w:p w14:paraId="0F8FF55C" w14:textId="77777777" w:rsidR="00A86150" w:rsidRPr="00E94FF2" w:rsidRDefault="00A86150" w:rsidP="00A86150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20C47F40" w14:textId="77777777" w:rsidR="00A86150" w:rsidRPr="00097036" w:rsidRDefault="00A86150" w:rsidP="00A86150">
      <w:pPr>
        <w:pStyle w:val="H1G"/>
        <w:spacing w:before="240" w:after="20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A86150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2D526FE6" w14:textId="77777777" w:rsidR="00A86150" w:rsidRPr="00097036" w:rsidRDefault="00A86150" w:rsidP="00A86150">
      <w:pPr>
        <w:pStyle w:val="SingleTxtG"/>
        <w:spacing w:before="120" w:after="0"/>
      </w:pPr>
      <w:r>
        <w:t>(Пересмотр 3, включающий поправки, вступившие в силу 14 сентября 2017 года)</w:t>
      </w:r>
    </w:p>
    <w:p w14:paraId="4E9BA67E" w14:textId="77777777" w:rsidR="00A86150" w:rsidRPr="00097036" w:rsidRDefault="00A86150" w:rsidP="00A86150">
      <w:pPr>
        <w:pStyle w:val="H1G"/>
        <w:spacing w:before="120" w:after="120"/>
        <w:ind w:left="0" w:right="0" w:firstLine="0"/>
        <w:jc w:val="center"/>
      </w:pPr>
      <w:r>
        <w:rPr>
          <w:bCs/>
        </w:rPr>
        <w:t>_________</w:t>
      </w:r>
    </w:p>
    <w:p w14:paraId="444F04BE" w14:textId="77777777" w:rsidR="00A86150" w:rsidRPr="00097036" w:rsidRDefault="00A86150" w:rsidP="00A86150">
      <w:pPr>
        <w:pStyle w:val="H1G"/>
        <w:spacing w:before="200" w:after="200"/>
      </w:pPr>
      <w:r>
        <w:tab/>
      </w:r>
      <w:r>
        <w:tab/>
      </w:r>
      <w:r>
        <w:rPr>
          <w:bCs/>
        </w:rPr>
        <w:t xml:space="preserve">Добавление 73 </w:t>
      </w:r>
      <w:r w:rsidRPr="00A86150">
        <w:rPr>
          <w:bCs/>
        </w:rPr>
        <w:t>—</w:t>
      </w:r>
      <w:r>
        <w:rPr>
          <w:bCs/>
        </w:rPr>
        <w:t xml:space="preserve"> Правила № 74 ООН</w:t>
      </w:r>
    </w:p>
    <w:p w14:paraId="2675C61D" w14:textId="77777777" w:rsidR="00A86150" w:rsidRPr="00097036" w:rsidRDefault="00A86150" w:rsidP="00A86150">
      <w:pPr>
        <w:pStyle w:val="H1G"/>
        <w:spacing w:before="200" w:after="200"/>
      </w:pPr>
      <w:r>
        <w:tab/>
      </w:r>
      <w:r>
        <w:tab/>
      </w:r>
      <w:r>
        <w:rPr>
          <w:bCs/>
        </w:rPr>
        <w:t xml:space="preserve">Пересмотр 2 </w:t>
      </w:r>
      <w:r w:rsidRPr="00A86150">
        <w:rPr>
          <w:bCs/>
        </w:rPr>
        <w:t>—</w:t>
      </w:r>
      <w:r>
        <w:rPr>
          <w:bCs/>
        </w:rPr>
        <w:t xml:space="preserve"> Поправка 6</w:t>
      </w:r>
    </w:p>
    <w:p w14:paraId="0F3E1F41" w14:textId="77777777" w:rsidR="00A86150" w:rsidRPr="00097036" w:rsidRDefault="00A86150" w:rsidP="00A86150">
      <w:pPr>
        <w:pStyle w:val="SingleTxtG"/>
        <w:spacing w:after="360"/>
        <w:rPr>
          <w:spacing w:val="-2"/>
        </w:rPr>
      </w:pPr>
      <w:r>
        <w:t xml:space="preserve">Дополнение 12 к поправкам серии 01 </w:t>
      </w:r>
      <w:r w:rsidRPr="00A86150">
        <w:t>—</w:t>
      </w:r>
      <w:r>
        <w:t xml:space="preserve"> Дата вступления в силу: 29 мая 2020 года</w:t>
      </w:r>
    </w:p>
    <w:p w14:paraId="5D41B67C" w14:textId="77777777" w:rsidR="00A86150" w:rsidRPr="00097036" w:rsidRDefault="00A86150" w:rsidP="00A86150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категории L</w:t>
      </w:r>
      <w:r>
        <w:rPr>
          <w:bCs/>
          <w:vertAlign w:val="subscript"/>
        </w:rPr>
        <w:t>1</w:t>
      </w:r>
      <w:r>
        <w:rPr>
          <w:bCs/>
        </w:rPr>
        <w:t xml:space="preserve"> в отношении установки устройств освещения и световой сигнализации</w:t>
      </w:r>
    </w:p>
    <w:p w14:paraId="3D02A3E4" w14:textId="77777777" w:rsidR="00A86150" w:rsidRPr="00097036" w:rsidRDefault="00A86150" w:rsidP="00A86150">
      <w:pPr>
        <w:pStyle w:val="SingleTxtG"/>
        <w:spacing w:after="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ECE/TRANS/WP.29/2019/87.</w:t>
      </w:r>
    </w:p>
    <w:p w14:paraId="29562A6F" w14:textId="77777777" w:rsidR="00A86150" w:rsidRPr="00A86150" w:rsidRDefault="00A86150" w:rsidP="00A86150">
      <w:pPr>
        <w:suppressAutoHyphens w:val="0"/>
        <w:spacing w:line="240" w:lineRule="auto"/>
        <w:jc w:val="center"/>
        <w:rPr>
          <w:b/>
          <w:bCs/>
          <w:sz w:val="24"/>
          <w:szCs w:val="24"/>
        </w:rPr>
      </w:pPr>
      <w:r w:rsidRPr="00A86150">
        <w:rPr>
          <w:b/>
          <w:bCs/>
          <w:noProof/>
          <w:sz w:val="24"/>
          <w:szCs w:val="24"/>
        </w:rPr>
        <w:drawing>
          <wp:anchor distT="0" distB="137160" distL="114300" distR="114300" simplePos="0" relativeHeight="251659264" behindDoc="0" locked="0" layoutInCell="1" allowOverlap="1" wp14:anchorId="57BE286E" wp14:editId="3521EA50">
            <wp:simplePos x="0" y="0"/>
            <wp:positionH relativeFrom="margin">
              <wp:align>center</wp:align>
            </wp:positionH>
            <wp:positionV relativeFrom="paragraph">
              <wp:posOffset>233045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150">
        <w:rPr>
          <w:b/>
          <w:bCs/>
          <w:sz w:val="24"/>
          <w:szCs w:val="24"/>
        </w:rPr>
        <w:t>_________</w:t>
      </w:r>
    </w:p>
    <w:p w14:paraId="69A6BE89" w14:textId="77777777" w:rsidR="00A86150" w:rsidRDefault="00A86150" w:rsidP="00A86150">
      <w:pPr>
        <w:pStyle w:val="SingleTxtG"/>
        <w:jc w:val="center"/>
        <w:rPr>
          <w:b/>
          <w:bCs/>
        </w:rPr>
      </w:pPr>
      <w:r>
        <w:rPr>
          <w:b/>
          <w:bCs/>
        </w:rPr>
        <w:t>ОРГАНИЗАЦИЯ ОБЪЕДИНЕННЫХ НАЦИЙ</w:t>
      </w:r>
      <w:r>
        <w:rPr>
          <w:b/>
          <w:bCs/>
        </w:rPr>
        <w:br w:type="page"/>
      </w:r>
    </w:p>
    <w:p w14:paraId="3CE88249" w14:textId="77777777" w:rsidR="00A86150" w:rsidRPr="00097036" w:rsidRDefault="00A86150" w:rsidP="00337C9E">
      <w:pPr>
        <w:pStyle w:val="SingleTxtG"/>
      </w:pPr>
      <w:r w:rsidRPr="00097036">
        <w:rPr>
          <w:i/>
          <w:iCs/>
        </w:rPr>
        <w:lastRenderedPageBreak/>
        <w:t>Пункт 3.2.5</w:t>
      </w:r>
      <w:r w:rsidRPr="00097036">
        <w:t xml:space="preserve"> изменить следующим образом:</w:t>
      </w:r>
    </w:p>
    <w:p w14:paraId="3EDAEF4E" w14:textId="77777777" w:rsidR="00A86150" w:rsidRPr="00337C9E" w:rsidRDefault="00A86150" w:rsidP="00A86150">
      <w:pPr>
        <w:pStyle w:val="SingleTxtG"/>
        <w:ind w:left="2268" w:hanging="1134"/>
        <w:rPr>
          <w:strike/>
        </w:rPr>
      </w:pPr>
      <w:r w:rsidRPr="00097036">
        <w:t>«3.2.5</w:t>
      </w:r>
      <w:r w:rsidRPr="00097036">
        <w:tab/>
        <w:t>В заявке должен быть указан метод, используемый для определения видимой поверхности (пункт 2.6);»</w:t>
      </w:r>
      <w:r w:rsidR="00337C9E" w:rsidRPr="00337C9E">
        <w:t>.</w:t>
      </w:r>
    </w:p>
    <w:p w14:paraId="701B536F" w14:textId="77777777" w:rsidR="00A86150" w:rsidRPr="00097036" w:rsidRDefault="00A86150" w:rsidP="00A86150">
      <w:pPr>
        <w:pStyle w:val="SingleTxtG"/>
        <w:ind w:left="2268" w:hanging="1134"/>
      </w:pPr>
      <w:r w:rsidRPr="00097036">
        <w:rPr>
          <w:i/>
          <w:iCs/>
        </w:rPr>
        <w:t>Включить новый пункт 3.2.6</w:t>
      </w:r>
      <w:r w:rsidR="00337C9E" w:rsidRPr="00337C9E">
        <w:t xml:space="preserve"> </w:t>
      </w:r>
      <w:r w:rsidR="00337C9E">
        <w:t>следующего содержания</w:t>
      </w:r>
      <w:r w:rsidRPr="00097036">
        <w:t>:</w:t>
      </w:r>
    </w:p>
    <w:p w14:paraId="635CA9D4" w14:textId="77777777" w:rsidR="00A86150" w:rsidRPr="00AB3DD1" w:rsidRDefault="00A86150" w:rsidP="00A86150">
      <w:pPr>
        <w:pStyle w:val="SingleTxtG"/>
        <w:ind w:left="2268" w:hanging="1134"/>
      </w:pPr>
      <w:r w:rsidRPr="00097036">
        <w:t>«</w:t>
      </w:r>
      <w:r w:rsidRPr="00097036">
        <w:rPr>
          <w:bCs/>
        </w:rPr>
        <w:t>3.2.6</w:t>
      </w:r>
      <w:r w:rsidRPr="00097036">
        <w:rPr>
          <w:bCs/>
        </w:rPr>
        <w:tab/>
      </w:r>
      <w:r w:rsidRPr="00097036">
        <w:t>по усмотрению изготовителя указание о том, разрешены ли огни, официально утвержденные для альтернативных источников света на СИД и оснащенные ими, устанавливать на транспортном средстве и, если это допускается, какие огни»</w:t>
      </w:r>
      <w:r w:rsidRPr="00AB3DD1">
        <w:t>.</w:t>
      </w:r>
    </w:p>
    <w:p w14:paraId="74EC286B" w14:textId="77777777" w:rsidR="00A86150" w:rsidRPr="00097036" w:rsidRDefault="00A86150" w:rsidP="00A86150">
      <w:pPr>
        <w:spacing w:after="120"/>
        <w:ind w:left="1134" w:right="1134"/>
        <w:jc w:val="both"/>
      </w:pPr>
      <w:r w:rsidRPr="00097036">
        <w:rPr>
          <w:i/>
          <w:iCs/>
        </w:rPr>
        <w:t>Включить новый пункт 5.20</w:t>
      </w:r>
      <w:r w:rsidRPr="00097036">
        <w:t xml:space="preserve"> следующего содержания:</w:t>
      </w:r>
    </w:p>
    <w:p w14:paraId="22D77B1F" w14:textId="77777777" w:rsidR="00A86150" w:rsidRPr="00097036" w:rsidRDefault="00A86150" w:rsidP="00A86150">
      <w:pPr>
        <w:spacing w:after="120"/>
        <w:ind w:left="2268" w:right="1134" w:hanging="1134"/>
        <w:jc w:val="both"/>
      </w:pPr>
      <w:r w:rsidRPr="00097036">
        <w:t>«5.20</w:t>
      </w:r>
      <w:r w:rsidRPr="00097036">
        <w:tab/>
      </w:r>
      <w:r w:rsidRPr="00097036">
        <w:tab/>
        <w:t>Использование огней, официально утвержденных для альтернативного(</w:t>
      </w:r>
      <w:proofErr w:type="spellStart"/>
      <w:r w:rsidRPr="00097036">
        <w:t>ых</w:t>
      </w:r>
      <w:proofErr w:type="spellEnd"/>
      <w:r w:rsidRPr="00097036">
        <w:t>) источника(</w:t>
      </w:r>
      <w:proofErr w:type="spellStart"/>
      <w:r w:rsidRPr="00097036">
        <w:t>ов</w:t>
      </w:r>
      <w:proofErr w:type="spellEnd"/>
      <w:r w:rsidRPr="00097036">
        <w:t>) света на СИД и оснащенных им(и), допускается только при наличии положительного подтверждения, предусмотренного в пункте 3.2.6.</w:t>
      </w:r>
    </w:p>
    <w:p w14:paraId="3F9B1D9E" w14:textId="77777777" w:rsidR="00A86150" w:rsidRPr="00AB3DD1" w:rsidRDefault="00A86150" w:rsidP="00A86150">
      <w:pPr>
        <w:spacing w:after="120"/>
        <w:ind w:left="2268" w:right="1134" w:hanging="1134"/>
        <w:jc w:val="both"/>
      </w:pPr>
      <w:r w:rsidRPr="00097036">
        <w:tab/>
        <w:t>Для того чтобы удостовериться в том, что требование в отношении такого подтверждения соблюдается как в ходе официального утверждения типа, так и в процессе контроля соответствия производства, проверяют наличие на огнях маркировки, связанной с использованием альтернативного(</w:t>
      </w:r>
      <w:proofErr w:type="spellStart"/>
      <w:r w:rsidRPr="00097036">
        <w:t>ых</w:t>
      </w:r>
      <w:proofErr w:type="spellEnd"/>
      <w:r w:rsidRPr="00097036">
        <w:t>) источника(</w:t>
      </w:r>
      <w:proofErr w:type="spellStart"/>
      <w:r w:rsidRPr="00097036">
        <w:t>ов</w:t>
      </w:r>
      <w:proofErr w:type="spellEnd"/>
      <w:r w:rsidRPr="00097036">
        <w:t>) света на СИД»</w:t>
      </w:r>
      <w:r w:rsidRPr="00AB3DD1">
        <w:t>.</w:t>
      </w:r>
    </w:p>
    <w:p w14:paraId="3CCC0992" w14:textId="77777777" w:rsidR="00A86150" w:rsidRPr="00097036" w:rsidRDefault="00A86150" w:rsidP="00A86150">
      <w:pPr>
        <w:spacing w:after="120"/>
        <w:ind w:left="2268" w:right="1134" w:hanging="1134"/>
        <w:jc w:val="both"/>
        <w:rPr>
          <w:i/>
        </w:rPr>
      </w:pPr>
      <w:r w:rsidRPr="00097036">
        <w:rPr>
          <w:i/>
        </w:rPr>
        <w:t>Приложение 1</w:t>
      </w:r>
    </w:p>
    <w:p w14:paraId="7A97F157" w14:textId="77777777" w:rsidR="00A86150" w:rsidRPr="00097036" w:rsidRDefault="00A86150" w:rsidP="00A86150">
      <w:pPr>
        <w:spacing w:after="120"/>
        <w:ind w:left="2268" w:right="1134" w:hanging="1134"/>
        <w:jc w:val="both"/>
      </w:pPr>
      <w:r w:rsidRPr="00097036">
        <w:rPr>
          <w:i/>
          <w:iCs/>
        </w:rPr>
        <w:t>Включить новый пункт</w:t>
      </w:r>
      <w:r w:rsidRPr="00097036">
        <w:rPr>
          <w:i/>
        </w:rPr>
        <w:t xml:space="preserve"> 5.12 </w:t>
      </w:r>
      <w:r w:rsidRPr="00097036">
        <w:rPr>
          <w:i/>
          <w:iCs/>
        </w:rPr>
        <w:t>и новую сноску</w:t>
      </w:r>
      <w:r w:rsidRPr="00097036">
        <w:t xml:space="preserve"> </w:t>
      </w:r>
      <w:r w:rsidRPr="00097036">
        <w:rPr>
          <w:i/>
          <w:vertAlign w:val="superscript"/>
        </w:rPr>
        <w:t>5</w:t>
      </w:r>
      <w:r w:rsidRPr="00097036">
        <w:t>следующего содержания:</w:t>
      </w:r>
    </w:p>
    <w:p w14:paraId="32128580" w14:textId="77777777" w:rsidR="00A86150" w:rsidRPr="00097036" w:rsidRDefault="00A86150" w:rsidP="00A86150">
      <w:pPr>
        <w:spacing w:after="120"/>
        <w:ind w:left="2268" w:right="1134" w:hanging="1134"/>
        <w:jc w:val="both"/>
        <w:rPr>
          <w:vertAlign w:val="superscript"/>
        </w:rPr>
      </w:pPr>
      <w:r w:rsidRPr="00097036">
        <w:t>«5.12</w:t>
      </w:r>
      <w:r w:rsidRPr="00097036">
        <w:tab/>
        <w:t>огни, официально утвержденные для альтернативного(</w:t>
      </w:r>
      <w:proofErr w:type="spellStart"/>
      <w:r w:rsidRPr="00097036">
        <w:t>ых</w:t>
      </w:r>
      <w:proofErr w:type="spellEnd"/>
      <w:r w:rsidRPr="00097036">
        <w:t>) источника(</w:t>
      </w:r>
      <w:proofErr w:type="spellStart"/>
      <w:r w:rsidRPr="00097036">
        <w:t>ов</w:t>
      </w:r>
      <w:proofErr w:type="spellEnd"/>
      <w:r w:rsidRPr="00097036">
        <w:t>) света на СИД и оснащенные им(и), разрешено устанавливать на транспортном средстве данного типа: да/нет</w:t>
      </w:r>
      <w:r w:rsidRPr="008A4AAD">
        <w:rPr>
          <w:sz w:val="18"/>
          <w:szCs w:val="18"/>
          <w:vertAlign w:val="superscript"/>
        </w:rPr>
        <w:t>2, 5</w:t>
      </w:r>
    </w:p>
    <w:p w14:paraId="0B9852C0" w14:textId="77777777" w:rsidR="00A86150" w:rsidRPr="00097036" w:rsidRDefault="00A86150" w:rsidP="00A86150">
      <w:pPr>
        <w:tabs>
          <w:tab w:val="right" w:pos="8505"/>
        </w:tabs>
        <w:spacing w:after="120"/>
        <w:ind w:left="2268" w:right="1134" w:hanging="1134"/>
        <w:jc w:val="both"/>
        <w:rPr>
          <w:u w:val="dotted"/>
        </w:rPr>
      </w:pPr>
      <w:r w:rsidRPr="00097036">
        <w:tab/>
      </w:r>
      <w:r w:rsidRPr="00097036">
        <w:rPr>
          <w:u w:val="dotted"/>
        </w:rPr>
        <w:tab/>
      </w:r>
    </w:p>
    <w:p w14:paraId="6DAB3BA8" w14:textId="77777777" w:rsidR="00A86150" w:rsidRPr="00337C9E" w:rsidRDefault="00A86150" w:rsidP="00A86150">
      <w:pPr>
        <w:tabs>
          <w:tab w:val="left" w:pos="2552"/>
        </w:tabs>
        <w:spacing w:after="120"/>
        <w:ind w:left="2268" w:right="1134"/>
        <w:jc w:val="both"/>
        <w:rPr>
          <w:sz w:val="18"/>
          <w:szCs w:val="18"/>
        </w:rPr>
      </w:pPr>
      <w:r w:rsidRPr="00337C9E">
        <w:rPr>
          <w:sz w:val="18"/>
          <w:szCs w:val="18"/>
          <w:vertAlign w:val="superscript"/>
        </w:rPr>
        <w:t>5</w:t>
      </w:r>
      <w:r w:rsidRPr="00337C9E">
        <w:rPr>
          <w:sz w:val="18"/>
          <w:szCs w:val="18"/>
        </w:rPr>
        <w:tab/>
        <w:t xml:space="preserve">Если </w:t>
      </w:r>
      <w:r w:rsidR="008A4AAD" w:rsidRPr="00337C9E">
        <w:rPr>
          <w:sz w:val="18"/>
          <w:szCs w:val="18"/>
        </w:rPr>
        <w:t>“</w:t>
      </w:r>
      <w:r w:rsidRPr="00337C9E">
        <w:rPr>
          <w:sz w:val="18"/>
          <w:szCs w:val="18"/>
        </w:rPr>
        <w:t>да</w:t>
      </w:r>
      <w:r w:rsidR="008A4AAD" w:rsidRPr="00337C9E">
        <w:rPr>
          <w:sz w:val="18"/>
          <w:szCs w:val="18"/>
        </w:rPr>
        <w:t>”</w:t>
      </w:r>
      <w:r w:rsidRPr="00337C9E">
        <w:rPr>
          <w:sz w:val="18"/>
          <w:szCs w:val="18"/>
        </w:rPr>
        <w:t>, то указать перечень применимых огней».</w:t>
      </w:r>
    </w:p>
    <w:p w14:paraId="5D1C86CD" w14:textId="77777777" w:rsidR="00381C24" w:rsidRPr="00A86150" w:rsidRDefault="00A86150" w:rsidP="00A8615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A86150" w:rsidSect="00A8615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75D08" w14:textId="77777777" w:rsidR="00B56FA9" w:rsidRPr="00A312BC" w:rsidRDefault="00B56FA9" w:rsidP="00A312BC"/>
  </w:endnote>
  <w:endnote w:type="continuationSeparator" w:id="0">
    <w:p w14:paraId="5F2FC0A8" w14:textId="77777777" w:rsidR="00B56FA9" w:rsidRPr="00A312BC" w:rsidRDefault="00B56FA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7F4C9" w14:textId="77777777" w:rsidR="00A86150" w:rsidRPr="00A86150" w:rsidRDefault="00A86150">
    <w:pPr>
      <w:pStyle w:val="a8"/>
    </w:pPr>
    <w:r w:rsidRPr="00A86150">
      <w:rPr>
        <w:b/>
        <w:sz w:val="18"/>
      </w:rPr>
      <w:fldChar w:fldCharType="begin"/>
    </w:r>
    <w:r w:rsidRPr="00A86150">
      <w:rPr>
        <w:b/>
        <w:sz w:val="18"/>
      </w:rPr>
      <w:instrText xml:space="preserve"> PAGE  \* MERGEFORMAT </w:instrText>
    </w:r>
    <w:r w:rsidRPr="00A86150">
      <w:rPr>
        <w:b/>
        <w:sz w:val="18"/>
      </w:rPr>
      <w:fldChar w:fldCharType="separate"/>
    </w:r>
    <w:r w:rsidRPr="00A86150">
      <w:rPr>
        <w:b/>
        <w:noProof/>
        <w:sz w:val="18"/>
      </w:rPr>
      <w:t>2</w:t>
    </w:r>
    <w:r w:rsidRPr="00A86150">
      <w:rPr>
        <w:b/>
        <w:sz w:val="18"/>
      </w:rPr>
      <w:fldChar w:fldCharType="end"/>
    </w:r>
    <w:r>
      <w:rPr>
        <w:b/>
        <w:sz w:val="18"/>
      </w:rPr>
      <w:tab/>
    </w:r>
    <w:r>
      <w:t>GE.20-08737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3343F" w14:textId="77777777" w:rsidR="00A86150" w:rsidRPr="00A86150" w:rsidRDefault="00A86150" w:rsidP="00A86150">
    <w:pPr>
      <w:pStyle w:val="a8"/>
      <w:tabs>
        <w:tab w:val="clear" w:pos="9639"/>
        <w:tab w:val="right" w:pos="9638"/>
      </w:tabs>
      <w:rPr>
        <w:b/>
        <w:sz w:val="18"/>
      </w:rPr>
    </w:pPr>
    <w:r>
      <w:t>GE.20-08737</w:t>
    </w:r>
    <w:r>
      <w:tab/>
    </w:r>
    <w:r w:rsidRPr="00A86150">
      <w:rPr>
        <w:b/>
        <w:sz w:val="18"/>
      </w:rPr>
      <w:fldChar w:fldCharType="begin"/>
    </w:r>
    <w:r w:rsidRPr="00A86150">
      <w:rPr>
        <w:b/>
        <w:sz w:val="18"/>
      </w:rPr>
      <w:instrText xml:space="preserve"> PAGE  \* MERGEFORMAT </w:instrText>
    </w:r>
    <w:r w:rsidRPr="00A86150">
      <w:rPr>
        <w:b/>
        <w:sz w:val="18"/>
      </w:rPr>
      <w:fldChar w:fldCharType="separate"/>
    </w:r>
    <w:r w:rsidRPr="00A86150">
      <w:rPr>
        <w:b/>
        <w:noProof/>
        <w:sz w:val="18"/>
      </w:rPr>
      <w:t>3</w:t>
    </w:r>
    <w:r w:rsidRPr="00A8615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7EBD7" w14:textId="77777777" w:rsidR="00042B72" w:rsidRPr="00A86150" w:rsidRDefault="00A86150" w:rsidP="00A86150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9C83800" wp14:editId="711948C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08737  (</w:t>
    </w:r>
    <w:proofErr w:type="gramEnd"/>
    <w:r>
      <w:t>R)</w:t>
    </w:r>
    <w:r>
      <w:rPr>
        <w:lang w:val="en-US"/>
      </w:rPr>
      <w:t xml:space="preserve">  020920  020920</w:t>
    </w:r>
    <w:r>
      <w:br/>
    </w:r>
    <w:r w:rsidRPr="00A86150">
      <w:rPr>
        <w:rFonts w:ascii="C39T30Lfz" w:hAnsi="C39T30Lfz"/>
        <w:kern w:val="14"/>
        <w:sz w:val="56"/>
      </w:rPr>
      <w:t>*2008737*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C40F892" wp14:editId="238CBA7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6DD8B" w14:textId="77777777" w:rsidR="00B56FA9" w:rsidRPr="001075E9" w:rsidRDefault="00B56FA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DE0A77" w14:textId="77777777" w:rsidR="00B56FA9" w:rsidRDefault="00B56FA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8D9BD91" w14:textId="77777777" w:rsidR="00A86150" w:rsidRPr="00097036" w:rsidRDefault="00A86150" w:rsidP="00A86150">
      <w:pPr>
        <w:pStyle w:val="ad"/>
      </w:pPr>
      <w:r>
        <w:tab/>
      </w:r>
      <w:r w:rsidRPr="00A86150">
        <w:rPr>
          <w:sz w:val="20"/>
        </w:rPr>
        <w:t>*</w:t>
      </w:r>
      <w:r>
        <w:tab/>
        <w:t>Прежние названия Соглашения:</w:t>
      </w:r>
    </w:p>
    <w:p w14:paraId="044A642F" w14:textId="77777777" w:rsidR="00A86150" w:rsidRPr="00097036" w:rsidRDefault="00A86150" w:rsidP="00A86150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34F1FFE5" w14:textId="77777777" w:rsidR="00A86150" w:rsidRPr="00097036" w:rsidRDefault="00A86150" w:rsidP="00A86150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</w:t>
      </w:r>
      <w:bookmarkStart w:id="2" w:name="_GoBack"/>
      <w:bookmarkEnd w:id="2"/>
      <w:r>
        <w:t>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769F6" w14:textId="329C93D8" w:rsidR="00A86150" w:rsidRPr="00A86150" w:rsidRDefault="00A86150">
    <w:pPr>
      <w:pStyle w:val="a5"/>
    </w:pPr>
    <w:fldSimple w:instr=" TITLE  \* MERGEFORMAT ">
      <w:r w:rsidR="002A412B">
        <w:t>E/ECE/324/Rev.1/Add.73/Rev.2/Amend.6</w:t>
      </w:r>
    </w:fldSimple>
    <w:r>
      <w:br/>
    </w:r>
    <w:fldSimple w:instr=" KEYWORDS  \* MERGEFORMAT ">
      <w:r w:rsidR="002A412B">
        <w:t>E/ECE/TRANS/505/Rev.1/Add.73/Rev.2/Amend.6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D9941" w14:textId="4C297D78" w:rsidR="00A86150" w:rsidRPr="00A86150" w:rsidRDefault="00A86150" w:rsidP="00A86150">
    <w:pPr>
      <w:pStyle w:val="a5"/>
      <w:jc w:val="right"/>
    </w:pPr>
    <w:fldSimple w:instr=" TITLE  \* MERGEFORMAT ">
      <w:r w:rsidR="002A412B">
        <w:t>E/ECE/324/Rev.1/Add.73/Rev.2/Amend.6</w:t>
      </w:r>
    </w:fldSimple>
    <w:r>
      <w:br/>
    </w:r>
    <w:fldSimple w:instr=" KEYWORDS  \* MERGEFORMAT ">
      <w:r w:rsidR="002A412B">
        <w:t>E/ECE/TRANS/505/Rev.1/Add.73/Rev.2/Amend.6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A9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412B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37C9E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4AAD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86150"/>
    <w:rsid w:val="00A917B3"/>
    <w:rsid w:val="00AB4B51"/>
    <w:rsid w:val="00AC3DF0"/>
    <w:rsid w:val="00B10CC7"/>
    <w:rsid w:val="00B539E7"/>
    <w:rsid w:val="00B56FA9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C16421"/>
  <w15:docId w15:val="{32D771BB-8E3C-4539-A88F-AC204A48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uiPriority w:val="99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A86150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uiPriority w:val="99"/>
    <w:qFormat/>
    <w:rsid w:val="00A86150"/>
    <w:rPr>
      <w:lang w:val="ru-RU" w:eastAsia="en-US"/>
    </w:rPr>
  </w:style>
  <w:style w:type="character" w:customStyle="1" w:styleId="HChGChar">
    <w:name w:val="_ H _Ch_G Char"/>
    <w:link w:val="HChG"/>
    <w:rsid w:val="00A86150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2</Pages>
  <Words>288</Words>
  <Characters>2092</Characters>
  <Application>Microsoft Office Word</Application>
  <DocSecurity>0</DocSecurity>
  <Lines>55</Lines>
  <Paragraphs>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E/ECE/324/Rev.1/Add.73/Rev.2/Amend.6</vt:lpstr>
      <vt:lpstr>A/</vt:lpstr>
      <vt:lpstr>A/</vt:lpstr>
    </vt:vector>
  </TitlesOfParts>
  <Company>DCM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E/ECE/324/Rev.1/Add.73/Rev.2/Amend.6</dc:title>
  <dc:creator>Marina KOROTKOVA</dc:creator>
  <cp:keywords>E/ECE/TRANS/505/Rev.1/Add.73/Rev.2/Amend.6</cp:keywords>
  <cp:lastModifiedBy>Marina KOROTKOVA</cp:lastModifiedBy>
  <cp:revision>3</cp:revision>
  <cp:lastPrinted>2020-09-02T07:28:00Z</cp:lastPrinted>
  <dcterms:created xsi:type="dcterms:W3CDTF">2020-09-02T07:28:00Z</dcterms:created>
  <dcterms:modified xsi:type="dcterms:W3CDTF">2020-09-02T07:29:00Z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