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D91ADA" w:rsidRPr="00D91ADA" w14:paraId="4DFE3B16" w14:textId="77777777" w:rsidTr="0035334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72F3C4" w14:textId="77777777" w:rsidR="00D91ADA" w:rsidRDefault="00D91ADA" w:rsidP="00D91A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1FE9099" w14:textId="77777777" w:rsidR="00D91ADA" w:rsidRPr="00D91ADA" w:rsidRDefault="00D91ADA" w:rsidP="00D91ADA">
            <w:pPr>
              <w:jc w:val="right"/>
              <w:rPr>
                <w:lang w:val="en-US"/>
              </w:rPr>
            </w:pPr>
            <w:r w:rsidRPr="00D91ADA">
              <w:rPr>
                <w:sz w:val="40"/>
                <w:lang w:val="en-US"/>
              </w:rPr>
              <w:t>E</w:t>
            </w:r>
            <w:r w:rsidRPr="00D91ADA">
              <w:rPr>
                <w:lang w:val="en-US"/>
              </w:rPr>
              <w:t>/ECE/324/Rev.1/Add.72/Rev.1/Amend.2</w:t>
            </w:r>
            <w:r w:rsidRPr="00D91ADA">
              <w:rPr>
                <w:rFonts w:cs="Times New Roman"/>
                <w:lang w:val="en-US"/>
              </w:rPr>
              <w:t>−</w:t>
            </w:r>
            <w:r w:rsidRPr="00D91ADA">
              <w:rPr>
                <w:sz w:val="40"/>
                <w:lang w:val="en-US"/>
              </w:rPr>
              <w:t>E</w:t>
            </w:r>
            <w:r w:rsidRPr="00D91ADA">
              <w:rPr>
                <w:lang w:val="en-US"/>
              </w:rPr>
              <w:t>/ECE/TRANS/505/Rev.1/Add.72/Rev.1/Amend.2</w:t>
            </w:r>
          </w:p>
        </w:tc>
      </w:tr>
      <w:tr w:rsidR="002D5AAC" w14:paraId="04C8FC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2D9E6C" w14:textId="77777777" w:rsidR="002D5AAC" w:rsidRPr="00D91AD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A23707F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9F9B1E" w14:textId="77777777" w:rsidR="00D91ADA" w:rsidRDefault="00D91ADA" w:rsidP="00D91ADA">
            <w:pPr>
              <w:spacing w:line="240" w:lineRule="exact"/>
              <w:rPr>
                <w:lang w:val="en-US"/>
              </w:rPr>
            </w:pPr>
          </w:p>
          <w:p w14:paraId="220EA5B7" w14:textId="77777777" w:rsidR="00D91ADA" w:rsidRDefault="00D91ADA" w:rsidP="00D91ADA">
            <w:pPr>
              <w:spacing w:line="240" w:lineRule="exact"/>
              <w:rPr>
                <w:lang w:val="en-US"/>
              </w:rPr>
            </w:pPr>
          </w:p>
          <w:p w14:paraId="26F832D3" w14:textId="77777777" w:rsidR="00D91ADA" w:rsidRDefault="00D91ADA" w:rsidP="00D91ADA">
            <w:pPr>
              <w:spacing w:line="240" w:lineRule="exact"/>
              <w:rPr>
                <w:lang w:val="en-US"/>
              </w:rPr>
            </w:pPr>
          </w:p>
          <w:p w14:paraId="1AC29E39" w14:textId="77777777" w:rsidR="00D91ADA" w:rsidRDefault="00D91ADA" w:rsidP="00D91ADA">
            <w:pPr>
              <w:spacing w:line="240" w:lineRule="exact"/>
              <w:rPr>
                <w:lang w:val="en-US"/>
              </w:rPr>
            </w:pPr>
          </w:p>
          <w:p w14:paraId="373CB4D1" w14:textId="77777777" w:rsidR="00D91ADA" w:rsidRDefault="00D91ADA" w:rsidP="00D91ADA">
            <w:pPr>
              <w:spacing w:line="240" w:lineRule="exact"/>
              <w:rPr>
                <w:lang w:val="en-US"/>
              </w:rPr>
            </w:pPr>
          </w:p>
          <w:p w14:paraId="2EF19409" w14:textId="77777777" w:rsidR="00D91ADA" w:rsidRPr="008D53B6" w:rsidRDefault="00D91ADA" w:rsidP="00D91A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2019</w:t>
            </w:r>
          </w:p>
        </w:tc>
      </w:tr>
    </w:tbl>
    <w:p w14:paraId="2D8BB589" w14:textId="77777777" w:rsidR="00424CF8" w:rsidRPr="00392A12" w:rsidRDefault="00424CF8" w:rsidP="00424CF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3C005FC" w14:textId="77777777" w:rsidR="00424CF8" w:rsidRPr="00C268ED" w:rsidRDefault="00424CF8" w:rsidP="00424CF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D591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8B27DBF" w14:textId="77777777" w:rsidR="00424CF8" w:rsidRPr="00C268ED" w:rsidRDefault="00424CF8" w:rsidP="00424CF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28EE320" w14:textId="77777777" w:rsidR="00424CF8" w:rsidRPr="00C268ED" w:rsidRDefault="00424CF8" w:rsidP="00424CF8">
      <w:pPr>
        <w:pStyle w:val="H1G"/>
        <w:spacing w:before="120"/>
        <w:ind w:left="0" w:right="0" w:firstLine="0"/>
        <w:jc w:val="center"/>
      </w:pPr>
      <w:r w:rsidRPr="00C268ED">
        <w:t>_________</w:t>
      </w:r>
    </w:p>
    <w:p w14:paraId="4EAC1B31" w14:textId="77777777" w:rsidR="00424CF8" w:rsidRPr="00C268ED" w:rsidRDefault="00424CF8" w:rsidP="00424CF8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D10806">
        <w:rPr>
          <w:bCs/>
        </w:rPr>
        <w:t>72</w:t>
      </w:r>
      <w:r>
        <w:rPr>
          <w:bCs/>
        </w:rPr>
        <w:t xml:space="preserve"> – Правила № </w:t>
      </w:r>
      <w:r w:rsidRPr="00D10806">
        <w:rPr>
          <w:bCs/>
        </w:rPr>
        <w:t>73</w:t>
      </w:r>
      <w:r>
        <w:rPr>
          <w:bCs/>
        </w:rPr>
        <w:t xml:space="preserve"> ООН</w:t>
      </w:r>
    </w:p>
    <w:p w14:paraId="3B9BF51A" w14:textId="77777777" w:rsidR="00424CF8" w:rsidRPr="00D10806" w:rsidRDefault="00424CF8" w:rsidP="00424CF8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D10806">
        <w:rPr>
          <w:bCs/>
        </w:rPr>
        <w:t>1</w:t>
      </w:r>
      <w:r>
        <w:rPr>
          <w:bCs/>
        </w:rPr>
        <w:t xml:space="preserve"> – Поправка </w:t>
      </w:r>
      <w:r w:rsidRPr="00D10806">
        <w:rPr>
          <w:bCs/>
        </w:rPr>
        <w:t>2</w:t>
      </w:r>
      <w:bookmarkStart w:id="2" w:name="_GoBack"/>
      <w:bookmarkEnd w:id="2"/>
    </w:p>
    <w:p w14:paraId="6916B92A" w14:textId="77777777" w:rsidR="00424CF8" w:rsidRPr="00C268ED" w:rsidRDefault="00424CF8" w:rsidP="00424CF8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D10806">
        <w:t>2</w:t>
      </w:r>
      <w:r>
        <w:t xml:space="preserve"> к поправкам серии 0</w:t>
      </w:r>
      <w:r w:rsidRPr="00D10806">
        <w:t>1</w:t>
      </w:r>
      <w:r>
        <w:t xml:space="preserve"> − Дата вступления в силу: 15 октября 2019 года</w:t>
      </w:r>
    </w:p>
    <w:p w14:paraId="27CA6E7B" w14:textId="77777777" w:rsidR="00424CF8" w:rsidRPr="00C268ED" w:rsidRDefault="00424CF8" w:rsidP="00424CF8">
      <w:pPr>
        <w:pStyle w:val="H1G"/>
        <w:spacing w:before="120" w:after="120" w:line="240" w:lineRule="exact"/>
      </w:pPr>
      <w:r>
        <w:tab/>
      </w:r>
      <w:r>
        <w:tab/>
        <w:t>Б</w:t>
      </w:r>
      <w:r w:rsidRPr="00D10806">
        <w:t>оковые защитные устройства</w:t>
      </w:r>
    </w:p>
    <w:p w14:paraId="1BFD1F94" w14:textId="77777777" w:rsidR="00424CF8" w:rsidRPr="00C268ED" w:rsidRDefault="00424CF8" w:rsidP="00424CF8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</w:t>
      </w:r>
      <w:r w:rsidRPr="00D10806">
        <w:t>1</w:t>
      </w:r>
      <w:r>
        <w:t>.</w:t>
      </w:r>
    </w:p>
    <w:p w14:paraId="58B141C3" w14:textId="77777777" w:rsidR="00424CF8" w:rsidRPr="00C268ED" w:rsidRDefault="00424CF8" w:rsidP="00424CF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9E23237" wp14:editId="55AD4F7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ED">
        <w:rPr>
          <w:b/>
          <w:sz w:val="24"/>
        </w:rPr>
        <w:t>_________</w:t>
      </w:r>
    </w:p>
    <w:p w14:paraId="2334BD3E" w14:textId="77777777" w:rsidR="00424CF8" w:rsidRPr="00C268ED" w:rsidRDefault="00424CF8" w:rsidP="00424CF8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394CC07A" w14:textId="77777777" w:rsidR="00424CF8" w:rsidRPr="00D10806" w:rsidRDefault="00424CF8" w:rsidP="00424CF8">
      <w:pPr>
        <w:pStyle w:val="HChG"/>
      </w:pPr>
      <w:r>
        <w:lastRenderedPageBreak/>
        <w:tab/>
      </w:r>
      <w:r>
        <w:tab/>
      </w:r>
      <w:r w:rsidRPr="00D10806">
        <w:t>Дополнение 2 к поправкам серии 01 к Правилам № 73 ООН (боковые защитные устройства)</w:t>
      </w:r>
    </w:p>
    <w:p w14:paraId="5080D0B3" w14:textId="77777777" w:rsidR="00424CF8" w:rsidRDefault="00424CF8" w:rsidP="00424CF8">
      <w:pPr>
        <w:pStyle w:val="SingleTxtG"/>
      </w:pPr>
      <w:r w:rsidRPr="00D10806">
        <w:rPr>
          <w:i/>
        </w:rPr>
        <w:t>Включить новый пункт 15.2.1.4</w:t>
      </w:r>
      <w:r w:rsidRPr="00D10806">
        <w:t xml:space="preserve"> следующего содержания:</w:t>
      </w:r>
    </w:p>
    <w:p w14:paraId="78D34EB2" w14:textId="77777777" w:rsidR="00424CF8" w:rsidRPr="00D10806" w:rsidRDefault="00424CF8" w:rsidP="00424CF8">
      <w:pPr>
        <w:pStyle w:val="SingleTxtG"/>
        <w:ind w:left="2268" w:hanging="1134"/>
      </w:pPr>
      <w:r w:rsidRPr="00D10806">
        <w:t>«15.2.1.4</w:t>
      </w:r>
      <w:r w:rsidRPr="00D10806">
        <w:tab/>
        <w:t xml:space="preserve">на прицепе с центрально расположенной осью: спереди от поперечной </w:t>
      </w:r>
      <w:r w:rsidRPr="00D10806">
        <w:tab/>
        <w:t>плоскости, проходящей через центр передней оси, но не далее передней части корпуса, если таковой имеется, для обеспечения нормальной маневренности прицепа</w:t>
      </w:r>
      <w:r>
        <w:t>».</w:t>
      </w:r>
    </w:p>
    <w:p w14:paraId="5D7F038A" w14:textId="77777777" w:rsidR="00424CF8" w:rsidRPr="00CD76E6" w:rsidRDefault="00424CF8" w:rsidP="00424CF8">
      <w:pPr>
        <w:spacing w:before="240"/>
        <w:jc w:val="center"/>
        <w:rPr>
          <w:u w:val="single"/>
        </w:rPr>
      </w:pPr>
      <w:r w:rsidRPr="00CD76E6">
        <w:rPr>
          <w:u w:val="single"/>
        </w:rPr>
        <w:tab/>
      </w:r>
      <w:r w:rsidRPr="00CD76E6">
        <w:rPr>
          <w:u w:val="single"/>
        </w:rPr>
        <w:tab/>
      </w:r>
      <w:r w:rsidRPr="00CD76E6">
        <w:rPr>
          <w:u w:val="single"/>
        </w:rPr>
        <w:tab/>
      </w:r>
    </w:p>
    <w:p w14:paraId="6CB7AF27" w14:textId="77777777" w:rsidR="00D91ADA" w:rsidRDefault="00D91ADA">
      <w:pPr>
        <w:suppressAutoHyphens w:val="0"/>
        <w:spacing w:line="240" w:lineRule="auto"/>
      </w:pPr>
    </w:p>
    <w:p w14:paraId="5DC76C31" w14:textId="77777777" w:rsidR="00D91ADA" w:rsidRDefault="00D91ADA">
      <w:pPr>
        <w:suppressAutoHyphens w:val="0"/>
        <w:spacing w:line="240" w:lineRule="auto"/>
      </w:pPr>
    </w:p>
    <w:p w14:paraId="468E8BE9" w14:textId="77777777" w:rsidR="00E12C5F" w:rsidRPr="008D53B6" w:rsidRDefault="00E12C5F" w:rsidP="00424CF8">
      <w:pPr>
        <w:pStyle w:val="SingleTxtG"/>
      </w:pPr>
    </w:p>
    <w:sectPr w:rsidR="00E12C5F" w:rsidRPr="008D53B6" w:rsidSect="00D91A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1748" w14:textId="77777777" w:rsidR="005F6430" w:rsidRPr="00A312BC" w:rsidRDefault="005F6430" w:rsidP="00A312BC"/>
  </w:endnote>
  <w:endnote w:type="continuationSeparator" w:id="0">
    <w:p w14:paraId="473C2902" w14:textId="77777777" w:rsidR="005F6430" w:rsidRPr="00A312BC" w:rsidRDefault="005F64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7B51" w14:textId="77777777" w:rsidR="00D91ADA" w:rsidRPr="00D91ADA" w:rsidRDefault="00D91ADA">
    <w:pPr>
      <w:pStyle w:val="a8"/>
    </w:pPr>
    <w:r w:rsidRPr="00D91ADA">
      <w:rPr>
        <w:b/>
        <w:sz w:val="18"/>
      </w:rPr>
      <w:fldChar w:fldCharType="begin"/>
    </w:r>
    <w:r w:rsidRPr="00D91ADA">
      <w:rPr>
        <w:b/>
        <w:sz w:val="18"/>
      </w:rPr>
      <w:instrText xml:space="preserve"> PAGE  \* MERGEFORMAT </w:instrText>
    </w:r>
    <w:r w:rsidRPr="00D91ADA">
      <w:rPr>
        <w:b/>
        <w:sz w:val="18"/>
      </w:rPr>
      <w:fldChar w:fldCharType="separate"/>
    </w:r>
    <w:r w:rsidRPr="00D91ADA">
      <w:rPr>
        <w:b/>
        <w:noProof/>
        <w:sz w:val="18"/>
      </w:rPr>
      <w:t>2</w:t>
    </w:r>
    <w:r w:rsidRPr="00D91ADA">
      <w:rPr>
        <w:b/>
        <w:sz w:val="18"/>
      </w:rPr>
      <w:fldChar w:fldCharType="end"/>
    </w:r>
    <w:r>
      <w:rPr>
        <w:b/>
        <w:sz w:val="18"/>
      </w:rPr>
      <w:tab/>
    </w:r>
    <w:r>
      <w:t>GE.19-19870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D29C" w14:textId="77777777" w:rsidR="00D91ADA" w:rsidRPr="00D91ADA" w:rsidRDefault="00D91ADA" w:rsidP="00D91ADA">
    <w:pPr>
      <w:pStyle w:val="a8"/>
      <w:tabs>
        <w:tab w:val="clear" w:pos="9639"/>
        <w:tab w:val="right" w:pos="9638"/>
      </w:tabs>
      <w:rPr>
        <w:b/>
        <w:sz w:val="18"/>
      </w:rPr>
    </w:pPr>
    <w:r>
      <w:t>GE.19-19870</w:t>
    </w:r>
    <w:r>
      <w:tab/>
    </w:r>
    <w:r w:rsidRPr="00D91ADA">
      <w:rPr>
        <w:b/>
        <w:sz w:val="18"/>
      </w:rPr>
      <w:fldChar w:fldCharType="begin"/>
    </w:r>
    <w:r w:rsidRPr="00D91ADA">
      <w:rPr>
        <w:b/>
        <w:sz w:val="18"/>
      </w:rPr>
      <w:instrText xml:space="preserve"> PAGE  \* MERGEFORMAT </w:instrText>
    </w:r>
    <w:r w:rsidRPr="00D91ADA">
      <w:rPr>
        <w:b/>
        <w:sz w:val="18"/>
      </w:rPr>
      <w:fldChar w:fldCharType="separate"/>
    </w:r>
    <w:r w:rsidRPr="00D91ADA">
      <w:rPr>
        <w:b/>
        <w:noProof/>
        <w:sz w:val="18"/>
      </w:rPr>
      <w:t>3</w:t>
    </w:r>
    <w:r w:rsidRPr="00D91A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73BC" w14:textId="77777777" w:rsidR="00042B72" w:rsidRPr="00D91ADA" w:rsidRDefault="00D91ADA" w:rsidP="00D91AD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B86C21" wp14:editId="371905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19870  (</w:t>
    </w:r>
    <w:proofErr w:type="gramEnd"/>
    <w:r>
      <w:t>R)  281119  291119</w:t>
    </w:r>
    <w:r>
      <w:br/>
    </w:r>
    <w:r w:rsidRPr="00D91ADA">
      <w:rPr>
        <w:rFonts w:ascii="C39T30Lfz" w:hAnsi="C39T30Lfz"/>
        <w:kern w:val="14"/>
        <w:sz w:val="56"/>
      </w:rPr>
      <w:t></w:t>
    </w:r>
    <w:r w:rsidRPr="00D91ADA">
      <w:rPr>
        <w:rFonts w:ascii="C39T30Lfz" w:hAnsi="C39T30Lfz"/>
        <w:kern w:val="14"/>
        <w:sz w:val="56"/>
      </w:rPr>
      <w:t></w:t>
    </w:r>
    <w:r w:rsidRPr="00D91ADA">
      <w:rPr>
        <w:rFonts w:ascii="C39T30Lfz" w:hAnsi="C39T30Lfz"/>
        <w:kern w:val="14"/>
        <w:sz w:val="56"/>
      </w:rPr>
      <w:t></w:t>
    </w:r>
    <w:r w:rsidRPr="00D91ADA">
      <w:rPr>
        <w:rFonts w:ascii="C39T30Lfz" w:hAnsi="C39T30Lfz"/>
        <w:kern w:val="14"/>
        <w:sz w:val="56"/>
      </w:rPr>
      <w:t></w:t>
    </w:r>
    <w:r w:rsidRPr="00D91ADA">
      <w:rPr>
        <w:rFonts w:ascii="C39T30Lfz" w:hAnsi="C39T30Lfz"/>
        <w:kern w:val="14"/>
        <w:sz w:val="56"/>
      </w:rPr>
      <w:t></w:t>
    </w:r>
    <w:r w:rsidRPr="00D91ADA">
      <w:rPr>
        <w:rFonts w:ascii="C39T30Lfz" w:hAnsi="C39T30Lfz"/>
        <w:kern w:val="14"/>
        <w:sz w:val="56"/>
      </w:rPr>
      <w:t></w:t>
    </w:r>
    <w:r w:rsidRPr="00D91ADA">
      <w:rPr>
        <w:rFonts w:ascii="C39T30Lfz" w:hAnsi="C39T30Lfz"/>
        <w:kern w:val="14"/>
        <w:sz w:val="56"/>
      </w:rPr>
      <w:t></w:t>
    </w:r>
    <w:r w:rsidRPr="00D91ADA">
      <w:rPr>
        <w:rFonts w:ascii="C39T30Lfz" w:hAnsi="C39T30Lfz"/>
        <w:kern w:val="14"/>
        <w:sz w:val="56"/>
      </w:rPr>
      <w:t></w:t>
    </w:r>
    <w:r w:rsidRPr="00D91AD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BB2A41" wp14:editId="5F50C8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2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2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0F6C" w14:textId="77777777" w:rsidR="005F6430" w:rsidRPr="001075E9" w:rsidRDefault="005F64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5299AE" w14:textId="77777777" w:rsidR="005F6430" w:rsidRDefault="005F64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3205A7" w14:textId="77777777" w:rsidR="00424CF8" w:rsidRPr="00C268ED" w:rsidRDefault="00424CF8" w:rsidP="00424CF8">
      <w:pPr>
        <w:pStyle w:val="ad"/>
      </w:pPr>
      <w:r>
        <w:tab/>
      </w:r>
      <w:r w:rsidRPr="00424CF8">
        <w:rPr>
          <w:sz w:val="20"/>
        </w:rPr>
        <w:t>*</w:t>
      </w:r>
      <w:r>
        <w:tab/>
        <w:t>Прежние названия Соглашения:</w:t>
      </w:r>
    </w:p>
    <w:p w14:paraId="4F0FAF55" w14:textId="77777777" w:rsidR="00424CF8" w:rsidRPr="00C268ED" w:rsidRDefault="00424CF8" w:rsidP="00424CF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7C63DA7" w14:textId="77777777" w:rsidR="00424CF8" w:rsidRPr="00C268ED" w:rsidRDefault="00424CF8" w:rsidP="00424CF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46E5" w14:textId="373893E2" w:rsidR="00D91ADA" w:rsidRPr="00D91ADA" w:rsidRDefault="00D91ADA">
    <w:pPr>
      <w:pStyle w:val="a5"/>
    </w:pPr>
    <w:fldSimple w:instr=" TITLE  \* MERGEFORMAT ">
      <w:r w:rsidR="00F43027">
        <w:t>E/ECE/324/Rev.1/Add.72/Rev.1/Amend.2</w:t>
      </w:r>
    </w:fldSimple>
    <w:r>
      <w:br/>
    </w:r>
    <w:fldSimple w:instr=" KEYWORDS  \* MERGEFORMAT ">
      <w:r w:rsidR="00F43027">
        <w:t>E/ECE/TRANS/505/Rev.1/Add.72/Rev.1/Amend.2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023D" w14:textId="467D3B6E" w:rsidR="00D91ADA" w:rsidRPr="00D91ADA" w:rsidRDefault="00D91ADA" w:rsidP="00D91ADA">
    <w:pPr>
      <w:pStyle w:val="a5"/>
      <w:jc w:val="right"/>
    </w:pPr>
    <w:fldSimple w:instr=" TITLE  \* MERGEFORMAT ">
      <w:r w:rsidR="00F43027">
        <w:t>E/ECE/324/Rev.1/Add.72/Rev.1/Amend.2</w:t>
      </w:r>
    </w:fldSimple>
    <w:r>
      <w:br/>
    </w:r>
    <w:fldSimple w:instr=" KEYWORDS  \* MERGEFORMAT ">
      <w:r w:rsidR="00F43027">
        <w:t>E/ECE/TRANS/505/Rev.1/Add.72/Rev.1/Amend.2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91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D09"/>
    <w:rsid w:val="003A48CE"/>
    <w:rsid w:val="003B00E5"/>
    <w:rsid w:val="003E0B46"/>
    <w:rsid w:val="00407B78"/>
    <w:rsid w:val="00424203"/>
    <w:rsid w:val="00424CF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43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7D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1AD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02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79750"/>
  <w15:docId w15:val="{DEEC7197-D265-4AC4-B97A-C725A8F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24CF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24CF8"/>
    <w:rPr>
      <w:lang w:val="ru-RU" w:eastAsia="en-US"/>
    </w:rPr>
  </w:style>
  <w:style w:type="character" w:customStyle="1" w:styleId="HChGChar">
    <w:name w:val="_ H _Ch_G Char"/>
    <w:link w:val="HChG"/>
    <w:rsid w:val="00424CF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CB0E4-26DA-4BC9-8B72-E95C6C15B76D}"/>
</file>

<file path=customXml/itemProps2.xml><?xml version="1.0" encoding="utf-8"?>
<ds:datastoreItem xmlns:ds="http://schemas.openxmlformats.org/officeDocument/2006/customXml" ds:itemID="{683EA9C6-DAE3-44B4-87CE-18DD61372916}"/>
</file>

<file path=customXml/itemProps3.xml><?xml version="1.0" encoding="utf-8"?>
<ds:datastoreItem xmlns:ds="http://schemas.openxmlformats.org/officeDocument/2006/customXml" ds:itemID="{61D70953-7F2B-4C0C-8306-91A36107FB6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159</Words>
  <Characters>1156</Characters>
  <Application>Microsoft Office Word</Application>
  <DocSecurity>0</DocSecurity>
  <Lines>41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E/ECE/324/Rev.1/Add.72/Rev.1/Amend.2</vt:lpstr>
      <vt:lpstr>A/</vt:lpstr>
      <vt:lpstr>A/</vt:lpstr>
    </vt:vector>
  </TitlesOfParts>
  <Company>DCM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E/ECE/324/Rev.1/Add.72/Rev.1/Amend.2</dc:title>
  <dc:creator>Ekaterina SALYNSKAYA</dc:creator>
  <cp:keywords>E/ECE/TRANS/505/Rev.1/Add.72/Rev.1/Amend.2</cp:keywords>
  <cp:lastModifiedBy>Ekaterina SALYNSKAYA</cp:lastModifiedBy>
  <cp:revision>3</cp:revision>
  <cp:lastPrinted>2019-11-29T07:42:00Z</cp:lastPrinted>
  <dcterms:created xsi:type="dcterms:W3CDTF">2019-11-29T07:42:00Z</dcterms:created>
  <dcterms:modified xsi:type="dcterms:W3CDTF">2019-11-29T07:43:00Z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