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744EB" w14:paraId="054C14D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92E90" w14:textId="77777777" w:rsidR="006744EB" w:rsidRPr="006744EB" w:rsidRDefault="006744EB" w:rsidP="006744EB">
            <w:pPr>
              <w:jc w:val="right"/>
              <w:rPr>
                <w:lang w:val="en-US"/>
              </w:rPr>
            </w:pPr>
            <w:r w:rsidRPr="006744EB">
              <w:rPr>
                <w:sz w:val="40"/>
                <w:lang w:val="en-US"/>
              </w:rPr>
              <w:t>E</w:t>
            </w:r>
            <w:r w:rsidRPr="006744EB">
              <w:rPr>
                <w:lang w:val="en-US"/>
              </w:rPr>
              <w:t>/ECE/324/Rev.1/Add.68/Rev.1/Amend.3−</w:t>
            </w:r>
            <w:r w:rsidRPr="006744EB">
              <w:rPr>
                <w:sz w:val="40"/>
                <w:lang w:val="en-US"/>
              </w:rPr>
              <w:t>E</w:t>
            </w:r>
            <w:r w:rsidRPr="006744EB">
              <w:rPr>
                <w:lang w:val="en-US"/>
              </w:rPr>
              <w:t>/ECE/TRANS/505/Rev.1/Add.68/Rev.1/Amend.3</w:t>
            </w:r>
          </w:p>
        </w:tc>
      </w:tr>
      <w:tr w:rsidR="00421A10" w:rsidRPr="00DB58B5" w14:paraId="6C3D7EFF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C95839" w14:textId="77777777" w:rsidR="00421A10" w:rsidRPr="006744E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4A58CE" w14:textId="77777777" w:rsidR="00421A10" w:rsidRPr="00DB58B5" w:rsidRDefault="006744EB" w:rsidP="00A27C92">
            <w:pPr>
              <w:spacing w:before="480" w:line="240" w:lineRule="exact"/>
            </w:pPr>
            <w:r>
              <w:t>18 novembre 2019</w:t>
            </w:r>
          </w:p>
        </w:tc>
      </w:tr>
    </w:tbl>
    <w:p w14:paraId="0E3DE44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76AC045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744EB" w:rsidRPr="005E22C8">
        <w:t>de Règlements techniques harmonisés de l</w:t>
      </w:r>
      <w:r w:rsidR="006744EB">
        <w:t>’</w:t>
      </w:r>
      <w:r w:rsidR="006744EB" w:rsidRPr="005E22C8">
        <w:t>ONU applicables aux véhicules à roues et aux équipements et pièces susceptibles d</w:t>
      </w:r>
      <w:r w:rsidR="006744EB">
        <w:t>’</w:t>
      </w:r>
      <w:r w:rsidR="006744EB" w:rsidRPr="005E22C8">
        <w:t xml:space="preserve">être montés ou utilisés sur les véhicules à roues </w:t>
      </w:r>
      <w:r w:rsidR="006744EB">
        <w:br/>
      </w:r>
      <w:r w:rsidR="006744EB" w:rsidRPr="005E22C8">
        <w:t>et les conditions de reconnaissance réciproque des homologations délivrées conformément à ces Règlements</w:t>
      </w:r>
      <w:r w:rsidR="00442E31" w:rsidRPr="006744E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55F006A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744EB" w:rsidRPr="005E22C8">
        <w:t>3, comprenant les amendements entrés en vigueur le 14</w:t>
      </w:r>
      <w:r w:rsidR="006744EB">
        <w:t> </w:t>
      </w:r>
      <w:r w:rsidR="006744EB" w:rsidRPr="005E22C8">
        <w:t>septembre 2017</w:t>
      </w:r>
      <w:r w:rsidRPr="006549FF">
        <w:t>)</w:t>
      </w:r>
    </w:p>
    <w:p w14:paraId="389FCB55" w14:textId="77777777" w:rsidR="00421A10" w:rsidRPr="006549FF" w:rsidRDefault="0029791D" w:rsidP="0029791D">
      <w:pPr>
        <w:jc w:val="center"/>
      </w:pPr>
      <w:r>
        <w:t>_______________</w:t>
      </w:r>
    </w:p>
    <w:p w14:paraId="65485A2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744EB">
        <w:t>68 −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744EB">
        <w:t>69</w:t>
      </w:r>
    </w:p>
    <w:p w14:paraId="23B6DDE3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744EB" w:rsidRPr="005E22C8">
        <w:t xml:space="preserve">1 </w:t>
      </w:r>
      <w:r w:rsidR="006744EB">
        <w:t>−</w:t>
      </w:r>
      <w:r w:rsidR="006744EB" w:rsidRPr="005E22C8">
        <w:t xml:space="preserve"> Amendement 3</w:t>
      </w:r>
    </w:p>
    <w:p w14:paraId="396B19E4" w14:textId="77777777" w:rsidR="00421A10" w:rsidRPr="004A7E44" w:rsidRDefault="006744EB" w:rsidP="0029791D">
      <w:pPr>
        <w:pStyle w:val="SingleTxtG"/>
        <w:spacing w:after="0"/>
      </w:pPr>
      <w:r w:rsidRPr="005E22C8">
        <w:rPr>
          <w:spacing w:val="-2"/>
        </w:rPr>
        <w:t>Série 02 d</w:t>
      </w:r>
      <w:r>
        <w:rPr>
          <w:spacing w:val="-2"/>
        </w:rPr>
        <w:t>’</w:t>
      </w:r>
      <w:r w:rsidRPr="005E22C8">
        <w:rPr>
          <w:spacing w:val="-2"/>
        </w:rPr>
        <w:t>amendements – Date d</w:t>
      </w:r>
      <w:r>
        <w:rPr>
          <w:spacing w:val="-2"/>
        </w:rPr>
        <w:t>’</w:t>
      </w:r>
      <w:r w:rsidRPr="005E22C8">
        <w:rPr>
          <w:spacing w:val="-2"/>
        </w:rPr>
        <w:t>entrée en vigueur</w:t>
      </w:r>
      <w:r>
        <w:rPr>
          <w:spacing w:val="-2"/>
        </w:rPr>
        <w:t> </w:t>
      </w:r>
      <w:r w:rsidRPr="005E22C8">
        <w:rPr>
          <w:spacing w:val="-2"/>
        </w:rPr>
        <w:t>: 15</w:t>
      </w:r>
      <w:r>
        <w:rPr>
          <w:spacing w:val="-2"/>
        </w:rPr>
        <w:t> </w:t>
      </w:r>
      <w:r w:rsidRPr="005E22C8">
        <w:rPr>
          <w:spacing w:val="-2"/>
        </w:rPr>
        <w:t>octobre 2019</w:t>
      </w:r>
    </w:p>
    <w:p w14:paraId="5CCD2428" w14:textId="77777777" w:rsidR="00421A10" w:rsidRPr="0029791D" w:rsidRDefault="00421A10" w:rsidP="0029791D">
      <w:pPr>
        <w:pStyle w:val="SingleTxtG"/>
      </w:pPr>
    </w:p>
    <w:p w14:paraId="44F0F4B0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744EB">
        <w:rPr>
          <w:lang w:val="fr-FR"/>
        </w:rPr>
        <w:t xml:space="preserve">à l’homologation des plaques d’identification arrière pour véhicules lents (par construction) </w:t>
      </w:r>
      <w:r w:rsidR="006744EB">
        <w:rPr>
          <w:lang w:val="fr-FR"/>
        </w:rPr>
        <w:br/>
      </w:r>
      <w:r w:rsidR="006744EB">
        <w:rPr>
          <w:lang w:val="fr-FR"/>
        </w:rPr>
        <w:t>et leurs remorques</w:t>
      </w:r>
    </w:p>
    <w:p w14:paraId="6AE7DBD3" w14:textId="77777777" w:rsidR="006744EB" w:rsidRDefault="00C30DEE" w:rsidP="00C30DEE">
      <w:pPr>
        <w:pStyle w:val="SingleTxtG"/>
      </w:pPr>
      <w:r w:rsidRPr="005E22C8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5E22C8">
        <w:rPr>
          <w:spacing w:val="-4"/>
          <w:lang w:eastAsia="en-GB"/>
        </w:rPr>
        <w:t>information. Le texte authentique, juridiquement contraignant, est celui du document</w:t>
      </w:r>
      <w:r w:rsidRPr="005E22C8">
        <w:rPr>
          <w:lang w:eastAsia="en-GB"/>
        </w:rPr>
        <w:t xml:space="preserve"> </w:t>
      </w:r>
      <w:proofErr w:type="spellStart"/>
      <w:r w:rsidRPr="005E22C8">
        <w:rPr>
          <w:spacing w:val="-6"/>
          <w:lang w:eastAsia="en-GB"/>
        </w:rPr>
        <w:t>ECE</w:t>
      </w:r>
      <w:proofErr w:type="spellEnd"/>
      <w:r w:rsidRPr="005E22C8">
        <w:rPr>
          <w:spacing w:val="-6"/>
          <w:lang w:eastAsia="en-GB"/>
        </w:rPr>
        <w:t>/TRANS/WP.29/2018/106/Rev.1.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9826C" wp14:editId="1A0D52D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8E7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840125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D05D768" wp14:editId="142599D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0C8CC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9826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5A28E7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840125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D05D768" wp14:editId="142599D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0C8CC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E93053" w14:textId="2FE88F63" w:rsidR="00C30DEE" w:rsidRPr="005E22C8" w:rsidRDefault="00C30DEE" w:rsidP="00C30DEE">
      <w:pPr>
        <w:pStyle w:val="HChG"/>
      </w:pPr>
      <w:r>
        <w:br w:type="page"/>
      </w:r>
      <w:r>
        <w:lastRenderedPageBreak/>
        <w:tab/>
      </w:r>
      <w:r>
        <w:tab/>
      </w:r>
      <w:r w:rsidRPr="005E22C8">
        <w:t>Série 02 d</w:t>
      </w:r>
      <w:r>
        <w:t>’</w:t>
      </w:r>
      <w:r w:rsidRPr="005E22C8">
        <w:t xml:space="preserve">amendements au Règlement ONU </w:t>
      </w:r>
      <w:r w:rsidR="00213E52">
        <w:rPr>
          <w:rFonts w:eastAsia="MS Mincho"/>
        </w:rPr>
        <w:t>n</w:t>
      </w:r>
      <w:r w:rsidR="00213E52">
        <w:rPr>
          <w:rFonts w:eastAsia="MS Mincho"/>
          <w:vertAlign w:val="superscript"/>
        </w:rPr>
        <w:t>o</w:t>
      </w:r>
      <w:r w:rsidR="00213E52">
        <w:t> </w:t>
      </w:r>
      <w:bookmarkStart w:id="0" w:name="_GoBack"/>
      <w:bookmarkEnd w:id="0"/>
      <w:r w:rsidRPr="005E22C8">
        <w:t>69</w:t>
      </w:r>
      <w:r w:rsidRPr="005E22C8">
        <w:br/>
        <w:t>(Plaques de signalisation arrière pour véhicules lents)</w:t>
      </w:r>
      <w:r w:rsidRPr="00C30DEE">
        <w:rPr>
          <w:rStyle w:val="Appelnotedebasdep"/>
          <w:b w:val="0"/>
        </w:rPr>
        <w:footnoteReference w:id="3"/>
      </w:r>
    </w:p>
    <w:p w14:paraId="1BEFD7F7" w14:textId="77777777" w:rsidR="00C30DEE" w:rsidRPr="005E22C8" w:rsidRDefault="00C30DEE" w:rsidP="00C30DEE">
      <w:pPr>
        <w:pStyle w:val="SingleTxtG"/>
      </w:pPr>
      <w:r w:rsidRPr="005E22C8">
        <w:rPr>
          <w:i/>
        </w:rPr>
        <w:t>Paragraphe 12</w:t>
      </w:r>
      <w:r w:rsidRPr="005E22C8">
        <w:t>, lire :</w:t>
      </w:r>
    </w:p>
    <w:p w14:paraId="5B3CE337" w14:textId="77777777" w:rsidR="00C30DEE" w:rsidRPr="005E22C8" w:rsidRDefault="00C30DEE" w:rsidP="00C30DEE">
      <w:pPr>
        <w:pStyle w:val="HChG"/>
      </w:pPr>
      <w:r w:rsidRPr="005E22C8">
        <w:rPr>
          <w:sz w:val="20"/>
        </w:rPr>
        <w:tab/>
      </w:r>
      <w:r w:rsidRPr="005E22C8">
        <w:rPr>
          <w:sz w:val="20"/>
        </w:rPr>
        <w:tab/>
      </w:r>
      <w:r w:rsidRPr="005E22C8">
        <w:rPr>
          <w:b w:val="0"/>
          <w:sz w:val="20"/>
        </w:rPr>
        <w:t>« </w:t>
      </w:r>
      <w:r w:rsidRPr="005E22C8">
        <w:t>12.</w:t>
      </w:r>
      <w:r w:rsidRPr="005E22C8">
        <w:tab/>
      </w:r>
      <w:r w:rsidRPr="005E22C8">
        <w:tab/>
        <w:t>Dispositions transitoires</w:t>
      </w:r>
    </w:p>
    <w:p w14:paraId="49E58F92" w14:textId="77777777" w:rsidR="00C30DEE" w:rsidRPr="005E22C8" w:rsidRDefault="00C30DEE" w:rsidP="00C30DEE">
      <w:pPr>
        <w:pStyle w:val="SingleTxtG"/>
        <w:ind w:left="2268" w:hanging="1134"/>
      </w:pPr>
      <w:r w:rsidRPr="005E22C8">
        <w:t>12.1</w:t>
      </w:r>
      <w:r w:rsidRPr="005E22C8">
        <w:tab/>
        <w:t>À compter de 24</w:t>
      </w:r>
      <w:r>
        <w:t> </w:t>
      </w:r>
      <w:r w:rsidRPr="005E22C8">
        <w:t>mois après la date officielle d</w:t>
      </w:r>
      <w:r>
        <w:t>’</w:t>
      </w:r>
      <w:r w:rsidRPr="005E22C8">
        <w:t>entrée en vigueur du Règlement ONU n</w:t>
      </w:r>
      <w:r w:rsidRPr="005E22C8">
        <w:rPr>
          <w:vertAlign w:val="superscript"/>
        </w:rPr>
        <w:t>o</w:t>
      </w:r>
      <w:r w:rsidRPr="005E22C8">
        <w:t> [</w:t>
      </w:r>
      <w:proofErr w:type="spellStart"/>
      <w:r w:rsidRPr="005E22C8">
        <w:t>RRD</w:t>
      </w:r>
      <w:proofErr w:type="spellEnd"/>
      <w:r w:rsidRPr="005E22C8">
        <w:t>]</w:t>
      </w:r>
      <w:r w:rsidRPr="00C30DEE">
        <w:rPr>
          <w:rStyle w:val="Appelnotedebasdep"/>
        </w:rPr>
        <w:footnoteReference w:id="4"/>
      </w:r>
      <w:r w:rsidRPr="005E22C8">
        <w:t>, les Parties contractantes appliquant le présent Règlement doivent cesser d</w:t>
      </w:r>
      <w:r>
        <w:t>’</w:t>
      </w:r>
      <w:r w:rsidRPr="005E22C8">
        <w:t>accorder des homologations en application dudit Règlement.</w:t>
      </w:r>
    </w:p>
    <w:p w14:paraId="06C19EAC" w14:textId="77777777" w:rsidR="00C30DEE" w:rsidRPr="005E22C8" w:rsidRDefault="00C30DEE" w:rsidP="00C30DEE">
      <w:pPr>
        <w:pStyle w:val="SingleTxtG"/>
        <w:ind w:left="2268" w:hanging="1134"/>
      </w:pPr>
      <w:r w:rsidRPr="005E22C8">
        <w:t>12.2</w:t>
      </w:r>
      <w:r w:rsidRPr="005E22C8">
        <w:tab/>
        <w:t>Les Parties contractantes appliquant le présent Règlement ne doivent pas refuser d</w:t>
      </w:r>
      <w:r>
        <w:t>’</w:t>
      </w:r>
      <w:r w:rsidRPr="005E22C8">
        <w:t>accorder des extensions d</w:t>
      </w:r>
      <w:r>
        <w:t>’</w:t>
      </w:r>
      <w:r w:rsidRPr="005E22C8">
        <w:t>homologations délivrées en application de la présente série d</w:t>
      </w:r>
      <w:r>
        <w:t>’</w:t>
      </w:r>
      <w:r w:rsidRPr="005E22C8">
        <w:t>amendements audit Règlement ou de toute série d</w:t>
      </w:r>
      <w:r>
        <w:t>’</w:t>
      </w:r>
      <w:r w:rsidRPr="005E22C8">
        <w:t>amendements antérieure.</w:t>
      </w:r>
    </w:p>
    <w:p w14:paraId="4CF0DCAA" w14:textId="77777777" w:rsidR="00C30DEE" w:rsidRPr="005E22C8" w:rsidRDefault="00C30DEE" w:rsidP="00C30DEE">
      <w:pPr>
        <w:pStyle w:val="SingleTxtG"/>
        <w:ind w:left="2268" w:hanging="1134"/>
      </w:pPr>
      <w:r w:rsidRPr="005E22C8">
        <w:t>12.3</w:t>
      </w:r>
      <w:r w:rsidRPr="005E22C8">
        <w:tab/>
        <w:t>Les Parties contractantes appliquant le présent Règlement doivent continuer à homologuer des dispositifs conformément à la présente série d</w:t>
      </w:r>
      <w:r>
        <w:t>’</w:t>
      </w:r>
      <w:r w:rsidRPr="005E22C8">
        <w:t>amendements audit Règlement et à toute série d</w:t>
      </w:r>
      <w:r>
        <w:t>’</w:t>
      </w:r>
      <w:r w:rsidRPr="005E22C8">
        <w:t>amendements antérieure, à condition que ces dispositifs soient destinés à servir de pièces de rechange sur des véhicules en service.</w:t>
      </w:r>
    </w:p>
    <w:p w14:paraId="4F4E37BB" w14:textId="77777777" w:rsidR="00C30DEE" w:rsidRPr="005E22C8" w:rsidRDefault="00C30DEE" w:rsidP="00C30DEE">
      <w:pPr>
        <w:pStyle w:val="SingleTxtG"/>
        <w:ind w:left="2268" w:hanging="1134"/>
      </w:pPr>
      <w:r w:rsidRPr="005E22C8">
        <w:t>12.4</w:t>
      </w:r>
      <w:r w:rsidRPr="005E22C8">
        <w:tab/>
        <w:t>Les Parties contractantes appliquant le présent Règlement doivent continuer à autoriser le montage ou l</w:t>
      </w:r>
      <w:r>
        <w:t>’</w:t>
      </w:r>
      <w:r w:rsidRPr="005E22C8">
        <w:t>utilisation sur un véhicule en service d</w:t>
      </w:r>
      <w:r>
        <w:t>’</w:t>
      </w:r>
      <w:r w:rsidRPr="005E22C8">
        <w:t>un dispositif homologué en vertu de ce Règlement tel que modifié par toute série d</w:t>
      </w:r>
      <w:r>
        <w:t>’</w:t>
      </w:r>
      <w:r w:rsidRPr="005E22C8">
        <w:t>amendements antérieure, à condition que ce dispositif soit destiné à servir de pièce de rechange. ».</w:t>
      </w:r>
    </w:p>
    <w:p w14:paraId="06BCCFD6" w14:textId="77777777" w:rsidR="005F0207" w:rsidRPr="00C30DEE" w:rsidRDefault="00C30DEE" w:rsidP="00C30D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C30DEE" w:rsidSect="006744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E0539" w14:textId="77777777" w:rsidR="009401E7" w:rsidRDefault="009401E7"/>
  </w:endnote>
  <w:endnote w:type="continuationSeparator" w:id="0">
    <w:p w14:paraId="2C969E9B" w14:textId="77777777" w:rsidR="009401E7" w:rsidRDefault="009401E7">
      <w:pPr>
        <w:pStyle w:val="Pieddepage"/>
      </w:pPr>
    </w:p>
  </w:endnote>
  <w:endnote w:type="continuationNotice" w:id="1">
    <w:p w14:paraId="64454C91" w14:textId="77777777" w:rsidR="009401E7" w:rsidRPr="00C451B9" w:rsidRDefault="009401E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2B49" w14:textId="77777777" w:rsidR="006744EB" w:rsidRPr="006744EB" w:rsidRDefault="006744EB" w:rsidP="006744EB">
    <w:pPr>
      <w:pStyle w:val="Pieddepage"/>
      <w:tabs>
        <w:tab w:val="right" w:pos="9638"/>
      </w:tabs>
    </w:pPr>
    <w:r w:rsidRPr="006744EB">
      <w:rPr>
        <w:b/>
        <w:sz w:val="18"/>
      </w:rPr>
      <w:fldChar w:fldCharType="begin"/>
    </w:r>
    <w:r w:rsidRPr="006744EB">
      <w:rPr>
        <w:b/>
        <w:sz w:val="18"/>
      </w:rPr>
      <w:instrText xml:space="preserve"> PAGE  \* MERGEFORMAT </w:instrText>
    </w:r>
    <w:r w:rsidRPr="006744EB">
      <w:rPr>
        <w:b/>
        <w:sz w:val="18"/>
      </w:rPr>
      <w:fldChar w:fldCharType="separate"/>
    </w:r>
    <w:r w:rsidRPr="006744EB">
      <w:rPr>
        <w:b/>
        <w:noProof/>
        <w:sz w:val="18"/>
      </w:rPr>
      <w:t>2</w:t>
    </w:r>
    <w:r w:rsidRPr="006744EB">
      <w:rPr>
        <w:b/>
        <w:sz w:val="18"/>
      </w:rPr>
      <w:fldChar w:fldCharType="end"/>
    </w:r>
    <w:r>
      <w:rPr>
        <w:b/>
        <w:sz w:val="18"/>
      </w:rPr>
      <w:tab/>
    </w:r>
    <w:r>
      <w:t>GE.19-19868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46B5" w14:textId="77777777" w:rsidR="006744EB" w:rsidRPr="006744EB" w:rsidRDefault="006744EB" w:rsidP="006744EB">
    <w:pPr>
      <w:pStyle w:val="Pieddepage"/>
      <w:tabs>
        <w:tab w:val="right" w:pos="9638"/>
      </w:tabs>
      <w:rPr>
        <w:b/>
        <w:sz w:val="18"/>
      </w:rPr>
    </w:pPr>
    <w:r>
      <w:t>GE.19-19868</w:t>
    </w:r>
    <w:r>
      <w:tab/>
    </w:r>
    <w:r w:rsidRPr="006744EB">
      <w:rPr>
        <w:b/>
        <w:sz w:val="18"/>
      </w:rPr>
      <w:fldChar w:fldCharType="begin"/>
    </w:r>
    <w:r w:rsidRPr="006744EB">
      <w:rPr>
        <w:b/>
        <w:sz w:val="18"/>
      </w:rPr>
      <w:instrText xml:space="preserve"> PAGE  \* MERGEFORMAT </w:instrText>
    </w:r>
    <w:r w:rsidRPr="006744EB">
      <w:rPr>
        <w:b/>
        <w:sz w:val="18"/>
      </w:rPr>
      <w:fldChar w:fldCharType="separate"/>
    </w:r>
    <w:r w:rsidRPr="006744EB">
      <w:rPr>
        <w:b/>
        <w:noProof/>
        <w:sz w:val="18"/>
      </w:rPr>
      <w:t>3</w:t>
    </w:r>
    <w:r w:rsidRPr="006744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1BAF" w14:textId="77777777" w:rsidR="00467F2C" w:rsidRPr="006744EB" w:rsidRDefault="006744EB" w:rsidP="006744E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6FCDDEF" wp14:editId="2DDAD53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19-19868  (F)    170120    200120</w:t>
    </w:r>
    <w:r>
      <w:rPr>
        <w:sz w:val="20"/>
      </w:rPr>
      <w:br/>
    </w:r>
    <w:r w:rsidRPr="006744EB">
      <w:rPr>
        <w:rFonts w:ascii="C39T30Lfz" w:hAnsi="C39T30Lfz"/>
        <w:sz w:val="56"/>
      </w:rPr>
      <w:t></w:t>
    </w:r>
    <w:r w:rsidRPr="006744EB">
      <w:rPr>
        <w:rFonts w:ascii="C39T30Lfz" w:hAnsi="C39T30Lfz"/>
        <w:sz w:val="56"/>
      </w:rPr>
      <w:t></w:t>
    </w:r>
    <w:r w:rsidRPr="006744EB">
      <w:rPr>
        <w:rFonts w:ascii="C39T30Lfz" w:hAnsi="C39T30Lfz"/>
        <w:sz w:val="56"/>
      </w:rPr>
      <w:t></w:t>
    </w:r>
    <w:r w:rsidRPr="006744EB">
      <w:rPr>
        <w:rFonts w:ascii="C39T30Lfz" w:hAnsi="C39T30Lfz"/>
        <w:sz w:val="56"/>
      </w:rPr>
      <w:t></w:t>
    </w:r>
    <w:r w:rsidRPr="006744EB">
      <w:rPr>
        <w:rFonts w:ascii="C39T30Lfz" w:hAnsi="C39T30Lfz"/>
        <w:sz w:val="56"/>
      </w:rPr>
      <w:t></w:t>
    </w:r>
    <w:r w:rsidRPr="006744EB">
      <w:rPr>
        <w:rFonts w:ascii="C39T30Lfz" w:hAnsi="C39T30Lfz"/>
        <w:sz w:val="56"/>
      </w:rPr>
      <w:t></w:t>
    </w:r>
    <w:r w:rsidRPr="006744EB">
      <w:rPr>
        <w:rFonts w:ascii="C39T30Lfz" w:hAnsi="C39T30Lfz"/>
        <w:sz w:val="56"/>
      </w:rPr>
      <w:t></w:t>
    </w:r>
    <w:r w:rsidRPr="006744EB">
      <w:rPr>
        <w:rFonts w:ascii="C39T30Lfz" w:hAnsi="C39T30Lfz"/>
        <w:sz w:val="56"/>
      </w:rPr>
      <w:t></w:t>
    </w:r>
    <w:r w:rsidRPr="006744E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9CED9DF" wp14:editId="6F89226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8/Rev.1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8/Rev.1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A66B" w14:textId="77777777" w:rsidR="009401E7" w:rsidRPr="00D27D5E" w:rsidRDefault="009401E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192D8E" w14:textId="77777777" w:rsidR="009401E7" w:rsidRPr="00D171D4" w:rsidRDefault="009401E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6B7A3B1" w14:textId="77777777" w:rsidR="009401E7" w:rsidRPr="00C451B9" w:rsidRDefault="009401E7" w:rsidP="00C451B9">
      <w:pPr>
        <w:spacing w:line="240" w:lineRule="auto"/>
        <w:rPr>
          <w:sz w:val="2"/>
          <w:szCs w:val="2"/>
        </w:rPr>
      </w:pPr>
    </w:p>
  </w:footnote>
  <w:footnote w:id="2">
    <w:p w14:paraId="7AF9431F" w14:textId="77777777" w:rsidR="00591072" w:rsidRPr="00591072" w:rsidRDefault="00442E31" w:rsidP="00C30DEE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790F293" w14:textId="77777777" w:rsidR="00591072" w:rsidRPr="00591072" w:rsidRDefault="00591072" w:rsidP="00C30DEE">
      <w:pPr>
        <w:pStyle w:val="Notedebasdepage"/>
      </w:pPr>
      <w:r w:rsidRPr="006744EB">
        <w:tab/>
      </w:r>
      <w:r w:rsidRPr="006744EB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EB6C40D" w14:textId="77777777" w:rsidR="00591072" w:rsidRPr="00591072" w:rsidRDefault="00591072" w:rsidP="00C30DEE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48BE79C" w14:textId="77777777" w:rsidR="00442E31" w:rsidRPr="00442E31" w:rsidRDefault="00442E31" w:rsidP="00C30DEE">
      <w:pPr>
        <w:pStyle w:val="Notedebasdepage"/>
      </w:pPr>
    </w:p>
  </w:footnote>
  <w:footnote w:id="3">
    <w:p w14:paraId="6641310C" w14:textId="77777777" w:rsidR="00C30DEE" w:rsidRPr="00A91ED4" w:rsidRDefault="00C30DEE" w:rsidP="00C30DEE">
      <w:pPr>
        <w:pStyle w:val="Notedebasdepage"/>
        <w:rPr>
          <w:lang w:val="de-DE"/>
        </w:rPr>
      </w:pPr>
      <w:r w:rsidRPr="009473C5">
        <w:tab/>
      </w:r>
      <w:r w:rsidRPr="00C30DEE">
        <w:rPr>
          <w:rStyle w:val="Appelnotedebasdep"/>
        </w:rPr>
        <w:footnoteRef/>
      </w:r>
      <w:r w:rsidRPr="009473C5">
        <w:tab/>
        <w:t>N’entraînant pas de changement dans le numéro d’homologation (TRANS/WP.29/815, par. 82).</w:t>
      </w:r>
    </w:p>
  </w:footnote>
  <w:footnote w:id="4">
    <w:p w14:paraId="6E039058" w14:textId="77777777" w:rsidR="00C30DEE" w:rsidRPr="0043059F" w:rsidRDefault="00C30DEE" w:rsidP="00C30DEE">
      <w:pPr>
        <w:pStyle w:val="Notedebasdepage"/>
        <w:rPr>
          <w:lang w:val="fr-FR"/>
        </w:rPr>
      </w:pPr>
      <w:r w:rsidRPr="009473C5">
        <w:tab/>
      </w:r>
      <w:r w:rsidRPr="00C30DEE">
        <w:rPr>
          <w:rStyle w:val="Appelnotedebasdep"/>
        </w:rPr>
        <w:footnoteRef/>
      </w:r>
      <w:r w:rsidRPr="009473C5">
        <w:tab/>
        <w:t xml:space="preserve">Le nouveau Règlement ONU sur les dispositifs </w:t>
      </w:r>
      <w:proofErr w:type="spellStart"/>
      <w:r w:rsidRPr="009473C5">
        <w:t>rétroréfléchissants</w:t>
      </w:r>
      <w:proofErr w:type="spellEnd"/>
      <w:r w:rsidRPr="009473C5">
        <w:t xml:space="preserve"> (</w:t>
      </w:r>
      <w:proofErr w:type="spellStart"/>
      <w:r w:rsidRPr="009473C5">
        <w:t>RRD</w:t>
      </w:r>
      <w:proofErr w:type="spellEnd"/>
      <w:r w:rsidRPr="009473C5">
        <w:t>) (</w:t>
      </w:r>
      <w:proofErr w:type="spellStart"/>
      <w:r w:rsidRPr="009473C5">
        <w:t>ECE</w:t>
      </w:r>
      <w:proofErr w:type="spellEnd"/>
      <w:r w:rsidRPr="009473C5">
        <w:t xml:space="preserve">/TRANS/WP.29/2018/159/Rev.1).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D7F7" w14:textId="517F37AC" w:rsidR="006744EB" w:rsidRPr="006744EB" w:rsidRDefault="006744EB">
    <w:pPr>
      <w:pStyle w:val="En-tte"/>
      <w:rPr>
        <w:lang w:val="en-US"/>
      </w:rPr>
    </w:pPr>
    <w:r>
      <w:fldChar w:fldCharType="begin"/>
    </w:r>
    <w:r w:rsidRPr="006744EB">
      <w:rPr>
        <w:lang w:val="en-US"/>
      </w:rPr>
      <w:instrText xml:space="preserve"> TITLE  \* MERGEFORMAT </w:instrText>
    </w:r>
    <w:r>
      <w:fldChar w:fldCharType="separate"/>
    </w:r>
    <w:r w:rsidR="00213E52">
      <w:rPr>
        <w:lang w:val="en-US"/>
      </w:rPr>
      <w:t>E/</w:t>
    </w:r>
    <w:proofErr w:type="spellStart"/>
    <w:r w:rsidR="00213E52">
      <w:rPr>
        <w:lang w:val="en-US"/>
      </w:rPr>
      <w:t>ECE</w:t>
    </w:r>
    <w:proofErr w:type="spellEnd"/>
    <w:r w:rsidR="00213E52">
      <w:rPr>
        <w:lang w:val="en-US"/>
      </w:rPr>
      <w:t>/324/Rev.1/Add.68/Rev.1/Amend.3</w:t>
    </w:r>
    <w:r>
      <w:fldChar w:fldCharType="end"/>
    </w:r>
    <w:r w:rsidRPr="006744EB">
      <w:rPr>
        <w:lang w:val="en-US"/>
      </w:rPr>
      <w:br/>
    </w:r>
    <w:r>
      <w:fldChar w:fldCharType="begin"/>
    </w:r>
    <w:r w:rsidRPr="006744EB">
      <w:rPr>
        <w:lang w:val="en-US"/>
      </w:rPr>
      <w:instrText xml:space="preserve"> KEYWORDS  \* MERGEFORMAT </w:instrText>
    </w:r>
    <w:r>
      <w:fldChar w:fldCharType="separate"/>
    </w:r>
    <w:r w:rsidR="00213E52">
      <w:rPr>
        <w:lang w:val="en-US"/>
      </w:rPr>
      <w:t>E/</w:t>
    </w:r>
    <w:proofErr w:type="spellStart"/>
    <w:r w:rsidR="00213E52">
      <w:rPr>
        <w:lang w:val="en-US"/>
      </w:rPr>
      <w:t>ECE</w:t>
    </w:r>
    <w:proofErr w:type="spellEnd"/>
    <w:r w:rsidR="00213E52">
      <w:rPr>
        <w:lang w:val="en-US"/>
      </w:rPr>
      <w:t>/TRANS/505/Rev.1/Add.68/Rev.1/Amend.3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9C0B" w14:textId="1FA44B3A" w:rsidR="006744EB" w:rsidRPr="006744EB" w:rsidRDefault="006744EB" w:rsidP="006744EB">
    <w:pPr>
      <w:pStyle w:val="En-tte"/>
      <w:jc w:val="right"/>
      <w:rPr>
        <w:lang w:val="en-US"/>
      </w:rPr>
    </w:pPr>
    <w:r>
      <w:fldChar w:fldCharType="begin"/>
    </w:r>
    <w:r w:rsidRPr="006744EB">
      <w:rPr>
        <w:lang w:val="en-US"/>
      </w:rPr>
      <w:instrText xml:space="preserve"> TITLE  \* MERGEFORMAT </w:instrText>
    </w:r>
    <w:r>
      <w:fldChar w:fldCharType="separate"/>
    </w:r>
    <w:r w:rsidR="00213E52">
      <w:rPr>
        <w:lang w:val="en-US"/>
      </w:rPr>
      <w:t>E/</w:t>
    </w:r>
    <w:proofErr w:type="spellStart"/>
    <w:r w:rsidR="00213E52">
      <w:rPr>
        <w:lang w:val="en-US"/>
      </w:rPr>
      <w:t>ECE</w:t>
    </w:r>
    <w:proofErr w:type="spellEnd"/>
    <w:r w:rsidR="00213E52">
      <w:rPr>
        <w:lang w:val="en-US"/>
      </w:rPr>
      <w:t>/324/Rev.1/Add.68/Rev.1/Amend.3</w:t>
    </w:r>
    <w:r>
      <w:fldChar w:fldCharType="end"/>
    </w:r>
    <w:r w:rsidRPr="006744EB">
      <w:rPr>
        <w:lang w:val="en-US"/>
      </w:rPr>
      <w:br/>
    </w:r>
    <w:r>
      <w:fldChar w:fldCharType="begin"/>
    </w:r>
    <w:r w:rsidRPr="006744EB">
      <w:rPr>
        <w:lang w:val="en-US"/>
      </w:rPr>
      <w:instrText xml:space="preserve"> KEYWORDS  \* MERGEFORMAT </w:instrText>
    </w:r>
    <w:r>
      <w:fldChar w:fldCharType="separate"/>
    </w:r>
    <w:r w:rsidR="00213E52">
      <w:rPr>
        <w:lang w:val="en-US"/>
      </w:rPr>
      <w:t>E/</w:t>
    </w:r>
    <w:proofErr w:type="spellStart"/>
    <w:r w:rsidR="00213E52">
      <w:rPr>
        <w:lang w:val="en-US"/>
      </w:rPr>
      <w:t>ECE</w:t>
    </w:r>
    <w:proofErr w:type="spellEnd"/>
    <w:r w:rsidR="00213E52">
      <w:rPr>
        <w:lang w:val="en-US"/>
      </w:rPr>
      <w:t>/TRANS/505/Rev.1/Add.68/Rev.1/Amend.3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01E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3E52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44EB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01E7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49FF"/>
    <w:rsid w:val="00C261F8"/>
    <w:rsid w:val="00C27662"/>
    <w:rsid w:val="00C30DEE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8B4D56"/>
  <w15:docId w15:val="{10EDFA62-5521-466E-B1BA-85D3703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C30DEE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1958A-5251-47FD-8D87-BA986ED0A094}"/>
</file>

<file path=customXml/itemProps2.xml><?xml version="1.0" encoding="utf-8"?>
<ds:datastoreItem xmlns:ds="http://schemas.openxmlformats.org/officeDocument/2006/customXml" ds:itemID="{092504C1-6E88-4B76-BDBC-F6AA32803CB9}"/>
</file>

<file path=customXml/itemProps3.xml><?xml version="1.0" encoding="utf-8"?>
<ds:datastoreItem xmlns:ds="http://schemas.openxmlformats.org/officeDocument/2006/customXml" ds:itemID="{48D7F18E-05BB-4878-B9CB-0526D207B049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302</Words>
  <Characters>1970</Characters>
  <Application>Microsoft Office Word</Application>
  <DocSecurity>0</DocSecurity>
  <Lines>197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E/ECE/324/Rev.1/Add.68/Rev.1/Amend.3</dc:title>
  <dc:creator>Brianne MAGNAT</dc:creator>
  <cp:keywords>E/ECE/TRANS/505/Rev.1/Add.68/Rev.1/Amend.3</cp:keywords>
  <cp:lastModifiedBy>Brianne Magnat</cp:lastModifiedBy>
  <cp:revision>3</cp:revision>
  <cp:lastPrinted>2020-01-20T16:38:00Z</cp:lastPrinted>
  <dcterms:created xsi:type="dcterms:W3CDTF">2020-01-20T16:38:00Z</dcterms:created>
  <dcterms:modified xsi:type="dcterms:W3CDTF">2020-01-20T16:40:00Z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