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12502A" w:rsidRPr="0012502A" w14:paraId="5CD01991" w14:textId="77777777" w:rsidTr="0039005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1FDD77" w14:textId="77777777" w:rsidR="0012502A" w:rsidRDefault="0012502A" w:rsidP="001250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037FE711" w14:textId="77777777" w:rsidR="0012502A" w:rsidRPr="0012502A" w:rsidRDefault="0012502A" w:rsidP="0012502A">
            <w:pPr>
              <w:jc w:val="right"/>
              <w:rPr>
                <w:lang w:val="en-US"/>
              </w:rPr>
            </w:pPr>
            <w:r w:rsidRPr="0012502A">
              <w:rPr>
                <w:sz w:val="40"/>
                <w:lang w:val="en-US"/>
              </w:rPr>
              <w:t>E</w:t>
            </w:r>
            <w:r w:rsidRPr="0012502A">
              <w:rPr>
                <w:lang w:val="en-US"/>
              </w:rPr>
              <w:t>/ECE/324/Rev.1/Add.66/Rev.5/Amend.3</w:t>
            </w:r>
            <w:r w:rsidRPr="0012502A">
              <w:rPr>
                <w:rFonts w:cs="Times New Roman"/>
                <w:lang w:val="en-US"/>
              </w:rPr>
              <w:t>−</w:t>
            </w:r>
            <w:r w:rsidRPr="0012502A">
              <w:rPr>
                <w:sz w:val="40"/>
                <w:lang w:val="en-US"/>
              </w:rPr>
              <w:t>E</w:t>
            </w:r>
            <w:r w:rsidRPr="0012502A">
              <w:rPr>
                <w:lang w:val="en-US"/>
              </w:rPr>
              <w:t>/ECE/TRANS/505/Rev.1/Add.66/Rev.5/Amend.3</w:t>
            </w:r>
          </w:p>
        </w:tc>
      </w:tr>
      <w:tr w:rsidR="002D5AAC" w14:paraId="6CB733A3" w14:textId="77777777" w:rsidTr="00A21DAD">
        <w:trPr>
          <w:trHeight w:hRule="exact" w:val="2002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71B7D4" w14:textId="77777777" w:rsidR="002D5AAC" w:rsidRPr="0012502A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43A605EC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33E1AA1" w14:textId="77777777" w:rsidR="002D5AAC" w:rsidRDefault="0012502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109081E9" w14:textId="77777777" w:rsidR="0012502A" w:rsidRDefault="0012502A" w:rsidP="00387CD4">
            <w:pPr>
              <w:spacing w:before="240"/>
              <w:rPr>
                <w:lang w:val="en-US"/>
              </w:rPr>
            </w:pPr>
          </w:p>
          <w:p w14:paraId="12D47EF2" w14:textId="77777777" w:rsidR="0012502A" w:rsidRDefault="0012502A" w:rsidP="001250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July 2020</w:t>
            </w:r>
          </w:p>
          <w:p w14:paraId="7D16BF56" w14:textId="77777777" w:rsidR="0012502A" w:rsidRPr="008D53B6" w:rsidRDefault="0012502A" w:rsidP="001250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4B44D58C" w14:textId="77777777" w:rsidR="0063473F" w:rsidRPr="00AA1299" w:rsidRDefault="0063473F" w:rsidP="00613CDB">
      <w:pPr>
        <w:pStyle w:val="HChG"/>
        <w:spacing w:before="240" w:after="16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AC133E7" w14:textId="77777777" w:rsidR="0063473F" w:rsidRPr="00C26A4F" w:rsidRDefault="0063473F" w:rsidP="00A21DAD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</w:t>
      </w:r>
      <w:bookmarkStart w:id="2" w:name="_GoBack"/>
      <w:bookmarkEnd w:id="2"/>
      <w:r>
        <w:rPr>
          <w:bCs/>
        </w:rPr>
        <w:t>х правил Организации Объединенных Наций</w:t>
      </w:r>
      <w:r w:rsidRPr="0063473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0F0E8CD" w14:textId="77777777" w:rsidR="0063473F" w:rsidRPr="00C26A4F" w:rsidRDefault="0063473F" w:rsidP="00A21DAD">
      <w:pPr>
        <w:pStyle w:val="SingleTxtG"/>
        <w:spacing w:before="120" w:line="220" w:lineRule="atLeast"/>
      </w:pPr>
      <w:r>
        <w:t>(Пересмотр 3, включающий поправки, вступившие в силу 14 сентября 2017 года)</w:t>
      </w:r>
    </w:p>
    <w:p w14:paraId="451FF00A" w14:textId="77777777" w:rsidR="0063473F" w:rsidRPr="00C112C1" w:rsidRDefault="0063473F" w:rsidP="0063473F">
      <w:pPr>
        <w:pStyle w:val="H1G"/>
        <w:spacing w:before="120"/>
        <w:ind w:left="0" w:right="0" w:firstLine="0"/>
        <w:jc w:val="center"/>
        <w:rPr>
          <w:b w:val="0"/>
        </w:rPr>
      </w:pPr>
      <w:r w:rsidRPr="00C112C1">
        <w:rPr>
          <w:b w:val="0"/>
        </w:rPr>
        <w:t>_________</w:t>
      </w:r>
    </w:p>
    <w:p w14:paraId="75489B3A" w14:textId="77777777" w:rsidR="0063473F" w:rsidRPr="00C26A4F" w:rsidRDefault="0063473F" w:rsidP="00A21DAD">
      <w:pPr>
        <w:pStyle w:val="H1G"/>
        <w:spacing w:before="240" w:after="120" w:line="240" w:lineRule="exact"/>
      </w:pPr>
      <w:r>
        <w:tab/>
      </w:r>
      <w:r>
        <w:tab/>
      </w:r>
      <w:r>
        <w:rPr>
          <w:bCs/>
        </w:rPr>
        <w:t xml:space="preserve">Добавление </w:t>
      </w:r>
      <w:proofErr w:type="gramStart"/>
      <w:r>
        <w:rPr>
          <w:bCs/>
        </w:rPr>
        <w:t xml:space="preserve">66 </w:t>
      </w:r>
      <w:r>
        <w:rPr>
          <w:bCs/>
        </w:rPr>
        <w:t>⸻</w:t>
      </w:r>
      <w:r>
        <w:rPr>
          <w:bCs/>
        </w:rPr>
        <w:t xml:space="preserve"> Правила</w:t>
      </w:r>
      <w:proofErr w:type="gramEnd"/>
      <w:r>
        <w:rPr>
          <w:bCs/>
        </w:rPr>
        <w:t xml:space="preserve"> № 67 ООН</w:t>
      </w:r>
    </w:p>
    <w:p w14:paraId="7D77F9FA" w14:textId="77777777" w:rsidR="0063473F" w:rsidRPr="00C26A4F" w:rsidRDefault="0063473F" w:rsidP="00A21DAD">
      <w:pPr>
        <w:pStyle w:val="H1G"/>
        <w:spacing w:before="240" w:after="120" w:line="240" w:lineRule="exact"/>
      </w:pPr>
      <w:r>
        <w:tab/>
      </w:r>
      <w:r>
        <w:tab/>
      </w:r>
      <w:r>
        <w:rPr>
          <w:bCs/>
        </w:rPr>
        <w:t xml:space="preserve">Пересмотр </w:t>
      </w:r>
      <w:proofErr w:type="gramStart"/>
      <w:r>
        <w:rPr>
          <w:bCs/>
        </w:rPr>
        <w:t xml:space="preserve">5 </w:t>
      </w:r>
      <w:r>
        <w:rPr>
          <w:bCs/>
        </w:rPr>
        <w:t>⸻</w:t>
      </w:r>
      <w:r>
        <w:rPr>
          <w:bCs/>
        </w:rPr>
        <w:t xml:space="preserve"> Поправка</w:t>
      </w:r>
      <w:proofErr w:type="gramEnd"/>
      <w:r>
        <w:rPr>
          <w:bCs/>
        </w:rPr>
        <w:t xml:space="preserve"> 3</w:t>
      </w:r>
    </w:p>
    <w:p w14:paraId="7EBDDA09" w14:textId="77777777" w:rsidR="0063473F" w:rsidRPr="00C26A4F" w:rsidRDefault="0063473F" w:rsidP="00613CDB">
      <w:pPr>
        <w:pStyle w:val="SingleTxtG"/>
        <w:spacing w:after="160"/>
        <w:rPr>
          <w:spacing w:val="-2"/>
        </w:rPr>
      </w:pPr>
      <w:r>
        <w:t xml:space="preserve">Поправки серии </w:t>
      </w:r>
      <w:proofErr w:type="gramStart"/>
      <w:r w:rsidR="00A21DAD" w:rsidRPr="00A21DAD">
        <w:t>0</w:t>
      </w:r>
      <w:r>
        <w:t xml:space="preserve">3 </w:t>
      </w:r>
      <w:r>
        <w:t>⸻</w:t>
      </w:r>
      <w:r>
        <w:t xml:space="preserve"> Дата</w:t>
      </w:r>
      <w:proofErr w:type="gramEnd"/>
      <w:r>
        <w:t xml:space="preserve"> вступления в силу: 29 мая 2020 года</w:t>
      </w:r>
    </w:p>
    <w:p w14:paraId="546292F7" w14:textId="77777777" w:rsidR="0063473F" w:rsidRPr="00C26A4F" w:rsidRDefault="0063473F" w:rsidP="0063473F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утверждения:</w:t>
      </w:r>
    </w:p>
    <w:p w14:paraId="64ACE5C5" w14:textId="77777777" w:rsidR="0063473F" w:rsidRPr="00C26A4F" w:rsidRDefault="0063473F" w:rsidP="00A21DAD">
      <w:pPr>
        <w:pStyle w:val="H1G"/>
        <w:spacing w:before="120" w:after="120" w:line="220" w:lineRule="exact"/>
      </w:pPr>
      <w:r>
        <w:tab/>
      </w:r>
      <w:r>
        <w:tab/>
        <w:t>I.</w:t>
      </w:r>
      <w:r>
        <w:tab/>
      </w:r>
      <w:r>
        <w:rPr>
          <w:bCs/>
        </w:rPr>
        <w:t>специального оборудования транспортных средств категорий</w:t>
      </w:r>
      <w:r w:rsidR="00A21DAD">
        <w:rPr>
          <w:bCs/>
          <w:lang w:val="en-US"/>
        </w:rPr>
        <w:t> </w:t>
      </w:r>
      <w:r>
        <w:rPr>
          <w:bCs/>
        </w:rPr>
        <w:t>М и N, двигатели которых работают на сжиженном нефтяном газе</w:t>
      </w:r>
    </w:p>
    <w:p w14:paraId="57F7A0D0" w14:textId="77777777" w:rsidR="0063473F" w:rsidRPr="00C26A4F" w:rsidRDefault="0063473F" w:rsidP="00A21DAD">
      <w:pPr>
        <w:pStyle w:val="H1G"/>
        <w:spacing w:before="120" w:after="120" w:line="220" w:lineRule="exact"/>
      </w:pPr>
      <w:r>
        <w:tab/>
      </w:r>
      <w:r>
        <w:tab/>
        <w:t>II.</w:t>
      </w:r>
      <w:r>
        <w:tab/>
      </w:r>
      <w:r>
        <w:rPr>
          <w:bCs/>
        </w:rPr>
        <w:t>транспортных средств категорий М и N, оснащенных специальным оборудованием для использования сжиженного нефтяного газа в качестве топлива, в отношении установки такого оборудования</w:t>
      </w:r>
    </w:p>
    <w:p w14:paraId="51E13B21" w14:textId="77777777" w:rsidR="0063473F" w:rsidRPr="00C26A4F" w:rsidRDefault="0063473F" w:rsidP="00A21DAD">
      <w:pPr>
        <w:pStyle w:val="SingleTxtG"/>
        <w:spacing w:after="40" w:line="220" w:lineRule="atLeas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ECE/TRANS/WP.29/2019/94 (с поправками, содержащимися в пункте 70 доклада ECE/TRANS/WP.29/1149).</w:t>
      </w:r>
    </w:p>
    <w:p w14:paraId="48A64C96" w14:textId="77777777" w:rsidR="0063473F" w:rsidRPr="00C26A4F" w:rsidRDefault="0063473F" w:rsidP="0063473F">
      <w:pPr>
        <w:suppressAutoHyphens w:val="0"/>
        <w:spacing w:line="240" w:lineRule="auto"/>
        <w:jc w:val="center"/>
        <w:rPr>
          <w:b/>
          <w:sz w:val="24"/>
        </w:rPr>
      </w:pPr>
      <w:r w:rsidRPr="00AA1299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6D388514" wp14:editId="2C564DD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2ED4EA0A" w14:textId="77777777" w:rsidR="0063473F" w:rsidRPr="00C26A4F" w:rsidRDefault="0063473F" w:rsidP="0063473F">
      <w:pPr>
        <w:suppressAutoHyphens w:val="0"/>
        <w:spacing w:line="240" w:lineRule="auto"/>
        <w:jc w:val="center"/>
        <w:rPr>
          <w:b/>
          <w:sz w:val="28"/>
        </w:rPr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3923496A" w14:textId="77777777" w:rsidR="0063473F" w:rsidRPr="00C26A4F" w:rsidRDefault="0063473F" w:rsidP="0063473F">
      <w:pPr>
        <w:tabs>
          <w:tab w:val="left" w:pos="1134"/>
        </w:tabs>
        <w:spacing w:after="120" w:line="260" w:lineRule="exact"/>
        <w:ind w:left="1134" w:right="1134"/>
        <w:jc w:val="both"/>
      </w:pPr>
      <w:r w:rsidRPr="00C26A4F">
        <w:rPr>
          <w:i/>
          <w:iCs/>
        </w:rPr>
        <w:lastRenderedPageBreak/>
        <w:t>Пункт 5.2</w:t>
      </w:r>
      <w:r w:rsidRPr="00C26A4F">
        <w:t xml:space="preserve">, заменить текст в скобках на «(в настоящее время </w:t>
      </w:r>
      <w:r w:rsidRPr="00C26A4F">
        <w:rPr>
          <w:bCs/>
        </w:rPr>
        <w:t>03</w:t>
      </w:r>
      <w:r w:rsidRPr="00C26A4F">
        <w:t xml:space="preserve">, что соответствует поправкам серии </w:t>
      </w:r>
      <w:r w:rsidRPr="00C26A4F">
        <w:rPr>
          <w:bCs/>
        </w:rPr>
        <w:t>03</w:t>
      </w:r>
      <w:r w:rsidRPr="00C26A4F">
        <w:t>)».</w:t>
      </w:r>
    </w:p>
    <w:p w14:paraId="19C441CD" w14:textId="77777777" w:rsidR="0063473F" w:rsidRPr="00C26A4F" w:rsidRDefault="0063473F" w:rsidP="0063473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C26A4F">
        <w:rPr>
          <w:i/>
          <w:iCs/>
        </w:rPr>
        <w:t>Включить новый пункт 6.1</w:t>
      </w:r>
      <w:r w:rsidRPr="00D631E7">
        <w:rPr>
          <w:i/>
          <w:iCs/>
        </w:rPr>
        <w:t>7</w:t>
      </w:r>
      <w:r w:rsidRPr="00C26A4F">
        <w:rPr>
          <w:i/>
          <w:iCs/>
        </w:rPr>
        <w:t>.10.8</w:t>
      </w:r>
      <w:r w:rsidRPr="00C26A4F">
        <w:t xml:space="preserve"> следующего </w:t>
      </w:r>
      <w:proofErr w:type="gramStart"/>
      <w:r w:rsidRPr="00C26A4F">
        <w:t>содержания</w:t>
      </w:r>
      <w:proofErr w:type="gramEnd"/>
      <w:r w:rsidRPr="00C26A4F">
        <w:t>:</w:t>
      </w:r>
    </w:p>
    <w:p w14:paraId="191D043B" w14:textId="77777777" w:rsidR="0063473F" w:rsidRPr="00C26A4F" w:rsidRDefault="0063473F" w:rsidP="0063473F">
      <w:pPr>
        <w:pStyle w:val="SingleTxtG"/>
        <w:ind w:left="2268" w:hanging="1134"/>
        <w:rPr>
          <w:iCs/>
        </w:rPr>
      </w:pPr>
      <w:r w:rsidRPr="00C26A4F">
        <w:t>«6.1</w:t>
      </w:r>
      <w:r>
        <w:t>7</w:t>
      </w:r>
      <w:r w:rsidRPr="00C26A4F">
        <w:t>.10.8</w:t>
      </w:r>
      <w:r w:rsidRPr="00C26A4F">
        <w:tab/>
        <w:t>В случае транспортных средств категории М</w:t>
      </w:r>
      <w:r w:rsidRPr="00C26A4F">
        <w:rPr>
          <w:vertAlign w:val="subscript"/>
        </w:rPr>
        <w:t>1</w:t>
      </w:r>
      <w:r w:rsidRPr="00C26A4F">
        <w:t xml:space="preserve"> заправочный блок не должен располагаться ниже кузова транспортного средства и должен соответствовать положениям пункта 17.4.5, касающимся высоты».</w:t>
      </w:r>
    </w:p>
    <w:p w14:paraId="09380C1A" w14:textId="77777777" w:rsidR="0063473F" w:rsidRPr="00C26A4F" w:rsidRDefault="0063473F" w:rsidP="0063473F">
      <w:pPr>
        <w:pStyle w:val="SingleTxtG"/>
      </w:pPr>
      <w:r w:rsidRPr="00C26A4F">
        <w:rPr>
          <w:i/>
        </w:rPr>
        <w:t>Включить новые пункты 22.14–22.18</w:t>
      </w:r>
      <w:r w:rsidRPr="00C26A4F">
        <w:t xml:space="preserve"> следующего содержания:</w:t>
      </w:r>
    </w:p>
    <w:p w14:paraId="4634EB8E" w14:textId="77777777" w:rsidR="0063473F" w:rsidRPr="00C26A4F" w:rsidRDefault="0063473F" w:rsidP="0063473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  <w:iCs/>
        </w:rPr>
      </w:pPr>
      <w:r w:rsidRPr="00C26A4F">
        <w:rPr>
          <w:bCs/>
        </w:rPr>
        <w:t>«22.14</w:t>
      </w:r>
      <w:r w:rsidRPr="00C26A4F">
        <w:rPr>
          <w:bCs/>
        </w:rPr>
        <w:tab/>
        <w:t xml:space="preserve">Начиная с официальной даты вступления в силу поправок серии 03 ни </w:t>
      </w:r>
      <w:r w:rsidRPr="00C26A4F">
        <w:t>одна</w:t>
      </w:r>
      <w:r w:rsidRPr="00C26A4F">
        <w:rPr>
          <w:bCs/>
        </w:rPr>
        <w:t xml:space="preserve">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03.</w:t>
      </w:r>
    </w:p>
    <w:p w14:paraId="773D8392" w14:textId="77777777" w:rsidR="0063473F" w:rsidRPr="00C26A4F" w:rsidRDefault="0063473F" w:rsidP="0063473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  <w:iCs/>
        </w:rPr>
      </w:pPr>
      <w:r w:rsidRPr="00C26A4F">
        <w:rPr>
          <w:bCs/>
        </w:rPr>
        <w:t>22.15</w:t>
      </w:r>
      <w:r w:rsidRPr="00C26A4F">
        <w:rPr>
          <w:bCs/>
        </w:rPr>
        <w:tab/>
        <w:t>Начиная с 1 сентября 2021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серий, которые были впервые предоставлены после 1</w:t>
      </w:r>
      <w:r w:rsidRPr="00B64C76">
        <w:rPr>
          <w:bCs/>
        </w:rPr>
        <w:t> </w:t>
      </w:r>
      <w:r w:rsidRPr="00C26A4F">
        <w:rPr>
          <w:bCs/>
        </w:rPr>
        <w:t>сентября 2021 года.</w:t>
      </w:r>
    </w:p>
    <w:p w14:paraId="0DED61D7" w14:textId="77777777" w:rsidR="0063473F" w:rsidRPr="00C26A4F" w:rsidRDefault="0063473F" w:rsidP="0063473F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C26A4F">
        <w:t>22.16</w:t>
      </w:r>
      <w:r w:rsidRPr="00C26A4F">
        <w:tab/>
        <w:t>До 1 сентября 2022 года Договаривающиеся стороны, применяющие настоящие Правила, признают официальные утверждения типа на основании поправок предыдущих серий, которые были впервые предоставлены до 1 сентября 2021 года.</w:t>
      </w:r>
    </w:p>
    <w:p w14:paraId="66CF3ADD" w14:textId="77777777" w:rsidR="0063473F" w:rsidRPr="00C26A4F" w:rsidRDefault="0063473F" w:rsidP="0063473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  <w:iCs/>
        </w:rPr>
      </w:pPr>
      <w:r w:rsidRPr="00C26A4F">
        <w:rPr>
          <w:bCs/>
        </w:rPr>
        <w:t>22.17</w:t>
      </w:r>
      <w:r w:rsidRPr="00C26A4F">
        <w:rPr>
          <w:bCs/>
        </w:rPr>
        <w:tab/>
        <w:t>Начиная с 1</w:t>
      </w:r>
      <w:r>
        <w:rPr>
          <w:bCs/>
          <w:lang w:val="en-US"/>
        </w:rPr>
        <w:t> </w:t>
      </w:r>
      <w:r w:rsidRPr="00C26A4F">
        <w:rPr>
          <w:bCs/>
        </w:rPr>
        <w:t>сентября 2022</w:t>
      </w:r>
      <w:r>
        <w:rPr>
          <w:bCs/>
          <w:lang w:val="en-US"/>
        </w:rPr>
        <w:t> </w:t>
      </w:r>
      <w:r w:rsidRPr="00C26A4F">
        <w:rPr>
          <w:bCs/>
        </w:rPr>
        <w:t xml:space="preserve">года Договаривающиеся стороны, применяющие настоящие Правила, не обязаны признавать официальные </w:t>
      </w:r>
      <w:r w:rsidRPr="00C26A4F">
        <w:t>утверждения</w:t>
      </w:r>
      <w:r w:rsidRPr="00C26A4F">
        <w:rPr>
          <w:bCs/>
        </w:rPr>
        <w:t xml:space="preserve"> типа, предоставленные на основании поправок предыдущих серий к настоящим Правилам.</w:t>
      </w:r>
    </w:p>
    <w:p w14:paraId="37120E3F" w14:textId="77777777" w:rsidR="0063473F" w:rsidRPr="00C26A4F" w:rsidRDefault="0063473F" w:rsidP="0063473F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C26A4F">
        <w:rPr>
          <w:bCs/>
        </w:rPr>
        <w:t>22.18</w:t>
      </w:r>
      <w:r w:rsidRPr="00C26A4F">
        <w:rPr>
          <w:bCs/>
        </w:rPr>
        <w:tab/>
        <w:t xml:space="preserve">Независимо от пункта 22.15 выше Договаривающиеся стороны, </w:t>
      </w:r>
      <w:r w:rsidRPr="00C26A4F">
        <w:t>применяющие</w:t>
      </w:r>
      <w:r w:rsidRPr="00C26A4F">
        <w:rPr>
          <w:bCs/>
        </w:rPr>
        <w:t xml:space="preserve"> настоящие Правила ООН, продолжают признавать официальные утверждения типа ООН, предоставленные в соответствии с предыдущими сериями поправок к настоящим Правилам ООН, </w:t>
      </w:r>
      <w:r w:rsidRPr="00C26A4F">
        <w:rPr>
          <w:bCs/>
        </w:rPr>
        <w:br/>
        <w:t>для транспортных средств/систем транспортных средств/элементов транспортных средств, которые не затронуты изменениями, внесенными на основании поправок серии 03»</w:t>
      </w:r>
      <w:r w:rsidRPr="00C26A4F">
        <w:t>.</w:t>
      </w:r>
    </w:p>
    <w:p w14:paraId="4AB9582F" w14:textId="77777777" w:rsidR="0063473F" w:rsidRPr="00C26A4F" w:rsidRDefault="0063473F" w:rsidP="0063473F">
      <w:pPr>
        <w:pStyle w:val="SingleTxtG"/>
      </w:pPr>
      <w:r w:rsidRPr="00C26A4F">
        <w:rPr>
          <w:i/>
        </w:rPr>
        <w:t xml:space="preserve">По всему тексту приложений 2А и 2С (образец </w:t>
      </w:r>
      <w:r w:rsidRPr="00B64C76">
        <w:rPr>
          <w:i/>
        </w:rPr>
        <w:t>A</w:t>
      </w:r>
      <w:r w:rsidRPr="00C26A4F">
        <w:rPr>
          <w:i/>
        </w:rPr>
        <w:t xml:space="preserve"> и образец </w:t>
      </w:r>
      <w:r w:rsidRPr="00B64C76">
        <w:rPr>
          <w:i/>
        </w:rPr>
        <w:t>B</w:t>
      </w:r>
      <w:r w:rsidRPr="00C26A4F">
        <w:rPr>
          <w:i/>
        </w:rPr>
        <w:t>)</w:t>
      </w:r>
      <w:r w:rsidRPr="00C26A4F">
        <w:t xml:space="preserve"> заменить «02» на «</w:t>
      </w:r>
      <w:r w:rsidRPr="00C26A4F">
        <w:rPr>
          <w:bCs/>
        </w:rPr>
        <w:t>03</w:t>
      </w:r>
      <w:r w:rsidRPr="00C26A4F">
        <w:t>» (девять раз).</w:t>
      </w:r>
    </w:p>
    <w:p w14:paraId="4378DFFC" w14:textId="77777777" w:rsidR="0012502A" w:rsidRPr="0063473F" w:rsidRDefault="0063473F" w:rsidP="0063473F">
      <w:pPr>
        <w:suppressAutoHyphens w:val="0"/>
        <w:spacing w:before="2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35A961" w14:textId="77777777" w:rsidR="0012502A" w:rsidRDefault="0012502A">
      <w:pPr>
        <w:suppressAutoHyphens w:val="0"/>
        <w:spacing w:line="240" w:lineRule="auto"/>
      </w:pPr>
    </w:p>
    <w:p w14:paraId="18AFB81F" w14:textId="77777777" w:rsidR="00E12C5F" w:rsidRPr="008D53B6" w:rsidRDefault="00E12C5F" w:rsidP="00D9145B"/>
    <w:sectPr w:rsidR="00E12C5F" w:rsidRPr="008D53B6" w:rsidSect="001250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6E60" w14:textId="77777777" w:rsidR="006F7C1C" w:rsidRPr="00A312BC" w:rsidRDefault="006F7C1C" w:rsidP="00A312BC"/>
  </w:endnote>
  <w:endnote w:type="continuationSeparator" w:id="0">
    <w:p w14:paraId="50B52AF1" w14:textId="77777777" w:rsidR="006F7C1C" w:rsidRPr="00A312BC" w:rsidRDefault="006F7C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1B1A" w14:textId="77777777" w:rsidR="0012502A" w:rsidRPr="0012502A" w:rsidRDefault="0012502A">
    <w:pPr>
      <w:pStyle w:val="a8"/>
    </w:pPr>
    <w:r w:rsidRPr="0012502A">
      <w:rPr>
        <w:b/>
        <w:sz w:val="18"/>
      </w:rPr>
      <w:fldChar w:fldCharType="begin"/>
    </w:r>
    <w:r w:rsidRPr="0012502A">
      <w:rPr>
        <w:b/>
        <w:sz w:val="18"/>
      </w:rPr>
      <w:instrText xml:space="preserve"> PAGE  \* MERGEFORMAT </w:instrText>
    </w:r>
    <w:r w:rsidRPr="0012502A">
      <w:rPr>
        <w:b/>
        <w:sz w:val="18"/>
      </w:rPr>
      <w:fldChar w:fldCharType="separate"/>
    </w:r>
    <w:r w:rsidRPr="0012502A">
      <w:rPr>
        <w:b/>
        <w:noProof/>
        <w:sz w:val="18"/>
      </w:rPr>
      <w:t>2</w:t>
    </w:r>
    <w:r w:rsidRPr="0012502A">
      <w:rPr>
        <w:b/>
        <w:sz w:val="18"/>
      </w:rPr>
      <w:fldChar w:fldCharType="end"/>
    </w:r>
    <w:r>
      <w:rPr>
        <w:b/>
        <w:sz w:val="18"/>
      </w:rPr>
      <w:tab/>
    </w:r>
    <w:r>
      <w:t>GE.20-08736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E425" w14:textId="77777777" w:rsidR="0012502A" w:rsidRPr="0012502A" w:rsidRDefault="0012502A" w:rsidP="0012502A">
    <w:pPr>
      <w:pStyle w:val="a8"/>
      <w:tabs>
        <w:tab w:val="clear" w:pos="9639"/>
        <w:tab w:val="right" w:pos="9638"/>
      </w:tabs>
      <w:rPr>
        <w:b/>
        <w:sz w:val="18"/>
      </w:rPr>
    </w:pPr>
    <w:r>
      <w:t>GE.20-08736</w:t>
    </w:r>
    <w:r>
      <w:tab/>
    </w:r>
    <w:r w:rsidRPr="0012502A">
      <w:rPr>
        <w:b/>
        <w:sz w:val="18"/>
      </w:rPr>
      <w:fldChar w:fldCharType="begin"/>
    </w:r>
    <w:r w:rsidRPr="0012502A">
      <w:rPr>
        <w:b/>
        <w:sz w:val="18"/>
      </w:rPr>
      <w:instrText xml:space="preserve"> PAGE  \* MERGEFORMAT </w:instrText>
    </w:r>
    <w:r w:rsidRPr="0012502A">
      <w:rPr>
        <w:b/>
        <w:sz w:val="18"/>
      </w:rPr>
      <w:fldChar w:fldCharType="separate"/>
    </w:r>
    <w:r w:rsidRPr="0012502A">
      <w:rPr>
        <w:b/>
        <w:noProof/>
        <w:sz w:val="18"/>
      </w:rPr>
      <w:t>3</w:t>
    </w:r>
    <w:r w:rsidRPr="001250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7A54" w14:textId="77777777" w:rsidR="00042B72" w:rsidRPr="0012502A" w:rsidRDefault="0012502A" w:rsidP="0012502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641B22" wp14:editId="5D71BF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08736  (</w:t>
    </w:r>
    <w:proofErr w:type="gramEnd"/>
    <w:r>
      <w:t>R)</w:t>
    </w:r>
    <w:r w:rsidR="00504B5A">
      <w:rPr>
        <w:lang w:val="en-US"/>
      </w:rPr>
      <w:t xml:space="preserve">  010920  020920</w:t>
    </w:r>
    <w:r>
      <w:br/>
    </w:r>
    <w:r w:rsidRPr="0012502A">
      <w:rPr>
        <w:rFonts w:ascii="C39T30Lfz" w:hAnsi="C39T30Lfz"/>
        <w:kern w:val="14"/>
        <w:sz w:val="56"/>
      </w:rPr>
      <w:t>*2008736*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00BB27" wp14:editId="6018A0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41CC" w14:textId="77777777" w:rsidR="006F7C1C" w:rsidRPr="001075E9" w:rsidRDefault="006F7C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3396D9" w14:textId="77777777" w:rsidR="006F7C1C" w:rsidRDefault="006F7C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E2BB87" w14:textId="77777777" w:rsidR="0063473F" w:rsidRPr="00C26A4F" w:rsidRDefault="0063473F" w:rsidP="0063473F">
      <w:pPr>
        <w:pStyle w:val="ad"/>
      </w:pPr>
      <w:r>
        <w:tab/>
      </w:r>
      <w:r w:rsidRPr="0063473F">
        <w:rPr>
          <w:sz w:val="20"/>
        </w:rPr>
        <w:t>*</w:t>
      </w:r>
      <w:r>
        <w:tab/>
        <w:t>Прежние названия Соглашения:</w:t>
      </w:r>
    </w:p>
    <w:p w14:paraId="3441078E" w14:textId="77777777" w:rsidR="0063473F" w:rsidRPr="00C26A4F" w:rsidRDefault="0063473F" w:rsidP="00613CDB">
      <w:pPr>
        <w:pStyle w:val="ad"/>
        <w:spacing w:line="20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DCBA070" w14:textId="77777777" w:rsidR="0063473F" w:rsidRPr="00C26A4F" w:rsidRDefault="0063473F" w:rsidP="00613CDB">
      <w:pPr>
        <w:pStyle w:val="ad"/>
        <w:spacing w:line="20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EAA2" w14:textId="24FC867B" w:rsidR="0012502A" w:rsidRPr="0012502A" w:rsidRDefault="0012502A">
    <w:pPr>
      <w:pStyle w:val="a5"/>
    </w:pPr>
    <w:fldSimple w:instr=" TITLE  \* MERGEFORMAT ">
      <w:r w:rsidR="00767E08">
        <w:t>E/ECE/324/Rev.1/Add.66/Rev.5/Amend.3</w:t>
      </w:r>
    </w:fldSimple>
    <w:r>
      <w:br/>
    </w:r>
    <w:fldSimple w:instr=" KEYWORDS  \* MERGEFORMAT ">
      <w:r w:rsidR="00767E08">
        <w:t>E/ECE/TRANS/505/Rev.1/Add.66/Rev.5/Amend.3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FE96" w14:textId="059156E5" w:rsidR="0012502A" w:rsidRPr="0012502A" w:rsidRDefault="0012502A" w:rsidP="0012502A">
    <w:pPr>
      <w:pStyle w:val="a5"/>
      <w:jc w:val="right"/>
    </w:pPr>
    <w:fldSimple w:instr=" TITLE  \* MERGEFORMAT ">
      <w:r w:rsidR="00767E08">
        <w:t>E/ECE/324/Rev.1/Add.66/Rev.5/Amend.3</w:t>
      </w:r>
    </w:fldSimple>
    <w:r>
      <w:br/>
    </w:r>
    <w:fldSimple w:instr=" KEYWORDS  \* MERGEFORMAT ">
      <w:r w:rsidR="00767E08">
        <w:t>E/ECE/TRANS/505/Rev.1/Add.66/Rev.5/Amend.3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1C"/>
    <w:rsid w:val="00033EE1"/>
    <w:rsid w:val="00042B72"/>
    <w:rsid w:val="000558BD"/>
    <w:rsid w:val="0007503E"/>
    <w:rsid w:val="000B57E7"/>
    <w:rsid w:val="000B6373"/>
    <w:rsid w:val="000E4E5B"/>
    <w:rsid w:val="000F09DF"/>
    <w:rsid w:val="000F61B2"/>
    <w:rsid w:val="001075E9"/>
    <w:rsid w:val="0012502A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4B5A"/>
    <w:rsid w:val="00513081"/>
    <w:rsid w:val="00517901"/>
    <w:rsid w:val="00526683"/>
    <w:rsid w:val="005639C1"/>
    <w:rsid w:val="005709E0"/>
    <w:rsid w:val="00572E19"/>
    <w:rsid w:val="0058330E"/>
    <w:rsid w:val="005961C8"/>
    <w:rsid w:val="005966F1"/>
    <w:rsid w:val="005D7914"/>
    <w:rsid w:val="005E2B41"/>
    <w:rsid w:val="005F0B42"/>
    <w:rsid w:val="00613CDB"/>
    <w:rsid w:val="00617A43"/>
    <w:rsid w:val="006345DB"/>
    <w:rsid w:val="0063473F"/>
    <w:rsid w:val="00640F49"/>
    <w:rsid w:val="00680D03"/>
    <w:rsid w:val="00681A10"/>
    <w:rsid w:val="006A1ED8"/>
    <w:rsid w:val="006C2031"/>
    <w:rsid w:val="006D461A"/>
    <w:rsid w:val="006F35EE"/>
    <w:rsid w:val="006F7C1C"/>
    <w:rsid w:val="007021FF"/>
    <w:rsid w:val="00712895"/>
    <w:rsid w:val="00734ACB"/>
    <w:rsid w:val="00757357"/>
    <w:rsid w:val="00767E08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1DAD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2C1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16C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8D2B4B"/>
  <w15:docId w15:val="{5857E34D-7618-49C7-AA3D-0F0F2D59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3473F"/>
    <w:rPr>
      <w:lang w:val="ru-RU" w:eastAsia="en-US"/>
    </w:rPr>
  </w:style>
  <w:style w:type="character" w:customStyle="1" w:styleId="HChGChar">
    <w:name w:val="_ H _Ch_G Char"/>
    <w:link w:val="HChG"/>
    <w:rsid w:val="0063473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3473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402</Words>
  <Characters>2829</Characters>
  <Application>Microsoft Office Word</Application>
  <DocSecurity>0</DocSecurity>
  <Lines>72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E/ECE/324/Rev.1/Add.66/Rev.5/Amend.3</dc:title>
  <dc:creator>Ekaterina SALYNSKAYA</dc:creator>
  <cp:keywords>E/ECE/TRANS/505/Rev.1/Add.66/Rev.5/Amend.3</cp:keywords>
  <cp:lastModifiedBy>Ekaterina SALYNSKAYA</cp:lastModifiedBy>
  <cp:revision>3</cp:revision>
  <cp:lastPrinted>2020-09-02T07:23:00Z</cp:lastPrinted>
  <dcterms:created xsi:type="dcterms:W3CDTF">2020-09-02T07:23:00Z</dcterms:created>
  <dcterms:modified xsi:type="dcterms:W3CDTF">2020-09-02T07:24:00Z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