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52784A" w14:paraId="1D5D772A" w14:textId="77777777" w:rsidTr="00BB50CC">
        <w:trPr>
          <w:cantSplit/>
          <w:trHeight w:hRule="exact" w:val="851"/>
        </w:trPr>
        <w:tc>
          <w:tcPr>
            <w:tcW w:w="1276" w:type="dxa"/>
            <w:tcBorders>
              <w:bottom w:val="single" w:sz="4" w:space="0" w:color="auto"/>
            </w:tcBorders>
            <w:vAlign w:val="bottom"/>
          </w:tcPr>
          <w:p w14:paraId="3FD3C752" w14:textId="77777777" w:rsidR="0052784A" w:rsidRDefault="0052784A" w:rsidP="0052784A">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3A9265F0" w14:textId="77777777" w:rsidR="0052784A" w:rsidRPr="00D47EEA" w:rsidRDefault="0052784A" w:rsidP="0052784A">
            <w:pPr>
              <w:jc w:val="right"/>
            </w:pPr>
            <w:r w:rsidRPr="00014D07">
              <w:rPr>
                <w:sz w:val="40"/>
              </w:rPr>
              <w:t>E</w:t>
            </w:r>
            <w:r>
              <w:t>/ECE/324/Rev.1/Add.52/Rev.3/Amend.7−</w:t>
            </w:r>
            <w:r w:rsidRPr="00014D07">
              <w:rPr>
                <w:sz w:val="40"/>
              </w:rPr>
              <w:t>E</w:t>
            </w:r>
            <w:r>
              <w:t>/ECE/TRANS/505/Rev.1/Add.52/Rev.3/Amend.7</w:t>
            </w:r>
          </w:p>
        </w:tc>
      </w:tr>
      <w:tr w:rsidR="0052784A" w14:paraId="6E7C9488" w14:textId="77777777" w:rsidTr="00BB50CC">
        <w:trPr>
          <w:cantSplit/>
          <w:trHeight w:hRule="exact" w:val="1582"/>
        </w:trPr>
        <w:tc>
          <w:tcPr>
            <w:tcW w:w="1276" w:type="dxa"/>
            <w:tcBorders>
              <w:top w:val="single" w:sz="4" w:space="0" w:color="auto"/>
              <w:bottom w:val="single" w:sz="12" w:space="0" w:color="auto"/>
            </w:tcBorders>
          </w:tcPr>
          <w:p w14:paraId="25B14AF8" w14:textId="77777777" w:rsidR="0052784A" w:rsidRDefault="0052784A" w:rsidP="0052784A">
            <w:pPr>
              <w:spacing w:before="120"/>
            </w:pPr>
          </w:p>
        </w:tc>
        <w:tc>
          <w:tcPr>
            <w:tcW w:w="5528" w:type="dxa"/>
            <w:tcBorders>
              <w:top w:val="single" w:sz="4" w:space="0" w:color="auto"/>
              <w:bottom w:val="single" w:sz="12" w:space="0" w:color="auto"/>
            </w:tcBorders>
          </w:tcPr>
          <w:p w14:paraId="1D95D53A" w14:textId="77777777" w:rsidR="0052784A" w:rsidRPr="00D773DF" w:rsidRDefault="0052784A" w:rsidP="0052784A">
            <w:pPr>
              <w:spacing w:before="120"/>
            </w:pPr>
          </w:p>
        </w:tc>
        <w:tc>
          <w:tcPr>
            <w:tcW w:w="2835" w:type="dxa"/>
            <w:tcBorders>
              <w:top w:val="single" w:sz="4" w:space="0" w:color="auto"/>
              <w:bottom w:val="single" w:sz="12" w:space="0" w:color="auto"/>
            </w:tcBorders>
          </w:tcPr>
          <w:p w14:paraId="1821D057" w14:textId="77777777" w:rsidR="0052784A" w:rsidRPr="006D6E88" w:rsidRDefault="0052784A" w:rsidP="0052784A">
            <w:pPr>
              <w:spacing w:before="120"/>
              <w:rPr>
                <w:highlight w:val="yellow"/>
              </w:rPr>
            </w:pPr>
          </w:p>
          <w:p w14:paraId="64424AE8" w14:textId="77777777" w:rsidR="0052784A" w:rsidRPr="006D6E88" w:rsidRDefault="0052784A" w:rsidP="0052784A">
            <w:pPr>
              <w:spacing w:before="120"/>
              <w:rPr>
                <w:highlight w:val="yellow"/>
              </w:rPr>
            </w:pPr>
          </w:p>
          <w:p w14:paraId="5E40940D" w14:textId="1B10E88B" w:rsidR="0052784A" w:rsidRPr="006D6E88" w:rsidRDefault="00907D1D" w:rsidP="0052784A">
            <w:pPr>
              <w:spacing w:before="120"/>
              <w:rPr>
                <w:highlight w:val="yellow"/>
              </w:rPr>
            </w:pPr>
            <w:r>
              <w:t>2</w:t>
            </w:r>
            <w:r w:rsidR="00BF3566">
              <w:t>1 November</w:t>
            </w:r>
            <w:r w:rsidR="0052784A" w:rsidRPr="00BF3566">
              <w:t xml:space="preserve"> 2019</w:t>
            </w:r>
          </w:p>
        </w:tc>
      </w:tr>
    </w:tbl>
    <w:p w14:paraId="3C5B0F21" w14:textId="77777777" w:rsidR="0052784A" w:rsidRPr="00392A12" w:rsidRDefault="0052784A" w:rsidP="0052784A">
      <w:pPr>
        <w:pStyle w:val="HChG"/>
        <w:spacing w:before="240" w:after="120"/>
      </w:pPr>
      <w:r w:rsidRPr="00392A12">
        <w:tab/>
      </w:r>
      <w:r w:rsidRPr="00392A12">
        <w:tab/>
      </w:r>
      <w:bookmarkStart w:id="3" w:name="_Toc340666199"/>
      <w:bookmarkStart w:id="4" w:name="_Toc340745062"/>
      <w:r w:rsidRPr="00392A12">
        <w:t>Agreement</w:t>
      </w:r>
      <w:bookmarkEnd w:id="3"/>
      <w:bookmarkEnd w:id="4"/>
    </w:p>
    <w:p w14:paraId="0C604A38" w14:textId="77777777" w:rsidR="0052784A" w:rsidRPr="00392A12" w:rsidRDefault="0052784A" w:rsidP="0052784A">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650C0907" w14:textId="77777777" w:rsidR="0052784A" w:rsidRPr="00392A12" w:rsidRDefault="0052784A" w:rsidP="0052784A">
      <w:pPr>
        <w:pStyle w:val="SingleTxtG"/>
        <w:spacing w:before="120"/>
      </w:pPr>
      <w:r>
        <w:t>(Revision 3, including the amendments which entered into force on 14 September 2017)</w:t>
      </w:r>
    </w:p>
    <w:p w14:paraId="19C344B6" w14:textId="77777777" w:rsidR="0052784A" w:rsidRDefault="0052784A" w:rsidP="0052784A">
      <w:pPr>
        <w:pStyle w:val="H1G"/>
        <w:spacing w:before="120"/>
        <w:ind w:left="0" w:right="0" w:firstLine="0"/>
        <w:jc w:val="center"/>
      </w:pPr>
      <w:r>
        <w:t>_________</w:t>
      </w:r>
    </w:p>
    <w:p w14:paraId="732FB48F" w14:textId="77777777" w:rsidR="0052784A" w:rsidRDefault="0052784A" w:rsidP="0052784A">
      <w:pPr>
        <w:pStyle w:val="H1G"/>
        <w:spacing w:before="240" w:after="120"/>
      </w:pPr>
      <w:r>
        <w:tab/>
      </w:r>
      <w:r>
        <w:tab/>
        <w:t>Addendum 52 – UN Regulation No. 53</w:t>
      </w:r>
    </w:p>
    <w:p w14:paraId="082EC5DE" w14:textId="77777777" w:rsidR="0052784A" w:rsidRPr="00014D07" w:rsidRDefault="0052784A" w:rsidP="0052784A">
      <w:pPr>
        <w:pStyle w:val="H1G"/>
        <w:spacing w:before="240"/>
      </w:pPr>
      <w:r>
        <w:tab/>
      </w:r>
      <w:r>
        <w:tab/>
      </w:r>
      <w:r w:rsidRPr="00014D07">
        <w:t xml:space="preserve">Revision </w:t>
      </w:r>
      <w:r>
        <w:t>3</w:t>
      </w:r>
      <w:r w:rsidRPr="00014D07">
        <w:t xml:space="preserve"> </w:t>
      </w:r>
      <w:r>
        <w:t>–</w:t>
      </w:r>
      <w:r w:rsidRPr="00014D07">
        <w:t xml:space="preserve"> </w:t>
      </w:r>
      <w:r>
        <w:t>Amendment 7</w:t>
      </w:r>
    </w:p>
    <w:p w14:paraId="05698921" w14:textId="574D1AE3" w:rsidR="0052784A" w:rsidRPr="00272880" w:rsidRDefault="0052784A" w:rsidP="0052784A">
      <w:pPr>
        <w:pStyle w:val="SingleTxtG"/>
        <w:spacing w:after="360"/>
        <w:rPr>
          <w:spacing w:val="-2"/>
        </w:rPr>
      </w:pPr>
      <w:r>
        <w:rPr>
          <w:spacing w:val="-2"/>
        </w:rPr>
        <w:t>Supplement 2</w:t>
      </w:r>
      <w:r w:rsidR="00BB6EA2">
        <w:rPr>
          <w:spacing w:val="-2"/>
        </w:rPr>
        <w:t>0</w:t>
      </w:r>
      <w:r>
        <w:rPr>
          <w:spacing w:val="-2"/>
        </w:rPr>
        <w:t xml:space="preserve"> to 0</w:t>
      </w:r>
      <w:r w:rsidR="00925530">
        <w:rPr>
          <w:spacing w:val="-2"/>
        </w:rPr>
        <w:t>1</w:t>
      </w:r>
      <w:r>
        <w:rPr>
          <w:spacing w:val="-2"/>
        </w:rPr>
        <w:t xml:space="preserve"> series of amendments</w:t>
      </w:r>
      <w:r w:rsidRPr="00272880">
        <w:rPr>
          <w:spacing w:val="-2"/>
        </w:rPr>
        <w:t xml:space="preserve"> – Date of entry into force: </w:t>
      </w:r>
      <w:r>
        <w:t>15 October 2019</w:t>
      </w:r>
    </w:p>
    <w:p w14:paraId="3CBE624C" w14:textId="77777777" w:rsidR="0052784A" w:rsidRDefault="0052784A" w:rsidP="0052784A">
      <w:pPr>
        <w:pStyle w:val="H1G"/>
        <w:spacing w:before="120" w:after="120" w:line="240" w:lineRule="exact"/>
        <w:rPr>
          <w:lang w:val="en-US"/>
        </w:rPr>
      </w:pPr>
      <w:r>
        <w:rPr>
          <w:lang w:val="en-US"/>
        </w:rPr>
        <w:tab/>
      </w:r>
      <w:r>
        <w:rPr>
          <w:lang w:val="en-US"/>
        </w:rPr>
        <w:tab/>
      </w:r>
      <w:r w:rsidRPr="007B4633">
        <w:t>Installation of lighting and light-signalling devices for L</w:t>
      </w:r>
      <w:r w:rsidRPr="007B4633">
        <w:rPr>
          <w:vertAlign w:val="subscript"/>
        </w:rPr>
        <w:t>3</w:t>
      </w:r>
      <w:r w:rsidRPr="007B4633">
        <w:t xml:space="preserve"> vehicles</w:t>
      </w:r>
    </w:p>
    <w:p w14:paraId="6ECDD6FF" w14:textId="4CEB694D" w:rsidR="0052784A" w:rsidRDefault="0052784A" w:rsidP="0052784A">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ECE/TRANS/WP.29/2019/18</w:t>
      </w:r>
      <w:r w:rsidR="00ED029A">
        <w:rPr>
          <w:spacing w:val="-6"/>
          <w:lang w:eastAsia="en-GB"/>
        </w:rPr>
        <w:t xml:space="preserve"> </w:t>
      </w:r>
      <w:r w:rsidR="007F3A96">
        <w:rPr>
          <w:spacing w:val="-6"/>
          <w:lang w:eastAsia="en-GB"/>
        </w:rPr>
        <w:t>(</w:t>
      </w:r>
      <w:r w:rsidR="00ED029A">
        <w:rPr>
          <w:spacing w:val="-6"/>
          <w:lang w:eastAsia="en-GB"/>
        </w:rPr>
        <w:t xml:space="preserve">as amended by </w:t>
      </w:r>
      <w:r w:rsidR="00925530">
        <w:rPr>
          <w:spacing w:val="-6"/>
          <w:lang w:eastAsia="en-GB"/>
        </w:rPr>
        <w:t xml:space="preserve">ECE/TRANS/WP.29/1145, </w:t>
      </w:r>
      <w:r w:rsidR="00ED029A">
        <w:rPr>
          <w:spacing w:val="-6"/>
          <w:lang w:eastAsia="en-GB"/>
        </w:rPr>
        <w:t>paragraph 108</w:t>
      </w:r>
      <w:r w:rsidR="00925530">
        <w:rPr>
          <w:spacing w:val="-6"/>
          <w:lang w:eastAsia="en-GB"/>
        </w:rPr>
        <w:t xml:space="preserve">, </w:t>
      </w:r>
      <w:r w:rsidR="00ED029A" w:rsidRPr="007F3A96">
        <w:rPr>
          <w:spacing w:val="-12"/>
          <w:lang w:eastAsia="en-GB"/>
        </w:rPr>
        <w:t xml:space="preserve">ECE/TRANS/WP.29/2018/87/Rev.1 and ECE/TRANS/WP.29/2018/105 as amended by </w:t>
      </w:r>
      <w:r w:rsidR="00925530">
        <w:rPr>
          <w:spacing w:val="-12"/>
          <w:lang w:eastAsia="en-GB"/>
        </w:rPr>
        <w:t xml:space="preserve">ECE/TRANS/WP.29/1145, </w:t>
      </w:r>
      <w:r w:rsidR="00ED029A" w:rsidRPr="007F3A96">
        <w:rPr>
          <w:spacing w:val="-12"/>
          <w:lang w:eastAsia="en-GB"/>
        </w:rPr>
        <w:t>paragraph 112</w:t>
      </w:r>
      <w:r w:rsidR="00925530">
        <w:rPr>
          <w:spacing w:val="-12"/>
          <w:lang w:eastAsia="en-GB"/>
        </w:rPr>
        <w:t>).</w:t>
      </w:r>
    </w:p>
    <w:p w14:paraId="69BDE939" w14:textId="77777777" w:rsidR="0052784A" w:rsidRPr="000D3A4F" w:rsidRDefault="0052784A" w:rsidP="0052784A">
      <w:pPr>
        <w:suppressAutoHyphens w:val="0"/>
        <w:spacing w:line="240" w:lineRule="auto"/>
        <w:jc w:val="center"/>
        <w:rPr>
          <w:b/>
          <w:sz w:val="24"/>
        </w:rPr>
      </w:pPr>
      <w:r>
        <w:rPr>
          <w:b/>
          <w:noProof/>
          <w:sz w:val="24"/>
          <w:lang w:val="en-US" w:eastAsia="zh-CN"/>
        </w:rPr>
        <w:drawing>
          <wp:anchor distT="0" distB="137160" distL="114300" distR="114300" simplePos="0" relativeHeight="251659264" behindDoc="0" locked="0" layoutInCell="1" allowOverlap="1" wp14:anchorId="348367A1" wp14:editId="302B6C5F">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D3A4F">
        <w:rPr>
          <w:b/>
          <w:sz w:val="24"/>
        </w:rPr>
        <w:t>_________</w:t>
      </w:r>
    </w:p>
    <w:p w14:paraId="35A921D3" w14:textId="77777777" w:rsidR="0052784A" w:rsidRPr="00A56697" w:rsidRDefault="0052784A" w:rsidP="0052784A">
      <w:pPr>
        <w:suppressAutoHyphens w:val="0"/>
        <w:spacing w:line="240" w:lineRule="auto"/>
        <w:jc w:val="center"/>
        <w:rPr>
          <w:u w:val="single"/>
        </w:rPr>
      </w:pPr>
      <w:r w:rsidRPr="000D3A4F">
        <w:rPr>
          <w:b/>
          <w:sz w:val="24"/>
        </w:rPr>
        <w:t>UNITED NATIONS</w:t>
      </w:r>
      <w:bookmarkEnd w:id="1"/>
    </w:p>
    <w:bookmarkEnd w:id="2"/>
    <w:p w14:paraId="05B0FF13" w14:textId="77777777" w:rsidR="00E32987" w:rsidRDefault="00E32987" w:rsidP="007E0326">
      <w:pPr>
        <w:spacing w:after="120"/>
        <w:ind w:left="1134" w:right="1134"/>
        <w:jc w:val="both"/>
        <w:rPr>
          <w:i/>
        </w:rPr>
      </w:pPr>
      <w:r>
        <w:rPr>
          <w:i/>
        </w:rPr>
        <w:br w:type="page"/>
      </w:r>
    </w:p>
    <w:p w14:paraId="1C3131FA" w14:textId="226B33DA" w:rsidR="007B4633" w:rsidRPr="007E0326" w:rsidRDefault="007B4633" w:rsidP="007E0326">
      <w:pPr>
        <w:spacing w:after="120"/>
        <w:ind w:left="1134" w:right="1134"/>
        <w:jc w:val="both"/>
      </w:pPr>
      <w:r w:rsidRPr="007E0326">
        <w:rPr>
          <w:i/>
        </w:rPr>
        <w:lastRenderedPageBreak/>
        <w:t>Insert a new paragraph 2.34.,</w:t>
      </w:r>
      <w:r w:rsidRPr="007E0326">
        <w:t xml:space="preserve"> to read:</w:t>
      </w:r>
    </w:p>
    <w:p w14:paraId="26570A1B" w14:textId="7E69F31C" w:rsidR="007B4633" w:rsidRPr="007E0326" w:rsidRDefault="007B4633" w:rsidP="007E0326">
      <w:pPr>
        <w:spacing w:after="120"/>
        <w:ind w:left="2268" w:rightChars="540" w:right="1080" w:hanging="1134"/>
        <w:jc w:val="both"/>
      </w:pPr>
      <w:r w:rsidRPr="007E0326">
        <w:rPr>
          <w:bCs/>
        </w:rPr>
        <w:t>"2.34.</w:t>
      </w:r>
      <w:r w:rsidRPr="007E0326">
        <w:rPr>
          <w:bCs/>
        </w:rPr>
        <w:tab/>
      </w:r>
      <w:r w:rsidRPr="007E0326">
        <w:rPr>
          <w:bCs/>
        </w:rPr>
        <w:tab/>
        <w:t>"</w:t>
      </w:r>
      <w:r w:rsidRPr="007E0326">
        <w:rPr>
          <w:bCs/>
          <w:i/>
        </w:rPr>
        <w:t>Exterior courtesy lamp</w:t>
      </w:r>
      <w:r w:rsidRPr="007E0326">
        <w:rPr>
          <w:bCs/>
        </w:rPr>
        <w:t>" means a lamp used to provide supplementary illumination to assist the mounting and dismounting of the vehicle driver and pass</w:t>
      </w:r>
      <w:r w:rsidR="004A70AD">
        <w:rPr>
          <w:bCs/>
        </w:rPr>
        <w:t>enger or in loading operations.</w:t>
      </w:r>
      <w:r w:rsidRPr="007E0326">
        <w:rPr>
          <w:bCs/>
        </w:rPr>
        <w:t>"</w:t>
      </w:r>
      <w:r w:rsidRPr="007E0326">
        <w:t xml:space="preserve"> </w:t>
      </w:r>
    </w:p>
    <w:p w14:paraId="73A11B6F" w14:textId="77777777" w:rsidR="007E002C" w:rsidRPr="0052784A" w:rsidRDefault="007E002C" w:rsidP="007E002C">
      <w:pPr>
        <w:tabs>
          <w:tab w:val="left" w:pos="2268"/>
        </w:tabs>
        <w:spacing w:after="120"/>
        <w:ind w:left="1134" w:rightChars="540" w:right="1080"/>
        <w:jc w:val="both"/>
        <w:rPr>
          <w:bCs/>
        </w:rPr>
      </w:pPr>
      <w:r w:rsidRPr="0052784A">
        <w:rPr>
          <w:bCs/>
          <w:i/>
          <w:lang w:val="en-US"/>
        </w:rPr>
        <w:t>Paragraph</w:t>
      </w:r>
      <w:r w:rsidRPr="0052784A">
        <w:rPr>
          <w:bCs/>
          <w:i/>
        </w:rPr>
        <w:t xml:space="preserve"> 5.8.1., </w:t>
      </w:r>
      <w:r w:rsidRPr="0052784A">
        <w:rPr>
          <w:bCs/>
        </w:rPr>
        <w:t>amend to read:</w:t>
      </w:r>
    </w:p>
    <w:p w14:paraId="06A66757" w14:textId="26671B4B" w:rsidR="007E002C" w:rsidRPr="0052784A" w:rsidRDefault="007E002C" w:rsidP="007E002C">
      <w:pPr>
        <w:tabs>
          <w:tab w:val="left" w:pos="2268"/>
        </w:tabs>
        <w:spacing w:after="120"/>
        <w:ind w:left="2259" w:rightChars="540" w:right="1080" w:hanging="1125"/>
        <w:jc w:val="both"/>
        <w:rPr>
          <w:bCs/>
        </w:rPr>
      </w:pPr>
      <w:r w:rsidRPr="0052784A">
        <w:rPr>
          <w:bCs/>
        </w:rPr>
        <w:t xml:space="preserve">"5.8.1. </w:t>
      </w:r>
      <w:r w:rsidRPr="0052784A">
        <w:rPr>
          <w:bCs/>
        </w:rPr>
        <w:tab/>
        <w:t xml:space="preserve">The photometric characteristics of a direction indicator lamp except for categories 5 and 6 specified in UN Regulation No. 6 or </w:t>
      </w:r>
      <w:r w:rsidR="00FF2CCC">
        <w:rPr>
          <w:bCs/>
        </w:rPr>
        <w:t>148</w:t>
      </w:r>
      <w:r w:rsidRPr="0052784A">
        <w:rPr>
          <w:bCs/>
        </w:rPr>
        <w:t xml:space="preserve">, and of a direction indicator lamp specified in UN Regulation No. 50 or </w:t>
      </w:r>
      <w:r w:rsidR="00FF2CCC">
        <w:rPr>
          <w:bCs/>
        </w:rPr>
        <w:t>148</w:t>
      </w:r>
      <w:r w:rsidRPr="0052784A">
        <w:rPr>
          <w:bCs/>
        </w:rPr>
        <w:t xml:space="preserve"> may be varied during a flash by sequential activation of light sources as specified in paragraph 5.6. of UN Regulation No. 6 or paragraph 5.6.11. of </w:t>
      </w:r>
      <w:r w:rsidR="00FF2CCC">
        <w:rPr>
          <w:bCs/>
        </w:rPr>
        <w:t xml:space="preserve">UN </w:t>
      </w:r>
      <w:r w:rsidRPr="0052784A">
        <w:rPr>
          <w:bCs/>
        </w:rPr>
        <w:t xml:space="preserve">Regulation No. </w:t>
      </w:r>
      <w:r w:rsidR="00FF2CCC">
        <w:rPr>
          <w:bCs/>
        </w:rPr>
        <w:t>148</w:t>
      </w:r>
      <w:r w:rsidRPr="0052784A">
        <w:rPr>
          <w:bCs/>
        </w:rPr>
        <w:t xml:space="preserve"> or in paragraph 6.8. of UN Regulation No. 50.</w:t>
      </w:r>
    </w:p>
    <w:p w14:paraId="38D72B61" w14:textId="6C5819A1" w:rsidR="007E002C" w:rsidRPr="0052784A" w:rsidRDefault="007E002C" w:rsidP="007E002C">
      <w:pPr>
        <w:tabs>
          <w:tab w:val="left" w:pos="2268"/>
        </w:tabs>
        <w:spacing w:after="120"/>
        <w:ind w:left="2259" w:rightChars="540" w:right="1080"/>
        <w:jc w:val="both"/>
        <w:rPr>
          <w:bCs/>
        </w:rPr>
      </w:pPr>
      <w:r>
        <w:rPr>
          <w:bCs/>
        </w:rPr>
        <w:tab/>
      </w:r>
      <w:r>
        <w:rPr>
          <w:bCs/>
        </w:rPr>
        <w:tab/>
      </w:r>
      <w:r w:rsidRPr="0052784A">
        <w:rPr>
          <w:bCs/>
        </w:rPr>
        <w:t xml:space="preserve">This provision shall not apply when direction indicator lamps of categories 2a and 2b of UN Regulation No. 6 or </w:t>
      </w:r>
      <w:r w:rsidR="00FF2CCC">
        <w:rPr>
          <w:bCs/>
        </w:rPr>
        <w:t>148</w:t>
      </w:r>
      <w:r w:rsidRPr="0052784A">
        <w:rPr>
          <w:bCs/>
        </w:rPr>
        <w:t xml:space="preserve"> or category 12 of UN Regulation No. 50 or </w:t>
      </w:r>
      <w:r w:rsidR="00FF2CCC">
        <w:rPr>
          <w:bCs/>
        </w:rPr>
        <w:t>148</w:t>
      </w:r>
      <w:r w:rsidRPr="0052784A">
        <w:rPr>
          <w:bCs/>
        </w:rPr>
        <w:t xml:space="preserve"> are operated as emergency stop signal according to paragraph 6.14. of this Regulation."</w:t>
      </w:r>
    </w:p>
    <w:p w14:paraId="31A7F99D" w14:textId="77777777" w:rsidR="007E002C" w:rsidRPr="0052784A" w:rsidRDefault="007E002C" w:rsidP="007E002C">
      <w:pPr>
        <w:tabs>
          <w:tab w:val="left" w:pos="2268"/>
        </w:tabs>
        <w:spacing w:after="120"/>
        <w:ind w:left="1134" w:rightChars="540" w:right="1080"/>
        <w:jc w:val="both"/>
        <w:rPr>
          <w:bCs/>
        </w:rPr>
      </w:pPr>
      <w:r w:rsidRPr="0052784A">
        <w:rPr>
          <w:bCs/>
          <w:i/>
        </w:rPr>
        <w:t xml:space="preserve">Paragraph 5.14.4., </w:t>
      </w:r>
      <w:r w:rsidRPr="0052784A">
        <w:rPr>
          <w:bCs/>
        </w:rPr>
        <w:t>amend to read:</w:t>
      </w:r>
    </w:p>
    <w:p w14:paraId="141FB98E" w14:textId="399AC05D" w:rsidR="007E002C" w:rsidRPr="0052784A" w:rsidRDefault="007E002C" w:rsidP="007E002C">
      <w:pPr>
        <w:tabs>
          <w:tab w:val="left" w:pos="2268"/>
        </w:tabs>
        <w:spacing w:after="120"/>
        <w:ind w:left="2259" w:rightChars="540" w:right="1080" w:hanging="1125"/>
        <w:jc w:val="both"/>
        <w:rPr>
          <w:bCs/>
        </w:rPr>
      </w:pPr>
      <w:r w:rsidRPr="0052784A">
        <w:rPr>
          <w:bCs/>
        </w:rPr>
        <w:t xml:space="preserve">"5.14.4. </w:t>
      </w:r>
      <w:r w:rsidRPr="0052784A">
        <w:rPr>
          <w:bCs/>
        </w:rPr>
        <w:tab/>
        <w:t xml:space="preserve">Stop lamp, S1 category device specified in UN Regulation No. 7 or </w:t>
      </w:r>
      <w:r w:rsidR="00FF2CCC">
        <w:rPr>
          <w:bCs/>
        </w:rPr>
        <w:t>148</w:t>
      </w:r>
      <w:r w:rsidRPr="0052784A">
        <w:rPr>
          <w:bCs/>
        </w:rPr>
        <w:t xml:space="preserve"> or stop lamp specified in UN Regulation No. 50 (paragraph 6.4.) or stop lamp for category L vehicles in UN Regulation No </w:t>
      </w:r>
      <w:r w:rsidR="00FF2CCC">
        <w:rPr>
          <w:bCs/>
        </w:rPr>
        <w:t>148</w:t>
      </w:r>
      <w:r w:rsidRPr="0052784A">
        <w:rPr>
          <w:bCs/>
        </w:rPr>
        <w:t>;"</w:t>
      </w:r>
    </w:p>
    <w:p w14:paraId="201E34EF" w14:textId="77777777" w:rsidR="007E002C" w:rsidRPr="0052784A" w:rsidRDefault="007E002C" w:rsidP="007E002C">
      <w:pPr>
        <w:tabs>
          <w:tab w:val="left" w:pos="2268"/>
        </w:tabs>
        <w:spacing w:after="120"/>
        <w:ind w:left="1134" w:rightChars="540" w:right="1080"/>
        <w:jc w:val="both"/>
        <w:rPr>
          <w:bCs/>
        </w:rPr>
      </w:pPr>
      <w:r w:rsidRPr="0052784A">
        <w:rPr>
          <w:bCs/>
          <w:i/>
        </w:rPr>
        <w:t xml:space="preserve">Paragraph 5.15.4., </w:t>
      </w:r>
      <w:r w:rsidRPr="0052784A">
        <w:rPr>
          <w:bCs/>
        </w:rPr>
        <w:t>amend to read:</w:t>
      </w:r>
    </w:p>
    <w:p w14:paraId="145A2854" w14:textId="00D282F6" w:rsidR="007E002C" w:rsidRDefault="007E002C" w:rsidP="007E002C">
      <w:pPr>
        <w:spacing w:after="120"/>
        <w:ind w:left="2259" w:right="1134" w:hanging="1125"/>
        <w:jc w:val="both"/>
        <w:rPr>
          <w:i/>
        </w:rPr>
      </w:pPr>
      <w:r w:rsidRPr="0052784A">
        <w:rPr>
          <w:bCs/>
        </w:rPr>
        <w:t xml:space="preserve">"5.15.4. </w:t>
      </w:r>
      <w:r w:rsidRPr="0052784A">
        <w:rPr>
          <w:bCs/>
        </w:rPr>
        <w:tab/>
        <w:t xml:space="preserve">Stop lamp, S3 category device specified in UN Regulation No. 7 (paragraph 6.4.) or </w:t>
      </w:r>
      <w:r w:rsidR="00FF2CCC">
        <w:rPr>
          <w:bCs/>
        </w:rPr>
        <w:t>148</w:t>
      </w:r>
      <w:r w:rsidRPr="0052784A">
        <w:rPr>
          <w:bCs/>
        </w:rPr>
        <w:t>;"</w:t>
      </w:r>
    </w:p>
    <w:p w14:paraId="742B6FD1" w14:textId="5F6081A3" w:rsidR="007B4633" w:rsidRPr="007E0326" w:rsidRDefault="007B4633" w:rsidP="007E0326">
      <w:pPr>
        <w:spacing w:after="120"/>
        <w:ind w:left="1134" w:right="1134"/>
        <w:jc w:val="both"/>
      </w:pPr>
      <w:r w:rsidRPr="007E0326">
        <w:rPr>
          <w:i/>
        </w:rPr>
        <w:t>Paragraph 5.9.,</w:t>
      </w:r>
      <w:r w:rsidRPr="007E0326">
        <w:t xml:space="preserve"> amend to read:</w:t>
      </w:r>
    </w:p>
    <w:p w14:paraId="416DA61A" w14:textId="2C7F7F6E" w:rsidR="007B4633" w:rsidRPr="007E0326" w:rsidRDefault="007B4633" w:rsidP="007E0326">
      <w:pPr>
        <w:spacing w:after="120"/>
        <w:ind w:left="2268" w:rightChars="540" w:right="1080" w:hanging="1134"/>
        <w:jc w:val="both"/>
        <w:rPr>
          <w:bCs/>
          <w:lang w:eastAsia="ja-JP"/>
        </w:rPr>
      </w:pPr>
      <w:r w:rsidRPr="007E0326">
        <w:rPr>
          <w:bCs/>
        </w:rPr>
        <w:t>"5.9.</w:t>
      </w:r>
      <w:r w:rsidRPr="007E0326">
        <w:rPr>
          <w:bCs/>
        </w:rPr>
        <w:tab/>
        <w:t>No red light which could give rise to confusion shall be emitted from a lamp as defined in paragraph 2.5. in a forward direction and no white light which could give rise to confusion, shall be emitted from a lamp as defined in paragraph 2.5. in a rearward direction. No account shall be taken of lighting devices fitted for the interior lighting of the vehicle. In case of doubt, this requirement shall be verified as follows (see drawing in Annex 4)…"</w:t>
      </w:r>
    </w:p>
    <w:p w14:paraId="268A12FB" w14:textId="77777777" w:rsidR="007B4633" w:rsidRPr="007E0326" w:rsidRDefault="007B4633" w:rsidP="007E0326">
      <w:pPr>
        <w:spacing w:after="120"/>
        <w:ind w:left="1134" w:right="1134"/>
        <w:jc w:val="both"/>
      </w:pPr>
      <w:r w:rsidRPr="007E0326">
        <w:rPr>
          <w:i/>
        </w:rPr>
        <w:t>Paragraph 5.13.,</w:t>
      </w:r>
      <w:r w:rsidRPr="007E0326">
        <w:t xml:space="preserve"> amend to read:</w:t>
      </w:r>
    </w:p>
    <w:p w14:paraId="1A06F15E" w14:textId="40EAB140" w:rsidR="007B4633" w:rsidRPr="007E0326" w:rsidRDefault="004A70AD" w:rsidP="004A70AD">
      <w:pPr>
        <w:tabs>
          <w:tab w:val="left" w:pos="2268"/>
        </w:tabs>
        <w:spacing w:after="120"/>
        <w:ind w:left="1134" w:rightChars="540" w:right="1080"/>
        <w:jc w:val="both"/>
        <w:rPr>
          <w:bCs/>
        </w:rPr>
      </w:pPr>
      <w:r>
        <w:rPr>
          <w:bCs/>
        </w:rPr>
        <w:t>"5.13.</w:t>
      </w:r>
      <w:r w:rsidR="007B4633" w:rsidRPr="007E0326">
        <w:rPr>
          <w:bCs/>
        </w:rPr>
        <w:tab/>
      </w:r>
      <w:r w:rsidR="007B4633" w:rsidRPr="007E0326">
        <w:t>Colours of the lights</w:t>
      </w:r>
    </w:p>
    <w:p w14:paraId="17664FE2" w14:textId="77777777" w:rsidR="007B4633" w:rsidRPr="007E0326" w:rsidRDefault="007B4633" w:rsidP="007E0326">
      <w:pPr>
        <w:spacing w:after="120"/>
        <w:ind w:left="1701" w:rightChars="540" w:right="1080" w:firstLine="567"/>
        <w:jc w:val="both"/>
        <w:rPr>
          <w:bCs/>
        </w:rPr>
      </w:pPr>
      <w:r w:rsidRPr="007E0326">
        <w:rPr>
          <w:bCs/>
        </w:rPr>
        <w:t>…</w:t>
      </w:r>
    </w:p>
    <w:p w14:paraId="4B135570" w14:textId="77777777" w:rsidR="007B4633" w:rsidRPr="007E0326" w:rsidRDefault="007B4633" w:rsidP="007E0326">
      <w:pPr>
        <w:spacing w:after="120"/>
        <w:ind w:left="1701" w:rightChars="540" w:right="1080" w:firstLine="567"/>
        <w:jc w:val="both"/>
      </w:pPr>
      <w:r w:rsidRPr="007E0326">
        <w:t xml:space="preserve">Emergency stop signal: </w:t>
      </w:r>
      <w:r w:rsidRPr="007E0326">
        <w:tab/>
        <w:t>amber or red</w:t>
      </w:r>
    </w:p>
    <w:p w14:paraId="3FC17657" w14:textId="77777777" w:rsidR="007B4633" w:rsidRPr="007E0326" w:rsidRDefault="007B4633" w:rsidP="007E0326">
      <w:pPr>
        <w:spacing w:after="120"/>
        <w:ind w:left="1701" w:rightChars="540" w:right="1080" w:firstLine="567"/>
        <w:jc w:val="both"/>
        <w:rPr>
          <w:bCs/>
        </w:rPr>
      </w:pPr>
      <w:r w:rsidRPr="007E0326">
        <w:rPr>
          <w:bCs/>
        </w:rPr>
        <w:t>Exterior courtesy lamp:</w:t>
      </w:r>
      <w:r w:rsidRPr="007E0326">
        <w:rPr>
          <w:bCs/>
        </w:rPr>
        <w:tab/>
        <w:t>white"</w:t>
      </w:r>
    </w:p>
    <w:p w14:paraId="7BE5BA79" w14:textId="77777777" w:rsidR="007B4633" w:rsidRPr="007E0326" w:rsidRDefault="007B4633" w:rsidP="007E0326">
      <w:pPr>
        <w:spacing w:after="120"/>
        <w:ind w:left="1134" w:right="1134"/>
        <w:jc w:val="both"/>
      </w:pPr>
      <w:r w:rsidRPr="007E0326">
        <w:rPr>
          <w:i/>
        </w:rPr>
        <w:t>Insert a new paragraph 5.15.6.,</w:t>
      </w:r>
      <w:r w:rsidRPr="007E0326">
        <w:t xml:space="preserve"> to read:</w:t>
      </w:r>
    </w:p>
    <w:p w14:paraId="372FB01D" w14:textId="77777777" w:rsidR="007B4633" w:rsidRPr="007E0326" w:rsidRDefault="007B4633" w:rsidP="007E0326">
      <w:pPr>
        <w:spacing w:after="120"/>
        <w:ind w:left="1134" w:rightChars="540" w:right="1080"/>
        <w:jc w:val="both"/>
      </w:pPr>
      <w:r w:rsidRPr="007E0326">
        <w:rPr>
          <w:bCs/>
        </w:rPr>
        <w:t>"5.15.6.</w:t>
      </w:r>
      <w:r w:rsidRPr="007E0326">
        <w:rPr>
          <w:bCs/>
        </w:rPr>
        <w:tab/>
        <w:t>Exterior courtesy lamp (paragraph 6.15.)."</w:t>
      </w:r>
    </w:p>
    <w:p w14:paraId="2E135858" w14:textId="77777777" w:rsidR="007E002C" w:rsidRPr="0052784A" w:rsidRDefault="007E002C" w:rsidP="007E002C">
      <w:pPr>
        <w:tabs>
          <w:tab w:val="left" w:pos="2268"/>
        </w:tabs>
        <w:spacing w:after="120"/>
        <w:ind w:left="1134" w:rightChars="540" w:right="1080"/>
        <w:jc w:val="both"/>
        <w:rPr>
          <w:bCs/>
          <w:iCs/>
        </w:rPr>
      </w:pPr>
      <w:r w:rsidRPr="0052784A">
        <w:rPr>
          <w:bCs/>
          <w:i/>
          <w:iCs/>
        </w:rPr>
        <w:t xml:space="preserve">Paragraph 6.1.1.1., </w:t>
      </w:r>
      <w:r w:rsidRPr="0052784A">
        <w:rPr>
          <w:bCs/>
          <w:iCs/>
        </w:rPr>
        <w:t xml:space="preserve">amend to </w:t>
      </w:r>
      <w:r w:rsidRPr="0052784A">
        <w:rPr>
          <w:bCs/>
        </w:rPr>
        <w:t>read</w:t>
      </w:r>
      <w:r w:rsidRPr="0052784A">
        <w:rPr>
          <w:bCs/>
          <w:iCs/>
        </w:rPr>
        <w:t>:</w:t>
      </w:r>
    </w:p>
    <w:p w14:paraId="37310674" w14:textId="77777777" w:rsidR="007E002C" w:rsidRPr="0052784A" w:rsidRDefault="007E002C" w:rsidP="007E002C">
      <w:pPr>
        <w:tabs>
          <w:tab w:val="left" w:pos="2268"/>
        </w:tabs>
        <w:spacing w:after="120"/>
        <w:ind w:left="1134" w:rightChars="540" w:right="1080"/>
        <w:jc w:val="both"/>
        <w:rPr>
          <w:bCs/>
          <w:iCs/>
        </w:rPr>
      </w:pPr>
      <w:r w:rsidRPr="0052784A">
        <w:rPr>
          <w:bCs/>
          <w:iCs/>
        </w:rPr>
        <w:t>"6.1.1.1.</w:t>
      </w:r>
      <w:r w:rsidRPr="0052784A">
        <w:rPr>
          <w:bCs/>
          <w:iCs/>
        </w:rPr>
        <w:tab/>
        <w:t>For motorcycles having a cylinder capacity ≤ 125 cm</w:t>
      </w:r>
      <w:r w:rsidRPr="0052784A">
        <w:rPr>
          <w:bCs/>
          <w:iCs/>
          <w:vertAlign w:val="superscript"/>
        </w:rPr>
        <w:t>3</w:t>
      </w:r>
      <w:r w:rsidRPr="0052784A">
        <w:rPr>
          <w:bCs/>
          <w:iCs/>
        </w:rPr>
        <w:t xml:space="preserve"> </w:t>
      </w:r>
    </w:p>
    <w:p w14:paraId="6ED16BDA" w14:textId="77777777" w:rsidR="007E002C" w:rsidRPr="0052784A" w:rsidRDefault="007E002C" w:rsidP="00FF2CCC">
      <w:pPr>
        <w:tabs>
          <w:tab w:val="left" w:pos="2268"/>
        </w:tabs>
        <w:spacing w:after="120"/>
        <w:ind w:left="2268" w:rightChars="540" w:right="1080"/>
        <w:jc w:val="both"/>
        <w:rPr>
          <w:bCs/>
          <w:iCs/>
        </w:rPr>
      </w:pPr>
      <w:r w:rsidRPr="0052784A">
        <w:rPr>
          <w:bCs/>
          <w:iCs/>
        </w:rPr>
        <w:t>…</w:t>
      </w:r>
    </w:p>
    <w:p w14:paraId="7323709F" w14:textId="26F6BC4F" w:rsidR="007E002C" w:rsidRPr="0052784A" w:rsidRDefault="007E002C" w:rsidP="00FF2CCC">
      <w:pPr>
        <w:spacing w:after="120"/>
        <w:ind w:left="2835" w:rightChars="540" w:right="1080" w:hanging="567"/>
        <w:jc w:val="both"/>
        <w:rPr>
          <w:bCs/>
          <w:iCs/>
        </w:rPr>
      </w:pPr>
      <w:r w:rsidRPr="0052784A">
        <w:rPr>
          <w:bCs/>
          <w:iCs/>
        </w:rPr>
        <w:t>(</w:t>
      </w:r>
      <w:proofErr w:type="spellStart"/>
      <w:r w:rsidRPr="0052784A">
        <w:rPr>
          <w:bCs/>
          <w:iCs/>
        </w:rPr>
        <w:t>i</w:t>
      </w:r>
      <w:proofErr w:type="spellEnd"/>
      <w:r w:rsidRPr="0052784A">
        <w:rPr>
          <w:bCs/>
          <w:iCs/>
        </w:rPr>
        <w:t xml:space="preserve">) </w:t>
      </w:r>
      <w:r w:rsidRPr="0052784A">
        <w:rPr>
          <w:bCs/>
          <w:iCs/>
        </w:rPr>
        <w:tab/>
        <w:t xml:space="preserve">Class A, B, D, BS, CS, DS or ES of UN Regulation No. </w:t>
      </w:r>
      <w:r w:rsidR="00FF2CCC">
        <w:rPr>
          <w:bCs/>
          <w:iCs/>
        </w:rPr>
        <w:t>149</w:t>
      </w:r>
      <w:r w:rsidRPr="0052784A">
        <w:rPr>
          <w:bCs/>
          <w:iCs/>
        </w:rPr>
        <w:t>"</w:t>
      </w:r>
    </w:p>
    <w:p w14:paraId="31A4694A" w14:textId="77777777" w:rsidR="007E002C" w:rsidRPr="0052784A" w:rsidRDefault="007E002C" w:rsidP="007E002C">
      <w:pPr>
        <w:tabs>
          <w:tab w:val="left" w:pos="2268"/>
        </w:tabs>
        <w:spacing w:after="120"/>
        <w:ind w:left="1134" w:rightChars="540" w:right="1080"/>
        <w:jc w:val="both"/>
        <w:rPr>
          <w:bCs/>
          <w:iCs/>
        </w:rPr>
      </w:pPr>
      <w:r w:rsidRPr="0052784A">
        <w:rPr>
          <w:bCs/>
          <w:i/>
          <w:iCs/>
        </w:rPr>
        <w:t xml:space="preserve">Paragraph 6.1.1.2., </w:t>
      </w:r>
      <w:r w:rsidRPr="0052784A">
        <w:rPr>
          <w:bCs/>
          <w:iCs/>
        </w:rPr>
        <w:t xml:space="preserve">amend to </w:t>
      </w:r>
      <w:r w:rsidRPr="0052784A">
        <w:rPr>
          <w:bCs/>
        </w:rPr>
        <w:t>read</w:t>
      </w:r>
      <w:r w:rsidRPr="0052784A">
        <w:rPr>
          <w:bCs/>
          <w:iCs/>
        </w:rPr>
        <w:t>:</w:t>
      </w:r>
    </w:p>
    <w:p w14:paraId="0B681A85" w14:textId="77777777" w:rsidR="007E002C" w:rsidRPr="0052784A" w:rsidRDefault="007E002C" w:rsidP="007E002C">
      <w:pPr>
        <w:tabs>
          <w:tab w:val="left" w:pos="2268"/>
        </w:tabs>
        <w:spacing w:after="120"/>
        <w:ind w:left="1134" w:rightChars="540" w:right="1080"/>
        <w:jc w:val="both"/>
        <w:rPr>
          <w:bCs/>
          <w:iCs/>
        </w:rPr>
      </w:pPr>
      <w:r w:rsidRPr="0052784A">
        <w:rPr>
          <w:bCs/>
          <w:iCs/>
        </w:rPr>
        <w:t>"6.1.1.2.</w:t>
      </w:r>
      <w:r w:rsidRPr="0052784A">
        <w:rPr>
          <w:bCs/>
          <w:iCs/>
        </w:rPr>
        <w:tab/>
        <w:t>For motorcycles having a cylinder capacity &gt; 125 cm</w:t>
      </w:r>
      <w:r w:rsidRPr="0052784A">
        <w:rPr>
          <w:bCs/>
          <w:iCs/>
          <w:vertAlign w:val="superscript"/>
        </w:rPr>
        <w:t>3</w:t>
      </w:r>
      <w:r w:rsidRPr="0052784A">
        <w:rPr>
          <w:bCs/>
          <w:iCs/>
        </w:rPr>
        <w:t xml:space="preserve"> </w:t>
      </w:r>
    </w:p>
    <w:p w14:paraId="33CE239A" w14:textId="77777777" w:rsidR="007E002C" w:rsidRPr="0052784A" w:rsidRDefault="007E002C" w:rsidP="00FF2CCC">
      <w:pPr>
        <w:tabs>
          <w:tab w:val="left" w:pos="2268"/>
        </w:tabs>
        <w:spacing w:after="120"/>
        <w:ind w:left="2268" w:rightChars="540" w:right="1080"/>
        <w:jc w:val="both"/>
        <w:rPr>
          <w:bCs/>
          <w:iCs/>
        </w:rPr>
      </w:pPr>
      <w:r w:rsidRPr="0052784A">
        <w:rPr>
          <w:bCs/>
          <w:iCs/>
        </w:rPr>
        <w:lastRenderedPageBreak/>
        <w:t>…</w:t>
      </w:r>
    </w:p>
    <w:p w14:paraId="0638A922" w14:textId="62A2EB3B" w:rsidR="007E002C" w:rsidRPr="0052784A" w:rsidRDefault="007E002C" w:rsidP="00FF2CCC">
      <w:pPr>
        <w:spacing w:after="120"/>
        <w:ind w:left="2835" w:rightChars="540" w:right="1080" w:hanging="567"/>
        <w:jc w:val="both"/>
        <w:rPr>
          <w:bCs/>
          <w:iCs/>
        </w:rPr>
      </w:pPr>
      <w:r w:rsidRPr="0052784A">
        <w:rPr>
          <w:bCs/>
          <w:iCs/>
        </w:rPr>
        <w:t xml:space="preserve">(h) </w:t>
      </w:r>
      <w:r w:rsidRPr="0052784A">
        <w:rPr>
          <w:bCs/>
          <w:iCs/>
        </w:rPr>
        <w:tab/>
        <w:t xml:space="preserve">Class A, B, D, BS, DS or ES of UN Regulation No. </w:t>
      </w:r>
      <w:r w:rsidR="00FF2CCC">
        <w:rPr>
          <w:bCs/>
          <w:iCs/>
        </w:rPr>
        <w:t>149</w:t>
      </w:r>
    </w:p>
    <w:p w14:paraId="46BD3D31" w14:textId="77777777" w:rsidR="007E002C" w:rsidRPr="0052784A" w:rsidRDefault="007E002C" w:rsidP="00FF2CCC">
      <w:pPr>
        <w:tabs>
          <w:tab w:val="left" w:pos="2268"/>
        </w:tabs>
        <w:spacing w:after="120"/>
        <w:ind w:left="2268" w:rightChars="540" w:right="1080"/>
        <w:jc w:val="both"/>
        <w:rPr>
          <w:bCs/>
          <w:iCs/>
        </w:rPr>
      </w:pPr>
      <w:r w:rsidRPr="0052784A">
        <w:rPr>
          <w:bCs/>
          <w:iCs/>
        </w:rPr>
        <w:t>…"</w:t>
      </w:r>
    </w:p>
    <w:p w14:paraId="64E15159" w14:textId="77777777" w:rsidR="007E002C" w:rsidRPr="0052784A" w:rsidRDefault="007E002C" w:rsidP="007E002C">
      <w:pPr>
        <w:tabs>
          <w:tab w:val="left" w:pos="2268"/>
        </w:tabs>
        <w:spacing w:after="120"/>
        <w:ind w:left="1134" w:rightChars="540" w:right="1080"/>
        <w:jc w:val="both"/>
        <w:rPr>
          <w:bCs/>
          <w:iCs/>
        </w:rPr>
      </w:pPr>
      <w:r w:rsidRPr="0052784A">
        <w:rPr>
          <w:bCs/>
          <w:i/>
          <w:iCs/>
        </w:rPr>
        <w:t xml:space="preserve">Paragraph 6.2.1.1., </w:t>
      </w:r>
      <w:r w:rsidRPr="0052784A">
        <w:rPr>
          <w:bCs/>
          <w:iCs/>
        </w:rPr>
        <w:t xml:space="preserve">amend to </w:t>
      </w:r>
      <w:r w:rsidRPr="0052784A">
        <w:rPr>
          <w:bCs/>
        </w:rPr>
        <w:t>read</w:t>
      </w:r>
      <w:r w:rsidRPr="0052784A">
        <w:rPr>
          <w:bCs/>
          <w:iCs/>
        </w:rPr>
        <w:t>:</w:t>
      </w:r>
    </w:p>
    <w:p w14:paraId="32FAA74A" w14:textId="77777777" w:rsidR="007E002C" w:rsidRPr="0052784A" w:rsidRDefault="007E002C" w:rsidP="007E002C">
      <w:pPr>
        <w:tabs>
          <w:tab w:val="left" w:pos="2268"/>
        </w:tabs>
        <w:spacing w:after="120"/>
        <w:ind w:left="1134" w:rightChars="540" w:right="1080"/>
        <w:jc w:val="both"/>
        <w:rPr>
          <w:bCs/>
          <w:iCs/>
        </w:rPr>
      </w:pPr>
      <w:r w:rsidRPr="0052784A">
        <w:rPr>
          <w:bCs/>
          <w:iCs/>
        </w:rPr>
        <w:t>"6.2.1.1.</w:t>
      </w:r>
      <w:r w:rsidRPr="0052784A">
        <w:rPr>
          <w:bCs/>
          <w:iCs/>
        </w:rPr>
        <w:tab/>
        <w:t>For motorcycles having a cylinder capacity ≤ 125 cm</w:t>
      </w:r>
      <w:r w:rsidRPr="0052784A">
        <w:rPr>
          <w:bCs/>
          <w:iCs/>
          <w:vertAlign w:val="superscript"/>
        </w:rPr>
        <w:t>3</w:t>
      </w:r>
      <w:r w:rsidRPr="0052784A">
        <w:rPr>
          <w:bCs/>
          <w:iCs/>
        </w:rPr>
        <w:t xml:space="preserve"> </w:t>
      </w:r>
    </w:p>
    <w:p w14:paraId="54F08132" w14:textId="77777777" w:rsidR="007E002C" w:rsidRPr="0052784A" w:rsidRDefault="007E002C" w:rsidP="00FF2CCC">
      <w:pPr>
        <w:tabs>
          <w:tab w:val="left" w:pos="2268"/>
        </w:tabs>
        <w:spacing w:after="120"/>
        <w:ind w:left="2268" w:rightChars="540" w:right="1080"/>
        <w:jc w:val="both"/>
        <w:rPr>
          <w:bCs/>
          <w:iCs/>
        </w:rPr>
      </w:pPr>
      <w:r w:rsidRPr="0052784A">
        <w:rPr>
          <w:bCs/>
          <w:iCs/>
        </w:rPr>
        <w:t>…</w:t>
      </w:r>
    </w:p>
    <w:p w14:paraId="299947A9" w14:textId="1F27152F" w:rsidR="007E002C" w:rsidRPr="0052784A" w:rsidRDefault="007E002C" w:rsidP="00FF2CCC">
      <w:pPr>
        <w:tabs>
          <w:tab w:val="left" w:pos="2268"/>
        </w:tabs>
        <w:spacing w:after="120"/>
        <w:ind w:left="2835" w:rightChars="540" w:right="1080" w:hanging="567"/>
        <w:jc w:val="both"/>
        <w:rPr>
          <w:bCs/>
          <w:iCs/>
        </w:rPr>
      </w:pPr>
      <w:r w:rsidRPr="0052784A">
        <w:rPr>
          <w:bCs/>
          <w:iCs/>
        </w:rPr>
        <w:t>(</w:t>
      </w:r>
      <w:proofErr w:type="spellStart"/>
      <w:r w:rsidRPr="0052784A">
        <w:rPr>
          <w:bCs/>
          <w:iCs/>
        </w:rPr>
        <w:t>i</w:t>
      </w:r>
      <w:proofErr w:type="spellEnd"/>
      <w:r w:rsidRPr="0052784A">
        <w:rPr>
          <w:bCs/>
          <w:iCs/>
        </w:rPr>
        <w:t xml:space="preserve">) </w:t>
      </w:r>
      <w:r w:rsidRPr="0052784A">
        <w:rPr>
          <w:bCs/>
          <w:iCs/>
        </w:rPr>
        <w:tab/>
        <w:t xml:space="preserve">Class A, B, D, BS, CS, DS or ES of UN Regulation No. </w:t>
      </w:r>
      <w:r w:rsidR="00FF2CCC">
        <w:rPr>
          <w:bCs/>
          <w:iCs/>
        </w:rPr>
        <w:t>149</w:t>
      </w:r>
      <w:r w:rsidRPr="0052784A">
        <w:rPr>
          <w:bCs/>
          <w:iCs/>
        </w:rPr>
        <w:t>"</w:t>
      </w:r>
    </w:p>
    <w:p w14:paraId="785EF8D4" w14:textId="77777777" w:rsidR="007E002C" w:rsidRPr="0052784A" w:rsidRDefault="007E002C" w:rsidP="007E002C">
      <w:pPr>
        <w:tabs>
          <w:tab w:val="left" w:pos="2268"/>
        </w:tabs>
        <w:spacing w:after="120"/>
        <w:ind w:left="1134" w:rightChars="540" w:right="1080"/>
        <w:jc w:val="both"/>
        <w:rPr>
          <w:bCs/>
        </w:rPr>
      </w:pPr>
      <w:r w:rsidRPr="0052784A">
        <w:rPr>
          <w:bCs/>
          <w:i/>
        </w:rPr>
        <w:t xml:space="preserve">Paragraph 6.2.1.2., </w:t>
      </w:r>
      <w:r w:rsidRPr="0052784A">
        <w:rPr>
          <w:bCs/>
        </w:rPr>
        <w:t>amend to read:</w:t>
      </w:r>
    </w:p>
    <w:p w14:paraId="6E7CE66E" w14:textId="77777777" w:rsidR="007E002C" w:rsidRPr="0052784A" w:rsidRDefault="007E002C" w:rsidP="007E002C">
      <w:pPr>
        <w:tabs>
          <w:tab w:val="left" w:pos="2268"/>
        </w:tabs>
        <w:spacing w:after="120"/>
        <w:ind w:left="1134" w:rightChars="540" w:right="1080"/>
        <w:jc w:val="both"/>
        <w:rPr>
          <w:bCs/>
        </w:rPr>
      </w:pPr>
      <w:r w:rsidRPr="0052784A">
        <w:rPr>
          <w:bCs/>
        </w:rPr>
        <w:t xml:space="preserve">"6.2.1.2. </w:t>
      </w:r>
      <w:r w:rsidRPr="0052784A">
        <w:rPr>
          <w:bCs/>
        </w:rPr>
        <w:tab/>
        <w:t>For motorcycles having a cylinder capacity &gt; 125 cm</w:t>
      </w:r>
      <w:r w:rsidRPr="0052784A">
        <w:rPr>
          <w:bCs/>
          <w:vertAlign w:val="superscript"/>
        </w:rPr>
        <w:t>3</w:t>
      </w:r>
    </w:p>
    <w:p w14:paraId="48A10F42" w14:textId="77777777" w:rsidR="007E002C" w:rsidRPr="0052784A" w:rsidRDefault="007E002C" w:rsidP="00FF2CCC">
      <w:pPr>
        <w:tabs>
          <w:tab w:val="left" w:pos="2268"/>
        </w:tabs>
        <w:spacing w:after="120"/>
        <w:ind w:left="2268" w:rightChars="540" w:right="1080"/>
        <w:jc w:val="both"/>
        <w:rPr>
          <w:bCs/>
        </w:rPr>
      </w:pPr>
      <w:r w:rsidRPr="0052784A">
        <w:rPr>
          <w:bCs/>
        </w:rPr>
        <w:t>One or two of approved type according to:</w:t>
      </w:r>
      <w:r w:rsidRPr="0052784A">
        <w:rPr>
          <w:bCs/>
        </w:rPr>
        <w:tab/>
      </w:r>
    </w:p>
    <w:p w14:paraId="65D33635" w14:textId="77777777" w:rsidR="007E002C" w:rsidRPr="0052784A" w:rsidRDefault="007E002C" w:rsidP="00FF2CCC">
      <w:pPr>
        <w:spacing w:after="120"/>
        <w:ind w:left="2835" w:rightChars="540" w:right="1080" w:hanging="567"/>
        <w:jc w:val="both"/>
        <w:rPr>
          <w:bCs/>
        </w:rPr>
      </w:pPr>
      <w:r w:rsidRPr="0052784A">
        <w:rPr>
          <w:bCs/>
        </w:rPr>
        <w:t xml:space="preserve">(a) </w:t>
      </w:r>
      <w:r w:rsidRPr="0052784A">
        <w:rPr>
          <w:bCs/>
        </w:rPr>
        <w:tab/>
      </w:r>
      <w:r w:rsidRPr="0052784A">
        <w:rPr>
          <w:bCs/>
        </w:rPr>
        <w:tab/>
        <w:t>Class B, D or E of UN Regulation No. 113;</w:t>
      </w:r>
    </w:p>
    <w:p w14:paraId="72D38A49" w14:textId="77777777" w:rsidR="007E002C" w:rsidRPr="0052784A" w:rsidRDefault="007E002C" w:rsidP="00FF2CCC">
      <w:pPr>
        <w:spacing w:after="120"/>
        <w:ind w:left="2835" w:rightChars="540" w:right="1080" w:hanging="567"/>
        <w:jc w:val="both"/>
        <w:rPr>
          <w:bCs/>
          <w:lang w:val="es-ES"/>
        </w:rPr>
      </w:pPr>
      <w:r w:rsidRPr="0052784A">
        <w:rPr>
          <w:bCs/>
          <w:lang w:val="es-ES"/>
        </w:rPr>
        <w:t xml:space="preserve">(b) </w:t>
      </w:r>
      <w:r w:rsidRPr="0052784A">
        <w:rPr>
          <w:bCs/>
          <w:lang w:val="es-ES"/>
        </w:rPr>
        <w:tab/>
      </w:r>
      <w:r w:rsidRPr="0052784A">
        <w:rPr>
          <w:bCs/>
          <w:lang w:val="es-ES"/>
        </w:rPr>
        <w:tab/>
        <w:t xml:space="preserve">UN </w:t>
      </w:r>
      <w:proofErr w:type="spellStart"/>
      <w:r w:rsidRPr="0052784A">
        <w:rPr>
          <w:bCs/>
          <w:lang w:val="es-ES"/>
        </w:rPr>
        <w:t>Regulation</w:t>
      </w:r>
      <w:proofErr w:type="spellEnd"/>
      <w:r w:rsidRPr="0052784A">
        <w:rPr>
          <w:bCs/>
          <w:lang w:val="es-ES"/>
        </w:rPr>
        <w:t xml:space="preserve"> No. 112;</w:t>
      </w:r>
    </w:p>
    <w:p w14:paraId="386CF61A" w14:textId="77777777" w:rsidR="007E002C" w:rsidRPr="0052784A" w:rsidRDefault="007E002C" w:rsidP="00FF2CCC">
      <w:pPr>
        <w:spacing w:after="120"/>
        <w:ind w:left="2835" w:rightChars="540" w:right="1080" w:hanging="567"/>
        <w:jc w:val="both"/>
        <w:rPr>
          <w:bCs/>
          <w:lang w:val="es-ES"/>
        </w:rPr>
      </w:pPr>
      <w:r w:rsidRPr="0052784A">
        <w:rPr>
          <w:bCs/>
          <w:lang w:val="es-ES"/>
        </w:rPr>
        <w:t xml:space="preserve">(c) </w:t>
      </w:r>
      <w:r w:rsidRPr="0052784A">
        <w:rPr>
          <w:bCs/>
          <w:lang w:val="es-ES"/>
        </w:rPr>
        <w:tab/>
      </w:r>
      <w:r w:rsidRPr="0052784A">
        <w:rPr>
          <w:bCs/>
          <w:lang w:val="es-ES"/>
        </w:rPr>
        <w:tab/>
        <w:t xml:space="preserve">UN </w:t>
      </w:r>
      <w:proofErr w:type="spellStart"/>
      <w:r w:rsidRPr="0052784A">
        <w:rPr>
          <w:bCs/>
          <w:lang w:val="es-ES"/>
        </w:rPr>
        <w:t>Regulation</w:t>
      </w:r>
      <w:proofErr w:type="spellEnd"/>
      <w:r w:rsidRPr="0052784A">
        <w:rPr>
          <w:bCs/>
          <w:lang w:val="es-ES"/>
        </w:rPr>
        <w:t xml:space="preserve"> No. 1;</w:t>
      </w:r>
    </w:p>
    <w:p w14:paraId="472A065B" w14:textId="77777777" w:rsidR="007E002C" w:rsidRPr="0052784A" w:rsidRDefault="007E002C" w:rsidP="00FF2CCC">
      <w:pPr>
        <w:spacing w:after="120"/>
        <w:ind w:left="2835" w:rightChars="540" w:right="1080" w:hanging="567"/>
        <w:jc w:val="both"/>
        <w:rPr>
          <w:bCs/>
          <w:lang w:val="es-ES"/>
        </w:rPr>
      </w:pPr>
      <w:r w:rsidRPr="0052784A">
        <w:rPr>
          <w:bCs/>
          <w:lang w:val="es-ES"/>
        </w:rPr>
        <w:t xml:space="preserve">(d) </w:t>
      </w:r>
      <w:r w:rsidRPr="0052784A">
        <w:rPr>
          <w:bCs/>
          <w:lang w:val="es-ES"/>
        </w:rPr>
        <w:tab/>
      </w:r>
      <w:r w:rsidRPr="0052784A">
        <w:rPr>
          <w:bCs/>
          <w:lang w:val="es-ES"/>
        </w:rPr>
        <w:tab/>
        <w:t xml:space="preserve">UN </w:t>
      </w:r>
      <w:proofErr w:type="spellStart"/>
      <w:r w:rsidRPr="0052784A">
        <w:rPr>
          <w:bCs/>
          <w:lang w:val="es-ES"/>
        </w:rPr>
        <w:t>Regulation</w:t>
      </w:r>
      <w:proofErr w:type="spellEnd"/>
      <w:r w:rsidRPr="0052784A">
        <w:rPr>
          <w:bCs/>
          <w:lang w:val="es-ES"/>
        </w:rPr>
        <w:t xml:space="preserve"> No. 8;</w:t>
      </w:r>
    </w:p>
    <w:p w14:paraId="3242B2C4" w14:textId="77777777" w:rsidR="007E002C" w:rsidRPr="0052784A" w:rsidRDefault="007E002C" w:rsidP="00FF2CCC">
      <w:pPr>
        <w:spacing w:after="120"/>
        <w:ind w:left="2835" w:rightChars="540" w:right="1080" w:hanging="567"/>
        <w:jc w:val="both"/>
        <w:rPr>
          <w:bCs/>
          <w:lang w:val="es-ES"/>
        </w:rPr>
      </w:pPr>
      <w:r w:rsidRPr="0052784A">
        <w:rPr>
          <w:bCs/>
          <w:lang w:val="es-ES"/>
        </w:rPr>
        <w:t xml:space="preserve">(e) </w:t>
      </w:r>
      <w:r w:rsidRPr="0052784A">
        <w:rPr>
          <w:bCs/>
          <w:lang w:val="es-ES"/>
        </w:rPr>
        <w:tab/>
      </w:r>
      <w:r w:rsidRPr="0052784A">
        <w:rPr>
          <w:bCs/>
          <w:lang w:val="es-ES"/>
        </w:rPr>
        <w:tab/>
        <w:t xml:space="preserve">UN </w:t>
      </w:r>
      <w:proofErr w:type="spellStart"/>
      <w:r w:rsidRPr="0052784A">
        <w:rPr>
          <w:bCs/>
          <w:lang w:val="es-ES"/>
        </w:rPr>
        <w:t>Regulation</w:t>
      </w:r>
      <w:proofErr w:type="spellEnd"/>
      <w:r w:rsidRPr="0052784A">
        <w:rPr>
          <w:bCs/>
          <w:lang w:val="es-ES"/>
        </w:rPr>
        <w:t xml:space="preserve"> No. 20;</w:t>
      </w:r>
    </w:p>
    <w:p w14:paraId="43D0DDA6" w14:textId="77777777" w:rsidR="007E002C" w:rsidRPr="0052784A" w:rsidRDefault="007E002C" w:rsidP="00FF2CCC">
      <w:pPr>
        <w:spacing w:after="120"/>
        <w:ind w:left="2835" w:rightChars="540" w:right="1080" w:hanging="567"/>
        <w:jc w:val="both"/>
        <w:rPr>
          <w:bCs/>
          <w:lang w:val="es-ES"/>
        </w:rPr>
      </w:pPr>
      <w:r w:rsidRPr="0052784A">
        <w:rPr>
          <w:bCs/>
          <w:lang w:val="es-ES"/>
        </w:rPr>
        <w:t xml:space="preserve">(f) </w:t>
      </w:r>
      <w:r w:rsidRPr="0052784A">
        <w:rPr>
          <w:bCs/>
          <w:lang w:val="es-ES"/>
        </w:rPr>
        <w:tab/>
      </w:r>
      <w:r w:rsidRPr="0052784A">
        <w:rPr>
          <w:bCs/>
          <w:lang w:val="es-ES"/>
        </w:rPr>
        <w:tab/>
        <w:t xml:space="preserve">UN </w:t>
      </w:r>
      <w:proofErr w:type="spellStart"/>
      <w:r w:rsidRPr="0052784A">
        <w:rPr>
          <w:bCs/>
          <w:lang w:val="es-ES"/>
        </w:rPr>
        <w:t>Regulation</w:t>
      </w:r>
      <w:proofErr w:type="spellEnd"/>
      <w:r w:rsidRPr="0052784A">
        <w:rPr>
          <w:bCs/>
          <w:lang w:val="es-ES"/>
        </w:rPr>
        <w:t xml:space="preserve"> No. 72;</w:t>
      </w:r>
    </w:p>
    <w:p w14:paraId="3ED3F7FB" w14:textId="77777777" w:rsidR="007E002C" w:rsidRPr="0052784A" w:rsidRDefault="007E002C" w:rsidP="00FF2CCC">
      <w:pPr>
        <w:spacing w:after="120"/>
        <w:ind w:left="2835" w:rightChars="540" w:right="1080" w:hanging="567"/>
        <w:jc w:val="both"/>
        <w:rPr>
          <w:bCs/>
          <w:lang w:val="es-ES"/>
        </w:rPr>
      </w:pPr>
      <w:r w:rsidRPr="0052784A">
        <w:rPr>
          <w:bCs/>
          <w:lang w:val="es-ES"/>
        </w:rPr>
        <w:t xml:space="preserve">(g) </w:t>
      </w:r>
      <w:r w:rsidRPr="0052784A">
        <w:rPr>
          <w:bCs/>
          <w:lang w:val="es-ES"/>
        </w:rPr>
        <w:tab/>
      </w:r>
      <w:r w:rsidRPr="0052784A">
        <w:rPr>
          <w:bCs/>
          <w:lang w:val="es-ES"/>
        </w:rPr>
        <w:tab/>
        <w:t xml:space="preserve">UN </w:t>
      </w:r>
      <w:proofErr w:type="spellStart"/>
      <w:r w:rsidRPr="0052784A">
        <w:rPr>
          <w:bCs/>
          <w:lang w:val="es-ES"/>
        </w:rPr>
        <w:t>Regulation</w:t>
      </w:r>
      <w:proofErr w:type="spellEnd"/>
      <w:r w:rsidRPr="0052784A">
        <w:rPr>
          <w:bCs/>
          <w:lang w:val="es-ES"/>
        </w:rPr>
        <w:t xml:space="preserve"> No. 98;</w:t>
      </w:r>
    </w:p>
    <w:p w14:paraId="64DD2762" w14:textId="396466AB" w:rsidR="007E002C" w:rsidRPr="0052784A" w:rsidRDefault="007E002C" w:rsidP="00FF2CCC">
      <w:pPr>
        <w:spacing w:after="120"/>
        <w:ind w:left="2835" w:rightChars="540" w:right="1080" w:hanging="567"/>
        <w:jc w:val="both"/>
        <w:rPr>
          <w:bCs/>
        </w:rPr>
      </w:pPr>
      <w:r w:rsidRPr="0052784A">
        <w:rPr>
          <w:bCs/>
        </w:rPr>
        <w:t xml:space="preserve">(h) </w:t>
      </w:r>
      <w:r w:rsidRPr="0052784A">
        <w:rPr>
          <w:bCs/>
        </w:rPr>
        <w:tab/>
      </w:r>
      <w:r w:rsidRPr="0052784A">
        <w:rPr>
          <w:bCs/>
        </w:rPr>
        <w:tab/>
        <w:t xml:space="preserve">Class A, B, D, </w:t>
      </w:r>
      <w:r w:rsidRPr="0052784A">
        <w:rPr>
          <w:bCs/>
          <w:iCs/>
        </w:rPr>
        <w:t xml:space="preserve">BS, </w:t>
      </w:r>
      <w:r w:rsidRPr="0052784A">
        <w:rPr>
          <w:bCs/>
        </w:rPr>
        <w:t xml:space="preserve">DS or ES of UN Regulation No. </w:t>
      </w:r>
      <w:r w:rsidR="00FF2CCC">
        <w:rPr>
          <w:bCs/>
        </w:rPr>
        <w:t>149</w:t>
      </w:r>
      <w:r w:rsidRPr="0052784A">
        <w:rPr>
          <w:bCs/>
        </w:rPr>
        <w:t xml:space="preserve"> </w:t>
      </w:r>
    </w:p>
    <w:p w14:paraId="133CB438" w14:textId="77777777" w:rsidR="007E002C" w:rsidRPr="0052784A" w:rsidRDefault="007E002C" w:rsidP="00FF2CCC">
      <w:pPr>
        <w:tabs>
          <w:tab w:val="left" w:pos="2268"/>
        </w:tabs>
        <w:spacing w:after="120"/>
        <w:ind w:left="2268" w:rightChars="540" w:right="1080"/>
        <w:jc w:val="both"/>
        <w:rPr>
          <w:bCs/>
        </w:rPr>
      </w:pPr>
      <w:r w:rsidRPr="0052784A">
        <w:rPr>
          <w:bCs/>
        </w:rPr>
        <w:t>Two of approved type according to:</w:t>
      </w:r>
    </w:p>
    <w:p w14:paraId="1ADA851D" w14:textId="77777777" w:rsidR="007E002C" w:rsidRPr="0052784A" w:rsidRDefault="007E002C" w:rsidP="00FF2CCC">
      <w:pPr>
        <w:spacing w:after="120"/>
        <w:ind w:left="2835" w:rightChars="540" w:right="1080" w:hanging="567"/>
        <w:jc w:val="both"/>
        <w:rPr>
          <w:bCs/>
        </w:rPr>
      </w:pPr>
      <w:r w:rsidRPr="0052784A">
        <w:rPr>
          <w:bCs/>
        </w:rPr>
        <w:t>(</w:t>
      </w:r>
      <w:proofErr w:type="spellStart"/>
      <w:r w:rsidRPr="0052784A">
        <w:rPr>
          <w:bCs/>
        </w:rPr>
        <w:t>i</w:t>
      </w:r>
      <w:proofErr w:type="spellEnd"/>
      <w:r w:rsidRPr="0052784A">
        <w:rPr>
          <w:bCs/>
        </w:rPr>
        <w:t xml:space="preserve">) </w:t>
      </w:r>
      <w:r w:rsidRPr="0052784A">
        <w:rPr>
          <w:bCs/>
        </w:rPr>
        <w:tab/>
      </w:r>
      <w:r w:rsidRPr="0052784A">
        <w:rPr>
          <w:bCs/>
        </w:rPr>
        <w:tab/>
        <w:t>Class C of UN Regulation No. 113;</w:t>
      </w:r>
    </w:p>
    <w:p w14:paraId="4C3168ED" w14:textId="5BC3899B" w:rsidR="007E002C" w:rsidRPr="0052784A" w:rsidRDefault="007E002C" w:rsidP="00FF2CCC">
      <w:pPr>
        <w:spacing w:after="120"/>
        <w:ind w:left="2835" w:rightChars="540" w:right="1080" w:hanging="567"/>
        <w:jc w:val="both"/>
        <w:rPr>
          <w:bCs/>
        </w:rPr>
      </w:pPr>
      <w:r w:rsidRPr="0052784A">
        <w:rPr>
          <w:bCs/>
        </w:rPr>
        <w:t xml:space="preserve">(j) </w:t>
      </w:r>
      <w:r w:rsidRPr="0052784A">
        <w:rPr>
          <w:bCs/>
        </w:rPr>
        <w:tab/>
        <w:t xml:space="preserve">Class CS of UN Regulation No. </w:t>
      </w:r>
      <w:r w:rsidR="00FF2CCC">
        <w:rPr>
          <w:bCs/>
        </w:rPr>
        <w:t>149</w:t>
      </w:r>
      <w:r w:rsidRPr="0052784A">
        <w:rPr>
          <w:bCs/>
        </w:rPr>
        <w:t>"</w:t>
      </w:r>
    </w:p>
    <w:p w14:paraId="1E931934" w14:textId="77777777" w:rsidR="007E002C" w:rsidRPr="0052784A" w:rsidRDefault="007E002C" w:rsidP="007E002C">
      <w:pPr>
        <w:tabs>
          <w:tab w:val="left" w:pos="2268"/>
        </w:tabs>
        <w:spacing w:after="120"/>
        <w:ind w:left="1134" w:rightChars="540" w:right="1080"/>
        <w:jc w:val="both"/>
        <w:rPr>
          <w:bCs/>
        </w:rPr>
      </w:pPr>
      <w:r w:rsidRPr="0052784A">
        <w:rPr>
          <w:bCs/>
          <w:i/>
        </w:rPr>
        <w:t xml:space="preserve">Paragraph 6.2.3.1.4., </w:t>
      </w:r>
      <w:r w:rsidRPr="0052784A">
        <w:rPr>
          <w:bCs/>
        </w:rPr>
        <w:t>amend to read:</w:t>
      </w:r>
    </w:p>
    <w:p w14:paraId="0C3A8FD9" w14:textId="7782F731" w:rsidR="007E002C" w:rsidRPr="0052784A" w:rsidRDefault="007E002C" w:rsidP="007E002C">
      <w:pPr>
        <w:tabs>
          <w:tab w:val="left" w:pos="2268"/>
        </w:tabs>
        <w:spacing w:after="120"/>
        <w:ind w:left="2259" w:rightChars="540" w:right="1080" w:hanging="1125"/>
        <w:jc w:val="both"/>
        <w:rPr>
          <w:bCs/>
        </w:rPr>
      </w:pPr>
      <w:r w:rsidRPr="0052784A">
        <w:rPr>
          <w:bCs/>
        </w:rPr>
        <w:t xml:space="preserve">"6.2.3.1.4. </w:t>
      </w:r>
      <w:r w:rsidRPr="0052784A">
        <w:rPr>
          <w:bCs/>
        </w:rPr>
        <w:tab/>
        <w:t xml:space="preserve">If installed, additional lighting unit(s) which provide bend lighting, type approved as part of the passing-beam according to UN Regulation No. 113 or </w:t>
      </w:r>
      <w:r w:rsidR="00FF2CCC">
        <w:rPr>
          <w:bCs/>
        </w:rPr>
        <w:t>149</w:t>
      </w:r>
      <w:r w:rsidRPr="0052784A">
        <w:rPr>
          <w:bCs/>
        </w:rPr>
        <w:t>, shall be installed under the following conditions:</w:t>
      </w:r>
    </w:p>
    <w:p w14:paraId="3DAD34E6" w14:textId="19D2F68B" w:rsidR="007E002C" w:rsidRPr="0052784A" w:rsidRDefault="007E002C" w:rsidP="007E002C">
      <w:pPr>
        <w:tabs>
          <w:tab w:val="left" w:pos="2268"/>
        </w:tabs>
        <w:spacing w:after="120"/>
        <w:ind w:left="2259" w:rightChars="540" w:right="1080"/>
        <w:jc w:val="both"/>
        <w:rPr>
          <w:bCs/>
        </w:rPr>
      </w:pPr>
      <w:r>
        <w:rPr>
          <w:bCs/>
        </w:rPr>
        <w:tab/>
      </w:r>
      <w:r>
        <w:rPr>
          <w:bCs/>
        </w:rPr>
        <w:tab/>
      </w:r>
      <w:r w:rsidRPr="0052784A">
        <w:rPr>
          <w:bCs/>
        </w:rPr>
        <w:t>In the case of (a) pair(s) of additional lighting units, they shall be installed so that their reference centre(s) are symmetrical in relation to the median longitudinal plane of the vehicle.</w:t>
      </w:r>
    </w:p>
    <w:p w14:paraId="38D336D1" w14:textId="4D48E5BF" w:rsidR="007E002C" w:rsidRPr="0052784A" w:rsidRDefault="007E002C" w:rsidP="007E002C">
      <w:pPr>
        <w:tabs>
          <w:tab w:val="left" w:pos="2268"/>
        </w:tabs>
        <w:spacing w:after="120"/>
        <w:ind w:left="2259" w:rightChars="540" w:right="1080"/>
        <w:jc w:val="both"/>
        <w:rPr>
          <w:bCs/>
        </w:rPr>
      </w:pPr>
      <w:r>
        <w:rPr>
          <w:bCs/>
        </w:rPr>
        <w:tab/>
      </w:r>
      <w:r w:rsidRPr="0052784A">
        <w:rPr>
          <w:bCs/>
        </w:rPr>
        <w:t>In the case of a single additional lighting unit, its reference centre shall be coincident with the medium longitudinal plane of the vehicle."</w:t>
      </w:r>
    </w:p>
    <w:p w14:paraId="19EAD2E9" w14:textId="77777777" w:rsidR="007E002C" w:rsidRPr="0052784A" w:rsidRDefault="007E002C" w:rsidP="007E002C">
      <w:pPr>
        <w:tabs>
          <w:tab w:val="left" w:pos="2268"/>
        </w:tabs>
        <w:spacing w:after="120"/>
        <w:ind w:left="1134" w:rightChars="540" w:right="1080"/>
        <w:jc w:val="both"/>
        <w:rPr>
          <w:bCs/>
        </w:rPr>
      </w:pPr>
      <w:r w:rsidRPr="0052784A">
        <w:rPr>
          <w:bCs/>
          <w:i/>
        </w:rPr>
        <w:t xml:space="preserve">Paragraph 6.2.5.7., </w:t>
      </w:r>
      <w:r w:rsidRPr="0052784A">
        <w:rPr>
          <w:bCs/>
        </w:rPr>
        <w:t>amend to read:</w:t>
      </w:r>
    </w:p>
    <w:p w14:paraId="60A9E618" w14:textId="7652049D" w:rsidR="007E002C" w:rsidRPr="0052784A" w:rsidRDefault="007E002C" w:rsidP="007E002C">
      <w:pPr>
        <w:tabs>
          <w:tab w:val="left" w:pos="2268"/>
        </w:tabs>
        <w:spacing w:after="120"/>
        <w:ind w:left="2259" w:rightChars="540" w:right="1080" w:hanging="1125"/>
        <w:jc w:val="both"/>
        <w:rPr>
          <w:bCs/>
        </w:rPr>
      </w:pPr>
      <w:r w:rsidRPr="0052784A">
        <w:rPr>
          <w:bCs/>
        </w:rPr>
        <w:t xml:space="preserve">"6.2.5.7. </w:t>
      </w:r>
      <w:r w:rsidRPr="0052784A">
        <w:rPr>
          <w:bCs/>
        </w:rPr>
        <w:tab/>
        <w:t xml:space="preserve">Additional light source(s) or additional lighting unit(s) may be activated only in conjunction with the principal passing-beam or the driving-beam to produce bend lighting. The illumination provided by the bend lighting shall not extend above the horizontal plane that is parallel with the ground and containing the reference axis of the headlamp producing the principal passing-beam for all bank angles as specified by the manufacturer during type approval of the device according to UN Regulation No. 113 or </w:t>
      </w:r>
      <w:r w:rsidR="00FF2CCC">
        <w:rPr>
          <w:bCs/>
        </w:rPr>
        <w:t>149</w:t>
      </w:r>
      <w:r w:rsidRPr="0052784A">
        <w:rPr>
          <w:bCs/>
        </w:rPr>
        <w:t>."</w:t>
      </w:r>
    </w:p>
    <w:p w14:paraId="70ED226C" w14:textId="77777777" w:rsidR="007E002C" w:rsidRPr="0052784A" w:rsidRDefault="007E002C" w:rsidP="007E002C">
      <w:pPr>
        <w:tabs>
          <w:tab w:val="left" w:pos="2268"/>
        </w:tabs>
        <w:spacing w:after="120"/>
        <w:ind w:left="1134" w:rightChars="540" w:right="1080"/>
        <w:jc w:val="both"/>
        <w:rPr>
          <w:bCs/>
        </w:rPr>
      </w:pPr>
      <w:r w:rsidRPr="0052784A">
        <w:rPr>
          <w:bCs/>
          <w:i/>
        </w:rPr>
        <w:t xml:space="preserve">Paragraph 6.2.5.8., </w:t>
      </w:r>
      <w:r w:rsidRPr="0052784A">
        <w:rPr>
          <w:bCs/>
        </w:rPr>
        <w:t>amend to read:</w:t>
      </w:r>
    </w:p>
    <w:p w14:paraId="544E852A" w14:textId="77777777" w:rsidR="007E002C" w:rsidRPr="0052784A" w:rsidRDefault="007E002C" w:rsidP="007E002C">
      <w:pPr>
        <w:tabs>
          <w:tab w:val="left" w:pos="2268"/>
        </w:tabs>
        <w:spacing w:after="120"/>
        <w:ind w:left="1134" w:rightChars="540" w:right="1080"/>
        <w:jc w:val="both"/>
        <w:rPr>
          <w:bCs/>
        </w:rPr>
      </w:pPr>
      <w:r w:rsidRPr="0052784A">
        <w:rPr>
          <w:bCs/>
        </w:rPr>
        <w:lastRenderedPageBreak/>
        <w:t xml:space="preserve">"6.2.5.8. </w:t>
      </w:r>
      <w:r w:rsidRPr="0052784A">
        <w:rPr>
          <w:bCs/>
        </w:rPr>
        <w:tab/>
        <w:t>The requirement in paragraph 6.2.5.7. above shall be tested as follows:</w:t>
      </w:r>
    </w:p>
    <w:p w14:paraId="635786E1" w14:textId="4387F7F1" w:rsidR="007E002C" w:rsidRPr="0052784A" w:rsidRDefault="007E002C" w:rsidP="007E002C">
      <w:pPr>
        <w:tabs>
          <w:tab w:val="left" w:pos="2268"/>
        </w:tabs>
        <w:spacing w:after="120"/>
        <w:ind w:left="2268" w:rightChars="540" w:right="1080"/>
        <w:jc w:val="both"/>
        <w:rPr>
          <w:bCs/>
        </w:rPr>
      </w:pPr>
      <w:r>
        <w:rPr>
          <w:bCs/>
        </w:rPr>
        <w:tab/>
      </w:r>
      <w:r w:rsidRPr="0052784A">
        <w:rPr>
          <w:bCs/>
        </w:rPr>
        <w:t xml:space="preserve">The test vehicle shall be set as specified in paragraph 5.4. of this Regulation. Measure the bank angles on both sides of the vehicle under every condition where the bend lighting is activated. The bank angles to measure are the bank angles specified by the manufacturer during type approval of the device according to UN Regulation No. 113 or </w:t>
      </w:r>
      <w:r w:rsidR="00FF2CCC">
        <w:rPr>
          <w:bCs/>
        </w:rPr>
        <w:t>149</w:t>
      </w:r>
      <w:r w:rsidRPr="0052784A">
        <w:rPr>
          <w:bCs/>
        </w:rPr>
        <w:t>.</w:t>
      </w:r>
    </w:p>
    <w:p w14:paraId="2FDE51C9" w14:textId="0D1CC37E" w:rsidR="007E002C" w:rsidRPr="0052784A" w:rsidRDefault="007E002C" w:rsidP="007E002C">
      <w:pPr>
        <w:tabs>
          <w:tab w:val="left" w:pos="2268"/>
        </w:tabs>
        <w:spacing w:after="120"/>
        <w:ind w:left="2268" w:rightChars="540" w:right="1080"/>
        <w:jc w:val="both"/>
        <w:rPr>
          <w:bCs/>
        </w:rPr>
      </w:pPr>
      <w:r>
        <w:rPr>
          <w:bCs/>
        </w:rPr>
        <w:tab/>
      </w:r>
      <w:r w:rsidRPr="0052784A">
        <w:rPr>
          <w:bCs/>
        </w:rPr>
        <w:t xml:space="preserve">The handlebar may be fixed in the straight ahead position so as not to move during the vehicle inclination. </w:t>
      </w:r>
    </w:p>
    <w:p w14:paraId="7EF46302" w14:textId="23847BD6" w:rsidR="007E002C" w:rsidRPr="0052784A" w:rsidRDefault="007E002C" w:rsidP="007E002C">
      <w:pPr>
        <w:tabs>
          <w:tab w:val="left" w:pos="2268"/>
        </w:tabs>
        <w:spacing w:after="120"/>
        <w:ind w:left="2268" w:rightChars="540" w:right="1080"/>
        <w:jc w:val="both"/>
        <w:rPr>
          <w:bCs/>
        </w:rPr>
      </w:pPr>
      <w:r>
        <w:rPr>
          <w:bCs/>
        </w:rPr>
        <w:tab/>
      </w:r>
      <w:r w:rsidRPr="0052784A">
        <w:rPr>
          <w:bCs/>
        </w:rPr>
        <w:t>For the test, the bend lighting may be activated by means of a signal generator provided by the manufacturer.</w:t>
      </w:r>
    </w:p>
    <w:p w14:paraId="00873F83" w14:textId="523FAA99" w:rsidR="007E002C" w:rsidRPr="0052784A" w:rsidRDefault="007E002C" w:rsidP="007E002C">
      <w:pPr>
        <w:tabs>
          <w:tab w:val="left" w:pos="2268"/>
        </w:tabs>
        <w:spacing w:after="120"/>
        <w:ind w:left="2268" w:rightChars="540" w:right="1080"/>
        <w:jc w:val="both"/>
        <w:rPr>
          <w:bCs/>
        </w:rPr>
      </w:pPr>
      <w:r>
        <w:rPr>
          <w:bCs/>
        </w:rPr>
        <w:tab/>
      </w:r>
      <w:r w:rsidRPr="0052784A">
        <w:rPr>
          <w:bCs/>
        </w:rPr>
        <w:t xml:space="preserve">The system is considered to satisfy the requirements of paragraph 6.2.5.7. above, if all measured bank angles on both sides of the vehicle are greater than or equal to the minimum bank angles given in the communication form for the type approval of the device according to UN Regulation No. 113 or </w:t>
      </w:r>
      <w:r w:rsidR="00FF2CCC">
        <w:rPr>
          <w:bCs/>
        </w:rPr>
        <w:t>149</w:t>
      </w:r>
      <w:r w:rsidRPr="0052784A">
        <w:rPr>
          <w:bCs/>
        </w:rPr>
        <w:t>.</w:t>
      </w:r>
    </w:p>
    <w:p w14:paraId="5F9C3AC3" w14:textId="19AED462" w:rsidR="007E002C" w:rsidRPr="0052784A" w:rsidRDefault="007E002C" w:rsidP="007E002C">
      <w:pPr>
        <w:tabs>
          <w:tab w:val="left" w:pos="2268"/>
        </w:tabs>
        <w:spacing w:after="120"/>
        <w:ind w:left="2268" w:rightChars="540" w:right="1080"/>
        <w:jc w:val="both"/>
        <w:rPr>
          <w:bCs/>
        </w:rPr>
      </w:pPr>
      <w:r>
        <w:rPr>
          <w:bCs/>
        </w:rPr>
        <w:tab/>
      </w:r>
      <w:r w:rsidRPr="0052784A">
        <w:rPr>
          <w:bCs/>
        </w:rPr>
        <w:t>Conformity to paragraph 6.2.5.7. above may be demonstrated by the manufacturer using other means accepted by the Type Approval Authority responsible for type approval."</w:t>
      </w:r>
    </w:p>
    <w:p w14:paraId="07873132" w14:textId="77777777" w:rsidR="007E002C" w:rsidRPr="0052784A" w:rsidRDefault="007E002C" w:rsidP="007E002C">
      <w:pPr>
        <w:tabs>
          <w:tab w:val="left" w:pos="2268"/>
        </w:tabs>
        <w:spacing w:after="120"/>
        <w:ind w:left="1134" w:rightChars="540" w:right="1080"/>
        <w:jc w:val="both"/>
        <w:rPr>
          <w:bCs/>
        </w:rPr>
      </w:pPr>
      <w:r w:rsidRPr="0052784A">
        <w:rPr>
          <w:bCs/>
          <w:i/>
        </w:rPr>
        <w:t xml:space="preserve">Paragraph 6.2.6., </w:t>
      </w:r>
      <w:r w:rsidRPr="0052784A">
        <w:rPr>
          <w:bCs/>
        </w:rPr>
        <w:t>amend to read:</w:t>
      </w:r>
    </w:p>
    <w:p w14:paraId="68770EBF" w14:textId="77777777" w:rsidR="007E002C" w:rsidRPr="0052784A" w:rsidRDefault="007E002C" w:rsidP="007E002C">
      <w:pPr>
        <w:tabs>
          <w:tab w:val="left" w:pos="2268"/>
        </w:tabs>
        <w:spacing w:after="120"/>
        <w:ind w:left="1134" w:rightChars="540" w:right="1080"/>
        <w:jc w:val="both"/>
        <w:rPr>
          <w:bCs/>
        </w:rPr>
      </w:pPr>
      <w:r w:rsidRPr="0052784A">
        <w:rPr>
          <w:bCs/>
        </w:rPr>
        <w:t xml:space="preserve">"6.2.6. </w:t>
      </w:r>
      <w:r w:rsidRPr="0052784A">
        <w:rPr>
          <w:bCs/>
        </w:rPr>
        <w:tab/>
        <w:t>Electrical connections</w:t>
      </w:r>
    </w:p>
    <w:p w14:paraId="3A7DAF72" w14:textId="250988CC" w:rsidR="007E002C" w:rsidRPr="0052784A" w:rsidRDefault="007E002C" w:rsidP="007E002C">
      <w:pPr>
        <w:tabs>
          <w:tab w:val="left" w:pos="2268"/>
        </w:tabs>
        <w:spacing w:after="120"/>
        <w:ind w:left="2268" w:rightChars="540" w:right="1080"/>
        <w:jc w:val="both"/>
        <w:rPr>
          <w:bCs/>
        </w:rPr>
      </w:pPr>
      <w:r>
        <w:rPr>
          <w:bCs/>
        </w:rPr>
        <w:tab/>
      </w:r>
      <w:r w:rsidRPr="0052784A">
        <w:rPr>
          <w:bCs/>
        </w:rPr>
        <w:t>The control for changing over to the passing-beam(s) shall switch off the driving-beam(s) simultaneously. Passing-beam headlamps with a light source approved in accordance with UN Regulation No. 99 shall remain switched on when the driving-beam is illuminated.</w:t>
      </w:r>
    </w:p>
    <w:p w14:paraId="02C07E23" w14:textId="77777777" w:rsidR="007E002C" w:rsidRPr="0052784A" w:rsidRDefault="007E002C" w:rsidP="007E002C">
      <w:pPr>
        <w:tabs>
          <w:tab w:val="left" w:pos="2268"/>
        </w:tabs>
        <w:spacing w:after="120"/>
        <w:ind w:left="2259" w:rightChars="540" w:right="1080" w:hanging="1125"/>
        <w:jc w:val="both"/>
        <w:rPr>
          <w:bCs/>
        </w:rPr>
      </w:pPr>
      <w:r w:rsidRPr="0052784A">
        <w:rPr>
          <w:bCs/>
        </w:rPr>
        <w:t xml:space="preserve">6.2.6.1. </w:t>
      </w:r>
      <w:r w:rsidRPr="0052784A">
        <w:rPr>
          <w:bCs/>
        </w:rPr>
        <w:tab/>
        <w:t>The additional light source(s) or additional lighting unit(s) used to produce bend lighting shall be so connected that it (they) cannot be activated unless the headlamp(s) producing the principal passing-beam or the driving-beam is (are) also activated.</w:t>
      </w:r>
    </w:p>
    <w:p w14:paraId="2DB3B066" w14:textId="6F808573" w:rsidR="007E002C" w:rsidRPr="0052784A" w:rsidRDefault="007E002C" w:rsidP="007E002C">
      <w:pPr>
        <w:tabs>
          <w:tab w:val="left" w:pos="2268"/>
        </w:tabs>
        <w:spacing w:after="120"/>
        <w:ind w:left="2259" w:rightChars="540" w:right="1080"/>
        <w:jc w:val="both"/>
        <w:rPr>
          <w:bCs/>
        </w:rPr>
      </w:pPr>
      <w:r>
        <w:rPr>
          <w:bCs/>
        </w:rPr>
        <w:tab/>
      </w:r>
      <w:r w:rsidRPr="0052784A">
        <w:rPr>
          <w:bCs/>
        </w:rPr>
        <w:t xml:space="preserve">The additional light source(s) or additional lighting unit(s) used to produce bend lighting on each side of the vehicle may only be automatically activated when the bank angle(s) is(are) greater or equal to the minimum bank angle(s) given in the communication form for the type approval of the device according to UN Regulation No. 113 or </w:t>
      </w:r>
      <w:r w:rsidR="00FF2CCC">
        <w:rPr>
          <w:bCs/>
        </w:rPr>
        <w:t>149</w:t>
      </w:r>
      <w:r w:rsidRPr="0052784A">
        <w:rPr>
          <w:bCs/>
        </w:rPr>
        <w:t>.</w:t>
      </w:r>
    </w:p>
    <w:p w14:paraId="61830EEC" w14:textId="7DF70E66" w:rsidR="007E002C" w:rsidRPr="0052784A" w:rsidRDefault="007E002C" w:rsidP="007E002C">
      <w:pPr>
        <w:tabs>
          <w:tab w:val="left" w:pos="2268"/>
        </w:tabs>
        <w:spacing w:after="120"/>
        <w:ind w:left="2259" w:rightChars="540" w:right="1080"/>
        <w:jc w:val="both"/>
        <w:rPr>
          <w:bCs/>
        </w:rPr>
      </w:pPr>
      <w:r>
        <w:rPr>
          <w:bCs/>
        </w:rPr>
        <w:tab/>
      </w:r>
      <w:r w:rsidRPr="0052784A">
        <w:rPr>
          <w:bCs/>
        </w:rPr>
        <w:t>However, the additional light source(s) or additional lighting unit(s) shall not be activated when the bank angle is less than three degrees.</w:t>
      </w:r>
    </w:p>
    <w:p w14:paraId="7BE06AB8" w14:textId="308C6CC3" w:rsidR="007E002C" w:rsidRPr="0052784A" w:rsidRDefault="007E002C" w:rsidP="007E002C">
      <w:pPr>
        <w:tabs>
          <w:tab w:val="left" w:pos="2268"/>
        </w:tabs>
        <w:spacing w:after="120"/>
        <w:ind w:left="2259" w:rightChars="540" w:right="1080"/>
        <w:jc w:val="both"/>
        <w:rPr>
          <w:bCs/>
        </w:rPr>
      </w:pPr>
      <w:r>
        <w:rPr>
          <w:bCs/>
        </w:rPr>
        <w:tab/>
      </w:r>
      <w:r w:rsidRPr="0052784A">
        <w:rPr>
          <w:bCs/>
        </w:rPr>
        <w:t xml:space="preserve">The additional light source(s) or additional lighting unit(s) shall be deactivated when the bank angle(s) is (are) less than the minimum bank angle(s) given in the communication form for the type approval of the device according to UN Regulation No. 113 or </w:t>
      </w:r>
      <w:r w:rsidR="00FF2CCC">
        <w:rPr>
          <w:bCs/>
        </w:rPr>
        <w:t>149</w:t>
      </w:r>
      <w:r w:rsidRPr="0052784A">
        <w:rPr>
          <w:bCs/>
        </w:rPr>
        <w:t>."</w:t>
      </w:r>
    </w:p>
    <w:p w14:paraId="6B6AFFC4" w14:textId="77777777" w:rsidR="007E002C" w:rsidRPr="0052784A" w:rsidRDefault="007E002C" w:rsidP="007E002C">
      <w:pPr>
        <w:tabs>
          <w:tab w:val="left" w:pos="2268"/>
        </w:tabs>
        <w:spacing w:after="120"/>
        <w:ind w:left="1134" w:rightChars="540" w:right="1080"/>
        <w:jc w:val="both"/>
        <w:rPr>
          <w:bCs/>
        </w:rPr>
      </w:pPr>
      <w:r w:rsidRPr="0052784A">
        <w:rPr>
          <w:bCs/>
          <w:i/>
        </w:rPr>
        <w:t xml:space="preserve">Paragraph 6.3.2., </w:t>
      </w:r>
      <w:r w:rsidRPr="0052784A">
        <w:rPr>
          <w:bCs/>
        </w:rPr>
        <w:t>amend to read:</w:t>
      </w:r>
    </w:p>
    <w:p w14:paraId="02E2E3D7" w14:textId="77777777" w:rsidR="007E002C" w:rsidRPr="0052784A" w:rsidRDefault="007E002C" w:rsidP="007E002C">
      <w:pPr>
        <w:tabs>
          <w:tab w:val="left" w:pos="2268"/>
        </w:tabs>
        <w:spacing w:after="120"/>
        <w:ind w:left="1134" w:rightChars="540" w:right="1080"/>
        <w:jc w:val="both"/>
        <w:rPr>
          <w:bCs/>
        </w:rPr>
      </w:pPr>
      <w:r w:rsidRPr="0052784A">
        <w:rPr>
          <w:bCs/>
        </w:rPr>
        <w:t xml:space="preserve">"6.3.2. </w:t>
      </w:r>
      <w:r w:rsidRPr="0052784A">
        <w:rPr>
          <w:bCs/>
        </w:rPr>
        <w:tab/>
        <w:t>Arrangement</w:t>
      </w:r>
    </w:p>
    <w:p w14:paraId="554B564B" w14:textId="14468FD6" w:rsidR="007E002C" w:rsidRPr="0052784A" w:rsidRDefault="007E002C" w:rsidP="007E002C">
      <w:pPr>
        <w:tabs>
          <w:tab w:val="left" w:pos="2268"/>
        </w:tabs>
        <w:spacing w:after="120"/>
        <w:ind w:left="2268" w:rightChars="540" w:right="1080"/>
        <w:jc w:val="both"/>
        <w:rPr>
          <w:bCs/>
        </w:rPr>
      </w:pPr>
      <w:r>
        <w:rPr>
          <w:bCs/>
        </w:rPr>
        <w:tab/>
      </w:r>
      <w:r w:rsidRPr="0052784A">
        <w:rPr>
          <w:bCs/>
        </w:rPr>
        <w:t xml:space="preserve">Two front indicators (category 1 as specified in UN Regulation No. 6 or </w:t>
      </w:r>
      <w:r w:rsidR="00FF2CCC">
        <w:rPr>
          <w:bCs/>
        </w:rPr>
        <w:t>148</w:t>
      </w:r>
      <w:r w:rsidRPr="0052784A">
        <w:rPr>
          <w:bCs/>
        </w:rPr>
        <w:t xml:space="preserve"> or category 11 specified in UN Regulation No. 50 or </w:t>
      </w:r>
      <w:r w:rsidR="00FF2CCC">
        <w:rPr>
          <w:bCs/>
        </w:rPr>
        <w:t>148</w:t>
      </w:r>
      <w:r w:rsidRPr="0052784A">
        <w:rPr>
          <w:bCs/>
        </w:rPr>
        <w:t>).</w:t>
      </w:r>
    </w:p>
    <w:p w14:paraId="463A5503" w14:textId="55CEF426" w:rsidR="007E002C" w:rsidRPr="0052784A" w:rsidRDefault="007E002C" w:rsidP="007E002C">
      <w:pPr>
        <w:tabs>
          <w:tab w:val="left" w:pos="2268"/>
        </w:tabs>
        <w:spacing w:after="120"/>
        <w:ind w:left="2268" w:rightChars="540" w:right="1080"/>
        <w:jc w:val="both"/>
        <w:rPr>
          <w:bCs/>
        </w:rPr>
      </w:pPr>
      <w:r>
        <w:rPr>
          <w:bCs/>
        </w:rPr>
        <w:tab/>
      </w:r>
      <w:r w:rsidRPr="0052784A">
        <w:rPr>
          <w:bCs/>
        </w:rPr>
        <w:t xml:space="preserve">Two rear indicators (category 2 as specified in UN Regulation No. 6 or </w:t>
      </w:r>
      <w:r w:rsidR="00FF2CCC">
        <w:rPr>
          <w:bCs/>
        </w:rPr>
        <w:t>148</w:t>
      </w:r>
      <w:r w:rsidRPr="0052784A">
        <w:rPr>
          <w:bCs/>
        </w:rPr>
        <w:t xml:space="preserve"> or category 12 specified in UN Regulation No. 50 or </w:t>
      </w:r>
      <w:r w:rsidR="00FF2CCC">
        <w:rPr>
          <w:bCs/>
        </w:rPr>
        <w:t>148</w:t>
      </w:r>
      <w:r w:rsidRPr="0052784A">
        <w:rPr>
          <w:bCs/>
        </w:rPr>
        <w:t>)."</w:t>
      </w:r>
    </w:p>
    <w:p w14:paraId="6BC0D11B" w14:textId="77777777" w:rsidR="007B4633" w:rsidRPr="007E0326" w:rsidRDefault="007B4633" w:rsidP="007E0326">
      <w:pPr>
        <w:spacing w:after="120"/>
        <w:ind w:left="567" w:right="1134" w:firstLine="567"/>
        <w:jc w:val="both"/>
        <w:rPr>
          <w:i/>
          <w:iCs/>
        </w:rPr>
      </w:pPr>
      <w:r w:rsidRPr="007E0326">
        <w:rPr>
          <w:i/>
          <w:iCs/>
        </w:rPr>
        <w:t>Paragraph 6.3.6.</w:t>
      </w:r>
      <w:r w:rsidRPr="007E0326">
        <w:rPr>
          <w:iCs/>
        </w:rPr>
        <w:t>, amend to read:</w:t>
      </w:r>
    </w:p>
    <w:p w14:paraId="5F22D98A" w14:textId="5312CB1E" w:rsidR="007B4633" w:rsidRPr="007E0326" w:rsidRDefault="00006B41" w:rsidP="004A70AD">
      <w:pPr>
        <w:pStyle w:val="NormalWeb"/>
        <w:tabs>
          <w:tab w:val="left" w:pos="2268"/>
        </w:tabs>
        <w:spacing w:before="0" w:beforeAutospacing="0" w:after="120" w:afterAutospacing="0" w:line="240" w:lineRule="atLeast"/>
        <w:ind w:leftChars="567" w:left="1134" w:right="1134"/>
        <w:jc w:val="both"/>
        <w:rPr>
          <w:color w:val="000000"/>
          <w:sz w:val="20"/>
          <w:szCs w:val="20"/>
          <w:lang w:val="en-US"/>
        </w:rPr>
      </w:pPr>
      <w:r w:rsidRPr="00006B41">
        <w:rPr>
          <w:bCs/>
          <w:lang w:val="en-GB"/>
        </w:rPr>
        <w:lastRenderedPageBreak/>
        <w:t>"</w:t>
      </w:r>
      <w:r w:rsidR="004A70AD">
        <w:rPr>
          <w:color w:val="000000"/>
          <w:sz w:val="20"/>
          <w:szCs w:val="20"/>
          <w:lang w:val="en-US"/>
        </w:rPr>
        <w:t>6.3.6.</w:t>
      </w:r>
      <w:r w:rsidR="007B4633" w:rsidRPr="007E0326">
        <w:rPr>
          <w:color w:val="000000"/>
          <w:sz w:val="20"/>
          <w:szCs w:val="20"/>
          <w:lang w:val="en-US"/>
        </w:rPr>
        <w:tab/>
        <w:t>Electrical connections</w:t>
      </w:r>
    </w:p>
    <w:p w14:paraId="57007027" w14:textId="355885F1" w:rsidR="007B4633" w:rsidRPr="007E0326" w:rsidRDefault="004A70AD"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Pr>
          <w:color w:val="000000"/>
          <w:sz w:val="20"/>
          <w:szCs w:val="20"/>
          <w:lang w:val="en-US"/>
        </w:rPr>
        <w:t>6.3.6.1.</w:t>
      </w:r>
      <w:r w:rsidR="007B4633" w:rsidRPr="007E0326">
        <w:rPr>
          <w:color w:val="000000"/>
          <w:sz w:val="20"/>
          <w:szCs w:val="20"/>
          <w:lang w:val="en-US"/>
        </w:rPr>
        <w:tab/>
      </w:r>
      <w:r w:rsidR="007B4633" w:rsidRPr="007E0326">
        <w:rPr>
          <w:color w:val="000000"/>
          <w:sz w:val="20"/>
          <w:szCs w:val="20"/>
          <w:lang w:val="en-US"/>
        </w:rPr>
        <w:tab/>
        <w:t xml:space="preserve">The direction indicator lamps shall switch on independently of the other lamps. All direction indicator lamps on one side of a vehicle shall be switched on and off by means of one control.  </w:t>
      </w:r>
    </w:p>
    <w:p w14:paraId="46DB6D05" w14:textId="6C7CC3F9" w:rsidR="007B4633" w:rsidRPr="007E0326" w:rsidRDefault="004A70AD"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Pr>
          <w:color w:val="000000"/>
          <w:sz w:val="20"/>
          <w:szCs w:val="20"/>
          <w:lang w:val="en-US"/>
        </w:rPr>
        <w:t>6.3.6.2.</w:t>
      </w:r>
      <w:r w:rsidR="007B4633" w:rsidRPr="007E0326">
        <w:rPr>
          <w:color w:val="000000"/>
          <w:sz w:val="20"/>
          <w:szCs w:val="20"/>
          <w:lang w:val="en-US"/>
        </w:rPr>
        <w:tab/>
        <w:t xml:space="preserve">The direction indicator lamps may be switched ON to indicate the status of the device for protection of vehicles against </w:t>
      </w:r>
      <w:r w:rsidRPr="007E0326">
        <w:rPr>
          <w:color w:val="000000"/>
          <w:sz w:val="20"/>
          <w:szCs w:val="20"/>
          <w:lang w:val="en-US"/>
        </w:rPr>
        <w:t>unauthorized</w:t>
      </w:r>
      <w:r w:rsidR="007B4633" w:rsidRPr="007E0326">
        <w:rPr>
          <w:color w:val="000000"/>
          <w:sz w:val="20"/>
          <w:szCs w:val="20"/>
          <w:lang w:val="en-US"/>
        </w:rPr>
        <w:t xml:space="preserve"> use.</w:t>
      </w:r>
    </w:p>
    <w:p w14:paraId="6AF24563" w14:textId="7D0F0588" w:rsidR="007B4633" w:rsidRPr="007E0326" w:rsidRDefault="004A70AD"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Pr>
          <w:color w:val="000000"/>
          <w:sz w:val="20"/>
          <w:szCs w:val="20"/>
          <w:lang w:val="en-US"/>
        </w:rPr>
        <w:t>6.3.6.3.</w:t>
      </w:r>
      <w:r w:rsidR="007B4633" w:rsidRPr="007E0326">
        <w:rPr>
          <w:color w:val="000000"/>
          <w:sz w:val="20"/>
          <w:szCs w:val="20"/>
          <w:lang w:val="en-US"/>
        </w:rPr>
        <w:tab/>
        <w:t>The indication described in paragraph 6.3.6.2. shall be produced by the simultaneous operation of the direction indicator lamps and shall be in accordance to the following conditions.</w:t>
      </w:r>
    </w:p>
    <w:p w14:paraId="6B5CC85F" w14:textId="32487C9F" w:rsidR="007B4633" w:rsidRPr="007E0326" w:rsidRDefault="007B4633"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sidRPr="007E0326">
        <w:rPr>
          <w:color w:val="000000"/>
          <w:sz w:val="20"/>
          <w:szCs w:val="20"/>
          <w:lang w:val="en-US"/>
        </w:rPr>
        <w:tab/>
        <w:t>In case of single indication:</w:t>
      </w:r>
      <w:r w:rsidRPr="007E0326">
        <w:rPr>
          <w:color w:val="000000"/>
          <w:sz w:val="20"/>
          <w:szCs w:val="20"/>
          <w:lang w:val="en-US"/>
        </w:rPr>
        <w:tab/>
      </w:r>
      <w:r w:rsidR="007E0326">
        <w:rPr>
          <w:color w:val="000000"/>
          <w:sz w:val="20"/>
          <w:szCs w:val="20"/>
          <w:lang w:val="en-US"/>
        </w:rPr>
        <w:tab/>
      </w:r>
      <w:r w:rsidRPr="007E0326">
        <w:rPr>
          <w:color w:val="000000"/>
          <w:sz w:val="20"/>
          <w:szCs w:val="20"/>
          <w:lang w:val="en-US"/>
        </w:rPr>
        <w:t>3 s</w:t>
      </w:r>
      <w:r w:rsidRPr="007E0326">
        <w:rPr>
          <w:rFonts w:hint="eastAsia"/>
          <w:color w:val="000000"/>
          <w:sz w:val="20"/>
          <w:szCs w:val="20"/>
          <w:lang w:val="en-US"/>
        </w:rPr>
        <w:t>econds</w:t>
      </w:r>
      <w:r w:rsidRPr="007E0326">
        <w:rPr>
          <w:color w:val="000000"/>
          <w:sz w:val="20"/>
          <w:szCs w:val="20"/>
          <w:lang w:val="en-US"/>
        </w:rPr>
        <w:t xml:space="preserve"> maximum</w:t>
      </w:r>
    </w:p>
    <w:p w14:paraId="617FC372" w14:textId="77777777" w:rsidR="007B4633" w:rsidRPr="007E0326" w:rsidRDefault="007B4633"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sidRPr="007E0326">
        <w:rPr>
          <w:color w:val="000000"/>
          <w:sz w:val="20"/>
          <w:szCs w:val="20"/>
          <w:lang w:val="en-US"/>
        </w:rPr>
        <w:tab/>
        <w:t>In case of continuous indication:</w:t>
      </w:r>
    </w:p>
    <w:p w14:paraId="7D79CBA5" w14:textId="6BE4D741" w:rsidR="007B4633" w:rsidRPr="007E0326" w:rsidRDefault="007B4633"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sidRPr="007E0326">
        <w:rPr>
          <w:color w:val="000000"/>
          <w:sz w:val="20"/>
          <w:szCs w:val="20"/>
          <w:lang w:val="en-US"/>
        </w:rPr>
        <w:tab/>
      </w:r>
      <w:r w:rsidRPr="007E0326">
        <w:rPr>
          <w:color w:val="000000"/>
          <w:sz w:val="20"/>
          <w:szCs w:val="20"/>
          <w:lang w:val="en-US"/>
        </w:rPr>
        <w:tab/>
      </w:r>
      <w:r w:rsidRPr="007E0326">
        <w:rPr>
          <w:color w:val="000000"/>
          <w:sz w:val="20"/>
          <w:szCs w:val="20"/>
          <w:lang w:val="en-US"/>
        </w:rPr>
        <w:tab/>
        <w:t>Duration:</w:t>
      </w:r>
      <w:r w:rsidRPr="007E0326">
        <w:rPr>
          <w:color w:val="000000"/>
          <w:sz w:val="20"/>
          <w:szCs w:val="20"/>
          <w:lang w:val="en-US"/>
        </w:rPr>
        <w:tab/>
      </w:r>
      <w:r w:rsidR="007E0326">
        <w:rPr>
          <w:color w:val="000000"/>
          <w:sz w:val="20"/>
          <w:szCs w:val="20"/>
          <w:lang w:val="en-US"/>
        </w:rPr>
        <w:tab/>
      </w:r>
      <w:r w:rsidR="007E0326">
        <w:rPr>
          <w:color w:val="000000"/>
          <w:sz w:val="20"/>
          <w:szCs w:val="20"/>
          <w:lang w:val="en-US"/>
        </w:rPr>
        <w:tab/>
      </w:r>
      <w:r w:rsidRPr="007E0326">
        <w:rPr>
          <w:color w:val="000000"/>
          <w:sz w:val="20"/>
          <w:szCs w:val="20"/>
          <w:lang w:val="en-US"/>
        </w:rPr>
        <w:t>5 min</w:t>
      </w:r>
      <w:r w:rsidRPr="007E0326">
        <w:rPr>
          <w:rFonts w:hint="eastAsia"/>
          <w:color w:val="000000"/>
          <w:sz w:val="20"/>
          <w:szCs w:val="20"/>
          <w:lang w:val="en-US"/>
        </w:rPr>
        <w:t>utes</w:t>
      </w:r>
      <w:r w:rsidRPr="007E0326">
        <w:rPr>
          <w:color w:val="000000"/>
          <w:sz w:val="20"/>
          <w:szCs w:val="20"/>
          <w:lang w:val="en-US"/>
        </w:rPr>
        <w:t xml:space="preserve"> maximum</w:t>
      </w:r>
    </w:p>
    <w:p w14:paraId="448673F9" w14:textId="604450F4" w:rsidR="007B4633" w:rsidRPr="007E0326" w:rsidRDefault="007B4633"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sidRPr="007E0326">
        <w:rPr>
          <w:color w:val="000000"/>
          <w:sz w:val="20"/>
          <w:szCs w:val="20"/>
          <w:lang w:val="en-US"/>
        </w:rPr>
        <w:tab/>
      </w:r>
      <w:r w:rsidRPr="007E0326">
        <w:rPr>
          <w:color w:val="000000"/>
          <w:sz w:val="20"/>
          <w:szCs w:val="20"/>
          <w:lang w:val="en-US"/>
        </w:rPr>
        <w:tab/>
      </w:r>
      <w:r w:rsidRPr="007E0326">
        <w:rPr>
          <w:color w:val="000000"/>
          <w:sz w:val="20"/>
          <w:szCs w:val="20"/>
          <w:lang w:val="en-US"/>
        </w:rPr>
        <w:tab/>
        <w:t>Frequency:</w:t>
      </w:r>
      <w:r w:rsidRPr="007E0326">
        <w:rPr>
          <w:color w:val="000000"/>
          <w:sz w:val="20"/>
          <w:szCs w:val="20"/>
          <w:lang w:val="en-US"/>
        </w:rPr>
        <w:tab/>
      </w:r>
      <w:r w:rsidR="007E0326">
        <w:rPr>
          <w:color w:val="000000"/>
          <w:sz w:val="20"/>
          <w:szCs w:val="20"/>
          <w:lang w:val="en-US"/>
        </w:rPr>
        <w:tab/>
      </w:r>
      <w:r w:rsidR="007E0326">
        <w:rPr>
          <w:color w:val="000000"/>
          <w:sz w:val="20"/>
          <w:szCs w:val="20"/>
          <w:lang w:val="en-US"/>
        </w:rPr>
        <w:tab/>
      </w:r>
      <w:r w:rsidRPr="007E0326">
        <w:rPr>
          <w:color w:val="000000"/>
          <w:sz w:val="20"/>
          <w:szCs w:val="20"/>
          <w:lang w:val="en-US"/>
        </w:rPr>
        <w:t>(2 ± 1) Hz</w:t>
      </w:r>
    </w:p>
    <w:p w14:paraId="751BFB2F" w14:textId="08F71609" w:rsidR="007B4633" w:rsidRPr="007E0326" w:rsidRDefault="007B4633"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sidRPr="007E0326">
        <w:rPr>
          <w:color w:val="000000"/>
          <w:sz w:val="20"/>
          <w:szCs w:val="20"/>
          <w:lang w:val="en-US"/>
        </w:rPr>
        <w:tab/>
      </w:r>
      <w:r w:rsidRPr="007E0326">
        <w:rPr>
          <w:color w:val="000000"/>
          <w:sz w:val="20"/>
          <w:szCs w:val="20"/>
          <w:lang w:val="en-US"/>
        </w:rPr>
        <w:tab/>
      </w:r>
      <w:r w:rsidRPr="007E0326">
        <w:rPr>
          <w:color w:val="000000"/>
          <w:sz w:val="20"/>
          <w:szCs w:val="20"/>
          <w:lang w:val="en-US"/>
        </w:rPr>
        <w:tab/>
        <w:t>On time:</w:t>
      </w:r>
      <w:r w:rsidRPr="007E0326">
        <w:rPr>
          <w:color w:val="000000"/>
          <w:sz w:val="20"/>
          <w:szCs w:val="20"/>
          <w:lang w:val="en-US"/>
        </w:rPr>
        <w:tab/>
      </w:r>
      <w:r w:rsidR="007E0326">
        <w:rPr>
          <w:color w:val="000000"/>
          <w:sz w:val="20"/>
          <w:szCs w:val="20"/>
          <w:lang w:val="en-US"/>
        </w:rPr>
        <w:tab/>
      </w:r>
      <w:r w:rsidR="007E0326">
        <w:rPr>
          <w:color w:val="000000"/>
          <w:sz w:val="20"/>
          <w:szCs w:val="20"/>
          <w:lang w:val="en-US"/>
        </w:rPr>
        <w:tab/>
      </w:r>
      <w:r w:rsidRPr="007E0326">
        <w:rPr>
          <w:color w:val="000000"/>
          <w:sz w:val="20"/>
          <w:szCs w:val="20"/>
          <w:lang w:val="en-US"/>
        </w:rPr>
        <w:t xml:space="preserve">Off time ± 10 per cent </w:t>
      </w:r>
    </w:p>
    <w:p w14:paraId="4D803136" w14:textId="3EF066B4" w:rsidR="007B4633" w:rsidRDefault="007B4633" w:rsidP="004A70AD">
      <w:pPr>
        <w:pStyle w:val="NormalWeb"/>
        <w:spacing w:before="0" w:beforeAutospacing="0" w:after="360" w:afterAutospacing="0" w:line="240" w:lineRule="atLeast"/>
        <w:ind w:leftChars="567" w:left="2267" w:rightChars="567" w:right="1134" w:hanging="1133"/>
        <w:jc w:val="both"/>
        <w:rPr>
          <w:color w:val="000000"/>
          <w:sz w:val="20"/>
          <w:szCs w:val="20"/>
          <w:lang w:val="en-US"/>
        </w:rPr>
      </w:pPr>
      <w:r w:rsidRPr="007E0326">
        <w:rPr>
          <w:color w:val="000000"/>
          <w:sz w:val="20"/>
          <w:szCs w:val="20"/>
          <w:lang w:val="en-US"/>
        </w:rPr>
        <w:tab/>
        <w:t>Th</w:t>
      </w:r>
      <w:r w:rsidRPr="007E0326">
        <w:rPr>
          <w:rFonts w:hint="eastAsia"/>
          <w:color w:val="000000"/>
          <w:sz w:val="20"/>
          <w:szCs w:val="20"/>
          <w:lang w:val="en-US"/>
        </w:rPr>
        <w:t>is</w:t>
      </w:r>
      <w:r w:rsidRPr="007E0326">
        <w:rPr>
          <w:color w:val="000000"/>
          <w:sz w:val="20"/>
          <w:szCs w:val="20"/>
          <w:lang w:val="en-US"/>
        </w:rPr>
        <w:t xml:space="preserve"> indication shall be </w:t>
      </w:r>
      <w:r w:rsidRPr="007E0326">
        <w:rPr>
          <w:rFonts w:hint="eastAsia"/>
          <w:color w:val="000000"/>
          <w:sz w:val="20"/>
          <w:szCs w:val="20"/>
          <w:lang w:val="en-US"/>
        </w:rPr>
        <w:t>allowed</w:t>
      </w:r>
      <w:r w:rsidRPr="007E0326">
        <w:rPr>
          <w:color w:val="000000"/>
          <w:sz w:val="20"/>
          <w:szCs w:val="20"/>
          <w:lang w:val="en-US"/>
        </w:rPr>
        <w:t xml:space="preserve"> only when the device which starts and/or stops the engine (propulsion system) is set in a position which makes it impossible for the engine (propulsion system) to operate."</w:t>
      </w:r>
    </w:p>
    <w:p w14:paraId="632F579E" w14:textId="77777777" w:rsidR="0052784A" w:rsidRPr="004B621E" w:rsidRDefault="0052784A" w:rsidP="0052784A">
      <w:pPr>
        <w:spacing w:after="120"/>
        <w:ind w:leftChars="567" w:left="1134" w:rightChars="567" w:right="1134"/>
        <w:rPr>
          <w:kern w:val="24"/>
        </w:rPr>
      </w:pPr>
      <w:r w:rsidRPr="00E7523F">
        <w:rPr>
          <w:i/>
          <w:color w:val="000000" w:themeColor="text1"/>
          <w:kern w:val="24"/>
        </w:rPr>
        <w:t>Paragraph 6.3.7.</w:t>
      </w:r>
      <w:r w:rsidRPr="00E7523F">
        <w:rPr>
          <w:color w:val="000000" w:themeColor="text1"/>
          <w:kern w:val="24"/>
        </w:rPr>
        <w:t xml:space="preserve"> </w:t>
      </w:r>
      <w:r>
        <w:rPr>
          <w:color w:val="000000" w:themeColor="text1"/>
          <w:kern w:val="24"/>
        </w:rPr>
        <w:t xml:space="preserve">shall be </w:t>
      </w:r>
      <w:r w:rsidRPr="00E7523F">
        <w:rPr>
          <w:color w:val="000000" w:themeColor="text1"/>
          <w:kern w:val="24"/>
        </w:rPr>
        <w:t>delete</w:t>
      </w:r>
      <w:r>
        <w:rPr>
          <w:color w:val="000000" w:themeColor="text1"/>
          <w:kern w:val="24"/>
        </w:rPr>
        <w:t>d.</w:t>
      </w:r>
    </w:p>
    <w:p w14:paraId="27A0E9A0" w14:textId="2A4146F4" w:rsidR="0052784A" w:rsidRPr="0052784A" w:rsidRDefault="0052784A" w:rsidP="0052784A">
      <w:pPr>
        <w:pStyle w:val="NormalWeb"/>
        <w:spacing w:before="0" w:beforeAutospacing="0" w:after="360" w:afterAutospacing="0" w:line="240" w:lineRule="atLeast"/>
        <w:ind w:leftChars="567" w:left="2267" w:rightChars="567" w:right="1134" w:hanging="1133"/>
        <w:jc w:val="both"/>
        <w:rPr>
          <w:color w:val="000000"/>
          <w:sz w:val="16"/>
          <w:szCs w:val="16"/>
          <w:lang w:val="en-GB"/>
        </w:rPr>
      </w:pPr>
      <w:r w:rsidRPr="0052784A">
        <w:rPr>
          <w:i/>
          <w:color w:val="000000" w:themeColor="text1"/>
          <w:kern w:val="24"/>
          <w:sz w:val="20"/>
          <w:szCs w:val="20"/>
          <w:lang w:val="en-GB"/>
        </w:rPr>
        <w:t>Paragraphs 6.3.8. to 6.3.9.4. (former)</w:t>
      </w:r>
      <w:r w:rsidRPr="0052784A">
        <w:rPr>
          <w:color w:val="000000" w:themeColor="text1"/>
          <w:kern w:val="24"/>
          <w:sz w:val="20"/>
          <w:szCs w:val="20"/>
          <w:lang w:val="en-GB"/>
        </w:rPr>
        <w:t>, renumber as paragraphs 6.3.7. to 6.3.8.4. respectively.</w:t>
      </w:r>
    </w:p>
    <w:p w14:paraId="08AD9AC6" w14:textId="77777777" w:rsidR="007E002C" w:rsidRPr="0052784A" w:rsidRDefault="007E002C" w:rsidP="007E002C">
      <w:pPr>
        <w:tabs>
          <w:tab w:val="left" w:pos="2268"/>
        </w:tabs>
        <w:spacing w:after="120"/>
        <w:ind w:left="1134" w:rightChars="540" w:right="1080"/>
        <w:jc w:val="both"/>
        <w:rPr>
          <w:bCs/>
        </w:rPr>
      </w:pPr>
      <w:r w:rsidRPr="0052784A">
        <w:rPr>
          <w:bCs/>
          <w:i/>
        </w:rPr>
        <w:t xml:space="preserve">Paragraph 6.4.1., </w:t>
      </w:r>
      <w:r w:rsidRPr="0052784A">
        <w:rPr>
          <w:bCs/>
        </w:rPr>
        <w:t>amend to read:</w:t>
      </w:r>
    </w:p>
    <w:p w14:paraId="07175B99" w14:textId="77777777" w:rsidR="007E002C" w:rsidRPr="0052784A" w:rsidRDefault="007E002C" w:rsidP="007E002C">
      <w:pPr>
        <w:tabs>
          <w:tab w:val="left" w:pos="2268"/>
        </w:tabs>
        <w:spacing w:after="120"/>
        <w:ind w:left="1134" w:rightChars="540" w:right="1080"/>
        <w:jc w:val="both"/>
        <w:rPr>
          <w:bCs/>
        </w:rPr>
      </w:pPr>
      <w:r w:rsidRPr="0052784A">
        <w:rPr>
          <w:bCs/>
        </w:rPr>
        <w:t xml:space="preserve">"6.4.1. </w:t>
      </w:r>
      <w:r w:rsidRPr="0052784A">
        <w:rPr>
          <w:bCs/>
        </w:rPr>
        <w:tab/>
        <w:t>Number</w:t>
      </w:r>
    </w:p>
    <w:p w14:paraId="2621C2DE" w14:textId="6A10FCFC" w:rsidR="007E002C" w:rsidRPr="0052784A" w:rsidRDefault="007E002C" w:rsidP="007E002C">
      <w:pPr>
        <w:tabs>
          <w:tab w:val="left" w:pos="2268"/>
        </w:tabs>
        <w:spacing w:after="120"/>
        <w:ind w:left="2268" w:rightChars="540" w:right="1080"/>
        <w:jc w:val="both"/>
        <w:rPr>
          <w:bCs/>
        </w:rPr>
      </w:pPr>
      <w:r>
        <w:rPr>
          <w:bCs/>
        </w:rPr>
        <w:tab/>
      </w:r>
      <w:r w:rsidRPr="0052784A">
        <w:rPr>
          <w:bCs/>
        </w:rPr>
        <w:t xml:space="preserve">One or two approved as a category S1 device according to UN Regulation No. 7 or </w:t>
      </w:r>
      <w:r w:rsidR="00FF2CCC">
        <w:rPr>
          <w:bCs/>
        </w:rPr>
        <w:t>148</w:t>
      </w:r>
      <w:r w:rsidRPr="0052784A">
        <w:rPr>
          <w:bCs/>
        </w:rPr>
        <w:t xml:space="preserve"> or stop lamp according to UN Regulation No. 50 or stop lamp for category L vehicles of UN Regulation No. </w:t>
      </w:r>
      <w:r w:rsidR="00FF2CCC">
        <w:rPr>
          <w:bCs/>
        </w:rPr>
        <w:t>148</w:t>
      </w:r>
      <w:r w:rsidRPr="0052784A">
        <w:rPr>
          <w:bCs/>
        </w:rPr>
        <w:t xml:space="preserve">. </w:t>
      </w:r>
    </w:p>
    <w:p w14:paraId="783D80A8" w14:textId="28C65226" w:rsidR="007E002C" w:rsidRPr="0052784A" w:rsidRDefault="007E002C" w:rsidP="007E002C">
      <w:pPr>
        <w:tabs>
          <w:tab w:val="left" w:pos="2268"/>
        </w:tabs>
        <w:spacing w:after="120"/>
        <w:ind w:left="2268" w:rightChars="540" w:right="1080"/>
        <w:jc w:val="both"/>
        <w:rPr>
          <w:bCs/>
        </w:rPr>
      </w:pPr>
      <w:r>
        <w:rPr>
          <w:bCs/>
        </w:rPr>
        <w:tab/>
      </w:r>
      <w:r w:rsidRPr="0052784A">
        <w:rPr>
          <w:bCs/>
        </w:rPr>
        <w:t xml:space="preserve">Optional one approved as a category S3 device according to UN Regulation No. 7 or </w:t>
      </w:r>
      <w:r w:rsidR="00FF2CCC">
        <w:rPr>
          <w:bCs/>
        </w:rPr>
        <w:t>148</w:t>
      </w:r>
      <w:r w:rsidRPr="0052784A">
        <w:rPr>
          <w:bCs/>
        </w:rPr>
        <w:t>."</w:t>
      </w:r>
    </w:p>
    <w:p w14:paraId="6A7DAE35" w14:textId="77777777" w:rsidR="007E002C" w:rsidRPr="0052784A" w:rsidRDefault="007E002C" w:rsidP="007E002C">
      <w:pPr>
        <w:tabs>
          <w:tab w:val="left" w:pos="2268"/>
        </w:tabs>
        <w:spacing w:after="120"/>
        <w:ind w:left="1134" w:rightChars="540" w:right="1080"/>
        <w:jc w:val="both"/>
        <w:rPr>
          <w:bCs/>
        </w:rPr>
      </w:pPr>
      <w:r w:rsidRPr="0052784A">
        <w:rPr>
          <w:bCs/>
          <w:i/>
        </w:rPr>
        <w:t xml:space="preserve">Paragraph 6.4.3., </w:t>
      </w:r>
      <w:r w:rsidRPr="0052784A">
        <w:rPr>
          <w:bCs/>
        </w:rPr>
        <w:t>amend to read:</w:t>
      </w:r>
    </w:p>
    <w:p w14:paraId="729106C9" w14:textId="77777777" w:rsidR="007E002C" w:rsidRPr="0052784A" w:rsidRDefault="007E002C" w:rsidP="007E002C">
      <w:pPr>
        <w:tabs>
          <w:tab w:val="left" w:pos="2268"/>
        </w:tabs>
        <w:spacing w:after="120"/>
        <w:ind w:left="1134" w:rightChars="540" w:right="1080"/>
        <w:jc w:val="both"/>
        <w:rPr>
          <w:bCs/>
        </w:rPr>
      </w:pPr>
      <w:r w:rsidRPr="0052784A">
        <w:rPr>
          <w:bCs/>
        </w:rPr>
        <w:t xml:space="preserve">"6.4.3. </w:t>
      </w:r>
      <w:r w:rsidRPr="0052784A">
        <w:rPr>
          <w:bCs/>
        </w:rPr>
        <w:tab/>
        <w:t>Position</w:t>
      </w:r>
    </w:p>
    <w:p w14:paraId="40BE3D90" w14:textId="4B772720" w:rsidR="007E002C" w:rsidRPr="0052784A" w:rsidRDefault="007E002C" w:rsidP="007E002C">
      <w:pPr>
        <w:tabs>
          <w:tab w:val="left" w:pos="2268"/>
        </w:tabs>
        <w:spacing w:after="120"/>
        <w:ind w:left="2259" w:rightChars="540" w:right="1080" w:hanging="1125"/>
        <w:jc w:val="both"/>
        <w:rPr>
          <w:bCs/>
        </w:rPr>
      </w:pPr>
      <w:r w:rsidRPr="0052784A">
        <w:rPr>
          <w:bCs/>
        </w:rPr>
        <w:t xml:space="preserve">6.4.3.1. </w:t>
      </w:r>
      <w:r w:rsidRPr="0052784A">
        <w:rPr>
          <w:bCs/>
        </w:rPr>
        <w:tab/>
        <w:t xml:space="preserve">For category S1 device specified in UN Regulation No. 7 or UN Regulation No. </w:t>
      </w:r>
      <w:r w:rsidR="00FF2CCC">
        <w:rPr>
          <w:bCs/>
        </w:rPr>
        <w:t>148</w:t>
      </w:r>
      <w:r w:rsidRPr="0052784A">
        <w:rPr>
          <w:bCs/>
        </w:rPr>
        <w:t xml:space="preserve"> or stop lamp specified in UN Regulation No. 50 or </w:t>
      </w:r>
      <w:r w:rsidR="00FF2CCC">
        <w:rPr>
          <w:bCs/>
        </w:rPr>
        <w:t>148</w:t>
      </w:r>
    </w:p>
    <w:p w14:paraId="5D4C908E" w14:textId="44CB3CF4" w:rsidR="007E002C" w:rsidRPr="0052784A" w:rsidRDefault="007E002C" w:rsidP="007E002C">
      <w:pPr>
        <w:tabs>
          <w:tab w:val="left" w:pos="2268"/>
        </w:tabs>
        <w:spacing w:after="120"/>
        <w:ind w:left="1134" w:rightChars="540" w:right="1080"/>
        <w:jc w:val="both"/>
        <w:rPr>
          <w:bCs/>
        </w:rPr>
      </w:pPr>
      <w:r>
        <w:rPr>
          <w:bCs/>
        </w:rPr>
        <w:tab/>
      </w:r>
      <w:r w:rsidRPr="0052784A">
        <w:rPr>
          <w:bCs/>
        </w:rPr>
        <w:t>In height: not less than 250 mm nor more than 1,500 mm above the ground;</w:t>
      </w:r>
    </w:p>
    <w:p w14:paraId="5D529038" w14:textId="43EE2E3D" w:rsidR="007E002C" w:rsidRPr="0052784A" w:rsidRDefault="007E002C" w:rsidP="007E002C">
      <w:pPr>
        <w:tabs>
          <w:tab w:val="left" w:pos="2268"/>
        </w:tabs>
        <w:spacing w:after="120"/>
        <w:ind w:left="1134" w:rightChars="540" w:right="1080"/>
        <w:jc w:val="both"/>
        <w:rPr>
          <w:bCs/>
        </w:rPr>
      </w:pPr>
      <w:r>
        <w:rPr>
          <w:bCs/>
        </w:rPr>
        <w:tab/>
      </w:r>
      <w:r w:rsidRPr="0052784A">
        <w:rPr>
          <w:bCs/>
        </w:rPr>
        <w:t>In length: at the rear of the vehicle.</w:t>
      </w:r>
    </w:p>
    <w:p w14:paraId="43739F1E" w14:textId="3524D0D7" w:rsidR="007E002C" w:rsidRPr="0052784A" w:rsidRDefault="007E002C" w:rsidP="007E002C">
      <w:pPr>
        <w:tabs>
          <w:tab w:val="left" w:pos="2268"/>
        </w:tabs>
        <w:spacing w:after="120"/>
        <w:ind w:left="1134" w:rightChars="540" w:right="1080"/>
        <w:jc w:val="both"/>
        <w:rPr>
          <w:bCs/>
        </w:rPr>
      </w:pPr>
      <w:r w:rsidRPr="0052784A">
        <w:rPr>
          <w:bCs/>
        </w:rPr>
        <w:t xml:space="preserve">6.4.3.2. </w:t>
      </w:r>
      <w:r w:rsidRPr="0052784A">
        <w:rPr>
          <w:bCs/>
        </w:rPr>
        <w:tab/>
        <w:t xml:space="preserve">For the category S3 device specified in UN Regulation No. 7 or </w:t>
      </w:r>
      <w:r w:rsidR="00FF2CCC">
        <w:rPr>
          <w:bCs/>
        </w:rPr>
        <w:t>148</w:t>
      </w:r>
      <w:r w:rsidRPr="0052784A">
        <w:rPr>
          <w:bCs/>
        </w:rPr>
        <w:t xml:space="preserve">  </w:t>
      </w:r>
    </w:p>
    <w:p w14:paraId="45AC1585" w14:textId="2370AC95" w:rsidR="007E002C" w:rsidRPr="0052784A" w:rsidRDefault="007E002C" w:rsidP="007E002C">
      <w:pPr>
        <w:tabs>
          <w:tab w:val="left" w:pos="2268"/>
        </w:tabs>
        <w:spacing w:after="120"/>
        <w:ind w:left="2268" w:rightChars="540" w:right="1080"/>
        <w:jc w:val="both"/>
        <w:rPr>
          <w:bCs/>
        </w:rPr>
      </w:pPr>
      <w:r>
        <w:rPr>
          <w:bCs/>
        </w:rPr>
        <w:tab/>
      </w:r>
      <w:r w:rsidRPr="0052784A">
        <w:rPr>
          <w:bCs/>
        </w:rPr>
        <w:t>In height: The horizontal plane tangential to the lower edge of the apparent surface shall not be less than 850 mm above the ground.</w:t>
      </w:r>
    </w:p>
    <w:p w14:paraId="75C25E10" w14:textId="40CD26C3" w:rsidR="007E002C" w:rsidRPr="0052784A" w:rsidRDefault="007E002C" w:rsidP="007E002C">
      <w:pPr>
        <w:tabs>
          <w:tab w:val="left" w:pos="2268"/>
        </w:tabs>
        <w:spacing w:after="120"/>
        <w:ind w:left="2268" w:rightChars="540" w:right="1080"/>
        <w:jc w:val="both"/>
        <w:rPr>
          <w:bCs/>
        </w:rPr>
      </w:pPr>
      <w:r>
        <w:rPr>
          <w:bCs/>
        </w:rPr>
        <w:tab/>
      </w:r>
      <w:r w:rsidRPr="0052784A">
        <w:rPr>
          <w:bCs/>
        </w:rPr>
        <w:t xml:space="preserve">However, the horizontal plane tangential to the lower edge of the apparent surface shall be above the horizontal plane tangential to the upper edge of the apparent surface of the category S1 device specified in UN Regulation No. 7 or </w:t>
      </w:r>
      <w:r w:rsidR="00FF2CCC">
        <w:rPr>
          <w:bCs/>
        </w:rPr>
        <w:lastRenderedPageBreak/>
        <w:t>148</w:t>
      </w:r>
      <w:r w:rsidRPr="0052784A">
        <w:rPr>
          <w:bCs/>
        </w:rPr>
        <w:t xml:space="preserve"> or stop lamp specified in UN Regulation No. 50 or stop lamp for category L vehicles of UN Regulation No. </w:t>
      </w:r>
      <w:r w:rsidR="00FF2CCC">
        <w:rPr>
          <w:bCs/>
        </w:rPr>
        <w:t>148</w:t>
      </w:r>
      <w:r w:rsidRPr="0052784A">
        <w:rPr>
          <w:bCs/>
        </w:rPr>
        <w:t>.</w:t>
      </w:r>
    </w:p>
    <w:p w14:paraId="3C9F8858" w14:textId="04FAEDB4" w:rsidR="007E002C" w:rsidRPr="0052784A" w:rsidRDefault="007E002C" w:rsidP="007E002C">
      <w:pPr>
        <w:tabs>
          <w:tab w:val="left" w:pos="2268"/>
        </w:tabs>
        <w:spacing w:after="120"/>
        <w:ind w:left="1134" w:rightChars="540" w:right="1080"/>
        <w:jc w:val="both"/>
        <w:rPr>
          <w:bCs/>
          <w:i/>
        </w:rPr>
      </w:pPr>
      <w:r>
        <w:rPr>
          <w:bCs/>
        </w:rPr>
        <w:tab/>
      </w:r>
      <w:r w:rsidRPr="0052784A">
        <w:rPr>
          <w:bCs/>
        </w:rPr>
        <w:t>In length: at the rear of the vehicle."</w:t>
      </w:r>
    </w:p>
    <w:p w14:paraId="4F3E6D9C" w14:textId="77777777" w:rsidR="007E002C" w:rsidRPr="0052784A" w:rsidRDefault="007E002C" w:rsidP="007E002C">
      <w:pPr>
        <w:tabs>
          <w:tab w:val="left" w:pos="2268"/>
        </w:tabs>
        <w:spacing w:after="120"/>
        <w:ind w:left="1134" w:rightChars="540" w:right="1080"/>
        <w:jc w:val="both"/>
        <w:rPr>
          <w:bCs/>
        </w:rPr>
      </w:pPr>
      <w:r w:rsidRPr="0052784A">
        <w:rPr>
          <w:bCs/>
          <w:i/>
        </w:rPr>
        <w:t xml:space="preserve">Paragraph 6.4.4., </w:t>
      </w:r>
      <w:r w:rsidRPr="0052784A">
        <w:rPr>
          <w:bCs/>
        </w:rPr>
        <w:t>amend to read:</w:t>
      </w:r>
    </w:p>
    <w:p w14:paraId="28FFEB1D" w14:textId="77777777" w:rsidR="007E002C" w:rsidRPr="0052784A" w:rsidRDefault="007E002C" w:rsidP="007E002C">
      <w:pPr>
        <w:tabs>
          <w:tab w:val="left" w:pos="2268"/>
        </w:tabs>
        <w:spacing w:after="120"/>
        <w:ind w:left="1134" w:rightChars="540" w:right="1080"/>
        <w:jc w:val="both"/>
        <w:rPr>
          <w:bCs/>
        </w:rPr>
      </w:pPr>
      <w:r w:rsidRPr="0052784A">
        <w:rPr>
          <w:bCs/>
        </w:rPr>
        <w:t xml:space="preserve">"6.4.4. </w:t>
      </w:r>
      <w:r w:rsidRPr="0052784A">
        <w:rPr>
          <w:bCs/>
        </w:rPr>
        <w:tab/>
        <w:t>Geometric visibility</w:t>
      </w:r>
    </w:p>
    <w:p w14:paraId="7CEB9185" w14:textId="66C695B1" w:rsidR="007E002C" w:rsidRPr="0052784A" w:rsidRDefault="007E002C" w:rsidP="007E002C">
      <w:pPr>
        <w:tabs>
          <w:tab w:val="left" w:pos="2268"/>
        </w:tabs>
        <w:spacing w:after="120"/>
        <w:ind w:left="2268" w:rightChars="540" w:right="1080"/>
        <w:jc w:val="both"/>
        <w:rPr>
          <w:bCs/>
        </w:rPr>
      </w:pPr>
      <w:r>
        <w:rPr>
          <w:bCs/>
        </w:rPr>
        <w:tab/>
      </w:r>
      <w:r w:rsidRPr="0052784A">
        <w:rPr>
          <w:bCs/>
        </w:rPr>
        <w:t xml:space="preserve">For category S1 device specified in UN Regulation No. 7 or </w:t>
      </w:r>
      <w:r w:rsidR="00FF2CCC">
        <w:rPr>
          <w:bCs/>
        </w:rPr>
        <w:t>148</w:t>
      </w:r>
      <w:r w:rsidRPr="0052784A">
        <w:rPr>
          <w:bCs/>
        </w:rPr>
        <w:t xml:space="preserve"> or stop lamp specified in UN Regulation No. 50 or stop lamp for category L vehicles of UN Regulation No. </w:t>
      </w:r>
      <w:r w:rsidR="00FF2CCC">
        <w:rPr>
          <w:bCs/>
        </w:rPr>
        <w:t>148</w:t>
      </w:r>
    </w:p>
    <w:p w14:paraId="743AA149" w14:textId="052F1AD1" w:rsidR="007E002C" w:rsidRPr="0052784A" w:rsidRDefault="00A22945" w:rsidP="007E002C">
      <w:pPr>
        <w:tabs>
          <w:tab w:val="left" w:pos="2268"/>
        </w:tabs>
        <w:spacing w:after="120"/>
        <w:ind w:left="1134" w:rightChars="540" w:right="1080"/>
        <w:jc w:val="both"/>
        <w:rPr>
          <w:bCs/>
        </w:rPr>
      </w:pPr>
      <w:r>
        <w:rPr>
          <w:bCs/>
        </w:rPr>
        <w:tab/>
      </w:r>
      <w:r w:rsidR="007E002C" w:rsidRPr="0052784A">
        <w:rPr>
          <w:bCs/>
        </w:rPr>
        <w:t xml:space="preserve">Horizontal angle: </w:t>
      </w:r>
      <w:r w:rsidR="007E002C" w:rsidRPr="0052784A">
        <w:rPr>
          <w:bCs/>
        </w:rPr>
        <w:tab/>
        <w:t>45° to left and to right for a single lamp;</w:t>
      </w:r>
    </w:p>
    <w:p w14:paraId="084A6509" w14:textId="7B2464F7" w:rsidR="007E002C" w:rsidRPr="0052784A" w:rsidRDefault="00A22945" w:rsidP="007E002C">
      <w:pPr>
        <w:tabs>
          <w:tab w:val="left" w:pos="2268"/>
        </w:tabs>
        <w:spacing w:after="120"/>
        <w:ind w:left="1134" w:rightChars="540" w:right="1080"/>
        <w:jc w:val="both"/>
        <w:rPr>
          <w:bCs/>
        </w:rPr>
      </w:pPr>
      <w:r>
        <w:rPr>
          <w:bCs/>
        </w:rPr>
        <w:tab/>
      </w:r>
      <w:r w:rsidR="007E002C" w:rsidRPr="0052784A">
        <w:rPr>
          <w:bCs/>
        </w:rPr>
        <w:t>45° outwards and 10° inwards for each pair of lamps;</w:t>
      </w:r>
    </w:p>
    <w:p w14:paraId="2912B2F5" w14:textId="3E425BE8" w:rsidR="007E002C" w:rsidRPr="0052784A" w:rsidRDefault="00A22945" w:rsidP="007E002C">
      <w:pPr>
        <w:tabs>
          <w:tab w:val="left" w:pos="2268"/>
        </w:tabs>
        <w:spacing w:after="120"/>
        <w:ind w:left="1134" w:rightChars="540" w:right="1080"/>
        <w:jc w:val="both"/>
        <w:rPr>
          <w:bCs/>
        </w:rPr>
      </w:pPr>
      <w:r>
        <w:rPr>
          <w:bCs/>
        </w:rPr>
        <w:tab/>
      </w:r>
      <w:r w:rsidR="007E002C" w:rsidRPr="0052784A">
        <w:rPr>
          <w:bCs/>
        </w:rPr>
        <w:t xml:space="preserve">Vertical angle: </w:t>
      </w:r>
      <w:r w:rsidR="007E002C" w:rsidRPr="0052784A">
        <w:rPr>
          <w:bCs/>
        </w:rPr>
        <w:tab/>
        <w:t>15° above and below the horizontal.</w:t>
      </w:r>
    </w:p>
    <w:p w14:paraId="4D682CAE" w14:textId="12CC96A5" w:rsidR="007E002C" w:rsidRPr="0052784A" w:rsidRDefault="00A22945" w:rsidP="00A22945">
      <w:pPr>
        <w:tabs>
          <w:tab w:val="left" w:pos="2268"/>
        </w:tabs>
        <w:spacing w:after="120"/>
        <w:ind w:left="2268" w:rightChars="540" w:right="1080"/>
        <w:jc w:val="both"/>
        <w:rPr>
          <w:bCs/>
        </w:rPr>
      </w:pPr>
      <w:r>
        <w:rPr>
          <w:bCs/>
        </w:rPr>
        <w:tab/>
      </w:r>
      <w:r w:rsidR="007E002C" w:rsidRPr="0052784A">
        <w:rPr>
          <w:bCs/>
        </w:rPr>
        <w:t>However, where a lamp is mounted below 750 mm (measured according to the provisions of paragraph 5.7.), the downward angle of 15° may be reduced to 5°.</w:t>
      </w:r>
    </w:p>
    <w:p w14:paraId="3086FA96" w14:textId="6B69A5B4" w:rsidR="007E002C" w:rsidRPr="0052784A" w:rsidRDefault="00A22945" w:rsidP="007E002C">
      <w:pPr>
        <w:tabs>
          <w:tab w:val="left" w:pos="2268"/>
        </w:tabs>
        <w:spacing w:after="120"/>
        <w:ind w:left="1134" w:rightChars="540" w:right="1080"/>
        <w:jc w:val="both"/>
        <w:rPr>
          <w:bCs/>
        </w:rPr>
      </w:pPr>
      <w:r>
        <w:rPr>
          <w:bCs/>
        </w:rPr>
        <w:tab/>
      </w:r>
      <w:r w:rsidR="007E002C" w:rsidRPr="0052784A">
        <w:rPr>
          <w:bCs/>
        </w:rPr>
        <w:t xml:space="preserve">For category S3 device specified in UN Regulation No. 7 or </w:t>
      </w:r>
      <w:r w:rsidR="00FF2CCC">
        <w:rPr>
          <w:bCs/>
        </w:rPr>
        <w:t>148</w:t>
      </w:r>
    </w:p>
    <w:p w14:paraId="45480B22" w14:textId="628BD860" w:rsidR="007E002C" w:rsidRPr="0052784A" w:rsidRDefault="00A22945" w:rsidP="00A22945">
      <w:pPr>
        <w:tabs>
          <w:tab w:val="left" w:pos="2268"/>
        </w:tabs>
        <w:spacing w:after="120"/>
        <w:ind w:left="2268" w:rightChars="540" w:right="1080" w:hanging="1134"/>
        <w:jc w:val="both"/>
        <w:rPr>
          <w:bCs/>
        </w:rPr>
      </w:pPr>
      <w:r>
        <w:rPr>
          <w:bCs/>
        </w:rPr>
        <w:tab/>
      </w:r>
      <w:r>
        <w:rPr>
          <w:bCs/>
        </w:rPr>
        <w:tab/>
      </w:r>
      <w:r w:rsidR="007E002C" w:rsidRPr="0052784A">
        <w:rPr>
          <w:bCs/>
        </w:rPr>
        <w:t xml:space="preserve">Horizontal angle: </w:t>
      </w:r>
      <w:r w:rsidR="007E002C" w:rsidRPr="0052784A">
        <w:rPr>
          <w:bCs/>
        </w:rPr>
        <w:tab/>
        <w:t>10° to the left and to the right of the longitudinal axis of the vehicle.</w:t>
      </w:r>
    </w:p>
    <w:p w14:paraId="77DFEB7E" w14:textId="29F8BB4F" w:rsidR="007E002C" w:rsidRPr="0052784A" w:rsidRDefault="00A22945" w:rsidP="007E002C">
      <w:pPr>
        <w:tabs>
          <w:tab w:val="left" w:pos="2268"/>
        </w:tabs>
        <w:spacing w:after="120"/>
        <w:ind w:left="1134" w:rightChars="540" w:right="1080"/>
        <w:jc w:val="both"/>
        <w:rPr>
          <w:bCs/>
        </w:rPr>
      </w:pPr>
      <w:r>
        <w:rPr>
          <w:bCs/>
        </w:rPr>
        <w:tab/>
      </w:r>
      <w:r w:rsidR="007E002C" w:rsidRPr="0052784A">
        <w:rPr>
          <w:bCs/>
        </w:rPr>
        <w:t xml:space="preserve">Vertical angle: </w:t>
      </w:r>
      <w:r w:rsidR="007E002C" w:rsidRPr="0052784A">
        <w:rPr>
          <w:bCs/>
        </w:rPr>
        <w:tab/>
        <w:t>10° above and 5° below the horizontal."</w:t>
      </w:r>
    </w:p>
    <w:p w14:paraId="645A404D" w14:textId="77777777" w:rsidR="007E002C" w:rsidRPr="0052784A" w:rsidRDefault="007E002C" w:rsidP="007E002C">
      <w:pPr>
        <w:tabs>
          <w:tab w:val="left" w:pos="2268"/>
        </w:tabs>
        <w:spacing w:after="120"/>
        <w:ind w:left="1134" w:rightChars="540" w:right="1080"/>
        <w:jc w:val="both"/>
        <w:rPr>
          <w:bCs/>
        </w:rPr>
      </w:pPr>
      <w:r w:rsidRPr="0052784A">
        <w:rPr>
          <w:bCs/>
          <w:i/>
        </w:rPr>
        <w:t xml:space="preserve">Paragraph 6.5.1., </w:t>
      </w:r>
      <w:r w:rsidRPr="0052784A">
        <w:rPr>
          <w:bCs/>
        </w:rPr>
        <w:t>amend to read:</w:t>
      </w:r>
    </w:p>
    <w:p w14:paraId="7561A9CE" w14:textId="77777777" w:rsidR="007E002C" w:rsidRPr="0052784A" w:rsidRDefault="007E002C" w:rsidP="007E002C">
      <w:pPr>
        <w:tabs>
          <w:tab w:val="left" w:pos="2268"/>
        </w:tabs>
        <w:spacing w:after="120"/>
        <w:ind w:left="1134" w:rightChars="540" w:right="1080"/>
        <w:jc w:val="both"/>
        <w:rPr>
          <w:bCs/>
        </w:rPr>
      </w:pPr>
      <w:r w:rsidRPr="0052784A">
        <w:rPr>
          <w:bCs/>
        </w:rPr>
        <w:t xml:space="preserve">"6.5.1. </w:t>
      </w:r>
      <w:r w:rsidRPr="0052784A">
        <w:rPr>
          <w:bCs/>
        </w:rPr>
        <w:tab/>
        <w:t>Number</w:t>
      </w:r>
    </w:p>
    <w:p w14:paraId="3EBC29E4" w14:textId="4F06D4A3" w:rsidR="007E002C" w:rsidRPr="0052784A" w:rsidRDefault="00A22945" w:rsidP="00A22945">
      <w:pPr>
        <w:tabs>
          <w:tab w:val="left" w:pos="2268"/>
        </w:tabs>
        <w:spacing w:after="120"/>
        <w:ind w:left="2268" w:rightChars="540" w:right="1080"/>
        <w:jc w:val="both"/>
        <w:rPr>
          <w:bCs/>
        </w:rPr>
      </w:pPr>
      <w:r>
        <w:rPr>
          <w:bCs/>
        </w:rPr>
        <w:tab/>
      </w:r>
      <w:r w:rsidR="007E002C" w:rsidRPr="0052784A">
        <w:rPr>
          <w:bCs/>
        </w:rPr>
        <w:t xml:space="preserve">One, approved as a category 2 device according to UN Regulation No. 50 or </w:t>
      </w:r>
      <w:r w:rsidR="00FF2CCC">
        <w:rPr>
          <w:bCs/>
        </w:rPr>
        <w:t>148</w:t>
      </w:r>
      <w:r w:rsidR="007E002C" w:rsidRPr="0052784A">
        <w:rPr>
          <w:bCs/>
        </w:rPr>
        <w:t>. The device may consist of several optical components designed to illuminate the space reserved for the registration plate."</w:t>
      </w:r>
    </w:p>
    <w:p w14:paraId="539FD297" w14:textId="77777777" w:rsidR="007E002C" w:rsidRPr="0052784A" w:rsidRDefault="007E002C" w:rsidP="007E002C">
      <w:pPr>
        <w:tabs>
          <w:tab w:val="left" w:pos="2268"/>
        </w:tabs>
        <w:spacing w:after="120"/>
        <w:ind w:left="1134" w:rightChars="540" w:right="1080"/>
        <w:jc w:val="both"/>
        <w:rPr>
          <w:bCs/>
        </w:rPr>
      </w:pPr>
      <w:r w:rsidRPr="0052784A">
        <w:rPr>
          <w:bCs/>
          <w:i/>
        </w:rPr>
        <w:t xml:space="preserve">Paragraph 6.13.2., </w:t>
      </w:r>
      <w:r w:rsidRPr="0052784A">
        <w:rPr>
          <w:bCs/>
        </w:rPr>
        <w:t>amend to read:</w:t>
      </w:r>
    </w:p>
    <w:p w14:paraId="355EBEA0" w14:textId="77777777" w:rsidR="007E002C" w:rsidRPr="0052784A" w:rsidRDefault="007E002C" w:rsidP="007E002C">
      <w:pPr>
        <w:tabs>
          <w:tab w:val="left" w:pos="2268"/>
        </w:tabs>
        <w:spacing w:after="120"/>
        <w:ind w:left="1134" w:rightChars="540" w:right="1080"/>
        <w:jc w:val="both"/>
        <w:rPr>
          <w:bCs/>
        </w:rPr>
      </w:pPr>
      <w:r w:rsidRPr="0052784A">
        <w:rPr>
          <w:bCs/>
        </w:rPr>
        <w:t xml:space="preserve">"6.13.2. </w:t>
      </w:r>
      <w:r w:rsidRPr="0052784A">
        <w:rPr>
          <w:bCs/>
        </w:rPr>
        <w:tab/>
        <w:t>Number</w:t>
      </w:r>
    </w:p>
    <w:p w14:paraId="0EC3DCD1" w14:textId="541860EF" w:rsidR="007E002C" w:rsidRDefault="00A22945" w:rsidP="007E002C">
      <w:pPr>
        <w:tabs>
          <w:tab w:val="left" w:pos="2268"/>
        </w:tabs>
        <w:spacing w:after="120"/>
        <w:ind w:left="1134" w:rightChars="540" w:right="1080"/>
        <w:jc w:val="both"/>
        <w:rPr>
          <w:bCs/>
        </w:rPr>
      </w:pPr>
      <w:r>
        <w:rPr>
          <w:bCs/>
        </w:rPr>
        <w:tab/>
      </w:r>
      <w:r w:rsidR="007E002C" w:rsidRPr="0052784A">
        <w:rPr>
          <w:bCs/>
        </w:rPr>
        <w:t xml:space="preserve">One or two of approved type according to UN Regulation No. 87 or </w:t>
      </w:r>
      <w:r w:rsidR="00FF2CCC">
        <w:rPr>
          <w:bCs/>
        </w:rPr>
        <w:t>148</w:t>
      </w:r>
      <w:r w:rsidR="007E002C" w:rsidRPr="0052784A">
        <w:rPr>
          <w:bCs/>
        </w:rPr>
        <w:t>."</w:t>
      </w:r>
    </w:p>
    <w:p w14:paraId="3B8421A0" w14:textId="77777777" w:rsidR="007B4633" w:rsidRPr="007E0326" w:rsidRDefault="007B4633" w:rsidP="007E0326">
      <w:pPr>
        <w:spacing w:after="120"/>
        <w:ind w:left="1134" w:right="1134"/>
        <w:jc w:val="both"/>
      </w:pPr>
      <w:r w:rsidRPr="007E0326">
        <w:rPr>
          <w:i/>
        </w:rPr>
        <w:t>Insert a new paragraph 6.1</w:t>
      </w:r>
      <w:r w:rsidRPr="007E0326">
        <w:rPr>
          <w:i/>
          <w:lang w:eastAsia="ja-JP"/>
        </w:rPr>
        <w:t>5</w:t>
      </w:r>
      <w:r w:rsidRPr="007E0326">
        <w:rPr>
          <w:i/>
        </w:rPr>
        <w:t>.,</w:t>
      </w:r>
      <w:r w:rsidRPr="007E0326">
        <w:t xml:space="preserve"> to read:</w:t>
      </w:r>
    </w:p>
    <w:p w14:paraId="570ACFD7" w14:textId="77777777" w:rsidR="007B4633" w:rsidRPr="007E0326" w:rsidRDefault="007B4633" w:rsidP="004A70AD">
      <w:pPr>
        <w:tabs>
          <w:tab w:val="left" w:pos="2268"/>
        </w:tabs>
        <w:spacing w:after="120"/>
        <w:ind w:left="1134" w:rightChars="567" w:right="1134"/>
        <w:jc w:val="both"/>
        <w:rPr>
          <w:bCs/>
        </w:rPr>
      </w:pPr>
      <w:r w:rsidRPr="007E0326">
        <w:rPr>
          <w:bCs/>
        </w:rPr>
        <w:t>"</w:t>
      </w:r>
      <w:r w:rsidRPr="007E0326">
        <w:t>6.15.</w:t>
      </w:r>
      <w:r w:rsidRPr="007E0326">
        <w:rPr>
          <w:bCs/>
        </w:rPr>
        <w:tab/>
      </w:r>
      <w:r w:rsidRPr="007E0326">
        <w:rPr>
          <w:bCs/>
        </w:rPr>
        <w:tab/>
      </w:r>
      <w:r w:rsidRPr="007E0326">
        <w:t>Exterior courtesy lamp</w:t>
      </w:r>
    </w:p>
    <w:p w14:paraId="54D44757" w14:textId="77777777" w:rsidR="007B4633" w:rsidRPr="007E0326" w:rsidRDefault="007B4633" w:rsidP="004A70AD">
      <w:pPr>
        <w:tabs>
          <w:tab w:val="left" w:pos="2268"/>
        </w:tabs>
        <w:spacing w:after="120"/>
        <w:ind w:left="1134" w:rightChars="567" w:right="1134"/>
        <w:jc w:val="both"/>
        <w:rPr>
          <w:bCs/>
        </w:rPr>
      </w:pPr>
      <w:r w:rsidRPr="007E0326">
        <w:t>6.15.1.</w:t>
      </w:r>
      <w:r w:rsidRPr="007E0326">
        <w:tab/>
      </w:r>
      <w:r w:rsidRPr="007E0326">
        <w:rPr>
          <w:bCs/>
        </w:rPr>
        <w:tab/>
      </w:r>
      <w:r w:rsidRPr="007E0326">
        <w:t>Presence</w:t>
      </w:r>
    </w:p>
    <w:p w14:paraId="6EC1C572" w14:textId="77777777" w:rsidR="007B4633" w:rsidRPr="007E0326" w:rsidRDefault="007B4633" w:rsidP="007E0326">
      <w:pPr>
        <w:spacing w:after="120"/>
        <w:ind w:left="1701" w:rightChars="567" w:right="1134" w:firstLine="567"/>
        <w:jc w:val="both"/>
        <w:rPr>
          <w:bCs/>
        </w:rPr>
      </w:pPr>
      <w:r w:rsidRPr="007E0326">
        <w:t xml:space="preserve">Optional for motorcycles. </w:t>
      </w:r>
    </w:p>
    <w:p w14:paraId="1AC09563" w14:textId="77777777" w:rsidR="007B4633" w:rsidRPr="007E0326" w:rsidRDefault="007B4633" w:rsidP="004A70AD">
      <w:pPr>
        <w:tabs>
          <w:tab w:val="left" w:pos="2268"/>
        </w:tabs>
        <w:spacing w:after="120"/>
        <w:ind w:left="1134" w:rightChars="567" w:right="1134"/>
        <w:jc w:val="both"/>
        <w:rPr>
          <w:bCs/>
        </w:rPr>
      </w:pPr>
      <w:r w:rsidRPr="007E0326">
        <w:t>6.15.2.</w:t>
      </w:r>
      <w:r w:rsidRPr="007E0326">
        <w:tab/>
      </w:r>
      <w:r w:rsidRPr="007E0326">
        <w:rPr>
          <w:bCs/>
        </w:rPr>
        <w:tab/>
      </w:r>
      <w:r w:rsidRPr="007E0326">
        <w:t>Number</w:t>
      </w:r>
    </w:p>
    <w:p w14:paraId="692FAAE3" w14:textId="77777777" w:rsidR="007B4633" w:rsidRPr="007E0326" w:rsidRDefault="007B4633" w:rsidP="007E0326">
      <w:pPr>
        <w:spacing w:after="120"/>
        <w:ind w:left="2268" w:rightChars="567" w:right="1134"/>
        <w:jc w:val="both"/>
      </w:pPr>
      <w:r w:rsidRPr="007E0326">
        <w:t xml:space="preserve">One or two; however further exterior courtesy lamps to illuminate footrest are permitted. Each footrest shall be illuminated by not more than one lamp. </w:t>
      </w:r>
    </w:p>
    <w:p w14:paraId="64BBC1F2" w14:textId="77777777" w:rsidR="007B4633" w:rsidRPr="007E0326" w:rsidRDefault="007B4633" w:rsidP="004A70AD">
      <w:pPr>
        <w:tabs>
          <w:tab w:val="left" w:pos="2268"/>
        </w:tabs>
        <w:spacing w:after="120"/>
        <w:ind w:left="1134" w:rightChars="567" w:right="1134"/>
        <w:jc w:val="both"/>
        <w:rPr>
          <w:bCs/>
        </w:rPr>
      </w:pPr>
      <w:r w:rsidRPr="007E0326">
        <w:t>6.15.3.</w:t>
      </w:r>
      <w:r w:rsidRPr="007E0326">
        <w:rPr>
          <w:bCs/>
        </w:rPr>
        <w:tab/>
      </w:r>
      <w:r w:rsidRPr="007E0326">
        <w:rPr>
          <w:bCs/>
        </w:rPr>
        <w:tab/>
      </w:r>
      <w:r w:rsidRPr="007E0326">
        <w:t>Arrangement</w:t>
      </w:r>
    </w:p>
    <w:p w14:paraId="120C47F2" w14:textId="77777777" w:rsidR="007B4633" w:rsidRPr="007E0326" w:rsidRDefault="007B4633" w:rsidP="007E0326">
      <w:pPr>
        <w:spacing w:after="120"/>
        <w:ind w:left="2268" w:rightChars="567" w:right="1134"/>
        <w:jc w:val="both"/>
      </w:pPr>
      <w:r w:rsidRPr="007E0326">
        <w:t xml:space="preserve">No special requirement, however the requirements of paragraph 6.15.9.3. apply. </w:t>
      </w:r>
    </w:p>
    <w:p w14:paraId="7C30B905" w14:textId="77777777" w:rsidR="007B4633" w:rsidRPr="007E0326" w:rsidRDefault="007B4633" w:rsidP="004A70AD">
      <w:pPr>
        <w:tabs>
          <w:tab w:val="left" w:pos="2268"/>
        </w:tabs>
        <w:spacing w:after="120"/>
        <w:ind w:left="1134" w:rightChars="567" w:right="1134"/>
        <w:jc w:val="both"/>
        <w:rPr>
          <w:bCs/>
        </w:rPr>
      </w:pPr>
      <w:r w:rsidRPr="007E0326">
        <w:t>6.15.4.</w:t>
      </w:r>
      <w:r w:rsidRPr="007E0326">
        <w:rPr>
          <w:bCs/>
        </w:rPr>
        <w:tab/>
      </w:r>
      <w:r w:rsidRPr="007E0326">
        <w:rPr>
          <w:bCs/>
        </w:rPr>
        <w:tab/>
      </w:r>
      <w:r w:rsidRPr="007E0326">
        <w:t>Position</w:t>
      </w:r>
    </w:p>
    <w:p w14:paraId="7436F82A" w14:textId="77777777" w:rsidR="007B4633" w:rsidRPr="007E0326" w:rsidRDefault="007B4633" w:rsidP="007E0326">
      <w:pPr>
        <w:spacing w:after="120"/>
        <w:ind w:left="1701" w:rightChars="567" w:right="1134" w:firstLine="567"/>
        <w:jc w:val="both"/>
      </w:pPr>
      <w:r w:rsidRPr="007E0326">
        <w:t xml:space="preserve">No special requirement. </w:t>
      </w:r>
    </w:p>
    <w:p w14:paraId="7BDB4D21" w14:textId="77777777" w:rsidR="007B4633" w:rsidRPr="007E0326" w:rsidRDefault="007B4633" w:rsidP="004A70AD">
      <w:pPr>
        <w:tabs>
          <w:tab w:val="left" w:pos="2268"/>
        </w:tabs>
        <w:spacing w:after="120"/>
        <w:ind w:left="1134" w:rightChars="567" w:right="1134"/>
        <w:jc w:val="both"/>
        <w:rPr>
          <w:bCs/>
        </w:rPr>
      </w:pPr>
      <w:r w:rsidRPr="007E0326">
        <w:t>6.15.5.</w:t>
      </w:r>
      <w:r w:rsidRPr="007E0326">
        <w:rPr>
          <w:bCs/>
        </w:rPr>
        <w:tab/>
      </w:r>
      <w:r w:rsidRPr="007E0326">
        <w:rPr>
          <w:bCs/>
        </w:rPr>
        <w:tab/>
      </w:r>
      <w:r w:rsidRPr="007E0326">
        <w:t>Geometric visibility</w:t>
      </w:r>
    </w:p>
    <w:p w14:paraId="272ADE28" w14:textId="77777777" w:rsidR="007B4633" w:rsidRPr="007E0326" w:rsidRDefault="007B4633" w:rsidP="007E0326">
      <w:pPr>
        <w:spacing w:after="120"/>
        <w:ind w:left="1701" w:rightChars="567" w:right="1134" w:firstLine="567"/>
        <w:jc w:val="both"/>
      </w:pPr>
      <w:r w:rsidRPr="007E0326">
        <w:t xml:space="preserve">No special requirement. </w:t>
      </w:r>
    </w:p>
    <w:p w14:paraId="32995F0D" w14:textId="77777777" w:rsidR="007B4633" w:rsidRPr="007E0326" w:rsidRDefault="007B4633" w:rsidP="004A70AD">
      <w:pPr>
        <w:tabs>
          <w:tab w:val="left" w:pos="2268"/>
        </w:tabs>
        <w:spacing w:after="120"/>
        <w:ind w:left="1134" w:rightChars="567" w:right="1134"/>
        <w:jc w:val="both"/>
        <w:rPr>
          <w:bCs/>
        </w:rPr>
      </w:pPr>
      <w:r w:rsidRPr="007E0326">
        <w:lastRenderedPageBreak/>
        <w:t>6.15.6.</w:t>
      </w:r>
      <w:r w:rsidRPr="007E0326">
        <w:rPr>
          <w:bCs/>
        </w:rPr>
        <w:tab/>
      </w:r>
      <w:r w:rsidRPr="007E0326">
        <w:rPr>
          <w:bCs/>
        </w:rPr>
        <w:tab/>
      </w:r>
      <w:r w:rsidRPr="007E0326">
        <w:t>Orientation</w:t>
      </w:r>
    </w:p>
    <w:p w14:paraId="40E04A3E" w14:textId="77777777" w:rsidR="007B4633" w:rsidRPr="007E0326" w:rsidRDefault="007B4633" w:rsidP="007E0326">
      <w:pPr>
        <w:spacing w:after="120"/>
        <w:ind w:left="1701" w:rightChars="567" w:right="1134" w:firstLine="567"/>
        <w:jc w:val="both"/>
      </w:pPr>
      <w:r w:rsidRPr="007E0326">
        <w:t xml:space="preserve">No special requirement. </w:t>
      </w:r>
    </w:p>
    <w:p w14:paraId="778D022A" w14:textId="77777777" w:rsidR="007B4633" w:rsidRPr="007E0326" w:rsidRDefault="007B4633" w:rsidP="004A70AD">
      <w:pPr>
        <w:tabs>
          <w:tab w:val="left" w:pos="2268"/>
        </w:tabs>
        <w:spacing w:after="120"/>
        <w:ind w:left="1134" w:rightChars="567" w:right="1134"/>
        <w:jc w:val="both"/>
        <w:rPr>
          <w:bCs/>
        </w:rPr>
      </w:pPr>
      <w:r w:rsidRPr="007E0326">
        <w:t>6.15.7.</w:t>
      </w:r>
      <w:r w:rsidRPr="007E0326">
        <w:rPr>
          <w:bCs/>
        </w:rPr>
        <w:tab/>
      </w:r>
      <w:r w:rsidRPr="007E0326">
        <w:rPr>
          <w:bCs/>
        </w:rPr>
        <w:tab/>
      </w:r>
      <w:r w:rsidRPr="007E0326">
        <w:t xml:space="preserve">Electrical connections </w:t>
      </w:r>
    </w:p>
    <w:p w14:paraId="7798F6B2" w14:textId="77777777" w:rsidR="007B4633" w:rsidRPr="007E0326" w:rsidRDefault="007B4633" w:rsidP="007E0326">
      <w:pPr>
        <w:spacing w:after="120"/>
        <w:ind w:left="1701" w:rightChars="567" w:right="1134" w:firstLine="567"/>
        <w:jc w:val="both"/>
      </w:pPr>
      <w:r w:rsidRPr="007E0326">
        <w:t xml:space="preserve">No special requirement. </w:t>
      </w:r>
    </w:p>
    <w:p w14:paraId="423D0B2B" w14:textId="77777777" w:rsidR="007B4633" w:rsidRPr="007E0326" w:rsidRDefault="007B4633" w:rsidP="004A70AD">
      <w:pPr>
        <w:tabs>
          <w:tab w:val="left" w:pos="2268"/>
        </w:tabs>
        <w:spacing w:after="120"/>
        <w:ind w:left="1134" w:rightChars="567" w:right="1134"/>
        <w:jc w:val="both"/>
        <w:rPr>
          <w:bCs/>
        </w:rPr>
      </w:pPr>
      <w:r w:rsidRPr="007E0326">
        <w:t>6.15.8.</w:t>
      </w:r>
      <w:r w:rsidRPr="007E0326">
        <w:tab/>
      </w:r>
      <w:r w:rsidRPr="007E0326">
        <w:tab/>
        <w:t>Tell-tale</w:t>
      </w:r>
    </w:p>
    <w:p w14:paraId="3AE237E1" w14:textId="77777777" w:rsidR="007B4633" w:rsidRPr="007E0326" w:rsidRDefault="007B4633" w:rsidP="007E0326">
      <w:pPr>
        <w:spacing w:after="120"/>
        <w:ind w:left="1701" w:rightChars="567" w:right="1134" w:firstLine="567"/>
        <w:jc w:val="both"/>
      </w:pPr>
      <w:r w:rsidRPr="007E0326">
        <w:t xml:space="preserve">No special requirement. </w:t>
      </w:r>
    </w:p>
    <w:p w14:paraId="1386829D" w14:textId="77777777" w:rsidR="007B4633" w:rsidRPr="007E0326" w:rsidRDefault="007B4633" w:rsidP="004A70AD">
      <w:pPr>
        <w:tabs>
          <w:tab w:val="left" w:pos="2268"/>
        </w:tabs>
        <w:spacing w:after="120"/>
        <w:ind w:left="1134" w:rightChars="567" w:right="1134"/>
        <w:jc w:val="both"/>
        <w:rPr>
          <w:bCs/>
        </w:rPr>
      </w:pPr>
      <w:r w:rsidRPr="007E0326">
        <w:t>6.15.9.</w:t>
      </w:r>
      <w:r w:rsidRPr="007E0326">
        <w:rPr>
          <w:bCs/>
        </w:rPr>
        <w:tab/>
      </w:r>
      <w:r w:rsidRPr="007E0326">
        <w:rPr>
          <w:bCs/>
        </w:rPr>
        <w:tab/>
      </w:r>
      <w:r w:rsidRPr="007E0326">
        <w:t xml:space="preserve">Other requirements </w:t>
      </w:r>
    </w:p>
    <w:p w14:paraId="2A4D8CA4" w14:textId="77777777" w:rsidR="007B4633" w:rsidRPr="007E0326" w:rsidRDefault="007B4633" w:rsidP="007E0326">
      <w:pPr>
        <w:spacing w:after="120"/>
        <w:ind w:left="2268" w:rightChars="567" w:right="1134" w:hanging="1134"/>
        <w:jc w:val="both"/>
      </w:pPr>
      <w:r w:rsidRPr="007E0326">
        <w:t>6.15.9.1.</w:t>
      </w:r>
      <w:r w:rsidRPr="007E0326">
        <w:tab/>
        <w:t>The exterior courtesy lamp shall not be activated unless the vehicle is stationary and one or more of the following conditions is satisfied:</w:t>
      </w:r>
    </w:p>
    <w:p w14:paraId="7C192D9E" w14:textId="37599CD6" w:rsidR="007B4633" w:rsidRPr="007E0326" w:rsidRDefault="004A70AD" w:rsidP="007E0326">
      <w:pPr>
        <w:spacing w:after="120"/>
        <w:ind w:left="2835" w:rightChars="567" w:right="1134" w:hanging="561"/>
        <w:jc w:val="both"/>
      </w:pPr>
      <w:r>
        <w:t>(a)</w:t>
      </w:r>
      <w:r w:rsidR="007B4633" w:rsidRPr="007E0326">
        <w:tab/>
        <w:t>The device which starts and/or stops the engine (propulsion system) is set in a position which makes it impossible for the engine (propulsion system) to operate; or</w:t>
      </w:r>
    </w:p>
    <w:p w14:paraId="6CF7EF85" w14:textId="20549705" w:rsidR="007B4633" w:rsidRPr="007E0326" w:rsidRDefault="004A70AD" w:rsidP="00FF2CCC">
      <w:pPr>
        <w:spacing w:after="120"/>
        <w:ind w:left="2835" w:rightChars="567" w:right="1134" w:hanging="567"/>
        <w:jc w:val="both"/>
      </w:pPr>
      <w:r>
        <w:t>(b)</w:t>
      </w:r>
      <w:r w:rsidR="007B4633" w:rsidRPr="007E0326">
        <w:tab/>
        <w:t>A load compartment is opened for access.</w:t>
      </w:r>
    </w:p>
    <w:p w14:paraId="7EACBB85" w14:textId="5A1398F0" w:rsidR="007B4633" w:rsidRPr="007E0326" w:rsidRDefault="007B4633" w:rsidP="00FF2CCC">
      <w:pPr>
        <w:spacing w:after="120"/>
        <w:ind w:left="2268" w:rightChars="567" w:right="1134"/>
        <w:jc w:val="both"/>
      </w:pPr>
      <w:r w:rsidRPr="007E0326">
        <w:tab/>
        <w:t>The provisions of paragraph 5.9. shall be met in all fixed positions of use.</w:t>
      </w:r>
    </w:p>
    <w:p w14:paraId="43A2E769" w14:textId="77777777" w:rsidR="007B4633" w:rsidRPr="007E0326" w:rsidRDefault="007B4633" w:rsidP="007E0326">
      <w:pPr>
        <w:spacing w:after="120"/>
        <w:ind w:left="2268" w:rightChars="567" w:right="1134" w:hanging="1134"/>
        <w:jc w:val="both"/>
      </w:pPr>
      <w:r w:rsidRPr="007E0326">
        <w:t>6.15.9.2.</w:t>
      </w:r>
      <w:r w:rsidRPr="007E0326">
        <w:tab/>
        <w:t xml:space="preserve">Approved lamps emitting white light with the exception of main beam headlamps and day time running lamps may be activated as courtesy lamp function. They may also be activated together with the exterior courtesy lamps and the condition of paragraphs 5.10. and 5.11. above may not apply. </w:t>
      </w:r>
    </w:p>
    <w:p w14:paraId="5B9477FE" w14:textId="7B1B4C79" w:rsidR="007B4633" w:rsidRPr="007E0326" w:rsidRDefault="004A70AD" w:rsidP="007E0326">
      <w:pPr>
        <w:spacing w:after="120"/>
        <w:ind w:left="2268" w:rightChars="567" w:right="1134" w:hanging="1134"/>
        <w:jc w:val="both"/>
      </w:pPr>
      <w:r>
        <w:t>6.15.9.3.</w:t>
      </w:r>
      <w:r w:rsidR="007B4633" w:rsidRPr="007E0326">
        <w:tab/>
        <w:t xml:space="preserve">The technical service shall, to the satisfaction of the Type Approval Authority, perform a visual test to verify that there is no direct visibility of the apparent surface of the exterior courtesy lamps, if viewed by an observer moving on the boundary of a zone on a transverse plane 10 m from the front of the vehicle, a transverse plane 10 m from the rear of the vehicle, and two longitudinal planes 10 m from each side of the vehicle; these four planes to extend from 1 m to 3 m above and perpendicular to the ground as shown in Annex 7. </w:t>
      </w:r>
    </w:p>
    <w:p w14:paraId="69CC24BC" w14:textId="1D52AAEF" w:rsidR="007B4633" w:rsidRPr="007E0326" w:rsidRDefault="007B4633" w:rsidP="007E0326">
      <w:pPr>
        <w:spacing w:after="120"/>
        <w:ind w:left="2268" w:rightChars="567" w:right="1134" w:firstLine="6"/>
        <w:jc w:val="both"/>
        <w:rPr>
          <w:lang w:eastAsia="ja-JP"/>
        </w:rPr>
      </w:pPr>
      <w:r w:rsidRPr="007E0326">
        <w:t xml:space="preserve">In addition to the conditions described in paragraph 5.4., the requirements prescribed </w:t>
      </w:r>
      <w:r w:rsidRPr="007E0326">
        <w:rPr>
          <w:lang w:eastAsia="ja-JP"/>
        </w:rPr>
        <w:t xml:space="preserve">above </w:t>
      </w:r>
      <w:r w:rsidRPr="007E0326">
        <w:t>shall be verified in the following vehicle conditions:</w:t>
      </w:r>
    </w:p>
    <w:p w14:paraId="57AA3BDA" w14:textId="77777777" w:rsidR="007B4633" w:rsidRPr="007E0326" w:rsidRDefault="007B4633" w:rsidP="007E0326">
      <w:pPr>
        <w:spacing w:after="120"/>
        <w:ind w:leftChars="1234" w:left="2468" w:rightChars="567" w:right="1134" w:firstLine="6"/>
        <w:jc w:val="both"/>
        <w:rPr>
          <w:lang w:val="en-US" w:eastAsia="ja-JP"/>
        </w:rPr>
      </w:pPr>
      <w:r w:rsidRPr="007E0326">
        <w:t xml:space="preserve">Stand: </w:t>
      </w:r>
      <w:r w:rsidRPr="007E0326">
        <w:tab/>
        <w:t xml:space="preserve">On a prop stand or a centre stand, and both </w:t>
      </w:r>
      <w:r w:rsidRPr="007E0326">
        <w:rPr>
          <w:lang w:val="en-US" w:eastAsia="ja-JP"/>
        </w:rPr>
        <w:t>if applicable</w:t>
      </w:r>
    </w:p>
    <w:p w14:paraId="46920C27" w14:textId="0A151C82" w:rsidR="007B4633" w:rsidRPr="007E0326" w:rsidRDefault="007B4633" w:rsidP="007E0326">
      <w:pPr>
        <w:spacing w:after="120"/>
        <w:ind w:leftChars="1234" w:left="2468" w:rightChars="567" w:right="1134" w:firstLine="6"/>
        <w:jc w:val="both"/>
        <w:rPr>
          <w:lang w:eastAsia="ja-JP"/>
        </w:rPr>
      </w:pPr>
      <w:r w:rsidRPr="007E0326">
        <w:t xml:space="preserve">Steering:  </w:t>
      </w:r>
      <w:r w:rsidRPr="007E0326">
        <w:tab/>
        <w:t>Straight ahead</w:t>
      </w:r>
      <w:r w:rsidRPr="007E0326">
        <w:rPr>
          <w:lang w:eastAsia="ja-JP"/>
        </w:rPr>
        <w:t xml:space="preserve">, </w:t>
      </w:r>
      <w:r w:rsidRPr="007E0326">
        <w:t>and locked in each available position</w:t>
      </w:r>
    </w:p>
    <w:p w14:paraId="6BE91187" w14:textId="77777777" w:rsidR="007B4633" w:rsidRPr="007E0326" w:rsidRDefault="007B4633" w:rsidP="007E0326">
      <w:pPr>
        <w:spacing w:after="120"/>
        <w:ind w:left="2268" w:rightChars="567" w:right="1134" w:firstLine="6"/>
        <w:jc w:val="both"/>
      </w:pPr>
      <w:r w:rsidRPr="007E0326">
        <w:t>At the request of the applicant and with the consent of the Technical Service this requirement may be verified by a drawing or simulation.</w:t>
      </w:r>
      <w:r w:rsidRPr="007E0326">
        <w:rPr>
          <w:bCs/>
        </w:rPr>
        <w:t>"</w:t>
      </w:r>
    </w:p>
    <w:p w14:paraId="2B05E3B3" w14:textId="3CDF1E15" w:rsidR="00FF2CCC" w:rsidRDefault="007B4633" w:rsidP="007E0326">
      <w:pPr>
        <w:spacing w:after="120"/>
        <w:ind w:left="1134" w:right="1134"/>
        <w:jc w:val="both"/>
        <w:rPr>
          <w:i/>
        </w:rPr>
      </w:pPr>
      <w:r w:rsidRPr="007E0326">
        <w:rPr>
          <w:i/>
        </w:rPr>
        <w:t xml:space="preserve">Annex 1 </w:t>
      </w:r>
    </w:p>
    <w:p w14:paraId="67524E51" w14:textId="5691DEE0" w:rsidR="007B4633" w:rsidRPr="007E0326" w:rsidRDefault="00FF2CCC" w:rsidP="007E0326">
      <w:pPr>
        <w:spacing w:after="120"/>
        <w:ind w:left="1134" w:right="1134"/>
        <w:jc w:val="both"/>
      </w:pPr>
      <w:r>
        <w:rPr>
          <w:i/>
        </w:rPr>
        <w:t>I</w:t>
      </w:r>
      <w:r w:rsidR="007B4633" w:rsidRPr="007E0326">
        <w:rPr>
          <w:i/>
        </w:rPr>
        <w:t>nsert a new item 9.22.</w:t>
      </w:r>
      <w:r w:rsidR="007B4633" w:rsidRPr="007E0326">
        <w:t>, to read:</w:t>
      </w:r>
    </w:p>
    <w:p w14:paraId="5B937761" w14:textId="6144B382" w:rsidR="004A70AD" w:rsidRDefault="007B4633" w:rsidP="004A70AD">
      <w:pPr>
        <w:tabs>
          <w:tab w:val="left" w:pos="2268"/>
        </w:tabs>
        <w:spacing w:after="120"/>
        <w:ind w:left="1134" w:rightChars="540" w:right="1080"/>
        <w:jc w:val="both"/>
        <w:rPr>
          <w:bCs/>
        </w:rPr>
      </w:pPr>
      <w:r w:rsidRPr="007E0326">
        <w:rPr>
          <w:bCs/>
        </w:rPr>
        <w:t>"</w:t>
      </w:r>
      <w:r w:rsidRPr="007E0326">
        <w:t>9.22.</w:t>
      </w:r>
      <w:r w:rsidRPr="007E0326">
        <w:tab/>
        <w:t>Exterior courtesy lamp:</w:t>
      </w:r>
      <w:r w:rsidRPr="007E0326">
        <w:tab/>
        <w:t>yes/no</w:t>
      </w:r>
      <w:r w:rsidRPr="007E0326">
        <w:rPr>
          <w:vertAlign w:val="superscript"/>
        </w:rPr>
        <w:t xml:space="preserve">2 </w:t>
      </w:r>
      <w:r w:rsidRPr="007E0326">
        <w:rPr>
          <w:bCs/>
        </w:rPr>
        <w:t>"</w:t>
      </w:r>
    </w:p>
    <w:p w14:paraId="38EED8A9" w14:textId="77777777" w:rsidR="0052784A" w:rsidRDefault="0052784A" w:rsidP="004A70AD">
      <w:pPr>
        <w:tabs>
          <w:tab w:val="left" w:pos="2268"/>
        </w:tabs>
        <w:spacing w:after="120"/>
        <w:ind w:left="1134" w:rightChars="540" w:right="1080"/>
        <w:jc w:val="both"/>
        <w:rPr>
          <w:bCs/>
        </w:rPr>
      </w:pPr>
    </w:p>
    <w:p w14:paraId="2E9D4077" w14:textId="77777777" w:rsidR="004A70AD" w:rsidRDefault="004A70AD">
      <w:pPr>
        <w:suppressAutoHyphens w:val="0"/>
        <w:spacing w:line="240" w:lineRule="auto"/>
        <w:rPr>
          <w:bCs/>
        </w:rPr>
      </w:pPr>
      <w:r>
        <w:rPr>
          <w:bCs/>
        </w:rPr>
        <w:br w:type="page"/>
      </w:r>
    </w:p>
    <w:p w14:paraId="4357AB0A" w14:textId="77777777" w:rsidR="007B4633" w:rsidRPr="007E0326" w:rsidRDefault="007B4633" w:rsidP="007E0326">
      <w:pPr>
        <w:spacing w:after="120"/>
        <w:ind w:leftChars="566" w:left="1133" w:right="1134" w:hanging="1"/>
        <w:jc w:val="both"/>
      </w:pPr>
      <w:r w:rsidRPr="007E0326">
        <w:rPr>
          <w:i/>
        </w:rPr>
        <w:lastRenderedPageBreak/>
        <w:t>Insert a new Annex 7,</w:t>
      </w:r>
      <w:r w:rsidRPr="007E0326">
        <w:t xml:space="preserve"> to read:</w:t>
      </w:r>
    </w:p>
    <w:p w14:paraId="15498091" w14:textId="77777777" w:rsidR="007B4633" w:rsidRDefault="007B4633" w:rsidP="007B4633">
      <w:pPr>
        <w:spacing w:before="120" w:after="120"/>
        <w:ind w:leftChars="140" w:left="1414" w:rightChars="540" w:right="1080" w:hanging="1134"/>
        <w:rPr>
          <w:b/>
          <w:bCs/>
          <w:sz w:val="28"/>
        </w:rPr>
      </w:pPr>
      <w:r>
        <w:rPr>
          <w:bCs/>
        </w:rPr>
        <w:t>"</w:t>
      </w:r>
      <w:r>
        <w:rPr>
          <w:b/>
          <w:bCs/>
          <w:sz w:val="28"/>
        </w:rPr>
        <w:t>Annex 7</w:t>
      </w:r>
    </w:p>
    <w:p w14:paraId="3FD5FDA9" w14:textId="77777777" w:rsidR="007B4633" w:rsidRDefault="007B4633" w:rsidP="007B4633">
      <w:pPr>
        <w:spacing w:before="120" w:after="120"/>
        <w:ind w:leftChars="140" w:left="1414" w:rightChars="540" w:right="1080" w:hanging="1134"/>
        <w:rPr>
          <w:b/>
        </w:rPr>
      </w:pPr>
      <w:r>
        <w:rPr>
          <w:b/>
          <w:bCs/>
          <w:sz w:val="28"/>
        </w:rPr>
        <w:tab/>
        <w:t>Observing area towards the apparent surface of exterior courtesy lamps</w:t>
      </w:r>
    </w:p>
    <w:p w14:paraId="0F712513" w14:textId="77777777" w:rsidR="007B4633" w:rsidRPr="007E0326" w:rsidRDefault="007B4633" w:rsidP="007B4633">
      <w:pPr>
        <w:spacing w:before="120" w:after="120"/>
        <w:ind w:leftChars="140" w:left="1414" w:rightChars="540" w:right="1080" w:hanging="1134"/>
      </w:pPr>
      <w:r>
        <w:rPr>
          <w:b/>
        </w:rPr>
        <w:t xml:space="preserve"> </w:t>
      </w:r>
      <w:r>
        <w:rPr>
          <w:b/>
        </w:rPr>
        <w:tab/>
      </w:r>
      <w:r w:rsidRPr="007E0326">
        <w:t>Zones of observation</w:t>
      </w:r>
      <w:bookmarkStart w:id="5" w:name="_GoBack"/>
      <w:bookmarkEnd w:id="5"/>
    </w:p>
    <w:p w14:paraId="00433457" w14:textId="7A391CA7" w:rsidR="007B4633" w:rsidRDefault="007B4633" w:rsidP="007B4633">
      <w:pPr>
        <w:spacing w:before="120" w:after="120"/>
        <w:ind w:leftChars="140" w:left="1414" w:rightChars="540" w:right="1080" w:hanging="1134"/>
        <w:rPr>
          <w:bCs/>
        </w:rPr>
      </w:pPr>
      <w:r w:rsidRPr="007E0326">
        <w:tab/>
        <w:t>This drawing shows the zone from one side, the other zones are from the front, the rear and from the other side of the vehicle.</w:t>
      </w:r>
    </w:p>
    <w:p w14:paraId="2D3B92EC" w14:textId="36AC8D22" w:rsidR="007B4633" w:rsidRDefault="007B4633" w:rsidP="007B4633">
      <w:pPr>
        <w:rPr>
          <w:bCs/>
        </w:rPr>
      </w:pPr>
      <w:r>
        <w:rPr>
          <w:noProof/>
          <w:lang w:val="en-US" w:eastAsia="zh-CN"/>
        </w:rPr>
        <w:drawing>
          <wp:inline distT="0" distB="0" distL="0" distR="0" wp14:anchorId="0B696E56" wp14:editId="7DEE3678">
            <wp:extent cx="5392420" cy="1430020"/>
            <wp:effectExtent l="0" t="0" r="0" b="0"/>
            <wp:docPr id="5" name="Picture 5" descr="IM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IMG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2420" cy="1430020"/>
                    </a:xfrm>
                    <a:prstGeom prst="rect">
                      <a:avLst/>
                    </a:prstGeom>
                    <a:noFill/>
                    <a:ln>
                      <a:noFill/>
                    </a:ln>
                  </pic:spPr>
                </pic:pic>
              </a:graphicData>
            </a:graphic>
          </wp:inline>
        </w:drawing>
      </w:r>
    </w:p>
    <w:p w14:paraId="618043BD" w14:textId="77777777" w:rsidR="007B4633" w:rsidRPr="007E0326" w:rsidRDefault="007B4633" w:rsidP="007E0326">
      <w:pPr>
        <w:ind w:left="567" w:firstLine="567"/>
        <w:rPr>
          <w:bCs/>
        </w:rPr>
      </w:pPr>
      <w:r w:rsidRPr="007E0326">
        <w:rPr>
          <w:bCs/>
        </w:rPr>
        <w:t>Boundaries of the zones</w:t>
      </w:r>
    </w:p>
    <w:p w14:paraId="10B39BB4" w14:textId="62251D6F" w:rsidR="007B4633" w:rsidRDefault="007B4633" w:rsidP="007B4633">
      <w:pPr>
        <w:rPr>
          <w:bCs/>
        </w:rPr>
      </w:pPr>
      <w:r>
        <w:rPr>
          <w:noProof/>
          <w:lang w:val="en-US" w:eastAsia="zh-CN"/>
        </w:rPr>
        <w:drawing>
          <wp:inline distT="0" distB="0" distL="0" distR="0" wp14:anchorId="66BA829A" wp14:editId="09BAE663">
            <wp:extent cx="5299075" cy="33058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9075" cy="3305810"/>
                    </a:xfrm>
                    <a:prstGeom prst="rect">
                      <a:avLst/>
                    </a:prstGeom>
                    <a:noFill/>
                    <a:ln>
                      <a:noFill/>
                    </a:ln>
                  </pic:spPr>
                </pic:pic>
              </a:graphicData>
            </a:graphic>
          </wp:inline>
        </w:drawing>
      </w:r>
      <w:r>
        <w:rPr>
          <w:bCs/>
        </w:rPr>
        <w:t>"</w:t>
      </w:r>
    </w:p>
    <w:p w14:paraId="1CE1A716" w14:textId="4BA7F09C" w:rsidR="004865D9" w:rsidRPr="007F3A96" w:rsidRDefault="007F3A96" w:rsidP="007F3A96">
      <w:pPr>
        <w:spacing w:before="240"/>
        <w:jc w:val="center"/>
        <w:rPr>
          <w:u w:val="single"/>
        </w:rPr>
      </w:pPr>
      <w:r>
        <w:rPr>
          <w:u w:val="single"/>
        </w:rPr>
        <w:tab/>
      </w:r>
      <w:r>
        <w:rPr>
          <w:u w:val="single"/>
        </w:rPr>
        <w:tab/>
      </w:r>
      <w:r>
        <w:rPr>
          <w:u w:val="single"/>
        </w:rPr>
        <w:tab/>
      </w:r>
    </w:p>
    <w:sectPr w:rsidR="004865D9" w:rsidRPr="007F3A96" w:rsidSect="00864545">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31725" w14:textId="77777777" w:rsidR="00C753B5" w:rsidRDefault="00C753B5"/>
  </w:endnote>
  <w:endnote w:type="continuationSeparator" w:id="0">
    <w:p w14:paraId="4FD32922" w14:textId="77777777" w:rsidR="00C753B5" w:rsidRDefault="00C753B5"/>
  </w:endnote>
  <w:endnote w:type="continuationNotice" w:id="1">
    <w:p w14:paraId="42E30C7E" w14:textId="77777777" w:rsidR="00C753B5" w:rsidRDefault="00C75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CCF0" w14:textId="490FDDD6" w:rsidR="008935CB" w:rsidRPr="008935CB" w:rsidRDefault="008935CB"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BF7BAE">
      <w:rPr>
        <w:b/>
        <w:noProof/>
        <w:sz w:val="18"/>
      </w:rPr>
      <w:t>8</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2CBBA" w14:textId="3D52ADD1" w:rsidR="0009346C" w:rsidRDefault="0009346C"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BF7BAE">
      <w:rPr>
        <w:b/>
        <w:noProof/>
        <w:sz w:val="18"/>
      </w:rPr>
      <w:t>7</w:t>
    </w:r>
    <w:r w:rsidRPr="009A2D3C">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8EF0A" w14:textId="3051C6DD" w:rsidR="00BF7BAE" w:rsidRDefault="00BF7BAE" w:rsidP="00BF7BAE">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694A83E8" wp14:editId="0362B918">
          <wp:simplePos x="0" y="0"/>
          <wp:positionH relativeFrom="column">
            <wp:posOffset>5487035</wp:posOffset>
          </wp:positionH>
          <wp:positionV relativeFrom="paragraph">
            <wp:posOffset>-5675</wp:posOffset>
          </wp:positionV>
          <wp:extent cx="638175" cy="638175"/>
          <wp:effectExtent l="0" t="0" r="9525" b="9525"/>
          <wp:wrapNone/>
          <wp:docPr id="3" name="Picture 1" descr="https://undocs.org/m2/QRCode.ashx?DS=E/ECE/324/Rev.1/Add.52/Rev.3/Amend.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52/Rev.3/Amend.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6CA00E62" wp14:editId="11C2E514">
          <wp:simplePos x="0" y="0"/>
          <wp:positionH relativeFrom="margin">
            <wp:posOffset>4340225</wp:posOffset>
          </wp:positionH>
          <wp:positionV relativeFrom="margin">
            <wp:posOffset>8193405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758D9DFC" w14:textId="00BB9E93" w:rsidR="00BF7BAE" w:rsidRDefault="00BF7BAE" w:rsidP="00BF7BAE">
    <w:pPr>
      <w:pStyle w:val="Footer"/>
      <w:ind w:right="1134"/>
      <w:rPr>
        <w:sz w:val="20"/>
      </w:rPr>
    </w:pPr>
    <w:r>
      <w:rPr>
        <w:sz w:val="20"/>
      </w:rPr>
      <w:t>GE.19-19430(E)</w:t>
    </w:r>
  </w:p>
  <w:p w14:paraId="3A6A8A20" w14:textId="5576240C" w:rsidR="00BF7BAE" w:rsidRPr="00BF7BAE" w:rsidRDefault="00BF7BAE" w:rsidP="00BF7BA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59F5E" w14:textId="77777777" w:rsidR="00C753B5" w:rsidRPr="000B175B" w:rsidRDefault="00C753B5" w:rsidP="000B175B">
      <w:pPr>
        <w:tabs>
          <w:tab w:val="right" w:pos="2155"/>
        </w:tabs>
        <w:spacing w:after="80"/>
        <w:ind w:left="680"/>
        <w:rPr>
          <w:u w:val="single"/>
        </w:rPr>
      </w:pPr>
      <w:r>
        <w:rPr>
          <w:u w:val="single"/>
        </w:rPr>
        <w:tab/>
      </w:r>
    </w:p>
  </w:footnote>
  <w:footnote w:type="continuationSeparator" w:id="0">
    <w:p w14:paraId="24BDE965" w14:textId="77777777" w:rsidR="00C753B5" w:rsidRPr="00FC68B7" w:rsidRDefault="00C753B5" w:rsidP="00FC68B7">
      <w:pPr>
        <w:tabs>
          <w:tab w:val="left" w:pos="2155"/>
        </w:tabs>
        <w:spacing w:after="80"/>
        <w:ind w:left="680"/>
        <w:rPr>
          <w:u w:val="single"/>
        </w:rPr>
      </w:pPr>
      <w:r>
        <w:rPr>
          <w:u w:val="single"/>
        </w:rPr>
        <w:tab/>
      </w:r>
    </w:p>
  </w:footnote>
  <w:footnote w:type="continuationNotice" w:id="1">
    <w:p w14:paraId="7BB8CAEB" w14:textId="77777777" w:rsidR="00C753B5" w:rsidRDefault="00C753B5"/>
  </w:footnote>
  <w:footnote w:id="2">
    <w:p w14:paraId="0CE94D09" w14:textId="77777777" w:rsidR="0052784A" w:rsidRPr="00A153B0" w:rsidRDefault="0052784A" w:rsidP="0052784A">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6D3D018C" w14:textId="77777777" w:rsidR="0052784A" w:rsidRPr="00A153B0" w:rsidRDefault="0052784A" w:rsidP="0052784A">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5871494D" w14:textId="77777777" w:rsidR="0052784A" w:rsidRPr="00E964DF" w:rsidRDefault="0052784A" w:rsidP="0052784A">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E9848" w14:textId="77777777" w:rsidR="0052784A" w:rsidRDefault="0052784A" w:rsidP="0052784A">
    <w:pPr>
      <w:pStyle w:val="Header"/>
    </w:pPr>
    <w:r w:rsidRPr="0052784A">
      <w:t>E/ECE/324/Rev.1/Add.52/Rev.3/Amend.7</w:t>
    </w:r>
  </w:p>
  <w:p w14:paraId="3604F3EE" w14:textId="307344AE" w:rsidR="008935CB" w:rsidRPr="0052784A" w:rsidRDefault="0052784A" w:rsidP="0052784A">
    <w:pPr>
      <w:pStyle w:val="Header"/>
    </w:pPr>
    <w:r w:rsidRPr="0052784A">
      <w:t>E/ECE/TRANS/505/Rev.1/Add.52/Rev.3/Amend.7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F9724" w14:textId="77777777" w:rsidR="0052784A" w:rsidRDefault="0052784A" w:rsidP="0052784A">
    <w:pPr>
      <w:pStyle w:val="Header"/>
      <w:jc w:val="right"/>
    </w:pPr>
    <w:r w:rsidRPr="0052784A">
      <w:t>E/ECE/324/Rev.1/Add.52/Rev.3/Amend.7</w:t>
    </w:r>
  </w:p>
  <w:p w14:paraId="0FA3BF53" w14:textId="41F08072" w:rsidR="0009346C" w:rsidRPr="0052784A" w:rsidRDefault="0052784A" w:rsidP="0052784A">
    <w:pPr>
      <w:pStyle w:val="Header"/>
      <w:jc w:val="right"/>
    </w:pPr>
    <w:r w:rsidRPr="0052784A">
      <w:t>E/ECE/TRANS/505/Rev.1/Add.52/Rev.3/Amend.7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B9199" w14:textId="77777777" w:rsidR="00FE2BBC" w:rsidRPr="008935CB" w:rsidRDefault="00FE2BBC" w:rsidP="008935C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3"/>
  </w:num>
  <w:num w:numId="6">
    <w:abstractNumId w:val="7"/>
  </w:num>
  <w:num w:numId="7">
    <w:abstractNumId w:val="5"/>
  </w:num>
  <w:num w:numId="8">
    <w:abstractNumId w:val="4"/>
  </w:num>
  <w:num w:numId="9">
    <w:abstractNumId w:val="2"/>
  </w:num>
  <w:num w:numId="10">
    <w:abstractNumId w:val="6"/>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0"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73"/>
    <w:rsid w:val="000006BE"/>
    <w:rsid w:val="00000A73"/>
    <w:rsid w:val="00000D55"/>
    <w:rsid w:val="00000E4B"/>
    <w:rsid w:val="00001460"/>
    <w:rsid w:val="00004E23"/>
    <w:rsid w:val="00006B41"/>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5A0E"/>
    <w:rsid w:val="000464FE"/>
    <w:rsid w:val="000473C9"/>
    <w:rsid w:val="00050F6B"/>
    <w:rsid w:val="00051440"/>
    <w:rsid w:val="00053578"/>
    <w:rsid w:val="000564A8"/>
    <w:rsid w:val="00056786"/>
    <w:rsid w:val="00056D6A"/>
    <w:rsid w:val="00057829"/>
    <w:rsid w:val="000603F3"/>
    <w:rsid w:val="00064AA6"/>
    <w:rsid w:val="000660C3"/>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46C"/>
    <w:rsid w:val="000936F0"/>
    <w:rsid w:val="00097B82"/>
    <w:rsid w:val="000A08CD"/>
    <w:rsid w:val="000A0E29"/>
    <w:rsid w:val="000A3754"/>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0002"/>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4610"/>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291E"/>
    <w:rsid w:val="001F3C02"/>
    <w:rsid w:val="001F4DF1"/>
    <w:rsid w:val="002001A1"/>
    <w:rsid w:val="00200F79"/>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67F24"/>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2F1"/>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E53BA"/>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3330"/>
    <w:rsid w:val="00496513"/>
    <w:rsid w:val="00496D74"/>
    <w:rsid w:val="0049793C"/>
    <w:rsid w:val="004A1854"/>
    <w:rsid w:val="004A3B18"/>
    <w:rsid w:val="004A41CA"/>
    <w:rsid w:val="004A47D4"/>
    <w:rsid w:val="004A6BCF"/>
    <w:rsid w:val="004A70AD"/>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5D4F"/>
    <w:rsid w:val="005271A6"/>
    <w:rsid w:val="0052784A"/>
    <w:rsid w:val="00531A07"/>
    <w:rsid w:val="00534862"/>
    <w:rsid w:val="00535397"/>
    <w:rsid w:val="005420F2"/>
    <w:rsid w:val="00544B01"/>
    <w:rsid w:val="00545810"/>
    <w:rsid w:val="00552801"/>
    <w:rsid w:val="0055513A"/>
    <w:rsid w:val="005552E8"/>
    <w:rsid w:val="00555BB4"/>
    <w:rsid w:val="005574C0"/>
    <w:rsid w:val="0055778C"/>
    <w:rsid w:val="00563186"/>
    <w:rsid w:val="005633A6"/>
    <w:rsid w:val="0057324A"/>
    <w:rsid w:val="005754D5"/>
    <w:rsid w:val="00576FE5"/>
    <w:rsid w:val="005801C8"/>
    <w:rsid w:val="005802E0"/>
    <w:rsid w:val="00593250"/>
    <w:rsid w:val="00594007"/>
    <w:rsid w:val="00594EF6"/>
    <w:rsid w:val="00595374"/>
    <w:rsid w:val="00595C6C"/>
    <w:rsid w:val="005A2871"/>
    <w:rsid w:val="005A32B9"/>
    <w:rsid w:val="005A5EBB"/>
    <w:rsid w:val="005B3DB3"/>
    <w:rsid w:val="005C0EB2"/>
    <w:rsid w:val="005C260B"/>
    <w:rsid w:val="005C596A"/>
    <w:rsid w:val="005C620C"/>
    <w:rsid w:val="005C6907"/>
    <w:rsid w:val="005C79D2"/>
    <w:rsid w:val="005D04C1"/>
    <w:rsid w:val="005D2EDC"/>
    <w:rsid w:val="005D3A58"/>
    <w:rsid w:val="005D66AB"/>
    <w:rsid w:val="005E5AB1"/>
    <w:rsid w:val="005F016F"/>
    <w:rsid w:val="005F1A47"/>
    <w:rsid w:val="005F5126"/>
    <w:rsid w:val="005F5960"/>
    <w:rsid w:val="005F7D53"/>
    <w:rsid w:val="00600F53"/>
    <w:rsid w:val="00603921"/>
    <w:rsid w:val="00603B57"/>
    <w:rsid w:val="00603BB2"/>
    <w:rsid w:val="00604410"/>
    <w:rsid w:val="00606027"/>
    <w:rsid w:val="00611FC4"/>
    <w:rsid w:val="00612227"/>
    <w:rsid w:val="006139CB"/>
    <w:rsid w:val="006143F4"/>
    <w:rsid w:val="006175AB"/>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664C3"/>
    <w:rsid w:val="00671536"/>
    <w:rsid w:val="00674C0A"/>
    <w:rsid w:val="00676015"/>
    <w:rsid w:val="00676762"/>
    <w:rsid w:val="006805A5"/>
    <w:rsid w:val="00682F4C"/>
    <w:rsid w:val="00690FDF"/>
    <w:rsid w:val="006919E3"/>
    <w:rsid w:val="006948AF"/>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4060"/>
    <w:rsid w:val="006E54B0"/>
    <w:rsid w:val="006E564B"/>
    <w:rsid w:val="006E7313"/>
    <w:rsid w:val="006F24F3"/>
    <w:rsid w:val="006F44CE"/>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4633"/>
    <w:rsid w:val="007B6033"/>
    <w:rsid w:val="007B6BA5"/>
    <w:rsid w:val="007C3390"/>
    <w:rsid w:val="007C34C2"/>
    <w:rsid w:val="007C4F4B"/>
    <w:rsid w:val="007C521A"/>
    <w:rsid w:val="007C62D0"/>
    <w:rsid w:val="007D0E25"/>
    <w:rsid w:val="007D3960"/>
    <w:rsid w:val="007D3B87"/>
    <w:rsid w:val="007D5E58"/>
    <w:rsid w:val="007D694A"/>
    <w:rsid w:val="007D6F8D"/>
    <w:rsid w:val="007E002C"/>
    <w:rsid w:val="007E0150"/>
    <w:rsid w:val="007E0326"/>
    <w:rsid w:val="007E1AA7"/>
    <w:rsid w:val="007E1E6D"/>
    <w:rsid w:val="007E2B7D"/>
    <w:rsid w:val="007E4B28"/>
    <w:rsid w:val="007F0B83"/>
    <w:rsid w:val="007F212A"/>
    <w:rsid w:val="007F38E5"/>
    <w:rsid w:val="007F3A96"/>
    <w:rsid w:val="007F43E2"/>
    <w:rsid w:val="007F6611"/>
    <w:rsid w:val="00800E61"/>
    <w:rsid w:val="0080347D"/>
    <w:rsid w:val="00804DB7"/>
    <w:rsid w:val="00805314"/>
    <w:rsid w:val="00810FDF"/>
    <w:rsid w:val="00811219"/>
    <w:rsid w:val="00814707"/>
    <w:rsid w:val="0081640D"/>
    <w:rsid w:val="0081681F"/>
    <w:rsid w:val="008175E9"/>
    <w:rsid w:val="00817842"/>
    <w:rsid w:val="00820604"/>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35C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07D1D"/>
    <w:rsid w:val="009150D6"/>
    <w:rsid w:val="00916ED9"/>
    <w:rsid w:val="00917305"/>
    <w:rsid w:val="00921305"/>
    <w:rsid w:val="00923C5D"/>
    <w:rsid w:val="00925530"/>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2692"/>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30C4"/>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6A59"/>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2945"/>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AF727F"/>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5706B"/>
    <w:rsid w:val="00B6011A"/>
    <w:rsid w:val="00B61DD9"/>
    <w:rsid w:val="00B62DC9"/>
    <w:rsid w:val="00B640A2"/>
    <w:rsid w:val="00B67270"/>
    <w:rsid w:val="00B72ED6"/>
    <w:rsid w:val="00B742B8"/>
    <w:rsid w:val="00B74B8D"/>
    <w:rsid w:val="00B76A41"/>
    <w:rsid w:val="00B812EB"/>
    <w:rsid w:val="00B81E12"/>
    <w:rsid w:val="00B8407A"/>
    <w:rsid w:val="00B85EA7"/>
    <w:rsid w:val="00B86AEE"/>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6EA2"/>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3566"/>
    <w:rsid w:val="00BF4E49"/>
    <w:rsid w:val="00BF5263"/>
    <w:rsid w:val="00BF535E"/>
    <w:rsid w:val="00BF63E6"/>
    <w:rsid w:val="00BF7BAE"/>
    <w:rsid w:val="00C00006"/>
    <w:rsid w:val="00C02F5C"/>
    <w:rsid w:val="00C038B9"/>
    <w:rsid w:val="00C05163"/>
    <w:rsid w:val="00C14FE0"/>
    <w:rsid w:val="00C15BEC"/>
    <w:rsid w:val="00C172DB"/>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53B5"/>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4EA"/>
    <w:rsid w:val="00DC1955"/>
    <w:rsid w:val="00DC3971"/>
    <w:rsid w:val="00DC3F07"/>
    <w:rsid w:val="00DC6E09"/>
    <w:rsid w:val="00DC7CDF"/>
    <w:rsid w:val="00DD1C83"/>
    <w:rsid w:val="00DD37EE"/>
    <w:rsid w:val="00DE33F9"/>
    <w:rsid w:val="00DE425B"/>
    <w:rsid w:val="00DE7DB4"/>
    <w:rsid w:val="00DF12F7"/>
    <w:rsid w:val="00DF26CA"/>
    <w:rsid w:val="00DF3758"/>
    <w:rsid w:val="00E00B6B"/>
    <w:rsid w:val="00E012F6"/>
    <w:rsid w:val="00E02C81"/>
    <w:rsid w:val="00E044BA"/>
    <w:rsid w:val="00E05A8B"/>
    <w:rsid w:val="00E05ABD"/>
    <w:rsid w:val="00E0765C"/>
    <w:rsid w:val="00E10FC1"/>
    <w:rsid w:val="00E130AB"/>
    <w:rsid w:val="00E1354A"/>
    <w:rsid w:val="00E164A4"/>
    <w:rsid w:val="00E24749"/>
    <w:rsid w:val="00E272DC"/>
    <w:rsid w:val="00E3125A"/>
    <w:rsid w:val="00E32987"/>
    <w:rsid w:val="00E32D71"/>
    <w:rsid w:val="00E34F7C"/>
    <w:rsid w:val="00E35822"/>
    <w:rsid w:val="00E3755F"/>
    <w:rsid w:val="00E40F00"/>
    <w:rsid w:val="00E455F7"/>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2187"/>
    <w:rsid w:val="00EB3128"/>
    <w:rsid w:val="00EB3C2B"/>
    <w:rsid w:val="00EB41BB"/>
    <w:rsid w:val="00EB78B7"/>
    <w:rsid w:val="00EC27A2"/>
    <w:rsid w:val="00EC28B5"/>
    <w:rsid w:val="00EC3288"/>
    <w:rsid w:val="00EC707B"/>
    <w:rsid w:val="00ED029A"/>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07E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37E6"/>
    <w:rsid w:val="00F742AB"/>
    <w:rsid w:val="00F74C74"/>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9E2"/>
    <w:rsid w:val="00FA2E06"/>
    <w:rsid w:val="00FA45EF"/>
    <w:rsid w:val="00FA77F4"/>
    <w:rsid w:val="00FB171A"/>
    <w:rsid w:val="00FB21FC"/>
    <w:rsid w:val="00FB25C4"/>
    <w:rsid w:val="00FB7337"/>
    <w:rsid w:val="00FB7514"/>
    <w:rsid w:val="00FC11A3"/>
    <w:rsid w:val="00FC30F6"/>
    <w:rsid w:val="00FC4735"/>
    <w:rsid w:val="00FC68B7"/>
    <w:rsid w:val="00FD1A7A"/>
    <w:rsid w:val="00FD1CAC"/>
    <w:rsid w:val="00FD49A8"/>
    <w:rsid w:val="00FD6D5C"/>
    <w:rsid w:val="00FD7BF6"/>
    <w:rsid w:val="00FE0212"/>
    <w:rsid w:val="00FE1A48"/>
    <w:rsid w:val="00FE2BBC"/>
    <w:rsid w:val="00FE449B"/>
    <w:rsid w:val="00FF2CCC"/>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C97E8C7"/>
  <w15:docId w15:val="{7E3398CD-8F92-4ED5-9BE3-3861CFC5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93125173">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7A57DD-3151-402A-A8DE-EBF0314B924C}">
  <ds:schemaRefs>
    <ds:schemaRef ds:uri="http://schemas.openxmlformats.org/officeDocument/2006/bibliography"/>
  </ds:schemaRefs>
</ds:datastoreItem>
</file>

<file path=customXml/itemProps2.xml><?xml version="1.0" encoding="utf-8"?>
<ds:datastoreItem xmlns:ds="http://schemas.openxmlformats.org/officeDocument/2006/customXml" ds:itemID="{AA73160E-8BD0-497B-944E-7FB100982B3F}"/>
</file>

<file path=customXml/itemProps3.xml><?xml version="1.0" encoding="utf-8"?>
<ds:datastoreItem xmlns:ds="http://schemas.openxmlformats.org/officeDocument/2006/customXml" ds:itemID="{CE2D4A04-37A0-49DE-9008-B71200B86378}"/>
</file>

<file path=customXml/itemProps4.xml><?xml version="1.0" encoding="utf-8"?>
<ds:datastoreItem xmlns:ds="http://schemas.openxmlformats.org/officeDocument/2006/customXml" ds:itemID="{2A1C04F7-F13A-4EB1-A9A9-B55AF73B9C46}"/>
</file>

<file path=docProps/app.xml><?xml version="1.0" encoding="utf-8"?>
<Properties xmlns="http://schemas.openxmlformats.org/officeDocument/2006/extended-properties" xmlns:vt="http://schemas.openxmlformats.org/officeDocument/2006/docPropsVTypes">
  <Template>MYeceplainpage - Copy.dot</Template>
  <TotalTime>0</TotalTime>
  <Pages>8</Pages>
  <Words>2335</Words>
  <Characters>11853</Characters>
  <Application>Microsoft Office Word</Application>
  <DocSecurity>0</DocSecurity>
  <Lines>276</Lines>
  <Paragraphs>163</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14184</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E/ECE/324/Rev.1/Add.52/Rev.3/Amend.7</dc:title>
  <dc:subject>1919430</dc:subject>
  <dc:creator>Geoff Draper</dc:creator>
  <cp:keywords/>
  <dc:description/>
  <cp:lastModifiedBy>Generic Pdf eng</cp:lastModifiedBy>
  <cp:revision>2</cp:revision>
  <cp:lastPrinted>2019-11-11T07:04:00Z</cp:lastPrinted>
  <dcterms:created xsi:type="dcterms:W3CDTF">2020-02-27T10:04:00Z</dcterms:created>
  <dcterms:modified xsi:type="dcterms:W3CDTF">2020-02-27T10:04:00Z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424800</vt:r8>
  </property>
  <property fmtid="{D5CDD505-2E9C-101B-9397-08002B2CF9AE}" pid="3" name="ContentTypeId">
    <vt:lpwstr>0x0101003B8422D08C252547BB1CFA7F78E2CB83</vt:lpwstr>
  </property>
</Properties>
</file>