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8"/>
        <w:gridCol w:w="5532"/>
        <w:gridCol w:w="2819"/>
      </w:tblGrid>
      <w:tr w:rsidR="00F14108" w:rsidRPr="00123FB9" w:rsidTr="00F14108">
        <w:trPr>
          <w:trHeight w:hRule="exact" w:val="851"/>
        </w:trPr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F14108" w:rsidRPr="00BD33EE" w:rsidRDefault="00F14108" w:rsidP="002A7B4A"/>
        </w:tc>
        <w:tc>
          <w:tcPr>
            <w:tcW w:w="8351" w:type="dxa"/>
            <w:gridSpan w:val="2"/>
            <w:tcBorders>
              <w:bottom w:val="single" w:sz="4" w:space="0" w:color="auto"/>
            </w:tcBorders>
            <w:vAlign w:val="bottom"/>
          </w:tcPr>
          <w:p w:rsidR="00F14108" w:rsidRPr="00FE4E65" w:rsidRDefault="00F14108" w:rsidP="00FE4E65">
            <w:pPr>
              <w:jc w:val="right"/>
              <w:rPr>
                <w:lang w:val="en-US"/>
              </w:rPr>
            </w:pPr>
            <w:r w:rsidRPr="00FE4E65">
              <w:rPr>
                <w:sz w:val="40"/>
                <w:lang w:val="en-US"/>
              </w:rPr>
              <w:t>E</w:t>
            </w:r>
            <w:r w:rsidRPr="00FE4E65">
              <w:rPr>
                <w:lang w:val="en-US"/>
              </w:rPr>
              <w:t>/ECE/324/Rev.1/Add.50/Rev.3/Amend.5</w:t>
            </w:r>
            <w:r w:rsidRPr="00FE4E65">
              <w:rPr>
                <w:rFonts w:cs="Times New Roman"/>
                <w:lang w:val="en-US"/>
              </w:rPr>
              <w:t>−</w:t>
            </w:r>
            <w:r w:rsidRPr="00FE4E65">
              <w:rPr>
                <w:sz w:val="40"/>
                <w:lang w:val="en-US"/>
              </w:rPr>
              <w:t>E</w:t>
            </w:r>
            <w:r w:rsidRPr="00FE4E65">
              <w:rPr>
                <w:lang w:val="en-US"/>
              </w:rPr>
              <w:t>/ECE/TRANS/505/Rev.1/Add.50/Rev.3/Amend.5</w:t>
            </w:r>
          </w:p>
        </w:tc>
      </w:tr>
      <w:tr w:rsidR="002D5AAC" w:rsidRPr="009D084C" w:rsidTr="00FE4E65">
        <w:trPr>
          <w:trHeight w:hRule="exact" w:val="1850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E4E6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E4E6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FE4E65">
            <w:pPr>
              <w:spacing w:before="120"/>
              <w:rPr>
                <w:szCs w:val="20"/>
                <w:lang w:val="en-US"/>
              </w:rPr>
            </w:pPr>
          </w:p>
          <w:p w:rsidR="00FE4E65" w:rsidRDefault="00FE4E65" w:rsidP="00FE4E65">
            <w:pPr>
              <w:spacing w:before="120"/>
              <w:rPr>
                <w:szCs w:val="20"/>
                <w:lang w:val="en-US"/>
              </w:rPr>
            </w:pPr>
          </w:p>
          <w:p w:rsidR="00FE4E65" w:rsidRDefault="00FE4E65" w:rsidP="00FE4E65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11 November 2019</w:t>
            </w:r>
          </w:p>
          <w:p w:rsidR="00FE4E65" w:rsidRPr="009D084C" w:rsidRDefault="00FE4E65" w:rsidP="00FE4E65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FE4E65" w:rsidRPr="00392A12" w:rsidRDefault="00FE4E65" w:rsidP="00FE4E65">
      <w:pPr>
        <w:pStyle w:val="HChG"/>
      </w:pPr>
      <w:r>
        <w:tab/>
      </w:r>
      <w: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FE4E65" w:rsidRPr="00CF13E6" w:rsidRDefault="00FE4E65" w:rsidP="00FE4E65">
      <w:pPr>
        <w:pStyle w:val="H1G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23FB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FE4E65" w:rsidRPr="00CF13E6" w:rsidRDefault="00FE4E65" w:rsidP="00FE4E65">
      <w:pPr>
        <w:pStyle w:val="SingleTxtG"/>
      </w:pPr>
      <w:r>
        <w:t>(Пересмотр 3, включающий поправки, вступившие в силу 14 сентября 2017 года)</w:t>
      </w:r>
    </w:p>
    <w:p w:rsidR="00FE4E65" w:rsidRPr="00CF13E6" w:rsidRDefault="00FE4E65" w:rsidP="00FE4E65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FE4E65" w:rsidRPr="00CF13E6" w:rsidRDefault="00FE4E65" w:rsidP="00FE4E65">
      <w:pPr>
        <w:pStyle w:val="H1G"/>
      </w:pPr>
      <w:r>
        <w:tab/>
      </w:r>
      <w:r>
        <w:tab/>
        <w:t xml:space="preserve">Добавление </w:t>
      </w:r>
      <w:r w:rsidRPr="00B913E1">
        <w:t>50</w:t>
      </w:r>
      <w:r>
        <w:t xml:space="preserve"> – Правила № </w:t>
      </w:r>
      <w:r w:rsidRPr="00B913E1">
        <w:t>51</w:t>
      </w:r>
      <w:r>
        <w:t xml:space="preserve"> ООН</w:t>
      </w:r>
    </w:p>
    <w:p w:rsidR="00FE4E65" w:rsidRPr="00B913E1" w:rsidRDefault="00FE4E65" w:rsidP="00FE4E65">
      <w:pPr>
        <w:pStyle w:val="H1G"/>
      </w:pPr>
      <w:r>
        <w:tab/>
      </w:r>
      <w:r>
        <w:tab/>
        <w:t xml:space="preserve">Пересмотр </w:t>
      </w:r>
      <w:r w:rsidRPr="00B913E1">
        <w:t>3</w:t>
      </w:r>
      <w:r>
        <w:t xml:space="preserve"> – Поправка </w:t>
      </w:r>
      <w:r w:rsidRPr="00B913E1">
        <w:t>5</w:t>
      </w:r>
    </w:p>
    <w:p w:rsidR="00FE4E65" w:rsidRPr="00CF13E6" w:rsidRDefault="00FE4E65" w:rsidP="00FE4E65">
      <w:pPr>
        <w:pStyle w:val="SingleTxtG"/>
        <w:rPr>
          <w:spacing w:val="-2"/>
        </w:rPr>
      </w:pPr>
      <w:r>
        <w:t xml:space="preserve">Дополнение </w:t>
      </w:r>
      <w:r w:rsidRPr="00B913E1">
        <w:t>5</w:t>
      </w:r>
      <w:r>
        <w:t xml:space="preserve"> к поправкам серии 0</w:t>
      </w:r>
      <w:r w:rsidRPr="00B913E1">
        <w:t>3</w:t>
      </w:r>
      <w:r>
        <w:t xml:space="preserve"> − Дата вступления в силу: 15 октября 2019 года</w:t>
      </w:r>
    </w:p>
    <w:p w:rsidR="00FE4E65" w:rsidRPr="00CF13E6" w:rsidRDefault="00FE4E65" w:rsidP="00FE4E65">
      <w:pPr>
        <w:pStyle w:val="H1G"/>
      </w:pPr>
      <w:r>
        <w:tab/>
      </w:r>
      <w:r>
        <w:tab/>
        <w:t>Ш</w:t>
      </w:r>
      <w:r w:rsidRPr="00B913E1">
        <w:t xml:space="preserve">ум, производимый транспортными средствами категорий М и </w:t>
      </w:r>
      <w:r>
        <w:t>N</w:t>
      </w:r>
    </w:p>
    <w:p w:rsidR="00FE4E65" w:rsidRPr="00B913E1" w:rsidRDefault="00FE4E65" w:rsidP="00FE4E65">
      <w:pPr>
        <w:pStyle w:val="SingleTxtG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B913E1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B913E1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B913E1">
        <w:rPr>
          <w:spacing w:val="-6"/>
          <w:lang w:eastAsia="en-GB"/>
        </w:rPr>
        <w:t>.29/2019/4/</w:t>
      </w:r>
      <w:r>
        <w:rPr>
          <w:spacing w:val="-6"/>
          <w:lang w:eastAsia="en-GB"/>
        </w:rPr>
        <w:t>Rev</w:t>
      </w:r>
      <w:r w:rsidRPr="00B913E1">
        <w:rPr>
          <w:spacing w:val="-6"/>
          <w:lang w:eastAsia="en-GB"/>
        </w:rPr>
        <w:t>.1.</w:t>
      </w:r>
    </w:p>
    <w:p w:rsidR="00FE4E65" w:rsidRPr="00CF13E6" w:rsidRDefault="00FE4E65" w:rsidP="00FE4E65">
      <w:pPr>
        <w:pStyle w:val="H1G"/>
        <w:spacing w:before="120"/>
        <w:ind w:left="0" w:right="0" w:firstLine="0"/>
        <w:jc w:val="center"/>
      </w:pPr>
      <w:r>
        <w:rPr>
          <w:b w:val="0"/>
          <w:noProof/>
          <w:lang w:val="en-US" w:eastAsia="en-US"/>
        </w:rPr>
        <w:drawing>
          <wp:anchor distT="0" distB="137160" distL="114300" distR="114300" simplePos="0" relativeHeight="251659264" behindDoc="0" locked="0" layoutInCell="1" allowOverlap="1" wp14:anchorId="6522E94E" wp14:editId="075D3C2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_________</w:t>
      </w:r>
    </w:p>
    <w:p w:rsidR="00FE4E65" w:rsidRPr="00CF13E6" w:rsidRDefault="00FE4E65" w:rsidP="00FE4E65">
      <w:pPr>
        <w:suppressAutoHyphens w:val="0"/>
        <w:spacing w:line="240" w:lineRule="auto"/>
        <w:jc w:val="center"/>
        <w:rPr>
          <w:b/>
          <w:sz w:val="24"/>
        </w:rPr>
      </w:pPr>
    </w:p>
    <w:p w:rsidR="00FE4E65" w:rsidRPr="00CF13E6" w:rsidRDefault="00FE4E65" w:rsidP="00FE4E6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:rsidR="00FE4E65" w:rsidRPr="00CF13E6" w:rsidRDefault="00FE4E65" w:rsidP="00FE4E65">
      <w:pPr>
        <w:suppressAutoHyphens w:val="0"/>
        <w:spacing w:line="240" w:lineRule="auto"/>
        <w:rPr>
          <w:b/>
          <w:sz w:val="24"/>
        </w:rPr>
      </w:pPr>
      <w:r w:rsidRPr="00CF13E6">
        <w:rPr>
          <w:b/>
          <w:sz w:val="24"/>
        </w:rPr>
        <w:br w:type="page"/>
      </w:r>
    </w:p>
    <w:p w:rsidR="00FE4E65" w:rsidRPr="00B913E1" w:rsidRDefault="00FE4E65" w:rsidP="00FE4E65">
      <w:pPr>
        <w:pStyle w:val="HChG"/>
      </w:pPr>
      <w:r w:rsidRPr="00B913E1">
        <w:lastRenderedPageBreak/>
        <w:tab/>
      </w:r>
      <w:r w:rsidRPr="00B913E1">
        <w:tab/>
        <w:t xml:space="preserve">Дополнение 5 к поправкам серии 03 </w:t>
      </w:r>
      <w:r w:rsidRPr="00B913E1">
        <w:br/>
        <w:t xml:space="preserve">к Правилам № 51 ООН (шум, производимый транспортными средствами категорий М и </w:t>
      </w:r>
      <w:r>
        <w:t>N</w:t>
      </w:r>
      <w:r w:rsidRPr="00B913E1">
        <w:t xml:space="preserve">) </w:t>
      </w:r>
      <w:bookmarkStart w:id="2" w:name="_Toc473483449"/>
    </w:p>
    <w:bookmarkEnd w:id="2"/>
    <w:p w:rsidR="00FE4E65" w:rsidRPr="00B913E1" w:rsidRDefault="00FE4E65" w:rsidP="00FE4E65">
      <w:pPr>
        <w:spacing w:after="120"/>
        <w:ind w:left="1134" w:right="1134"/>
        <w:jc w:val="both"/>
      </w:pPr>
      <w:r w:rsidRPr="00B913E1">
        <w:rPr>
          <w:i/>
          <w:iCs/>
        </w:rPr>
        <w:t>Включить новые пункты 11.10 и 11.11</w:t>
      </w:r>
      <w:r w:rsidRPr="00B913E1">
        <w:t xml:space="preserve"> следующего содержания:</w:t>
      </w:r>
    </w:p>
    <w:p w:rsidR="00FE4E65" w:rsidRPr="001B5563" w:rsidRDefault="00FE4E65" w:rsidP="00FE4E65">
      <w:pPr>
        <w:spacing w:after="120"/>
        <w:ind w:left="2268" w:right="1134" w:hanging="1134"/>
        <w:jc w:val="both"/>
      </w:pPr>
      <w:r w:rsidRPr="001B5563">
        <w:t>«</w:t>
      </w:r>
      <w:r w:rsidRPr="001B5563">
        <w:rPr>
          <w:bCs/>
        </w:rPr>
        <w:t>11.10</w:t>
      </w:r>
      <w:r w:rsidRPr="001B5563">
        <w:rPr>
          <w:bCs/>
        </w:rPr>
        <w:tab/>
      </w:r>
      <w:r w:rsidRPr="001B5563">
        <w:rPr>
          <w:bCs/>
        </w:rPr>
        <w:tab/>
        <w:t>До 1 мая 2020 года дополнение 4 не применяется к существующим официальным утверждениям, первоначально предоставленным до даты вступления в силу дополнения 4.</w:t>
      </w:r>
    </w:p>
    <w:p w:rsidR="00FE4E65" w:rsidRPr="001B5563" w:rsidRDefault="00FE4E65" w:rsidP="00FE4E65">
      <w:pPr>
        <w:pStyle w:val="af3"/>
        <w:spacing w:after="120"/>
        <w:ind w:left="2268" w:right="1134" w:hanging="1134"/>
        <w:jc w:val="both"/>
        <w:rPr>
          <w:lang w:val="ru-RU"/>
        </w:rPr>
      </w:pPr>
      <w:r w:rsidRPr="001B5563">
        <w:rPr>
          <w:bCs/>
          <w:lang w:val="ru-RU"/>
        </w:rPr>
        <w:t>11.11</w:t>
      </w:r>
      <w:r w:rsidRPr="001B5563">
        <w:rPr>
          <w:lang w:val="ru-RU"/>
        </w:rPr>
        <w:tab/>
      </w:r>
      <w:r w:rsidRPr="001B5563">
        <w:rPr>
          <w:lang w:val="ru-RU"/>
        </w:rPr>
        <w:tab/>
      </w:r>
      <w:r w:rsidRPr="001B5563">
        <w:rPr>
          <w:bCs/>
          <w:lang w:val="ru-RU"/>
        </w:rPr>
        <w:t>До 1 мая 2020 года дополнение 5 не применяется к существующим официальным утверждениям, первоначально предоставленным до даты вступления в силу дополнения 5</w:t>
      </w:r>
      <w:r w:rsidRPr="001B5563">
        <w:rPr>
          <w:lang w:val="ru-RU"/>
        </w:rPr>
        <w:t>»</w:t>
      </w:r>
      <w:r w:rsidRPr="001B5563">
        <w:rPr>
          <w:bCs/>
          <w:lang w:val="ru-RU"/>
        </w:rPr>
        <w:t>.</w:t>
      </w:r>
    </w:p>
    <w:p w:rsidR="00873820" w:rsidRPr="00B913E1" w:rsidRDefault="00873820" w:rsidP="00873820">
      <w:pPr>
        <w:pStyle w:val="SingleTxtG"/>
        <w:pageBreakBefore/>
        <w:rPr>
          <w:i/>
          <w:iCs/>
        </w:rPr>
      </w:pPr>
      <w:r w:rsidRPr="00B913E1">
        <w:rPr>
          <w:i/>
          <w:iCs/>
        </w:rPr>
        <w:lastRenderedPageBreak/>
        <w:t>Приложение 3, добавление</w:t>
      </w:r>
    </w:p>
    <w:p w:rsidR="00873820" w:rsidRDefault="00873820" w:rsidP="00873820">
      <w:pPr>
        <w:pStyle w:val="SingleTxtG"/>
      </w:pPr>
      <w:r w:rsidRPr="00B913E1">
        <w:rPr>
          <w:i/>
          <w:iCs/>
        </w:rPr>
        <w:t>Рис. 4</w:t>
      </w:r>
      <w:r>
        <w:rPr>
          <w:i/>
          <w:iCs/>
        </w:rPr>
        <w:t>c</w:t>
      </w:r>
      <w:r w:rsidRPr="00B913E1">
        <w:t xml:space="preserve"> изменить следующим образом:</w:t>
      </w:r>
    </w:p>
    <w:p w:rsidR="00FE4E65" w:rsidRPr="00181AED" w:rsidRDefault="00FE4E65" w:rsidP="00181AED">
      <w:pPr>
        <w:pStyle w:val="H23G"/>
      </w:pPr>
      <w:r w:rsidRPr="00181AED">
        <w:tab/>
      </w:r>
      <w:r w:rsidRPr="00181AED">
        <w:tab/>
      </w:r>
      <w:r w:rsidRPr="00181AED">
        <w:rPr>
          <w:b w:val="0"/>
        </w:rPr>
        <w:t>«Рис. 4с</w:t>
      </w:r>
      <w:r w:rsidRPr="00181AED">
        <w:t xml:space="preserve"> </w:t>
      </w:r>
      <w:r w:rsidRPr="00181AED">
        <w:br/>
        <w:t>Схематическая диаграмма для транспортных средств, проходящих испытание в соответствии с пунктом 3.1.2.1 приложения 3 к настоящим Правилам – Выбор передачи с блокировкой передаточных чисел: ЧАСТЬ 2</w:t>
      </w:r>
    </w:p>
    <w:p w:rsidR="00FE4E65" w:rsidRPr="00B913E1" w:rsidRDefault="00FE4E65" w:rsidP="00FE4E65">
      <w:pPr>
        <w:pStyle w:val="SingleTxtG"/>
        <w:ind w:left="284" w:right="119"/>
        <w:jc w:val="right"/>
      </w:pPr>
      <w:r w:rsidRPr="00F5412A">
        <w:rPr>
          <w:b/>
          <w:noProof/>
          <w:color w:val="E36C0A"/>
          <w:lang w:val="en-US"/>
        </w:rPr>
        <mc:AlternateContent>
          <mc:Choice Requires="wpg">
            <w:drawing>
              <wp:inline distT="0" distB="0" distL="0" distR="0" wp14:anchorId="1ED8ECA6" wp14:editId="02FB5F4B">
                <wp:extent cx="6159500" cy="6286500"/>
                <wp:effectExtent l="0" t="0" r="0" b="0"/>
                <wp:docPr id="2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286500"/>
                          <a:chOff x="2328" y="3468"/>
                          <a:chExt cx="7200" cy="7425"/>
                        </a:xfrm>
                      </wpg:grpSpPr>
                      <wps:wsp>
                        <wps:cNvPr id="5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5142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65" w:rsidRPr="00413802" w:rsidRDefault="00FE4E65" w:rsidP="00FE4E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802"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5140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65" w:rsidRPr="00413802" w:rsidRDefault="00FE4E65" w:rsidP="00FE4E6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802">
                                <w:rPr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478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B913E1" w:rsidRDefault="00FE4E65" w:rsidP="00FE4E65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Ускорение на передаче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меньше или равно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2,0 м/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? Частота вращения двигателя меньше</w:t>
                              </w:r>
                              <w:r w:rsidRPr="00B913E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6D0A">
                                <w:rPr>
                                  <w:i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на отрезке до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линии 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'? 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" y="8778"/>
                            <a:ext cx="217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B913E1" w:rsidRDefault="00FE4E65" w:rsidP="00FE4E65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передачи: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+1, (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+3 или ...) и рассчитать 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3.1.3.1 и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в соответствии с пунктом 3.1.2.1.4.1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10128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B913E1" w:rsidRDefault="00FE4E65" w:rsidP="00FE4E65">
                              <w:pPr>
                                <w:spacing w:line="18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Рассчитать</w:t>
                              </w:r>
                              <w:r w:rsidRPr="00B913E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rep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с использованием результатов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68"/>
                            <a:ext cx="289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B913E1" w:rsidRDefault="00FE4E65" w:rsidP="00FE4E65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Сценарий 1:</w:t>
                              </w:r>
                            </w:p>
                            <w:p w:rsidR="00FE4E65" w:rsidRPr="00B913E1" w:rsidRDefault="00FE4E65" w:rsidP="00FE4E65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Две передачи: передача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со стабильным ускорением выше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и передача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+1 со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стабильным ускорением ниже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</w:p>
                            <w:p w:rsidR="00FE4E65" w:rsidRPr="00B913E1" w:rsidRDefault="00FE4E65" w:rsidP="00FE4E6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68"/>
                            <a:ext cx="2894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B913E1" w:rsidRDefault="00FE4E65" w:rsidP="00FE4E65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Сценарий 2:</w:t>
                              </w:r>
                            </w:p>
                            <w:p w:rsidR="00FE4E65" w:rsidRPr="00B913E1" w:rsidRDefault="00FE4E65" w:rsidP="00FE4E65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Одна передача со стабильным ускорением выше 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br/>
                                <w:t>2,0 м/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или частотой вращения двигателя выше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'</w:t>
                              </w:r>
                            </w:p>
                            <w:p w:rsidR="00FE4E65" w:rsidRPr="00B913E1" w:rsidRDefault="00FE4E65" w:rsidP="00FE4E6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17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11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B913E1" w:rsidRDefault="00FE4E65" w:rsidP="00FE4E65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Определить первую передачу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+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=1, 2, ...) со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стабильным ускорением не более 2,0 м/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и частотой вращения двигателя меньше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B913E1" w:rsidRDefault="00FE4E65" w:rsidP="00FE4E65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Превышает ли ускорение на передаче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+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82" y="5782"/>
                            <a:ext cx="54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65" w:rsidRPr="00413802" w:rsidRDefault="00FE4E65" w:rsidP="00FE4E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802"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9048"/>
                            <a:ext cx="20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B913E1" w:rsidRDefault="00FE4E65" w:rsidP="00FE4E65">
                              <w:pPr>
                                <w:spacing w:line="18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Использовать данную передачу и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пунктом 3.1.3.1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0" y="5178"/>
                            <a:ext cx="2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0" cy="3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5790"/>
                            <a:ext cx="56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65" w:rsidRPr="00413802" w:rsidRDefault="00FE4E65" w:rsidP="00FE4E6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802">
                                <w:rPr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376"/>
                            <a:ext cx="2045" cy="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517B07" w:rsidRDefault="00FE4E65" w:rsidP="00FE4E65">
                              <w:pPr>
                                <w:spacing w:before="120"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передачи: 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с ускорением выше 2,0 м/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и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+1 (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+3 или …) 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с ускорением меньше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408"/>
                            <a:ext cx="157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80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13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14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B913E1" w:rsidRDefault="00FE4E65" w:rsidP="00FE4E6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Превышает ли частота вращения двигателя на передаче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B913E1">
                                <w:rPr>
                                  <w:sz w:val="16"/>
                                  <w:szCs w:val="16"/>
                                </w:rPr>
                                <w:t>'?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65" w:rsidRPr="00D25DC1" w:rsidRDefault="00FE4E65" w:rsidP="00FE4E65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См. сценарий 3 на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рис.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395" y="6786"/>
                            <a:ext cx="57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65" w:rsidRPr="00413802" w:rsidRDefault="00FE4E65" w:rsidP="00FE4E6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802">
                                <w:rPr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6776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65" w:rsidRPr="00413802" w:rsidRDefault="00FE4E65" w:rsidP="00FE4E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802"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8ECA6" id="Groupe 1" o:spid="_x0000_s1026" style="width:485pt;height:495pt;mso-position-horizontal-relative:char;mso-position-vertical-relative:line" coordorigin="2328,3468" coordsize="7200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">
                <o:lock v:ext="edit" aspectratio="t"/>
                <v:rect id="AutoShape 43" o:spid="_x0000_s1027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838;top:5142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E4E65" w:rsidRPr="00413802" w:rsidRDefault="00FE4E65" w:rsidP="00FE4E65">
                        <w:pPr>
                          <w:rPr>
                            <w:sz w:val="18"/>
                            <w:szCs w:val="18"/>
                          </w:rPr>
                        </w:pPr>
                        <w:r w:rsidRPr="00413802">
                          <w:rPr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45" o:spid="_x0000_s1029" type="#_x0000_t202" style="position:absolute;left:3157;top:5140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FE4E65" w:rsidRPr="00413802" w:rsidRDefault="00FE4E65" w:rsidP="00FE4E6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3802"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46" o:spid="_x0000_s1030" type="#_x0000_t202" style="position:absolute;left:2996;top:4548;width:2478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">
                  <v:textbox inset=",.3mm,,.3mm">
                    <w:txbxContent>
                      <w:p w:rsidR="00FE4E65" w:rsidRPr="00B913E1" w:rsidRDefault="00FE4E65" w:rsidP="00FE4E65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 xml:space="preserve">Ускорение на передаче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меньше или равно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2,0 м/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B913E1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? Частота вращения двигателя меньше</w:t>
                        </w:r>
                        <w:r w:rsidRPr="00B913E1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4B6D0A">
                          <w:rPr>
                            <w:i/>
                            <w:sz w:val="16"/>
                            <w:szCs w:val="16"/>
                          </w:rPr>
                          <w:t>S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на отрезке до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линии 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'? </w:t>
                        </w:r>
                      </w:p>
                    </w:txbxContent>
                  </v:textbox>
                </v:shape>
                <v:shape id="Text Box 47" o:spid="_x0000_s1031" type="#_x0000_t202" style="position:absolute;left:3429;top:8778;width:217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FE4E65" w:rsidRPr="00B913E1" w:rsidRDefault="00FE4E65" w:rsidP="00FE4E65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 xml:space="preserve">Использовать обе передачи: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+1, (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+3 или ...) и рассчитать 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br/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в соответствии с пунктом 3.1.3.1 и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lang w:val="en-US"/>
                          </w:rPr>
                          <w:t> 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в соответствии с пунктом 3.1.2.1.4.1 </w:t>
                        </w:r>
                      </w:p>
                    </w:txbxContent>
                  </v:textbox>
                </v:shape>
                <v:shape id="Text Box 48" o:spid="_x0000_s1032" type="#_x0000_t202" style="position:absolute;left:5083;top:10128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FE4E65" w:rsidRPr="00B913E1" w:rsidRDefault="00FE4E65" w:rsidP="00FE4E65">
                        <w:pPr>
                          <w:spacing w:line="18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>Рассчитать</w:t>
                        </w:r>
                        <w:r w:rsidRPr="00B913E1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D25DC1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r w:rsidRPr="00B913E1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D25DC1">
                          <w:rPr>
                            <w:sz w:val="16"/>
                            <w:szCs w:val="16"/>
                            <w:vertAlign w:val="subscript"/>
                          </w:rPr>
                          <w:t>rep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с использованием результатов действительных прогонов</w:t>
                        </w:r>
                      </w:p>
                    </w:txbxContent>
                  </v:textbox>
                </v:shape>
                <v:shape id="Text Box 49" o:spid="_x0000_s1033" type="#_x0000_t202" style="position:absolute;left:2699;top:3468;width:289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FE4E65" w:rsidRPr="00B913E1" w:rsidRDefault="00FE4E65" w:rsidP="00FE4E65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>Сценарий 1:</w:t>
                        </w:r>
                      </w:p>
                      <w:p w:rsidR="00FE4E65" w:rsidRPr="00B913E1" w:rsidRDefault="00FE4E65" w:rsidP="00FE4E65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 xml:space="preserve">Две передачи: передача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со стабильным ускорением выше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r w:rsidRPr="00B913E1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и передача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+1 со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стабильным ускорением ниже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r w:rsidRPr="00B913E1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</w:p>
                      <w:p w:rsidR="00FE4E65" w:rsidRPr="00B913E1" w:rsidRDefault="00FE4E65" w:rsidP="00FE4E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34" type="#_x0000_t202" style="position:absolute;left:6114;top:3468;width:2894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FE4E65" w:rsidRPr="00B913E1" w:rsidRDefault="00FE4E65" w:rsidP="00FE4E65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>Сценарий 2:</w:t>
                        </w:r>
                      </w:p>
                      <w:p w:rsidR="00FE4E65" w:rsidRPr="00B913E1" w:rsidRDefault="00FE4E65" w:rsidP="00FE4E65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 xml:space="preserve">Одна передача со стабильным ускорением выше 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br/>
                          <w:t>2,0 м/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B913E1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или частотой вращения двигателя выше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на отрезке до линии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'</w:t>
                        </w:r>
                      </w:p>
                      <w:p w:rsidR="00FE4E65" w:rsidRPr="00B913E1" w:rsidRDefault="00FE4E65" w:rsidP="00FE4E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35" style="position:absolute;visibility:visible;mso-wrap-style:square" from="4703,5178" to="470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52" o:spid="_x0000_s1036" type="#_x0000_t202" style="position:absolute;left:6114;top:4413;width:31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FE4E65" w:rsidRPr="00B913E1" w:rsidRDefault="00FE4E65" w:rsidP="00FE4E65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 xml:space="preserve">Определить первую передачу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+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=1, 2, ...) со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стабильным ускорением не более 2,0 м/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B913E1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и частотой вращения двигателя меньше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на отрезке до линии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'</w:t>
                        </w:r>
                      </w:p>
                    </w:txbxContent>
                  </v:textbox>
                </v:shape>
                <v:shape id="Text Box 53" o:spid="_x0000_s1037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FE4E65" w:rsidRPr="00B913E1" w:rsidRDefault="00FE4E65" w:rsidP="00FE4E65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 xml:space="preserve">Превышает ли ускорение на передаче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+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38" type="#_x0000_t202" style="position:absolute;left:8582;top:5782;width:54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E4E65" w:rsidRPr="00413802" w:rsidRDefault="00FE4E65" w:rsidP="00FE4E65">
                        <w:pPr>
                          <w:rPr>
                            <w:sz w:val="18"/>
                            <w:szCs w:val="18"/>
                          </w:rPr>
                        </w:pPr>
                        <w:r w:rsidRPr="00413802">
                          <w:rPr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55" o:spid="_x0000_s1039" type="#_x0000_t202" style="position:absolute;left:6716;top:9048;width:20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FE4E65" w:rsidRPr="00B913E1" w:rsidRDefault="00FE4E65" w:rsidP="00FE4E65">
                        <w:pPr>
                          <w:spacing w:line="18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>Использовать данную передачу и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в соответствии с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пунктом 3.1.3.1</w:t>
                        </w:r>
                      </w:p>
                    </w:txbxContent>
                  </v:textbox>
                </v:shape>
                <v:line id="Line 56" o:spid="_x0000_s1040" style="position:absolute;flip:x;visibility:visible;mso-wrap-style:square" from="3070,5178" to="3095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7" o:spid="_x0000_s1041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58" o:spid="_x0000_s1042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59" o:spid="_x0000_s1043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60" o:spid="_x0000_s1044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1" o:spid="_x0000_s1045" style="position:absolute;visibility:visible;mso-wrap-style:square" from="8570,5763" to="8570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62" o:spid="_x0000_s1046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63" o:spid="_x0000_s1047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64" o:spid="_x0000_s1048" type="#_x0000_t202" style="position:absolute;left:6767;top:5790;width:56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FE4E65" w:rsidRPr="00413802" w:rsidRDefault="00FE4E65" w:rsidP="00FE4E6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3802"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65" o:spid="_x0000_s1049" type="#_x0000_t202" style="position:absolute;left:4885;top:7376;width:204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FE4E65" w:rsidRPr="00517B07" w:rsidRDefault="00FE4E65" w:rsidP="00FE4E65">
                        <w:pPr>
                          <w:spacing w:before="120"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 xml:space="preserve">Использовать обе передачи: 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br/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с ускорением выше 2,0 м/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B913E1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br/>
                          <w:t xml:space="preserve">и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+1 (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+3 или …) 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br/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с ускорением меньше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</w:p>
                    </w:txbxContent>
                  </v:textbox>
                </v:shape>
                <v:line id="Line 66" o:spid="_x0000_s1050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7" o:spid="_x0000_s1051" style="position:absolute;flip:x;visibility:visible;mso-wrap-style:square" from="5187,8408" to="5344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68" o:spid="_x0000_s1052" style="position:absolute;visibility:visible;mso-wrap-style:square" from="5380,9588" to="538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9" o:spid="_x0000_s1053" style="position:absolute;visibility:visible;mso-wrap-style:square" from="7013,9588" to="7013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70" o:spid="_x0000_s1054" type="#_x0000_t202" style="position:absolute;left:5000;top:6110;width:2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FE4E65" w:rsidRPr="00B913E1" w:rsidRDefault="00FE4E65" w:rsidP="00FE4E65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13E1">
                          <w:rPr>
                            <w:sz w:val="16"/>
                            <w:szCs w:val="16"/>
                          </w:rPr>
                          <w:t xml:space="preserve">Превышает ли частота вращения двигателя на передаче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 xml:space="preserve"> на отрезке до линии 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B913E1">
                          <w:rPr>
                            <w:sz w:val="16"/>
                            <w:szCs w:val="16"/>
                          </w:rPr>
                          <w:t>'?</w:t>
                        </w:r>
                      </w:p>
                    </w:txbxContent>
                  </v:textbox>
                </v:shape>
                <v:shape id="Text Box 71" o:spid="_x0000_s1055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FE4E65" w:rsidRPr="00D25DC1" w:rsidRDefault="00FE4E65" w:rsidP="00FE4E65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5DC1">
                          <w:rPr>
                            <w:sz w:val="16"/>
                            <w:szCs w:val="16"/>
                          </w:rPr>
                          <w:t>См. сценарий 3 на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рис. 4d</w:t>
                        </w:r>
                      </w:p>
                    </w:txbxContent>
                  </v:textbox>
                </v:shape>
                <v:line id="Line 72" o:spid="_x0000_s1056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73" o:spid="_x0000_s1057" type="#_x0000_t202" style="position:absolute;left:5395;top:6786;width:5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FE4E65" w:rsidRPr="00413802" w:rsidRDefault="00FE4E65" w:rsidP="00FE4E6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3802"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line id="Line 74" o:spid="_x0000_s1058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75" o:spid="_x0000_s1059" type="#_x0000_t202" style="position:absolute;left:7160;top:6776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E4E65" w:rsidRPr="00413802" w:rsidRDefault="00FE4E65" w:rsidP="00FE4E65">
                        <w:pPr>
                          <w:rPr>
                            <w:sz w:val="18"/>
                            <w:szCs w:val="18"/>
                          </w:rPr>
                        </w:pPr>
                        <w:r w:rsidRPr="00413802">
                          <w:rPr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913E1">
        <w:rPr>
          <w:iCs/>
        </w:rPr>
        <w:t>»</w:t>
      </w:r>
    </w:p>
    <w:p w:rsidR="00FE4E65" w:rsidRPr="00B913E1" w:rsidRDefault="00FE4E65" w:rsidP="00FE4E65">
      <w:pPr>
        <w:pStyle w:val="SingleTxtG"/>
        <w:pageBreakBefore/>
        <w:rPr>
          <w:i/>
        </w:rPr>
      </w:pPr>
      <w:r w:rsidRPr="00B913E1">
        <w:rPr>
          <w:i/>
          <w:iCs/>
        </w:rPr>
        <w:lastRenderedPageBreak/>
        <w:t>Таблицу 1</w:t>
      </w:r>
      <w:r w:rsidRPr="00B913E1">
        <w:t xml:space="preserve"> изменить следующим образом: </w:t>
      </w:r>
    </w:p>
    <w:p w:rsidR="00FE4E65" w:rsidRPr="00B913E1" w:rsidRDefault="00FE4E65" w:rsidP="00FE4E65">
      <w:pPr>
        <w:pStyle w:val="H23G"/>
      </w:pPr>
      <w:r w:rsidRPr="00B913E1">
        <w:rPr>
          <w:b w:val="0"/>
        </w:rPr>
        <w:tab/>
      </w:r>
      <w:r w:rsidRPr="00B913E1">
        <w:rPr>
          <w:b w:val="0"/>
        </w:rPr>
        <w:tab/>
        <w:t xml:space="preserve">«Таблица 1 </w:t>
      </w:r>
      <w:r w:rsidRPr="00B913E1">
        <w:rPr>
          <w:b w:val="0"/>
        </w:rPr>
        <w:br/>
      </w:r>
      <w:r w:rsidRPr="00B913E1">
        <w:t>Примеры устройств и методов для обеспечения испытания транспортного средства на ускорение в пределах граничных условий</w:t>
      </w:r>
    </w:p>
    <w:tbl>
      <w:tblPr>
        <w:tblpPr w:leftFromText="142" w:rightFromText="142" w:vertAnchor="text" w:horzAnchor="page" w:tblpX="2272" w:tblpY="133"/>
        <w:tblW w:w="86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833"/>
        <w:gridCol w:w="687"/>
        <w:gridCol w:w="2814"/>
        <w:gridCol w:w="2959"/>
      </w:tblGrid>
      <w:tr w:rsidR="00FE4E65" w:rsidRPr="006B11BC" w:rsidTr="00FC4552">
        <w:trPr>
          <w:trHeight w:val="476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E65" w:rsidRPr="006B11BC" w:rsidRDefault="00FE4E65" w:rsidP="00DB46AE">
            <w:pPr>
              <w:spacing w:before="40" w:after="80"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E65" w:rsidRPr="006B11BC" w:rsidRDefault="00FE4E65" w:rsidP="00DB46AE">
            <w:pPr>
              <w:spacing w:before="40" w:after="80"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Мера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E65" w:rsidRPr="006B11BC" w:rsidRDefault="00FE4E65" w:rsidP="00DB46AE">
            <w:pPr>
              <w:spacing w:before="40" w:after="80"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sz w:val="16"/>
                <w:szCs w:val="16"/>
              </w:rPr>
              <w:t xml:space="preserve">№ </w:t>
            </w:r>
            <w:r>
              <w:rPr>
                <w:i/>
                <w:sz w:val="16"/>
                <w:szCs w:val="16"/>
              </w:rPr>
              <w:br/>
            </w:r>
            <w:r w:rsidRPr="006B11BC">
              <w:rPr>
                <w:i/>
                <w:sz w:val="16"/>
                <w:szCs w:val="16"/>
              </w:rPr>
              <w:t>метода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E65" w:rsidRPr="006B11BC" w:rsidRDefault="00FE4E65" w:rsidP="00DB46AE">
            <w:pPr>
              <w:spacing w:before="40" w:after="80"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Метод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E65" w:rsidRPr="006B11BC" w:rsidRDefault="00FE4E65" w:rsidP="00DB46AE">
            <w:pPr>
              <w:spacing w:before="40" w:after="80"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Дополнительные требования</w:t>
            </w:r>
          </w:p>
        </w:tc>
      </w:tr>
      <w:tr w:rsidR="00FE4E65" w:rsidRPr="00EE1AB5" w:rsidTr="00106AFE">
        <w:trPr>
          <w:trHeight w:val="496"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ind w:left="57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Блокировка дискретного передаточного числа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</w:t>
            </w:r>
            <w:r w:rsidRPr="0058692A">
              <w:rPr>
                <w:sz w:val="18"/>
                <w:szCs w:val="18"/>
              </w:rPr>
              <w:t>*</w:t>
            </w:r>
          </w:p>
        </w:tc>
        <w:tc>
          <w:tcPr>
            <w:tcW w:w="2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Блокировка дискретного передаточного числа может производиться водителем</w:t>
            </w:r>
          </w:p>
        </w:tc>
        <w:tc>
          <w:tcPr>
            <w:tcW w:w="2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FE4E65" w:rsidRPr="001C0148" w:rsidTr="00106AFE">
        <w:trPr>
          <w:trHeight w:val="127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ind w:left="57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Возможность выбора дискретного передаточного числа на транспортном средстве предусмотрена, но водитель не может выбрать его самостоятельно. Блокировка может быть активирована изготовителем в виде бортовой (скрытой) функции или при помощи внешнего устройства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FE4E65" w:rsidRPr="001C0148" w:rsidTr="00106AFE">
        <w:trPr>
          <w:trHeight w:val="50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Контролируемое управление передаточным числом. Применимо в</w:t>
            </w:r>
            <w:r w:rsidRPr="00690EA9">
              <w:rPr>
                <w:sz w:val="18"/>
                <w:szCs w:val="18"/>
              </w:rPr>
              <w:t> </w:t>
            </w:r>
            <w:r w:rsidRPr="00B913E1">
              <w:rPr>
                <w:sz w:val="18"/>
                <w:szCs w:val="18"/>
              </w:rPr>
              <w:t>случае трансмиссий без возможности блокировки либо в том случае, если ни одно из заблокированных передаточных чисел не обеспечивает действительных результатов испытания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1*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Деактивируется функция принудительного понижения передачи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FE4E65" w:rsidRPr="00DB6D72" w:rsidTr="00106AFE">
        <w:trPr>
          <w:trHeight w:val="11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Переключение(я) передачи может (могут) осуществляться во время испытания, причем передаточное число контролируется при помощи внутренней функции или внешнего устройства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  <w:lang w:eastAsia="zh-CN"/>
              </w:rPr>
            </w:pPr>
            <w:r w:rsidRPr="00B913E1">
              <w:rPr>
                <w:sz w:val="18"/>
                <w:szCs w:val="18"/>
              </w:rPr>
              <w:t>Значение ускорения</w:t>
            </w:r>
            <w:r w:rsidRPr="00400310">
              <w:rPr>
                <w:sz w:val="18"/>
                <w:szCs w:val="18"/>
              </w:rPr>
              <w:t>**</w:t>
            </w:r>
            <w:r w:rsidRPr="00B913E1">
              <w:rPr>
                <w:sz w:val="18"/>
                <w:szCs w:val="18"/>
              </w:rPr>
              <w:t xml:space="preserve"> должно находиться в пределах от </w:t>
            </w:r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urban</w:t>
            </w:r>
            <w:r w:rsidRPr="00B913E1">
              <w:rPr>
                <w:sz w:val="18"/>
                <w:szCs w:val="18"/>
                <w:vertAlign w:val="subscript"/>
              </w:rPr>
              <w:t xml:space="preserve"> </w:t>
            </w:r>
            <w:r w:rsidRPr="00B913E1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  <w:lang w:val="en-US"/>
              </w:rPr>
              <w:t> </w:t>
            </w:r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wot</w:t>
            </w:r>
            <w:r w:rsidRPr="00B913E1">
              <w:rPr>
                <w:sz w:val="18"/>
                <w:szCs w:val="18"/>
                <w:vertAlign w:val="subscript"/>
              </w:rPr>
              <w:t>,</w:t>
            </w:r>
            <w:r w:rsidRPr="00690EA9">
              <w:rPr>
                <w:sz w:val="18"/>
                <w:szCs w:val="18"/>
                <w:vertAlign w:val="subscript"/>
              </w:rPr>
              <w:t>ref</w:t>
            </w:r>
            <w:r w:rsidRPr="00B913E1">
              <w:rPr>
                <w:sz w:val="18"/>
                <w:szCs w:val="18"/>
              </w:rPr>
              <w:t>, но не должно превышать</w:t>
            </w:r>
            <w:r>
              <w:rPr>
                <w:sz w:val="18"/>
                <w:szCs w:val="18"/>
                <w:lang w:val="en-US"/>
              </w:rPr>
              <w:t> </w:t>
            </w:r>
            <w:r w:rsidRPr="00B913E1">
              <w:rPr>
                <w:sz w:val="18"/>
                <w:szCs w:val="18"/>
              </w:rPr>
              <w:t>2,0</w:t>
            </w:r>
            <w:r>
              <w:rPr>
                <w:sz w:val="18"/>
                <w:szCs w:val="18"/>
              </w:rPr>
              <w:t> </w:t>
            </w:r>
            <w:r w:rsidRPr="00B913E1">
              <w:rPr>
                <w:sz w:val="18"/>
                <w:szCs w:val="18"/>
              </w:rPr>
              <w:t>м/с</w:t>
            </w:r>
            <w:r w:rsidRPr="00B913E1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E4E65" w:rsidRPr="00123FB9" w:rsidTr="00106AFE">
        <w:trPr>
          <w:trHeight w:val="132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strike/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Заданное ускорение с</w:t>
            </w:r>
            <w:r>
              <w:rPr>
                <w:sz w:val="18"/>
                <w:szCs w:val="18"/>
                <w:lang w:val="en-US"/>
              </w:rPr>
              <w:t> </w:t>
            </w:r>
            <w:r w:rsidRPr="00B913E1">
              <w:rPr>
                <w:sz w:val="18"/>
                <w:szCs w:val="18"/>
              </w:rPr>
              <w:t>неполной нагрузкой****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5733F7" w:rsidRDefault="00FE4E65" w:rsidP="006A40B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733F7">
              <w:rPr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5733F7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5733F7">
              <w:rPr>
                <w:sz w:val="18"/>
                <w:szCs w:val="18"/>
              </w:rPr>
              <w:t xml:space="preserve">Ускорение ограничивается механическим устройством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tabs>
                <w:tab w:val="left" w:pos="497"/>
              </w:tabs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 xml:space="preserve">Значение заданного ускорения** должно находиться в пределах от </w:t>
            </w:r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urban</w:t>
            </w:r>
            <w:r w:rsidRPr="00B913E1">
              <w:rPr>
                <w:sz w:val="18"/>
                <w:szCs w:val="18"/>
              </w:rPr>
              <w:t xml:space="preserve"> до </w:t>
            </w:r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wot</w:t>
            </w:r>
            <w:r w:rsidRPr="00B913E1">
              <w:rPr>
                <w:sz w:val="18"/>
                <w:szCs w:val="18"/>
                <w:vertAlign w:val="subscript"/>
              </w:rPr>
              <w:t>,</w:t>
            </w:r>
            <w:r w:rsidRPr="005733F7">
              <w:rPr>
                <w:sz w:val="18"/>
                <w:szCs w:val="18"/>
                <w:vertAlign w:val="subscript"/>
              </w:rPr>
              <w:t>ref</w:t>
            </w:r>
            <w:r w:rsidRPr="00B913E1">
              <w:rPr>
                <w:sz w:val="18"/>
                <w:szCs w:val="18"/>
              </w:rPr>
              <w:t>, но не должно превышать 2,0 м/с</w:t>
            </w:r>
            <w:r w:rsidRPr="00B913E1">
              <w:rPr>
                <w:sz w:val="18"/>
                <w:szCs w:val="18"/>
                <w:vertAlign w:val="superscript"/>
              </w:rPr>
              <w:t>2</w:t>
            </w:r>
          </w:p>
          <w:p w:rsidR="00FE4E65" w:rsidRPr="00B913E1" w:rsidRDefault="00FE4E65" w:rsidP="009543B6">
            <w:pPr>
              <w:tabs>
                <w:tab w:val="left" w:pos="497"/>
              </w:tabs>
              <w:spacing w:before="40" w:after="40" w:line="240" w:lineRule="auto"/>
              <w:ind w:left="57"/>
              <w:rPr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Для целей ДПУЗ** параметры анкерной точки рассчитываются по</w:t>
            </w:r>
            <w:r>
              <w:rPr>
                <w:sz w:val="18"/>
                <w:szCs w:val="18"/>
              </w:rPr>
              <w:t> </w:t>
            </w:r>
            <w:r w:rsidRPr="00B913E1">
              <w:rPr>
                <w:sz w:val="18"/>
                <w:szCs w:val="18"/>
              </w:rPr>
              <w:t>формуле:</w:t>
            </w:r>
          </w:p>
          <w:p w:rsidR="00FE4E65" w:rsidRPr="00B913E1" w:rsidRDefault="00FE4E65" w:rsidP="009543B6">
            <w:pPr>
              <w:tabs>
                <w:tab w:val="left" w:pos="497"/>
              </w:tabs>
              <w:spacing w:before="40" w:line="240" w:lineRule="auto"/>
              <w:ind w:left="57"/>
              <w:rPr>
                <w:sz w:val="18"/>
                <w:szCs w:val="18"/>
                <w:vertAlign w:val="subscript"/>
              </w:rPr>
            </w:pPr>
            <w:r w:rsidRPr="005733F7">
              <w:rPr>
                <w:sz w:val="18"/>
                <w:szCs w:val="18"/>
              </w:rPr>
              <w:t>L</w:t>
            </w:r>
            <w:r w:rsidRPr="005733F7">
              <w:rPr>
                <w:sz w:val="18"/>
                <w:szCs w:val="18"/>
                <w:vertAlign w:val="subscript"/>
              </w:rPr>
              <w:t>anchor</w:t>
            </w:r>
            <w:r w:rsidRPr="00B913E1">
              <w:rPr>
                <w:sz w:val="18"/>
                <w:szCs w:val="18"/>
              </w:rPr>
              <w:t xml:space="preserve"> = (</w:t>
            </w:r>
            <w:r w:rsidRPr="005733F7">
              <w:rPr>
                <w:sz w:val="18"/>
                <w:szCs w:val="18"/>
              </w:rPr>
              <w:t>L</w:t>
            </w:r>
            <w:r w:rsidRPr="005733F7">
              <w:rPr>
                <w:sz w:val="18"/>
                <w:szCs w:val="18"/>
                <w:vertAlign w:val="subscript"/>
              </w:rPr>
              <w:t>test</w:t>
            </w:r>
            <w:r w:rsidRPr="00B913E1">
              <w:rPr>
                <w:sz w:val="18"/>
                <w:szCs w:val="18"/>
              </w:rPr>
              <w:t xml:space="preserve"> – </w:t>
            </w:r>
            <w:r w:rsidRPr="005733F7">
              <w:rPr>
                <w:sz w:val="18"/>
                <w:szCs w:val="18"/>
              </w:rPr>
              <w:t>k</w:t>
            </w:r>
            <w:r w:rsidRPr="005733F7">
              <w:rPr>
                <w:sz w:val="18"/>
                <w:szCs w:val="18"/>
                <w:vertAlign w:val="subscript"/>
              </w:rPr>
              <w:t>p</w:t>
            </w:r>
            <w:r w:rsidRPr="00B913E1">
              <w:rPr>
                <w:sz w:val="18"/>
                <w:szCs w:val="18"/>
              </w:rPr>
              <w:t>*</w:t>
            </w:r>
            <w:r w:rsidRPr="005733F7">
              <w:rPr>
                <w:sz w:val="18"/>
                <w:szCs w:val="18"/>
              </w:rPr>
              <w:t>L</w:t>
            </w:r>
            <w:r w:rsidRPr="005733F7">
              <w:rPr>
                <w:sz w:val="18"/>
                <w:szCs w:val="18"/>
                <w:vertAlign w:val="subscript"/>
              </w:rPr>
              <w:t>crs</w:t>
            </w:r>
            <w:r w:rsidRPr="00B913E1">
              <w:rPr>
                <w:sz w:val="18"/>
                <w:szCs w:val="18"/>
              </w:rPr>
              <w:t>) / (1-</w:t>
            </w:r>
            <w:r w:rsidRPr="005733F7">
              <w:rPr>
                <w:sz w:val="18"/>
                <w:szCs w:val="18"/>
              </w:rPr>
              <w:t>k</w:t>
            </w:r>
            <w:r w:rsidRPr="005733F7">
              <w:rPr>
                <w:sz w:val="18"/>
                <w:szCs w:val="18"/>
                <w:vertAlign w:val="subscript"/>
              </w:rPr>
              <w:t>p</w:t>
            </w:r>
            <w:r w:rsidRPr="00B913E1">
              <w:rPr>
                <w:sz w:val="18"/>
                <w:szCs w:val="18"/>
              </w:rPr>
              <w:t xml:space="preserve">), </w:t>
            </w:r>
            <w:r w:rsidRPr="00B913E1">
              <w:rPr>
                <w:sz w:val="18"/>
                <w:szCs w:val="18"/>
              </w:rPr>
              <w:br/>
              <w:t xml:space="preserve">где </w:t>
            </w:r>
            <w:r w:rsidRPr="005733F7">
              <w:rPr>
                <w:sz w:val="18"/>
                <w:szCs w:val="18"/>
              </w:rPr>
              <w:t>k</w:t>
            </w:r>
            <w:r w:rsidRPr="005733F7">
              <w:rPr>
                <w:sz w:val="18"/>
                <w:szCs w:val="18"/>
                <w:vertAlign w:val="subscript"/>
              </w:rPr>
              <w:t>P</w:t>
            </w:r>
            <w:r w:rsidRPr="00B913E1">
              <w:rPr>
                <w:sz w:val="18"/>
                <w:szCs w:val="18"/>
              </w:rPr>
              <w:t xml:space="preserve"> = 1–</w:t>
            </w:r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test</w:t>
            </w:r>
            <w:r w:rsidRPr="00B913E1">
              <w:rPr>
                <w:sz w:val="18"/>
                <w:szCs w:val="18"/>
                <w:vertAlign w:val="subscript"/>
              </w:rPr>
              <w:t>/</w:t>
            </w:r>
            <w:proofErr w:type="gramStart"/>
            <w:r w:rsidRPr="00142142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wot</w:t>
            </w:r>
            <w:r w:rsidRPr="00B913E1">
              <w:rPr>
                <w:sz w:val="18"/>
                <w:szCs w:val="18"/>
                <w:vertAlign w:val="subscript"/>
              </w:rPr>
              <w:t>,</w:t>
            </w:r>
            <w:r w:rsidRPr="005733F7">
              <w:rPr>
                <w:sz w:val="18"/>
                <w:szCs w:val="18"/>
                <w:vertAlign w:val="subscript"/>
              </w:rPr>
              <w:t>ref</w:t>
            </w:r>
            <w:proofErr w:type="gramEnd"/>
            <w:r w:rsidRPr="00B913E1">
              <w:rPr>
                <w:sz w:val="18"/>
                <w:szCs w:val="18"/>
              </w:rPr>
              <w:t xml:space="preserve"> и </w:t>
            </w:r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wot</w:t>
            </w:r>
            <w:r w:rsidRPr="00B913E1">
              <w:rPr>
                <w:sz w:val="18"/>
                <w:szCs w:val="18"/>
                <w:vertAlign w:val="subscript"/>
              </w:rPr>
              <w:t>,</w:t>
            </w:r>
            <w:r w:rsidRPr="005733F7">
              <w:rPr>
                <w:sz w:val="18"/>
                <w:szCs w:val="18"/>
                <w:vertAlign w:val="subscript"/>
              </w:rPr>
              <w:t>ref</w:t>
            </w:r>
            <w:r w:rsidRPr="00B913E1">
              <w:rPr>
                <w:sz w:val="18"/>
                <w:szCs w:val="18"/>
                <w:vertAlign w:val="subscript"/>
              </w:rPr>
              <w:t xml:space="preserve"> </w:t>
            </w:r>
            <w:r w:rsidRPr="00B913E1">
              <w:rPr>
                <w:sz w:val="18"/>
                <w:szCs w:val="18"/>
              </w:rPr>
              <w:t>соответствует положениям пункта</w:t>
            </w:r>
            <w:r>
              <w:rPr>
                <w:sz w:val="18"/>
                <w:szCs w:val="18"/>
              </w:rPr>
              <w:t> </w:t>
            </w:r>
            <w:r w:rsidRPr="00B913E1">
              <w:rPr>
                <w:sz w:val="18"/>
                <w:szCs w:val="18"/>
              </w:rPr>
              <w:t>3.1.2.1.2.4, но не превышает 2,0 м/с²</w:t>
            </w:r>
          </w:p>
          <w:p w:rsidR="00FE4E65" w:rsidRPr="005733F7" w:rsidRDefault="00FE4E65" w:rsidP="009543B6">
            <w:pPr>
              <w:tabs>
                <w:tab w:val="left" w:pos="497"/>
              </w:tabs>
              <w:spacing w:before="40" w:after="40" w:line="240" w:lineRule="auto"/>
              <w:ind w:left="57"/>
              <w:rPr>
                <w:color w:val="000000"/>
                <w:sz w:val="18"/>
                <w:szCs w:val="18"/>
                <w:lang w:val="en-US" w:eastAsia="zh-CN"/>
              </w:rPr>
            </w:pPr>
            <w:r w:rsidRPr="005733F7">
              <w:rPr>
                <w:sz w:val="18"/>
                <w:szCs w:val="18"/>
                <w:lang w:val="en-US"/>
              </w:rPr>
              <w:t>n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anchor</w:t>
            </w:r>
            <w:r w:rsidRPr="005733F7">
              <w:rPr>
                <w:sz w:val="18"/>
                <w:szCs w:val="18"/>
                <w:lang w:val="en-US"/>
              </w:rPr>
              <w:t xml:space="preserve"> = n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bb,test</w:t>
            </w:r>
            <w:r w:rsidRPr="005733F7">
              <w:rPr>
                <w:sz w:val="18"/>
                <w:szCs w:val="18"/>
                <w:lang w:val="en-US"/>
              </w:rPr>
              <w:t xml:space="preserve"> * 3,6 / v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bb,test</w:t>
            </w:r>
            <w:r w:rsidRPr="005733F7">
              <w:rPr>
                <w:sz w:val="18"/>
                <w:szCs w:val="18"/>
                <w:lang w:val="en-US"/>
              </w:rPr>
              <w:t>* (a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wot,ref</w:t>
            </w:r>
            <w:r w:rsidRPr="005733F7">
              <w:rPr>
                <w:sz w:val="18"/>
                <w:szCs w:val="18"/>
                <w:lang w:val="en-US"/>
              </w:rPr>
              <w:t>*(20+2*l)+192,9)</w:t>
            </w:r>
            <w:r w:rsidRPr="005733F7">
              <w:rPr>
                <w:sz w:val="18"/>
                <w:szCs w:val="18"/>
                <w:vertAlign w:val="superscript"/>
                <w:lang w:val="en-US"/>
              </w:rPr>
              <w:t>0,5</w:t>
            </w:r>
          </w:p>
        </w:tc>
      </w:tr>
      <w:tr w:rsidR="00FE4E65" w:rsidRPr="00B913E1" w:rsidTr="00DA5972">
        <w:trPr>
          <w:trHeight w:val="848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rPr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ind w:left="57"/>
              <w:rPr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 xml:space="preserve">Внешнее программное </w:t>
            </w:r>
            <w:r w:rsidRPr="00B913E1">
              <w:rPr>
                <w:sz w:val="18"/>
                <w:szCs w:val="18"/>
              </w:rPr>
              <w:br/>
              <w:t>обеспечение для ускорения с</w:t>
            </w:r>
            <w:r w:rsidRPr="00690EA9">
              <w:rPr>
                <w:sz w:val="18"/>
                <w:szCs w:val="18"/>
              </w:rPr>
              <w:t> </w:t>
            </w:r>
            <w:r w:rsidRPr="00B913E1">
              <w:rPr>
                <w:sz w:val="18"/>
                <w:szCs w:val="18"/>
              </w:rPr>
              <w:t>неполной нагрузкой***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FE4E65" w:rsidRPr="001C0148" w:rsidTr="00DA5972">
        <w:trPr>
          <w:trHeight w:val="51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Комбинированное решение (режим): этот</w:t>
            </w:r>
            <w:r>
              <w:rPr>
                <w:sz w:val="18"/>
                <w:szCs w:val="18"/>
              </w:rPr>
              <w:t> </w:t>
            </w:r>
            <w:r w:rsidRPr="00B913E1">
              <w:rPr>
                <w:sz w:val="18"/>
                <w:szCs w:val="18"/>
              </w:rPr>
              <w:t>метод представляет собой</w:t>
            </w:r>
            <w:r>
              <w:rPr>
                <w:sz w:val="18"/>
                <w:szCs w:val="18"/>
              </w:rPr>
              <w:t> </w:t>
            </w:r>
            <w:r w:rsidRPr="00B913E1">
              <w:rPr>
                <w:sz w:val="18"/>
                <w:szCs w:val="18"/>
              </w:rPr>
              <w:t>сочетание вышеуказанных решений, образующих специальный режим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</w:t>
            </w:r>
            <w:r w:rsidRPr="00195937">
              <w:rPr>
                <w:sz w:val="18"/>
                <w:szCs w:val="18"/>
              </w:rPr>
              <w:t>*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Режим на транспортном средстве предусмотрен и может быть выбран водителем самостоятельно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FE4E65" w:rsidRPr="001C0148" w:rsidTr="00DA5972">
        <w:trPr>
          <w:trHeight w:val="83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Режим на транспортном средстве предусмотрен и может быть активирован только изготовителем при помощи скрытой функции или внешнего устройства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FE4E65" w:rsidRPr="00DB6D72" w:rsidTr="00DA5972">
        <w:trPr>
          <w:trHeight w:val="85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690EA9" w:rsidRDefault="00FE4E65" w:rsidP="006A40B0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9543B6">
            <w:pPr>
              <w:spacing w:after="40"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>Режим на транспортном средстве не предусмотрен, и внешнее программное обеспечение позволяет обойти внутреннее программное обеспечение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FE4E65" w:rsidRPr="00B913E1" w:rsidRDefault="00FE4E65" w:rsidP="006A40B0">
            <w:pPr>
              <w:spacing w:line="240" w:lineRule="auto"/>
              <w:ind w:left="57"/>
              <w:rPr>
                <w:color w:val="000000"/>
                <w:sz w:val="18"/>
                <w:szCs w:val="18"/>
              </w:rPr>
            </w:pPr>
            <w:r w:rsidRPr="00B913E1">
              <w:rPr>
                <w:sz w:val="18"/>
                <w:szCs w:val="18"/>
              </w:rPr>
              <w:t xml:space="preserve">Значение ускорения** должно находиться в пределах от </w:t>
            </w:r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urban</w:t>
            </w:r>
            <w:r w:rsidRPr="00B913E1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  <w:lang w:val="en-US"/>
              </w:rPr>
              <w:t> </w:t>
            </w:r>
            <w:proofErr w:type="gram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wot</w:t>
            </w:r>
            <w:r w:rsidRPr="00B913E1">
              <w:rPr>
                <w:sz w:val="18"/>
                <w:szCs w:val="18"/>
                <w:vertAlign w:val="subscript"/>
              </w:rPr>
              <w:t>,</w:t>
            </w:r>
            <w:r w:rsidRPr="00690EA9">
              <w:rPr>
                <w:sz w:val="18"/>
                <w:szCs w:val="18"/>
                <w:vertAlign w:val="subscript"/>
              </w:rPr>
              <w:t>ref</w:t>
            </w:r>
            <w:proofErr w:type="gramEnd"/>
            <w:r w:rsidRPr="00B913E1">
              <w:rPr>
                <w:sz w:val="18"/>
                <w:szCs w:val="18"/>
              </w:rPr>
              <w:t>, но не должно превышать 2,0</w:t>
            </w:r>
            <w:r>
              <w:rPr>
                <w:sz w:val="18"/>
                <w:szCs w:val="18"/>
              </w:rPr>
              <w:t> </w:t>
            </w:r>
            <w:r w:rsidRPr="00B913E1">
              <w:rPr>
                <w:sz w:val="18"/>
                <w:szCs w:val="18"/>
              </w:rPr>
              <w:t>м/с</w:t>
            </w:r>
            <w:r w:rsidRPr="00B913E1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FE4E65" w:rsidRPr="00B913E1" w:rsidRDefault="00FE4E65" w:rsidP="009543B6">
      <w:pPr>
        <w:pStyle w:val="SingleTxtG"/>
        <w:tabs>
          <w:tab w:val="left" w:pos="1736"/>
        </w:tabs>
        <w:spacing w:before="120" w:after="0" w:line="220" w:lineRule="exact"/>
        <w:ind w:firstLine="17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*</w:t>
      </w:r>
      <w:r w:rsidR="00400310">
        <w:rPr>
          <w:sz w:val="18"/>
          <w:szCs w:val="18"/>
        </w:rPr>
        <w:tab/>
      </w:r>
      <w:r w:rsidRPr="00B913E1">
        <w:rPr>
          <w:sz w:val="18"/>
          <w:szCs w:val="18"/>
        </w:rPr>
        <w:t>Примечание: Это стандартная ситуация, которая уже предусмотрена текстом Правил.</w:t>
      </w:r>
    </w:p>
    <w:p w:rsidR="00FE4E65" w:rsidRPr="00B913E1" w:rsidRDefault="00FE4E65" w:rsidP="009543B6">
      <w:pPr>
        <w:pStyle w:val="SingleTxtG"/>
        <w:tabs>
          <w:tab w:val="left" w:pos="1736"/>
        </w:tabs>
        <w:spacing w:after="0" w:line="220" w:lineRule="exact"/>
        <w:ind w:firstLine="17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**</w:t>
      </w:r>
      <w:r w:rsidR="00400310">
        <w:rPr>
          <w:sz w:val="18"/>
          <w:szCs w:val="18"/>
        </w:rPr>
        <w:tab/>
      </w:r>
      <w:r w:rsidRPr="00B913E1">
        <w:rPr>
          <w:sz w:val="18"/>
          <w:szCs w:val="18"/>
        </w:rPr>
        <w:t xml:space="preserve">Применимо к транспортным средствам категорий </w:t>
      </w:r>
      <w:r w:rsidRPr="00FB762C">
        <w:rPr>
          <w:sz w:val="18"/>
          <w:szCs w:val="18"/>
        </w:rPr>
        <w:t>M</w:t>
      </w:r>
      <w:r w:rsidRPr="00B913E1">
        <w:rPr>
          <w:sz w:val="18"/>
          <w:szCs w:val="18"/>
          <w:vertAlign w:val="subscript"/>
        </w:rPr>
        <w:t>1</w:t>
      </w:r>
      <w:r w:rsidRPr="00B913E1">
        <w:rPr>
          <w:sz w:val="18"/>
          <w:szCs w:val="18"/>
        </w:rPr>
        <w:t xml:space="preserve">, </w:t>
      </w:r>
      <w:r w:rsidRPr="00FB762C">
        <w:rPr>
          <w:sz w:val="18"/>
          <w:szCs w:val="18"/>
        </w:rPr>
        <w:t>N</w:t>
      </w:r>
      <w:r w:rsidRPr="00B913E1">
        <w:rPr>
          <w:sz w:val="18"/>
          <w:szCs w:val="18"/>
          <w:vertAlign w:val="subscript"/>
        </w:rPr>
        <w:t>1</w:t>
      </w:r>
      <w:r w:rsidRPr="00B913E1">
        <w:rPr>
          <w:sz w:val="18"/>
          <w:szCs w:val="18"/>
        </w:rPr>
        <w:t xml:space="preserve"> и </w:t>
      </w:r>
      <w:r w:rsidRPr="00FB762C">
        <w:rPr>
          <w:sz w:val="18"/>
          <w:szCs w:val="18"/>
        </w:rPr>
        <w:t>M</w:t>
      </w:r>
      <w:r w:rsidRPr="00B913E1">
        <w:rPr>
          <w:sz w:val="18"/>
          <w:szCs w:val="18"/>
          <w:vertAlign w:val="subscript"/>
        </w:rPr>
        <w:t>2</w:t>
      </w:r>
      <w:r w:rsidRPr="00B913E1">
        <w:rPr>
          <w:sz w:val="18"/>
          <w:szCs w:val="18"/>
        </w:rPr>
        <w:t xml:space="preserve"> массой ≤3 500 кг.</w:t>
      </w:r>
    </w:p>
    <w:p w:rsidR="00FE4E65" w:rsidRPr="00B913E1" w:rsidRDefault="00FE4E65" w:rsidP="005C2030">
      <w:pPr>
        <w:pStyle w:val="SingleTxtG"/>
        <w:tabs>
          <w:tab w:val="left" w:pos="1560"/>
          <w:tab w:val="left" w:pos="1736"/>
        </w:tabs>
        <w:spacing w:after="0" w:line="220" w:lineRule="exact"/>
        <w:ind w:left="1736" w:hanging="432"/>
        <w:jc w:val="left"/>
        <w:rPr>
          <w:sz w:val="18"/>
          <w:szCs w:val="18"/>
        </w:rPr>
      </w:pPr>
      <w:r w:rsidRPr="00B913E1">
        <w:rPr>
          <w:sz w:val="18"/>
          <w:szCs w:val="18"/>
        </w:rPr>
        <w:lastRenderedPageBreak/>
        <w:t>***</w:t>
      </w:r>
      <w:r w:rsidR="00400310">
        <w:rPr>
          <w:sz w:val="18"/>
          <w:szCs w:val="18"/>
        </w:rPr>
        <w:tab/>
      </w:r>
      <w:r w:rsidRPr="00B913E1">
        <w:rPr>
          <w:sz w:val="18"/>
          <w:szCs w:val="18"/>
        </w:rPr>
        <w:t>Неполная нагрузка обеспечивается путем имитации дорожного ограничения на использование акселератора. Вмешательство в процесс управления работой двигателя не допускается.</w:t>
      </w:r>
      <w:bookmarkStart w:id="3" w:name="_GoBack"/>
      <w:bookmarkEnd w:id="3"/>
    </w:p>
    <w:p w:rsidR="00FE4E65" w:rsidRPr="00B913E1" w:rsidRDefault="00FE4E65" w:rsidP="005C2030">
      <w:pPr>
        <w:pStyle w:val="SingleTxtG"/>
        <w:tabs>
          <w:tab w:val="left" w:pos="1736"/>
        </w:tabs>
        <w:spacing w:after="0" w:line="220" w:lineRule="exact"/>
        <w:ind w:left="1736" w:hanging="432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****</w:t>
      </w:r>
      <w:r w:rsidR="00400310">
        <w:rPr>
          <w:sz w:val="18"/>
          <w:szCs w:val="18"/>
        </w:rPr>
        <w:tab/>
      </w:r>
      <w:r w:rsidRPr="00B913E1">
        <w:rPr>
          <w:sz w:val="18"/>
          <w:szCs w:val="18"/>
        </w:rPr>
        <w:t xml:space="preserve">Применимо в отношении транспортных средств категорий </w:t>
      </w:r>
      <w:r w:rsidRPr="00FB762C">
        <w:rPr>
          <w:sz w:val="18"/>
          <w:szCs w:val="18"/>
        </w:rPr>
        <w:t>M</w:t>
      </w:r>
      <w:r w:rsidRPr="00B913E1">
        <w:rPr>
          <w:sz w:val="18"/>
          <w:szCs w:val="18"/>
          <w:vertAlign w:val="subscript"/>
        </w:rPr>
        <w:t>1</w:t>
      </w:r>
      <w:r w:rsidRPr="00B913E1">
        <w:rPr>
          <w:sz w:val="18"/>
          <w:szCs w:val="18"/>
        </w:rPr>
        <w:t xml:space="preserve">, </w:t>
      </w:r>
      <w:r w:rsidRPr="00FB762C">
        <w:rPr>
          <w:sz w:val="18"/>
          <w:szCs w:val="18"/>
        </w:rPr>
        <w:t>N</w:t>
      </w:r>
      <w:r w:rsidRPr="00B913E1">
        <w:rPr>
          <w:sz w:val="18"/>
          <w:szCs w:val="18"/>
          <w:vertAlign w:val="subscript"/>
        </w:rPr>
        <w:t xml:space="preserve">1 </w:t>
      </w:r>
      <w:r w:rsidRPr="00B913E1">
        <w:rPr>
          <w:sz w:val="18"/>
          <w:szCs w:val="18"/>
        </w:rPr>
        <w:t>и</w:t>
      </w:r>
      <w:r w:rsidRPr="00FB762C">
        <w:rPr>
          <w:sz w:val="18"/>
          <w:szCs w:val="18"/>
        </w:rPr>
        <w:t> M</w:t>
      </w:r>
      <w:r w:rsidRPr="00B913E1">
        <w:rPr>
          <w:sz w:val="18"/>
          <w:szCs w:val="18"/>
          <w:vertAlign w:val="subscript"/>
        </w:rPr>
        <w:t xml:space="preserve">2 </w:t>
      </w:r>
      <w:r w:rsidRPr="00B913E1">
        <w:rPr>
          <w:sz w:val="18"/>
          <w:szCs w:val="18"/>
        </w:rPr>
        <w:t>массой</w:t>
      </w:r>
      <w:r>
        <w:rPr>
          <w:sz w:val="18"/>
          <w:szCs w:val="18"/>
        </w:rPr>
        <w:t> </w:t>
      </w:r>
      <w:r w:rsidRPr="00B913E1">
        <w:rPr>
          <w:sz w:val="18"/>
          <w:szCs w:val="18"/>
        </w:rPr>
        <w:t>≤3</w:t>
      </w:r>
      <w:r>
        <w:rPr>
          <w:sz w:val="18"/>
          <w:szCs w:val="18"/>
        </w:rPr>
        <w:t> </w:t>
      </w:r>
      <w:r w:rsidRPr="00B913E1">
        <w:rPr>
          <w:sz w:val="18"/>
          <w:szCs w:val="18"/>
        </w:rPr>
        <w:t>500</w:t>
      </w:r>
      <w:r>
        <w:rPr>
          <w:sz w:val="18"/>
          <w:szCs w:val="18"/>
        </w:rPr>
        <w:t> </w:t>
      </w:r>
      <w:r w:rsidRPr="00B913E1">
        <w:rPr>
          <w:sz w:val="18"/>
          <w:szCs w:val="18"/>
        </w:rPr>
        <w:t xml:space="preserve">кг; для последующего расчета значения </w:t>
      </w:r>
      <w:r w:rsidRPr="00FB762C">
        <w:rPr>
          <w:sz w:val="18"/>
          <w:szCs w:val="18"/>
        </w:rPr>
        <w:t>L</w:t>
      </w:r>
      <w:r w:rsidRPr="00FB762C">
        <w:rPr>
          <w:sz w:val="18"/>
          <w:szCs w:val="18"/>
          <w:vertAlign w:val="subscript"/>
        </w:rPr>
        <w:t>urban</w:t>
      </w:r>
      <w:r w:rsidRPr="00B913E1">
        <w:rPr>
          <w:sz w:val="18"/>
          <w:szCs w:val="18"/>
          <w:vertAlign w:val="subscript"/>
        </w:rPr>
        <w:t xml:space="preserve"> </w:t>
      </w:r>
      <w:r w:rsidRPr="00B913E1">
        <w:rPr>
          <w:sz w:val="18"/>
          <w:szCs w:val="18"/>
        </w:rPr>
        <w:t>в соответствии с приложением</w:t>
      </w:r>
      <w:r w:rsidR="00875575">
        <w:rPr>
          <w:sz w:val="18"/>
          <w:szCs w:val="18"/>
        </w:rPr>
        <w:t> </w:t>
      </w:r>
      <w:r w:rsidRPr="00B913E1">
        <w:rPr>
          <w:sz w:val="18"/>
          <w:szCs w:val="18"/>
        </w:rPr>
        <w:t xml:space="preserve">3 значение уровня звука при полностью открытой дроссельной заслонке заменяют значением уровня звука, измеренным при неполной нагрузке. </w:t>
      </w:r>
    </w:p>
    <w:p w:rsidR="00FE4E65" w:rsidRPr="00B913E1" w:rsidRDefault="00FE4E65" w:rsidP="005C2030">
      <w:pPr>
        <w:pStyle w:val="SingleTxtG"/>
        <w:tabs>
          <w:tab w:val="left" w:pos="1736"/>
        </w:tabs>
        <w:spacing w:after="0" w:line="220" w:lineRule="exact"/>
        <w:ind w:left="1736" w:hanging="432"/>
        <w:jc w:val="left"/>
        <w:rPr>
          <w:sz w:val="18"/>
          <w:szCs w:val="18"/>
        </w:rPr>
      </w:pPr>
      <w:r w:rsidRPr="00B913E1">
        <w:rPr>
          <w:sz w:val="18"/>
          <w:szCs w:val="18"/>
        </w:rPr>
        <w:tab/>
        <w:t xml:space="preserve">Вместо значения </w:t>
      </w:r>
      <w:r w:rsidRPr="00FB762C">
        <w:rPr>
          <w:sz w:val="18"/>
          <w:szCs w:val="18"/>
        </w:rPr>
        <w:t>a</w:t>
      </w:r>
      <w:r w:rsidRPr="00FB762C">
        <w:rPr>
          <w:sz w:val="18"/>
          <w:szCs w:val="18"/>
          <w:vertAlign w:val="subscript"/>
        </w:rPr>
        <w:t>wot</w:t>
      </w:r>
      <w:r w:rsidRPr="00B913E1">
        <w:rPr>
          <w:sz w:val="18"/>
          <w:szCs w:val="18"/>
          <w:vertAlign w:val="subscript"/>
        </w:rPr>
        <w:t xml:space="preserve"> </w:t>
      </w:r>
      <w:r w:rsidRPr="00FB762C">
        <w:rPr>
          <w:sz w:val="18"/>
          <w:szCs w:val="18"/>
          <w:vertAlign w:val="subscript"/>
        </w:rPr>
        <w:t>ref</w:t>
      </w:r>
      <w:r w:rsidRPr="00B913E1">
        <w:rPr>
          <w:sz w:val="18"/>
          <w:szCs w:val="18"/>
        </w:rPr>
        <w:t xml:space="preserve"> для расчета коэффициента частичной мощности </w:t>
      </w:r>
      <w:r w:rsidRPr="00FB762C">
        <w:rPr>
          <w:sz w:val="18"/>
          <w:szCs w:val="18"/>
        </w:rPr>
        <w:t>k</w:t>
      </w:r>
      <w:r w:rsidRPr="00FB762C">
        <w:rPr>
          <w:sz w:val="18"/>
          <w:szCs w:val="18"/>
          <w:vertAlign w:val="subscript"/>
        </w:rPr>
        <w:t>P</w:t>
      </w:r>
      <w:r w:rsidRPr="00B913E1">
        <w:rPr>
          <w:sz w:val="18"/>
          <w:szCs w:val="18"/>
        </w:rPr>
        <w:t xml:space="preserve"> используют ускорение, полученное в ходе испытания с неполной нагрузкой.</w:t>
      </w:r>
    </w:p>
    <w:p w:rsidR="00FE4E65" w:rsidRPr="00B913E1" w:rsidRDefault="00FE4E65" w:rsidP="005C2030">
      <w:pPr>
        <w:pStyle w:val="SingleTxtG"/>
        <w:tabs>
          <w:tab w:val="left" w:pos="1736"/>
        </w:tabs>
        <w:spacing w:after="0" w:line="220" w:lineRule="exact"/>
        <w:ind w:left="1736" w:hanging="432"/>
        <w:jc w:val="left"/>
        <w:rPr>
          <w:sz w:val="18"/>
          <w:szCs w:val="18"/>
        </w:rPr>
      </w:pPr>
      <w:r w:rsidRPr="00B913E1">
        <w:rPr>
          <w:sz w:val="18"/>
          <w:szCs w:val="18"/>
        </w:rPr>
        <w:tab/>
        <w:t xml:space="preserve">Этот же принцип используют в рамках процедуры испытания и при обработке данных. Хотя испытание проводят с неполной нагрузкой, используют обозначения </w:t>
      </w:r>
      <w:r w:rsidRPr="00FB762C">
        <w:rPr>
          <w:sz w:val="18"/>
          <w:szCs w:val="18"/>
        </w:rPr>
        <w:t>x</w:t>
      </w:r>
      <w:r w:rsidRPr="00FB762C">
        <w:rPr>
          <w:sz w:val="18"/>
          <w:szCs w:val="18"/>
          <w:vertAlign w:val="subscript"/>
        </w:rPr>
        <w:t>wot</w:t>
      </w:r>
      <w:r w:rsidRPr="00B913E1">
        <w:rPr>
          <w:sz w:val="18"/>
          <w:szCs w:val="18"/>
        </w:rPr>
        <w:t xml:space="preserve"> (например, </w:t>
      </w:r>
      <w:r w:rsidRPr="00FB762C">
        <w:rPr>
          <w:sz w:val="18"/>
          <w:szCs w:val="18"/>
        </w:rPr>
        <w:t>L</w:t>
      </w:r>
      <w:r w:rsidRPr="00FB762C">
        <w:rPr>
          <w:sz w:val="18"/>
          <w:szCs w:val="18"/>
          <w:vertAlign w:val="subscript"/>
        </w:rPr>
        <w:t>wot</w:t>
      </w:r>
      <w:r w:rsidRPr="00B913E1">
        <w:rPr>
          <w:sz w:val="18"/>
          <w:szCs w:val="18"/>
        </w:rPr>
        <w:t xml:space="preserve">, </w:t>
      </w:r>
      <w:r w:rsidRPr="00FB762C">
        <w:rPr>
          <w:sz w:val="18"/>
          <w:szCs w:val="18"/>
        </w:rPr>
        <w:t>a</w:t>
      </w:r>
      <w:r w:rsidRPr="00FB762C">
        <w:rPr>
          <w:sz w:val="18"/>
          <w:szCs w:val="18"/>
          <w:vertAlign w:val="subscript"/>
        </w:rPr>
        <w:t>wot</w:t>
      </w:r>
      <w:r w:rsidRPr="00B913E1">
        <w:rPr>
          <w:sz w:val="18"/>
          <w:szCs w:val="18"/>
        </w:rPr>
        <w:t>, …)</w:t>
      </w:r>
      <w:r w:rsidRPr="00B913E1">
        <w:t xml:space="preserve">». </w:t>
      </w:r>
    </w:p>
    <w:p w:rsidR="00FE4E65" w:rsidRPr="00B913E1" w:rsidRDefault="00FE4E65" w:rsidP="00FE4E65">
      <w:pPr>
        <w:pStyle w:val="SingleTxtG"/>
        <w:spacing w:before="120"/>
      </w:pPr>
      <w:r w:rsidRPr="00B913E1">
        <w:rPr>
          <w:i/>
          <w:iCs/>
        </w:rPr>
        <w:t>Приложение 7, пункт 5.2</w:t>
      </w:r>
      <w:r w:rsidRPr="00B913E1">
        <w:t xml:space="preserve"> изменить следующим образом:</w:t>
      </w:r>
    </w:p>
    <w:p w:rsidR="00FE4E65" w:rsidRPr="00B913E1" w:rsidRDefault="00FE4E65" w:rsidP="00FE4E65">
      <w:pPr>
        <w:spacing w:after="120"/>
        <w:ind w:left="1134" w:right="1134"/>
        <w:jc w:val="both"/>
      </w:pPr>
      <w:r w:rsidRPr="00B913E1">
        <w:t>«5.2</w:t>
      </w:r>
      <w:r w:rsidRPr="00B913E1">
        <w:tab/>
      </w:r>
      <w:r w:rsidRPr="00B913E1">
        <w:tab/>
        <w:t xml:space="preserve">Определение передачи </w:t>
      </w:r>
      <w:r w:rsidRPr="003A2794">
        <w:t>α</w:t>
      </w:r>
      <w:r w:rsidRPr="00B913E1">
        <w:t xml:space="preserve"> производят следующим образом:</w:t>
      </w:r>
    </w:p>
    <w:p w:rsidR="00FE4E65" w:rsidRPr="00B913E1" w:rsidRDefault="00FE4E65" w:rsidP="00FE4E65">
      <w:pPr>
        <w:tabs>
          <w:tab w:val="left" w:pos="1701"/>
        </w:tabs>
        <w:spacing w:after="120"/>
        <w:ind w:left="2268" w:right="1134" w:hanging="567"/>
        <w:jc w:val="both"/>
        <w:rPr>
          <w:strike/>
        </w:rPr>
      </w:pPr>
      <w:r w:rsidRPr="00B913E1">
        <w:tab/>
      </w:r>
      <w:r w:rsidRPr="00B913E1">
        <w:tab/>
      </w:r>
      <w:r w:rsidRPr="003A2794">
        <w:t>α</w:t>
      </w:r>
      <w:r w:rsidRPr="00B913E1">
        <w:t xml:space="preserve"> = 3 для механических трансмиссий и для автоматической трансмиссии, испытуемой с блокировкой передаточных чисел и имеющей не более пяти передач;</w:t>
      </w:r>
    </w:p>
    <w:p w:rsidR="00FE4E65" w:rsidRPr="00B913E1" w:rsidRDefault="00FE4E65" w:rsidP="00FE4E65">
      <w:pPr>
        <w:tabs>
          <w:tab w:val="left" w:pos="1701"/>
        </w:tabs>
        <w:spacing w:after="120"/>
        <w:ind w:left="2268" w:right="1134" w:hanging="567"/>
        <w:jc w:val="both"/>
      </w:pPr>
      <w:r w:rsidRPr="00B913E1">
        <w:tab/>
      </w:r>
      <w:r w:rsidRPr="00B913E1">
        <w:tab/>
      </w:r>
      <w:r w:rsidRPr="003A2794">
        <w:t>α</w:t>
      </w:r>
      <w:r w:rsidRPr="00B913E1">
        <w:t xml:space="preserve"> = 4 для механических трансмиссий и для автоматической трансмиссии, испытуемой с блокировкой передаточных чисел и имеющей 6 и более передач. Если ускорение, рассчитанное на участке от </w:t>
      </w:r>
      <w:r w:rsidRPr="003A2794">
        <w:t>AA</w:t>
      </w:r>
      <w:r w:rsidRPr="00B913E1">
        <w:t xml:space="preserve"> до </w:t>
      </w:r>
      <w:r w:rsidRPr="003A2794">
        <w:t>BB</w:t>
      </w:r>
      <w:r w:rsidRPr="00B913E1">
        <w:t xml:space="preserve"> + длина транспортного средства, на передаче 4 превышает 1,9</w:t>
      </w:r>
      <w:r w:rsidRPr="003A2794">
        <w:t> </w:t>
      </w:r>
      <w:r w:rsidRPr="00B913E1">
        <w:t xml:space="preserve">м/с², то выбирают первую повышенную передачу </w:t>
      </w:r>
      <w:r>
        <w:t>α</w:t>
      </w:r>
      <w:r w:rsidRPr="00B913E1">
        <w:t xml:space="preserve"> &gt; 4 при ускорении, значение которого меньше или равно 1,9 м/с².</w:t>
      </w:r>
    </w:p>
    <w:p w:rsidR="00FE4E65" w:rsidRDefault="00FE4E65" w:rsidP="00875575">
      <w:pPr>
        <w:tabs>
          <w:tab w:val="left" w:pos="1701"/>
        </w:tabs>
        <w:spacing w:after="120"/>
        <w:ind w:left="2268" w:right="1134" w:hanging="567"/>
        <w:jc w:val="both"/>
      </w:pPr>
      <w:r w:rsidRPr="00B913E1">
        <w:tab/>
      </w:r>
      <w:r w:rsidRPr="00B913E1">
        <w:tab/>
        <w:t xml:space="preserve">В случае </w:t>
      </w:r>
      <w:r w:rsidRPr="00875575">
        <w:t>транспортных</w:t>
      </w:r>
      <w:r w:rsidRPr="00B913E1">
        <w:t xml:space="preserve"> средств, испытуемых в условиях без блокировки передаточных чисел, передаточное число для дальнейших расчетов определяют на основе результатов испытания на ускорение, предусмотренного в приложении 3, с использованием указанной частоты вращения двигателя и скорости движения транспортного средства на линии </w:t>
      </w:r>
      <w:r>
        <w:t>BB</w:t>
      </w:r>
      <w:r w:rsidRPr="00B913E1">
        <w:t>'».</w:t>
      </w:r>
    </w:p>
    <w:p w:rsidR="00381C24" w:rsidRPr="00BC18B2" w:rsidRDefault="00FE4E65" w:rsidP="00FE4E65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FE4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F5" w:rsidRPr="00A312BC" w:rsidRDefault="00457DF5" w:rsidP="00A312BC"/>
  </w:endnote>
  <w:endnote w:type="continuationSeparator" w:id="0">
    <w:p w:rsidR="00457DF5" w:rsidRPr="00A312BC" w:rsidRDefault="00457D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65" w:rsidRPr="00FE4E65" w:rsidRDefault="00FE4E65">
    <w:pPr>
      <w:pStyle w:val="a8"/>
    </w:pPr>
    <w:r w:rsidRPr="00FE4E65">
      <w:rPr>
        <w:b/>
        <w:sz w:val="18"/>
      </w:rPr>
      <w:fldChar w:fldCharType="begin"/>
    </w:r>
    <w:r w:rsidRPr="00FE4E65">
      <w:rPr>
        <w:b/>
        <w:sz w:val="18"/>
      </w:rPr>
      <w:instrText xml:space="preserve"> PAGE  \* MERGEFORMAT </w:instrText>
    </w:r>
    <w:r w:rsidRPr="00FE4E65">
      <w:rPr>
        <w:b/>
        <w:sz w:val="18"/>
      </w:rPr>
      <w:fldChar w:fldCharType="separate"/>
    </w:r>
    <w:r w:rsidR="004D2334">
      <w:rPr>
        <w:b/>
        <w:noProof/>
        <w:sz w:val="18"/>
      </w:rPr>
      <w:t>4</w:t>
    </w:r>
    <w:r w:rsidRPr="00FE4E65">
      <w:rPr>
        <w:b/>
        <w:sz w:val="18"/>
      </w:rPr>
      <w:fldChar w:fldCharType="end"/>
    </w:r>
    <w:r>
      <w:rPr>
        <w:b/>
        <w:sz w:val="18"/>
      </w:rPr>
      <w:tab/>
    </w:r>
    <w:r>
      <w:t>GE.19-19429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65" w:rsidRPr="00FE4E65" w:rsidRDefault="00FE4E65" w:rsidP="00FE4E65">
    <w:pPr>
      <w:pStyle w:val="a8"/>
      <w:tabs>
        <w:tab w:val="clear" w:pos="9639"/>
        <w:tab w:val="right" w:pos="9638"/>
      </w:tabs>
      <w:rPr>
        <w:b/>
        <w:sz w:val="18"/>
      </w:rPr>
    </w:pPr>
    <w:r>
      <w:t>GE.19-19429</w:t>
    </w:r>
    <w:r>
      <w:tab/>
    </w:r>
    <w:r w:rsidRPr="00FE4E65">
      <w:rPr>
        <w:b/>
        <w:sz w:val="18"/>
      </w:rPr>
      <w:fldChar w:fldCharType="begin"/>
    </w:r>
    <w:r w:rsidRPr="00FE4E65">
      <w:rPr>
        <w:b/>
        <w:sz w:val="18"/>
      </w:rPr>
      <w:instrText xml:space="preserve"> PAGE  \* MERGEFORMAT </w:instrText>
    </w:r>
    <w:r w:rsidRPr="00FE4E65">
      <w:rPr>
        <w:b/>
        <w:sz w:val="18"/>
      </w:rPr>
      <w:fldChar w:fldCharType="separate"/>
    </w:r>
    <w:r w:rsidR="004D2334">
      <w:rPr>
        <w:b/>
        <w:noProof/>
        <w:sz w:val="18"/>
      </w:rPr>
      <w:t>5</w:t>
    </w:r>
    <w:r w:rsidRPr="00FE4E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E4E65" w:rsidRDefault="00FE4E65" w:rsidP="00FE4E65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19-19429  (R)</w:t>
    </w:r>
    <w:r>
      <w:rPr>
        <w:lang w:val="en-US"/>
      </w:rPr>
      <w:t xml:space="preserve">  111119  121119</w:t>
    </w:r>
    <w:r>
      <w:br/>
    </w:r>
    <w:r w:rsidRPr="00FE4E65">
      <w:rPr>
        <w:rFonts w:ascii="C39T30Lfz" w:hAnsi="C39T30Lfz"/>
        <w:kern w:val="14"/>
        <w:sz w:val="56"/>
      </w:rPr>
      <w:t></w:t>
    </w:r>
    <w:r w:rsidRPr="00FE4E65">
      <w:rPr>
        <w:rFonts w:ascii="C39T30Lfz" w:hAnsi="C39T30Lfz"/>
        <w:kern w:val="14"/>
        <w:sz w:val="56"/>
      </w:rPr>
      <w:t></w:t>
    </w:r>
    <w:r w:rsidRPr="00FE4E65">
      <w:rPr>
        <w:rFonts w:ascii="C39T30Lfz" w:hAnsi="C39T30Lfz"/>
        <w:kern w:val="14"/>
        <w:sz w:val="56"/>
      </w:rPr>
      <w:t></w:t>
    </w:r>
    <w:r w:rsidRPr="00FE4E65">
      <w:rPr>
        <w:rFonts w:ascii="C39T30Lfz" w:hAnsi="C39T30Lfz"/>
        <w:kern w:val="14"/>
        <w:sz w:val="56"/>
      </w:rPr>
      <w:t></w:t>
    </w:r>
    <w:r w:rsidRPr="00FE4E65">
      <w:rPr>
        <w:rFonts w:ascii="C39T30Lfz" w:hAnsi="C39T30Lfz"/>
        <w:kern w:val="14"/>
        <w:sz w:val="56"/>
      </w:rPr>
      <w:t></w:t>
    </w:r>
    <w:r w:rsidRPr="00FE4E65">
      <w:rPr>
        <w:rFonts w:ascii="C39T30Lfz" w:hAnsi="C39T30Lfz"/>
        <w:kern w:val="14"/>
        <w:sz w:val="56"/>
      </w:rPr>
      <w:t></w:t>
    </w:r>
    <w:r w:rsidRPr="00FE4E65">
      <w:rPr>
        <w:rFonts w:ascii="C39T30Lfz" w:hAnsi="C39T30Lfz"/>
        <w:kern w:val="14"/>
        <w:sz w:val="56"/>
      </w:rPr>
      <w:t></w:t>
    </w:r>
    <w:r w:rsidRPr="00FE4E65">
      <w:rPr>
        <w:rFonts w:ascii="C39T30Lfz" w:hAnsi="C39T30Lfz"/>
        <w:kern w:val="14"/>
        <w:sz w:val="56"/>
      </w:rPr>
      <w:t></w:t>
    </w:r>
    <w:r w:rsidRPr="00FE4E65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50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50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F5" w:rsidRPr="001075E9" w:rsidRDefault="00457D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7DF5" w:rsidRDefault="00457D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E4E65" w:rsidRPr="00CF13E6" w:rsidRDefault="00FE4E65" w:rsidP="00FE4E65">
      <w:pPr>
        <w:pStyle w:val="ad"/>
      </w:pPr>
      <w:r>
        <w:tab/>
      </w:r>
      <w:r w:rsidRPr="00FE4E65">
        <w:rPr>
          <w:sz w:val="20"/>
        </w:rPr>
        <w:t>*</w:t>
      </w:r>
      <w:r>
        <w:tab/>
        <w:t>Прежние названия Соглашения:</w:t>
      </w:r>
    </w:p>
    <w:p w:rsidR="00FE4E65" w:rsidRPr="00CF13E6" w:rsidRDefault="00FE4E65" w:rsidP="00FE4E65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FE4E65" w:rsidRPr="00CF13E6" w:rsidRDefault="00FE4E65" w:rsidP="00FE4E65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65" w:rsidRPr="00FE4E65" w:rsidRDefault="004D233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E/ECE/324/Rev.1/Add.50/Rev.3/Amend.5</w:t>
    </w:r>
    <w:r>
      <w:fldChar w:fldCharType="end"/>
    </w:r>
    <w:r w:rsidR="00FE4E6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E/ECE/TRANS/505/Rev.1/Add.50/Rev.3/Amend.5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65" w:rsidRPr="00FE4E65" w:rsidRDefault="004D2334" w:rsidP="00FE4E6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E/ECE/324/Rev.1/Add.50/Rev.3/Amend.5</w:t>
    </w:r>
    <w:r>
      <w:fldChar w:fldCharType="end"/>
    </w:r>
    <w:r w:rsidR="00FE4E6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E/ECE/TRANS/505/Rev.1/Add.50/Rev.3/Amend.5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65" w:rsidRDefault="00FE4E65" w:rsidP="00FE4E6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F5"/>
    <w:rsid w:val="00033EE1"/>
    <w:rsid w:val="00042B72"/>
    <w:rsid w:val="00045A9F"/>
    <w:rsid w:val="000558BD"/>
    <w:rsid w:val="0006479D"/>
    <w:rsid w:val="000B57E7"/>
    <w:rsid w:val="000B6373"/>
    <w:rsid w:val="000F09DF"/>
    <w:rsid w:val="000F61B2"/>
    <w:rsid w:val="000F6F41"/>
    <w:rsid w:val="001075E9"/>
    <w:rsid w:val="00123FB9"/>
    <w:rsid w:val="00142142"/>
    <w:rsid w:val="00156360"/>
    <w:rsid w:val="00180183"/>
    <w:rsid w:val="0018024D"/>
    <w:rsid w:val="00181AED"/>
    <w:rsid w:val="0018649F"/>
    <w:rsid w:val="00196389"/>
    <w:rsid w:val="001B3EF6"/>
    <w:rsid w:val="001C7A89"/>
    <w:rsid w:val="001F49C9"/>
    <w:rsid w:val="0020092A"/>
    <w:rsid w:val="00205D9D"/>
    <w:rsid w:val="0027054C"/>
    <w:rsid w:val="002758EF"/>
    <w:rsid w:val="002A2EFC"/>
    <w:rsid w:val="002A7B4A"/>
    <w:rsid w:val="002C0E18"/>
    <w:rsid w:val="002C46F0"/>
    <w:rsid w:val="002D5AAC"/>
    <w:rsid w:val="002E5067"/>
    <w:rsid w:val="002F405F"/>
    <w:rsid w:val="002F7EEC"/>
    <w:rsid w:val="00301299"/>
    <w:rsid w:val="00303194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B7441"/>
    <w:rsid w:val="003F2AEE"/>
    <w:rsid w:val="00400310"/>
    <w:rsid w:val="00407B78"/>
    <w:rsid w:val="00413802"/>
    <w:rsid w:val="0041453E"/>
    <w:rsid w:val="00424203"/>
    <w:rsid w:val="004446FC"/>
    <w:rsid w:val="00452493"/>
    <w:rsid w:val="00454E07"/>
    <w:rsid w:val="00457DF5"/>
    <w:rsid w:val="00471B10"/>
    <w:rsid w:val="00472C5C"/>
    <w:rsid w:val="00491047"/>
    <w:rsid w:val="004D2334"/>
    <w:rsid w:val="004D41CB"/>
    <w:rsid w:val="004D541E"/>
    <w:rsid w:val="0050108D"/>
    <w:rsid w:val="00513081"/>
    <w:rsid w:val="00517901"/>
    <w:rsid w:val="00526683"/>
    <w:rsid w:val="005709E0"/>
    <w:rsid w:val="00572E19"/>
    <w:rsid w:val="0058692A"/>
    <w:rsid w:val="005961C8"/>
    <w:rsid w:val="005B2FCC"/>
    <w:rsid w:val="005C2030"/>
    <w:rsid w:val="005D7914"/>
    <w:rsid w:val="005E2B41"/>
    <w:rsid w:val="005F0B42"/>
    <w:rsid w:val="00681A10"/>
    <w:rsid w:val="006A1ED8"/>
    <w:rsid w:val="006A40B0"/>
    <w:rsid w:val="006C2031"/>
    <w:rsid w:val="006D461A"/>
    <w:rsid w:val="006E5645"/>
    <w:rsid w:val="006F35EE"/>
    <w:rsid w:val="007021FF"/>
    <w:rsid w:val="00712895"/>
    <w:rsid w:val="00757357"/>
    <w:rsid w:val="008000EF"/>
    <w:rsid w:val="00825F8D"/>
    <w:rsid w:val="00834B71"/>
    <w:rsid w:val="0086445C"/>
    <w:rsid w:val="00870BDA"/>
    <w:rsid w:val="00873820"/>
    <w:rsid w:val="00875575"/>
    <w:rsid w:val="00894693"/>
    <w:rsid w:val="008A08D7"/>
    <w:rsid w:val="008A697B"/>
    <w:rsid w:val="008B2677"/>
    <w:rsid w:val="008B6909"/>
    <w:rsid w:val="008C1A9B"/>
    <w:rsid w:val="00902BB9"/>
    <w:rsid w:val="00906890"/>
    <w:rsid w:val="00911BE4"/>
    <w:rsid w:val="00943923"/>
    <w:rsid w:val="00951972"/>
    <w:rsid w:val="009543B6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F5043"/>
    <w:rsid w:val="00B10CC7"/>
    <w:rsid w:val="00B178AC"/>
    <w:rsid w:val="00B539E7"/>
    <w:rsid w:val="00B62458"/>
    <w:rsid w:val="00BB7B85"/>
    <w:rsid w:val="00BC18B2"/>
    <w:rsid w:val="00BC3D98"/>
    <w:rsid w:val="00BC4F55"/>
    <w:rsid w:val="00BD111D"/>
    <w:rsid w:val="00BD33EE"/>
    <w:rsid w:val="00C106D6"/>
    <w:rsid w:val="00C60F0C"/>
    <w:rsid w:val="00C74925"/>
    <w:rsid w:val="00C805C9"/>
    <w:rsid w:val="00C873D3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A5972"/>
    <w:rsid w:val="00DB46AE"/>
    <w:rsid w:val="00DF71B9"/>
    <w:rsid w:val="00E16204"/>
    <w:rsid w:val="00E73F76"/>
    <w:rsid w:val="00E74E9E"/>
    <w:rsid w:val="00E974EC"/>
    <w:rsid w:val="00EA2C9F"/>
    <w:rsid w:val="00EB1EAF"/>
    <w:rsid w:val="00ED0BDA"/>
    <w:rsid w:val="00EF1360"/>
    <w:rsid w:val="00EF3220"/>
    <w:rsid w:val="00F14108"/>
    <w:rsid w:val="00F66BFF"/>
    <w:rsid w:val="00F94155"/>
    <w:rsid w:val="00F9783F"/>
    <w:rsid w:val="00FC4552"/>
    <w:rsid w:val="00FC67CF"/>
    <w:rsid w:val="00FD2EF7"/>
    <w:rsid w:val="00FE447E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1243E"/>
  <w15:docId w15:val="{389DF321-DF21-42D1-8939-74486F6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FE4E6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E4E65"/>
    <w:rPr>
      <w:lang w:val="ru-RU" w:eastAsia="en-US"/>
    </w:rPr>
  </w:style>
  <w:style w:type="character" w:customStyle="1" w:styleId="HChGChar">
    <w:name w:val="_ H _Ch_G Char"/>
    <w:link w:val="HChG"/>
    <w:rsid w:val="00FE4E65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FE4E65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9FADA-4C7B-48FD-BF0B-76B702BC6E2F}"/>
</file>

<file path=customXml/itemProps2.xml><?xml version="1.0" encoding="utf-8"?>
<ds:datastoreItem xmlns:ds="http://schemas.openxmlformats.org/officeDocument/2006/customXml" ds:itemID="{2803D765-78C9-4473-97D4-3C84A4C64EDF}"/>
</file>

<file path=customXml/itemProps3.xml><?xml version="1.0" encoding="utf-8"?>
<ds:datastoreItem xmlns:ds="http://schemas.openxmlformats.org/officeDocument/2006/customXml" ds:itemID="{0F4AF20D-71C3-40D1-AA37-AA0FE3620AB0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5</Pages>
  <Words>782</Words>
  <Characters>5197</Characters>
  <Application>Microsoft Office Word</Application>
  <DocSecurity>0</DocSecurity>
  <Lines>210</Lines>
  <Paragraphs>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E/ECE/324/Rev.1/Add.50/Rev.3/Amend.5</vt:lpstr>
      <vt:lpstr>A/</vt:lpstr>
      <vt:lpstr>A/</vt:lpstr>
    </vt:vector>
  </TitlesOfParts>
  <Company>DCM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E/ECE/324/Rev.1/Add.50/Rev.3/Amend.5</dc:title>
  <dc:creator>Olga OVTCHINNIKOVA</dc:creator>
  <cp:keywords>E/ECE/TRANS/505/Rev.1/Add.50/Rev.3/Amend.5</cp:keywords>
  <cp:lastModifiedBy>Ekaterina Salynskaya</cp:lastModifiedBy>
  <cp:revision>3</cp:revision>
  <cp:lastPrinted>2019-11-12T12:43:00Z</cp:lastPrinted>
  <dcterms:created xsi:type="dcterms:W3CDTF">2019-11-12T12:43:00Z</dcterms:created>
  <dcterms:modified xsi:type="dcterms:W3CDTF">2019-11-12T12:44:00Z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