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6"/>
        <w:gridCol w:w="5540"/>
        <w:gridCol w:w="2819"/>
      </w:tblGrid>
      <w:tr w:rsidR="00C64A57" w:rsidRPr="00783DE0" w:rsidTr="00C64A57">
        <w:trPr>
          <w:trHeight w:hRule="exact" w:val="851"/>
        </w:trPr>
        <w:tc>
          <w:tcPr>
            <w:tcW w:w="1274" w:type="dxa"/>
            <w:tcBorders>
              <w:bottom w:val="single" w:sz="4" w:space="0" w:color="auto"/>
            </w:tcBorders>
          </w:tcPr>
          <w:p w:rsidR="00C64A57" w:rsidRPr="00BD33EE" w:rsidRDefault="00C64A57" w:rsidP="002A7B4A"/>
        </w:tc>
        <w:tc>
          <w:tcPr>
            <w:tcW w:w="8365" w:type="dxa"/>
            <w:gridSpan w:val="3"/>
            <w:tcBorders>
              <w:bottom w:val="single" w:sz="4" w:space="0" w:color="auto"/>
            </w:tcBorders>
            <w:vAlign w:val="bottom"/>
          </w:tcPr>
          <w:p w:rsidR="00C64A57" w:rsidRPr="00C64A57" w:rsidRDefault="00C64A57" w:rsidP="00C64A57">
            <w:pPr>
              <w:jc w:val="right"/>
              <w:rPr>
                <w:lang w:val="en-US"/>
              </w:rPr>
            </w:pPr>
            <w:r w:rsidRPr="00C64A57">
              <w:rPr>
                <w:sz w:val="40"/>
                <w:lang w:val="en-US"/>
              </w:rPr>
              <w:t>E</w:t>
            </w:r>
            <w:r w:rsidRPr="00C64A57">
              <w:rPr>
                <w:lang w:val="en-US"/>
              </w:rPr>
              <w:t>/ECE/324/Rev.1/Add.40/Rev.2/Amend.7</w:t>
            </w:r>
            <w:r w:rsidRPr="00C64A57">
              <w:rPr>
                <w:rFonts w:cs="Times New Roman"/>
                <w:lang w:val="en-US"/>
              </w:rPr>
              <w:t>−</w:t>
            </w:r>
            <w:r w:rsidRPr="00C64A57">
              <w:rPr>
                <w:sz w:val="40"/>
                <w:lang w:val="en-US"/>
              </w:rPr>
              <w:t>E</w:t>
            </w:r>
            <w:r w:rsidRPr="00C64A57">
              <w:rPr>
                <w:lang w:val="en-US"/>
              </w:rPr>
              <w:t>/ECE/TRANS/505/Rev.1/Add.40/Rev.2/Amend.7</w:t>
            </w:r>
          </w:p>
        </w:tc>
      </w:tr>
      <w:tr w:rsidR="002D5AAC" w:rsidRPr="009D084C" w:rsidTr="002A7B4A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C64A57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C64A57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C64A57" w:rsidRDefault="00C64A57" w:rsidP="00C64A57">
            <w:pPr>
              <w:spacing w:before="120" w:line="240" w:lineRule="exact"/>
              <w:rPr>
                <w:szCs w:val="20"/>
                <w:lang w:val="en-US"/>
              </w:rPr>
            </w:pPr>
          </w:p>
          <w:p w:rsidR="00C64A57" w:rsidRDefault="00C64A57" w:rsidP="00C64A57">
            <w:pPr>
              <w:spacing w:before="120" w:line="240" w:lineRule="exact"/>
              <w:rPr>
                <w:szCs w:val="20"/>
                <w:lang w:val="en-US"/>
              </w:rPr>
            </w:pPr>
          </w:p>
          <w:p w:rsidR="00C64A57" w:rsidRPr="009D084C" w:rsidRDefault="00C64A57" w:rsidP="00C64A57">
            <w:pPr>
              <w:spacing w:before="120"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8 November 2019 </w:t>
            </w:r>
          </w:p>
        </w:tc>
      </w:tr>
    </w:tbl>
    <w:p w:rsidR="00C64A57" w:rsidRPr="00B1153E" w:rsidRDefault="00C64A57" w:rsidP="00C64A57">
      <w:pPr>
        <w:pStyle w:val="HChGR"/>
        <w:spacing w:before="240"/>
      </w:pPr>
      <w:r w:rsidRPr="00392A12">
        <w:tab/>
      </w:r>
      <w:r w:rsidRPr="00392A12">
        <w:tab/>
      </w:r>
      <w:r w:rsidRPr="00B1153E">
        <w:t>Соглашение</w:t>
      </w:r>
      <w:bookmarkStart w:id="0" w:name="_Toc340666199"/>
      <w:bookmarkStart w:id="1" w:name="_Toc340745062"/>
      <w:bookmarkEnd w:id="0"/>
      <w:bookmarkEnd w:id="1"/>
    </w:p>
    <w:p w:rsidR="00C64A57" w:rsidRPr="00B1153E" w:rsidRDefault="00C64A57" w:rsidP="00C64A57">
      <w:pPr>
        <w:pStyle w:val="H1GR"/>
        <w:spacing w:before="240" w:after="120"/>
      </w:pPr>
      <w:r w:rsidRPr="00B1153E">
        <w:tab/>
      </w:r>
      <w:r w:rsidRPr="00B1153E"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CD4FA9">
        <w:rPr>
          <w:b w:val="0"/>
          <w:sz w:val="20"/>
        </w:rPr>
        <w:footnoteReference w:customMarkFollows="1" w:id="1"/>
        <w:t>*</w:t>
      </w:r>
    </w:p>
    <w:p w:rsidR="00C64A57" w:rsidRPr="007A2E01" w:rsidRDefault="00C64A57" w:rsidP="00783DE0">
      <w:pPr>
        <w:pStyle w:val="SingleTxtG"/>
        <w:rPr>
          <w:b/>
        </w:rPr>
      </w:pPr>
      <w:r>
        <w:tab/>
      </w:r>
      <w:r w:rsidRPr="007A2E01">
        <w:t>(Пересмотр 3, включающий поправки, вступившие в силу 14 сентября 2017</w:t>
      </w:r>
      <w:r>
        <w:rPr>
          <w:lang w:val="en-US"/>
        </w:rPr>
        <w:t> </w:t>
      </w:r>
      <w:r w:rsidRPr="007A2E01">
        <w:t>года)</w:t>
      </w:r>
    </w:p>
    <w:p w:rsidR="00C64A57" w:rsidRDefault="00C64A57" w:rsidP="00C64A57">
      <w:pPr>
        <w:pStyle w:val="H1G"/>
        <w:spacing w:before="120"/>
        <w:ind w:left="0" w:right="0" w:firstLine="0"/>
        <w:jc w:val="center"/>
      </w:pPr>
      <w:r>
        <w:t>_________</w:t>
      </w:r>
    </w:p>
    <w:p w:rsidR="00C64A57" w:rsidRDefault="00C64A57" w:rsidP="00345BDE">
      <w:pPr>
        <w:pStyle w:val="H1GR"/>
      </w:pPr>
      <w:r>
        <w:tab/>
      </w:r>
      <w:r>
        <w:tab/>
      </w:r>
      <w:r w:rsidRPr="00B1153E">
        <w:t xml:space="preserve">Добавление </w:t>
      </w:r>
      <w:r>
        <w:t>4</w:t>
      </w:r>
      <w:r w:rsidRPr="00B1153E">
        <w:t xml:space="preserve">0 – Правила № </w:t>
      </w:r>
      <w:r>
        <w:t>41</w:t>
      </w:r>
      <w:r w:rsidRPr="00B1153E">
        <w:t xml:space="preserve"> ООН</w:t>
      </w:r>
      <w:bookmarkStart w:id="2" w:name="_GoBack"/>
      <w:bookmarkEnd w:id="2"/>
    </w:p>
    <w:p w:rsidR="00C64A57" w:rsidRPr="00014D07" w:rsidRDefault="00C64A57" w:rsidP="00345BDE">
      <w:pPr>
        <w:pStyle w:val="H1G"/>
      </w:pPr>
      <w:r>
        <w:tab/>
      </w:r>
      <w:r>
        <w:tab/>
        <w:t>Пересмотр</w:t>
      </w:r>
      <w:r w:rsidRPr="00014D07">
        <w:t xml:space="preserve"> </w:t>
      </w:r>
      <w:r>
        <w:t>2</w:t>
      </w:r>
      <w:r w:rsidRPr="00014D07">
        <w:t xml:space="preserve"> </w:t>
      </w:r>
      <w:r w:rsidR="00783DE0">
        <w:rPr>
          <w:lang w:val="en-US"/>
        </w:rPr>
        <w:t>–</w:t>
      </w:r>
      <w:r w:rsidRPr="00014D07">
        <w:t xml:space="preserve"> </w:t>
      </w:r>
      <w:r>
        <w:t>Поправка</w:t>
      </w:r>
      <w:r w:rsidRPr="00014D07">
        <w:t xml:space="preserve"> </w:t>
      </w:r>
      <w:r>
        <w:t>7</w:t>
      </w:r>
    </w:p>
    <w:p w:rsidR="00C64A57" w:rsidRPr="007A2E01" w:rsidRDefault="00C64A57" w:rsidP="00345BDE">
      <w:pPr>
        <w:pStyle w:val="SingleTxtG"/>
      </w:pPr>
      <w:r>
        <w:t>Дополнение</w:t>
      </w:r>
      <w:r w:rsidRPr="007A2E01">
        <w:t xml:space="preserve"> 7 </w:t>
      </w:r>
      <w:r>
        <w:t>к</w:t>
      </w:r>
      <w:r w:rsidRPr="007A2E01">
        <w:t xml:space="preserve"> </w:t>
      </w:r>
      <w:r>
        <w:t>поправкам</w:t>
      </w:r>
      <w:r w:rsidRPr="007A2E01">
        <w:t xml:space="preserve"> </w:t>
      </w:r>
      <w:r>
        <w:t>серии</w:t>
      </w:r>
      <w:r w:rsidRPr="007A2E01">
        <w:t xml:space="preserve"> 04 – </w:t>
      </w:r>
      <w:r>
        <w:t>Дата вступления в силу</w:t>
      </w:r>
      <w:r w:rsidRPr="007A2E01">
        <w:t xml:space="preserve">: 15 </w:t>
      </w:r>
      <w:r>
        <w:t>октября</w:t>
      </w:r>
      <w:r w:rsidRPr="007A2E01">
        <w:t xml:space="preserve"> 2019</w:t>
      </w:r>
      <w:r>
        <w:t xml:space="preserve"> года</w:t>
      </w:r>
    </w:p>
    <w:p w:rsidR="00C64A57" w:rsidRPr="00C64A57" w:rsidRDefault="00C64A57" w:rsidP="00345BDE">
      <w:pPr>
        <w:pStyle w:val="H1G"/>
      </w:pPr>
      <w:r w:rsidRPr="007A2E01">
        <w:tab/>
      </w:r>
      <w:r w:rsidRPr="007A2E01">
        <w:tab/>
      </w:r>
      <w:r>
        <w:t>Ш</w:t>
      </w:r>
      <w:r w:rsidRPr="00A844C8">
        <w:t>ум, производимый мотоциклами</w:t>
      </w:r>
      <w:r w:rsidRPr="00621302">
        <w:t xml:space="preserve"> </w:t>
      </w:r>
    </w:p>
    <w:p w:rsidR="00C64A57" w:rsidRPr="00C1749D" w:rsidRDefault="00C64A57" w:rsidP="00345BDE">
      <w:pPr>
        <w:pStyle w:val="SingleTxtG"/>
        <w:rPr>
          <w:lang w:eastAsia="en-GB"/>
        </w:rPr>
      </w:pPr>
      <w:r w:rsidRPr="00C1749D">
        <w:t>Настоящий документ опубликован исключительно в информационных целях. Аутентичным и юридически обязательным текстом является документ</w:t>
      </w:r>
      <w:r w:rsidRPr="00C1749D">
        <w:rPr>
          <w:spacing w:val="-4"/>
          <w:lang w:eastAsia="en-GB"/>
        </w:rPr>
        <w:t>:</w:t>
      </w:r>
      <w:r w:rsidRPr="00C1749D">
        <w:rPr>
          <w:lang w:eastAsia="en-GB"/>
        </w:rPr>
        <w:t xml:space="preserve"> </w:t>
      </w:r>
      <w:r>
        <w:rPr>
          <w:spacing w:val="-6"/>
          <w:lang w:eastAsia="en-GB"/>
        </w:rPr>
        <w:t>ECE</w:t>
      </w:r>
      <w:r w:rsidRPr="00C1749D">
        <w:rPr>
          <w:spacing w:val="-6"/>
          <w:lang w:eastAsia="en-GB"/>
        </w:rPr>
        <w:t>/</w:t>
      </w:r>
      <w:r>
        <w:rPr>
          <w:spacing w:val="-6"/>
          <w:lang w:eastAsia="en-GB"/>
        </w:rPr>
        <w:t>TRANS</w:t>
      </w:r>
      <w:r w:rsidRPr="00C1749D">
        <w:rPr>
          <w:spacing w:val="-6"/>
          <w:lang w:eastAsia="en-GB"/>
        </w:rPr>
        <w:t>/</w:t>
      </w:r>
      <w:r>
        <w:rPr>
          <w:spacing w:val="-6"/>
          <w:lang w:eastAsia="en-GB"/>
        </w:rPr>
        <w:t>WP</w:t>
      </w:r>
      <w:r w:rsidRPr="00C1749D">
        <w:rPr>
          <w:spacing w:val="-6"/>
          <w:lang w:eastAsia="en-GB"/>
        </w:rPr>
        <w:t>.29/2019/3.</w:t>
      </w:r>
    </w:p>
    <w:p w:rsidR="00C64A57" w:rsidRPr="000D3A4F" w:rsidRDefault="00C64A57" w:rsidP="00C64A57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eastAsia="ru-RU"/>
        </w:rPr>
        <w:drawing>
          <wp:anchor distT="0" distB="137160" distL="114300" distR="114300" simplePos="0" relativeHeight="251659264" behindDoc="0" locked="0" layoutInCell="1" allowOverlap="1" wp14:anchorId="16426D12" wp14:editId="0D5F1187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3A4F">
        <w:rPr>
          <w:b/>
          <w:sz w:val="24"/>
        </w:rPr>
        <w:t>_________</w:t>
      </w:r>
    </w:p>
    <w:p w:rsidR="00C64A57" w:rsidRDefault="00C64A57" w:rsidP="00A321AE">
      <w:pPr>
        <w:suppressAutoHyphens w:val="0"/>
        <w:spacing w:line="240" w:lineRule="auto"/>
        <w:jc w:val="center"/>
        <w:rPr>
          <w:b/>
          <w:sz w:val="28"/>
        </w:rPr>
      </w:pPr>
      <w:r w:rsidRPr="00B1153E">
        <w:rPr>
          <w:b/>
          <w:bCs/>
        </w:rPr>
        <w:t>ОРГАНИЗАЦИЯ ОБЪЕДИНЕННЫХ НАЦИЙ</w:t>
      </w:r>
      <w:r>
        <w:t xml:space="preserve"> </w:t>
      </w:r>
      <w:r>
        <w:br w:type="page"/>
      </w:r>
    </w:p>
    <w:p w:rsidR="00C64A57" w:rsidRPr="00A844C8" w:rsidRDefault="00C64A57" w:rsidP="00C64A57">
      <w:pPr>
        <w:pStyle w:val="HChG"/>
      </w:pPr>
      <w:r w:rsidRPr="004E2AF7">
        <w:lastRenderedPageBreak/>
        <w:tab/>
      </w:r>
      <w:bookmarkStart w:id="3" w:name="_Toc473483449"/>
      <w:r>
        <w:tab/>
      </w:r>
      <w:r w:rsidRPr="00A844C8">
        <w:t xml:space="preserve">Дополнение 7 к поправкам серии 04 </w:t>
      </w:r>
      <w:r>
        <w:br/>
      </w:r>
      <w:r w:rsidRPr="00A844C8">
        <w:t xml:space="preserve">к Правилам № 41 ООН (шум, производимый мотоциклами) </w:t>
      </w:r>
    </w:p>
    <w:p w:rsidR="00C64A57" w:rsidRPr="00A844C8" w:rsidRDefault="00C64A57" w:rsidP="00C64A57">
      <w:pPr>
        <w:pStyle w:val="SingleTxtG"/>
      </w:pPr>
      <w:r w:rsidRPr="00A844C8">
        <w:rPr>
          <w:i/>
          <w:iCs/>
        </w:rPr>
        <w:t>Пункт 6.3</w:t>
      </w:r>
      <w:r w:rsidRPr="00A844C8">
        <w:t xml:space="preserve"> изменить следующим образом:</w:t>
      </w:r>
    </w:p>
    <w:p w:rsidR="00C64A57" w:rsidRPr="00A844C8" w:rsidRDefault="00C64A57" w:rsidP="00C64A57">
      <w:pPr>
        <w:pStyle w:val="SingleTxtG"/>
        <w:ind w:left="2268" w:hanging="1134"/>
      </w:pPr>
      <w:r w:rsidRPr="00A844C8">
        <w:t>«6.3.1</w:t>
      </w:r>
      <w:r w:rsidRPr="00A844C8">
        <w:tab/>
      </w:r>
      <w:r w:rsidRPr="00A844C8">
        <w:tab/>
        <w:t xml:space="preserve">Изготовитель мотоцикла не должен исключительно в целях соблюдения требований по шуму, предусмотренных в настоящих Правилах, преднамеренно изменять, корректировать или внедрять те или иные устройства либо процессы, которые не будут задействованы в условиях обычной дорожной эксплуатации. </w:t>
      </w:r>
    </w:p>
    <w:p w:rsidR="00C64A57" w:rsidRPr="00B8260A" w:rsidRDefault="00C64A57" w:rsidP="00C64A57">
      <w:pPr>
        <w:pStyle w:val="SingleTxtG"/>
        <w:ind w:left="2268" w:hanging="1134"/>
      </w:pPr>
      <w:r w:rsidRPr="00A844C8">
        <w:t>6.3.2</w:t>
      </w:r>
      <w:r w:rsidRPr="00A844C8">
        <w:tab/>
      </w:r>
      <w:r w:rsidRPr="00A844C8">
        <w:tab/>
        <w:t xml:space="preserve">Тип мотоцикла, представленный на официальное утверждение, должен отвечать требованиям приложения 7 к настоящим Правилам. Если в мотоцикле предусмотрены переключаемые водителем электронные программы или режимы работы, которые влияют на уровень звука, производимого данным транспортным средством, то все такие режимы должны соответствовать требованиям приложения 7. </w:t>
      </w:r>
      <w:r w:rsidRPr="00B8260A">
        <w:t xml:space="preserve">Испытания проводят на основе наихудшего из возможных сценариев. </w:t>
      </w:r>
    </w:p>
    <w:p w:rsidR="00C64A57" w:rsidRPr="00A844C8" w:rsidRDefault="00C64A57" w:rsidP="00C64A57">
      <w:pPr>
        <w:pStyle w:val="SingleTxtG"/>
        <w:ind w:left="2268" w:hanging="1134"/>
      </w:pPr>
      <w:r w:rsidRPr="00A844C8">
        <w:t>6.3.3</w:t>
      </w:r>
      <w:r w:rsidRPr="00A844C8">
        <w:tab/>
        <w:t xml:space="preserve">В заявке на официальное утверждение или изменение либо распространение официального утверждения изготовитель должен указать в соответствии с приложением 8, что тип транспортного средства, подлежащий официальному утверждению, отвечает требованиям пункта 6.3.1 настоящих Правил. </w:t>
      </w:r>
    </w:p>
    <w:p w:rsidR="00C64A57" w:rsidRPr="00A844C8" w:rsidRDefault="00C64A57" w:rsidP="00C64A57">
      <w:pPr>
        <w:pStyle w:val="SingleTxtG"/>
        <w:ind w:left="2268" w:hanging="1134"/>
      </w:pPr>
      <w:r w:rsidRPr="00A844C8">
        <w:t>6.3.4</w:t>
      </w:r>
      <w:r w:rsidRPr="00A844C8">
        <w:tab/>
      </w:r>
      <w:r w:rsidRPr="00A844C8">
        <w:tab/>
        <w:t>Результаты испытаний, полученные согласно положениям пункта 6.3.2 выше, должны быть указаны в протоколе испытания и на карточке, соответствующей образцу, приведенному в приложении</w:t>
      </w:r>
      <w:r w:rsidRPr="00B8260A">
        <w:t> </w:t>
      </w:r>
      <w:r w:rsidRPr="00A844C8">
        <w:t>1 к настоящим Правилам».</w:t>
      </w:r>
    </w:p>
    <w:p w:rsidR="00C64A57" w:rsidRPr="00A844C8" w:rsidRDefault="00C64A57" w:rsidP="00C64A57">
      <w:pPr>
        <w:pStyle w:val="SingleTxtG"/>
      </w:pPr>
      <w:r w:rsidRPr="00A844C8">
        <w:rPr>
          <w:i/>
          <w:iCs/>
        </w:rPr>
        <w:t>Пункт 8.3</w:t>
      </w:r>
      <w:r w:rsidRPr="00A844C8">
        <w:t xml:space="preserve"> изменить следующим образом:</w:t>
      </w:r>
    </w:p>
    <w:p w:rsidR="00C64A57" w:rsidRPr="00A844C8" w:rsidRDefault="00C64A57" w:rsidP="00C64A57">
      <w:pPr>
        <w:pStyle w:val="SingleTxtG"/>
        <w:ind w:left="2268" w:hanging="1134"/>
      </w:pPr>
      <w:r w:rsidRPr="00A844C8">
        <w:t>«8.3</w:t>
      </w:r>
      <w:r w:rsidRPr="00A844C8">
        <w:tab/>
      </w:r>
      <w:r w:rsidRPr="00A844C8">
        <w:tab/>
        <w:t xml:space="preserve">Для подтверждения соответствия производства изготовитель делает повторное заявление о том, что утвержденный тип мотоциклов </w:t>
      </w:r>
      <w:r w:rsidRPr="00A844C8">
        <w:br/>
        <w:t>по-прежнему отвечает требованиям пункта 6.3.1 настоящих Правил. Уровни звука, измеренные в соответствии с приложением 7, не должны превышать пределы, указанные в пункте 2.6 приложения 7, более чем на 1,0 дБ(</w:t>
      </w:r>
      <w:r w:rsidRPr="00B8260A">
        <w:t>A</w:t>
      </w:r>
      <w:r w:rsidRPr="00A844C8">
        <w:t xml:space="preserve">)». </w:t>
      </w:r>
    </w:p>
    <w:p w:rsidR="00C64A57" w:rsidRPr="00A844C8" w:rsidRDefault="00C64A57" w:rsidP="00C64A57">
      <w:pPr>
        <w:pStyle w:val="SingleTxtG"/>
      </w:pPr>
      <w:r w:rsidRPr="00A844C8">
        <w:rPr>
          <w:i/>
          <w:iCs/>
        </w:rPr>
        <w:t>Приложение 1, пункт 18</w:t>
      </w:r>
      <w:r w:rsidRPr="00A844C8">
        <w:t xml:space="preserve"> изменить следующим образом: </w:t>
      </w:r>
    </w:p>
    <w:p w:rsidR="00C64A57" w:rsidRPr="00A844C8" w:rsidRDefault="00C64A57" w:rsidP="00C64A57">
      <w:pPr>
        <w:pStyle w:val="SingleTxtG"/>
      </w:pPr>
      <w:r w:rsidRPr="00A844C8">
        <w:t>«18.</w:t>
      </w:r>
      <w:r w:rsidRPr="00A844C8">
        <w:tab/>
        <w:t xml:space="preserve">Дополнительные положения об уровне звука: </w:t>
      </w:r>
    </w:p>
    <w:tbl>
      <w:tblPr>
        <w:tblStyle w:val="TabTxt"/>
        <w:tblW w:w="8504" w:type="dxa"/>
        <w:tblInd w:w="564" w:type="dxa"/>
        <w:tblBorders>
          <w:top w:val="none" w:sz="0" w:space="0" w:color="auto"/>
          <w:bottom w:val="none" w:sz="0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846"/>
        <w:gridCol w:w="3536"/>
        <w:gridCol w:w="811"/>
        <w:gridCol w:w="812"/>
        <w:gridCol w:w="1249"/>
        <w:gridCol w:w="1250"/>
      </w:tblGrid>
      <w:tr w:rsidR="00C64A57" w:rsidRPr="00C64A57" w:rsidTr="003D77BF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C64A57" w:rsidRPr="00C64A57" w:rsidRDefault="00C64A57" w:rsidP="00C64A57">
            <w:pPr>
              <w:spacing w:before="80" w:after="80" w:line="200" w:lineRule="exact"/>
              <w:ind w:right="113"/>
              <w:jc w:val="center"/>
              <w:rPr>
                <w:rFonts w:cs="Times New Roman"/>
                <w:i/>
                <w:sz w:val="16"/>
              </w:rPr>
            </w:pPr>
            <w:r w:rsidRPr="00C64A57">
              <w:rPr>
                <w:rFonts w:cs="Times New Roman"/>
                <w:i/>
                <w:sz w:val="16"/>
              </w:rPr>
              <w:t>18.1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C64A57" w:rsidRPr="00C64A57" w:rsidRDefault="00C64A57" w:rsidP="00C64A57">
            <w:pPr>
              <w:spacing w:before="80" w:after="80" w:line="200" w:lineRule="exact"/>
              <w:ind w:right="113"/>
              <w:jc w:val="center"/>
              <w:rPr>
                <w:rFonts w:cs="Times New Roman"/>
                <w:i/>
                <w:sz w:val="16"/>
              </w:rPr>
            </w:pPr>
            <w:r w:rsidRPr="00C64A57">
              <w:rPr>
                <w:rFonts w:cs="Times New Roman"/>
                <w:i/>
                <w:sz w:val="16"/>
              </w:rPr>
              <w:t>Условия эксплуатации для ДПУЗ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C64A57" w:rsidRPr="00C64A57" w:rsidRDefault="00C64A57" w:rsidP="00C64A57">
            <w:pPr>
              <w:spacing w:before="80" w:after="80" w:line="200" w:lineRule="exact"/>
              <w:ind w:right="113"/>
              <w:jc w:val="center"/>
              <w:rPr>
                <w:rFonts w:cs="Times New Roman"/>
                <w:i/>
                <w:sz w:val="16"/>
              </w:rPr>
            </w:pPr>
            <w:r w:rsidRPr="00C64A57">
              <w:rPr>
                <w:rFonts w:cs="Times New Roman"/>
                <w:i/>
                <w:sz w:val="16"/>
              </w:rPr>
              <w:t>Исходная</w:t>
            </w:r>
            <w:r>
              <w:rPr>
                <w:rFonts w:cs="Times New Roman"/>
                <w:i/>
                <w:sz w:val="16"/>
              </w:rPr>
              <w:br/>
            </w:r>
            <w:r w:rsidRPr="00C64A57">
              <w:rPr>
                <w:rFonts w:cs="Times New Roman"/>
                <w:i/>
                <w:sz w:val="16"/>
              </w:rPr>
              <w:t>точка</w:t>
            </w:r>
            <w:r>
              <w:rPr>
                <w:rFonts w:cs="Times New Roman"/>
                <w:i/>
                <w:sz w:val="16"/>
              </w:rPr>
              <w:br/>
            </w:r>
            <w:r w:rsidRPr="00C64A57">
              <w:rPr>
                <w:rFonts w:cs="Times New Roman"/>
                <w:i/>
                <w:sz w:val="16"/>
              </w:rPr>
              <w:t xml:space="preserve"> i)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C64A57" w:rsidRPr="00C64A57" w:rsidRDefault="00C64A57" w:rsidP="00C64A57">
            <w:pPr>
              <w:spacing w:before="80" w:after="80" w:line="200" w:lineRule="exact"/>
              <w:ind w:right="113"/>
              <w:jc w:val="center"/>
              <w:rPr>
                <w:rFonts w:cs="Times New Roman"/>
                <w:i/>
                <w:sz w:val="16"/>
              </w:rPr>
            </w:pPr>
            <w:r w:rsidRPr="00C64A57">
              <w:rPr>
                <w:rFonts w:cs="Times New Roman"/>
                <w:i/>
                <w:sz w:val="16"/>
              </w:rPr>
              <w:t>Исходная</w:t>
            </w:r>
            <w:r>
              <w:rPr>
                <w:rFonts w:cs="Times New Roman"/>
                <w:i/>
                <w:sz w:val="16"/>
              </w:rPr>
              <w:br/>
            </w:r>
            <w:r w:rsidRPr="00C64A57">
              <w:rPr>
                <w:rFonts w:cs="Times New Roman"/>
                <w:i/>
                <w:sz w:val="16"/>
              </w:rPr>
              <w:t xml:space="preserve">точка </w:t>
            </w:r>
            <w:r>
              <w:rPr>
                <w:rFonts w:cs="Times New Roman"/>
                <w:i/>
                <w:sz w:val="16"/>
              </w:rPr>
              <w:br/>
            </w:r>
            <w:r w:rsidRPr="00C64A57">
              <w:rPr>
                <w:rFonts w:cs="Times New Roman"/>
                <w:i/>
                <w:sz w:val="16"/>
              </w:rPr>
              <w:t>ii)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C64A57" w:rsidRPr="00C64A57" w:rsidRDefault="00C64A57" w:rsidP="00C64A57">
            <w:pPr>
              <w:spacing w:before="80" w:after="80" w:line="200" w:lineRule="exact"/>
              <w:ind w:right="113"/>
              <w:jc w:val="center"/>
              <w:rPr>
                <w:rFonts w:cs="Times New Roman"/>
                <w:i/>
                <w:sz w:val="16"/>
              </w:rPr>
            </w:pPr>
            <w:r w:rsidRPr="00C64A57">
              <w:rPr>
                <w:rFonts w:cs="Times New Roman"/>
                <w:i/>
                <w:sz w:val="16"/>
              </w:rPr>
              <w:t xml:space="preserve">дополнительное условие </w:t>
            </w:r>
            <w:r w:rsidRPr="00C64A57">
              <w:rPr>
                <w:rFonts w:cs="Times New Roman"/>
                <w:i/>
                <w:sz w:val="16"/>
              </w:rPr>
              <w:br/>
              <w:t>эксплуатации 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5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C64A57" w:rsidRPr="00C64A57" w:rsidRDefault="00C64A57" w:rsidP="00C64A57">
            <w:pPr>
              <w:spacing w:before="80" w:after="80" w:line="200" w:lineRule="exact"/>
              <w:ind w:right="113"/>
              <w:jc w:val="center"/>
              <w:rPr>
                <w:rFonts w:cs="Times New Roman"/>
                <w:i/>
                <w:sz w:val="16"/>
              </w:rPr>
            </w:pPr>
            <w:r w:rsidRPr="00C64A57">
              <w:rPr>
                <w:rFonts w:cs="Times New Roman"/>
                <w:i/>
                <w:sz w:val="16"/>
              </w:rPr>
              <w:t xml:space="preserve">дополнительное условие </w:t>
            </w:r>
            <w:r w:rsidRPr="00C64A57">
              <w:rPr>
                <w:rFonts w:cs="Times New Roman"/>
                <w:i/>
                <w:sz w:val="16"/>
              </w:rPr>
              <w:br/>
              <w:t>эксплуатации 2</w:t>
            </w:r>
          </w:p>
        </w:tc>
      </w:tr>
      <w:tr w:rsidR="00C64A57" w:rsidRPr="00C64A57" w:rsidTr="003D77BF">
        <w:tc>
          <w:tcPr>
            <w:tcW w:w="84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64A57" w:rsidRPr="00C64A57" w:rsidRDefault="00C64A57" w:rsidP="00B01C05">
            <w:pPr>
              <w:ind w:left="113" w:right="113"/>
              <w:rPr>
                <w:rFonts w:cs="Times New Roman"/>
                <w:sz w:val="18"/>
                <w:szCs w:val="18"/>
              </w:rPr>
            </w:pPr>
            <w:r w:rsidRPr="00C64A57">
              <w:rPr>
                <w:rFonts w:cs="Times New Roman"/>
                <w:sz w:val="18"/>
                <w:szCs w:val="18"/>
              </w:rPr>
              <w:t>18.1.1</w:t>
            </w:r>
          </w:p>
        </w:tc>
        <w:tc>
          <w:tcPr>
            <w:tcW w:w="35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64A57" w:rsidRPr="00C64A57" w:rsidRDefault="00C64A57" w:rsidP="00B01C05">
            <w:pPr>
              <w:ind w:left="113" w:right="113"/>
              <w:rPr>
                <w:rFonts w:cs="Times New Roman"/>
                <w:sz w:val="18"/>
                <w:szCs w:val="18"/>
              </w:rPr>
            </w:pPr>
            <w:r w:rsidRPr="00C64A57">
              <w:rPr>
                <w:rFonts w:cs="Times New Roman"/>
                <w:sz w:val="18"/>
                <w:szCs w:val="18"/>
              </w:rPr>
              <w:t>Номер выбранной передачи</w:t>
            </w:r>
          </w:p>
        </w:tc>
        <w:tc>
          <w:tcPr>
            <w:tcW w:w="81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64A57" w:rsidRPr="00C64A57" w:rsidRDefault="00C64A57" w:rsidP="00C64A57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64A57" w:rsidRPr="00C64A57" w:rsidRDefault="00C64A57" w:rsidP="00C64A57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64A57" w:rsidRPr="00C64A57" w:rsidRDefault="00C64A57" w:rsidP="00C64A57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64A57" w:rsidRPr="00C64A57" w:rsidRDefault="00C64A57" w:rsidP="00C64A57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64A57" w:rsidRPr="00C64A57" w:rsidTr="003D77BF"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64A57" w:rsidRPr="00C64A57" w:rsidRDefault="00C64A57" w:rsidP="00B01C05">
            <w:pPr>
              <w:ind w:left="113" w:right="113"/>
              <w:rPr>
                <w:rFonts w:cs="Times New Roman"/>
                <w:sz w:val="18"/>
                <w:szCs w:val="18"/>
              </w:rPr>
            </w:pPr>
            <w:r w:rsidRPr="00C64A57">
              <w:rPr>
                <w:rFonts w:cs="Times New Roman"/>
                <w:sz w:val="18"/>
                <w:szCs w:val="18"/>
              </w:rPr>
              <w:t>18.1.2</w:t>
            </w:r>
          </w:p>
        </w:tc>
        <w:tc>
          <w:tcPr>
            <w:tcW w:w="3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64A57" w:rsidRPr="00C64A57" w:rsidRDefault="00C64A57" w:rsidP="00B01C05">
            <w:pPr>
              <w:ind w:left="113" w:right="113"/>
              <w:rPr>
                <w:rFonts w:cs="Times New Roman"/>
                <w:sz w:val="18"/>
                <w:szCs w:val="18"/>
              </w:rPr>
            </w:pPr>
            <w:r w:rsidRPr="00C64A57">
              <w:rPr>
                <w:rFonts w:cs="Times New Roman"/>
                <w:sz w:val="18"/>
                <w:szCs w:val="18"/>
              </w:rPr>
              <w:t>Скорость транспортного средства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64A57" w:rsidRPr="00C64A57" w:rsidRDefault="00C64A57" w:rsidP="00C64A57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C64A57">
              <w:rPr>
                <w:rFonts w:cs="Times New Roman"/>
                <w:sz w:val="18"/>
                <w:szCs w:val="18"/>
              </w:rPr>
              <w:t>–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64A57" w:rsidRPr="00C64A57" w:rsidRDefault="00C64A57" w:rsidP="00C64A57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C64A57">
              <w:rPr>
                <w:rFonts w:cs="Times New Roman"/>
                <w:sz w:val="18"/>
                <w:szCs w:val="18"/>
              </w:rPr>
              <w:t>–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64A57" w:rsidRPr="00C64A57" w:rsidRDefault="00C64A57" w:rsidP="00C64A57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C64A57">
              <w:rPr>
                <w:rFonts w:cs="Times New Roman"/>
                <w:sz w:val="18"/>
                <w:szCs w:val="18"/>
              </w:rPr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64A57" w:rsidRPr="00C64A57" w:rsidRDefault="00C64A57" w:rsidP="00C64A57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C64A57">
              <w:rPr>
                <w:rFonts w:cs="Times New Roman"/>
                <w:sz w:val="18"/>
                <w:szCs w:val="18"/>
              </w:rPr>
              <w:t>–</w:t>
            </w:r>
          </w:p>
        </w:tc>
      </w:tr>
      <w:tr w:rsidR="00C64A57" w:rsidRPr="00C64A57" w:rsidTr="003D77BF"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64A57" w:rsidRPr="00C64A57" w:rsidRDefault="00C64A57" w:rsidP="00B01C05">
            <w:pPr>
              <w:ind w:left="113" w:right="113"/>
              <w:rPr>
                <w:rFonts w:cs="Times New Roman"/>
                <w:sz w:val="18"/>
                <w:szCs w:val="18"/>
              </w:rPr>
            </w:pPr>
            <w:r w:rsidRPr="00C64A57">
              <w:rPr>
                <w:rFonts w:cs="Times New Roman"/>
                <w:sz w:val="18"/>
                <w:szCs w:val="18"/>
              </w:rPr>
              <w:t>18.1.2.1</w:t>
            </w:r>
          </w:p>
        </w:tc>
        <w:tc>
          <w:tcPr>
            <w:tcW w:w="3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64A57" w:rsidRPr="00C64A57" w:rsidRDefault="00C64A57" w:rsidP="00B01C05">
            <w:pPr>
              <w:ind w:left="113" w:right="113"/>
              <w:rPr>
                <w:rFonts w:cs="Times New Roman"/>
                <w:sz w:val="18"/>
                <w:szCs w:val="18"/>
              </w:rPr>
            </w:pPr>
            <w:r w:rsidRPr="00C64A57">
              <w:rPr>
                <w:rFonts w:cs="Times New Roman"/>
                <w:sz w:val="18"/>
                <w:szCs w:val="18"/>
              </w:rPr>
              <w:t>Скорость транспортного средства в начале периода ускорения (средний показатель за</w:t>
            </w:r>
            <w:r w:rsidRPr="00C64A57">
              <w:rPr>
                <w:rFonts w:cs="Times New Roman"/>
                <w:sz w:val="18"/>
                <w:szCs w:val="18"/>
                <w:lang w:val="en-US"/>
              </w:rPr>
              <w:t> </w:t>
            </w:r>
            <w:r w:rsidRPr="00C64A57">
              <w:rPr>
                <w:rFonts w:cs="Times New Roman"/>
                <w:sz w:val="18"/>
                <w:szCs w:val="18"/>
              </w:rPr>
              <w:t>3 прогона) (км/ч)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64A57" w:rsidRPr="00C64A57" w:rsidRDefault="00C64A57" w:rsidP="00C64A57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64A57" w:rsidRPr="00C64A57" w:rsidRDefault="00C64A57" w:rsidP="00C64A57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64A57" w:rsidRPr="00C64A57" w:rsidRDefault="00C64A57" w:rsidP="00C64A57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64A57" w:rsidRPr="00C64A57" w:rsidRDefault="00C64A57" w:rsidP="00C64A57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64A57" w:rsidRPr="00C64A57" w:rsidTr="003D77BF"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64A57" w:rsidRPr="00C64A57" w:rsidRDefault="00C64A57" w:rsidP="00B01C05">
            <w:pPr>
              <w:ind w:left="113" w:right="113"/>
              <w:rPr>
                <w:rFonts w:cs="Times New Roman"/>
                <w:sz w:val="18"/>
                <w:szCs w:val="18"/>
              </w:rPr>
            </w:pPr>
            <w:r w:rsidRPr="00C64A57">
              <w:rPr>
                <w:rFonts w:cs="Times New Roman"/>
                <w:sz w:val="18"/>
                <w:szCs w:val="18"/>
              </w:rPr>
              <w:t>18.1.2.2</w:t>
            </w:r>
          </w:p>
        </w:tc>
        <w:tc>
          <w:tcPr>
            <w:tcW w:w="3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64A57" w:rsidRPr="00C64A57" w:rsidRDefault="00C64A57" w:rsidP="00B01C05">
            <w:pPr>
              <w:ind w:left="113" w:right="113"/>
              <w:rPr>
                <w:rFonts w:cs="Times New Roman"/>
                <w:sz w:val="18"/>
                <w:szCs w:val="18"/>
              </w:rPr>
            </w:pPr>
            <w:r w:rsidRPr="00C64A57">
              <w:rPr>
                <w:rFonts w:cs="Times New Roman"/>
                <w:sz w:val="18"/>
                <w:szCs w:val="18"/>
              </w:rPr>
              <w:t>Дистанция предускорения (м)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64A57" w:rsidRPr="00C64A57" w:rsidRDefault="00C64A57" w:rsidP="00C64A57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64A57" w:rsidRPr="00C64A57" w:rsidRDefault="00C64A57" w:rsidP="00C64A57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64A57" w:rsidRPr="00C64A57" w:rsidRDefault="00C64A57" w:rsidP="00C64A57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64A57" w:rsidRPr="00C64A57" w:rsidRDefault="00C64A57" w:rsidP="00C64A57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64A57" w:rsidRPr="00C64A57" w:rsidTr="003D77BF"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64A57" w:rsidRPr="00C64A57" w:rsidRDefault="00C64A57" w:rsidP="00B01C05">
            <w:pPr>
              <w:ind w:left="113" w:right="113"/>
              <w:rPr>
                <w:rFonts w:cs="Times New Roman"/>
                <w:sz w:val="18"/>
                <w:szCs w:val="18"/>
              </w:rPr>
            </w:pPr>
            <w:r w:rsidRPr="00C64A57">
              <w:rPr>
                <w:rFonts w:cs="Times New Roman"/>
                <w:sz w:val="18"/>
                <w:szCs w:val="18"/>
              </w:rPr>
              <w:t>18.1.2.3</w:t>
            </w:r>
          </w:p>
        </w:tc>
        <w:tc>
          <w:tcPr>
            <w:tcW w:w="3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64A57" w:rsidRPr="00C64A57" w:rsidRDefault="00C64A57" w:rsidP="00B01C05">
            <w:pPr>
              <w:ind w:left="113" w:right="113"/>
              <w:rPr>
                <w:rFonts w:cs="Times New Roman"/>
                <w:sz w:val="18"/>
                <w:szCs w:val="18"/>
              </w:rPr>
            </w:pPr>
            <w:r w:rsidRPr="00C64A57">
              <w:rPr>
                <w:rFonts w:cs="Times New Roman"/>
                <w:sz w:val="18"/>
                <w:szCs w:val="18"/>
              </w:rPr>
              <w:t xml:space="preserve">Скорость транспортного средства vAA’ </w:t>
            </w:r>
            <w:r w:rsidRPr="00C64A57">
              <w:rPr>
                <w:rFonts w:cs="Times New Roman"/>
                <w:sz w:val="18"/>
                <w:szCs w:val="18"/>
              </w:rPr>
              <w:br/>
              <w:t>(средний показатель за 3 прогона) (км/ч)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64A57" w:rsidRPr="00C64A57" w:rsidRDefault="00C64A57" w:rsidP="00C64A57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64A57" w:rsidRPr="00C64A57" w:rsidRDefault="00C64A57" w:rsidP="00C64A57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64A57" w:rsidRPr="00C64A57" w:rsidRDefault="00C64A57" w:rsidP="00C64A57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64A57" w:rsidRPr="00C64A57" w:rsidRDefault="00C64A57" w:rsidP="00C64A57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64A57" w:rsidRPr="00C64A57" w:rsidTr="003D77BF"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64A57" w:rsidRPr="00C64A57" w:rsidRDefault="00C64A57" w:rsidP="00B01C05">
            <w:pPr>
              <w:ind w:left="113" w:right="113"/>
              <w:rPr>
                <w:rFonts w:cs="Times New Roman"/>
                <w:sz w:val="18"/>
                <w:szCs w:val="18"/>
              </w:rPr>
            </w:pPr>
            <w:r w:rsidRPr="00C64A57">
              <w:rPr>
                <w:rFonts w:cs="Times New Roman"/>
                <w:sz w:val="18"/>
                <w:szCs w:val="18"/>
              </w:rPr>
              <w:t>18.1.2.4</w:t>
            </w:r>
          </w:p>
        </w:tc>
        <w:tc>
          <w:tcPr>
            <w:tcW w:w="3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64A57" w:rsidRPr="00C64A57" w:rsidRDefault="00C64A57" w:rsidP="00B01C05">
            <w:pPr>
              <w:ind w:left="113" w:right="113"/>
              <w:rPr>
                <w:rFonts w:cs="Times New Roman"/>
                <w:sz w:val="18"/>
                <w:szCs w:val="18"/>
              </w:rPr>
            </w:pPr>
            <w:r w:rsidRPr="00C64A57">
              <w:rPr>
                <w:rFonts w:cs="Times New Roman"/>
                <w:sz w:val="18"/>
                <w:szCs w:val="18"/>
              </w:rPr>
              <w:t xml:space="preserve">Скорость транспортного средства vPP’ </w:t>
            </w:r>
            <w:r w:rsidRPr="00C64A57">
              <w:rPr>
                <w:rFonts w:cs="Times New Roman"/>
                <w:sz w:val="18"/>
                <w:szCs w:val="18"/>
              </w:rPr>
              <w:br/>
              <w:t>(средний показатель за 3 прогона) (км/ч)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64A57" w:rsidRPr="00C64A57" w:rsidRDefault="00C64A57" w:rsidP="00C64A57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64A57" w:rsidRPr="00C64A57" w:rsidRDefault="00C64A57" w:rsidP="00C64A57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64A57" w:rsidRPr="00C64A57" w:rsidRDefault="00C64A57" w:rsidP="00C64A57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64A57" w:rsidRPr="00C64A57" w:rsidRDefault="00C64A57" w:rsidP="00C64A57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64A57" w:rsidRPr="00C64A57" w:rsidTr="003D77BF"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64A57" w:rsidRPr="00C64A57" w:rsidRDefault="00C64A57" w:rsidP="00B01C05">
            <w:pPr>
              <w:ind w:left="113" w:right="113"/>
              <w:rPr>
                <w:rFonts w:cs="Times New Roman"/>
                <w:sz w:val="18"/>
                <w:szCs w:val="18"/>
              </w:rPr>
            </w:pPr>
            <w:r w:rsidRPr="00C64A57">
              <w:rPr>
                <w:rFonts w:cs="Times New Roman"/>
                <w:sz w:val="18"/>
                <w:szCs w:val="18"/>
              </w:rPr>
              <w:lastRenderedPageBreak/>
              <w:t>18.1.2.5</w:t>
            </w:r>
          </w:p>
        </w:tc>
        <w:tc>
          <w:tcPr>
            <w:tcW w:w="3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64A57" w:rsidRPr="00C64A57" w:rsidRDefault="00C64A57" w:rsidP="00B01C05">
            <w:pPr>
              <w:ind w:left="113" w:right="113"/>
              <w:rPr>
                <w:rFonts w:cs="Times New Roman"/>
                <w:sz w:val="18"/>
                <w:szCs w:val="18"/>
              </w:rPr>
            </w:pPr>
            <w:r w:rsidRPr="00C64A57">
              <w:rPr>
                <w:rFonts w:cs="Times New Roman"/>
                <w:sz w:val="18"/>
                <w:szCs w:val="18"/>
              </w:rPr>
              <w:t xml:space="preserve">Скорость транспортного средства vBB’ </w:t>
            </w:r>
            <w:r w:rsidRPr="00C64A57">
              <w:rPr>
                <w:rFonts w:cs="Times New Roman"/>
                <w:sz w:val="18"/>
                <w:szCs w:val="18"/>
              </w:rPr>
              <w:br/>
              <w:t>(средний показатель за 3 прогона) (км/ч)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64A57" w:rsidRPr="00C64A57" w:rsidRDefault="00C64A57" w:rsidP="00C64A57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64A57" w:rsidRPr="00C64A57" w:rsidRDefault="00C64A57" w:rsidP="00C64A57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64A57" w:rsidRPr="00C64A57" w:rsidRDefault="00C64A57" w:rsidP="00C64A57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64A57" w:rsidRPr="00C64A57" w:rsidRDefault="00C64A57" w:rsidP="00C64A57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64A57" w:rsidRPr="00C64A57" w:rsidTr="003D77BF"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64A57" w:rsidRPr="00C64A57" w:rsidRDefault="00C64A57" w:rsidP="00B01C05">
            <w:pPr>
              <w:ind w:left="113" w:right="113"/>
              <w:rPr>
                <w:rFonts w:cs="Times New Roman"/>
                <w:sz w:val="18"/>
                <w:szCs w:val="18"/>
              </w:rPr>
            </w:pPr>
            <w:r w:rsidRPr="00C64A57">
              <w:rPr>
                <w:rFonts w:cs="Times New Roman"/>
                <w:sz w:val="18"/>
                <w:szCs w:val="18"/>
              </w:rPr>
              <w:t>18.1.3</w:t>
            </w:r>
          </w:p>
        </w:tc>
        <w:tc>
          <w:tcPr>
            <w:tcW w:w="3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64A57" w:rsidRPr="00C64A57" w:rsidRDefault="00C64A57" w:rsidP="00B01C05">
            <w:pPr>
              <w:ind w:left="113" w:right="113"/>
              <w:rPr>
                <w:rFonts w:cs="Times New Roman"/>
                <w:sz w:val="18"/>
                <w:szCs w:val="18"/>
              </w:rPr>
            </w:pPr>
            <w:r w:rsidRPr="00C64A57">
              <w:rPr>
                <w:rFonts w:cs="Times New Roman"/>
                <w:sz w:val="18"/>
                <w:szCs w:val="18"/>
              </w:rPr>
              <w:t>Частота вращения двигателя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64A57" w:rsidRPr="00C64A57" w:rsidRDefault="00C64A57" w:rsidP="00C64A57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C64A57">
              <w:rPr>
                <w:rFonts w:cs="Times New Roman"/>
                <w:sz w:val="18"/>
                <w:szCs w:val="18"/>
              </w:rPr>
              <w:t>–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64A57" w:rsidRPr="00C64A57" w:rsidRDefault="00C64A57" w:rsidP="00C64A57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C64A57">
              <w:rPr>
                <w:rFonts w:cs="Times New Roman"/>
                <w:sz w:val="18"/>
                <w:szCs w:val="18"/>
              </w:rPr>
              <w:t>–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64A57" w:rsidRPr="00C64A57" w:rsidRDefault="00C64A57" w:rsidP="00C64A57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C64A57">
              <w:rPr>
                <w:rFonts w:cs="Times New Roman"/>
                <w:sz w:val="18"/>
                <w:szCs w:val="18"/>
              </w:rPr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64A57" w:rsidRPr="00C64A57" w:rsidRDefault="00C64A57" w:rsidP="00C64A57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C64A57">
              <w:rPr>
                <w:rFonts w:cs="Times New Roman"/>
                <w:sz w:val="18"/>
                <w:szCs w:val="18"/>
              </w:rPr>
              <w:t>–</w:t>
            </w:r>
          </w:p>
        </w:tc>
      </w:tr>
      <w:tr w:rsidR="00C64A57" w:rsidRPr="00C64A57" w:rsidTr="003D77BF"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64A57" w:rsidRPr="00C64A57" w:rsidRDefault="00C64A57" w:rsidP="00B01C05">
            <w:pPr>
              <w:ind w:left="113" w:right="113"/>
              <w:rPr>
                <w:rFonts w:cs="Times New Roman"/>
                <w:sz w:val="18"/>
                <w:szCs w:val="18"/>
              </w:rPr>
            </w:pPr>
            <w:r w:rsidRPr="00C64A57">
              <w:rPr>
                <w:rFonts w:cs="Times New Roman"/>
                <w:sz w:val="18"/>
                <w:szCs w:val="18"/>
              </w:rPr>
              <w:t>18.1.3.1</w:t>
            </w:r>
          </w:p>
        </w:tc>
        <w:tc>
          <w:tcPr>
            <w:tcW w:w="3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64A57" w:rsidRPr="00C64A57" w:rsidRDefault="00C64A57" w:rsidP="00B01C05">
            <w:pPr>
              <w:ind w:left="113" w:right="113"/>
              <w:rPr>
                <w:rFonts w:cs="Times New Roman"/>
                <w:sz w:val="18"/>
                <w:szCs w:val="18"/>
              </w:rPr>
            </w:pPr>
            <w:r w:rsidRPr="00C64A57">
              <w:rPr>
                <w:rFonts w:cs="Times New Roman"/>
                <w:sz w:val="18"/>
                <w:szCs w:val="18"/>
              </w:rPr>
              <w:t xml:space="preserve">Частота вращения двигателя nAA’ </w:t>
            </w:r>
            <w:r w:rsidRPr="00C64A57">
              <w:rPr>
                <w:rFonts w:cs="Times New Roman"/>
                <w:sz w:val="18"/>
                <w:szCs w:val="18"/>
              </w:rPr>
              <w:br/>
              <w:t>(средний показатель за 3 прогона) (мин</w:t>
            </w:r>
            <w:r w:rsidRPr="00C64A57">
              <w:rPr>
                <w:rFonts w:cs="Times New Roman"/>
                <w:sz w:val="18"/>
                <w:szCs w:val="18"/>
                <w:vertAlign w:val="superscript"/>
              </w:rPr>
              <w:t>–1</w:t>
            </w:r>
            <w:r w:rsidRPr="00C64A57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64A57" w:rsidRPr="00C64A57" w:rsidRDefault="00C64A57" w:rsidP="00C64A57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64A57" w:rsidRPr="00C64A57" w:rsidRDefault="00C64A57" w:rsidP="00C64A57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64A57" w:rsidRPr="00C64A57" w:rsidRDefault="00C64A57" w:rsidP="00C64A57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64A57" w:rsidRPr="00C64A57" w:rsidRDefault="00C64A57" w:rsidP="00C64A57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64A57" w:rsidRPr="00C64A57" w:rsidTr="003D77BF"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64A57" w:rsidRPr="00C64A57" w:rsidRDefault="00C64A57" w:rsidP="00B01C05">
            <w:pPr>
              <w:ind w:left="113" w:right="113"/>
              <w:rPr>
                <w:rFonts w:cs="Times New Roman"/>
                <w:sz w:val="18"/>
                <w:szCs w:val="18"/>
              </w:rPr>
            </w:pPr>
            <w:r w:rsidRPr="00C64A57">
              <w:rPr>
                <w:rFonts w:cs="Times New Roman"/>
                <w:sz w:val="18"/>
                <w:szCs w:val="18"/>
              </w:rPr>
              <w:t>18.1.3.2</w:t>
            </w:r>
          </w:p>
        </w:tc>
        <w:tc>
          <w:tcPr>
            <w:tcW w:w="3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64A57" w:rsidRPr="00C64A57" w:rsidRDefault="00C64A57" w:rsidP="00B01C05">
            <w:pPr>
              <w:ind w:left="113" w:right="113"/>
              <w:rPr>
                <w:rFonts w:cs="Times New Roman"/>
                <w:sz w:val="18"/>
                <w:szCs w:val="18"/>
              </w:rPr>
            </w:pPr>
            <w:r w:rsidRPr="00C64A57">
              <w:rPr>
                <w:rFonts w:cs="Times New Roman"/>
                <w:sz w:val="18"/>
                <w:szCs w:val="18"/>
              </w:rPr>
              <w:t xml:space="preserve">Частота вращения двигателя nPP’ </w:t>
            </w:r>
            <w:r w:rsidRPr="00C64A57">
              <w:rPr>
                <w:rFonts w:cs="Times New Roman"/>
                <w:sz w:val="18"/>
                <w:szCs w:val="18"/>
              </w:rPr>
              <w:br/>
              <w:t>(средний показатель за 3 прогона) (мин</w:t>
            </w:r>
            <w:r w:rsidRPr="00C64A57">
              <w:rPr>
                <w:rFonts w:cs="Times New Roman"/>
                <w:sz w:val="18"/>
                <w:szCs w:val="18"/>
                <w:vertAlign w:val="superscript"/>
              </w:rPr>
              <w:t>–1</w:t>
            </w:r>
            <w:r w:rsidRPr="00C64A57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64A57" w:rsidRPr="00C64A57" w:rsidRDefault="00C64A57" w:rsidP="00C64A57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64A57" w:rsidRPr="00C64A57" w:rsidRDefault="00C64A57" w:rsidP="00C64A57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64A57" w:rsidRPr="00C64A57" w:rsidRDefault="00C64A57" w:rsidP="00C64A57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64A57" w:rsidRPr="00C64A57" w:rsidRDefault="00C64A57" w:rsidP="00C64A57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64A57" w:rsidRPr="00C64A57" w:rsidTr="003D77BF"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64A57" w:rsidRPr="00C64A57" w:rsidRDefault="00C64A57" w:rsidP="00B01C05">
            <w:pPr>
              <w:ind w:left="113" w:right="113"/>
              <w:rPr>
                <w:rFonts w:cs="Times New Roman"/>
                <w:sz w:val="18"/>
                <w:szCs w:val="18"/>
              </w:rPr>
            </w:pPr>
            <w:r w:rsidRPr="00C64A57">
              <w:rPr>
                <w:rFonts w:cs="Times New Roman"/>
                <w:sz w:val="18"/>
                <w:szCs w:val="18"/>
              </w:rPr>
              <w:t>18.1.3.3</w:t>
            </w:r>
          </w:p>
        </w:tc>
        <w:tc>
          <w:tcPr>
            <w:tcW w:w="3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64A57" w:rsidRPr="00C64A57" w:rsidRDefault="00C64A57" w:rsidP="00B01C05">
            <w:pPr>
              <w:ind w:left="113" w:right="113"/>
              <w:rPr>
                <w:rFonts w:cs="Times New Roman"/>
                <w:sz w:val="18"/>
                <w:szCs w:val="18"/>
              </w:rPr>
            </w:pPr>
            <w:r w:rsidRPr="00C64A57">
              <w:rPr>
                <w:rFonts w:cs="Times New Roman"/>
                <w:sz w:val="18"/>
                <w:szCs w:val="18"/>
              </w:rPr>
              <w:t xml:space="preserve">Частота вращения двигателя nBB’ </w:t>
            </w:r>
            <w:r w:rsidRPr="00C64A57">
              <w:rPr>
                <w:rFonts w:cs="Times New Roman"/>
                <w:sz w:val="18"/>
                <w:szCs w:val="18"/>
              </w:rPr>
              <w:br/>
              <w:t>(средний показатель за 3 прогона) (мин</w:t>
            </w:r>
            <w:r w:rsidRPr="00C64A57">
              <w:rPr>
                <w:rFonts w:cs="Times New Roman"/>
                <w:sz w:val="18"/>
                <w:szCs w:val="18"/>
                <w:vertAlign w:val="superscript"/>
              </w:rPr>
              <w:t>–1</w:t>
            </w:r>
            <w:r w:rsidRPr="00C64A57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64A57" w:rsidRPr="00C64A57" w:rsidRDefault="00C64A57" w:rsidP="00C64A57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64A57" w:rsidRPr="00C64A57" w:rsidRDefault="00C64A57" w:rsidP="00C64A57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64A57" w:rsidRPr="00C64A57" w:rsidRDefault="00C64A57" w:rsidP="00C64A57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64A57" w:rsidRPr="00C64A57" w:rsidRDefault="00C64A57" w:rsidP="00C64A57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64A57" w:rsidRPr="00C64A57" w:rsidTr="003D77BF"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64A57" w:rsidRPr="00C64A57" w:rsidRDefault="00C64A57" w:rsidP="00B01C05">
            <w:pPr>
              <w:ind w:left="113" w:right="113"/>
              <w:rPr>
                <w:rFonts w:cs="Times New Roman"/>
                <w:sz w:val="18"/>
                <w:szCs w:val="18"/>
              </w:rPr>
            </w:pPr>
            <w:r w:rsidRPr="00C64A57">
              <w:rPr>
                <w:rFonts w:cs="Times New Roman"/>
                <w:sz w:val="18"/>
                <w:szCs w:val="18"/>
              </w:rPr>
              <w:t>18.1.4</w:t>
            </w:r>
          </w:p>
        </w:tc>
        <w:tc>
          <w:tcPr>
            <w:tcW w:w="3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64A57" w:rsidRPr="00C64A57" w:rsidRDefault="00C64A57" w:rsidP="00B01C05">
            <w:pPr>
              <w:ind w:left="113" w:right="113"/>
              <w:rPr>
                <w:rFonts w:cs="Times New Roman"/>
                <w:sz w:val="18"/>
                <w:szCs w:val="18"/>
              </w:rPr>
            </w:pPr>
            <w:r w:rsidRPr="00C64A57">
              <w:rPr>
                <w:rFonts w:cs="Times New Roman"/>
                <w:sz w:val="18"/>
                <w:szCs w:val="18"/>
              </w:rPr>
              <w:t>Результат испытания при широко открытой дроссельной заслонке L</w:t>
            </w:r>
            <w:r w:rsidRPr="00C64A57">
              <w:rPr>
                <w:rFonts w:cs="Times New Roman"/>
                <w:sz w:val="18"/>
                <w:szCs w:val="18"/>
                <w:vertAlign w:val="subscript"/>
              </w:rPr>
              <w:t>wot</w:t>
            </w:r>
            <w:r w:rsidRPr="00C64A57">
              <w:rPr>
                <w:rFonts w:cs="Times New Roman"/>
                <w:sz w:val="18"/>
                <w:szCs w:val="18"/>
              </w:rPr>
              <w:t xml:space="preserve"> (дБ(A))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64A57" w:rsidRPr="00C64A57" w:rsidRDefault="00C64A57" w:rsidP="00C64A57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64A57" w:rsidRPr="00C64A57" w:rsidRDefault="00C64A57" w:rsidP="00C64A57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64A57" w:rsidRPr="00C64A57" w:rsidRDefault="00C64A57" w:rsidP="00C64A57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64A57" w:rsidRPr="00C64A57" w:rsidRDefault="00C64A57" w:rsidP="00C64A57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64A57" w:rsidRPr="00C64A57" w:rsidTr="003D77BF"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C64A57" w:rsidRPr="00C64A57" w:rsidRDefault="00C64A57" w:rsidP="00B01C05">
            <w:pPr>
              <w:ind w:left="113" w:right="113"/>
              <w:rPr>
                <w:rFonts w:cs="Times New Roman"/>
                <w:sz w:val="18"/>
                <w:szCs w:val="18"/>
              </w:rPr>
            </w:pPr>
            <w:r w:rsidRPr="00C64A57">
              <w:rPr>
                <w:rFonts w:cs="Times New Roman"/>
                <w:sz w:val="18"/>
                <w:szCs w:val="18"/>
              </w:rPr>
              <w:t>18.1.5</w:t>
            </w:r>
          </w:p>
        </w:tc>
        <w:tc>
          <w:tcPr>
            <w:tcW w:w="353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C64A57" w:rsidRPr="00C64A57" w:rsidRDefault="00C64A57" w:rsidP="00B01C05">
            <w:pPr>
              <w:ind w:left="113" w:right="113"/>
              <w:rPr>
                <w:rFonts w:cs="Times New Roman"/>
                <w:sz w:val="18"/>
                <w:szCs w:val="18"/>
              </w:rPr>
            </w:pPr>
            <w:r w:rsidRPr="00C64A57">
              <w:rPr>
                <w:rFonts w:cs="Times New Roman"/>
                <w:sz w:val="18"/>
                <w:szCs w:val="18"/>
              </w:rPr>
              <w:t>Предельные значения, определенные в</w:t>
            </w:r>
            <w:r w:rsidR="00B01C05">
              <w:rPr>
                <w:rFonts w:cs="Times New Roman"/>
                <w:sz w:val="18"/>
                <w:szCs w:val="18"/>
                <w:lang w:val="en-US"/>
              </w:rPr>
              <w:t> </w:t>
            </w:r>
            <w:r w:rsidRPr="00C64A57">
              <w:rPr>
                <w:rFonts w:cs="Times New Roman"/>
                <w:sz w:val="18"/>
                <w:szCs w:val="18"/>
              </w:rPr>
              <w:t>ДПУЗ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C64A57" w:rsidRPr="00C64A57" w:rsidRDefault="00C64A57" w:rsidP="00C64A57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C64A57" w:rsidRPr="00C64A57" w:rsidRDefault="00C64A57" w:rsidP="00C64A57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C64A57" w:rsidRPr="00C64A57" w:rsidRDefault="00C64A57" w:rsidP="00C64A57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64A57" w:rsidRPr="00C64A57" w:rsidRDefault="00C64A57" w:rsidP="00C64A57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C64A57" w:rsidRPr="00A844C8" w:rsidRDefault="00C64A57" w:rsidP="00C64A57">
      <w:pPr>
        <w:pStyle w:val="SingleTxtG"/>
        <w:spacing w:before="120"/>
        <w:ind w:left="2268" w:hanging="1134"/>
        <w:rPr>
          <w:rFonts w:eastAsia="MS PGothic"/>
          <w:i/>
          <w:iCs/>
        </w:rPr>
      </w:pPr>
      <w:r w:rsidRPr="00A844C8">
        <w:t>18.2</w:t>
      </w:r>
      <w:r w:rsidRPr="00A844C8">
        <w:tab/>
        <w:t>См. свидетельство изготовителя о соответствии требованиям пункта 6.3.1 (прилагается)».</w:t>
      </w:r>
    </w:p>
    <w:p w:rsidR="00C64A57" w:rsidRPr="00A844C8" w:rsidRDefault="00C64A57" w:rsidP="00C64A57">
      <w:pPr>
        <w:pStyle w:val="SingleTxtG"/>
        <w:rPr>
          <w:i/>
          <w:iCs/>
        </w:rPr>
      </w:pPr>
      <w:r w:rsidRPr="00A844C8">
        <w:rPr>
          <w:i/>
          <w:iCs/>
        </w:rPr>
        <w:t xml:space="preserve">Приложение 7 </w:t>
      </w:r>
    </w:p>
    <w:p w:rsidR="00C64A57" w:rsidRPr="00A844C8" w:rsidRDefault="00C64A57" w:rsidP="00C64A57">
      <w:pPr>
        <w:pStyle w:val="SingleTxtG"/>
        <w:rPr>
          <w:rFonts w:eastAsia="MS PGothic"/>
        </w:rPr>
      </w:pPr>
      <w:r w:rsidRPr="00A844C8">
        <w:rPr>
          <w:i/>
          <w:iCs/>
        </w:rPr>
        <w:t>Сноску 1 в пункте 2.6</w:t>
      </w:r>
      <w:r w:rsidRPr="00A844C8">
        <w:t xml:space="preserve"> изменить следующим образом:</w:t>
      </w:r>
    </w:p>
    <w:p w:rsidR="00C64A57" w:rsidRPr="00A844C8" w:rsidRDefault="00C64A57" w:rsidP="00C64A57">
      <w:pPr>
        <w:pStyle w:val="SingleTxtG"/>
        <w:ind w:left="2268" w:hanging="1134"/>
        <w:rPr>
          <w:rFonts w:eastAsia="MS PGothic"/>
          <w:i/>
        </w:rPr>
      </w:pPr>
      <w:r w:rsidRPr="00A844C8">
        <w:t>«2.6</w:t>
      </w:r>
      <w:r w:rsidRPr="00A844C8">
        <w:tab/>
      </w:r>
      <w:r w:rsidRPr="00A844C8">
        <w:tab/>
        <w:t>Предельные значения, определенные в ДПУЗ</w:t>
      </w:r>
      <w:r w:rsidRPr="00A844C8">
        <w:rPr>
          <w:sz w:val="18"/>
          <w:szCs w:val="18"/>
          <w:vertAlign w:val="superscript"/>
        </w:rPr>
        <w:t>1</w:t>
      </w:r>
      <w:r w:rsidRPr="00A844C8">
        <w:t xml:space="preserve"> </w:t>
      </w:r>
    </w:p>
    <w:p w:rsidR="00C64A57" w:rsidRPr="00A844C8" w:rsidRDefault="00C64A57" w:rsidP="00C64A57">
      <w:pPr>
        <w:pStyle w:val="SingleTxtG"/>
        <w:ind w:left="2268" w:hanging="1134"/>
        <w:rPr>
          <w:rFonts w:eastAsia="MS PGothic"/>
        </w:rPr>
      </w:pPr>
      <w:r w:rsidRPr="00A844C8">
        <w:tab/>
      </w:r>
      <w:r w:rsidRPr="00A844C8">
        <w:tab/>
        <w:t>…</w:t>
      </w:r>
    </w:p>
    <w:p w:rsidR="00C64A57" w:rsidRPr="00A844C8" w:rsidRDefault="00C64A57" w:rsidP="00C64A57">
      <w:pPr>
        <w:pStyle w:val="SingleTxtG"/>
        <w:ind w:left="2268" w:hanging="1134"/>
        <w:rPr>
          <w:i/>
          <w:iCs/>
        </w:rPr>
      </w:pPr>
      <w:r w:rsidRPr="00A844C8">
        <w:rPr>
          <w:vertAlign w:val="superscript"/>
        </w:rPr>
        <w:tab/>
      </w:r>
      <w:r w:rsidRPr="00A844C8">
        <w:rPr>
          <w:sz w:val="18"/>
          <w:szCs w:val="18"/>
          <w:vertAlign w:val="superscript"/>
        </w:rPr>
        <w:t>1</w:t>
      </w:r>
      <w:r w:rsidR="00D474AC" w:rsidRPr="00D474AC">
        <w:t xml:space="preserve"> </w:t>
      </w:r>
      <w:r w:rsidRPr="00A844C8">
        <w:t>Если испытания в соответствии с приложением 3 настоящих Правил</w:t>
      </w:r>
      <w:r w:rsidR="007921E5">
        <w:rPr>
          <w:lang w:val="en-US"/>
        </w:rPr>
        <w:t> </w:t>
      </w:r>
      <w:r w:rsidRPr="00A844C8">
        <w:t xml:space="preserve">ООН и испытания в соответствии с ДПУЗ проводят непосредственно друг за другом на одном и том же транспортном средстве, то по согласованию с органом по официальному утверждению типа могут использоваться значения </w:t>
      </w:r>
      <w:r w:rsidRPr="00B8260A">
        <w:t>L</w:t>
      </w:r>
      <w:r w:rsidRPr="00B8260A">
        <w:rPr>
          <w:vertAlign w:val="subscript"/>
        </w:rPr>
        <w:t>wot</w:t>
      </w:r>
      <w:r w:rsidRPr="00A844C8">
        <w:rPr>
          <w:vertAlign w:val="subscript"/>
        </w:rPr>
        <w:t>(</w:t>
      </w:r>
      <w:r w:rsidRPr="00B8260A">
        <w:rPr>
          <w:vertAlign w:val="subscript"/>
        </w:rPr>
        <w:t>i</w:t>
      </w:r>
      <w:r w:rsidRPr="00A844C8">
        <w:rPr>
          <w:vertAlign w:val="subscript"/>
        </w:rPr>
        <w:t>)</w:t>
      </w:r>
      <w:r w:rsidRPr="00A844C8">
        <w:t xml:space="preserve"> и </w:t>
      </w:r>
      <w:r w:rsidRPr="00B8260A">
        <w:t>n</w:t>
      </w:r>
      <w:r w:rsidRPr="00B8260A">
        <w:rPr>
          <w:vertAlign w:val="subscript"/>
        </w:rPr>
        <w:t>wot</w:t>
      </w:r>
      <w:r w:rsidRPr="00A844C8">
        <w:rPr>
          <w:vertAlign w:val="subscript"/>
        </w:rPr>
        <w:t>(</w:t>
      </w:r>
      <w:r w:rsidRPr="00B8260A">
        <w:rPr>
          <w:vertAlign w:val="subscript"/>
        </w:rPr>
        <w:t>i</w:t>
      </w:r>
      <w:r w:rsidRPr="00A844C8">
        <w:rPr>
          <w:vertAlign w:val="subscript"/>
        </w:rPr>
        <w:t>)</w:t>
      </w:r>
      <w:r w:rsidRPr="00A844C8">
        <w:t>, полученные в ходе испытаний в соответствии с приложением 3. В</w:t>
      </w:r>
      <w:r w:rsidR="007921E5" w:rsidRPr="007921E5">
        <w:t xml:space="preserve"> </w:t>
      </w:r>
      <w:r w:rsidRPr="00A844C8">
        <w:t xml:space="preserve">противном случае при проведении проверки на соответствие указанным предельным уровням значения для </w:t>
      </w:r>
      <w:r w:rsidRPr="00B8260A">
        <w:t>L</w:t>
      </w:r>
      <w:r w:rsidRPr="00B8260A">
        <w:rPr>
          <w:vertAlign w:val="subscript"/>
        </w:rPr>
        <w:t>wot</w:t>
      </w:r>
      <w:r w:rsidRPr="00A844C8">
        <w:rPr>
          <w:vertAlign w:val="subscript"/>
        </w:rPr>
        <w:t>(</w:t>
      </w:r>
      <w:r w:rsidRPr="00B8260A">
        <w:rPr>
          <w:vertAlign w:val="subscript"/>
        </w:rPr>
        <w:t>i</w:t>
      </w:r>
      <w:r w:rsidRPr="00A844C8">
        <w:rPr>
          <w:vertAlign w:val="subscript"/>
        </w:rPr>
        <w:t>)</w:t>
      </w:r>
      <w:r w:rsidRPr="00A844C8">
        <w:t xml:space="preserve"> и </w:t>
      </w:r>
      <w:r w:rsidRPr="00B8260A">
        <w:t>n</w:t>
      </w:r>
      <w:r w:rsidRPr="00B8260A">
        <w:rPr>
          <w:vertAlign w:val="subscript"/>
        </w:rPr>
        <w:t>wot</w:t>
      </w:r>
      <w:r w:rsidRPr="00A844C8">
        <w:rPr>
          <w:vertAlign w:val="subscript"/>
        </w:rPr>
        <w:t>(</w:t>
      </w:r>
      <w:r w:rsidRPr="00B8260A">
        <w:rPr>
          <w:vertAlign w:val="subscript"/>
        </w:rPr>
        <w:t>i</w:t>
      </w:r>
      <w:r w:rsidRPr="00A844C8">
        <w:rPr>
          <w:vertAlign w:val="subscript"/>
        </w:rPr>
        <w:t xml:space="preserve">) </w:t>
      </w:r>
      <w:r w:rsidRPr="00A844C8">
        <w:t>определяются вновь посредством измерений, указанных в пункте 1 приложения 3, но с использованием той же передачи (</w:t>
      </w:r>
      <w:r w:rsidRPr="00B8260A">
        <w:t>i</w:t>
      </w:r>
      <w:r w:rsidRPr="00A844C8">
        <w:t>) и той же дистанции предускорения, что и в случае официального утверждения типа транспортного средства».</w:t>
      </w:r>
    </w:p>
    <w:p w:rsidR="00C64A57" w:rsidRPr="00A844C8" w:rsidRDefault="00C64A57" w:rsidP="00C64A57">
      <w:pPr>
        <w:pStyle w:val="SingleTxtG"/>
        <w:rPr>
          <w:rFonts w:eastAsia="MS PGothic"/>
        </w:rPr>
      </w:pPr>
      <w:r w:rsidRPr="00A844C8">
        <w:rPr>
          <w:i/>
          <w:iCs/>
        </w:rPr>
        <w:t>Пункт 3.1</w:t>
      </w:r>
      <w:r w:rsidRPr="00A844C8">
        <w:t xml:space="preserve"> изменить следующим образом:</w:t>
      </w:r>
    </w:p>
    <w:p w:rsidR="00C64A57" w:rsidRPr="00A844C8" w:rsidRDefault="00C64A57" w:rsidP="00C64A57">
      <w:pPr>
        <w:pStyle w:val="SingleTxtG"/>
        <w:ind w:left="2268" w:hanging="1134"/>
      </w:pPr>
      <w:r w:rsidRPr="00A844C8">
        <w:t>«3.1</w:t>
      </w:r>
      <w:r w:rsidRPr="00A844C8">
        <w:tab/>
      </w:r>
      <w:r w:rsidRPr="00A844C8">
        <w:tab/>
        <w:t xml:space="preserve">Общие положения </w:t>
      </w:r>
    </w:p>
    <w:p w:rsidR="00C64A57" w:rsidRPr="00A844C8" w:rsidRDefault="00C64A57" w:rsidP="00C64A57">
      <w:pPr>
        <w:spacing w:after="120" w:line="240" w:lineRule="auto"/>
        <w:ind w:left="2268" w:right="1134"/>
        <w:jc w:val="both"/>
      </w:pPr>
      <w:r w:rsidRPr="00A844C8">
        <w:t>Орган по официальному утверждению типа, а также техническая служба предписывают проведение испытаний для проверки соответствия мотоцикла требованиям, изложенным в пункте 2 выше. Во</w:t>
      </w:r>
      <w:r w:rsidR="00157478">
        <w:t xml:space="preserve"> </w:t>
      </w:r>
      <w:r w:rsidRPr="00A844C8">
        <w:t xml:space="preserve">избежание ненужной работы испытание проводят только по двум исходным точкам, определенным в пункте 3.2 ниже, и по двум дополнительным условиям проведения испытаний, которые не соответствуют исходным точкам, но находятся в пределах контрольного диапазона ДПУЗ». </w:t>
      </w:r>
    </w:p>
    <w:p w:rsidR="00C64A57" w:rsidRPr="00A844C8" w:rsidRDefault="00C64A57" w:rsidP="00C64A57">
      <w:pPr>
        <w:suppressAutoHyphens w:val="0"/>
        <w:spacing w:line="240" w:lineRule="auto"/>
        <w:rPr>
          <w:i/>
          <w:iCs/>
        </w:rPr>
      </w:pPr>
      <w:r w:rsidRPr="00A844C8">
        <w:rPr>
          <w:i/>
          <w:iCs/>
        </w:rPr>
        <w:br w:type="page"/>
      </w:r>
    </w:p>
    <w:p w:rsidR="00C64A57" w:rsidRPr="00A844C8" w:rsidRDefault="00C64A57" w:rsidP="00C64A57">
      <w:pPr>
        <w:pStyle w:val="SingleTxtG"/>
      </w:pPr>
      <w:r w:rsidRPr="00A844C8">
        <w:rPr>
          <w:i/>
          <w:iCs/>
        </w:rPr>
        <w:lastRenderedPageBreak/>
        <w:t>Приложение 8</w:t>
      </w:r>
      <w:r w:rsidRPr="00A844C8">
        <w:t xml:space="preserve"> изменить следующим образом:</w:t>
      </w:r>
    </w:p>
    <w:p w:rsidR="00C64A57" w:rsidRPr="00305609" w:rsidRDefault="00C64A57" w:rsidP="00C64A57">
      <w:pPr>
        <w:pStyle w:val="HChGR"/>
      </w:pPr>
      <w:r w:rsidRPr="00A65747">
        <w:rPr>
          <w:b w:val="0"/>
          <w:sz w:val="20"/>
        </w:rPr>
        <w:t>«</w:t>
      </w:r>
      <w:r w:rsidRPr="00305609">
        <w:t xml:space="preserve">Приложение 8 </w:t>
      </w:r>
    </w:p>
    <w:p w:rsidR="00C64A57" w:rsidRPr="00B8260A" w:rsidRDefault="00C64A57" w:rsidP="00C64A57">
      <w:pPr>
        <w:pStyle w:val="HChGR"/>
        <w:rPr>
          <w:b w:val="0"/>
        </w:rPr>
      </w:pPr>
      <w:r w:rsidRPr="00305609">
        <w:tab/>
      </w:r>
      <w:r w:rsidRPr="00305609">
        <w:tab/>
        <w:t>Заявление о соответствии пункту 6.3.1 дополнительных положений об уровне звука (ДПУЗ)</w:t>
      </w:r>
      <w:r w:rsidRPr="00B8260A">
        <w:rPr>
          <w:b w:val="0"/>
        </w:rPr>
        <w:t xml:space="preserve"> </w:t>
      </w:r>
    </w:p>
    <w:p w:rsidR="00C64A57" w:rsidRPr="00A844C8" w:rsidRDefault="00C64A57" w:rsidP="00C64A57">
      <w:pPr>
        <w:pStyle w:val="SingleTxtG"/>
        <w:rPr>
          <w:bCs/>
        </w:rPr>
      </w:pPr>
      <w:r w:rsidRPr="00A844C8">
        <w:rPr>
          <w:bCs/>
        </w:rPr>
        <w:t xml:space="preserve">(максимальный формат: </w:t>
      </w:r>
      <w:r w:rsidRPr="00B8260A">
        <w:rPr>
          <w:bCs/>
        </w:rPr>
        <w:t>A</w:t>
      </w:r>
      <w:r w:rsidRPr="00A844C8">
        <w:rPr>
          <w:bCs/>
        </w:rPr>
        <w:t xml:space="preserve">4 (210 </w:t>
      </w:r>
      <w:r w:rsidRPr="00B8260A">
        <w:rPr>
          <w:bCs/>
        </w:rPr>
        <w:t>x</w:t>
      </w:r>
      <w:r w:rsidRPr="00A844C8">
        <w:rPr>
          <w:bCs/>
        </w:rPr>
        <w:t xml:space="preserve"> 297 мм))</w:t>
      </w:r>
    </w:p>
    <w:p w:rsidR="00C64A57" w:rsidRPr="00A844C8" w:rsidRDefault="00C64A57" w:rsidP="00C64A57">
      <w:pPr>
        <w:tabs>
          <w:tab w:val="left" w:leader="dot" w:pos="3261"/>
        </w:tabs>
        <w:spacing w:after="120"/>
        <w:ind w:left="1134" w:right="1134"/>
        <w:jc w:val="both"/>
        <w:rPr>
          <w:bCs/>
        </w:rPr>
      </w:pPr>
      <w:r w:rsidRPr="00A844C8">
        <w:rPr>
          <w:bCs/>
        </w:rPr>
        <w:t xml:space="preserve">.................... (наименование изготовителя) подтверждает, что транспортные средства данного типа </w:t>
      </w:r>
      <w:r w:rsidRPr="00A844C8">
        <w:rPr>
          <w:bCs/>
        </w:rPr>
        <w:tab/>
        <w:t xml:space="preserve"> (тип относительно производимого уровня звука согласно Правилам № 41) соответствуют требованиям пункта 6.3.1 Правил № 41 ООН.</w:t>
      </w:r>
    </w:p>
    <w:p w:rsidR="00C64A57" w:rsidRPr="00A844C8" w:rsidRDefault="00C64A57" w:rsidP="00C64A57">
      <w:pPr>
        <w:spacing w:after="120"/>
        <w:ind w:left="1134" w:right="1134"/>
        <w:jc w:val="both"/>
      </w:pPr>
      <w:r w:rsidRPr="00A844C8">
        <w:t>.......................</w:t>
      </w:r>
      <w:r>
        <w:rPr>
          <w:lang w:val="en-US"/>
        </w:rPr>
        <w:t> </w:t>
      </w:r>
      <w:r w:rsidRPr="00A844C8">
        <w:t xml:space="preserve">(наименование изготовителя) добросовестно делает настоящее заявление после проведения соответствующей оценки уровня звука, производимого транспортными средствами. </w:t>
      </w:r>
    </w:p>
    <w:p w:rsidR="00C64A57" w:rsidRPr="00A844C8" w:rsidRDefault="00C64A57" w:rsidP="00C64A57">
      <w:pPr>
        <w:spacing w:after="120"/>
        <w:ind w:left="1134" w:right="1134"/>
        <w:jc w:val="both"/>
      </w:pPr>
      <w:r w:rsidRPr="00A844C8">
        <w:t>Дата: ...........................................................................................</w:t>
      </w:r>
    </w:p>
    <w:p w:rsidR="00C64A57" w:rsidRPr="00A844C8" w:rsidRDefault="00C64A57" w:rsidP="00C64A57">
      <w:pPr>
        <w:spacing w:after="120"/>
        <w:ind w:left="1134" w:right="1134"/>
        <w:jc w:val="both"/>
      </w:pPr>
      <w:r w:rsidRPr="00A844C8">
        <w:t>Фамилия уполномоченного представителя: ..........................</w:t>
      </w:r>
    </w:p>
    <w:p w:rsidR="00C64A57" w:rsidRPr="008146C1" w:rsidRDefault="00C64A57" w:rsidP="00C64A57">
      <w:pPr>
        <w:pStyle w:val="SingleTxtG"/>
      </w:pPr>
      <w:r w:rsidRPr="00A844C8">
        <w:t>Подпись уполномоченного представителя: ..........................»</w:t>
      </w:r>
      <w:bookmarkEnd w:id="3"/>
      <w:r w:rsidR="008146C1" w:rsidRPr="008146C1">
        <w:t>.</w:t>
      </w:r>
    </w:p>
    <w:p w:rsidR="00381C24" w:rsidRPr="00BC18B2" w:rsidRDefault="00C64A57" w:rsidP="00C64A57">
      <w:pPr>
        <w:suppressAutoHyphens w:val="0"/>
        <w:spacing w:before="240" w:line="240" w:lineRule="auto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BC18B2" w:rsidSect="00C64A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F2D" w:rsidRPr="00A312BC" w:rsidRDefault="00F64F2D" w:rsidP="00A312BC"/>
  </w:endnote>
  <w:endnote w:type="continuationSeparator" w:id="0">
    <w:p w:rsidR="00F64F2D" w:rsidRPr="00A312BC" w:rsidRDefault="00F64F2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A57" w:rsidRPr="00C64A57" w:rsidRDefault="00C64A57">
    <w:pPr>
      <w:pStyle w:val="a8"/>
    </w:pPr>
    <w:r w:rsidRPr="00C64A57">
      <w:rPr>
        <w:b/>
        <w:sz w:val="18"/>
      </w:rPr>
      <w:fldChar w:fldCharType="begin"/>
    </w:r>
    <w:r w:rsidRPr="00C64A57">
      <w:rPr>
        <w:b/>
        <w:sz w:val="18"/>
      </w:rPr>
      <w:instrText xml:space="preserve"> PAGE  \* MERGEFORMAT </w:instrText>
    </w:r>
    <w:r w:rsidRPr="00C64A57">
      <w:rPr>
        <w:b/>
        <w:sz w:val="18"/>
      </w:rPr>
      <w:fldChar w:fldCharType="separate"/>
    </w:r>
    <w:r w:rsidR="00405506">
      <w:rPr>
        <w:b/>
        <w:noProof/>
        <w:sz w:val="18"/>
      </w:rPr>
      <w:t>4</w:t>
    </w:r>
    <w:r w:rsidRPr="00C64A57">
      <w:rPr>
        <w:b/>
        <w:sz w:val="18"/>
      </w:rPr>
      <w:fldChar w:fldCharType="end"/>
    </w:r>
    <w:r>
      <w:rPr>
        <w:b/>
        <w:sz w:val="18"/>
      </w:rPr>
      <w:tab/>
    </w:r>
    <w:r>
      <w:t>GE.19-19318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A57" w:rsidRPr="00C64A57" w:rsidRDefault="00C64A57" w:rsidP="00C64A57">
    <w:pPr>
      <w:pStyle w:val="a8"/>
      <w:tabs>
        <w:tab w:val="clear" w:pos="9639"/>
        <w:tab w:val="right" w:pos="9638"/>
      </w:tabs>
      <w:rPr>
        <w:b/>
        <w:sz w:val="18"/>
      </w:rPr>
    </w:pPr>
    <w:r>
      <w:t>GE.19-19318</w:t>
    </w:r>
    <w:r>
      <w:tab/>
    </w:r>
    <w:r w:rsidRPr="00C64A57">
      <w:rPr>
        <w:b/>
        <w:sz w:val="18"/>
      </w:rPr>
      <w:fldChar w:fldCharType="begin"/>
    </w:r>
    <w:r w:rsidRPr="00C64A57">
      <w:rPr>
        <w:b/>
        <w:sz w:val="18"/>
      </w:rPr>
      <w:instrText xml:space="preserve"> PAGE  \* MERGEFORMAT </w:instrText>
    </w:r>
    <w:r w:rsidRPr="00C64A57">
      <w:rPr>
        <w:b/>
        <w:sz w:val="18"/>
      </w:rPr>
      <w:fldChar w:fldCharType="separate"/>
    </w:r>
    <w:r w:rsidR="00405506">
      <w:rPr>
        <w:b/>
        <w:noProof/>
        <w:sz w:val="18"/>
      </w:rPr>
      <w:t>3</w:t>
    </w:r>
    <w:r w:rsidRPr="00C64A5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C64A57" w:rsidRDefault="00C64A57" w:rsidP="00C64A57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40AF299E" wp14:editId="1ADC751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19318  (</w:t>
    </w:r>
    <w:proofErr w:type="gramEnd"/>
    <w:r>
      <w:t>R)</w:t>
    </w:r>
    <w:r>
      <w:rPr>
        <w:lang w:val="en-US"/>
      </w:rPr>
      <w:t xml:space="preserve">  1</w:t>
    </w:r>
    <w:r w:rsidR="007C5FBE">
      <w:rPr>
        <w:lang w:val="en-US"/>
      </w:rPr>
      <w:t>4</w:t>
    </w:r>
    <w:r>
      <w:rPr>
        <w:lang w:val="en-US"/>
      </w:rPr>
      <w:t>1119  141119</w:t>
    </w:r>
    <w:r>
      <w:br/>
    </w:r>
    <w:r w:rsidRPr="00C64A57">
      <w:rPr>
        <w:rFonts w:ascii="C39T30Lfz" w:hAnsi="C39T30Lfz"/>
        <w:kern w:val="14"/>
        <w:sz w:val="56"/>
      </w:rPr>
      <w:t></w:t>
    </w:r>
    <w:r w:rsidRPr="00C64A57">
      <w:rPr>
        <w:rFonts w:ascii="C39T30Lfz" w:hAnsi="C39T30Lfz"/>
        <w:kern w:val="14"/>
        <w:sz w:val="56"/>
      </w:rPr>
      <w:t></w:t>
    </w:r>
    <w:r w:rsidRPr="00C64A57">
      <w:rPr>
        <w:rFonts w:ascii="C39T30Lfz" w:hAnsi="C39T30Lfz"/>
        <w:kern w:val="14"/>
        <w:sz w:val="56"/>
      </w:rPr>
      <w:t></w:t>
    </w:r>
    <w:r w:rsidRPr="00C64A57">
      <w:rPr>
        <w:rFonts w:ascii="C39T30Lfz" w:hAnsi="C39T30Lfz"/>
        <w:kern w:val="14"/>
        <w:sz w:val="56"/>
      </w:rPr>
      <w:t></w:t>
    </w:r>
    <w:r w:rsidRPr="00C64A57">
      <w:rPr>
        <w:rFonts w:ascii="C39T30Lfz" w:hAnsi="C39T30Lfz"/>
        <w:kern w:val="14"/>
        <w:sz w:val="56"/>
      </w:rPr>
      <w:t></w:t>
    </w:r>
    <w:r w:rsidRPr="00C64A57">
      <w:rPr>
        <w:rFonts w:ascii="C39T30Lfz" w:hAnsi="C39T30Lfz"/>
        <w:kern w:val="14"/>
        <w:sz w:val="56"/>
      </w:rPr>
      <w:t></w:t>
    </w:r>
    <w:r w:rsidRPr="00C64A57">
      <w:rPr>
        <w:rFonts w:ascii="C39T30Lfz" w:hAnsi="C39T30Lfz"/>
        <w:kern w:val="14"/>
        <w:sz w:val="56"/>
      </w:rPr>
      <w:t></w:t>
    </w:r>
    <w:r w:rsidRPr="00C64A57">
      <w:rPr>
        <w:rFonts w:ascii="C39T30Lfz" w:hAnsi="C39T30Lfz"/>
        <w:kern w:val="14"/>
        <w:sz w:val="56"/>
      </w:rPr>
      <w:t></w:t>
    </w:r>
    <w:r w:rsidRPr="00C64A57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1/Add.40/Rev.2/Amend.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40/Rev.2/Amend.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F2D" w:rsidRPr="001075E9" w:rsidRDefault="00F64F2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64F2D" w:rsidRDefault="00F64F2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C64A57" w:rsidRPr="007A2E01" w:rsidRDefault="00C64A57" w:rsidP="00C64A57">
      <w:pPr>
        <w:pStyle w:val="ad"/>
      </w:pPr>
      <w:r>
        <w:tab/>
      </w:r>
      <w:r w:rsidRPr="00C64A57">
        <w:rPr>
          <w:sz w:val="20"/>
        </w:rPr>
        <w:t>*</w:t>
      </w:r>
      <w:r w:rsidRPr="007A2E01">
        <w:tab/>
        <w:t>Прежние названия Соглашения:</w:t>
      </w:r>
    </w:p>
    <w:p w:rsidR="00C64A57" w:rsidRPr="007A2E01" w:rsidRDefault="00C64A57" w:rsidP="00C64A57">
      <w:pPr>
        <w:pStyle w:val="ad"/>
        <w:rPr>
          <w:sz w:val="20"/>
        </w:rPr>
      </w:pPr>
      <w:r w:rsidRPr="007A2E01">
        <w:tab/>
      </w:r>
      <w:r w:rsidRPr="007A2E01"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вариант).</w:t>
      </w:r>
    </w:p>
    <w:p w:rsidR="00C64A57" w:rsidRPr="007A2E01" w:rsidRDefault="00C64A57" w:rsidP="00C64A57">
      <w:pPr>
        <w:pStyle w:val="ad"/>
      </w:pPr>
      <w:r w:rsidRPr="007A2E01">
        <w:tab/>
      </w:r>
      <w:r w:rsidRPr="007A2E01"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>
        <w:t> </w:t>
      </w:r>
      <w:r w:rsidRPr="007A2E01"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A57" w:rsidRPr="00C64A57" w:rsidRDefault="005511F4">
    <w:pPr>
      <w:pStyle w:val="a5"/>
    </w:pPr>
    <w:fldSimple w:instr=" TITLE  \* MERGEFORMAT ">
      <w:r w:rsidR="00405506">
        <w:t>E/ECE/324/Rev.1/Add.40/Rev.2/Amend.7</w:t>
      </w:r>
    </w:fldSimple>
    <w:r w:rsidR="00C64A57">
      <w:br/>
    </w:r>
    <w:fldSimple w:instr=" KEYWORDS  \* MERGEFORMAT ">
      <w:r w:rsidR="00405506">
        <w:t>E/ECE/TRANS/505/Rev.1/Add.40/Rev.2/Amend.7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A57" w:rsidRPr="00C64A57" w:rsidRDefault="005511F4" w:rsidP="00C64A57">
    <w:pPr>
      <w:pStyle w:val="a5"/>
      <w:jc w:val="right"/>
    </w:pPr>
    <w:fldSimple w:instr=" TITLE  \* MERGEFORMAT ">
      <w:r w:rsidR="00405506">
        <w:t>E/ECE/324/Rev.1/Add.40/Rev.2/Amend.7</w:t>
      </w:r>
    </w:fldSimple>
    <w:r w:rsidR="00C64A57">
      <w:br/>
    </w:r>
    <w:fldSimple w:instr=" KEYWORDS  \* MERGEFORMAT ">
      <w:r w:rsidR="00405506">
        <w:t>E/ECE/TRANS/505/Rev.1/Add.40/Rev.2/Amend.7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A57" w:rsidRDefault="00C64A57" w:rsidP="00C64A57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2D"/>
    <w:rsid w:val="00013E31"/>
    <w:rsid w:val="00033EE1"/>
    <w:rsid w:val="00042B72"/>
    <w:rsid w:val="000558BD"/>
    <w:rsid w:val="000B57E7"/>
    <w:rsid w:val="000B6373"/>
    <w:rsid w:val="000E1575"/>
    <w:rsid w:val="000F09DF"/>
    <w:rsid w:val="000F61B2"/>
    <w:rsid w:val="000F6F41"/>
    <w:rsid w:val="001075E9"/>
    <w:rsid w:val="00157478"/>
    <w:rsid w:val="00180183"/>
    <w:rsid w:val="0018024D"/>
    <w:rsid w:val="0018649F"/>
    <w:rsid w:val="00196389"/>
    <w:rsid w:val="001B3EF6"/>
    <w:rsid w:val="001C7A89"/>
    <w:rsid w:val="001E72CF"/>
    <w:rsid w:val="001F49C9"/>
    <w:rsid w:val="0020092A"/>
    <w:rsid w:val="00205D9D"/>
    <w:rsid w:val="002132BF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45BDE"/>
    <w:rsid w:val="00373BCE"/>
    <w:rsid w:val="00381C24"/>
    <w:rsid w:val="003958D0"/>
    <w:rsid w:val="003966D9"/>
    <w:rsid w:val="003B00E5"/>
    <w:rsid w:val="003B658E"/>
    <w:rsid w:val="003B65A9"/>
    <w:rsid w:val="003D77BF"/>
    <w:rsid w:val="00405506"/>
    <w:rsid w:val="00407B78"/>
    <w:rsid w:val="0041453E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511F4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0BB3"/>
    <w:rsid w:val="006D461A"/>
    <w:rsid w:val="006E5645"/>
    <w:rsid w:val="006F35EE"/>
    <w:rsid w:val="007021FF"/>
    <w:rsid w:val="00712895"/>
    <w:rsid w:val="00757357"/>
    <w:rsid w:val="00783DE0"/>
    <w:rsid w:val="007921E5"/>
    <w:rsid w:val="007C5FBE"/>
    <w:rsid w:val="007E2F25"/>
    <w:rsid w:val="008146C1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57492"/>
    <w:rsid w:val="009608F3"/>
    <w:rsid w:val="00977CF9"/>
    <w:rsid w:val="009A24AC"/>
    <w:rsid w:val="009D084C"/>
    <w:rsid w:val="009F307A"/>
    <w:rsid w:val="00A04E47"/>
    <w:rsid w:val="00A312BC"/>
    <w:rsid w:val="00A321AE"/>
    <w:rsid w:val="00A84021"/>
    <w:rsid w:val="00A84D35"/>
    <w:rsid w:val="00A917B3"/>
    <w:rsid w:val="00AB4B51"/>
    <w:rsid w:val="00AC3DF0"/>
    <w:rsid w:val="00B01C05"/>
    <w:rsid w:val="00B10CC7"/>
    <w:rsid w:val="00B539E7"/>
    <w:rsid w:val="00B62458"/>
    <w:rsid w:val="00BB7B85"/>
    <w:rsid w:val="00BC18B2"/>
    <w:rsid w:val="00BC4F55"/>
    <w:rsid w:val="00BD33EE"/>
    <w:rsid w:val="00BD7C83"/>
    <w:rsid w:val="00C106D6"/>
    <w:rsid w:val="00C60F0C"/>
    <w:rsid w:val="00C64A57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474AC"/>
    <w:rsid w:val="00D77BF0"/>
    <w:rsid w:val="00D90028"/>
    <w:rsid w:val="00D90138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64F2D"/>
    <w:rsid w:val="00F94155"/>
    <w:rsid w:val="00F9783F"/>
    <w:rsid w:val="00FC7320"/>
    <w:rsid w:val="00FD0CB0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DB43D83"/>
  <w15:docId w15:val="{E985FBF9-F212-4A78-A516-9DAF2402C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41453E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ootnote Text Char,5_G_6,5_GR"/>
    <w:basedOn w:val="a"/>
    <w:link w:val="ae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Footnote Text Char Знак,5_G_6 Знак,5_GR Знак"/>
    <w:basedOn w:val="a0"/>
    <w:link w:val="ad"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C64A57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C64A57"/>
    <w:rPr>
      <w:lang w:val="ru-RU" w:eastAsia="en-US"/>
    </w:rPr>
  </w:style>
  <w:style w:type="character" w:customStyle="1" w:styleId="HChGChar">
    <w:name w:val="_ H _Ch_G Char"/>
    <w:link w:val="HChG"/>
    <w:rsid w:val="00C64A57"/>
    <w:rPr>
      <w:b/>
      <w:sz w:val="28"/>
      <w:lang w:val="ru-RU" w:eastAsia="ru-RU"/>
    </w:rPr>
  </w:style>
  <w:style w:type="paragraph" w:customStyle="1" w:styleId="HChGR">
    <w:name w:val="_ H _Ch_GR"/>
    <w:basedOn w:val="a"/>
    <w:next w:val="a"/>
    <w:qFormat/>
    <w:rsid w:val="00C64A5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C64A5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3A8B20-EF5D-44D4-AE08-B7675C60B2A5}"/>
</file>

<file path=customXml/itemProps2.xml><?xml version="1.0" encoding="utf-8"?>
<ds:datastoreItem xmlns:ds="http://schemas.openxmlformats.org/officeDocument/2006/customXml" ds:itemID="{BE73E773-5544-445F-AD90-AECBFB42ACAA}"/>
</file>

<file path=customXml/itemProps3.xml><?xml version="1.0" encoding="utf-8"?>
<ds:datastoreItem xmlns:ds="http://schemas.openxmlformats.org/officeDocument/2006/customXml" ds:itemID="{7E8FC02A-B88A-4850-B9C3-C2075F7AB1B1}"/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0</TotalTime>
  <Pages>4</Pages>
  <Words>737</Words>
  <Characters>5409</Characters>
  <Application>Microsoft Office Word</Application>
  <DocSecurity>0</DocSecurity>
  <Lines>245</Lines>
  <Paragraphs>170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E/ECE/324/Rev.1/Add.40/Rev.2/Amend.7</vt:lpstr>
      <vt:lpstr>A/</vt:lpstr>
      <vt:lpstr>A/</vt:lpstr>
    </vt:vector>
  </TitlesOfParts>
  <Company>DCM</Company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E/ECE/324/Rev.1/Add.40/Rev.2/Amend.7</dc:title>
  <dc:creator>Olga OVTCHINNIKOVA</dc:creator>
  <cp:keywords>E/ECE/TRANS/505/Rev.1/Add.40/Rev.2/Amend.7</cp:keywords>
  <cp:lastModifiedBy>Olga Ovchinnikova</cp:lastModifiedBy>
  <cp:revision>3</cp:revision>
  <cp:lastPrinted>2019-11-14T16:08:00Z</cp:lastPrinted>
  <dcterms:created xsi:type="dcterms:W3CDTF">2019-11-14T16:08:00Z</dcterms:created>
  <dcterms:modified xsi:type="dcterms:W3CDTF">2019-11-14T16:08:00Z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