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630A32" w:rsidTr="00A27C92">
        <w:trPr>
          <w:trHeight w:hRule="exact" w:val="851"/>
        </w:trPr>
        <w:tc>
          <w:tcPr>
            <w:tcW w:w="9639" w:type="dxa"/>
            <w:gridSpan w:val="2"/>
            <w:tcBorders>
              <w:bottom w:val="single" w:sz="4" w:space="0" w:color="auto"/>
            </w:tcBorders>
            <w:shd w:val="clear" w:color="auto" w:fill="auto"/>
            <w:vAlign w:val="bottom"/>
          </w:tcPr>
          <w:p w:rsidR="00630A32" w:rsidRPr="00630A32" w:rsidRDefault="00630A32" w:rsidP="00630A32">
            <w:pPr>
              <w:jc w:val="right"/>
              <w:rPr>
                <w:lang w:val="en-US"/>
              </w:rPr>
            </w:pPr>
            <w:r w:rsidRPr="00630A32">
              <w:rPr>
                <w:sz w:val="40"/>
                <w:lang w:val="en-US"/>
              </w:rPr>
              <w:t>E</w:t>
            </w:r>
            <w:r w:rsidRPr="00630A32">
              <w:rPr>
                <w:lang w:val="en-US"/>
              </w:rPr>
              <w:t>/ECE/324/Rev.1/Add.40/Rev.2/Amend.7−</w:t>
            </w:r>
            <w:r w:rsidRPr="00630A32">
              <w:rPr>
                <w:sz w:val="40"/>
                <w:lang w:val="en-US"/>
              </w:rPr>
              <w:t>E</w:t>
            </w:r>
            <w:r w:rsidRPr="00630A32">
              <w:rPr>
                <w:lang w:val="en-US"/>
              </w:rPr>
              <w:t>/ECE/TRANS/505/Rev.1/Add.40/Rev.2/Amend.7</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630A32"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630A32" w:rsidP="00A27C92">
            <w:pPr>
              <w:spacing w:before="480" w:line="240" w:lineRule="exact"/>
            </w:pPr>
            <w:r>
              <w:t>8 novembre 2019</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 xml:space="preserve">Concernant l’adoption </w:t>
      </w:r>
      <w:r w:rsidR="00630A32" w:rsidRPr="00523419">
        <w:t>de Règlements techniques harmonisés de l</w:t>
      </w:r>
      <w:r w:rsidR="00630A32">
        <w:t>’</w:t>
      </w:r>
      <w:r w:rsidR="00630A32" w:rsidRPr="00523419">
        <w:t>ONU applicables aux véhicules à roues et aux équipements et pièces susceptibles d</w:t>
      </w:r>
      <w:r w:rsidR="00630A32">
        <w:t>’</w:t>
      </w:r>
      <w:r w:rsidR="00630A32" w:rsidRPr="00523419">
        <w:t xml:space="preserve">être montés ou utilisés sur les véhicules à roues </w:t>
      </w:r>
      <w:r w:rsidR="00630A32">
        <w:br/>
      </w:r>
      <w:r w:rsidR="00630A32" w:rsidRPr="00523419">
        <w:t>et les conditions de reconnaissance réciproque des homologations délivrées conformément à ces Règlements</w:t>
      </w:r>
      <w:r w:rsidR="00442E31" w:rsidRPr="00630A32">
        <w:rPr>
          <w:rStyle w:val="Appelnotedebasdep"/>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630A32" w:rsidRPr="00523419">
        <w:t>3, comprenant les amendements entrés en vigueur le 14</w:t>
      </w:r>
      <w:r w:rsidR="00630A32">
        <w:t> </w:t>
      </w:r>
      <w:r w:rsidR="00630A32" w:rsidRPr="00523419">
        <w:t>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630A32">
        <w:t>40 −</w:t>
      </w:r>
      <w:r w:rsidR="00421A10" w:rsidRPr="006549FF">
        <w:t xml:space="preserve"> Règlement</w:t>
      </w:r>
      <w:r w:rsidR="00421A10">
        <w:t xml:space="preserve"> </w:t>
      </w:r>
      <w:r w:rsidR="001E7643">
        <w:t xml:space="preserve">ONU </w:t>
      </w:r>
      <w:r w:rsidR="00421A10" w:rsidRPr="00B371BF">
        <w:t>n</w:t>
      </w:r>
      <w:r w:rsidR="00421A10" w:rsidRPr="00B371BF">
        <w:rPr>
          <w:vertAlign w:val="superscript"/>
        </w:rPr>
        <w:t>o</w:t>
      </w:r>
      <w:r w:rsidR="00421A10">
        <w:t> </w:t>
      </w:r>
      <w:r w:rsidR="00630A32">
        <w:t>41</w:t>
      </w:r>
    </w:p>
    <w:p w:rsidR="00421A10" w:rsidRPr="006549FF" w:rsidRDefault="0029791D" w:rsidP="0029791D">
      <w:pPr>
        <w:pStyle w:val="H1G"/>
      </w:pPr>
      <w:r>
        <w:tab/>
      </w:r>
      <w:r>
        <w:tab/>
      </w:r>
      <w:r w:rsidR="00421A10" w:rsidRPr="006549FF">
        <w:t xml:space="preserve">Révision </w:t>
      </w:r>
      <w:r w:rsidR="00630A32">
        <w:t>2 − Amendement 7</w:t>
      </w:r>
    </w:p>
    <w:p w:rsidR="00421A10" w:rsidRPr="004A7E44" w:rsidRDefault="00630A32" w:rsidP="0029791D">
      <w:pPr>
        <w:pStyle w:val="SingleTxtG"/>
        <w:spacing w:after="0"/>
      </w:pPr>
      <w:r w:rsidRPr="00523419">
        <w:rPr>
          <w:spacing w:val="-2"/>
        </w:rPr>
        <w:t>Complément 7 à la série 04 d</w:t>
      </w:r>
      <w:r>
        <w:rPr>
          <w:spacing w:val="-2"/>
        </w:rPr>
        <w:t>’</w:t>
      </w:r>
      <w:r w:rsidRPr="00523419">
        <w:rPr>
          <w:spacing w:val="-2"/>
        </w:rPr>
        <w:t>amendements – Date d</w:t>
      </w:r>
      <w:r>
        <w:rPr>
          <w:spacing w:val="-2"/>
        </w:rPr>
        <w:t>’</w:t>
      </w:r>
      <w:r w:rsidRPr="00523419">
        <w:rPr>
          <w:spacing w:val="-2"/>
        </w:rPr>
        <w:t>entrée en vigueur</w:t>
      </w:r>
      <w:r>
        <w:rPr>
          <w:spacing w:val="-2"/>
        </w:rPr>
        <w:t> </w:t>
      </w:r>
      <w:r w:rsidRPr="00523419">
        <w:rPr>
          <w:spacing w:val="-2"/>
        </w:rPr>
        <w:t xml:space="preserve">: </w:t>
      </w:r>
      <w:r w:rsidRPr="00523419">
        <w:t>15</w:t>
      </w:r>
      <w:r>
        <w:t> </w:t>
      </w:r>
      <w:r w:rsidRPr="00523419">
        <w:t>octobre 2019</w:t>
      </w:r>
    </w:p>
    <w:p w:rsidR="00421A10" w:rsidRPr="0029791D" w:rsidRDefault="00421A10" w:rsidP="0029791D">
      <w:pPr>
        <w:pStyle w:val="SingleTxtG"/>
      </w:pPr>
    </w:p>
    <w:p w:rsidR="00421A10" w:rsidRDefault="0029791D" w:rsidP="0029791D">
      <w:pPr>
        <w:pStyle w:val="H1G"/>
      </w:pPr>
      <w:r>
        <w:tab/>
      </w:r>
      <w:r>
        <w:tab/>
      </w:r>
      <w:r w:rsidR="00421A10" w:rsidRPr="007619D3">
        <w:t xml:space="preserve">Prescriptions uniformes relatives </w:t>
      </w:r>
      <w:r w:rsidR="00630A32" w:rsidRPr="00523419">
        <w:t>à l</w:t>
      </w:r>
      <w:r w:rsidR="00630A32">
        <w:t>’</w:t>
      </w:r>
      <w:r w:rsidR="00630A32" w:rsidRPr="00523419">
        <w:t>homologation des motocycles en ce qui concerne le bruit</w:t>
      </w:r>
    </w:p>
    <w:p w:rsidR="00630A32" w:rsidRDefault="00630A32" w:rsidP="00630A32">
      <w:pPr>
        <w:pStyle w:val="SingleTxtG"/>
      </w:pPr>
      <w:r w:rsidRPr="00523419">
        <w:t>Le présent document est communiqué uniquement à titre d</w:t>
      </w:r>
      <w:r>
        <w:t>’</w:t>
      </w:r>
      <w:r w:rsidRPr="00523419">
        <w:t>information</w:t>
      </w:r>
      <w:r w:rsidRPr="00523419">
        <w:rPr>
          <w:spacing w:val="-4"/>
          <w:lang w:eastAsia="en-GB"/>
        </w:rPr>
        <w:t xml:space="preserve">. </w:t>
      </w:r>
      <w:r w:rsidRPr="00523419">
        <w:t xml:space="preserve">Le texte authentique, juridiquement contraignant, est celui du document </w:t>
      </w:r>
      <w:proofErr w:type="spellStart"/>
      <w:r w:rsidRPr="00523419">
        <w:rPr>
          <w:spacing w:val="-6"/>
          <w:lang w:eastAsia="en-GB"/>
        </w:rPr>
        <w:t>ECE</w:t>
      </w:r>
      <w:proofErr w:type="spellEnd"/>
      <w:r w:rsidRPr="00523419">
        <w:rPr>
          <w:spacing w:val="-6"/>
          <w:lang w:eastAsia="en-GB"/>
        </w:rPr>
        <w:t>/TRANS/WP.29/2019/3.</w:t>
      </w:r>
      <w:r w:rsidR="00442E31">
        <w:rPr>
          <w:noProof/>
          <w:lang w:eastAsia="fr-CH"/>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723A7F" w:rsidRPr="00523419" w:rsidRDefault="008F6DCF" w:rsidP="00723A7F">
      <w:pPr>
        <w:pStyle w:val="HChG"/>
      </w:pPr>
      <w:r>
        <w:br w:type="page"/>
      </w:r>
      <w:r w:rsidR="00723A7F">
        <w:lastRenderedPageBreak/>
        <w:tab/>
      </w:r>
      <w:r w:rsidR="00723A7F">
        <w:tab/>
      </w:r>
      <w:r w:rsidR="00723A7F" w:rsidRPr="00523419">
        <w:t>Complément 7 à la série 04 d</w:t>
      </w:r>
      <w:r w:rsidR="00723A7F">
        <w:t>’</w:t>
      </w:r>
      <w:r w:rsidR="00723A7F" w:rsidRPr="00523419">
        <w:t xml:space="preserve">amendements au Règlement ONU </w:t>
      </w:r>
      <w:r w:rsidR="00723A7F" w:rsidRPr="00523419">
        <w:rPr>
          <w:rFonts w:eastAsia="MS Mincho"/>
        </w:rPr>
        <w:t>n</w:t>
      </w:r>
      <w:r w:rsidR="00723A7F" w:rsidRPr="00523419">
        <w:rPr>
          <w:rFonts w:eastAsia="MS Mincho"/>
          <w:vertAlign w:val="superscript"/>
        </w:rPr>
        <w:t>o</w:t>
      </w:r>
      <w:r w:rsidR="00723A7F" w:rsidRPr="00523419">
        <w:t xml:space="preserve"> 41 (Bruit émis par les motocycles) </w:t>
      </w:r>
    </w:p>
    <w:p w:rsidR="00723A7F" w:rsidRPr="00523419" w:rsidRDefault="00723A7F" w:rsidP="00723A7F">
      <w:pPr>
        <w:pStyle w:val="SingleTxtG"/>
      </w:pPr>
      <w:r w:rsidRPr="00523419">
        <w:rPr>
          <w:i/>
          <w:iCs/>
        </w:rPr>
        <w:t>Paragraphe 6.3</w:t>
      </w:r>
      <w:r w:rsidRPr="00523419">
        <w:t>, lire :</w:t>
      </w:r>
    </w:p>
    <w:p w:rsidR="00723A7F" w:rsidRPr="00523419" w:rsidRDefault="00723A7F" w:rsidP="00723A7F">
      <w:pPr>
        <w:pStyle w:val="SingleTxtG"/>
        <w:ind w:left="2268" w:hanging="1134"/>
      </w:pPr>
      <w:r w:rsidRPr="00523419">
        <w:t>« 6.3.1</w:t>
      </w:r>
      <w:r w:rsidRPr="00523419">
        <w:tab/>
      </w:r>
      <w:r w:rsidRPr="00523419">
        <w:tab/>
        <w:t>Le constructeur du motocycle n</w:t>
      </w:r>
      <w:r>
        <w:t>’</w:t>
      </w:r>
      <w:r w:rsidRPr="00523419">
        <w:t xml:space="preserve">a pas le droit de modifier, régler ou introduire intentionnellement un dispositif ou une procédure à seule fin de satisfaire aux prescriptions relatives aux émissions sonores du présent Règlement, car ils ne pourront pas être utilisés en conditions réelles de circulation. </w:t>
      </w:r>
    </w:p>
    <w:p w:rsidR="00723A7F" w:rsidRPr="00523419" w:rsidRDefault="00723A7F" w:rsidP="00723A7F">
      <w:pPr>
        <w:pStyle w:val="SingleTxtG"/>
        <w:ind w:left="2268" w:hanging="1134"/>
      </w:pPr>
      <w:r w:rsidRPr="00523419">
        <w:t>6.3.2</w:t>
      </w:r>
      <w:r w:rsidRPr="00523419">
        <w:tab/>
      </w:r>
      <w:r w:rsidRPr="00523419">
        <w:tab/>
        <w:t>Le type de véhicule à homologuer doit satisfaire aux prescriptions de l</w:t>
      </w:r>
      <w:r>
        <w:t>’</w:t>
      </w:r>
      <w:r w:rsidRPr="00523419">
        <w:t>annexe</w:t>
      </w:r>
      <w:r>
        <w:t> </w:t>
      </w:r>
      <w:r w:rsidRPr="00523419">
        <w:t>7 du présent Règlement. Si le motocycle est équipé de programmes de logiciels ou de modes au choix de l</w:t>
      </w:r>
      <w:r>
        <w:t>’</w:t>
      </w:r>
      <w:r w:rsidRPr="00523419">
        <w:t>utilisateur ayant une incidence sur les émissions sonores du véhicule, tous ceux-ci doivent être conformes aux prescriptions de l</w:t>
      </w:r>
      <w:r>
        <w:t>’</w:t>
      </w:r>
      <w:r w:rsidRPr="00523419">
        <w:t>annexe</w:t>
      </w:r>
      <w:r>
        <w:t> </w:t>
      </w:r>
      <w:r w:rsidRPr="00523419">
        <w:t xml:space="preserve">7. Les essais doivent être fondés sur le scénario le plus défavorable. </w:t>
      </w:r>
    </w:p>
    <w:p w:rsidR="00723A7F" w:rsidRPr="00523419" w:rsidRDefault="00723A7F" w:rsidP="00723A7F">
      <w:pPr>
        <w:pStyle w:val="SingleTxtG"/>
        <w:ind w:left="2268" w:hanging="1134"/>
      </w:pPr>
      <w:r w:rsidRPr="00523419">
        <w:t>6.3.3</w:t>
      </w:r>
      <w:r w:rsidRPr="00523419">
        <w:tab/>
      </w:r>
      <w:r w:rsidRPr="00523419">
        <w:tab/>
        <w:t>Lors de la demande d</w:t>
      </w:r>
      <w:r>
        <w:t>’</w:t>
      </w:r>
      <w:r w:rsidRPr="00523419">
        <w:t>homologation de type, ou encore de la modification ou de l</w:t>
      </w:r>
      <w:r>
        <w:t>’</w:t>
      </w:r>
      <w:r w:rsidRPr="00523419">
        <w:t>extension d</w:t>
      </w:r>
      <w:r>
        <w:t>’</w:t>
      </w:r>
      <w:r w:rsidRPr="00523419">
        <w:t>une homologation de type, le constructeur doit présenter un certificat, conformément à l</w:t>
      </w:r>
      <w:r>
        <w:t>’</w:t>
      </w:r>
      <w:r w:rsidRPr="00523419">
        <w:t xml:space="preserve">annexe 8, attestant que le type du véhicule à homologuer satisfait aux prescriptions du paragraphe 6.3.1 du présent Règlement. </w:t>
      </w:r>
    </w:p>
    <w:p w:rsidR="00723A7F" w:rsidRPr="00523419" w:rsidRDefault="00723A7F" w:rsidP="00723A7F">
      <w:pPr>
        <w:pStyle w:val="SingleTxtG"/>
        <w:ind w:left="2268" w:hanging="1134"/>
      </w:pPr>
      <w:r w:rsidRPr="00523419">
        <w:t>6.3.4</w:t>
      </w:r>
      <w:r w:rsidRPr="00523419">
        <w:tab/>
      </w:r>
      <w:r w:rsidRPr="00523419">
        <w:tab/>
        <w:t>Les résultats d</w:t>
      </w:r>
      <w:r>
        <w:t>’</w:t>
      </w:r>
      <w:r w:rsidRPr="00523419">
        <w:t>essai obtenus selon les prescriptions du paragraphe 6.3.2 ci</w:t>
      </w:r>
      <w:r w:rsidRPr="00523419">
        <w:noBreakHyphen/>
        <w:t>dessus doivent figurer dans le procès-verbal et sur une fiche conforme au modèle de l</w:t>
      </w:r>
      <w:r>
        <w:t>’</w:t>
      </w:r>
      <w:r w:rsidRPr="00523419">
        <w:t>annexe 1 du présent Règlement. ».</w:t>
      </w:r>
    </w:p>
    <w:p w:rsidR="00723A7F" w:rsidRPr="00523419" w:rsidRDefault="00723A7F" w:rsidP="00723A7F">
      <w:pPr>
        <w:pStyle w:val="SingleTxtG"/>
      </w:pPr>
      <w:r w:rsidRPr="00523419">
        <w:rPr>
          <w:i/>
          <w:iCs/>
        </w:rPr>
        <w:t>Paragraphe 8.3</w:t>
      </w:r>
      <w:r w:rsidRPr="00523419">
        <w:t>, lire :</w:t>
      </w:r>
    </w:p>
    <w:p w:rsidR="00723A7F" w:rsidRPr="00523419" w:rsidRDefault="00723A7F" w:rsidP="00723A7F">
      <w:pPr>
        <w:pStyle w:val="SingleTxtG"/>
        <w:ind w:left="2268" w:hanging="1134"/>
      </w:pPr>
      <w:r w:rsidRPr="00523419">
        <w:t>« 8.3</w:t>
      </w:r>
      <w:r w:rsidRPr="00523419">
        <w:tab/>
      </w:r>
      <w:r w:rsidRPr="00523419">
        <w:tab/>
        <w:t>Aux fins de la conformité de la production, le constructeur renouvelle sa déclaration selon laquelle le type satisfait toujours aux prescriptions du paragraphe 6.3.1 du présent Règlement. Les niveaux sonores mesurés conformément à l</w:t>
      </w:r>
      <w:r>
        <w:t>’</w:t>
      </w:r>
      <w:r w:rsidRPr="00523419">
        <w:t>annexe 7 ne doivent pas dépasser de plus de 1,0 dB(A) les limites fixées au paragraphe 2.6 de l</w:t>
      </w:r>
      <w:r>
        <w:t>’</w:t>
      </w:r>
      <w:r w:rsidRPr="00523419">
        <w:t>annexe 7. ».</w:t>
      </w:r>
    </w:p>
    <w:p w:rsidR="00723A7F" w:rsidRPr="00523419" w:rsidRDefault="00723A7F" w:rsidP="00723A7F">
      <w:pPr>
        <w:pStyle w:val="SingleTxtG"/>
      </w:pPr>
      <w:r w:rsidRPr="00523419">
        <w:rPr>
          <w:i/>
          <w:iCs/>
        </w:rPr>
        <w:t>Annexe 1, point 18</w:t>
      </w:r>
      <w:r w:rsidRPr="00523419">
        <w:t xml:space="preserve">, lire : </w:t>
      </w:r>
    </w:p>
    <w:p w:rsidR="00723A7F" w:rsidRPr="00523419" w:rsidRDefault="00723A7F" w:rsidP="00723A7F">
      <w:pPr>
        <w:pStyle w:val="SingleTxtG"/>
        <w:ind w:left="2268" w:hanging="1134"/>
      </w:pPr>
      <w:r w:rsidRPr="00523419">
        <w:t>« 18.</w:t>
      </w:r>
      <w:r w:rsidRPr="00523419">
        <w:tab/>
        <w:t>Prescriptions supplémentaires relatives aux émissions sonores :</w:t>
      </w:r>
    </w:p>
    <w:tbl>
      <w:tblPr>
        <w:tblW w:w="8499" w:type="dxa"/>
        <w:tblInd w:w="1139" w:type="dxa"/>
        <w:tblLayout w:type="fixed"/>
        <w:tblCellMar>
          <w:left w:w="0" w:type="dxa"/>
          <w:right w:w="0" w:type="dxa"/>
        </w:tblCellMar>
        <w:tblLook w:val="04A0" w:firstRow="1" w:lastRow="0" w:firstColumn="1" w:lastColumn="0" w:noHBand="0" w:noVBand="1"/>
      </w:tblPr>
      <w:tblGrid>
        <w:gridCol w:w="807"/>
        <w:gridCol w:w="2921"/>
        <w:gridCol w:w="1124"/>
        <w:gridCol w:w="994"/>
        <w:gridCol w:w="1433"/>
        <w:gridCol w:w="1220"/>
      </w:tblGrid>
      <w:tr w:rsidR="00723A7F" w:rsidRPr="00723A7F" w:rsidTr="00637F94">
        <w:trPr>
          <w:tblHeader/>
        </w:trPr>
        <w:tc>
          <w:tcPr>
            <w:tcW w:w="807" w:type="dxa"/>
            <w:tcBorders>
              <w:top w:val="single" w:sz="4" w:space="0" w:color="auto"/>
              <w:left w:val="single" w:sz="4" w:space="0" w:color="auto"/>
              <w:bottom w:val="single" w:sz="12" w:space="0" w:color="auto"/>
              <w:right w:val="single" w:sz="4" w:space="0" w:color="auto"/>
            </w:tcBorders>
            <w:shd w:val="clear" w:color="auto" w:fill="auto"/>
          </w:tcPr>
          <w:p w:rsidR="00723A7F" w:rsidRPr="00723A7F" w:rsidRDefault="00723A7F" w:rsidP="00723A7F">
            <w:pPr>
              <w:spacing w:before="80" w:after="80" w:line="200" w:lineRule="exact"/>
              <w:ind w:right="113"/>
              <w:rPr>
                <w:i/>
                <w:sz w:val="16"/>
              </w:rPr>
            </w:pPr>
            <w:r w:rsidRPr="00723A7F">
              <w:rPr>
                <w:i/>
                <w:sz w:val="16"/>
              </w:rPr>
              <w:t>18.1</w:t>
            </w:r>
          </w:p>
        </w:tc>
        <w:tc>
          <w:tcPr>
            <w:tcW w:w="2921" w:type="dxa"/>
            <w:tcBorders>
              <w:top w:val="single" w:sz="4" w:space="0" w:color="auto"/>
              <w:left w:val="single" w:sz="4" w:space="0" w:color="auto"/>
              <w:bottom w:val="single" w:sz="12" w:space="0" w:color="auto"/>
              <w:right w:val="single" w:sz="4" w:space="0" w:color="auto"/>
            </w:tcBorders>
            <w:shd w:val="clear" w:color="auto" w:fill="auto"/>
          </w:tcPr>
          <w:p w:rsidR="00723A7F" w:rsidRPr="00723A7F" w:rsidRDefault="00723A7F" w:rsidP="00723A7F">
            <w:pPr>
              <w:spacing w:before="80" w:after="80" w:line="200" w:lineRule="exact"/>
              <w:ind w:right="113"/>
              <w:rPr>
                <w:i/>
                <w:sz w:val="16"/>
              </w:rPr>
            </w:pPr>
            <w:r w:rsidRPr="00723A7F">
              <w:rPr>
                <w:i/>
                <w:sz w:val="16"/>
              </w:rPr>
              <w:t>Mode opératoire (</w:t>
            </w:r>
            <w:proofErr w:type="spellStart"/>
            <w:r w:rsidRPr="00723A7F">
              <w:rPr>
                <w:i/>
                <w:sz w:val="16"/>
              </w:rPr>
              <w:t>PSES</w:t>
            </w:r>
            <w:proofErr w:type="spellEnd"/>
            <w:r w:rsidRPr="00723A7F">
              <w:rPr>
                <w:i/>
                <w:sz w:val="16"/>
              </w:rPr>
              <w:t>)</w:t>
            </w:r>
          </w:p>
        </w:tc>
        <w:tc>
          <w:tcPr>
            <w:tcW w:w="1124" w:type="dxa"/>
            <w:tcBorders>
              <w:top w:val="single" w:sz="4" w:space="0" w:color="auto"/>
              <w:left w:val="single" w:sz="4" w:space="0" w:color="auto"/>
              <w:bottom w:val="single" w:sz="12" w:space="0" w:color="auto"/>
              <w:right w:val="single" w:sz="4" w:space="0" w:color="auto"/>
            </w:tcBorders>
            <w:shd w:val="clear" w:color="auto" w:fill="auto"/>
          </w:tcPr>
          <w:p w:rsidR="0032035D" w:rsidRDefault="00723A7F" w:rsidP="0032035D">
            <w:pPr>
              <w:spacing w:before="80" w:after="80" w:line="200" w:lineRule="exact"/>
              <w:ind w:right="113"/>
              <w:jc w:val="center"/>
              <w:rPr>
                <w:i/>
                <w:sz w:val="16"/>
              </w:rPr>
            </w:pPr>
            <w:r w:rsidRPr="00723A7F">
              <w:rPr>
                <w:i/>
                <w:sz w:val="16"/>
              </w:rPr>
              <w:t>Point de référence</w:t>
            </w:r>
          </w:p>
          <w:p w:rsidR="00723A7F" w:rsidRPr="00723A7F" w:rsidRDefault="00723A7F" w:rsidP="0032035D">
            <w:pPr>
              <w:spacing w:before="80" w:after="80" w:line="200" w:lineRule="exact"/>
              <w:ind w:right="113"/>
              <w:jc w:val="center"/>
              <w:rPr>
                <w:i/>
                <w:sz w:val="16"/>
              </w:rPr>
            </w:pPr>
            <w:r w:rsidRPr="00723A7F">
              <w:rPr>
                <w:i/>
                <w:sz w:val="16"/>
              </w:rPr>
              <w:t>i)</w:t>
            </w:r>
          </w:p>
        </w:tc>
        <w:tc>
          <w:tcPr>
            <w:tcW w:w="994" w:type="dxa"/>
            <w:tcBorders>
              <w:top w:val="single" w:sz="4" w:space="0" w:color="auto"/>
              <w:left w:val="single" w:sz="4" w:space="0" w:color="auto"/>
              <w:bottom w:val="single" w:sz="12" w:space="0" w:color="auto"/>
              <w:right w:val="single" w:sz="4" w:space="0" w:color="auto"/>
            </w:tcBorders>
            <w:shd w:val="clear" w:color="auto" w:fill="auto"/>
          </w:tcPr>
          <w:p w:rsidR="0032035D" w:rsidRDefault="00723A7F" w:rsidP="0032035D">
            <w:pPr>
              <w:spacing w:before="80" w:after="80" w:line="200" w:lineRule="exact"/>
              <w:ind w:right="113"/>
              <w:jc w:val="center"/>
              <w:rPr>
                <w:i/>
                <w:sz w:val="16"/>
              </w:rPr>
            </w:pPr>
            <w:r w:rsidRPr="00723A7F">
              <w:rPr>
                <w:i/>
                <w:sz w:val="16"/>
              </w:rPr>
              <w:t>Point de référence</w:t>
            </w:r>
          </w:p>
          <w:p w:rsidR="00723A7F" w:rsidRPr="00723A7F" w:rsidRDefault="00723A7F" w:rsidP="0032035D">
            <w:pPr>
              <w:spacing w:before="80" w:after="80" w:line="200" w:lineRule="exact"/>
              <w:ind w:right="113"/>
              <w:jc w:val="center"/>
              <w:rPr>
                <w:i/>
                <w:sz w:val="16"/>
              </w:rPr>
            </w:pPr>
            <w:r w:rsidRPr="00723A7F">
              <w:rPr>
                <w:i/>
                <w:sz w:val="16"/>
              </w:rPr>
              <w:t>ii)</w:t>
            </w:r>
          </w:p>
        </w:tc>
        <w:tc>
          <w:tcPr>
            <w:tcW w:w="1433" w:type="dxa"/>
            <w:tcBorders>
              <w:top w:val="single" w:sz="4" w:space="0" w:color="auto"/>
              <w:left w:val="single" w:sz="4" w:space="0" w:color="auto"/>
              <w:bottom w:val="single" w:sz="12" w:space="0" w:color="auto"/>
              <w:right w:val="single" w:sz="4" w:space="0" w:color="auto"/>
            </w:tcBorders>
            <w:shd w:val="clear" w:color="auto" w:fill="auto"/>
          </w:tcPr>
          <w:p w:rsidR="00723A7F" w:rsidRPr="00723A7F" w:rsidRDefault="00723A7F" w:rsidP="0032035D">
            <w:pPr>
              <w:spacing w:before="80" w:after="80" w:line="200" w:lineRule="exact"/>
              <w:ind w:right="113"/>
              <w:jc w:val="center"/>
              <w:rPr>
                <w:i/>
                <w:sz w:val="16"/>
              </w:rPr>
            </w:pPr>
            <w:r w:rsidRPr="00723A7F">
              <w:rPr>
                <w:i/>
                <w:sz w:val="16"/>
              </w:rPr>
              <w:t>Point de mesure supplémentaire 1</w:t>
            </w:r>
          </w:p>
        </w:tc>
        <w:tc>
          <w:tcPr>
            <w:tcW w:w="1220" w:type="dxa"/>
            <w:tcBorders>
              <w:top w:val="single" w:sz="4" w:space="0" w:color="auto"/>
              <w:left w:val="single" w:sz="4" w:space="0" w:color="auto"/>
              <w:bottom w:val="single" w:sz="12" w:space="0" w:color="auto"/>
              <w:right w:val="single" w:sz="4" w:space="0" w:color="auto"/>
            </w:tcBorders>
            <w:shd w:val="clear" w:color="auto" w:fill="auto"/>
          </w:tcPr>
          <w:p w:rsidR="00723A7F" w:rsidRPr="00723A7F" w:rsidRDefault="00723A7F" w:rsidP="0032035D">
            <w:pPr>
              <w:spacing w:before="80" w:after="80" w:line="200" w:lineRule="exact"/>
              <w:ind w:right="113"/>
              <w:jc w:val="center"/>
              <w:rPr>
                <w:i/>
                <w:sz w:val="16"/>
              </w:rPr>
            </w:pPr>
            <w:r w:rsidRPr="00723A7F">
              <w:rPr>
                <w:i/>
                <w:sz w:val="16"/>
              </w:rPr>
              <w:t>Point de mesure supplémentaire 2</w:t>
            </w:r>
          </w:p>
        </w:tc>
      </w:tr>
      <w:tr w:rsidR="00637F94" w:rsidRPr="00723A7F" w:rsidTr="00637F94">
        <w:trPr>
          <w:trHeight w:hRule="exact" w:val="113"/>
          <w:tblHeader/>
        </w:trPr>
        <w:tc>
          <w:tcPr>
            <w:tcW w:w="807" w:type="dxa"/>
            <w:tcBorders>
              <w:top w:val="single" w:sz="12" w:space="0" w:color="auto"/>
              <w:left w:val="single" w:sz="4" w:space="0" w:color="auto"/>
              <w:right w:val="single" w:sz="4" w:space="0" w:color="auto"/>
            </w:tcBorders>
            <w:shd w:val="clear" w:color="auto" w:fill="auto"/>
          </w:tcPr>
          <w:p w:rsidR="00723A7F" w:rsidRPr="00723A7F" w:rsidRDefault="00723A7F" w:rsidP="00723A7F">
            <w:pPr>
              <w:spacing w:before="40" w:after="120"/>
              <w:ind w:right="113"/>
            </w:pPr>
          </w:p>
        </w:tc>
        <w:tc>
          <w:tcPr>
            <w:tcW w:w="2921" w:type="dxa"/>
            <w:tcBorders>
              <w:top w:val="single" w:sz="12" w:space="0" w:color="auto"/>
              <w:left w:val="single" w:sz="4" w:space="0" w:color="auto"/>
              <w:right w:val="single" w:sz="4" w:space="0" w:color="auto"/>
            </w:tcBorders>
            <w:shd w:val="clear" w:color="auto" w:fill="auto"/>
          </w:tcPr>
          <w:p w:rsidR="00723A7F" w:rsidRPr="00723A7F" w:rsidRDefault="00723A7F" w:rsidP="00723A7F">
            <w:pPr>
              <w:spacing w:before="40" w:after="120"/>
              <w:ind w:right="113"/>
            </w:pPr>
          </w:p>
        </w:tc>
        <w:tc>
          <w:tcPr>
            <w:tcW w:w="1124" w:type="dxa"/>
            <w:tcBorders>
              <w:top w:val="single" w:sz="12" w:space="0" w:color="auto"/>
              <w:left w:val="single" w:sz="4" w:space="0" w:color="auto"/>
              <w:right w:val="single" w:sz="4" w:space="0" w:color="auto"/>
            </w:tcBorders>
            <w:shd w:val="clear" w:color="auto" w:fill="auto"/>
          </w:tcPr>
          <w:p w:rsidR="00723A7F" w:rsidRPr="00723A7F" w:rsidRDefault="00723A7F" w:rsidP="00723A7F">
            <w:pPr>
              <w:spacing w:before="40" w:after="120"/>
              <w:ind w:right="113"/>
            </w:pPr>
          </w:p>
        </w:tc>
        <w:tc>
          <w:tcPr>
            <w:tcW w:w="994" w:type="dxa"/>
            <w:tcBorders>
              <w:top w:val="single" w:sz="12" w:space="0" w:color="auto"/>
              <w:left w:val="single" w:sz="4" w:space="0" w:color="auto"/>
              <w:right w:val="single" w:sz="4" w:space="0" w:color="auto"/>
            </w:tcBorders>
            <w:shd w:val="clear" w:color="auto" w:fill="auto"/>
          </w:tcPr>
          <w:p w:rsidR="00723A7F" w:rsidRPr="00723A7F" w:rsidRDefault="00723A7F" w:rsidP="00723A7F">
            <w:pPr>
              <w:spacing w:before="40" w:after="120"/>
              <w:ind w:right="113"/>
            </w:pPr>
          </w:p>
        </w:tc>
        <w:tc>
          <w:tcPr>
            <w:tcW w:w="1433" w:type="dxa"/>
            <w:tcBorders>
              <w:top w:val="single" w:sz="12" w:space="0" w:color="auto"/>
              <w:left w:val="single" w:sz="4" w:space="0" w:color="auto"/>
              <w:right w:val="single" w:sz="4" w:space="0" w:color="auto"/>
            </w:tcBorders>
            <w:shd w:val="clear" w:color="auto" w:fill="auto"/>
          </w:tcPr>
          <w:p w:rsidR="00723A7F" w:rsidRPr="00723A7F" w:rsidRDefault="00723A7F" w:rsidP="00723A7F">
            <w:pPr>
              <w:spacing w:before="40" w:after="120"/>
              <w:ind w:right="113"/>
            </w:pPr>
          </w:p>
        </w:tc>
        <w:tc>
          <w:tcPr>
            <w:tcW w:w="1220" w:type="dxa"/>
            <w:tcBorders>
              <w:top w:val="single" w:sz="12" w:space="0" w:color="auto"/>
              <w:left w:val="single" w:sz="4" w:space="0" w:color="auto"/>
              <w:right w:val="single" w:sz="4" w:space="0" w:color="auto"/>
            </w:tcBorders>
            <w:shd w:val="clear" w:color="auto" w:fill="auto"/>
          </w:tcPr>
          <w:p w:rsidR="00723A7F" w:rsidRPr="00723A7F" w:rsidRDefault="00723A7F" w:rsidP="00723A7F">
            <w:pPr>
              <w:spacing w:before="40" w:after="120"/>
              <w:ind w:right="113"/>
            </w:pPr>
          </w:p>
        </w:tc>
      </w:tr>
      <w:tr w:rsidR="00723A7F" w:rsidRPr="00723A7F" w:rsidTr="00637F94">
        <w:tc>
          <w:tcPr>
            <w:tcW w:w="807" w:type="dxa"/>
            <w:tcBorders>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18.1.1</w:t>
            </w:r>
          </w:p>
        </w:tc>
        <w:tc>
          <w:tcPr>
            <w:tcW w:w="2921" w:type="dxa"/>
            <w:tcBorders>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Rapport de transmission choisi</w:t>
            </w:r>
          </w:p>
        </w:tc>
        <w:tc>
          <w:tcPr>
            <w:tcW w:w="1124" w:type="dxa"/>
            <w:tcBorders>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994" w:type="dxa"/>
            <w:tcBorders>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433" w:type="dxa"/>
            <w:tcBorders>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220" w:type="dxa"/>
            <w:tcBorders>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r>
      <w:tr w:rsidR="00723A7F" w:rsidRPr="00723A7F" w:rsidTr="00637F94">
        <w:tc>
          <w:tcPr>
            <w:tcW w:w="807"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18.1.2</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Vitesses du véhicule</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E26AE0">
            <w:pPr>
              <w:spacing w:before="40" w:after="120"/>
              <w:ind w:right="113"/>
              <w:jc w:val="center"/>
              <w:rPr>
                <w:szCs w:val="18"/>
              </w:rPr>
            </w:pPr>
            <w:r w:rsidRPr="00723A7F">
              <w:rPr>
                <w:szCs w:val="18"/>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E26AE0">
            <w:pPr>
              <w:spacing w:before="40" w:after="120"/>
              <w:ind w:right="113"/>
              <w:jc w:val="center"/>
              <w:rPr>
                <w:szCs w:val="18"/>
              </w:rPr>
            </w:pPr>
            <w:r w:rsidRPr="00723A7F">
              <w:rPr>
                <w:szCs w:val="18"/>
              </w:rPr>
              <w:t>-</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E26AE0">
            <w:pPr>
              <w:spacing w:before="40" w:after="120"/>
              <w:ind w:right="113"/>
              <w:jc w:val="center"/>
              <w:rPr>
                <w:szCs w:val="18"/>
              </w:rPr>
            </w:pPr>
            <w:r w:rsidRPr="00723A7F">
              <w:rPr>
                <w:szCs w:val="18"/>
              </w:rPr>
              <w:t>-</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E26AE0">
            <w:pPr>
              <w:spacing w:before="40" w:after="120"/>
              <w:ind w:right="113"/>
              <w:jc w:val="center"/>
              <w:rPr>
                <w:szCs w:val="18"/>
              </w:rPr>
            </w:pPr>
            <w:r w:rsidRPr="00723A7F">
              <w:rPr>
                <w:szCs w:val="18"/>
              </w:rPr>
              <w:t>-</w:t>
            </w:r>
          </w:p>
        </w:tc>
      </w:tr>
      <w:tr w:rsidR="00723A7F" w:rsidRPr="00723A7F" w:rsidTr="00637F94">
        <w:tc>
          <w:tcPr>
            <w:tcW w:w="807"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18.1.2.1</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Vitesse du véhicule au début de l’accélération (moyenne sur trois essais) (km/h)</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bookmarkStart w:id="0" w:name="_GoBack"/>
            <w:bookmarkEnd w:id="0"/>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r>
      <w:tr w:rsidR="00723A7F" w:rsidRPr="00723A7F" w:rsidTr="00637F94">
        <w:tc>
          <w:tcPr>
            <w:tcW w:w="807"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18.1.2.2</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 xml:space="preserve">Distance de </w:t>
            </w:r>
            <w:proofErr w:type="spellStart"/>
            <w:r w:rsidRPr="00723A7F">
              <w:rPr>
                <w:szCs w:val="18"/>
              </w:rPr>
              <w:t>préaccélération</w:t>
            </w:r>
            <w:proofErr w:type="spellEnd"/>
            <w:r w:rsidRPr="00723A7F">
              <w:rPr>
                <w:szCs w:val="18"/>
              </w:rPr>
              <w:t xml:space="preserve"> (m)</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r>
      <w:tr w:rsidR="00723A7F" w:rsidRPr="00723A7F" w:rsidTr="00637F94">
        <w:tc>
          <w:tcPr>
            <w:tcW w:w="807"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18.1.2.3</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 xml:space="preserve">Vitesse du véhicule </w:t>
            </w:r>
            <w:proofErr w:type="spellStart"/>
            <w:r w:rsidRPr="00723A7F">
              <w:rPr>
                <w:szCs w:val="18"/>
              </w:rPr>
              <w:t>Vaa</w:t>
            </w:r>
            <w:proofErr w:type="spellEnd"/>
            <w:r w:rsidRPr="00723A7F">
              <w:rPr>
                <w:szCs w:val="18"/>
              </w:rPr>
              <w:t>’</w:t>
            </w:r>
          </w:p>
          <w:p w:rsidR="00723A7F" w:rsidRPr="00723A7F" w:rsidRDefault="00723A7F" w:rsidP="00723A7F">
            <w:pPr>
              <w:spacing w:before="40" w:after="120"/>
              <w:ind w:right="113"/>
              <w:rPr>
                <w:szCs w:val="18"/>
              </w:rPr>
            </w:pPr>
            <w:r w:rsidRPr="00723A7F">
              <w:rPr>
                <w:szCs w:val="18"/>
              </w:rPr>
              <w:t>(moyenne sur trois essais) (km/h)</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r>
      <w:tr w:rsidR="00723A7F" w:rsidRPr="00723A7F" w:rsidTr="00637F94">
        <w:tc>
          <w:tcPr>
            <w:tcW w:w="807"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18.1.2.4</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 xml:space="preserve">Vitesse du véhicule </w:t>
            </w:r>
            <w:proofErr w:type="spellStart"/>
            <w:r w:rsidRPr="00723A7F">
              <w:rPr>
                <w:szCs w:val="18"/>
              </w:rPr>
              <w:t>vPP</w:t>
            </w:r>
            <w:proofErr w:type="spellEnd"/>
            <w:r w:rsidRPr="00723A7F">
              <w:rPr>
                <w:szCs w:val="18"/>
              </w:rPr>
              <w:t>’</w:t>
            </w:r>
          </w:p>
          <w:p w:rsidR="00723A7F" w:rsidRPr="00723A7F" w:rsidRDefault="00723A7F" w:rsidP="00723A7F">
            <w:pPr>
              <w:spacing w:before="40" w:after="120"/>
              <w:ind w:right="113"/>
              <w:rPr>
                <w:szCs w:val="18"/>
              </w:rPr>
            </w:pPr>
            <w:r w:rsidRPr="00723A7F">
              <w:rPr>
                <w:szCs w:val="18"/>
              </w:rPr>
              <w:t>(moyenne sur trois essais) (km/h)</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r>
      <w:tr w:rsidR="00723A7F" w:rsidRPr="00723A7F" w:rsidTr="00637F94">
        <w:tc>
          <w:tcPr>
            <w:tcW w:w="807"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18.1.2.5</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 xml:space="preserve">Vitesse du véhicule </w:t>
            </w:r>
            <w:proofErr w:type="spellStart"/>
            <w:r w:rsidRPr="00723A7F">
              <w:rPr>
                <w:szCs w:val="18"/>
              </w:rPr>
              <w:t>vBB</w:t>
            </w:r>
            <w:proofErr w:type="spellEnd"/>
            <w:r w:rsidRPr="00723A7F">
              <w:rPr>
                <w:szCs w:val="18"/>
              </w:rPr>
              <w:t>’</w:t>
            </w:r>
          </w:p>
          <w:p w:rsidR="00723A7F" w:rsidRPr="00723A7F" w:rsidRDefault="00723A7F" w:rsidP="00723A7F">
            <w:pPr>
              <w:spacing w:before="40" w:after="120"/>
              <w:ind w:right="113"/>
              <w:rPr>
                <w:szCs w:val="18"/>
              </w:rPr>
            </w:pPr>
            <w:r w:rsidRPr="00723A7F">
              <w:rPr>
                <w:szCs w:val="18"/>
              </w:rPr>
              <w:t>(moyenne sur trois essais) (km/h)</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r>
      <w:tr w:rsidR="00723A7F" w:rsidRPr="00723A7F" w:rsidTr="00637F94">
        <w:tc>
          <w:tcPr>
            <w:tcW w:w="807"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18.1.3</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Régimes moteur</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E26AE0">
            <w:pPr>
              <w:spacing w:before="40" w:after="120"/>
              <w:ind w:right="113"/>
              <w:jc w:val="center"/>
              <w:rPr>
                <w:szCs w:val="18"/>
              </w:rPr>
            </w:pPr>
            <w:r w:rsidRPr="00723A7F">
              <w:rPr>
                <w:szCs w:val="18"/>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E26AE0">
            <w:pPr>
              <w:spacing w:before="40" w:after="120"/>
              <w:ind w:right="113"/>
              <w:jc w:val="center"/>
              <w:rPr>
                <w:szCs w:val="18"/>
              </w:rPr>
            </w:pPr>
            <w:r w:rsidRPr="00723A7F">
              <w:rPr>
                <w:szCs w:val="18"/>
              </w:rPr>
              <w:t>-</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E26AE0">
            <w:pPr>
              <w:spacing w:before="40" w:after="120"/>
              <w:ind w:right="113"/>
              <w:jc w:val="center"/>
              <w:rPr>
                <w:szCs w:val="18"/>
              </w:rPr>
            </w:pPr>
            <w:r w:rsidRPr="00723A7F">
              <w:rPr>
                <w:szCs w:val="18"/>
              </w:rPr>
              <w:t>-</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E26AE0">
            <w:pPr>
              <w:spacing w:before="40" w:after="120"/>
              <w:ind w:right="113"/>
              <w:jc w:val="center"/>
              <w:rPr>
                <w:szCs w:val="18"/>
              </w:rPr>
            </w:pPr>
            <w:r w:rsidRPr="00723A7F">
              <w:rPr>
                <w:szCs w:val="18"/>
              </w:rPr>
              <w:t>-</w:t>
            </w:r>
          </w:p>
        </w:tc>
      </w:tr>
      <w:tr w:rsidR="00723A7F" w:rsidRPr="00723A7F" w:rsidTr="00637F94">
        <w:tc>
          <w:tcPr>
            <w:tcW w:w="807"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18.1.3.1</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 xml:space="preserve">Régime moteur </w:t>
            </w:r>
            <w:proofErr w:type="spellStart"/>
            <w:r w:rsidRPr="00723A7F">
              <w:rPr>
                <w:szCs w:val="18"/>
              </w:rPr>
              <w:t>nAA</w:t>
            </w:r>
            <w:proofErr w:type="spellEnd"/>
            <w:r w:rsidRPr="00723A7F">
              <w:rPr>
                <w:szCs w:val="18"/>
              </w:rPr>
              <w:t>’</w:t>
            </w:r>
          </w:p>
          <w:p w:rsidR="00723A7F" w:rsidRPr="00723A7F" w:rsidRDefault="00723A7F" w:rsidP="00723A7F">
            <w:pPr>
              <w:spacing w:before="40" w:after="120"/>
              <w:ind w:right="113"/>
              <w:rPr>
                <w:szCs w:val="18"/>
              </w:rPr>
            </w:pPr>
            <w:r w:rsidRPr="00723A7F">
              <w:rPr>
                <w:szCs w:val="18"/>
              </w:rPr>
              <w:t>(moyenne sur trois essais) (min</w:t>
            </w:r>
            <w:r w:rsidRPr="00723A7F">
              <w:rPr>
                <w:szCs w:val="18"/>
                <w:vertAlign w:val="superscript"/>
              </w:rPr>
              <w:t>-1</w:t>
            </w:r>
            <w:r w:rsidRPr="00723A7F">
              <w:rPr>
                <w:szCs w:val="18"/>
              </w:rPr>
              <w:t>)</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r>
      <w:tr w:rsidR="00723A7F" w:rsidRPr="00723A7F" w:rsidTr="00637F94">
        <w:tc>
          <w:tcPr>
            <w:tcW w:w="807"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18.1.3.2</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 xml:space="preserve">Régime moteur </w:t>
            </w:r>
            <w:proofErr w:type="spellStart"/>
            <w:r w:rsidRPr="00723A7F">
              <w:rPr>
                <w:szCs w:val="18"/>
              </w:rPr>
              <w:t>nPP</w:t>
            </w:r>
            <w:proofErr w:type="spellEnd"/>
            <w:r w:rsidRPr="00723A7F">
              <w:rPr>
                <w:szCs w:val="18"/>
              </w:rPr>
              <w:t>’</w:t>
            </w:r>
          </w:p>
          <w:p w:rsidR="00723A7F" w:rsidRPr="00723A7F" w:rsidRDefault="00723A7F" w:rsidP="00723A7F">
            <w:pPr>
              <w:spacing w:before="40" w:after="120"/>
              <w:ind w:right="113"/>
              <w:rPr>
                <w:szCs w:val="18"/>
              </w:rPr>
            </w:pPr>
            <w:r w:rsidRPr="00723A7F">
              <w:rPr>
                <w:szCs w:val="18"/>
              </w:rPr>
              <w:t>(moyenne sur trois essais) (min</w:t>
            </w:r>
            <w:r w:rsidRPr="00723A7F">
              <w:rPr>
                <w:szCs w:val="18"/>
                <w:vertAlign w:val="superscript"/>
              </w:rPr>
              <w:t>-1</w:t>
            </w:r>
            <w:r w:rsidRPr="00723A7F">
              <w:rPr>
                <w:szCs w:val="18"/>
              </w:rPr>
              <w:t>)</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r>
      <w:tr w:rsidR="00723A7F" w:rsidRPr="00723A7F" w:rsidTr="00637F94">
        <w:tc>
          <w:tcPr>
            <w:tcW w:w="807"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18.1.3.3</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 xml:space="preserve">Régime moteur </w:t>
            </w:r>
            <w:proofErr w:type="spellStart"/>
            <w:r w:rsidRPr="00723A7F">
              <w:rPr>
                <w:szCs w:val="18"/>
              </w:rPr>
              <w:t>nBB</w:t>
            </w:r>
            <w:proofErr w:type="spellEnd"/>
            <w:r w:rsidRPr="00723A7F">
              <w:rPr>
                <w:szCs w:val="18"/>
              </w:rPr>
              <w:t>’</w:t>
            </w:r>
          </w:p>
          <w:p w:rsidR="00723A7F" w:rsidRPr="00723A7F" w:rsidRDefault="00723A7F" w:rsidP="00723A7F">
            <w:pPr>
              <w:spacing w:before="40" w:after="120"/>
              <w:ind w:right="113"/>
              <w:rPr>
                <w:szCs w:val="18"/>
              </w:rPr>
            </w:pPr>
            <w:r w:rsidRPr="00723A7F">
              <w:rPr>
                <w:szCs w:val="18"/>
              </w:rPr>
              <w:t>(moyenne sur trois essais) (min</w:t>
            </w:r>
            <w:r w:rsidRPr="00723A7F">
              <w:rPr>
                <w:szCs w:val="18"/>
                <w:vertAlign w:val="superscript"/>
              </w:rPr>
              <w:t>-1</w:t>
            </w:r>
            <w:r w:rsidRPr="00723A7F">
              <w:rPr>
                <w:szCs w:val="18"/>
              </w:rPr>
              <w:t>)</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r>
      <w:tr w:rsidR="00723A7F" w:rsidRPr="00723A7F" w:rsidTr="00637F94">
        <w:tc>
          <w:tcPr>
            <w:tcW w:w="807"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18.1.4</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 xml:space="preserve">Valeur </w:t>
            </w:r>
            <w:proofErr w:type="spellStart"/>
            <w:r w:rsidRPr="00723A7F">
              <w:rPr>
                <w:szCs w:val="18"/>
              </w:rPr>
              <w:t>L</w:t>
            </w:r>
            <w:r w:rsidRPr="00723A7F">
              <w:rPr>
                <w:szCs w:val="18"/>
                <w:vertAlign w:val="subscript"/>
              </w:rPr>
              <w:t>wot</w:t>
            </w:r>
            <w:proofErr w:type="spellEnd"/>
            <w:r w:rsidRPr="00723A7F">
              <w:rPr>
                <w:szCs w:val="18"/>
              </w:rPr>
              <w:t xml:space="preserve"> obtenue lors de l’essai </w:t>
            </w:r>
            <w:r w:rsidRPr="00723A7F">
              <w:rPr>
                <w:szCs w:val="18"/>
              </w:rPr>
              <w:br/>
              <w:t>à pleins gaz (dB(A))</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723A7F" w:rsidRPr="00723A7F" w:rsidRDefault="00723A7F" w:rsidP="00723A7F">
            <w:pPr>
              <w:spacing w:before="40" w:after="120"/>
              <w:ind w:right="113"/>
              <w:rPr>
                <w:szCs w:val="18"/>
              </w:rPr>
            </w:pPr>
          </w:p>
        </w:tc>
      </w:tr>
      <w:tr w:rsidR="00723A7F" w:rsidRPr="00723A7F" w:rsidTr="00637F94">
        <w:tc>
          <w:tcPr>
            <w:tcW w:w="807" w:type="dxa"/>
            <w:tcBorders>
              <w:top w:val="single" w:sz="4" w:space="0" w:color="auto"/>
              <w:left w:val="single" w:sz="4" w:space="0" w:color="auto"/>
              <w:bottom w:val="single" w:sz="12"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18.1.5</w:t>
            </w:r>
          </w:p>
        </w:tc>
        <w:tc>
          <w:tcPr>
            <w:tcW w:w="2921" w:type="dxa"/>
            <w:tcBorders>
              <w:top w:val="single" w:sz="4" w:space="0" w:color="auto"/>
              <w:left w:val="single" w:sz="4" w:space="0" w:color="auto"/>
              <w:bottom w:val="single" w:sz="12" w:space="0" w:color="auto"/>
              <w:right w:val="single" w:sz="4" w:space="0" w:color="auto"/>
            </w:tcBorders>
            <w:shd w:val="clear" w:color="auto" w:fill="auto"/>
          </w:tcPr>
          <w:p w:rsidR="00723A7F" w:rsidRPr="00723A7F" w:rsidRDefault="00723A7F" w:rsidP="00723A7F">
            <w:pPr>
              <w:spacing w:before="40" w:after="120"/>
              <w:ind w:right="113"/>
              <w:rPr>
                <w:szCs w:val="18"/>
              </w:rPr>
            </w:pPr>
            <w:r w:rsidRPr="00723A7F">
              <w:rPr>
                <w:szCs w:val="18"/>
              </w:rPr>
              <w:t xml:space="preserve">Limite imposée par les </w:t>
            </w:r>
            <w:proofErr w:type="spellStart"/>
            <w:r w:rsidRPr="00723A7F">
              <w:rPr>
                <w:szCs w:val="18"/>
              </w:rPr>
              <w:t>PSES</w:t>
            </w:r>
            <w:proofErr w:type="spellEnd"/>
          </w:p>
        </w:tc>
        <w:tc>
          <w:tcPr>
            <w:tcW w:w="1124" w:type="dxa"/>
            <w:tcBorders>
              <w:top w:val="single" w:sz="4" w:space="0" w:color="auto"/>
              <w:left w:val="single" w:sz="4" w:space="0" w:color="auto"/>
              <w:bottom w:val="single" w:sz="12"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994" w:type="dxa"/>
            <w:tcBorders>
              <w:top w:val="single" w:sz="4" w:space="0" w:color="auto"/>
              <w:left w:val="single" w:sz="4" w:space="0" w:color="auto"/>
              <w:bottom w:val="single" w:sz="12"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433" w:type="dxa"/>
            <w:tcBorders>
              <w:top w:val="single" w:sz="4" w:space="0" w:color="auto"/>
              <w:left w:val="single" w:sz="4" w:space="0" w:color="auto"/>
              <w:bottom w:val="single" w:sz="12" w:space="0" w:color="auto"/>
              <w:right w:val="single" w:sz="4" w:space="0" w:color="auto"/>
            </w:tcBorders>
            <w:shd w:val="clear" w:color="auto" w:fill="auto"/>
          </w:tcPr>
          <w:p w:rsidR="00723A7F" w:rsidRPr="00723A7F" w:rsidRDefault="00723A7F" w:rsidP="00723A7F">
            <w:pPr>
              <w:spacing w:before="40" w:after="120"/>
              <w:ind w:right="113"/>
              <w:rPr>
                <w:szCs w:val="18"/>
              </w:rPr>
            </w:pPr>
          </w:p>
        </w:tc>
        <w:tc>
          <w:tcPr>
            <w:tcW w:w="1220" w:type="dxa"/>
            <w:tcBorders>
              <w:top w:val="single" w:sz="4" w:space="0" w:color="auto"/>
              <w:left w:val="single" w:sz="4" w:space="0" w:color="auto"/>
              <w:bottom w:val="single" w:sz="12" w:space="0" w:color="auto"/>
              <w:right w:val="single" w:sz="4" w:space="0" w:color="auto"/>
            </w:tcBorders>
            <w:shd w:val="clear" w:color="auto" w:fill="auto"/>
          </w:tcPr>
          <w:p w:rsidR="00723A7F" w:rsidRPr="00723A7F" w:rsidRDefault="00723A7F" w:rsidP="00723A7F">
            <w:pPr>
              <w:spacing w:before="40" w:after="120"/>
              <w:ind w:right="113"/>
              <w:rPr>
                <w:szCs w:val="18"/>
              </w:rPr>
            </w:pPr>
          </w:p>
        </w:tc>
      </w:tr>
    </w:tbl>
    <w:p w:rsidR="00723A7F" w:rsidRPr="00523419" w:rsidRDefault="00723A7F" w:rsidP="00723A7F">
      <w:pPr>
        <w:pStyle w:val="SingleTxtG"/>
        <w:spacing w:before="240"/>
        <w:ind w:left="2268" w:hanging="1134"/>
        <w:rPr>
          <w:i/>
          <w:iCs/>
        </w:rPr>
      </w:pPr>
      <w:r w:rsidRPr="00523419">
        <w:t>18.2</w:t>
      </w:r>
      <w:r w:rsidRPr="00523419">
        <w:tab/>
        <w:t>Voir le certificat de conformité aux prescriptions du paragraphe</w:t>
      </w:r>
      <w:r>
        <w:t> </w:t>
      </w:r>
      <w:r w:rsidRPr="00523419">
        <w:t>6.3.1 fourni par le fabricant (ci-joint). ».</w:t>
      </w:r>
    </w:p>
    <w:p w:rsidR="00723A7F" w:rsidRPr="00523419" w:rsidRDefault="00723A7F" w:rsidP="00723A7F">
      <w:pPr>
        <w:pStyle w:val="SingleTxtG"/>
        <w:rPr>
          <w:i/>
          <w:iCs/>
        </w:rPr>
      </w:pPr>
      <w:r w:rsidRPr="00523419">
        <w:rPr>
          <w:i/>
          <w:iCs/>
        </w:rPr>
        <w:t>Annexe 7,</w:t>
      </w:r>
      <w:r w:rsidRPr="00523419">
        <w:t xml:space="preserve"> </w:t>
      </w:r>
      <w:bookmarkStart w:id="1" w:name="_Hlk513596350"/>
    </w:p>
    <w:p w:rsidR="00723A7F" w:rsidRPr="00523419" w:rsidRDefault="00723A7F" w:rsidP="00723A7F">
      <w:pPr>
        <w:pStyle w:val="SingleTxtG"/>
      </w:pPr>
      <w:r w:rsidRPr="00523419">
        <w:rPr>
          <w:i/>
          <w:iCs/>
        </w:rPr>
        <w:t>Note de bas de page</w:t>
      </w:r>
      <w:r>
        <w:rPr>
          <w:i/>
          <w:iCs/>
        </w:rPr>
        <w:t> </w:t>
      </w:r>
      <w:r w:rsidRPr="00523419">
        <w:rPr>
          <w:i/>
          <w:iCs/>
        </w:rPr>
        <w:t>1 du paragraphe</w:t>
      </w:r>
      <w:r>
        <w:rPr>
          <w:i/>
          <w:iCs/>
        </w:rPr>
        <w:t> </w:t>
      </w:r>
      <w:r w:rsidRPr="00523419">
        <w:rPr>
          <w:i/>
          <w:iCs/>
        </w:rPr>
        <w:t>2.6</w:t>
      </w:r>
      <w:r w:rsidRPr="00523419">
        <w:t>, lire :</w:t>
      </w:r>
      <w:bookmarkEnd w:id="1"/>
    </w:p>
    <w:p w:rsidR="00723A7F" w:rsidRPr="00523419" w:rsidRDefault="00723A7F" w:rsidP="00723A7F">
      <w:pPr>
        <w:pStyle w:val="SingleTxtG"/>
        <w:ind w:left="2268" w:hanging="1134"/>
        <w:rPr>
          <w:i/>
        </w:rPr>
      </w:pPr>
      <w:r w:rsidRPr="00523419">
        <w:t>« 2.6</w:t>
      </w:r>
      <w:r w:rsidRPr="00523419">
        <w:tab/>
      </w:r>
      <w:r w:rsidRPr="00523419">
        <w:tab/>
        <w:t>Limite imposée par les PSES</w:t>
      </w:r>
      <w:r w:rsidRPr="00523419">
        <w:rPr>
          <w:sz w:val="18"/>
          <w:szCs w:val="18"/>
          <w:vertAlign w:val="superscript"/>
        </w:rPr>
        <w:t>1</w:t>
      </w:r>
    </w:p>
    <w:p w:rsidR="00723A7F" w:rsidRPr="00523419" w:rsidRDefault="00723A7F" w:rsidP="00723A7F">
      <w:pPr>
        <w:pStyle w:val="SingleTxtG"/>
        <w:ind w:left="2268"/>
      </w:pPr>
      <w:r w:rsidRPr="00523419">
        <w:t>…</w:t>
      </w:r>
    </w:p>
    <w:p w:rsidR="00723A7F" w:rsidRPr="00523419" w:rsidRDefault="00723A7F" w:rsidP="00723A7F">
      <w:pPr>
        <w:pStyle w:val="SingleTxtG"/>
        <w:ind w:left="2268"/>
      </w:pPr>
      <w:bookmarkStart w:id="2" w:name="_Hlk516499632"/>
      <w:bookmarkStart w:id="3" w:name="_Hlk513595149"/>
      <w:r w:rsidRPr="00523419">
        <w:rPr>
          <w:sz w:val="18"/>
          <w:szCs w:val="18"/>
          <w:vertAlign w:val="superscript"/>
        </w:rPr>
        <w:t>1</w:t>
      </w:r>
      <w:r w:rsidRPr="00523419">
        <w:tab/>
        <w:t>Si les essais au titre de l</w:t>
      </w:r>
      <w:r>
        <w:t>’</w:t>
      </w:r>
      <w:r w:rsidRPr="00523419">
        <w:t>annexe</w:t>
      </w:r>
      <w:r>
        <w:t> </w:t>
      </w:r>
      <w:r w:rsidRPr="00523419">
        <w:t xml:space="preserve">3 du présent Règlement et les essais </w:t>
      </w:r>
      <w:proofErr w:type="spellStart"/>
      <w:r w:rsidRPr="00523419">
        <w:t>PSES</w:t>
      </w:r>
      <w:proofErr w:type="spellEnd"/>
      <w:r w:rsidRPr="00523419">
        <w:t xml:space="preserve"> sont effectués avec le même véhicule les uns immédiatement après les autres, les valeurs de </w:t>
      </w:r>
      <w:proofErr w:type="spellStart"/>
      <w:r w:rsidRPr="00523419">
        <w:t>L</w:t>
      </w:r>
      <w:r w:rsidRPr="00523419">
        <w:rPr>
          <w:vertAlign w:val="subscript"/>
        </w:rPr>
        <w:t>wot</w:t>
      </w:r>
      <w:proofErr w:type="spellEnd"/>
      <w:r w:rsidRPr="00523419">
        <w:rPr>
          <w:vertAlign w:val="subscript"/>
        </w:rPr>
        <w:t>(i)</w:t>
      </w:r>
      <w:r w:rsidRPr="00523419">
        <w:t xml:space="preserve"> et </w:t>
      </w:r>
      <w:proofErr w:type="spellStart"/>
      <w:r w:rsidRPr="00523419">
        <w:t>n</w:t>
      </w:r>
      <w:r w:rsidRPr="00523419">
        <w:rPr>
          <w:vertAlign w:val="subscript"/>
        </w:rPr>
        <w:t>wot</w:t>
      </w:r>
      <w:proofErr w:type="spellEnd"/>
      <w:r w:rsidRPr="00523419">
        <w:rPr>
          <w:vertAlign w:val="subscript"/>
        </w:rPr>
        <w:t>(i)</w:t>
      </w:r>
      <w:r w:rsidRPr="00523419">
        <w:t xml:space="preserve"> obtenues conformément aux prescriptions de l</w:t>
      </w:r>
      <w:r>
        <w:t>’</w:t>
      </w:r>
      <w:r w:rsidRPr="00523419">
        <w:t>annexe</w:t>
      </w:r>
      <w:r>
        <w:t> </w:t>
      </w:r>
      <w:r w:rsidRPr="00523419">
        <w:t>3 peuvent être utilisées, sous réserve de l</w:t>
      </w:r>
      <w:r>
        <w:t>’</w:t>
      </w:r>
      <w:r w:rsidRPr="00523419">
        <w:t>accord de l</w:t>
      </w:r>
      <w:r>
        <w:t>’</w:t>
      </w:r>
      <w:r w:rsidRPr="00523419">
        <w:t>autorité d</w:t>
      </w:r>
      <w:r>
        <w:t>’</w:t>
      </w:r>
      <w:r w:rsidRPr="00523419">
        <w:t>homologation. S</w:t>
      </w:r>
      <w:r>
        <w:t>’</w:t>
      </w:r>
      <w:r w:rsidRPr="00523419">
        <w:t xml:space="preserve">il en est autrement, pour la vérification de ces limites, les valeurs de </w:t>
      </w:r>
      <w:proofErr w:type="spellStart"/>
      <w:r w:rsidRPr="00523419">
        <w:t>L</w:t>
      </w:r>
      <w:r w:rsidRPr="00523419">
        <w:rPr>
          <w:vertAlign w:val="subscript"/>
        </w:rPr>
        <w:t>wot</w:t>
      </w:r>
      <w:proofErr w:type="spellEnd"/>
      <w:r w:rsidRPr="00523419">
        <w:rPr>
          <w:vertAlign w:val="subscript"/>
        </w:rPr>
        <w:t>(i)</w:t>
      </w:r>
      <w:r w:rsidRPr="00523419">
        <w:t xml:space="preserve"> et </w:t>
      </w:r>
      <w:proofErr w:type="spellStart"/>
      <w:r w:rsidRPr="00523419">
        <w:t>n</w:t>
      </w:r>
      <w:r w:rsidRPr="00523419">
        <w:rPr>
          <w:vertAlign w:val="subscript"/>
        </w:rPr>
        <w:t>wot</w:t>
      </w:r>
      <w:proofErr w:type="spellEnd"/>
      <w:r w:rsidRPr="00523419">
        <w:rPr>
          <w:vertAlign w:val="subscript"/>
        </w:rPr>
        <w:t>(i)</w:t>
      </w:r>
      <w:r w:rsidRPr="00523419">
        <w:t xml:space="preserve"> doivent être remesurées comme indiqué au paragraphe</w:t>
      </w:r>
      <w:r>
        <w:t> </w:t>
      </w:r>
      <w:r w:rsidRPr="00523419">
        <w:t>1 de l</w:t>
      </w:r>
      <w:r>
        <w:t>’</w:t>
      </w:r>
      <w:r w:rsidRPr="00523419">
        <w:t>annexe</w:t>
      </w:r>
      <w:r>
        <w:t> </w:t>
      </w:r>
      <w:r w:rsidRPr="00523419">
        <w:t>3, mais sur le même rapport</w:t>
      </w:r>
      <w:r>
        <w:t> </w:t>
      </w:r>
      <w:r w:rsidRPr="00523419">
        <w:t xml:space="preserve">i) et sur la même distance de </w:t>
      </w:r>
      <w:proofErr w:type="spellStart"/>
      <w:r w:rsidRPr="00523419">
        <w:t>préaccélération</w:t>
      </w:r>
      <w:proofErr w:type="spellEnd"/>
      <w:r w:rsidRPr="00523419">
        <w:t xml:space="preserve"> que lors des essais d</w:t>
      </w:r>
      <w:r>
        <w:t>’</w:t>
      </w:r>
      <w:r w:rsidRPr="00523419">
        <w:t>homologation de type.</w:t>
      </w:r>
      <w:bookmarkStart w:id="4" w:name="_Hlk513653865"/>
      <w:bookmarkEnd w:id="2"/>
      <w:bookmarkEnd w:id="3"/>
      <w:bookmarkEnd w:id="4"/>
      <w:r w:rsidRPr="00523419">
        <w:t> ».</w:t>
      </w:r>
    </w:p>
    <w:p w:rsidR="00723A7F" w:rsidRPr="00523419" w:rsidRDefault="00723A7F" w:rsidP="00723A7F">
      <w:pPr>
        <w:pStyle w:val="SingleTxtG"/>
      </w:pPr>
      <w:r w:rsidRPr="00523419">
        <w:rPr>
          <w:i/>
          <w:iCs/>
        </w:rPr>
        <w:t>Paragraphe 3.1</w:t>
      </w:r>
      <w:r w:rsidRPr="00523419">
        <w:t>, lire :</w:t>
      </w:r>
    </w:p>
    <w:p w:rsidR="00723A7F" w:rsidRPr="00523419" w:rsidRDefault="00723A7F" w:rsidP="00723A7F">
      <w:pPr>
        <w:pStyle w:val="SingleTxtG"/>
        <w:ind w:left="2268" w:hanging="1134"/>
      </w:pPr>
      <w:r w:rsidRPr="00523419">
        <w:t>« 3.1</w:t>
      </w:r>
      <w:r w:rsidRPr="00523419">
        <w:tab/>
      </w:r>
      <w:r w:rsidRPr="00523419">
        <w:tab/>
        <w:t xml:space="preserve">Généralités </w:t>
      </w:r>
    </w:p>
    <w:p w:rsidR="00922733" w:rsidRDefault="00723A7F" w:rsidP="00723A7F">
      <w:pPr>
        <w:pStyle w:val="SingleTxtG"/>
        <w:ind w:left="2268"/>
      </w:pPr>
      <w:r w:rsidRPr="00523419">
        <w:t>L</w:t>
      </w:r>
      <w:r>
        <w:t>’</w:t>
      </w:r>
      <w:r w:rsidRPr="00523419">
        <w:t>autorité d</w:t>
      </w:r>
      <w:r>
        <w:t>’</w:t>
      </w:r>
      <w:r w:rsidRPr="00523419">
        <w:t>homologation ainsi que le Service technique doivent demander que des essais soient effectués pour vérifier que le motocycle est conforme aux prescriptions du paragraphe 2 ci-dessus. Pour éviter tout travail inutile, les essais seraient limités aux points de référence définis au paragraphe 3.2 ci-dessous et à deux paramètres autres que les points de référence mais à l</w:t>
      </w:r>
      <w:r>
        <w:t>’</w:t>
      </w:r>
      <w:r w:rsidRPr="00523419">
        <w:t>intérieur du champ d</w:t>
      </w:r>
      <w:r>
        <w:t>’</w:t>
      </w:r>
      <w:r w:rsidRPr="00523419">
        <w:t>application des prescriptions supplémentaires relatives aux émissions sonores. ».</w:t>
      </w:r>
    </w:p>
    <w:p w:rsidR="00922733" w:rsidRPr="00523419" w:rsidRDefault="00922733" w:rsidP="00922733">
      <w:pPr>
        <w:pStyle w:val="SingleTxtG"/>
      </w:pPr>
      <w:r>
        <w:br w:type="page"/>
      </w:r>
      <w:r w:rsidRPr="00523419">
        <w:rPr>
          <w:i/>
          <w:iCs/>
        </w:rPr>
        <w:lastRenderedPageBreak/>
        <w:t>Annexe 8</w:t>
      </w:r>
      <w:r w:rsidRPr="00523419">
        <w:t>, lire :</w:t>
      </w:r>
    </w:p>
    <w:p w:rsidR="00922733" w:rsidRPr="00523419" w:rsidRDefault="00922733" w:rsidP="00922733">
      <w:pPr>
        <w:pStyle w:val="HChG"/>
      </w:pPr>
      <w:r w:rsidRPr="00523419">
        <w:rPr>
          <w:b w:val="0"/>
          <w:sz w:val="20"/>
        </w:rPr>
        <w:t>« </w:t>
      </w:r>
      <w:r w:rsidRPr="00523419">
        <w:t>Annexe 8</w:t>
      </w:r>
    </w:p>
    <w:p w:rsidR="00922733" w:rsidRPr="00523419" w:rsidRDefault="00922733" w:rsidP="00922733">
      <w:pPr>
        <w:pStyle w:val="HChG"/>
      </w:pPr>
      <w:r w:rsidRPr="00523419">
        <w:tab/>
      </w:r>
      <w:r w:rsidRPr="00523419">
        <w:tab/>
        <w:t>Attestation de conformité avec le point 6.3.1 des prescriptions supplémentaires relatives aux émissions sonores</w:t>
      </w:r>
    </w:p>
    <w:p w:rsidR="00922733" w:rsidRPr="00523419" w:rsidRDefault="00922733" w:rsidP="00922733">
      <w:pPr>
        <w:pStyle w:val="SingleTxtG"/>
      </w:pPr>
      <w:r w:rsidRPr="00523419">
        <w:t>(format maximum : A4 (210 x 297 mm))</w:t>
      </w:r>
    </w:p>
    <w:p w:rsidR="00922733" w:rsidRPr="00523419" w:rsidRDefault="00922733" w:rsidP="00922733">
      <w:pPr>
        <w:pStyle w:val="SingleTxtG"/>
        <w:tabs>
          <w:tab w:val="left" w:leader="dot" w:pos="2268"/>
          <w:tab w:val="left" w:leader="dot" w:pos="8505"/>
        </w:tabs>
      </w:pPr>
      <w:r w:rsidRPr="00523419">
        <w:tab/>
        <w:t>(Nom du constructeur) atteste que les véhicules du type</w:t>
      </w:r>
      <w:r w:rsidRPr="00523419">
        <w:tab/>
        <w:t xml:space="preserve"> </w:t>
      </w:r>
      <w:r w:rsidRPr="00523419">
        <w:br/>
        <w:t>(type relatif aux émissions sonores conformément au Règlement n</w:t>
      </w:r>
      <w:r w:rsidRPr="00523419">
        <w:rPr>
          <w:vertAlign w:val="superscript"/>
        </w:rPr>
        <w:t>o</w:t>
      </w:r>
      <w:r w:rsidRPr="00523419">
        <w:t> 41) sont conformes aux prescriptions du paragraphe 6.3</w:t>
      </w:r>
      <w:r w:rsidRPr="00523419">
        <w:rPr>
          <w:bCs/>
        </w:rPr>
        <w:t>.1</w:t>
      </w:r>
      <w:r w:rsidRPr="00523419">
        <w:t xml:space="preserve"> du Règlement ONU n</w:t>
      </w:r>
      <w:r w:rsidRPr="00523419">
        <w:rPr>
          <w:vertAlign w:val="superscript"/>
        </w:rPr>
        <w:t>o</w:t>
      </w:r>
      <w:r w:rsidRPr="00523419">
        <w:t> 41.</w:t>
      </w:r>
    </w:p>
    <w:p w:rsidR="00922733" w:rsidRPr="00523419" w:rsidRDefault="00922733" w:rsidP="00922733">
      <w:pPr>
        <w:pStyle w:val="SingleTxtG"/>
        <w:tabs>
          <w:tab w:val="left" w:leader="dot" w:pos="2268"/>
        </w:tabs>
      </w:pPr>
      <w:r w:rsidRPr="00523419">
        <w:tab/>
        <w:t xml:space="preserve">(Nom du constructeur) établit cette attestation de bonne foi, après avoir procédé à une évaluation appropriée des émissions sonores des véhicules. </w:t>
      </w:r>
    </w:p>
    <w:p w:rsidR="00922733" w:rsidRPr="00523419" w:rsidRDefault="00922733" w:rsidP="00922733">
      <w:pPr>
        <w:pStyle w:val="SingleTxtG"/>
        <w:tabs>
          <w:tab w:val="left" w:leader="dot" w:pos="8505"/>
        </w:tabs>
      </w:pPr>
      <w:r w:rsidRPr="00523419">
        <w:t>Date :</w:t>
      </w:r>
      <w:r w:rsidRPr="00523419">
        <w:tab/>
      </w:r>
    </w:p>
    <w:p w:rsidR="00922733" w:rsidRPr="00523419" w:rsidRDefault="00922733" w:rsidP="00922733">
      <w:pPr>
        <w:pStyle w:val="SingleTxtG"/>
        <w:tabs>
          <w:tab w:val="left" w:leader="dot" w:pos="8505"/>
        </w:tabs>
      </w:pPr>
      <w:r w:rsidRPr="00523419">
        <w:t>Nom du représentant agréé :</w:t>
      </w:r>
      <w:r w:rsidRPr="00523419">
        <w:tab/>
      </w:r>
      <w:r w:rsidRPr="00523419">
        <w:tab/>
      </w:r>
    </w:p>
    <w:p w:rsidR="00922733" w:rsidRPr="00523419" w:rsidRDefault="00922733" w:rsidP="00922733">
      <w:pPr>
        <w:pStyle w:val="SingleTxtG"/>
        <w:tabs>
          <w:tab w:val="left" w:leader="dot" w:pos="8301"/>
        </w:tabs>
      </w:pPr>
      <w:r w:rsidRPr="00523419">
        <w:t>Signature du représentant agréé : </w:t>
      </w:r>
      <w:r w:rsidRPr="00523419">
        <w:tab/>
        <w:t> ».</w:t>
      </w:r>
    </w:p>
    <w:p w:rsidR="005F0207" w:rsidRPr="00922733" w:rsidRDefault="00922733" w:rsidP="00922733">
      <w:pPr>
        <w:pStyle w:val="SingleTxtG"/>
        <w:spacing w:before="240" w:after="0"/>
        <w:jc w:val="center"/>
        <w:rPr>
          <w:u w:val="single"/>
        </w:rPr>
      </w:pPr>
      <w:r>
        <w:rPr>
          <w:u w:val="single"/>
        </w:rPr>
        <w:tab/>
      </w:r>
      <w:r>
        <w:rPr>
          <w:u w:val="single"/>
        </w:rPr>
        <w:tab/>
      </w:r>
      <w:r>
        <w:rPr>
          <w:u w:val="single"/>
        </w:rPr>
        <w:tab/>
      </w:r>
    </w:p>
    <w:sectPr w:rsidR="005F0207" w:rsidRPr="00922733" w:rsidSect="00630A32">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2E2" w:rsidRDefault="009E72E2"/>
  </w:endnote>
  <w:endnote w:type="continuationSeparator" w:id="0">
    <w:p w:rsidR="009E72E2" w:rsidRDefault="009E72E2">
      <w:pPr>
        <w:pStyle w:val="Pieddepage"/>
      </w:pPr>
    </w:p>
  </w:endnote>
  <w:endnote w:type="continuationNotice" w:id="1">
    <w:p w:rsidR="009E72E2" w:rsidRPr="00C451B9" w:rsidRDefault="009E72E2"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A32" w:rsidRPr="00630A32" w:rsidRDefault="00630A32" w:rsidP="00630A32">
    <w:pPr>
      <w:pStyle w:val="Pieddepage"/>
      <w:tabs>
        <w:tab w:val="right" w:pos="9638"/>
      </w:tabs>
    </w:pPr>
    <w:r w:rsidRPr="00630A32">
      <w:rPr>
        <w:b/>
        <w:sz w:val="18"/>
      </w:rPr>
      <w:fldChar w:fldCharType="begin"/>
    </w:r>
    <w:r w:rsidRPr="00630A32">
      <w:rPr>
        <w:b/>
        <w:sz w:val="18"/>
      </w:rPr>
      <w:instrText xml:space="preserve"> PAGE  \* MERGEFORMAT </w:instrText>
    </w:r>
    <w:r w:rsidRPr="00630A32">
      <w:rPr>
        <w:b/>
        <w:sz w:val="18"/>
      </w:rPr>
      <w:fldChar w:fldCharType="separate"/>
    </w:r>
    <w:r w:rsidRPr="00630A32">
      <w:rPr>
        <w:b/>
        <w:noProof/>
        <w:sz w:val="18"/>
      </w:rPr>
      <w:t>2</w:t>
    </w:r>
    <w:r w:rsidRPr="00630A32">
      <w:rPr>
        <w:b/>
        <w:sz w:val="18"/>
      </w:rPr>
      <w:fldChar w:fldCharType="end"/>
    </w:r>
    <w:r>
      <w:rPr>
        <w:b/>
        <w:sz w:val="18"/>
      </w:rPr>
      <w:tab/>
    </w:r>
    <w:r>
      <w:t>GE.19-19318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A32" w:rsidRPr="00630A32" w:rsidRDefault="00630A32" w:rsidP="00630A32">
    <w:pPr>
      <w:pStyle w:val="Pieddepage"/>
      <w:tabs>
        <w:tab w:val="right" w:pos="9638"/>
      </w:tabs>
      <w:rPr>
        <w:b/>
        <w:sz w:val="18"/>
      </w:rPr>
    </w:pPr>
    <w:r>
      <w:t>GE.19-19318</w:t>
    </w:r>
    <w:r>
      <w:tab/>
    </w:r>
    <w:r w:rsidRPr="00630A32">
      <w:rPr>
        <w:b/>
        <w:sz w:val="18"/>
      </w:rPr>
      <w:fldChar w:fldCharType="begin"/>
    </w:r>
    <w:r w:rsidRPr="00630A32">
      <w:rPr>
        <w:b/>
        <w:sz w:val="18"/>
      </w:rPr>
      <w:instrText xml:space="preserve"> PAGE  \* MERGEFORMAT </w:instrText>
    </w:r>
    <w:r w:rsidRPr="00630A32">
      <w:rPr>
        <w:b/>
        <w:sz w:val="18"/>
      </w:rPr>
      <w:fldChar w:fldCharType="separate"/>
    </w:r>
    <w:r w:rsidRPr="00630A32">
      <w:rPr>
        <w:b/>
        <w:noProof/>
        <w:sz w:val="18"/>
      </w:rPr>
      <w:t>3</w:t>
    </w:r>
    <w:r w:rsidRPr="00630A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630A32" w:rsidRDefault="00630A32" w:rsidP="00630A32">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19-19318  (F)    170120    210120</w:t>
    </w:r>
    <w:r>
      <w:rPr>
        <w:sz w:val="20"/>
      </w:rPr>
      <w:br/>
    </w:r>
    <w:r w:rsidRPr="00630A32">
      <w:rPr>
        <w:rFonts w:ascii="C39T30Lfz" w:hAnsi="C39T30Lfz"/>
        <w:sz w:val="56"/>
      </w:rPr>
      <w:t></w:t>
    </w:r>
    <w:r w:rsidRPr="00630A32">
      <w:rPr>
        <w:rFonts w:ascii="C39T30Lfz" w:hAnsi="C39T30Lfz"/>
        <w:sz w:val="56"/>
      </w:rPr>
      <w:t></w:t>
    </w:r>
    <w:r w:rsidRPr="00630A32">
      <w:rPr>
        <w:rFonts w:ascii="C39T30Lfz" w:hAnsi="C39T30Lfz"/>
        <w:sz w:val="56"/>
      </w:rPr>
      <w:t></w:t>
    </w:r>
    <w:r w:rsidRPr="00630A32">
      <w:rPr>
        <w:rFonts w:ascii="C39T30Lfz" w:hAnsi="C39T30Lfz"/>
        <w:sz w:val="56"/>
      </w:rPr>
      <w:t></w:t>
    </w:r>
    <w:r w:rsidRPr="00630A32">
      <w:rPr>
        <w:rFonts w:ascii="C39T30Lfz" w:hAnsi="C39T30Lfz"/>
        <w:sz w:val="56"/>
      </w:rPr>
      <w:t></w:t>
    </w:r>
    <w:r w:rsidRPr="00630A32">
      <w:rPr>
        <w:rFonts w:ascii="C39T30Lfz" w:hAnsi="C39T30Lfz"/>
        <w:sz w:val="56"/>
      </w:rPr>
      <w:t></w:t>
    </w:r>
    <w:r w:rsidRPr="00630A32">
      <w:rPr>
        <w:rFonts w:ascii="C39T30Lfz" w:hAnsi="C39T30Lfz"/>
        <w:sz w:val="56"/>
      </w:rPr>
      <w:t></w:t>
    </w:r>
    <w:r w:rsidRPr="00630A32">
      <w:rPr>
        <w:rFonts w:ascii="C39T30Lfz" w:hAnsi="C39T30Lfz"/>
        <w:sz w:val="56"/>
      </w:rPr>
      <w:t></w:t>
    </w:r>
    <w:r w:rsidRPr="00630A32">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40/Rev.2/Amend.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0/Rev.2/Amend.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2E2" w:rsidRPr="00D27D5E" w:rsidRDefault="009E72E2" w:rsidP="00D27D5E">
      <w:pPr>
        <w:tabs>
          <w:tab w:val="right" w:pos="2155"/>
        </w:tabs>
        <w:spacing w:after="80"/>
        <w:ind w:left="680"/>
        <w:rPr>
          <w:u w:val="single"/>
        </w:rPr>
      </w:pPr>
      <w:r>
        <w:rPr>
          <w:u w:val="single"/>
        </w:rPr>
        <w:tab/>
      </w:r>
    </w:p>
  </w:footnote>
  <w:footnote w:type="continuationSeparator" w:id="0">
    <w:p w:rsidR="009E72E2" w:rsidRPr="00D171D4" w:rsidRDefault="009E72E2" w:rsidP="00D171D4">
      <w:pPr>
        <w:tabs>
          <w:tab w:val="right" w:pos="2155"/>
        </w:tabs>
        <w:spacing w:after="80"/>
        <w:ind w:left="680"/>
        <w:rPr>
          <w:u w:val="single"/>
        </w:rPr>
      </w:pPr>
      <w:r w:rsidRPr="00D171D4">
        <w:rPr>
          <w:u w:val="single"/>
        </w:rPr>
        <w:tab/>
      </w:r>
    </w:p>
  </w:footnote>
  <w:footnote w:type="continuationNotice" w:id="1">
    <w:p w:rsidR="009E72E2" w:rsidRPr="00C451B9" w:rsidRDefault="009E72E2" w:rsidP="00C451B9">
      <w:pPr>
        <w:spacing w:line="240" w:lineRule="auto"/>
        <w:rPr>
          <w:sz w:val="2"/>
          <w:szCs w:val="2"/>
        </w:rPr>
      </w:pPr>
    </w:p>
  </w:footnote>
  <w:footnote w:id="2">
    <w:p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rsidR="00591072" w:rsidRPr="00591072" w:rsidRDefault="00591072" w:rsidP="00591072">
      <w:pPr>
        <w:pStyle w:val="Notedebasdepage"/>
      </w:pPr>
      <w:r w:rsidRPr="00630A32">
        <w:tab/>
      </w:r>
      <w:r w:rsidRPr="00630A32">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A32" w:rsidRPr="00630A32" w:rsidRDefault="00630A32">
    <w:pPr>
      <w:pStyle w:val="En-tte"/>
      <w:rPr>
        <w:lang w:val="en-US"/>
      </w:rPr>
    </w:pPr>
    <w:r>
      <w:fldChar w:fldCharType="begin"/>
    </w:r>
    <w:r w:rsidRPr="00630A32">
      <w:rPr>
        <w:lang w:val="en-US"/>
      </w:rPr>
      <w:instrText xml:space="preserve"> TITLE  \* MERGEFORMAT </w:instrText>
    </w:r>
    <w:r>
      <w:fldChar w:fldCharType="separate"/>
    </w:r>
    <w:r w:rsidR="007B18A1">
      <w:rPr>
        <w:lang w:val="en-US"/>
      </w:rPr>
      <w:t>E/</w:t>
    </w:r>
    <w:proofErr w:type="spellStart"/>
    <w:r w:rsidR="007B18A1">
      <w:rPr>
        <w:lang w:val="en-US"/>
      </w:rPr>
      <w:t>ECE</w:t>
    </w:r>
    <w:proofErr w:type="spellEnd"/>
    <w:r w:rsidR="007B18A1">
      <w:rPr>
        <w:lang w:val="en-US"/>
      </w:rPr>
      <w:t>/324/Rev.1/Add.40/Rev.2/Amend.7</w:t>
    </w:r>
    <w:r>
      <w:fldChar w:fldCharType="end"/>
    </w:r>
    <w:r w:rsidRPr="00630A32">
      <w:rPr>
        <w:lang w:val="en-US"/>
      </w:rPr>
      <w:br/>
    </w:r>
    <w:r>
      <w:fldChar w:fldCharType="begin"/>
    </w:r>
    <w:r w:rsidRPr="00630A32">
      <w:rPr>
        <w:lang w:val="en-US"/>
      </w:rPr>
      <w:instrText xml:space="preserve"> KEYWORDS  \* MERGEFORMAT </w:instrText>
    </w:r>
    <w:r>
      <w:fldChar w:fldCharType="separate"/>
    </w:r>
    <w:r w:rsidR="007B18A1">
      <w:rPr>
        <w:lang w:val="en-US"/>
      </w:rPr>
      <w:t>E/</w:t>
    </w:r>
    <w:proofErr w:type="spellStart"/>
    <w:r w:rsidR="007B18A1">
      <w:rPr>
        <w:lang w:val="en-US"/>
      </w:rPr>
      <w:t>ECE</w:t>
    </w:r>
    <w:proofErr w:type="spellEnd"/>
    <w:r w:rsidR="007B18A1">
      <w:rPr>
        <w:lang w:val="en-US"/>
      </w:rPr>
      <w:t>/TRANS/505/Rev.1/Add.40/Rev.2/Amend.7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A32" w:rsidRPr="00630A32" w:rsidRDefault="00630A32" w:rsidP="00630A32">
    <w:pPr>
      <w:pStyle w:val="En-tte"/>
      <w:jc w:val="right"/>
      <w:rPr>
        <w:lang w:val="en-US"/>
      </w:rPr>
    </w:pPr>
    <w:r>
      <w:fldChar w:fldCharType="begin"/>
    </w:r>
    <w:r w:rsidRPr="00630A32">
      <w:rPr>
        <w:lang w:val="en-US"/>
      </w:rPr>
      <w:instrText xml:space="preserve"> TITLE  \* MERGEFORMAT </w:instrText>
    </w:r>
    <w:r>
      <w:fldChar w:fldCharType="separate"/>
    </w:r>
    <w:r w:rsidR="007B18A1">
      <w:rPr>
        <w:lang w:val="en-US"/>
      </w:rPr>
      <w:t>E/</w:t>
    </w:r>
    <w:proofErr w:type="spellStart"/>
    <w:r w:rsidR="007B18A1">
      <w:rPr>
        <w:lang w:val="en-US"/>
      </w:rPr>
      <w:t>ECE</w:t>
    </w:r>
    <w:proofErr w:type="spellEnd"/>
    <w:r w:rsidR="007B18A1">
      <w:rPr>
        <w:lang w:val="en-US"/>
      </w:rPr>
      <w:t>/324/Rev.1/Add.40/Rev.2/Amend.7</w:t>
    </w:r>
    <w:r>
      <w:fldChar w:fldCharType="end"/>
    </w:r>
    <w:r w:rsidRPr="00630A32">
      <w:rPr>
        <w:lang w:val="en-US"/>
      </w:rPr>
      <w:br/>
    </w:r>
    <w:r>
      <w:fldChar w:fldCharType="begin"/>
    </w:r>
    <w:r w:rsidRPr="00630A32">
      <w:rPr>
        <w:lang w:val="en-US"/>
      </w:rPr>
      <w:instrText xml:space="preserve"> KEYWORDS  \* MERGEFORMAT </w:instrText>
    </w:r>
    <w:r>
      <w:fldChar w:fldCharType="separate"/>
    </w:r>
    <w:r w:rsidR="007B18A1">
      <w:rPr>
        <w:lang w:val="en-US"/>
      </w:rPr>
      <w:t>E/</w:t>
    </w:r>
    <w:proofErr w:type="spellStart"/>
    <w:r w:rsidR="007B18A1">
      <w:rPr>
        <w:lang w:val="en-US"/>
      </w:rPr>
      <w:t>ECE</w:t>
    </w:r>
    <w:proofErr w:type="spellEnd"/>
    <w:r w:rsidR="007B18A1">
      <w:rPr>
        <w:lang w:val="en-US"/>
      </w:rPr>
      <w:t>/TRANS/505/Rev.1/Add.40/Rev.2/Amend.7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72E2"/>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035D"/>
    <w:rsid w:val="00322DF1"/>
    <w:rsid w:val="00323520"/>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A32"/>
    <w:rsid w:val="00630D9B"/>
    <w:rsid w:val="00631953"/>
    <w:rsid w:val="0063208D"/>
    <w:rsid w:val="00637F94"/>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3A7F"/>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B18A1"/>
    <w:rsid w:val="007C16EA"/>
    <w:rsid w:val="007D2668"/>
    <w:rsid w:val="007D3119"/>
    <w:rsid w:val="007F1867"/>
    <w:rsid w:val="007F1EC4"/>
    <w:rsid w:val="007F55CB"/>
    <w:rsid w:val="007F768E"/>
    <w:rsid w:val="008021D4"/>
    <w:rsid w:val="008149F9"/>
    <w:rsid w:val="008245B7"/>
    <w:rsid w:val="00826FA9"/>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8F6DCF"/>
    <w:rsid w:val="00911BF7"/>
    <w:rsid w:val="0091594A"/>
    <w:rsid w:val="00922733"/>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2E2"/>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24C0"/>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C5093"/>
    <w:rsid w:val="00DE083E"/>
    <w:rsid w:val="00DE6D90"/>
    <w:rsid w:val="00DF002F"/>
    <w:rsid w:val="00DF40C1"/>
    <w:rsid w:val="00E0244D"/>
    <w:rsid w:val="00E026DF"/>
    <w:rsid w:val="00E02F48"/>
    <w:rsid w:val="00E03712"/>
    <w:rsid w:val="00E06B3F"/>
    <w:rsid w:val="00E10A73"/>
    <w:rsid w:val="00E14F27"/>
    <w:rsid w:val="00E171D2"/>
    <w:rsid w:val="00E25534"/>
    <w:rsid w:val="00E26AE0"/>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374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0EFA7C0"/>
  <w15:docId w15:val="{07C6EF89-91BB-4205-801A-2296359A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723A7F"/>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72AE4-1F29-4556-9865-C4B47215F115}"/>
</file>

<file path=customXml/itemProps2.xml><?xml version="1.0" encoding="utf-8"?>
<ds:datastoreItem xmlns:ds="http://schemas.openxmlformats.org/officeDocument/2006/customXml" ds:itemID="{3998E84F-CE8E-42B6-95A2-B3CDA3C9C9A2}"/>
</file>

<file path=customXml/itemProps3.xml><?xml version="1.0" encoding="utf-8"?>
<ds:datastoreItem xmlns:ds="http://schemas.openxmlformats.org/officeDocument/2006/customXml" ds:itemID="{27A0CA44-4980-4CBF-A132-8D184825A39D}"/>
</file>

<file path=docProps/app.xml><?xml version="1.0" encoding="utf-8"?>
<Properties xmlns="http://schemas.openxmlformats.org/officeDocument/2006/extended-properties" xmlns:vt="http://schemas.openxmlformats.org/officeDocument/2006/docPropsVTypes">
  <Template>E_ECE_324.dotm</Template>
  <TotalTime>0</TotalTime>
  <Pages>4</Pages>
  <Words>751</Words>
  <Characters>4887</Characters>
  <Application>Microsoft Office Word</Application>
  <DocSecurity>0</DocSecurity>
  <Lines>488</Lines>
  <Paragraphs>331</Paragraphs>
  <ScaleCrop>false</ScaleCrop>
  <HeadingPairs>
    <vt:vector size="2" baseType="variant">
      <vt:variant>
        <vt:lpstr>Titre</vt:lpstr>
      </vt:variant>
      <vt:variant>
        <vt:i4>1</vt:i4>
      </vt:variant>
    </vt:vector>
  </HeadingPairs>
  <TitlesOfParts>
    <vt:vector size="1" baseType="lpstr">
      <vt:lpstr>E/ECE/324/Rev.1/Add.40/Rev.2/Amend.7</vt:lpstr>
    </vt:vector>
  </TitlesOfParts>
  <Company>CSD</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E/ECE/324/Rev.1/Add.40/Rev.2/Amend.7</dc:title>
  <dc:creator>Brianne MAGNAT</dc:creator>
  <cp:keywords>E/ECE/TRANS/505/Rev.1/Add.40/Rev.2/Amend.7</cp:keywords>
  <cp:lastModifiedBy>Brianne Magnat</cp:lastModifiedBy>
  <cp:revision>2</cp:revision>
  <cp:lastPrinted>2020-01-21T08:10:00Z</cp:lastPrinted>
  <dcterms:created xsi:type="dcterms:W3CDTF">2020-01-21T08:40:00Z</dcterms:created>
  <dcterms:modified xsi:type="dcterms:W3CDTF">2020-01-21T08:40:00Z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