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267226" w14:paraId="3A71DFBF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D383BE" w14:textId="77777777" w:rsidR="00267226" w:rsidRPr="00267226" w:rsidRDefault="00267226" w:rsidP="00267226">
            <w:pPr>
              <w:jc w:val="right"/>
              <w:rPr>
                <w:lang w:val="en-US"/>
              </w:rPr>
            </w:pPr>
            <w:r w:rsidRPr="00267226">
              <w:rPr>
                <w:sz w:val="40"/>
                <w:lang w:val="en-US"/>
              </w:rPr>
              <w:t>E</w:t>
            </w:r>
            <w:r w:rsidRPr="00267226">
              <w:rPr>
                <w:lang w:val="en-US"/>
              </w:rPr>
              <w:t>/ECE/324/Rev.1/Add.23/Rev.2/Amend.5−</w:t>
            </w:r>
            <w:r w:rsidRPr="00267226">
              <w:rPr>
                <w:sz w:val="40"/>
                <w:lang w:val="en-US"/>
              </w:rPr>
              <w:t>E</w:t>
            </w:r>
            <w:r w:rsidRPr="00267226">
              <w:rPr>
                <w:lang w:val="en-US"/>
              </w:rPr>
              <w:t>/ECE/TRANS/505/Rev.1/Add.23/Rev.2/Amend.5</w:t>
            </w:r>
          </w:p>
        </w:tc>
      </w:tr>
      <w:tr w:rsidR="00421A10" w:rsidRPr="00DB58B5" w14:paraId="5904298B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A1866B" w14:textId="77777777" w:rsidR="00421A10" w:rsidRPr="00267226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AE7D27" w14:textId="77777777" w:rsidR="00421A10" w:rsidRPr="00DB58B5" w:rsidRDefault="00267226" w:rsidP="00A27C92">
            <w:pPr>
              <w:spacing w:before="480" w:line="240" w:lineRule="exact"/>
            </w:pPr>
            <w:r>
              <w:t>17 janvier 2020</w:t>
            </w:r>
          </w:p>
        </w:tc>
      </w:tr>
    </w:tbl>
    <w:p w14:paraId="0FBA9463" w14:textId="77777777" w:rsidR="00421A10" w:rsidRPr="006549FF" w:rsidRDefault="0029791D" w:rsidP="00267226">
      <w:pPr>
        <w:pStyle w:val="HChG"/>
        <w:spacing w:before="240" w:after="120"/>
      </w:pPr>
      <w:r>
        <w:tab/>
      </w:r>
      <w:r>
        <w:tab/>
      </w:r>
      <w:r w:rsidR="00421A10" w:rsidRPr="006549FF">
        <w:t>Accord</w:t>
      </w:r>
    </w:p>
    <w:p w14:paraId="03DB5A1C" w14:textId="77777777" w:rsidR="00421A10" w:rsidRPr="00583D68" w:rsidRDefault="0029791D" w:rsidP="00267226">
      <w:pPr>
        <w:pStyle w:val="H1G"/>
        <w:spacing w:before="240" w:after="120"/>
      </w:pPr>
      <w:r>
        <w:tab/>
      </w:r>
      <w:r>
        <w:tab/>
      </w:r>
      <w:r w:rsidR="00267226" w:rsidRPr="000C4A6B">
        <w:rPr>
          <w:rFonts w:eastAsia="SimSun"/>
          <w:lang w:val="fr-FR"/>
        </w:rPr>
        <w:t>Concernant l</w:t>
      </w:r>
      <w:r w:rsidR="00143828">
        <w:rPr>
          <w:rFonts w:eastAsia="SimSun"/>
          <w:lang w:val="fr-FR"/>
        </w:rPr>
        <w:t>’</w:t>
      </w:r>
      <w:r w:rsidR="00267226" w:rsidRPr="000C4A6B">
        <w:rPr>
          <w:rFonts w:eastAsia="SimSun"/>
          <w:lang w:val="fr-FR"/>
        </w:rPr>
        <w:t>adoption de Règlements techniques harmonisés de l</w:t>
      </w:r>
      <w:r w:rsidR="00143828">
        <w:rPr>
          <w:rFonts w:eastAsia="SimSun"/>
          <w:lang w:val="fr-FR"/>
        </w:rPr>
        <w:t>’</w:t>
      </w:r>
      <w:r w:rsidR="00267226" w:rsidRPr="000C4A6B">
        <w:rPr>
          <w:rFonts w:eastAsia="SimSun"/>
          <w:lang w:val="fr-FR"/>
        </w:rPr>
        <w:t>ONU applicables aux véhicules à roues et aux équipements et pièces susceptibles d</w:t>
      </w:r>
      <w:r w:rsidR="00143828">
        <w:rPr>
          <w:rFonts w:eastAsia="SimSun"/>
          <w:lang w:val="fr-FR"/>
        </w:rPr>
        <w:t>’</w:t>
      </w:r>
      <w:r w:rsidR="00267226" w:rsidRPr="000C4A6B">
        <w:rPr>
          <w:rFonts w:eastAsia="SimSun"/>
          <w:lang w:val="fr-FR"/>
        </w:rPr>
        <w:t xml:space="preserve">être montés ou utilisés sur les véhicules à roues </w:t>
      </w:r>
      <w:r w:rsidR="00267226">
        <w:rPr>
          <w:rFonts w:eastAsia="SimSun"/>
          <w:lang w:val="fr-FR"/>
        </w:rPr>
        <w:br/>
      </w:r>
      <w:r w:rsidR="00267226" w:rsidRPr="000C4A6B">
        <w:rPr>
          <w:rFonts w:eastAsia="SimSun"/>
          <w:lang w:val="fr-FR"/>
        </w:rPr>
        <w:t>et les conditions de reconnaissance réciproque des homologations délivrées conformément à ces Règlements</w:t>
      </w:r>
      <w:r w:rsidR="00267226" w:rsidRPr="00267226">
        <w:rPr>
          <w:rFonts w:eastAsia="SimSun"/>
          <w:b w:val="0"/>
          <w:bCs/>
          <w:sz w:val="20"/>
        </w:rPr>
        <w:footnoteReference w:customMarkFollows="1" w:id="2"/>
        <w:t>*</w:t>
      </w:r>
    </w:p>
    <w:p w14:paraId="111C83DF" w14:textId="77777777" w:rsidR="00421A10" w:rsidRPr="00A12483" w:rsidRDefault="00421A10" w:rsidP="00267226">
      <w:pPr>
        <w:pStyle w:val="SingleTxtG"/>
        <w:spacing w:after="60"/>
        <w:jc w:val="left"/>
        <w:rPr>
          <w:b/>
          <w:sz w:val="24"/>
          <w:szCs w:val="24"/>
        </w:rPr>
      </w:pPr>
      <w:r w:rsidRPr="006549FF">
        <w:t xml:space="preserve">(Révision </w:t>
      </w:r>
      <w:r w:rsidR="00267226" w:rsidRPr="00E167CD">
        <w:rPr>
          <w:rFonts w:eastAsia="SimSun"/>
          <w:lang w:val="fr-FR"/>
        </w:rPr>
        <w:t>3, comprenant les amendements entrés en vigueur le 14 septembre 2017</w:t>
      </w:r>
      <w:r w:rsidRPr="006549FF">
        <w:t>)</w:t>
      </w:r>
    </w:p>
    <w:p w14:paraId="0DFBAF1F" w14:textId="77777777" w:rsidR="00421A10" w:rsidRPr="006549FF" w:rsidRDefault="0029791D" w:rsidP="0029791D">
      <w:pPr>
        <w:jc w:val="center"/>
      </w:pPr>
      <w:r>
        <w:t>_______________</w:t>
      </w:r>
    </w:p>
    <w:p w14:paraId="0B79F914" w14:textId="77777777" w:rsidR="00421A10" w:rsidRPr="006549FF" w:rsidRDefault="0029791D" w:rsidP="00267226">
      <w:pPr>
        <w:pStyle w:val="H1G"/>
        <w:spacing w:before="240" w:after="120"/>
      </w:pPr>
      <w:r>
        <w:tab/>
      </w:r>
      <w:r>
        <w:tab/>
      </w:r>
      <w:r w:rsidR="00421A10" w:rsidRPr="006549FF">
        <w:t xml:space="preserve">Additif </w:t>
      </w:r>
      <w:r w:rsidR="00267226" w:rsidRPr="00E167CD">
        <w:t xml:space="preserve">23 </w:t>
      </w:r>
      <w:r w:rsidR="00267226">
        <w:t>−</w:t>
      </w:r>
      <w:r w:rsidR="00267226" w:rsidRPr="00E167CD">
        <w:t xml:space="preserve"> </w:t>
      </w:r>
      <w:bookmarkStart w:id="0" w:name="_Hlk31273049"/>
      <w:r w:rsidR="00267226" w:rsidRPr="00E167CD">
        <w:t>Règlement ONU n</w:t>
      </w:r>
      <w:r w:rsidR="00267226" w:rsidRPr="00E167CD">
        <w:rPr>
          <w:vertAlign w:val="superscript"/>
        </w:rPr>
        <w:t>o</w:t>
      </w:r>
      <w:r w:rsidR="00267226" w:rsidRPr="00E167CD">
        <w:t> </w:t>
      </w:r>
      <w:bookmarkEnd w:id="0"/>
      <w:r w:rsidR="00267226" w:rsidRPr="00E167CD">
        <w:t>24</w:t>
      </w:r>
    </w:p>
    <w:p w14:paraId="61552C4F" w14:textId="77777777" w:rsidR="00421A10" w:rsidRPr="006549FF" w:rsidRDefault="0029791D" w:rsidP="00267226">
      <w:pPr>
        <w:pStyle w:val="H1G"/>
        <w:spacing w:before="120" w:after="120"/>
      </w:pPr>
      <w:r>
        <w:tab/>
      </w:r>
      <w:r>
        <w:tab/>
      </w:r>
      <w:r w:rsidR="00421A10" w:rsidRPr="006549FF">
        <w:t xml:space="preserve">Révision </w:t>
      </w:r>
      <w:r w:rsidR="00267226" w:rsidRPr="00E167CD">
        <w:rPr>
          <w:rFonts w:eastAsia="SimSun"/>
        </w:rPr>
        <w:t xml:space="preserve">2 </w:t>
      </w:r>
      <w:r w:rsidR="00267226">
        <w:rPr>
          <w:rFonts w:eastAsia="SimSun"/>
        </w:rPr>
        <w:t>−</w:t>
      </w:r>
      <w:r w:rsidR="00267226" w:rsidRPr="00E167CD">
        <w:rPr>
          <w:rFonts w:eastAsia="SimSun"/>
        </w:rPr>
        <w:t xml:space="preserve"> Amendement 5</w:t>
      </w:r>
    </w:p>
    <w:p w14:paraId="1B91CDCF" w14:textId="77777777" w:rsidR="00421A10" w:rsidRPr="004A7E44" w:rsidRDefault="00267226" w:rsidP="0029791D">
      <w:pPr>
        <w:pStyle w:val="SingleTxtG"/>
        <w:spacing w:after="0"/>
      </w:pPr>
      <w:bookmarkStart w:id="1" w:name="_Hlk31273158"/>
      <w:r w:rsidRPr="00324FE3">
        <w:rPr>
          <w:rFonts w:eastAsia="SimSun"/>
          <w:lang w:val="fr-FR" w:eastAsia="en-GB"/>
        </w:rPr>
        <w:t>Complément 5 à la série 03 d</w:t>
      </w:r>
      <w:r w:rsidR="00143828">
        <w:rPr>
          <w:rFonts w:eastAsia="SimSun"/>
          <w:lang w:val="fr-FR" w:eastAsia="en-GB"/>
        </w:rPr>
        <w:t>’</w:t>
      </w:r>
      <w:r w:rsidRPr="00324FE3">
        <w:rPr>
          <w:rFonts w:eastAsia="SimSun"/>
          <w:lang w:val="fr-FR" w:eastAsia="en-GB"/>
        </w:rPr>
        <w:t>amendements − Date d</w:t>
      </w:r>
      <w:r w:rsidR="00143828">
        <w:rPr>
          <w:rFonts w:eastAsia="SimSun"/>
          <w:lang w:val="fr-FR" w:eastAsia="en-GB"/>
        </w:rPr>
        <w:t>’</w:t>
      </w:r>
      <w:r w:rsidRPr="00324FE3">
        <w:rPr>
          <w:rFonts w:eastAsia="SimSun"/>
          <w:lang w:val="fr-FR" w:eastAsia="en-GB"/>
        </w:rPr>
        <w:t>entrée en vigueur : 11 janvier 2020</w:t>
      </w:r>
      <w:bookmarkEnd w:id="1"/>
    </w:p>
    <w:p w14:paraId="43914262" w14:textId="77777777" w:rsidR="00421A10" w:rsidRDefault="0029791D" w:rsidP="00143828">
      <w:pPr>
        <w:pStyle w:val="H1G"/>
        <w:keepNext w:val="0"/>
        <w:spacing w:before="120" w:after="120"/>
      </w:pPr>
      <w:r>
        <w:tab/>
      </w:r>
      <w:r>
        <w:tab/>
      </w:r>
      <w:r w:rsidR="00421A10" w:rsidRPr="007619D3">
        <w:t>Prescriptions uniformes relatives</w:t>
      </w:r>
      <w:r w:rsidR="00267226">
        <w:t> :</w:t>
      </w:r>
    </w:p>
    <w:p w14:paraId="36AC8EAE" w14:textId="77777777" w:rsidR="00267226" w:rsidRDefault="00267226" w:rsidP="00143828">
      <w:pPr>
        <w:pStyle w:val="H1G"/>
        <w:spacing w:before="60" w:after="120"/>
        <w:ind w:left="1701" w:hanging="567"/>
      </w:pPr>
      <w:r>
        <w:t>I.</w:t>
      </w:r>
      <w:r>
        <w:tab/>
        <w:t>À l</w:t>
      </w:r>
      <w:r w:rsidR="00143828">
        <w:t>’</w:t>
      </w:r>
      <w:r>
        <w:t>homologation des moteurs à allumages par compression (APC) en ce qui concerne les émissions de polluants visibles</w:t>
      </w:r>
    </w:p>
    <w:p w14:paraId="14EA8454" w14:textId="77777777" w:rsidR="00267226" w:rsidRDefault="00267226" w:rsidP="00143828">
      <w:pPr>
        <w:pStyle w:val="H1G"/>
        <w:spacing w:before="60" w:after="120"/>
        <w:ind w:left="1701" w:hanging="567"/>
      </w:pPr>
      <w:r>
        <w:t>II.</w:t>
      </w:r>
      <w:r>
        <w:tab/>
        <w:t>À l</w:t>
      </w:r>
      <w:r w:rsidR="00143828">
        <w:t>’</w:t>
      </w:r>
      <w:r>
        <w:t>homologation des véhicules automobiles en ce qui concerne l</w:t>
      </w:r>
      <w:r w:rsidR="00143828">
        <w:t>’</w:t>
      </w:r>
      <w:r>
        <w:t>installation d</w:t>
      </w:r>
      <w:r w:rsidR="00143828">
        <w:t>’</w:t>
      </w:r>
      <w:r>
        <w:t>un moteur APC d</w:t>
      </w:r>
      <w:r w:rsidR="00143828">
        <w:t>’</w:t>
      </w:r>
      <w:r>
        <w:t>un type homologué</w:t>
      </w:r>
    </w:p>
    <w:p w14:paraId="03E33933" w14:textId="77777777" w:rsidR="00267226" w:rsidRPr="00697D64" w:rsidRDefault="00267226" w:rsidP="00143828">
      <w:pPr>
        <w:pStyle w:val="H1G"/>
        <w:spacing w:before="60" w:after="120"/>
        <w:ind w:left="1701" w:hanging="567"/>
      </w:pPr>
      <w:r>
        <w:t>III.</w:t>
      </w:r>
      <w:r>
        <w:tab/>
        <w:t>À l</w:t>
      </w:r>
      <w:r w:rsidR="00143828">
        <w:t>’</w:t>
      </w:r>
      <w:r>
        <w:t>homologation des véhicules automobiles équipés d</w:t>
      </w:r>
      <w:r w:rsidR="00143828">
        <w:t>’</w:t>
      </w:r>
      <w:r>
        <w:t>un moteur APC en ce qui concerne les émissions de polluants visibles</w:t>
      </w:r>
    </w:p>
    <w:p w14:paraId="3F161339" w14:textId="77777777" w:rsidR="00267226" w:rsidRDefault="00267226" w:rsidP="00143828">
      <w:pPr>
        <w:pStyle w:val="H1G"/>
        <w:spacing w:before="60" w:after="120"/>
        <w:ind w:left="1701" w:hanging="567"/>
      </w:pPr>
      <w:r>
        <w:t>IV.</w:t>
      </w:r>
      <w:r>
        <w:tab/>
        <w:t>À la mesure de la puissance des moteurs APC</w:t>
      </w:r>
    </w:p>
    <w:p w14:paraId="4CEC464D" w14:textId="77777777" w:rsidR="00143828" w:rsidRDefault="00143828" w:rsidP="00267226">
      <w:pPr>
        <w:pStyle w:val="SingleTxtG"/>
        <w:rPr>
          <w:spacing w:val="-2"/>
        </w:rPr>
      </w:pPr>
      <w:bookmarkStart w:id="2" w:name="_Hlk31273404"/>
      <w:r w:rsidRPr="00143828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FC6E82" wp14:editId="2228564F">
                <wp:simplePos x="0" y="0"/>
                <wp:positionH relativeFrom="margin">
                  <wp:posOffset>0</wp:posOffset>
                </wp:positionH>
                <wp:positionV relativeFrom="margin">
                  <wp:posOffset>6377158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BB0E7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24E51F3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8ED13B7" wp14:editId="5A1A083B">
                                  <wp:extent cx="914400" cy="77152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AAD4C8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C6E8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02.15pt;width:481.85pt;height:90.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" stroked="f">
                <v:textbox inset="0,0,0,0">
                  <w:txbxContent>
                    <w:p w14:paraId="05CBB0E7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24E51F3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8ED13B7" wp14:editId="5A1A083B">
                            <wp:extent cx="914400" cy="771525"/>
                            <wp:effectExtent l="0" t="0" r="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AAD4C8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67226" w:rsidRPr="00143828">
        <w:rPr>
          <w:spacing w:val="-2"/>
        </w:rPr>
        <w:t>Le présent document est communiqué uniquement à titre d</w:t>
      </w:r>
      <w:r>
        <w:rPr>
          <w:spacing w:val="-2"/>
        </w:rPr>
        <w:t>’</w:t>
      </w:r>
      <w:r w:rsidR="00267226" w:rsidRPr="00143828">
        <w:rPr>
          <w:spacing w:val="-2"/>
        </w:rPr>
        <w:t xml:space="preserve">information. Le texte authentique, juridiquement contraignant, est celui du </w:t>
      </w:r>
      <w:bookmarkEnd w:id="2"/>
      <w:r w:rsidR="00267226" w:rsidRPr="00143828">
        <w:rPr>
          <w:spacing w:val="-2"/>
        </w:rPr>
        <w:t>document ECE/TRANS/WP.29/2019/41.</w:t>
      </w:r>
    </w:p>
    <w:p w14:paraId="1F51D496" w14:textId="77777777" w:rsidR="00143828" w:rsidRPr="001F7A50" w:rsidRDefault="00143828" w:rsidP="00143828">
      <w:pPr>
        <w:pStyle w:val="SingleTxtG"/>
      </w:pPr>
      <w:r>
        <w:br w:type="page"/>
      </w:r>
      <w:r w:rsidRPr="001F7A50">
        <w:rPr>
          <w:i/>
        </w:rPr>
        <w:lastRenderedPageBreak/>
        <w:t>Paragraphe 2.2</w:t>
      </w:r>
      <w:r w:rsidRPr="001F7A50">
        <w:t>, lire :</w:t>
      </w:r>
    </w:p>
    <w:p w14:paraId="21554574" w14:textId="77777777" w:rsidR="00143828" w:rsidRPr="005E7931" w:rsidRDefault="00143828" w:rsidP="00D62E99">
      <w:pPr>
        <w:pStyle w:val="SingleTxtG"/>
        <w:ind w:left="2268" w:hanging="1134"/>
        <w:rPr>
          <w:bCs/>
        </w:rPr>
      </w:pPr>
      <w:r w:rsidRPr="001F7A50">
        <w:t>« 2.2</w:t>
      </w:r>
      <w:r w:rsidRPr="001F7A50">
        <w:tab/>
      </w:r>
      <w:r w:rsidRPr="005E7931">
        <w:rPr>
          <w:spacing w:val="-1"/>
        </w:rPr>
        <w:t>Par “</w:t>
      </w:r>
      <w:r w:rsidRPr="005E7931">
        <w:rPr>
          <w:i/>
          <w:spacing w:val="-1"/>
        </w:rPr>
        <w:t>puissance nette</w:t>
      </w:r>
      <w:r w:rsidRPr="005E7931">
        <w:rPr>
          <w:spacing w:val="-1"/>
        </w:rPr>
        <w:t>”, la puissance d</w:t>
      </w:r>
      <w:r w:rsidRPr="005E7931">
        <w:rPr>
          <w:spacing w:val="-1"/>
        </w:rPr>
        <w:t>’</w:t>
      </w:r>
      <w:r w:rsidRPr="005E7931">
        <w:rPr>
          <w:spacing w:val="-1"/>
        </w:rPr>
        <w:t>un moteur APC définie à l</w:t>
      </w:r>
      <w:r w:rsidRPr="005E7931">
        <w:rPr>
          <w:spacing w:val="-1"/>
        </w:rPr>
        <w:t>’</w:t>
      </w:r>
      <w:r w:rsidRPr="005E7931">
        <w:rPr>
          <w:spacing w:val="-1"/>
        </w:rPr>
        <w:t>annexe 10 du présent Règlement ou dans le paragraphe 2.3 du Règlement ONU n</w:t>
      </w:r>
      <w:r w:rsidRPr="005E7931">
        <w:rPr>
          <w:spacing w:val="-1"/>
          <w:vertAlign w:val="superscript"/>
        </w:rPr>
        <w:t>o</w:t>
      </w:r>
      <w:r w:rsidRPr="005E7931">
        <w:rPr>
          <w:spacing w:val="-1"/>
        </w:rPr>
        <w:t> 85 ; ».</w:t>
      </w:r>
    </w:p>
    <w:p w14:paraId="5F562724" w14:textId="77777777" w:rsidR="00143828" w:rsidRPr="001F7A50" w:rsidRDefault="00143828" w:rsidP="00D62E99">
      <w:pPr>
        <w:pStyle w:val="SingleTxtG"/>
        <w:rPr>
          <w:i/>
        </w:rPr>
      </w:pPr>
      <w:r w:rsidRPr="001F7A50">
        <w:rPr>
          <w:i/>
        </w:rPr>
        <w:t>Paragraphe 2.7.1</w:t>
      </w:r>
      <w:r w:rsidRPr="001F7A50">
        <w:t>,</w:t>
      </w:r>
      <w:r w:rsidRPr="001F7A50">
        <w:rPr>
          <w:i/>
        </w:rPr>
        <w:t xml:space="preserve"> </w:t>
      </w:r>
      <w:r w:rsidRPr="001F7A50">
        <w:t>lire :</w:t>
      </w:r>
    </w:p>
    <w:p w14:paraId="07286C2B" w14:textId="77777777" w:rsidR="00143828" w:rsidRPr="001F7A50" w:rsidRDefault="00143828" w:rsidP="00143828">
      <w:pPr>
        <w:spacing w:after="120"/>
        <w:ind w:left="2268" w:right="1134" w:hanging="1134"/>
        <w:jc w:val="both"/>
      </w:pPr>
      <w:r w:rsidRPr="001F7A50">
        <w:t>« 2.7.1</w:t>
      </w:r>
      <w:r w:rsidRPr="001F7A50">
        <w:tab/>
        <w:t>Soit la plus élevée des trois valeurs de régime ci-après :</w:t>
      </w:r>
    </w:p>
    <w:p w14:paraId="34CA6A2A" w14:textId="77777777" w:rsidR="00143828" w:rsidRPr="001F7A50" w:rsidRDefault="00143828" w:rsidP="00D62E99">
      <w:pPr>
        <w:spacing w:after="120"/>
        <w:ind w:left="2835" w:right="1134" w:hanging="567"/>
        <w:jc w:val="both"/>
      </w:pPr>
      <w:r w:rsidRPr="001F7A50">
        <w:t>a)</w:t>
      </w:r>
      <w:r w:rsidRPr="001F7A50">
        <w:tab/>
        <w:t>45 % du régime de puissance nette maximale ;</w:t>
      </w:r>
    </w:p>
    <w:p w14:paraId="54579E1B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b)</w:t>
      </w:r>
      <w:r w:rsidRPr="001F7A50">
        <w:tab/>
        <w:t>1 000 tours/min ;</w:t>
      </w:r>
    </w:p>
    <w:p w14:paraId="40594B46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c)</w:t>
      </w:r>
      <w:r w:rsidRPr="001F7A50">
        <w:tab/>
      </w:r>
      <w:r w:rsidRPr="001F7A50">
        <w:tab/>
        <w:t>Régime minimal autorisé par le régulateur de ralenti. ».</w:t>
      </w:r>
    </w:p>
    <w:p w14:paraId="3CA991A0" w14:textId="77777777" w:rsidR="00143828" w:rsidRPr="001F7A50" w:rsidRDefault="00143828" w:rsidP="00D62E99">
      <w:pPr>
        <w:pStyle w:val="SingleTxtG"/>
        <w:rPr>
          <w:i/>
        </w:rPr>
      </w:pPr>
      <w:r w:rsidRPr="001F7A50">
        <w:rPr>
          <w:i/>
        </w:rPr>
        <w:t>Paragraphe 2.8.2</w:t>
      </w:r>
      <w:r w:rsidRPr="001F7A50">
        <w:t>,</w:t>
      </w:r>
      <w:r w:rsidRPr="001F7A50">
        <w:rPr>
          <w:i/>
        </w:rPr>
        <w:t xml:space="preserve"> </w:t>
      </w:r>
      <w:r w:rsidRPr="001F7A50">
        <w:t>lire :</w:t>
      </w:r>
    </w:p>
    <w:p w14:paraId="50446EC1" w14:textId="77777777" w:rsidR="00143828" w:rsidRPr="001F7A50" w:rsidRDefault="00143828" w:rsidP="00D62E99">
      <w:pPr>
        <w:pStyle w:val="SingleTxtG"/>
        <w:ind w:left="2268" w:hanging="1134"/>
      </w:pPr>
      <w:r w:rsidRPr="001F7A50">
        <w:t>« 2.8.2</w:t>
      </w:r>
      <w:r w:rsidRPr="001F7A50">
        <w:tab/>
        <w:t>Par “</w:t>
      </w:r>
      <w:r w:rsidRPr="001F7A50">
        <w:rPr>
          <w:i/>
        </w:rPr>
        <w:t>véhicule électrique hybride (VEH)</w:t>
      </w:r>
      <w:r w:rsidRPr="001F7A50">
        <w:t>”, un véhicule dont la propulsion mécanique est assurée par l</w:t>
      </w:r>
      <w:r>
        <w:t>’</w:t>
      </w:r>
      <w:r w:rsidRPr="001F7A50">
        <w:t>énergie provenant des deux sources embarquées d</w:t>
      </w:r>
      <w:r>
        <w:t>’</w:t>
      </w:r>
      <w:r w:rsidRPr="001F7A50">
        <w:t>énergie ci</w:t>
      </w:r>
      <w:r w:rsidRPr="001F7A50">
        <w:noBreakHyphen/>
        <w:t>après :</w:t>
      </w:r>
    </w:p>
    <w:p w14:paraId="6C59D4D3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a)</w:t>
      </w:r>
      <w:r w:rsidRPr="001F7A50">
        <w:tab/>
        <w:t>Un carburant ;</w:t>
      </w:r>
    </w:p>
    <w:p w14:paraId="4D46A660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b)</w:t>
      </w:r>
      <w:r w:rsidRPr="001F7A50">
        <w:tab/>
        <w:t>Un dispositif de stockage d</w:t>
      </w:r>
      <w:r>
        <w:t>’</w:t>
      </w:r>
      <w:r w:rsidRPr="001F7A50">
        <w:t>énergie (par exemple une batterie, un condensateur, un volant/générateur, etc.). ».</w:t>
      </w:r>
    </w:p>
    <w:p w14:paraId="2A69974E" w14:textId="77777777" w:rsidR="00143828" w:rsidRPr="001F7A50" w:rsidRDefault="00143828" w:rsidP="00D62E99">
      <w:pPr>
        <w:pStyle w:val="SingleTxtG"/>
      </w:pPr>
      <w:r w:rsidRPr="001F7A50">
        <w:rPr>
          <w:i/>
        </w:rPr>
        <w:t>Paragraphe 4.1.5</w:t>
      </w:r>
      <w:r w:rsidRPr="001F7A50">
        <w:t>,</w:t>
      </w:r>
      <w:r w:rsidRPr="001F7A50">
        <w:rPr>
          <w:i/>
        </w:rPr>
        <w:t xml:space="preserve"> </w:t>
      </w:r>
      <w:r w:rsidRPr="001F7A50">
        <w:t>lire :</w:t>
      </w:r>
    </w:p>
    <w:p w14:paraId="2FDE4A6D" w14:textId="77777777" w:rsidR="00143828" w:rsidRPr="001F7A50" w:rsidRDefault="00143828" w:rsidP="00D62E99">
      <w:pPr>
        <w:pStyle w:val="SingleTxtG"/>
        <w:ind w:left="2268" w:hanging="1134"/>
      </w:pPr>
      <w:r w:rsidRPr="001F7A50">
        <w:t>« 4.1.5</w:t>
      </w:r>
      <w:r w:rsidRPr="001F7A50">
        <w:tab/>
        <w:t>Lors de la détermination des émissions de polluants visibles, la puissance et la consommation de carburant du moteur présenté à l</w:t>
      </w:r>
      <w:r>
        <w:t>’</w:t>
      </w:r>
      <w:r w:rsidRPr="001F7A50">
        <w:t>homologation doivent être mesurées conformément à l</w:t>
      </w:r>
      <w:r>
        <w:t>’</w:t>
      </w:r>
      <w:r w:rsidRPr="001F7A50">
        <w:t>annexe 10 du présent Règlement ou à l</w:t>
      </w:r>
      <w:r>
        <w:t>’</w:t>
      </w:r>
      <w:r w:rsidRPr="001F7A50">
        <w:t>annexe 5 du Règlement ONU n</w:t>
      </w:r>
      <w:r w:rsidRPr="001F7A50">
        <w:rPr>
          <w:vertAlign w:val="superscript"/>
        </w:rPr>
        <w:t>o</w:t>
      </w:r>
      <w:r w:rsidRPr="001F7A50">
        <w:t> 85. ».</w:t>
      </w:r>
    </w:p>
    <w:p w14:paraId="7DDA0F2F" w14:textId="77777777" w:rsidR="00143828" w:rsidRPr="001F7A50" w:rsidRDefault="00143828" w:rsidP="00D62E99">
      <w:pPr>
        <w:pStyle w:val="SingleTxtG"/>
      </w:pPr>
      <w:r w:rsidRPr="001F7A50">
        <w:rPr>
          <w:i/>
        </w:rPr>
        <w:t>Paragraphe 4.2.1.2</w:t>
      </w:r>
      <w:r w:rsidRPr="001F7A50">
        <w:t>,</w:t>
      </w:r>
      <w:r w:rsidRPr="001F7A50">
        <w:rPr>
          <w:i/>
        </w:rPr>
        <w:t xml:space="preserve"> </w:t>
      </w:r>
      <w:r w:rsidRPr="001F7A50">
        <w:t>lire :</w:t>
      </w:r>
    </w:p>
    <w:p w14:paraId="31858B3E" w14:textId="77777777" w:rsidR="00143828" w:rsidRPr="001F7A50" w:rsidRDefault="00143828" w:rsidP="00D62E99">
      <w:pPr>
        <w:pStyle w:val="SingleTxtG"/>
        <w:ind w:left="2268" w:hanging="1134"/>
      </w:pPr>
      <w:r w:rsidRPr="001F7A50">
        <w:t>« 4.2.1.2</w:t>
      </w:r>
      <w:r w:rsidRPr="001F7A50">
        <w:tab/>
        <w:t>Un moteur répondant en tous points à la fiche descriptive de ladite annexe 1 doit être présenté au service technique pour les essais décrits à l</w:t>
      </w:r>
      <w:r>
        <w:t>’</w:t>
      </w:r>
      <w:r w:rsidRPr="001F7A50">
        <w:t>annexe 10 du présent Règlement ou à l</w:t>
      </w:r>
      <w:r>
        <w:t>’</w:t>
      </w:r>
      <w:r w:rsidRPr="001F7A50">
        <w:t>annexe 5 du Règlement ONU n</w:t>
      </w:r>
      <w:r w:rsidRPr="001F7A50">
        <w:rPr>
          <w:vertAlign w:val="superscript"/>
        </w:rPr>
        <w:t>o</w:t>
      </w:r>
      <w:r w:rsidRPr="001F7A50">
        <w:t> 85. Ces essais doivent obligatoirement être exécutés au ban. ».</w:t>
      </w:r>
    </w:p>
    <w:p w14:paraId="6B3B8517" w14:textId="77777777" w:rsidR="00143828" w:rsidRPr="001F7A50" w:rsidRDefault="00143828" w:rsidP="00D62E99">
      <w:pPr>
        <w:pStyle w:val="SingleTxtG"/>
      </w:pPr>
      <w:r w:rsidRPr="001F7A50">
        <w:rPr>
          <w:i/>
        </w:rPr>
        <w:t>Paragraphe 7.3</w:t>
      </w:r>
      <w:r w:rsidRPr="001F7A50">
        <w:t>,</w:t>
      </w:r>
      <w:r w:rsidRPr="001F7A50">
        <w:rPr>
          <w:i/>
        </w:rPr>
        <w:t xml:space="preserve"> </w:t>
      </w:r>
      <w:r w:rsidRPr="001F7A50">
        <w:t>lire :</w:t>
      </w:r>
    </w:p>
    <w:p w14:paraId="656DACB4" w14:textId="77777777" w:rsidR="00143828" w:rsidRPr="001F7A50" w:rsidRDefault="00143828" w:rsidP="00D62E99">
      <w:pPr>
        <w:pStyle w:val="SingleTxtG"/>
        <w:ind w:left="2268" w:hanging="1134"/>
      </w:pPr>
      <w:r w:rsidRPr="001F7A50">
        <w:t>« 7.3</w:t>
      </w:r>
      <w:r w:rsidRPr="001F7A50">
        <w:tab/>
        <w:t>À moins que le moteur ne satisfasse aussi aux conditions suivantes, une nouvelle homologation avec essais (classe 1) est automatiquement requise indépendamment des classes de modifications définies au paragraphe 7.2 ci</w:t>
      </w:r>
      <w:r w:rsidRPr="001F7A50">
        <w:noBreakHyphen/>
        <w:t>dessus :</w:t>
      </w:r>
    </w:p>
    <w:p w14:paraId="3B875E37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a)</w:t>
      </w:r>
      <w:r w:rsidRPr="001F7A50">
        <w:tab/>
        <w:t>Le régime maximal nominal ne doit pas être supérieur à 100 %, ni inférieur à 75 % de celui du moteur lors de l</w:t>
      </w:r>
      <w:r>
        <w:t>’</w:t>
      </w:r>
      <w:r w:rsidRPr="001F7A50">
        <w:t>essai d</w:t>
      </w:r>
      <w:r>
        <w:t>’</w:t>
      </w:r>
      <w:r w:rsidRPr="001F7A50">
        <w:t>homologation ;</w:t>
      </w:r>
    </w:p>
    <w:p w14:paraId="5336423D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b)</w:t>
      </w:r>
      <w:r w:rsidRPr="001F7A50">
        <w:tab/>
        <w:t>Le régime minimal nominal ne doit pas être inférieur à celui du moteur lors de l</w:t>
      </w:r>
      <w:r>
        <w:t>’</w:t>
      </w:r>
      <w:r w:rsidRPr="001F7A50">
        <w:t>essai d</w:t>
      </w:r>
      <w:r>
        <w:t>’</w:t>
      </w:r>
      <w:r w:rsidRPr="001F7A50">
        <w:t>homologation ;</w:t>
      </w:r>
    </w:p>
    <w:p w14:paraId="63980B54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c)</w:t>
      </w:r>
      <w:r w:rsidRPr="001F7A50">
        <w:tab/>
        <w:t>Le couple nominal ne doit pas être supérieur à 100 %, ni inférieur à 70 % de celui du moteur à ce régime lors de l</w:t>
      </w:r>
      <w:r>
        <w:t>’</w:t>
      </w:r>
      <w:r w:rsidRPr="001F7A50">
        <w:t>essai d</w:t>
      </w:r>
      <w:r>
        <w:t>’</w:t>
      </w:r>
      <w:r w:rsidRPr="001F7A50">
        <w:t>homologation ;</w:t>
      </w:r>
    </w:p>
    <w:p w14:paraId="5AF7884E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d)</w:t>
      </w:r>
      <w:r w:rsidRPr="001F7A50">
        <w:tab/>
        <w:t>Les valeurs du coefficient d</w:t>
      </w:r>
      <w:r>
        <w:t>’</w:t>
      </w:r>
      <w:r w:rsidRPr="001F7A50">
        <w:t>absorption en régime stabilisé ne doivent pas être supérieures à 1,1 fois celles obtenues lors de l</w:t>
      </w:r>
      <w:r>
        <w:t>’</w:t>
      </w:r>
      <w:r w:rsidRPr="001F7A50">
        <w:t>essai d</w:t>
      </w:r>
      <w:r>
        <w:t>’</w:t>
      </w:r>
      <w:r w:rsidRPr="001F7A50">
        <w:t>homologation, et ne doivent pas excéder les limites prescrites à l</w:t>
      </w:r>
      <w:r>
        <w:t>’</w:t>
      </w:r>
      <w:r w:rsidRPr="001F7A50">
        <w:t>annexe 7 ;</w:t>
      </w:r>
    </w:p>
    <w:p w14:paraId="6534FCAA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e)</w:t>
      </w:r>
      <w:r w:rsidRPr="001F7A50">
        <w:tab/>
        <w:t xml:space="preserve">La </w:t>
      </w:r>
      <w:proofErr w:type="spellStart"/>
      <w:r w:rsidRPr="001F7A50">
        <w:t>contrepression</w:t>
      </w:r>
      <w:proofErr w:type="spellEnd"/>
      <w:r w:rsidRPr="001F7A50">
        <w:t xml:space="preserve"> à l</w:t>
      </w:r>
      <w:r>
        <w:t>’</w:t>
      </w:r>
      <w:r w:rsidRPr="001F7A50">
        <w:t>échappement ne doit pas être supérieure à celle du moteur lors de l</w:t>
      </w:r>
      <w:r>
        <w:t>’</w:t>
      </w:r>
      <w:r w:rsidRPr="001F7A50">
        <w:t>essai d</w:t>
      </w:r>
      <w:r>
        <w:t>’</w:t>
      </w:r>
      <w:r w:rsidRPr="001F7A50">
        <w:t>homologation de type ;</w:t>
      </w:r>
    </w:p>
    <w:p w14:paraId="3CCDE7EA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f)</w:t>
      </w:r>
      <w:r w:rsidRPr="001F7A50">
        <w:tab/>
        <w:t>Le volume du dispositif d</w:t>
      </w:r>
      <w:r>
        <w:t>’</w:t>
      </w:r>
      <w:r w:rsidRPr="001F7A50">
        <w:t>échappement ne doit pas différer de plus de 40 % ;</w:t>
      </w:r>
    </w:p>
    <w:p w14:paraId="4246D3E6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g)</w:t>
      </w:r>
      <w:r w:rsidRPr="001F7A50">
        <w:tab/>
        <w:t>La dépression à l</w:t>
      </w:r>
      <w:r>
        <w:t>’</w:t>
      </w:r>
      <w:r w:rsidRPr="001F7A50">
        <w:t>admission ne doit pas être supérieure à celle du moteur lors de l</w:t>
      </w:r>
      <w:r>
        <w:t>’</w:t>
      </w:r>
      <w:r w:rsidRPr="001F7A50">
        <w:t>essai d</w:t>
      </w:r>
      <w:r>
        <w:t>’</w:t>
      </w:r>
      <w:r w:rsidRPr="001F7A50">
        <w:t>homologation de type ;</w:t>
      </w:r>
    </w:p>
    <w:p w14:paraId="323BFADE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h)</w:t>
      </w:r>
      <w:r w:rsidRPr="001F7A50">
        <w:tab/>
        <w:t>Le moment d</w:t>
      </w:r>
      <w:r>
        <w:t>’</w:t>
      </w:r>
      <w:r w:rsidRPr="001F7A50">
        <w:t xml:space="preserve">inertie du nouvel ensemble volant moteur-transmission doit être à </w:t>
      </w:r>
      <w:r>
        <w:sym w:font="Symbol" w:char="F0B1"/>
      </w:r>
      <w:r w:rsidRPr="001F7A50">
        <w:t>15 % près le même que celui de l</w:t>
      </w:r>
      <w:r>
        <w:t>’</w:t>
      </w:r>
      <w:r w:rsidRPr="001F7A50">
        <w:t>ensemble volant moteur</w:t>
      </w:r>
      <w:r w:rsidRPr="001F7A50">
        <w:noBreakHyphen/>
        <w:t>transmission du moteur homologué ;</w:t>
      </w:r>
    </w:p>
    <w:p w14:paraId="4213E818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…».</w:t>
      </w:r>
    </w:p>
    <w:p w14:paraId="10BBCB92" w14:textId="77777777" w:rsidR="00143828" w:rsidRPr="001F7A50" w:rsidRDefault="00143828" w:rsidP="00D62E99">
      <w:pPr>
        <w:pStyle w:val="SingleTxtG"/>
      </w:pPr>
      <w:r w:rsidRPr="00D62E99">
        <w:rPr>
          <w:i/>
          <w:iCs/>
        </w:rPr>
        <w:t>Paragraphe 15.3.1</w:t>
      </w:r>
      <w:r w:rsidRPr="001F7A50">
        <w:t>, lire :</w:t>
      </w:r>
    </w:p>
    <w:p w14:paraId="0F7D5444" w14:textId="77777777" w:rsidR="00143828" w:rsidRPr="001F7A50" w:rsidRDefault="00143828" w:rsidP="00D62E99">
      <w:pPr>
        <w:pStyle w:val="SingleTxtG"/>
        <w:ind w:left="2268" w:hanging="1134"/>
      </w:pPr>
      <w:r w:rsidRPr="001F7A50">
        <w:t>« 15.3.1</w:t>
      </w:r>
      <w:r w:rsidRPr="001F7A50">
        <w:tab/>
        <w:t>L</w:t>
      </w:r>
      <w:r>
        <w:t>’</w:t>
      </w:r>
      <w:r w:rsidRPr="001F7A50">
        <w:t>installation du moteur doit en particulier être conforme aux conditions ci</w:t>
      </w:r>
      <w:r w:rsidRPr="001F7A50">
        <w:noBreakHyphen/>
        <w:t>après par rapport aux conditions de l</w:t>
      </w:r>
      <w:r>
        <w:t>’</w:t>
      </w:r>
      <w:r w:rsidRPr="001F7A50">
        <w:t>homologation du type du moteur :</w:t>
      </w:r>
    </w:p>
    <w:p w14:paraId="56167F55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a)</w:t>
      </w:r>
      <w:r w:rsidRPr="001F7A50">
        <w:tab/>
        <w:t>La dépression à l</w:t>
      </w:r>
      <w:r>
        <w:t>’</w:t>
      </w:r>
      <w:r w:rsidRPr="001F7A50">
        <w:t>admission ne doit pas excéder celle du moteur ayant reçu l</w:t>
      </w:r>
      <w:r>
        <w:t>’</w:t>
      </w:r>
      <w:r w:rsidRPr="001F7A50">
        <w:t>homologation de type ;</w:t>
      </w:r>
    </w:p>
    <w:p w14:paraId="381FB66C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b)</w:t>
      </w:r>
      <w:r w:rsidRPr="001F7A50">
        <w:tab/>
        <w:t xml:space="preserve">La </w:t>
      </w:r>
      <w:proofErr w:type="spellStart"/>
      <w:r w:rsidRPr="001F7A50">
        <w:t>contrepression</w:t>
      </w:r>
      <w:proofErr w:type="spellEnd"/>
      <w:r w:rsidRPr="001F7A50">
        <w:t xml:space="preserve"> à l</w:t>
      </w:r>
      <w:r>
        <w:t>’</w:t>
      </w:r>
      <w:r w:rsidRPr="001F7A50">
        <w:t>échappement ne doit pas excéder celle du moteur ayant reçu l</w:t>
      </w:r>
      <w:r>
        <w:t>’</w:t>
      </w:r>
      <w:r w:rsidRPr="001F7A50">
        <w:t>homologation de type ;</w:t>
      </w:r>
    </w:p>
    <w:p w14:paraId="33A61F35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c)</w:t>
      </w:r>
      <w:r w:rsidRPr="001F7A50">
        <w:tab/>
        <w:t>Le volume du dispositif d</w:t>
      </w:r>
      <w:r>
        <w:t>’</w:t>
      </w:r>
      <w:r w:rsidRPr="001F7A50">
        <w:t xml:space="preserve">échappement doit être à </w:t>
      </w:r>
      <w:r>
        <w:sym w:font="Symbol" w:char="F0B1"/>
      </w:r>
      <w:r w:rsidRPr="001F7A50">
        <w:t>40 % près le même que celui du moteur ayant reçu l</w:t>
      </w:r>
      <w:r>
        <w:t>’</w:t>
      </w:r>
      <w:r w:rsidRPr="001F7A50">
        <w:t>homologation de type ;</w:t>
      </w:r>
    </w:p>
    <w:p w14:paraId="07080328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d)</w:t>
      </w:r>
      <w:r w:rsidRPr="001F7A50">
        <w:tab/>
        <w:t>Le moment d</w:t>
      </w:r>
      <w:r>
        <w:t>’</w:t>
      </w:r>
      <w:r w:rsidRPr="001F7A50">
        <w:t>inertie de l</w:t>
      </w:r>
      <w:r>
        <w:t>’</w:t>
      </w:r>
      <w:r w:rsidRPr="001F7A50">
        <w:t xml:space="preserve">ensemble volant moteur-transmission doit être à </w:t>
      </w:r>
      <w:r>
        <w:sym w:font="Symbol" w:char="F0B1"/>
      </w:r>
      <w:r w:rsidRPr="001F7A50">
        <w:t>15 % près le même que celui de l</w:t>
      </w:r>
      <w:r>
        <w:t>’</w:t>
      </w:r>
      <w:r w:rsidRPr="001F7A50">
        <w:t>ensemble volant moteur</w:t>
      </w:r>
      <w:r w:rsidRPr="001F7A50">
        <w:noBreakHyphen/>
        <w:t>transmission du moteur ayant reçu l</w:t>
      </w:r>
      <w:r>
        <w:t>’</w:t>
      </w:r>
      <w:r w:rsidRPr="001F7A50">
        <w:t>homologation de type. ».</w:t>
      </w:r>
    </w:p>
    <w:p w14:paraId="596DD345" w14:textId="77777777" w:rsidR="00143828" w:rsidRPr="00D62E99" w:rsidRDefault="00143828" w:rsidP="00D62E99">
      <w:pPr>
        <w:pStyle w:val="SingleTxtG"/>
        <w:rPr>
          <w:i/>
          <w:iCs/>
        </w:rPr>
      </w:pPr>
      <w:r w:rsidRPr="00D62E99">
        <w:rPr>
          <w:i/>
          <w:iCs/>
        </w:rPr>
        <w:t>Annexe 1</w:t>
      </w:r>
    </w:p>
    <w:p w14:paraId="654EF1AE" w14:textId="77777777" w:rsidR="00143828" w:rsidRPr="007914E6" w:rsidRDefault="00143828" w:rsidP="00D62E99">
      <w:pPr>
        <w:pStyle w:val="SingleTxtG"/>
        <w:ind w:left="2268" w:hanging="1134"/>
        <w:jc w:val="left"/>
        <w:rPr>
          <w:i/>
        </w:rPr>
      </w:pPr>
      <w:r>
        <w:rPr>
          <w:i/>
        </w:rPr>
        <w:t>P</w:t>
      </w:r>
      <w:r w:rsidRPr="001F7A50">
        <w:rPr>
          <w:i/>
        </w:rPr>
        <w:t>aragraphe 8.5.1</w:t>
      </w:r>
      <w:r w:rsidRPr="001F7A50">
        <w:t>, lire :</w:t>
      </w:r>
    </w:p>
    <w:p w14:paraId="209A8478" w14:textId="77777777" w:rsidR="00143828" w:rsidRPr="001F7A50" w:rsidRDefault="00143828" w:rsidP="00D62E99">
      <w:pPr>
        <w:pStyle w:val="SingleTxtG"/>
        <w:ind w:left="2268" w:hanging="1134"/>
        <w:jc w:val="left"/>
      </w:pPr>
      <w:r w:rsidRPr="001F7A50">
        <w:t>« 8.5.1</w:t>
      </w:r>
      <w:r w:rsidRPr="001F7A50">
        <w:tab/>
        <w:t>Essai au banc</w:t>
      </w:r>
    </w:p>
    <w:p w14:paraId="62D8A46B" w14:textId="77777777" w:rsidR="00143828" w:rsidRPr="001F7A50" w:rsidRDefault="00143828" w:rsidP="00D62E99">
      <w:pPr>
        <w:pStyle w:val="SingleTxtG"/>
        <w:ind w:left="2268"/>
      </w:pPr>
      <w:r w:rsidRPr="001F7A50">
        <w:t>Les puissances déclarées aux points de mesure visés au paragraphe 2.2 de l</w:t>
      </w:r>
      <w:r>
        <w:t>’</w:t>
      </w:r>
      <w:r w:rsidRPr="001F7A50">
        <w:t>annexe 4 du présent Règlement doivent être indiquées au tableau 1.</w:t>
      </w:r>
    </w:p>
    <w:p w14:paraId="2C2878E2" w14:textId="77777777" w:rsidR="00267226" w:rsidRDefault="00143828" w:rsidP="00143828">
      <w:pPr>
        <w:pStyle w:val="SingleTxtG"/>
        <w:jc w:val="left"/>
        <w:rPr>
          <w:b/>
          <w:bCs/>
        </w:rPr>
      </w:pPr>
      <w:r w:rsidRPr="00143828">
        <w:rPr>
          <w:rStyle w:val="Titre1Car"/>
        </w:rPr>
        <w:t xml:space="preserve">Tableau 1 </w:t>
      </w:r>
      <w:r w:rsidRPr="00143828">
        <w:rPr>
          <w:rStyle w:val="Titre1Car"/>
        </w:rPr>
        <w:br/>
      </w:r>
      <w:r w:rsidRPr="00143828">
        <w:rPr>
          <w:rStyle w:val="Titre1Car"/>
          <w:b/>
          <w:bCs/>
        </w:rPr>
        <w:t>Régimes et puissances déclarés du moteur/véhicule</w:t>
      </w:r>
      <w:r w:rsidRPr="00143828">
        <w:rPr>
          <w:rStyle w:val="Titre1Car"/>
          <w:b/>
          <w:bCs/>
          <w:sz w:val="18"/>
          <w:szCs w:val="18"/>
          <w:vertAlign w:val="superscript"/>
        </w:rPr>
        <w:t>2</w:t>
      </w:r>
      <w:r w:rsidRPr="00143828">
        <w:rPr>
          <w:rStyle w:val="Titre1Car"/>
          <w:b/>
          <w:bCs/>
        </w:rPr>
        <w:t xml:space="preserve"> présenté à l</w:t>
      </w:r>
      <w:r>
        <w:rPr>
          <w:rStyle w:val="Titre1Car"/>
          <w:b/>
          <w:bCs/>
        </w:rPr>
        <w:t>’</w:t>
      </w:r>
      <w:r w:rsidRPr="00143828">
        <w:rPr>
          <w:rStyle w:val="Titre1Car"/>
          <w:b/>
          <w:bCs/>
        </w:rPr>
        <w:t>homologation (régimes à</w:t>
      </w:r>
      <w:r>
        <w:rPr>
          <w:rStyle w:val="Titre1Car"/>
          <w:b/>
          <w:bCs/>
        </w:rPr>
        <w:t xml:space="preserve"> </w:t>
      </w:r>
      <w:r w:rsidRPr="00143828">
        <w:rPr>
          <w:rStyle w:val="Titre1Car"/>
          <w:b/>
          <w:bCs/>
        </w:rPr>
        <w:t>convenir</w:t>
      </w:r>
      <w:r w:rsidRPr="00143828">
        <w:rPr>
          <w:b/>
          <w:bCs/>
        </w:rPr>
        <w:t xml:space="preserve"> avec l</w:t>
      </w:r>
      <w:r>
        <w:rPr>
          <w:b/>
          <w:bCs/>
        </w:rPr>
        <w:t>’</w:t>
      </w:r>
      <w:r w:rsidRPr="00143828">
        <w:rPr>
          <w:b/>
          <w:bCs/>
        </w:rPr>
        <w:t>autorité chargée des essais)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2457"/>
        <w:gridCol w:w="2457"/>
      </w:tblGrid>
      <w:tr w:rsidR="00143828" w:rsidRPr="00FF7574" w14:paraId="7718D90E" w14:textId="77777777" w:rsidTr="00A60182">
        <w:trPr>
          <w:cantSplit/>
          <w:tblHeader/>
        </w:trPr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27B2520A" w14:textId="77777777" w:rsidR="00143828" w:rsidRPr="00FF7574" w:rsidRDefault="00143828" w:rsidP="00A60182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1F7A50">
              <w:rPr>
                <w:i/>
                <w:sz w:val="16"/>
                <w:lang w:val="en-GB"/>
              </w:rPr>
              <w:t>Points de mesure</w:t>
            </w:r>
            <w:r w:rsidRPr="00D62E99">
              <w:rPr>
                <w:iCs/>
                <w:sz w:val="16"/>
                <w:szCs w:val="18"/>
                <w:vertAlign w:val="superscript"/>
                <w:lang w:val="en-GB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7F021E99" w14:textId="77777777" w:rsidR="00143828" w:rsidRPr="00143828" w:rsidRDefault="00143828" w:rsidP="00A60182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1F7A50">
              <w:rPr>
                <w:i/>
                <w:sz w:val="16"/>
              </w:rPr>
              <w:t xml:space="preserve">Régime moteur : n </w:t>
            </w:r>
            <w:r w:rsidRPr="001F7A50">
              <w:rPr>
                <w:i/>
                <w:sz w:val="16"/>
              </w:rPr>
              <w:br/>
              <w:t>[tr/min]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0F5CD30A" w14:textId="77777777" w:rsidR="00143828" w:rsidRPr="00FF7574" w:rsidRDefault="00D62E99" w:rsidP="00A60182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1F7A50">
              <w:rPr>
                <w:i/>
                <w:sz w:val="16"/>
                <w:lang w:val="en-GB"/>
              </w:rPr>
              <w:t>Puissance : P</w:t>
            </w:r>
            <w:r w:rsidRPr="001F7A50">
              <w:rPr>
                <w:i/>
                <w:sz w:val="16"/>
                <w:szCs w:val="18"/>
                <w:lang w:val="en-GB"/>
              </w:rPr>
              <w:t>*</w:t>
            </w:r>
            <w:r w:rsidRPr="001F7A50">
              <w:rPr>
                <w:i/>
                <w:sz w:val="16"/>
                <w:lang w:val="en-GB"/>
              </w:rPr>
              <w:t xml:space="preserve"> </w:t>
            </w:r>
            <w:r w:rsidRPr="001F7A50">
              <w:rPr>
                <w:i/>
                <w:sz w:val="16"/>
                <w:lang w:val="en-GB"/>
              </w:rPr>
              <w:br/>
              <w:t>[kW]</w:t>
            </w:r>
          </w:p>
        </w:tc>
      </w:tr>
      <w:tr w:rsidR="00143828" w:rsidRPr="00FF7574" w14:paraId="7013DC8A" w14:textId="77777777" w:rsidTr="00A60182">
        <w:trPr>
          <w:cantSplit/>
        </w:trPr>
        <w:tc>
          <w:tcPr>
            <w:tcW w:w="2456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</w:tcPr>
          <w:p w14:paraId="0F4BF7A8" w14:textId="77777777" w:rsidR="00143828" w:rsidRPr="00FF7574" w:rsidRDefault="00143828" w:rsidP="00A6018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F7574">
              <w:rPr>
                <w:sz w:val="18"/>
              </w:rPr>
              <w:t xml:space="preserve">. . . 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7068AE63" w14:textId="77777777" w:rsidR="00143828" w:rsidRPr="00FF7574" w:rsidRDefault="00143828" w:rsidP="00A6018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F7574">
              <w:rPr>
                <w:sz w:val="18"/>
              </w:rPr>
              <w:t xml:space="preserve">. . . 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7AF6FB4E" w14:textId="77777777" w:rsidR="00143828" w:rsidRPr="00FF7574" w:rsidRDefault="00143828" w:rsidP="00A6018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F7574">
              <w:rPr>
                <w:sz w:val="18"/>
              </w:rPr>
              <w:t>. . .</w:t>
            </w:r>
          </w:p>
        </w:tc>
      </w:tr>
      <w:tr w:rsidR="00143828" w:rsidRPr="00FF7574" w14:paraId="2E2F67B2" w14:textId="77777777" w:rsidTr="00A60182">
        <w:trPr>
          <w:cantSplit/>
        </w:trPr>
        <w:tc>
          <w:tcPr>
            <w:tcW w:w="2456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</w:tcPr>
          <w:p w14:paraId="4500880D" w14:textId="77777777" w:rsidR="00143828" w:rsidRPr="00FF7574" w:rsidRDefault="00143828" w:rsidP="00A6018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F7574">
              <w:rPr>
                <w:sz w:val="18"/>
              </w:rPr>
              <w:t>. . .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4070468B" w14:textId="77777777" w:rsidR="00143828" w:rsidRPr="00FF7574" w:rsidRDefault="00143828" w:rsidP="00A6018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F7574">
              <w:rPr>
                <w:sz w:val="18"/>
              </w:rPr>
              <w:t>. . .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2E4F2AF3" w14:textId="77777777" w:rsidR="00143828" w:rsidRPr="00FF7574" w:rsidRDefault="00143828" w:rsidP="00A6018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F7574">
              <w:rPr>
                <w:sz w:val="18"/>
              </w:rPr>
              <w:t>. . .</w:t>
            </w:r>
          </w:p>
        </w:tc>
      </w:tr>
      <w:tr w:rsidR="00143828" w:rsidRPr="00FF7574" w14:paraId="13C42F54" w14:textId="77777777" w:rsidTr="00A60182">
        <w:trPr>
          <w:cantSplit/>
        </w:trPr>
        <w:tc>
          <w:tcPr>
            <w:tcW w:w="2456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</w:tcPr>
          <w:p w14:paraId="6BA9F313" w14:textId="77777777" w:rsidR="00143828" w:rsidRPr="00FF7574" w:rsidRDefault="00143828" w:rsidP="00A6018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F7574">
              <w:rPr>
                <w:sz w:val="18"/>
              </w:rPr>
              <w:t>. . .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71DF10D1" w14:textId="77777777" w:rsidR="00143828" w:rsidRPr="00FF7574" w:rsidRDefault="00143828" w:rsidP="00A6018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F7574">
              <w:rPr>
                <w:sz w:val="18"/>
              </w:rPr>
              <w:t>. . .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159517F1" w14:textId="77777777" w:rsidR="00143828" w:rsidRPr="00FF7574" w:rsidRDefault="00143828" w:rsidP="00A6018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F7574">
              <w:rPr>
                <w:sz w:val="18"/>
              </w:rPr>
              <w:t>. . .</w:t>
            </w:r>
          </w:p>
        </w:tc>
      </w:tr>
      <w:tr w:rsidR="00143828" w:rsidRPr="00FF7574" w14:paraId="013815A7" w14:textId="77777777" w:rsidTr="00A60182">
        <w:trPr>
          <w:cantSplit/>
        </w:trPr>
        <w:tc>
          <w:tcPr>
            <w:tcW w:w="2456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</w:tcPr>
          <w:p w14:paraId="68585486" w14:textId="77777777" w:rsidR="00143828" w:rsidRPr="00FF7574" w:rsidRDefault="00143828" w:rsidP="00A6018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F7574">
              <w:rPr>
                <w:sz w:val="18"/>
              </w:rPr>
              <w:t>. . .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1FAF7C90" w14:textId="77777777" w:rsidR="00143828" w:rsidRPr="00FF7574" w:rsidRDefault="00143828" w:rsidP="00A6018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F7574">
              <w:rPr>
                <w:sz w:val="18"/>
              </w:rPr>
              <w:t>. . .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2A4A58A9" w14:textId="77777777" w:rsidR="00143828" w:rsidRPr="00FF7574" w:rsidRDefault="00143828" w:rsidP="00A6018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F7574">
              <w:rPr>
                <w:sz w:val="18"/>
              </w:rPr>
              <w:t>. . .</w:t>
            </w:r>
          </w:p>
        </w:tc>
      </w:tr>
      <w:tr w:rsidR="00143828" w:rsidRPr="00FF7574" w14:paraId="3AAEA825" w14:textId="77777777" w:rsidTr="00A60182">
        <w:trPr>
          <w:cantSplit/>
        </w:trPr>
        <w:tc>
          <w:tcPr>
            <w:tcW w:w="2456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</w:tcPr>
          <w:p w14:paraId="5FA35B5E" w14:textId="77777777" w:rsidR="00143828" w:rsidRPr="00FF7574" w:rsidRDefault="00143828" w:rsidP="00A6018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F7574">
              <w:rPr>
                <w:sz w:val="18"/>
              </w:rPr>
              <w:t>. . .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18F50BBB" w14:textId="77777777" w:rsidR="00143828" w:rsidRPr="00FF7574" w:rsidRDefault="00143828" w:rsidP="00A6018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F7574">
              <w:rPr>
                <w:sz w:val="18"/>
              </w:rPr>
              <w:t>. . .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0BCFB710" w14:textId="77777777" w:rsidR="00143828" w:rsidRPr="00FF7574" w:rsidRDefault="00143828" w:rsidP="00A60182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FF7574">
              <w:rPr>
                <w:sz w:val="18"/>
              </w:rPr>
              <w:t>. . .</w:t>
            </w:r>
          </w:p>
        </w:tc>
      </w:tr>
      <w:tr w:rsidR="00143828" w:rsidRPr="00FF7574" w14:paraId="414415E5" w14:textId="77777777" w:rsidTr="00A60182">
        <w:trPr>
          <w:cantSplit/>
        </w:trPr>
        <w:tc>
          <w:tcPr>
            <w:tcW w:w="2456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</w:tcPr>
          <w:p w14:paraId="59756A48" w14:textId="77777777" w:rsidR="00143828" w:rsidRPr="00FF7574" w:rsidRDefault="00143828" w:rsidP="00A60182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087B3A01" w14:textId="77777777" w:rsidR="00143828" w:rsidRPr="00FF7574" w:rsidRDefault="00143828" w:rsidP="00A60182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7A6CF6C6" w14:textId="77777777" w:rsidR="00143828" w:rsidRPr="00FF7574" w:rsidRDefault="00143828" w:rsidP="00A60182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</w:tr>
    </w:tbl>
    <w:p w14:paraId="6C08D7B8" w14:textId="77777777" w:rsidR="00143828" w:rsidRPr="001F7A50" w:rsidRDefault="00143828" w:rsidP="00D62E99">
      <w:pPr>
        <w:spacing w:before="120"/>
        <w:ind w:left="1134" w:right="1134" w:firstLine="170"/>
        <w:rPr>
          <w:sz w:val="18"/>
          <w:szCs w:val="18"/>
          <w:lang w:val="cs-CZ"/>
        </w:rPr>
      </w:pPr>
      <w:r w:rsidRPr="001F7A50">
        <w:rPr>
          <w:i/>
          <w:sz w:val="18"/>
          <w:szCs w:val="18"/>
          <w:vertAlign w:val="superscript"/>
        </w:rPr>
        <w:t>5</w:t>
      </w:r>
      <w:r w:rsidRPr="001F7A50">
        <w:rPr>
          <w:sz w:val="18"/>
          <w:szCs w:val="18"/>
        </w:rPr>
        <w:t xml:space="preserve">  Voir le paragraphe 2.2 de l</w:t>
      </w:r>
      <w:r>
        <w:rPr>
          <w:sz w:val="18"/>
          <w:szCs w:val="18"/>
        </w:rPr>
        <w:t>’</w:t>
      </w:r>
      <w:r w:rsidRPr="001F7A50">
        <w:rPr>
          <w:sz w:val="18"/>
          <w:szCs w:val="18"/>
        </w:rPr>
        <w:t>annexe 5.</w:t>
      </w:r>
    </w:p>
    <w:p w14:paraId="2A488C68" w14:textId="77777777" w:rsidR="00143828" w:rsidRPr="001F7A50" w:rsidRDefault="00143828" w:rsidP="00D62E99">
      <w:pPr>
        <w:spacing w:after="240"/>
        <w:ind w:left="1134" w:right="1134" w:firstLine="170"/>
      </w:pPr>
      <w:r w:rsidRPr="001F7A50">
        <w:rPr>
          <w:sz w:val="18"/>
          <w:szCs w:val="18"/>
        </w:rPr>
        <w:t>*  Puissance nette déterminée conformément à l</w:t>
      </w:r>
      <w:r>
        <w:rPr>
          <w:sz w:val="18"/>
          <w:szCs w:val="18"/>
        </w:rPr>
        <w:t>’</w:t>
      </w:r>
      <w:r w:rsidRPr="001F7A50">
        <w:rPr>
          <w:sz w:val="18"/>
          <w:szCs w:val="18"/>
        </w:rPr>
        <w:t>annexe 10 du présent Règlement ONU ou à l</w:t>
      </w:r>
      <w:r>
        <w:rPr>
          <w:sz w:val="18"/>
          <w:szCs w:val="18"/>
        </w:rPr>
        <w:t>’</w:t>
      </w:r>
      <w:r w:rsidRPr="001F7A50">
        <w:rPr>
          <w:sz w:val="18"/>
          <w:szCs w:val="18"/>
        </w:rPr>
        <w:t>annexe 5 du</w:t>
      </w:r>
      <w:r w:rsidR="00D62E99">
        <w:rPr>
          <w:sz w:val="18"/>
          <w:szCs w:val="18"/>
        </w:rPr>
        <w:t xml:space="preserve"> </w:t>
      </w:r>
      <w:r w:rsidRPr="001F7A50">
        <w:rPr>
          <w:sz w:val="18"/>
          <w:szCs w:val="18"/>
        </w:rPr>
        <w:t>Règlement ONU n</w:t>
      </w:r>
      <w:r w:rsidRPr="001F7A50">
        <w:rPr>
          <w:sz w:val="18"/>
          <w:szCs w:val="18"/>
          <w:vertAlign w:val="superscript"/>
        </w:rPr>
        <w:t>o</w:t>
      </w:r>
      <w:r w:rsidRPr="001F7A50">
        <w:rPr>
          <w:sz w:val="18"/>
          <w:szCs w:val="18"/>
        </w:rPr>
        <w:t> 85. </w:t>
      </w:r>
      <w:r w:rsidRPr="001F7A50">
        <w:t>».</w:t>
      </w:r>
    </w:p>
    <w:p w14:paraId="3C3F2E40" w14:textId="77777777" w:rsidR="00143828" w:rsidRDefault="00143828" w:rsidP="00D62E99">
      <w:pPr>
        <w:pStyle w:val="SingleTxtG"/>
        <w:keepNext/>
        <w:ind w:left="2268" w:hanging="1134"/>
        <w:jc w:val="left"/>
        <w:rPr>
          <w:i/>
        </w:rPr>
      </w:pPr>
      <w:r w:rsidRPr="001F7A50">
        <w:rPr>
          <w:i/>
        </w:rPr>
        <w:t>Annexe 2</w:t>
      </w:r>
    </w:p>
    <w:p w14:paraId="5EDE1721" w14:textId="77777777" w:rsidR="00143828" w:rsidRPr="00462DB5" w:rsidRDefault="00143828" w:rsidP="00D62E99">
      <w:pPr>
        <w:pStyle w:val="SingleTxtG"/>
        <w:keepNext/>
        <w:ind w:left="2268" w:hanging="1134"/>
        <w:jc w:val="left"/>
        <w:rPr>
          <w:i/>
        </w:rPr>
      </w:pPr>
      <w:r>
        <w:rPr>
          <w:i/>
        </w:rPr>
        <w:t>P</w:t>
      </w:r>
      <w:r w:rsidRPr="001F7A50">
        <w:rPr>
          <w:i/>
        </w:rPr>
        <w:t>aragraphe 11.1.1</w:t>
      </w:r>
      <w:r w:rsidRPr="001F7A50">
        <w:t>,</w:t>
      </w:r>
      <w:r w:rsidRPr="001F7A50">
        <w:rPr>
          <w:i/>
        </w:rPr>
        <w:t xml:space="preserve"> </w:t>
      </w:r>
      <w:r w:rsidRPr="001F7A50">
        <w:t>lire :</w:t>
      </w:r>
    </w:p>
    <w:p w14:paraId="092A2A94" w14:textId="77777777" w:rsidR="00143828" w:rsidRPr="00D62E99" w:rsidRDefault="00143828" w:rsidP="00D62E99">
      <w:pPr>
        <w:pStyle w:val="SingleTxtG"/>
        <w:keepNext/>
        <w:ind w:left="2268" w:hanging="1134"/>
      </w:pPr>
      <w:r w:rsidRPr="001F7A50">
        <w:t>« 11.1.1</w:t>
      </w:r>
      <w:r w:rsidRPr="001F7A50">
        <w:tab/>
        <w:t>Essais en régime stabilisé : véhicule sur dynamomètre à rouleaux/moteur au banc d</w:t>
      </w:r>
      <w:r>
        <w:t>’</w:t>
      </w:r>
      <w:r w:rsidRPr="001F7A50">
        <w:t>essai</w:t>
      </w:r>
      <w:r w:rsidRPr="00722EA4">
        <w:rPr>
          <w:sz w:val="18"/>
          <w:szCs w:val="18"/>
          <w:vertAlign w:val="superscript"/>
        </w:rPr>
        <w:t>2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1"/>
        <w:gridCol w:w="1278"/>
        <w:gridCol w:w="1561"/>
        <w:gridCol w:w="1419"/>
      </w:tblGrid>
      <w:tr w:rsidR="00D62E99" w:rsidRPr="00404DE0" w14:paraId="76AE9AAB" w14:textId="77777777" w:rsidTr="00A60182">
        <w:trPr>
          <w:cantSplit/>
          <w:tblHeader/>
        </w:trPr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1B01E39" w14:textId="77777777" w:rsidR="00D62E99" w:rsidRPr="00404DE0" w:rsidRDefault="00D62E99" w:rsidP="00D62E99">
            <w:pPr>
              <w:keepNext/>
              <w:spacing w:before="80" w:after="80" w:line="200" w:lineRule="exact"/>
              <w:ind w:right="113"/>
              <w:rPr>
                <w:rFonts w:eastAsia="Calibri"/>
                <w:i/>
                <w:sz w:val="16"/>
              </w:rPr>
            </w:pPr>
            <w:r w:rsidRPr="001F7A50">
              <w:rPr>
                <w:i/>
                <w:sz w:val="16"/>
                <w:lang w:val="en-GB"/>
              </w:rPr>
              <w:t xml:space="preserve">Points de </w:t>
            </w:r>
            <w:proofErr w:type="spellStart"/>
            <w:r w:rsidRPr="001F7A50">
              <w:rPr>
                <w:i/>
                <w:sz w:val="16"/>
                <w:lang w:val="en-GB"/>
              </w:rPr>
              <w:t>mesure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843BDC" w14:textId="77777777" w:rsidR="00D62E99" w:rsidRPr="00D62E99" w:rsidRDefault="00D62E99" w:rsidP="00D62E99">
            <w:pPr>
              <w:keepNext/>
              <w:spacing w:before="80" w:after="80" w:line="200" w:lineRule="exact"/>
              <w:ind w:right="113"/>
              <w:rPr>
                <w:rFonts w:eastAsia="Calibri"/>
                <w:i/>
                <w:sz w:val="16"/>
              </w:rPr>
            </w:pPr>
            <w:r w:rsidRPr="001F7A50">
              <w:rPr>
                <w:i/>
                <w:sz w:val="16"/>
              </w:rPr>
              <w:t xml:space="preserve">Régime moteur n </w:t>
            </w:r>
            <w:r w:rsidRPr="001F7A50">
              <w:rPr>
                <w:i/>
                <w:sz w:val="16"/>
              </w:rPr>
              <w:br/>
              <w:t>[tr/min]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F947E2" w14:textId="77777777" w:rsidR="00D62E99" w:rsidRPr="00404DE0" w:rsidRDefault="00D62E99" w:rsidP="00D62E99">
            <w:pPr>
              <w:keepNext/>
              <w:spacing w:before="80" w:after="80" w:line="200" w:lineRule="exact"/>
              <w:ind w:right="113"/>
              <w:rPr>
                <w:rFonts w:eastAsia="Calibri"/>
                <w:i/>
                <w:sz w:val="16"/>
              </w:rPr>
            </w:pPr>
            <w:r w:rsidRPr="001F7A50">
              <w:rPr>
                <w:i/>
                <w:sz w:val="16"/>
                <w:lang w:val="en-GB"/>
              </w:rPr>
              <w:t xml:space="preserve">Puissance P </w:t>
            </w:r>
            <w:r w:rsidRPr="001F7A50">
              <w:rPr>
                <w:i/>
                <w:sz w:val="16"/>
                <w:lang w:val="en-GB"/>
              </w:rPr>
              <w:br/>
              <w:t>[kW]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475E3B" w14:textId="77777777" w:rsidR="00D62E99" w:rsidRPr="00D62E99" w:rsidRDefault="00D62E99" w:rsidP="00D62E99">
            <w:pPr>
              <w:keepNext/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ru-RU"/>
              </w:rPr>
            </w:pPr>
            <w:proofErr w:type="spellStart"/>
            <w:r w:rsidRPr="001F7A50">
              <w:rPr>
                <w:i/>
                <w:sz w:val="16"/>
                <w:lang w:val="en-GB"/>
              </w:rPr>
              <w:t>Débit</w:t>
            </w:r>
            <w:proofErr w:type="spellEnd"/>
            <w:r w:rsidRPr="001F7A50">
              <w:rPr>
                <w:i/>
                <w:sz w:val="16"/>
                <w:lang w:val="en-GB"/>
              </w:rPr>
              <w:t xml:space="preserve"> nominal G </w:t>
            </w:r>
            <w:r w:rsidRPr="001F7A50">
              <w:rPr>
                <w:i/>
                <w:sz w:val="16"/>
                <w:lang w:val="en-GB"/>
              </w:rPr>
              <w:br/>
              <w:t>[litres/s]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F6A898" w14:textId="77777777" w:rsidR="00D62E99" w:rsidRPr="00404DE0" w:rsidRDefault="00D62E99" w:rsidP="00D62E99">
            <w:pPr>
              <w:keepNext/>
              <w:spacing w:before="80" w:after="80" w:line="200" w:lineRule="exact"/>
              <w:ind w:right="113"/>
              <w:rPr>
                <w:rFonts w:eastAsia="Calibri"/>
                <w:i/>
                <w:sz w:val="16"/>
              </w:rPr>
            </w:pPr>
            <w:r w:rsidRPr="001F7A50">
              <w:rPr>
                <w:i/>
                <w:sz w:val="16"/>
              </w:rPr>
              <w:t xml:space="preserve">Valeur mesurée </w:t>
            </w:r>
            <w:r>
              <w:rPr>
                <w:i/>
                <w:sz w:val="16"/>
              </w:rPr>
              <w:br/>
            </w:r>
            <w:r w:rsidRPr="001F7A50">
              <w:rPr>
                <w:i/>
                <w:sz w:val="16"/>
              </w:rPr>
              <w:t>de l</w:t>
            </w:r>
            <w:r>
              <w:rPr>
                <w:i/>
                <w:sz w:val="16"/>
              </w:rPr>
              <w:t>’</w:t>
            </w:r>
            <w:r w:rsidRPr="001F7A50">
              <w:rPr>
                <w:i/>
                <w:sz w:val="16"/>
              </w:rPr>
              <w:t xml:space="preserve">absorption </w:t>
            </w:r>
            <w:r w:rsidRPr="001F7A50">
              <w:rPr>
                <w:i/>
                <w:sz w:val="16"/>
              </w:rPr>
              <w:br/>
              <w:t>[m</w:t>
            </w:r>
            <w:r w:rsidRPr="001F7A50">
              <w:rPr>
                <w:i/>
                <w:sz w:val="16"/>
                <w:vertAlign w:val="superscript"/>
              </w:rPr>
              <w:t>-1</w:t>
            </w:r>
            <w:r w:rsidRPr="001F7A50">
              <w:rPr>
                <w:i/>
                <w:sz w:val="16"/>
              </w:rPr>
              <w:t>]</w:t>
            </w:r>
          </w:p>
        </w:tc>
      </w:tr>
      <w:tr w:rsidR="00D62E99" w:rsidRPr="00404DE0" w14:paraId="121A26E2" w14:textId="77777777" w:rsidTr="00A60182">
        <w:trPr>
          <w:cantSplit/>
          <w:trHeight w:hRule="exact" w:val="113"/>
          <w:tblHeader/>
        </w:trPr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09A75" w14:textId="77777777" w:rsidR="00D62E99" w:rsidRPr="00404DE0" w:rsidRDefault="00D62E99" w:rsidP="00D62E99">
            <w:pPr>
              <w:keepNext/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22DD5" w14:textId="77777777" w:rsidR="00D62E99" w:rsidRPr="00404DE0" w:rsidRDefault="00D62E99" w:rsidP="00D62E99">
            <w:pPr>
              <w:keepNext/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5081D" w14:textId="77777777" w:rsidR="00D62E99" w:rsidRPr="00404DE0" w:rsidRDefault="00D62E99" w:rsidP="00D62E99">
            <w:pPr>
              <w:keepNext/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5222A" w14:textId="77777777" w:rsidR="00D62E99" w:rsidRPr="00404DE0" w:rsidRDefault="00D62E99" w:rsidP="00D62E99">
            <w:pPr>
              <w:keepNext/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C9919" w14:textId="77777777" w:rsidR="00D62E99" w:rsidRPr="00404DE0" w:rsidRDefault="00D62E99" w:rsidP="00D62E99">
            <w:pPr>
              <w:keepNext/>
              <w:spacing w:before="40" w:after="120"/>
              <w:ind w:right="113"/>
              <w:rPr>
                <w:rFonts w:eastAsia="Calibri"/>
              </w:rPr>
            </w:pPr>
          </w:p>
        </w:tc>
      </w:tr>
      <w:tr w:rsidR="00D62E99" w:rsidRPr="00404DE0" w14:paraId="6FAEB5C5" w14:textId="77777777" w:rsidTr="00A60182">
        <w:trPr>
          <w:cantSplit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25491" w14:textId="77777777" w:rsidR="00D62E99" w:rsidRPr="00404DE0" w:rsidRDefault="00D62E99" w:rsidP="00D62E99">
            <w:pPr>
              <w:keepNext/>
              <w:spacing w:before="40" w:after="120"/>
              <w:ind w:right="113"/>
              <w:rPr>
                <w:rFonts w:eastAsia="Calibri"/>
              </w:rPr>
            </w:pPr>
            <w:bookmarkStart w:id="3" w:name="_GoBack" w:colFirst="0" w:colLast="3"/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82F573" w14:textId="77777777" w:rsidR="00D62E99" w:rsidRPr="00404DE0" w:rsidRDefault="00D62E99" w:rsidP="00D62E99">
            <w:pPr>
              <w:keepNext/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F0E26" w14:textId="77777777" w:rsidR="00D62E99" w:rsidRPr="00404DE0" w:rsidRDefault="00D62E99" w:rsidP="00D62E99">
            <w:pPr>
              <w:keepNext/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EABAF" w14:textId="77777777" w:rsidR="00D62E99" w:rsidRPr="00404DE0" w:rsidRDefault="00D62E99" w:rsidP="00D62E99">
            <w:pPr>
              <w:keepNext/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D3748" w14:textId="77777777" w:rsidR="00D62E99" w:rsidRPr="00404DE0" w:rsidRDefault="00D62E99" w:rsidP="00D62E99">
            <w:pPr>
              <w:keepNext/>
              <w:spacing w:before="40" w:after="120"/>
              <w:ind w:right="113"/>
              <w:rPr>
                <w:rFonts w:eastAsia="Calibri"/>
              </w:rPr>
            </w:pPr>
          </w:p>
        </w:tc>
      </w:tr>
      <w:bookmarkEnd w:id="3"/>
      <w:tr w:rsidR="00D62E99" w:rsidRPr="00404DE0" w14:paraId="7B988402" w14:textId="77777777" w:rsidTr="00A60182">
        <w:trPr>
          <w:cantSplit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046FF" w14:textId="77777777" w:rsidR="00D62E99" w:rsidRPr="00404DE0" w:rsidRDefault="00D62E99" w:rsidP="00D62E99">
            <w:pPr>
              <w:keepNext/>
              <w:spacing w:before="40" w:after="120"/>
              <w:ind w:right="113"/>
              <w:rPr>
                <w:rFonts w:eastAsia="Calibri"/>
              </w:rPr>
            </w:pPr>
            <w:r w:rsidRPr="00404DE0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306501" w14:textId="77777777" w:rsidR="00D62E99" w:rsidRPr="00404DE0" w:rsidRDefault="00D62E99" w:rsidP="00D62E99">
            <w:pPr>
              <w:keepNext/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F8BF6" w14:textId="77777777" w:rsidR="00D62E99" w:rsidRPr="00404DE0" w:rsidRDefault="00D62E99" w:rsidP="00D62E99">
            <w:pPr>
              <w:keepNext/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49D8" w14:textId="77777777" w:rsidR="00D62E99" w:rsidRPr="00404DE0" w:rsidRDefault="00D62E99" w:rsidP="00D62E99">
            <w:pPr>
              <w:keepNext/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28D6E" w14:textId="77777777" w:rsidR="00D62E99" w:rsidRPr="00404DE0" w:rsidRDefault="00D62E99" w:rsidP="00D62E99">
            <w:pPr>
              <w:keepNext/>
              <w:spacing w:before="40" w:after="120"/>
              <w:ind w:right="113"/>
              <w:rPr>
                <w:rFonts w:eastAsia="Calibri"/>
              </w:rPr>
            </w:pPr>
          </w:p>
        </w:tc>
      </w:tr>
      <w:tr w:rsidR="00D62E99" w:rsidRPr="00404DE0" w14:paraId="0FD622C4" w14:textId="77777777" w:rsidTr="00A60182">
        <w:trPr>
          <w:cantSplit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D32C5" w14:textId="77777777" w:rsidR="00D62E99" w:rsidRPr="00404DE0" w:rsidRDefault="00D62E99" w:rsidP="00D62E99">
            <w:pPr>
              <w:keepNext/>
              <w:spacing w:before="40" w:after="120"/>
              <w:ind w:right="113"/>
              <w:rPr>
                <w:rFonts w:eastAsia="Calibri"/>
              </w:rPr>
            </w:pPr>
            <w:r w:rsidRPr="00404DE0"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174BB" w14:textId="77777777" w:rsidR="00D62E99" w:rsidRPr="00404DE0" w:rsidRDefault="00D62E99" w:rsidP="00D62E99">
            <w:pPr>
              <w:keepNext/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7D025" w14:textId="77777777" w:rsidR="00D62E99" w:rsidRPr="00404DE0" w:rsidRDefault="00D62E99" w:rsidP="00D62E99">
            <w:pPr>
              <w:keepNext/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90DB6" w14:textId="77777777" w:rsidR="00D62E99" w:rsidRPr="00404DE0" w:rsidRDefault="00D62E99" w:rsidP="00D62E99">
            <w:pPr>
              <w:keepNext/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FB2AB" w14:textId="77777777" w:rsidR="00D62E99" w:rsidRPr="00404DE0" w:rsidRDefault="00D62E99" w:rsidP="00D62E99">
            <w:pPr>
              <w:keepNext/>
              <w:spacing w:before="40" w:after="120"/>
              <w:ind w:right="113"/>
              <w:rPr>
                <w:rFonts w:eastAsia="Calibri"/>
              </w:rPr>
            </w:pPr>
          </w:p>
        </w:tc>
      </w:tr>
      <w:tr w:rsidR="00D62E99" w:rsidRPr="00404DE0" w14:paraId="3A7668CC" w14:textId="77777777" w:rsidTr="00A60182">
        <w:trPr>
          <w:cantSplit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0681C" w14:textId="77777777" w:rsidR="00D62E99" w:rsidRPr="00404DE0" w:rsidRDefault="00D62E99" w:rsidP="00A60182">
            <w:pPr>
              <w:spacing w:before="40" w:after="120"/>
              <w:ind w:right="113"/>
              <w:rPr>
                <w:rFonts w:eastAsia="Calibri"/>
              </w:rPr>
            </w:pPr>
            <w:r w:rsidRPr="00404DE0">
              <w:rPr>
                <w:rFonts w:eastAsia="Calibri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6C8C6" w14:textId="77777777" w:rsidR="00D62E99" w:rsidRPr="00404DE0" w:rsidRDefault="00D62E99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711C29" w14:textId="77777777" w:rsidR="00D62E99" w:rsidRPr="00404DE0" w:rsidRDefault="00D62E99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22EA1" w14:textId="77777777" w:rsidR="00D62E99" w:rsidRPr="00404DE0" w:rsidRDefault="00D62E99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3B93F" w14:textId="77777777" w:rsidR="00D62E99" w:rsidRPr="00404DE0" w:rsidRDefault="00D62E99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  <w:tr w:rsidR="00D62E99" w:rsidRPr="00404DE0" w14:paraId="214D425A" w14:textId="77777777" w:rsidTr="00A60182">
        <w:trPr>
          <w:cantSplit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F3BD0" w14:textId="77777777" w:rsidR="00D62E99" w:rsidRPr="00404DE0" w:rsidRDefault="00D62E99" w:rsidP="00A60182">
            <w:pPr>
              <w:spacing w:before="40" w:after="120"/>
              <w:ind w:right="113"/>
              <w:rPr>
                <w:rFonts w:eastAsia="Calibri"/>
              </w:rPr>
            </w:pPr>
            <w:r w:rsidRPr="00404DE0">
              <w:rPr>
                <w:rFonts w:eastAsia="Calibri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C6955E" w14:textId="77777777" w:rsidR="00D62E99" w:rsidRPr="00404DE0" w:rsidRDefault="00D62E99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D2C44" w14:textId="77777777" w:rsidR="00D62E99" w:rsidRPr="00404DE0" w:rsidRDefault="00D62E99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77DC81" w14:textId="77777777" w:rsidR="00D62E99" w:rsidRPr="00404DE0" w:rsidRDefault="00D62E99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33CB8" w14:textId="77777777" w:rsidR="00D62E99" w:rsidRPr="00404DE0" w:rsidRDefault="00D62E99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  <w:tr w:rsidR="00D62E99" w:rsidRPr="00404DE0" w14:paraId="16CB9543" w14:textId="77777777" w:rsidTr="00A60182">
        <w:trPr>
          <w:cantSplit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F73291" w14:textId="77777777" w:rsidR="00D62E99" w:rsidRPr="00404DE0" w:rsidRDefault="00D62E99" w:rsidP="00A60182">
            <w:pPr>
              <w:spacing w:before="40" w:after="120"/>
              <w:ind w:right="113"/>
              <w:rPr>
                <w:rFonts w:eastAsia="Calibri"/>
              </w:rPr>
            </w:pPr>
            <w:r w:rsidRPr="00404DE0">
              <w:rPr>
                <w:rFonts w:eastAsia="Calibri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5B9D2C" w14:textId="77777777" w:rsidR="00D62E99" w:rsidRPr="00404DE0" w:rsidRDefault="00D62E99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9792C" w14:textId="77777777" w:rsidR="00D62E99" w:rsidRPr="00404DE0" w:rsidRDefault="00D62E99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A852C" w14:textId="77777777" w:rsidR="00D62E99" w:rsidRPr="00404DE0" w:rsidRDefault="00D62E99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3A9F2" w14:textId="77777777" w:rsidR="00D62E99" w:rsidRPr="00404DE0" w:rsidRDefault="00D62E99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  <w:tr w:rsidR="00D62E99" w:rsidRPr="00404DE0" w14:paraId="3B3A033F" w14:textId="77777777" w:rsidTr="00A60182">
        <w:trPr>
          <w:cantSplit/>
        </w:trPr>
        <w:tc>
          <w:tcPr>
            <w:tcW w:w="155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9F7D8" w14:textId="77777777" w:rsidR="00D62E99" w:rsidRPr="00404DE0" w:rsidRDefault="00D62E99" w:rsidP="00A60182">
            <w:pPr>
              <w:spacing w:before="40" w:after="120"/>
              <w:ind w:right="113"/>
              <w:rPr>
                <w:rFonts w:eastAsia="Calibri"/>
              </w:rPr>
            </w:pPr>
            <w:r w:rsidRPr="00404DE0">
              <w:rPr>
                <w:rFonts w:eastAsia="Calibri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5DE67" w14:textId="77777777" w:rsidR="00D62E99" w:rsidRPr="00404DE0" w:rsidRDefault="00D62E99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1F374" w14:textId="77777777" w:rsidR="00D62E99" w:rsidRPr="00404DE0" w:rsidRDefault="00D62E99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58168" w14:textId="77777777" w:rsidR="00D62E99" w:rsidRPr="00404DE0" w:rsidRDefault="00D62E99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24B93" w14:textId="77777777" w:rsidR="00D62E99" w:rsidRPr="00404DE0" w:rsidRDefault="00D62E99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</w:tbl>
    <w:p w14:paraId="3B9B4E3F" w14:textId="77777777" w:rsidR="00143828" w:rsidRPr="001F7A50" w:rsidRDefault="00143828" w:rsidP="00D62E99">
      <w:pPr>
        <w:pStyle w:val="SingleTxtG"/>
        <w:spacing w:before="120"/>
        <w:jc w:val="right"/>
      </w:pPr>
      <w:r w:rsidRPr="001F7A50">
        <w:t> ».</w:t>
      </w:r>
    </w:p>
    <w:p w14:paraId="50158FDE" w14:textId="77777777" w:rsidR="00143828" w:rsidRPr="001F7A50" w:rsidRDefault="00143828" w:rsidP="00D62E99">
      <w:pPr>
        <w:pStyle w:val="SingleTxtG"/>
      </w:pPr>
      <w:r w:rsidRPr="00D62E99">
        <w:rPr>
          <w:i/>
          <w:iCs/>
        </w:rPr>
        <w:t>Paragraphe 11.1.2.1</w:t>
      </w:r>
      <w:r w:rsidRPr="001F7A50">
        <w:t>, lire :</w:t>
      </w:r>
    </w:p>
    <w:p w14:paraId="663D0E57" w14:textId="77777777" w:rsidR="00143828" w:rsidRDefault="00143828" w:rsidP="00D62E99">
      <w:pPr>
        <w:pStyle w:val="SingleTxtG"/>
        <w:keepNext/>
        <w:ind w:left="2268" w:hanging="1134"/>
        <w:rPr>
          <w:sz w:val="18"/>
          <w:szCs w:val="18"/>
        </w:rPr>
      </w:pPr>
      <w:r w:rsidRPr="001F7A50">
        <w:t>« 11.1.2.1</w:t>
      </w:r>
      <w:r w:rsidRPr="001F7A50">
        <w:tab/>
        <w:t>Essai sur moteur conformément à l</w:t>
      </w:r>
      <w:r>
        <w:t>’</w:t>
      </w:r>
      <w:r w:rsidRPr="001F7A50">
        <w:t>annexe 5</w:t>
      </w:r>
      <w:r w:rsidRPr="00D62E99">
        <w:rPr>
          <w:sz w:val="18"/>
          <w:szCs w:val="18"/>
          <w:vertAlign w:val="superscript"/>
        </w:rPr>
        <w:t>3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425"/>
        <w:gridCol w:w="1580"/>
        <w:gridCol w:w="1525"/>
      </w:tblGrid>
      <w:tr w:rsidR="00DE5E1E" w:rsidRPr="00DE5E1E" w14:paraId="1BEBF7A9" w14:textId="77777777" w:rsidTr="00DE5E1E">
        <w:trPr>
          <w:cantSplit/>
          <w:tblHeader/>
        </w:trPr>
        <w:tc>
          <w:tcPr>
            <w:tcW w:w="1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5BFF83" w14:textId="77777777" w:rsidR="00D62E99" w:rsidRPr="00DE5E1E" w:rsidRDefault="00D62E99" w:rsidP="00DE5E1E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</w:rPr>
            </w:pPr>
            <w:r w:rsidRPr="00DE5E1E">
              <w:rPr>
                <w:i/>
                <w:sz w:val="16"/>
              </w:rPr>
              <w:t xml:space="preserve">Pourcentage du régime maximal </w:t>
            </w:r>
            <w:r w:rsidRPr="00DE5E1E">
              <w:rPr>
                <w:i/>
                <w:sz w:val="16"/>
              </w:rPr>
              <w:br/>
              <w:t>[tr/min]</w:t>
            </w:r>
            <w:r w:rsidRPr="00DE5E1E">
              <w:rPr>
                <w:i/>
                <w:sz w:val="16"/>
                <w:vertAlign w:val="superscript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66319D" w14:textId="77777777" w:rsidR="00D62E99" w:rsidRPr="00DE5E1E" w:rsidRDefault="00D62E99" w:rsidP="00DE5E1E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</w:rPr>
            </w:pPr>
            <w:r w:rsidRPr="00DE5E1E">
              <w:rPr>
                <w:i/>
                <w:sz w:val="16"/>
              </w:rPr>
              <w:t>Pourcentage du couple maximal</w:t>
            </w:r>
            <w:r w:rsidRPr="00DE5E1E">
              <w:rPr>
                <w:i/>
                <w:sz w:val="16"/>
              </w:rPr>
              <w:br/>
            </w:r>
            <w:r w:rsidRPr="00DE5E1E">
              <w:rPr>
                <w:i/>
                <w:sz w:val="16"/>
              </w:rPr>
              <w:t xml:space="preserve">à ce régime </w:t>
            </w:r>
            <w:r w:rsidRPr="00DE5E1E">
              <w:rPr>
                <w:i/>
                <w:sz w:val="16"/>
              </w:rPr>
              <w:br/>
              <w:t>[m</w:t>
            </w:r>
            <w:r w:rsidRPr="00DE5E1E">
              <w:rPr>
                <w:i/>
                <w:sz w:val="16"/>
                <w:vertAlign w:val="superscript"/>
              </w:rPr>
              <w:t>-1</w:t>
            </w:r>
            <w:r w:rsidRPr="00DE5E1E">
              <w:rPr>
                <w:i/>
                <w:sz w:val="16"/>
              </w:rPr>
              <w:t>]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68A1286" w14:textId="77777777" w:rsidR="00D62E99" w:rsidRPr="00DE5E1E" w:rsidRDefault="00D62E99" w:rsidP="00DE5E1E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</w:rPr>
            </w:pPr>
            <w:r w:rsidRPr="00DE5E1E">
              <w:rPr>
                <w:i/>
                <w:sz w:val="16"/>
              </w:rPr>
              <w:t xml:space="preserve">Valeur d’absorption mesurée </w:t>
            </w:r>
            <w:r w:rsidRPr="00DE5E1E">
              <w:rPr>
                <w:i/>
                <w:sz w:val="16"/>
              </w:rPr>
              <w:br/>
              <w:t>[m</w:t>
            </w:r>
            <w:r w:rsidRPr="00DE5E1E">
              <w:rPr>
                <w:i/>
                <w:sz w:val="16"/>
                <w:vertAlign w:val="superscript"/>
              </w:rPr>
              <w:t>-1</w:t>
            </w:r>
            <w:r w:rsidRPr="00DE5E1E">
              <w:rPr>
                <w:i/>
                <w:sz w:val="16"/>
              </w:rPr>
              <w:t>]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9F58B40" w14:textId="77777777" w:rsidR="00D62E99" w:rsidRPr="00DE5E1E" w:rsidRDefault="00D62E99" w:rsidP="00DE5E1E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</w:rPr>
            </w:pPr>
            <w:r w:rsidRPr="00DE5E1E">
              <w:rPr>
                <w:i/>
                <w:sz w:val="16"/>
              </w:rPr>
              <w:t xml:space="preserve">Valeur d’absorption corrigée </w:t>
            </w:r>
            <w:r w:rsidRPr="00DE5E1E">
              <w:rPr>
                <w:i/>
                <w:sz w:val="16"/>
              </w:rPr>
              <w:br/>
              <w:t>[m</w:t>
            </w:r>
            <w:r w:rsidRPr="00DE5E1E">
              <w:rPr>
                <w:i/>
                <w:sz w:val="16"/>
                <w:vertAlign w:val="superscript"/>
              </w:rPr>
              <w:t>-1</w:t>
            </w:r>
            <w:r w:rsidRPr="00DE5E1E">
              <w:rPr>
                <w:i/>
                <w:sz w:val="16"/>
              </w:rPr>
              <w:t>]</w:t>
            </w:r>
          </w:p>
        </w:tc>
      </w:tr>
      <w:tr w:rsidR="00DE5E1E" w:rsidRPr="00DE5E1E" w14:paraId="5FA73E6B" w14:textId="77777777" w:rsidTr="00DE5E1E">
        <w:trPr>
          <w:cantSplit/>
          <w:trHeight w:hRule="exact" w:val="113"/>
          <w:tblHeader/>
        </w:trPr>
        <w:tc>
          <w:tcPr>
            <w:tcW w:w="1840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95E6E" w14:textId="77777777" w:rsidR="00DE5E1E" w:rsidRPr="00DE5E1E" w:rsidRDefault="00DE5E1E" w:rsidP="00DE5E1E">
            <w:pPr>
              <w:spacing w:before="40" w:after="120"/>
              <w:ind w:right="113"/>
            </w:pPr>
          </w:p>
        </w:tc>
        <w:tc>
          <w:tcPr>
            <w:tcW w:w="2425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881A5" w14:textId="77777777" w:rsidR="00DE5E1E" w:rsidRPr="00DE5E1E" w:rsidRDefault="00DE5E1E" w:rsidP="00DE5E1E">
            <w:pPr>
              <w:spacing w:before="40" w:after="120"/>
              <w:ind w:right="113"/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C26F0F" w14:textId="77777777" w:rsidR="00DE5E1E" w:rsidRPr="00DE5E1E" w:rsidRDefault="00DE5E1E" w:rsidP="00DE5E1E">
            <w:pPr>
              <w:spacing w:before="40" w:after="120"/>
              <w:ind w:right="113"/>
            </w:pPr>
          </w:p>
        </w:tc>
        <w:tc>
          <w:tcPr>
            <w:tcW w:w="1525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B5D4E" w14:textId="77777777" w:rsidR="00DE5E1E" w:rsidRPr="00DE5E1E" w:rsidRDefault="00DE5E1E" w:rsidP="00DE5E1E">
            <w:pPr>
              <w:spacing w:before="40" w:after="120"/>
              <w:ind w:right="113"/>
            </w:pPr>
          </w:p>
        </w:tc>
      </w:tr>
      <w:tr w:rsidR="00D62E99" w:rsidRPr="00DE5E1E" w14:paraId="3B38B6F7" w14:textId="77777777" w:rsidTr="00DE5E1E">
        <w:trPr>
          <w:cantSplit/>
        </w:trPr>
        <w:tc>
          <w:tcPr>
            <w:tcW w:w="1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2FA18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  <w:r w:rsidRPr="00DE5E1E">
              <w:rPr>
                <w:rFonts w:eastAsia="Calibri"/>
              </w:rPr>
              <w:t>100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13187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  <w:r w:rsidRPr="00DE5E1E">
              <w:rPr>
                <w:rFonts w:eastAsia="Calibri"/>
              </w:rPr>
              <w:t>100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5D478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D4E3ED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  <w:tr w:rsidR="00D62E99" w:rsidRPr="00DE5E1E" w14:paraId="78B0CCB0" w14:textId="77777777" w:rsidTr="00DE5E1E">
        <w:trPr>
          <w:cantSplit/>
        </w:trPr>
        <w:tc>
          <w:tcPr>
            <w:tcW w:w="1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D00098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  <w:r w:rsidRPr="00DE5E1E">
              <w:rPr>
                <w:rFonts w:eastAsia="Calibri"/>
              </w:rPr>
              <w:t>90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3790D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  <w:r w:rsidRPr="00DE5E1E">
              <w:rPr>
                <w:rFonts w:eastAsia="Calibri"/>
              </w:rPr>
              <w:t>100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7932D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6330A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  <w:tr w:rsidR="00D62E99" w:rsidRPr="00DE5E1E" w14:paraId="26564222" w14:textId="77777777" w:rsidTr="00DE5E1E">
        <w:trPr>
          <w:cantSplit/>
        </w:trPr>
        <w:tc>
          <w:tcPr>
            <w:tcW w:w="1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975C6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  <w:r w:rsidRPr="00DE5E1E">
              <w:rPr>
                <w:rFonts w:eastAsia="Calibri"/>
              </w:rPr>
              <w:t>100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7EDE4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  <w:r w:rsidRPr="00DE5E1E">
              <w:rPr>
                <w:rFonts w:eastAsia="Calibri"/>
              </w:rPr>
              <w:t>90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E302D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AFAD9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  <w:tr w:rsidR="00D62E99" w:rsidRPr="00DE5E1E" w14:paraId="4CE03970" w14:textId="77777777" w:rsidTr="00DE5E1E">
        <w:trPr>
          <w:cantSplit/>
        </w:trPr>
        <w:tc>
          <w:tcPr>
            <w:tcW w:w="1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3CA06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  <w:r w:rsidRPr="00DE5E1E">
              <w:rPr>
                <w:rFonts w:eastAsia="Calibri"/>
              </w:rPr>
              <w:t>90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DA2073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  <w:r w:rsidRPr="00DE5E1E">
              <w:rPr>
                <w:rFonts w:eastAsia="Calibri"/>
              </w:rPr>
              <w:t>90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1B8E35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2B4419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  <w:tr w:rsidR="00D62E99" w:rsidRPr="00DE5E1E" w14:paraId="6E0C87D0" w14:textId="77777777" w:rsidTr="00DE5E1E">
        <w:trPr>
          <w:cantSplit/>
        </w:trPr>
        <w:tc>
          <w:tcPr>
            <w:tcW w:w="18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86D08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  <w:r w:rsidRPr="00DE5E1E">
              <w:rPr>
                <w:rFonts w:eastAsia="Calibri"/>
              </w:rPr>
              <w:t>100</w:t>
            </w:r>
          </w:p>
        </w:tc>
        <w:tc>
          <w:tcPr>
            <w:tcW w:w="2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BA299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  <w:r w:rsidRPr="00DE5E1E">
              <w:rPr>
                <w:rFonts w:eastAsia="Calibri"/>
              </w:rPr>
              <w:t>80</w:t>
            </w:r>
          </w:p>
        </w:tc>
        <w:tc>
          <w:tcPr>
            <w:tcW w:w="1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9A77E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8B536F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  <w:tr w:rsidR="00D62E99" w:rsidRPr="00DE5E1E" w14:paraId="4F333021" w14:textId="77777777" w:rsidTr="00DE5E1E">
        <w:trPr>
          <w:cantSplit/>
        </w:trPr>
        <w:tc>
          <w:tcPr>
            <w:tcW w:w="184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32322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  <w:r w:rsidRPr="00DE5E1E">
              <w:rPr>
                <w:rFonts w:eastAsia="Calibri"/>
              </w:rPr>
              <w:t>90</w:t>
            </w:r>
          </w:p>
        </w:tc>
        <w:tc>
          <w:tcPr>
            <w:tcW w:w="242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7B0D5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  <w:r w:rsidRPr="00DE5E1E">
              <w:rPr>
                <w:rFonts w:eastAsia="Calibri"/>
              </w:rPr>
              <w:t>80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7C15C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81A210" w14:textId="77777777" w:rsidR="00D62E99" w:rsidRPr="00DE5E1E" w:rsidRDefault="00D62E99" w:rsidP="00DE5E1E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</w:tbl>
    <w:p w14:paraId="79CA469D" w14:textId="77777777" w:rsidR="00143828" w:rsidRPr="001F7A50" w:rsidRDefault="00143828" w:rsidP="00D62E99">
      <w:pPr>
        <w:spacing w:before="120" w:after="240"/>
        <w:ind w:left="1134" w:right="1134" w:firstLine="170"/>
      </w:pPr>
      <w:r w:rsidRPr="001F7A50">
        <w:rPr>
          <w:i/>
          <w:sz w:val="18"/>
          <w:szCs w:val="18"/>
          <w:vertAlign w:val="superscript"/>
        </w:rPr>
        <w:t>4</w:t>
      </w:r>
      <w:r w:rsidR="00D62E99" w:rsidRPr="00D62E99">
        <w:rPr>
          <w:sz w:val="18"/>
          <w:szCs w:val="18"/>
        </w:rPr>
        <w:t xml:space="preserve">  </w:t>
      </w:r>
      <w:r w:rsidRPr="001F7A50">
        <w:rPr>
          <w:sz w:val="18"/>
          <w:szCs w:val="18"/>
        </w:rPr>
        <w:t>La limite inférieure peut être celle fixée par le constructeur conformément au paragraphe 6.3.4 de la première partie du présent Règlement.</w:t>
      </w:r>
      <w:r w:rsidRPr="001F7A50">
        <w:t> ».</w:t>
      </w:r>
    </w:p>
    <w:p w14:paraId="6003F310" w14:textId="77777777" w:rsidR="00143828" w:rsidRDefault="00143828" w:rsidP="00D62E99">
      <w:pPr>
        <w:pStyle w:val="SingleTxtG"/>
        <w:rPr>
          <w:i/>
        </w:rPr>
      </w:pPr>
      <w:r w:rsidRPr="001F7A50">
        <w:rPr>
          <w:i/>
        </w:rPr>
        <w:t>Annexe 4</w:t>
      </w:r>
    </w:p>
    <w:p w14:paraId="12909ABC" w14:textId="77777777" w:rsidR="00143828" w:rsidRPr="00462DB5" w:rsidRDefault="00143828" w:rsidP="00D62E99">
      <w:pPr>
        <w:pStyle w:val="SingleTxtG"/>
        <w:rPr>
          <w:i/>
        </w:rPr>
      </w:pPr>
      <w:r>
        <w:rPr>
          <w:i/>
        </w:rPr>
        <w:t>A</w:t>
      </w:r>
      <w:r w:rsidRPr="001F7A50">
        <w:rPr>
          <w:i/>
        </w:rPr>
        <w:t>jouter un nouveau paragraphe 3.1.6</w:t>
      </w:r>
      <w:r w:rsidRPr="001F7A50">
        <w:t>, comme suit :</w:t>
      </w:r>
    </w:p>
    <w:p w14:paraId="508CE3AE" w14:textId="77777777" w:rsidR="00143828" w:rsidRPr="001F7A50" w:rsidRDefault="00143828" w:rsidP="00D62E99">
      <w:pPr>
        <w:pStyle w:val="SingleTxtG"/>
        <w:keepNext/>
        <w:ind w:left="2268" w:hanging="1134"/>
      </w:pPr>
      <w:r w:rsidRPr="001F7A50">
        <w:t>« 3.1.6</w:t>
      </w:r>
      <w:r w:rsidRPr="001F7A50">
        <w:tab/>
        <w:t>Indépendamment des prescriptions énoncées aux paragraphes 3.1.4 et</w:t>
      </w:r>
      <w:r w:rsidR="00ED6B71">
        <w:t xml:space="preserve"> </w:t>
      </w:r>
      <w:r w:rsidRPr="001F7A50">
        <w:t>3.1.5, la puissance du moteur peut être mesurée conformément aux dispositions de l</w:t>
      </w:r>
      <w:r>
        <w:t>’</w:t>
      </w:r>
      <w:r w:rsidRPr="001F7A50">
        <w:t>annexe 5 au Règlement ONU n</w:t>
      </w:r>
      <w:r w:rsidRPr="001F7A50">
        <w:rPr>
          <w:vertAlign w:val="superscript"/>
        </w:rPr>
        <w:t>o</w:t>
      </w:r>
      <w:r w:rsidRPr="001F7A50">
        <w:t> 85, à la demande du constructeur. ».</w:t>
      </w:r>
    </w:p>
    <w:p w14:paraId="48076BB1" w14:textId="77777777" w:rsidR="00143828" w:rsidRPr="001F7A50" w:rsidRDefault="00143828" w:rsidP="00D62E99">
      <w:pPr>
        <w:pStyle w:val="SingleTxtG"/>
        <w:rPr>
          <w:spacing w:val="-3"/>
        </w:rPr>
      </w:pPr>
      <w:r w:rsidRPr="001F7A50">
        <w:rPr>
          <w:i/>
          <w:spacing w:val="-3"/>
        </w:rPr>
        <w:t>Le paragraphe 3.1.6 devient le paragraphe 3.1.7 et le paragraphe 3.1.7 devient le paragraphe 3.1.8</w:t>
      </w:r>
      <w:r w:rsidRPr="001F7A50">
        <w:rPr>
          <w:spacing w:val="-3"/>
        </w:rPr>
        <w:t>.</w:t>
      </w:r>
    </w:p>
    <w:p w14:paraId="5FBB4B34" w14:textId="77777777" w:rsidR="00143828" w:rsidRPr="001F7A50" w:rsidRDefault="00143828" w:rsidP="00722EA4">
      <w:pPr>
        <w:pStyle w:val="SingleTxtG"/>
      </w:pPr>
      <w:r w:rsidRPr="001F7A50">
        <w:rPr>
          <w:i/>
        </w:rPr>
        <w:t>Ajouter le nouveau paragraphe 3.3.3</w:t>
      </w:r>
      <w:r w:rsidRPr="001F7A50">
        <w:t>, comme suit :</w:t>
      </w:r>
    </w:p>
    <w:p w14:paraId="2F40E4EE" w14:textId="77777777" w:rsidR="00143828" w:rsidRPr="001F7A50" w:rsidRDefault="00143828" w:rsidP="00722EA4">
      <w:pPr>
        <w:pStyle w:val="SingleTxtG"/>
        <w:ind w:left="2268" w:hanging="1134"/>
        <w:rPr>
          <w:b/>
        </w:rPr>
      </w:pPr>
      <w:r w:rsidRPr="001F7A50">
        <w:t>« 3.3.3</w:t>
      </w:r>
      <w:r w:rsidRPr="001F7A50">
        <w:tab/>
        <w:t>Indépendamment des prescriptions énoncées aux paragraphes 3.3.1 et</w:t>
      </w:r>
      <w:r w:rsidR="00ED6B71">
        <w:t xml:space="preserve"> </w:t>
      </w:r>
      <w:r w:rsidRPr="001F7A50">
        <w:t>3.3.2, les dispositions de l</w:t>
      </w:r>
      <w:r>
        <w:t>’</w:t>
      </w:r>
      <w:r w:rsidRPr="001F7A50">
        <w:t>annexe 5 du Règlement ONU n</w:t>
      </w:r>
      <w:r w:rsidRPr="001F7A50">
        <w:rPr>
          <w:vertAlign w:val="superscript"/>
        </w:rPr>
        <w:t>o</w:t>
      </w:r>
      <w:r w:rsidRPr="001F7A50">
        <w:t> 85 peuvent être appliquées à la demande du constructeur. ».</w:t>
      </w:r>
    </w:p>
    <w:p w14:paraId="679B4C89" w14:textId="77777777" w:rsidR="00143828" w:rsidRPr="001F7A50" w:rsidRDefault="00143828" w:rsidP="00ED6B71">
      <w:pPr>
        <w:pStyle w:val="SingleTxtG"/>
        <w:keepNext/>
      </w:pPr>
      <w:r w:rsidRPr="001F7A50">
        <w:rPr>
          <w:i/>
        </w:rPr>
        <w:t>Modifier le paragraphe 4.1</w:t>
      </w:r>
      <w:r w:rsidRPr="001F7A50">
        <w:t xml:space="preserve"> comme suit :</w:t>
      </w:r>
    </w:p>
    <w:p w14:paraId="4BD407F3" w14:textId="77777777" w:rsidR="00143828" w:rsidRPr="001F7A50" w:rsidRDefault="00143828" w:rsidP="00D62E99">
      <w:pPr>
        <w:pStyle w:val="SingleTxtG"/>
        <w:keepNext/>
        <w:ind w:left="2268" w:hanging="1134"/>
      </w:pPr>
      <w:r w:rsidRPr="001F7A50">
        <w:t>« 4.1</w:t>
      </w:r>
      <w:r w:rsidRPr="001F7A50">
        <w:tab/>
        <w:t>Pour chacun des régimes de rotation auxquels des mesures du coefficient d</w:t>
      </w:r>
      <w:r>
        <w:t>’</w:t>
      </w:r>
      <w:r w:rsidRPr="001F7A50">
        <w:t>absorption sont exécutées en application du paragraphe 2.2 ci-dessus, on calcule le débit nominal de gaz par les formules suivantes :</w:t>
      </w:r>
    </w:p>
    <w:p w14:paraId="2041C980" w14:textId="77777777" w:rsidR="00143828" w:rsidRPr="001F7A50" w:rsidRDefault="00143828" w:rsidP="00ED6B71">
      <w:pPr>
        <w:spacing w:after="120"/>
        <w:ind w:left="2835" w:right="1134" w:hanging="567"/>
        <w:jc w:val="both"/>
      </w:pPr>
      <w:r w:rsidRPr="001F7A50">
        <w:t>a)</w:t>
      </w:r>
      <w:r w:rsidRPr="001F7A50">
        <w:tab/>
        <w:t>Pour les moteurs à deux temps : G = </w:t>
      </w:r>
      <w:proofErr w:type="spellStart"/>
      <w:r w:rsidRPr="001F7A50">
        <w:t>V.n</w:t>
      </w:r>
      <w:proofErr w:type="spellEnd"/>
      <w:r w:rsidRPr="001F7A50">
        <w:t>/60 ;</w:t>
      </w:r>
    </w:p>
    <w:p w14:paraId="16DBED46" w14:textId="77777777" w:rsidR="00143828" w:rsidRPr="001F7A50" w:rsidRDefault="00143828" w:rsidP="00ED6B71">
      <w:pPr>
        <w:spacing w:after="120"/>
        <w:ind w:left="2835" w:right="1134" w:hanging="567"/>
        <w:jc w:val="both"/>
      </w:pPr>
      <w:r w:rsidRPr="001F7A50">
        <w:t>b)</w:t>
      </w:r>
      <w:r w:rsidRPr="001F7A50">
        <w:tab/>
        <w:t>Pour les moteurs à quatre temps : G = </w:t>
      </w:r>
      <w:proofErr w:type="spellStart"/>
      <w:r w:rsidRPr="001F7A50">
        <w:t>V.n</w:t>
      </w:r>
      <w:proofErr w:type="spellEnd"/>
      <w:r w:rsidRPr="001F7A50">
        <w:t>/120 ;</w:t>
      </w:r>
    </w:p>
    <w:p w14:paraId="0E2A4BA2" w14:textId="77777777" w:rsidR="00143828" w:rsidRPr="001F7A50" w:rsidRDefault="00143828" w:rsidP="00143828">
      <w:pPr>
        <w:keepNext/>
        <w:keepLines/>
        <w:spacing w:after="120"/>
        <w:ind w:left="2835" w:right="1134" w:hanging="567"/>
        <w:jc w:val="both"/>
      </w:pPr>
      <w:r w:rsidRPr="001F7A50">
        <w:t>où :</w:t>
      </w:r>
    </w:p>
    <w:p w14:paraId="07A437FB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G = débit nominal de gaz, en litres par seconde (1/s) ;</w:t>
      </w:r>
    </w:p>
    <w:p w14:paraId="42045F84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V = cylindrée du moteur exprimée en litres (1) ;</w:t>
      </w:r>
    </w:p>
    <w:p w14:paraId="3CD121CC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n = régime de rotation exprimé en tr/min (min</w:t>
      </w:r>
      <w:r w:rsidRPr="001F7A50">
        <w:rPr>
          <w:vertAlign w:val="superscript"/>
        </w:rPr>
        <w:t>-1</w:t>
      </w:r>
      <w:r w:rsidRPr="001F7A50">
        <w:t>). ».</w:t>
      </w:r>
    </w:p>
    <w:p w14:paraId="3E0A5697" w14:textId="77777777" w:rsidR="00143828" w:rsidRDefault="00143828" w:rsidP="00143828">
      <w:pPr>
        <w:pStyle w:val="SingleTxtG"/>
        <w:ind w:left="2268" w:hanging="1134"/>
        <w:jc w:val="left"/>
      </w:pPr>
      <w:r w:rsidRPr="001F7A50">
        <w:rPr>
          <w:i/>
        </w:rPr>
        <w:t>Annexe 7</w:t>
      </w:r>
      <w:r w:rsidRPr="001F7A50">
        <w:t>, lire :</w:t>
      </w:r>
    </w:p>
    <w:p w14:paraId="2DA8C3A3" w14:textId="77777777" w:rsidR="00143828" w:rsidRPr="001F7A50" w:rsidRDefault="00143828" w:rsidP="00143828">
      <w:pPr>
        <w:pStyle w:val="HChG"/>
      </w:pPr>
      <w:bookmarkStart w:id="4" w:name="_Toc525119945"/>
      <w:r w:rsidRPr="00ED6B71">
        <w:rPr>
          <w:b w:val="0"/>
          <w:bCs/>
          <w:sz w:val="20"/>
        </w:rPr>
        <w:t>« </w:t>
      </w:r>
      <w:r w:rsidRPr="001F7A50">
        <w:t>Annexe 7</w:t>
      </w:r>
      <w:bookmarkEnd w:id="4"/>
    </w:p>
    <w:p w14:paraId="3E660374" w14:textId="77777777" w:rsidR="00143828" w:rsidRDefault="00143828" w:rsidP="00143828">
      <w:pPr>
        <w:pStyle w:val="HChG"/>
        <w:rPr>
          <w:spacing w:val="-2"/>
        </w:rPr>
      </w:pPr>
      <w:bookmarkStart w:id="5" w:name="_Toc525119946"/>
      <w:r>
        <w:tab/>
      </w:r>
      <w:r>
        <w:tab/>
      </w:r>
      <w:r w:rsidRPr="00143828">
        <w:rPr>
          <w:spacing w:val="-2"/>
        </w:rPr>
        <w:t>Valeurs limites applicables lors de l</w:t>
      </w:r>
      <w:r>
        <w:rPr>
          <w:spacing w:val="-2"/>
        </w:rPr>
        <w:t>’</w:t>
      </w:r>
      <w:r w:rsidRPr="00143828">
        <w:rPr>
          <w:spacing w:val="-2"/>
        </w:rPr>
        <w:t>essai en régimes stabilisés</w:t>
      </w:r>
      <w:bookmarkEnd w:id="5"/>
    </w:p>
    <w:tbl>
      <w:tblPr>
        <w:tblW w:w="7363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1"/>
        <w:gridCol w:w="432"/>
        <w:gridCol w:w="846"/>
        <w:gridCol w:w="1561"/>
        <w:gridCol w:w="1412"/>
      </w:tblGrid>
      <w:tr w:rsidR="00ED6B71" w:rsidRPr="00404DE0" w14:paraId="305D89E5" w14:textId="77777777" w:rsidTr="00A60182">
        <w:trPr>
          <w:cantSplit/>
          <w:tblHeader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A9F5EAB" w14:textId="77777777" w:rsidR="00ED6B71" w:rsidRPr="00ED6B71" w:rsidRDefault="00ED6B71" w:rsidP="00A60182">
            <w:pPr>
              <w:suppressAutoHyphens w:val="0"/>
              <w:spacing w:before="80" w:after="80" w:line="200" w:lineRule="exact"/>
              <w:rPr>
                <w:rFonts w:eastAsia="Calibri"/>
                <w:i/>
                <w:sz w:val="16"/>
              </w:rPr>
            </w:pPr>
            <w:r w:rsidRPr="001F7A50">
              <w:rPr>
                <w:i/>
                <w:sz w:val="16"/>
              </w:rPr>
              <w:t xml:space="preserve">Flux nominal G </w:t>
            </w:r>
            <w:r w:rsidRPr="001F7A50">
              <w:rPr>
                <w:i/>
                <w:sz w:val="16"/>
              </w:rPr>
              <w:br/>
              <w:t>[litres/seconde]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EFFA4AD" w14:textId="77777777" w:rsidR="00ED6B71" w:rsidRPr="00404DE0" w:rsidRDefault="00ED6B71" w:rsidP="00A60182">
            <w:pPr>
              <w:suppressAutoHyphens w:val="0"/>
              <w:spacing w:before="80" w:after="80" w:line="200" w:lineRule="exact"/>
              <w:rPr>
                <w:rFonts w:eastAsia="Calibri"/>
                <w:i/>
                <w:strike/>
                <w:sz w:val="16"/>
                <w:lang w:val="en-US"/>
              </w:rPr>
            </w:pPr>
            <w:r w:rsidRPr="001F7A50">
              <w:rPr>
                <w:i/>
                <w:sz w:val="16"/>
              </w:rPr>
              <w:t>Coefficient d</w:t>
            </w:r>
            <w:r>
              <w:rPr>
                <w:i/>
                <w:sz w:val="16"/>
              </w:rPr>
              <w:t>’</w:t>
            </w:r>
            <w:r w:rsidRPr="001F7A50">
              <w:rPr>
                <w:i/>
                <w:sz w:val="16"/>
              </w:rPr>
              <w:t xml:space="preserve">absorption k </w:t>
            </w:r>
            <w:r w:rsidRPr="001F7A50">
              <w:rPr>
                <w:i/>
                <w:sz w:val="16"/>
              </w:rPr>
              <w:br/>
              <w:t>[m</w:t>
            </w:r>
            <w:r w:rsidRPr="001F7A50">
              <w:rPr>
                <w:i/>
                <w:sz w:val="16"/>
                <w:vertAlign w:val="superscript"/>
              </w:rPr>
              <w:t>-1</w:t>
            </w:r>
            <w:r w:rsidRPr="001F7A50">
              <w:rPr>
                <w:i/>
                <w:sz w:val="16"/>
              </w:rPr>
              <w:t>]</w:t>
            </w:r>
          </w:p>
        </w:tc>
      </w:tr>
      <w:tr w:rsidR="00ED6B71" w:rsidRPr="00404DE0" w14:paraId="498707A6" w14:textId="77777777" w:rsidTr="00A60182">
        <w:trPr>
          <w:cantSplit/>
          <w:trHeight w:hRule="exact" w:val="113"/>
          <w:tblHeader/>
        </w:trPr>
        <w:tc>
          <w:tcPr>
            <w:tcW w:w="155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FD236" w14:textId="77777777" w:rsidR="00ED6B71" w:rsidRPr="00404DE0" w:rsidRDefault="00ED6B71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0280D" w14:textId="77777777" w:rsidR="00ED6B71" w:rsidRPr="00404DE0" w:rsidRDefault="00ED6B71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FD4AAC" w14:textId="77777777" w:rsidR="00ED6B71" w:rsidRPr="00404DE0" w:rsidRDefault="00ED6B71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267B0F" w14:textId="77777777" w:rsidR="00ED6B71" w:rsidRPr="00404DE0" w:rsidRDefault="00ED6B71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BA85F" w14:textId="77777777" w:rsidR="00ED6B71" w:rsidRPr="00404DE0" w:rsidRDefault="00ED6B71" w:rsidP="00A60182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  <w:tr w:rsidR="00ED6B71" w:rsidRPr="00404DE0" w14:paraId="2A6235EC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3D3B8D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42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4227EAB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2,26</w:t>
            </w:r>
          </w:p>
        </w:tc>
      </w:tr>
      <w:tr w:rsidR="00ED6B71" w:rsidRPr="00404DE0" w14:paraId="71E0B03B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B635F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45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3DFF5AC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2,19</w:t>
            </w:r>
          </w:p>
        </w:tc>
      </w:tr>
      <w:tr w:rsidR="00ED6B71" w:rsidRPr="00404DE0" w14:paraId="55E44639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D5C53D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50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AFC8E1A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2,08</w:t>
            </w:r>
          </w:p>
        </w:tc>
      </w:tr>
      <w:tr w:rsidR="00ED6B71" w:rsidRPr="00404DE0" w14:paraId="0683F546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6DD30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55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240442B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1,985</w:t>
            </w:r>
          </w:p>
        </w:tc>
      </w:tr>
      <w:tr w:rsidR="00ED6B71" w:rsidRPr="00404DE0" w14:paraId="6C0CCD54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53521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60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8B3FD65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1,90</w:t>
            </w:r>
          </w:p>
        </w:tc>
      </w:tr>
      <w:tr w:rsidR="00ED6B71" w:rsidRPr="00404DE0" w14:paraId="6B91A5A2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DEDDA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65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0A920B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1,84</w:t>
            </w:r>
          </w:p>
        </w:tc>
      </w:tr>
      <w:tr w:rsidR="00ED6B71" w:rsidRPr="00404DE0" w14:paraId="6B3E0BA8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8C1895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70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297F927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1,775</w:t>
            </w:r>
          </w:p>
        </w:tc>
      </w:tr>
      <w:tr w:rsidR="00ED6B71" w:rsidRPr="00404DE0" w14:paraId="07B81481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2189A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75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686AD6D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1,72</w:t>
            </w:r>
          </w:p>
        </w:tc>
      </w:tr>
      <w:tr w:rsidR="00ED6B71" w:rsidRPr="00404DE0" w14:paraId="0AAB5670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74D8A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80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667536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1,665</w:t>
            </w:r>
          </w:p>
        </w:tc>
      </w:tr>
      <w:tr w:rsidR="00ED6B71" w:rsidRPr="00404DE0" w14:paraId="7DE3B40C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1FB48B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85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D5E18A1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1,62</w:t>
            </w:r>
          </w:p>
        </w:tc>
      </w:tr>
      <w:tr w:rsidR="00ED6B71" w:rsidRPr="00404DE0" w14:paraId="660B6BC6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F2F37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90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1431863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1,575</w:t>
            </w:r>
          </w:p>
        </w:tc>
      </w:tr>
      <w:tr w:rsidR="00ED6B71" w:rsidRPr="00404DE0" w14:paraId="2315CD5F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274A7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95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DB20FD3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1,535</w:t>
            </w:r>
          </w:p>
        </w:tc>
      </w:tr>
      <w:tr w:rsidR="00ED6B71" w:rsidRPr="00404DE0" w14:paraId="7899538C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48670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100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F5630C3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1,495</w:t>
            </w:r>
          </w:p>
        </w:tc>
      </w:tr>
      <w:tr w:rsidR="00ED6B71" w:rsidRPr="00404DE0" w14:paraId="62308954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27103B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105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A67057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1,465</w:t>
            </w:r>
          </w:p>
        </w:tc>
      </w:tr>
      <w:tr w:rsidR="00ED6B71" w:rsidRPr="00404DE0" w14:paraId="5608E19A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113F8B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110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BFA424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1,425</w:t>
            </w:r>
          </w:p>
        </w:tc>
      </w:tr>
      <w:tr w:rsidR="00ED6B71" w:rsidRPr="00404DE0" w14:paraId="4B3F59EF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3B9B2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115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8B7B8F5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1,395</w:t>
            </w:r>
          </w:p>
        </w:tc>
      </w:tr>
      <w:tr w:rsidR="00ED6B71" w:rsidRPr="00404DE0" w14:paraId="5208AF78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9F1E0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120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3710639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1,37</w:t>
            </w:r>
          </w:p>
        </w:tc>
      </w:tr>
      <w:tr w:rsidR="00ED6B71" w:rsidRPr="00404DE0" w14:paraId="6390D07E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064B0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125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B638276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1,345</w:t>
            </w:r>
          </w:p>
        </w:tc>
      </w:tr>
      <w:tr w:rsidR="00ED6B71" w:rsidRPr="00404DE0" w14:paraId="246D8056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B53B4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130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2E709BD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1,32</w:t>
            </w:r>
          </w:p>
        </w:tc>
      </w:tr>
      <w:tr w:rsidR="00ED6B71" w:rsidRPr="00404DE0" w14:paraId="14C8E524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133A5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135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86F099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1,30</w:t>
            </w:r>
          </w:p>
        </w:tc>
      </w:tr>
      <w:tr w:rsidR="00ED6B71" w:rsidRPr="00404DE0" w14:paraId="18ADFF50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B5B75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140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C09F5A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1,27</w:t>
            </w:r>
          </w:p>
        </w:tc>
      </w:tr>
      <w:tr w:rsidR="00ED6B71" w:rsidRPr="00404DE0" w14:paraId="4B1C1C4F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85BB4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145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52F8B6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1,25</w:t>
            </w:r>
          </w:p>
        </w:tc>
      </w:tr>
      <w:tr w:rsidR="00ED6B71" w:rsidRPr="00404DE0" w14:paraId="33612091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6D366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150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998BB95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1,225</w:t>
            </w:r>
          </w:p>
        </w:tc>
      </w:tr>
      <w:tr w:rsidR="00ED6B71" w:rsidRPr="00404DE0" w14:paraId="546B962D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B218F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155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B33E59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1,205</w:t>
            </w:r>
          </w:p>
        </w:tc>
      </w:tr>
      <w:tr w:rsidR="00ED6B71" w:rsidRPr="00404DE0" w14:paraId="5C06DC2C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D1EE2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160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46891B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1,19</w:t>
            </w:r>
          </w:p>
        </w:tc>
      </w:tr>
      <w:tr w:rsidR="00ED6B71" w:rsidRPr="00404DE0" w14:paraId="4A7D56DF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97E7F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165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B680F0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1,17</w:t>
            </w:r>
          </w:p>
        </w:tc>
      </w:tr>
      <w:tr w:rsidR="00ED6B71" w:rsidRPr="00404DE0" w14:paraId="4FF2B88D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A8121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170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B899D8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1,155</w:t>
            </w:r>
          </w:p>
        </w:tc>
      </w:tr>
      <w:tr w:rsidR="00ED6B71" w:rsidRPr="00404DE0" w14:paraId="70DB2DF9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EE532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175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3CB7F30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1,14</w:t>
            </w:r>
          </w:p>
        </w:tc>
      </w:tr>
      <w:tr w:rsidR="00ED6B71" w:rsidRPr="00404DE0" w14:paraId="31F619EB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FABFC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180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3F5A634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1,125</w:t>
            </w:r>
          </w:p>
        </w:tc>
      </w:tr>
      <w:tr w:rsidR="00ED6B71" w:rsidRPr="00404DE0" w14:paraId="6332BF14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4D1E1E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185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E894542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1,11</w:t>
            </w:r>
          </w:p>
        </w:tc>
      </w:tr>
      <w:tr w:rsidR="00ED6B71" w:rsidRPr="00404DE0" w14:paraId="0567C31B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954C2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190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955EEF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1,095</w:t>
            </w:r>
          </w:p>
        </w:tc>
      </w:tr>
      <w:tr w:rsidR="00ED6B71" w:rsidRPr="00404DE0" w14:paraId="2B626A39" w14:textId="77777777" w:rsidTr="00A60182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492D6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195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2720624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1,08</w:t>
            </w:r>
          </w:p>
        </w:tc>
      </w:tr>
      <w:tr w:rsidR="00ED6B71" w:rsidRPr="00404DE0" w14:paraId="6726ACF7" w14:textId="77777777" w:rsidTr="00A60182">
        <w:trPr>
          <w:cantSplit/>
        </w:trPr>
        <w:tc>
          <w:tcPr>
            <w:tcW w:w="3544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1C9B2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200</w:t>
            </w:r>
          </w:p>
        </w:tc>
        <w:tc>
          <w:tcPr>
            <w:tcW w:w="3819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8F3AC52" w14:textId="77777777" w:rsidR="00ED6B71" w:rsidRPr="00404DE0" w:rsidRDefault="00ED6B71" w:rsidP="00DE5E1E">
            <w:pPr>
              <w:suppressAutoHyphens w:val="0"/>
              <w:spacing w:before="40" w:after="120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1,065</w:t>
            </w:r>
          </w:p>
        </w:tc>
      </w:tr>
    </w:tbl>
    <w:p w14:paraId="51C65E24" w14:textId="77777777" w:rsidR="00143828" w:rsidRPr="001F7A50" w:rsidRDefault="00143828" w:rsidP="00722EA4">
      <w:pPr>
        <w:spacing w:before="120" w:after="240"/>
        <w:ind w:left="1134" w:right="1134" w:firstLine="170"/>
        <w:rPr>
          <w:sz w:val="18"/>
          <w:szCs w:val="18"/>
        </w:rPr>
      </w:pPr>
      <w:r w:rsidRPr="001F7A50">
        <w:rPr>
          <w:i/>
          <w:sz w:val="18"/>
          <w:szCs w:val="18"/>
        </w:rPr>
        <w:t>Note</w:t>
      </w:r>
      <w:r w:rsidRPr="001F7A50">
        <w:rPr>
          <w:sz w:val="18"/>
          <w:szCs w:val="18"/>
        </w:rPr>
        <w:t> : Bien que les valeurs ci-dessus soient arrondies aux 0,01 ou 0,005 les plus voisins, cela ne signifie pas que les mesures doivent être effectuées avec cette précision.</w:t>
      </w:r>
      <w:r>
        <w:rPr>
          <w:sz w:val="18"/>
          <w:szCs w:val="18"/>
        </w:rPr>
        <w:t> ».</w:t>
      </w:r>
    </w:p>
    <w:p w14:paraId="42165FD2" w14:textId="77777777" w:rsidR="00143828" w:rsidRPr="00ED6B71" w:rsidRDefault="00143828" w:rsidP="00ED6B71">
      <w:pPr>
        <w:pStyle w:val="SingleTxtG"/>
        <w:rPr>
          <w:i/>
          <w:iCs/>
        </w:rPr>
      </w:pPr>
      <w:r w:rsidRPr="00ED6B71">
        <w:rPr>
          <w:i/>
          <w:iCs/>
        </w:rPr>
        <w:t>Annexe 10</w:t>
      </w:r>
    </w:p>
    <w:p w14:paraId="6F66E5D6" w14:textId="77777777" w:rsidR="00143828" w:rsidRPr="00462DB5" w:rsidRDefault="00143828" w:rsidP="00ED6B71">
      <w:pPr>
        <w:pStyle w:val="SingleTxtG"/>
        <w:rPr>
          <w:i/>
        </w:rPr>
      </w:pPr>
      <w:r>
        <w:rPr>
          <w:i/>
        </w:rPr>
        <w:t>P</w:t>
      </w:r>
      <w:r w:rsidRPr="001F7A50">
        <w:rPr>
          <w:i/>
        </w:rPr>
        <w:t>aragraphe 5.1.2</w:t>
      </w:r>
      <w:r w:rsidRPr="001F7A50">
        <w:t>,</w:t>
      </w:r>
      <w:r w:rsidRPr="001F7A50">
        <w:rPr>
          <w:i/>
        </w:rPr>
        <w:t xml:space="preserve"> </w:t>
      </w:r>
      <w:r w:rsidRPr="001F7A50">
        <w:t>modifier le texte comme suit (le tableau reste inchangé) :</w:t>
      </w:r>
    </w:p>
    <w:p w14:paraId="598C27D2" w14:textId="77777777" w:rsidR="00143828" w:rsidRPr="001F7A50" w:rsidRDefault="00143828" w:rsidP="00ED6B71">
      <w:pPr>
        <w:pStyle w:val="SingleTxtG"/>
        <w:ind w:left="2268" w:hanging="1134"/>
      </w:pPr>
      <w:r w:rsidRPr="001F7A50">
        <w:t>« 5.1.2</w:t>
      </w:r>
      <w:r w:rsidRPr="001F7A50">
        <w:tab/>
        <w:t>Auxiliaires exclus</w:t>
      </w:r>
    </w:p>
    <w:p w14:paraId="70E07E79" w14:textId="77777777" w:rsidR="00143828" w:rsidRPr="001F7A50" w:rsidRDefault="00143828" w:rsidP="00ED6B71">
      <w:pPr>
        <w:pStyle w:val="SingleTxtG"/>
        <w:ind w:left="2268"/>
      </w:pPr>
      <w:r w:rsidRPr="001F7A50">
        <w:t>Les auxiliaires nécessaires au fonctionnement du véhicule lui-même, susceptibles d</w:t>
      </w:r>
      <w:r>
        <w:t>’</w:t>
      </w:r>
      <w:r w:rsidRPr="001F7A50">
        <w:t>être montés sur le moteur, doivent être exclus pour les essais. À titre d</w:t>
      </w:r>
      <w:r>
        <w:t>’</w:t>
      </w:r>
      <w:r w:rsidRPr="001F7A50">
        <w:t>exemple, une liste non limitative est donnée ci-après :</w:t>
      </w:r>
    </w:p>
    <w:p w14:paraId="6F60EA54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a)</w:t>
      </w:r>
      <w:r w:rsidRPr="001F7A50">
        <w:tab/>
        <w:t>Compresseur d</w:t>
      </w:r>
      <w:r>
        <w:t>’</w:t>
      </w:r>
      <w:r w:rsidRPr="001F7A50">
        <w:t>air pour freins ;</w:t>
      </w:r>
    </w:p>
    <w:p w14:paraId="740A9AD0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b)</w:t>
      </w:r>
      <w:r w:rsidRPr="001F7A50">
        <w:tab/>
        <w:t>Pompe d</w:t>
      </w:r>
      <w:r>
        <w:t>’</w:t>
      </w:r>
      <w:r w:rsidRPr="001F7A50">
        <w:t>asservissement de direction ;</w:t>
      </w:r>
    </w:p>
    <w:p w14:paraId="55E218F8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c)</w:t>
      </w:r>
      <w:r w:rsidRPr="001F7A50">
        <w:tab/>
        <w:t>Pompe du système de suspension ;</w:t>
      </w:r>
    </w:p>
    <w:p w14:paraId="5DE4C23A" w14:textId="77777777" w:rsidR="00143828" w:rsidRPr="001F7A50" w:rsidRDefault="00143828" w:rsidP="00143828">
      <w:pPr>
        <w:spacing w:after="120"/>
        <w:ind w:left="2835" w:right="1134" w:hanging="567"/>
        <w:jc w:val="both"/>
      </w:pPr>
      <w:r w:rsidRPr="001F7A50">
        <w:t>d)</w:t>
      </w:r>
      <w:r w:rsidRPr="001F7A50">
        <w:tab/>
        <w:t>Système de conditionnement d</w:t>
      </w:r>
      <w:r>
        <w:t>’</w:t>
      </w:r>
      <w:r w:rsidRPr="001F7A50">
        <w:t>air.</w:t>
      </w:r>
    </w:p>
    <w:p w14:paraId="2BFC06A2" w14:textId="77777777" w:rsidR="00143828" w:rsidRPr="001F7A50" w:rsidRDefault="00143828" w:rsidP="00ED6B71">
      <w:pPr>
        <w:pStyle w:val="SingleTxtG"/>
        <w:ind w:left="2268"/>
      </w:pPr>
      <w:r w:rsidRPr="001F7A50">
        <w:t>Pour les équipements non démontables, on peut déterminer la puissance qu</w:t>
      </w:r>
      <w:r>
        <w:t>’</w:t>
      </w:r>
      <w:r w:rsidRPr="001F7A50">
        <w:t>ils absorbent à vide et l</w:t>
      </w:r>
      <w:r>
        <w:t>’</w:t>
      </w:r>
      <w:r w:rsidRPr="001F7A50">
        <w:t>ajouter à la puissance mesurée.</w:t>
      </w:r>
    </w:p>
    <w:p w14:paraId="7E974D57" w14:textId="77777777" w:rsidR="00143828" w:rsidRDefault="00143828" w:rsidP="00ED6B71">
      <w:pPr>
        <w:pStyle w:val="SingleTxtG"/>
        <w:ind w:left="2268"/>
      </w:pPr>
      <w:r w:rsidRPr="001F7A50">
        <w:t>… ».</w:t>
      </w:r>
    </w:p>
    <w:p w14:paraId="0D7EF04E" w14:textId="77777777" w:rsidR="00143828" w:rsidRPr="00143828" w:rsidRDefault="00143828" w:rsidP="0014382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43828" w:rsidRPr="00143828" w:rsidSect="002672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3D64A" w14:textId="77777777" w:rsidR="008A1D2C" w:rsidRDefault="008A1D2C"/>
  </w:endnote>
  <w:endnote w:type="continuationSeparator" w:id="0">
    <w:p w14:paraId="5FBFDFF9" w14:textId="77777777" w:rsidR="008A1D2C" w:rsidRDefault="008A1D2C">
      <w:pPr>
        <w:pStyle w:val="Pieddepage"/>
      </w:pPr>
    </w:p>
  </w:endnote>
  <w:endnote w:type="continuationNotice" w:id="1">
    <w:p w14:paraId="26325EA2" w14:textId="77777777" w:rsidR="008A1D2C" w:rsidRPr="00C451B9" w:rsidRDefault="008A1D2C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3648B" w14:textId="77777777" w:rsidR="00267226" w:rsidRPr="00267226" w:rsidRDefault="00267226" w:rsidP="00267226">
    <w:pPr>
      <w:pStyle w:val="Pieddepage"/>
      <w:tabs>
        <w:tab w:val="right" w:pos="9638"/>
      </w:tabs>
    </w:pPr>
    <w:r w:rsidRPr="00267226">
      <w:rPr>
        <w:b/>
        <w:sz w:val="18"/>
      </w:rPr>
      <w:fldChar w:fldCharType="begin"/>
    </w:r>
    <w:r w:rsidRPr="00267226">
      <w:rPr>
        <w:b/>
        <w:sz w:val="18"/>
      </w:rPr>
      <w:instrText xml:space="preserve"> PAGE  \* MERGEFORMAT </w:instrText>
    </w:r>
    <w:r w:rsidRPr="00267226">
      <w:rPr>
        <w:b/>
        <w:sz w:val="18"/>
      </w:rPr>
      <w:fldChar w:fldCharType="separate"/>
    </w:r>
    <w:r w:rsidRPr="00267226">
      <w:rPr>
        <w:b/>
        <w:noProof/>
        <w:sz w:val="18"/>
      </w:rPr>
      <w:t>2</w:t>
    </w:r>
    <w:r w:rsidRPr="00267226">
      <w:rPr>
        <w:b/>
        <w:sz w:val="18"/>
      </w:rPr>
      <w:fldChar w:fldCharType="end"/>
    </w:r>
    <w:r>
      <w:rPr>
        <w:b/>
        <w:sz w:val="18"/>
      </w:rPr>
      <w:tab/>
    </w:r>
    <w:r>
      <w:t>GE.20-00713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77B38" w14:textId="77777777" w:rsidR="00267226" w:rsidRPr="00267226" w:rsidRDefault="00267226" w:rsidP="00267226">
    <w:pPr>
      <w:pStyle w:val="Pieddepage"/>
      <w:tabs>
        <w:tab w:val="right" w:pos="9638"/>
      </w:tabs>
      <w:rPr>
        <w:b/>
        <w:sz w:val="18"/>
      </w:rPr>
    </w:pPr>
    <w:r>
      <w:t>GE.20-00713</w:t>
    </w:r>
    <w:r>
      <w:tab/>
    </w:r>
    <w:r w:rsidRPr="00267226">
      <w:rPr>
        <w:b/>
        <w:sz w:val="18"/>
      </w:rPr>
      <w:fldChar w:fldCharType="begin"/>
    </w:r>
    <w:r w:rsidRPr="00267226">
      <w:rPr>
        <w:b/>
        <w:sz w:val="18"/>
      </w:rPr>
      <w:instrText xml:space="preserve"> PAGE  \* MERGEFORMAT </w:instrText>
    </w:r>
    <w:r w:rsidRPr="00267226">
      <w:rPr>
        <w:b/>
        <w:sz w:val="18"/>
      </w:rPr>
      <w:fldChar w:fldCharType="separate"/>
    </w:r>
    <w:r w:rsidRPr="00267226">
      <w:rPr>
        <w:b/>
        <w:noProof/>
        <w:sz w:val="18"/>
      </w:rPr>
      <w:t>3</w:t>
    </w:r>
    <w:r w:rsidRPr="0026722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D17F2" w14:textId="77777777" w:rsidR="00467F2C" w:rsidRPr="00267226" w:rsidRDefault="00267226" w:rsidP="00267226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800" behindDoc="0" locked="0" layoutInCell="1" allowOverlap="1" wp14:anchorId="6621779E" wp14:editId="2CF6CC5B">
          <wp:simplePos x="0" y="0"/>
          <wp:positionH relativeFrom="margin">
            <wp:posOffset>5039995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20-00713  (F)</w:t>
    </w:r>
    <w:r w:rsidR="00143828">
      <w:rPr>
        <w:sz w:val="20"/>
      </w:rPr>
      <w:t xml:space="preserve">    220620    220620</w:t>
    </w:r>
    <w:r>
      <w:rPr>
        <w:sz w:val="20"/>
      </w:rPr>
      <w:br/>
    </w:r>
    <w:r w:rsidRPr="00267226">
      <w:rPr>
        <w:rFonts w:ascii="C39T30Lfz" w:hAnsi="C39T30Lfz"/>
        <w:sz w:val="56"/>
      </w:rPr>
      <w:t></w:t>
    </w:r>
    <w:r w:rsidRPr="00267226">
      <w:rPr>
        <w:rFonts w:ascii="C39T30Lfz" w:hAnsi="C39T30Lfz"/>
        <w:sz w:val="56"/>
      </w:rPr>
      <w:t></w:t>
    </w:r>
    <w:r w:rsidRPr="00267226">
      <w:rPr>
        <w:rFonts w:ascii="C39T30Lfz" w:hAnsi="C39T30Lfz"/>
        <w:sz w:val="56"/>
      </w:rPr>
      <w:t></w:t>
    </w:r>
    <w:r w:rsidRPr="00267226">
      <w:rPr>
        <w:rFonts w:ascii="C39T30Lfz" w:hAnsi="C39T30Lfz"/>
        <w:sz w:val="56"/>
      </w:rPr>
      <w:t></w:t>
    </w:r>
    <w:r w:rsidRPr="00267226">
      <w:rPr>
        <w:rFonts w:ascii="C39T30Lfz" w:hAnsi="C39T30Lfz"/>
        <w:sz w:val="56"/>
      </w:rPr>
      <w:t></w:t>
    </w:r>
    <w:r w:rsidRPr="00267226">
      <w:rPr>
        <w:rFonts w:ascii="C39T30Lfz" w:hAnsi="C39T30Lfz"/>
        <w:sz w:val="56"/>
      </w:rPr>
      <w:t></w:t>
    </w:r>
    <w:r w:rsidRPr="00267226">
      <w:rPr>
        <w:rFonts w:ascii="C39T30Lfz" w:hAnsi="C39T30Lfz"/>
        <w:sz w:val="56"/>
      </w:rPr>
      <w:t></w:t>
    </w:r>
    <w:r w:rsidRPr="00267226">
      <w:rPr>
        <w:rFonts w:ascii="C39T30Lfz" w:hAnsi="C39T30Lfz"/>
        <w:sz w:val="56"/>
      </w:rPr>
      <w:t></w:t>
    </w:r>
    <w:r w:rsidRPr="00267226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3C974" w14:textId="77777777" w:rsidR="008A1D2C" w:rsidRPr="00D27D5E" w:rsidRDefault="008A1D2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55F95A" w14:textId="77777777" w:rsidR="008A1D2C" w:rsidRPr="00D171D4" w:rsidRDefault="008A1D2C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57FAEFEC" w14:textId="77777777" w:rsidR="008A1D2C" w:rsidRPr="00C451B9" w:rsidRDefault="008A1D2C" w:rsidP="00C451B9">
      <w:pPr>
        <w:spacing w:line="240" w:lineRule="auto"/>
        <w:rPr>
          <w:sz w:val="2"/>
          <w:szCs w:val="2"/>
        </w:rPr>
      </w:pPr>
    </w:p>
  </w:footnote>
  <w:footnote w:id="2">
    <w:p w14:paraId="7C289F35" w14:textId="77777777" w:rsidR="00267226" w:rsidRPr="00391B20" w:rsidRDefault="00267226" w:rsidP="00267226">
      <w:pPr>
        <w:pStyle w:val="Notedebasdepage"/>
        <w:rPr>
          <w:lang w:val="fr-FR"/>
        </w:rPr>
      </w:pPr>
      <w:r w:rsidRPr="00267226">
        <w:rPr>
          <w:rStyle w:val="Appelnotedebasdep"/>
          <w:vertAlign w:val="baseline"/>
        </w:rPr>
        <w:tab/>
      </w:r>
      <w:r w:rsidRPr="00267226">
        <w:rPr>
          <w:rStyle w:val="Appelnotedebasdep"/>
          <w:sz w:val="20"/>
          <w:vertAlign w:val="baseline"/>
        </w:rPr>
        <w:t>*</w:t>
      </w:r>
      <w:r w:rsidRPr="00267226">
        <w:rPr>
          <w:rStyle w:val="Appelnotedebasdep"/>
          <w:sz w:val="20"/>
          <w:vertAlign w:val="baseline"/>
        </w:rPr>
        <w:tab/>
      </w:r>
      <w:r w:rsidRPr="00391B20">
        <w:rPr>
          <w:lang w:val="fr-FR"/>
        </w:rPr>
        <w:t>Anciens titres de l</w:t>
      </w:r>
      <w:r w:rsidR="005E7931">
        <w:rPr>
          <w:lang w:val="fr-FR"/>
        </w:rPr>
        <w:t>’</w:t>
      </w:r>
      <w:r w:rsidRPr="00391B20">
        <w:rPr>
          <w:lang w:val="fr-FR"/>
        </w:rPr>
        <w:t>Accord :</w:t>
      </w:r>
    </w:p>
    <w:p w14:paraId="3D70A792" w14:textId="77777777" w:rsidR="00267226" w:rsidRPr="00391B20" w:rsidRDefault="00267226" w:rsidP="00267226">
      <w:pPr>
        <w:pStyle w:val="Notedebasdepage"/>
        <w:rPr>
          <w:sz w:val="20"/>
          <w:lang w:val="fr-FR"/>
        </w:rPr>
      </w:pPr>
      <w:r w:rsidRPr="00391B20">
        <w:rPr>
          <w:lang w:val="fr-FR"/>
        </w:rPr>
        <w:tab/>
      </w:r>
      <w:r w:rsidRPr="00391B20">
        <w:rPr>
          <w:lang w:val="fr-FR"/>
        </w:rPr>
        <w:tab/>
      </w:r>
      <w:r w:rsidRPr="00391B20">
        <w:rPr>
          <w:spacing w:val="-4"/>
          <w:lang w:val="fr-FR"/>
        </w:rPr>
        <w:t>Accord concernant l</w:t>
      </w:r>
      <w:r w:rsidR="005E7931">
        <w:rPr>
          <w:spacing w:val="-4"/>
          <w:lang w:val="fr-FR"/>
        </w:rPr>
        <w:t>’</w:t>
      </w:r>
      <w:r w:rsidRPr="00391B20">
        <w:rPr>
          <w:spacing w:val="-4"/>
          <w:lang w:val="fr-FR"/>
        </w:rPr>
        <w:t>adoption de conditions uniformes d</w:t>
      </w:r>
      <w:r w:rsidR="005E7931">
        <w:rPr>
          <w:spacing w:val="-4"/>
          <w:lang w:val="fr-FR"/>
        </w:rPr>
        <w:t>’</w:t>
      </w:r>
      <w:r w:rsidRPr="00391B20">
        <w:rPr>
          <w:spacing w:val="-4"/>
          <w:lang w:val="fr-FR"/>
        </w:rPr>
        <w:t>homologation et la reconnaissance réciproque de l</w:t>
      </w:r>
      <w:r w:rsidR="005E7931">
        <w:rPr>
          <w:spacing w:val="-4"/>
          <w:lang w:val="fr-FR"/>
        </w:rPr>
        <w:t>’</w:t>
      </w:r>
      <w:r w:rsidRPr="00391B20">
        <w:rPr>
          <w:spacing w:val="-4"/>
          <w:lang w:val="fr-FR"/>
        </w:rPr>
        <w:t>homologation des équipements et pièces de véhicules à moteur, en date, à Genève, du 20</w:t>
      </w:r>
      <w:r>
        <w:rPr>
          <w:spacing w:val="-4"/>
          <w:lang w:val="fr-FR"/>
        </w:rPr>
        <w:t> </w:t>
      </w:r>
      <w:r w:rsidRPr="00391B20">
        <w:rPr>
          <w:spacing w:val="-4"/>
          <w:lang w:val="fr-FR"/>
        </w:rPr>
        <w:t>mars 1958 (version originale)</w:t>
      </w:r>
      <w:r>
        <w:rPr>
          <w:spacing w:val="-4"/>
          <w:lang w:val="fr-FR"/>
        </w:rPr>
        <w:t> </w:t>
      </w:r>
      <w:r w:rsidRPr="00391B20">
        <w:rPr>
          <w:spacing w:val="-4"/>
          <w:lang w:val="fr-FR"/>
        </w:rPr>
        <w:t>;</w:t>
      </w:r>
    </w:p>
    <w:p w14:paraId="25D9547F" w14:textId="77777777" w:rsidR="00267226" w:rsidRPr="00333811" w:rsidRDefault="00267226" w:rsidP="00267226">
      <w:pPr>
        <w:pStyle w:val="Notedebasdepage"/>
      </w:pPr>
      <w:r w:rsidRPr="00391B20">
        <w:rPr>
          <w:lang w:val="fr-FR"/>
        </w:rPr>
        <w:tab/>
      </w:r>
      <w:r w:rsidRPr="00391B20">
        <w:rPr>
          <w:lang w:val="fr-FR"/>
        </w:rPr>
        <w:tab/>
        <w:t>Accord concernant l</w:t>
      </w:r>
      <w:r w:rsidR="005E7931">
        <w:rPr>
          <w:lang w:val="fr-FR"/>
        </w:rPr>
        <w:t>’</w:t>
      </w:r>
      <w:r w:rsidRPr="00391B20">
        <w:rPr>
          <w:lang w:val="fr-FR"/>
        </w:rPr>
        <w:t>adoption de prescriptions techniques uniformes applicables aux véhicules à roues, aux équipements et aux pièces susceptibles d</w:t>
      </w:r>
      <w:r w:rsidR="005E7931">
        <w:rPr>
          <w:lang w:val="fr-FR"/>
        </w:rPr>
        <w:t>’</w:t>
      </w:r>
      <w:r w:rsidRPr="00391B20">
        <w:rPr>
          <w:lang w:val="fr-FR"/>
        </w:rPr>
        <w:t>être montés ou utilisés sur un véhicule à roues et les conditions de reconnaissance réciproque des homologations délivrées conformément à ces prescriptions, en date, à Genève, du 5</w:t>
      </w:r>
      <w:r>
        <w:rPr>
          <w:lang w:val="fr-FR"/>
        </w:rPr>
        <w:t> </w:t>
      </w:r>
      <w:r w:rsidRPr="00391B20">
        <w:rPr>
          <w:lang w:val="fr-FR"/>
        </w:rPr>
        <w:t>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7669E" w14:textId="79C2D631" w:rsidR="00267226" w:rsidRPr="00267226" w:rsidRDefault="00267226">
    <w:pPr>
      <w:pStyle w:val="En-tte"/>
      <w:rPr>
        <w:lang w:val="en-US"/>
      </w:rPr>
    </w:pPr>
    <w:r>
      <w:fldChar w:fldCharType="begin"/>
    </w:r>
    <w:r w:rsidRPr="00267226">
      <w:rPr>
        <w:lang w:val="en-US"/>
      </w:rPr>
      <w:instrText xml:space="preserve"> TITLE  \* MERGEFORMAT </w:instrText>
    </w:r>
    <w:r>
      <w:fldChar w:fldCharType="separate"/>
    </w:r>
    <w:r w:rsidR="00DE5E1E">
      <w:rPr>
        <w:lang w:val="en-US"/>
      </w:rPr>
      <w:t>E/ECE/324/Rev.1/Add.23/Rev.2/Amend.5</w:t>
    </w:r>
    <w:r>
      <w:fldChar w:fldCharType="end"/>
    </w:r>
    <w:r w:rsidRPr="00267226">
      <w:rPr>
        <w:lang w:val="en-US"/>
      </w:rPr>
      <w:br/>
    </w:r>
    <w:r>
      <w:fldChar w:fldCharType="begin"/>
    </w:r>
    <w:r w:rsidRPr="00267226">
      <w:rPr>
        <w:lang w:val="en-US"/>
      </w:rPr>
      <w:instrText xml:space="preserve"> KEYWORDS  \* MERGEFORMAT </w:instrText>
    </w:r>
    <w:r>
      <w:fldChar w:fldCharType="separate"/>
    </w:r>
    <w:r w:rsidR="00DE5E1E">
      <w:rPr>
        <w:lang w:val="en-US"/>
      </w:rPr>
      <w:t>E/ECE/TRANS/505/Rev.1/Add.23/Rev.2/Amend.5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33EA" w14:textId="72635A27" w:rsidR="00267226" w:rsidRPr="00267226" w:rsidRDefault="00267226" w:rsidP="00267226">
    <w:pPr>
      <w:pStyle w:val="En-tte"/>
      <w:jc w:val="right"/>
      <w:rPr>
        <w:lang w:val="en-US"/>
      </w:rPr>
    </w:pPr>
    <w:r>
      <w:fldChar w:fldCharType="begin"/>
    </w:r>
    <w:r w:rsidRPr="00267226">
      <w:rPr>
        <w:lang w:val="en-US"/>
      </w:rPr>
      <w:instrText xml:space="preserve"> TITLE  \* MERGEFORMAT </w:instrText>
    </w:r>
    <w:r>
      <w:fldChar w:fldCharType="separate"/>
    </w:r>
    <w:r w:rsidR="00DE5E1E">
      <w:rPr>
        <w:lang w:val="en-US"/>
      </w:rPr>
      <w:t>E/ECE/324/Rev.1/Add.23/Rev.2/Amend.5</w:t>
    </w:r>
    <w:r>
      <w:fldChar w:fldCharType="end"/>
    </w:r>
    <w:r w:rsidRPr="00267226">
      <w:rPr>
        <w:lang w:val="en-US"/>
      </w:rPr>
      <w:br/>
    </w:r>
    <w:r>
      <w:fldChar w:fldCharType="begin"/>
    </w:r>
    <w:r w:rsidRPr="00267226">
      <w:rPr>
        <w:lang w:val="en-US"/>
      </w:rPr>
      <w:instrText xml:space="preserve"> KEYWORDS  \* MERGEFORMAT </w:instrText>
    </w:r>
    <w:r>
      <w:fldChar w:fldCharType="separate"/>
    </w:r>
    <w:r w:rsidR="00DE5E1E">
      <w:rPr>
        <w:lang w:val="en-US"/>
      </w:rPr>
      <w:t>E/ECE/TRANS/505/Rev.1/Add.23/Rev.2/Amend.5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A1D2C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828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67226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E7931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2EA4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D5E3B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D2C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2E99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D4593"/>
    <w:rsid w:val="00DE083E"/>
    <w:rsid w:val="00DE5E1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D6B71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BA947A"/>
  <w15:docId w15:val="{FFE666A7-AC14-4B14-928C-6A3F7BAB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267226"/>
    <w:rPr>
      <w:rFonts w:eastAsiaTheme="minorHAnsi"/>
      <w:b/>
      <w:sz w:val="28"/>
      <w:lang w:val="fr-CH"/>
    </w:rPr>
  </w:style>
  <w:style w:type="table" w:customStyle="1" w:styleId="Grilledutableau2">
    <w:name w:val="Grille du tableau2"/>
    <w:basedOn w:val="TableauNormal"/>
    <w:next w:val="Grilledutableau"/>
    <w:rsid w:val="00143828"/>
    <w:pPr>
      <w:suppressAutoHyphens/>
      <w:spacing w:line="240" w:lineRule="atLeast"/>
    </w:pPr>
    <w:rPr>
      <w:rFonts w:eastAsia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3BD75-2199-4704-B2AC-F75E13063685}"/>
</file>

<file path=customXml/itemProps2.xml><?xml version="1.0" encoding="utf-8"?>
<ds:datastoreItem xmlns:ds="http://schemas.openxmlformats.org/officeDocument/2006/customXml" ds:itemID="{D768EBBE-AE3E-4FEB-B6E6-72672DA22F26}"/>
</file>

<file path=customXml/itemProps3.xml><?xml version="1.0" encoding="utf-8"?>
<ds:datastoreItem xmlns:ds="http://schemas.openxmlformats.org/officeDocument/2006/customXml" ds:itemID="{6623B052-DE72-4E54-B08B-692A79EA3F1A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6</Pages>
  <Words>1143</Words>
  <Characters>7435</Characters>
  <Application>Microsoft Office Word</Application>
  <DocSecurity>0</DocSecurity>
  <Lines>743</Lines>
  <Paragraphs>504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E/ECE/324/Rev.1/Add.23/Rev.2/Amend.5</vt:lpstr>
    </vt:vector>
  </TitlesOfParts>
  <Company>CSD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E/ECE/324/Rev.1/Add.23/Rev.2/Amend.5</dc:title>
  <dc:creator>Corinne ROBERT</dc:creator>
  <cp:keywords>E/ECE/TRANS/505/Rev.1/Add.23/Rev.2/Amend.5</cp:keywords>
  <cp:lastModifiedBy>Corinne ROBERT</cp:lastModifiedBy>
  <cp:revision>2</cp:revision>
  <cp:lastPrinted>2020-06-22T13:49:00Z</cp:lastPrinted>
  <dcterms:created xsi:type="dcterms:W3CDTF">2020-06-22T13:58:00Z</dcterms:created>
  <dcterms:modified xsi:type="dcterms:W3CDTF">2020-06-22T13:58:00Z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