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394D46D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C55783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70BB1155" w14:textId="77777777" w:rsidR="0064636E" w:rsidRPr="00D47EEA" w:rsidRDefault="0064636E" w:rsidP="00CD5F1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CD5F14">
              <w:t>/Rev.1/</w:t>
            </w:r>
            <w:r w:rsidR="00CD5F14" w:rsidRPr="0063785D">
              <w:t>Add.2</w:t>
            </w:r>
            <w:r w:rsidR="00C912DC">
              <w:t>3</w:t>
            </w:r>
            <w:r w:rsidR="00CD5F14" w:rsidRPr="0063785D">
              <w:t>/Rev.2/Amend.</w:t>
            </w:r>
            <w:r w:rsidR="00C912DC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CD5F14">
              <w:t>Rev.1/</w:t>
            </w:r>
            <w:r w:rsidR="00CD5F14" w:rsidRPr="0063785D">
              <w:t>Add.2</w:t>
            </w:r>
            <w:r w:rsidR="00C912DC">
              <w:t>3</w:t>
            </w:r>
            <w:r w:rsidR="00CD5F14" w:rsidRPr="0063785D">
              <w:t>/Rev.2/Amend.</w:t>
            </w:r>
            <w:r w:rsidR="00C912DC">
              <w:t>4</w:t>
            </w:r>
          </w:p>
        </w:tc>
      </w:tr>
      <w:tr w:rsidR="003C3936" w14:paraId="5B391D18" w14:textId="77777777" w:rsidTr="00452063">
        <w:trPr>
          <w:cantSplit/>
          <w:trHeight w:hRule="exact" w:val="221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A63ED4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7C50DB3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AB7F31" w14:textId="77777777" w:rsidR="00C84414" w:rsidRDefault="00C84414" w:rsidP="003C3936">
            <w:pPr>
              <w:spacing w:before="120"/>
            </w:pPr>
          </w:p>
          <w:p w14:paraId="1961CC38" w14:textId="77777777" w:rsidR="00452063" w:rsidRDefault="00452063" w:rsidP="003C3936">
            <w:pPr>
              <w:spacing w:before="120"/>
            </w:pPr>
          </w:p>
          <w:p w14:paraId="173B5BB0" w14:textId="13B81DF4" w:rsidR="00C84414" w:rsidRDefault="00EE330A" w:rsidP="003C3936">
            <w:pPr>
              <w:spacing w:before="120"/>
            </w:pPr>
            <w:r>
              <w:t xml:space="preserve">24 June </w:t>
            </w:r>
            <w:r w:rsidR="00E74693" w:rsidRPr="00E74693">
              <w:t>201</w:t>
            </w:r>
            <w:r w:rsidR="00C912DC">
              <w:t>9</w:t>
            </w:r>
          </w:p>
        </w:tc>
      </w:tr>
    </w:tbl>
    <w:p w14:paraId="391DF75D" w14:textId="77777777" w:rsidR="00C711C7" w:rsidRPr="00392A12" w:rsidRDefault="00C711C7" w:rsidP="00717C04">
      <w:pPr>
        <w:pStyle w:val="HChG"/>
        <w:spacing w:before="180" w:after="6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4DA775DD" w14:textId="77777777" w:rsidR="00C912DC" w:rsidRPr="00392A12" w:rsidRDefault="00C711C7" w:rsidP="00717C04">
      <w:pPr>
        <w:pStyle w:val="H1G"/>
        <w:spacing w:before="180" w:after="18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C912DC" w:rsidRPr="00213492">
        <w:t>Concerning the</w:t>
      </w:r>
      <w:r w:rsidR="00C912DC" w:rsidRPr="00213492">
        <w:rPr>
          <w:smallCaps/>
        </w:rPr>
        <w:t xml:space="preserve"> </w:t>
      </w:r>
      <w:r w:rsidR="00C912DC" w:rsidRPr="00213492">
        <w:t xml:space="preserve">Adoption of Harmonized Technical United Nations Regulations for Wheeled Vehicles, Equipment and Parts which can be </w:t>
      </w:r>
      <w:proofErr w:type="gramStart"/>
      <w:r w:rsidR="00C912DC" w:rsidRPr="00213492">
        <w:t>Fitted</w:t>
      </w:r>
      <w:proofErr w:type="gramEnd"/>
      <w:r w:rsidR="00C912DC" w:rsidRPr="00213492">
        <w:t xml:space="preserve"> and/or be Used on Wheeled Vehicles and the Conditions for Reciprocal Recognition of Approvals Granted on the Basis of these United Nations Regulations</w:t>
      </w:r>
      <w:r w:rsidR="00C912DC"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C617947" w14:textId="77777777" w:rsidR="00C912DC" w:rsidRPr="00392A12" w:rsidRDefault="00C912DC" w:rsidP="00717C04">
      <w:pPr>
        <w:pStyle w:val="SingleTxtG"/>
        <w:spacing w:before="80" w:after="80"/>
      </w:pPr>
      <w:r>
        <w:t>(Revision 3, including the amendments which entered into force on 14 September 2017</w:t>
      </w:r>
      <w:bookmarkStart w:id="2" w:name="_GoBack"/>
      <w:bookmarkEnd w:id="2"/>
      <w:r>
        <w:t>)</w:t>
      </w:r>
    </w:p>
    <w:p w14:paraId="3276520A" w14:textId="77777777" w:rsidR="0064636E" w:rsidRDefault="00C711C7" w:rsidP="0057077C">
      <w:pPr>
        <w:pStyle w:val="H1G"/>
        <w:spacing w:before="60" w:after="60"/>
        <w:ind w:left="1140" w:right="1140" w:hanging="1140"/>
        <w:jc w:val="center"/>
      </w:pPr>
      <w:r>
        <w:t>_________</w:t>
      </w:r>
    </w:p>
    <w:p w14:paraId="00361AC9" w14:textId="75FCC154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B522F">
        <w:t>2</w:t>
      </w:r>
      <w:r w:rsidR="00C912DC">
        <w:t>3</w:t>
      </w:r>
      <w:r>
        <w:t xml:space="preserve"> – </w:t>
      </w:r>
      <w:r w:rsidR="00A8690E">
        <w:t xml:space="preserve">UN </w:t>
      </w:r>
      <w:r>
        <w:t>Regulation No.</w:t>
      </w:r>
      <w:r w:rsidR="00271A7F">
        <w:t xml:space="preserve"> </w:t>
      </w:r>
      <w:r w:rsidR="000B522F">
        <w:t>2</w:t>
      </w:r>
      <w:r w:rsidR="00C912DC">
        <w:t>4</w:t>
      </w:r>
    </w:p>
    <w:p w14:paraId="36AE39A2" w14:textId="77777777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0B522F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C912DC">
        <w:t>4</w:t>
      </w:r>
    </w:p>
    <w:p w14:paraId="54E5C090" w14:textId="77777777" w:rsidR="0064636E" w:rsidRPr="00272880" w:rsidRDefault="00D623A7" w:rsidP="00C912DC">
      <w:pPr>
        <w:pStyle w:val="SingleTxtG"/>
        <w:spacing w:after="240"/>
        <w:ind w:left="1138" w:right="1138"/>
        <w:rPr>
          <w:spacing w:val="-2"/>
        </w:rPr>
      </w:pPr>
      <w:r>
        <w:rPr>
          <w:spacing w:val="-2"/>
        </w:rPr>
        <w:t xml:space="preserve">Supplement </w:t>
      </w:r>
      <w:r w:rsidR="00C912DC">
        <w:rPr>
          <w:spacing w:val="-2"/>
        </w:rPr>
        <w:t>4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B522F">
        <w:rPr>
          <w:spacing w:val="-2"/>
        </w:rPr>
        <w:t>03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0B522F">
        <w:t>2</w:t>
      </w:r>
      <w:r w:rsidR="00C912DC">
        <w:t>8</w:t>
      </w:r>
      <w:r w:rsidR="000B522F">
        <w:t xml:space="preserve"> </w:t>
      </w:r>
      <w:r w:rsidR="00C912DC">
        <w:t>May</w:t>
      </w:r>
      <w:r w:rsidR="000B522F">
        <w:t xml:space="preserve"> 201</w:t>
      </w:r>
      <w:r w:rsidR="00C912DC">
        <w:t>9</w:t>
      </w:r>
    </w:p>
    <w:p w14:paraId="0D192BD5" w14:textId="77777777" w:rsidR="00C912DC" w:rsidRPr="00C912DC" w:rsidRDefault="0064636E" w:rsidP="00C912DC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912DC" w:rsidRPr="00C912DC">
        <w:rPr>
          <w:lang w:val="en-US"/>
        </w:rPr>
        <w:t>Uniform provisions concerning:</w:t>
      </w:r>
    </w:p>
    <w:p w14:paraId="19B343DA" w14:textId="77777777" w:rsidR="00C912DC" w:rsidRPr="00C912DC" w:rsidRDefault="00C912DC" w:rsidP="00C912D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C912DC">
        <w:rPr>
          <w:lang w:val="en-US"/>
        </w:rPr>
        <w:t>I.</w:t>
      </w:r>
      <w:r w:rsidRPr="00C912DC">
        <w:rPr>
          <w:lang w:val="en-US"/>
        </w:rPr>
        <w:tab/>
        <w:t>The approval of compression ignition (C.I.) engines with regard to the emission of visible pollutants</w:t>
      </w:r>
    </w:p>
    <w:p w14:paraId="0D3EC1E3" w14:textId="77777777" w:rsidR="00C912DC" w:rsidRPr="00C912DC" w:rsidRDefault="00C912DC" w:rsidP="00C912D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C912DC">
        <w:rPr>
          <w:lang w:val="en-US"/>
        </w:rPr>
        <w:t>II.</w:t>
      </w:r>
      <w:r w:rsidRPr="00C912DC">
        <w:rPr>
          <w:lang w:val="en-US"/>
        </w:rPr>
        <w:tab/>
        <w:t>The approval of motor vehicles with regard to the installation of C.I. engines of an approved type</w:t>
      </w:r>
    </w:p>
    <w:p w14:paraId="3BA0E414" w14:textId="77777777" w:rsidR="00C912DC" w:rsidRPr="00C912DC" w:rsidRDefault="00C912DC" w:rsidP="00C912D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C912DC">
        <w:rPr>
          <w:lang w:val="en-US"/>
        </w:rPr>
        <w:t>III.</w:t>
      </w:r>
      <w:r w:rsidRPr="00C912DC">
        <w:rPr>
          <w:lang w:val="en-US"/>
        </w:rPr>
        <w:tab/>
        <w:t>The approval of motor vehicles equipped with C.I. engines with regard to the emission of visible pollutants by the engine</w:t>
      </w:r>
    </w:p>
    <w:p w14:paraId="265A991A" w14:textId="77777777" w:rsidR="0064636E" w:rsidRDefault="00C912DC" w:rsidP="00C912D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C912DC">
        <w:rPr>
          <w:lang w:val="en-US"/>
        </w:rPr>
        <w:t>IV.</w:t>
      </w:r>
      <w:r w:rsidRPr="00C912DC">
        <w:rPr>
          <w:lang w:val="en-US"/>
        </w:rPr>
        <w:tab/>
        <w:t>The measurement of power of C.I. engine</w:t>
      </w:r>
    </w:p>
    <w:p w14:paraId="7CB03902" w14:textId="27B21E39" w:rsidR="00A41529" w:rsidRDefault="00B32121" w:rsidP="000B522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752FF2">
        <w:rPr>
          <w:spacing w:val="-6"/>
          <w:lang w:eastAsia="en-GB"/>
        </w:rPr>
        <w:t>8</w:t>
      </w:r>
      <w:r>
        <w:rPr>
          <w:spacing w:val="-6"/>
          <w:lang w:eastAsia="en-GB"/>
        </w:rPr>
        <w:t>/</w:t>
      </w:r>
      <w:r w:rsidR="00C912DC">
        <w:rPr>
          <w:spacing w:val="-6"/>
          <w:lang w:eastAsia="en-GB"/>
        </w:rPr>
        <w:t>143</w:t>
      </w:r>
      <w:r w:rsidR="000B522F">
        <w:rPr>
          <w:spacing w:val="-6"/>
          <w:lang w:eastAsia="en-GB"/>
        </w:rPr>
        <w:t>.</w:t>
      </w:r>
    </w:p>
    <w:p w14:paraId="0F87F545" w14:textId="18AC62C1" w:rsidR="000D3A4F" w:rsidRPr="000D3A4F" w:rsidRDefault="009B61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zh-CN"/>
        </w:rPr>
        <w:drawing>
          <wp:anchor distT="0" distB="137160" distL="114300" distR="114300" simplePos="0" relativeHeight="251657728" behindDoc="0" locked="0" layoutInCell="1" allowOverlap="1" wp14:anchorId="04E4F7A0" wp14:editId="417AA22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6DD90F23" w14:textId="77777777" w:rsidR="00C711C7" w:rsidRDefault="000D3A4F" w:rsidP="00C912DC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3B269EF6" w14:textId="77777777" w:rsidR="00C912DC" w:rsidRDefault="00D5540C" w:rsidP="00C912DC">
      <w:pPr>
        <w:pStyle w:val="para"/>
        <w:spacing w:line="240" w:lineRule="auto"/>
        <w:ind w:left="1134" w:firstLine="0"/>
        <w:rPr>
          <w:i/>
          <w:lang w:val="en-US"/>
        </w:rPr>
      </w:pPr>
      <w:r>
        <w:br w:type="page"/>
      </w:r>
      <w:r w:rsidR="00C912DC">
        <w:rPr>
          <w:i/>
          <w:lang w:val="en-US"/>
        </w:rPr>
        <w:lastRenderedPageBreak/>
        <w:t>Annex 4</w:t>
      </w:r>
    </w:p>
    <w:p w14:paraId="53AD16E9" w14:textId="77777777" w:rsidR="00C912DC" w:rsidRDefault="00C912DC" w:rsidP="00C912DC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 xml:space="preserve">Paragraph 3.2., </w:t>
      </w:r>
      <w:r w:rsidRPr="000F002B">
        <w:rPr>
          <w:lang w:val="en-US"/>
        </w:rPr>
        <w:t>amend to read:</w:t>
      </w:r>
    </w:p>
    <w:p w14:paraId="3254D6CA" w14:textId="77777777" w:rsidR="00C912DC" w:rsidRPr="00B630F0" w:rsidRDefault="00C912DC" w:rsidP="00C912DC">
      <w:pPr>
        <w:keepNext/>
        <w:keepLines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Pr="00B630F0">
        <w:rPr>
          <w:lang w:val="en-US"/>
        </w:rPr>
        <w:t xml:space="preserve">3.2. </w:t>
      </w:r>
      <w:r w:rsidRPr="00B630F0">
        <w:rPr>
          <w:lang w:val="en-US"/>
        </w:rPr>
        <w:tab/>
        <w:t>Fuel</w:t>
      </w:r>
    </w:p>
    <w:p w14:paraId="7BC0DDAB" w14:textId="77777777" w:rsidR="00C912DC" w:rsidRPr="00B630F0" w:rsidRDefault="00C912DC" w:rsidP="00C912DC">
      <w:pPr>
        <w:keepNext/>
        <w:keepLines/>
        <w:spacing w:after="120" w:line="240" w:lineRule="auto"/>
        <w:ind w:left="2268" w:right="1134"/>
        <w:jc w:val="both"/>
      </w:pPr>
      <w:r w:rsidRPr="00B630F0">
        <w:rPr>
          <w:lang w:val="en-US"/>
        </w:rPr>
        <w:t xml:space="preserve">The fuel used shall be the one available on the market. </w:t>
      </w:r>
      <w:r w:rsidRPr="00B630F0">
        <w:t>In any case of dispute, the fuel shall be the reference fuel whose specifications are given in Annex 6 to this Regulation."</w:t>
      </w:r>
    </w:p>
    <w:p w14:paraId="3104E49B" w14:textId="77777777" w:rsidR="00C912DC" w:rsidRPr="00B630F0" w:rsidRDefault="00C912DC" w:rsidP="00C912DC">
      <w:pPr>
        <w:pStyle w:val="para"/>
        <w:spacing w:line="240" w:lineRule="auto"/>
        <w:ind w:left="1134" w:firstLine="0"/>
        <w:rPr>
          <w:i/>
          <w:lang w:val="en-US"/>
        </w:rPr>
      </w:pPr>
      <w:r w:rsidRPr="00B630F0">
        <w:rPr>
          <w:i/>
          <w:lang w:val="en-US"/>
        </w:rPr>
        <w:t xml:space="preserve">Insert </w:t>
      </w:r>
      <w:r>
        <w:rPr>
          <w:i/>
          <w:lang w:val="en-US"/>
        </w:rPr>
        <w:t xml:space="preserve">a </w:t>
      </w:r>
      <w:r w:rsidRPr="00B630F0">
        <w:rPr>
          <w:i/>
          <w:lang w:val="en-US"/>
        </w:rPr>
        <w:t>new paragraph 3.3.3.</w:t>
      </w:r>
      <w:r w:rsidRPr="00B630F0">
        <w:rPr>
          <w:lang w:val="en-US"/>
        </w:rPr>
        <w:t>:</w:t>
      </w:r>
    </w:p>
    <w:p w14:paraId="23C2CEF9" w14:textId="77777777" w:rsidR="00C912DC" w:rsidRPr="00B630F0" w:rsidRDefault="00C912DC" w:rsidP="00C912DC">
      <w:pPr>
        <w:keepNext/>
        <w:keepLines/>
        <w:spacing w:after="120" w:line="240" w:lineRule="auto"/>
        <w:ind w:left="2268" w:right="1134" w:hanging="1134"/>
        <w:jc w:val="both"/>
        <w:rPr>
          <w:lang w:val="en-US"/>
        </w:rPr>
      </w:pPr>
      <w:r w:rsidRPr="00B630F0">
        <w:rPr>
          <w:lang w:val="en-US"/>
        </w:rPr>
        <w:t>"3.3.3.</w:t>
      </w:r>
      <w:r w:rsidRPr="00B630F0">
        <w:rPr>
          <w:lang w:val="en-US"/>
        </w:rPr>
        <w:tab/>
        <w:t xml:space="preserve">When a turbo-charged engine is fitted with a system which allows compensating the ambient conditions temperature and altitude, at the request of the manufacturer, the correction factor </w:t>
      </w:r>
      <w:r w:rsidRPr="00B630F0">
        <w:t>α</w:t>
      </w:r>
      <w:r w:rsidRPr="00B630F0">
        <w:rPr>
          <w:vertAlign w:val="subscript"/>
          <w:lang w:val="en-US"/>
        </w:rPr>
        <w:t>a</w:t>
      </w:r>
      <w:r w:rsidRPr="00B630F0">
        <w:rPr>
          <w:lang w:val="en-US"/>
        </w:rPr>
        <w:t xml:space="preserve"> or </w:t>
      </w:r>
      <w:r w:rsidRPr="00B630F0">
        <w:t>α</w:t>
      </w:r>
      <w:r w:rsidRPr="00B630F0">
        <w:rPr>
          <w:vertAlign w:val="subscript"/>
          <w:lang w:val="en-US"/>
        </w:rPr>
        <w:t>d</w:t>
      </w:r>
      <w:r w:rsidRPr="00B630F0">
        <w:rPr>
          <w:lang w:val="en-US"/>
        </w:rPr>
        <w:t xml:space="preserve"> shall be set to the value of 1."</w:t>
      </w:r>
    </w:p>
    <w:p w14:paraId="038AF6EF" w14:textId="77777777" w:rsidR="00C912DC" w:rsidRDefault="00C912DC" w:rsidP="00C912DC">
      <w:pPr>
        <w:pStyle w:val="para"/>
        <w:spacing w:line="240" w:lineRule="auto"/>
        <w:ind w:left="1134" w:firstLine="0"/>
        <w:rPr>
          <w:i/>
          <w:lang w:val="en-US"/>
        </w:rPr>
      </w:pPr>
      <w:r w:rsidRPr="00B630F0">
        <w:rPr>
          <w:i/>
          <w:lang w:val="en-US"/>
        </w:rPr>
        <w:t>Annex 10</w:t>
      </w:r>
    </w:p>
    <w:p w14:paraId="052FE573" w14:textId="77777777" w:rsidR="00C912DC" w:rsidRPr="00B630F0" w:rsidRDefault="00C912DC" w:rsidP="00C912DC">
      <w:pPr>
        <w:pStyle w:val="para"/>
        <w:spacing w:line="240" w:lineRule="auto"/>
        <w:ind w:left="1134" w:firstLine="0"/>
        <w:rPr>
          <w:lang w:val="en-US"/>
        </w:rPr>
      </w:pPr>
      <w:r>
        <w:rPr>
          <w:i/>
          <w:lang w:val="en-US"/>
        </w:rPr>
        <w:t>I</w:t>
      </w:r>
      <w:r w:rsidRPr="00B630F0">
        <w:rPr>
          <w:i/>
          <w:lang w:val="en-US"/>
        </w:rPr>
        <w:t xml:space="preserve">nsert </w:t>
      </w:r>
      <w:r>
        <w:rPr>
          <w:i/>
          <w:lang w:val="en-US"/>
        </w:rPr>
        <w:t xml:space="preserve">a </w:t>
      </w:r>
      <w:r w:rsidRPr="00B630F0">
        <w:rPr>
          <w:i/>
          <w:lang w:val="en-US"/>
        </w:rPr>
        <w:t>new paragraph 6.4.3.</w:t>
      </w:r>
      <w:r w:rsidRPr="00B630F0">
        <w:rPr>
          <w:lang w:val="en-US"/>
        </w:rPr>
        <w:t>:</w:t>
      </w:r>
    </w:p>
    <w:p w14:paraId="19823037" w14:textId="77777777" w:rsidR="00C912DC" w:rsidRPr="00B630F0" w:rsidRDefault="00C912DC" w:rsidP="00C912DC">
      <w:pPr>
        <w:keepNext/>
        <w:keepLines/>
        <w:spacing w:after="120" w:line="240" w:lineRule="auto"/>
        <w:ind w:left="2268" w:right="1134" w:hanging="1134"/>
        <w:jc w:val="both"/>
        <w:rPr>
          <w:lang w:val="en-US"/>
        </w:rPr>
      </w:pPr>
      <w:r w:rsidRPr="00B630F0">
        <w:rPr>
          <w:lang w:val="en-US"/>
        </w:rPr>
        <w:t>"6.4.3.</w:t>
      </w:r>
      <w:r w:rsidRPr="00B630F0">
        <w:rPr>
          <w:lang w:val="en-US"/>
        </w:rPr>
        <w:tab/>
        <w:t xml:space="preserve">When a turbo-charged engine is fitted with a system which allows compensating the ambient conditions temperature and altitude, at the request of the manufacturer, the correction factor </w:t>
      </w:r>
      <w:r w:rsidRPr="00B630F0">
        <w:t>α</w:t>
      </w:r>
      <w:r w:rsidRPr="00B630F0">
        <w:rPr>
          <w:vertAlign w:val="subscript"/>
          <w:lang w:val="en-US"/>
        </w:rPr>
        <w:t>a</w:t>
      </w:r>
      <w:r w:rsidRPr="00B630F0">
        <w:rPr>
          <w:lang w:val="en-US"/>
        </w:rPr>
        <w:t xml:space="preserve"> or </w:t>
      </w:r>
      <w:r w:rsidRPr="00B630F0">
        <w:t>α</w:t>
      </w:r>
      <w:r w:rsidRPr="00B630F0">
        <w:rPr>
          <w:vertAlign w:val="subscript"/>
          <w:lang w:val="en-US"/>
        </w:rPr>
        <w:t>d</w:t>
      </w:r>
      <w:r w:rsidRPr="00B630F0">
        <w:rPr>
          <w:lang w:val="en-US"/>
        </w:rPr>
        <w:t xml:space="preserve"> shall be set to the value of 1."</w:t>
      </w:r>
    </w:p>
    <w:p w14:paraId="328073BD" w14:textId="77777777" w:rsidR="00C912DC" w:rsidRPr="00C34DA9" w:rsidRDefault="00C912DC" w:rsidP="00C912DC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12DC" w:rsidRPr="00C34DA9" w:rsidSect="00130F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1F574" w14:textId="77777777" w:rsidR="00CD5F14" w:rsidRDefault="00CD5F14"/>
  </w:endnote>
  <w:endnote w:type="continuationSeparator" w:id="0">
    <w:p w14:paraId="33ABF04F" w14:textId="77777777" w:rsidR="00CD5F14" w:rsidRDefault="00CD5F14"/>
  </w:endnote>
  <w:endnote w:type="continuationNotice" w:id="1">
    <w:p w14:paraId="2D609737" w14:textId="77777777" w:rsidR="00CD5F14" w:rsidRDefault="00CD5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93953" w14:textId="04C49B5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717C04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D1E8" w14:textId="25240CDC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17C0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469F" w14:textId="55F3FEA6" w:rsidR="0057077C" w:rsidRDefault="0057077C" w:rsidP="00717C04">
    <w:pPr>
      <w:pStyle w:val="Footer"/>
      <w:rPr>
        <w:sz w:val="20"/>
      </w:rPr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4AD96A0A" wp14:editId="11C5CE4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GE.19-10424(E)</w:t>
    </w:r>
  </w:p>
  <w:p w14:paraId="298D857D" w14:textId="240EAF10" w:rsidR="0057077C" w:rsidRPr="0057077C" w:rsidRDefault="0057077C" w:rsidP="0057077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1B52ABC8" wp14:editId="6CABEEB3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23/Rev.2/Amend.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3/Rev.2/Amend.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786FD" w14:textId="77777777" w:rsidR="00CD5F14" w:rsidRPr="000B175B" w:rsidRDefault="00CD5F1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E75073" w14:textId="77777777" w:rsidR="00CD5F14" w:rsidRPr="00FC68B7" w:rsidRDefault="00CD5F1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0BE517F" w14:textId="77777777" w:rsidR="00CD5F14" w:rsidRDefault="00CD5F14"/>
  </w:footnote>
  <w:footnote w:id="2">
    <w:p w14:paraId="6793E6A6" w14:textId="77777777" w:rsidR="00C912DC" w:rsidRDefault="00C912DC" w:rsidP="00C912DC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30046E5C" w14:textId="77777777" w:rsidR="00C912DC" w:rsidRDefault="00C912DC" w:rsidP="00C912DC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350A8328" w14:textId="77777777" w:rsidR="00C912DC" w:rsidRPr="00E53330" w:rsidRDefault="00C912DC" w:rsidP="00C912DC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B999" w14:textId="77777777" w:rsidR="00B701B3" w:rsidRDefault="00B701B3">
    <w:pPr>
      <w:pStyle w:val="Header"/>
    </w:pPr>
    <w:r w:rsidRPr="00D623A7">
      <w:t>E/ECE/324</w:t>
    </w:r>
    <w:r w:rsidRPr="00841EB5">
      <w:t>/</w:t>
    </w:r>
    <w:r w:rsidR="00CD5F14">
      <w:t>Rev.1/</w:t>
    </w:r>
    <w:r w:rsidR="00CD5F14" w:rsidRPr="0063785D">
      <w:t>Add.2</w:t>
    </w:r>
    <w:r w:rsidR="00C912DC">
      <w:t>3</w:t>
    </w:r>
    <w:r w:rsidR="00CD5F14" w:rsidRPr="0063785D">
      <w:t>/Rev.2/Amend.</w:t>
    </w:r>
    <w:r w:rsidR="00C912DC">
      <w:t>4</w:t>
    </w:r>
    <w:r>
      <w:br/>
    </w:r>
    <w:r w:rsidRPr="00D623A7">
      <w:t>E/ECE/TRANS/505</w:t>
    </w:r>
    <w:r w:rsidRPr="00841EB5">
      <w:t>/</w:t>
    </w:r>
    <w:r w:rsidR="00CD5F14">
      <w:t>Rev.1/</w:t>
    </w:r>
    <w:r w:rsidR="00CD5F14" w:rsidRPr="0063785D">
      <w:t>Add.2</w:t>
    </w:r>
    <w:r w:rsidR="00C912DC">
      <w:t>3</w:t>
    </w:r>
    <w:r w:rsidR="00CD5F14" w:rsidRPr="0063785D">
      <w:t>/Rev.2/Amend.</w:t>
    </w:r>
    <w:r w:rsidR="00C912DC">
      <w:t>4</w:t>
    </w:r>
  </w:p>
  <w:p w14:paraId="7F78DFA5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3A3CE" w14:textId="77777777" w:rsidR="00B701B3" w:rsidRPr="00C912DC" w:rsidRDefault="00B701B3" w:rsidP="00776D12">
    <w:pPr>
      <w:pStyle w:val="Header"/>
      <w:jc w:val="right"/>
      <w:rPr>
        <w:lang w:val="es-ES"/>
      </w:rPr>
    </w:pPr>
    <w:r w:rsidRPr="00C912DC">
      <w:rPr>
        <w:lang w:val="es-ES"/>
      </w:rPr>
      <w:t>E/ECE/324/Add.</w:t>
    </w:r>
    <w:r w:rsidR="00C912DC">
      <w:rPr>
        <w:lang w:val="es-ES"/>
      </w:rPr>
      <w:t>23</w:t>
    </w:r>
    <w:r w:rsidRPr="00C912DC">
      <w:rPr>
        <w:lang w:val="es-ES"/>
      </w:rPr>
      <w:t>/Rev.</w:t>
    </w:r>
    <w:r w:rsidR="00C912DC">
      <w:rPr>
        <w:lang w:val="es-ES"/>
      </w:rPr>
      <w:t>2</w:t>
    </w:r>
    <w:r w:rsidRPr="00C912DC">
      <w:rPr>
        <w:lang w:val="es-ES"/>
      </w:rPr>
      <w:t>/Amend.</w:t>
    </w:r>
    <w:r w:rsidR="00C912DC">
      <w:rPr>
        <w:lang w:val="es-ES"/>
      </w:rPr>
      <w:t>4</w:t>
    </w:r>
    <w:r w:rsidRPr="00C912DC">
      <w:rPr>
        <w:lang w:val="es-ES"/>
      </w:rPr>
      <w:br/>
      <w:t>E/ECE/TRANS/505/Add.</w:t>
    </w:r>
    <w:r w:rsidR="00C912DC">
      <w:rPr>
        <w:lang w:val="es-ES"/>
      </w:rPr>
      <w:t>23</w:t>
    </w:r>
    <w:r w:rsidRPr="00C912DC">
      <w:rPr>
        <w:lang w:val="es-ES"/>
      </w:rPr>
      <w:t>/Rev.</w:t>
    </w:r>
    <w:r w:rsidR="00C912DC">
      <w:rPr>
        <w:lang w:val="es-ES"/>
      </w:rPr>
      <w:t>2</w:t>
    </w:r>
    <w:r w:rsidRPr="00C912DC">
      <w:rPr>
        <w:lang w:val="es-ES"/>
      </w:rPr>
      <w:t>/Amend.</w:t>
    </w:r>
    <w:r w:rsidR="00C912DC">
      <w:rPr>
        <w:lang w:val="es-ES"/>
      </w:rPr>
      <w:t>4</w:t>
    </w:r>
  </w:p>
  <w:p w14:paraId="034FFB98" w14:textId="77777777" w:rsidR="00BF4A36" w:rsidRPr="00C912DC" w:rsidRDefault="00BF4A36" w:rsidP="00BF4A36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F14"/>
    <w:rsid w:val="00050F6B"/>
    <w:rsid w:val="00072C8C"/>
    <w:rsid w:val="00073EBB"/>
    <w:rsid w:val="000931C0"/>
    <w:rsid w:val="000B175B"/>
    <w:rsid w:val="000B3A0F"/>
    <w:rsid w:val="000B522F"/>
    <w:rsid w:val="000D3A4F"/>
    <w:rsid w:val="000E0415"/>
    <w:rsid w:val="001220B8"/>
    <w:rsid w:val="00130F4D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75CA4"/>
    <w:rsid w:val="002A1E3A"/>
    <w:rsid w:val="003107FA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52063"/>
    <w:rsid w:val="004A41CA"/>
    <w:rsid w:val="004E3FEB"/>
    <w:rsid w:val="00503228"/>
    <w:rsid w:val="00505384"/>
    <w:rsid w:val="005420F2"/>
    <w:rsid w:val="0054561B"/>
    <w:rsid w:val="0057077C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17C04"/>
    <w:rsid w:val="0072632A"/>
    <w:rsid w:val="007308EA"/>
    <w:rsid w:val="00743CD6"/>
    <w:rsid w:val="00750602"/>
    <w:rsid w:val="00752FF2"/>
    <w:rsid w:val="00776D12"/>
    <w:rsid w:val="007B6BA5"/>
    <w:rsid w:val="007C3390"/>
    <w:rsid w:val="007C4F4B"/>
    <w:rsid w:val="007F0B83"/>
    <w:rsid w:val="007F6611"/>
    <w:rsid w:val="008175E9"/>
    <w:rsid w:val="00822080"/>
    <w:rsid w:val="008242D7"/>
    <w:rsid w:val="00827E05"/>
    <w:rsid w:val="008311A3"/>
    <w:rsid w:val="00841EB5"/>
    <w:rsid w:val="00871FD5"/>
    <w:rsid w:val="008979B1"/>
    <w:rsid w:val="008A6B25"/>
    <w:rsid w:val="008A6C4F"/>
    <w:rsid w:val="008E0E46"/>
    <w:rsid w:val="009015DC"/>
    <w:rsid w:val="00907AD2"/>
    <w:rsid w:val="00963CBA"/>
    <w:rsid w:val="00974A8D"/>
    <w:rsid w:val="00991261"/>
    <w:rsid w:val="009B6162"/>
    <w:rsid w:val="009F3A17"/>
    <w:rsid w:val="00A1427D"/>
    <w:rsid w:val="00A41529"/>
    <w:rsid w:val="00A569D6"/>
    <w:rsid w:val="00A56DF3"/>
    <w:rsid w:val="00A72F22"/>
    <w:rsid w:val="00A748A6"/>
    <w:rsid w:val="00A85956"/>
    <w:rsid w:val="00A8690E"/>
    <w:rsid w:val="00A879A4"/>
    <w:rsid w:val="00B30179"/>
    <w:rsid w:val="00B32121"/>
    <w:rsid w:val="00B33EC0"/>
    <w:rsid w:val="00B701B3"/>
    <w:rsid w:val="00B81E12"/>
    <w:rsid w:val="00B96376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912DC"/>
    <w:rsid w:val="00CD5F14"/>
    <w:rsid w:val="00CE4A8F"/>
    <w:rsid w:val="00CE5E33"/>
    <w:rsid w:val="00D2031B"/>
    <w:rsid w:val="00D22E89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E02C81"/>
    <w:rsid w:val="00E130AB"/>
    <w:rsid w:val="00E506F0"/>
    <w:rsid w:val="00E7260F"/>
    <w:rsid w:val="00E74693"/>
    <w:rsid w:val="00E87921"/>
    <w:rsid w:val="00E96630"/>
    <w:rsid w:val="00EA0ED6"/>
    <w:rsid w:val="00EA264E"/>
    <w:rsid w:val="00ED7A2A"/>
    <w:rsid w:val="00EE330A"/>
    <w:rsid w:val="00EE5BEE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716A0849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locked/>
    <w:rsid w:val="00C912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REGUL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3AAA9-2FFC-43BD-92CD-46FF13E6CCAB}"/>
</file>

<file path=customXml/itemProps2.xml><?xml version="1.0" encoding="utf-8"?>
<ds:datastoreItem xmlns:ds="http://schemas.openxmlformats.org/officeDocument/2006/customXml" ds:itemID="{6BF76BFD-7B69-48A8-A5BA-B10554DE7BC7}"/>
</file>

<file path=customXml/itemProps3.xml><?xml version="1.0" encoding="utf-8"?>
<ds:datastoreItem xmlns:ds="http://schemas.openxmlformats.org/officeDocument/2006/customXml" ds:itemID="{525470A5-11C1-4C6D-A8CA-C7416C19C837}"/>
</file>

<file path=docProps/app.xml><?xml version="1.0" encoding="utf-8"?>
<Properties xmlns="http://schemas.openxmlformats.org/officeDocument/2006/extended-properties" xmlns:vt="http://schemas.openxmlformats.org/officeDocument/2006/docPropsVTypes">
  <Template>ENGLISH REGULATION template.dotx</Template>
  <TotalTime>0</TotalTime>
  <Pages>2</Pages>
  <Words>305</Words>
  <Characters>1650</Characters>
  <Application>Microsoft Office Word</Application>
  <DocSecurity>0</DocSecurity>
  <Lines>49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E/ECE/324/Rev.1/Add.23/Rev.2/Amend.4</vt:lpstr>
      <vt:lpstr/>
    </vt:vector>
  </TitlesOfParts>
  <Company>CSD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E/ECE/324/Rev.1/Add.23/Rev.2/Amend.4</dc:title>
  <dc:subject>1910424</dc:subject>
  <dc:creator>07</dc:creator>
  <cp:keywords/>
  <dc:description/>
  <cp:lastModifiedBy>Generic Desk Anglais</cp:lastModifiedBy>
  <cp:revision>2</cp:revision>
  <cp:lastPrinted>2016-02-04T14:37:00Z</cp:lastPrinted>
  <dcterms:created xsi:type="dcterms:W3CDTF">2019-06-25T08:18:00Z</dcterms:created>
  <dcterms:modified xsi:type="dcterms:W3CDTF">2019-06-25T08:18:00Z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