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A672488" w:rsidR="0064636E" w:rsidRPr="00D47EEA" w:rsidRDefault="0064636E" w:rsidP="0074030D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BE7D39">
              <w:t>1</w:t>
            </w:r>
            <w:r w:rsidR="00841EB5">
              <w:t>/</w:t>
            </w:r>
            <w:r>
              <w:t>Add.</w:t>
            </w:r>
            <w:r w:rsidR="00BE7D39">
              <w:t>1</w:t>
            </w:r>
            <w:r w:rsidR="00D15894">
              <w:t>5</w:t>
            </w:r>
            <w:r>
              <w:t>/Rev.</w:t>
            </w:r>
            <w:r w:rsidR="00450C6D">
              <w:t>8</w:t>
            </w:r>
            <w:r>
              <w:t>/</w:t>
            </w:r>
            <w:r w:rsidR="00D623A7">
              <w:t>Amend.</w:t>
            </w:r>
            <w:r w:rsidR="0074030D">
              <w:t>8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BE7D39">
              <w:t>1</w:t>
            </w:r>
            <w:r w:rsidR="00841EB5">
              <w:t>/Add.</w:t>
            </w:r>
            <w:r w:rsidR="00BE7D39">
              <w:t>1</w:t>
            </w:r>
            <w:r w:rsidR="00D15894">
              <w:t>5</w:t>
            </w:r>
            <w:r w:rsidR="00841EB5">
              <w:t>/Rev.</w:t>
            </w:r>
            <w:r w:rsidR="00450C6D">
              <w:t>8</w:t>
            </w:r>
            <w:r w:rsidR="00841EB5">
              <w:t>/Amend.</w:t>
            </w:r>
            <w:r w:rsidR="0074030D">
              <w:t>8</w:t>
            </w:r>
          </w:p>
        </w:tc>
      </w:tr>
      <w:tr w:rsidR="003C3936" w14:paraId="6F985C55" w14:textId="77777777" w:rsidTr="00D663A5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1845F139" w:rsidR="00D623A7" w:rsidRDefault="00D623A7" w:rsidP="003C3936">
            <w:pPr>
              <w:spacing w:before="120"/>
            </w:pPr>
          </w:p>
          <w:p w14:paraId="3AAF3BDD" w14:textId="2CE5E33E" w:rsidR="00C84414" w:rsidRDefault="003319C4" w:rsidP="0074030D">
            <w:pPr>
              <w:spacing w:before="120"/>
            </w:pPr>
            <w:r>
              <w:t>1 July</w:t>
            </w:r>
            <w:bookmarkStart w:id="0" w:name="_GoBack"/>
            <w:bookmarkEnd w:id="0"/>
            <w:r w:rsidR="00BE7D39">
              <w:t xml:space="preserve"> 20</w:t>
            </w:r>
            <w:r w:rsidR="0074030D"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1854D981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6F045B" w:rsidRPr="00213492">
        <w:t>Concerning the</w:t>
      </w:r>
      <w:r w:rsidR="006F045B" w:rsidRPr="00213492">
        <w:rPr>
          <w:smallCaps/>
        </w:rPr>
        <w:t xml:space="preserve"> </w:t>
      </w:r>
      <w:r w:rsidR="006F045B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598A660A" w:rsidR="00C711C7" w:rsidRPr="00392A12" w:rsidRDefault="006F045B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390BD449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E7D39">
        <w:t>1</w:t>
      </w:r>
      <w:r w:rsidR="00BC4CBC">
        <w:t>5</w:t>
      </w:r>
      <w:r>
        <w:t xml:space="preserve"> – </w:t>
      </w:r>
      <w:r w:rsidR="00AD0578">
        <w:t>UN Regulation No.</w:t>
      </w:r>
      <w:r w:rsidR="00271A7F">
        <w:t xml:space="preserve"> </w:t>
      </w:r>
      <w:r w:rsidR="00BE7D39">
        <w:t>1</w:t>
      </w:r>
      <w:r w:rsidR="00BC4CBC">
        <w:t>6</w:t>
      </w:r>
    </w:p>
    <w:p w14:paraId="4E272B2A" w14:textId="2BB00D1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450C6D">
        <w:t>8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74030D">
        <w:t>8</w:t>
      </w:r>
    </w:p>
    <w:p w14:paraId="4FAFC05A" w14:textId="5894462E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450C6D">
        <w:rPr>
          <w:spacing w:val="-2"/>
        </w:rPr>
        <w:t>1</w:t>
      </w:r>
      <w:r w:rsidR="0074030D">
        <w:rPr>
          <w:spacing w:val="-2"/>
        </w:rPr>
        <w:t>2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705096">
        <w:rPr>
          <w:spacing w:val="-2"/>
        </w:rPr>
        <w:t>0</w:t>
      </w:r>
      <w:r w:rsidR="00450C6D">
        <w:rPr>
          <w:spacing w:val="-2"/>
        </w:rPr>
        <w:t>6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450C6D">
        <w:t>2</w:t>
      </w:r>
      <w:r w:rsidR="0074030D">
        <w:t>9</w:t>
      </w:r>
      <w:r w:rsidR="00734CE8">
        <w:t xml:space="preserve"> </w:t>
      </w:r>
      <w:r w:rsidR="00450C6D">
        <w:t>May</w:t>
      </w:r>
      <w:r w:rsidR="00734CE8">
        <w:t xml:space="preserve"> 20</w:t>
      </w:r>
      <w:r w:rsidR="0074030D">
        <w:t>20</w:t>
      </w:r>
    </w:p>
    <w:p w14:paraId="5B0610DE" w14:textId="77777777" w:rsidR="00BC4CBC" w:rsidRPr="00BC4CBC" w:rsidRDefault="0064636E" w:rsidP="00BC4CBC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4CBC" w:rsidRPr="00BC4CBC">
        <w:rPr>
          <w:lang w:val="en-US"/>
        </w:rPr>
        <w:t>Uniform provisions concerning the approval of:</w:t>
      </w:r>
    </w:p>
    <w:p w14:paraId="12C20352" w14:textId="77777777" w:rsidR="00BC4CBC" w:rsidRPr="00BC4CBC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I.</w:t>
      </w:r>
      <w:r w:rsidRPr="00BC4CBC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24730B39" w14:textId="38061F21" w:rsidR="0064636E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II.</w:t>
      </w:r>
      <w:r w:rsidRPr="00BC4CBC">
        <w:rPr>
          <w:lang w:val="en-US"/>
        </w:rPr>
        <w:tab/>
        <w:t>Vehicles equipped with safety-belts, safety-belt reminder, restraint systems, child restraint systems, ISOFIX child restraint systems and i-Size child restraint systems</w:t>
      </w:r>
    </w:p>
    <w:p w14:paraId="6C824AF8" w14:textId="294F8256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</w:t>
      </w:r>
      <w:r w:rsidR="0074030D">
        <w:rPr>
          <w:spacing w:val="-6"/>
          <w:lang w:eastAsia="en-GB"/>
        </w:rPr>
        <w:t>19</w:t>
      </w:r>
      <w:r w:rsidR="00734CE8">
        <w:rPr>
          <w:spacing w:val="-6"/>
          <w:lang w:eastAsia="en-GB"/>
        </w:rPr>
        <w:t>/</w:t>
      </w:r>
      <w:r w:rsidR="0074030D">
        <w:rPr>
          <w:spacing w:val="-6"/>
          <w:lang w:eastAsia="en-GB"/>
        </w:rPr>
        <w:t>104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404987C9" w:rsidR="00C711C7" w:rsidRPr="00BC4CBC" w:rsidRDefault="000D3A4F" w:rsidP="00BC4CBC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07DCA228" w14:textId="77777777" w:rsidR="0074030D" w:rsidRPr="00A95831" w:rsidRDefault="00D5540C" w:rsidP="0074030D">
      <w:pPr>
        <w:spacing w:after="120"/>
        <w:ind w:left="2268" w:right="1134" w:hanging="1134"/>
        <w:jc w:val="both"/>
      </w:pPr>
      <w:r>
        <w:br w:type="page"/>
      </w:r>
      <w:r w:rsidR="0074030D" w:rsidRPr="00A95831">
        <w:rPr>
          <w:i/>
        </w:rPr>
        <w:lastRenderedPageBreak/>
        <w:t xml:space="preserve">Paragraph </w:t>
      </w:r>
      <w:r w:rsidR="0074030D">
        <w:rPr>
          <w:i/>
        </w:rPr>
        <w:t>11</w:t>
      </w:r>
      <w:r w:rsidR="0074030D" w:rsidRPr="00A95831">
        <w:rPr>
          <w:i/>
        </w:rPr>
        <w:t>.</w:t>
      </w:r>
      <w:r w:rsidR="0074030D">
        <w:rPr>
          <w:i/>
        </w:rPr>
        <w:t>1</w:t>
      </w:r>
      <w:r w:rsidR="0074030D" w:rsidRPr="00A95831">
        <w:rPr>
          <w:i/>
        </w:rPr>
        <w:t>.</w:t>
      </w:r>
      <w:r w:rsidR="0074030D" w:rsidRPr="00A95831">
        <w:t>, amend to read:</w:t>
      </w:r>
    </w:p>
    <w:p w14:paraId="36459885" w14:textId="77777777" w:rsidR="0074030D" w:rsidRDefault="0074030D" w:rsidP="0074030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A95831">
        <w:t>"</w:t>
      </w:r>
      <w:r>
        <w:t>11.1.</w:t>
      </w:r>
      <w:r>
        <w:tab/>
      </w:r>
      <w:r w:rsidRPr="00C14730">
        <w:t>Every modification of the vehicle type or the belt or restraint system or both which affects its technical performance and/or documentation as required in this Regulation shall be notified to the Type Approval Authority which approved the vehicle type or safety-belt or restraint system type. The Authority may then either:"</w:t>
      </w:r>
    </w:p>
    <w:p w14:paraId="26F904CE" w14:textId="77777777" w:rsidR="0074030D" w:rsidRDefault="0074030D" w:rsidP="0074030D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Annex 1A, point 3.3.</w:t>
      </w:r>
      <w:r w:rsidRPr="0086097E">
        <w:rPr>
          <w:lang w:val="en-US"/>
        </w:rPr>
        <w:t>, amend to read:</w:t>
      </w:r>
    </w:p>
    <w:p w14:paraId="3A3A0830" w14:textId="77777777" w:rsidR="0074030D" w:rsidRPr="00357DCB" w:rsidRDefault="0074030D" w:rsidP="0074030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>
        <w:t xml:space="preserve">3.3. </w:t>
      </w:r>
      <w:r>
        <w:tab/>
      </w:r>
      <w:r w:rsidRPr="00357DCB">
        <w:rPr>
          <w:bCs/>
        </w:rPr>
        <w:t>Safety</w:t>
      </w:r>
      <w:r>
        <w:t>-belt reminder</w:t>
      </w:r>
      <w:r w:rsidRPr="00C63780">
        <w:rPr>
          <w:bCs/>
        </w:rPr>
        <w:t>s</w:t>
      </w:r>
      <w:r>
        <w:t xml:space="preserve"> (indicate yes/no </w:t>
      </w:r>
      <w:r w:rsidRPr="002A5347">
        <w:rPr>
          <w:vertAlign w:val="superscript"/>
        </w:rPr>
        <w:t>2</w:t>
      </w:r>
      <w:r>
        <w:t>)</w:t>
      </w:r>
      <w:r w:rsidRPr="00055B92">
        <w:rPr>
          <w:lang w:val="en-US"/>
        </w:rPr>
        <w:t>;</w:t>
      </w:r>
      <w:r>
        <w:rPr>
          <w:lang w:val="en-US"/>
        </w:rPr>
        <w:t>"</w:t>
      </w:r>
    </w:p>
    <w:p w14:paraId="14A1B03C" w14:textId="7931ED7E" w:rsidR="00776D12" w:rsidRPr="00A56697" w:rsidRDefault="0074030D" w:rsidP="008D06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D12" w:rsidRPr="00A56697" w:rsidSect="00D66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25F0C" w14:textId="77777777" w:rsidR="002500BF" w:rsidRDefault="002500BF"/>
  </w:endnote>
  <w:endnote w:type="continuationSeparator" w:id="0">
    <w:p w14:paraId="22076060" w14:textId="77777777" w:rsidR="002500BF" w:rsidRDefault="002500BF"/>
  </w:endnote>
  <w:endnote w:type="continuationNotice" w:id="1">
    <w:p w14:paraId="4483597C" w14:textId="77777777" w:rsidR="002500BF" w:rsidRDefault="00250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7EAFD21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D062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12A74D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8D0629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07551" w14:textId="77777777" w:rsidR="002500BF" w:rsidRPr="000B175B" w:rsidRDefault="002500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41BA88" w14:textId="77777777" w:rsidR="002500BF" w:rsidRPr="00FC68B7" w:rsidRDefault="002500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0972E9" w14:textId="77777777" w:rsidR="002500BF" w:rsidRDefault="002500BF"/>
  </w:footnote>
  <w:footnote w:id="2">
    <w:p w14:paraId="2D7D222F" w14:textId="77777777" w:rsidR="00E964DF" w:rsidRPr="00A153B0" w:rsidRDefault="00E964DF" w:rsidP="00E964DF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4953D6A" w14:textId="77777777" w:rsidR="00E964DF" w:rsidRPr="00A153B0" w:rsidRDefault="00E964DF" w:rsidP="00E964DF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AEC1D9" w14:textId="07B40F01" w:rsidR="00B701B3" w:rsidRPr="00E964DF" w:rsidRDefault="00E964DF" w:rsidP="00936040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3123B3F8" w:rsidR="00B701B3" w:rsidRDefault="00B701B3">
    <w:pPr>
      <w:pStyle w:val="Header"/>
    </w:pPr>
    <w:r w:rsidRPr="00D623A7">
      <w:t>E/ECE/324</w:t>
    </w:r>
    <w:r w:rsidRPr="00841EB5">
      <w:t>/Rev.</w:t>
    </w:r>
    <w:r w:rsidR="00705096">
      <w:t>1</w:t>
    </w:r>
    <w:r w:rsidRPr="00841EB5">
      <w:t>/Add.</w:t>
    </w:r>
    <w:r w:rsidR="00BC4CBC">
      <w:t>15</w:t>
    </w:r>
    <w:r w:rsidRPr="00841EB5">
      <w:t>/Rev.</w:t>
    </w:r>
    <w:r w:rsidR="00450C6D">
      <w:t>8</w:t>
    </w:r>
    <w:r w:rsidRPr="00841EB5">
      <w:t>/Amend.</w:t>
    </w:r>
    <w:r w:rsidR="0074030D">
      <w:t>8</w:t>
    </w:r>
    <w:r>
      <w:br/>
    </w:r>
    <w:r w:rsidRPr="00D623A7">
      <w:t>E/ECE/TRANS/505</w:t>
    </w:r>
    <w:r w:rsidRPr="00841EB5">
      <w:t>/Rev.</w:t>
    </w:r>
    <w:r w:rsidR="00705096">
      <w:t>1</w:t>
    </w:r>
    <w:r w:rsidRPr="00841EB5">
      <w:t>/Add.</w:t>
    </w:r>
    <w:r w:rsidR="00705096">
      <w:t>1</w:t>
    </w:r>
    <w:r w:rsidR="00BC4CBC">
      <w:t>5</w:t>
    </w:r>
    <w:r w:rsidRPr="00841EB5">
      <w:t>/Rev.</w:t>
    </w:r>
    <w:r w:rsidR="0074030D">
      <w:t>8</w:t>
    </w:r>
    <w:r w:rsidRPr="00841EB5">
      <w:t>/Amend.</w:t>
    </w:r>
    <w:r w:rsidR="00450C6D">
      <w:t>8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A85E446" w:rsidR="00B701B3" w:rsidRDefault="00B701B3" w:rsidP="00776D12">
    <w:pPr>
      <w:pStyle w:val="Header"/>
      <w:jc w:val="right"/>
    </w:pPr>
    <w:r w:rsidRPr="00D623A7">
      <w:t>E/ECE/324</w:t>
    </w:r>
    <w:r w:rsidR="00705096" w:rsidRPr="00841EB5">
      <w:t>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450C6D">
      <w:t>8</w:t>
    </w:r>
    <w:r w:rsidR="00BC4CBC" w:rsidRPr="00841EB5">
      <w:t>/Amend.</w:t>
    </w:r>
    <w:r w:rsidR="0074030D">
      <w:t>8</w:t>
    </w:r>
    <w:r>
      <w:br/>
    </w:r>
    <w:r w:rsidRPr="00D623A7">
      <w:t>E/ECE/TRANS/505/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450C6D">
      <w:t>8</w:t>
    </w:r>
    <w:r w:rsidR="00BC4CBC" w:rsidRPr="00841EB5">
      <w:t>/Amend.</w:t>
    </w:r>
    <w:r w:rsidR="0074030D">
      <w:t>8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500BF"/>
    <w:rsid w:val="00271A7F"/>
    <w:rsid w:val="002A1E3A"/>
    <w:rsid w:val="002E1C5E"/>
    <w:rsid w:val="002F64D2"/>
    <w:rsid w:val="003107FA"/>
    <w:rsid w:val="00312E48"/>
    <w:rsid w:val="003229D8"/>
    <w:rsid w:val="00322DAD"/>
    <w:rsid w:val="003319C4"/>
    <w:rsid w:val="0033745A"/>
    <w:rsid w:val="003662FF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50C6D"/>
    <w:rsid w:val="004A41CA"/>
    <w:rsid w:val="004E3FEB"/>
    <w:rsid w:val="004E690B"/>
    <w:rsid w:val="00503228"/>
    <w:rsid w:val="0050512B"/>
    <w:rsid w:val="00505384"/>
    <w:rsid w:val="005420F2"/>
    <w:rsid w:val="0054561B"/>
    <w:rsid w:val="00582B38"/>
    <w:rsid w:val="005A5FC1"/>
    <w:rsid w:val="005B3DB3"/>
    <w:rsid w:val="005E1409"/>
    <w:rsid w:val="005F68CF"/>
    <w:rsid w:val="00611FC4"/>
    <w:rsid w:val="006176FB"/>
    <w:rsid w:val="00627ED0"/>
    <w:rsid w:val="00640B26"/>
    <w:rsid w:val="0064636E"/>
    <w:rsid w:val="00656975"/>
    <w:rsid w:val="00665595"/>
    <w:rsid w:val="006875E5"/>
    <w:rsid w:val="0069341E"/>
    <w:rsid w:val="00694209"/>
    <w:rsid w:val="006A67EF"/>
    <w:rsid w:val="006A7392"/>
    <w:rsid w:val="006E564B"/>
    <w:rsid w:val="006F045B"/>
    <w:rsid w:val="00705096"/>
    <w:rsid w:val="00713BD8"/>
    <w:rsid w:val="0072632A"/>
    <w:rsid w:val="00734CE8"/>
    <w:rsid w:val="0074030D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D0629"/>
    <w:rsid w:val="008E0E46"/>
    <w:rsid w:val="00907AD2"/>
    <w:rsid w:val="00931C7F"/>
    <w:rsid w:val="00936040"/>
    <w:rsid w:val="00951699"/>
    <w:rsid w:val="009603B7"/>
    <w:rsid w:val="00963CBA"/>
    <w:rsid w:val="00974A8D"/>
    <w:rsid w:val="00991261"/>
    <w:rsid w:val="009F3A17"/>
    <w:rsid w:val="009F7E15"/>
    <w:rsid w:val="00A1427D"/>
    <w:rsid w:val="00A26984"/>
    <w:rsid w:val="00A41529"/>
    <w:rsid w:val="00A56697"/>
    <w:rsid w:val="00A569D6"/>
    <w:rsid w:val="00A72F22"/>
    <w:rsid w:val="00A748A6"/>
    <w:rsid w:val="00A85956"/>
    <w:rsid w:val="00A879A4"/>
    <w:rsid w:val="00AB60F5"/>
    <w:rsid w:val="00AD0578"/>
    <w:rsid w:val="00B04B58"/>
    <w:rsid w:val="00B30179"/>
    <w:rsid w:val="00B32121"/>
    <w:rsid w:val="00B33EC0"/>
    <w:rsid w:val="00B701B3"/>
    <w:rsid w:val="00B81E12"/>
    <w:rsid w:val="00BC2683"/>
    <w:rsid w:val="00BC358D"/>
    <w:rsid w:val="00BC4CBC"/>
    <w:rsid w:val="00BC74E9"/>
    <w:rsid w:val="00BD2146"/>
    <w:rsid w:val="00BD538F"/>
    <w:rsid w:val="00BE4F74"/>
    <w:rsid w:val="00BE618E"/>
    <w:rsid w:val="00BE7D39"/>
    <w:rsid w:val="00BF4A36"/>
    <w:rsid w:val="00C17699"/>
    <w:rsid w:val="00C41A28"/>
    <w:rsid w:val="00C463DD"/>
    <w:rsid w:val="00C561FB"/>
    <w:rsid w:val="00C711C7"/>
    <w:rsid w:val="00C71A58"/>
    <w:rsid w:val="00C72CF0"/>
    <w:rsid w:val="00C745C3"/>
    <w:rsid w:val="00C84414"/>
    <w:rsid w:val="00CE4A8F"/>
    <w:rsid w:val="00CE5E33"/>
    <w:rsid w:val="00D0750E"/>
    <w:rsid w:val="00D15894"/>
    <w:rsid w:val="00D2031B"/>
    <w:rsid w:val="00D25FE2"/>
    <w:rsid w:val="00D317BB"/>
    <w:rsid w:val="00D43252"/>
    <w:rsid w:val="00D5540C"/>
    <w:rsid w:val="00D623A7"/>
    <w:rsid w:val="00D6614F"/>
    <w:rsid w:val="00D663A5"/>
    <w:rsid w:val="00D978C6"/>
    <w:rsid w:val="00DA67AD"/>
    <w:rsid w:val="00DB4029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4DF"/>
    <w:rsid w:val="00E96630"/>
    <w:rsid w:val="00EA0ED6"/>
    <w:rsid w:val="00EA264E"/>
    <w:rsid w:val="00ED7A2A"/>
    <w:rsid w:val="00EF1D7F"/>
    <w:rsid w:val="00F53EDA"/>
    <w:rsid w:val="00F55704"/>
    <w:rsid w:val="00F673B0"/>
    <w:rsid w:val="00F7753D"/>
    <w:rsid w:val="00F85F34"/>
    <w:rsid w:val="00FA06F7"/>
    <w:rsid w:val="00FB171A"/>
    <w:rsid w:val="00FC68B7"/>
    <w:rsid w:val="00FD7BF6"/>
    <w:rsid w:val="00FE0A6A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gt-baf-word-clickable">
    <w:name w:val="gt-baf-word-clickable"/>
    <w:basedOn w:val="DefaultParagraphFont"/>
    <w:rsid w:val="004E690B"/>
  </w:style>
  <w:style w:type="character" w:customStyle="1" w:styleId="paraChar">
    <w:name w:val="para Char"/>
    <w:link w:val="para"/>
    <w:rsid w:val="00705096"/>
    <w:rPr>
      <w:lang w:eastAsia="en-US"/>
    </w:rPr>
  </w:style>
  <w:style w:type="paragraph" w:styleId="ListParagraph">
    <w:name w:val="List Paragraph"/>
    <w:basedOn w:val="Normal"/>
    <w:uiPriority w:val="34"/>
    <w:qFormat/>
    <w:rsid w:val="00BC4CBC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18D8-F564-4188-B06F-7E22CEFB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4</cp:revision>
  <cp:lastPrinted>2015-05-06T11:39:00Z</cp:lastPrinted>
  <dcterms:created xsi:type="dcterms:W3CDTF">2020-06-29T14:18:00Z</dcterms:created>
  <dcterms:modified xsi:type="dcterms:W3CDTF">2020-07-01T08:05:00Z</dcterms:modified>
</cp:coreProperties>
</file>