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1555"/>
        <w:gridCol w:w="4111"/>
        <w:gridCol w:w="2693"/>
      </w:tblGrid>
      <w:tr w:rsidR="002D5AAC" w:rsidRPr="009B5C0F" w14:paraId="2DED7232" w14:textId="77777777" w:rsidTr="009B5C0F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2F7B016" w14:textId="77777777" w:rsidR="002D5AAC" w:rsidRDefault="002D5AAC" w:rsidP="009B5C0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14:paraId="432AFD1B" w14:textId="77777777" w:rsidR="002D5AAC" w:rsidRPr="00BD33EE" w:rsidRDefault="002D5AAC" w:rsidP="00387CD4">
            <w:pPr>
              <w:spacing w:after="80" w:line="300" w:lineRule="exact"/>
              <w:rPr>
                <w:sz w:val="28"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bottom"/>
          </w:tcPr>
          <w:p w14:paraId="633CC8BA" w14:textId="77777777" w:rsidR="009B5C0F" w:rsidRPr="009B5C0F" w:rsidRDefault="009B5C0F" w:rsidP="009B5C0F">
            <w:pPr>
              <w:jc w:val="right"/>
              <w:rPr>
                <w:lang w:val="en-US"/>
              </w:rPr>
            </w:pPr>
            <w:r w:rsidRPr="009B5C0F">
              <w:rPr>
                <w:sz w:val="40"/>
                <w:lang w:val="en-US"/>
              </w:rPr>
              <w:t>E</w:t>
            </w:r>
            <w:r w:rsidRPr="009B5C0F">
              <w:rPr>
                <w:lang w:val="en-US"/>
              </w:rPr>
              <w:t>/ECE/324/Rev.3/Add.0/Amend.1</w:t>
            </w:r>
            <w:r w:rsidRPr="009B5C0F">
              <w:rPr>
                <w:rFonts w:cs="Times New Roman"/>
                <w:lang w:val="en-US"/>
              </w:rPr>
              <w:t>−</w:t>
            </w:r>
            <w:r w:rsidRPr="009B5C0F">
              <w:rPr>
                <w:sz w:val="40"/>
                <w:lang w:val="en-US"/>
              </w:rPr>
              <w:t>E</w:t>
            </w:r>
            <w:r w:rsidRPr="009B5C0F">
              <w:rPr>
                <w:lang w:val="en-US"/>
              </w:rPr>
              <w:t>/ECE/TRANS/505/Rev.3/Add.0/Amend.1</w:t>
            </w:r>
          </w:p>
        </w:tc>
      </w:tr>
      <w:tr w:rsidR="002D5AAC" w14:paraId="27AE8714" w14:textId="77777777" w:rsidTr="00370EEF">
        <w:trPr>
          <w:trHeight w:hRule="exact" w:val="1992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942ADDA" w14:textId="77777777" w:rsidR="002D5AAC" w:rsidRDefault="002D5AAC" w:rsidP="00387CD4">
            <w:pPr>
              <w:spacing w:before="120"/>
              <w:jc w:val="center"/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E1434D3" w14:textId="77777777" w:rsidR="002D5AAC" w:rsidRPr="00033EE1" w:rsidRDefault="002D5AAC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83B5812" w14:textId="77777777" w:rsidR="009B5C0F" w:rsidRPr="008D53B6" w:rsidRDefault="009B5C0F" w:rsidP="009B5C0F">
            <w:pPr>
              <w:spacing w:before="840" w:line="240" w:lineRule="exact"/>
              <w:rPr>
                <w:lang w:val="en-US"/>
              </w:rPr>
            </w:pPr>
            <w:r>
              <w:rPr>
                <w:lang w:val="en-US"/>
              </w:rPr>
              <w:t>19 November 2019</w:t>
            </w:r>
          </w:p>
        </w:tc>
      </w:tr>
    </w:tbl>
    <w:p w14:paraId="6D80CA40" w14:textId="77777777" w:rsidR="009B5C0F" w:rsidRPr="00B1153E" w:rsidRDefault="009B5C0F" w:rsidP="009B5C0F">
      <w:pPr>
        <w:pStyle w:val="HChGR"/>
        <w:spacing w:before="240"/>
      </w:pPr>
      <w:r w:rsidRPr="00392A12">
        <w:tab/>
      </w:r>
      <w:r w:rsidRPr="00392A12">
        <w:tab/>
      </w:r>
      <w:r w:rsidRPr="00B1153E">
        <w:t>Соглашение</w:t>
      </w:r>
      <w:bookmarkStart w:id="0" w:name="_Toc340666199"/>
      <w:bookmarkStart w:id="1" w:name="_Toc340745062"/>
      <w:bookmarkEnd w:id="0"/>
      <w:bookmarkEnd w:id="1"/>
    </w:p>
    <w:p w14:paraId="00DBFE1A" w14:textId="77777777" w:rsidR="009B5C0F" w:rsidRPr="00B1153E" w:rsidRDefault="009B5C0F" w:rsidP="009B5C0F">
      <w:pPr>
        <w:pStyle w:val="H1GR"/>
        <w:spacing w:before="240" w:after="120"/>
      </w:pPr>
      <w:r w:rsidRPr="00B1153E">
        <w:tab/>
      </w:r>
      <w:r w:rsidRPr="00B1153E"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CD4FA9">
        <w:rPr>
          <w:b w:val="0"/>
          <w:sz w:val="20"/>
        </w:rPr>
        <w:footnoteReference w:customMarkFollows="1" w:id="1"/>
        <w:t>*</w:t>
      </w:r>
    </w:p>
    <w:p w14:paraId="12AFE0DF" w14:textId="77777777" w:rsidR="00370EEF" w:rsidRPr="00866C66" w:rsidRDefault="009B5C0F" w:rsidP="00370EEF">
      <w:pPr>
        <w:pStyle w:val="HChG"/>
        <w:spacing w:before="240" w:after="0"/>
        <w:rPr>
          <w:b w:val="0"/>
          <w:sz w:val="20"/>
        </w:rPr>
      </w:pPr>
      <w:r w:rsidRPr="00866C66">
        <w:rPr>
          <w:sz w:val="20"/>
        </w:rPr>
        <w:tab/>
      </w:r>
      <w:r w:rsidRPr="00866C66">
        <w:rPr>
          <w:sz w:val="20"/>
        </w:rPr>
        <w:tab/>
      </w:r>
      <w:r w:rsidRPr="00866C66">
        <w:rPr>
          <w:b w:val="0"/>
          <w:sz w:val="20"/>
        </w:rPr>
        <w:t>(Пересмотр 3, включающий поправки, вступившие в силу 14 сентября 2017</w:t>
      </w:r>
      <w:r w:rsidR="00370EEF" w:rsidRPr="00866C66">
        <w:rPr>
          <w:b w:val="0"/>
          <w:sz w:val="20"/>
          <w:lang w:val="en-US"/>
        </w:rPr>
        <w:t> </w:t>
      </w:r>
      <w:r w:rsidRPr="00866C66">
        <w:rPr>
          <w:b w:val="0"/>
          <w:sz w:val="20"/>
        </w:rPr>
        <w:t>года)</w:t>
      </w:r>
    </w:p>
    <w:p w14:paraId="0052920D" w14:textId="77777777" w:rsidR="00370EEF" w:rsidRPr="00903DF1" w:rsidRDefault="00370EEF" w:rsidP="00370EEF">
      <w:pPr>
        <w:pStyle w:val="H1G"/>
        <w:spacing w:before="0"/>
        <w:ind w:left="0" w:right="0" w:firstLine="0"/>
        <w:jc w:val="center"/>
        <w:rPr>
          <w:lang w:val="en-GB"/>
        </w:rPr>
      </w:pPr>
      <w:r w:rsidRPr="00903DF1">
        <w:rPr>
          <w:lang w:val="en-GB"/>
        </w:rPr>
        <w:t>_________</w:t>
      </w:r>
    </w:p>
    <w:p w14:paraId="7AB99CD4" w14:textId="77777777" w:rsidR="009B5C0F" w:rsidRPr="009B5C0F" w:rsidRDefault="009B5C0F" w:rsidP="009B5C0F">
      <w:pPr>
        <w:pStyle w:val="H1G"/>
        <w:spacing w:before="240" w:after="120"/>
      </w:pPr>
      <w:r w:rsidRPr="009B0FA7">
        <w:tab/>
      </w:r>
      <w:r w:rsidRPr="009B0FA7">
        <w:tab/>
      </w:r>
      <w:r>
        <w:t>Добавление</w:t>
      </w:r>
      <w:r w:rsidRPr="009B5C0F">
        <w:t xml:space="preserve"> 0 – </w:t>
      </w:r>
      <w:r>
        <w:t>Правила</w:t>
      </w:r>
      <w:r w:rsidRPr="009B5C0F">
        <w:t xml:space="preserve"> № 0 </w:t>
      </w:r>
      <w:r>
        <w:t>ООН</w:t>
      </w:r>
    </w:p>
    <w:p w14:paraId="3DC257A2" w14:textId="77777777" w:rsidR="009B5C0F" w:rsidRPr="009B5C0F" w:rsidRDefault="009B5C0F" w:rsidP="009B5C0F">
      <w:pPr>
        <w:pStyle w:val="H1G"/>
        <w:spacing w:before="240"/>
      </w:pPr>
      <w:r w:rsidRPr="009B5C0F">
        <w:tab/>
      </w:r>
      <w:r w:rsidRPr="009B5C0F">
        <w:tab/>
      </w:r>
      <w:r>
        <w:t>Поправка</w:t>
      </w:r>
      <w:r w:rsidRPr="009B5C0F">
        <w:t xml:space="preserve"> 1</w:t>
      </w:r>
    </w:p>
    <w:p w14:paraId="63A8AD9A" w14:textId="77777777" w:rsidR="009B5C0F" w:rsidRPr="0073660E" w:rsidRDefault="009B5C0F" w:rsidP="009B5C0F">
      <w:pPr>
        <w:pStyle w:val="SingleTxtG"/>
        <w:spacing w:after="360"/>
        <w:rPr>
          <w:spacing w:val="-2"/>
        </w:rPr>
      </w:pPr>
      <w:r>
        <w:rPr>
          <w:spacing w:val="-2"/>
        </w:rPr>
        <w:t>Поправки</w:t>
      </w:r>
      <w:r w:rsidRPr="0073660E">
        <w:rPr>
          <w:spacing w:val="-2"/>
        </w:rPr>
        <w:t xml:space="preserve"> </w:t>
      </w:r>
      <w:r>
        <w:rPr>
          <w:spacing w:val="-2"/>
        </w:rPr>
        <w:t>серии</w:t>
      </w:r>
      <w:r w:rsidRPr="0073660E">
        <w:rPr>
          <w:spacing w:val="-2"/>
        </w:rPr>
        <w:t xml:space="preserve"> 01 – </w:t>
      </w:r>
      <w:r>
        <w:rPr>
          <w:spacing w:val="-2"/>
        </w:rPr>
        <w:t>Дата вступления в силу</w:t>
      </w:r>
      <w:r w:rsidRPr="007A2E01">
        <w:rPr>
          <w:spacing w:val="-2"/>
        </w:rPr>
        <w:t xml:space="preserve">: </w:t>
      </w:r>
      <w:r w:rsidRPr="007A2E01">
        <w:t xml:space="preserve">15 </w:t>
      </w:r>
      <w:r>
        <w:t>октября</w:t>
      </w:r>
      <w:r w:rsidRPr="007A2E01">
        <w:t xml:space="preserve"> 2019</w:t>
      </w:r>
      <w:r>
        <w:t xml:space="preserve"> года</w:t>
      </w:r>
    </w:p>
    <w:p w14:paraId="5918DF49" w14:textId="77777777" w:rsidR="009B5C0F" w:rsidRPr="009B0FA7" w:rsidRDefault="009B5C0F" w:rsidP="00866C66">
      <w:pPr>
        <w:pStyle w:val="H1G"/>
        <w:spacing w:before="120" w:line="240" w:lineRule="exact"/>
      </w:pPr>
      <w:r w:rsidRPr="0073660E">
        <w:tab/>
      </w:r>
      <w:r w:rsidRPr="0073660E">
        <w:tab/>
      </w:r>
      <w:r>
        <w:t>М</w:t>
      </w:r>
      <w:r w:rsidRPr="009B0FA7">
        <w:t>еждународно</w:t>
      </w:r>
      <w:r>
        <w:t>е</w:t>
      </w:r>
      <w:r w:rsidRPr="009B0FA7">
        <w:t xml:space="preserve"> официально</w:t>
      </w:r>
      <w:r>
        <w:t>е</w:t>
      </w:r>
      <w:r w:rsidRPr="009B0FA7">
        <w:t xml:space="preserve"> утверждени</w:t>
      </w:r>
      <w:r>
        <w:t>е</w:t>
      </w:r>
      <w:r w:rsidRPr="009B0FA7">
        <w:t xml:space="preserve"> типа комплектного транспортного средства </w:t>
      </w:r>
    </w:p>
    <w:p w14:paraId="2A3AD467" w14:textId="77777777" w:rsidR="009B5C0F" w:rsidRDefault="009B5C0F" w:rsidP="009B5C0F">
      <w:pPr>
        <w:pStyle w:val="SingleTxtG"/>
        <w:spacing w:after="40"/>
        <w:rPr>
          <w:spacing w:val="-6"/>
          <w:lang w:eastAsia="en-GB"/>
        </w:rPr>
      </w:pPr>
      <w:r w:rsidRPr="00C1749D">
        <w:t>Настоящий документ опубликован исключительно в информационных целях. Аутентичным и юридически обязательным текстом является документ</w:t>
      </w:r>
      <w:r w:rsidRPr="009B0FA7">
        <w:rPr>
          <w:spacing w:val="-4"/>
          <w:lang w:eastAsia="en-GB"/>
        </w:rPr>
        <w:t>:</w:t>
      </w:r>
      <w:r w:rsidRPr="009B0FA7">
        <w:rPr>
          <w:lang w:eastAsia="en-GB"/>
        </w:rPr>
        <w:t xml:space="preserve"> </w:t>
      </w:r>
      <w:r w:rsidRPr="00903DF1">
        <w:rPr>
          <w:spacing w:val="-6"/>
          <w:lang w:val="en-GB" w:eastAsia="en-GB"/>
        </w:rPr>
        <w:t>ECE</w:t>
      </w:r>
      <w:r w:rsidRPr="009B0FA7">
        <w:rPr>
          <w:spacing w:val="-6"/>
          <w:lang w:eastAsia="en-GB"/>
        </w:rPr>
        <w:t>/</w:t>
      </w:r>
      <w:r w:rsidRPr="00903DF1">
        <w:rPr>
          <w:spacing w:val="-6"/>
          <w:lang w:val="en-GB" w:eastAsia="en-GB"/>
        </w:rPr>
        <w:t>TRANS</w:t>
      </w:r>
      <w:r w:rsidRPr="009B0FA7">
        <w:rPr>
          <w:spacing w:val="-6"/>
          <w:lang w:eastAsia="en-GB"/>
        </w:rPr>
        <w:t>/</w:t>
      </w:r>
      <w:r w:rsidRPr="00903DF1">
        <w:rPr>
          <w:spacing w:val="-6"/>
          <w:lang w:val="en-GB" w:eastAsia="en-GB"/>
        </w:rPr>
        <w:t>WP</w:t>
      </w:r>
      <w:r w:rsidRPr="009B0FA7">
        <w:rPr>
          <w:spacing w:val="-6"/>
          <w:lang w:eastAsia="en-GB"/>
        </w:rPr>
        <w:t>.29/2018/82.</w:t>
      </w:r>
    </w:p>
    <w:p w14:paraId="2DF347F0" w14:textId="77777777" w:rsidR="009B5C0F" w:rsidRPr="009B5C0F" w:rsidRDefault="009B5C0F" w:rsidP="009B5C0F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5020773C" wp14:editId="088B25E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5C0F">
        <w:rPr>
          <w:b/>
          <w:sz w:val="24"/>
        </w:rPr>
        <w:t>_________</w:t>
      </w:r>
    </w:p>
    <w:p w14:paraId="691B97D4" w14:textId="77777777" w:rsidR="009B5C0F" w:rsidRPr="009B5C0F" w:rsidRDefault="009B5C0F" w:rsidP="009B5C0F">
      <w:pPr>
        <w:pStyle w:val="H1G"/>
        <w:spacing w:before="0" w:after="0" w:line="240" w:lineRule="atLeast"/>
        <w:ind w:firstLine="0"/>
        <w:jc w:val="center"/>
        <w:rPr>
          <w:u w:val="single"/>
        </w:rPr>
      </w:pPr>
      <w:r w:rsidRPr="009B5C0F">
        <w:t>ОРГАНИЗАЦИЯ ОБЪЕДИНЕННЫХ НАЦИЙ</w:t>
      </w:r>
      <w:r w:rsidRPr="009B5C0F">
        <w:br/>
        <w:t xml:space="preserve"> </w:t>
      </w:r>
      <w:r w:rsidRPr="009B5C0F">
        <w:br w:type="page"/>
      </w:r>
    </w:p>
    <w:p w14:paraId="629C9175" w14:textId="77777777" w:rsidR="009B5C0F" w:rsidRDefault="009B5C0F" w:rsidP="009B5C0F">
      <w:pPr>
        <w:pStyle w:val="HChGR"/>
      </w:pPr>
      <w:r w:rsidRPr="009B5C0F">
        <w:lastRenderedPageBreak/>
        <w:tab/>
      </w:r>
      <w:r w:rsidRPr="009B5C0F">
        <w:tab/>
      </w:r>
      <w:r>
        <w:t>Поправки серии 01 к Правилам № 0 ООН, касающимся международного официального утверждения типа комплектного транспортного средства</w:t>
      </w:r>
      <w:r w:rsidRPr="00925B4E">
        <w:t xml:space="preserve"> </w:t>
      </w:r>
    </w:p>
    <w:p w14:paraId="2B850F7F" w14:textId="77777777" w:rsidR="009B5C0F" w:rsidRPr="004C45BC" w:rsidRDefault="009B5C0F" w:rsidP="009B5C0F">
      <w:pPr>
        <w:pStyle w:val="SingleTxtGR"/>
        <w:rPr>
          <w:rFonts w:eastAsia="MS Mincho"/>
        </w:rPr>
      </w:pPr>
      <w:r w:rsidRPr="00EC1F3D">
        <w:rPr>
          <w:i/>
          <w:lang w:eastAsia="ar-SA"/>
        </w:rPr>
        <w:t>Включить новые пункты 12.3 и 12.4 (переходные положения)</w:t>
      </w:r>
      <w:r w:rsidRPr="004C45BC">
        <w:rPr>
          <w:lang w:eastAsia="ar-SA"/>
        </w:rPr>
        <w:t xml:space="preserve"> </w:t>
      </w:r>
      <w:r>
        <w:rPr>
          <w:lang w:eastAsia="ar-SA"/>
        </w:rPr>
        <w:t>следующего содержания</w:t>
      </w:r>
      <w:r w:rsidRPr="004C45BC">
        <w:rPr>
          <w:lang w:eastAsia="ar-SA"/>
        </w:rPr>
        <w:t>:</w:t>
      </w:r>
    </w:p>
    <w:p w14:paraId="2AB03462" w14:textId="77777777" w:rsidR="009B5C0F" w:rsidRDefault="009B5C0F" w:rsidP="009B5C0F">
      <w:pPr>
        <w:pStyle w:val="SingleTxtGR"/>
        <w:ind w:left="2268" w:hanging="1134"/>
      </w:pPr>
      <w:r>
        <w:t>«</w:t>
      </w:r>
      <w:r w:rsidRPr="004C45BC">
        <w:t>12.3</w:t>
      </w:r>
      <w:r>
        <w:tab/>
      </w:r>
      <w:r w:rsidRPr="004C45BC">
        <w:tab/>
        <w:t>Начиная с официальной даты вступления в силу поправок серии 01</w:t>
      </w:r>
      <w:r>
        <w:t xml:space="preserve"> </w:t>
      </w:r>
      <w:r w:rsidRPr="004C45BC">
        <w:t xml:space="preserve">ни одна из Договаривающихся сторон, применяющих настоящие Правила, не отказывает в предоставлении или признании официальных утверждений </w:t>
      </w:r>
      <w:r>
        <w:t xml:space="preserve">типа </w:t>
      </w:r>
      <w:bookmarkStart w:id="2" w:name="OLE_LINK30"/>
      <w:bookmarkStart w:id="3" w:name="OLE_LINK31"/>
      <w:r>
        <w:t xml:space="preserve">(МОУТКТС) </w:t>
      </w:r>
      <w:bookmarkEnd w:id="2"/>
      <w:bookmarkEnd w:id="3"/>
      <w:r w:rsidRPr="004C45BC">
        <w:t xml:space="preserve">на основании настоящих Правил с поправками серии 01. </w:t>
      </w:r>
    </w:p>
    <w:p w14:paraId="44D664C0" w14:textId="77777777" w:rsidR="009B5C0F" w:rsidRDefault="009B5C0F" w:rsidP="009B5C0F">
      <w:pPr>
        <w:pStyle w:val="SingleTxtGR"/>
        <w:ind w:left="2268" w:hanging="1134"/>
      </w:pPr>
      <w:r w:rsidRPr="004C45BC">
        <w:t>12.4</w:t>
      </w:r>
      <w:r w:rsidRPr="004C45BC">
        <w:tab/>
      </w:r>
      <w:r w:rsidRPr="004C45BC">
        <w:tab/>
        <w:t xml:space="preserve">Начиная с 1 сентября 2019 года Договаривающиеся стороны, применяющие настоящие Правила ООН, не обязаны признавать официальные утверждения типа </w:t>
      </w:r>
      <w:r>
        <w:t xml:space="preserve">(МОУТКТС) </w:t>
      </w:r>
      <w:r w:rsidRPr="004C45BC">
        <w:t xml:space="preserve">в соответствии с поправками предшествующих </w:t>
      </w:r>
      <w:r>
        <w:t>серий, выданные впервые после 1 </w:t>
      </w:r>
      <w:r w:rsidRPr="004C45BC">
        <w:t>сентября 2019 года</w:t>
      </w:r>
      <w:r>
        <w:t>»</w:t>
      </w:r>
      <w:r w:rsidRPr="004C45BC">
        <w:t xml:space="preserve">. </w:t>
      </w:r>
    </w:p>
    <w:p w14:paraId="6FE3E8B9" w14:textId="77777777" w:rsidR="009B5C0F" w:rsidRPr="007801BA" w:rsidRDefault="009B5C0F" w:rsidP="009B5C0F">
      <w:pPr>
        <w:pStyle w:val="SingleTxtGR"/>
        <w:rPr>
          <w:rFonts w:eastAsia="MS Mincho"/>
        </w:rPr>
      </w:pPr>
      <w:r>
        <w:rPr>
          <w:rFonts w:eastAsia="MS Mincho"/>
          <w:i/>
        </w:rPr>
        <w:t>Приложение</w:t>
      </w:r>
      <w:r w:rsidRPr="007801BA">
        <w:rPr>
          <w:rFonts w:eastAsia="MS Mincho"/>
          <w:i/>
        </w:rPr>
        <w:t xml:space="preserve"> 2 (</w:t>
      </w:r>
      <w:r>
        <w:rPr>
          <w:rFonts w:eastAsia="MS Mincho"/>
          <w:i/>
        </w:rPr>
        <w:t>схема</w:t>
      </w:r>
      <w:r w:rsidRPr="007801BA">
        <w:rPr>
          <w:rFonts w:eastAsia="MS Mincho"/>
          <w:i/>
        </w:rPr>
        <w:t xml:space="preserve"> </w:t>
      </w:r>
      <w:r>
        <w:rPr>
          <w:rFonts w:eastAsia="MS Mincho"/>
          <w:i/>
        </w:rPr>
        <w:t>знака</w:t>
      </w:r>
      <w:r w:rsidRPr="007801BA">
        <w:rPr>
          <w:rFonts w:eastAsia="MS Mincho"/>
          <w:i/>
        </w:rPr>
        <w:t xml:space="preserve"> </w:t>
      </w:r>
      <w:r>
        <w:rPr>
          <w:rFonts w:eastAsia="MS Mincho"/>
          <w:i/>
        </w:rPr>
        <w:t>официального</w:t>
      </w:r>
      <w:r w:rsidRPr="007801BA">
        <w:rPr>
          <w:rFonts w:eastAsia="MS Mincho"/>
          <w:i/>
        </w:rPr>
        <w:t xml:space="preserve"> </w:t>
      </w:r>
      <w:r>
        <w:rPr>
          <w:rFonts w:eastAsia="MS Mincho"/>
          <w:i/>
        </w:rPr>
        <w:t>утверждения</w:t>
      </w:r>
      <w:r w:rsidRPr="007801BA">
        <w:rPr>
          <w:rFonts w:eastAsia="MS Mincho"/>
          <w:i/>
        </w:rPr>
        <w:t xml:space="preserve"> </w:t>
      </w:r>
      <w:r>
        <w:rPr>
          <w:rFonts w:eastAsia="MS Mincho"/>
          <w:i/>
        </w:rPr>
        <w:t>типа</w:t>
      </w:r>
      <w:r w:rsidRPr="007801BA">
        <w:rPr>
          <w:rFonts w:eastAsia="MS Mincho"/>
          <w:i/>
        </w:rPr>
        <w:t>),</w:t>
      </w:r>
      <w:r w:rsidRPr="007801BA">
        <w:rPr>
          <w:rFonts w:eastAsia="MS Mincho"/>
        </w:rPr>
        <w:t xml:space="preserve"> </w:t>
      </w:r>
      <w:r>
        <w:rPr>
          <w:rFonts w:eastAsia="MS Mincho"/>
        </w:rPr>
        <w:t>з</w:t>
      </w:r>
      <w:r w:rsidRPr="007801BA">
        <w:t>аменить в маркировке официального утверждения типа</w:t>
      </w:r>
      <w:r>
        <w:t xml:space="preserve"> обозначение</w:t>
      </w:r>
      <w:r>
        <w:rPr>
          <w:rFonts w:eastAsia="MS Mincho"/>
        </w:rPr>
        <w:t xml:space="preserve"> «</w:t>
      </w:r>
      <w:r w:rsidRPr="00EA5932">
        <w:rPr>
          <w:rFonts w:eastAsia="MS Mincho"/>
          <w:lang w:val="en-GB"/>
        </w:rPr>
        <w:t>R</w:t>
      </w:r>
      <w:r>
        <w:rPr>
          <w:rFonts w:eastAsia="MS Mincho"/>
        </w:rPr>
        <w:t>00»</w:t>
      </w:r>
      <w:r w:rsidRPr="007801BA">
        <w:rPr>
          <w:rFonts w:eastAsia="MS Mincho"/>
        </w:rPr>
        <w:t xml:space="preserve"> </w:t>
      </w:r>
      <w:r>
        <w:rPr>
          <w:rFonts w:eastAsia="MS Mincho"/>
        </w:rPr>
        <w:t>на «</w:t>
      </w:r>
      <w:r w:rsidRPr="00EA5932">
        <w:rPr>
          <w:rFonts w:eastAsia="MS Mincho"/>
          <w:lang w:val="en-GB"/>
        </w:rPr>
        <w:t>R</w:t>
      </w:r>
      <w:r>
        <w:rPr>
          <w:rFonts w:eastAsia="MS Mincho"/>
        </w:rPr>
        <w:t>01»</w:t>
      </w:r>
      <w:r w:rsidRPr="007801BA">
        <w:rPr>
          <w:rFonts w:eastAsia="MS Mincho"/>
        </w:rPr>
        <w:t xml:space="preserve"> (</w:t>
      </w:r>
      <w:r>
        <w:rPr>
          <w:rFonts w:eastAsia="MS Mincho"/>
        </w:rPr>
        <w:t>дважды</w:t>
      </w:r>
      <w:r w:rsidRPr="007801BA">
        <w:rPr>
          <w:rFonts w:eastAsia="MS Mincho"/>
        </w:rPr>
        <w:t>)</w:t>
      </w:r>
      <w:r>
        <w:rPr>
          <w:rFonts w:eastAsia="MS Mincho"/>
        </w:rPr>
        <w:t>, а в тексте фразу «</w:t>
      </w:r>
      <w:r w:rsidRPr="007801BA">
        <w:t>на основании настоящих Правил в их первоначальном варианте</w:t>
      </w:r>
      <w:r>
        <w:rPr>
          <w:rFonts w:eastAsia="MS Mincho"/>
        </w:rPr>
        <w:t>»</w:t>
      </w:r>
      <w:r w:rsidRPr="007801BA">
        <w:rPr>
          <w:rFonts w:eastAsia="MS Mincho"/>
        </w:rPr>
        <w:t xml:space="preserve"> </w:t>
      </w:r>
      <w:r>
        <w:rPr>
          <w:rFonts w:eastAsia="MS Mincho"/>
        </w:rPr>
        <w:t>на «</w:t>
      </w:r>
      <w:r>
        <w:t>на </w:t>
      </w:r>
      <w:r w:rsidRPr="007801BA">
        <w:t xml:space="preserve">основании настоящих Правил </w:t>
      </w:r>
      <w:r>
        <w:t xml:space="preserve">с поправками серии </w:t>
      </w:r>
      <w:r>
        <w:rPr>
          <w:rFonts w:eastAsia="MS Mincho"/>
        </w:rPr>
        <w:t>01»</w:t>
      </w:r>
      <w:r w:rsidRPr="007801BA">
        <w:rPr>
          <w:rFonts w:eastAsia="MS Mincho"/>
        </w:rPr>
        <w:t xml:space="preserve"> (</w:t>
      </w:r>
      <w:r>
        <w:rPr>
          <w:rFonts w:eastAsia="MS Mincho"/>
        </w:rPr>
        <w:t>дважды</w:t>
      </w:r>
      <w:r w:rsidRPr="007801BA">
        <w:rPr>
          <w:rFonts w:eastAsia="MS Mincho"/>
        </w:rPr>
        <w:t>).</w:t>
      </w:r>
    </w:p>
    <w:p w14:paraId="1563EC48" w14:textId="77777777" w:rsidR="009B5C0F" w:rsidRPr="007801BA" w:rsidRDefault="009B5C0F" w:rsidP="009B5C0F">
      <w:pPr>
        <w:pStyle w:val="SingleTxtGR"/>
        <w:rPr>
          <w:i/>
          <w:color w:val="00000A"/>
          <w:lang w:eastAsia="ar-SA"/>
        </w:rPr>
      </w:pPr>
      <w:r>
        <w:rPr>
          <w:i/>
          <w:color w:val="00000A"/>
          <w:lang w:eastAsia="ar-SA"/>
        </w:rPr>
        <w:t>Приложение</w:t>
      </w:r>
      <w:r w:rsidRPr="007801BA">
        <w:rPr>
          <w:i/>
          <w:color w:val="00000A"/>
          <w:lang w:eastAsia="ar-SA"/>
        </w:rPr>
        <w:t xml:space="preserve"> 4</w:t>
      </w:r>
      <w:r w:rsidRPr="007801BA">
        <w:t xml:space="preserve"> (</w:t>
      </w:r>
      <w:bookmarkStart w:id="4" w:name="OLE_LINK32"/>
      <w:bookmarkStart w:id="5" w:name="OLE_LINK33"/>
      <w:r w:rsidRPr="007801BA">
        <w:rPr>
          <w:i/>
          <w:iCs/>
        </w:rPr>
        <w:t xml:space="preserve">перечень требований для </w:t>
      </w:r>
      <w:bookmarkEnd w:id="4"/>
      <w:bookmarkEnd w:id="5"/>
      <w:r w:rsidRPr="007801BA">
        <w:rPr>
          <w:i/>
          <w:iCs/>
        </w:rPr>
        <w:t>целей МОУТКТС</w:t>
      </w:r>
      <w:r w:rsidRPr="007801BA">
        <w:rPr>
          <w:i/>
          <w:color w:val="00000A"/>
          <w:lang w:eastAsia="ar-SA"/>
        </w:rPr>
        <w:t>)</w:t>
      </w:r>
    </w:p>
    <w:p w14:paraId="356C4F5D" w14:textId="77777777" w:rsidR="009B5C0F" w:rsidRDefault="009B5C0F" w:rsidP="009B5C0F">
      <w:pPr>
        <w:pStyle w:val="SingleTxtGR"/>
        <w:rPr>
          <w:color w:val="00000A"/>
          <w:lang w:eastAsia="ar-SA"/>
        </w:rPr>
      </w:pPr>
      <w:r>
        <w:rPr>
          <w:i/>
          <w:color w:val="00000A"/>
          <w:lang w:eastAsia="ar-SA"/>
        </w:rPr>
        <w:t>Раздел</w:t>
      </w:r>
      <w:r w:rsidRPr="007801BA">
        <w:rPr>
          <w:i/>
          <w:color w:val="00000A"/>
          <w:lang w:eastAsia="ar-SA"/>
        </w:rPr>
        <w:t xml:space="preserve"> </w:t>
      </w:r>
      <w:r>
        <w:rPr>
          <w:i/>
          <w:color w:val="00000A"/>
          <w:lang w:val="en-GB" w:eastAsia="ar-SA"/>
        </w:rPr>
        <w:t>I</w:t>
      </w:r>
      <w:r w:rsidRPr="007801BA">
        <w:rPr>
          <w:i/>
          <w:color w:val="00000A"/>
          <w:lang w:eastAsia="ar-SA"/>
        </w:rPr>
        <w:t xml:space="preserve"> (</w:t>
      </w:r>
      <w:r w:rsidRPr="007801BA">
        <w:rPr>
          <w:i/>
          <w:iCs/>
        </w:rPr>
        <w:t>перечень требований для У-МОУТКТС</w:t>
      </w:r>
      <w:r w:rsidRPr="007801BA">
        <w:rPr>
          <w:i/>
          <w:color w:val="00000A"/>
          <w:lang w:eastAsia="ar-SA"/>
        </w:rPr>
        <w:t>),</w:t>
      </w:r>
      <w:r w:rsidRPr="007801BA">
        <w:rPr>
          <w:color w:val="00000A"/>
          <w:lang w:eastAsia="ar-SA"/>
        </w:rPr>
        <w:t xml:space="preserve"> </w:t>
      </w:r>
      <w:bookmarkStart w:id="6" w:name="OLE_LINK36"/>
      <w:bookmarkStart w:id="7" w:name="OLE_LINK37"/>
      <w:r>
        <w:rPr>
          <w:color w:val="00000A"/>
          <w:lang w:eastAsia="ar-SA"/>
        </w:rPr>
        <w:t>заменить таблицу следующей таблицей</w:t>
      </w:r>
      <w:r w:rsidRPr="007801BA">
        <w:rPr>
          <w:color w:val="00000A"/>
          <w:lang w:eastAsia="ar-SA"/>
        </w:rPr>
        <w:t xml:space="preserve"> (</w:t>
      </w:r>
      <w:r>
        <w:rPr>
          <w:color w:val="00000A"/>
          <w:lang w:eastAsia="ar-SA"/>
        </w:rPr>
        <w:t>сохранив ссылки на сноски</w:t>
      </w:r>
      <w:r w:rsidRPr="007801BA">
        <w:rPr>
          <w:color w:val="00000A"/>
          <w:vertAlign w:val="superscript"/>
          <w:lang w:eastAsia="ar-SA"/>
        </w:rPr>
        <w:t>1</w:t>
      </w:r>
      <w:r w:rsidRPr="007801BA">
        <w:rPr>
          <w:color w:val="00000A"/>
          <w:lang w:eastAsia="ar-SA"/>
        </w:rPr>
        <w:t xml:space="preserve"> </w:t>
      </w:r>
      <w:r>
        <w:rPr>
          <w:color w:val="00000A"/>
          <w:lang w:eastAsia="ar-SA"/>
        </w:rPr>
        <w:t>и</w:t>
      </w:r>
      <w:r w:rsidRPr="007801BA">
        <w:rPr>
          <w:color w:val="00000A"/>
          <w:lang w:eastAsia="ar-SA"/>
        </w:rPr>
        <w:t xml:space="preserve"> </w:t>
      </w:r>
      <w:r w:rsidRPr="007801BA">
        <w:rPr>
          <w:color w:val="00000A"/>
          <w:vertAlign w:val="superscript"/>
          <w:lang w:eastAsia="ar-SA"/>
        </w:rPr>
        <w:t>2</w:t>
      </w:r>
      <w:r>
        <w:rPr>
          <w:color w:val="00000A"/>
          <w:lang w:eastAsia="ar-SA"/>
        </w:rPr>
        <w:t xml:space="preserve">, </w:t>
      </w:r>
      <w:r>
        <w:rPr>
          <w:color w:val="00000A"/>
          <w:lang w:val="en-GB" w:eastAsia="ar-SA"/>
        </w:rPr>
        <w:t>a</w:t>
      </w:r>
      <w:r>
        <w:rPr>
          <w:color w:val="00000A"/>
          <w:lang w:eastAsia="ar-SA"/>
        </w:rPr>
        <w:t xml:space="preserve"> также текст этих сносок неизменными</w:t>
      </w:r>
      <w:r w:rsidRPr="007801BA">
        <w:rPr>
          <w:color w:val="00000A"/>
          <w:lang w:eastAsia="ar-SA"/>
        </w:rPr>
        <w:t>):</w:t>
      </w:r>
      <w:bookmarkEnd w:id="6"/>
      <w:bookmarkEnd w:id="7"/>
    </w:p>
    <w:p w14:paraId="172D6806" w14:textId="77777777" w:rsidR="00F66F2F" w:rsidRPr="007801BA" w:rsidRDefault="00F66F2F" w:rsidP="00F66F2F">
      <w:pPr>
        <w:pStyle w:val="SingleTxtGR"/>
      </w:pPr>
      <w:r>
        <w:t>«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"/>
        <w:gridCol w:w="3392"/>
        <w:gridCol w:w="1392"/>
        <w:gridCol w:w="1693"/>
      </w:tblGrid>
      <w:tr w:rsidR="00F66F2F" w:rsidRPr="00EA5932" w14:paraId="005382F8" w14:textId="77777777" w:rsidTr="00F66F2F">
        <w:trPr>
          <w:cantSplit/>
          <w:tblHeader/>
        </w:trPr>
        <w:tc>
          <w:tcPr>
            <w:tcW w:w="428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3FC5B5D" w14:textId="77777777" w:rsidR="00F66F2F" w:rsidRPr="00E84340" w:rsidRDefault="00F66F2F" w:rsidP="00F66F2F">
            <w:pPr>
              <w:spacing w:before="80" w:after="80" w:line="200" w:lineRule="exact"/>
              <w:ind w:left="57" w:right="57"/>
              <w:rPr>
                <w:rFonts w:eastAsia="MS Mincho"/>
                <w:i/>
                <w:sz w:val="16"/>
                <w:szCs w:val="16"/>
                <w:lang w:val="en-GB" w:eastAsia="ja-JP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349C691" w14:textId="77777777" w:rsidR="00F66F2F" w:rsidRPr="00E84340" w:rsidRDefault="00F66F2F" w:rsidP="00F66F2F">
            <w:pPr>
              <w:spacing w:before="80" w:after="80" w:line="200" w:lineRule="exact"/>
              <w:ind w:left="57" w:right="57"/>
              <w:jc w:val="center"/>
              <w:rPr>
                <w:rFonts w:eastAsia="MS Mincho"/>
                <w:i/>
                <w:sz w:val="16"/>
                <w:szCs w:val="16"/>
                <w:lang w:val="en-GB" w:eastAsia="ja-JP"/>
              </w:rPr>
            </w:pPr>
            <w:r w:rsidRPr="00E84340">
              <w:rPr>
                <w:i/>
                <w:sz w:val="16"/>
                <w:szCs w:val="16"/>
              </w:rPr>
              <w:t>Вариант Правил ООН</w:t>
            </w:r>
          </w:p>
        </w:tc>
      </w:tr>
      <w:tr w:rsidR="00F66F2F" w:rsidRPr="00EA5932" w14:paraId="1F71B5BB" w14:textId="77777777" w:rsidTr="00F66F2F">
        <w:trPr>
          <w:cantSplit/>
          <w:tblHeader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1ED412DA" w14:textId="77777777" w:rsidR="00F66F2F" w:rsidRPr="00E84340" w:rsidRDefault="00F66F2F" w:rsidP="00F66F2F">
            <w:pPr>
              <w:spacing w:before="80" w:after="80" w:line="200" w:lineRule="exact"/>
              <w:ind w:left="57" w:right="57"/>
              <w:rPr>
                <w:rFonts w:eastAsia="MS Mincho"/>
                <w:i/>
                <w:sz w:val="16"/>
                <w:szCs w:val="16"/>
                <w:lang w:val="en-GB" w:eastAsia="ja-JP"/>
              </w:rPr>
            </w:pPr>
            <w:r w:rsidRPr="00E84340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48E3F5DC" w14:textId="77777777" w:rsidR="00F66F2F" w:rsidRPr="00E84340" w:rsidRDefault="00F66F2F" w:rsidP="00F66F2F">
            <w:pPr>
              <w:spacing w:before="80" w:after="80" w:line="200" w:lineRule="exact"/>
              <w:ind w:left="57" w:right="57"/>
              <w:rPr>
                <w:rFonts w:eastAsia="MS Mincho"/>
                <w:i/>
                <w:sz w:val="16"/>
                <w:szCs w:val="16"/>
                <w:lang w:val="en-GB" w:eastAsia="ja-JP"/>
              </w:rPr>
            </w:pPr>
            <w:r w:rsidRPr="00E84340">
              <w:rPr>
                <w:i/>
                <w:sz w:val="16"/>
                <w:szCs w:val="16"/>
              </w:rPr>
              <w:t>Предмет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6C5BD7C7" w14:textId="77777777" w:rsidR="00F66F2F" w:rsidRPr="00E84340" w:rsidRDefault="00F66F2F" w:rsidP="00F66F2F">
            <w:pPr>
              <w:spacing w:before="80" w:after="80" w:line="200" w:lineRule="exact"/>
              <w:ind w:left="57" w:right="113"/>
              <w:jc w:val="right"/>
              <w:rPr>
                <w:rFonts w:eastAsia="MS Mincho"/>
                <w:i/>
                <w:sz w:val="16"/>
                <w:szCs w:val="16"/>
                <w:lang w:val="en-GB" w:eastAsia="ja-JP"/>
              </w:rPr>
            </w:pPr>
            <w:r w:rsidRPr="00E84340">
              <w:rPr>
                <w:rFonts w:eastAsia="MS Mincho"/>
                <w:i/>
                <w:sz w:val="16"/>
                <w:szCs w:val="16"/>
                <w:lang w:eastAsia="ja-JP"/>
              </w:rPr>
              <w:t>Правила ООН</w:t>
            </w:r>
            <w:r w:rsidRPr="00EC1F3D">
              <w:rPr>
                <w:rFonts w:eastAsia="MS Mincho"/>
                <w:sz w:val="18"/>
                <w:szCs w:val="18"/>
                <w:vertAlign w:val="superscript"/>
                <w:lang w:val="en-GB" w:eastAsia="ja-JP"/>
              </w:rPr>
              <w:t>1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1A71EBD9" w14:textId="77777777" w:rsidR="00F66F2F" w:rsidRPr="00E84340" w:rsidRDefault="00F66F2F" w:rsidP="00F66F2F">
            <w:pPr>
              <w:spacing w:before="80" w:after="80" w:line="200" w:lineRule="exact"/>
              <w:ind w:left="57" w:right="113"/>
              <w:jc w:val="right"/>
              <w:rPr>
                <w:rFonts w:eastAsia="MS Mincho"/>
                <w:i/>
                <w:sz w:val="16"/>
                <w:szCs w:val="16"/>
                <w:lang w:val="en-GB" w:eastAsia="ja-JP"/>
              </w:rPr>
            </w:pPr>
            <w:r w:rsidRPr="00E84340">
              <w:rPr>
                <w:rFonts w:eastAsia="MS Mincho"/>
                <w:i/>
                <w:sz w:val="16"/>
                <w:szCs w:val="16"/>
                <w:lang w:eastAsia="ja-JP"/>
              </w:rPr>
              <w:t>Серия поправок</w:t>
            </w:r>
            <w:r w:rsidRPr="00EC1F3D">
              <w:rPr>
                <w:rFonts w:eastAsia="MS Mincho"/>
                <w:sz w:val="18"/>
                <w:szCs w:val="18"/>
                <w:vertAlign w:val="superscript"/>
                <w:lang w:val="en-GB" w:eastAsia="ja-JP"/>
              </w:rPr>
              <w:t>2</w:t>
            </w:r>
          </w:p>
        </w:tc>
      </w:tr>
      <w:tr w:rsidR="00F66F2F" w:rsidRPr="00EA5932" w14:paraId="1D832929" w14:textId="77777777" w:rsidTr="00F66F2F">
        <w:trPr>
          <w:cantSplit/>
          <w:trHeight w:val="454"/>
        </w:trPr>
        <w:tc>
          <w:tcPr>
            <w:tcW w:w="8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558EDD" w14:textId="77777777" w:rsidR="00F66F2F" w:rsidRPr="000D64A6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1</w:t>
            </w:r>
          </w:p>
        </w:tc>
        <w:tc>
          <w:tcPr>
            <w:tcW w:w="33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569C83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73660E">
              <w:rPr>
                <w:sz w:val="18"/>
                <w:szCs w:val="18"/>
              </w:rPr>
              <w:t>Светоотражающие приспособления для механических транспортных средств и их прицепов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BF1A77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3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672F01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02</w:t>
            </w:r>
          </w:p>
        </w:tc>
      </w:tr>
      <w:tr w:rsidR="00F66F2F" w:rsidRPr="00EA5932" w14:paraId="10317FBC" w14:textId="77777777" w:rsidTr="00F66F2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CEBDAB" w14:textId="77777777" w:rsidR="00F66F2F" w:rsidRPr="000D64A6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2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4F36AA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73660E">
              <w:rPr>
                <w:sz w:val="18"/>
                <w:szCs w:val="18"/>
              </w:rPr>
              <w:t>Приспособления для освещения заднего регистрационного знака механических транспортных средств и их прицепов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F10706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4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A76744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00</w:t>
            </w:r>
          </w:p>
        </w:tc>
      </w:tr>
      <w:tr w:rsidR="00F66F2F" w:rsidRPr="00EA5932" w14:paraId="59E63D55" w14:textId="77777777" w:rsidTr="00F66F2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FE15A7" w14:textId="77777777" w:rsidR="00F66F2F" w:rsidRPr="000D64A6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3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919704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73660E">
              <w:rPr>
                <w:sz w:val="18"/>
                <w:szCs w:val="18"/>
              </w:rPr>
              <w:t>Указатели поворота механических транспортных средств и их прицепов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5B24C8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6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9EEC90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01</w:t>
            </w:r>
          </w:p>
        </w:tc>
      </w:tr>
      <w:tr w:rsidR="00F66F2F" w:rsidRPr="00EA5932" w14:paraId="0070F10E" w14:textId="77777777" w:rsidTr="00F66F2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CBCABB" w14:textId="77777777" w:rsidR="00F66F2F" w:rsidRPr="000D64A6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4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2D5481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73660E">
              <w:rPr>
                <w:sz w:val="18"/>
                <w:szCs w:val="18"/>
              </w:rPr>
              <w:t>Передние и задние габаритные огни, сигналы торможения и контурные огни автотранспортных средств и их прицепов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0FBA58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7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6CA7DF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02</w:t>
            </w:r>
          </w:p>
        </w:tc>
      </w:tr>
      <w:tr w:rsidR="00F66F2F" w:rsidRPr="00EA5932" w14:paraId="3BD6C68C" w14:textId="77777777" w:rsidTr="00F66F2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DC4DCD" w14:textId="77777777" w:rsidR="00F66F2F" w:rsidRPr="000D64A6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5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A16F4B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73660E">
              <w:rPr>
                <w:sz w:val="18"/>
                <w:szCs w:val="18"/>
              </w:rPr>
              <w:t>Транспортные средства в отношении электромагнитной совместимости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37499B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0F87BA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05</w:t>
            </w:r>
          </w:p>
        </w:tc>
      </w:tr>
      <w:tr w:rsidR="00F66F2F" w:rsidRPr="00EA5932" w14:paraId="74D38125" w14:textId="77777777" w:rsidTr="00F66F2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8BAE22" w14:textId="77777777" w:rsidR="00F66F2F" w:rsidRPr="000D64A6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6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A4123D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73660E">
              <w:rPr>
                <w:sz w:val="18"/>
                <w:szCs w:val="18"/>
              </w:rPr>
              <w:t>Транспортные средства в отношении замков и устройств крепления дверей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5C775E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11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5C1661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04</w:t>
            </w:r>
          </w:p>
        </w:tc>
      </w:tr>
      <w:tr w:rsidR="00F66F2F" w:rsidRPr="00EA5932" w14:paraId="531AF1F0" w14:textId="77777777" w:rsidTr="00F66F2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0E56A9" w14:textId="77777777" w:rsidR="00F66F2F" w:rsidRPr="000D64A6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7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1F72BA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73660E">
              <w:rPr>
                <w:sz w:val="18"/>
                <w:szCs w:val="18"/>
              </w:rPr>
              <w:t>Транспортные средства в отношении защиты водителя от удара о систему рулевого управления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81219D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12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F347EC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04</w:t>
            </w:r>
          </w:p>
        </w:tc>
      </w:tr>
      <w:tr w:rsidR="00F66F2F" w:rsidRPr="00EA5932" w14:paraId="6D7D45DD" w14:textId="77777777" w:rsidTr="00F66F2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C06FC9" w14:textId="77777777" w:rsidR="00F66F2F" w:rsidRPr="000D64A6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8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8D4591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73660E">
              <w:rPr>
                <w:sz w:val="18"/>
                <w:szCs w:val="18"/>
              </w:rPr>
              <w:t>Тормозные системы транспортных средств категорий</w:t>
            </w:r>
            <w:r w:rsidRPr="0073660E">
              <w:rPr>
                <w:rFonts w:eastAsia="MS Mincho"/>
                <w:sz w:val="18"/>
                <w:szCs w:val="18"/>
                <w:lang w:eastAsia="ja-JP"/>
              </w:rPr>
              <w:t xml:space="preserve"> </w:t>
            </w:r>
            <w:r w:rsidRPr="000D64A6">
              <w:rPr>
                <w:rFonts w:eastAsia="MS Mincho"/>
                <w:sz w:val="18"/>
                <w:szCs w:val="18"/>
                <w:lang w:val="en-US" w:eastAsia="ja-JP"/>
              </w:rPr>
              <w:t>M</w:t>
            </w:r>
            <w:r w:rsidRPr="0073660E">
              <w:rPr>
                <w:rFonts w:eastAsia="MS Mincho"/>
                <w:sz w:val="18"/>
                <w:szCs w:val="18"/>
                <w:vertAlign w:val="subscript"/>
                <w:lang w:eastAsia="ja-JP"/>
              </w:rPr>
              <w:t>1</w:t>
            </w:r>
            <w:r w:rsidRPr="0073660E">
              <w:rPr>
                <w:rFonts w:eastAsia="MS Mincho"/>
                <w:sz w:val="18"/>
                <w:szCs w:val="18"/>
                <w:lang w:eastAsia="ja-JP"/>
              </w:rPr>
              <w:t xml:space="preserve"> и </w:t>
            </w:r>
            <w:r w:rsidRPr="000D64A6">
              <w:rPr>
                <w:rFonts w:eastAsia="MS Mincho"/>
                <w:sz w:val="18"/>
                <w:szCs w:val="18"/>
                <w:lang w:val="en-US" w:eastAsia="ja-JP"/>
              </w:rPr>
              <w:t>N</w:t>
            </w:r>
            <w:r w:rsidRPr="0073660E">
              <w:rPr>
                <w:rFonts w:eastAsia="MS Mincho"/>
                <w:sz w:val="18"/>
                <w:szCs w:val="18"/>
                <w:vertAlign w:val="subscript"/>
                <w:lang w:eastAsia="ja-JP"/>
              </w:rPr>
              <w:t>1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B29375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13-H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CFC9CA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01</w:t>
            </w:r>
          </w:p>
        </w:tc>
      </w:tr>
      <w:tr w:rsidR="00F66F2F" w:rsidRPr="00EA5932" w14:paraId="257C6CDD" w14:textId="77777777" w:rsidTr="00F66F2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EE164F" w14:textId="77777777" w:rsidR="00F66F2F" w:rsidRPr="000D64A6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9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DACB9C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73660E">
              <w:rPr>
                <w:rFonts w:eastAsia="MS Mincho"/>
                <w:sz w:val="18"/>
                <w:szCs w:val="18"/>
                <w:lang w:eastAsia="ja-JP"/>
              </w:rPr>
              <w:t>Транспортные средства в отношении креплений ремней безопасности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C203B4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14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14D6AC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08</w:t>
            </w:r>
          </w:p>
        </w:tc>
      </w:tr>
      <w:tr w:rsidR="00F66F2F" w:rsidRPr="00EA5932" w14:paraId="73ACEFB1" w14:textId="77777777" w:rsidTr="00F66F2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690EBC" w14:textId="77777777" w:rsidR="00F66F2F" w:rsidRPr="000D64A6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10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6721D5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73660E">
              <w:rPr>
                <w:sz w:val="18"/>
                <w:szCs w:val="18"/>
              </w:rPr>
              <w:t xml:space="preserve">Ремни безопасности, удерживающие системы, детские удерживающие системы и детские удерживающие системы </w:t>
            </w:r>
            <w:r w:rsidRPr="000D64A6">
              <w:rPr>
                <w:sz w:val="18"/>
                <w:szCs w:val="18"/>
              </w:rPr>
              <w:t>ISOFIX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89B28E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16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93EB0C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</w:t>
            </w: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7</w:t>
            </w:r>
          </w:p>
        </w:tc>
      </w:tr>
      <w:tr w:rsidR="00F66F2F" w:rsidRPr="00EA5932" w14:paraId="58AC8746" w14:textId="77777777" w:rsidTr="00F66F2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744C51" w14:textId="77777777" w:rsidR="00F66F2F" w:rsidRPr="000D64A6" w:rsidDel="008D6754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1</w:t>
            </w: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1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A09260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73660E">
              <w:rPr>
                <w:sz w:val="18"/>
                <w:szCs w:val="18"/>
              </w:rPr>
              <w:t>Транспортные средства в отношении сидений, их креплений и подголовников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1C2346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17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820953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08</w:t>
            </w:r>
          </w:p>
        </w:tc>
      </w:tr>
      <w:tr w:rsidR="00F66F2F" w:rsidRPr="00EA5932" w14:paraId="182AC693" w14:textId="77777777" w:rsidTr="00F66F2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CE6543" w14:textId="77777777" w:rsidR="00F66F2F" w:rsidRPr="000D64A6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1</w:t>
            </w: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2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0FBD91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73660E">
              <w:rPr>
                <w:sz w:val="18"/>
                <w:szCs w:val="18"/>
              </w:rPr>
              <w:t>Передние противотуманные фары для механических транспортных средств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E831D3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19*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CC56CC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04</w:t>
            </w:r>
          </w:p>
        </w:tc>
      </w:tr>
      <w:tr w:rsidR="00F66F2F" w:rsidRPr="00EA5932" w14:paraId="570C6CBF" w14:textId="77777777" w:rsidTr="00F66F2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10AF9F" w14:textId="77777777" w:rsidR="00F66F2F" w:rsidRPr="000D64A6" w:rsidDel="008D6754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1</w:t>
            </w: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3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2E45C5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bookmarkStart w:id="8" w:name="OLE_LINK34"/>
            <w:bookmarkStart w:id="9" w:name="OLE_LINK35"/>
            <w:r w:rsidRPr="0073660E">
              <w:rPr>
                <w:sz w:val="18"/>
                <w:szCs w:val="18"/>
              </w:rPr>
              <w:t xml:space="preserve">Транспортные средства в отношении </w:t>
            </w:r>
            <w:bookmarkEnd w:id="8"/>
            <w:bookmarkEnd w:id="9"/>
            <w:r w:rsidRPr="0073660E">
              <w:rPr>
                <w:sz w:val="18"/>
                <w:szCs w:val="18"/>
              </w:rPr>
              <w:t>их внутреннего оборудования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377CB1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21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B7823E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01</w:t>
            </w:r>
          </w:p>
        </w:tc>
      </w:tr>
      <w:tr w:rsidR="00F66F2F" w:rsidRPr="00EA5932" w14:paraId="1CA4A283" w14:textId="77777777" w:rsidTr="00F66F2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B4CEB4" w14:textId="77777777" w:rsidR="00F66F2F" w:rsidRPr="000D64A6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1</w:t>
            </w: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4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6A97C6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73660E">
              <w:rPr>
                <w:sz w:val="18"/>
                <w:szCs w:val="18"/>
              </w:rPr>
              <w:t>Задние фары и огни маневрирования механических транспортных средств и их прицепов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4D4C3D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23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729AAC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00</w:t>
            </w:r>
          </w:p>
        </w:tc>
      </w:tr>
      <w:tr w:rsidR="00F66F2F" w:rsidRPr="00EA5932" w14:paraId="49253D87" w14:textId="77777777" w:rsidTr="00F66F2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FB2FE3" w14:textId="77777777" w:rsidR="00F66F2F" w:rsidRPr="000D64A6" w:rsidDel="008D6754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1</w:t>
            </w: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5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690F6D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73660E">
              <w:rPr>
                <w:sz w:val="18"/>
                <w:szCs w:val="18"/>
              </w:rPr>
              <w:t>Транспортные средства в отношении их наружных выступов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819B18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26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27C109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03</w:t>
            </w:r>
          </w:p>
        </w:tc>
      </w:tr>
      <w:tr w:rsidR="00F66F2F" w:rsidRPr="00EA5932" w14:paraId="67B2DE21" w14:textId="77777777" w:rsidTr="00F66F2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B633EB" w14:textId="77777777" w:rsidR="00F66F2F" w:rsidRPr="000D64A6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1</w:t>
            </w: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6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F289F9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73660E">
              <w:rPr>
                <w:sz w:val="18"/>
                <w:szCs w:val="18"/>
              </w:rPr>
              <w:t>Звуковые сигнальные приборы и автотранспортные средства в отношении их звуковой сигнализации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A3F9DD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28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B5560C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00</w:t>
            </w:r>
          </w:p>
        </w:tc>
      </w:tr>
      <w:tr w:rsidR="00F66F2F" w:rsidRPr="00EA5932" w14:paraId="62DD80CC" w14:textId="77777777" w:rsidTr="00F66F2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0074AC" w14:textId="77777777" w:rsidR="00F66F2F" w:rsidRPr="000D64A6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1</w:t>
            </w: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7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88DEC6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73660E">
              <w:rPr>
                <w:sz w:val="18"/>
                <w:szCs w:val="18"/>
              </w:rPr>
              <w:t>Пневматические шины для автомобилей и</w:t>
            </w:r>
            <w:r>
              <w:rPr>
                <w:sz w:val="18"/>
                <w:szCs w:val="18"/>
              </w:rPr>
              <w:t> </w:t>
            </w:r>
            <w:r w:rsidRPr="0073660E">
              <w:rPr>
                <w:sz w:val="18"/>
                <w:szCs w:val="18"/>
              </w:rPr>
              <w:t>их прицепов (шины следует официально утвердить на основании Правил № 30 ООН или Правил</w:t>
            </w:r>
            <w:r w:rsidRPr="000D64A6">
              <w:rPr>
                <w:sz w:val="18"/>
                <w:szCs w:val="18"/>
              </w:rPr>
              <w:t> </w:t>
            </w:r>
            <w:r w:rsidRPr="0073660E">
              <w:rPr>
                <w:sz w:val="18"/>
                <w:szCs w:val="18"/>
              </w:rPr>
              <w:t>№ 54 ООН)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D7282D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30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2CFC73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02</w:t>
            </w:r>
          </w:p>
        </w:tc>
      </w:tr>
      <w:tr w:rsidR="00F66F2F" w:rsidRPr="00EA5932" w14:paraId="3FA82342" w14:textId="77777777" w:rsidTr="00F66F2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A2F4B7" w14:textId="77777777" w:rsidR="00F66F2F" w:rsidRPr="000D64A6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bookmarkStart w:id="10" w:name="_Hlk523227770"/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18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92EBD2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73660E">
              <w:rPr>
                <w:sz w:val="18"/>
                <w:szCs w:val="18"/>
              </w:rPr>
              <w:t>Транспортные средства в отношении предотвращения опасности возникновения пожара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6D9ADF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0D64A6">
              <w:rPr>
                <w:rFonts w:eastAsia="MS Mincho" w:hint="eastAsia"/>
                <w:sz w:val="18"/>
                <w:szCs w:val="18"/>
                <w:lang w:val="en-US" w:eastAsia="ja-JP"/>
              </w:rPr>
              <w:t>34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DB5711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03</w:t>
            </w:r>
          </w:p>
        </w:tc>
      </w:tr>
      <w:tr w:rsidR="00F66F2F" w:rsidRPr="00EA5932" w14:paraId="1FE945F4" w14:textId="77777777" w:rsidTr="00F66F2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5D6D06" w14:textId="77777777" w:rsidR="00F66F2F" w:rsidRPr="000D64A6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1</w:t>
            </w: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9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2C550D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73660E">
              <w:rPr>
                <w:sz w:val="18"/>
                <w:szCs w:val="18"/>
              </w:rPr>
              <w:t>Задние противотуманные фары механических транспортных средств и их прицепов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C78D58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38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863699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00</w:t>
            </w:r>
          </w:p>
        </w:tc>
      </w:tr>
      <w:tr w:rsidR="00F66F2F" w:rsidRPr="00EA5932" w14:paraId="628C6548" w14:textId="77777777" w:rsidTr="00F66F2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2D6839" w14:textId="77777777" w:rsidR="00F66F2F" w:rsidRPr="000D64A6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20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043098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73660E">
              <w:rPr>
                <w:sz w:val="18"/>
                <w:szCs w:val="18"/>
              </w:rPr>
              <w:t>Механизм для измерения скорости и</w:t>
            </w:r>
            <w:r w:rsidRPr="000D64A6">
              <w:rPr>
                <w:sz w:val="18"/>
                <w:szCs w:val="18"/>
              </w:rPr>
              <w:t> </w:t>
            </w:r>
            <w:r w:rsidRPr="0073660E">
              <w:rPr>
                <w:sz w:val="18"/>
                <w:szCs w:val="18"/>
              </w:rPr>
              <w:t>одометр, включая их установку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C9018D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39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4D38E4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01</w:t>
            </w:r>
          </w:p>
        </w:tc>
      </w:tr>
      <w:bookmarkEnd w:id="10"/>
      <w:tr w:rsidR="00F66F2F" w:rsidRPr="00EA5932" w14:paraId="1A85618E" w14:textId="77777777" w:rsidTr="00F66F2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166EEC" w14:textId="77777777" w:rsidR="00F66F2F" w:rsidRPr="000D64A6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21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AA1F8F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73660E">
              <w:rPr>
                <w:sz w:val="18"/>
                <w:szCs w:val="18"/>
              </w:rPr>
              <w:t>Безопасные стекловые материалы и</w:t>
            </w:r>
            <w:r w:rsidRPr="000D64A6">
              <w:rPr>
                <w:sz w:val="18"/>
                <w:szCs w:val="18"/>
              </w:rPr>
              <w:t> </w:t>
            </w:r>
            <w:r w:rsidRPr="0073660E">
              <w:rPr>
                <w:sz w:val="18"/>
                <w:szCs w:val="18"/>
              </w:rPr>
              <w:t>их установка на транспортных средствах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89AA42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43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5582BC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01</w:t>
            </w:r>
          </w:p>
        </w:tc>
      </w:tr>
      <w:tr w:rsidR="00F66F2F" w:rsidRPr="00EA5932" w14:paraId="6965710C" w14:textId="77777777" w:rsidTr="00F66F2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FC56C9" w14:textId="77777777" w:rsidR="00F66F2F" w:rsidRPr="000D64A6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2</w:t>
            </w: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2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9A1A76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73660E">
              <w:rPr>
                <w:sz w:val="18"/>
                <w:szCs w:val="18"/>
              </w:rPr>
              <w:t>Удерживающие устройства для детей, находящихся в механических транспортных средствах (только в</w:t>
            </w:r>
            <w:r w:rsidRPr="000D64A6">
              <w:rPr>
                <w:sz w:val="18"/>
                <w:szCs w:val="18"/>
              </w:rPr>
              <w:t> </w:t>
            </w:r>
            <w:r w:rsidRPr="0073660E">
              <w:rPr>
                <w:sz w:val="18"/>
                <w:szCs w:val="18"/>
              </w:rPr>
              <w:t>той степени, в какой они касаются встроенных дополнительных подушек в</w:t>
            </w:r>
            <w:r>
              <w:rPr>
                <w:sz w:val="18"/>
                <w:szCs w:val="18"/>
              </w:rPr>
              <w:t> </w:t>
            </w:r>
            <w:r w:rsidRPr="0073660E">
              <w:rPr>
                <w:sz w:val="18"/>
                <w:szCs w:val="18"/>
              </w:rPr>
              <w:t>транспортном средстве, не включая отдельные детские сиденья)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F5F89C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44*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4F470C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04</w:t>
            </w:r>
          </w:p>
        </w:tc>
      </w:tr>
      <w:tr w:rsidR="00F66F2F" w:rsidRPr="00EA5932" w14:paraId="308B194C" w14:textId="77777777" w:rsidTr="00F66F2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AEC374" w14:textId="77777777" w:rsidR="00F66F2F" w:rsidRPr="000D64A6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2</w:t>
            </w: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3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8D4123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73660E">
              <w:rPr>
                <w:sz w:val="18"/>
                <w:szCs w:val="18"/>
              </w:rPr>
              <w:t>Устройства для очистки фар и механические транспортные средства в</w:t>
            </w:r>
            <w:r>
              <w:rPr>
                <w:sz w:val="18"/>
                <w:szCs w:val="18"/>
              </w:rPr>
              <w:t> </w:t>
            </w:r>
            <w:r w:rsidRPr="0073660E">
              <w:rPr>
                <w:sz w:val="18"/>
                <w:szCs w:val="18"/>
              </w:rPr>
              <w:t>отношении устройств для очистки фар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08A944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45*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526F77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01</w:t>
            </w:r>
          </w:p>
        </w:tc>
      </w:tr>
      <w:tr w:rsidR="00F66F2F" w:rsidRPr="00EA5932" w14:paraId="10440B0A" w14:textId="77777777" w:rsidTr="00F66F2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565631" w14:textId="77777777" w:rsidR="00F66F2F" w:rsidRPr="000D64A6" w:rsidDel="004A2DD9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2</w:t>
            </w: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4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3590FD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73660E">
              <w:rPr>
                <w:sz w:val="18"/>
                <w:szCs w:val="18"/>
              </w:rPr>
              <w:t>Устройства непрямого обзора, включая их установку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07DEB3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US" w:eastAsia="ja-JP"/>
              </w:rPr>
              <w:t>46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F759FD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04</w:t>
            </w:r>
          </w:p>
        </w:tc>
      </w:tr>
      <w:tr w:rsidR="00F66F2F" w:rsidRPr="00EA5932" w14:paraId="3FFA0AE0" w14:textId="77777777" w:rsidTr="00F66F2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684717" w14:textId="77777777" w:rsidR="00F66F2F" w:rsidRPr="000D64A6" w:rsidDel="004A2DD9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2</w:t>
            </w: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5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7C09A2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73660E">
              <w:rPr>
                <w:sz w:val="18"/>
                <w:szCs w:val="18"/>
              </w:rPr>
              <w:t>Установка устройств освещения и</w:t>
            </w:r>
            <w:r>
              <w:rPr>
                <w:sz w:val="18"/>
                <w:szCs w:val="18"/>
              </w:rPr>
              <w:t> </w:t>
            </w:r>
            <w:r w:rsidRPr="0073660E">
              <w:rPr>
                <w:sz w:val="18"/>
                <w:szCs w:val="18"/>
              </w:rPr>
              <w:t>световой сигнализации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8A623E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48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E7CEED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06</w:t>
            </w:r>
          </w:p>
        </w:tc>
      </w:tr>
      <w:tr w:rsidR="00F66F2F" w:rsidRPr="00EA5932" w14:paraId="06A17B5B" w14:textId="77777777" w:rsidTr="00F66F2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8016BA" w14:textId="77777777" w:rsidR="00F66F2F" w:rsidRPr="000D64A6" w:rsidDel="004A2DD9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2</w:t>
            </w: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6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F4D83B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73660E">
              <w:rPr>
                <w:sz w:val="18"/>
                <w:szCs w:val="18"/>
              </w:rPr>
              <w:t>Автотранспортные средства, имеющие не менее четырех колес, в</w:t>
            </w:r>
            <w:r w:rsidRPr="000D64A6">
              <w:rPr>
                <w:sz w:val="18"/>
                <w:szCs w:val="18"/>
              </w:rPr>
              <w:t> </w:t>
            </w:r>
            <w:r w:rsidRPr="0073660E">
              <w:rPr>
                <w:sz w:val="18"/>
                <w:szCs w:val="18"/>
              </w:rPr>
              <w:t>отношении издаваемого ими звука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181040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51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341F4C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03</w:t>
            </w:r>
          </w:p>
        </w:tc>
      </w:tr>
      <w:tr w:rsidR="00F66F2F" w:rsidRPr="00EA5932" w14:paraId="4F7AF7B9" w14:textId="77777777" w:rsidTr="00F66F2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06163D" w14:textId="77777777" w:rsidR="00F66F2F" w:rsidRPr="000D64A6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2</w:t>
            </w: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7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902D9B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73660E">
              <w:rPr>
                <w:sz w:val="18"/>
                <w:szCs w:val="18"/>
              </w:rPr>
              <w:t>Пневматические шины транспортных средств неиндивидуального пользования и их прицеп</w:t>
            </w:r>
            <w:r>
              <w:rPr>
                <w:sz w:val="18"/>
                <w:szCs w:val="18"/>
              </w:rPr>
              <w:t>ов</w:t>
            </w:r>
            <w:r w:rsidRPr="0073660E">
              <w:rPr>
                <w:sz w:val="18"/>
                <w:szCs w:val="18"/>
              </w:rPr>
              <w:t xml:space="preserve"> (шины следует официально утвердить на основании Правил № 30 ООН или Правил</w:t>
            </w:r>
            <w:r w:rsidRPr="000D64A6">
              <w:rPr>
                <w:sz w:val="18"/>
                <w:szCs w:val="18"/>
              </w:rPr>
              <w:t> </w:t>
            </w:r>
            <w:r w:rsidRPr="0073660E">
              <w:rPr>
                <w:sz w:val="18"/>
                <w:szCs w:val="18"/>
              </w:rPr>
              <w:t>№ 54 ООН)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324823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54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061C5D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00</w:t>
            </w:r>
          </w:p>
        </w:tc>
      </w:tr>
      <w:tr w:rsidR="00F66F2F" w:rsidRPr="00EA5932" w14:paraId="3C822B83" w14:textId="77777777" w:rsidTr="00F66F2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7E492D" w14:textId="77777777" w:rsidR="00F66F2F" w:rsidRPr="000D64A6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2</w:t>
            </w: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8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CA1C6F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73660E">
              <w:rPr>
                <w:sz w:val="18"/>
                <w:szCs w:val="18"/>
              </w:rPr>
              <w:t>Задние противоподкатные защитные устройства (ЗПЗУ) и установка ЗПЗУ официально утвержденного типа, задняя противоподкатная защита (3П3)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B1CD67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58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21C4A8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0</w:t>
            </w:r>
            <w:r w:rsidRPr="000D64A6">
              <w:rPr>
                <w:rFonts w:eastAsia="MS Mincho" w:hint="eastAsia"/>
                <w:sz w:val="18"/>
                <w:szCs w:val="18"/>
                <w:lang w:eastAsia="ja-JP"/>
              </w:rPr>
              <w:t>3</w:t>
            </w:r>
          </w:p>
        </w:tc>
      </w:tr>
      <w:tr w:rsidR="00F66F2F" w:rsidRPr="00EA5932" w14:paraId="2DD98581" w14:textId="77777777" w:rsidTr="00F66F2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CC0931" w14:textId="77777777" w:rsidR="00F66F2F" w:rsidRPr="000D64A6" w:rsidDel="00CF2B46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2</w:t>
            </w: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9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899D60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73660E">
              <w:rPr>
                <w:sz w:val="18"/>
                <w:szCs w:val="18"/>
              </w:rPr>
              <w:t>Запасное колесо в сборе для временного использования, шины, пригодные для эксплуатации в спущенном состоянии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76064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vertAlign w:val="superscript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64*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E9A130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03</w:t>
            </w:r>
          </w:p>
        </w:tc>
      </w:tr>
      <w:tr w:rsidR="00F66F2F" w:rsidRPr="00EA5932" w14:paraId="404D9732" w14:textId="77777777" w:rsidTr="00F66F2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E38241" w14:textId="77777777" w:rsidR="00F66F2F" w:rsidRPr="000D64A6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30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08A9AB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73660E">
              <w:rPr>
                <w:sz w:val="18"/>
                <w:szCs w:val="18"/>
              </w:rPr>
              <w:t>Стояночные огни механических транспортных средств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61C57C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rFonts w:eastAsia="MS Mincho" w:hint="eastAsia"/>
                <w:sz w:val="18"/>
                <w:szCs w:val="18"/>
                <w:lang w:eastAsia="ja-JP"/>
              </w:rPr>
              <w:t>7</w:t>
            </w:r>
            <w:r w:rsidRPr="000D64A6">
              <w:rPr>
                <w:rFonts w:eastAsia="MS Mincho"/>
                <w:sz w:val="18"/>
                <w:szCs w:val="18"/>
                <w:lang w:eastAsia="ja-JP"/>
              </w:rPr>
              <w:t>7*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E20102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00</w:t>
            </w:r>
          </w:p>
        </w:tc>
      </w:tr>
      <w:tr w:rsidR="00F66F2F" w:rsidRPr="00EA5932" w14:paraId="2E948F1A" w14:textId="77777777" w:rsidTr="00F66F2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AE4189" w14:textId="77777777" w:rsidR="00F66F2F" w:rsidRPr="000D64A6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31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1525F2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73660E">
              <w:rPr>
                <w:sz w:val="18"/>
                <w:szCs w:val="18"/>
              </w:rPr>
              <w:t>Транспортные средства в отношении оборудования рулевого управления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5D9473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79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14C9F4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</w:t>
            </w: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3</w:t>
            </w:r>
          </w:p>
        </w:tc>
      </w:tr>
      <w:tr w:rsidR="00F66F2F" w:rsidRPr="00EA5932" w14:paraId="5E729FC3" w14:textId="77777777" w:rsidTr="00F66F2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429CDC" w14:textId="77777777" w:rsidR="00F66F2F" w:rsidRPr="000D64A6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3</w:t>
            </w: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2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88512D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73660E">
              <w:rPr>
                <w:sz w:val="18"/>
                <w:szCs w:val="18"/>
              </w:rPr>
              <w:t>Двигатели внутреннего сгорания или системы электротяги, предназначенные для приведения в движение автотранспортных средств категорий</w:t>
            </w:r>
            <w:r w:rsidRPr="000D64A6">
              <w:rPr>
                <w:sz w:val="18"/>
                <w:szCs w:val="18"/>
              </w:rPr>
              <w:t> </w:t>
            </w:r>
            <w:r w:rsidRPr="0073660E">
              <w:rPr>
                <w:sz w:val="18"/>
                <w:szCs w:val="18"/>
              </w:rPr>
              <w:t>М и</w:t>
            </w:r>
            <w:r>
              <w:rPr>
                <w:sz w:val="18"/>
                <w:szCs w:val="18"/>
              </w:rPr>
              <w:t> </w:t>
            </w:r>
            <w:r w:rsidRPr="000D64A6">
              <w:rPr>
                <w:sz w:val="18"/>
                <w:szCs w:val="18"/>
              </w:rPr>
              <w:t>N</w:t>
            </w:r>
            <w:r w:rsidRPr="0073660E">
              <w:rPr>
                <w:sz w:val="18"/>
                <w:szCs w:val="18"/>
              </w:rPr>
              <w:t>, в отношении измерения полезной мощности и максимальной 30-минутной мощности систем электротяги (мощность двигателя)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9F2076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85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AD250A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00</w:t>
            </w:r>
          </w:p>
        </w:tc>
      </w:tr>
      <w:tr w:rsidR="00F66F2F" w:rsidRPr="00EA5932" w14:paraId="2C25B43F" w14:textId="77777777" w:rsidTr="00F66F2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67DF58" w14:textId="77777777" w:rsidR="00F66F2F" w:rsidRPr="000D64A6" w:rsidDel="00CF2B46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3</w:t>
            </w: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3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F01534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73660E">
              <w:rPr>
                <w:sz w:val="18"/>
                <w:szCs w:val="18"/>
              </w:rPr>
              <w:t>Дневные ходовые огни механических транспортных средств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6A2477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87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05A208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00</w:t>
            </w:r>
          </w:p>
        </w:tc>
      </w:tr>
      <w:tr w:rsidR="00F66F2F" w:rsidRPr="00EA5932" w14:paraId="497CB0E3" w14:textId="77777777" w:rsidTr="00F66F2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80963A" w14:textId="77777777" w:rsidR="00F66F2F" w:rsidRPr="000D64A6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3</w:t>
            </w: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4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0FF189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73660E">
              <w:rPr>
                <w:sz w:val="18"/>
                <w:szCs w:val="18"/>
              </w:rPr>
              <w:t>Боковые габаритные огни для автотранспортных средств и их прицепов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B1CCAB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91*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0582EE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00</w:t>
            </w:r>
          </w:p>
        </w:tc>
      </w:tr>
      <w:tr w:rsidR="00F66F2F" w:rsidRPr="00EA5932" w14:paraId="476DFD0A" w14:textId="77777777" w:rsidTr="00F66F2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9AD8CB" w14:textId="77777777" w:rsidR="00F66F2F" w:rsidRPr="000D64A6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3</w:t>
            </w: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5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7BC5E8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73660E">
              <w:rPr>
                <w:sz w:val="18"/>
                <w:szCs w:val="18"/>
              </w:rPr>
              <w:t>Защита водителя и пассажиров в</w:t>
            </w:r>
            <w:r w:rsidRPr="000D64A6">
              <w:rPr>
                <w:sz w:val="18"/>
                <w:szCs w:val="18"/>
              </w:rPr>
              <w:t> </w:t>
            </w:r>
            <w:r w:rsidRPr="0073660E">
              <w:rPr>
                <w:sz w:val="18"/>
                <w:szCs w:val="18"/>
              </w:rPr>
              <w:t>случае лобового столкновения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6406CF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94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660F83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</w:t>
            </w: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3</w:t>
            </w:r>
          </w:p>
        </w:tc>
      </w:tr>
      <w:tr w:rsidR="00F66F2F" w:rsidRPr="00EA5932" w14:paraId="5BE36F98" w14:textId="77777777" w:rsidTr="00F66F2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914A6A" w14:textId="77777777" w:rsidR="00F66F2F" w:rsidRPr="000D64A6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3</w:t>
            </w: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6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E09FEC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73660E">
              <w:rPr>
                <w:sz w:val="18"/>
                <w:szCs w:val="18"/>
              </w:rPr>
              <w:t>Защита водителя и пассажиров в</w:t>
            </w:r>
            <w:r w:rsidRPr="000D64A6">
              <w:rPr>
                <w:sz w:val="18"/>
                <w:szCs w:val="18"/>
              </w:rPr>
              <w:t> </w:t>
            </w:r>
            <w:r w:rsidRPr="0073660E">
              <w:rPr>
                <w:sz w:val="18"/>
                <w:szCs w:val="18"/>
              </w:rPr>
              <w:t>случае бокового столкновения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63EB4A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95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464576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03</w:t>
            </w:r>
          </w:p>
        </w:tc>
      </w:tr>
      <w:tr w:rsidR="00F66F2F" w:rsidRPr="00EA5932" w14:paraId="11794C28" w14:textId="77777777" w:rsidTr="00F66F2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3D0F1B" w14:textId="77777777" w:rsidR="00F66F2F" w:rsidRPr="000D64A6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3</w:t>
            </w: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7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96670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73660E">
              <w:rPr>
                <w:sz w:val="18"/>
                <w:szCs w:val="18"/>
              </w:rPr>
              <w:t>Фары автотранспортных средств с</w:t>
            </w:r>
            <w:r w:rsidRPr="000D64A6">
              <w:rPr>
                <w:sz w:val="18"/>
                <w:szCs w:val="18"/>
              </w:rPr>
              <w:t> </w:t>
            </w:r>
            <w:r w:rsidRPr="0073660E">
              <w:rPr>
                <w:sz w:val="18"/>
                <w:szCs w:val="18"/>
              </w:rPr>
              <w:t>газоразрядными источниками света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5B922E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vertAlign w:val="superscript"/>
                <w:lang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98*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03D118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01</w:t>
            </w:r>
          </w:p>
        </w:tc>
      </w:tr>
      <w:tr w:rsidR="00F66F2F" w:rsidRPr="00EA5932" w14:paraId="0C2F9368" w14:textId="77777777" w:rsidTr="00F66F2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6B441D" w14:textId="77777777" w:rsidR="00F66F2F" w:rsidRPr="000D64A6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3</w:t>
            </w: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8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210579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73660E">
              <w:rPr>
                <w:sz w:val="18"/>
                <w:szCs w:val="18"/>
              </w:rPr>
              <w:t>Транспортные средства в отношении особых требований к электрическому приводу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DBAD07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100</w:t>
            </w: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*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89B69E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02</w:t>
            </w:r>
          </w:p>
        </w:tc>
      </w:tr>
      <w:tr w:rsidR="00F66F2F" w:rsidRPr="00EA5932" w14:paraId="203486BF" w14:textId="77777777" w:rsidTr="00F66F2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36C59D" w14:textId="77777777" w:rsidR="00F66F2F" w:rsidRPr="000D64A6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3</w:t>
            </w: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9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47E0CB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73660E">
              <w:rPr>
                <w:sz w:val="18"/>
                <w:szCs w:val="18"/>
              </w:rPr>
              <w:t>Автомобильные фары, испускающие асимметричный луч ближнего или дальнего света либо оба луча и оснащенные лампами накаливания и/или модулями СИД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878D88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112*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4D86AE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01</w:t>
            </w:r>
          </w:p>
        </w:tc>
      </w:tr>
      <w:tr w:rsidR="00F66F2F" w:rsidRPr="00EA5932" w14:paraId="5B823865" w14:textId="77777777" w:rsidTr="00F66F2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221672" w14:textId="77777777" w:rsidR="00F66F2F" w:rsidRPr="000D64A6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40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C3CAB6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73660E">
              <w:rPr>
                <w:sz w:val="18"/>
                <w:szCs w:val="18"/>
              </w:rPr>
              <w:t>Шины в отношении звука, издаваемого ими при качении, и/или их сцепления на мокрых поверхностях и/или сопротивления качению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4483E7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117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852251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02</w:t>
            </w:r>
          </w:p>
        </w:tc>
      </w:tr>
      <w:tr w:rsidR="00F66F2F" w:rsidRPr="00EA5932" w14:paraId="5CC10181" w14:textId="77777777" w:rsidTr="00F66F2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BA52A9" w14:textId="77777777" w:rsidR="00F66F2F" w:rsidRPr="000D64A6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41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01DA4F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73660E">
              <w:rPr>
                <w:sz w:val="18"/>
                <w:szCs w:val="18"/>
              </w:rPr>
              <w:t>Огни подсветки поворота механических транспортных средств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20FC64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119*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7F4D31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01</w:t>
            </w:r>
          </w:p>
        </w:tc>
      </w:tr>
      <w:tr w:rsidR="00F66F2F" w:rsidRPr="00EA5932" w14:paraId="73AB6332" w14:textId="77777777" w:rsidTr="00F66F2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638E3F" w14:textId="77777777" w:rsidR="00F66F2F" w:rsidRPr="000D64A6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4</w:t>
            </w: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2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5505AA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73660E">
              <w:rPr>
                <w:sz w:val="18"/>
                <w:szCs w:val="18"/>
              </w:rPr>
              <w:t>Транспортные средства в отношении расположения и идентификации ручных органов управления, контрольных сигналов и индикаторов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C7317C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121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C23D02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01</w:t>
            </w:r>
          </w:p>
        </w:tc>
      </w:tr>
      <w:tr w:rsidR="00F66F2F" w:rsidRPr="00EA5932" w14:paraId="3F9993BB" w14:textId="77777777" w:rsidTr="00F66F2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095D78" w14:textId="77777777" w:rsidR="00F66F2F" w:rsidRPr="000D64A6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4</w:t>
            </w: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3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537214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73660E">
              <w:rPr>
                <w:sz w:val="18"/>
                <w:szCs w:val="18"/>
              </w:rPr>
              <w:t>Адаптивные системы переднего освещения (АСПО) для автотранспортных средств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4C268F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123*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7005C2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01</w:t>
            </w:r>
          </w:p>
        </w:tc>
      </w:tr>
      <w:tr w:rsidR="00F66F2F" w:rsidRPr="00EA5932" w14:paraId="7184C433" w14:textId="77777777" w:rsidTr="00F66F2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C545E1" w14:textId="77777777" w:rsidR="00F66F2F" w:rsidRPr="000D64A6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4</w:t>
            </w: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4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166D28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73660E">
              <w:rPr>
                <w:sz w:val="18"/>
                <w:szCs w:val="18"/>
              </w:rPr>
              <w:t>Автотранспортные средства в</w:t>
            </w:r>
            <w:r w:rsidRPr="000D64A6">
              <w:rPr>
                <w:sz w:val="18"/>
                <w:szCs w:val="18"/>
              </w:rPr>
              <w:t> </w:t>
            </w:r>
            <w:r w:rsidRPr="0073660E">
              <w:rPr>
                <w:sz w:val="18"/>
                <w:szCs w:val="18"/>
              </w:rPr>
              <w:t>отношении поля обзора водителя спереди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6655A6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125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F0A206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01</w:t>
            </w:r>
          </w:p>
        </w:tc>
      </w:tr>
      <w:tr w:rsidR="00F66F2F" w:rsidRPr="00EA5932" w14:paraId="14135AFA" w14:textId="77777777" w:rsidTr="00F66F2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67DAD5" w14:textId="77777777" w:rsidR="00F66F2F" w:rsidRPr="000D64A6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4</w:t>
            </w:r>
            <w:r w:rsidRPr="000D64A6">
              <w:rPr>
                <w:rFonts w:eastAsia="MS Mincho" w:hint="eastAsia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42CC0F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73660E">
              <w:rPr>
                <w:sz w:val="18"/>
                <w:szCs w:val="18"/>
              </w:rPr>
              <w:t>Автотранспортные средства в</w:t>
            </w:r>
            <w:r w:rsidRPr="000D64A6">
              <w:rPr>
                <w:sz w:val="18"/>
                <w:szCs w:val="18"/>
              </w:rPr>
              <w:t> </w:t>
            </w:r>
            <w:r w:rsidRPr="0073660E">
              <w:rPr>
                <w:sz w:val="18"/>
                <w:szCs w:val="18"/>
              </w:rPr>
              <w:t>отношении их характеристик, влияющих на безопасность пешеходов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9B3B81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127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46BED1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02</w:t>
            </w:r>
          </w:p>
        </w:tc>
      </w:tr>
      <w:tr w:rsidR="00F66F2F" w:rsidRPr="00EA5932" w14:paraId="35398D85" w14:textId="77777777" w:rsidTr="00F66F2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95F6D2" w14:textId="77777777" w:rsidR="00F66F2F" w:rsidRPr="000D64A6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4</w:t>
            </w: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6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2AB380" w14:textId="77777777" w:rsidR="00F66F2F" w:rsidRPr="000D64A6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0D64A6">
              <w:rPr>
                <w:sz w:val="18"/>
                <w:szCs w:val="18"/>
              </w:rPr>
              <w:t>Системы вспомогательного торможения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350DD6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139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60D0DC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00</w:t>
            </w:r>
          </w:p>
        </w:tc>
      </w:tr>
      <w:tr w:rsidR="00F66F2F" w:rsidRPr="00EA5932" w14:paraId="4946F70B" w14:textId="77777777" w:rsidTr="00F66F2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F6FC0F" w14:textId="77777777" w:rsidR="00F66F2F" w:rsidRPr="000D64A6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4</w:t>
            </w: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7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30B5FF" w14:textId="77777777" w:rsidR="00F66F2F" w:rsidRPr="000D64A6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0D64A6">
              <w:rPr>
                <w:sz w:val="18"/>
                <w:szCs w:val="18"/>
              </w:rPr>
              <w:t>Электронные системы контроля устойчивости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C2DCDD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140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9FF356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00</w:t>
            </w:r>
          </w:p>
        </w:tc>
      </w:tr>
      <w:tr w:rsidR="00F66F2F" w:rsidRPr="00EA5932" w14:paraId="40DEAEBA" w14:textId="77777777" w:rsidTr="00F66F2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8041CE" w14:textId="77777777" w:rsidR="00F66F2F" w:rsidRPr="000D64A6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4</w:t>
            </w: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8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694963" w14:textId="77777777" w:rsidR="00F66F2F" w:rsidRPr="0073660E" w:rsidRDefault="00F66F2F" w:rsidP="00F66F2F">
            <w:pPr>
              <w:tabs>
                <w:tab w:val="left" w:pos="1190"/>
              </w:tabs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73660E">
              <w:rPr>
                <w:sz w:val="18"/>
                <w:szCs w:val="18"/>
              </w:rPr>
              <w:t>Системы контроля давления в шинах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3134BA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141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C0B4A4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00</w:t>
            </w:r>
          </w:p>
        </w:tc>
      </w:tr>
      <w:tr w:rsidR="00F66F2F" w:rsidRPr="00EA5932" w14:paraId="1E356762" w14:textId="77777777" w:rsidTr="00F66F2F">
        <w:trPr>
          <w:cantSplit/>
          <w:trHeight w:val="454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39E1E36C" w14:textId="77777777" w:rsidR="00F66F2F" w:rsidRPr="000D64A6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4</w:t>
            </w:r>
            <w:r w:rsidRPr="000D64A6">
              <w:rPr>
                <w:rFonts w:eastAsia="MS Mincho" w:hint="eastAsia"/>
                <w:sz w:val="18"/>
                <w:szCs w:val="18"/>
                <w:lang w:val="en-GB" w:eastAsia="ja-JP"/>
              </w:rPr>
              <w:t>9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29DE7583" w14:textId="77777777" w:rsidR="00F66F2F" w:rsidRPr="000D64A6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0D64A6">
              <w:rPr>
                <w:sz w:val="18"/>
                <w:szCs w:val="18"/>
              </w:rPr>
              <w:t>Установка шин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564EDCCF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vertAlign w:val="superscript"/>
                <w:lang w:eastAsia="ja-JP"/>
              </w:rPr>
            </w:pPr>
            <w:r w:rsidRPr="000D64A6">
              <w:rPr>
                <w:rFonts w:eastAsia="MS Mincho"/>
                <w:sz w:val="18"/>
                <w:szCs w:val="18"/>
                <w:lang w:eastAsia="ja-JP"/>
              </w:rPr>
              <w:t>142</w:t>
            </w:r>
          </w:p>
        </w:tc>
        <w:tc>
          <w:tcPr>
            <w:tcW w:w="16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2A79D036" w14:textId="77777777" w:rsidR="00F66F2F" w:rsidRPr="000D64A6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0D64A6">
              <w:rPr>
                <w:rFonts w:eastAsia="MS Mincho"/>
                <w:sz w:val="18"/>
                <w:szCs w:val="18"/>
                <w:lang w:val="en-GB" w:eastAsia="ja-JP"/>
              </w:rPr>
              <w:t>00</w:t>
            </w:r>
          </w:p>
        </w:tc>
      </w:tr>
      <w:tr w:rsidR="00F66F2F" w:rsidRPr="0058708B" w14:paraId="05FDA0CA" w14:textId="77777777" w:rsidTr="00F66F2F">
        <w:trPr>
          <w:cantSplit/>
        </w:trPr>
        <w:tc>
          <w:tcPr>
            <w:tcW w:w="737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1CBE42F" w14:textId="43C08EC3" w:rsidR="00F66F2F" w:rsidRPr="00D05321" w:rsidRDefault="00F66F2F" w:rsidP="00CB0890">
            <w:pPr>
              <w:tabs>
                <w:tab w:val="left" w:pos="387"/>
              </w:tabs>
              <w:spacing w:before="40" w:after="120" w:line="220" w:lineRule="exact"/>
              <w:ind w:right="113"/>
              <w:jc w:val="right"/>
              <w:rPr>
                <w:rFonts w:eastAsia="MS Mincho"/>
              </w:rPr>
            </w:pPr>
            <w:r>
              <w:rPr>
                <w:rFonts w:eastAsia="MS Mincho"/>
              </w:rPr>
              <w:t>»</w:t>
            </w:r>
            <w:bookmarkStart w:id="11" w:name="_GoBack"/>
            <w:bookmarkEnd w:id="11"/>
          </w:p>
        </w:tc>
      </w:tr>
    </w:tbl>
    <w:p w14:paraId="6E0E2453" w14:textId="77777777" w:rsidR="00F66F2F" w:rsidRDefault="00F66F2F" w:rsidP="00F66F2F">
      <w:pPr>
        <w:pStyle w:val="SingleTxtGR"/>
        <w:spacing w:before="120"/>
        <w:rPr>
          <w:lang w:eastAsia="ar-SA"/>
        </w:rPr>
      </w:pPr>
      <w:r>
        <w:rPr>
          <w:i/>
          <w:lang w:eastAsia="ar-SA"/>
        </w:rPr>
        <w:t>Раздел</w:t>
      </w:r>
      <w:r w:rsidRPr="00355548">
        <w:rPr>
          <w:i/>
          <w:lang w:eastAsia="ar-SA"/>
        </w:rPr>
        <w:t xml:space="preserve"> II (</w:t>
      </w:r>
      <w:r w:rsidRPr="00355548">
        <w:rPr>
          <w:i/>
          <w:iCs/>
        </w:rPr>
        <w:t>уведомление в отношении О-МОУТКТС</w:t>
      </w:r>
      <w:r w:rsidRPr="00355548">
        <w:rPr>
          <w:i/>
          <w:lang w:eastAsia="ar-SA"/>
        </w:rPr>
        <w:t>),</w:t>
      </w:r>
      <w:r w:rsidRPr="00355548">
        <w:rPr>
          <w:lang w:eastAsia="ar-SA"/>
        </w:rPr>
        <w:t xml:space="preserve"> </w:t>
      </w:r>
      <w:r>
        <w:rPr>
          <w:lang w:eastAsia="ar-SA"/>
        </w:rPr>
        <w:t>заменить</w:t>
      </w:r>
      <w:r w:rsidRPr="00355548">
        <w:rPr>
          <w:lang w:eastAsia="ar-SA"/>
        </w:rPr>
        <w:t xml:space="preserve"> </w:t>
      </w:r>
      <w:r>
        <w:rPr>
          <w:lang w:eastAsia="ar-SA"/>
        </w:rPr>
        <w:t>таблицу</w:t>
      </w:r>
      <w:r w:rsidRPr="00355548">
        <w:rPr>
          <w:lang w:eastAsia="ar-SA"/>
        </w:rPr>
        <w:t xml:space="preserve"> 1 </w:t>
      </w:r>
      <w:r>
        <w:rPr>
          <w:lang w:eastAsia="ar-SA"/>
        </w:rPr>
        <w:t>следующей</w:t>
      </w:r>
      <w:r w:rsidRPr="00355548">
        <w:rPr>
          <w:lang w:eastAsia="ar-SA"/>
        </w:rPr>
        <w:t xml:space="preserve"> </w:t>
      </w:r>
      <w:r>
        <w:rPr>
          <w:lang w:eastAsia="ar-SA"/>
        </w:rPr>
        <w:t>таблицей</w:t>
      </w:r>
      <w:r w:rsidRPr="00355548">
        <w:rPr>
          <w:lang w:eastAsia="ar-SA"/>
        </w:rPr>
        <w:t xml:space="preserve"> (</w:t>
      </w:r>
      <w:r>
        <w:rPr>
          <w:lang w:eastAsia="ar-SA"/>
        </w:rPr>
        <w:t>сохранив</w:t>
      </w:r>
      <w:r w:rsidRPr="00355548">
        <w:rPr>
          <w:lang w:eastAsia="ar-SA"/>
        </w:rPr>
        <w:t xml:space="preserve"> </w:t>
      </w:r>
      <w:r>
        <w:rPr>
          <w:lang w:eastAsia="ar-SA"/>
        </w:rPr>
        <w:t>ссылки</w:t>
      </w:r>
      <w:r w:rsidRPr="00355548">
        <w:rPr>
          <w:lang w:eastAsia="ar-SA"/>
        </w:rPr>
        <w:t xml:space="preserve"> </w:t>
      </w:r>
      <w:r>
        <w:rPr>
          <w:lang w:eastAsia="ar-SA"/>
        </w:rPr>
        <w:t>на</w:t>
      </w:r>
      <w:r w:rsidRPr="00355548">
        <w:rPr>
          <w:lang w:eastAsia="ar-SA"/>
        </w:rPr>
        <w:t xml:space="preserve"> </w:t>
      </w:r>
      <w:r>
        <w:rPr>
          <w:lang w:eastAsia="ar-SA"/>
        </w:rPr>
        <w:t>сноску</w:t>
      </w:r>
      <w:r w:rsidRPr="00355548">
        <w:rPr>
          <w:vertAlign w:val="superscript"/>
          <w:lang w:eastAsia="ar-SA"/>
        </w:rPr>
        <w:t>3</w:t>
      </w:r>
      <w:r w:rsidRPr="00355548">
        <w:rPr>
          <w:lang w:eastAsia="ar-SA"/>
        </w:rPr>
        <w:t xml:space="preserve">, a </w:t>
      </w:r>
      <w:r>
        <w:rPr>
          <w:lang w:eastAsia="ar-SA"/>
        </w:rPr>
        <w:t>также</w:t>
      </w:r>
      <w:r w:rsidRPr="00355548">
        <w:rPr>
          <w:lang w:eastAsia="ar-SA"/>
        </w:rPr>
        <w:t xml:space="preserve"> </w:t>
      </w:r>
      <w:r>
        <w:rPr>
          <w:lang w:eastAsia="ar-SA"/>
        </w:rPr>
        <w:t>текст</w:t>
      </w:r>
      <w:r w:rsidRPr="00355548">
        <w:rPr>
          <w:lang w:eastAsia="ar-SA"/>
        </w:rPr>
        <w:t xml:space="preserve"> </w:t>
      </w:r>
      <w:r>
        <w:rPr>
          <w:lang w:eastAsia="ar-SA"/>
        </w:rPr>
        <w:t xml:space="preserve">сноски </w:t>
      </w:r>
      <w:r w:rsidRPr="00355548">
        <w:rPr>
          <w:vertAlign w:val="superscript"/>
          <w:lang w:eastAsia="ar-SA"/>
        </w:rPr>
        <w:t>3</w:t>
      </w:r>
      <w:r w:rsidRPr="00355548">
        <w:rPr>
          <w:lang w:eastAsia="ar-SA"/>
        </w:rPr>
        <w:t xml:space="preserve"> </w:t>
      </w:r>
      <w:r>
        <w:rPr>
          <w:lang w:eastAsia="ar-SA"/>
        </w:rPr>
        <w:t>неизменными</w:t>
      </w:r>
      <w:r w:rsidRPr="00355548">
        <w:rPr>
          <w:lang w:eastAsia="ar-SA"/>
        </w:rPr>
        <w:t>):</w:t>
      </w:r>
    </w:p>
    <w:p w14:paraId="2F9464CD" w14:textId="77777777" w:rsidR="00F66F2F" w:rsidRPr="00E531F8" w:rsidRDefault="00F66F2F" w:rsidP="00F66F2F">
      <w:pPr>
        <w:spacing w:after="120"/>
        <w:ind w:left="2259" w:right="1134" w:hanging="1125"/>
        <w:jc w:val="both"/>
        <w:rPr>
          <w:rFonts w:eastAsia="MS Mincho"/>
        </w:rPr>
      </w:pPr>
      <w:r>
        <w:rPr>
          <w:rFonts w:eastAsia="MS Mincho"/>
        </w:rPr>
        <w:t>«</w:t>
      </w:r>
    </w:p>
    <w:tbl>
      <w:tblPr>
        <w:tblpPr w:leftFromText="180" w:rightFromText="180" w:vertAnchor="text" w:tblpX="1134" w:tblpY="1"/>
        <w:tblOverlap w:val="never"/>
        <w:tblW w:w="7370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2758"/>
        <w:gridCol w:w="1445"/>
        <w:gridCol w:w="962"/>
        <w:gridCol w:w="1130"/>
      </w:tblGrid>
      <w:tr w:rsidR="00F66F2F" w:rsidRPr="00FB3097" w14:paraId="1A0392E8" w14:textId="77777777" w:rsidTr="00F66F2F">
        <w:trPr>
          <w:cantSplit/>
          <w:trHeight w:val="284"/>
        </w:trPr>
        <w:tc>
          <w:tcPr>
            <w:tcW w:w="10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AEBE350" w14:textId="77777777" w:rsidR="00F66F2F" w:rsidRPr="00EA5932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lang w:val="en-GB" w:eastAsia="ja-JP"/>
              </w:rPr>
            </w:pPr>
            <w:r>
              <w:rPr>
                <w:rFonts w:eastAsia="MS Mincho"/>
                <w:i/>
                <w:sz w:val="16"/>
              </w:rPr>
              <w:t>Уведомление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67C61E8" w14:textId="77777777" w:rsidR="00F66F2F" w:rsidRPr="00FB3097" w:rsidRDefault="00F66F2F" w:rsidP="00F66F2F">
            <w:pPr>
              <w:spacing w:before="40" w:after="120" w:line="220" w:lineRule="exact"/>
              <w:ind w:left="57" w:right="57"/>
            </w:pPr>
            <w:r w:rsidRPr="00EA5932">
              <w:rPr>
                <w:rFonts w:eastAsia="MS Mincho"/>
                <w:i/>
                <w:sz w:val="16"/>
                <w:lang w:val="en-GB"/>
              </w:rPr>
              <w:t>[</w:t>
            </w:r>
            <w:r>
              <w:rPr>
                <w:rFonts w:eastAsia="MS Mincho"/>
                <w:i/>
                <w:sz w:val="16"/>
              </w:rPr>
              <w:t>Наименование Договаривающейся стороны</w:t>
            </w:r>
            <w:r w:rsidRPr="00EA5932">
              <w:rPr>
                <w:rFonts w:eastAsia="MS Mincho"/>
                <w:i/>
                <w:sz w:val="16"/>
                <w:lang w:val="en-GB"/>
              </w:rPr>
              <w:t>]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CC4E636" w14:textId="77777777" w:rsidR="00F66F2F" w:rsidRPr="00EA5932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>
              <w:rPr>
                <w:rFonts w:eastAsia="MS Mincho"/>
                <w:i/>
                <w:sz w:val="16"/>
              </w:rPr>
              <w:t>Дата вступления в силу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8C072DE" w14:textId="77777777" w:rsidR="00F66F2F" w:rsidRPr="00FB3097" w:rsidRDefault="00F66F2F" w:rsidP="00F66F2F">
            <w:pPr>
              <w:spacing w:before="40" w:after="120" w:line="220" w:lineRule="exact"/>
              <w:ind w:left="57" w:right="57"/>
              <w:jc w:val="center"/>
              <w:rPr>
                <w:rFonts w:eastAsia="MS Mincho"/>
                <w:lang w:eastAsia="ja-JP"/>
              </w:rPr>
            </w:pPr>
            <w:r w:rsidRPr="00EA5932">
              <w:rPr>
                <w:rFonts w:eastAsia="MS Mincho"/>
                <w:i/>
                <w:sz w:val="16"/>
                <w:lang w:val="en-GB"/>
              </w:rPr>
              <w:t>[</w:t>
            </w:r>
            <w:r>
              <w:rPr>
                <w:rFonts w:eastAsia="MS Mincho"/>
                <w:i/>
                <w:sz w:val="16"/>
              </w:rPr>
              <w:t>гггг</w:t>
            </w:r>
            <w:r w:rsidRPr="00EA5932">
              <w:rPr>
                <w:rFonts w:eastAsia="MS Mincho"/>
                <w:i/>
                <w:sz w:val="16"/>
                <w:lang w:val="en-GB"/>
              </w:rPr>
              <w:t>-</w:t>
            </w:r>
            <w:r>
              <w:rPr>
                <w:rFonts w:eastAsia="MS Mincho"/>
                <w:i/>
                <w:sz w:val="16"/>
              </w:rPr>
              <w:t>мм</w:t>
            </w:r>
            <w:r w:rsidRPr="00EA5932">
              <w:rPr>
                <w:rFonts w:eastAsia="MS Mincho"/>
                <w:i/>
                <w:sz w:val="16"/>
                <w:lang w:val="en-GB"/>
              </w:rPr>
              <w:t>-</w:t>
            </w:r>
            <w:r>
              <w:rPr>
                <w:rFonts w:eastAsia="MS Mincho"/>
                <w:i/>
                <w:sz w:val="16"/>
              </w:rPr>
              <w:t>дд</w:t>
            </w:r>
            <w:r w:rsidRPr="00EA5932">
              <w:rPr>
                <w:rFonts w:eastAsia="MS Mincho"/>
                <w:i/>
                <w:sz w:val="16"/>
                <w:lang w:val="en-GB"/>
              </w:rPr>
              <w:t>]</w:t>
            </w:r>
          </w:p>
        </w:tc>
      </w:tr>
      <w:tr w:rsidR="00F66F2F" w:rsidRPr="00FB3097" w14:paraId="5C5970B9" w14:textId="77777777" w:rsidTr="00F66F2F">
        <w:trPr>
          <w:cantSplit/>
          <w:trHeight w:val="284"/>
        </w:trPr>
        <w:tc>
          <w:tcPr>
            <w:tcW w:w="10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627831C" w14:textId="77777777" w:rsidR="00F66F2F" w:rsidRPr="00EA5932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lang w:val="en-GB" w:eastAsia="ja-JP"/>
              </w:rPr>
            </w:pPr>
            <w:r>
              <w:rPr>
                <w:rFonts w:eastAsia="MS Mincho"/>
                <w:i/>
                <w:sz w:val="16"/>
              </w:rPr>
              <w:t>Номер</w:t>
            </w:r>
          </w:p>
        </w:tc>
        <w:tc>
          <w:tcPr>
            <w:tcW w:w="27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4DD7ED3" w14:textId="77777777" w:rsidR="00F66F2F" w:rsidRPr="00FB3097" w:rsidRDefault="00F66F2F" w:rsidP="00F66F2F">
            <w:pPr>
              <w:spacing w:before="40" w:after="120" w:line="220" w:lineRule="exact"/>
              <w:ind w:left="57" w:right="57"/>
            </w:pPr>
            <w:r>
              <w:rPr>
                <w:rFonts w:eastAsia="MS Mincho"/>
                <w:i/>
                <w:sz w:val="16"/>
              </w:rPr>
              <w:t>Предмет</w:t>
            </w:r>
          </w:p>
        </w:tc>
        <w:tc>
          <w:tcPr>
            <w:tcW w:w="144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0571A3A" w14:textId="77777777" w:rsidR="00F66F2F" w:rsidRPr="00EA5932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  <w:r>
              <w:rPr>
                <w:rFonts w:eastAsia="MS Mincho"/>
                <w:i/>
                <w:sz w:val="16"/>
              </w:rPr>
              <w:t>Правила ООН</w:t>
            </w:r>
            <w:r w:rsidRPr="00347D3C">
              <w:rPr>
                <w:rFonts w:eastAsia="MS Mincho"/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2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895F809" w14:textId="77777777" w:rsidR="00F66F2F" w:rsidRPr="00FB3097" w:rsidRDefault="00F66F2F" w:rsidP="00F66F2F">
            <w:pPr>
              <w:spacing w:before="40" w:after="120" w:line="220" w:lineRule="exact"/>
              <w:ind w:left="57" w:right="57"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i/>
                <w:sz w:val="16"/>
              </w:rPr>
              <w:t>Признаются более ранние варианты</w:t>
            </w:r>
            <w:r w:rsidRPr="00347D3C">
              <w:rPr>
                <w:rFonts w:eastAsia="MS Mincho"/>
                <w:sz w:val="18"/>
                <w:szCs w:val="18"/>
                <w:vertAlign w:val="superscript"/>
                <w:lang w:val="en-GB"/>
              </w:rPr>
              <w:t>3</w:t>
            </w:r>
          </w:p>
        </w:tc>
      </w:tr>
      <w:tr w:rsidR="00F66F2F" w:rsidRPr="0073660E" w14:paraId="711B3BB8" w14:textId="77777777" w:rsidTr="00F66F2F">
        <w:trPr>
          <w:cantSplit/>
          <w:trHeight w:val="284"/>
        </w:trPr>
        <w:tc>
          <w:tcPr>
            <w:tcW w:w="107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6E4641EB" w14:textId="77777777" w:rsidR="00F66F2F" w:rsidRPr="00EA5932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lang w:val="en-GB" w:eastAsia="ja-JP"/>
              </w:rPr>
            </w:pPr>
          </w:p>
        </w:tc>
        <w:tc>
          <w:tcPr>
            <w:tcW w:w="275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185BD6F9" w14:textId="77777777" w:rsidR="00F66F2F" w:rsidRPr="00FB3097" w:rsidRDefault="00F66F2F" w:rsidP="00F66F2F">
            <w:pPr>
              <w:spacing w:before="40" w:after="120" w:line="220" w:lineRule="exact"/>
              <w:ind w:left="57" w:right="57"/>
            </w:pPr>
          </w:p>
        </w:tc>
        <w:tc>
          <w:tcPr>
            <w:tcW w:w="144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1652D903" w14:textId="77777777" w:rsidR="00F66F2F" w:rsidRPr="00EA5932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35C17AB" w14:textId="77777777" w:rsidR="00F66F2F" w:rsidRPr="00EA5932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lang w:val="en-GB"/>
              </w:rPr>
            </w:pPr>
            <w:r>
              <w:rPr>
                <w:rFonts w:eastAsia="MS Mincho"/>
                <w:i/>
                <w:sz w:val="16"/>
              </w:rPr>
              <w:t>Указать номер серии поправок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7F04AAD9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lang w:eastAsia="ja-JP"/>
              </w:rPr>
            </w:pPr>
            <w:r w:rsidRPr="0073660E">
              <w:rPr>
                <w:rFonts w:eastAsia="MS Mincho"/>
                <w:i/>
                <w:sz w:val="16"/>
              </w:rPr>
              <w:t>Удалить текст в этой колонке, если не применимо</w:t>
            </w:r>
          </w:p>
        </w:tc>
      </w:tr>
      <w:tr w:rsidR="00F66F2F" w:rsidRPr="0073660E" w14:paraId="6244C82B" w14:textId="77777777" w:rsidTr="00F66F2F">
        <w:trPr>
          <w:cantSplit/>
          <w:trHeight w:val="284"/>
        </w:trPr>
        <w:tc>
          <w:tcPr>
            <w:tcW w:w="10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CEE978" w14:textId="77777777" w:rsidR="00F66F2F" w:rsidRPr="00347D3C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/>
                <w:sz w:val="18"/>
                <w:szCs w:val="18"/>
                <w:lang w:val="en-GB" w:eastAsia="ja-JP"/>
              </w:rPr>
              <w:t>1</w:t>
            </w:r>
          </w:p>
        </w:tc>
        <w:tc>
          <w:tcPr>
            <w:tcW w:w="27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DF8286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73660E">
              <w:rPr>
                <w:sz w:val="18"/>
                <w:szCs w:val="18"/>
              </w:rPr>
              <w:t>Светоотражающие приспособления для механических транспортных средств и их прицепов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9F3807" w14:textId="77777777" w:rsidR="00F66F2F" w:rsidRPr="00347D3C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</w:rPr>
            </w:pPr>
            <w:r w:rsidRPr="00347D3C">
              <w:rPr>
                <w:rFonts w:eastAsia="MS Mincho"/>
                <w:sz w:val="18"/>
                <w:szCs w:val="18"/>
              </w:rPr>
              <w:t>3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354D38" w14:textId="77777777" w:rsidR="00F66F2F" w:rsidRPr="00347D3C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E02DAA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73660E">
              <w:rPr>
                <w:rFonts w:eastAsia="MS Mincho"/>
                <w:sz w:val="18"/>
                <w:szCs w:val="18"/>
                <w:lang w:eastAsia="ja-JP"/>
              </w:rPr>
              <w:t>или более поздняя серия поправок</w:t>
            </w:r>
          </w:p>
        </w:tc>
      </w:tr>
      <w:tr w:rsidR="00F66F2F" w:rsidRPr="0073660E" w14:paraId="4CC22FD4" w14:textId="77777777" w:rsidTr="00F66F2F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C00BBE" w14:textId="77777777" w:rsidR="00F66F2F" w:rsidRPr="00347D3C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/>
                <w:sz w:val="18"/>
                <w:szCs w:val="18"/>
                <w:lang w:val="en-GB" w:eastAsia="ja-JP"/>
              </w:rPr>
              <w:t>2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8F1DA2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73660E">
              <w:rPr>
                <w:sz w:val="18"/>
                <w:szCs w:val="18"/>
              </w:rPr>
              <w:t>Приспособления для освещения заднего регистрационного знака механических транспортных средств и их прицепов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70D71A" w14:textId="77777777" w:rsidR="00F66F2F" w:rsidRPr="00347D3C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</w:rPr>
            </w:pPr>
            <w:r w:rsidRPr="00347D3C">
              <w:rPr>
                <w:rFonts w:eastAsia="MS Mincho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F8AEAD" w14:textId="77777777" w:rsidR="00F66F2F" w:rsidRPr="00347D3C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51FF77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</w:rPr>
            </w:pPr>
            <w:r w:rsidRPr="0073660E">
              <w:rPr>
                <w:rFonts w:eastAsia="MS Mincho"/>
                <w:sz w:val="18"/>
                <w:szCs w:val="18"/>
              </w:rPr>
              <w:t>или более поздняя серия поправок</w:t>
            </w:r>
          </w:p>
        </w:tc>
      </w:tr>
      <w:tr w:rsidR="00F66F2F" w:rsidRPr="0073660E" w14:paraId="50CAA56A" w14:textId="77777777" w:rsidTr="00F66F2F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0B1A950" w14:textId="77777777" w:rsidR="00F66F2F" w:rsidRPr="00347D3C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/>
                <w:sz w:val="18"/>
                <w:szCs w:val="18"/>
                <w:lang w:val="en-GB" w:eastAsia="ja-JP"/>
              </w:rPr>
              <w:t>3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AB93EF9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73660E">
              <w:rPr>
                <w:sz w:val="18"/>
                <w:szCs w:val="18"/>
              </w:rPr>
              <w:t>Указатели поворота механических транспортных средств и их прицепов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FB1B94A" w14:textId="77777777" w:rsidR="00F66F2F" w:rsidRPr="00347D3C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</w:rPr>
            </w:pPr>
            <w:r w:rsidRPr="00347D3C">
              <w:rPr>
                <w:rFonts w:eastAsia="MS Mincho"/>
                <w:sz w:val="18"/>
                <w:szCs w:val="18"/>
              </w:rPr>
              <w:t>6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01E15C4" w14:textId="77777777" w:rsidR="00F66F2F" w:rsidRPr="00347D3C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D35B76D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</w:rPr>
            </w:pPr>
            <w:r w:rsidRPr="0073660E">
              <w:rPr>
                <w:rFonts w:eastAsia="MS Mincho"/>
                <w:sz w:val="18"/>
                <w:szCs w:val="18"/>
              </w:rPr>
              <w:t>или более поздняя серия поправок</w:t>
            </w:r>
          </w:p>
        </w:tc>
      </w:tr>
      <w:tr w:rsidR="00F66F2F" w:rsidRPr="0073660E" w14:paraId="4FDA62D5" w14:textId="77777777" w:rsidTr="00F66F2F">
        <w:trPr>
          <w:cantSplit/>
          <w:trHeight w:val="284"/>
        </w:trPr>
        <w:tc>
          <w:tcPr>
            <w:tcW w:w="10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38C507" w14:textId="77777777" w:rsidR="00F66F2F" w:rsidRPr="0073660E" w:rsidRDefault="00F66F2F" w:rsidP="00F66F2F">
            <w:pPr>
              <w:spacing w:line="16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275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EB5823" w14:textId="77777777" w:rsidR="00F66F2F" w:rsidRPr="0073660E" w:rsidRDefault="00F66F2F" w:rsidP="00F66F2F">
            <w:pPr>
              <w:spacing w:line="160" w:lineRule="exact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A11234" w14:textId="77777777" w:rsidR="00F66F2F" w:rsidRPr="0073660E" w:rsidRDefault="00F66F2F" w:rsidP="00F66F2F">
            <w:pPr>
              <w:spacing w:line="160" w:lineRule="exact"/>
              <w:ind w:left="57" w:right="113"/>
              <w:jc w:val="right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442669" w14:textId="77777777" w:rsidR="00F66F2F" w:rsidRPr="0073660E" w:rsidRDefault="00F66F2F" w:rsidP="00F66F2F">
            <w:pPr>
              <w:spacing w:line="160" w:lineRule="exact"/>
              <w:ind w:left="57" w:right="57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827BF6" w14:textId="77777777" w:rsidR="00F66F2F" w:rsidRPr="0073660E" w:rsidRDefault="00F66F2F" w:rsidP="00F66F2F">
            <w:pPr>
              <w:spacing w:line="160" w:lineRule="exact"/>
              <w:ind w:left="57" w:right="57"/>
              <w:rPr>
                <w:rFonts w:eastAsia="MS Mincho"/>
                <w:sz w:val="18"/>
                <w:szCs w:val="18"/>
              </w:rPr>
            </w:pPr>
          </w:p>
        </w:tc>
      </w:tr>
      <w:tr w:rsidR="00F66F2F" w:rsidRPr="0073660E" w14:paraId="1E154C79" w14:textId="77777777" w:rsidTr="00F66F2F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0E76C0" w14:textId="77777777" w:rsidR="00F66F2F" w:rsidRPr="00C84DAA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347D3C">
              <w:rPr>
                <w:rFonts w:eastAsia="MS Mincho"/>
                <w:sz w:val="18"/>
                <w:szCs w:val="18"/>
                <w:lang w:val="en-GB" w:eastAsia="ja-JP"/>
              </w:rPr>
              <w:t>4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EE5069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73660E">
              <w:rPr>
                <w:sz w:val="18"/>
                <w:szCs w:val="18"/>
              </w:rPr>
              <w:t>Передние и задние габаритные огни, сигналы торможения и контурные огни автотранспортных средств и их прицепов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8F8983" w14:textId="77777777" w:rsidR="00F66F2F" w:rsidRPr="00347D3C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</w:rPr>
            </w:pPr>
            <w:r w:rsidRPr="00347D3C">
              <w:rPr>
                <w:rFonts w:eastAsia="MS Mincho"/>
                <w:sz w:val="18"/>
                <w:szCs w:val="18"/>
              </w:rPr>
              <w:t>7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9B375C" w14:textId="77777777" w:rsidR="00F66F2F" w:rsidRPr="00C84DAA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A7BD48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</w:rPr>
            </w:pPr>
            <w:r w:rsidRPr="0073660E">
              <w:rPr>
                <w:rFonts w:eastAsia="MS Mincho"/>
                <w:sz w:val="18"/>
                <w:szCs w:val="18"/>
              </w:rPr>
              <w:t>или более поздняя серия поправок</w:t>
            </w:r>
          </w:p>
        </w:tc>
      </w:tr>
      <w:tr w:rsidR="00F66F2F" w:rsidRPr="0073660E" w14:paraId="41607C11" w14:textId="77777777" w:rsidTr="00F66F2F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238537" w14:textId="77777777" w:rsidR="00F66F2F" w:rsidRPr="00347D3C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/>
                <w:sz w:val="18"/>
                <w:szCs w:val="18"/>
                <w:lang w:val="en-GB" w:eastAsia="ja-JP"/>
              </w:rPr>
              <w:t>5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BA5EDB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</w:rPr>
            </w:pPr>
            <w:r w:rsidRPr="0073660E">
              <w:rPr>
                <w:sz w:val="18"/>
                <w:szCs w:val="18"/>
              </w:rPr>
              <w:t>Транспортные средства в отношении электромагнитной совместимости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D5C329" w14:textId="77777777" w:rsidR="00F66F2F" w:rsidRPr="00347D3C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/>
              </w:rPr>
            </w:pPr>
            <w:r w:rsidRPr="00347D3C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ACE04D" w14:textId="77777777" w:rsidR="00F66F2F" w:rsidRPr="00347D3C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25ACBB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</w:rPr>
            </w:pPr>
            <w:r w:rsidRPr="0073660E">
              <w:rPr>
                <w:rFonts w:eastAsia="MS Mincho"/>
                <w:sz w:val="18"/>
                <w:szCs w:val="18"/>
              </w:rPr>
              <w:t>или более поздняя серия поправок</w:t>
            </w:r>
          </w:p>
        </w:tc>
      </w:tr>
      <w:tr w:rsidR="00F66F2F" w:rsidRPr="0073660E" w14:paraId="1766E6F8" w14:textId="77777777" w:rsidTr="00F66F2F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847503" w14:textId="77777777" w:rsidR="00F66F2F" w:rsidRPr="00347D3C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/>
                <w:sz w:val="18"/>
                <w:szCs w:val="18"/>
                <w:lang w:val="en-GB" w:eastAsia="ja-JP"/>
              </w:rPr>
              <w:t>6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89CFF4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</w:rPr>
            </w:pPr>
            <w:r w:rsidRPr="0073660E">
              <w:rPr>
                <w:sz w:val="18"/>
                <w:szCs w:val="18"/>
              </w:rPr>
              <w:t>Транспортные средства в отношении замков и устройств крепления дверей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FB91A4" w14:textId="77777777" w:rsidR="00F66F2F" w:rsidRPr="00347D3C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/>
              </w:rPr>
            </w:pPr>
            <w:r w:rsidRPr="00347D3C">
              <w:rPr>
                <w:rFonts w:eastAsia="MS Mincho"/>
                <w:sz w:val="18"/>
                <w:szCs w:val="18"/>
              </w:rPr>
              <w:t>11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0F1DCA" w14:textId="77777777" w:rsidR="00F66F2F" w:rsidRPr="00347D3C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F6A6B9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</w:rPr>
            </w:pPr>
            <w:r w:rsidRPr="0073660E">
              <w:rPr>
                <w:rFonts w:eastAsia="MS Mincho"/>
                <w:sz w:val="18"/>
                <w:szCs w:val="18"/>
              </w:rPr>
              <w:t>или более поздняя серия поправок</w:t>
            </w:r>
          </w:p>
        </w:tc>
      </w:tr>
      <w:tr w:rsidR="00F66F2F" w:rsidRPr="0073660E" w14:paraId="025C0EB3" w14:textId="77777777" w:rsidTr="00F66F2F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B770D0" w14:textId="77777777" w:rsidR="00F66F2F" w:rsidRPr="00347D3C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/>
                <w:sz w:val="18"/>
                <w:szCs w:val="18"/>
                <w:lang w:val="en-GB" w:eastAsia="ja-JP"/>
              </w:rPr>
              <w:t>7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6FC8A8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</w:rPr>
            </w:pPr>
            <w:bookmarkStart w:id="12" w:name="OLE_LINK40"/>
            <w:bookmarkStart w:id="13" w:name="OLE_LINK41"/>
            <w:r w:rsidRPr="0073660E">
              <w:rPr>
                <w:sz w:val="18"/>
                <w:szCs w:val="18"/>
              </w:rPr>
              <w:t xml:space="preserve">Транспортные средства в отношении </w:t>
            </w:r>
            <w:bookmarkEnd w:id="12"/>
            <w:bookmarkEnd w:id="13"/>
            <w:r w:rsidRPr="0073660E">
              <w:rPr>
                <w:sz w:val="18"/>
                <w:szCs w:val="18"/>
              </w:rPr>
              <w:t>защиты водителя от удара о систему рулевого управления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71C0DB" w14:textId="77777777" w:rsidR="00F66F2F" w:rsidRPr="00347D3C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/>
              </w:rPr>
            </w:pPr>
            <w:r w:rsidRPr="00347D3C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0053A4" w14:textId="77777777" w:rsidR="00F66F2F" w:rsidRPr="00347D3C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95C2B8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</w:rPr>
            </w:pPr>
            <w:r w:rsidRPr="0073660E">
              <w:rPr>
                <w:rFonts w:eastAsia="MS Mincho"/>
                <w:sz w:val="18"/>
                <w:szCs w:val="18"/>
              </w:rPr>
              <w:t>или более поздняя серия поправок</w:t>
            </w:r>
          </w:p>
        </w:tc>
      </w:tr>
      <w:tr w:rsidR="00F66F2F" w:rsidRPr="0073660E" w14:paraId="595902F8" w14:textId="77777777" w:rsidTr="00F66F2F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AC9443" w14:textId="77777777" w:rsidR="00F66F2F" w:rsidRPr="00347D3C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/>
                <w:sz w:val="18"/>
                <w:szCs w:val="18"/>
                <w:lang w:val="en-GB" w:eastAsia="ja-JP"/>
              </w:rPr>
              <w:t>8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C0A0C4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73660E">
              <w:rPr>
                <w:sz w:val="18"/>
                <w:szCs w:val="18"/>
              </w:rPr>
              <w:t>Тормозные системы транспортных средств категорий</w:t>
            </w:r>
            <w:r>
              <w:rPr>
                <w:rFonts w:eastAsia="MS Mincho"/>
                <w:sz w:val="18"/>
                <w:szCs w:val="18"/>
                <w:lang w:eastAsia="ja-JP"/>
              </w:rPr>
              <w:t> </w:t>
            </w:r>
            <w:r w:rsidRPr="00347D3C">
              <w:rPr>
                <w:rFonts w:eastAsia="MS Mincho"/>
                <w:sz w:val="18"/>
                <w:szCs w:val="18"/>
                <w:lang w:val="en-US" w:eastAsia="ja-JP"/>
              </w:rPr>
              <w:t>M</w:t>
            </w:r>
            <w:r w:rsidRPr="0073660E">
              <w:rPr>
                <w:rFonts w:eastAsia="MS Mincho"/>
                <w:sz w:val="18"/>
                <w:szCs w:val="18"/>
                <w:vertAlign w:val="subscript"/>
                <w:lang w:eastAsia="ja-JP"/>
              </w:rPr>
              <w:t>1</w:t>
            </w:r>
            <w:r w:rsidRPr="0073660E">
              <w:rPr>
                <w:rFonts w:eastAsia="MS Mincho"/>
                <w:sz w:val="18"/>
                <w:szCs w:val="18"/>
                <w:lang w:eastAsia="ja-JP"/>
              </w:rPr>
              <w:t xml:space="preserve"> и </w:t>
            </w:r>
            <w:r w:rsidRPr="00347D3C">
              <w:rPr>
                <w:rFonts w:eastAsia="MS Mincho"/>
                <w:sz w:val="18"/>
                <w:szCs w:val="18"/>
                <w:lang w:val="en-US" w:eastAsia="ja-JP"/>
              </w:rPr>
              <w:t>N</w:t>
            </w:r>
            <w:r w:rsidRPr="0073660E">
              <w:rPr>
                <w:rFonts w:eastAsia="MS Mincho"/>
                <w:sz w:val="18"/>
                <w:szCs w:val="18"/>
                <w:vertAlign w:val="subscript"/>
                <w:lang w:eastAsia="ja-JP"/>
              </w:rPr>
              <w:t>1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E44230" w14:textId="77777777" w:rsidR="00F66F2F" w:rsidRPr="00347D3C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/>
              </w:rPr>
            </w:pPr>
            <w:r w:rsidRPr="00347D3C">
              <w:rPr>
                <w:rFonts w:eastAsia="MS Mincho"/>
                <w:sz w:val="18"/>
                <w:szCs w:val="18"/>
                <w:lang w:val="en-GB"/>
              </w:rPr>
              <w:t>13-H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CC141C" w14:textId="77777777" w:rsidR="00F66F2F" w:rsidRPr="00347D3C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2C6CDD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</w:rPr>
            </w:pPr>
            <w:r w:rsidRPr="0073660E">
              <w:rPr>
                <w:rFonts w:eastAsia="MS Mincho"/>
                <w:sz w:val="18"/>
                <w:szCs w:val="18"/>
              </w:rPr>
              <w:t>или более поздняя серия поправок</w:t>
            </w:r>
          </w:p>
        </w:tc>
      </w:tr>
      <w:tr w:rsidR="00F66F2F" w:rsidRPr="0073660E" w14:paraId="0F56BA0D" w14:textId="77777777" w:rsidTr="00F66F2F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D3D622" w14:textId="77777777" w:rsidR="00F66F2F" w:rsidRPr="00347D3C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/>
                <w:sz w:val="18"/>
                <w:szCs w:val="18"/>
                <w:lang w:val="en-GB" w:eastAsia="ja-JP"/>
              </w:rPr>
              <w:t>9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CAC1B9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73660E">
              <w:rPr>
                <w:sz w:val="18"/>
                <w:szCs w:val="18"/>
              </w:rPr>
              <w:t>Транспортные средства в отношении креплений ремней безопасности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76BB36" w14:textId="77777777" w:rsidR="00F66F2F" w:rsidRPr="00347D3C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/>
                <w:sz w:val="18"/>
                <w:szCs w:val="18"/>
                <w:lang w:val="en-GB" w:eastAsia="ja-JP"/>
              </w:rPr>
              <w:t>14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F8DAC4" w14:textId="77777777" w:rsidR="00F66F2F" w:rsidRPr="00347D3C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ED4402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</w:rPr>
            </w:pPr>
            <w:r w:rsidRPr="0073660E">
              <w:rPr>
                <w:rFonts w:eastAsia="MS Mincho"/>
                <w:sz w:val="18"/>
                <w:szCs w:val="18"/>
              </w:rPr>
              <w:t>или более поздняя серия поправок</w:t>
            </w:r>
          </w:p>
        </w:tc>
      </w:tr>
      <w:tr w:rsidR="00F66F2F" w:rsidRPr="0073660E" w14:paraId="09984128" w14:textId="77777777" w:rsidTr="00F66F2F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2C367A" w14:textId="77777777" w:rsidR="00F66F2F" w:rsidRPr="00347D3C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/>
                <w:sz w:val="18"/>
                <w:szCs w:val="18"/>
                <w:lang w:val="en-GB" w:eastAsia="ja-JP"/>
              </w:rPr>
              <w:t>10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32B12C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</w:rPr>
            </w:pPr>
            <w:r w:rsidRPr="0073660E">
              <w:rPr>
                <w:sz w:val="18"/>
                <w:szCs w:val="18"/>
              </w:rPr>
              <w:t xml:space="preserve">Ремни безопасности, удерживающие системы, детские удерживающие системы и детские удерживающие системы </w:t>
            </w:r>
            <w:r w:rsidRPr="00347D3C">
              <w:rPr>
                <w:sz w:val="18"/>
                <w:szCs w:val="18"/>
              </w:rPr>
              <w:t>ISOFIX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C3D06E" w14:textId="77777777" w:rsidR="00F66F2F" w:rsidRPr="00347D3C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/>
              </w:rPr>
            </w:pPr>
            <w:r w:rsidRPr="00347D3C">
              <w:rPr>
                <w:rFonts w:eastAsia="MS Mincho"/>
                <w:sz w:val="18"/>
                <w:szCs w:val="18"/>
              </w:rPr>
              <w:t>16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1FF816" w14:textId="77777777" w:rsidR="00F66F2F" w:rsidRPr="00347D3C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7D1B96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</w:rPr>
            </w:pPr>
            <w:r w:rsidRPr="0073660E">
              <w:rPr>
                <w:rFonts w:eastAsia="MS Mincho"/>
                <w:sz w:val="18"/>
                <w:szCs w:val="18"/>
              </w:rPr>
              <w:t>или более поздняя серия поправок</w:t>
            </w:r>
          </w:p>
        </w:tc>
      </w:tr>
      <w:tr w:rsidR="00F66F2F" w:rsidRPr="0073660E" w14:paraId="72358BED" w14:textId="77777777" w:rsidTr="00F66F2F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085228" w14:textId="77777777" w:rsidR="00F66F2F" w:rsidRPr="00347D3C" w:rsidDel="008D6754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/>
                <w:sz w:val="18"/>
                <w:szCs w:val="18"/>
                <w:lang w:val="en-GB" w:eastAsia="ja-JP"/>
              </w:rPr>
              <w:t>11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448BF8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</w:rPr>
            </w:pPr>
            <w:r w:rsidRPr="0073660E">
              <w:rPr>
                <w:sz w:val="18"/>
                <w:szCs w:val="18"/>
              </w:rPr>
              <w:t>Транспортные средства в отношении сидений, их креплений и подголовников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BA6EDB" w14:textId="77777777" w:rsidR="00F66F2F" w:rsidRPr="00347D3C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/>
              </w:rPr>
            </w:pPr>
            <w:r w:rsidRPr="00347D3C">
              <w:rPr>
                <w:rFonts w:eastAsia="MS Mincho"/>
                <w:sz w:val="18"/>
                <w:szCs w:val="18"/>
              </w:rPr>
              <w:t>17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3B7F29" w14:textId="77777777" w:rsidR="00F66F2F" w:rsidRPr="00347D3C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89F2D5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</w:rPr>
            </w:pPr>
            <w:r w:rsidRPr="0073660E">
              <w:rPr>
                <w:rFonts w:eastAsia="MS Mincho"/>
                <w:sz w:val="18"/>
                <w:szCs w:val="18"/>
              </w:rPr>
              <w:t>или более поздняя серия поправок</w:t>
            </w:r>
          </w:p>
        </w:tc>
      </w:tr>
      <w:tr w:rsidR="00F66F2F" w:rsidRPr="0073660E" w14:paraId="2CFCD348" w14:textId="77777777" w:rsidTr="00F66F2F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45E5EE" w14:textId="77777777" w:rsidR="00F66F2F" w:rsidRPr="00347D3C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/>
                <w:sz w:val="18"/>
                <w:szCs w:val="18"/>
                <w:lang w:val="en-GB" w:eastAsia="ja-JP"/>
              </w:rPr>
              <w:t>12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92A56B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73660E">
              <w:rPr>
                <w:sz w:val="18"/>
                <w:szCs w:val="18"/>
              </w:rPr>
              <w:t>Передние противотуманные фары для механических транспортных средств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E0B80F" w14:textId="77777777" w:rsidR="00F66F2F" w:rsidRPr="00347D3C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</w:rPr>
            </w:pPr>
            <w:r w:rsidRPr="00347D3C">
              <w:rPr>
                <w:rFonts w:eastAsia="MS Mincho"/>
                <w:sz w:val="18"/>
                <w:szCs w:val="18"/>
              </w:rPr>
              <w:t>19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020E82" w14:textId="77777777" w:rsidR="00F66F2F" w:rsidRPr="00347D3C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F38332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</w:rPr>
            </w:pPr>
            <w:r w:rsidRPr="0073660E">
              <w:rPr>
                <w:rFonts w:eastAsia="MS Mincho"/>
                <w:sz w:val="18"/>
                <w:szCs w:val="18"/>
              </w:rPr>
              <w:t>или более поздняя серия поправок</w:t>
            </w:r>
          </w:p>
        </w:tc>
      </w:tr>
      <w:tr w:rsidR="00F66F2F" w:rsidRPr="0073660E" w14:paraId="298AC667" w14:textId="77777777" w:rsidTr="00F66F2F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423AE2" w14:textId="77777777" w:rsidR="00F66F2F" w:rsidRPr="00347D3C" w:rsidDel="008D6754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/>
                <w:sz w:val="18"/>
                <w:szCs w:val="18"/>
                <w:lang w:val="en-GB" w:eastAsia="ja-JP"/>
              </w:rPr>
              <w:t>13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D9E61D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</w:rPr>
            </w:pPr>
            <w:r w:rsidRPr="0073660E">
              <w:rPr>
                <w:sz w:val="18"/>
                <w:szCs w:val="18"/>
              </w:rPr>
              <w:t>Транспортные средства в отношении их внутреннего оборудования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5DC3AD" w14:textId="77777777" w:rsidR="00F66F2F" w:rsidRPr="00347D3C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/>
              </w:rPr>
            </w:pPr>
            <w:r w:rsidRPr="00347D3C">
              <w:rPr>
                <w:rFonts w:eastAsia="MS Mincho"/>
                <w:sz w:val="18"/>
                <w:szCs w:val="18"/>
              </w:rPr>
              <w:t>21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286EDC" w14:textId="77777777" w:rsidR="00F66F2F" w:rsidRPr="00347D3C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31AB70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</w:rPr>
            </w:pPr>
            <w:r w:rsidRPr="0073660E">
              <w:rPr>
                <w:rFonts w:eastAsia="MS Mincho"/>
                <w:sz w:val="18"/>
                <w:szCs w:val="18"/>
              </w:rPr>
              <w:t>или более поздняя серия поправок</w:t>
            </w:r>
          </w:p>
        </w:tc>
      </w:tr>
      <w:tr w:rsidR="00F66F2F" w:rsidRPr="0073660E" w14:paraId="29AA849E" w14:textId="77777777" w:rsidTr="00F66F2F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EA1850" w14:textId="77777777" w:rsidR="00F66F2F" w:rsidRPr="00347D3C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/>
                <w:sz w:val="18"/>
                <w:szCs w:val="18"/>
                <w:lang w:val="en-GB" w:eastAsia="ja-JP"/>
              </w:rPr>
              <w:t>14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B3860F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73660E">
              <w:rPr>
                <w:sz w:val="18"/>
                <w:szCs w:val="18"/>
              </w:rPr>
              <w:t>Задние фары и огни маневрирования механических транспортных средств и их прицепов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2AD4D9" w14:textId="77777777" w:rsidR="00F66F2F" w:rsidRPr="00347D3C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</w:rPr>
            </w:pPr>
            <w:r w:rsidRPr="00347D3C">
              <w:rPr>
                <w:rFonts w:eastAsia="MS Mincho"/>
                <w:sz w:val="18"/>
                <w:szCs w:val="18"/>
              </w:rPr>
              <w:t>23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347C26" w14:textId="77777777" w:rsidR="00F66F2F" w:rsidRPr="00347D3C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8B8642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</w:rPr>
            </w:pPr>
            <w:r w:rsidRPr="0073660E">
              <w:rPr>
                <w:rFonts w:eastAsia="MS Mincho"/>
                <w:sz w:val="18"/>
                <w:szCs w:val="18"/>
              </w:rPr>
              <w:t>или более поздняя серия поправок</w:t>
            </w:r>
          </w:p>
        </w:tc>
      </w:tr>
      <w:tr w:rsidR="00F66F2F" w:rsidRPr="0073660E" w14:paraId="56C13CAC" w14:textId="77777777" w:rsidTr="00F66F2F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AE77CB" w14:textId="77777777" w:rsidR="00F66F2F" w:rsidRPr="00347D3C" w:rsidDel="008D6754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/>
                <w:sz w:val="18"/>
                <w:szCs w:val="18"/>
                <w:lang w:val="en-GB" w:eastAsia="ja-JP"/>
              </w:rPr>
              <w:t>15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366AC7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</w:rPr>
            </w:pPr>
            <w:r w:rsidRPr="0073660E">
              <w:rPr>
                <w:sz w:val="18"/>
                <w:szCs w:val="18"/>
              </w:rPr>
              <w:t>Транспортные средства в отношении их наружных выступов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AB51CC" w14:textId="77777777" w:rsidR="00F66F2F" w:rsidRPr="00347D3C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/>
              </w:rPr>
            </w:pPr>
            <w:r w:rsidRPr="00347D3C">
              <w:rPr>
                <w:rFonts w:eastAsia="MS Mincho"/>
                <w:sz w:val="18"/>
                <w:szCs w:val="18"/>
              </w:rPr>
              <w:t>26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6DE28A" w14:textId="77777777" w:rsidR="00F66F2F" w:rsidRPr="00347D3C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98A366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</w:rPr>
            </w:pPr>
            <w:r w:rsidRPr="0073660E">
              <w:rPr>
                <w:rFonts w:eastAsia="MS Mincho"/>
                <w:sz w:val="18"/>
                <w:szCs w:val="18"/>
              </w:rPr>
              <w:t>или более поздняя серия поправок</w:t>
            </w:r>
          </w:p>
        </w:tc>
      </w:tr>
      <w:tr w:rsidR="00F66F2F" w:rsidRPr="0073660E" w14:paraId="6C1B235E" w14:textId="77777777" w:rsidTr="00F66F2F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416A4D" w14:textId="77777777" w:rsidR="00F66F2F" w:rsidRPr="00347D3C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/>
                <w:sz w:val="18"/>
                <w:szCs w:val="18"/>
                <w:lang w:val="en-GB" w:eastAsia="ja-JP"/>
              </w:rPr>
              <w:t>16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97E151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</w:rPr>
            </w:pPr>
            <w:r w:rsidRPr="0073660E">
              <w:rPr>
                <w:sz w:val="18"/>
                <w:szCs w:val="18"/>
              </w:rPr>
              <w:t>Звуковые сигнальные приборы и автотранспортные средства в отношении их звуковой сигнализации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ABB5FE" w14:textId="77777777" w:rsidR="00F66F2F" w:rsidRPr="00347D3C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/>
              </w:rPr>
            </w:pPr>
            <w:r w:rsidRPr="00347D3C">
              <w:rPr>
                <w:rFonts w:eastAsia="MS Mincho"/>
                <w:sz w:val="18"/>
                <w:szCs w:val="18"/>
              </w:rPr>
              <w:t>28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71BBBF" w14:textId="77777777" w:rsidR="00F66F2F" w:rsidRPr="00347D3C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3C6C80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</w:rPr>
            </w:pPr>
            <w:r w:rsidRPr="0073660E">
              <w:rPr>
                <w:rFonts w:eastAsia="MS Mincho"/>
                <w:sz w:val="18"/>
                <w:szCs w:val="18"/>
              </w:rPr>
              <w:t>или более поздняя серия поправок</w:t>
            </w:r>
          </w:p>
        </w:tc>
      </w:tr>
      <w:tr w:rsidR="00F66F2F" w:rsidRPr="0073660E" w14:paraId="155D832C" w14:textId="77777777" w:rsidTr="00F66F2F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28C82E" w14:textId="77777777" w:rsidR="00F66F2F" w:rsidRPr="00347D3C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/>
                <w:sz w:val="18"/>
                <w:szCs w:val="18"/>
                <w:lang w:val="en-GB" w:eastAsia="ja-JP"/>
              </w:rPr>
              <w:t>17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947070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73660E">
              <w:rPr>
                <w:sz w:val="18"/>
                <w:szCs w:val="18"/>
              </w:rPr>
              <w:t>Пневматические шины для автомобилей и их прицепов (шины следует официально утвердить на основании Правил</w:t>
            </w:r>
            <w:r>
              <w:rPr>
                <w:sz w:val="18"/>
                <w:szCs w:val="18"/>
              </w:rPr>
              <w:t> </w:t>
            </w:r>
            <w:r w:rsidRPr="0073660E">
              <w:rPr>
                <w:sz w:val="18"/>
                <w:szCs w:val="18"/>
              </w:rPr>
              <w:t>№ 30 ООН или Правил</w:t>
            </w:r>
            <w:r>
              <w:rPr>
                <w:sz w:val="18"/>
                <w:szCs w:val="18"/>
              </w:rPr>
              <w:t> </w:t>
            </w:r>
            <w:r w:rsidRPr="0073660E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> </w:t>
            </w:r>
            <w:r w:rsidRPr="0073660E">
              <w:rPr>
                <w:sz w:val="18"/>
                <w:szCs w:val="18"/>
              </w:rPr>
              <w:t>54 ООН)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AA6FD2" w14:textId="77777777" w:rsidR="00F66F2F" w:rsidRPr="00347D3C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</w:rPr>
            </w:pPr>
            <w:r w:rsidRPr="00347D3C">
              <w:rPr>
                <w:rFonts w:eastAsia="MS Mincho"/>
                <w:sz w:val="18"/>
                <w:szCs w:val="18"/>
              </w:rPr>
              <w:t>30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90C44D" w14:textId="77777777" w:rsidR="00F66F2F" w:rsidRPr="00347D3C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C77EF0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</w:rPr>
            </w:pPr>
            <w:r w:rsidRPr="0073660E">
              <w:rPr>
                <w:rFonts w:eastAsia="MS Mincho"/>
                <w:sz w:val="18"/>
                <w:szCs w:val="18"/>
              </w:rPr>
              <w:t>или более поздняя серия поправок</w:t>
            </w:r>
          </w:p>
        </w:tc>
      </w:tr>
      <w:tr w:rsidR="00F66F2F" w:rsidRPr="0073660E" w14:paraId="6ED48EFF" w14:textId="77777777" w:rsidTr="00F66F2F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7DFB7D" w14:textId="77777777" w:rsidR="00F66F2F" w:rsidRPr="00347D3C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/>
                <w:sz w:val="18"/>
                <w:szCs w:val="18"/>
                <w:lang w:val="en-GB" w:eastAsia="ja-JP"/>
              </w:rPr>
              <w:t>18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25AF58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73660E">
              <w:rPr>
                <w:sz w:val="18"/>
                <w:szCs w:val="18"/>
              </w:rPr>
              <w:t>Транспортные средства в отношении предотвращения опасности возникновения пожара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C4A101" w14:textId="77777777" w:rsidR="00F66F2F" w:rsidRPr="00347D3C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eastAsia="ja-JP"/>
              </w:rPr>
            </w:pPr>
            <w:r w:rsidRPr="00347D3C">
              <w:rPr>
                <w:rFonts w:eastAsia="MS Mincho"/>
                <w:sz w:val="18"/>
                <w:szCs w:val="18"/>
                <w:lang w:eastAsia="ja-JP"/>
              </w:rPr>
              <w:t>34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617BA0" w14:textId="77777777" w:rsidR="00F66F2F" w:rsidRPr="00347D3C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D0A847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</w:rPr>
            </w:pPr>
            <w:r w:rsidRPr="0073660E">
              <w:rPr>
                <w:rFonts w:eastAsia="MS Mincho"/>
                <w:sz w:val="18"/>
                <w:szCs w:val="18"/>
              </w:rPr>
              <w:t>или более поздняя серия поправок</w:t>
            </w:r>
          </w:p>
        </w:tc>
      </w:tr>
      <w:tr w:rsidR="00F66F2F" w:rsidRPr="0073660E" w14:paraId="41A719FC" w14:textId="77777777" w:rsidTr="00F66F2F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7EB95B" w14:textId="77777777" w:rsidR="00F66F2F" w:rsidRPr="00347D3C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/>
                <w:sz w:val="18"/>
                <w:szCs w:val="18"/>
                <w:lang w:val="en-GB" w:eastAsia="ja-JP"/>
              </w:rPr>
              <w:t>19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99C779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73660E">
              <w:rPr>
                <w:sz w:val="18"/>
                <w:szCs w:val="18"/>
              </w:rPr>
              <w:t>Задние противотуманные фары механических транспортных средств и их прицепов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86710E" w14:textId="77777777" w:rsidR="00F66F2F" w:rsidRPr="00347D3C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</w:rPr>
            </w:pPr>
            <w:r w:rsidRPr="00347D3C">
              <w:rPr>
                <w:rFonts w:eastAsia="MS Mincho"/>
                <w:sz w:val="18"/>
                <w:szCs w:val="18"/>
              </w:rPr>
              <w:t>38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AC08EA" w14:textId="77777777" w:rsidR="00F66F2F" w:rsidRPr="00347D3C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DEE940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</w:rPr>
            </w:pPr>
            <w:r w:rsidRPr="0073660E">
              <w:rPr>
                <w:rFonts w:eastAsia="MS Mincho"/>
                <w:sz w:val="18"/>
                <w:szCs w:val="18"/>
              </w:rPr>
              <w:t>или более поздняя серия поправок</w:t>
            </w:r>
          </w:p>
        </w:tc>
      </w:tr>
      <w:tr w:rsidR="00F66F2F" w:rsidRPr="0073660E" w14:paraId="2540E886" w14:textId="77777777" w:rsidTr="00F66F2F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9CBB4D" w14:textId="77777777" w:rsidR="00F66F2F" w:rsidRPr="00347D3C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/>
                <w:sz w:val="18"/>
                <w:szCs w:val="18"/>
                <w:lang w:val="en-GB" w:eastAsia="ja-JP"/>
              </w:rPr>
              <w:t>20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CA6240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73660E">
              <w:rPr>
                <w:sz w:val="18"/>
                <w:szCs w:val="18"/>
              </w:rPr>
              <w:t>Механизм для измерения скорости и одометр, включая их установку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27EC99" w14:textId="77777777" w:rsidR="00F66F2F" w:rsidRPr="00347D3C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/>
              </w:rPr>
            </w:pPr>
            <w:r w:rsidRPr="00347D3C">
              <w:rPr>
                <w:rFonts w:eastAsia="MS Mincho"/>
                <w:sz w:val="18"/>
                <w:szCs w:val="18"/>
              </w:rPr>
              <w:t>39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AC57AA" w14:textId="77777777" w:rsidR="00F66F2F" w:rsidRPr="00347D3C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ABE36E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</w:rPr>
            </w:pPr>
            <w:r w:rsidRPr="0073660E">
              <w:rPr>
                <w:rFonts w:eastAsia="MS Mincho"/>
                <w:sz w:val="18"/>
                <w:szCs w:val="18"/>
              </w:rPr>
              <w:t>или более поздняя серия поправок</w:t>
            </w:r>
          </w:p>
        </w:tc>
      </w:tr>
      <w:tr w:rsidR="00F66F2F" w:rsidRPr="0073660E" w14:paraId="1C0C516B" w14:textId="77777777" w:rsidTr="00F66F2F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25364B" w14:textId="77777777" w:rsidR="00F66F2F" w:rsidRPr="00347D3C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/>
                <w:sz w:val="18"/>
                <w:szCs w:val="18"/>
                <w:lang w:val="en-GB" w:eastAsia="ja-JP"/>
              </w:rPr>
              <w:t>21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A0BE61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</w:rPr>
            </w:pPr>
            <w:r w:rsidRPr="0073660E">
              <w:rPr>
                <w:sz w:val="18"/>
                <w:szCs w:val="18"/>
              </w:rPr>
              <w:t>Безопасные стекловые материалы и их установка на транспортных средствах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B44EA0" w14:textId="77777777" w:rsidR="00F66F2F" w:rsidRPr="00347D3C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/>
              </w:rPr>
            </w:pPr>
            <w:r w:rsidRPr="00347D3C">
              <w:rPr>
                <w:rFonts w:eastAsia="MS Mincho"/>
                <w:sz w:val="18"/>
                <w:szCs w:val="18"/>
              </w:rPr>
              <w:t>43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394396" w14:textId="77777777" w:rsidR="00F66F2F" w:rsidRPr="00347D3C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E2CE2C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</w:rPr>
            </w:pPr>
            <w:r w:rsidRPr="0073660E">
              <w:rPr>
                <w:rFonts w:eastAsia="MS Mincho"/>
                <w:sz w:val="18"/>
                <w:szCs w:val="18"/>
              </w:rPr>
              <w:t>или более поздняя серия поправок</w:t>
            </w:r>
          </w:p>
        </w:tc>
      </w:tr>
      <w:tr w:rsidR="00F66F2F" w:rsidRPr="0073660E" w14:paraId="62608FC5" w14:textId="77777777" w:rsidTr="00F66F2F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9C2AC6" w14:textId="77777777" w:rsidR="00F66F2F" w:rsidRPr="00347D3C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/>
                <w:sz w:val="18"/>
                <w:szCs w:val="18"/>
                <w:lang w:val="en-GB" w:eastAsia="ja-JP"/>
              </w:rPr>
              <w:t>22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21AA8C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73660E">
              <w:rPr>
                <w:sz w:val="18"/>
                <w:szCs w:val="18"/>
              </w:rPr>
              <w:t>Удерживающие устройства для детей, находящихся в механических транспортных средствах (только в той степени, в какой они касаются встроенных дополнительных подушек в транспортном средстве, не включая отдельные детские сиденья)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9894AD" w14:textId="77777777" w:rsidR="00F66F2F" w:rsidRPr="00347D3C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eastAsia="ja-JP"/>
              </w:rPr>
            </w:pPr>
            <w:r w:rsidRPr="00347D3C">
              <w:rPr>
                <w:rFonts w:eastAsia="MS Mincho"/>
                <w:sz w:val="18"/>
                <w:szCs w:val="18"/>
              </w:rPr>
              <w:t>44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8C8630" w14:textId="77777777" w:rsidR="00F66F2F" w:rsidRPr="00347D3C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04DB5E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</w:rPr>
            </w:pPr>
            <w:r w:rsidRPr="0073660E">
              <w:rPr>
                <w:rFonts w:eastAsia="MS Mincho"/>
                <w:sz w:val="18"/>
                <w:szCs w:val="18"/>
              </w:rPr>
              <w:t>или более поздняя серия поправок</w:t>
            </w:r>
          </w:p>
        </w:tc>
      </w:tr>
      <w:tr w:rsidR="00F66F2F" w:rsidRPr="0073660E" w14:paraId="2CB5AE38" w14:textId="77777777" w:rsidTr="00F66F2F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7864B0" w14:textId="77777777" w:rsidR="00F66F2F" w:rsidRPr="00347D3C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/>
                <w:sz w:val="18"/>
                <w:szCs w:val="18"/>
                <w:lang w:val="en-GB" w:eastAsia="ja-JP"/>
              </w:rPr>
              <w:t>23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BB91E5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73660E">
              <w:rPr>
                <w:sz w:val="18"/>
                <w:szCs w:val="18"/>
              </w:rPr>
              <w:t>Устройства для очистки фар и механические транспортные средства в отношении устройств для очистки фар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D8F5D9" w14:textId="77777777" w:rsidR="00F66F2F" w:rsidRPr="00347D3C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eastAsia="ja-JP"/>
              </w:rPr>
            </w:pPr>
            <w:r w:rsidRPr="00347D3C">
              <w:rPr>
                <w:rFonts w:eastAsia="MS Mincho"/>
                <w:sz w:val="18"/>
                <w:szCs w:val="18"/>
              </w:rPr>
              <w:t>45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5C892F" w14:textId="77777777" w:rsidR="00F66F2F" w:rsidRPr="00347D3C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079396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</w:rPr>
            </w:pPr>
            <w:r w:rsidRPr="0073660E">
              <w:rPr>
                <w:rFonts w:eastAsia="MS Mincho"/>
                <w:sz w:val="18"/>
                <w:szCs w:val="18"/>
              </w:rPr>
              <w:t>или более поздняя серия поправок</w:t>
            </w:r>
          </w:p>
        </w:tc>
      </w:tr>
      <w:tr w:rsidR="00F66F2F" w:rsidRPr="0073660E" w14:paraId="1DC10885" w14:textId="77777777" w:rsidTr="00F66F2F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E9742F" w14:textId="77777777" w:rsidR="00F66F2F" w:rsidRPr="00347D3C" w:rsidDel="001F33C6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/>
                <w:sz w:val="18"/>
                <w:szCs w:val="18"/>
                <w:lang w:val="en-GB" w:eastAsia="ja-JP"/>
              </w:rPr>
              <w:t>24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1B00BF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</w:rPr>
            </w:pPr>
            <w:r w:rsidRPr="0073660E">
              <w:rPr>
                <w:sz w:val="18"/>
                <w:szCs w:val="18"/>
              </w:rPr>
              <w:t>Устройства непрямого обзора, включая их установку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F878C7" w14:textId="77777777" w:rsidR="00F66F2F" w:rsidRPr="00347D3C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/>
              </w:rPr>
            </w:pPr>
            <w:r w:rsidRPr="00347D3C">
              <w:rPr>
                <w:rFonts w:eastAsia="MS Mincho"/>
                <w:sz w:val="18"/>
                <w:szCs w:val="18"/>
                <w:lang w:eastAsia="ja-JP"/>
              </w:rPr>
              <w:t>46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3E3885" w14:textId="77777777" w:rsidR="00F66F2F" w:rsidRPr="00347D3C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0B1212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</w:rPr>
            </w:pPr>
            <w:r w:rsidRPr="0073660E">
              <w:rPr>
                <w:rFonts w:eastAsia="MS Mincho"/>
                <w:sz w:val="18"/>
                <w:szCs w:val="18"/>
                <w:lang w:eastAsia="ja-JP"/>
              </w:rPr>
              <w:t>или более поздняя серия поправок</w:t>
            </w:r>
          </w:p>
        </w:tc>
      </w:tr>
      <w:tr w:rsidR="00F66F2F" w:rsidRPr="0073660E" w14:paraId="70432B24" w14:textId="77777777" w:rsidTr="00F66F2F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7090D7" w14:textId="77777777" w:rsidR="00F66F2F" w:rsidRPr="00347D3C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/>
                <w:sz w:val="18"/>
                <w:szCs w:val="18"/>
                <w:lang w:val="en-GB" w:eastAsia="ja-JP"/>
              </w:rPr>
              <w:t>25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713643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</w:rPr>
            </w:pPr>
            <w:r w:rsidRPr="0073660E">
              <w:rPr>
                <w:sz w:val="18"/>
                <w:szCs w:val="18"/>
              </w:rPr>
              <w:t>Установка устройств освещения и</w:t>
            </w:r>
            <w:r>
              <w:rPr>
                <w:sz w:val="18"/>
                <w:szCs w:val="18"/>
              </w:rPr>
              <w:t> </w:t>
            </w:r>
            <w:r w:rsidRPr="0073660E">
              <w:rPr>
                <w:sz w:val="18"/>
                <w:szCs w:val="18"/>
              </w:rPr>
              <w:t>световой сигнализации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3B7DFB" w14:textId="77777777" w:rsidR="00F66F2F" w:rsidRPr="00347D3C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/>
              </w:rPr>
            </w:pPr>
            <w:r w:rsidRPr="00347D3C">
              <w:rPr>
                <w:rFonts w:eastAsia="MS Mincho"/>
                <w:sz w:val="18"/>
                <w:szCs w:val="18"/>
                <w:lang w:val="en-US" w:eastAsia="ja-JP"/>
              </w:rPr>
              <w:t>48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5CF7A0" w14:textId="77777777" w:rsidR="00F66F2F" w:rsidRPr="00347D3C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948F1D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</w:rPr>
            </w:pPr>
            <w:r w:rsidRPr="0073660E">
              <w:rPr>
                <w:rFonts w:eastAsia="MS Mincho"/>
                <w:sz w:val="18"/>
                <w:szCs w:val="18"/>
                <w:lang w:eastAsia="ja-JP"/>
              </w:rPr>
              <w:t>или более поздняя серия поправок</w:t>
            </w:r>
          </w:p>
        </w:tc>
      </w:tr>
      <w:tr w:rsidR="00F66F2F" w:rsidRPr="0073660E" w14:paraId="040B25AB" w14:textId="77777777" w:rsidTr="00F66F2F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DAFB96" w14:textId="77777777" w:rsidR="00F66F2F" w:rsidRPr="00347D3C" w:rsidDel="001F33C6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/>
                <w:sz w:val="18"/>
                <w:szCs w:val="18"/>
                <w:lang w:val="en-GB" w:eastAsia="ja-JP"/>
              </w:rPr>
              <w:t>26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F29EE7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</w:rPr>
            </w:pPr>
            <w:r w:rsidRPr="0073660E">
              <w:rPr>
                <w:sz w:val="18"/>
                <w:szCs w:val="18"/>
              </w:rPr>
              <w:t>Автотранспортные средства, имеющие не менее четырех колес, в отношении издаваемого ими звука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C6F5F5" w14:textId="77777777" w:rsidR="00F66F2F" w:rsidRPr="00347D3C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/>
              </w:rPr>
            </w:pPr>
            <w:r w:rsidRPr="00347D3C">
              <w:rPr>
                <w:rFonts w:eastAsia="MS Mincho"/>
                <w:sz w:val="18"/>
                <w:szCs w:val="18"/>
                <w:lang w:eastAsia="ja-JP"/>
              </w:rPr>
              <w:t>51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D6A387" w14:textId="77777777" w:rsidR="00F66F2F" w:rsidRPr="00347D3C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4C3E9F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</w:rPr>
            </w:pPr>
            <w:r w:rsidRPr="0073660E">
              <w:rPr>
                <w:rFonts w:eastAsia="MS Mincho"/>
                <w:sz w:val="18"/>
                <w:szCs w:val="18"/>
                <w:lang w:eastAsia="ja-JP"/>
              </w:rPr>
              <w:t>или более поздняя серия поправок</w:t>
            </w:r>
          </w:p>
        </w:tc>
      </w:tr>
      <w:tr w:rsidR="00F66F2F" w:rsidRPr="0073660E" w14:paraId="44C6958E" w14:textId="77777777" w:rsidTr="00F66F2F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AB0C4AC" w14:textId="77777777" w:rsidR="00F66F2F" w:rsidRPr="00347D3C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/>
                <w:sz w:val="18"/>
                <w:szCs w:val="18"/>
                <w:lang w:val="en-GB" w:eastAsia="ja-JP"/>
              </w:rPr>
              <w:t>27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A75D320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</w:rPr>
            </w:pPr>
            <w:r w:rsidRPr="0073660E">
              <w:rPr>
                <w:sz w:val="18"/>
                <w:szCs w:val="18"/>
              </w:rPr>
              <w:t>Пневматические шины транспортных средств неиндивидуального пользования и их прицепы (шины следует официально утвердить на основании Правил № 30 ООН или Правил № 54 ООН)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53147E6" w14:textId="77777777" w:rsidR="00F66F2F" w:rsidRPr="00347D3C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</w:rPr>
            </w:pPr>
            <w:r w:rsidRPr="00347D3C">
              <w:rPr>
                <w:rFonts w:eastAsia="MS Mincho"/>
                <w:sz w:val="18"/>
                <w:szCs w:val="18"/>
              </w:rPr>
              <w:t>54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E9FEACA" w14:textId="77777777" w:rsidR="00F66F2F" w:rsidRPr="00347D3C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7FF35FA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</w:rPr>
            </w:pPr>
            <w:r w:rsidRPr="0073660E">
              <w:rPr>
                <w:rFonts w:eastAsia="MS Mincho"/>
                <w:sz w:val="18"/>
                <w:szCs w:val="18"/>
              </w:rPr>
              <w:t>или более поздняя серия поправок</w:t>
            </w:r>
          </w:p>
        </w:tc>
      </w:tr>
      <w:tr w:rsidR="00F66F2F" w:rsidRPr="0073660E" w14:paraId="129779A8" w14:textId="77777777" w:rsidTr="00F66F2F">
        <w:trPr>
          <w:cantSplit/>
          <w:trHeight w:val="284"/>
        </w:trPr>
        <w:tc>
          <w:tcPr>
            <w:tcW w:w="10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644B58" w14:textId="77777777" w:rsidR="00F66F2F" w:rsidRPr="00BD2691" w:rsidRDefault="00F66F2F" w:rsidP="00F66F2F">
            <w:pPr>
              <w:spacing w:line="8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275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AB31E1" w14:textId="77777777" w:rsidR="00F66F2F" w:rsidRPr="0073660E" w:rsidRDefault="00F66F2F" w:rsidP="00F66F2F">
            <w:pPr>
              <w:spacing w:line="8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4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A56671" w14:textId="77777777" w:rsidR="00F66F2F" w:rsidRPr="00BD2691" w:rsidRDefault="00F66F2F" w:rsidP="00F66F2F">
            <w:pPr>
              <w:spacing w:line="8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57F7DB" w14:textId="77777777" w:rsidR="00F66F2F" w:rsidRPr="00BD2691" w:rsidRDefault="00F66F2F" w:rsidP="00F66F2F">
            <w:pPr>
              <w:spacing w:line="80" w:lineRule="exact"/>
              <w:ind w:left="57" w:right="57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CC81AB" w14:textId="77777777" w:rsidR="00F66F2F" w:rsidRPr="0073660E" w:rsidRDefault="00F66F2F" w:rsidP="00F66F2F">
            <w:pPr>
              <w:spacing w:line="80" w:lineRule="exact"/>
              <w:ind w:left="57" w:right="57"/>
              <w:rPr>
                <w:rFonts w:eastAsia="MS Mincho"/>
                <w:sz w:val="18"/>
                <w:szCs w:val="18"/>
              </w:rPr>
            </w:pPr>
          </w:p>
        </w:tc>
      </w:tr>
      <w:tr w:rsidR="00F66F2F" w:rsidRPr="0073660E" w14:paraId="54647398" w14:textId="77777777" w:rsidTr="00F66F2F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22D14F" w14:textId="77777777" w:rsidR="00F66F2F" w:rsidRPr="00347D3C" w:rsidRDefault="00F66F2F" w:rsidP="00F66F2F">
            <w:pPr>
              <w:spacing w:before="40" w:after="10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/>
                <w:sz w:val="18"/>
                <w:szCs w:val="18"/>
                <w:lang w:val="en-GB" w:eastAsia="ja-JP"/>
              </w:rPr>
              <w:t>28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C4B524" w14:textId="77777777" w:rsidR="00F66F2F" w:rsidRPr="0073660E" w:rsidRDefault="00F66F2F" w:rsidP="00F66F2F">
            <w:pPr>
              <w:spacing w:before="40" w:after="10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73660E">
              <w:rPr>
                <w:sz w:val="18"/>
                <w:szCs w:val="18"/>
              </w:rPr>
              <w:t>Задние противоподкатные защитные устройства (ЗПЗУ) и установка ЗПЗУ официально утвержденного типа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660010" w14:textId="77777777" w:rsidR="00F66F2F" w:rsidRPr="00347D3C" w:rsidRDefault="00F66F2F" w:rsidP="00F66F2F">
            <w:pPr>
              <w:spacing w:before="40" w:after="10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/>
              </w:rPr>
            </w:pPr>
            <w:r w:rsidRPr="00347D3C">
              <w:rPr>
                <w:rFonts w:eastAsia="MS Mincho"/>
                <w:sz w:val="18"/>
                <w:szCs w:val="18"/>
              </w:rPr>
              <w:t>58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1D6BC9" w14:textId="77777777" w:rsidR="00F66F2F" w:rsidRPr="00347D3C" w:rsidRDefault="00F66F2F" w:rsidP="00F66F2F">
            <w:pPr>
              <w:spacing w:before="40" w:after="100" w:line="220" w:lineRule="exact"/>
              <w:ind w:left="57" w:right="57"/>
              <w:rPr>
                <w:rFonts w:eastAsia="MS Mincho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BCCF2B" w14:textId="77777777" w:rsidR="00F66F2F" w:rsidRPr="0073660E" w:rsidRDefault="00F66F2F" w:rsidP="00F66F2F">
            <w:pPr>
              <w:spacing w:before="40" w:after="100" w:line="220" w:lineRule="exact"/>
              <w:ind w:left="57" w:right="57"/>
              <w:rPr>
                <w:rFonts w:eastAsia="MS Mincho"/>
                <w:sz w:val="18"/>
                <w:szCs w:val="18"/>
              </w:rPr>
            </w:pPr>
            <w:r w:rsidRPr="0073660E">
              <w:rPr>
                <w:rFonts w:eastAsia="MS Mincho"/>
                <w:sz w:val="18"/>
                <w:szCs w:val="18"/>
              </w:rPr>
              <w:t>или более поздняя серия поправок</w:t>
            </w:r>
          </w:p>
        </w:tc>
      </w:tr>
      <w:tr w:rsidR="00F66F2F" w:rsidRPr="0073660E" w14:paraId="0336D544" w14:textId="77777777" w:rsidTr="00F66F2F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B3794B" w14:textId="77777777" w:rsidR="00F66F2F" w:rsidRPr="00347D3C" w:rsidDel="001F33C6" w:rsidRDefault="00F66F2F" w:rsidP="00F66F2F">
            <w:pPr>
              <w:spacing w:before="40" w:after="10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/>
                <w:sz w:val="18"/>
                <w:szCs w:val="18"/>
                <w:lang w:val="en-GB" w:eastAsia="ja-JP"/>
              </w:rPr>
              <w:t>29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40FB5F" w14:textId="77777777" w:rsidR="00F66F2F" w:rsidRPr="0073660E" w:rsidRDefault="00F66F2F" w:rsidP="00F66F2F">
            <w:pPr>
              <w:spacing w:before="40" w:after="100" w:line="220" w:lineRule="exact"/>
              <w:ind w:left="57" w:right="57"/>
              <w:rPr>
                <w:rFonts w:eastAsia="MS Mincho"/>
                <w:sz w:val="18"/>
                <w:szCs w:val="18"/>
              </w:rPr>
            </w:pPr>
            <w:r w:rsidRPr="0073660E">
              <w:rPr>
                <w:sz w:val="18"/>
                <w:szCs w:val="18"/>
              </w:rPr>
              <w:t>Запасное колесо в сборе для временного использования, шины, пригодные для эксплуатации в спущенном состоянии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F87680" w14:textId="77777777" w:rsidR="00F66F2F" w:rsidRPr="00347D3C" w:rsidRDefault="00F66F2F" w:rsidP="00F66F2F">
            <w:pPr>
              <w:spacing w:before="40" w:after="10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/>
              </w:rPr>
            </w:pPr>
            <w:r w:rsidRPr="00347D3C">
              <w:rPr>
                <w:rFonts w:eastAsia="MS Mincho"/>
                <w:sz w:val="18"/>
                <w:szCs w:val="18"/>
                <w:lang w:val="en-GB"/>
              </w:rPr>
              <w:t>64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E70A9B" w14:textId="77777777" w:rsidR="00F66F2F" w:rsidRPr="00347D3C" w:rsidRDefault="00F66F2F" w:rsidP="00F66F2F">
            <w:pPr>
              <w:spacing w:before="40" w:after="100" w:line="220" w:lineRule="exact"/>
              <w:ind w:left="57" w:right="57"/>
              <w:rPr>
                <w:rFonts w:eastAsia="MS Mincho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8EAAAF" w14:textId="77777777" w:rsidR="00F66F2F" w:rsidRPr="0073660E" w:rsidRDefault="00F66F2F" w:rsidP="00F66F2F">
            <w:pPr>
              <w:spacing w:before="40" w:after="100" w:line="220" w:lineRule="exact"/>
              <w:ind w:left="57" w:right="57"/>
              <w:rPr>
                <w:rFonts w:eastAsia="MS Mincho"/>
                <w:sz w:val="18"/>
                <w:szCs w:val="18"/>
              </w:rPr>
            </w:pPr>
            <w:r w:rsidRPr="0073660E">
              <w:rPr>
                <w:rFonts w:eastAsia="MS Mincho"/>
                <w:sz w:val="18"/>
                <w:szCs w:val="18"/>
              </w:rPr>
              <w:t>или более поздняя серия поправок</w:t>
            </w:r>
          </w:p>
        </w:tc>
      </w:tr>
      <w:tr w:rsidR="00F66F2F" w:rsidRPr="0073660E" w14:paraId="6000AD89" w14:textId="77777777" w:rsidTr="00F66F2F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A05570" w14:textId="77777777" w:rsidR="00F66F2F" w:rsidRPr="00347D3C" w:rsidRDefault="00F66F2F" w:rsidP="00F66F2F">
            <w:pPr>
              <w:spacing w:before="40" w:after="10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/>
                <w:sz w:val="18"/>
                <w:szCs w:val="18"/>
                <w:lang w:val="en-GB" w:eastAsia="ja-JP"/>
              </w:rPr>
              <w:t>30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FA8B52" w14:textId="77777777" w:rsidR="00F66F2F" w:rsidRPr="0073660E" w:rsidRDefault="00F66F2F" w:rsidP="00F66F2F">
            <w:pPr>
              <w:spacing w:before="40" w:after="10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73660E">
              <w:rPr>
                <w:sz w:val="18"/>
                <w:szCs w:val="18"/>
              </w:rPr>
              <w:t>Стояночные огни механических транспортных средств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BFAD45" w14:textId="77777777" w:rsidR="00F66F2F" w:rsidRPr="00347D3C" w:rsidRDefault="00F66F2F" w:rsidP="00F66F2F">
            <w:pPr>
              <w:spacing w:before="40" w:after="10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</w:rPr>
            </w:pPr>
            <w:r w:rsidRPr="00347D3C">
              <w:rPr>
                <w:rFonts w:eastAsia="MS Mincho"/>
                <w:sz w:val="18"/>
                <w:szCs w:val="18"/>
              </w:rPr>
              <w:t>77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6F9CC" w14:textId="77777777" w:rsidR="00F66F2F" w:rsidRPr="00347D3C" w:rsidRDefault="00F66F2F" w:rsidP="00F66F2F">
            <w:pPr>
              <w:spacing w:before="40" w:after="100" w:line="220" w:lineRule="exact"/>
              <w:ind w:left="57" w:right="57"/>
              <w:rPr>
                <w:rFonts w:eastAsia="MS Mincho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89D6C2" w14:textId="77777777" w:rsidR="00F66F2F" w:rsidRPr="0073660E" w:rsidRDefault="00F66F2F" w:rsidP="00F66F2F">
            <w:pPr>
              <w:spacing w:before="40" w:after="100" w:line="220" w:lineRule="exact"/>
              <w:ind w:left="57" w:right="57"/>
              <w:rPr>
                <w:rFonts w:eastAsia="MS Mincho"/>
                <w:sz w:val="18"/>
                <w:szCs w:val="18"/>
              </w:rPr>
            </w:pPr>
            <w:r w:rsidRPr="0073660E">
              <w:rPr>
                <w:rFonts w:eastAsia="MS Mincho"/>
                <w:sz w:val="18"/>
                <w:szCs w:val="18"/>
              </w:rPr>
              <w:t>или более поздняя серия поправок</w:t>
            </w:r>
          </w:p>
        </w:tc>
      </w:tr>
      <w:tr w:rsidR="00F66F2F" w:rsidRPr="0073660E" w14:paraId="4ADC809D" w14:textId="77777777" w:rsidTr="00F66F2F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0E518A" w14:textId="77777777" w:rsidR="00F66F2F" w:rsidRPr="00347D3C" w:rsidRDefault="00F66F2F" w:rsidP="00F66F2F">
            <w:pPr>
              <w:spacing w:before="40" w:after="10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/>
                <w:sz w:val="18"/>
                <w:szCs w:val="18"/>
                <w:lang w:val="en-GB" w:eastAsia="ja-JP"/>
              </w:rPr>
              <w:t>31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5ADCC5" w14:textId="77777777" w:rsidR="00F66F2F" w:rsidRPr="0073660E" w:rsidRDefault="00F66F2F" w:rsidP="00F66F2F">
            <w:pPr>
              <w:spacing w:before="40" w:after="10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73660E">
              <w:rPr>
                <w:sz w:val="18"/>
                <w:szCs w:val="18"/>
              </w:rPr>
              <w:t>Транспортные средства в отношении оборудования рулевого управления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D44FE6" w14:textId="77777777" w:rsidR="00F66F2F" w:rsidRPr="00347D3C" w:rsidRDefault="00F66F2F" w:rsidP="00F66F2F">
            <w:pPr>
              <w:spacing w:before="40" w:after="10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/>
              </w:rPr>
            </w:pPr>
            <w:r w:rsidRPr="00347D3C">
              <w:rPr>
                <w:rFonts w:eastAsia="MS Mincho"/>
                <w:sz w:val="18"/>
                <w:szCs w:val="18"/>
              </w:rPr>
              <w:t>79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0A1EB1" w14:textId="77777777" w:rsidR="00F66F2F" w:rsidRPr="00347D3C" w:rsidRDefault="00F66F2F" w:rsidP="00F66F2F">
            <w:pPr>
              <w:spacing w:before="40" w:after="100" w:line="220" w:lineRule="exact"/>
              <w:ind w:left="57" w:right="57"/>
              <w:rPr>
                <w:rFonts w:eastAsia="MS Mincho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485B1F" w14:textId="77777777" w:rsidR="00F66F2F" w:rsidRPr="0073660E" w:rsidRDefault="00F66F2F" w:rsidP="00F66F2F">
            <w:pPr>
              <w:spacing w:before="40" w:after="100" w:line="220" w:lineRule="exact"/>
              <w:ind w:left="57" w:right="57"/>
              <w:rPr>
                <w:rFonts w:eastAsia="MS Mincho"/>
                <w:sz w:val="18"/>
                <w:szCs w:val="18"/>
              </w:rPr>
            </w:pPr>
            <w:r w:rsidRPr="0073660E">
              <w:rPr>
                <w:rFonts w:eastAsia="MS Mincho"/>
                <w:sz w:val="18"/>
                <w:szCs w:val="18"/>
              </w:rPr>
              <w:t>или более поздняя серия поправок</w:t>
            </w:r>
          </w:p>
        </w:tc>
      </w:tr>
      <w:tr w:rsidR="00F66F2F" w:rsidRPr="0073660E" w14:paraId="2FBCECFC" w14:textId="77777777" w:rsidTr="00F66F2F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3EE466" w14:textId="77777777" w:rsidR="00F66F2F" w:rsidRPr="00347D3C" w:rsidRDefault="00F66F2F" w:rsidP="00F66F2F">
            <w:pPr>
              <w:spacing w:before="40" w:after="10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/>
                <w:sz w:val="18"/>
                <w:szCs w:val="18"/>
                <w:lang w:val="en-GB" w:eastAsia="ja-JP"/>
              </w:rPr>
              <w:t>32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CCDCF7" w14:textId="77777777" w:rsidR="00F66F2F" w:rsidRPr="0073660E" w:rsidRDefault="00F66F2F" w:rsidP="00F66F2F">
            <w:pPr>
              <w:spacing w:before="40" w:after="10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73660E">
              <w:rPr>
                <w:sz w:val="18"/>
                <w:szCs w:val="18"/>
              </w:rPr>
              <w:t xml:space="preserve">Двигатели внутреннего сгорания или системы электротяги, предназначенные для приведения в движение автотранспортных средств категорий М и </w:t>
            </w:r>
            <w:r w:rsidRPr="00347D3C">
              <w:rPr>
                <w:sz w:val="18"/>
                <w:szCs w:val="18"/>
              </w:rPr>
              <w:t>N</w:t>
            </w:r>
            <w:r w:rsidRPr="0073660E">
              <w:rPr>
                <w:sz w:val="18"/>
                <w:szCs w:val="18"/>
              </w:rPr>
              <w:t>, в отношении измерения полезной мощности и максимальной</w:t>
            </w:r>
            <w:r w:rsidRPr="0073660E">
              <w:rPr>
                <w:sz w:val="18"/>
                <w:szCs w:val="18"/>
              </w:rPr>
              <w:br/>
              <w:t>30-минутной мощности систем электротяги (мощность двигателя)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45ED9D" w14:textId="77777777" w:rsidR="00F66F2F" w:rsidRPr="00347D3C" w:rsidRDefault="00F66F2F" w:rsidP="00F66F2F">
            <w:pPr>
              <w:spacing w:before="40" w:after="10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</w:rPr>
            </w:pPr>
            <w:r w:rsidRPr="00347D3C">
              <w:rPr>
                <w:rFonts w:eastAsia="MS Mincho"/>
                <w:sz w:val="18"/>
                <w:szCs w:val="18"/>
              </w:rPr>
              <w:t>85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B95982" w14:textId="77777777" w:rsidR="00F66F2F" w:rsidRPr="00347D3C" w:rsidRDefault="00F66F2F" w:rsidP="00F66F2F">
            <w:pPr>
              <w:spacing w:before="40" w:after="100" w:line="220" w:lineRule="exact"/>
              <w:ind w:left="57" w:right="57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AB8FEA" w14:textId="77777777" w:rsidR="00F66F2F" w:rsidRPr="0073660E" w:rsidRDefault="00F66F2F" w:rsidP="00F66F2F">
            <w:pPr>
              <w:spacing w:before="40" w:after="100" w:line="220" w:lineRule="exact"/>
              <w:ind w:left="57" w:right="57"/>
              <w:rPr>
                <w:rFonts w:eastAsia="MS Mincho"/>
                <w:sz w:val="18"/>
                <w:szCs w:val="18"/>
              </w:rPr>
            </w:pPr>
            <w:r w:rsidRPr="0073660E">
              <w:rPr>
                <w:rFonts w:eastAsia="MS Mincho"/>
                <w:sz w:val="18"/>
                <w:szCs w:val="18"/>
              </w:rPr>
              <w:t>или более поздняя серия поправок</w:t>
            </w:r>
          </w:p>
        </w:tc>
      </w:tr>
      <w:tr w:rsidR="00F66F2F" w:rsidRPr="0073660E" w14:paraId="5E07E48B" w14:textId="77777777" w:rsidTr="00F66F2F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DC4574" w14:textId="77777777" w:rsidR="00F66F2F" w:rsidRPr="00347D3C" w:rsidDel="001F33C6" w:rsidRDefault="00F66F2F" w:rsidP="00F66F2F">
            <w:pPr>
              <w:spacing w:before="40" w:after="10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347D3C">
              <w:rPr>
                <w:rFonts w:eastAsia="MS Mincho"/>
                <w:sz w:val="18"/>
                <w:szCs w:val="18"/>
                <w:lang w:eastAsia="ja-JP"/>
              </w:rPr>
              <w:t>33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615F0B" w14:textId="77777777" w:rsidR="00F66F2F" w:rsidRPr="0073660E" w:rsidRDefault="00F66F2F" w:rsidP="00F66F2F">
            <w:pPr>
              <w:spacing w:before="40" w:after="10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73660E">
              <w:rPr>
                <w:sz w:val="18"/>
                <w:szCs w:val="18"/>
              </w:rPr>
              <w:t>Дневные ходовые огни механических транспортных средств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87CBB0" w14:textId="77777777" w:rsidR="00F66F2F" w:rsidRPr="00347D3C" w:rsidRDefault="00F66F2F" w:rsidP="00F66F2F">
            <w:pPr>
              <w:spacing w:before="40" w:after="10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</w:rPr>
            </w:pPr>
            <w:r w:rsidRPr="00347D3C">
              <w:rPr>
                <w:rFonts w:eastAsia="MS Mincho"/>
                <w:sz w:val="18"/>
                <w:szCs w:val="18"/>
              </w:rPr>
              <w:t>87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DFC99" w14:textId="77777777" w:rsidR="00F66F2F" w:rsidRPr="00347D3C" w:rsidRDefault="00F66F2F" w:rsidP="00F66F2F">
            <w:pPr>
              <w:spacing w:before="40" w:after="100" w:line="220" w:lineRule="exact"/>
              <w:ind w:left="57" w:right="57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F0555E" w14:textId="77777777" w:rsidR="00F66F2F" w:rsidRPr="0073660E" w:rsidRDefault="00F66F2F" w:rsidP="00F66F2F">
            <w:pPr>
              <w:spacing w:before="40" w:after="100" w:line="220" w:lineRule="exact"/>
              <w:ind w:left="57" w:right="57"/>
              <w:rPr>
                <w:rFonts w:eastAsia="MS Mincho"/>
                <w:sz w:val="18"/>
                <w:szCs w:val="18"/>
              </w:rPr>
            </w:pPr>
            <w:r w:rsidRPr="0073660E">
              <w:rPr>
                <w:rFonts w:eastAsia="MS Mincho"/>
                <w:sz w:val="18"/>
                <w:szCs w:val="18"/>
              </w:rPr>
              <w:t>или более поздняя серия поправок</w:t>
            </w:r>
          </w:p>
        </w:tc>
      </w:tr>
      <w:tr w:rsidR="00F66F2F" w:rsidRPr="0073660E" w14:paraId="669589AB" w14:textId="77777777" w:rsidTr="00F66F2F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D789D3" w14:textId="77777777" w:rsidR="00F66F2F" w:rsidRPr="00347D3C" w:rsidRDefault="00F66F2F" w:rsidP="00F66F2F">
            <w:pPr>
              <w:spacing w:before="40" w:after="10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/>
                <w:sz w:val="18"/>
                <w:szCs w:val="18"/>
                <w:lang w:val="en-GB" w:eastAsia="ja-JP"/>
              </w:rPr>
              <w:t>34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CF61FB" w14:textId="77777777" w:rsidR="00F66F2F" w:rsidRPr="0073660E" w:rsidRDefault="00F66F2F" w:rsidP="00F66F2F">
            <w:pPr>
              <w:spacing w:before="40" w:after="10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73660E">
              <w:rPr>
                <w:sz w:val="18"/>
                <w:szCs w:val="18"/>
              </w:rPr>
              <w:t>Боковые габаритные огни для автотранспортных средств и их прицепов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EEBD9D" w14:textId="77777777" w:rsidR="00F66F2F" w:rsidRPr="00347D3C" w:rsidRDefault="00F66F2F" w:rsidP="00F66F2F">
            <w:pPr>
              <w:spacing w:before="40" w:after="10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</w:rPr>
            </w:pPr>
            <w:r w:rsidRPr="00347D3C">
              <w:rPr>
                <w:rFonts w:eastAsia="MS Mincho"/>
                <w:sz w:val="18"/>
                <w:szCs w:val="18"/>
              </w:rPr>
              <w:t>91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ED0B4D" w14:textId="77777777" w:rsidR="00F66F2F" w:rsidRPr="00347D3C" w:rsidRDefault="00F66F2F" w:rsidP="00F66F2F">
            <w:pPr>
              <w:spacing w:before="40" w:after="100" w:line="220" w:lineRule="exact"/>
              <w:ind w:left="57" w:right="57"/>
              <w:rPr>
                <w:rFonts w:eastAsia="MS Mincho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D74598" w14:textId="77777777" w:rsidR="00F66F2F" w:rsidRPr="0073660E" w:rsidRDefault="00F66F2F" w:rsidP="00F66F2F">
            <w:pPr>
              <w:spacing w:before="40" w:after="100" w:line="220" w:lineRule="exact"/>
              <w:ind w:left="57" w:right="57"/>
              <w:rPr>
                <w:rFonts w:eastAsia="MS Mincho"/>
                <w:sz w:val="18"/>
                <w:szCs w:val="18"/>
              </w:rPr>
            </w:pPr>
            <w:r w:rsidRPr="0073660E">
              <w:rPr>
                <w:rFonts w:eastAsia="MS Mincho"/>
                <w:sz w:val="18"/>
                <w:szCs w:val="18"/>
              </w:rPr>
              <w:t>или более поздняя серия поправок</w:t>
            </w:r>
          </w:p>
        </w:tc>
      </w:tr>
      <w:tr w:rsidR="00F66F2F" w:rsidRPr="0073660E" w14:paraId="22380876" w14:textId="77777777" w:rsidTr="00F66F2F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CF60D5" w14:textId="77777777" w:rsidR="00F66F2F" w:rsidRPr="00347D3C" w:rsidRDefault="00F66F2F" w:rsidP="00F66F2F">
            <w:pPr>
              <w:spacing w:before="40" w:after="10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/>
                <w:sz w:val="18"/>
                <w:szCs w:val="18"/>
                <w:lang w:val="en-GB" w:eastAsia="ja-JP"/>
              </w:rPr>
              <w:t>35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C27A95" w14:textId="77777777" w:rsidR="00F66F2F" w:rsidRPr="0073660E" w:rsidRDefault="00F66F2F" w:rsidP="00F66F2F">
            <w:pPr>
              <w:spacing w:before="40" w:after="10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73660E">
              <w:rPr>
                <w:sz w:val="18"/>
                <w:szCs w:val="18"/>
              </w:rPr>
              <w:t>Защита водителя и пассажиров в</w:t>
            </w:r>
            <w:r>
              <w:rPr>
                <w:sz w:val="18"/>
                <w:szCs w:val="18"/>
              </w:rPr>
              <w:t> </w:t>
            </w:r>
            <w:r w:rsidRPr="0073660E">
              <w:rPr>
                <w:sz w:val="18"/>
                <w:szCs w:val="18"/>
              </w:rPr>
              <w:t>случае лобового столкновения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E5909A" w14:textId="77777777" w:rsidR="00F66F2F" w:rsidRPr="00347D3C" w:rsidRDefault="00F66F2F" w:rsidP="00F66F2F">
            <w:pPr>
              <w:spacing w:before="40" w:after="10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</w:rPr>
            </w:pPr>
            <w:r w:rsidRPr="00347D3C">
              <w:rPr>
                <w:rFonts w:eastAsia="MS Mincho"/>
                <w:sz w:val="18"/>
                <w:szCs w:val="18"/>
              </w:rPr>
              <w:t>94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E9420E" w14:textId="77777777" w:rsidR="00F66F2F" w:rsidRPr="00347D3C" w:rsidRDefault="00F66F2F" w:rsidP="00F66F2F">
            <w:pPr>
              <w:spacing w:before="40" w:after="100" w:line="220" w:lineRule="exact"/>
              <w:ind w:left="57" w:right="57"/>
              <w:rPr>
                <w:rFonts w:eastAsia="MS Mincho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97F252" w14:textId="77777777" w:rsidR="00F66F2F" w:rsidRPr="0073660E" w:rsidRDefault="00F66F2F" w:rsidP="00F66F2F">
            <w:pPr>
              <w:spacing w:before="40" w:after="100" w:line="220" w:lineRule="exact"/>
              <w:ind w:left="57" w:right="57"/>
              <w:rPr>
                <w:rFonts w:eastAsia="MS Mincho"/>
                <w:sz w:val="18"/>
                <w:szCs w:val="18"/>
              </w:rPr>
            </w:pPr>
            <w:r w:rsidRPr="0073660E">
              <w:rPr>
                <w:rFonts w:eastAsia="MS Mincho"/>
                <w:sz w:val="18"/>
                <w:szCs w:val="18"/>
              </w:rPr>
              <w:t>или более поздняя серия поправок</w:t>
            </w:r>
          </w:p>
        </w:tc>
      </w:tr>
      <w:tr w:rsidR="00F66F2F" w:rsidRPr="0073660E" w14:paraId="426C6263" w14:textId="77777777" w:rsidTr="00F66F2F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A95415" w14:textId="77777777" w:rsidR="00F66F2F" w:rsidRPr="00347D3C" w:rsidRDefault="00F66F2F" w:rsidP="00F66F2F">
            <w:pPr>
              <w:spacing w:before="40" w:after="10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/>
                <w:sz w:val="18"/>
                <w:szCs w:val="18"/>
                <w:lang w:val="en-GB" w:eastAsia="ja-JP"/>
              </w:rPr>
              <w:t>36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0B92D4" w14:textId="77777777" w:rsidR="00F66F2F" w:rsidRPr="0073660E" w:rsidRDefault="00F66F2F" w:rsidP="00F66F2F">
            <w:pPr>
              <w:spacing w:before="40" w:after="10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73660E">
              <w:rPr>
                <w:sz w:val="18"/>
                <w:szCs w:val="18"/>
              </w:rPr>
              <w:t>Защита водителя и пассажиров в</w:t>
            </w:r>
            <w:r>
              <w:rPr>
                <w:sz w:val="18"/>
                <w:szCs w:val="18"/>
              </w:rPr>
              <w:t> </w:t>
            </w:r>
            <w:r w:rsidRPr="0073660E">
              <w:rPr>
                <w:sz w:val="18"/>
                <w:szCs w:val="18"/>
              </w:rPr>
              <w:t>случае бокового столкновения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0CA9C1" w14:textId="77777777" w:rsidR="00F66F2F" w:rsidRPr="00347D3C" w:rsidRDefault="00F66F2F" w:rsidP="00F66F2F">
            <w:pPr>
              <w:spacing w:before="40" w:after="10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</w:rPr>
            </w:pPr>
            <w:r w:rsidRPr="00347D3C">
              <w:rPr>
                <w:rFonts w:eastAsia="MS Mincho"/>
                <w:sz w:val="18"/>
                <w:szCs w:val="18"/>
              </w:rPr>
              <w:t>95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D929AD" w14:textId="77777777" w:rsidR="00F66F2F" w:rsidRPr="00347D3C" w:rsidRDefault="00F66F2F" w:rsidP="00F66F2F">
            <w:pPr>
              <w:spacing w:before="40" w:after="100" w:line="220" w:lineRule="exact"/>
              <w:ind w:left="57" w:right="57"/>
              <w:rPr>
                <w:rFonts w:eastAsia="MS Mincho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20C683" w14:textId="77777777" w:rsidR="00F66F2F" w:rsidRPr="0073660E" w:rsidRDefault="00F66F2F" w:rsidP="00F66F2F">
            <w:pPr>
              <w:spacing w:before="40" w:after="100" w:line="220" w:lineRule="exact"/>
              <w:ind w:left="57" w:right="57"/>
              <w:rPr>
                <w:rFonts w:eastAsia="MS Mincho"/>
                <w:sz w:val="18"/>
                <w:szCs w:val="18"/>
              </w:rPr>
            </w:pPr>
            <w:r w:rsidRPr="0073660E">
              <w:rPr>
                <w:rFonts w:eastAsia="MS Mincho"/>
                <w:sz w:val="18"/>
                <w:szCs w:val="18"/>
              </w:rPr>
              <w:t>или более поздняя серия поправок</w:t>
            </w:r>
          </w:p>
        </w:tc>
      </w:tr>
      <w:tr w:rsidR="00F66F2F" w:rsidRPr="0073660E" w14:paraId="7A9A2577" w14:textId="77777777" w:rsidTr="00F66F2F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073ECA" w14:textId="77777777" w:rsidR="00F66F2F" w:rsidRPr="00347D3C" w:rsidRDefault="00F66F2F" w:rsidP="00F66F2F">
            <w:pPr>
              <w:spacing w:before="40" w:after="10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/>
                <w:sz w:val="18"/>
                <w:szCs w:val="18"/>
                <w:lang w:val="en-GB" w:eastAsia="ja-JP"/>
              </w:rPr>
              <w:t>37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00A884" w14:textId="77777777" w:rsidR="00F66F2F" w:rsidRPr="0073660E" w:rsidRDefault="00F66F2F" w:rsidP="00F66F2F">
            <w:pPr>
              <w:spacing w:before="40" w:after="10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73660E">
              <w:rPr>
                <w:sz w:val="18"/>
                <w:szCs w:val="18"/>
              </w:rPr>
              <w:t>Фары автотранспортных средств с газоразрядными источниками света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4DC7B1" w14:textId="77777777" w:rsidR="00F66F2F" w:rsidRPr="00347D3C" w:rsidRDefault="00F66F2F" w:rsidP="00F66F2F">
            <w:pPr>
              <w:spacing w:before="40" w:after="10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eastAsia="ja-JP"/>
              </w:rPr>
            </w:pPr>
            <w:r w:rsidRPr="00347D3C">
              <w:rPr>
                <w:rFonts w:eastAsia="MS Mincho"/>
                <w:sz w:val="18"/>
                <w:szCs w:val="18"/>
              </w:rPr>
              <w:t>98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F28ED1" w14:textId="77777777" w:rsidR="00F66F2F" w:rsidRPr="00347D3C" w:rsidRDefault="00F66F2F" w:rsidP="00F66F2F">
            <w:pPr>
              <w:spacing w:before="40" w:after="100" w:line="220" w:lineRule="exact"/>
              <w:ind w:left="57" w:right="57"/>
              <w:rPr>
                <w:rFonts w:eastAsia="MS Mincho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5DC6A2" w14:textId="77777777" w:rsidR="00F66F2F" w:rsidRPr="0073660E" w:rsidRDefault="00F66F2F" w:rsidP="00F66F2F">
            <w:pPr>
              <w:spacing w:before="40" w:after="100" w:line="220" w:lineRule="exact"/>
              <w:ind w:left="57" w:right="57"/>
              <w:rPr>
                <w:rFonts w:eastAsia="MS Mincho"/>
                <w:sz w:val="18"/>
                <w:szCs w:val="18"/>
              </w:rPr>
            </w:pPr>
            <w:r w:rsidRPr="0073660E">
              <w:rPr>
                <w:rFonts w:eastAsia="MS Mincho"/>
                <w:sz w:val="18"/>
                <w:szCs w:val="18"/>
              </w:rPr>
              <w:t xml:space="preserve"> или более поздняя серия поправок</w:t>
            </w:r>
          </w:p>
        </w:tc>
      </w:tr>
      <w:tr w:rsidR="00F66F2F" w:rsidRPr="0073660E" w14:paraId="766E90C2" w14:textId="77777777" w:rsidTr="00F66F2F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9C46BC" w14:textId="77777777" w:rsidR="00F66F2F" w:rsidRPr="00347D3C" w:rsidRDefault="00F66F2F" w:rsidP="00F66F2F">
            <w:pPr>
              <w:spacing w:before="40" w:after="10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/>
                <w:sz w:val="18"/>
                <w:szCs w:val="18"/>
                <w:lang w:val="en-GB" w:eastAsia="ja-JP"/>
              </w:rPr>
              <w:t>38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52618E" w14:textId="77777777" w:rsidR="00F66F2F" w:rsidRPr="0073660E" w:rsidRDefault="00F66F2F" w:rsidP="00F66F2F">
            <w:pPr>
              <w:spacing w:before="40" w:after="10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73660E">
              <w:rPr>
                <w:sz w:val="18"/>
                <w:szCs w:val="18"/>
              </w:rPr>
              <w:t>Транспортные средства в отношении особых требований к</w:t>
            </w:r>
            <w:r>
              <w:rPr>
                <w:sz w:val="18"/>
                <w:szCs w:val="18"/>
              </w:rPr>
              <w:t> </w:t>
            </w:r>
            <w:r w:rsidRPr="0073660E">
              <w:rPr>
                <w:sz w:val="18"/>
                <w:szCs w:val="18"/>
              </w:rPr>
              <w:t>электрическому приводу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755475" w14:textId="77777777" w:rsidR="00F66F2F" w:rsidRPr="00347D3C" w:rsidRDefault="00F66F2F" w:rsidP="00F66F2F">
            <w:pPr>
              <w:spacing w:before="40" w:after="10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/>
                <w:sz w:val="18"/>
                <w:szCs w:val="18"/>
              </w:rPr>
              <w:t>100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35FE78" w14:textId="77777777" w:rsidR="00F66F2F" w:rsidRPr="00347D3C" w:rsidRDefault="00F66F2F" w:rsidP="00F66F2F">
            <w:pPr>
              <w:spacing w:before="40" w:after="100" w:line="220" w:lineRule="exact"/>
              <w:ind w:left="57" w:right="57"/>
              <w:rPr>
                <w:rFonts w:eastAsia="MS Mincho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7025FF" w14:textId="77777777" w:rsidR="00F66F2F" w:rsidRPr="0073660E" w:rsidRDefault="00F66F2F" w:rsidP="00F66F2F">
            <w:pPr>
              <w:spacing w:before="40" w:after="100" w:line="220" w:lineRule="exact"/>
              <w:ind w:left="57" w:right="57"/>
              <w:rPr>
                <w:rFonts w:eastAsia="MS Mincho"/>
                <w:sz w:val="18"/>
                <w:szCs w:val="18"/>
              </w:rPr>
            </w:pPr>
            <w:r w:rsidRPr="0073660E">
              <w:rPr>
                <w:rFonts w:eastAsia="MS Mincho"/>
                <w:sz w:val="18"/>
                <w:szCs w:val="18"/>
              </w:rPr>
              <w:t>или более поздняя серия поправок</w:t>
            </w:r>
          </w:p>
        </w:tc>
      </w:tr>
      <w:tr w:rsidR="00F66F2F" w:rsidRPr="0073660E" w14:paraId="65C5E6D0" w14:textId="77777777" w:rsidTr="00F66F2F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B45CB0" w14:textId="77777777" w:rsidR="00F66F2F" w:rsidRPr="00347D3C" w:rsidRDefault="00F66F2F" w:rsidP="00F66F2F">
            <w:pPr>
              <w:spacing w:before="40" w:after="10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/>
                <w:sz w:val="18"/>
                <w:szCs w:val="18"/>
                <w:lang w:val="en-GB" w:eastAsia="ja-JP"/>
              </w:rPr>
              <w:t>39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54894E" w14:textId="77777777" w:rsidR="00F66F2F" w:rsidRPr="0073660E" w:rsidRDefault="00F66F2F" w:rsidP="00F66F2F">
            <w:pPr>
              <w:spacing w:before="40" w:after="10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73660E">
              <w:rPr>
                <w:sz w:val="18"/>
                <w:szCs w:val="18"/>
              </w:rPr>
              <w:t>Автомобильные фары, испускающие асимметричный луч ближнего или дальнего света либо оба луча и оснащенные лампами накаливания и/или модулями СИД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24461B" w14:textId="77777777" w:rsidR="00F66F2F" w:rsidRPr="00347D3C" w:rsidRDefault="00F66F2F" w:rsidP="00F66F2F">
            <w:pPr>
              <w:spacing w:before="40" w:after="10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</w:rPr>
            </w:pPr>
            <w:r w:rsidRPr="00347D3C">
              <w:rPr>
                <w:rFonts w:eastAsia="MS Mincho"/>
                <w:sz w:val="18"/>
                <w:szCs w:val="18"/>
              </w:rPr>
              <w:t>112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A272AB" w14:textId="77777777" w:rsidR="00F66F2F" w:rsidRPr="00347D3C" w:rsidRDefault="00F66F2F" w:rsidP="00F66F2F">
            <w:pPr>
              <w:spacing w:before="40" w:after="100" w:line="220" w:lineRule="exact"/>
              <w:ind w:left="57" w:right="57"/>
              <w:rPr>
                <w:rFonts w:eastAsia="MS Mincho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15E382" w14:textId="77777777" w:rsidR="00F66F2F" w:rsidRPr="0073660E" w:rsidRDefault="00F66F2F" w:rsidP="00F66F2F">
            <w:pPr>
              <w:spacing w:before="40" w:after="100" w:line="220" w:lineRule="exact"/>
              <w:ind w:left="57" w:right="57"/>
              <w:rPr>
                <w:rFonts w:eastAsia="MS Mincho"/>
                <w:sz w:val="18"/>
                <w:szCs w:val="18"/>
              </w:rPr>
            </w:pPr>
            <w:r w:rsidRPr="0073660E">
              <w:rPr>
                <w:rFonts w:eastAsia="MS Mincho"/>
                <w:sz w:val="18"/>
                <w:szCs w:val="18"/>
              </w:rPr>
              <w:t>или более поздняя серия поправок</w:t>
            </w:r>
          </w:p>
        </w:tc>
      </w:tr>
      <w:tr w:rsidR="00F66F2F" w:rsidRPr="0073660E" w14:paraId="0D551D32" w14:textId="77777777" w:rsidTr="00F66F2F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34ABAD" w14:textId="77777777" w:rsidR="00F66F2F" w:rsidRPr="00347D3C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/>
                <w:sz w:val="18"/>
                <w:szCs w:val="18"/>
                <w:lang w:val="en-GB" w:eastAsia="ja-JP"/>
              </w:rPr>
              <w:t>40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AAFE31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73660E">
              <w:rPr>
                <w:sz w:val="18"/>
                <w:szCs w:val="18"/>
              </w:rPr>
              <w:t>Шины в отношении звука, издаваемого ими при качении, и/или их сцепления на мокрых поверхностях и/или сопротивления качению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E65878" w14:textId="77777777" w:rsidR="00F66F2F" w:rsidRPr="00347D3C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</w:rPr>
            </w:pPr>
            <w:r w:rsidRPr="00347D3C">
              <w:rPr>
                <w:rFonts w:eastAsia="MS Mincho"/>
                <w:sz w:val="18"/>
                <w:szCs w:val="18"/>
              </w:rPr>
              <w:t>117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DCD60D" w14:textId="77777777" w:rsidR="00F66F2F" w:rsidRPr="00347D3C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0C7E46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</w:rPr>
            </w:pPr>
            <w:r w:rsidRPr="0073660E">
              <w:rPr>
                <w:rFonts w:eastAsia="MS Mincho"/>
                <w:sz w:val="18"/>
                <w:szCs w:val="18"/>
              </w:rPr>
              <w:t>или более поздняя серия поправок</w:t>
            </w:r>
          </w:p>
        </w:tc>
      </w:tr>
      <w:tr w:rsidR="00F66F2F" w:rsidRPr="0073660E" w14:paraId="56B4F3A5" w14:textId="77777777" w:rsidTr="00F66F2F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4DD1DF" w14:textId="77777777" w:rsidR="00F66F2F" w:rsidRPr="00347D3C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/>
                <w:sz w:val="18"/>
                <w:szCs w:val="18"/>
                <w:lang w:val="en-GB" w:eastAsia="ja-JP"/>
              </w:rPr>
              <w:t>41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790F28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73660E">
              <w:rPr>
                <w:sz w:val="18"/>
                <w:szCs w:val="18"/>
              </w:rPr>
              <w:t>Огни подсветки поворота механических транспортных средств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4765BE" w14:textId="77777777" w:rsidR="00F66F2F" w:rsidRPr="00347D3C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eastAsia="ja-JP"/>
              </w:rPr>
            </w:pPr>
            <w:r w:rsidRPr="00347D3C">
              <w:rPr>
                <w:rFonts w:eastAsia="MS Mincho"/>
                <w:sz w:val="18"/>
                <w:szCs w:val="18"/>
              </w:rPr>
              <w:t>119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171FA8" w14:textId="77777777" w:rsidR="00F66F2F" w:rsidRPr="00347D3C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267720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</w:rPr>
            </w:pPr>
            <w:r w:rsidRPr="0073660E">
              <w:rPr>
                <w:rFonts w:eastAsia="MS Mincho"/>
                <w:sz w:val="18"/>
                <w:szCs w:val="18"/>
              </w:rPr>
              <w:t>или более поздняя серия поправок</w:t>
            </w:r>
          </w:p>
        </w:tc>
      </w:tr>
      <w:tr w:rsidR="00F66F2F" w:rsidRPr="0073660E" w14:paraId="23BD1B9D" w14:textId="77777777" w:rsidTr="00F66F2F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F3E5CB" w14:textId="77777777" w:rsidR="00F66F2F" w:rsidRPr="00347D3C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/>
                <w:sz w:val="18"/>
                <w:szCs w:val="18"/>
                <w:lang w:val="en-GB" w:eastAsia="ja-JP"/>
              </w:rPr>
              <w:t>42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C38952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73660E">
              <w:rPr>
                <w:sz w:val="18"/>
                <w:szCs w:val="18"/>
              </w:rPr>
              <w:t>Транспортные средства в отношении расположения и идентификации ручных органов управления, контрольных сигналов и индикаторов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77C9E9" w14:textId="77777777" w:rsidR="00F66F2F" w:rsidRPr="00347D3C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</w:rPr>
            </w:pPr>
            <w:r w:rsidRPr="00347D3C">
              <w:rPr>
                <w:rFonts w:eastAsia="MS Mincho"/>
                <w:sz w:val="18"/>
                <w:szCs w:val="18"/>
              </w:rPr>
              <w:t>121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89AF2F" w14:textId="77777777" w:rsidR="00F66F2F" w:rsidRPr="00347D3C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12791D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</w:rPr>
            </w:pPr>
            <w:r w:rsidRPr="0073660E">
              <w:rPr>
                <w:rFonts w:eastAsia="MS Mincho"/>
                <w:sz w:val="18"/>
                <w:szCs w:val="18"/>
              </w:rPr>
              <w:t>или более поздняя серия поправок</w:t>
            </w:r>
          </w:p>
        </w:tc>
      </w:tr>
      <w:tr w:rsidR="00F66F2F" w:rsidRPr="0073660E" w14:paraId="52700872" w14:textId="77777777" w:rsidTr="00F66F2F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D913DA" w14:textId="77777777" w:rsidR="00F66F2F" w:rsidRPr="00347D3C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/>
                <w:sz w:val="18"/>
                <w:szCs w:val="18"/>
                <w:lang w:val="en-GB" w:eastAsia="ja-JP"/>
              </w:rPr>
              <w:t>43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DB666B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73660E">
              <w:rPr>
                <w:sz w:val="18"/>
                <w:szCs w:val="18"/>
              </w:rPr>
              <w:t>Адаптивные системы переднего освещения (АСПО) для автотранспортных средств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F4D0A4" w14:textId="77777777" w:rsidR="00F66F2F" w:rsidRPr="00347D3C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eastAsia="ja-JP"/>
              </w:rPr>
            </w:pPr>
            <w:r w:rsidRPr="00347D3C">
              <w:rPr>
                <w:rFonts w:eastAsia="MS Mincho"/>
                <w:sz w:val="18"/>
                <w:szCs w:val="18"/>
              </w:rPr>
              <w:t>123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F4FF23" w14:textId="77777777" w:rsidR="00F66F2F" w:rsidRPr="00347D3C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ECE092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</w:rPr>
            </w:pPr>
            <w:r w:rsidRPr="0073660E">
              <w:rPr>
                <w:rFonts w:eastAsia="MS Mincho"/>
                <w:sz w:val="18"/>
                <w:szCs w:val="18"/>
              </w:rPr>
              <w:t>или более поздняя серия поправок</w:t>
            </w:r>
          </w:p>
        </w:tc>
      </w:tr>
      <w:tr w:rsidR="00F66F2F" w:rsidRPr="0073660E" w14:paraId="4B90D239" w14:textId="77777777" w:rsidTr="00F66F2F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00DB3A" w14:textId="77777777" w:rsidR="00F66F2F" w:rsidRPr="00347D3C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/>
                <w:sz w:val="18"/>
                <w:szCs w:val="18"/>
                <w:lang w:val="en-GB" w:eastAsia="ja-JP"/>
              </w:rPr>
              <w:t>44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E7036E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73660E">
              <w:rPr>
                <w:sz w:val="18"/>
                <w:szCs w:val="18"/>
              </w:rPr>
              <w:t>Автотранспортные средства в отношении поля обзора водителя спереди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7B781E" w14:textId="77777777" w:rsidR="00F66F2F" w:rsidRPr="00347D3C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</w:rPr>
            </w:pPr>
            <w:r w:rsidRPr="00347D3C">
              <w:rPr>
                <w:rFonts w:eastAsia="MS Mincho"/>
                <w:sz w:val="18"/>
                <w:szCs w:val="18"/>
              </w:rPr>
              <w:t>125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BBD29F" w14:textId="77777777" w:rsidR="00F66F2F" w:rsidRPr="00347D3C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8BC852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</w:rPr>
            </w:pPr>
            <w:r w:rsidRPr="0073660E">
              <w:rPr>
                <w:rFonts w:eastAsia="MS Mincho"/>
                <w:sz w:val="18"/>
                <w:szCs w:val="18"/>
              </w:rPr>
              <w:t>или более поздняя серия поправок</w:t>
            </w:r>
          </w:p>
        </w:tc>
      </w:tr>
      <w:tr w:rsidR="00F66F2F" w:rsidRPr="0073660E" w14:paraId="1833A86F" w14:textId="77777777" w:rsidTr="00F66F2F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DDA5C8" w14:textId="77777777" w:rsidR="00F66F2F" w:rsidRPr="00347D3C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/>
                <w:sz w:val="18"/>
                <w:szCs w:val="18"/>
                <w:lang w:val="en-GB" w:eastAsia="ja-JP"/>
              </w:rPr>
              <w:t>45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2DB1AA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73660E">
              <w:rPr>
                <w:sz w:val="18"/>
                <w:szCs w:val="18"/>
              </w:rPr>
              <w:t>Автотранспортные средства в отношении их характеристик, влияющих на безопасность пешеходов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058F96" w14:textId="77777777" w:rsidR="00F66F2F" w:rsidRPr="00347D3C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</w:rPr>
            </w:pPr>
            <w:r w:rsidRPr="00347D3C">
              <w:rPr>
                <w:rFonts w:eastAsia="MS Mincho"/>
                <w:sz w:val="18"/>
                <w:szCs w:val="18"/>
              </w:rPr>
              <w:t>127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625C9D" w14:textId="77777777" w:rsidR="00F66F2F" w:rsidRPr="00347D3C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87B4E5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</w:rPr>
            </w:pPr>
            <w:r w:rsidRPr="0073660E">
              <w:rPr>
                <w:rFonts w:eastAsia="MS Mincho"/>
                <w:sz w:val="18"/>
                <w:szCs w:val="18"/>
              </w:rPr>
              <w:t>или более поздняя серия поправок</w:t>
            </w:r>
          </w:p>
        </w:tc>
      </w:tr>
      <w:tr w:rsidR="00F66F2F" w:rsidRPr="0073660E" w14:paraId="18B4F464" w14:textId="77777777" w:rsidTr="00F66F2F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D16BBD" w14:textId="77777777" w:rsidR="00F66F2F" w:rsidRPr="00347D3C" w:rsidDel="00883445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/>
                <w:sz w:val="18"/>
                <w:szCs w:val="18"/>
                <w:lang w:val="en-GB" w:eastAsia="ja-JP"/>
              </w:rPr>
              <w:t>46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1EFB17" w14:textId="77777777" w:rsidR="00F66F2F" w:rsidRPr="00347D3C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347D3C">
              <w:rPr>
                <w:sz w:val="18"/>
                <w:szCs w:val="18"/>
              </w:rPr>
              <w:t>Системы вспомогательного торможения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937B7F" w14:textId="77777777" w:rsidR="00F66F2F" w:rsidRPr="00347D3C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</w:rPr>
            </w:pPr>
            <w:r w:rsidRPr="00347D3C">
              <w:rPr>
                <w:rFonts w:eastAsia="MS Mincho"/>
                <w:sz w:val="18"/>
                <w:szCs w:val="18"/>
                <w:lang w:eastAsia="ja-JP"/>
              </w:rPr>
              <w:t>139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F57E52" w14:textId="77777777" w:rsidR="00F66F2F" w:rsidRPr="00347D3C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FBD8B2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</w:rPr>
            </w:pPr>
            <w:r w:rsidRPr="0073660E">
              <w:rPr>
                <w:rFonts w:eastAsia="MS Mincho"/>
                <w:sz w:val="18"/>
                <w:szCs w:val="18"/>
              </w:rPr>
              <w:t>или более поздняя серия поправок</w:t>
            </w:r>
          </w:p>
        </w:tc>
      </w:tr>
      <w:tr w:rsidR="00F66F2F" w:rsidRPr="0073660E" w14:paraId="47F4FE66" w14:textId="77777777" w:rsidTr="00F66F2F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105DFE" w14:textId="77777777" w:rsidR="00F66F2F" w:rsidRPr="00347D3C" w:rsidDel="00883445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/>
                <w:sz w:val="18"/>
                <w:szCs w:val="18"/>
                <w:lang w:val="en-GB" w:eastAsia="ja-JP"/>
              </w:rPr>
              <w:t>47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F2C5EC" w14:textId="77777777" w:rsidR="00F66F2F" w:rsidRPr="00347D3C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347D3C">
              <w:rPr>
                <w:sz w:val="18"/>
                <w:szCs w:val="18"/>
              </w:rPr>
              <w:t>Электронные системы контроля устойчивости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9FB0E5" w14:textId="77777777" w:rsidR="00F66F2F" w:rsidRPr="00347D3C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</w:rPr>
            </w:pPr>
            <w:r w:rsidRPr="00347D3C">
              <w:rPr>
                <w:rFonts w:eastAsia="MS Mincho"/>
                <w:sz w:val="18"/>
                <w:szCs w:val="18"/>
                <w:lang w:eastAsia="ja-JP"/>
              </w:rPr>
              <w:t>140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5229F1" w14:textId="77777777" w:rsidR="00F66F2F" w:rsidRPr="00347D3C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1FD9D8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</w:rPr>
            </w:pPr>
            <w:r w:rsidRPr="0073660E">
              <w:rPr>
                <w:rFonts w:eastAsia="MS Mincho"/>
                <w:sz w:val="18"/>
                <w:szCs w:val="18"/>
              </w:rPr>
              <w:t>или более поздняя серия поправок</w:t>
            </w:r>
          </w:p>
        </w:tc>
      </w:tr>
      <w:tr w:rsidR="00F66F2F" w:rsidRPr="0073660E" w14:paraId="00A30D66" w14:textId="77777777" w:rsidTr="00F66F2F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D05B1C" w14:textId="77777777" w:rsidR="00F66F2F" w:rsidRPr="00347D3C" w:rsidDel="00883445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/>
                <w:sz w:val="18"/>
                <w:szCs w:val="18"/>
                <w:lang w:val="en-GB" w:eastAsia="ja-JP"/>
              </w:rPr>
              <w:t>48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4402AA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eastAsia="ja-JP"/>
              </w:rPr>
            </w:pPr>
            <w:r w:rsidRPr="0073660E">
              <w:rPr>
                <w:sz w:val="18"/>
                <w:szCs w:val="18"/>
              </w:rPr>
              <w:t>Системы контроля давления в шинах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26DDCB" w14:textId="77777777" w:rsidR="00F66F2F" w:rsidRPr="00347D3C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</w:rPr>
            </w:pPr>
            <w:r w:rsidRPr="00347D3C">
              <w:rPr>
                <w:rFonts w:eastAsia="MS Mincho"/>
                <w:sz w:val="18"/>
                <w:szCs w:val="18"/>
                <w:lang w:eastAsia="ja-JP"/>
              </w:rPr>
              <w:t>141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178AC5" w14:textId="77777777" w:rsidR="00F66F2F" w:rsidRPr="00347D3C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335725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</w:rPr>
            </w:pPr>
            <w:r w:rsidRPr="0073660E">
              <w:rPr>
                <w:rFonts w:eastAsia="MS Mincho"/>
                <w:sz w:val="18"/>
                <w:szCs w:val="18"/>
              </w:rPr>
              <w:t>или более поздняя серия поправок</w:t>
            </w:r>
          </w:p>
        </w:tc>
      </w:tr>
      <w:tr w:rsidR="00F66F2F" w:rsidRPr="0073660E" w14:paraId="0ED2016F" w14:textId="77777777" w:rsidTr="00F66F2F">
        <w:trPr>
          <w:cantSplit/>
          <w:trHeight w:val="284"/>
        </w:trPr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A45A533" w14:textId="77777777" w:rsidR="00F66F2F" w:rsidRPr="00347D3C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 w:eastAsia="ja-JP"/>
              </w:rPr>
            </w:pPr>
            <w:r w:rsidRPr="00347D3C">
              <w:rPr>
                <w:rFonts w:eastAsia="MS Mincho"/>
                <w:sz w:val="18"/>
                <w:szCs w:val="18"/>
                <w:lang w:val="en-GB" w:eastAsia="ja-JP"/>
              </w:rPr>
              <w:t>49</w:t>
            </w:r>
          </w:p>
        </w:tc>
        <w:tc>
          <w:tcPr>
            <w:tcW w:w="27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2CDF5046" w14:textId="77777777" w:rsidR="00F66F2F" w:rsidRPr="00347D3C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US" w:eastAsia="ja-JP"/>
              </w:rPr>
            </w:pPr>
            <w:r w:rsidRPr="00347D3C">
              <w:rPr>
                <w:sz w:val="18"/>
                <w:szCs w:val="18"/>
              </w:rPr>
              <w:t>Установка шин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0E175BFF" w14:textId="77777777" w:rsidR="00F66F2F" w:rsidRPr="00347D3C" w:rsidRDefault="00F66F2F" w:rsidP="00F66F2F">
            <w:pPr>
              <w:spacing w:before="40" w:after="120" w:line="220" w:lineRule="exact"/>
              <w:ind w:left="57" w:right="113"/>
              <w:jc w:val="right"/>
              <w:rPr>
                <w:rFonts w:eastAsia="MS Mincho"/>
                <w:sz w:val="18"/>
                <w:szCs w:val="18"/>
                <w:lang w:eastAsia="ja-JP"/>
              </w:rPr>
            </w:pPr>
            <w:r w:rsidRPr="00347D3C">
              <w:rPr>
                <w:rFonts w:eastAsia="MS Mincho"/>
                <w:sz w:val="18"/>
                <w:szCs w:val="18"/>
              </w:rPr>
              <w:t>142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3130F734" w14:textId="77777777" w:rsidR="00F66F2F" w:rsidRPr="00347D3C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  <w:lang w:val="en-GB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3E885281" w14:textId="77777777" w:rsidR="00F66F2F" w:rsidRPr="0073660E" w:rsidRDefault="00F66F2F" w:rsidP="00F66F2F">
            <w:pPr>
              <w:spacing w:before="40" w:after="120" w:line="220" w:lineRule="exact"/>
              <w:ind w:left="57" w:right="57"/>
              <w:rPr>
                <w:rFonts w:eastAsia="MS Mincho"/>
                <w:sz w:val="18"/>
                <w:szCs w:val="18"/>
              </w:rPr>
            </w:pPr>
            <w:r w:rsidRPr="0073660E">
              <w:rPr>
                <w:rFonts w:eastAsia="MS Mincho"/>
                <w:sz w:val="18"/>
                <w:szCs w:val="18"/>
              </w:rPr>
              <w:t>или более поздняя серия поправок</w:t>
            </w:r>
          </w:p>
        </w:tc>
      </w:tr>
      <w:tr w:rsidR="00F66F2F" w:rsidRPr="00EA5932" w14:paraId="3EA37687" w14:textId="77777777" w:rsidTr="00F66F2F">
        <w:trPr>
          <w:cantSplit/>
          <w:trHeight w:val="284"/>
        </w:trPr>
        <w:tc>
          <w:tcPr>
            <w:tcW w:w="737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8DC3F6" w14:textId="77777777" w:rsidR="00F66F2F" w:rsidRPr="00294A84" w:rsidRDefault="00F66F2F" w:rsidP="00F66F2F">
            <w:pPr>
              <w:spacing w:before="40" w:after="120" w:line="220" w:lineRule="exact"/>
              <w:ind w:left="57" w:right="57"/>
              <w:jc w:val="right"/>
              <w:rPr>
                <w:rFonts w:eastAsia="MS Mincho"/>
              </w:rPr>
            </w:pPr>
            <w:r>
              <w:rPr>
                <w:rFonts w:eastAsia="MS Mincho"/>
              </w:rPr>
              <w:t>»</w:t>
            </w:r>
          </w:p>
        </w:tc>
      </w:tr>
    </w:tbl>
    <w:p w14:paraId="200701CC" w14:textId="77777777" w:rsidR="00F66F2F" w:rsidRPr="00E531F8" w:rsidRDefault="00F66F2F" w:rsidP="00F66F2F">
      <w:pPr>
        <w:pStyle w:val="SingleTxtGR"/>
        <w:spacing w:before="120"/>
        <w:rPr>
          <w:i/>
          <w:lang w:eastAsia="ar-SA"/>
        </w:rPr>
      </w:pPr>
      <w:r w:rsidRPr="00E531F8">
        <w:rPr>
          <w:i/>
          <w:lang w:eastAsia="ar-SA"/>
        </w:rPr>
        <w:t>Приложение 8</w:t>
      </w:r>
    </w:p>
    <w:p w14:paraId="47DCA00A" w14:textId="77777777" w:rsidR="00F66F2F" w:rsidRPr="00E531F8" w:rsidRDefault="00F66F2F" w:rsidP="00F66F2F">
      <w:pPr>
        <w:pStyle w:val="SingleTxtGR"/>
        <w:rPr>
          <w:rFonts w:eastAsia="MS Mincho"/>
        </w:rPr>
      </w:pPr>
      <w:r w:rsidRPr="00E531F8">
        <w:rPr>
          <w:rFonts w:eastAsia="MS Mincho"/>
          <w:i/>
        </w:rPr>
        <w:t>Пункт 1.2, подпункт a)</w:t>
      </w:r>
      <w:r w:rsidRPr="00E531F8">
        <w:rPr>
          <w:rFonts w:eastAsia="MS Mincho"/>
        </w:rPr>
        <w:t xml:space="preserve"> изменить следующим образом:</w:t>
      </w:r>
    </w:p>
    <w:p w14:paraId="75F46A8F" w14:textId="77777777" w:rsidR="00F66F2F" w:rsidRPr="00E531F8" w:rsidRDefault="00F66F2F" w:rsidP="00F66F2F">
      <w:pPr>
        <w:pStyle w:val="SingleTxtGR"/>
        <w:ind w:left="2268" w:hanging="1134"/>
        <w:rPr>
          <w:rFonts w:eastAsia="MS Mincho"/>
        </w:rPr>
      </w:pPr>
      <w:r w:rsidRPr="00E531F8">
        <w:rPr>
          <w:rFonts w:eastAsia="MS Mincho"/>
        </w:rPr>
        <w:tab/>
        <w:t>«a)</w:t>
      </w:r>
      <w:r w:rsidRPr="00E531F8">
        <w:rPr>
          <w:rFonts w:eastAsia="MS Mincho"/>
        </w:rPr>
        <w:tab/>
        <w:t xml:space="preserve">две цифры… </w:t>
      </w:r>
      <w:r w:rsidRPr="00E531F8">
        <w:t>технические положения настоящих Правил ООН, применимых к официальному утверждению (01 для Правил ООН с поправками серии 01</w:t>
      </w:r>
      <w:r w:rsidRPr="00E531F8">
        <w:rPr>
          <w:rFonts w:eastAsia="MS Mincho"/>
        </w:rPr>
        <w:t>);».</w:t>
      </w:r>
    </w:p>
    <w:p w14:paraId="3CA8E25E" w14:textId="77777777" w:rsidR="00F66F2F" w:rsidRPr="00B14B86" w:rsidRDefault="00F66F2F" w:rsidP="00F66F2F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00F1B6" w14:textId="77777777" w:rsidR="00F66F2F" w:rsidRPr="007801BA" w:rsidRDefault="00F66F2F" w:rsidP="009B5C0F">
      <w:pPr>
        <w:pStyle w:val="SingleTxtGR"/>
        <w:rPr>
          <w:color w:val="00000A"/>
          <w:lang w:eastAsia="ar-SA"/>
        </w:rPr>
      </w:pPr>
    </w:p>
    <w:sectPr w:rsidR="00F66F2F" w:rsidRPr="007801BA" w:rsidSect="009B5C0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F2BF1" w14:textId="77777777" w:rsidR="00F66F2F" w:rsidRPr="00A312BC" w:rsidRDefault="00F66F2F" w:rsidP="00A312BC"/>
  </w:endnote>
  <w:endnote w:type="continuationSeparator" w:id="0">
    <w:p w14:paraId="6C0D0156" w14:textId="77777777" w:rsidR="00F66F2F" w:rsidRPr="00A312BC" w:rsidRDefault="00F66F2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39EF2" w14:textId="42063EA2" w:rsidR="00F66F2F" w:rsidRPr="009B5C0F" w:rsidRDefault="00F66F2F">
    <w:pPr>
      <w:pStyle w:val="a8"/>
    </w:pPr>
    <w:r w:rsidRPr="009B5C0F">
      <w:rPr>
        <w:b/>
        <w:sz w:val="18"/>
      </w:rPr>
      <w:fldChar w:fldCharType="begin"/>
    </w:r>
    <w:r w:rsidRPr="009B5C0F">
      <w:rPr>
        <w:b/>
        <w:sz w:val="18"/>
      </w:rPr>
      <w:instrText xml:space="preserve"> PAGE  \* MERGEFORMAT </w:instrText>
    </w:r>
    <w:r w:rsidRPr="009B5C0F">
      <w:rPr>
        <w:b/>
        <w:sz w:val="18"/>
      </w:rPr>
      <w:fldChar w:fldCharType="separate"/>
    </w:r>
    <w:r w:rsidR="00CB0890">
      <w:rPr>
        <w:b/>
        <w:noProof/>
        <w:sz w:val="18"/>
      </w:rPr>
      <w:t>6</w:t>
    </w:r>
    <w:r w:rsidRPr="009B5C0F">
      <w:rPr>
        <w:b/>
        <w:sz w:val="18"/>
      </w:rPr>
      <w:fldChar w:fldCharType="end"/>
    </w:r>
    <w:r>
      <w:rPr>
        <w:b/>
        <w:sz w:val="18"/>
      </w:rPr>
      <w:tab/>
    </w:r>
    <w:r>
      <w:t>GE.19-19981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917D1" w14:textId="3048DD25" w:rsidR="00F66F2F" w:rsidRPr="009B5C0F" w:rsidRDefault="00F66F2F" w:rsidP="009B5C0F">
    <w:pPr>
      <w:pStyle w:val="a8"/>
      <w:tabs>
        <w:tab w:val="clear" w:pos="9639"/>
        <w:tab w:val="right" w:pos="9638"/>
      </w:tabs>
      <w:rPr>
        <w:b/>
        <w:sz w:val="18"/>
      </w:rPr>
    </w:pPr>
    <w:r>
      <w:t>GE.19-19981</w:t>
    </w:r>
    <w:r>
      <w:tab/>
    </w:r>
    <w:r w:rsidRPr="009B5C0F">
      <w:rPr>
        <w:b/>
        <w:sz w:val="18"/>
      </w:rPr>
      <w:fldChar w:fldCharType="begin"/>
    </w:r>
    <w:r w:rsidRPr="009B5C0F">
      <w:rPr>
        <w:b/>
        <w:sz w:val="18"/>
      </w:rPr>
      <w:instrText xml:space="preserve"> PAGE  \* MERGEFORMAT </w:instrText>
    </w:r>
    <w:r w:rsidRPr="009B5C0F">
      <w:rPr>
        <w:b/>
        <w:sz w:val="18"/>
      </w:rPr>
      <w:fldChar w:fldCharType="separate"/>
    </w:r>
    <w:r w:rsidR="00CB0890">
      <w:rPr>
        <w:b/>
        <w:noProof/>
        <w:sz w:val="18"/>
      </w:rPr>
      <w:t>5</w:t>
    </w:r>
    <w:r w:rsidRPr="009B5C0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4DFF7" w14:textId="77777777" w:rsidR="00F66F2F" w:rsidRPr="009B5C0F" w:rsidRDefault="00F66F2F" w:rsidP="009B5C0F">
    <w:pPr>
      <w:spacing w:before="120" w:line="240" w:lineRule="auto"/>
    </w:pPr>
    <w:r>
      <w:t>GE.</w:t>
    </w:r>
    <w:r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7BC4FBA0" wp14:editId="4EF61A5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19-19981  (R)</w:t>
    </w:r>
    <w:r>
      <w:rPr>
        <w:lang w:val="en-US"/>
      </w:rPr>
      <w:t xml:space="preserve">  041219  051219</w:t>
    </w:r>
    <w:r>
      <w:br/>
    </w:r>
    <w:r w:rsidRPr="009B5C0F">
      <w:rPr>
        <w:rFonts w:ascii="C39T30Lfz" w:hAnsi="C39T30Lfz"/>
        <w:kern w:val="14"/>
        <w:sz w:val="56"/>
      </w:rPr>
      <w:t></w:t>
    </w:r>
    <w:r w:rsidRPr="009B5C0F">
      <w:rPr>
        <w:rFonts w:ascii="C39T30Lfz" w:hAnsi="C39T30Lfz"/>
        <w:kern w:val="14"/>
        <w:sz w:val="56"/>
      </w:rPr>
      <w:t></w:t>
    </w:r>
    <w:r w:rsidRPr="009B5C0F">
      <w:rPr>
        <w:rFonts w:ascii="C39T30Lfz" w:hAnsi="C39T30Lfz"/>
        <w:kern w:val="14"/>
        <w:sz w:val="56"/>
      </w:rPr>
      <w:t></w:t>
    </w:r>
    <w:r w:rsidRPr="009B5C0F">
      <w:rPr>
        <w:rFonts w:ascii="C39T30Lfz" w:hAnsi="C39T30Lfz"/>
        <w:kern w:val="14"/>
        <w:sz w:val="56"/>
      </w:rPr>
      <w:t></w:t>
    </w:r>
    <w:r w:rsidRPr="009B5C0F">
      <w:rPr>
        <w:rFonts w:ascii="C39T30Lfz" w:hAnsi="C39T30Lfz"/>
        <w:kern w:val="14"/>
        <w:sz w:val="56"/>
      </w:rPr>
      <w:t></w:t>
    </w:r>
    <w:r w:rsidRPr="009B5C0F">
      <w:rPr>
        <w:rFonts w:ascii="C39T30Lfz" w:hAnsi="C39T30Lfz"/>
        <w:kern w:val="14"/>
        <w:sz w:val="56"/>
      </w:rPr>
      <w:t></w:t>
    </w:r>
    <w:r w:rsidRPr="009B5C0F">
      <w:rPr>
        <w:rFonts w:ascii="C39T30Lfz" w:hAnsi="C39T30Lfz"/>
        <w:kern w:val="14"/>
        <w:sz w:val="56"/>
      </w:rPr>
      <w:t></w:t>
    </w:r>
    <w:r w:rsidRPr="009B5C0F">
      <w:rPr>
        <w:rFonts w:ascii="C39T30Lfz" w:hAnsi="C39T30Lfz"/>
        <w:kern w:val="14"/>
        <w:sz w:val="56"/>
      </w:rPr>
      <w:t></w:t>
    </w:r>
    <w:r w:rsidRPr="009B5C0F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25D6720" wp14:editId="644A299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3/Add.0/Amen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3/Add.0/Amen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987A6" w14:textId="77777777" w:rsidR="00F66F2F" w:rsidRPr="001075E9" w:rsidRDefault="00F66F2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76974E4" w14:textId="77777777" w:rsidR="00F66F2F" w:rsidRDefault="00F66F2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018BB8E" w14:textId="77777777" w:rsidR="00F66F2F" w:rsidRPr="005E2DF5" w:rsidRDefault="00F66F2F" w:rsidP="009B5C0F">
      <w:pPr>
        <w:pStyle w:val="ad"/>
        <w:rPr>
          <w:lang w:val="en-US"/>
        </w:rPr>
      </w:pPr>
      <w:r>
        <w:tab/>
      </w:r>
      <w:r w:rsidRPr="007E188F">
        <w:rPr>
          <w:sz w:val="20"/>
        </w:rPr>
        <w:t>*</w:t>
      </w:r>
      <w:r w:rsidRPr="007A2E01">
        <w:tab/>
        <w:t>Прежние названия Соглашения:</w:t>
      </w:r>
      <w:r>
        <w:rPr>
          <w:lang w:val="en-US"/>
        </w:rPr>
        <w:t xml:space="preserve"> </w:t>
      </w:r>
    </w:p>
    <w:p w14:paraId="3FE011D9" w14:textId="77777777" w:rsidR="00F66F2F" w:rsidRPr="007A2E01" w:rsidRDefault="00F66F2F" w:rsidP="009B5C0F">
      <w:pPr>
        <w:pStyle w:val="ad"/>
        <w:rPr>
          <w:sz w:val="20"/>
        </w:rPr>
      </w:pPr>
      <w:r w:rsidRPr="007A2E01">
        <w:tab/>
      </w:r>
      <w:r w:rsidRPr="007A2E01"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</w:p>
    <w:p w14:paraId="121994D1" w14:textId="77777777" w:rsidR="00F66F2F" w:rsidRPr="00FD4774" w:rsidRDefault="00F66F2F" w:rsidP="009B5C0F">
      <w:pPr>
        <w:pStyle w:val="ad"/>
        <w:rPr>
          <w:sz w:val="12"/>
          <w:szCs w:val="12"/>
        </w:rPr>
      </w:pPr>
      <w:r w:rsidRPr="007A2E01">
        <w:tab/>
      </w:r>
      <w:r w:rsidRPr="007A2E01"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t> </w:t>
      </w:r>
      <w:r w:rsidRPr="007A2E01">
        <w:t>октября 1995 года (</w:t>
      </w:r>
      <w:r w:rsidRPr="00FD4774">
        <w:rPr>
          <w:sz w:val="12"/>
          <w:szCs w:val="12"/>
        </w:rPr>
        <w:t>П</w:t>
      </w:r>
      <w:r w:rsidRPr="007A2E01">
        <w:t>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39A18" w14:textId="312064A4" w:rsidR="00F66F2F" w:rsidRPr="009B5C0F" w:rsidRDefault="00CB0890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572B63">
      <w:t>E/ECE/324/Rev.3/Add.0/Amend.1</w:t>
    </w:r>
    <w:r>
      <w:fldChar w:fldCharType="end"/>
    </w:r>
    <w:r w:rsidR="00F66F2F">
      <w:br/>
    </w:r>
    <w:r>
      <w:fldChar w:fldCharType="begin"/>
    </w:r>
    <w:r>
      <w:instrText xml:space="preserve"> KEYWORDS  \* MERGEFORMAT </w:instrText>
    </w:r>
    <w:r>
      <w:fldChar w:fldCharType="separate"/>
    </w:r>
    <w:r w:rsidR="00572B63">
      <w:t>E/ECE/TRANS/505/Rev.3/Add.0/Amend.1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8802C" w14:textId="16E07E40" w:rsidR="00F66F2F" w:rsidRPr="009B5C0F" w:rsidRDefault="00CB0890" w:rsidP="009B5C0F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72B63">
      <w:t>E/ECE/324/Rev.3/Add.0/Amend.1</w:t>
    </w:r>
    <w:r>
      <w:fldChar w:fldCharType="end"/>
    </w:r>
    <w:r w:rsidR="00F66F2F">
      <w:br/>
    </w:r>
    <w:r>
      <w:fldChar w:fldCharType="begin"/>
    </w:r>
    <w:r>
      <w:instrText xml:space="preserve"> KEYWORDS  \* MERGEFORMAT </w:instrText>
    </w:r>
    <w:r>
      <w:fldChar w:fldCharType="separate"/>
    </w:r>
    <w:r w:rsidR="00572B63">
      <w:t>E/ECE/TRANS/505/Rev.3/Add.0/Amend.1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2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81520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6C23"/>
    <w:rsid w:val="00370EEF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B63"/>
    <w:rsid w:val="00572E19"/>
    <w:rsid w:val="005961C8"/>
    <w:rsid w:val="005966F1"/>
    <w:rsid w:val="005D7914"/>
    <w:rsid w:val="005E2B41"/>
    <w:rsid w:val="005E2DF5"/>
    <w:rsid w:val="005F0B42"/>
    <w:rsid w:val="00617A43"/>
    <w:rsid w:val="006345DB"/>
    <w:rsid w:val="00640F49"/>
    <w:rsid w:val="00680D03"/>
    <w:rsid w:val="00681A10"/>
    <w:rsid w:val="0069731D"/>
    <w:rsid w:val="006A1ED8"/>
    <w:rsid w:val="006C2031"/>
    <w:rsid w:val="006D461A"/>
    <w:rsid w:val="006F35EE"/>
    <w:rsid w:val="007021FF"/>
    <w:rsid w:val="00712895"/>
    <w:rsid w:val="00734ACB"/>
    <w:rsid w:val="00757357"/>
    <w:rsid w:val="007578B3"/>
    <w:rsid w:val="00792497"/>
    <w:rsid w:val="007E188F"/>
    <w:rsid w:val="00806737"/>
    <w:rsid w:val="00825F8D"/>
    <w:rsid w:val="008340D5"/>
    <w:rsid w:val="00834B71"/>
    <w:rsid w:val="0086445C"/>
    <w:rsid w:val="00866C66"/>
    <w:rsid w:val="00894693"/>
    <w:rsid w:val="008A08D7"/>
    <w:rsid w:val="008A37C8"/>
    <w:rsid w:val="008A47C3"/>
    <w:rsid w:val="008B6909"/>
    <w:rsid w:val="008D53B6"/>
    <w:rsid w:val="008F7609"/>
    <w:rsid w:val="00906890"/>
    <w:rsid w:val="00911BE4"/>
    <w:rsid w:val="00951972"/>
    <w:rsid w:val="009608F3"/>
    <w:rsid w:val="009A24AC"/>
    <w:rsid w:val="009B5C0F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0890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66F2F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B824D5"/>
  <w15:docId w15:val="{B64E7B7A-A877-4BA6-855B-7187DA61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9B5C0F"/>
    <w:rPr>
      <w:lang w:val="ru-RU" w:eastAsia="en-US"/>
    </w:rPr>
  </w:style>
  <w:style w:type="character" w:customStyle="1" w:styleId="HChGChar">
    <w:name w:val="_ H _Ch_G Char"/>
    <w:link w:val="HChG"/>
    <w:rsid w:val="009B5C0F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9B5C0F"/>
    <w:rPr>
      <w:b/>
      <w:sz w:val="24"/>
      <w:lang w:val="ru-RU" w:eastAsia="ru-RU"/>
    </w:rPr>
  </w:style>
  <w:style w:type="paragraph" w:customStyle="1" w:styleId="HChGR">
    <w:name w:val="_ H _Ch_GR"/>
    <w:basedOn w:val="a"/>
    <w:next w:val="a"/>
    <w:qFormat/>
    <w:rsid w:val="009B5C0F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SingleTxtGR">
    <w:name w:val="_ Single Txt_GR"/>
    <w:basedOn w:val="a"/>
    <w:qFormat/>
    <w:rsid w:val="009B5C0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H1GR">
    <w:name w:val="_ H_1_GR"/>
    <w:basedOn w:val="a"/>
    <w:next w:val="a"/>
    <w:qFormat/>
    <w:rsid w:val="009B5C0F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FE2F3E-E563-4769-9EBF-6BDD3995CD72}"/>
</file>

<file path=customXml/itemProps2.xml><?xml version="1.0" encoding="utf-8"?>
<ds:datastoreItem xmlns:ds="http://schemas.openxmlformats.org/officeDocument/2006/customXml" ds:itemID="{2959B1BC-8A9A-4D85-868B-DEFC94C48431}"/>
</file>

<file path=customXml/itemProps3.xml><?xml version="1.0" encoding="utf-8"?>
<ds:datastoreItem xmlns:ds="http://schemas.openxmlformats.org/officeDocument/2006/customXml" ds:itemID="{5B1D54A2-5093-40C4-A31E-1034A17C08F1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9</Pages>
  <Words>1670</Words>
  <Characters>12046</Characters>
  <Application>Microsoft Office Word</Application>
  <DocSecurity>0</DocSecurity>
  <Lines>223</Lines>
  <Paragraphs>89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E/ECE/324/Rev.3/Add.0/Amend.1</vt:lpstr>
      <vt:lpstr>A/</vt:lpstr>
      <vt:lpstr>A/</vt:lpstr>
    </vt:vector>
  </TitlesOfParts>
  <Company>DCM</Company>
  <LinksUpToDate>false</LinksUpToDate>
  <CharactersWithSpaces>13627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E/ECE/324/Rev.3/Add.0/Amend.1</dc:title>
  <dc:creator>Svetlana PROKOUDINA</dc:creator>
  <cp:keywords>E/ECE/TRANS/505/Rev.3/Add.0/Amend.1</cp:keywords>
  <cp:lastModifiedBy>Tatiana Chvets</cp:lastModifiedBy>
  <cp:revision>2</cp:revision>
  <cp:lastPrinted>2019-12-05T10:09:00Z</cp:lastPrinted>
  <dcterms:created xsi:type="dcterms:W3CDTF">2019-12-05T13:26:00Z</dcterms:created>
  <dcterms:modified xsi:type="dcterms:W3CDTF">2019-12-05T13:26:00Z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