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rsidTr="000D7F2D">
        <w:trPr>
          <w:cantSplit/>
          <w:trHeight w:hRule="exact" w:val="1132"/>
        </w:trPr>
        <w:tc>
          <w:tcPr>
            <w:tcW w:w="1276" w:type="dxa"/>
            <w:tcBorders>
              <w:bottom w:val="single" w:sz="4" w:space="0" w:color="auto"/>
            </w:tcBorders>
            <w:shd w:val="clear" w:color="auto" w:fill="auto"/>
            <w:vAlign w:val="bottom"/>
          </w:tcPr>
          <w:p w:rsidR="003D2889" w:rsidRPr="001C6A15" w:rsidRDefault="003D2889" w:rsidP="006826E0">
            <w:pPr>
              <w:spacing w:after="80"/>
            </w:pPr>
          </w:p>
        </w:tc>
        <w:tc>
          <w:tcPr>
            <w:tcW w:w="2268" w:type="dxa"/>
            <w:tcBorders>
              <w:bottom w:val="single" w:sz="4" w:space="0" w:color="auto"/>
            </w:tcBorders>
            <w:shd w:val="clear" w:color="auto" w:fill="auto"/>
            <w:vAlign w:val="bottom"/>
          </w:tcPr>
          <w:p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9C2D9D" w:rsidRPr="001C6A15">
              <w:t>2</w:t>
            </w:r>
            <w:r w:rsidR="00EB3971">
              <w:t>8</w:t>
            </w:r>
          </w:p>
        </w:tc>
      </w:tr>
      <w:tr w:rsidR="003D2889" w:rsidRPr="001C6A15" w:rsidTr="000B3B5E">
        <w:trPr>
          <w:cantSplit/>
          <w:trHeight w:hRule="exact" w:val="2708"/>
        </w:trPr>
        <w:tc>
          <w:tcPr>
            <w:tcW w:w="1276" w:type="dxa"/>
            <w:tcBorders>
              <w:top w:val="single" w:sz="4" w:space="0" w:color="auto"/>
              <w:bottom w:val="single" w:sz="12" w:space="0" w:color="auto"/>
            </w:tcBorders>
            <w:shd w:val="clear" w:color="auto" w:fill="auto"/>
          </w:tcPr>
          <w:p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rsidR="00B32ACA" w:rsidRDefault="007B0D24" w:rsidP="008F37BF">
            <w:pPr>
              <w:spacing w:line="200" w:lineRule="exact"/>
              <w:rPr>
                <w:sz w:val="18"/>
                <w:szCs w:val="18"/>
              </w:rPr>
            </w:pPr>
            <w:r w:rsidRPr="008F37BF">
              <w:rPr>
                <w:sz w:val="18"/>
                <w:szCs w:val="18"/>
              </w:rPr>
              <w:br/>
            </w:r>
          </w:p>
          <w:p w:rsidR="006C4366" w:rsidRDefault="00EF74BC" w:rsidP="006826E0">
            <w:pPr>
              <w:spacing w:line="240" w:lineRule="exact"/>
            </w:pPr>
            <w:r>
              <w:t>28</w:t>
            </w:r>
            <w:r w:rsidR="00DF66AC">
              <w:t xml:space="preserve"> </w:t>
            </w:r>
            <w:r w:rsidR="00EB3971">
              <w:t>February</w:t>
            </w:r>
            <w:r w:rsidR="00DF66AC">
              <w:t xml:space="preserve"> 20</w:t>
            </w:r>
            <w:r w:rsidR="00EB3971">
              <w:t>20</w:t>
            </w:r>
          </w:p>
          <w:p w:rsidR="008B4FFB" w:rsidRDefault="008B4FFB" w:rsidP="006826E0">
            <w:pPr>
              <w:spacing w:line="240" w:lineRule="exact"/>
            </w:pPr>
          </w:p>
          <w:p w:rsidR="003D2889" w:rsidRPr="00224DF3" w:rsidRDefault="005B08C3" w:rsidP="006826E0">
            <w:pPr>
              <w:spacing w:line="240" w:lineRule="exact"/>
            </w:pPr>
            <w:r>
              <w:t>Original: English/French/</w:t>
            </w:r>
            <w:r w:rsidR="003D2889" w:rsidRPr="00224DF3">
              <w:t>Russian</w:t>
            </w:r>
          </w:p>
        </w:tc>
      </w:tr>
    </w:tbl>
    <w:p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rsidR="00B239F2" w:rsidRPr="00B239F2" w:rsidRDefault="00B239F2" w:rsidP="00B239F2">
      <w:pPr>
        <w:spacing w:before="120"/>
        <w:rPr>
          <w:rFonts w:asciiTheme="majorBidi" w:hAnsiTheme="majorBidi" w:cstheme="majorBidi"/>
          <w:b/>
        </w:rPr>
      </w:pPr>
      <w:r w:rsidRPr="00B239F2">
        <w:rPr>
          <w:rFonts w:asciiTheme="majorBidi" w:hAnsiTheme="majorBidi" w:cstheme="majorBidi"/>
          <w:b/>
        </w:rPr>
        <w:t>1</w:t>
      </w:r>
      <w:r w:rsidR="00EB3971">
        <w:rPr>
          <w:rFonts w:asciiTheme="majorBidi" w:hAnsiTheme="majorBidi" w:cstheme="majorBidi"/>
          <w:b/>
        </w:rPr>
        <w:t>80</w:t>
      </w:r>
      <w:r w:rsidRPr="0055213D">
        <w:rPr>
          <w:rFonts w:asciiTheme="majorBidi" w:hAnsiTheme="majorBidi" w:cstheme="majorBidi"/>
          <w:b/>
        </w:rPr>
        <w:t>th</w:t>
      </w:r>
      <w:r w:rsidRPr="00B239F2">
        <w:rPr>
          <w:rFonts w:asciiTheme="majorBidi" w:hAnsiTheme="majorBidi" w:cstheme="majorBidi"/>
          <w:b/>
        </w:rPr>
        <w:t xml:space="preserve"> </w:t>
      </w:r>
      <w:r w:rsidRPr="0055213D">
        <w:rPr>
          <w:rFonts w:asciiTheme="majorBidi" w:hAnsiTheme="majorBidi" w:cstheme="majorBidi"/>
          <w:b/>
        </w:rPr>
        <w:t>session</w:t>
      </w:r>
    </w:p>
    <w:p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w:t>
      </w:r>
      <w:r w:rsidRPr="00EB3971">
        <w:rPr>
          <w:rFonts w:asciiTheme="majorBidi" w:hAnsiTheme="majorBidi" w:cstheme="majorBidi"/>
        </w:rPr>
        <w:t>1</w:t>
      </w:r>
      <w:r w:rsidR="0082601A">
        <w:rPr>
          <w:rFonts w:asciiTheme="majorBidi" w:hAnsiTheme="majorBidi" w:cstheme="majorBidi"/>
        </w:rPr>
        <w:t>0</w:t>
      </w:r>
      <w:r w:rsidRPr="00EB3971">
        <w:rPr>
          <w:rFonts w:asciiTheme="majorBidi" w:hAnsiTheme="majorBidi" w:cstheme="majorBidi"/>
        </w:rPr>
        <w:t>-1</w:t>
      </w:r>
      <w:r w:rsidR="0082601A">
        <w:rPr>
          <w:rFonts w:asciiTheme="majorBidi" w:hAnsiTheme="majorBidi" w:cstheme="majorBidi"/>
        </w:rPr>
        <w:t>2</w:t>
      </w:r>
      <w:r w:rsidRPr="00EB3971">
        <w:rPr>
          <w:rFonts w:asciiTheme="majorBidi" w:hAnsiTheme="majorBidi" w:cstheme="majorBidi"/>
        </w:rPr>
        <w:t xml:space="preserve"> March</w:t>
      </w:r>
      <w:r w:rsidRPr="00B239F2">
        <w:rPr>
          <w:rFonts w:asciiTheme="majorBidi" w:hAnsiTheme="majorBidi" w:cstheme="majorBidi"/>
        </w:rPr>
        <w:t xml:space="preserve"> 20</w:t>
      </w:r>
      <w:r w:rsidR="00EB3971">
        <w:rPr>
          <w:rFonts w:asciiTheme="majorBidi" w:hAnsiTheme="majorBidi" w:cstheme="majorBidi"/>
        </w:rPr>
        <w:t>20</w:t>
      </w:r>
    </w:p>
    <w:p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rsidR="00B239F2" w:rsidRPr="00B239F2" w:rsidRDefault="00B239F2" w:rsidP="00B239F2">
      <w:pPr>
        <w:rPr>
          <w:rFonts w:asciiTheme="majorBidi" w:hAnsiTheme="majorBidi" w:cstheme="majorBidi"/>
          <w:lang w:val="fr-CH"/>
        </w:rPr>
      </w:pPr>
      <w:r w:rsidRPr="00B239F2">
        <w:rPr>
          <w:rFonts w:asciiTheme="majorBidi" w:hAnsiTheme="majorBidi" w:cstheme="majorBidi"/>
          <w:b/>
          <w:lang w:val="fr-CH"/>
        </w:rPr>
        <w:t>1</w:t>
      </w:r>
      <w:r w:rsidR="00EB3971">
        <w:rPr>
          <w:rFonts w:asciiTheme="majorBidi" w:hAnsiTheme="majorBidi" w:cstheme="majorBidi"/>
          <w:b/>
          <w:lang w:val="fr-CH"/>
        </w:rPr>
        <w:t>80</w:t>
      </w:r>
      <w:r w:rsidRPr="00B239F2">
        <w:rPr>
          <w:rFonts w:asciiTheme="majorBidi" w:hAnsiTheme="majorBidi" w:cstheme="majorBidi"/>
          <w:b/>
          <w:vertAlign w:val="superscript"/>
          <w:lang w:val="fr-CH"/>
        </w:rPr>
        <w:t>e</w:t>
      </w:r>
      <w:r w:rsidRPr="00B239F2">
        <w:rPr>
          <w:rFonts w:asciiTheme="majorBidi" w:hAnsiTheme="majorBidi" w:cstheme="majorBidi"/>
          <w:b/>
          <w:lang w:val="fr-CH"/>
        </w:rPr>
        <w:t xml:space="preserve"> session</w:t>
      </w:r>
      <w:r w:rsidRPr="00B239F2">
        <w:rPr>
          <w:rFonts w:asciiTheme="majorBidi" w:hAnsiTheme="majorBidi" w:cstheme="majorBidi"/>
          <w:b/>
          <w:lang w:val="fr-CH"/>
        </w:rPr>
        <w:br/>
      </w:r>
      <w:r w:rsidRPr="00B239F2">
        <w:rPr>
          <w:rFonts w:asciiTheme="majorBidi" w:hAnsiTheme="majorBidi" w:cstheme="majorBidi"/>
          <w:lang w:val="fr-CH"/>
        </w:rPr>
        <w:t>Genève, 1</w:t>
      </w:r>
      <w:r w:rsidR="0082601A">
        <w:rPr>
          <w:rFonts w:asciiTheme="majorBidi" w:hAnsiTheme="majorBidi" w:cstheme="majorBidi"/>
          <w:lang w:val="fr-CH"/>
        </w:rPr>
        <w:t>0</w:t>
      </w:r>
      <w:r w:rsidRPr="00B239F2">
        <w:rPr>
          <w:rFonts w:asciiTheme="majorBidi" w:hAnsiTheme="majorBidi" w:cstheme="majorBidi"/>
          <w:lang w:val="fr-CH"/>
        </w:rPr>
        <w:t>-1</w:t>
      </w:r>
      <w:r w:rsidR="0082601A">
        <w:rPr>
          <w:rFonts w:asciiTheme="majorBidi" w:hAnsiTheme="majorBidi" w:cstheme="majorBidi"/>
          <w:lang w:val="fr-CH"/>
        </w:rPr>
        <w:t>2</w:t>
      </w:r>
      <w:r w:rsidRPr="00B239F2">
        <w:rPr>
          <w:rFonts w:asciiTheme="majorBidi" w:hAnsiTheme="majorBidi" w:cstheme="majorBidi"/>
          <w:lang w:val="fr-CH"/>
        </w:rPr>
        <w:t xml:space="preserve"> mars 20</w:t>
      </w:r>
      <w:r w:rsidR="00EB3971">
        <w:rPr>
          <w:rFonts w:asciiTheme="majorBidi" w:hAnsiTheme="majorBidi" w:cstheme="majorBidi"/>
          <w:lang w:val="fr-CH"/>
        </w:rPr>
        <w:t>20</w:t>
      </w:r>
      <w:r w:rsidRPr="00B239F2">
        <w:rPr>
          <w:rFonts w:asciiTheme="majorBidi" w:hAnsiTheme="majorBidi" w:cstheme="majorBidi"/>
          <w:lang w:val="fr-CH"/>
        </w:rPr>
        <w:br/>
        <w:t>Point 4.1 de l’ordre du jour provisoire</w:t>
      </w:r>
    </w:p>
    <w:p w:rsidR="00B239F2" w:rsidRPr="0055213D" w:rsidRDefault="00B239F2" w:rsidP="00B239F2">
      <w:pPr>
        <w:rPr>
          <w:rFonts w:asciiTheme="majorBidi" w:hAnsiTheme="majorBidi" w:cstheme="majorBidi"/>
          <w:lang w:val="ru-RU"/>
        </w:rPr>
      </w:pPr>
      <w:r w:rsidRPr="0055213D">
        <w:rPr>
          <w:rFonts w:asciiTheme="majorBidi" w:hAnsiTheme="majorBidi" w:cstheme="majorBidi"/>
          <w:b/>
          <w:lang w:val="ru-RU"/>
        </w:rPr>
        <w:t>1</w:t>
      </w:r>
      <w:r w:rsidR="00EB3971">
        <w:rPr>
          <w:rFonts w:asciiTheme="majorBidi" w:hAnsiTheme="majorBidi" w:cstheme="majorBidi"/>
          <w:b/>
          <w:lang w:val="fr-CH"/>
        </w:rPr>
        <w:t>80</w:t>
      </w:r>
      <w:r w:rsidRPr="0055213D">
        <w:rPr>
          <w:rFonts w:asciiTheme="majorBidi" w:hAnsiTheme="majorBidi" w:cstheme="majorBidi"/>
          <w:b/>
          <w:lang w:val="ru-RU"/>
        </w:rPr>
        <w:t>-я сессия</w:t>
      </w:r>
      <w:r w:rsidRPr="0055213D">
        <w:rPr>
          <w:rFonts w:asciiTheme="majorBidi" w:hAnsiTheme="majorBidi" w:cstheme="majorBidi"/>
          <w:lang w:val="ru-RU"/>
        </w:rPr>
        <w:t xml:space="preserve"> </w:t>
      </w:r>
      <w:r w:rsidRPr="0055213D">
        <w:rPr>
          <w:rFonts w:asciiTheme="majorBidi" w:hAnsiTheme="majorBidi" w:cstheme="majorBidi"/>
          <w:b/>
          <w:lang w:val="ru-RU"/>
        </w:rPr>
        <w:br/>
      </w:r>
      <w:r w:rsidRPr="0055213D">
        <w:rPr>
          <w:rFonts w:asciiTheme="majorBidi" w:hAnsiTheme="majorBidi" w:cstheme="majorBidi"/>
          <w:lang w:val="ru-RU"/>
        </w:rPr>
        <w:t xml:space="preserve">Женева, </w:t>
      </w:r>
      <w:bookmarkStart w:id="0" w:name="_Hlk32470917"/>
      <w:r w:rsidRPr="0055213D">
        <w:rPr>
          <w:rFonts w:asciiTheme="majorBidi" w:hAnsiTheme="majorBidi" w:cstheme="majorBidi"/>
          <w:lang w:val="ru-RU"/>
        </w:rPr>
        <w:t>1</w:t>
      </w:r>
      <w:r w:rsidR="0082601A">
        <w:rPr>
          <w:rFonts w:asciiTheme="majorBidi" w:hAnsiTheme="majorBidi" w:cstheme="majorBidi"/>
          <w:lang w:val="fr-CH"/>
        </w:rPr>
        <w:t>0</w:t>
      </w:r>
      <w:r w:rsidRPr="0055213D">
        <w:rPr>
          <w:rFonts w:asciiTheme="majorBidi" w:hAnsiTheme="majorBidi" w:cstheme="majorBidi"/>
          <w:lang w:val="ru-RU"/>
        </w:rPr>
        <w:t>-1</w:t>
      </w:r>
      <w:r w:rsidR="0082601A">
        <w:rPr>
          <w:rFonts w:asciiTheme="majorBidi" w:hAnsiTheme="majorBidi" w:cstheme="majorBidi"/>
          <w:lang w:val="fr-CH"/>
        </w:rPr>
        <w:t>2</w:t>
      </w:r>
      <w:r w:rsidRPr="0055213D">
        <w:rPr>
          <w:rFonts w:asciiTheme="majorBidi" w:hAnsiTheme="majorBidi" w:cstheme="majorBidi"/>
          <w:lang w:val="ru-RU"/>
        </w:rPr>
        <w:t xml:space="preserve"> марта 20</w:t>
      </w:r>
      <w:r w:rsidR="00EB3971">
        <w:rPr>
          <w:rFonts w:asciiTheme="majorBidi" w:hAnsiTheme="majorBidi" w:cstheme="majorBidi"/>
          <w:lang w:val="fr-CH"/>
        </w:rPr>
        <w:t xml:space="preserve">20 </w:t>
      </w:r>
      <w:bookmarkEnd w:id="0"/>
      <w:r w:rsidRPr="0055213D">
        <w:rPr>
          <w:rFonts w:asciiTheme="majorBidi" w:hAnsiTheme="majorBidi" w:cstheme="majorBidi"/>
          <w:lang w:val="ru-RU"/>
        </w:rPr>
        <w:t>года</w:t>
      </w:r>
    </w:p>
    <w:p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212F6F">
        <w:rPr>
          <w:rFonts w:asciiTheme="majorBidi" w:hAnsiTheme="majorBidi" w:cstheme="majorBidi"/>
          <w:szCs w:val="22"/>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5213D">
        <w:rPr>
          <w:rFonts w:asciiTheme="majorBidi" w:hAnsiTheme="majorBidi" w:cstheme="majorBidi"/>
          <w:sz w:val="22"/>
        </w:rPr>
        <w:t>*</w:t>
      </w:r>
    </w:p>
    <w:p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212F6F">
        <w:rPr>
          <w:rFonts w:asciiTheme="majorBidi" w:hAnsiTheme="majorBidi" w:cstheme="majorBidi"/>
          <w:szCs w:val="22"/>
          <w:lang w:val="fr-CH"/>
        </w:rPr>
        <w:t>Accord c</w:t>
      </w:r>
      <w:r w:rsidRPr="00212F6F">
        <w:rPr>
          <w:rFonts w:asciiTheme="majorBidi" w:hAnsiTheme="majorBidi" w:cstheme="majorBidi"/>
          <w:bCs/>
          <w:szCs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212F6F">
        <w:rPr>
          <w:rFonts w:asciiTheme="majorBidi" w:hAnsiTheme="majorBidi" w:cstheme="majorBidi"/>
          <w:szCs w:val="22"/>
        </w:rPr>
        <w:t>C</w:t>
      </w:r>
      <w:r w:rsidRPr="00212F6F">
        <w:rPr>
          <w:rFonts w:asciiTheme="majorBidi" w:hAnsiTheme="majorBidi" w:cstheme="majorBidi"/>
          <w:szCs w:val="22"/>
          <w:lang w:val="ru-RU"/>
        </w:rPr>
        <w:t xml:space="preserve">оглашение </w:t>
      </w:r>
      <w:r w:rsidRPr="00212F6F">
        <w:rPr>
          <w:rFonts w:asciiTheme="majorBidi" w:hAnsiTheme="majorBidi" w:cstheme="majorBidi"/>
          <w:szCs w:val="22"/>
        </w:rPr>
        <w:t>o</w:t>
      </w:r>
      <w:r w:rsidRPr="00212F6F">
        <w:rPr>
          <w:rFonts w:asciiTheme="majorBidi" w:hAnsiTheme="majorBidi" w:cstheme="majorBidi"/>
          <w:szCs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212F6F" w:rsidRPr="00B239F2">
        <w:rPr>
          <w:rFonts w:asciiTheme="majorBidi" w:hAnsiTheme="majorBidi" w:cstheme="majorBidi"/>
          <w:sz w:val="22"/>
          <w:lang w:val="fr-CH"/>
        </w:rPr>
        <w:t>*</w:t>
      </w:r>
    </w:p>
    <w:p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rsidR="00074C50" w:rsidRPr="001C6A15" w:rsidRDefault="00074C50" w:rsidP="00F73206">
      <w:pPr>
        <w:pStyle w:val="H1G"/>
        <w:tabs>
          <w:tab w:val="clear" w:pos="851"/>
        </w:tabs>
        <w:spacing w:before="120" w:after="0"/>
        <w:ind w:firstLine="0"/>
        <w:rPr>
          <w:lang w:val="fr-FR"/>
        </w:rPr>
      </w:pPr>
      <w:proofErr w:type="spellStart"/>
      <w:r w:rsidRPr="001C6A15">
        <w:rPr>
          <w:lang w:val="fr-FR"/>
        </w:rPr>
        <w:t>Revision</w:t>
      </w:r>
      <w:proofErr w:type="spellEnd"/>
      <w:r w:rsidRPr="001C6A15">
        <w:rPr>
          <w:lang w:val="fr-FR"/>
        </w:rPr>
        <w:t xml:space="preserve"> </w:t>
      </w:r>
      <w:r w:rsidR="00D13618" w:rsidRPr="001C6A15">
        <w:rPr>
          <w:lang w:val="fr-FR"/>
        </w:rPr>
        <w:t>2</w:t>
      </w:r>
      <w:r w:rsidR="0082601A">
        <w:rPr>
          <w:lang w:val="fr-FR"/>
        </w:rPr>
        <w:t>8</w:t>
      </w:r>
    </w:p>
    <w:p w:rsidR="00074C50" w:rsidRPr="001C6A15" w:rsidRDefault="00074C50" w:rsidP="00F73206">
      <w:pPr>
        <w:pStyle w:val="H23G"/>
        <w:tabs>
          <w:tab w:val="clear" w:pos="851"/>
        </w:tabs>
        <w:ind w:firstLine="0"/>
        <w:rPr>
          <w:lang w:val="fr-FR"/>
        </w:rPr>
      </w:pPr>
      <w:r w:rsidRPr="001C6A15">
        <w:rPr>
          <w:lang w:val="fr-FR"/>
        </w:rPr>
        <w:t xml:space="preserve">Note by the </w:t>
      </w:r>
      <w:proofErr w:type="spellStart"/>
      <w:r w:rsidRPr="001C6A15">
        <w:rPr>
          <w:lang w:val="fr-FR"/>
        </w:rPr>
        <w:t>secretariat</w:t>
      </w:r>
      <w:proofErr w:type="spellEnd"/>
    </w:p>
    <w:p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rsidR="00074C50" w:rsidRPr="0082601A" w:rsidRDefault="00074C50" w:rsidP="00F73206">
      <w:pPr>
        <w:pStyle w:val="H1G"/>
        <w:tabs>
          <w:tab w:val="clear" w:pos="851"/>
        </w:tabs>
        <w:spacing w:before="120" w:after="0"/>
        <w:ind w:firstLine="0"/>
        <w:rPr>
          <w:lang w:val="fr-CH"/>
        </w:rPr>
      </w:pPr>
      <w:proofErr w:type="spellStart"/>
      <w:r w:rsidRPr="001C6A15">
        <w:rPr>
          <w:lang w:val="ru-RU"/>
        </w:rPr>
        <w:t>Révision</w:t>
      </w:r>
      <w:proofErr w:type="spellEnd"/>
      <w:r w:rsidRPr="001C6A15">
        <w:rPr>
          <w:lang w:val="ru-RU"/>
        </w:rPr>
        <w:t xml:space="preserve"> </w:t>
      </w:r>
      <w:r w:rsidR="00D13618" w:rsidRPr="001C6A15">
        <w:rPr>
          <w:lang w:val="ru-RU"/>
        </w:rPr>
        <w:t>2</w:t>
      </w:r>
      <w:r w:rsidR="0082601A">
        <w:rPr>
          <w:lang w:val="fr-CH"/>
        </w:rPr>
        <w:t>8</w:t>
      </w:r>
    </w:p>
    <w:p w:rsidR="00074C50" w:rsidRPr="001C6A15" w:rsidRDefault="00074C50" w:rsidP="00F73206">
      <w:pPr>
        <w:pStyle w:val="H23G"/>
        <w:tabs>
          <w:tab w:val="clear" w:pos="851"/>
        </w:tabs>
        <w:ind w:firstLine="0"/>
        <w:rPr>
          <w:lang w:val="ru-RU"/>
        </w:rPr>
      </w:pPr>
      <w:proofErr w:type="spellStart"/>
      <w:r w:rsidRPr="001C6A15">
        <w:rPr>
          <w:lang w:val="ru-RU"/>
        </w:rPr>
        <w:t>Note</w:t>
      </w:r>
      <w:proofErr w:type="spellEnd"/>
      <w:r w:rsidRPr="001C6A15">
        <w:rPr>
          <w:lang w:val="ru-RU"/>
        </w:rPr>
        <w:t xml:space="preserve"> </w:t>
      </w:r>
      <w:proofErr w:type="spellStart"/>
      <w:r w:rsidRPr="001C6A15">
        <w:rPr>
          <w:lang w:val="ru-RU"/>
        </w:rPr>
        <w:t>du</w:t>
      </w:r>
      <w:proofErr w:type="spellEnd"/>
      <w:r w:rsidRPr="001C6A15">
        <w:rPr>
          <w:lang w:val="ru-RU"/>
        </w:rPr>
        <w:t xml:space="preserve"> </w:t>
      </w:r>
      <w:proofErr w:type="spellStart"/>
      <w:r w:rsidRPr="001C6A15">
        <w:rPr>
          <w:lang w:val="ru-RU"/>
        </w:rPr>
        <w:t>secrétariat</w:t>
      </w:r>
      <w:proofErr w:type="spellEnd"/>
    </w:p>
    <w:p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D13618" w:rsidRPr="001C6A15">
        <w:rPr>
          <w:lang w:val="en-US"/>
        </w:rPr>
        <w:t>2</w:t>
      </w:r>
      <w:r w:rsidR="0082601A">
        <w:rPr>
          <w:lang w:val="en-US"/>
        </w:rPr>
        <w:t>8</w:t>
      </w:r>
    </w:p>
    <w:p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444F35">
        <w:rPr>
          <w:spacing w:val="-2"/>
        </w:rPr>
        <w:t xml:space="preserve">at </w:t>
      </w:r>
      <w:r w:rsidR="00FF0BD5">
        <w:rPr>
          <w:spacing w:val="-2"/>
        </w:rPr>
        <w:t>20</w:t>
      </w:r>
      <w:r w:rsidR="00FF0BD5" w:rsidRPr="0077226D">
        <w:rPr>
          <w:spacing w:val="-2"/>
        </w:rPr>
        <w:t> </w:t>
      </w:r>
      <w:r w:rsidRPr="0077226D">
        <w:rPr>
          <w:spacing w:val="-2"/>
        </w:rPr>
        <w:t>February </w:t>
      </w:r>
      <w:r w:rsidR="00D13618" w:rsidRPr="0077226D">
        <w:rPr>
          <w:spacing w:val="-2"/>
        </w:rPr>
        <w:t>20</w:t>
      </w:r>
      <w:r w:rsidR="0082601A">
        <w:rPr>
          <w:spacing w:val="-2"/>
        </w:rPr>
        <w:t>20</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9" w:history="1">
        <w:r w:rsidR="00B26AE6" w:rsidRPr="0077226D">
          <w:rPr>
            <w:rStyle w:val="Hyperlink"/>
          </w:rPr>
          <w:t>http://www.unece.org/trans/main/wp29/wp29wgs/wp29gen/wp29fdocstts.html</w:t>
        </w:r>
      </w:hyperlink>
      <w:r w:rsidR="00B26AE6" w:rsidRPr="0077226D">
        <w:t xml:space="preserve">) bearing the symbol </w:t>
      </w:r>
      <w:r w:rsidR="00B26AE6" w:rsidRPr="0077226D">
        <w:rPr>
          <w:b/>
          <w:bCs/>
        </w:rPr>
        <w:t>ECE/TRANS/WP.29/343/Rev.</w:t>
      </w:r>
      <w:r w:rsidR="00D13618" w:rsidRPr="0077226D">
        <w:rPr>
          <w:b/>
          <w:bCs/>
        </w:rPr>
        <w:t>2</w:t>
      </w:r>
      <w:r w:rsidR="0082601A">
        <w:rPr>
          <w:b/>
          <w:bCs/>
        </w:rPr>
        <w:t>8</w:t>
      </w:r>
      <w:r w:rsidR="00D13618" w:rsidRPr="0077226D">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FF0BD5">
        <w:rPr>
          <w:spacing w:val="-4"/>
          <w:lang w:val="fr-CH"/>
        </w:rPr>
        <w:t>20</w:t>
      </w:r>
      <w:r w:rsidR="00FF0BD5" w:rsidRPr="0077226D">
        <w:rPr>
          <w:spacing w:val="-4"/>
          <w:lang w:val="fr-FR"/>
        </w:rPr>
        <w:t> </w:t>
      </w:r>
      <w:r w:rsidRPr="0077226D">
        <w:rPr>
          <w:spacing w:val="-4"/>
          <w:lang w:val="fr-FR"/>
        </w:rPr>
        <w:t>février </w:t>
      </w:r>
      <w:r w:rsidR="00D13618" w:rsidRPr="0077226D">
        <w:rPr>
          <w:spacing w:val="-4"/>
          <w:lang w:val="fr-FR"/>
        </w:rPr>
        <w:t>20</w:t>
      </w:r>
      <w:r w:rsidR="0082601A">
        <w:rPr>
          <w:spacing w:val="-4"/>
          <w:lang w:val="fr-FR"/>
        </w:rPr>
        <w:t>20</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r w:rsidR="006F7710" w:rsidRPr="005D45A6">
        <w:rPr>
          <w:rStyle w:val="Hyperlink"/>
          <w:lang w:val="fr-CH"/>
        </w:rPr>
        <w:t>http://www.unece.org/trans/main/wp29/wp29wgs/wp29gen/wp29fdocstts.html</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D13618" w:rsidRPr="005D45A6">
        <w:rPr>
          <w:b/>
          <w:bCs/>
          <w:spacing w:val="-8"/>
          <w:lang w:val="fr-CH" w:eastAsia="en-GB"/>
        </w:rPr>
        <w:t>2</w:t>
      </w:r>
      <w:r w:rsidR="0082601A">
        <w:rPr>
          <w:b/>
          <w:bCs/>
          <w:spacing w:val="-8"/>
          <w:lang w:val="fr-CH" w:eastAsia="en-GB"/>
        </w:rPr>
        <w:t>8</w:t>
      </w:r>
      <w:r w:rsidR="00D13618"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FF0BD5" w:rsidRPr="00257DCF">
        <w:rPr>
          <w:color w:val="000000"/>
          <w:lang w:val="ru-RU" w:eastAsia="en-GB"/>
        </w:rPr>
        <w:t>2</w:t>
      </w:r>
      <w:r w:rsidR="00FF0BD5" w:rsidRPr="00877A35">
        <w:rPr>
          <w:color w:val="000000"/>
          <w:lang w:val="ru-RU" w:eastAsia="en-GB"/>
        </w:rPr>
        <w:t>0</w:t>
      </w:r>
      <w:r w:rsidR="00FF0BD5"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w:t>
      </w:r>
      <w:r w:rsidR="0082601A">
        <w:rPr>
          <w:color w:val="000000"/>
          <w:lang w:val="fr-CH" w:eastAsia="en-GB"/>
        </w:rPr>
        <w:t>20</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hyperlink r:id="rId10" w:history="1">
        <w:r w:rsidR="009B49D6" w:rsidRPr="005D45A6">
          <w:rPr>
            <w:color w:val="0000FF"/>
            <w:u w:val="single"/>
            <w:lang w:val="fr-CH" w:eastAsia="en-GB"/>
          </w:rPr>
          <w:t>http</w:t>
        </w:r>
        <w:r w:rsidR="009B49D6" w:rsidRPr="00A20BEF">
          <w:rPr>
            <w:color w:val="0000FF"/>
            <w:u w:val="single"/>
            <w:lang w:val="ru-RU" w:eastAsia="en-GB"/>
          </w:rPr>
          <w:t>://</w:t>
        </w:r>
        <w:r w:rsidR="009B49D6" w:rsidRPr="005D45A6">
          <w:rPr>
            <w:color w:val="0000FF"/>
            <w:u w:val="single"/>
            <w:lang w:val="fr-CH" w:eastAsia="en-GB"/>
          </w:rPr>
          <w:t>www</w:t>
        </w:r>
        <w:r w:rsidR="009B49D6" w:rsidRPr="00A20BEF">
          <w:rPr>
            <w:color w:val="0000FF"/>
            <w:u w:val="single"/>
            <w:lang w:val="ru-RU" w:eastAsia="en-GB"/>
          </w:rPr>
          <w:t>.</w:t>
        </w:r>
        <w:proofErr w:type="spellStart"/>
        <w:r w:rsidR="009B49D6" w:rsidRPr="005D45A6">
          <w:rPr>
            <w:color w:val="0000FF"/>
            <w:u w:val="single"/>
            <w:lang w:val="fr-CH" w:eastAsia="en-GB"/>
          </w:rPr>
          <w:t>unece</w:t>
        </w:r>
        <w:proofErr w:type="spellEnd"/>
        <w:r w:rsidR="009B49D6" w:rsidRPr="00A20BEF">
          <w:rPr>
            <w:color w:val="0000FF"/>
            <w:u w:val="single"/>
            <w:lang w:val="ru-RU" w:eastAsia="en-GB"/>
          </w:rPr>
          <w:t>.</w:t>
        </w:r>
        <w:proofErr w:type="spellStart"/>
        <w:r w:rsidR="009B49D6" w:rsidRPr="005D45A6">
          <w:rPr>
            <w:color w:val="0000FF"/>
            <w:u w:val="single"/>
            <w:lang w:val="fr-CH" w:eastAsia="en-GB"/>
          </w:rPr>
          <w:t>org</w:t>
        </w:r>
        <w:proofErr w:type="spellEnd"/>
        <w:r w:rsidR="009B49D6" w:rsidRPr="00A20BEF">
          <w:rPr>
            <w:color w:val="0000FF"/>
            <w:u w:val="single"/>
            <w:lang w:val="ru-RU" w:eastAsia="en-GB"/>
          </w:rPr>
          <w:t>/</w:t>
        </w:r>
        <w:r w:rsidR="009B49D6" w:rsidRPr="005D45A6">
          <w:rPr>
            <w:color w:val="0000FF"/>
            <w:u w:val="single"/>
            <w:lang w:val="fr-CH" w:eastAsia="en-GB"/>
          </w:rPr>
          <w:t>trans</w:t>
        </w:r>
        <w:r w:rsidR="009B49D6" w:rsidRPr="00A20BEF">
          <w:rPr>
            <w:color w:val="0000FF"/>
            <w:u w:val="single"/>
            <w:lang w:val="ru-RU" w:eastAsia="en-GB"/>
          </w:rPr>
          <w:t>/</w:t>
        </w:r>
        <w:r w:rsidR="009B49D6" w:rsidRPr="005D45A6">
          <w:rPr>
            <w:color w:val="0000FF"/>
            <w:u w:val="single"/>
            <w:lang w:val="fr-CH" w:eastAsia="en-GB"/>
          </w:rPr>
          <w:t>main</w:t>
        </w:r>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wgs</w:t>
        </w:r>
        <w:proofErr w:type="spellEnd"/>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gen</w:t>
        </w:r>
        <w:proofErr w:type="spellEnd"/>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fdocstts</w:t>
        </w:r>
        <w:proofErr w:type="spellEnd"/>
        <w:r w:rsidR="009B49D6" w:rsidRPr="00A20BEF">
          <w:rPr>
            <w:color w:val="0000FF"/>
            <w:u w:val="single"/>
            <w:lang w:val="ru-RU" w:eastAsia="en-GB"/>
          </w:rPr>
          <w:t>.</w:t>
        </w:r>
        <w:r w:rsidR="009B49D6" w:rsidRPr="005D45A6">
          <w:rPr>
            <w:color w:val="0000FF"/>
            <w:u w:val="single"/>
            <w:lang w:val="fr-CH" w:eastAsia="en-GB"/>
          </w:rPr>
          <w:t>html</w:t>
        </w:r>
      </w:hyperlink>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D13618" w:rsidRPr="00A20BEF">
        <w:rPr>
          <w:b/>
          <w:color w:val="000000"/>
          <w:lang w:val="ru-RU" w:eastAsia="en-GB"/>
        </w:rPr>
        <w:t>2</w:t>
      </w:r>
      <w:r w:rsidR="0082601A">
        <w:rPr>
          <w:b/>
          <w:color w:val="000000"/>
          <w:lang w:val="fr-CH" w:eastAsia="en-GB"/>
        </w:rPr>
        <w:t>8</w:t>
      </w:r>
      <w:r w:rsidR="00D13618"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rsidR="00074C50" w:rsidRPr="001C6A15" w:rsidRDefault="00074C50" w:rsidP="00074C50">
      <w:pPr>
        <w:spacing w:after="60"/>
        <w:ind w:left="799"/>
        <w:rPr>
          <w:sz w:val="22"/>
          <w:szCs w:val="22"/>
        </w:rPr>
      </w:pPr>
      <w:r w:rsidRPr="001C6A15">
        <w:rPr>
          <w:sz w:val="22"/>
          <w:szCs w:val="22"/>
        </w:rPr>
        <w:t>________________</w:t>
      </w:r>
    </w:p>
    <w:p w:rsidR="00074C50" w:rsidRPr="001C6A15" w:rsidRDefault="00074C50" w:rsidP="00D8492D">
      <w:pPr>
        <w:pStyle w:val="FootnoteText"/>
        <w:ind w:right="-1"/>
      </w:pPr>
      <w:r w:rsidRPr="001C6A15">
        <w:tab/>
        <w:t>*</w:t>
      </w:r>
      <w:r w:rsidRPr="001C6A15">
        <w:tab/>
        <w:t>Former title of the Agreement:</w:t>
      </w:r>
    </w:p>
    <w:p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rsidR="00FF0BD5" w:rsidRPr="00FF0BD5" w:rsidRDefault="00FF0BD5" w:rsidP="00FF0BD5">
      <w:pPr>
        <w:pStyle w:val="FootnoteText"/>
        <w:ind w:right="-1"/>
      </w:pPr>
      <w:r w:rsidRPr="00FF0BD5">
        <w:tab/>
      </w:r>
      <w:r w:rsidRPr="00FF0BD5">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rsidR="002D630F" w:rsidRPr="001C6A15" w:rsidRDefault="002D630F" w:rsidP="00D8492D">
      <w:pPr>
        <w:pStyle w:val="FootnoteText"/>
        <w:ind w:right="-1"/>
      </w:pPr>
    </w:p>
    <w:p w:rsidR="00074C50" w:rsidRPr="001C6A15" w:rsidRDefault="00074C50" w:rsidP="00DA4BE5">
      <w:pPr>
        <w:pStyle w:val="FootnoteText"/>
        <w:keepNext/>
        <w:keepLines/>
        <w:ind w:right="0"/>
        <w:rPr>
          <w:lang w:val="fr-FR"/>
        </w:rPr>
      </w:pPr>
      <w:r w:rsidRPr="001C6A15">
        <w:rPr>
          <w:lang w:val="en-US"/>
        </w:rPr>
        <w:tab/>
      </w:r>
      <w:r w:rsidRPr="001C6A15">
        <w:rPr>
          <w:lang w:val="fr-FR"/>
        </w:rPr>
        <w:t>*</w:t>
      </w:r>
      <w:r w:rsidRPr="001C6A15">
        <w:rPr>
          <w:lang w:val="fr-FR"/>
        </w:rPr>
        <w:tab/>
        <w:t>Ancien titre de l'Accord:</w:t>
      </w:r>
    </w:p>
    <w:p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r w:rsidR="00477131" w:rsidRPr="00877A35">
        <w:rPr>
          <w:lang w:val="fr-CH"/>
        </w:rPr>
        <w:t>;</w:t>
      </w:r>
      <w:r w:rsidR="00996C06" w:rsidRPr="00877A35">
        <w:rPr>
          <w:lang w:val="fr-CH"/>
        </w:rPr>
        <w:t xml:space="preserve"> </w:t>
      </w:r>
    </w:p>
    <w:p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rsidR="002D630F" w:rsidRPr="001C6A15" w:rsidRDefault="002D630F" w:rsidP="00D8492D">
      <w:pPr>
        <w:pStyle w:val="FootnoteText"/>
        <w:ind w:right="-1"/>
        <w:rPr>
          <w:lang w:val="fr-FR"/>
        </w:rPr>
      </w:pPr>
    </w:p>
    <w:p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rsidR="00EC5FF5" w:rsidRPr="001C6A15" w:rsidRDefault="00EC5FF5" w:rsidP="00341851">
      <w:pPr>
        <w:pStyle w:val="H1G"/>
        <w:ind w:firstLine="0"/>
      </w:pPr>
      <w:r w:rsidRPr="004C48B3">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rsidR="00EC5FF5" w:rsidRPr="001C6A15" w:rsidRDefault="00EC5FF5" w:rsidP="002D0C9F">
      <w:pPr>
        <w:pStyle w:val="para"/>
        <w:rPr>
          <w:b/>
        </w:rPr>
      </w:pPr>
      <w:r w:rsidRPr="001C6A15">
        <w:rPr>
          <w:b/>
        </w:rPr>
        <w:t>1.</w:t>
      </w:r>
      <w:r w:rsidRPr="001C6A15">
        <w:rPr>
          <w:b/>
        </w:rPr>
        <w:tab/>
        <w:t>1958 Agreement</w:t>
      </w:r>
    </w:p>
    <w:p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 xml:space="preserve">plus </w:t>
      </w:r>
      <w:r w:rsidR="000B3B5E">
        <w:t xml:space="preserve">No. </w:t>
      </w:r>
      <w:r w:rsidRPr="001C6A15">
        <w:t>13-H, start with this symbol).</w:t>
      </w:r>
    </w:p>
    <w:p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rsidR="00D13618" w:rsidRDefault="00D13618" w:rsidP="00D13618">
      <w:pPr>
        <w:pStyle w:val="para"/>
        <w:tabs>
          <w:tab w:val="left" w:pos="2268"/>
        </w:tabs>
        <w:ind w:left="4600" w:hanging="3466"/>
      </w:pPr>
      <w:r>
        <w:tab/>
      </w:r>
      <w:r>
        <w:tab/>
      </w:r>
      <w:r w:rsidRPr="000B3B5E">
        <w:rPr>
          <w:spacing w:val="-4"/>
        </w:rPr>
        <w:t>(UN Regulations Nos. 144 to the latest</w:t>
      </w:r>
      <w:r w:rsidR="000B3B5E" w:rsidRPr="000B3B5E">
        <w:rPr>
          <w:spacing w:val="-4"/>
        </w:rPr>
        <w:t>, plus No. 0,</w:t>
      </w:r>
      <w:r w:rsidRPr="001C6A15">
        <w:br/>
        <w:t>start with this symbol).</w:t>
      </w:r>
    </w:p>
    <w:p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rsidR="00EC5FF5" w:rsidRPr="001C6A15" w:rsidRDefault="00EC5FF5" w:rsidP="00341851">
      <w:pPr>
        <w:pStyle w:val="para"/>
      </w:pPr>
      <w:r w:rsidRPr="001C6A15">
        <w:t>2.</w:t>
      </w:r>
      <w:r w:rsidR="00FF0BD5">
        <w:t>5</w:t>
      </w:r>
      <w:r w:rsidRPr="001C6A15">
        <w:t>.</w:t>
      </w:r>
      <w:r w:rsidRPr="001C6A15">
        <w:tab/>
        <w:t>In cases where documents under the column "Document reference" are not yet available (either in the process of preparation or legal procedure is still in 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rsidR="00EC5FF5" w:rsidRPr="001C6A15" w:rsidRDefault="00EC5FF5" w:rsidP="000B3B5E">
      <w:pPr>
        <w:pStyle w:val="para"/>
        <w:keepNext/>
        <w:keepLines/>
        <w:rPr>
          <w:b/>
        </w:rPr>
      </w:pPr>
      <w:r w:rsidRPr="001C6A15">
        <w:rPr>
          <w:b/>
        </w:rPr>
        <w:lastRenderedPageBreak/>
        <w:t>3.</w:t>
      </w:r>
      <w:r w:rsidRPr="001C6A15">
        <w:rPr>
          <w:b/>
        </w:rPr>
        <w:tab/>
        <w:t xml:space="preserve">Distribution of </w:t>
      </w:r>
      <w:r w:rsidR="003F5A43">
        <w:rPr>
          <w:b/>
        </w:rPr>
        <w:t>d</w:t>
      </w:r>
      <w:r w:rsidR="003F5A43" w:rsidRPr="001C6A15">
        <w:rPr>
          <w:b/>
        </w:rPr>
        <w:t>ocuments</w:t>
      </w:r>
    </w:p>
    <w:p w:rsidR="00EC5FF5" w:rsidRPr="001C6A15" w:rsidRDefault="00EC5FF5" w:rsidP="000B3B5E">
      <w:pPr>
        <w:pStyle w:val="para"/>
        <w:keepNext/>
        <w:keepLines/>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rsidR="00EC5FF5" w:rsidRPr="001C6A15" w:rsidRDefault="001C70FA" w:rsidP="00341851">
      <w:pPr>
        <w:pStyle w:val="para"/>
        <w:ind w:firstLine="0"/>
      </w:pPr>
      <w:hyperlink r:id="rId11" w:history="1">
        <w:r w:rsidR="000E0B30" w:rsidRPr="003F19E5">
          <w:rPr>
            <w:rStyle w:val="Hyperlink"/>
          </w:rPr>
          <w:t>http://www.unece.org/trans/main/welcwp29.html</w:t>
        </w:r>
      </w:hyperlink>
      <w:r w:rsidR="000E0B30">
        <w:t xml:space="preserve"> </w:t>
      </w:r>
    </w:p>
    <w:p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rsidR="00EC5FF5" w:rsidRPr="001C6A15" w:rsidRDefault="00EC5FF5" w:rsidP="00341851">
      <w:pPr>
        <w:pStyle w:val="para"/>
        <w:ind w:firstLine="0"/>
      </w:pPr>
      <w:r w:rsidRPr="001C6A15">
        <w:t>For orders or any further information regarding the distribution of documents, please contact:</w:t>
      </w:r>
    </w:p>
    <w:p w:rsidR="00341851" w:rsidRPr="001C6A15" w:rsidRDefault="00341851" w:rsidP="00EC5FF5">
      <w:pPr>
        <w:ind w:left="3600"/>
        <w:jc w:val="both"/>
        <w:rPr>
          <w:szCs w:val="18"/>
        </w:rPr>
      </w:pPr>
      <w:r w:rsidRPr="001C6A15">
        <w:rPr>
          <w:szCs w:val="18"/>
        </w:rPr>
        <w:t>United Nations Publications Customer Service</w:t>
      </w:r>
    </w:p>
    <w:p w:rsidR="00341851" w:rsidRPr="001C6A15" w:rsidRDefault="00341851" w:rsidP="00EC5FF5">
      <w:pPr>
        <w:ind w:left="3600"/>
        <w:jc w:val="both"/>
        <w:rPr>
          <w:szCs w:val="18"/>
        </w:rPr>
      </w:pPr>
      <w:r w:rsidRPr="001C6A15">
        <w:rPr>
          <w:szCs w:val="18"/>
        </w:rPr>
        <w:t>c/o National Book Network</w:t>
      </w:r>
    </w:p>
    <w:p w:rsidR="00341851" w:rsidRPr="001C6A15" w:rsidRDefault="00341851" w:rsidP="00EC5FF5">
      <w:pPr>
        <w:ind w:left="3600"/>
        <w:jc w:val="both"/>
        <w:rPr>
          <w:szCs w:val="18"/>
        </w:rPr>
      </w:pPr>
      <w:r w:rsidRPr="001C6A15">
        <w:rPr>
          <w:szCs w:val="18"/>
        </w:rPr>
        <w:t>15200 NBN Way</w:t>
      </w:r>
    </w:p>
    <w:p w:rsidR="00341851" w:rsidRPr="001C6A15" w:rsidRDefault="00341851" w:rsidP="00EC5FF5">
      <w:pPr>
        <w:ind w:left="3600"/>
        <w:jc w:val="both"/>
        <w:rPr>
          <w:szCs w:val="18"/>
        </w:rPr>
      </w:pPr>
      <w:r w:rsidRPr="001C6A15">
        <w:rPr>
          <w:szCs w:val="18"/>
        </w:rPr>
        <w:t>P.O. Box 190</w:t>
      </w:r>
    </w:p>
    <w:p w:rsidR="00341851" w:rsidRPr="001C6A15" w:rsidRDefault="00341851" w:rsidP="00EC5FF5">
      <w:pPr>
        <w:ind w:left="3600"/>
        <w:jc w:val="both"/>
        <w:rPr>
          <w:szCs w:val="18"/>
        </w:rPr>
      </w:pPr>
      <w:r w:rsidRPr="001C6A15">
        <w:rPr>
          <w:szCs w:val="18"/>
        </w:rPr>
        <w:t>Blue Ridge Summit, PA 17214 – USA</w:t>
      </w:r>
    </w:p>
    <w:p w:rsidR="00341851" w:rsidRPr="001C6A15" w:rsidRDefault="00341851" w:rsidP="00EC5FF5">
      <w:pPr>
        <w:ind w:left="3600"/>
        <w:jc w:val="both"/>
        <w:rPr>
          <w:szCs w:val="18"/>
        </w:rPr>
      </w:pPr>
      <w:r w:rsidRPr="001C6A15">
        <w:rPr>
          <w:szCs w:val="18"/>
        </w:rPr>
        <w:t>Toll free phone:  1-888-254-4286</w:t>
      </w:r>
    </w:p>
    <w:p w:rsidR="00341851" w:rsidRPr="001C6A15" w:rsidRDefault="00341851" w:rsidP="00341851">
      <w:pPr>
        <w:ind w:left="3600"/>
        <w:jc w:val="both"/>
        <w:rPr>
          <w:szCs w:val="18"/>
        </w:rPr>
      </w:pPr>
      <w:r w:rsidRPr="001C6A15">
        <w:rPr>
          <w:szCs w:val="18"/>
        </w:rPr>
        <w:t>Toll free phone:  1-800-338-4550</w:t>
      </w:r>
    </w:p>
    <w:p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rsidR="00EC5FF5" w:rsidRPr="001C6A15" w:rsidRDefault="00EC5FF5" w:rsidP="0032583A">
      <w:pPr>
        <w:pStyle w:val="H1G"/>
        <w:ind w:firstLine="0"/>
        <w:rPr>
          <w:lang w:val="fr-FR"/>
        </w:rPr>
      </w:pPr>
      <w:r w:rsidRPr="004C48B3">
        <w:rPr>
          <w:lang w:val="fr-CH"/>
        </w:rPr>
        <w:br w:type="page"/>
      </w:r>
      <w:r w:rsidR="0032583A" w:rsidRPr="001C6A15">
        <w:rPr>
          <w:lang w:val="fr-FR"/>
        </w:rPr>
        <w:lastRenderedPageBreak/>
        <w:t>Notes explicatives</w:t>
      </w:r>
    </w:p>
    <w:p w:rsidR="00EC5FF5" w:rsidRPr="001C6A15" w:rsidRDefault="00EC5FF5" w:rsidP="0032583A">
      <w:pPr>
        <w:pStyle w:val="para"/>
        <w:rPr>
          <w:b/>
          <w:lang w:val="fr-FR"/>
        </w:rPr>
      </w:pPr>
      <w:r w:rsidRPr="001C6A15">
        <w:rPr>
          <w:b/>
          <w:lang w:val="fr-FR"/>
        </w:rPr>
        <w:t>1.</w:t>
      </w:r>
      <w:r w:rsidRPr="001C6A15">
        <w:rPr>
          <w:b/>
          <w:lang w:val="fr-FR"/>
        </w:rPr>
        <w:tab/>
        <w:t>Accord de 1958</w:t>
      </w:r>
    </w:p>
    <w:p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1958; en date, à Genève, </w:t>
      </w:r>
      <w:r w:rsidR="001A65BA" w:rsidRPr="001C6A15">
        <w:rPr>
          <w:lang w:val="fr-FR"/>
        </w:rPr>
        <w:t>E/ECE/TRANS/505</w:t>
      </w:r>
      <w:r w:rsidR="001A65BA" w:rsidRPr="001C6A15">
        <w:rPr>
          <w:lang w:val="fr-FR"/>
        </w:rPr>
        <w:tab/>
      </w:r>
      <w:r w:rsidR="00DA50E4" w:rsidRPr="001C6A15">
        <w:rPr>
          <w:lang w:val="fr-FR"/>
        </w:rPr>
        <w:t>du 20 mars 1958;</w:t>
      </w:r>
    </w:p>
    <w:p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Texte de l'Accord de 1958, révision 1;</w:t>
      </w:r>
    </w:p>
    <w:p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Texte de l'Accord de 1958 modifié, révision 2;</w:t>
      </w:r>
    </w:p>
    <w:p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xml:space="preserve">, plus </w:t>
      </w:r>
      <w:r w:rsidR="000B3B5E">
        <w:rPr>
          <w:lang w:val="fr-FR"/>
        </w:rPr>
        <w:t xml:space="preserve">No. </w:t>
      </w:r>
      <w:r w:rsidRPr="001C6A15">
        <w:rPr>
          <w:lang w:val="fr-FR"/>
        </w:rPr>
        <w:t>13-H, commencent par ce symbole).</w:t>
      </w:r>
    </w:p>
    <w:p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r>
        <w:rPr>
          <w:lang w:val="fr-FR"/>
        </w:rPr>
        <w:t>3</w:t>
      </w:r>
      <w:r w:rsidRPr="001C6A15">
        <w:rPr>
          <w:lang w:val="fr-FR"/>
        </w:rPr>
        <w:t>;</w:t>
      </w:r>
    </w:p>
    <w:p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44 jusqu'au dernier</w:t>
      </w:r>
      <w:r w:rsidR="000B3B5E">
        <w:rPr>
          <w:lang w:val="fr-FR"/>
        </w:rPr>
        <w:t xml:space="preserve">, plus No. 0, </w:t>
      </w:r>
      <w:r w:rsidRPr="001C6A15">
        <w:rPr>
          <w:lang w:val="fr-FR"/>
        </w:rPr>
        <w:t>commencent par ce symbole).</w:t>
      </w:r>
    </w:p>
    <w:p w:rsidR="00EC5FF5" w:rsidRPr="001C6A15" w:rsidRDefault="00EC5FF5" w:rsidP="00E41754">
      <w:pPr>
        <w:pStyle w:val="para"/>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WP.29; à partir de 16 octobre 1995, la date de l'adoption par le Comité d'administration AC.1.</w:t>
      </w:r>
    </w:p>
    <w:p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documents qui apparaissent dans la colonne "Documents adoptés" devront </w:t>
      </w:r>
      <w:r w:rsidR="008B4FFB">
        <w:rPr>
          <w:lang w:val="fr-FR"/>
        </w:rPr>
        <w:t xml:space="preserve">être utilisés comme référence. </w:t>
      </w:r>
      <w:r w:rsidRPr="001C6A15">
        <w:rPr>
          <w:lang w:val="fr-FR"/>
        </w:rPr>
        <w:t xml:space="preserve">Nota: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rsidR="00EC5FF5" w:rsidRPr="001C6A15" w:rsidRDefault="00EC5FF5" w:rsidP="00B761F8">
      <w:pPr>
        <w:pStyle w:val="para"/>
        <w:rPr>
          <w:b/>
          <w:lang w:val="fr-FR"/>
        </w:rPr>
      </w:pPr>
      <w:r w:rsidRPr="001C6A15">
        <w:rPr>
          <w:b/>
          <w:lang w:val="fr-FR"/>
        </w:rPr>
        <w:lastRenderedPageBreak/>
        <w:t>3.</w:t>
      </w:r>
      <w:r w:rsidRPr="001C6A15">
        <w:rPr>
          <w:b/>
          <w:lang w:val="fr-FR"/>
        </w:rPr>
        <w:tab/>
        <w:t>Distribution des documents</w:t>
      </w:r>
    </w:p>
    <w:p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Des documents sont aussi disponibles via INTERNET à l'adresse suivante:</w:t>
      </w:r>
    </w:p>
    <w:p w:rsidR="00EC5FF5" w:rsidRPr="001C6A15" w:rsidRDefault="001C70FA" w:rsidP="00B761F8">
      <w:pPr>
        <w:pStyle w:val="para"/>
        <w:ind w:firstLine="0"/>
        <w:rPr>
          <w:lang w:val="fr-FR"/>
        </w:rPr>
      </w:pPr>
      <w:hyperlink r:id="rId12" w:history="1">
        <w:r w:rsidR="000E0B30" w:rsidRPr="005D45A6">
          <w:rPr>
            <w:rStyle w:val="Hyperlink"/>
            <w:lang w:val="fr-FR"/>
          </w:rPr>
          <w:t>http://www.unece.org/trans/main/welcwp29.html</w:t>
        </w:r>
      </w:hyperlink>
    </w:p>
    <w:p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rsidR="00EC5FF5" w:rsidRPr="001C6A15" w:rsidRDefault="00EC5FF5" w:rsidP="00B761F8">
      <w:pPr>
        <w:pStyle w:val="para"/>
        <w:ind w:firstLine="0"/>
        <w:rPr>
          <w:lang w:val="fr-FR"/>
        </w:rPr>
      </w:pPr>
      <w:r w:rsidRPr="001C6A15">
        <w:rPr>
          <w:lang w:val="fr-FR"/>
        </w:rPr>
        <w:t>Veuillez adresser les commandes ou toutes demandes de renseignements complémentaires relatives à la distribution des documents à l'adresse suivante:</w:t>
      </w:r>
    </w:p>
    <w:p w:rsidR="00F43614" w:rsidRPr="001C6A15" w:rsidRDefault="00F43614" w:rsidP="00F43614">
      <w:pPr>
        <w:ind w:left="3600"/>
        <w:jc w:val="both"/>
        <w:rPr>
          <w:szCs w:val="18"/>
        </w:rPr>
      </w:pPr>
      <w:r w:rsidRPr="001C6A15">
        <w:rPr>
          <w:szCs w:val="18"/>
        </w:rPr>
        <w:t>United Nations Publications Customer Service</w:t>
      </w:r>
    </w:p>
    <w:p w:rsidR="00F43614" w:rsidRPr="001C6A15" w:rsidRDefault="00F43614" w:rsidP="00F43614">
      <w:pPr>
        <w:ind w:left="3600"/>
        <w:jc w:val="both"/>
        <w:rPr>
          <w:szCs w:val="18"/>
        </w:rPr>
      </w:pPr>
      <w:r w:rsidRPr="001C6A15">
        <w:rPr>
          <w:szCs w:val="18"/>
        </w:rPr>
        <w:t>c/o National Book Network</w:t>
      </w:r>
    </w:p>
    <w:p w:rsidR="00F43614" w:rsidRPr="001C6A15" w:rsidRDefault="00F43614" w:rsidP="00F43614">
      <w:pPr>
        <w:ind w:left="3600"/>
        <w:jc w:val="both"/>
        <w:rPr>
          <w:szCs w:val="18"/>
        </w:rPr>
      </w:pPr>
      <w:r w:rsidRPr="001C6A15">
        <w:rPr>
          <w:szCs w:val="18"/>
        </w:rPr>
        <w:t>15200 NBN Way</w:t>
      </w:r>
    </w:p>
    <w:p w:rsidR="00F43614" w:rsidRPr="001C6A15" w:rsidRDefault="00F43614" w:rsidP="00F43614">
      <w:pPr>
        <w:ind w:left="3600"/>
        <w:jc w:val="both"/>
        <w:rPr>
          <w:szCs w:val="18"/>
        </w:rPr>
      </w:pPr>
      <w:r w:rsidRPr="001C6A15">
        <w:rPr>
          <w:szCs w:val="18"/>
        </w:rPr>
        <w:t>P.O. Box 190</w:t>
      </w:r>
    </w:p>
    <w:p w:rsidR="00F43614" w:rsidRPr="001C6A15" w:rsidRDefault="00F43614" w:rsidP="00F43614">
      <w:pPr>
        <w:ind w:left="3600"/>
        <w:jc w:val="both"/>
        <w:rPr>
          <w:szCs w:val="18"/>
        </w:rPr>
      </w:pPr>
      <w:r w:rsidRPr="001C6A15">
        <w:rPr>
          <w:szCs w:val="18"/>
        </w:rPr>
        <w:t>Blue Ridge Summit, PA 17214 – USA</w:t>
      </w:r>
    </w:p>
    <w:p w:rsidR="00F43614" w:rsidRPr="001C6A15" w:rsidRDefault="00F43614" w:rsidP="00F43614">
      <w:pPr>
        <w:ind w:left="3600"/>
        <w:jc w:val="both"/>
        <w:rPr>
          <w:szCs w:val="18"/>
        </w:rPr>
      </w:pPr>
      <w:r w:rsidRPr="001C6A15">
        <w:rPr>
          <w:szCs w:val="18"/>
        </w:rPr>
        <w:t>Toll free phone:  1-888-254-4286</w:t>
      </w:r>
    </w:p>
    <w:p w:rsidR="00F43614" w:rsidRPr="001C6A15" w:rsidRDefault="00F43614" w:rsidP="00F43614">
      <w:pPr>
        <w:ind w:left="3600"/>
        <w:jc w:val="both"/>
        <w:rPr>
          <w:szCs w:val="18"/>
        </w:rPr>
      </w:pPr>
      <w:r w:rsidRPr="001C6A15">
        <w:rPr>
          <w:szCs w:val="18"/>
        </w:rPr>
        <w:t>Toll free phone:  1-800-338-4550</w:t>
      </w:r>
    </w:p>
    <w:p w:rsidR="00EC5FF5" w:rsidRPr="004C48B3" w:rsidRDefault="00F43614" w:rsidP="00EC5FF5">
      <w:pPr>
        <w:ind w:left="3600"/>
        <w:jc w:val="both"/>
        <w:rPr>
          <w:szCs w:val="18"/>
          <w:lang w:val="ru-RU"/>
        </w:rPr>
      </w:pPr>
      <w:r w:rsidRPr="001C6A15">
        <w:rPr>
          <w:szCs w:val="18"/>
        </w:rPr>
        <w:t>E</w:t>
      </w:r>
      <w:r w:rsidRPr="004C48B3">
        <w:rPr>
          <w:szCs w:val="18"/>
          <w:lang w:val="ru-RU"/>
        </w:rPr>
        <w:t>-</w:t>
      </w:r>
      <w:r w:rsidRPr="001C6A15">
        <w:rPr>
          <w:szCs w:val="18"/>
        </w:rPr>
        <w:t>mail</w:t>
      </w:r>
      <w:r w:rsidRPr="004C48B3">
        <w:rPr>
          <w:szCs w:val="18"/>
          <w:lang w:val="ru-RU"/>
        </w:rPr>
        <w:t xml:space="preserve">: </w:t>
      </w:r>
      <w:proofErr w:type="spellStart"/>
      <w:r w:rsidRPr="001C6A15">
        <w:rPr>
          <w:szCs w:val="18"/>
        </w:rPr>
        <w:t>unpublications</w:t>
      </w:r>
      <w:proofErr w:type="spellEnd"/>
      <w:r w:rsidRPr="004C48B3">
        <w:rPr>
          <w:szCs w:val="18"/>
          <w:lang w:val="ru-RU"/>
        </w:rPr>
        <w:t>@</w:t>
      </w:r>
      <w:proofErr w:type="spellStart"/>
      <w:r w:rsidRPr="001C6A15">
        <w:rPr>
          <w:szCs w:val="18"/>
        </w:rPr>
        <w:t>nbnbooks</w:t>
      </w:r>
      <w:proofErr w:type="spellEnd"/>
      <w:r w:rsidRPr="004C48B3">
        <w:rPr>
          <w:szCs w:val="18"/>
          <w:lang w:val="ru-RU"/>
        </w:rPr>
        <w:t>.</w:t>
      </w:r>
      <w:r w:rsidRPr="001C6A15">
        <w:rPr>
          <w:szCs w:val="18"/>
        </w:rPr>
        <w:t>com</w:t>
      </w:r>
    </w:p>
    <w:p w:rsidR="008621F6" w:rsidRPr="001C6A15" w:rsidRDefault="00EC5FF5" w:rsidP="008621F6">
      <w:pPr>
        <w:pStyle w:val="H1G"/>
        <w:ind w:firstLine="0"/>
        <w:rPr>
          <w:lang w:val="ru-RU"/>
        </w:rPr>
      </w:pPr>
      <w:r w:rsidRPr="00634A04">
        <w:rPr>
          <w:lang w:val="ru-RU"/>
        </w:rPr>
        <w:br w:type="page"/>
      </w:r>
      <w:r w:rsidR="008621F6" w:rsidRPr="001C6A15">
        <w:rPr>
          <w:caps/>
          <w:lang w:val="ru-RU"/>
        </w:rPr>
        <w:lastRenderedPageBreak/>
        <w:t>п</w:t>
      </w:r>
      <w:r w:rsidR="008621F6" w:rsidRPr="001C6A15">
        <w:rPr>
          <w:lang w:val="ru-RU"/>
        </w:rPr>
        <w:t>ояснения</w:t>
      </w:r>
    </w:p>
    <w:p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w:t>
      </w:r>
      <w:r w:rsidR="000B3B5E">
        <w:rPr>
          <w:lang w:val="fr-CH"/>
        </w:rPr>
        <w:t xml:space="preserve"> </w:t>
      </w:r>
      <w:r w:rsidRPr="001C6A15">
        <w:rPr>
          <w:lang w:val="ru-RU"/>
        </w:rPr>
        <w:t>1 по №</w:t>
      </w:r>
      <w:r w:rsidR="000B3B5E">
        <w:rPr>
          <w:lang w:val="fr-CH"/>
        </w:rPr>
        <w:t xml:space="preserve"> </w:t>
      </w:r>
      <w:r w:rsidRPr="001C6A15">
        <w:rPr>
          <w:lang w:val="ru-RU"/>
        </w:rPr>
        <w:t>12 начинаются данным обозначением.)</w:t>
      </w:r>
    </w:p>
    <w:p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Соглашения 1958 года, Пересмотр 1;</w:t>
      </w:r>
    </w:p>
    <w:p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w:t>
      </w:r>
      <w:r w:rsidR="000B3B5E">
        <w:rPr>
          <w:lang w:val="fr-CH"/>
        </w:rPr>
        <w:t xml:space="preserve"> </w:t>
      </w:r>
      <w:r w:rsidRPr="001C6A15">
        <w:rPr>
          <w:lang w:val="ru-RU"/>
        </w:rPr>
        <w:t>13 по №</w:t>
      </w:r>
      <w:r w:rsidR="000B3B5E">
        <w:rPr>
          <w:lang w:val="fr-CH"/>
        </w:rPr>
        <w:t xml:space="preserve"> </w:t>
      </w:r>
      <w:r w:rsidRPr="001C6A15">
        <w:rPr>
          <w:lang w:val="ru-RU"/>
        </w:rPr>
        <w:t>99 начинаются данным обозначением.)</w:t>
      </w:r>
    </w:p>
    <w:p w:rsidR="008621F6" w:rsidRPr="001C6A15" w:rsidRDefault="008621F6" w:rsidP="00487A49">
      <w:pPr>
        <w:pStyle w:val="para"/>
        <w:tabs>
          <w:tab w:val="left" w:pos="2268"/>
          <w:tab w:val="left" w:pos="4536"/>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r>
      <w:r w:rsidR="00487A49">
        <w:rPr>
          <w:lang w:val="ru-RU"/>
        </w:rPr>
        <w:tab/>
      </w:r>
      <w:r w:rsidRPr="00A44E2B">
        <w:rPr>
          <w:lang w:val="ru-RU"/>
        </w:rPr>
        <w:t xml:space="preserve">Пересмотр </w:t>
      </w:r>
      <w:proofErr w:type="gramStart"/>
      <w:r w:rsidRPr="00877A35">
        <w:rPr>
          <w:lang w:val="ru-RU"/>
        </w:rPr>
        <w:t>3</w:t>
      </w:r>
      <w:r w:rsidRPr="00A44E2B">
        <w:rPr>
          <w:lang w:val="ru-RU"/>
        </w:rPr>
        <w:t>;</w:t>
      </w:r>
      <w:proofErr w:type="gramEnd"/>
    </w:p>
    <w:p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w:t>
      </w:r>
      <w:r w:rsidR="000B3B5E">
        <w:rPr>
          <w:lang w:val="fr-CH"/>
        </w:rPr>
        <w:t xml:space="preserve">, </w:t>
      </w:r>
      <w:r w:rsidR="000B3B5E" w:rsidRPr="00877A35">
        <w:rPr>
          <w:lang w:val="ru-RU"/>
        </w:rPr>
        <w:t>а также №</w:t>
      </w:r>
      <w:r w:rsidR="000B3B5E">
        <w:rPr>
          <w:lang w:val="fr-CH"/>
        </w:rPr>
        <w:t xml:space="preserve"> 0,</w:t>
      </w:r>
      <w:r w:rsidR="00A44E2B" w:rsidRPr="00877A35">
        <w:rPr>
          <w:lang w:val="ru-RU"/>
        </w:rPr>
        <w:t xml:space="preserve"> начинаются данным обозначением.)</w:t>
      </w:r>
    </w:p>
    <w:p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минус единица.</w:t>
      </w:r>
    </w:p>
    <w:p w:rsidR="008621F6" w:rsidRPr="001C6A15" w:rsidRDefault="008621F6" w:rsidP="008621F6">
      <w:pPr>
        <w:pStyle w:val="para"/>
        <w:rPr>
          <w:lang w:val="ru-RU"/>
        </w:rPr>
      </w:pPr>
      <w:r w:rsidRPr="001C6A15">
        <w:rPr>
          <w:lang w:val="ru-RU"/>
        </w:rPr>
        <w:t>2.</w:t>
      </w:r>
      <w:r w:rsidR="00005DD5" w:rsidRPr="00877A35">
        <w:rPr>
          <w:lang w:val="ru-RU"/>
        </w:rPr>
        <w:t>4</w:t>
      </w:r>
      <w:r w:rsidRPr="001C6A15">
        <w:rPr>
          <w:lang w:val="ru-RU"/>
        </w:rPr>
        <w:tab/>
      </w:r>
      <w:r w:rsidR="00A24511" w:rsidRPr="005D45A6">
        <w:rPr>
          <w:color w:val="000000"/>
          <w:lang w:val="ru-RU" w:eastAsia="en-GB"/>
        </w:rPr>
        <w:t xml:space="preserve">С </w:t>
      </w:r>
      <w:proofErr w:type="gramStart"/>
      <w:r w:rsidR="00A24511" w:rsidRPr="005D45A6">
        <w:rPr>
          <w:color w:val="000000"/>
          <w:lang w:val="ru-RU" w:eastAsia="en-GB"/>
        </w:rPr>
        <w:t>тем</w:t>
      </w:r>
      <w:proofErr w:type="gramEnd"/>
      <w:r w:rsidR="00A24511" w:rsidRPr="005D45A6">
        <w:rPr>
          <w:color w:val="000000"/>
          <w:lang w:val="ru-RU" w:eastAsia="en-GB"/>
        </w:rPr>
        <w:t xml:space="preserve">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r w:rsidRPr="001C6A15">
        <w:rPr>
          <w:szCs w:val="18"/>
        </w:rPr>
        <w:t>Corr</w:t>
      </w:r>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rsidR="008621F6" w:rsidRPr="001C6A15" w:rsidRDefault="008621F6" w:rsidP="008621F6">
      <w:pPr>
        <w:pStyle w:val="para"/>
        <w:rPr>
          <w:lang w:val="ru-RU"/>
        </w:rPr>
      </w:pPr>
      <w:r w:rsidRPr="001C6A15">
        <w:rPr>
          <w:lang w:val="ru-RU"/>
        </w:rPr>
        <w:lastRenderedPageBreak/>
        <w:t>2.</w:t>
      </w:r>
      <w:r w:rsidR="00005DD5" w:rsidRPr="00877A35">
        <w:rPr>
          <w:lang w:val="ru-RU"/>
        </w:rPr>
        <w:t>5</w:t>
      </w:r>
      <w:r w:rsidRPr="001C6A15">
        <w:rPr>
          <w:lang w:val="ru-RU"/>
        </w:rPr>
        <w:tab/>
        <w:t>В случаях, когда документы в колонке "</w:t>
      </w:r>
      <w:proofErr w:type="spellStart"/>
      <w:r w:rsidRPr="001C6A15">
        <w:rPr>
          <w:lang w:val="ru-RU"/>
        </w:rPr>
        <w:t>Document</w:t>
      </w:r>
      <w:proofErr w:type="spellEnd"/>
      <w:r w:rsidRPr="001C6A15">
        <w:rPr>
          <w:lang w:val="ru-RU"/>
        </w:rPr>
        <w:t xml:space="preserve">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w:t>
      </w:r>
      <w:proofErr w:type="spellStart"/>
      <w:r w:rsidRPr="001C6A15">
        <w:rPr>
          <w:lang w:val="ru-RU"/>
        </w:rPr>
        <w:t>document</w:t>
      </w:r>
      <w:proofErr w:type="spellEnd"/>
      <w:r w:rsidRPr="001C6A15">
        <w:rPr>
          <w:lang w:val="ru-RU"/>
        </w:rPr>
        <w:t xml:space="preserve">". </w:t>
      </w:r>
    </w:p>
    <w:p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rsidR="008621F6" w:rsidRPr="001C6A15" w:rsidRDefault="001C70FA" w:rsidP="008621F6">
      <w:pPr>
        <w:pStyle w:val="para"/>
        <w:ind w:firstLine="0"/>
        <w:rPr>
          <w:lang w:val="ru-RU"/>
        </w:rPr>
      </w:pPr>
      <w:hyperlink r:id="rId13" w:history="1">
        <w:r w:rsidR="000E0B30" w:rsidRPr="003F19E5">
          <w:rPr>
            <w:rStyle w:val="Hyperlink"/>
          </w:rPr>
          <w:t>http</w:t>
        </w:r>
        <w:r w:rsidR="000E0B30" w:rsidRPr="005D45A6">
          <w:rPr>
            <w:rStyle w:val="Hyperlink"/>
            <w:lang w:val="ru-RU"/>
          </w:rPr>
          <w:t>://</w:t>
        </w:r>
        <w:r w:rsidR="000E0B30" w:rsidRPr="003F19E5">
          <w:rPr>
            <w:rStyle w:val="Hyperlink"/>
          </w:rPr>
          <w:t>www</w:t>
        </w:r>
        <w:r w:rsidR="000E0B30" w:rsidRPr="005D45A6">
          <w:rPr>
            <w:rStyle w:val="Hyperlink"/>
            <w:lang w:val="ru-RU"/>
          </w:rPr>
          <w:t>.</w:t>
        </w:r>
        <w:proofErr w:type="spellStart"/>
        <w:r w:rsidR="000E0B30" w:rsidRPr="003F19E5">
          <w:rPr>
            <w:rStyle w:val="Hyperlink"/>
          </w:rPr>
          <w:t>unece</w:t>
        </w:r>
        <w:proofErr w:type="spellEnd"/>
        <w:r w:rsidR="000E0B30" w:rsidRPr="005D45A6">
          <w:rPr>
            <w:rStyle w:val="Hyperlink"/>
            <w:lang w:val="ru-RU"/>
          </w:rPr>
          <w:t>.</w:t>
        </w:r>
        <w:r w:rsidR="000E0B30" w:rsidRPr="003F19E5">
          <w:rPr>
            <w:rStyle w:val="Hyperlink"/>
          </w:rPr>
          <w:t>org</w:t>
        </w:r>
        <w:r w:rsidR="000E0B30" w:rsidRPr="005D45A6">
          <w:rPr>
            <w:rStyle w:val="Hyperlink"/>
            <w:lang w:val="ru-RU"/>
          </w:rPr>
          <w:t>/</w:t>
        </w:r>
        <w:r w:rsidR="000E0B30" w:rsidRPr="003F19E5">
          <w:rPr>
            <w:rStyle w:val="Hyperlink"/>
          </w:rPr>
          <w:t>trans</w:t>
        </w:r>
        <w:r w:rsidR="000E0B30" w:rsidRPr="005D45A6">
          <w:rPr>
            <w:rStyle w:val="Hyperlink"/>
            <w:lang w:val="ru-RU"/>
          </w:rPr>
          <w:t>/</w:t>
        </w:r>
        <w:r w:rsidR="000E0B30" w:rsidRPr="003F19E5">
          <w:rPr>
            <w:rStyle w:val="Hyperlink"/>
          </w:rPr>
          <w:t>main</w:t>
        </w:r>
        <w:r w:rsidR="000E0B30" w:rsidRPr="005D45A6">
          <w:rPr>
            <w:rStyle w:val="Hyperlink"/>
            <w:lang w:val="ru-RU"/>
          </w:rPr>
          <w:t>/</w:t>
        </w:r>
        <w:proofErr w:type="spellStart"/>
        <w:r w:rsidR="000E0B30" w:rsidRPr="003F19E5">
          <w:rPr>
            <w:rStyle w:val="Hyperlink"/>
          </w:rPr>
          <w:t>welcwp</w:t>
        </w:r>
        <w:proofErr w:type="spellEnd"/>
        <w:r w:rsidR="000E0B30" w:rsidRPr="005D45A6">
          <w:rPr>
            <w:rStyle w:val="Hyperlink"/>
            <w:lang w:val="ru-RU"/>
          </w:rPr>
          <w:t>29.</w:t>
        </w:r>
        <w:r w:rsidR="000E0B30" w:rsidRPr="003F19E5">
          <w:rPr>
            <w:rStyle w:val="Hyperlink"/>
          </w:rPr>
          <w:t>html</w:t>
        </w:r>
      </w:hyperlink>
    </w:p>
    <w:p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rsidR="008621F6" w:rsidRPr="001C6A15" w:rsidRDefault="008621F6" w:rsidP="008621F6">
      <w:pPr>
        <w:ind w:left="3600"/>
        <w:jc w:val="both"/>
        <w:rPr>
          <w:szCs w:val="18"/>
        </w:rPr>
      </w:pPr>
      <w:r w:rsidRPr="001C6A15">
        <w:rPr>
          <w:szCs w:val="18"/>
        </w:rPr>
        <w:t>United Nations Publications Customer Service</w:t>
      </w:r>
    </w:p>
    <w:p w:rsidR="008621F6" w:rsidRPr="001C6A15" w:rsidRDefault="008621F6" w:rsidP="008621F6">
      <w:pPr>
        <w:ind w:left="3600"/>
        <w:jc w:val="both"/>
        <w:rPr>
          <w:szCs w:val="18"/>
        </w:rPr>
      </w:pPr>
      <w:r w:rsidRPr="001C6A15">
        <w:rPr>
          <w:szCs w:val="18"/>
        </w:rPr>
        <w:t>c/o National Book Network</w:t>
      </w:r>
    </w:p>
    <w:p w:rsidR="008621F6" w:rsidRPr="001C6A15" w:rsidRDefault="008621F6" w:rsidP="008621F6">
      <w:pPr>
        <w:ind w:left="3600"/>
        <w:jc w:val="both"/>
        <w:rPr>
          <w:szCs w:val="18"/>
        </w:rPr>
      </w:pPr>
      <w:r w:rsidRPr="001C6A15">
        <w:rPr>
          <w:szCs w:val="18"/>
        </w:rPr>
        <w:t>15200 NBN Way</w:t>
      </w:r>
    </w:p>
    <w:p w:rsidR="008621F6" w:rsidRPr="001C6A15" w:rsidRDefault="008621F6" w:rsidP="008621F6">
      <w:pPr>
        <w:ind w:left="3600"/>
        <w:jc w:val="both"/>
        <w:rPr>
          <w:szCs w:val="18"/>
        </w:rPr>
      </w:pPr>
      <w:r w:rsidRPr="001C6A15">
        <w:rPr>
          <w:szCs w:val="18"/>
        </w:rPr>
        <w:t>P.O. Box 190</w:t>
      </w:r>
    </w:p>
    <w:p w:rsidR="008621F6" w:rsidRPr="001C6A15" w:rsidRDefault="008621F6" w:rsidP="008621F6">
      <w:pPr>
        <w:ind w:left="3600"/>
        <w:jc w:val="both"/>
        <w:rPr>
          <w:szCs w:val="18"/>
        </w:rPr>
      </w:pPr>
      <w:r w:rsidRPr="001C6A15">
        <w:rPr>
          <w:szCs w:val="18"/>
        </w:rPr>
        <w:t>Blue Ridge Summit, PA 17214 – USA</w:t>
      </w:r>
    </w:p>
    <w:p w:rsidR="008621F6" w:rsidRPr="001C6A15" w:rsidRDefault="008621F6" w:rsidP="008621F6">
      <w:pPr>
        <w:ind w:left="3600"/>
        <w:jc w:val="both"/>
        <w:rPr>
          <w:szCs w:val="18"/>
        </w:rPr>
      </w:pPr>
      <w:r w:rsidRPr="001C6A15">
        <w:rPr>
          <w:szCs w:val="18"/>
        </w:rPr>
        <w:t>Toll free phone:  1-888-254-4286</w:t>
      </w:r>
    </w:p>
    <w:p w:rsidR="008621F6" w:rsidRPr="001C6A15" w:rsidRDefault="008621F6" w:rsidP="008621F6">
      <w:pPr>
        <w:ind w:left="3600"/>
        <w:jc w:val="both"/>
        <w:rPr>
          <w:szCs w:val="18"/>
        </w:rPr>
      </w:pPr>
      <w:r w:rsidRPr="001C6A15">
        <w:rPr>
          <w:szCs w:val="18"/>
        </w:rPr>
        <w:t>Toll free phone:  1-800-338-4550</w:t>
      </w:r>
    </w:p>
    <w:p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rsidR="008621F6" w:rsidRPr="001C6A15" w:rsidRDefault="008621F6" w:rsidP="008621F6"/>
    <w:p w:rsidR="00F43614" w:rsidRPr="001C6A15" w:rsidRDefault="00F43614" w:rsidP="00F43614">
      <w:pPr>
        <w:ind w:left="3600"/>
        <w:jc w:val="both"/>
        <w:rPr>
          <w:szCs w:val="18"/>
          <w:lang w:val="en-US"/>
        </w:rPr>
      </w:pPr>
    </w:p>
    <w:p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rsidTr="00CF6343">
        <w:trPr>
          <w:cantSplit/>
          <w:trHeight w:val="340"/>
          <w:tblHeader/>
        </w:trPr>
        <w:tc>
          <w:tcPr>
            <w:tcW w:w="1208" w:type="dxa"/>
          </w:tcPr>
          <w:p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rsidTr="00CF6343">
        <w:trPr>
          <w:cantSplit/>
        </w:trPr>
        <w:tc>
          <w:tcPr>
            <w:tcW w:w="1208" w:type="dxa"/>
          </w:tcPr>
          <w:p w:rsidR="008430CF" w:rsidRPr="001C6A15" w:rsidRDefault="00C16E66" w:rsidP="000B3B5E">
            <w:pPr>
              <w:spacing w:after="120"/>
              <w:ind w:left="-142" w:right="283"/>
              <w:jc w:val="right"/>
            </w:pPr>
            <w:r>
              <w:t>0</w:t>
            </w:r>
          </w:p>
        </w:tc>
        <w:tc>
          <w:tcPr>
            <w:tcW w:w="7400" w:type="dxa"/>
            <w:gridSpan w:val="2"/>
            <w:shd w:val="clear" w:color="auto" w:fill="auto"/>
          </w:tcPr>
          <w:p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rsidR="00C16E66" w:rsidRPr="001C6A15" w:rsidRDefault="00684138" w:rsidP="00CD61F1">
            <w:pPr>
              <w:tabs>
                <w:tab w:val="left" w:pos="432"/>
              </w:tabs>
              <w:spacing w:after="120"/>
              <w:jc w:val="right"/>
            </w:pPr>
            <w:r>
              <w:t>All GRs</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7</w:t>
            </w:r>
          </w:p>
          <w:p w:rsidR="00CA4305" w:rsidRPr="001C6A15" w:rsidRDefault="00CA4305" w:rsidP="00CD61F1">
            <w:pPr>
              <w:spacing w:after="120"/>
              <w:ind w:left="-142" w:right="283"/>
              <w:jc w:val="right"/>
            </w:pPr>
          </w:p>
        </w:tc>
        <w:tc>
          <w:tcPr>
            <w:tcW w:w="7400" w:type="dxa"/>
            <w:gridSpan w:val="2"/>
            <w:shd w:val="clear" w:color="auto" w:fill="auto"/>
          </w:tcPr>
          <w:p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with regard to sound emission</w:t>
            </w:r>
          </w:p>
        </w:tc>
        <w:tc>
          <w:tcPr>
            <w:tcW w:w="1200" w:type="dxa"/>
          </w:tcPr>
          <w:p w:rsidR="00CA4305" w:rsidRPr="001C6A15" w:rsidRDefault="00EB06F2" w:rsidP="00CD61F1">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10</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electromagnetic compatibility</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11</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door latches and door retention components</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12</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the protection of the driver against the steering mechanism in the event of impact</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of categories M, N and O with regard to braking</w:t>
            </w:r>
          </w:p>
        </w:tc>
        <w:tc>
          <w:tcPr>
            <w:tcW w:w="1200" w:type="dxa"/>
          </w:tcPr>
          <w:p w:rsidR="00CA4305" w:rsidRPr="001C6A15" w:rsidRDefault="00EB06F2" w:rsidP="00CD61F1">
            <w:pPr>
              <w:tabs>
                <w:tab w:val="left" w:pos="432"/>
              </w:tabs>
              <w:spacing w:after="120"/>
              <w:jc w:val="right"/>
            </w:pPr>
            <w:r>
              <w:t>GRVA</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13-H</w:t>
            </w:r>
          </w:p>
        </w:tc>
        <w:tc>
          <w:tcPr>
            <w:tcW w:w="7400" w:type="dxa"/>
            <w:gridSpan w:val="2"/>
            <w:shd w:val="clear" w:color="auto" w:fill="auto"/>
          </w:tcPr>
          <w:p w:rsidR="00CA4305" w:rsidRPr="001C6A15" w:rsidRDefault="00CA4305" w:rsidP="00CD61F1">
            <w:pPr>
              <w:pStyle w:val="Heading4"/>
              <w:spacing w:after="120"/>
            </w:pPr>
            <w:r w:rsidRPr="001C6A15">
              <w:t>Uniform provisions concerning the approval of passenger cars with regard to braking</w:t>
            </w:r>
          </w:p>
        </w:tc>
        <w:tc>
          <w:tcPr>
            <w:tcW w:w="1200" w:type="dxa"/>
          </w:tcPr>
          <w:p w:rsidR="00CA4305" w:rsidRPr="001C6A15" w:rsidRDefault="00EB06F2" w:rsidP="00CD61F1">
            <w:pPr>
              <w:pStyle w:val="Heading4"/>
              <w:spacing w:after="120"/>
              <w:jc w:val="right"/>
            </w:pPr>
            <w:r>
              <w:t>GRVA</w:t>
            </w:r>
          </w:p>
        </w:tc>
      </w:tr>
      <w:tr w:rsidR="00CA4305" w:rsidRPr="001C6A15" w:rsidTr="00CF6343">
        <w:trPr>
          <w:cantSplit/>
        </w:trPr>
        <w:tc>
          <w:tcPr>
            <w:tcW w:w="1208" w:type="dxa"/>
          </w:tcPr>
          <w:p w:rsidR="005668A1" w:rsidRPr="005668A1" w:rsidRDefault="00CA4305" w:rsidP="0027572D">
            <w:pPr>
              <w:spacing w:after="120"/>
              <w:ind w:left="-142" w:right="283"/>
              <w:jc w:val="right"/>
            </w:pPr>
            <w:r w:rsidRPr="005668A1">
              <w:t>14</w:t>
            </w:r>
          </w:p>
          <w:p w:rsidR="005668A1" w:rsidRPr="005668A1" w:rsidRDefault="005668A1" w:rsidP="0027572D">
            <w:pPr>
              <w:ind w:left="-66" w:right="-55"/>
            </w:pPr>
          </w:p>
        </w:tc>
        <w:tc>
          <w:tcPr>
            <w:tcW w:w="7400" w:type="dxa"/>
            <w:gridSpan w:val="2"/>
            <w:shd w:val="clear" w:color="auto" w:fill="auto"/>
          </w:tcPr>
          <w:p w:rsidR="005668A1" w:rsidRPr="005668A1" w:rsidRDefault="005668A1" w:rsidP="00CD61F1">
            <w:pPr>
              <w:tabs>
                <w:tab w:val="left" w:pos="432"/>
              </w:tabs>
              <w:spacing w:after="120"/>
              <w:jc w:val="both"/>
            </w:pPr>
            <w:r w:rsidRPr="005668A1">
              <w:rPr>
                <w:lang w:val="en-US"/>
              </w:rPr>
              <w:t>Uniform provisions concerning the approval of vehicles with regard to safety-belt anchorages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15</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tc>
        <w:tc>
          <w:tcPr>
            <w:tcW w:w="1200" w:type="dxa"/>
          </w:tcPr>
          <w:p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rsidTr="00CF6343">
        <w:trPr>
          <w:cantSplit/>
        </w:trPr>
        <w:tc>
          <w:tcPr>
            <w:tcW w:w="1208" w:type="dxa"/>
          </w:tcPr>
          <w:p w:rsidR="00F110C5" w:rsidRPr="001C6A15" w:rsidRDefault="00CA4305" w:rsidP="00CD61F1">
            <w:pPr>
              <w:spacing w:after="120"/>
              <w:ind w:left="-142" w:right="283"/>
              <w:jc w:val="right"/>
            </w:pPr>
            <w:r w:rsidRPr="001C6A15">
              <w:lastRenderedPageBreak/>
              <w:t>16</w:t>
            </w:r>
          </w:p>
        </w:tc>
        <w:tc>
          <w:tcPr>
            <w:tcW w:w="7400" w:type="dxa"/>
            <w:gridSpan w:val="2"/>
            <w:shd w:val="clear" w:color="auto" w:fill="auto"/>
          </w:tcPr>
          <w:p w:rsidR="00CA4305" w:rsidRPr="001C6A15" w:rsidRDefault="00CA4305" w:rsidP="00CA2CB4">
            <w:pPr>
              <w:tabs>
                <w:tab w:val="left" w:pos="432"/>
              </w:tabs>
              <w:jc w:val="both"/>
            </w:pPr>
            <w:r w:rsidRPr="001C6A15">
              <w:t>Uniform provisions concerning the approval of:</w:t>
            </w:r>
          </w:p>
          <w:p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 xml:space="preserve">Vehicles equipped with safety-belts, safety-belt reminders, restraint systems, child restraint systems and ISOFIX child restraint systems and </w:t>
            </w:r>
            <w:proofErr w:type="spellStart"/>
            <w:r w:rsidR="00F110C5" w:rsidRPr="00F110C5">
              <w:rPr>
                <w:rStyle w:val="H1GChar"/>
                <w:b w:val="0"/>
                <w:sz w:val="20"/>
              </w:rPr>
              <w:t>i</w:t>
            </w:r>
            <w:proofErr w:type="spellEnd"/>
            <w:r w:rsidR="00F110C5" w:rsidRPr="00F110C5">
              <w:rPr>
                <w:rStyle w:val="H1GChar"/>
                <w:b w:val="0"/>
                <w:sz w:val="20"/>
              </w:rPr>
              <w:t>-Size child restraint systems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17</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vehicles with regard to the seats, their anchorages and any head restraints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vehicles with regard to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20</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interior fittings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23</w:t>
            </w:r>
          </w:p>
        </w:tc>
        <w:tc>
          <w:tcPr>
            <w:tcW w:w="7400" w:type="dxa"/>
            <w:gridSpan w:val="2"/>
            <w:shd w:val="clear" w:color="auto" w:fill="auto"/>
          </w:tcPr>
          <w:p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24</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w:t>
            </w:r>
          </w:p>
          <w:p w:rsidR="00CA4305" w:rsidRPr="001C6A15" w:rsidRDefault="00CA4305" w:rsidP="00E66411">
            <w:pPr>
              <w:tabs>
                <w:tab w:val="left" w:pos="432"/>
              </w:tabs>
              <w:ind w:left="439" w:hanging="439"/>
              <w:jc w:val="both"/>
            </w:pPr>
            <w:r w:rsidRPr="001C6A15">
              <w:t>I.</w:t>
            </w:r>
            <w:r w:rsidRPr="001C6A15">
              <w:tab/>
              <w:t>The approval of compression ignition (C.I.) engines with regard to the emission of visible pollutants</w:t>
            </w:r>
          </w:p>
          <w:p w:rsidR="00CA4305" w:rsidRPr="001C6A15" w:rsidRDefault="00CA4305" w:rsidP="00E66411">
            <w:pPr>
              <w:tabs>
                <w:tab w:val="left" w:pos="432"/>
              </w:tabs>
              <w:ind w:left="439" w:hanging="439"/>
              <w:jc w:val="both"/>
            </w:pPr>
            <w:r w:rsidRPr="001C6A15">
              <w:t>II.</w:t>
            </w:r>
            <w:r w:rsidRPr="001C6A15">
              <w:tab/>
              <w:t>The approval of motor vehicles with regard to the installation of C.I. engines of an approved type</w:t>
            </w:r>
          </w:p>
          <w:p w:rsidR="00CA4305" w:rsidRPr="001C6A15" w:rsidRDefault="00CA4305" w:rsidP="00E66411">
            <w:pPr>
              <w:tabs>
                <w:tab w:val="left" w:pos="432"/>
              </w:tabs>
              <w:ind w:left="439" w:hanging="439"/>
              <w:jc w:val="both"/>
            </w:pPr>
            <w:r w:rsidRPr="001C6A15">
              <w:t>III.</w:t>
            </w:r>
            <w:r w:rsidRPr="001C6A15">
              <w:tab/>
              <w:t>The approval of motor vehicles equipped with C.I. engines with regard to the emission of visible pollutants by the engine</w:t>
            </w:r>
          </w:p>
          <w:p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25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 restraints (headrests), whether or not incorporated in vehicle seats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external projections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27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28</w:t>
            </w:r>
          </w:p>
        </w:tc>
        <w:tc>
          <w:tcPr>
            <w:tcW w:w="7400" w:type="dxa"/>
            <w:gridSpan w:val="2"/>
            <w:shd w:val="clear" w:color="auto" w:fill="auto"/>
          </w:tcPr>
          <w:p w:rsidR="00CA4305" w:rsidRPr="008B4FFB" w:rsidRDefault="00715A03" w:rsidP="008B4FFB">
            <w:pPr>
              <w:tabs>
                <w:tab w:val="left" w:pos="432"/>
              </w:tabs>
              <w:spacing w:after="120"/>
              <w:jc w:val="both"/>
              <w:rPr>
                <w:lang w:val="en-US"/>
              </w:rPr>
            </w:pPr>
            <w:r w:rsidRPr="00715A03">
              <w:rPr>
                <w:lang w:val="en-US"/>
              </w:rPr>
              <w:t>Uniform provisions concerning the approval of audible warning devices and of motor vehicles with regard to their audible warning signals</w:t>
            </w:r>
          </w:p>
        </w:tc>
        <w:tc>
          <w:tcPr>
            <w:tcW w:w="1200" w:type="dxa"/>
          </w:tcPr>
          <w:p w:rsidR="00CA4305" w:rsidRPr="001C6A15" w:rsidRDefault="00EB06F2"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29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of the cab of a commercial vehicle</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2F2B99" w:rsidRPr="001C6A15" w:rsidRDefault="00CA4305" w:rsidP="00566CF6">
            <w:pPr>
              <w:ind w:left="-142" w:right="283"/>
              <w:jc w:val="right"/>
            </w:pPr>
            <w:r w:rsidRPr="001C6A15">
              <w:t>31</w:t>
            </w:r>
          </w:p>
        </w:tc>
        <w:tc>
          <w:tcPr>
            <w:tcW w:w="7400" w:type="dxa"/>
            <w:gridSpan w:val="2"/>
            <w:shd w:val="clear" w:color="auto" w:fill="auto"/>
          </w:tcPr>
          <w:p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rear-end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33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behaviour of the structure of the impacted vehicle in a head-on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prevention of fire risks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arrangement of foot controls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large passenger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0D6343" w:rsidRPr="001C6A15" w:rsidRDefault="00CA4305" w:rsidP="008B4FFB">
            <w:pPr>
              <w:ind w:left="-142" w:right="283"/>
              <w:jc w:val="right"/>
            </w:pPr>
            <w:r w:rsidRPr="001C6A15">
              <w:t>37</w:t>
            </w:r>
          </w:p>
        </w:tc>
        <w:tc>
          <w:tcPr>
            <w:tcW w:w="7400" w:type="dxa"/>
            <w:gridSpan w:val="2"/>
            <w:shd w:val="clear" w:color="auto" w:fill="auto"/>
          </w:tcPr>
          <w:p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474D62" w:rsidRPr="001C6A15" w:rsidRDefault="00CA4305" w:rsidP="009436A0">
            <w:pPr>
              <w:ind w:left="-142" w:right="283"/>
              <w:jc w:val="right"/>
            </w:pPr>
            <w:r w:rsidRPr="001C6A15">
              <w:t>39</w:t>
            </w:r>
          </w:p>
        </w:tc>
        <w:tc>
          <w:tcPr>
            <w:tcW w:w="7400" w:type="dxa"/>
            <w:gridSpan w:val="2"/>
            <w:shd w:val="clear" w:color="auto" w:fill="auto"/>
          </w:tcPr>
          <w:p w:rsidR="00474D62" w:rsidRPr="001C6A15" w:rsidRDefault="00F90E95" w:rsidP="00207D5B">
            <w:pPr>
              <w:tabs>
                <w:tab w:val="left" w:pos="432"/>
              </w:tabs>
              <w:spacing w:before="60" w:after="120"/>
              <w:jc w:val="both"/>
            </w:pPr>
            <w:r w:rsidRPr="00474D62">
              <w:rPr>
                <w:lang w:val="en-US"/>
              </w:rPr>
              <w:t>Uniform provisions concerning the approval of vehicles with regard to the speedometer and odometer equipment including its installation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cycles equipped with a positive-ignition engine with regard to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cycles with regard to noise</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42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their front and rear protective devices (bumpers, etc.)</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 cleaners, and of power-driven vehicles with regard to headlamp cleaners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46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devices for indirect vision and of motor vehicles with regard to the installation of these devices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mopeds equipped with a positive-ignition engine with regard to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49</w:t>
            </w:r>
          </w:p>
        </w:tc>
        <w:tc>
          <w:tcPr>
            <w:tcW w:w="7400" w:type="dxa"/>
            <w:gridSpan w:val="2"/>
            <w:shd w:val="clear" w:color="auto" w:fill="auto"/>
          </w:tcPr>
          <w:p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rsidTr="00CF6343">
        <w:trPr>
          <w:cantSplit/>
        </w:trPr>
        <w:tc>
          <w:tcPr>
            <w:tcW w:w="1208" w:type="dxa"/>
          </w:tcPr>
          <w:p w:rsidR="00CA4305" w:rsidRPr="001C6A15" w:rsidRDefault="00CA4305" w:rsidP="00566CF6">
            <w:pPr>
              <w:ind w:left="-142" w:right="283"/>
              <w:jc w:val="right"/>
            </w:pPr>
            <w:r w:rsidRPr="001C6A15">
              <w:t>50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633F5" w:rsidRPr="001C6A15" w:rsidRDefault="00CA4305" w:rsidP="00AE74D8">
            <w:pPr>
              <w:ind w:left="-142" w:right="283"/>
              <w:jc w:val="right"/>
            </w:pPr>
            <w:r w:rsidRPr="001C6A15">
              <w:t>51</w:t>
            </w:r>
          </w:p>
        </w:tc>
        <w:tc>
          <w:tcPr>
            <w:tcW w:w="7400" w:type="dxa"/>
            <w:gridSpan w:val="2"/>
            <w:shd w:val="clear" w:color="auto" w:fill="auto"/>
          </w:tcPr>
          <w:p w:rsidR="00C633F5" w:rsidRPr="001C6A15" w:rsidRDefault="00C633F5" w:rsidP="008E560A">
            <w:pPr>
              <w:tabs>
                <w:tab w:val="left" w:pos="432"/>
              </w:tabs>
              <w:spacing w:after="120"/>
              <w:jc w:val="both"/>
            </w:pPr>
            <w:r w:rsidRPr="001C6A15">
              <w:t xml:space="preserve">Uniform provisions concerning the approval of motor vehicles having at least four wheels with regard to their </w:t>
            </w:r>
            <w:r w:rsidRPr="00C633F5">
              <w:rPr>
                <w:bCs/>
              </w:rPr>
              <w:t xml:space="preserve">sound </w:t>
            </w:r>
            <w:r w:rsidRPr="001C6A15">
              <w:t>emissions</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52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53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55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rsidR="00CA4305" w:rsidRPr="001C6A15" w:rsidRDefault="00EB06F2" w:rsidP="00CA4305">
            <w:pPr>
              <w:tabs>
                <w:tab w:val="left" w:pos="432"/>
              </w:tabs>
              <w:spacing w:after="120"/>
              <w:jc w:val="right"/>
            </w:pPr>
            <w:r>
              <w:t>GR</w:t>
            </w:r>
            <w:r w:rsidR="00D30CC2">
              <w:t>SG</w:t>
            </w:r>
          </w:p>
        </w:tc>
      </w:tr>
      <w:tr w:rsidR="00CA4305" w:rsidRPr="001C6A15" w:rsidTr="00CF6343">
        <w:trPr>
          <w:cantSplit/>
        </w:trPr>
        <w:tc>
          <w:tcPr>
            <w:tcW w:w="1208" w:type="dxa"/>
          </w:tcPr>
          <w:p w:rsidR="00CA4305" w:rsidRPr="001C6A15" w:rsidRDefault="00CA4305" w:rsidP="00566CF6">
            <w:pPr>
              <w:ind w:left="-142" w:right="283"/>
              <w:jc w:val="right"/>
            </w:pPr>
            <w:r w:rsidRPr="001C6A15">
              <w:t>56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58</w:t>
            </w:r>
          </w:p>
        </w:tc>
        <w:tc>
          <w:tcPr>
            <w:tcW w:w="7400" w:type="dxa"/>
            <w:gridSpan w:val="2"/>
            <w:shd w:val="clear" w:color="auto" w:fill="auto"/>
          </w:tcPr>
          <w:p w:rsidR="00CA4305" w:rsidRPr="001C6A15" w:rsidRDefault="00CA4305" w:rsidP="0028383C">
            <w:pPr>
              <w:keepNext/>
              <w:keepLines/>
              <w:tabs>
                <w:tab w:val="left" w:pos="432"/>
              </w:tabs>
              <w:jc w:val="both"/>
            </w:pPr>
            <w:r w:rsidRPr="001C6A15">
              <w:t>Uniform provisions concerning the approval of:</w:t>
            </w:r>
          </w:p>
          <w:p w:rsidR="00CA4305" w:rsidRPr="00207E77" w:rsidRDefault="00CA4305" w:rsidP="0028383C">
            <w:pPr>
              <w:keepNext/>
              <w:keepLines/>
              <w:tabs>
                <w:tab w:val="left" w:pos="432"/>
              </w:tabs>
              <w:jc w:val="both"/>
            </w:pPr>
            <w:r w:rsidRPr="00207E77">
              <w:t>I.</w:t>
            </w:r>
            <w:r w:rsidRPr="00207E77">
              <w:tab/>
              <w:t>Rear underrun protective devices (RUPDs)</w:t>
            </w:r>
          </w:p>
          <w:p w:rsidR="00CA4305" w:rsidRPr="001C6A15" w:rsidRDefault="00CA4305" w:rsidP="0028383C">
            <w:pPr>
              <w:keepNext/>
              <w:keepLines/>
              <w:tabs>
                <w:tab w:val="left" w:pos="432"/>
              </w:tabs>
              <w:jc w:val="both"/>
            </w:pPr>
            <w:r w:rsidRPr="001C6A15">
              <w:t>II.</w:t>
            </w:r>
            <w:r w:rsidRPr="001C6A15">
              <w:tab/>
              <w:t>Vehicles with regard to the installation of an RUPD of an approved type</w:t>
            </w:r>
          </w:p>
          <w:p w:rsidR="00CA4305" w:rsidRPr="001C6A15" w:rsidRDefault="00CA4305" w:rsidP="008E560A">
            <w:pPr>
              <w:tabs>
                <w:tab w:val="left" w:pos="432"/>
              </w:tabs>
              <w:spacing w:after="120"/>
              <w:jc w:val="both"/>
            </w:pPr>
            <w:r w:rsidRPr="001C6A15">
              <w:t>III.</w:t>
            </w:r>
            <w:r w:rsidRPr="001C6A15">
              <w:tab/>
              <w:t>Vehicles with regard to their rear underrun protection (RUP)</w:t>
            </w:r>
          </w:p>
        </w:tc>
        <w:tc>
          <w:tcPr>
            <w:tcW w:w="1200" w:type="dxa"/>
          </w:tcPr>
          <w:p w:rsidR="00CA4305" w:rsidRPr="001C6A15" w:rsidRDefault="00C92F31" w:rsidP="00CA4305">
            <w:pPr>
              <w:keepNext/>
              <w:keepLines/>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60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two-wheeled motor cycles and mopeds with regard to driver-operated controls including the identification of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commercial vehicles with regard to their external projections forward of the cab's rear panel</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with handlebars with regard to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63</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with regard to sound emission</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A27F7D" w:rsidRPr="001C6A15" w:rsidRDefault="00CA4305" w:rsidP="009436A0">
            <w:pPr>
              <w:ind w:left="-142" w:right="283"/>
              <w:jc w:val="right"/>
            </w:pPr>
            <w:r w:rsidRPr="001C6A15">
              <w:t>64</w:t>
            </w:r>
          </w:p>
        </w:tc>
        <w:tc>
          <w:tcPr>
            <w:tcW w:w="7400" w:type="dxa"/>
            <w:gridSpan w:val="2"/>
            <w:shd w:val="clear" w:color="auto" w:fill="auto"/>
          </w:tcPr>
          <w:p w:rsidR="00A27F7D" w:rsidRPr="001C6A15" w:rsidRDefault="002A1EB2" w:rsidP="00A27F7D">
            <w:pPr>
              <w:tabs>
                <w:tab w:val="left" w:pos="432"/>
              </w:tabs>
              <w:spacing w:after="120"/>
              <w:jc w:val="both"/>
            </w:pPr>
            <w:r w:rsidRPr="002A1EB2">
              <w:t xml:space="preserve">Uniform provisions concerning the approval of vehicles with regard to their equipment which may include: a temporary use spare unit, run flat tyres and/or a run </w:t>
            </w:r>
            <w:proofErr w:type="gramStart"/>
            <w:r w:rsidRPr="002A1EB2">
              <w:t>flat system and/or extended mobility tyres</w:t>
            </w:r>
            <w:proofErr w:type="gramEnd"/>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65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66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large passenger vehicles with regard to the strength of their superstructure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rsidR="002E128F" w:rsidRPr="001C6A15" w:rsidRDefault="002E128F" w:rsidP="002E128F">
            <w:pPr>
              <w:tabs>
                <w:tab w:val="left" w:pos="432"/>
              </w:tabs>
              <w:ind w:left="439" w:hanging="439"/>
              <w:jc w:val="both"/>
            </w:pPr>
            <w:r w:rsidRPr="001C6A15">
              <w:t>Uniform provisions concerning the approval of:</w:t>
            </w:r>
          </w:p>
          <w:p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rsidR="00CA4305" w:rsidRPr="001C6A15" w:rsidRDefault="002E128F" w:rsidP="00D94836">
            <w:pPr>
              <w:tabs>
                <w:tab w:val="left" w:pos="432"/>
              </w:tabs>
              <w:spacing w:after="120"/>
              <w:ind w:left="451" w:hanging="451"/>
              <w:jc w:val="both"/>
            </w:pPr>
            <w:r w:rsidRPr="001C6A15">
              <w:t>II.</w:t>
            </w:r>
            <w:r w:rsidRPr="001C6A15">
              <w:tab/>
            </w:r>
            <w:r w:rsidR="00D94836">
              <w:t>V</w:t>
            </w:r>
            <w:r w:rsidRPr="001C6A15">
              <w:t>ehicles of category M and N fitted with specific equipment for the use of liquefied petroleum gases in their propulsion system with regard to the installation of such equipment</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including pure electric vehicles with regard to the measurement of the maximum speed</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69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71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agricultural tractors with regard to the driver's field of vision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73</w:t>
            </w:r>
          </w:p>
        </w:tc>
        <w:tc>
          <w:tcPr>
            <w:tcW w:w="7400" w:type="dxa"/>
            <w:gridSpan w:val="2"/>
            <w:shd w:val="clear" w:color="auto" w:fill="auto"/>
          </w:tcPr>
          <w:p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Vehicles with regard to their lateral protection devices (LPD)</w:t>
            </w:r>
          </w:p>
          <w:p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Vehicles with regard to the installation of LPD of an approved type according to Part II of this Regulation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rsidR="00CA4305" w:rsidRPr="001C6A15" w:rsidRDefault="0015056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76</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with regard to braking</w:t>
            </w:r>
          </w:p>
        </w:tc>
        <w:tc>
          <w:tcPr>
            <w:tcW w:w="1200" w:type="dxa"/>
          </w:tcPr>
          <w:p w:rsidR="00CA4305" w:rsidRPr="001C6A15" w:rsidRDefault="00EB06F2" w:rsidP="00CA4305">
            <w:pPr>
              <w:tabs>
                <w:tab w:val="left" w:pos="432"/>
              </w:tabs>
              <w:spacing w:after="120"/>
              <w:jc w:val="right"/>
            </w:pPr>
            <w:r>
              <w:t>GRVA</w:t>
            </w:r>
          </w:p>
        </w:tc>
      </w:tr>
      <w:tr w:rsidR="00CA4305" w:rsidRPr="001C6A15" w:rsidTr="00CF6343">
        <w:trPr>
          <w:cantSplit/>
        </w:trPr>
        <w:tc>
          <w:tcPr>
            <w:tcW w:w="1208" w:type="dxa"/>
          </w:tcPr>
          <w:p w:rsidR="00CA4305" w:rsidRPr="001C6A15" w:rsidRDefault="00CA4305" w:rsidP="00566CF6">
            <w:pPr>
              <w:ind w:left="-142" w:right="283"/>
              <w:jc w:val="right"/>
            </w:pPr>
            <w:r w:rsidRPr="001C6A15">
              <w:t>79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steering equipment</w:t>
            </w:r>
          </w:p>
        </w:tc>
        <w:tc>
          <w:tcPr>
            <w:tcW w:w="1200" w:type="dxa"/>
          </w:tcPr>
          <w:p w:rsidR="00CA4305" w:rsidRPr="001C6A15" w:rsidRDefault="00EB06F2" w:rsidP="00CA4305">
            <w:pPr>
              <w:tabs>
                <w:tab w:val="left" w:pos="432"/>
              </w:tabs>
              <w:spacing w:after="120"/>
              <w:jc w:val="right"/>
            </w:pPr>
            <w:r>
              <w:t>GRVA</w:t>
            </w:r>
          </w:p>
        </w:tc>
      </w:tr>
      <w:tr w:rsidR="00CA4305" w:rsidRPr="001C6A15" w:rsidTr="00CF6343">
        <w:trPr>
          <w:cantSplit/>
        </w:trPr>
        <w:tc>
          <w:tcPr>
            <w:tcW w:w="1208" w:type="dxa"/>
          </w:tcPr>
          <w:p w:rsidR="00CA4305" w:rsidRPr="001C6A15" w:rsidRDefault="00CA4305" w:rsidP="00566CF6">
            <w:pPr>
              <w:ind w:left="-142" w:right="283"/>
              <w:jc w:val="right"/>
            </w:pPr>
            <w:r w:rsidRPr="001C6A15">
              <w:t>80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seats of large passenger vehicles and of these vehicles with regard to the strength of the seats and their anchorages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81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rear-view mirrors of two-wheeled power-driven vehicles with or without side car, with regard to the mounting of rear-view mirrors on handlebars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82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emission of pollutants according to engine fuel requirements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vehicles equipped with internal combustion engines with regard to the measurement of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BB3D43" w:rsidRPr="001C6A15" w:rsidRDefault="00CA4305" w:rsidP="00C87777">
            <w:pPr>
              <w:ind w:left="-142" w:right="283"/>
              <w:jc w:val="right"/>
            </w:pPr>
            <w:r w:rsidRPr="001C6A15">
              <w:t>86</w:t>
            </w:r>
          </w:p>
        </w:tc>
        <w:tc>
          <w:tcPr>
            <w:tcW w:w="7400" w:type="dxa"/>
            <w:gridSpan w:val="2"/>
            <w:shd w:val="clear" w:color="auto" w:fill="auto"/>
          </w:tcPr>
          <w:p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with regard to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89</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Vehicles with regard to limitation of their maximum speed or their adjustable speed limitation function</w:t>
            </w:r>
          </w:p>
          <w:p w:rsidR="00CA4305" w:rsidRPr="001C6A15" w:rsidRDefault="00CA4305" w:rsidP="00E66411">
            <w:pPr>
              <w:tabs>
                <w:tab w:val="left" w:pos="432"/>
              </w:tabs>
              <w:ind w:left="439" w:hanging="439"/>
              <w:jc w:val="both"/>
            </w:pPr>
            <w:r w:rsidRPr="001C6A15">
              <w:t>II.</w:t>
            </w:r>
            <w:r w:rsidRPr="001C6A15">
              <w:tab/>
              <w:t>Vehicles with regard to the installation of a speed limiting device (SLD) or adjustable speed limitation device (ASLD) of an approved type</w:t>
            </w:r>
          </w:p>
          <w:p w:rsidR="00CA4305" w:rsidRPr="001C6A15" w:rsidRDefault="00CA4305" w:rsidP="008E560A">
            <w:pPr>
              <w:tabs>
                <w:tab w:val="left" w:pos="432"/>
              </w:tabs>
              <w:spacing w:after="120"/>
              <w:jc w:val="both"/>
            </w:pPr>
            <w:r w:rsidRPr="001C6A15">
              <w:t>III.</w:t>
            </w:r>
            <w:r w:rsidRPr="001C6A15">
              <w:tab/>
              <w:t>Speed limitation devices (SLD) ) and adjustable speed limitation device (ASLD)</w:t>
            </w:r>
          </w:p>
        </w:tc>
        <w:tc>
          <w:tcPr>
            <w:tcW w:w="1200" w:type="dxa"/>
          </w:tcPr>
          <w:p w:rsidR="00CA4305" w:rsidRPr="001C6A15" w:rsidRDefault="00EB06F2" w:rsidP="00CA4305">
            <w:pPr>
              <w:tabs>
                <w:tab w:val="left" w:pos="432"/>
              </w:tabs>
              <w:ind w:left="439" w:hanging="439"/>
              <w:jc w:val="right"/>
            </w:pPr>
            <w:r>
              <w:t>GRVA</w:t>
            </w:r>
          </w:p>
        </w:tc>
      </w:tr>
      <w:tr w:rsidR="00CA4305" w:rsidRPr="001C6A15" w:rsidTr="00CF6343">
        <w:trPr>
          <w:cantSplit/>
        </w:trPr>
        <w:tc>
          <w:tcPr>
            <w:tcW w:w="1208" w:type="dxa"/>
          </w:tcPr>
          <w:p w:rsidR="00CA4305" w:rsidRPr="001C6A15" w:rsidRDefault="00CA4305" w:rsidP="00566CF6">
            <w:pPr>
              <w:ind w:left="-142" w:right="283"/>
              <w:jc w:val="right"/>
            </w:pPr>
            <w:r w:rsidRPr="001C6A15">
              <w:t>90</w:t>
            </w:r>
          </w:p>
        </w:tc>
        <w:tc>
          <w:tcPr>
            <w:tcW w:w="7400" w:type="dxa"/>
            <w:gridSpan w:val="2"/>
            <w:shd w:val="clear" w:color="auto" w:fill="auto"/>
          </w:tcPr>
          <w:p w:rsidR="00CA4305" w:rsidRPr="001C6A15" w:rsidRDefault="0087255B" w:rsidP="008E560A">
            <w:pPr>
              <w:tabs>
                <w:tab w:val="left" w:pos="432"/>
              </w:tabs>
              <w:spacing w:after="120"/>
              <w:jc w:val="both"/>
            </w:pPr>
            <w:r w:rsidRPr="001C6A15">
              <w:t>Uniform provisions concerning the approval of replacement brake lining assemblies,  drum-brake linings and discs and drums for power-driven vehicles and their trailers</w:t>
            </w:r>
          </w:p>
        </w:tc>
        <w:tc>
          <w:tcPr>
            <w:tcW w:w="1200" w:type="dxa"/>
          </w:tcPr>
          <w:p w:rsidR="00CA4305" w:rsidRPr="001C6A15" w:rsidRDefault="00EB06F2" w:rsidP="00CA4305">
            <w:pPr>
              <w:tabs>
                <w:tab w:val="left" w:pos="432"/>
              </w:tabs>
              <w:spacing w:after="120"/>
              <w:jc w:val="right"/>
            </w:pPr>
            <w:r>
              <w:t>GRVA</w:t>
            </w:r>
          </w:p>
        </w:tc>
      </w:tr>
      <w:tr w:rsidR="00CA4305" w:rsidRPr="001C6A15" w:rsidTr="00CF6343">
        <w:trPr>
          <w:cantSplit/>
        </w:trPr>
        <w:tc>
          <w:tcPr>
            <w:tcW w:w="1208" w:type="dxa"/>
          </w:tcPr>
          <w:p w:rsidR="00CA4305" w:rsidRPr="001C6A15" w:rsidRDefault="00CA4305" w:rsidP="00566CF6">
            <w:pPr>
              <w:ind w:left="-142" w:right="283"/>
              <w:jc w:val="right"/>
            </w:pPr>
            <w:r w:rsidRPr="001C6A15">
              <w:t>91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92</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with regard to sound emission</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93</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rsidR="00CA4305" w:rsidRPr="001C6A15" w:rsidRDefault="00CA4305" w:rsidP="0028383C">
            <w:pPr>
              <w:tabs>
                <w:tab w:val="left" w:pos="432"/>
              </w:tabs>
              <w:jc w:val="both"/>
            </w:pPr>
            <w:r w:rsidRPr="001C6A15">
              <w:t>II.</w:t>
            </w:r>
            <w:r w:rsidRPr="001C6A15">
              <w:tab/>
              <w:t>Vehicles with regard to the installation of an FUPD of an approved type</w:t>
            </w:r>
          </w:p>
          <w:p w:rsidR="00CA4305" w:rsidRPr="001C6A15" w:rsidRDefault="00CA4305" w:rsidP="008E560A">
            <w:pPr>
              <w:tabs>
                <w:tab w:val="left" w:pos="432"/>
              </w:tabs>
              <w:spacing w:after="120"/>
              <w:jc w:val="both"/>
            </w:pPr>
            <w:r w:rsidRPr="001C6A15">
              <w:t>III.</w:t>
            </w:r>
            <w:r w:rsidRPr="001C6A15">
              <w:tab/>
              <w:t>Vehicles with regard to their front underrun protection (FUP)</w:t>
            </w:r>
          </w:p>
        </w:tc>
        <w:tc>
          <w:tcPr>
            <w:tcW w:w="1200" w:type="dxa"/>
          </w:tcPr>
          <w:p w:rsidR="00CA4305" w:rsidRPr="001C6A15" w:rsidRDefault="00C92F31" w:rsidP="00CA4305">
            <w:pPr>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94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frontal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95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with regard to the protection of the occupants in the event of a lateral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825C8E" w:rsidRPr="001C6A15" w:rsidRDefault="00CA4305" w:rsidP="00825C8E">
            <w:pPr>
              <w:ind w:left="-142" w:right="283"/>
              <w:jc w:val="right"/>
            </w:pPr>
            <w:r w:rsidRPr="001C6A15">
              <w:t>96</w:t>
            </w:r>
          </w:p>
        </w:tc>
        <w:tc>
          <w:tcPr>
            <w:tcW w:w="7400" w:type="dxa"/>
            <w:gridSpan w:val="2"/>
            <w:shd w:val="clear" w:color="auto" w:fill="auto"/>
          </w:tcPr>
          <w:p w:rsidR="00825C8E" w:rsidRPr="001C6A15" w:rsidRDefault="00815C8A" w:rsidP="008E560A">
            <w:pPr>
              <w:tabs>
                <w:tab w:val="left" w:pos="432"/>
              </w:tabs>
              <w:spacing w:after="120"/>
              <w:jc w:val="both"/>
            </w:pPr>
            <w:r>
              <w:t>U</w:t>
            </w:r>
            <w:r w:rsidR="00825C8E" w:rsidRPr="00825C8E">
              <w:t xml:space="preserve">niform provisions concerning the approval of engines to be installed in agricultural and forestry tractors and in non-road mobile machinery </w:t>
            </w:r>
            <w:proofErr w:type="gramStart"/>
            <w:r w:rsidR="00825C8E" w:rsidRPr="00825C8E">
              <w:t>with regard to</w:t>
            </w:r>
            <w:proofErr w:type="gramEnd"/>
            <w:r w:rsidR="00825C8E" w:rsidRPr="00825C8E">
              <w:t xml:space="preserve"> the emissions of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97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 alarm systems (VAS) and of motor vehicles with regard to their alarm systems (AS)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98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897E70" w:rsidRPr="001C6A15" w:rsidRDefault="00CA4305" w:rsidP="008B4FFB">
            <w:pPr>
              <w:ind w:left="-142" w:right="283"/>
              <w:jc w:val="right"/>
            </w:pPr>
            <w:r w:rsidRPr="001C6A15">
              <w:t>99</w:t>
            </w:r>
          </w:p>
        </w:tc>
        <w:tc>
          <w:tcPr>
            <w:tcW w:w="7400" w:type="dxa"/>
            <w:gridSpan w:val="2"/>
            <w:shd w:val="clear" w:color="auto" w:fill="auto"/>
          </w:tcPr>
          <w:p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100</w:t>
            </w:r>
          </w:p>
        </w:tc>
        <w:tc>
          <w:tcPr>
            <w:tcW w:w="7400" w:type="dxa"/>
            <w:gridSpan w:val="2"/>
            <w:shd w:val="clear" w:color="auto" w:fill="auto"/>
          </w:tcPr>
          <w:p w:rsidR="00CA4305" w:rsidRPr="001C6A15" w:rsidRDefault="0087255B" w:rsidP="008E560A">
            <w:pPr>
              <w:tabs>
                <w:tab w:val="left" w:pos="432"/>
              </w:tabs>
              <w:spacing w:after="120"/>
              <w:jc w:val="both"/>
            </w:pPr>
            <w:r w:rsidRPr="001C6A15">
              <w:t>Uniform provisions concerning the approval of vehicles with regard to specific requirements for the electric power train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101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102</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pPr>
            <w:r w:rsidRPr="001C6A15">
              <w:t>I.</w:t>
            </w:r>
            <w:r w:rsidRPr="001C6A15">
              <w:tab/>
              <w:t>A close-coupling device (CCD)</w:t>
            </w:r>
          </w:p>
          <w:p w:rsidR="00CA4305" w:rsidRPr="001C6A15" w:rsidRDefault="00CA4305" w:rsidP="008E560A">
            <w:pPr>
              <w:tabs>
                <w:tab w:val="left" w:pos="432"/>
              </w:tabs>
              <w:spacing w:after="120"/>
              <w:jc w:val="both"/>
            </w:pPr>
            <w:r w:rsidRPr="001C6A15">
              <w:t>II.</w:t>
            </w:r>
            <w:r w:rsidRPr="001C6A15">
              <w:tab/>
              <w:t>Vehicles with regard to the fitting of an approved type of CCD</w:t>
            </w:r>
          </w:p>
        </w:tc>
        <w:tc>
          <w:tcPr>
            <w:tcW w:w="1200" w:type="dxa"/>
          </w:tcPr>
          <w:p w:rsidR="00CA4305" w:rsidRPr="001C6A15" w:rsidRDefault="00EB06F2" w:rsidP="00CA4305">
            <w:pPr>
              <w:tabs>
                <w:tab w:val="left" w:pos="432"/>
              </w:tabs>
              <w:jc w:val="right"/>
            </w:pPr>
            <w:r>
              <w:t>GRVA</w:t>
            </w:r>
          </w:p>
        </w:tc>
      </w:tr>
      <w:tr w:rsidR="00CA4305" w:rsidRPr="001C6A15" w:rsidTr="00CF6343">
        <w:trPr>
          <w:cantSplit/>
        </w:trPr>
        <w:tc>
          <w:tcPr>
            <w:tcW w:w="1208" w:type="dxa"/>
          </w:tcPr>
          <w:p w:rsidR="00CA4305" w:rsidRPr="001C6A15" w:rsidRDefault="00CA4305" w:rsidP="00566CF6">
            <w:pPr>
              <w:ind w:left="-142" w:right="283"/>
              <w:jc w:val="right"/>
            </w:pPr>
            <w:r w:rsidRPr="001C6A15">
              <w:t>103</w:t>
            </w:r>
          </w:p>
        </w:tc>
        <w:tc>
          <w:tcPr>
            <w:tcW w:w="7400" w:type="dxa"/>
            <w:gridSpan w:val="2"/>
            <w:shd w:val="clear" w:color="auto" w:fill="auto"/>
          </w:tcPr>
          <w:p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105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vehicles intended for the carriage of dangerous goods with regard to their specific construction</w:t>
            </w:r>
            <w:r w:rsidR="00867308">
              <w:t>al</w:t>
            </w:r>
            <w:r w:rsidRPr="001C6A15">
              <w:t xml:space="preserve"> features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rsidR="00CA4305" w:rsidRPr="001C6A15" w:rsidRDefault="0015056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566CF6">
            <w:pPr>
              <w:ind w:left="-142" w:right="283"/>
              <w:jc w:val="right"/>
            </w:pPr>
            <w:r w:rsidRPr="001C6A15">
              <w:t>107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with regard to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motor vehicles and their trailers</w:t>
            </w:r>
          </w:p>
        </w:tc>
        <w:tc>
          <w:tcPr>
            <w:tcW w:w="1200" w:type="dxa"/>
          </w:tcPr>
          <w:p w:rsidR="00CA4305" w:rsidRPr="001C6A15" w:rsidRDefault="0015056D" w:rsidP="0015056D">
            <w:pPr>
              <w:tabs>
                <w:tab w:val="left" w:pos="432"/>
              </w:tabs>
              <w:spacing w:after="120"/>
              <w:jc w:val="right"/>
            </w:pPr>
            <w:r w:rsidRPr="0015056D">
              <w:t>GRBP</w:t>
            </w:r>
          </w:p>
        </w:tc>
      </w:tr>
      <w:tr w:rsidR="00CA4305" w:rsidRPr="001C6A15" w:rsidTr="00CF6343">
        <w:trPr>
          <w:cantSplit/>
        </w:trPr>
        <w:tc>
          <w:tcPr>
            <w:tcW w:w="1208" w:type="dxa"/>
          </w:tcPr>
          <w:p w:rsidR="00CA4305" w:rsidRPr="001C6A15" w:rsidRDefault="00CA4305" w:rsidP="00566CF6">
            <w:pPr>
              <w:ind w:left="-142" w:right="283"/>
              <w:jc w:val="right"/>
            </w:pPr>
            <w:r w:rsidRPr="001C6A15">
              <w:t>109</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for the production of </w:t>
            </w:r>
            <w:proofErr w:type="spellStart"/>
            <w:r w:rsidRPr="001C6A15">
              <w:t>retreaded</w:t>
            </w:r>
            <w:proofErr w:type="spellEnd"/>
            <w:r w:rsidRPr="001C6A15">
              <w:t xml:space="preserve"> pneumatic tyres for commercial vehicles and their trailers</w:t>
            </w:r>
          </w:p>
        </w:tc>
        <w:tc>
          <w:tcPr>
            <w:tcW w:w="1200" w:type="dxa"/>
          </w:tcPr>
          <w:p w:rsidR="00CA4305" w:rsidRPr="001C6A15" w:rsidRDefault="0015056D" w:rsidP="0015056D">
            <w:pPr>
              <w:tabs>
                <w:tab w:val="left" w:pos="432"/>
              </w:tabs>
              <w:spacing w:after="120"/>
              <w:jc w:val="right"/>
            </w:pPr>
            <w:r w:rsidRPr="0015056D">
              <w:t>GRBP</w:t>
            </w:r>
          </w:p>
        </w:tc>
      </w:tr>
      <w:tr w:rsidR="00CA4305" w:rsidRPr="001C6A15" w:rsidTr="00CF6343">
        <w:trPr>
          <w:cantSplit/>
        </w:trPr>
        <w:tc>
          <w:tcPr>
            <w:tcW w:w="1208" w:type="dxa"/>
          </w:tcPr>
          <w:p w:rsidR="00CA4305" w:rsidRPr="001C6A15" w:rsidRDefault="00CA4305" w:rsidP="00566CF6">
            <w:pPr>
              <w:ind w:left="-142" w:right="283"/>
              <w:jc w:val="right"/>
            </w:pPr>
            <w:r w:rsidRPr="001C6A15">
              <w:t>110</w:t>
            </w:r>
          </w:p>
        </w:tc>
        <w:tc>
          <w:tcPr>
            <w:tcW w:w="7400" w:type="dxa"/>
            <w:gridSpan w:val="2"/>
            <w:shd w:val="clear" w:color="auto" w:fill="auto"/>
          </w:tcPr>
          <w:p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with regard to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tank vehicles of categories N and O with regard to rollover stability</w:t>
            </w:r>
          </w:p>
        </w:tc>
        <w:tc>
          <w:tcPr>
            <w:tcW w:w="1200" w:type="dxa"/>
          </w:tcPr>
          <w:p w:rsidR="00CA4305" w:rsidRPr="001C6A15" w:rsidRDefault="00EB06F2" w:rsidP="00CA4305">
            <w:pPr>
              <w:tabs>
                <w:tab w:val="left" w:pos="432"/>
              </w:tabs>
              <w:spacing w:after="120"/>
              <w:jc w:val="right"/>
            </w:pPr>
            <w:r>
              <w:t>GRVA</w:t>
            </w:r>
          </w:p>
        </w:tc>
      </w:tr>
      <w:tr w:rsidR="00CA4305" w:rsidRPr="001C6A15" w:rsidTr="00CF6343">
        <w:trPr>
          <w:cantSplit/>
        </w:trPr>
        <w:tc>
          <w:tcPr>
            <w:tcW w:w="1208" w:type="dxa"/>
          </w:tcPr>
          <w:p w:rsidR="00CA4305" w:rsidRPr="001C6A15" w:rsidRDefault="00CA4305" w:rsidP="00566CF6">
            <w:pPr>
              <w:ind w:left="-142" w:right="283"/>
              <w:jc w:val="right"/>
            </w:pPr>
            <w:r w:rsidRPr="001C6A15">
              <w:t>112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113</w:t>
            </w:r>
          </w:p>
        </w:tc>
        <w:tc>
          <w:tcPr>
            <w:tcW w:w="7400" w:type="dxa"/>
            <w:gridSpan w:val="2"/>
            <w:shd w:val="clear" w:color="auto" w:fill="auto"/>
          </w:tcPr>
          <w:p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114</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An airbag module for a replacement airbag system</w:t>
            </w:r>
          </w:p>
          <w:p w:rsidR="00CA4305" w:rsidRPr="001C6A15" w:rsidRDefault="00CA4305" w:rsidP="0028383C">
            <w:pPr>
              <w:tabs>
                <w:tab w:val="left" w:pos="432"/>
              </w:tabs>
              <w:jc w:val="both"/>
            </w:pPr>
            <w:r w:rsidRPr="001C6A15">
              <w:t>II.</w:t>
            </w:r>
            <w:r w:rsidRPr="001C6A15">
              <w:tab/>
              <w:t>A replacement steering wheel equipped with an airbag module of an approved type</w:t>
            </w:r>
          </w:p>
          <w:p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rsidR="00CA4305" w:rsidRPr="001C6A15" w:rsidRDefault="00C92F31" w:rsidP="00CA4305">
            <w:pPr>
              <w:tabs>
                <w:tab w:val="left" w:pos="432"/>
              </w:tabs>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115</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116</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117</w:t>
            </w:r>
          </w:p>
        </w:tc>
        <w:tc>
          <w:tcPr>
            <w:tcW w:w="7400" w:type="dxa"/>
            <w:gridSpan w:val="2"/>
            <w:shd w:val="clear" w:color="auto" w:fill="auto"/>
          </w:tcPr>
          <w:p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with regard to rolling sound emissions and</w:t>
            </w:r>
            <w:r w:rsidRPr="00180F6A">
              <w:rPr>
                <w:bCs/>
                <w:lang w:val="en-US"/>
              </w:rPr>
              <w:t>/or</w:t>
            </w:r>
            <w:r w:rsidRPr="00180F6A">
              <w:rPr>
                <w:lang w:val="en-US"/>
              </w:rPr>
              <w:t xml:space="preserve"> to adhesion on wet surfaces and/or to rolling resistance</w:t>
            </w:r>
          </w:p>
        </w:tc>
        <w:tc>
          <w:tcPr>
            <w:tcW w:w="1200" w:type="dxa"/>
          </w:tcPr>
          <w:p w:rsidR="00CA4305" w:rsidRPr="001C6A15" w:rsidRDefault="00695AED" w:rsidP="00CA4305">
            <w:pPr>
              <w:tabs>
                <w:tab w:val="left" w:pos="432"/>
              </w:tabs>
              <w:spacing w:after="120"/>
              <w:jc w:val="right"/>
            </w:pPr>
            <w:r>
              <w:t>GRBP</w:t>
            </w:r>
          </w:p>
        </w:tc>
      </w:tr>
      <w:tr w:rsidR="00CA4305" w:rsidRPr="001C6A15" w:rsidTr="00CF6343">
        <w:trPr>
          <w:cantSplit/>
        </w:trPr>
        <w:tc>
          <w:tcPr>
            <w:tcW w:w="1208" w:type="dxa"/>
          </w:tcPr>
          <w:p w:rsidR="00CA4305" w:rsidRPr="001C6A15" w:rsidRDefault="00CA4305" w:rsidP="009436A0">
            <w:pPr>
              <w:ind w:left="-142" w:right="283"/>
              <w:jc w:val="right"/>
            </w:pPr>
            <w:r w:rsidRPr="001C6A15">
              <w:t>118</w:t>
            </w:r>
          </w:p>
        </w:tc>
        <w:tc>
          <w:tcPr>
            <w:tcW w:w="7400" w:type="dxa"/>
            <w:gridSpan w:val="2"/>
            <w:shd w:val="clear" w:color="auto" w:fill="auto"/>
          </w:tcPr>
          <w:p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119</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120</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internal combustion engines to be installed in agricultural and forestry tractors and in non-road mobile machinery, with regard to the measurement of the net power</w:t>
            </w:r>
            <w:r w:rsidR="00967527" w:rsidRPr="001C6A15">
              <w:t>, net torque and specific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121</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vehicles with regard to the location and identification of hand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122</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vehicles of categories M, N and O with regard to their heating systems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123</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124</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rsidR="00CA4305" w:rsidRPr="001C6A15" w:rsidRDefault="00D30CC2" w:rsidP="00D30CC2">
            <w:pPr>
              <w:tabs>
                <w:tab w:val="left" w:pos="432"/>
              </w:tabs>
              <w:spacing w:after="120"/>
              <w:jc w:val="right"/>
            </w:pPr>
            <w:r w:rsidRPr="00D30CC2">
              <w:t>GRBP</w:t>
            </w:r>
          </w:p>
        </w:tc>
      </w:tr>
      <w:tr w:rsidR="00CA4305" w:rsidRPr="001C6A15" w:rsidTr="00CF6343">
        <w:trPr>
          <w:cantSplit/>
        </w:trPr>
        <w:tc>
          <w:tcPr>
            <w:tcW w:w="1208" w:type="dxa"/>
          </w:tcPr>
          <w:p w:rsidR="00CA4305" w:rsidRPr="001C6A15" w:rsidRDefault="00CA4305" w:rsidP="00566CF6">
            <w:pPr>
              <w:ind w:left="-142" w:right="283"/>
              <w:jc w:val="right"/>
            </w:pPr>
            <w:r w:rsidRPr="001C6A15">
              <w:t>125</w:t>
            </w:r>
          </w:p>
        </w:tc>
        <w:tc>
          <w:tcPr>
            <w:tcW w:w="7400" w:type="dxa"/>
            <w:gridSpan w:val="2"/>
            <w:shd w:val="clear" w:color="auto" w:fill="auto"/>
          </w:tcPr>
          <w:p w:rsidR="00CA4305" w:rsidRPr="001C6A15" w:rsidRDefault="00CA4305" w:rsidP="003C61E0">
            <w:pPr>
              <w:spacing w:after="120"/>
              <w:jc w:val="both"/>
            </w:pPr>
            <w:r w:rsidRPr="001C6A15">
              <w:t>Uniform provisions concerning the approval of motor vehicles with regard to the forward field of vision of the motor vehicle driver</w:t>
            </w:r>
          </w:p>
        </w:tc>
        <w:tc>
          <w:tcPr>
            <w:tcW w:w="1200" w:type="dxa"/>
          </w:tcPr>
          <w:p w:rsidR="00CA4305" w:rsidRPr="001C6A15" w:rsidRDefault="00C92F31" w:rsidP="00CA4305">
            <w:pPr>
              <w:spacing w:after="120"/>
              <w:jc w:val="right"/>
            </w:pPr>
            <w:r w:rsidRPr="001C6A15">
              <w:t>GRSG</w:t>
            </w:r>
          </w:p>
        </w:tc>
      </w:tr>
      <w:tr w:rsidR="00CA4305" w:rsidRPr="001C6A15" w:rsidTr="00CF6343">
        <w:trPr>
          <w:cantSplit/>
          <w:trHeight w:val="651"/>
        </w:trPr>
        <w:tc>
          <w:tcPr>
            <w:tcW w:w="1208" w:type="dxa"/>
          </w:tcPr>
          <w:p w:rsidR="00CA4305" w:rsidRPr="001C6A15" w:rsidRDefault="00CA4305" w:rsidP="00566CF6">
            <w:pPr>
              <w:ind w:left="-142" w:right="283"/>
              <w:jc w:val="right"/>
            </w:pPr>
            <w:r w:rsidRPr="001C6A15">
              <w:t>126</w:t>
            </w:r>
          </w:p>
        </w:tc>
        <w:tc>
          <w:tcPr>
            <w:tcW w:w="7400" w:type="dxa"/>
            <w:gridSpan w:val="2"/>
            <w:shd w:val="clear" w:color="auto" w:fill="auto"/>
          </w:tcPr>
          <w:p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r w:rsidRPr="001C6A15">
              <w:t>non original</w:t>
            </w:r>
            <w:proofErr w:type="spellEnd"/>
            <w:r w:rsidRPr="001C6A15">
              <w:t xml:space="preserve"> vehicle equipment</w:t>
            </w:r>
          </w:p>
        </w:tc>
        <w:tc>
          <w:tcPr>
            <w:tcW w:w="1200" w:type="dxa"/>
          </w:tcPr>
          <w:p w:rsidR="00CA4305" w:rsidRPr="001C6A15" w:rsidRDefault="00C92F31" w:rsidP="00CA4305">
            <w:pPr>
              <w:keepNext/>
              <w:keepLines/>
              <w:jc w:val="right"/>
            </w:pPr>
            <w:r w:rsidRPr="001C6A15">
              <w:t>GRSP</w:t>
            </w:r>
          </w:p>
        </w:tc>
      </w:tr>
      <w:tr w:rsidR="006C38D1" w:rsidRPr="001C6A15" w:rsidTr="00CF6343">
        <w:trPr>
          <w:cantSplit/>
          <w:trHeight w:val="597"/>
        </w:trPr>
        <w:tc>
          <w:tcPr>
            <w:tcW w:w="1208" w:type="dxa"/>
          </w:tcPr>
          <w:p w:rsidR="006C38D1" w:rsidRPr="001C6A15" w:rsidRDefault="004F4777" w:rsidP="00566CF6">
            <w:pPr>
              <w:ind w:left="-142" w:right="283"/>
              <w:jc w:val="right"/>
            </w:pPr>
            <w:r w:rsidRPr="001C6A15">
              <w:t>127</w:t>
            </w:r>
          </w:p>
        </w:tc>
        <w:tc>
          <w:tcPr>
            <w:tcW w:w="7400" w:type="dxa"/>
            <w:gridSpan w:val="2"/>
            <w:shd w:val="clear" w:color="auto" w:fill="auto"/>
          </w:tcPr>
          <w:p w:rsidR="006C38D1" w:rsidRPr="001C6A15" w:rsidRDefault="006C38D1" w:rsidP="009D1C1B">
            <w:pPr>
              <w:keepNext/>
              <w:keepLines/>
              <w:jc w:val="both"/>
            </w:pPr>
            <w:r w:rsidRPr="001C6A15">
              <w:t>Uniform provisions concerning the approval of motor vehicles with regard to their pedestrian safety performance</w:t>
            </w:r>
          </w:p>
        </w:tc>
        <w:tc>
          <w:tcPr>
            <w:tcW w:w="1200" w:type="dxa"/>
          </w:tcPr>
          <w:p w:rsidR="006C38D1" w:rsidRPr="001C6A15" w:rsidRDefault="006C38D1" w:rsidP="006C38D1">
            <w:pPr>
              <w:keepNext/>
              <w:keepLines/>
              <w:jc w:val="right"/>
            </w:pPr>
            <w:r w:rsidRPr="001C6A15">
              <w:t>GRSP</w:t>
            </w:r>
          </w:p>
        </w:tc>
      </w:tr>
      <w:tr w:rsidR="004F4777" w:rsidRPr="001C6A15" w:rsidTr="00CF6343">
        <w:trPr>
          <w:cantSplit/>
          <w:trHeight w:val="657"/>
        </w:trPr>
        <w:tc>
          <w:tcPr>
            <w:tcW w:w="1208" w:type="dxa"/>
          </w:tcPr>
          <w:p w:rsidR="00897E70" w:rsidRPr="001C6A15" w:rsidRDefault="004F4777" w:rsidP="008B4FFB">
            <w:pPr>
              <w:ind w:left="-142" w:right="283"/>
              <w:jc w:val="right"/>
            </w:pPr>
            <w:r w:rsidRPr="001C6A15">
              <w:t>128</w:t>
            </w:r>
          </w:p>
        </w:tc>
        <w:tc>
          <w:tcPr>
            <w:tcW w:w="7400" w:type="dxa"/>
            <w:gridSpan w:val="2"/>
            <w:shd w:val="clear" w:color="auto" w:fill="auto"/>
          </w:tcPr>
          <w:p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rsidR="004F4777" w:rsidRPr="001C6A15" w:rsidRDefault="004F4777" w:rsidP="004F4777">
            <w:pPr>
              <w:keepNext/>
              <w:keepLines/>
              <w:jc w:val="right"/>
            </w:pPr>
            <w:r w:rsidRPr="001C6A15">
              <w:t>GRE</w:t>
            </w:r>
          </w:p>
        </w:tc>
      </w:tr>
      <w:tr w:rsidR="001166C0" w:rsidRPr="001C6A15" w:rsidTr="00CF6343">
        <w:trPr>
          <w:cantSplit/>
          <w:trHeight w:val="657"/>
        </w:trPr>
        <w:tc>
          <w:tcPr>
            <w:tcW w:w="1208" w:type="dxa"/>
          </w:tcPr>
          <w:p w:rsidR="001166C0" w:rsidRPr="001C6A15" w:rsidRDefault="001166C0" w:rsidP="00566CF6">
            <w:pPr>
              <w:ind w:left="-142" w:right="283"/>
              <w:jc w:val="right"/>
            </w:pPr>
            <w:r>
              <w:t>129</w:t>
            </w:r>
          </w:p>
        </w:tc>
        <w:tc>
          <w:tcPr>
            <w:tcW w:w="7400" w:type="dxa"/>
            <w:gridSpan w:val="2"/>
            <w:shd w:val="clear" w:color="auto" w:fill="auto"/>
          </w:tcPr>
          <w:p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rsidR="001166C0" w:rsidRPr="001C6A15" w:rsidRDefault="001166C0" w:rsidP="001166C0">
            <w:pPr>
              <w:keepNext/>
              <w:keepLines/>
              <w:jc w:val="right"/>
            </w:pPr>
            <w:r w:rsidRPr="001C6A15">
              <w:t>GRSP</w:t>
            </w:r>
          </w:p>
        </w:tc>
      </w:tr>
      <w:tr w:rsidR="003362A1" w:rsidRPr="001C6A15" w:rsidTr="00CF6343">
        <w:trPr>
          <w:cantSplit/>
          <w:trHeight w:val="657"/>
        </w:trPr>
        <w:tc>
          <w:tcPr>
            <w:tcW w:w="1208" w:type="dxa"/>
          </w:tcPr>
          <w:p w:rsidR="003362A1" w:rsidRPr="001C6A15" w:rsidRDefault="001166C0" w:rsidP="00566CF6">
            <w:pPr>
              <w:ind w:left="-142" w:right="283"/>
              <w:jc w:val="right"/>
            </w:pPr>
            <w:r>
              <w:t>130</w:t>
            </w:r>
          </w:p>
        </w:tc>
        <w:tc>
          <w:tcPr>
            <w:tcW w:w="7400" w:type="dxa"/>
            <w:gridSpan w:val="2"/>
            <w:shd w:val="clear" w:color="auto" w:fill="auto"/>
          </w:tcPr>
          <w:p w:rsidR="003362A1" w:rsidRPr="001C6A15" w:rsidRDefault="003362A1" w:rsidP="00566CF6">
            <w:pPr>
              <w:keepNext/>
              <w:keepLines/>
              <w:jc w:val="both"/>
            </w:pPr>
            <w:r w:rsidRPr="001C6A15">
              <w:t>Uniform provisions concerning the approval of motor vehicles with regard to the Lane Departure Warning System (LDWS)</w:t>
            </w:r>
          </w:p>
        </w:tc>
        <w:tc>
          <w:tcPr>
            <w:tcW w:w="1200" w:type="dxa"/>
          </w:tcPr>
          <w:p w:rsidR="003362A1" w:rsidRPr="001C6A15" w:rsidRDefault="00EB06F2" w:rsidP="004F4777">
            <w:pPr>
              <w:keepNext/>
              <w:keepLines/>
              <w:jc w:val="right"/>
            </w:pPr>
            <w:r>
              <w:t>GRVA</w:t>
            </w:r>
          </w:p>
        </w:tc>
      </w:tr>
      <w:tr w:rsidR="003362A1" w:rsidRPr="001C6A15" w:rsidTr="00CF6343">
        <w:trPr>
          <w:cantSplit/>
          <w:trHeight w:val="657"/>
        </w:trPr>
        <w:tc>
          <w:tcPr>
            <w:tcW w:w="1208" w:type="dxa"/>
          </w:tcPr>
          <w:p w:rsidR="003362A1" w:rsidRPr="001C6A15" w:rsidRDefault="001166C0" w:rsidP="00566CF6">
            <w:pPr>
              <w:ind w:left="-142" w:right="283"/>
              <w:jc w:val="right"/>
            </w:pPr>
            <w:r>
              <w:t>131</w:t>
            </w:r>
          </w:p>
        </w:tc>
        <w:tc>
          <w:tcPr>
            <w:tcW w:w="7400" w:type="dxa"/>
            <w:gridSpan w:val="2"/>
            <w:shd w:val="clear" w:color="auto" w:fill="auto"/>
          </w:tcPr>
          <w:p w:rsidR="003362A1" w:rsidRPr="001C6A15" w:rsidRDefault="003362A1" w:rsidP="00566CF6">
            <w:pPr>
              <w:keepNext/>
              <w:keepLines/>
              <w:jc w:val="both"/>
            </w:pPr>
            <w:r w:rsidRPr="001C6A15">
              <w:t>Uniform provisions concerning the approval of motor vehicles with regard to the Advanced Emergency Braking Systems (AEBS)</w:t>
            </w:r>
          </w:p>
        </w:tc>
        <w:tc>
          <w:tcPr>
            <w:tcW w:w="1200" w:type="dxa"/>
          </w:tcPr>
          <w:p w:rsidR="003362A1" w:rsidRPr="001C6A15" w:rsidRDefault="00EB06F2" w:rsidP="004F4777">
            <w:pPr>
              <w:keepNext/>
              <w:keepLines/>
              <w:jc w:val="right"/>
            </w:pPr>
            <w:r>
              <w:t>GRVA</w:t>
            </w:r>
          </w:p>
        </w:tc>
      </w:tr>
      <w:tr w:rsidR="00513049" w:rsidRPr="001C6A15" w:rsidTr="00CF6343">
        <w:trPr>
          <w:cantSplit/>
          <w:trHeight w:val="657"/>
        </w:trPr>
        <w:tc>
          <w:tcPr>
            <w:tcW w:w="1214" w:type="dxa"/>
            <w:gridSpan w:val="2"/>
            <w:shd w:val="clear" w:color="auto" w:fill="auto"/>
          </w:tcPr>
          <w:p w:rsidR="00513049" w:rsidDel="001166C0" w:rsidRDefault="00D71D7C" w:rsidP="00566CF6">
            <w:pPr>
              <w:ind w:left="-142" w:right="283"/>
              <w:jc w:val="right"/>
            </w:pPr>
            <w:r>
              <w:t>132</w:t>
            </w:r>
          </w:p>
        </w:tc>
        <w:tc>
          <w:tcPr>
            <w:tcW w:w="7394" w:type="dxa"/>
            <w:shd w:val="clear" w:color="auto" w:fill="auto"/>
          </w:tcPr>
          <w:p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rsidR="00513049" w:rsidRPr="001C6A15" w:rsidRDefault="00335A22" w:rsidP="004F4777">
            <w:pPr>
              <w:keepNext/>
              <w:keepLines/>
              <w:jc w:val="right"/>
            </w:pPr>
            <w:r>
              <w:t>GRPE</w:t>
            </w:r>
          </w:p>
        </w:tc>
      </w:tr>
      <w:tr w:rsidR="00335A22" w:rsidRPr="001C6A15" w:rsidTr="00CF6343">
        <w:trPr>
          <w:cantSplit/>
          <w:trHeight w:val="657"/>
        </w:trPr>
        <w:tc>
          <w:tcPr>
            <w:tcW w:w="1214" w:type="dxa"/>
            <w:gridSpan w:val="2"/>
            <w:shd w:val="clear" w:color="auto" w:fill="auto"/>
          </w:tcPr>
          <w:p w:rsidR="00335A22" w:rsidRDefault="00D71D7C" w:rsidP="00566CF6">
            <w:pPr>
              <w:ind w:left="-142" w:right="283"/>
              <w:jc w:val="right"/>
            </w:pPr>
            <w:r>
              <w:t>133</w:t>
            </w:r>
          </w:p>
        </w:tc>
        <w:tc>
          <w:tcPr>
            <w:tcW w:w="7394" w:type="dxa"/>
            <w:shd w:val="clear" w:color="auto" w:fill="auto"/>
          </w:tcPr>
          <w:p w:rsidR="00335A22" w:rsidRDefault="00335A22" w:rsidP="00335A22">
            <w:pPr>
              <w:keepNext/>
              <w:keepLines/>
              <w:jc w:val="both"/>
            </w:pPr>
            <w:r>
              <w:t>Uniform provisions concerning the approval of motor vehicles with regard to their reusability, recyclability and recoverability</w:t>
            </w:r>
          </w:p>
        </w:tc>
        <w:tc>
          <w:tcPr>
            <w:tcW w:w="1200" w:type="dxa"/>
          </w:tcPr>
          <w:p w:rsidR="00335A22" w:rsidRDefault="00335A22" w:rsidP="004F4777">
            <w:pPr>
              <w:keepNext/>
              <w:keepLines/>
              <w:jc w:val="right"/>
            </w:pPr>
            <w:r>
              <w:t>GRPE</w:t>
            </w:r>
          </w:p>
        </w:tc>
      </w:tr>
      <w:tr w:rsidR="005A49B0" w:rsidRPr="001C6A15" w:rsidTr="00CF6343">
        <w:trPr>
          <w:cantSplit/>
          <w:trHeight w:val="657"/>
        </w:trPr>
        <w:tc>
          <w:tcPr>
            <w:tcW w:w="1214" w:type="dxa"/>
            <w:gridSpan w:val="2"/>
            <w:shd w:val="clear" w:color="auto" w:fill="auto"/>
          </w:tcPr>
          <w:p w:rsidR="005A49B0" w:rsidDel="00D71D7C" w:rsidRDefault="008A2A2D" w:rsidP="0037058D">
            <w:pPr>
              <w:ind w:left="-142" w:right="283"/>
              <w:jc w:val="right"/>
            </w:pPr>
            <w:r>
              <w:t>134</w:t>
            </w:r>
          </w:p>
        </w:tc>
        <w:tc>
          <w:tcPr>
            <w:tcW w:w="7394" w:type="dxa"/>
            <w:shd w:val="clear" w:color="auto" w:fill="auto"/>
          </w:tcPr>
          <w:p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with regard to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rsidR="005A49B0" w:rsidRDefault="005A49B0" w:rsidP="004F4777">
            <w:pPr>
              <w:keepNext/>
              <w:keepLines/>
              <w:jc w:val="right"/>
            </w:pPr>
            <w:r w:rsidRPr="001C6A15">
              <w:t>GRSP</w:t>
            </w:r>
          </w:p>
        </w:tc>
      </w:tr>
      <w:tr w:rsidR="005A49B0" w:rsidRPr="001C6A15" w:rsidTr="00CF6343">
        <w:trPr>
          <w:cantSplit/>
          <w:trHeight w:val="657"/>
        </w:trPr>
        <w:tc>
          <w:tcPr>
            <w:tcW w:w="1214" w:type="dxa"/>
            <w:gridSpan w:val="2"/>
            <w:shd w:val="clear" w:color="auto" w:fill="auto"/>
          </w:tcPr>
          <w:p w:rsidR="005A49B0" w:rsidRDefault="008A2A2D" w:rsidP="0037058D">
            <w:pPr>
              <w:ind w:left="-142" w:right="283"/>
              <w:jc w:val="right"/>
            </w:pPr>
            <w:r>
              <w:t>135</w:t>
            </w:r>
          </w:p>
        </w:tc>
        <w:tc>
          <w:tcPr>
            <w:tcW w:w="7394" w:type="dxa"/>
            <w:shd w:val="clear" w:color="auto" w:fill="auto"/>
          </w:tcPr>
          <w:p w:rsidR="005A49B0" w:rsidRDefault="005A49B0" w:rsidP="00335A22">
            <w:pPr>
              <w:keepNext/>
              <w:keepLines/>
              <w:jc w:val="both"/>
            </w:pPr>
            <w:r w:rsidRPr="00F66A4E">
              <w:t xml:space="preserve">Uniform provisions concerning the </w:t>
            </w:r>
            <w:r w:rsidRPr="006513DA">
              <w:t>approval</w:t>
            </w:r>
            <w:r w:rsidRPr="00F66A4E">
              <w:t xml:space="preserve"> of vehicles with regard to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rsidR="005A49B0" w:rsidRDefault="005A49B0" w:rsidP="004F4777">
            <w:pPr>
              <w:keepNext/>
              <w:keepLines/>
              <w:jc w:val="right"/>
            </w:pPr>
            <w:r w:rsidRPr="001C6A15">
              <w:t>GRSP</w:t>
            </w:r>
          </w:p>
        </w:tc>
      </w:tr>
      <w:tr w:rsidR="00C633F5" w:rsidRPr="001C6A15" w:rsidTr="00CF6343">
        <w:trPr>
          <w:cantSplit/>
          <w:trHeight w:val="657"/>
        </w:trPr>
        <w:tc>
          <w:tcPr>
            <w:tcW w:w="1214" w:type="dxa"/>
            <w:gridSpan w:val="2"/>
            <w:shd w:val="clear" w:color="auto" w:fill="auto"/>
          </w:tcPr>
          <w:p w:rsidR="00C633F5" w:rsidDel="0037058D" w:rsidRDefault="00C633F5" w:rsidP="00662695">
            <w:pPr>
              <w:ind w:left="-142" w:right="283"/>
              <w:jc w:val="right"/>
            </w:pPr>
            <w:r>
              <w:t>136</w:t>
            </w:r>
          </w:p>
        </w:tc>
        <w:tc>
          <w:tcPr>
            <w:tcW w:w="7394" w:type="dxa"/>
            <w:shd w:val="clear" w:color="auto" w:fill="auto"/>
          </w:tcPr>
          <w:p w:rsidR="00C633F5" w:rsidRPr="00F66A4E" w:rsidRDefault="00C633F5" w:rsidP="00335A22">
            <w:pPr>
              <w:keepNext/>
              <w:keepLines/>
              <w:jc w:val="both"/>
            </w:pPr>
            <w:r w:rsidRPr="00C633F5">
              <w:t>Uniform provisions concerning the approval of vehicles of category L with regard to specific requirements for the electric power train</w:t>
            </w:r>
          </w:p>
        </w:tc>
        <w:tc>
          <w:tcPr>
            <w:tcW w:w="1200" w:type="dxa"/>
          </w:tcPr>
          <w:p w:rsidR="00C633F5" w:rsidRPr="001C6A15" w:rsidRDefault="00C633F5" w:rsidP="004F4777">
            <w:pPr>
              <w:keepNext/>
              <w:keepLines/>
              <w:jc w:val="right"/>
            </w:pPr>
            <w:r w:rsidRPr="001C6A15">
              <w:t>GRSP</w:t>
            </w:r>
          </w:p>
        </w:tc>
      </w:tr>
      <w:tr w:rsidR="008E3BB6" w:rsidRPr="001C6A15" w:rsidTr="00CF6343">
        <w:trPr>
          <w:cantSplit/>
          <w:trHeight w:val="657"/>
        </w:trPr>
        <w:tc>
          <w:tcPr>
            <w:tcW w:w="1214" w:type="dxa"/>
            <w:gridSpan w:val="2"/>
            <w:shd w:val="clear" w:color="auto" w:fill="auto"/>
          </w:tcPr>
          <w:p w:rsidR="008E3BB6" w:rsidRDefault="0024358B" w:rsidP="00CA2CB4">
            <w:pPr>
              <w:ind w:left="-142" w:right="283"/>
              <w:jc w:val="right"/>
            </w:pPr>
            <w:r>
              <w:t>137</w:t>
            </w:r>
          </w:p>
        </w:tc>
        <w:tc>
          <w:tcPr>
            <w:tcW w:w="7394" w:type="dxa"/>
            <w:shd w:val="clear" w:color="auto" w:fill="auto"/>
          </w:tcPr>
          <w:p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rsidR="008E3BB6" w:rsidRPr="001C6A15" w:rsidRDefault="008E3BB6" w:rsidP="004F4777">
            <w:pPr>
              <w:keepNext/>
              <w:keepLines/>
              <w:jc w:val="right"/>
            </w:pPr>
            <w:r w:rsidRPr="001C6A15">
              <w:t>GRSP</w:t>
            </w:r>
          </w:p>
        </w:tc>
      </w:tr>
      <w:tr w:rsidR="00382202" w:rsidRPr="001C6A15" w:rsidTr="00CF6343">
        <w:trPr>
          <w:cantSplit/>
          <w:trHeight w:val="657"/>
        </w:trPr>
        <w:tc>
          <w:tcPr>
            <w:tcW w:w="1214" w:type="dxa"/>
            <w:gridSpan w:val="2"/>
            <w:shd w:val="clear" w:color="auto" w:fill="auto"/>
          </w:tcPr>
          <w:p w:rsidR="00382202" w:rsidRDefault="00382202" w:rsidP="00CA2CB4">
            <w:pPr>
              <w:ind w:left="-142" w:right="283"/>
              <w:jc w:val="right"/>
            </w:pPr>
            <w:r w:rsidRPr="00382202">
              <w:t>13</w:t>
            </w:r>
            <w:r>
              <w:t>8</w:t>
            </w:r>
          </w:p>
        </w:tc>
        <w:tc>
          <w:tcPr>
            <w:tcW w:w="7394" w:type="dxa"/>
            <w:shd w:val="clear" w:color="auto" w:fill="auto"/>
          </w:tcPr>
          <w:p w:rsidR="00382202" w:rsidRPr="0024358B" w:rsidRDefault="00382202" w:rsidP="00335A22">
            <w:pPr>
              <w:keepNext/>
              <w:keepLines/>
              <w:jc w:val="both"/>
            </w:pPr>
            <w:r w:rsidRPr="00382202">
              <w:rPr>
                <w:bCs/>
              </w:rPr>
              <w:t>Uniform provisions concerning the approval of Quiet Road Transport Vehicles with regard to their reduced audibility</w:t>
            </w:r>
          </w:p>
        </w:tc>
        <w:tc>
          <w:tcPr>
            <w:tcW w:w="1200" w:type="dxa"/>
          </w:tcPr>
          <w:p w:rsidR="00382202" w:rsidRPr="001C6A15" w:rsidRDefault="00695AED" w:rsidP="004F4777">
            <w:pPr>
              <w:keepNext/>
              <w:keepLines/>
              <w:jc w:val="right"/>
            </w:pPr>
            <w:r>
              <w:t>GRBP</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139</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passenger cars with regard to Brake Assist Systems (BAS)</w:t>
            </w:r>
          </w:p>
        </w:tc>
        <w:tc>
          <w:tcPr>
            <w:tcW w:w="1200" w:type="dxa"/>
          </w:tcPr>
          <w:p w:rsidR="00780B85" w:rsidRDefault="00EB06F2" w:rsidP="004F4777">
            <w:pPr>
              <w:keepNext/>
              <w:keepLines/>
              <w:jc w:val="right"/>
            </w:pPr>
            <w:r>
              <w:t>GRVA</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lastRenderedPageBreak/>
              <w:t>140</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passenger cars with regard to Electronic Stability Control (ESC) Systems</w:t>
            </w:r>
          </w:p>
        </w:tc>
        <w:tc>
          <w:tcPr>
            <w:tcW w:w="1200" w:type="dxa"/>
          </w:tcPr>
          <w:p w:rsidR="00780B85" w:rsidRDefault="00EB06F2" w:rsidP="004F4777">
            <w:pPr>
              <w:keepNext/>
              <w:keepLines/>
              <w:jc w:val="right"/>
            </w:pPr>
            <w:r>
              <w:t>GRVA</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141</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vehicles with regard to their Tyre Pressure Monitoring Systems (TPMS)</w:t>
            </w:r>
          </w:p>
        </w:tc>
        <w:tc>
          <w:tcPr>
            <w:tcW w:w="1200" w:type="dxa"/>
          </w:tcPr>
          <w:p w:rsidR="00780B85" w:rsidRDefault="00D30CC2" w:rsidP="00D30CC2">
            <w:pPr>
              <w:keepNext/>
              <w:keepLines/>
              <w:jc w:val="right"/>
            </w:pPr>
            <w:r w:rsidRPr="00D30CC2">
              <w:t>GRBP</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142</w:t>
            </w:r>
          </w:p>
        </w:tc>
        <w:tc>
          <w:tcPr>
            <w:tcW w:w="7394" w:type="dxa"/>
            <w:shd w:val="clear" w:color="auto" w:fill="auto"/>
          </w:tcPr>
          <w:p w:rsidR="00780B85" w:rsidRPr="00382202" w:rsidRDefault="00780B85" w:rsidP="00335A22">
            <w:pPr>
              <w:keepNext/>
              <w:keepLines/>
              <w:jc w:val="both"/>
              <w:rPr>
                <w:bCs/>
              </w:rPr>
            </w:pPr>
            <w:r w:rsidRPr="00780B85">
              <w:rPr>
                <w:bCs/>
              </w:rPr>
              <w:t>Uniform provisions concerning the approval of motor vehicles with regard to the installation of their tyres</w:t>
            </w:r>
          </w:p>
        </w:tc>
        <w:tc>
          <w:tcPr>
            <w:tcW w:w="1200" w:type="dxa"/>
          </w:tcPr>
          <w:p w:rsidR="00780B85" w:rsidRDefault="00D30CC2" w:rsidP="00D30CC2">
            <w:pPr>
              <w:keepNext/>
              <w:keepLines/>
              <w:jc w:val="right"/>
            </w:pPr>
            <w:r w:rsidRPr="00D30CC2">
              <w:t>GRBP</w:t>
            </w:r>
          </w:p>
        </w:tc>
      </w:tr>
      <w:tr w:rsidR="000579C1" w:rsidRPr="001C6A15" w:rsidTr="00CF6343">
        <w:trPr>
          <w:cantSplit/>
          <w:trHeight w:val="657"/>
        </w:trPr>
        <w:tc>
          <w:tcPr>
            <w:tcW w:w="1214" w:type="dxa"/>
            <w:gridSpan w:val="2"/>
            <w:shd w:val="clear" w:color="auto" w:fill="auto"/>
          </w:tcPr>
          <w:p w:rsidR="000579C1" w:rsidRDefault="000579C1" w:rsidP="008B4FFB">
            <w:pPr>
              <w:ind w:left="-142" w:right="283"/>
              <w:jc w:val="right"/>
            </w:pPr>
            <w:r>
              <w:t>143</w:t>
            </w:r>
          </w:p>
        </w:tc>
        <w:tc>
          <w:tcPr>
            <w:tcW w:w="7394" w:type="dxa"/>
            <w:shd w:val="clear" w:color="auto" w:fill="auto"/>
          </w:tcPr>
          <w:p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rsidR="000579C1" w:rsidRDefault="000579C1" w:rsidP="004F4777">
            <w:pPr>
              <w:keepNext/>
              <w:keepLines/>
              <w:jc w:val="right"/>
            </w:pPr>
            <w:r>
              <w:t>GRPE</w:t>
            </w:r>
          </w:p>
        </w:tc>
      </w:tr>
      <w:tr w:rsidR="00715A03" w:rsidRPr="001C6A15" w:rsidTr="00CF6343">
        <w:trPr>
          <w:cantSplit/>
          <w:trHeight w:val="657"/>
        </w:trPr>
        <w:tc>
          <w:tcPr>
            <w:tcW w:w="1214" w:type="dxa"/>
            <w:gridSpan w:val="2"/>
            <w:shd w:val="clear" w:color="auto" w:fill="auto"/>
          </w:tcPr>
          <w:p w:rsidR="00715A03" w:rsidDel="00626741" w:rsidRDefault="00715A03" w:rsidP="00487A49">
            <w:pPr>
              <w:ind w:left="-142" w:right="283"/>
              <w:jc w:val="right"/>
            </w:pPr>
            <w:r>
              <w:t>144</w:t>
            </w:r>
          </w:p>
        </w:tc>
        <w:tc>
          <w:tcPr>
            <w:tcW w:w="7394" w:type="dxa"/>
            <w:shd w:val="clear" w:color="auto" w:fill="auto"/>
          </w:tcPr>
          <w:p w:rsidR="00715A03" w:rsidRPr="00715A03" w:rsidRDefault="00715A03" w:rsidP="00715A03">
            <w:pPr>
              <w:keepNext/>
              <w:keepLines/>
              <w:jc w:val="both"/>
              <w:rPr>
                <w:bCs/>
                <w:lang w:val="en-US"/>
              </w:rPr>
            </w:pPr>
            <w:r w:rsidRPr="00715A03">
              <w:rPr>
                <w:bCs/>
                <w:lang w:val="en-US"/>
              </w:rPr>
              <w:t xml:space="preserve">Uniform provisions concerning: </w:t>
            </w:r>
          </w:p>
          <w:p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rsidR="00715A03" w:rsidRPr="000E3790" w:rsidRDefault="00715A03" w:rsidP="000E3790">
            <w:pPr>
              <w:tabs>
                <w:tab w:val="left" w:pos="432"/>
              </w:tabs>
              <w:ind w:left="439" w:hanging="439"/>
              <w:jc w:val="both"/>
            </w:pPr>
            <w:r w:rsidRPr="000E3790">
              <w:t xml:space="preserve">II. </w:t>
            </w:r>
            <w:r w:rsidRPr="000E3790">
              <w:tab/>
              <w:t xml:space="preserve">Vehicles with regard to their Accident Emergency Call Systems (AECS) when equipped with an AECD of an approved type </w:t>
            </w:r>
          </w:p>
          <w:p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r w:rsidRPr="00715A03">
              <w:rPr>
                <w:bCs/>
                <w:lang w:val="en-US"/>
              </w:rPr>
              <w:t>non approved</w:t>
            </w:r>
            <w:proofErr w:type="spellEnd"/>
            <w:r w:rsidRPr="00715A03">
              <w:rPr>
                <w:bCs/>
                <w:lang w:val="en-US"/>
              </w:rPr>
              <w:t xml:space="preserve"> type</w:t>
            </w:r>
          </w:p>
        </w:tc>
        <w:tc>
          <w:tcPr>
            <w:tcW w:w="1200" w:type="dxa"/>
          </w:tcPr>
          <w:p w:rsidR="00715A03" w:rsidRDefault="00715A03" w:rsidP="004F4777">
            <w:pPr>
              <w:keepNext/>
              <w:keepLines/>
              <w:jc w:val="right"/>
            </w:pPr>
            <w:r>
              <w:t>GRSG</w:t>
            </w:r>
          </w:p>
        </w:tc>
      </w:tr>
      <w:tr w:rsidR="00715A03" w:rsidRPr="001C6A15" w:rsidTr="00CF6343">
        <w:trPr>
          <w:cantSplit/>
          <w:trHeight w:val="657"/>
        </w:trPr>
        <w:tc>
          <w:tcPr>
            <w:tcW w:w="1214" w:type="dxa"/>
            <w:gridSpan w:val="2"/>
            <w:shd w:val="clear" w:color="auto" w:fill="auto"/>
          </w:tcPr>
          <w:p w:rsidR="00715A03" w:rsidDel="00626741" w:rsidRDefault="00715A03" w:rsidP="00487A49">
            <w:pPr>
              <w:ind w:left="-142" w:right="283"/>
              <w:jc w:val="right"/>
            </w:pPr>
            <w:r>
              <w:t>145</w:t>
            </w:r>
          </w:p>
        </w:tc>
        <w:tc>
          <w:tcPr>
            <w:tcW w:w="7394" w:type="dxa"/>
            <w:shd w:val="clear" w:color="auto" w:fill="auto"/>
          </w:tcPr>
          <w:p w:rsidR="00715A03" w:rsidRDefault="00715A03" w:rsidP="00111CD5">
            <w:pPr>
              <w:keepNext/>
              <w:keepLines/>
              <w:spacing w:after="120"/>
              <w:jc w:val="both"/>
              <w:rPr>
                <w:bCs/>
              </w:rPr>
            </w:pPr>
            <w:r w:rsidRPr="00715A03">
              <w:rPr>
                <w:bCs/>
              </w:rPr>
              <w:t xml:space="preserve">Uniform provisions concerning the approval of vehicles with regard to ISOFIX anchorage systems ISOFIX top tether anchorages and </w:t>
            </w:r>
            <w:proofErr w:type="spellStart"/>
            <w:r w:rsidRPr="00715A03">
              <w:rPr>
                <w:bCs/>
              </w:rPr>
              <w:t>i</w:t>
            </w:r>
            <w:proofErr w:type="spellEnd"/>
            <w:r w:rsidRPr="00715A03">
              <w:rPr>
                <w:bCs/>
              </w:rPr>
              <w:t>-Size seating positions</w:t>
            </w:r>
          </w:p>
        </w:tc>
        <w:tc>
          <w:tcPr>
            <w:tcW w:w="1200" w:type="dxa"/>
          </w:tcPr>
          <w:p w:rsidR="00715A03" w:rsidRDefault="00715A03" w:rsidP="004F4777">
            <w:pPr>
              <w:keepNext/>
              <w:keepLines/>
              <w:jc w:val="right"/>
            </w:pPr>
            <w:r>
              <w:t>GRSP</w:t>
            </w:r>
          </w:p>
        </w:tc>
      </w:tr>
      <w:tr w:rsidR="0027572D" w:rsidRPr="001C6A15" w:rsidTr="00CF6343">
        <w:trPr>
          <w:cantSplit/>
          <w:trHeight w:val="657"/>
        </w:trPr>
        <w:tc>
          <w:tcPr>
            <w:tcW w:w="1214" w:type="dxa"/>
            <w:gridSpan w:val="2"/>
            <w:shd w:val="clear" w:color="auto" w:fill="auto"/>
          </w:tcPr>
          <w:p w:rsidR="0027572D" w:rsidRDefault="00B239F2" w:rsidP="0027572D">
            <w:pPr>
              <w:ind w:left="-142" w:right="283"/>
              <w:jc w:val="right"/>
            </w:pPr>
            <w:r>
              <w:t>146</w:t>
            </w:r>
          </w:p>
          <w:p w:rsidR="0027572D" w:rsidRPr="0027572D" w:rsidDel="0027572D" w:rsidRDefault="0027572D" w:rsidP="0027572D">
            <w:pPr>
              <w:ind w:left="-142" w:right="5"/>
              <w:jc w:val="right"/>
              <w:rPr>
                <w:bCs/>
              </w:rPr>
            </w:pPr>
          </w:p>
        </w:tc>
        <w:tc>
          <w:tcPr>
            <w:tcW w:w="7394" w:type="dxa"/>
            <w:shd w:val="clear" w:color="auto" w:fill="auto"/>
          </w:tcPr>
          <w:p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with regard to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rsidR="0027572D" w:rsidRDefault="0027572D" w:rsidP="004F4777">
            <w:pPr>
              <w:keepNext/>
              <w:keepLines/>
              <w:jc w:val="right"/>
            </w:pPr>
            <w:r>
              <w:t>GRSP</w:t>
            </w:r>
          </w:p>
        </w:tc>
      </w:tr>
      <w:tr w:rsidR="0027572D" w:rsidRPr="001C6A15" w:rsidTr="00CF6343">
        <w:trPr>
          <w:cantSplit/>
          <w:trHeight w:val="657"/>
        </w:trPr>
        <w:tc>
          <w:tcPr>
            <w:tcW w:w="1214" w:type="dxa"/>
            <w:gridSpan w:val="2"/>
            <w:shd w:val="clear" w:color="auto" w:fill="auto"/>
          </w:tcPr>
          <w:p w:rsidR="0027572D" w:rsidRDefault="00B239F2" w:rsidP="0027572D">
            <w:pPr>
              <w:ind w:left="-142" w:right="283"/>
              <w:jc w:val="right"/>
            </w:pPr>
            <w:r>
              <w:t>147</w:t>
            </w:r>
          </w:p>
          <w:p w:rsidR="0027572D" w:rsidDel="0027572D" w:rsidRDefault="0027572D" w:rsidP="0027572D">
            <w:pPr>
              <w:ind w:left="-142" w:right="5"/>
              <w:jc w:val="right"/>
            </w:pPr>
          </w:p>
        </w:tc>
        <w:tc>
          <w:tcPr>
            <w:tcW w:w="7394" w:type="dxa"/>
            <w:shd w:val="clear" w:color="auto" w:fill="auto"/>
          </w:tcPr>
          <w:p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rsidR="0027572D" w:rsidRDefault="00EB06F2" w:rsidP="004F4777">
            <w:pPr>
              <w:keepNext/>
              <w:keepLines/>
              <w:jc w:val="right"/>
            </w:pPr>
            <w:r>
              <w:t>GRVA</w:t>
            </w:r>
          </w:p>
        </w:tc>
      </w:tr>
      <w:tr w:rsidR="002A1EB2" w:rsidRPr="001C6A15" w:rsidTr="00CF6343">
        <w:trPr>
          <w:cantSplit/>
          <w:trHeight w:val="657"/>
        </w:trPr>
        <w:tc>
          <w:tcPr>
            <w:tcW w:w="1214" w:type="dxa"/>
            <w:gridSpan w:val="2"/>
            <w:shd w:val="clear" w:color="auto" w:fill="auto"/>
          </w:tcPr>
          <w:p w:rsidR="002A1EB2" w:rsidRDefault="002A1EB2" w:rsidP="0027572D">
            <w:pPr>
              <w:ind w:left="-142" w:right="283"/>
              <w:jc w:val="right"/>
            </w:pPr>
            <w:r>
              <w:t>148</w:t>
            </w:r>
          </w:p>
        </w:tc>
        <w:tc>
          <w:tcPr>
            <w:tcW w:w="7394" w:type="dxa"/>
            <w:shd w:val="clear" w:color="auto" w:fill="auto"/>
          </w:tcPr>
          <w:p w:rsidR="002A1EB2" w:rsidRPr="00306631" w:rsidRDefault="002A1EB2" w:rsidP="00306631">
            <w:pPr>
              <w:keepNext/>
              <w:keepLines/>
              <w:spacing w:after="120"/>
              <w:jc w:val="both"/>
              <w:rPr>
                <w:bCs/>
              </w:rPr>
            </w:pPr>
            <w:r w:rsidRPr="00D71E07">
              <w:rPr>
                <w:bCs/>
              </w:rPr>
              <w:t>Uniform provisions concerning the approval of light-signalling devices (lamps) for power-driven vehicles and their trailers</w:t>
            </w:r>
          </w:p>
        </w:tc>
        <w:tc>
          <w:tcPr>
            <w:tcW w:w="1200" w:type="dxa"/>
          </w:tcPr>
          <w:p w:rsidR="002A1EB2" w:rsidRDefault="002A1EB2" w:rsidP="004F4777">
            <w:pPr>
              <w:keepNext/>
              <w:keepLines/>
              <w:jc w:val="right"/>
            </w:pPr>
            <w:r w:rsidRPr="00D71E07">
              <w:t>GRE</w:t>
            </w:r>
          </w:p>
        </w:tc>
      </w:tr>
      <w:tr w:rsidR="002A1EB2" w:rsidRPr="001C6A15" w:rsidTr="00CF6343">
        <w:trPr>
          <w:cantSplit/>
          <w:trHeight w:val="657"/>
        </w:trPr>
        <w:tc>
          <w:tcPr>
            <w:tcW w:w="1214" w:type="dxa"/>
            <w:gridSpan w:val="2"/>
            <w:shd w:val="clear" w:color="auto" w:fill="auto"/>
          </w:tcPr>
          <w:p w:rsidR="002A1EB2" w:rsidRDefault="002A1EB2" w:rsidP="0027572D">
            <w:pPr>
              <w:ind w:left="-142" w:right="283"/>
              <w:jc w:val="right"/>
            </w:pPr>
            <w:r>
              <w:t>149</w:t>
            </w:r>
          </w:p>
        </w:tc>
        <w:tc>
          <w:tcPr>
            <w:tcW w:w="7394" w:type="dxa"/>
            <w:shd w:val="clear" w:color="auto" w:fill="auto"/>
          </w:tcPr>
          <w:p w:rsidR="002A1EB2" w:rsidRPr="00306631" w:rsidRDefault="002A1EB2" w:rsidP="00306631">
            <w:pPr>
              <w:keepNext/>
              <w:keepLines/>
              <w:spacing w:after="120"/>
              <w:jc w:val="both"/>
              <w:rPr>
                <w:bCs/>
              </w:rPr>
            </w:pPr>
            <w:r w:rsidRPr="00D71E07">
              <w:rPr>
                <w:bCs/>
              </w:rPr>
              <w:t>Uniform provisions concerning the approval of road illumination devices (lamps) and systems for power-driven vehicles</w:t>
            </w:r>
          </w:p>
        </w:tc>
        <w:tc>
          <w:tcPr>
            <w:tcW w:w="1200" w:type="dxa"/>
          </w:tcPr>
          <w:p w:rsidR="002A1EB2" w:rsidRDefault="002A1EB2" w:rsidP="004F4777">
            <w:pPr>
              <w:keepNext/>
              <w:keepLines/>
              <w:jc w:val="right"/>
            </w:pPr>
            <w:r w:rsidRPr="00D71E07">
              <w:t>GRE</w:t>
            </w:r>
          </w:p>
        </w:tc>
      </w:tr>
      <w:tr w:rsidR="002A1EB2" w:rsidRPr="001C6A15" w:rsidTr="00CF6343">
        <w:trPr>
          <w:cantSplit/>
          <w:trHeight w:val="657"/>
        </w:trPr>
        <w:tc>
          <w:tcPr>
            <w:tcW w:w="1214" w:type="dxa"/>
            <w:gridSpan w:val="2"/>
            <w:shd w:val="clear" w:color="auto" w:fill="auto"/>
          </w:tcPr>
          <w:p w:rsidR="002A1EB2" w:rsidRDefault="002A1EB2" w:rsidP="0027572D">
            <w:pPr>
              <w:ind w:left="-142" w:right="283"/>
              <w:jc w:val="right"/>
            </w:pPr>
            <w:r>
              <w:t>150</w:t>
            </w:r>
          </w:p>
        </w:tc>
        <w:tc>
          <w:tcPr>
            <w:tcW w:w="7394" w:type="dxa"/>
            <w:shd w:val="clear" w:color="auto" w:fill="auto"/>
          </w:tcPr>
          <w:p w:rsidR="002A1EB2" w:rsidRPr="00306631" w:rsidRDefault="002A1EB2" w:rsidP="00306631">
            <w:pPr>
              <w:keepNext/>
              <w:keepLines/>
              <w:spacing w:after="120"/>
              <w:jc w:val="both"/>
              <w:rPr>
                <w:bCs/>
              </w:rPr>
            </w:pPr>
            <w:r w:rsidRPr="00D71E07">
              <w:rPr>
                <w:bCs/>
              </w:rPr>
              <w:t xml:space="preserve">Uniform provisions concerning the approval of retro-reflective devices and markings for </w:t>
            </w:r>
            <w:proofErr w:type="spellStart"/>
            <w:r w:rsidRPr="00D71E07">
              <w:rPr>
                <w:bCs/>
              </w:rPr>
              <w:t>powerdriven</w:t>
            </w:r>
            <w:proofErr w:type="spellEnd"/>
            <w:r w:rsidRPr="00D71E07">
              <w:rPr>
                <w:bCs/>
              </w:rPr>
              <w:t xml:space="preserve"> vehicles and their trailers</w:t>
            </w:r>
          </w:p>
        </w:tc>
        <w:tc>
          <w:tcPr>
            <w:tcW w:w="1200" w:type="dxa"/>
          </w:tcPr>
          <w:p w:rsidR="002A1EB2" w:rsidRDefault="002A1EB2" w:rsidP="004F4777">
            <w:pPr>
              <w:keepNext/>
              <w:keepLines/>
              <w:jc w:val="right"/>
            </w:pPr>
            <w:r w:rsidRPr="00D71E07">
              <w:t>GRE</w:t>
            </w:r>
          </w:p>
        </w:tc>
      </w:tr>
      <w:tr w:rsidR="002A1EB2" w:rsidRPr="001C6A15" w:rsidTr="00CF6343">
        <w:trPr>
          <w:cantSplit/>
          <w:trHeight w:val="657"/>
        </w:trPr>
        <w:tc>
          <w:tcPr>
            <w:tcW w:w="1214" w:type="dxa"/>
            <w:gridSpan w:val="2"/>
            <w:shd w:val="clear" w:color="auto" w:fill="auto"/>
          </w:tcPr>
          <w:p w:rsidR="002A1EB2" w:rsidRDefault="002A1EB2" w:rsidP="0027572D">
            <w:pPr>
              <w:ind w:left="-142" w:right="283"/>
              <w:jc w:val="right"/>
            </w:pPr>
            <w:r>
              <w:t>151</w:t>
            </w:r>
          </w:p>
        </w:tc>
        <w:tc>
          <w:tcPr>
            <w:tcW w:w="7394" w:type="dxa"/>
            <w:shd w:val="clear" w:color="auto" w:fill="auto"/>
          </w:tcPr>
          <w:p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Blind Spot Information System for the Detection of Bicycles</w:t>
            </w:r>
          </w:p>
        </w:tc>
        <w:tc>
          <w:tcPr>
            <w:tcW w:w="1200" w:type="dxa"/>
          </w:tcPr>
          <w:p w:rsidR="002A1EB2" w:rsidRDefault="002A1EB2" w:rsidP="004F4777">
            <w:pPr>
              <w:keepNext/>
              <w:keepLines/>
              <w:jc w:val="right"/>
            </w:pPr>
            <w:r w:rsidRPr="00D71E07">
              <w:t>GRSG</w:t>
            </w:r>
          </w:p>
        </w:tc>
      </w:tr>
      <w:tr w:rsidR="002A1EB2" w:rsidRPr="001C6A15" w:rsidTr="00CF6343">
        <w:trPr>
          <w:cantSplit/>
          <w:trHeight w:val="657"/>
        </w:trPr>
        <w:tc>
          <w:tcPr>
            <w:tcW w:w="1214" w:type="dxa"/>
            <w:gridSpan w:val="2"/>
            <w:shd w:val="clear" w:color="auto" w:fill="auto"/>
          </w:tcPr>
          <w:p w:rsidR="002A1EB2" w:rsidRDefault="002A1EB2" w:rsidP="0027572D">
            <w:pPr>
              <w:ind w:left="-142" w:right="283"/>
              <w:jc w:val="right"/>
            </w:pPr>
            <w:r>
              <w:t>152</w:t>
            </w:r>
          </w:p>
        </w:tc>
        <w:tc>
          <w:tcPr>
            <w:tcW w:w="7394" w:type="dxa"/>
            <w:shd w:val="clear" w:color="auto" w:fill="auto"/>
          </w:tcPr>
          <w:p w:rsidR="002A1EB2" w:rsidRPr="00306631" w:rsidRDefault="002A1EB2" w:rsidP="00306631">
            <w:pPr>
              <w:keepNext/>
              <w:keepLines/>
              <w:spacing w:after="120"/>
              <w:jc w:val="both"/>
              <w:rPr>
                <w:bCs/>
              </w:rPr>
            </w:pPr>
            <w:r w:rsidRPr="00D71E07">
              <w:rPr>
                <w:bCs/>
              </w:rPr>
              <w:t xml:space="preserve">Uniform provisions concerning the approval of motor vehicles </w:t>
            </w:r>
            <w:proofErr w:type="gramStart"/>
            <w:r w:rsidRPr="00D71E07">
              <w:rPr>
                <w:bCs/>
              </w:rPr>
              <w:t>with regard to</w:t>
            </w:r>
            <w:proofErr w:type="gramEnd"/>
            <w:r w:rsidRPr="00D71E07">
              <w:rPr>
                <w:bCs/>
              </w:rPr>
              <w:t xml:space="preserve"> the Advanced Emergency Braking System (AEBS) for M</w:t>
            </w:r>
            <w:r w:rsidRPr="00D71E07">
              <w:rPr>
                <w:bCs/>
                <w:vertAlign w:val="subscript"/>
              </w:rPr>
              <w:t>1</w:t>
            </w:r>
            <w:r w:rsidRPr="00D71E07">
              <w:rPr>
                <w:bCs/>
              </w:rPr>
              <w:t xml:space="preserve"> and N</w:t>
            </w:r>
            <w:r w:rsidRPr="00D71E07">
              <w:rPr>
                <w:bCs/>
                <w:vertAlign w:val="subscript"/>
              </w:rPr>
              <w:t>1</w:t>
            </w:r>
            <w:r w:rsidRPr="00D71E07">
              <w:rPr>
                <w:bCs/>
              </w:rPr>
              <w:t xml:space="preserve"> vehicles</w:t>
            </w:r>
          </w:p>
        </w:tc>
        <w:tc>
          <w:tcPr>
            <w:tcW w:w="1200" w:type="dxa"/>
          </w:tcPr>
          <w:p w:rsidR="002A1EB2" w:rsidRDefault="002A1EB2" w:rsidP="004F4777">
            <w:pPr>
              <w:keepNext/>
              <w:keepLines/>
              <w:jc w:val="right"/>
            </w:pPr>
            <w:r w:rsidRPr="00D71E07">
              <w:t>GRVA</w:t>
            </w:r>
          </w:p>
        </w:tc>
      </w:tr>
    </w:tbl>
    <w:p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w:t>
      </w:r>
      <w:proofErr w:type="spellStart"/>
      <w:r w:rsidR="0087255B" w:rsidRPr="001C6A15">
        <w:t>l'ONU</w:t>
      </w:r>
      <w:proofErr w:type="spellEnd"/>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rsidTr="001A7AD6">
        <w:trPr>
          <w:gridAfter w:val="1"/>
          <w:wAfter w:w="66" w:type="dxa"/>
          <w:cantSplit/>
          <w:trHeight w:val="340"/>
          <w:tblHeader/>
        </w:trPr>
        <w:tc>
          <w:tcPr>
            <w:tcW w:w="1339" w:type="dxa"/>
          </w:tcPr>
          <w:p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rsidTr="001A7AD6">
        <w:trPr>
          <w:gridAfter w:val="1"/>
          <w:wAfter w:w="66" w:type="dxa"/>
          <w:cantSplit/>
        </w:trPr>
        <w:tc>
          <w:tcPr>
            <w:tcW w:w="1339" w:type="dxa"/>
          </w:tcPr>
          <w:p w:rsidR="00EA53BA" w:rsidRPr="00566CF6" w:rsidRDefault="008430CF" w:rsidP="007A78C9">
            <w:pPr>
              <w:ind w:left="-142" w:right="283"/>
              <w:jc w:val="right"/>
            </w:pPr>
            <w:r>
              <w:t xml:space="preserve"> </w:t>
            </w:r>
            <w:r w:rsidR="007A78C9">
              <w:t xml:space="preserve"> </w:t>
            </w:r>
            <w:r>
              <w:t xml:space="preserve"> 0</w:t>
            </w:r>
          </w:p>
        </w:tc>
        <w:tc>
          <w:tcPr>
            <w:tcW w:w="7077" w:type="dxa"/>
          </w:tcPr>
          <w:p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rsidR="00EA53BA" w:rsidRPr="00EA53BA" w:rsidRDefault="00684138" w:rsidP="00ED45EF">
            <w:pPr>
              <w:tabs>
                <w:tab w:val="left" w:pos="432"/>
              </w:tabs>
              <w:jc w:val="right"/>
              <w:rPr>
                <w:highlight w:val="yellow"/>
              </w:rPr>
            </w:pPr>
            <w:proofErr w:type="spellStart"/>
            <w:r w:rsidRPr="00684138">
              <w:t>T</w:t>
            </w:r>
            <w:r w:rsidR="00EB1AF0">
              <w:t>ous</w:t>
            </w:r>
            <w:proofErr w:type="spellEnd"/>
            <w:r w:rsidR="00EB1AF0">
              <w:t xml:space="preserve"> </w:t>
            </w:r>
            <w:r w:rsidR="00A44E2B">
              <w:t xml:space="preserve">les </w:t>
            </w:r>
            <w:r w:rsidRPr="00684138">
              <w:t>GRs</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7</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9</w:t>
            </w:r>
          </w:p>
        </w:tc>
        <w:tc>
          <w:tcPr>
            <w:tcW w:w="7077" w:type="dxa"/>
          </w:tcPr>
          <w:p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rsidR="006A180A" w:rsidRPr="001C6A15" w:rsidRDefault="00695AED" w:rsidP="00ED45EF">
            <w:pPr>
              <w:tabs>
                <w:tab w:val="left" w:pos="432"/>
              </w:tabs>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rsidR="006A180A" w:rsidRPr="001C6A15" w:rsidRDefault="00EB06F2" w:rsidP="00ED45EF">
            <w:pPr>
              <w:tabs>
                <w:tab w:val="left" w:pos="432"/>
              </w:tabs>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13-H</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rsidR="006A180A" w:rsidRPr="001C6A15" w:rsidRDefault="00EB06F2" w:rsidP="00ED45EF">
            <w:pPr>
              <w:pStyle w:val="Heading4"/>
              <w:jc w:val="right"/>
            </w:pPr>
            <w:r>
              <w:t>GRVA</w:t>
            </w:r>
          </w:p>
        </w:tc>
      </w:tr>
      <w:tr w:rsidR="006A180A" w:rsidRPr="001C6A15" w:rsidTr="001A7AD6">
        <w:trPr>
          <w:gridAfter w:val="1"/>
          <w:wAfter w:w="66" w:type="dxa"/>
          <w:cantSplit/>
        </w:trPr>
        <w:tc>
          <w:tcPr>
            <w:tcW w:w="1339" w:type="dxa"/>
          </w:tcPr>
          <w:p w:rsidR="00EA53BA" w:rsidRPr="00566CF6" w:rsidRDefault="006A180A" w:rsidP="00C20B47">
            <w:pPr>
              <w:spacing w:after="120"/>
              <w:ind w:left="-142" w:right="284"/>
              <w:jc w:val="right"/>
            </w:pPr>
            <w:r w:rsidRPr="00566CF6">
              <w:t>14</w:t>
            </w:r>
          </w:p>
        </w:tc>
        <w:tc>
          <w:tcPr>
            <w:tcW w:w="7077" w:type="dxa"/>
          </w:tcPr>
          <w:p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rsidR="006A180A" w:rsidRPr="001C6A15" w:rsidRDefault="006A180A" w:rsidP="00ED45EF">
            <w:pPr>
              <w:tabs>
                <w:tab w:val="left" w:pos="432"/>
              </w:tabs>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16</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 à l'homologation des:</w:t>
            </w:r>
          </w:p>
          <w:p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Véhicules équipés de ceintures de sécurité, témoins de port de ceinture, systèmes de retenue, dispositifs de retenue pour enfants, dispositifs de retenue pour enfants ISOFIX et dispositifs de retenue pour enfants i-Size</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17</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23</w:t>
            </w:r>
          </w:p>
        </w:tc>
        <w:tc>
          <w:tcPr>
            <w:tcW w:w="7077" w:type="dxa"/>
          </w:tcPr>
          <w:p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24</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w:t>
            </w:r>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25</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27</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28</w:t>
            </w:r>
          </w:p>
        </w:tc>
        <w:tc>
          <w:tcPr>
            <w:tcW w:w="7077" w:type="dxa"/>
          </w:tcPr>
          <w:p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30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rsidR="006A180A" w:rsidRPr="001C6A15" w:rsidRDefault="00C20B47"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0D6343" w:rsidRPr="00566CF6" w:rsidRDefault="006A180A" w:rsidP="008B4FFB">
            <w:pPr>
              <w:ind w:left="-142" w:right="283"/>
              <w:jc w:val="right"/>
            </w:pPr>
            <w:r w:rsidRPr="00566CF6">
              <w:t>37</w:t>
            </w:r>
          </w:p>
        </w:tc>
        <w:tc>
          <w:tcPr>
            <w:tcW w:w="7077" w:type="dxa"/>
          </w:tcPr>
          <w:p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spacing w:after="120"/>
              <w:ind w:left="-142" w:right="284"/>
              <w:jc w:val="right"/>
            </w:pPr>
            <w:r w:rsidRPr="00566CF6">
              <w:t>39</w:t>
            </w:r>
          </w:p>
        </w:tc>
        <w:tc>
          <w:tcPr>
            <w:tcW w:w="7077" w:type="dxa"/>
          </w:tcPr>
          <w:p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de retenue pour enfants à bord des véhicules à moteur («dispositifs de retenue pour enfants»)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49</w:t>
            </w:r>
          </w:p>
        </w:tc>
        <w:tc>
          <w:tcPr>
            <w:tcW w:w="7077" w:type="dxa"/>
          </w:tcPr>
          <w:p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50</w:t>
            </w:r>
          </w:p>
        </w:tc>
        <w:tc>
          <w:tcPr>
            <w:tcW w:w="7077" w:type="dxa"/>
          </w:tcPr>
          <w:p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8C6D9D">
            <w:pPr>
              <w:ind w:left="-142" w:right="283"/>
              <w:jc w:val="right"/>
            </w:pPr>
            <w:r w:rsidRPr="00566CF6">
              <w:t>51</w:t>
            </w:r>
          </w:p>
        </w:tc>
        <w:tc>
          <w:tcPr>
            <w:tcW w:w="7077" w:type="dxa"/>
          </w:tcPr>
          <w:p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53</w:t>
            </w:r>
          </w:p>
        </w:tc>
        <w:tc>
          <w:tcPr>
            <w:tcW w:w="7077" w:type="dxa"/>
          </w:tcPr>
          <w:p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rsidR="006A180A" w:rsidRPr="001C6A15" w:rsidRDefault="00C20B47"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rsidR="006A180A" w:rsidRPr="001C6A15" w:rsidRDefault="00EB06F2" w:rsidP="00ED45EF">
            <w:pPr>
              <w:tabs>
                <w:tab w:val="left" w:pos="432"/>
              </w:tabs>
              <w:spacing w:after="120"/>
              <w:jc w:val="right"/>
            </w:pPr>
            <w:r>
              <w:t>GR</w:t>
            </w:r>
            <w:r w:rsidR="00C20B47">
              <w:t>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58</w:t>
            </w:r>
          </w:p>
        </w:tc>
        <w:tc>
          <w:tcPr>
            <w:tcW w:w="7077" w:type="dxa"/>
          </w:tcPr>
          <w:p w:rsidR="006A180A" w:rsidRPr="001C6A15" w:rsidRDefault="006A180A" w:rsidP="005A3E3B">
            <w:pPr>
              <w:tabs>
                <w:tab w:val="left" w:pos="417"/>
              </w:tabs>
              <w:jc w:val="both"/>
              <w:rPr>
                <w:lang w:val="fr-FR"/>
              </w:rPr>
            </w:pPr>
            <w:r w:rsidRPr="001C6A15">
              <w:rPr>
                <w:lang w:val="fr-FR"/>
              </w:rPr>
              <w:t>Prescriptions uniformes relatives à l'homologation:</w:t>
            </w:r>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rsidR="006A180A" w:rsidRPr="001C6A15" w:rsidRDefault="006A180A" w:rsidP="00ED45EF">
            <w:pPr>
              <w:keepNext/>
              <w:keepLines/>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63</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A27F7D" w:rsidRPr="00566CF6" w:rsidRDefault="006A180A" w:rsidP="008B4FFB">
            <w:pPr>
              <w:ind w:left="-142" w:right="283"/>
              <w:jc w:val="right"/>
            </w:pPr>
            <w:r w:rsidRPr="00566CF6">
              <w:t>64</w:t>
            </w:r>
          </w:p>
        </w:tc>
        <w:tc>
          <w:tcPr>
            <w:tcW w:w="7077" w:type="dxa"/>
          </w:tcPr>
          <w:p w:rsidR="00A27F7D" w:rsidRPr="001C6A15" w:rsidRDefault="007A78C9" w:rsidP="007A78C9">
            <w:pPr>
              <w:tabs>
                <w:tab w:val="left" w:pos="417"/>
              </w:tabs>
              <w:spacing w:after="120"/>
              <w:jc w:val="both"/>
              <w:rPr>
                <w:lang w:val="fr-FR"/>
              </w:rPr>
            </w:pPr>
            <w:r w:rsidRPr="007A78C9">
              <w:rPr>
                <w:lang w:val="fr-FR"/>
              </w:rPr>
              <w:t>Prescriptions uniformes relatives à l’homologation des véhicules en ce qui concerne leur équipement qui peut comprendre : un équipement de secours à usage temporaire, des pneumatiques pour roulage à plat et/ou un système de roulage à plat et/ou des pneumatiques à mobilité prolongée</w:t>
            </w:r>
          </w:p>
        </w:tc>
        <w:tc>
          <w:tcPr>
            <w:tcW w:w="1326" w:type="dxa"/>
          </w:tcPr>
          <w:p w:rsidR="006A180A" w:rsidRPr="001C6A15" w:rsidRDefault="00C20B47" w:rsidP="00C20B47">
            <w:pPr>
              <w:tabs>
                <w:tab w:val="left" w:pos="432"/>
              </w:tabs>
              <w:spacing w:after="120"/>
              <w:jc w:val="right"/>
            </w:pPr>
            <w:r w:rsidRPr="00C20B47">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66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67</w:t>
            </w:r>
          </w:p>
        </w:tc>
        <w:tc>
          <w:tcPr>
            <w:tcW w:w="7077" w:type="dxa"/>
          </w:tcPr>
          <w:p w:rsidR="00006F5E" w:rsidRPr="005D45A6" w:rsidRDefault="00006F5E" w:rsidP="00006F5E">
            <w:pPr>
              <w:tabs>
                <w:tab w:val="left" w:pos="417"/>
              </w:tabs>
              <w:ind w:left="426" w:hanging="426"/>
              <w:jc w:val="both"/>
              <w:rPr>
                <w:lang w:val="fr-CH"/>
              </w:rPr>
            </w:pPr>
            <w:r w:rsidRPr="005D45A6">
              <w:rPr>
                <w:lang w:val="fr-CH"/>
              </w:rPr>
              <w:t>Prescriptions uniformes relatives à l'homologation:</w:t>
            </w:r>
          </w:p>
          <w:p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es équipements spéciaux pour l’alimentation du moteur aux gaz de pétrole liquéfiés sur les véhicules des catégories M et N;</w:t>
            </w:r>
          </w:p>
          <w:p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73</w:t>
            </w:r>
          </w:p>
        </w:tc>
        <w:tc>
          <w:tcPr>
            <w:tcW w:w="7077" w:type="dxa"/>
          </w:tcPr>
          <w:p w:rsidR="00F7539B" w:rsidRPr="001C6A15" w:rsidRDefault="00F7539B" w:rsidP="00F7539B">
            <w:pPr>
              <w:tabs>
                <w:tab w:val="left" w:pos="417"/>
              </w:tabs>
              <w:jc w:val="both"/>
              <w:rPr>
                <w:lang w:val="fr-CH"/>
              </w:rPr>
            </w:pPr>
            <w:r w:rsidRPr="001C6A15">
              <w:rPr>
                <w:lang w:val="fr-CH"/>
              </w:rPr>
              <w:t>Prescriptions uniformes relatives à l’homologation:</w:t>
            </w:r>
          </w:p>
          <w:p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75</w:t>
            </w:r>
          </w:p>
        </w:tc>
        <w:tc>
          <w:tcPr>
            <w:tcW w:w="7077" w:type="dxa"/>
          </w:tcPr>
          <w:p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rsidR="006A180A" w:rsidRPr="001C6A15" w:rsidRDefault="00C20B47" w:rsidP="00C20B47">
            <w:pPr>
              <w:tabs>
                <w:tab w:val="left" w:pos="432"/>
              </w:tabs>
              <w:spacing w:after="120"/>
              <w:jc w:val="right"/>
            </w:pPr>
            <w:r w:rsidRPr="00C20B47">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rsidR="006A180A" w:rsidRPr="001C6A15" w:rsidRDefault="00EB06F2" w:rsidP="00ED45EF">
            <w:pPr>
              <w:tabs>
                <w:tab w:val="left" w:pos="432"/>
              </w:tabs>
              <w:spacing w:after="120"/>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rsidR="006A180A" w:rsidRPr="001C6A15" w:rsidRDefault="00EB06F2" w:rsidP="00ED45EF">
            <w:pPr>
              <w:tabs>
                <w:tab w:val="left" w:pos="432"/>
              </w:tabs>
              <w:spacing w:after="120"/>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82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85</w:t>
            </w:r>
          </w:p>
        </w:tc>
        <w:tc>
          <w:tcPr>
            <w:tcW w:w="7077" w:type="dxa"/>
          </w:tcPr>
          <w:p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BB3D43" w:rsidRPr="00566CF6" w:rsidRDefault="006A180A" w:rsidP="00F87CF5">
            <w:pPr>
              <w:ind w:left="-142" w:right="283"/>
              <w:jc w:val="right"/>
            </w:pPr>
            <w:r w:rsidRPr="00566CF6">
              <w:t>86</w:t>
            </w:r>
          </w:p>
        </w:tc>
        <w:tc>
          <w:tcPr>
            <w:tcW w:w="7077" w:type="dxa"/>
          </w:tcPr>
          <w:p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89</w:t>
            </w:r>
          </w:p>
        </w:tc>
        <w:tc>
          <w:tcPr>
            <w:tcW w:w="7077" w:type="dxa"/>
          </w:tcPr>
          <w:p w:rsidR="006A180A" w:rsidRPr="001C6A15" w:rsidRDefault="006A180A" w:rsidP="00CD51F3">
            <w:pPr>
              <w:tabs>
                <w:tab w:val="left" w:pos="417"/>
              </w:tabs>
              <w:ind w:left="426" w:hanging="426"/>
              <w:jc w:val="both"/>
              <w:rPr>
                <w:lang w:val="fr-FR"/>
              </w:rPr>
            </w:pPr>
            <w:r w:rsidRPr="001C6A15">
              <w:rPr>
                <w:lang w:val="fr-FR"/>
              </w:rPr>
              <w:t>Prescriptions uniformes relatives à l'homologation des:</w:t>
            </w:r>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rsidR="006A180A" w:rsidRPr="001C6A15" w:rsidRDefault="00EB06F2" w:rsidP="00ED45EF">
            <w:pPr>
              <w:tabs>
                <w:tab w:val="left" w:pos="432"/>
              </w:tabs>
              <w:ind w:left="439" w:hanging="439"/>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rsidR="006A180A" w:rsidRPr="001C6A15" w:rsidRDefault="00EB06F2" w:rsidP="00ED45EF">
            <w:pPr>
              <w:tabs>
                <w:tab w:val="left" w:pos="432"/>
              </w:tabs>
              <w:spacing w:after="120"/>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92</w:t>
            </w:r>
          </w:p>
        </w:tc>
        <w:tc>
          <w:tcPr>
            <w:tcW w:w="7077" w:type="dxa"/>
          </w:tcPr>
          <w:p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93</w:t>
            </w:r>
          </w:p>
        </w:tc>
        <w:tc>
          <w:tcPr>
            <w:tcW w:w="7077" w:type="dxa"/>
          </w:tcPr>
          <w:p w:rsidR="006A180A" w:rsidRPr="001C6A15" w:rsidRDefault="006A180A" w:rsidP="00CD51F3">
            <w:pPr>
              <w:tabs>
                <w:tab w:val="left" w:pos="417"/>
              </w:tabs>
              <w:ind w:left="432" w:hanging="432"/>
              <w:jc w:val="both"/>
              <w:rPr>
                <w:lang w:val="fr-FR"/>
              </w:rPr>
            </w:pPr>
            <w:r w:rsidRPr="001C6A15">
              <w:rPr>
                <w:lang w:val="fr-FR"/>
              </w:rPr>
              <w:t>Prescriptions uniformes relatives à l'homologation:</w:t>
            </w:r>
          </w:p>
          <w:p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rsidR="006A180A" w:rsidRPr="001C6A15" w:rsidRDefault="006A180A" w:rsidP="00ED45EF">
            <w:pPr>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3B02A4" w:rsidRPr="00566CF6" w:rsidRDefault="006A180A" w:rsidP="00C20B47">
            <w:pPr>
              <w:ind w:left="-142" w:right="283"/>
              <w:jc w:val="right"/>
            </w:pPr>
            <w:r w:rsidRPr="00566CF6">
              <w:t>96</w:t>
            </w:r>
          </w:p>
        </w:tc>
        <w:tc>
          <w:tcPr>
            <w:tcW w:w="7077" w:type="dxa"/>
          </w:tcPr>
          <w:p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97</w:t>
            </w:r>
          </w:p>
        </w:tc>
        <w:tc>
          <w:tcPr>
            <w:tcW w:w="7077" w:type="dxa"/>
          </w:tcPr>
          <w:p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102</w:t>
            </w:r>
          </w:p>
        </w:tc>
        <w:tc>
          <w:tcPr>
            <w:tcW w:w="7077" w:type="dxa"/>
          </w:tcPr>
          <w:p w:rsidR="006A180A" w:rsidRPr="001C6A15" w:rsidRDefault="006A180A" w:rsidP="00CD51F3">
            <w:pPr>
              <w:tabs>
                <w:tab w:val="left" w:pos="417"/>
              </w:tabs>
              <w:jc w:val="both"/>
              <w:rPr>
                <w:lang w:val="fr-FR"/>
              </w:rPr>
            </w:pPr>
            <w:r w:rsidRPr="001C6A15">
              <w:rPr>
                <w:lang w:val="fr-FR"/>
              </w:rPr>
              <w:t>Prescriptions uniformes relatives à l'homologation:</w:t>
            </w:r>
          </w:p>
          <w:p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rsidR="006A180A" w:rsidRPr="001C6A15" w:rsidRDefault="00EB06F2" w:rsidP="00ED45EF">
            <w:pPr>
              <w:tabs>
                <w:tab w:val="left" w:pos="432"/>
              </w:tabs>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103</w:t>
            </w:r>
          </w:p>
        </w:tc>
        <w:tc>
          <w:tcPr>
            <w:tcW w:w="7077" w:type="dxa"/>
          </w:tcPr>
          <w:p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rsidR="006A180A" w:rsidRPr="001C6A15" w:rsidRDefault="00C20B47" w:rsidP="00C20B47">
            <w:pPr>
              <w:tabs>
                <w:tab w:val="left" w:pos="432"/>
              </w:tabs>
              <w:spacing w:after="120"/>
              <w:jc w:val="right"/>
            </w:pPr>
            <w:r w:rsidRPr="00C20B47">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rsidR="006A180A" w:rsidRPr="001C6A15" w:rsidRDefault="00C20B47" w:rsidP="00C20B47">
            <w:pPr>
              <w:tabs>
                <w:tab w:val="left" w:pos="432"/>
              </w:tabs>
              <w:spacing w:after="120"/>
              <w:jc w:val="right"/>
            </w:pPr>
            <w:r w:rsidRPr="00C20B47">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rsidR="006A180A" w:rsidRPr="001C6A15" w:rsidRDefault="00C20B47" w:rsidP="00C20B47">
            <w:pPr>
              <w:tabs>
                <w:tab w:val="left" w:pos="432"/>
              </w:tabs>
              <w:spacing w:after="120"/>
              <w:jc w:val="right"/>
            </w:pPr>
            <w:r w:rsidRPr="00C20B47">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110</w:t>
            </w:r>
          </w:p>
        </w:tc>
        <w:tc>
          <w:tcPr>
            <w:tcW w:w="7077" w:type="dxa"/>
          </w:tcPr>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Prescriptions uniformes relatives à l’homologation:</w:t>
            </w:r>
          </w:p>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rsidR="006A180A" w:rsidRPr="001C6A15" w:rsidRDefault="00EB06F2" w:rsidP="00ED45EF">
            <w:pPr>
              <w:tabs>
                <w:tab w:val="left" w:pos="432"/>
              </w:tabs>
              <w:spacing w:after="120"/>
              <w:jc w:val="right"/>
            </w:pPr>
            <w:r>
              <w:t>GRVA</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112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ind w:left="-142" w:right="283"/>
              <w:jc w:val="right"/>
            </w:pPr>
            <w:r w:rsidRPr="00566CF6">
              <w:t>113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114</w:t>
            </w:r>
          </w:p>
        </w:tc>
        <w:tc>
          <w:tcPr>
            <w:tcW w:w="7077" w:type="dxa"/>
          </w:tcPr>
          <w:p w:rsidR="006A180A" w:rsidRPr="001C6A15" w:rsidRDefault="006A180A" w:rsidP="00CD51F3">
            <w:pPr>
              <w:tabs>
                <w:tab w:val="left" w:pos="417"/>
              </w:tabs>
              <w:ind w:left="426" w:hanging="426"/>
              <w:jc w:val="both"/>
              <w:rPr>
                <w:lang w:val="fr-FR"/>
              </w:rPr>
            </w:pPr>
            <w:r w:rsidRPr="001C6A15">
              <w:rPr>
                <w:lang w:val="fr-FR"/>
              </w:rPr>
              <w:t>Prescriptions uniformes relatives à l'homologation:</w:t>
            </w:r>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115</w:t>
            </w:r>
          </w:p>
        </w:tc>
        <w:tc>
          <w:tcPr>
            <w:tcW w:w="7077" w:type="dxa"/>
          </w:tcPr>
          <w:p w:rsidR="006A180A" w:rsidRPr="001C6A15" w:rsidRDefault="006A180A" w:rsidP="005A3E3B">
            <w:pPr>
              <w:tabs>
                <w:tab w:val="left" w:pos="417"/>
              </w:tabs>
              <w:ind w:left="432" w:hanging="432"/>
              <w:jc w:val="both"/>
              <w:rPr>
                <w:lang w:val="fr-FR"/>
              </w:rPr>
            </w:pPr>
            <w:r w:rsidRPr="001C6A15">
              <w:rPr>
                <w:lang w:val="fr-FR"/>
              </w:rPr>
              <w:t>Prescriptions uniformes relatives à l'homologation:</w:t>
            </w:r>
          </w:p>
          <w:p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117</w:t>
            </w:r>
          </w:p>
        </w:tc>
        <w:tc>
          <w:tcPr>
            <w:tcW w:w="7077" w:type="dxa"/>
          </w:tcPr>
          <w:p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rsidR="006A180A" w:rsidRPr="001C6A15" w:rsidRDefault="00695AED" w:rsidP="00ED45EF">
            <w:pPr>
              <w:tabs>
                <w:tab w:val="left" w:pos="432"/>
              </w:tabs>
              <w:spacing w:after="120"/>
              <w:jc w:val="right"/>
            </w:pPr>
            <w:r>
              <w:t>GRBP</w:t>
            </w:r>
          </w:p>
        </w:tc>
      </w:tr>
      <w:tr w:rsidR="006A180A" w:rsidRPr="001C6A15" w:rsidTr="001A7AD6">
        <w:trPr>
          <w:gridAfter w:val="1"/>
          <w:wAfter w:w="66" w:type="dxa"/>
          <w:cantSplit/>
        </w:trPr>
        <w:tc>
          <w:tcPr>
            <w:tcW w:w="1339" w:type="dxa"/>
          </w:tcPr>
          <w:p w:rsidR="006A180A" w:rsidRPr="00566CF6" w:rsidRDefault="006A180A" w:rsidP="008B4FFB">
            <w:pPr>
              <w:ind w:left="-142" w:right="283"/>
              <w:jc w:val="right"/>
            </w:pPr>
            <w:r w:rsidRPr="00566CF6">
              <w:t>118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120</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121</w:t>
            </w:r>
          </w:p>
        </w:tc>
        <w:tc>
          <w:tcPr>
            <w:tcW w:w="7077" w:type="dxa"/>
          </w:tcPr>
          <w:p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rsidR="006A180A" w:rsidRPr="001C6A15" w:rsidRDefault="00C20B47" w:rsidP="00C20B47">
            <w:pPr>
              <w:tabs>
                <w:tab w:val="left" w:pos="432"/>
              </w:tabs>
              <w:spacing w:after="120"/>
              <w:jc w:val="right"/>
            </w:pPr>
            <w:r w:rsidRPr="00C20B47">
              <w:t>GRBP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125</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rsidR="006A180A" w:rsidRPr="001C6A15" w:rsidRDefault="006A180A" w:rsidP="00ED45EF">
            <w:pPr>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126</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rsidR="006A180A" w:rsidRPr="001C6A15" w:rsidRDefault="006A180A" w:rsidP="00ED45EF">
            <w:pPr>
              <w:keepNext/>
              <w:keepLines/>
              <w:jc w:val="right"/>
            </w:pPr>
            <w:r w:rsidRPr="001C6A15">
              <w:t>GRSP</w:t>
            </w:r>
          </w:p>
        </w:tc>
      </w:tr>
      <w:tr w:rsidR="005F6CA7" w:rsidRPr="001C6A15" w:rsidTr="001A7AD6">
        <w:trPr>
          <w:gridAfter w:val="1"/>
          <w:wAfter w:w="66" w:type="dxa"/>
          <w:cantSplit/>
        </w:trPr>
        <w:tc>
          <w:tcPr>
            <w:tcW w:w="1339" w:type="dxa"/>
          </w:tcPr>
          <w:p w:rsidR="005F6CA7" w:rsidRPr="00566CF6" w:rsidRDefault="004F4777" w:rsidP="00566CF6">
            <w:pPr>
              <w:ind w:left="-142" w:right="283"/>
              <w:jc w:val="right"/>
            </w:pPr>
            <w:r w:rsidRPr="00566CF6">
              <w:t>127</w:t>
            </w:r>
          </w:p>
        </w:tc>
        <w:tc>
          <w:tcPr>
            <w:tcW w:w="7077" w:type="dxa"/>
          </w:tcPr>
          <w:p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rsidR="005F6CA7" w:rsidRPr="001C6A15" w:rsidRDefault="005F6CA7" w:rsidP="005F6CA7">
            <w:pPr>
              <w:keepNext/>
              <w:keepLines/>
              <w:jc w:val="right"/>
            </w:pPr>
            <w:r w:rsidRPr="001C6A15">
              <w:t>GRSP</w:t>
            </w:r>
          </w:p>
        </w:tc>
      </w:tr>
      <w:tr w:rsidR="004F4777" w:rsidRPr="001C6A15" w:rsidTr="001A7AD6">
        <w:trPr>
          <w:gridAfter w:val="1"/>
          <w:wAfter w:w="66" w:type="dxa"/>
          <w:cantSplit/>
        </w:trPr>
        <w:tc>
          <w:tcPr>
            <w:tcW w:w="1339" w:type="dxa"/>
          </w:tcPr>
          <w:p w:rsidR="004F4777" w:rsidRPr="00566CF6" w:rsidRDefault="004F4777" w:rsidP="00566CF6">
            <w:pPr>
              <w:ind w:left="-142" w:right="283"/>
              <w:jc w:val="right"/>
            </w:pPr>
            <w:r w:rsidRPr="00566CF6">
              <w:t>128</w:t>
            </w:r>
          </w:p>
        </w:tc>
        <w:tc>
          <w:tcPr>
            <w:tcW w:w="7077" w:type="dxa"/>
          </w:tcPr>
          <w:p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rsidR="004F4777" w:rsidRPr="001C6A15" w:rsidRDefault="004F4777" w:rsidP="004F4777">
            <w:pPr>
              <w:keepNext/>
              <w:keepLines/>
              <w:jc w:val="right"/>
            </w:pPr>
            <w:r w:rsidRPr="001C6A15">
              <w:t>GRE</w:t>
            </w:r>
          </w:p>
        </w:tc>
      </w:tr>
      <w:tr w:rsidR="004D4932" w:rsidRPr="001C6A15" w:rsidTr="001A7AD6">
        <w:trPr>
          <w:gridAfter w:val="1"/>
          <w:wAfter w:w="66" w:type="dxa"/>
          <w:cantSplit/>
        </w:trPr>
        <w:tc>
          <w:tcPr>
            <w:tcW w:w="1339" w:type="dxa"/>
          </w:tcPr>
          <w:p w:rsidR="004D4932" w:rsidRPr="00566CF6" w:rsidRDefault="004D4932" w:rsidP="00566CF6">
            <w:pPr>
              <w:ind w:left="-142" w:right="283"/>
              <w:jc w:val="right"/>
            </w:pPr>
            <w:r w:rsidRPr="00566CF6">
              <w:t>129</w:t>
            </w:r>
          </w:p>
        </w:tc>
        <w:tc>
          <w:tcPr>
            <w:tcW w:w="7077" w:type="dxa"/>
          </w:tcPr>
          <w:p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rsidR="004D4932" w:rsidRPr="001C6A15" w:rsidRDefault="004D4932" w:rsidP="0056724C">
            <w:pPr>
              <w:keepNext/>
              <w:keepLines/>
              <w:jc w:val="right"/>
            </w:pPr>
            <w:r w:rsidRPr="001C6A15">
              <w:t>GRSP</w:t>
            </w:r>
          </w:p>
        </w:tc>
      </w:tr>
      <w:tr w:rsidR="00077629" w:rsidRPr="001C6A15" w:rsidTr="001A7AD6">
        <w:trPr>
          <w:gridAfter w:val="1"/>
          <w:wAfter w:w="66" w:type="dxa"/>
          <w:cantSplit/>
        </w:trPr>
        <w:tc>
          <w:tcPr>
            <w:tcW w:w="1339" w:type="dxa"/>
          </w:tcPr>
          <w:p w:rsidR="00077629" w:rsidRPr="00566CF6" w:rsidRDefault="001166C0" w:rsidP="00566CF6">
            <w:pPr>
              <w:ind w:left="-142" w:right="283"/>
              <w:jc w:val="right"/>
            </w:pPr>
            <w:r w:rsidRPr="00566CF6">
              <w:t>130</w:t>
            </w:r>
          </w:p>
        </w:tc>
        <w:tc>
          <w:tcPr>
            <w:tcW w:w="7077" w:type="dxa"/>
          </w:tcPr>
          <w:p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rsidR="00077629" w:rsidRPr="001C6A15" w:rsidRDefault="00EB06F2" w:rsidP="004F4777">
            <w:pPr>
              <w:keepNext/>
              <w:keepLines/>
              <w:jc w:val="right"/>
            </w:pPr>
            <w:r>
              <w:t>GRVA</w:t>
            </w:r>
          </w:p>
        </w:tc>
      </w:tr>
      <w:tr w:rsidR="00077629" w:rsidRPr="001C6A15" w:rsidTr="001A7AD6">
        <w:trPr>
          <w:gridAfter w:val="1"/>
          <w:wAfter w:w="66" w:type="dxa"/>
          <w:cantSplit/>
        </w:trPr>
        <w:tc>
          <w:tcPr>
            <w:tcW w:w="1339" w:type="dxa"/>
          </w:tcPr>
          <w:p w:rsidR="00077629" w:rsidRPr="00566CF6" w:rsidRDefault="004D4932" w:rsidP="00566CF6">
            <w:pPr>
              <w:ind w:left="-142" w:right="283"/>
              <w:jc w:val="right"/>
            </w:pPr>
            <w:r w:rsidRPr="00566CF6">
              <w:t>131</w:t>
            </w:r>
          </w:p>
        </w:tc>
        <w:tc>
          <w:tcPr>
            <w:tcW w:w="7077" w:type="dxa"/>
          </w:tcPr>
          <w:p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rsidR="00077629" w:rsidRPr="001C6A15" w:rsidRDefault="00EB06F2" w:rsidP="004F4777">
            <w:pPr>
              <w:keepNext/>
              <w:keepLines/>
              <w:jc w:val="right"/>
            </w:pPr>
            <w:r>
              <w:t>GRVA</w:t>
            </w:r>
          </w:p>
        </w:tc>
      </w:tr>
      <w:tr w:rsidR="00335A22" w:rsidRPr="001C6A15" w:rsidTr="001A7AD6">
        <w:trPr>
          <w:gridAfter w:val="1"/>
          <w:wAfter w:w="66" w:type="dxa"/>
          <w:cantSplit/>
          <w:trHeight w:val="894"/>
        </w:trPr>
        <w:tc>
          <w:tcPr>
            <w:tcW w:w="1339" w:type="dxa"/>
          </w:tcPr>
          <w:p w:rsidR="00335A22" w:rsidRPr="00566CF6" w:rsidDel="001166C0" w:rsidRDefault="00D71D7C" w:rsidP="00566CF6">
            <w:pPr>
              <w:ind w:left="-142" w:right="283"/>
              <w:jc w:val="right"/>
            </w:pPr>
            <w:r w:rsidRPr="00566CF6">
              <w:t>132</w:t>
            </w:r>
          </w:p>
        </w:tc>
        <w:tc>
          <w:tcPr>
            <w:tcW w:w="7077" w:type="dxa"/>
          </w:tcPr>
          <w:p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rsidR="00335A22" w:rsidRPr="001C6A15" w:rsidRDefault="00335A22" w:rsidP="00335A22">
            <w:pPr>
              <w:keepNext/>
              <w:keepLines/>
              <w:jc w:val="right"/>
            </w:pPr>
            <w:r>
              <w:t>GRPE</w:t>
            </w:r>
          </w:p>
        </w:tc>
      </w:tr>
      <w:tr w:rsidR="00335A22" w:rsidRPr="001C6A15" w:rsidTr="001A7AD6">
        <w:trPr>
          <w:gridAfter w:val="1"/>
          <w:wAfter w:w="66" w:type="dxa"/>
          <w:cantSplit/>
        </w:trPr>
        <w:tc>
          <w:tcPr>
            <w:tcW w:w="1339" w:type="dxa"/>
          </w:tcPr>
          <w:p w:rsidR="00335A22" w:rsidRPr="00566CF6" w:rsidRDefault="00D71D7C" w:rsidP="00566CF6">
            <w:pPr>
              <w:ind w:left="-142" w:right="283"/>
              <w:jc w:val="right"/>
            </w:pPr>
            <w:r w:rsidRPr="00566CF6">
              <w:t>133</w:t>
            </w:r>
          </w:p>
        </w:tc>
        <w:tc>
          <w:tcPr>
            <w:tcW w:w="7077" w:type="dxa"/>
          </w:tcPr>
          <w:p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rsidR="00335A22" w:rsidRDefault="00335A22" w:rsidP="00335A22">
            <w:pPr>
              <w:keepNext/>
              <w:keepLines/>
              <w:jc w:val="right"/>
            </w:pPr>
            <w:r>
              <w:t>GRPE</w:t>
            </w:r>
          </w:p>
        </w:tc>
      </w:tr>
      <w:tr w:rsidR="008A2A2D" w:rsidTr="001A7AD6">
        <w:trPr>
          <w:cantSplit/>
          <w:trHeight w:val="657"/>
        </w:trPr>
        <w:tc>
          <w:tcPr>
            <w:tcW w:w="1339" w:type="dxa"/>
          </w:tcPr>
          <w:p w:rsidR="008A2A2D" w:rsidDel="00D71D7C" w:rsidRDefault="008A2A2D" w:rsidP="0037058D">
            <w:pPr>
              <w:ind w:left="-142" w:right="283"/>
              <w:jc w:val="right"/>
            </w:pPr>
            <w:r w:rsidRPr="00D309CF">
              <w:t>134</w:t>
            </w:r>
          </w:p>
        </w:tc>
        <w:tc>
          <w:tcPr>
            <w:tcW w:w="7077" w:type="dxa"/>
          </w:tcPr>
          <w:p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rsidR="008A2A2D" w:rsidRDefault="008A2A2D" w:rsidP="00CE6E49">
            <w:pPr>
              <w:keepNext/>
              <w:keepLines/>
              <w:jc w:val="right"/>
            </w:pPr>
            <w:r w:rsidRPr="001C6A15">
              <w:t>GRSP</w:t>
            </w:r>
          </w:p>
        </w:tc>
      </w:tr>
      <w:tr w:rsidR="008A2A2D" w:rsidTr="001A7AD6">
        <w:trPr>
          <w:cantSplit/>
          <w:trHeight w:val="657"/>
        </w:trPr>
        <w:tc>
          <w:tcPr>
            <w:tcW w:w="1339" w:type="dxa"/>
          </w:tcPr>
          <w:p w:rsidR="008A2A2D" w:rsidRDefault="008A2A2D" w:rsidP="0037058D">
            <w:pPr>
              <w:ind w:left="-142" w:right="283"/>
              <w:jc w:val="right"/>
            </w:pPr>
            <w:r w:rsidRPr="00D309CF">
              <w:t>135</w:t>
            </w:r>
          </w:p>
        </w:tc>
        <w:tc>
          <w:tcPr>
            <w:tcW w:w="7077" w:type="dxa"/>
          </w:tcPr>
          <w:p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rsidR="008A2A2D" w:rsidRDefault="008A2A2D" w:rsidP="00CE6E49">
            <w:pPr>
              <w:keepNext/>
              <w:keepLines/>
              <w:jc w:val="right"/>
            </w:pPr>
            <w:r w:rsidRPr="001C6A15">
              <w:t>GRSP</w:t>
            </w:r>
          </w:p>
        </w:tc>
      </w:tr>
      <w:tr w:rsidR="00C633F5" w:rsidTr="001A7AD6">
        <w:trPr>
          <w:cantSplit/>
          <w:trHeight w:val="657"/>
        </w:trPr>
        <w:tc>
          <w:tcPr>
            <w:tcW w:w="1339" w:type="dxa"/>
          </w:tcPr>
          <w:p w:rsidR="00C633F5" w:rsidRPr="00D309CF" w:rsidDel="0037058D" w:rsidRDefault="00C633F5" w:rsidP="002F6993">
            <w:pPr>
              <w:ind w:left="-142" w:right="283"/>
              <w:jc w:val="right"/>
            </w:pPr>
            <w:r>
              <w:t>136</w:t>
            </w:r>
          </w:p>
        </w:tc>
        <w:tc>
          <w:tcPr>
            <w:tcW w:w="7077" w:type="dxa"/>
          </w:tcPr>
          <w:p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rsidR="00C633F5" w:rsidRPr="001C6A15" w:rsidRDefault="00C633F5" w:rsidP="00CE6E49">
            <w:pPr>
              <w:keepNext/>
              <w:keepLines/>
              <w:jc w:val="right"/>
            </w:pPr>
            <w:r w:rsidRPr="001C6A15">
              <w:t>GRSP</w:t>
            </w:r>
          </w:p>
        </w:tc>
      </w:tr>
      <w:tr w:rsidR="001A7AD6" w:rsidTr="001A7AD6">
        <w:trPr>
          <w:cantSplit/>
          <w:trHeight w:val="657"/>
        </w:trPr>
        <w:tc>
          <w:tcPr>
            <w:tcW w:w="1339" w:type="dxa"/>
          </w:tcPr>
          <w:p w:rsidR="001A7AD6" w:rsidRDefault="001A7AD6" w:rsidP="0039744C">
            <w:pPr>
              <w:ind w:left="-142" w:right="283"/>
              <w:jc w:val="right"/>
            </w:pPr>
            <w:r>
              <w:t>137</w:t>
            </w:r>
          </w:p>
        </w:tc>
        <w:tc>
          <w:tcPr>
            <w:tcW w:w="7077" w:type="dxa"/>
          </w:tcPr>
          <w:p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rsidR="001A7AD6" w:rsidRPr="001C6A15" w:rsidRDefault="001A7AD6" w:rsidP="001A7AD6">
            <w:pPr>
              <w:keepNext/>
              <w:keepLines/>
              <w:jc w:val="right"/>
            </w:pPr>
            <w:r w:rsidRPr="001C6A15">
              <w:t>GRSP</w:t>
            </w:r>
          </w:p>
        </w:tc>
      </w:tr>
      <w:tr w:rsidR="00382202" w:rsidTr="001A7AD6">
        <w:trPr>
          <w:cantSplit/>
          <w:trHeight w:val="657"/>
        </w:trPr>
        <w:tc>
          <w:tcPr>
            <w:tcW w:w="1339" w:type="dxa"/>
          </w:tcPr>
          <w:p w:rsidR="00382202" w:rsidRDefault="00382202" w:rsidP="0039744C">
            <w:pPr>
              <w:ind w:left="-142" w:right="283"/>
              <w:jc w:val="right"/>
            </w:pPr>
            <w:r w:rsidRPr="00382202">
              <w:t>13</w:t>
            </w:r>
            <w:r w:rsidR="00EA6F00">
              <w:t>8</w:t>
            </w:r>
          </w:p>
        </w:tc>
        <w:tc>
          <w:tcPr>
            <w:tcW w:w="7077" w:type="dxa"/>
          </w:tcPr>
          <w:p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rsidR="00382202" w:rsidRPr="001C6A15" w:rsidRDefault="00695AED" w:rsidP="001A7AD6">
            <w:pPr>
              <w:keepNext/>
              <w:keepLines/>
              <w:jc w:val="right"/>
            </w:pPr>
            <w:r>
              <w:t>GRBP</w:t>
            </w:r>
          </w:p>
        </w:tc>
      </w:tr>
      <w:tr w:rsidR="00AF25D6" w:rsidTr="001A7AD6">
        <w:trPr>
          <w:cantSplit/>
          <w:trHeight w:val="657"/>
        </w:trPr>
        <w:tc>
          <w:tcPr>
            <w:tcW w:w="1339" w:type="dxa"/>
          </w:tcPr>
          <w:p w:rsidR="00AF25D6" w:rsidRPr="00382202" w:rsidDel="0039744C" w:rsidRDefault="00AF25D6" w:rsidP="00EA6F00">
            <w:pPr>
              <w:ind w:left="-142" w:right="283"/>
              <w:jc w:val="right"/>
            </w:pPr>
            <w:r>
              <w:t>139</w:t>
            </w:r>
          </w:p>
        </w:tc>
        <w:tc>
          <w:tcPr>
            <w:tcW w:w="7077" w:type="dxa"/>
          </w:tcPr>
          <w:p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rsidR="00AF25D6" w:rsidRDefault="00EB06F2" w:rsidP="001A7AD6">
            <w:pPr>
              <w:keepNext/>
              <w:keepLines/>
              <w:jc w:val="right"/>
            </w:pPr>
            <w:r>
              <w:t>GRVA</w:t>
            </w:r>
          </w:p>
        </w:tc>
      </w:tr>
      <w:tr w:rsidR="00AF25D6" w:rsidTr="001A7AD6">
        <w:trPr>
          <w:cantSplit/>
          <w:trHeight w:val="657"/>
        </w:trPr>
        <w:tc>
          <w:tcPr>
            <w:tcW w:w="1339" w:type="dxa"/>
          </w:tcPr>
          <w:p w:rsidR="00AF25D6" w:rsidRPr="00382202" w:rsidDel="0039744C" w:rsidRDefault="00AF25D6" w:rsidP="00EA6F00">
            <w:pPr>
              <w:ind w:left="-142" w:right="283"/>
              <w:jc w:val="right"/>
            </w:pPr>
            <w:r>
              <w:t>140</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rsidR="00AF25D6" w:rsidRDefault="00EB06F2" w:rsidP="001A7AD6">
            <w:pPr>
              <w:keepNext/>
              <w:keepLines/>
              <w:jc w:val="right"/>
            </w:pPr>
            <w:r>
              <w:t>GRVA</w:t>
            </w:r>
          </w:p>
        </w:tc>
      </w:tr>
      <w:tr w:rsidR="00AF25D6" w:rsidTr="001A7AD6">
        <w:trPr>
          <w:cantSplit/>
          <w:trHeight w:val="657"/>
        </w:trPr>
        <w:tc>
          <w:tcPr>
            <w:tcW w:w="1339" w:type="dxa"/>
          </w:tcPr>
          <w:p w:rsidR="00AF25D6" w:rsidRPr="00382202" w:rsidDel="0039744C" w:rsidRDefault="00AF25D6" w:rsidP="00EA6F00">
            <w:pPr>
              <w:ind w:left="-142" w:right="283"/>
              <w:jc w:val="right"/>
            </w:pPr>
            <w:r>
              <w:t>141</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rsidR="00AF25D6" w:rsidRDefault="00C20B47" w:rsidP="00C20B47">
            <w:pPr>
              <w:keepNext/>
              <w:keepLines/>
              <w:jc w:val="right"/>
            </w:pPr>
            <w:r w:rsidRPr="00C20B47">
              <w:t>GRBP</w:t>
            </w:r>
          </w:p>
        </w:tc>
      </w:tr>
      <w:tr w:rsidR="00AF25D6" w:rsidTr="001A7AD6">
        <w:trPr>
          <w:cantSplit/>
          <w:trHeight w:val="657"/>
        </w:trPr>
        <w:tc>
          <w:tcPr>
            <w:tcW w:w="1339" w:type="dxa"/>
          </w:tcPr>
          <w:p w:rsidR="00AF25D6" w:rsidRPr="00382202" w:rsidDel="0039744C" w:rsidRDefault="00AF25D6" w:rsidP="00EA6F00">
            <w:pPr>
              <w:ind w:left="-142" w:right="283"/>
              <w:jc w:val="right"/>
            </w:pPr>
            <w:r>
              <w:t>142</w:t>
            </w:r>
          </w:p>
        </w:tc>
        <w:tc>
          <w:tcPr>
            <w:tcW w:w="7077" w:type="dxa"/>
          </w:tcPr>
          <w:p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rsidR="00AF25D6" w:rsidRDefault="00C20B47" w:rsidP="00C20B47">
            <w:pPr>
              <w:keepNext/>
              <w:keepLines/>
              <w:jc w:val="right"/>
            </w:pPr>
            <w:r w:rsidRPr="00C20B47">
              <w:t>GRBP</w:t>
            </w:r>
          </w:p>
        </w:tc>
      </w:tr>
      <w:tr w:rsidR="000579C1" w:rsidRPr="000579C1" w:rsidTr="001A7AD6">
        <w:trPr>
          <w:cantSplit/>
          <w:trHeight w:val="657"/>
        </w:trPr>
        <w:tc>
          <w:tcPr>
            <w:tcW w:w="1339" w:type="dxa"/>
          </w:tcPr>
          <w:p w:rsidR="000579C1" w:rsidDel="000579C1" w:rsidRDefault="000579C1" w:rsidP="008B4FFB">
            <w:pPr>
              <w:ind w:right="5"/>
              <w:jc w:val="center"/>
            </w:pPr>
            <w:r>
              <w:lastRenderedPageBreak/>
              <w:t>143</w:t>
            </w:r>
          </w:p>
        </w:tc>
        <w:tc>
          <w:tcPr>
            <w:tcW w:w="7077" w:type="dxa"/>
          </w:tcPr>
          <w:p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rsidR="000579C1" w:rsidRPr="000579C1" w:rsidRDefault="000579C1" w:rsidP="001A7AD6">
            <w:pPr>
              <w:keepNext/>
              <w:keepLines/>
              <w:jc w:val="right"/>
              <w:rPr>
                <w:lang w:val="fr-CH"/>
              </w:rPr>
            </w:pPr>
            <w:r>
              <w:rPr>
                <w:lang w:val="fr-CH"/>
              </w:rPr>
              <w:t>GRPE</w:t>
            </w:r>
          </w:p>
        </w:tc>
      </w:tr>
      <w:tr w:rsidR="005540A2" w:rsidRPr="000579C1" w:rsidTr="001A7AD6">
        <w:trPr>
          <w:cantSplit/>
          <w:trHeight w:val="657"/>
        </w:trPr>
        <w:tc>
          <w:tcPr>
            <w:tcW w:w="1339" w:type="dxa"/>
          </w:tcPr>
          <w:p w:rsidR="005540A2" w:rsidRDefault="005540A2" w:rsidP="000579C1">
            <w:pPr>
              <w:ind w:right="5"/>
              <w:jc w:val="center"/>
            </w:pPr>
            <w:r>
              <w:t>144</w:t>
            </w:r>
          </w:p>
          <w:p w:rsidR="005540A2" w:rsidDel="00626741" w:rsidRDefault="005540A2" w:rsidP="000579C1">
            <w:pPr>
              <w:ind w:right="5"/>
              <w:jc w:val="center"/>
            </w:pPr>
          </w:p>
        </w:tc>
        <w:tc>
          <w:tcPr>
            <w:tcW w:w="7077" w:type="dxa"/>
          </w:tcPr>
          <w:p w:rsidR="005540A2" w:rsidRPr="005540A2" w:rsidRDefault="005540A2" w:rsidP="005540A2">
            <w:pPr>
              <w:keepNext/>
              <w:keepLines/>
              <w:jc w:val="both"/>
              <w:rPr>
                <w:lang w:val="fr-CH"/>
              </w:rPr>
            </w:pPr>
            <w:r w:rsidRPr="005540A2">
              <w:rPr>
                <w:lang w:val="fr-CH"/>
              </w:rPr>
              <w:t xml:space="preserve">Prescriptions uniformes portant sur : </w:t>
            </w:r>
          </w:p>
          <w:p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rsidR="005540A2" w:rsidRDefault="005540A2" w:rsidP="001A7AD6">
            <w:pPr>
              <w:keepNext/>
              <w:keepLines/>
              <w:jc w:val="right"/>
              <w:rPr>
                <w:lang w:val="fr-CH"/>
              </w:rPr>
            </w:pPr>
            <w:r>
              <w:rPr>
                <w:lang w:val="fr-CH"/>
              </w:rPr>
              <w:t>GRSG</w:t>
            </w:r>
          </w:p>
        </w:tc>
      </w:tr>
      <w:tr w:rsidR="005540A2" w:rsidRPr="000579C1" w:rsidTr="001A7AD6">
        <w:trPr>
          <w:cantSplit/>
          <w:trHeight w:val="657"/>
        </w:trPr>
        <w:tc>
          <w:tcPr>
            <w:tcW w:w="1339" w:type="dxa"/>
          </w:tcPr>
          <w:p w:rsidR="005540A2" w:rsidRDefault="005540A2" w:rsidP="005540A2">
            <w:pPr>
              <w:ind w:right="5"/>
              <w:jc w:val="center"/>
            </w:pPr>
            <w:r>
              <w:t>145</w:t>
            </w:r>
          </w:p>
          <w:p w:rsidR="005540A2" w:rsidDel="00626741" w:rsidRDefault="005540A2" w:rsidP="005540A2">
            <w:pPr>
              <w:ind w:right="5"/>
              <w:jc w:val="center"/>
            </w:pPr>
          </w:p>
        </w:tc>
        <w:tc>
          <w:tcPr>
            <w:tcW w:w="7077" w:type="dxa"/>
          </w:tcPr>
          <w:p w:rsidR="005540A2" w:rsidRDefault="005540A2" w:rsidP="005540A2">
            <w:pPr>
              <w:keepNext/>
              <w:keepLines/>
              <w:spacing w:after="120"/>
              <w:jc w:val="both"/>
              <w:rPr>
                <w:lang w:val="fr-CH"/>
              </w:rPr>
            </w:pPr>
            <w:r w:rsidRPr="005540A2">
              <w:rPr>
                <w:lang w:val="fr-CH"/>
              </w:rPr>
              <w:t>Prescriptions uniformes relatives à l’homologation des véhicules en ce qui concerne les systèmes d’ancrages ISOFIX, les ancrages pour fixation supérieure ISOFIX et les positions i-Size</w:t>
            </w:r>
          </w:p>
        </w:tc>
        <w:tc>
          <w:tcPr>
            <w:tcW w:w="1392" w:type="dxa"/>
            <w:gridSpan w:val="2"/>
          </w:tcPr>
          <w:p w:rsidR="005540A2" w:rsidRDefault="005540A2" w:rsidP="001A7AD6">
            <w:pPr>
              <w:keepNext/>
              <w:keepLines/>
              <w:jc w:val="right"/>
              <w:rPr>
                <w:lang w:val="fr-CH"/>
              </w:rPr>
            </w:pPr>
            <w:r>
              <w:rPr>
                <w:lang w:val="fr-CH"/>
              </w:rPr>
              <w:t>GRSP</w:t>
            </w:r>
          </w:p>
        </w:tc>
      </w:tr>
      <w:tr w:rsidR="00BC58B5" w:rsidRPr="000579C1" w:rsidTr="001A7AD6">
        <w:trPr>
          <w:cantSplit/>
          <w:trHeight w:val="657"/>
        </w:trPr>
        <w:tc>
          <w:tcPr>
            <w:tcW w:w="1339" w:type="dxa"/>
          </w:tcPr>
          <w:p w:rsidR="00BC58B5" w:rsidRDefault="0041185C" w:rsidP="005540A2">
            <w:pPr>
              <w:ind w:right="5"/>
              <w:jc w:val="center"/>
            </w:pPr>
            <w:r>
              <w:t>146</w:t>
            </w:r>
          </w:p>
          <w:p w:rsidR="00297466" w:rsidDel="00BC58B5" w:rsidRDefault="00297466" w:rsidP="005540A2">
            <w:pPr>
              <w:ind w:right="5"/>
              <w:jc w:val="center"/>
            </w:pPr>
          </w:p>
        </w:tc>
        <w:tc>
          <w:tcPr>
            <w:tcW w:w="7077" w:type="dxa"/>
          </w:tcPr>
          <w:p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rsidR="00BC58B5" w:rsidRDefault="00297466" w:rsidP="001A7AD6">
            <w:pPr>
              <w:keepNext/>
              <w:keepLines/>
              <w:jc w:val="right"/>
              <w:rPr>
                <w:lang w:val="fr-CH"/>
              </w:rPr>
            </w:pPr>
            <w:r>
              <w:rPr>
                <w:lang w:val="fr-CH"/>
              </w:rPr>
              <w:t>GRSP</w:t>
            </w:r>
          </w:p>
        </w:tc>
      </w:tr>
      <w:tr w:rsidR="00BC58B5" w:rsidRPr="000579C1" w:rsidTr="001A7AD6">
        <w:trPr>
          <w:cantSplit/>
          <w:trHeight w:val="657"/>
        </w:trPr>
        <w:tc>
          <w:tcPr>
            <w:tcW w:w="1339" w:type="dxa"/>
          </w:tcPr>
          <w:p w:rsidR="00BC58B5" w:rsidRDefault="0041185C" w:rsidP="005540A2">
            <w:pPr>
              <w:ind w:right="5"/>
              <w:jc w:val="center"/>
            </w:pPr>
            <w:r>
              <w:t>147</w:t>
            </w:r>
          </w:p>
          <w:p w:rsidR="00297466" w:rsidDel="00BC58B5" w:rsidRDefault="00297466" w:rsidP="005540A2">
            <w:pPr>
              <w:ind w:right="5"/>
              <w:jc w:val="center"/>
            </w:pPr>
          </w:p>
        </w:tc>
        <w:tc>
          <w:tcPr>
            <w:tcW w:w="7077" w:type="dxa"/>
          </w:tcPr>
          <w:p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rsidR="00BC58B5" w:rsidRDefault="00EB06F2" w:rsidP="001A7AD6">
            <w:pPr>
              <w:keepNext/>
              <w:keepLines/>
              <w:jc w:val="right"/>
              <w:rPr>
                <w:lang w:val="fr-CH"/>
              </w:rPr>
            </w:pPr>
            <w:r>
              <w:rPr>
                <w:lang w:val="fr-CH"/>
              </w:rPr>
              <w:t>GRVA</w:t>
            </w:r>
          </w:p>
        </w:tc>
      </w:tr>
      <w:tr w:rsidR="007A78C9" w:rsidRPr="000579C1" w:rsidTr="001A7AD6">
        <w:trPr>
          <w:cantSplit/>
          <w:trHeight w:val="657"/>
        </w:trPr>
        <w:tc>
          <w:tcPr>
            <w:tcW w:w="1339" w:type="dxa"/>
          </w:tcPr>
          <w:p w:rsidR="007A78C9" w:rsidRDefault="007A78C9" w:rsidP="007A78C9">
            <w:pPr>
              <w:ind w:right="5"/>
              <w:jc w:val="center"/>
            </w:pPr>
            <w:r>
              <w:t>148</w:t>
            </w:r>
          </w:p>
        </w:tc>
        <w:tc>
          <w:tcPr>
            <w:tcW w:w="7077" w:type="dxa"/>
          </w:tcPr>
          <w:p w:rsidR="007A78C9" w:rsidRPr="007F2A36" w:rsidRDefault="007A78C9" w:rsidP="007A78C9">
            <w:pPr>
              <w:spacing w:after="120"/>
              <w:rPr>
                <w:lang w:val="fr-CH"/>
              </w:rPr>
            </w:pPr>
            <w:r w:rsidRPr="007F2A36">
              <w:rPr>
                <w:lang w:val="fr-CH"/>
              </w:rPr>
              <w:t>Prescriptions uniformes relatives à l’homologation des dispositifs (feux) de signalisation lumineuse pour le</w:t>
            </w:r>
            <w:r>
              <w:rPr>
                <w:lang w:val="fr-CH"/>
              </w:rPr>
              <w:t>s</w:t>
            </w:r>
            <w:r w:rsidRPr="007F2A36">
              <w:rPr>
                <w:lang w:val="fr-CH"/>
              </w:rPr>
              <w:t xml:space="preserve"> véhicules à moteur et leurs remorques</w:t>
            </w:r>
          </w:p>
        </w:tc>
        <w:tc>
          <w:tcPr>
            <w:tcW w:w="1392" w:type="dxa"/>
            <w:gridSpan w:val="2"/>
          </w:tcPr>
          <w:p w:rsidR="007A78C9" w:rsidRPr="007F2A36" w:rsidRDefault="007A78C9" w:rsidP="007A78C9">
            <w:pPr>
              <w:jc w:val="right"/>
            </w:pPr>
            <w:r w:rsidRPr="007F2A36">
              <w:t>GRE</w:t>
            </w:r>
          </w:p>
        </w:tc>
      </w:tr>
      <w:tr w:rsidR="007A78C9" w:rsidRPr="000579C1" w:rsidTr="001A7AD6">
        <w:trPr>
          <w:cantSplit/>
          <w:trHeight w:val="657"/>
        </w:trPr>
        <w:tc>
          <w:tcPr>
            <w:tcW w:w="1339" w:type="dxa"/>
          </w:tcPr>
          <w:p w:rsidR="007A78C9" w:rsidRDefault="007A78C9" w:rsidP="007A78C9">
            <w:pPr>
              <w:ind w:right="5"/>
              <w:jc w:val="center"/>
            </w:pPr>
            <w:r>
              <w:t>149</w:t>
            </w:r>
          </w:p>
        </w:tc>
        <w:tc>
          <w:tcPr>
            <w:tcW w:w="7077" w:type="dxa"/>
          </w:tcPr>
          <w:p w:rsidR="007A78C9" w:rsidRPr="007F2A36" w:rsidRDefault="007A78C9" w:rsidP="007A78C9">
            <w:pPr>
              <w:spacing w:after="120"/>
              <w:rPr>
                <w:lang w:val="fr-CH"/>
              </w:rPr>
            </w:pPr>
            <w:r w:rsidRPr="007F2A36">
              <w:rPr>
                <w:lang w:val="fr-CH"/>
              </w:rPr>
              <w:t>Prescriptions uniformes relatives à l’homologation des dispositifs (feux) et systèmes d’éclairage de la route pour les véhicules à moteur</w:t>
            </w:r>
          </w:p>
        </w:tc>
        <w:tc>
          <w:tcPr>
            <w:tcW w:w="1392" w:type="dxa"/>
            <w:gridSpan w:val="2"/>
          </w:tcPr>
          <w:p w:rsidR="007A78C9" w:rsidRPr="007F2A36" w:rsidRDefault="007A78C9" w:rsidP="007A78C9">
            <w:pPr>
              <w:jc w:val="right"/>
            </w:pPr>
            <w:r w:rsidRPr="007F2A36">
              <w:t>GRE</w:t>
            </w:r>
          </w:p>
        </w:tc>
      </w:tr>
      <w:tr w:rsidR="007A78C9" w:rsidRPr="000579C1" w:rsidTr="001A7AD6">
        <w:trPr>
          <w:cantSplit/>
          <w:trHeight w:val="657"/>
        </w:trPr>
        <w:tc>
          <w:tcPr>
            <w:tcW w:w="1339" w:type="dxa"/>
          </w:tcPr>
          <w:p w:rsidR="007A78C9" w:rsidRDefault="007A78C9" w:rsidP="007A78C9">
            <w:pPr>
              <w:ind w:right="5"/>
              <w:jc w:val="center"/>
            </w:pPr>
            <w:r>
              <w:t>150</w:t>
            </w:r>
          </w:p>
        </w:tc>
        <w:tc>
          <w:tcPr>
            <w:tcW w:w="7077" w:type="dxa"/>
          </w:tcPr>
          <w:p w:rsidR="007A78C9" w:rsidRPr="007F2A36" w:rsidRDefault="007A78C9" w:rsidP="007A78C9">
            <w:pPr>
              <w:spacing w:after="120"/>
              <w:rPr>
                <w:lang w:val="fr-CH"/>
              </w:rPr>
            </w:pPr>
            <w:r w:rsidRPr="007F2A36">
              <w:rPr>
                <w:lang w:val="fr-CH"/>
              </w:rPr>
              <w:t>Prescriptions uniformes relatives à l’homologation des dispositifs et marquages rétroréfléchissants pour les véhicules à moteur et leurs remorques</w:t>
            </w:r>
          </w:p>
        </w:tc>
        <w:tc>
          <w:tcPr>
            <w:tcW w:w="1392" w:type="dxa"/>
            <w:gridSpan w:val="2"/>
          </w:tcPr>
          <w:p w:rsidR="007A78C9" w:rsidRPr="007F2A36" w:rsidRDefault="007A78C9" w:rsidP="007A78C9">
            <w:pPr>
              <w:jc w:val="right"/>
            </w:pPr>
            <w:r w:rsidRPr="007F2A36">
              <w:t>GRE</w:t>
            </w:r>
          </w:p>
        </w:tc>
      </w:tr>
      <w:tr w:rsidR="007A78C9" w:rsidRPr="000579C1" w:rsidTr="001A7AD6">
        <w:trPr>
          <w:cantSplit/>
          <w:trHeight w:val="657"/>
        </w:trPr>
        <w:tc>
          <w:tcPr>
            <w:tcW w:w="1339" w:type="dxa"/>
          </w:tcPr>
          <w:p w:rsidR="007A78C9" w:rsidRDefault="007A78C9" w:rsidP="007A78C9">
            <w:pPr>
              <w:ind w:right="5"/>
              <w:jc w:val="center"/>
            </w:pPr>
            <w:r>
              <w:t>151</w:t>
            </w:r>
          </w:p>
        </w:tc>
        <w:tc>
          <w:tcPr>
            <w:tcW w:w="7077" w:type="dxa"/>
          </w:tcPr>
          <w:p w:rsidR="007A78C9" w:rsidRPr="007F2A36" w:rsidRDefault="007A78C9" w:rsidP="007A78C9">
            <w:pPr>
              <w:spacing w:after="120"/>
              <w:rPr>
                <w:lang w:val="fr-CH"/>
              </w:rPr>
            </w:pPr>
            <w:r w:rsidRPr="007F2A36">
              <w:rPr>
                <w:lang w:val="fr-CH"/>
              </w:rPr>
              <w:t>Prescriptions uniformes relatives à l’homologation des véhicules à moteur en ce qui concerne le système de surveillance de l’angle mort pour la détection des vélos</w:t>
            </w:r>
          </w:p>
        </w:tc>
        <w:tc>
          <w:tcPr>
            <w:tcW w:w="1392" w:type="dxa"/>
            <w:gridSpan w:val="2"/>
          </w:tcPr>
          <w:p w:rsidR="007A78C9" w:rsidRPr="007F2A36" w:rsidRDefault="007A78C9" w:rsidP="007A78C9">
            <w:pPr>
              <w:jc w:val="right"/>
            </w:pPr>
            <w:r w:rsidRPr="007F2A36">
              <w:t>GRSG</w:t>
            </w:r>
          </w:p>
        </w:tc>
      </w:tr>
      <w:tr w:rsidR="007A78C9" w:rsidRPr="000579C1" w:rsidTr="001A7AD6">
        <w:trPr>
          <w:cantSplit/>
          <w:trHeight w:val="657"/>
        </w:trPr>
        <w:tc>
          <w:tcPr>
            <w:tcW w:w="1339" w:type="dxa"/>
          </w:tcPr>
          <w:p w:rsidR="007A78C9" w:rsidRDefault="007A78C9" w:rsidP="007A78C9">
            <w:pPr>
              <w:ind w:right="5"/>
              <w:jc w:val="center"/>
            </w:pPr>
            <w:r>
              <w:t>152</w:t>
            </w:r>
          </w:p>
        </w:tc>
        <w:tc>
          <w:tcPr>
            <w:tcW w:w="7077" w:type="dxa"/>
          </w:tcPr>
          <w:p w:rsidR="007A78C9" w:rsidRPr="003819A7" w:rsidRDefault="007A78C9" w:rsidP="007A78C9">
            <w:pPr>
              <w:spacing w:after="120"/>
              <w:rPr>
                <w:lang w:val="fr-CH"/>
              </w:rPr>
            </w:pPr>
            <w:r w:rsidRPr="003819A7">
              <w:rPr>
                <w:lang w:val="fr-CH"/>
              </w:rPr>
              <w:t>Prescriptions uniformes relatives à l’homologation des véhicules des catégories M</w:t>
            </w:r>
            <w:r w:rsidRPr="003819A7">
              <w:rPr>
                <w:vertAlign w:val="subscript"/>
                <w:lang w:val="fr-CH"/>
              </w:rPr>
              <w:t>1</w:t>
            </w:r>
            <w:r w:rsidRPr="003819A7">
              <w:rPr>
                <w:lang w:val="fr-CH"/>
              </w:rPr>
              <w:t xml:space="preserve"> et N</w:t>
            </w:r>
            <w:r w:rsidRPr="003819A7">
              <w:rPr>
                <w:vertAlign w:val="subscript"/>
                <w:lang w:val="fr-CH"/>
              </w:rPr>
              <w:t>1</w:t>
            </w:r>
            <w:r w:rsidRPr="003819A7">
              <w:rPr>
                <w:lang w:val="fr-CH"/>
              </w:rPr>
              <w:t xml:space="preserve"> en ce qui concerne leur système actif de freinage d’urgence</w:t>
            </w:r>
          </w:p>
        </w:tc>
        <w:tc>
          <w:tcPr>
            <w:tcW w:w="1392" w:type="dxa"/>
            <w:gridSpan w:val="2"/>
          </w:tcPr>
          <w:p w:rsidR="007A78C9" w:rsidRPr="003819A7" w:rsidRDefault="007A78C9" w:rsidP="007A78C9">
            <w:pPr>
              <w:jc w:val="right"/>
            </w:pPr>
            <w:r w:rsidRPr="003819A7">
              <w:t>GRVA</w:t>
            </w:r>
          </w:p>
        </w:tc>
      </w:tr>
    </w:tbl>
    <w:p w:rsidR="00074C50" w:rsidRPr="001C6A15" w:rsidRDefault="0028383C" w:rsidP="00074C50">
      <w:pPr>
        <w:spacing w:line="0" w:lineRule="atLeast"/>
        <w:rPr>
          <w:sz w:val="2"/>
          <w:szCs w:val="2"/>
          <w:lang w:val="fr-FR"/>
        </w:rPr>
      </w:pPr>
      <w:r w:rsidRPr="001C6A15">
        <w:rPr>
          <w:lang w:val="fr-FR"/>
        </w:rPr>
        <w:br w:type="page"/>
      </w:r>
    </w:p>
    <w:p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rsidTr="001F6440">
        <w:trPr>
          <w:cantSplit/>
          <w:trHeight w:val="340"/>
          <w:tblHeader/>
        </w:trPr>
        <w:tc>
          <w:tcPr>
            <w:tcW w:w="1150" w:type="dxa"/>
          </w:tcPr>
          <w:p w:rsidR="00BB6C4E" w:rsidRPr="001C6A15" w:rsidRDefault="00BB6C4E" w:rsidP="00BB6C4E">
            <w:pPr>
              <w:rPr>
                <w:i/>
                <w:sz w:val="16"/>
                <w:szCs w:val="16"/>
              </w:rPr>
            </w:pPr>
            <w:r w:rsidRPr="001C6A15">
              <w:rPr>
                <w:i/>
                <w:sz w:val="16"/>
                <w:szCs w:val="16"/>
              </w:rPr>
              <w:t xml:space="preserve">№  </w:t>
            </w:r>
            <w:proofErr w:type="spellStart"/>
            <w:r w:rsidR="00A43AC4" w:rsidRPr="001C6A15">
              <w:rPr>
                <w:i/>
                <w:sz w:val="16"/>
                <w:szCs w:val="16"/>
              </w:rPr>
              <w:t>Правила</w:t>
            </w:r>
            <w:proofErr w:type="spellEnd"/>
            <w:r w:rsidR="00A43AC4" w:rsidRPr="001C6A15">
              <w:rPr>
                <w:i/>
                <w:sz w:val="16"/>
                <w:szCs w:val="16"/>
              </w:rPr>
              <w:t xml:space="preserve"> ООН</w:t>
            </w:r>
          </w:p>
        </w:tc>
        <w:tc>
          <w:tcPr>
            <w:tcW w:w="7291" w:type="dxa"/>
          </w:tcPr>
          <w:p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rsidTr="001F6440">
        <w:trPr>
          <w:cantSplit/>
        </w:trPr>
        <w:tc>
          <w:tcPr>
            <w:tcW w:w="1150" w:type="dxa"/>
          </w:tcPr>
          <w:p w:rsidR="00753C58" w:rsidRPr="001C6A15" w:rsidRDefault="008430CF" w:rsidP="007A78C9">
            <w:pPr>
              <w:ind w:left="-142" w:right="283"/>
              <w:jc w:val="right"/>
            </w:pPr>
            <w:r>
              <w:t xml:space="preserve">  0</w:t>
            </w:r>
          </w:p>
        </w:tc>
        <w:tc>
          <w:tcPr>
            <w:tcW w:w="7291" w:type="dxa"/>
          </w:tcPr>
          <w:p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rsidTr="001F6440">
        <w:trPr>
          <w:cantSplit/>
        </w:trPr>
        <w:tc>
          <w:tcPr>
            <w:tcW w:w="1150" w:type="dxa"/>
          </w:tcPr>
          <w:p w:rsidR="00BB6C4E" w:rsidRPr="001C6A15" w:rsidRDefault="00BB6C4E" w:rsidP="00566CF6">
            <w:pPr>
              <w:ind w:left="-142" w:right="283"/>
              <w:jc w:val="right"/>
            </w:pPr>
            <w:r w:rsidRPr="001C6A15">
              <w:t xml:space="preserve">  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света или оба этих луча</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4</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5</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7</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9</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rsidR="00BB6C4E" w:rsidRPr="001C6A15" w:rsidRDefault="00695AED" w:rsidP="00BB6C4E">
            <w:pPr>
              <w:tabs>
                <w:tab w:val="left" w:pos="432"/>
              </w:tabs>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10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rsidR="00BB6C4E" w:rsidRPr="001C6A15" w:rsidRDefault="00EB06F2" w:rsidP="00BB6C4E">
            <w:pPr>
              <w:tabs>
                <w:tab w:val="left" w:pos="432"/>
              </w:tabs>
              <w:jc w:val="right"/>
            </w:pPr>
            <w:r>
              <w:t>GRVA</w:t>
            </w:r>
          </w:p>
        </w:tc>
      </w:tr>
      <w:tr w:rsidR="00BB6C4E" w:rsidRPr="001C6A15" w:rsidTr="001F6440">
        <w:trPr>
          <w:cantSplit/>
        </w:trPr>
        <w:tc>
          <w:tcPr>
            <w:tcW w:w="1150" w:type="dxa"/>
          </w:tcPr>
          <w:p w:rsidR="00BB6C4E" w:rsidRPr="001C6A15" w:rsidRDefault="00BB6C4E" w:rsidP="00566CF6">
            <w:pPr>
              <w:ind w:left="-142" w:right="283"/>
              <w:jc w:val="right"/>
            </w:pPr>
            <w:r w:rsidRPr="001C6A15">
              <w:t>13-H</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rsidR="00BB6C4E" w:rsidRPr="001C6A15" w:rsidRDefault="00EB06F2" w:rsidP="00BB6C4E">
            <w:pPr>
              <w:pStyle w:val="Heading4"/>
              <w:jc w:val="right"/>
            </w:pPr>
            <w:r>
              <w:t>GRVA</w:t>
            </w:r>
          </w:p>
        </w:tc>
      </w:tr>
      <w:tr w:rsidR="00BB6C4E" w:rsidRPr="001C6A15" w:rsidTr="001F6440">
        <w:trPr>
          <w:cantSplit/>
          <w:trHeight w:val="1021"/>
        </w:trPr>
        <w:tc>
          <w:tcPr>
            <w:tcW w:w="1150" w:type="dxa"/>
          </w:tcPr>
          <w:p w:rsidR="00BB6C4E" w:rsidRDefault="00BB6C4E" w:rsidP="00753C58">
            <w:pPr>
              <w:spacing w:after="240"/>
              <w:ind w:left="-142" w:right="284"/>
              <w:jc w:val="right"/>
            </w:pPr>
            <w:r w:rsidRPr="00566CF6">
              <w:lastRenderedPageBreak/>
              <w:t>14</w:t>
            </w:r>
          </w:p>
          <w:p w:rsidR="00753C58" w:rsidRPr="00566CF6" w:rsidRDefault="00753C58" w:rsidP="00A60911">
            <w:pPr>
              <w:ind w:left="-142" w:right="-57"/>
              <w:jc w:val="right"/>
            </w:pPr>
          </w:p>
        </w:tc>
        <w:tc>
          <w:tcPr>
            <w:tcW w:w="7291" w:type="dxa"/>
          </w:tcPr>
          <w:p w:rsidR="00753C58" w:rsidRPr="001C6A15" w:rsidRDefault="00753C58" w:rsidP="008B4FFB">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в отношении креплений ремней безопасности</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rsidR="00BB6C4E" w:rsidRPr="001C6A15" w:rsidRDefault="00BB6C4E" w:rsidP="00BB6C4E">
            <w:pPr>
              <w:tabs>
                <w:tab w:val="left" w:pos="432"/>
              </w:tabs>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16</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w:t>
            </w:r>
            <w:proofErr w:type="spellStart"/>
            <w:r w:rsidR="007046DC" w:rsidRPr="007046DC">
              <w:rPr>
                <w:lang w:val="ru-RU" w:eastAsia="en-GB"/>
              </w:rPr>
              <w:t>непристегнутого</w:t>
            </w:r>
            <w:proofErr w:type="spellEnd"/>
            <w:r w:rsidR="007046DC" w:rsidRPr="007046DC">
              <w:rPr>
                <w:lang w:val="ru-RU" w:eastAsia="en-GB"/>
              </w:rPr>
              <w:t xml:space="preserve">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proofErr w:type="spellStart"/>
            <w:r w:rsidR="007046DC" w:rsidRPr="007046DC">
              <w:rPr>
                <w:lang w:val="en-US" w:eastAsia="en-GB"/>
              </w:rPr>
              <w:t>i</w:t>
            </w:r>
            <w:proofErr w:type="spellEnd"/>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23</w:t>
            </w:r>
          </w:p>
        </w:tc>
        <w:tc>
          <w:tcPr>
            <w:tcW w:w="7291" w:type="dxa"/>
          </w:tcPr>
          <w:p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r w:rsidRPr="00A20BEF">
              <w:rPr>
                <w:lang w:val="ru-RU"/>
              </w:rPr>
              <w:t>прице-пов</w:t>
            </w:r>
            <w:proofErr w:type="spellEnd"/>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25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26</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27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28</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29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автомобилей и их прицепов</w:t>
            </w:r>
          </w:p>
        </w:tc>
        <w:tc>
          <w:tcPr>
            <w:tcW w:w="1413" w:type="dxa"/>
          </w:tcPr>
          <w:p w:rsidR="00BB6C4E" w:rsidRPr="001C6A15" w:rsidRDefault="00DD48C8" w:rsidP="00DD48C8">
            <w:pPr>
              <w:tabs>
                <w:tab w:val="left" w:pos="432"/>
              </w:tabs>
              <w:spacing w:after="120"/>
              <w:jc w:val="right"/>
            </w:pPr>
            <w:r w:rsidRPr="00DD48C8">
              <w:t>GRBP</w:t>
            </w:r>
          </w:p>
        </w:tc>
      </w:tr>
      <w:tr w:rsidR="00BB6C4E" w:rsidRPr="001C6A15" w:rsidTr="001F6440">
        <w:trPr>
          <w:cantSplit/>
        </w:trPr>
        <w:tc>
          <w:tcPr>
            <w:tcW w:w="1150" w:type="dxa"/>
          </w:tcPr>
          <w:p w:rsidR="00BB6C4E" w:rsidRPr="00566CF6" w:rsidRDefault="00BB6C4E" w:rsidP="00566CF6">
            <w:pPr>
              <w:ind w:left="-142" w:right="283"/>
              <w:jc w:val="right"/>
            </w:pPr>
            <w:r w:rsidRPr="00566CF6">
              <w:t>31</w:t>
            </w:r>
          </w:p>
        </w:tc>
        <w:tc>
          <w:tcPr>
            <w:tcW w:w="7291" w:type="dxa"/>
          </w:tcPr>
          <w:p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0D6343" w:rsidRPr="001C6A15" w:rsidRDefault="00BB6C4E" w:rsidP="008B4FFB">
            <w:pPr>
              <w:ind w:left="-142" w:right="284"/>
              <w:jc w:val="right"/>
            </w:pPr>
            <w:r w:rsidRPr="001C6A15">
              <w:t>37</w:t>
            </w:r>
          </w:p>
        </w:tc>
        <w:tc>
          <w:tcPr>
            <w:tcW w:w="7291" w:type="dxa"/>
          </w:tcPr>
          <w:p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8B4FFB">
            <w:pPr>
              <w:ind w:left="-142" w:right="283"/>
              <w:jc w:val="right"/>
            </w:pPr>
            <w:r w:rsidRPr="001C6A15">
              <w:t>39</w:t>
            </w:r>
          </w:p>
        </w:tc>
        <w:tc>
          <w:tcPr>
            <w:tcW w:w="7291" w:type="dxa"/>
          </w:tcPr>
          <w:p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оснащенных  двигателем с принудительным зажиганием, в отношении выделяемых двигателем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42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737"/>
        </w:trPr>
        <w:tc>
          <w:tcPr>
            <w:tcW w:w="1150" w:type="dxa"/>
          </w:tcPr>
          <w:p w:rsidR="00BB6C4E" w:rsidRPr="001C6A15" w:rsidRDefault="00BB6C4E" w:rsidP="00566CF6">
            <w:pPr>
              <w:ind w:left="-142" w:right="283"/>
              <w:jc w:val="right"/>
            </w:pPr>
            <w:r w:rsidRPr="001C6A15">
              <w:t>43</w:t>
            </w:r>
          </w:p>
        </w:tc>
        <w:tc>
          <w:tcPr>
            <w:tcW w:w="7291" w:type="dxa"/>
          </w:tcPr>
          <w:p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(детские  удерживающие устройства)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45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46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49</w:t>
            </w:r>
          </w:p>
        </w:tc>
        <w:tc>
          <w:tcPr>
            <w:tcW w:w="7291" w:type="dxa"/>
          </w:tcPr>
          <w:p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rsidTr="001F6440">
        <w:trPr>
          <w:cantSplit/>
        </w:trPr>
        <w:tc>
          <w:tcPr>
            <w:tcW w:w="1150" w:type="dxa"/>
          </w:tcPr>
          <w:p w:rsidR="00BB6C4E" w:rsidRPr="00566CF6" w:rsidRDefault="00BB6C4E" w:rsidP="00566CF6">
            <w:pPr>
              <w:ind w:left="-142" w:right="283"/>
              <w:jc w:val="right"/>
            </w:pPr>
            <w:r w:rsidRPr="00566CF6">
              <w:t>50</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C633F5" w:rsidRPr="001C6A15" w:rsidRDefault="00BB6C4E" w:rsidP="00393790">
            <w:pPr>
              <w:ind w:left="-142" w:right="283"/>
              <w:jc w:val="right"/>
            </w:pPr>
            <w:r w:rsidRPr="001C6A15">
              <w:t>51</w:t>
            </w:r>
          </w:p>
        </w:tc>
        <w:tc>
          <w:tcPr>
            <w:tcW w:w="7291" w:type="dxa"/>
          </w:tcPr>
          <w:p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52</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rsidR="00BB6C4E" w:rsidRPr="001C6A15" w:rsidRDefault="00DD48C8"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55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rsidR="00BB6C4E" w:rsidRPr="001C6A15" w:rsidRDefault="00EB06F2" w:rsidP="00BB6C4E">
            <w:pPr>
              <w:tabs>
                <w:tab w:val="left" w:pos="432"/>
              </w:tabs>
              <w:spacing w:after="120"/>
              <w:jc w:val="right"/>
            </w:pPr>
            <w:r>
              <w:t>GR</w:t>
            </w:r>
            <w:r w:rsidR="00DD48C8">
              <w:t>SG</w:t>
            </w:r>
          </w:p>
        </w:tc>
      </w:tr>
      <w:tr w:rsidR="00BB6C4E" w:rsidRPr="001C6A15" w:rsidTr="001F6440">
        <w:trPr>
          <w:cantSplit/>
        </w:trPr>
        <w:tc>
          <w:tcPr>
            <w:tcW w:w="1150" w:type="dxa"/>
          </w:tcPr>
          <w:p w:rsidR="00BB6C4E" w:rsidRPr="001C6A15" w:rsidRDefault="00BB6C4E" w:rsidP="00566CF6">
            <w:pPr>
              <w:ind w:left="-142" w:right="283"/>
              <w:jc w:val="right"/>
            </w:pPr>
            <w:r w:rsidRPr="001C6A15">
              <w:t>56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24"/>
        </w:trPr>
        <w:tc>
          <w:tcPr>
            <w:tcW w:w="1150" w:type="dxa"/>
          </w:tcPr>
          <w:p w:rsidR="00BB6C4E" w:rsidRPr="001C6A15" w:rsidRDefault="00BB6C4E" w:rsidP="00566CF6">
            <w:pPr>
              <w:ind w:left="-142" w:right="283"/>
              <w:jc w:val="right"/>
            </w:pPr>
            <w:r w:rsidRPr="001C6A15">
              <w:lastRenderedPageBreak/>
              <w:t>57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58</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rsidR="00BB6C4E" w:rsidRPr="001C6A15" w:rsidRDefault="00BB6C4E" w:rsidP="00BB6C4E">
            <w:pPr>
              <w:keepNext/>
              <w:keepLines/>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60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63</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A27F7D" w:rsidRPr="001C6A15" w:rsidRDefault="00BB6C4E" w:rsidP="008B4FFB">
            <w:pPr>
              <w:ind w:left="-142" w:right="283"/>
              <w:jc w:val="right"/>
            </w:pPr>
            <w:r w:rsidRPr="001C6A15">
              <w:t>64</w:t>
            </w:r>
          </w:p>
        </w:tc>
        <w:tc>
          <w:tcPr>
            <w:tcW w:w="7291" w:type="dxa"/>
          </w:tcPr>
          <w:p w:rsidR="00A27F7D" w:rsidRPr="00A27F7D" w:rsidRDefault="007A78C9" w:rsidP="00BB6C4E">
            <w:pPr>
              <w:tabs>
                <w:tab w:val="left" w:pos="432"/>
              </w:tabs>
              <w:spacing w:after="120"/>
              <w:jc w:val="both"/>
              <w:rPr>
                <w:lang w:val="ru-RU"/>
              </w:rPr>
            </w:pPr>
            <w:r w:rsidRPr="007A78C9">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 и/или шины с расширенной мобильностью</w:t>
            </w:r>
          </w:p>
        </w:tc>
        <w:tc>
          <w:tcPr>
            <w:tcW w:w="1413" w:type="dxa"/>
          </w:tcPr>
          <w:p w:rsidR="00BB6C4E" w:rsidRPr="001C6A15" w:rsidRDefault="00DD48C8" w:rsidP="00DD48C8">
            <w:pPr>
              <w:tabs>
                <w:tab w:val="left" w:pos="432"/>
              </w:tabs>
              <w:spacing w:after="120"/>
              <w:jc w:val="right"/>
            </w:pPr>
            <w:r w:rsidRPr="00DD48C8">
              <w:t>GRBP</w:t>
            </w:r>
          </w:p>
        </w:tc>
      </w:tr>
      <w:tr w:rsidR="00BB6C4E" w:rsidRPr="001C6A15" w:rsidTr="001F6440">
        <w:trPr>
          <w:cantSplit/>
        </w:trPr>
        <w:tc>
          <w:tcPr>
            <w:tcW w:w="1150" w:type="dxa"/>
          </w:tcPr>
          <w:p w:rsidR="00BB6C4E" w:rsidRPr="00566CF6" w:rsidRDefault="00BB6C4E" w:rsidP="00566CF6">
            <w:pPr>
              <w:ind w:left="-142" w:right="283"/>
              <w:jc w:val="right"/>
            </w:pPr>
            <w:r w:rsidRPr="00566CF6">
              <w:t>65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66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67</w:t>
            </w:r>
          </w:p>
        </w:tc>
        <w:tc>
          <w:tcPr>
            <w:tcW w:w="7291" w:type="dxa"/>
          </w:tcPr>
          <w:p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включая транспортные средства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69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02"/>
        </w:trPr>
        <w:tc>
          <w:tcPr>
            <w:tcW w:w="1150" w:type="dxa"/>
          </w:tcPr>
          <w:p w:rsidR="00BB6C4E" w:rsidRPr="001C6A15" w:rsidRDefault="00BB6C4E" w:rsidP="00566CF6">
            <w:pPr>
              <w:ind w:left="-142" w:right="283"/>
              <w:jc w:val="right"/>
            </w:pPr>
            <w:r w:rsidRPr="001C6A15">
              <w:lastRenderedPageBreak/>
              <w:t>70</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сельскохозяйственных тракторов в отношении поля обзора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75</w:t>
            </w:r>
          </w:p>
        </w:tc>
        <w:tc>
          <w:tcPr>
            <w:tcW w:w="7291" w:type="dxa"/>
          </w:tcPr>
          <w:p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rsidR="00BB6C4E" w:rsidRPr="001C6A15" w:rsidRDefault="00CC04F8" w:rsidP="00CC04F8">
            <w:pPr>
              <w:tabs>
                <w:tab w:val="left" w:pos="432"/>
              </w:tabs>
              <w:spacing w:after="120"/>
              <w:jc w:val="right"/>
            </w:pPr>
            <w:r w:rsidRPr="00CC04F8">
              <w:t>GRBP</w:t>
            </w:r>
          </w:p>
        </w:tc>
      </w:tr>
      <w:tr w:rsidR="00BB6C4E" w:rsidRPr="001C6A15" w:rsidTr="001F6440">
        <w:trPr>
          <w:cantSplit/>
        </w:trPr>
        <w:tc>
          <w:tcPr>
            <w:tcW w:w="1150" w:type="dxa"/>
          </w:tcPr>
          <w:p w:rsidR="00BB6C4E" w:rsidRPr="001C6A15" w:rsidRDefault="00BB6C4E" w:rsidP="00566CF6">
            <w:pPr>
              <w:ind w:left="-142" w:right="283"/>
              <w:jc w:val="right"/>
            </w:pPr>
            <w:r w:rsidRPr="001C6A15">
              <w:t>76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rsidR="00BB6C4E" w:rsidRPr="001C6A15" w:rsidRDefault="00EB06F2" w:rsidP="00BB6C4E">
            <w:pPr>
              <w:tabs>
                <w:tab w:val="left" w:pos="432"/>
              </w:tabs>
              <w:spacing w:after="120"/>
              <w:jc w:val="right"/>
            </w:pPr>
            <w:r>
              <w:t>GRVA</w:t>
            </w:r>
          </w:p>
        </w:tc>
      </w:tr>
      <w:tr w:rsidR="00BB6C4E" w:rsidRPr="001C6A15" w:rsidTr="001F6440">
        <w:trPr>
          <w:cantSplit/>
        </w:trPr>
        <w:tc>
          <w:tcPr>
            <w:tcW w:w="1150" w:type="dxa"/>
          </w:tcPr>
          <w:p w:rsidR="00BB6C4E" w:rsidRPr="001C6A15" w:rsidRDefault="00BB6C4E" w:rsidP="00566CF6">
            <w:pPr>
              <w:ind w:left="-142" w:right="283"/>
              <w:jc w:val="right"/>
            </w:pPr>
            <w:r w:rsidRPr="001C6A15">
              <w:t>79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rsidR="00BB6C4E" w:rsidRPr="001C6A15" w:rsidRDefault="00EB06F2" w:rsidP="00BB6C4E">
            <w:pPr>
              <w:tabs>
                <w:tab w:val="left" w:pos="432"/>
              </w:tabs>
              <w:spacing w:after="120"/>
              <w:jc w:val="right"/>
            </w:pPr>
            <w:r>
              <w:t>GRVA</w:t>
            </w:r>
          </w:p>
        </w:tc>
      </w:tr>
      <w:tr w:rsidR="00BB6C4E" w:rsidRPr="001C6A15" w:rsidTr="001F6440">
        <w:trPr>
          <w:cantSplit/>
        </w:trPr>
        <w:tc>
          <w:tcPr>
            <w:tcW w:w="1150" w:type="dxa"/>
          </w:tcPr>
          <w:p w:rsidR="00BB6C4E" w:rsidRPr="001C6A15" w:rsidRDefault="00BB6C4E" w:rsidP="00566CF6">
            <w:pPr>
              <w:ind w:left="-142" w:right="283"/>
              <w:jc w:val="right"/>
            </w:pPr>
            <w:r w:rsidRPr="001C6A15">
              <w:t>80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81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82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85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CA52AA" w:rsidRPr="001C6A15" w:rsidRDefault="00BB6C4E" w:rsidP="00B611FF">
            <w:pPr>
              <w:ind w:left="-142" w:right="283"/>
              <w:jc w:val="right"/>
            </w:pPr>
            <w:r w:rsidRPr="001C6A15">
              <w:t>86</w:t>
            </w:r>
          </w:p>
        </w:tc>
        <w:tc>
          <w:tcPr>
            <w:tcW w:w="7291" w:type="dxa"/>
          </w:tcPr>
          <w:p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87</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89</w:t>
            </w:r>
          </w:p>
        </w:tc>
        <w:tc>
          <w:tcPr>
            <w:tcW w:w="7291" w:type="dxa"/>
          </w:tcPr>
          <w:p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rsidR="00BB6C4E" w:rsidRPr="001C6A15" w:rsidRDefault="00EB06F2" w:rsidP="00BB6C4E">
            <w:pPr>
              <w:tabs>
                <w:tab w:val="left" w:pos="432"/>
              </w:tabs>
              <w:ind w:left="439" w:hanging="439"/>
              <w:jc w:val="right"/>
            </w:pPr>
            <w:r>
              <w:t>GRVA</w:t>
            </w:r>
          </w:p>
        </w:tc>
      </w:tr>
      <w:tr w:rsidR="00BB6C4E" w:rsidRPr="001C6A15" w:rsidTr="001F6440">
        <w:trPr>
          <w:cantSplit/>
        </w:trPr>
        <w:tc>
          <w:tcPr>
            <w:tcW w:w="1150" w:type="dxa"/>
          </w:tcPr>
          <w:p w:rsidR="00BB6C4E" w:rsidRPr="001C6A15" w:rsidRDefault="00BB6C4E" w:rsidP="00566CF6">
            <w:pPr>
              <w:ind w:left="-142" w:right="283"/>
              <w:jc w:val="right"/>
            </w:pPr>
            <w:r w:rsidRPr="001C6A15">
              <w:t>90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rsidR="00BB6C4E" w:rsidRPr="001C6A15" w:rsidRDefault="00EB06F2" w:rsidP="00BB6C4E">
            <w:pPr>
              <w:tabs>
                <w:tab w:val="left" w:pos="432"/>
              </w:tabs>
              <w:spacing w:after="120"/>
              <w:jc w:val="right"/>
            </w:pPr>
            <w:r>
              <w:t>GRVA</w:t>
            </w:r>
          </w:p>
        </w:tc>
      </w:tr>
      <w:tr w:rsidR="00BB6C4E" w:rsidRPr="001C6A15" w:rsidTr="001F6440">
        <w:trPr>
          <w:cantSplit/>
        </w:trPr>
        <w:tc>
          <w:tcPr>
            <w:tcW w:w="1150" w:type="dxa"/>
          </w:tcPr>
          <w:p w:rsidR="00BB6C4E" w:rsidRPr="001C6A15" w:rsidRDefault="00BB6C4E" w:rsidP="00274418">
            <w:pPr>
              <w:keepNext/>
              <w:keepLines/>
              <w:ind w:left="-142" w:right="283"/>
              <w:jc w:val="right"/>
            </w:pPr>
            <w:r w:rsidRPr="001C6A15">
              <w:t>91</w:t>
            </w:r>
          </w:p>
        </w:tc>
        <w:tc>
          <w:tcPr>
            <w:tcW w:w="7291" w:type="dxa"/>
          </w:tcPr>
          <w:p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rsidR="00BB6C4E" w:rsidRPr="001C6A15" w:rsidRDefault="00BB6C4E" w:rsidP="00274418">
            <w:pPr>
              <w:keepNext/>
              <w:keepLines/>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92</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93</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rsidR="00BB6C4E" w:rsidRPr="001C6A15" w:rsidRDefault="00BB6C4E" w:rsidP="00BB6C4E">
            <w:pPr>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95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2E1559" w:rsidRDefault="00BB6C4E" w:rsidP="002E1559">
            <w:pPr>
              <w:ind w:left="-142" w:right="283"/>
              <w:jc w:val="right"/>
            </w:pPr>
            <w:r w:rsidRPr="001C6A15">
              <w:t>96</w:t>
            </w:r>
          </w:p>
          <w:p w:rsidR="00BB6C4E" w:rsidRPr="001C6A15" w:rsidRDefault="00BB6C4E" w:rsidP="003B02A4">
            <w:pPr>
              <w:ind w:left="-142"/>
              <w:jc w:val="right"/>
            </w:pPr>
          </w:p>
        </w:tc>
        <w:tc>
          <w:tcPr>
            <w:tcW w:w="7291" w:type="dxa"/>
          </w:tcPr>
          <w:p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97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98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897E70" w:rsidRPr="001C6A15" w:rsidRDefault="00BB6C4E" w:rsidP="008B4FFB">
            <w:pPr>
              <w:ind w:left="-142" w:right="283"/>
              <w:jc w:val="right"/>
            </w:pPr>
            <w:r w:rsidRPr="001C6A15">
              <w:t>99</w:t>
            </w:r>
          </w:p>
        </w:tc>
        <w:tc>
          <w:tcPr>
            <w:tcW w:w="7291" w:type="dxa"/>
          </w:tcPr>
          <w:p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8B4FFB">
        <w:trPr>
          <w:cantSplit/>
          <w:trHeight w:val="802"/>
        </w:trPr>
        <w:tc>
          <w:tcPr>
            <w:tcW w:w="1150" w:type="dxa"/>
          </w:tcPr>
          <w:p w:rsidR="00BB6C4E" w:rsidRPr="001C6A15" w:rsidRDefault="00BB6C4E" w:rsidP="00566CF6">
            <w:pPr>
              <w:ind w:left="-142" w:right="283"/>
              <w:jc w:val="right"/>
            </w:pPr>
            <w:r w:rsidRPr="001C6A15">
              <w:t>100</w:t>
            </w:r>
          </w:p>
        </w:tc>
        <w:tc>
          <w:tcPr>
            <w:tcW w:w="7291" w:type="dxa"/>
          </w:tcPr>
          <w:p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101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102</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rsidR="00BB6C4E" w:rsidRPr="001C6A15" w:rsidRDefault="00EB06F2" w:rsidP="00BB6C4E">
            <w:pPr>
              <w:tabs>
                <w:tab w:val="left" w:pos="432"/>
              </w:tabs>
              <w:jc w:val="right"/>
            </w:pPr>
            <w:r>
              <w:t>GRVA</w:t>
            </w:r>
          </w:p>
        </w:tc>
      </w:tr>
      <w:tr w:rsidR="00BB6C4E" w:rsidRPr="001C6A15" w:rsidTr="001F6440">
        <w:trPr>
          <w:cantSplit/>
        </w:trPr>
        <w:tc>
          <w:tcPr>
            <w:tcW w:w="1150" w:type="dxa"/>
          </w:tcPr>
          <w:p w:rsidR="00BB6C4E" w:rsidRPr="001C6A15" w:rsidRDefault="00BB6C4E" w:rsidP="00566CF6">
            <w:pPr>
              <w:ind w:left="-142" w:right="283"/>
              <w:jc w:val="right"/>
            </w:pPr>
            <w:r w:rsidRPr="001C6A15">
              <w:t>103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104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105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rsidR="00BB6C4E" w:rsidRPr="001C6A15" w:rsidRDefault="00CC04F8" w:rsidP="00CC04F8">
            <w:pPr>
              <w:tabs>
                <w:tab w:val="left" w:pos="432"/>
              </w:tabs>
              <w:spacing w:after="120"/>
              <w:jc w:val="right"/>
            </w:pPr>
            <w:r w:rsidRPr="00CC04F8">
              <w:t>GRBP</w:t>
            </w:r>
          </w:p>
        </w:tc>
      </w:tr>
      <w:tr w:rsidR="00BB6C4E" w:rsidRPr="001C6A15" w:rsidTr="001F6440">
        <w:trPr>
          <w:cantSplit/>
        </w:trPr>
        <w:tc>
          <w:tcPr>
            <w:tcW w:w="1150" w:type="dxa"/>
          </w:tcPr>
          <w:p w:rsidR="00BB6C4E" w:rsidRPr="00566CF6" w:rsidRDefault="00BB6C4E" w:rsidP="00566CF6">
            <w:pPr>
              <w:ind w:left="-142" w:right="283"/>
              <w:jc w:val="right"/>
            </w:pPr>
            <w:r w:rsidRPr="00566CF6">
              <w:t>107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rsidR="00BB6C4E" w:rsidRPr="001C6A15" w:rsidRDefault="00CC04F8" w:rsidP="00CC04F8">
            <w:pPr>
              <w:tabs>
                <w:tab w:val="left" w:pos="432"/>
              </w:tabs>
              <w:spacing w:after="120"/>
              <w:jc w:val="right"/>
            </w:pPr>
            <w:r w:rsidRPr="00CC04F8">
              <w:t>GRBP</w:t>
            </w:r>
          </w:p>
        </w:tc>
      </w:tr>
      <w:tr w:rsidR="00BB6C4E" w:rsidRPr="001C6A15" w:rsidTr="001F6440">
        <w:trPr>
          <w:cantSplit/>
        </w:trPr>
        <w:tc>
          <w:tcPr>
            <w:tcW w:w="1150" w:type="dxa"/>
          </w:tcPr>
          <w:p w:rsidR="00BB6C4E" w:rsidRPr="001C6A15" w:rsidRDefault="00BB6C4E" w:rsidP="00566CF6">
            <w:pPr>
              <w:ind w:left="-142" w:right="283"/>
              <w:jc w:val="right"/>
            </w:pPr>
            <w:r w:rsidRPr="001C6A15">
              <w:t>109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rsidR="00BB6C4E" w:rsidRPr="001C6A15" w:rsidRDefault="00CC04F8" w:rsidP="00CC04F8">
            <w:pPr>
              <w:tabs>
                <w:tab w:val="left" w:pos="432"/>
              </w:tabs>
              <w:spacing w:after="120"/>
              <w:jc w:val="right"/>
            </w:pPr>
            <w:r w:rsidRPr="00CC04F8">
              <w:t>GRBP</w:t>
            </w:r>
          </w:p>
        </w:tc>
      </w:tr>
      <w:tr w:rsidR="00BB6C4E" w:rsidRPr="001C6A15" w:rsidTr="001F6440">
        <w:trPr>
          <w:cantSplit/>
        </w:trPr>
        <w:tc>
          <w:tcPr>
            <w:tcW w:w="1150" w:type="dxa"/>
          </w:tcPr>
          <w:p w:rsidR="00BB6C4E" w:rsidRPr="001C6A15" w:rsidRDefault="00BB6C4E" w:rsidP="00566CF6">
            <w:pPr>
              <w:ind w:left="-142" w:right="283"/>
              <w:jc w:val="right"/>
            </w:pPr>
            <w:r w:rsidRPr="001C6A15">
              <w:t>110</w:t>
            </w:r>
          </w:p>
        </w:tc>
        <w:tc>
          <w:tcPr>
            <w:tcW w:w="7291" w:type="dxa"/>
          </w:tcPr>
          <w:p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r w:rsidRPr="00E2128F">
              <w:rPr>
                <w:lang w:val="ru-RU"/>
              </w:rPr>
              <w:t>специ-ального</w:t>
            </w:r>
            <w:proofErr w:type="spellEnd"/>
            <w:r w:rsidRPr="00E2128F">
              <w:rPr>
                <w:lang w:val="ru-RU"/>
              </w:rPr>
              <w:t xml:space="preserve"> оборудования официально утвержденного типа для </w:t>
            </w:r>
            <w:proofErr w:type="spellStart"/>
            <w:r w:rsidRPr="00E2128F">
              <w:rPr>
                <w:lang w:val="ru-RU"/>
              </w:rPr>
              <w:t>ис</w:t>
            </w:r>
            <w:proofErr w:type="spellEnd"/>
            <w:r w:rsidRPr="00E2128F">
              <w:rPr>
                <w:lang w:val="ru-RU"/>
              </w:rPr>
              <w:t>-пользования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111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rsidR="00BB6C4E" w:rsidRPr="001C6A15" w:rsidRDefault="00EB06F2" w:rsidP="00BB6C4E">
            <w:pPr>
              <w:tabs>
                <w:tab w:val="left" w:pos="432"/>
              </w:tabs>
              <w:spacing w:after="120"/>
              <w:jc w:val="right"/>
            </w:pPr>
            <w:r>
              <w:t>GRVA</w:t>
            </w:r>
          </w:p>
        </w:tc>
      </w:tr>
      <w:tr w:rsidR="00BB6C4E" w:rsidRPr="001C6A15" w:rsidTr="001F6440">
        <w:trPr>
          <w:cantSplit/>
        </w:trPr>
        <w:tc>
          <w:tcPr>
            <w:tcW w:w="1150" w:type="dxa"/>
          </w:tcPr>
          <w:p w:rsidR="00BB6C4E" w:rsidRPr="001C6A15" w:rsidRDefault="00BB6C4E" w:rsidP="00566CF6">
            <w:pPr>
              <w:ind w:left="-142" w:right="283"/>
              <w:jc w:val="right"/>
            </w:pPr>
            <w:r w:rsidRPr="001C6A15">
              <w:t>112</w:t>
            </w:r>
          </w:p>
        </w:tc>
        <w:tc>
          <w:tcPr>
            <w:tcW w:w="7291" w:type="dxa"/>
          </w:tcPr>
          <w:p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94"/>
        </w:trPr>
        <w:tc>
          <w:tcPr>
            <w:tcW w:w="1150" w:type="dxa"/>
          </w:tcPr>
          <w:p w:rsidR="00BB6C4E" w:rsidRPr="001C6A15" w:rsidRDefault="00BB6C4E" w:rsidP="00566CF6">
            <w:pPr>
              <w:ind w:left="-142" w:right="283"/>
              <w:jc w:val="right"/>
            </w:pPr>
            <w:r w:rsidRPr="001C6A15">
              <w:t>113</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114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115</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116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117</w:t>
            </w:r>
          </w:p>
        </w:tc>
        <w:tc>
          <w:tcPr>
            <w:tcW w:w="7291" w:type="dxa"/>
          </w:tcPr>
          <w:p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rsidR="00BB6C4E" w:rsidRPr="001C6A15" w:rsidRDefault="00695AED" w:rsidP="00BB6C4E">
            <w:pPr>
              <w:tabs>
                <w:tab w:val="left" w:pos="432"/>
              </w:tabs>
              <w:spacing w:after="120"/>
              <w:jc w:val="right"/>
            </w:pPr>
            <w:r>
              <w:t>GRBP</w:t>
            </w:r>
          </w:p>
        </w:tc>
      </w:tr>
      <w:tr w:rsidR="00BB6C4E" w:rsidRPr="001C6A15" w:rsidTr="001F6440">
        <w:trPr>
          <w:cantSplit/>
        </w:trPr>
        <w:tc>
          <w:tcPr>
            <w:tcW w:w="1150" w:type="dxa"/>
          </w:tcPr>
          <w:p w:rsidR="00BB6C4E" w:rsidRPr="001C6A15" w:rsidRDefault="00BB6C4E" w:rsidP="00566CF6">
            <w:pPr>
              <w:ind w:left="-142" w:right="283"/>
              <w:jc w:val="right"/>
            </w:pPr>
            <w:r w:rsidRPr="001C6A15">
              <w:t>118</w:t>
            </w:r>
          </w:p>
        </w:tc>
        <w:tc>
          <w:tcPr>
            <w:tcW w:w="7291" w:type="dxa"/>
          </w:tcPr>
          <w:p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122</w:t>
            </w:r>
          </w:p>
        </w:tc>
        <w:tc>
          <w:tcPr>
            <w:tcW w:w="7291" w:type="dxa"/>
          </w:tcPr>
          <w:p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124</w:t>
            </w:r>
          </w:p>
        </w:tc>
        <w:tc>
          <w:tcPr>
            <w:tcW w:w="7291" w:type="dxa"/>
          </w:tcPr>
          <w:p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rsidR="00BB6C4E" w:rsidRPr="001C6A15" w:rsidRDefault="00CC04F8" w:rsidP="00CC04F8">
            <w:pPr>
              <w:tabs>
                <w:tab w:val="left" w:pos="432"/>
              </w:tabs>
              <w:spacing w:after="120"/>
              <w:jc w:val="right"/>
            </w:pPr>
            <w:r w:rsidRPr="00CC04F8">
              <w:t>GRBP</w:t>
            </w:r>
          </w:p>
        </w:tc>
      </w:tr>
      <w:tr w:rsidR="00BB6C4E" w:rsidRPr="001C6A15" w:rsidTr="001F6440">
        <w:trPr>
          <w:cantSplit/>
        </w:trPr>
        <w:tc>
          <w:tcPr>
            <w:tcW w:w="1150" w:type="dxa"/>
          </w:tcPr>
          <w:p w:rsidR="00BB6C4E" w:rsidRPr="00566CF6" w:rsidRDefault="00BB6C4E" w:rsidP="00566CF6">
            <w:pPr>
              <w:ind w:left="-142" w:right="283"/>
              <w:jc w:val="right"/>
            </w:pPr>
            <w:r w:rsidRPr="00566CF6">
              <w:lastRenderedPageBreak/>
              <w:t>125</w:t>
            </w:r>
          </w:p>
        </w:tc>
        <w:tc>
          <w:tcPr>
            <w:tcW w:w="7291" w:type="dxa"/>
          </w:tcPr>
          <w:p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rsidR="00BB6C4E" w:rsidRPr="001C6A15" w:rsidRDefault="00BB6C4E" w:rsidP="00BB6C4E">
            <w:pPr>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126</w:t>
            </w:r>
          </w:p>
        </w:tc>
        <w:tc>
          <w:tcPr>
            <w:tcW w:w="7291" w:type="dxa"/>
          </w:tcPr>
          <w:p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rsidR="00BB6C4E" w:rsidRPr="001C6A15" w:rsidRDefault="00BB6C4E" w:rsidP="00BB6C4E">
            <w:pPr>
              <w:keepNext/>
              <w:keepLines/>
              <w:jc w:val="right"/>
            </w:pPr>
            <w:r w:rsidRPr="001C6A15">
              <w:t>GRSP</w:t>
            </w:r>
          </w:p>
        </w:tc>
      </w:tr>
      <w:tr w:rsidR="005016A5" w:rsidRPr="00A95407" w:rsidTr="001F6440">
        <w:trPr>
          <w:cantSplit/>
        </w:trPr>
        <w:tc>
          <w:tcPr>
            <w:tcW w:w="1150" w:type="dxa"/>
          </w:tcPr>
          <w:p w:rsidR="005016A5" w:rsidRPr="00566CF6" w:rsidRDefault="005016A5" w:rsidP="00566CF6">
            <w:pPr>
              <w:ind w:left="-142" w:right="283"/>
              <w:jc w:val="right"/>
            </w:pPr>
            <w:r w:rsidRPr="00566CF6">
              <w:t>127</w:t>
            </w:r>
          </w:p>
        </w:tc>
        <w:tc>
          <w:tcPr>
            <w:tcW w:w="7291" w:type="dxa"/>
          </w:tcPr>
          <w:p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rsidR="005016A5" w:rsidRPr="00594F8B" w:rsidRDefault="003E0484" w:rsidP="00E85F75">
            <w:pPr>
              <w:keepNext/>
              <w:keepLines/>
              <w:jc w:val="right"/>
            </w:pPr>
            <w:r w:rsidRPr="00CD0CF2">
              <w:t>GRSP</w:t>
            </w:r>
            <w:r w:rsidRPr="00594F8B" w:rsidDel="003E0484">
              <w:t xml:space="preserve"> </w:t>
            </w:r>
          </w:p>
        </w:tc>
      </w:tr>
      <w:tr w:rsidR="005016A5" w:rsidRPr="00CD0CF2" w:rsidTr="001F6440">
        <w:trPr>
          <w:cantSplit/>
        </w:trPr>
        <w:tc>
          <w:tcPr>
            <w:tcW w:w="1150" w:type="dxa"/>
          </w:tcPr>
          <w:p w:rsidR="006E478E" w:rsidRPr="00566CF6" w:rsidRDefault="005016A5" w:rsidP="008B4FFB">
            <w:pPr>
              <w:ind w:left="-142" w:right="283"/>
              <w:jc w:val="right"/>
            </w:pPr>
            <w:r w:rsidRPr="00566CF6">
              <w:t>128</w:t>
            </w:r>
          </w:p>
        </w:tc>
        <w:tc>
          <w:tcPr>
            <w:tcW w:w="7291" w:type="dxa"/>
          </w:tcPr>
          <w:p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rsidR="005016A5" w:rsidRPr="00CD0CF2" w:rsidRDefault="003E0484" w:rsidP="00E85F75">
            <w:pPr>
              <w:keepNext/>
              <w:keepLines/>
              <w:jc w:val="right"/>
            </w:pPr>
            <w:r w:rsidRPr="003E0484">
              <w:rPr>
                <w:spacing w:val="6"/>
                <w:lang w:val="ru-RU"/>
              </w:rPr>
              <w:t>GRE</w:t>
            </w:r>
          </w:p>
        </w:tc>
      </w:tr>
      <w:tr w:rsidR="00572EDF" w:rsidRPr="00CD0CF2" w:rsidTr="001F6440">
        <w:trPr>
          <w:cantSplit/>
        </w:trPr>
        <w:tc>
          <w:tcPr>
            <w:tcW w:w="1150" w:type="dxa"/>
          </w:tcPr>
          <w:p w:rsidR="00572EDF" w:rsidRPr="00566CF6" w:rsidRDefault="00572EDF" w:rsidP="00566CF6">
            <w:pPr>
              <w:ind w:left="-142" w:right="283"/>
              <w:jc w:val="right"/>
            </w:pPr>
            <w:r w:rsidRPr="00566CF6">
              <w:t>129</w:t>
            </w:r>
          </w:p>
        </w:tc>
        <w:tc>
          <w:tcPr>
            <w:tcW w:w="7291" w:type="dxa"/>
          </w:tcPr>
          <w:p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rsidR="00572EDF" w:rsidRPr="00CD0CF2" w:rsidRDefault="00572EDF" w:rsidP="00934B52">
            <w:pPr>
              <w:keepNext/>
              <w:keepLines/>
              <w:jc w:val="right"/>
            </w:pPr>
            <w:r w:rsidRPr="00CD0CF2">
              <w:t>GRSP</w:t>
            </w:r>
          </w:p>
        </w:tc>
      </w:tr>
      <w:tr w:rsidR="005016A5" w:rsidRPr="00CD0CF2" w:rsidTr="001F6440">
        <w:trPr>
          <w:cantSplit/>
        </w:trPr>
        <w:tc>
          <w:tcPr>
            <w:tcW w:w="1150" w:type="dxa"/>
          </w:tcPr>
          <w:p w:rsidR="005016A5" w:rsidRPr="00566CF6" w:rsidRDefault="0056724C" w:rsidP="00566CF6">
            <w:pPr>
              <w:ind w:left="-142" w:right="283"/>
              <w:jc w:val="right"/>
            </w:pPr>
            <w:r w:rsidRPr="00566CF6">
              <w:t>130</w:t>
            </w:r>
          </w:p>
        </w:tc>
        <w:tc>
          <w:tcPr>
            <w:tcW w:w="7291" w:type="dxa"/>
          </w:tcPr>
          <w:p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rsidR="005016A5" w:rsidRPr="00CD0CF2" w:rsidRDefault="00EB06F2" w:rsidP="00E85F75">
            <w:pPr>
              <w:keepNext/>
              <w:keepLines/>
              <w:jc w:val="right"/>
            </w:pPr>
            <w:r>
              <w:t>GRVA</w:t>
            </w:r>
          </w:p>
        </w:tc>
      </w:tr>
      <w:tr w:rsidR="005016A5" w:rsidRPr="00CD0CF2" w:rsidTr="001F6440">
        <w:trPr>
          <w:cantSplit/>
        </w:trPr>
        <w:tc>
          <w:tcPr>
            <w:tcW w:w="1150" w:type="dxa"/>
          </w:tcPr>
          <w:p w:rsidR="005016A5" w:rsidRPr="00566CF6" w:rsidRDefault="0056724C" w:rsidP="00566CF6">
            <w:pPr>
              <w:ind w:left="-142" w:right="283"/>
              <w:jc w:val="right"/>
            </w:pPr>
            <w:r w:rsidRPr="00566CF6">
              <w:t>131</w:t>
            </w:r>
          </w:p>
        </w:tc>
        <w:tc>
          <w:tcPr>
            <w:tcW w:w="7291" w:type="dxa"/>
          </w:tcPr>
          <w:p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rsidR="005016A5" w:rsidRPr="00CD0CF2" w:rsidRDefault="00EB06F2" w:rsidP="00E85F75">
            <w:pPr>
              <w:keepNext/>
              <w:keepLines/>
              <w:jc w:val="right"/>
            </w:pPr>
            <w:r>
              <w:t>GRVA</w:t>
            </w:r>
          </w:p>
        </w:tc>
      </w:tr>
      <w:tr w:rsidR="00EF5F19" w:rsidRPr="001C6A15" w:rsidTr="001F6440">
        <w:trPr>
          <w:cantSplit/>
          <w:trHeight w:val="1151"/>
        </w:trPr>
        <w:tc>
          <w:tcPr>
            <w:tcW w:w="1150" w:type="dxa"/>
          </w:tcPr>
          <w:p w:rsidR="00EF5F19" w:rsidRPr="00566CF6" w:rsidDel="001166C0" w:rsidRDefault="00D71D7C" w:rsidP="00566CF6">
            <w:pPr>
              <w:ind w:left="-142" w:right="283"/>
              <w:jc w:val="right"/>
            </w:pPr>
            <w:r w:rsidRPr="00566CF6">
              <w:t>132</w:t>
            </w:r>
          </w:p>
        </w:tc>
        <w:tc>
          <w:tcPr>
            <w:tcW w:w="7291" w:type="dxa"/>
          </w:tcPr>
          <w:p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rsidR="00EF5F19" w:rsidRPr="001C6A15" w:rsidRDefault="00EF5F19" w:rsidP="00EF5F19">
            <w:pPr>
              <w:keepNext/>
              <w:keepLines/>
              <w:jc w:val="right"/>
            </w:pPr>
            <w:r>
              <w:t>GRPE</w:t>
            </w:r>
          </w:p>
        </w:tc>
      </w:tr>
      <w:tr w:rsidR="00EF5F19" w:rsidRPr="001C6A15" w:rsidTr="001F6440">
        <w:trPr>
          <w:cantSplit/>
        </w:trPr>
        <w:tc>
          <w:tcPr>
            <w:tcW w:w="1150" w:type="dxa"/>
          </w:tcPr>
          <w:p w:rsidR="00EF5F19" w:rsidRPr="00566CF6" w:rsidRDefault="00D71D7C" w:rsidP="00566CF6">
            <w:pPr>
              <w:ind w:left="-142" w:right="283"/>
              <w:jc w:val="right"/>
            </w:pPr>
            <w:r w:rsidRPr="00566CF6">
              <w:t>133</w:t>
            </w:r>
          </w:p>
        </w:tc>
        <w:tc>
          <w:tcPr>
            <w:tcW w:w="7291" w:type="dxa"/>
          </w:tcPr>
          <w:p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rsidR="00EF5F19" w:rsidRDefault="00EF5F19" w:rsidP="00EF5F19">
            <w:pPr>
              <w:keepNext/>
              <w:keepLines/>
              <w:jc w:val="right"/>
            </w:pPr>
            <w:r>
              <w:t>GRPE</w:t>
            </w:r>
          </w:p>
        </w:tc>
      </w:tr>
      <w:tr w:rsidR="008A2A2D" w:rsidTr="006D3F95">
        <w:trPr>
          <w:cantSplit/>
          <w:trHeight w:val="1156"/>
        </w:trPr>
        <w:tc>
          <w:tcPr>
            <w:tcW w:w="1150" w:type="dxa"/>
          </w:tcPr>
          <w:p w:rsidR="008A2A2D" w:rsidDel="00D71D7C" w:rsidRDefault="008A2A2D" w:rsidP="0037058D">
            <w:pPr>
              <w:ind w:left="-142" w:right="283"/>
              <w:jc w:val="right"/>
            </w:pPr>
            <w:r w:rsidRPr="00511835">
              <w:t>134</w:t>
            </w:r>
          </w:p>
        </w:tc>
        <w:tc>
          <w:tcPr>
            <w:tcW w:w="7291" w:type="dxa"/>
          </w:tcPr>
          <w:p w:rsidR="008A2A2D" w:rsidRPr="00A20BEF" w:rsidRDefault="008A2A2D" w:rsidP="00005DD5">
            <w:pPr>
              <w:keepNext/>
              <w:keepLines/>
              <w:spacing w:after="120"/>
              <w:rPr>
                <w:lang w:val="ru-RU"/>
              </w:rPr>
            </w:pPr>
            <w:r w:rsidRPr="00A20BEF">
              <w:rPr>
                <w:lang w:val="ru-RU"/>
              </w:rPr>
              <w:t>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  (ТСВТЭ)</w:t>
            </w:r>
          </w:p>
        </w:tc>
        <w:tc>
          <w:tcPr>
            <w:tcW w:w="1413" w:type="dxa"/>
          </w:tcPr>
          <w:p w:rsidR="008A2A2D" w:rsidRDefault="008A2A2D" w:rsidP="00CE6E49">
            <w:pPr>
              <w:keepNext/>
              <w:keepLines/>
              <w:jc w:val="right"/>
            </w:pPr>
            <w:r w:rsidRPr="001C6A15">
              <w:t>GRSP</w:t>
            </w:r>
          </w:p>
        </w:tc>
      </w:tr>
      <w:tr w:rsidR="008A2A2D" w:rsidTr="006D3F95">
        <w:trPr>
          <w:cantSplit/>
          <w:trHeight w:val="657"/>
        </w:trPr>
        <w:tc>
          <w:tcPr>
            <w:tcW w:w="1150" w:type="dxa"/>
          </w:tcPr>
          <w:p w:rsidR="008A2A2D" w:rsidRDefault="008A2A2D" w:rsidP="0037058D">
            <w:pPr>
              <w:ind w:left="-142" w:right="283"/>
              <w:jc w:val="right"/>
            </w:pPr>
            <w:r w:rsidRPr="00511835">
              <w:t>135</w:t>
            </w:r>
          </w:p>
        </w:tc>
        <w:tc>
          <w:tcPr>
            <w:tcW w:w="7291" w:type="dxa"/>
          </w:tcPr>
          <w:p w:rsidR="00C633F5" w:rsidRPr="00A20BEF" w:rsidRDefault="008A2A2D" w:rsidP="00005DD5">
            <w:pPr>
              <w:keepNext/>
              <w:keepLines/>
              <w:spacing w:after="120" w:line="200" w:lineRule="atLeast"/>
              <w:rPr>
                <w:lang w:val="ru-RU"/>
              </w:rPr>
            </w:pPr>
            <w:r w:rsidRPr="00A20BEF">
              <w:rPr>
                <w:lang w:val="ru-RU"/>
              </w:rPr>
              <w:t>Единообразные предписания, касающиеся официального утверждения транспортных средств в отношении их характеристик при боковом уда ре о столб  (БУС)</w:t>
            </w:r>
          </w:p>
        </w:tc>
        <w:tc>
          <w:tcPr>
            <w:tcW w:w="1413" w:type="dxa"/>
          </w:tcPr>
          <w:p w:rsidR="008A2A2D" w:rsidRDefault="008A2A2D" w:rsidP="00CE6E49">
            <w:pPr>
              <w:keepNext/>
              <w:keepLines/>
              <w:jc w:val="right"/>
            </w:pPr>
            <w:r w:rsidRPr="001C6A15">
              <w:t>GRSP</w:t>
            </w:r>
          </w:p>
        </w:tc>
      </w:tr>
      <w:tr w:rsidR="00C633F5" w:rsidTr="006D3F95">
        <w:trPr>
          <w:cantSplit/>
          <w:trHeight w:val="657"/>
        </w:trPr>
        <w:tc>
          <w:tcPr>
            <w:tcW w:w="1150" w:type="dxa"/>
          </w:tcPr>
          <w:p w:rsidR="00C633F5" w:rsidRPr="00511835" w:rsidDel="0037058D" w:rsidRDefault="00C633F5" w:rsidP="00EA6F00">
            <w:pPr>
              <w:ind w:left="-142" w:right="283"/>
              <w:jc w:val="right"/>
            </w:pPr>
            <w:r>
              <w:t>136</w:t>
            </w:r>
          </w:p>
        </w:tc>
        <w:tc>
          <w:tcPr>
            <w:tcW w:w="7291" w:type="dxa"/>
          </w:tcPr>
          <w:p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rsidR="00C633F5" w:rsidRPr="001C6A15" w:rsidRDefault="00C633F5" w:rsidP="00CE6E49">
            <w:pPr>
              <w:keepNext/>
              <w:keepLines/>
              <w:jc w:val="right"/>
            </w:pPr>
            <w:r w:rsidRPr="00C633F5">
              <w:t>GRSP</w:t>
            </w:r>
          </w:p>
        </w:tc>
      </w:tr>
      <w:tr w:rsidR="001A7AD6" w:rsidTr="001A7AD6">
        <w:trPr>
          <w:cantSplit/>
          <w:trHeight w:val="657"/>
        </w:trPr>
        <w:tc>
          <w:tcPr>
            <w:tcW w:w="1150" w:type="dxa"/>
          </w:tcPr>
          <w:p w:rsidR="001A7AD6" w:rsidRDefault="001A7AD6" w:rsidP="002E055E">
            <w:pPr>
              <w:ind w:left="-142" w:right="283"/>
              <w:jc w:val="right"/>
            </w:pPr>
            <w:r>
              <w:t>137</w:t>
            </w:r>
          </w:p>
        </w:tc>
        <w:tc>
          <w:tcPr>
            <w:tcW w:w="7291" w:type="dxa"/>
          </w:tcPr>
          <w:p w:rsidR="001A7AD6" w:rsidRPr="00A20BEF" w:rsidRDefault="001A7AD6" w:rsidP="00005DD5">
            <w:pPr>
              <w:keepNext/>
              <w:keepLines/>
              <w:spacing w:after="120"/>
              <w:rPr>
                <w:lang w:val="ru-RU"/>
              </w:rPr>
            </w:pPr>
            <w:r w:rsidRPr="00A20BEF">
              <w:rPr>
                <w:lang w:val="ru-RU"/>
              </w:rPr>
              <w:t xml:space="preserve">Единообразные предписания, касающиеся официального утверждения легковых автомобилей в случае лобового столкновения с </w:t>
            </w:r>
            <w:proofErr w:type="spellStart"/>
            <w:r w:rsidRPr="00A20BEF">
              <w:rPr>
                <w:lang w:val="ru-RU"/>
              </w:rPr>
              <w:t>уделением</w:t>
            </w:r>
            <w:proofErr w:type="spellEnd"/>
            <w:r w:rsidRPr="00A20BEF">
              <w:rPr>
                <w:lang w:val="ru-RU"/>
              </w:rPr>
              <w:t xml:space="preserve"> особого внимания удерживающей системе</w:t>
            </w:r>
          </w:p>
        </w:tc>
        <w:tc>
          <w:tcPr>
            <w:tcW w:w="1413" w:type="dxa"/>
          </w:tcPr>
          <w:p w:rsidR="001A7AD6" w:rsidRPr="00C633F5" w:rsidRDefault="001A7AD6" w:rsidP="001A7AD6">
            <w:pPr>
              <w:keepNext/>
              <w:keepLines/>
              <w:jc w:val="right"/>
            </w:pPr>
            <w:r w:rsidRPr="00C633F5">
              <w:t>GRSP</w:t>
            </w:r>
          </w:p>
        </w:tc>
      </w:tr>
      <w:tr w:rsidR="00382202" w:rsidTr="001A7AD6">
        <w:trPr>
          <w:cantSplit/>
          <w:trHeight w:val="657"/>
        </w:trPr>
        <w:tc>
          <w:tcPr>
            <w:tcW w:w="1150" w:type="dxa"/>
          </w:tcPr>
          <w:p w:rsidR="00382202" w:rsidRDefault="00382202" w:rsidP="002E055E">
            <w:pPr>
              <w:ind w:left="-142" w:right="283"/>
              <w:jc w:val="right"/>
            </w:pPr>
            <w:r w:rsidRPr="00382202">
              <w:t>13</w:t>
            </w:r>
            <w:r>
              <w:t>8</w:t>
            </w:r>
          </w:p>
        </w:tc>
        <w:tc>
          <w:tcPr>
            <w:tcW w:w="7291" w:type="dxa"/>
          </w:tcPr>
          <w:p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rsidR="00382202" w:rsidRPr="00C633F5" w:rsidRDefault="00695AED" w:rsidP="001A7AD6">
            <w:pPr>
              <w:keepNext/>
              <w:keepLines/>
              <w:jc w:val="right"/>
            </w:pPr>
            <w:r>
              <w:t>GRBP</w:t>
            </w:r>
          </w:p>
        </w:tc>
      </w:tr>
      <w:tr w:rsidR="00AF25D6" w:rsidTr="001A7AD6">
        <w:trPr>
          <w:cantSplit/>
          <w:trHeight w:val="657"/>
        </w:trPr>
        <w:tc>
          <w:tcPr>
            <w:tcW w:w="1150" w:type="dxa"/>
          </w:tcPr>
          <w:p w:rsidR="00AF25D6" w:rsidRPr="00382202" w:rsidDel="0039744C" w:rsidRDefault="00AF25D6" w:rsidP="002E055E">
            <w:pPr>
              <w:ind w:left="-142" w:right="283"/>
              <w:jc w:val="right"/>
            </w:pPr>
            <w:r>
              <w:t>139</w:t>
            </w:r>
          </w:p>
        </w:tc>
        <w:tc>
          <w:tcPr>
            <w:tcW w:w="7291" w:type="dxa"/>
          </w:tcPr>
          <w:p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rsidR="00AF25D6" w:rsidRDefault="00EB06F2" w:rsidP="001A7AD6">
            <w:pPr>
              <w:keepNext/>
              <w:keepLines/>
              <w:jc w:val="right"/>
            </w:pPr>
            <w:r>
              <w:t>GRVA</w:t>
            </w:r>
          </w:p>
        </w:tc>
      </w:tr>
      <w:tr w:rsidR="00AF25D6" w:rsidTr="001A7AD6">
        <w:trPr>
          <w:cantSplit/>
          <w:trHeight w:val="657"/>
        </w:trPr>
        <w:tc>
          <w:tcPr>
            <w:tcW w:w="1150" w:type="dxa"/>
          </w:tcPr>
          <w:p w:rsidR="00AF25D6" w:rsidRPr="00382202" w:rsidDel="0039744C" w:rsidRDefault="00AF25D6" w:rsidP="002E055E">
            <w:pPr>
              <w:ind w:left="-142" w:right="283"/>
              <w:jc w:val="right"/>
            </w:pPr>
            <w:r>
              <w:lastRenderedPageBreak/>
              <w:t>140</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rsidR="00AF25D6" w:rsidRDefault="00EB06F2" w:rsidP="001A7AD6">
            <w:pPr>
              <w:keepNext/>
              <w:keepLines/>
              <w:jc w:val="right"/>
            </w:pPr>
            <w:r>
              <w:t>GRVA</w:t>
            </w:r>
          </w:p>
        </w:tc>
      </w:tr>
      <w:tr w:rsidR="00AF25D6" w:rsidTr="001A7AD6">
        <w:trPr>
          <w:cantSplit/>
          <w:trHeight w:val="657"/>
        </w:trPr>
        <w:tc>
          <w:tcPr>
            <w:tcW w:w="1150" w:type="dxa"/>
          </w:tcPr>
          <w:p w:rsidR="00AF25D6" w:rsidRPr="00382202" w:rsidDel="0039744C" w:rsidRDefault="00AF25D6" w:rsidP="002E055E">
            <w:pPr>
              <w:ind w:left="-142" w:right="283"/>
              <w:jc w:val="right"/>
            </w:pPr>
            <w:r>
              <w:t>141</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rsidR="00AF25D6" w:rsidRDefault="00CC04F8" w:rsidP="00CC04F8">
            <w:pPr>
              <w:keepNext/>
              <w:keepLines/>
              <w:jc w:val="right"/>
            </w:pPr>
            <w:r w:rsidRPr="00CC04F8">
              <w:t>GRBP</w:t>
            </w:r>
          </w:p>
        </w:tc>
      </w:tr>
      <w:tr w:rsidR="00AF25D6" w:rsidTr="001A7AD6">
        <w:trPr>
          <w:cantSplit/>
          <w:trHeight w:val="657"/>
        </w:trPr>
        <w:tc>
          <w:tcPr>
            <w:tcW w:w="1150" w:type="dxa"/>
          </w:tcPr>
          <w:p w:rsidR="00AF25D6" w:rsidRPr="00382202" w:rsidDel="0039744C" w:rsidRDefault="00AF25D6" w:rsidP="002E055E">
            <w:pPr>
              <w:ind w:left="-142" w:right="283"/>
              <w:jc w:val="right"/>
            </w:pPr>
            <w:r>
              <w:t>142</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rsidR="00AF25D6" w:rsidRDefault="00CC04F8" w:rsidP="00CC04F8">
            <w:pPr>
              <w:keepNext/>
              <w:keepLines/>
              <w:jc w:val="right"/>
            </w:pPr>
            <w:r w:rsidRPr="00CC04F8">
              <w:t>GRBP</w:t>
            </w:r>
          </w:p>
        </w:tc>
      </w:tr>
      <w:tr w:rsidR="000579C1" w:rsidTr="001A7AD6">
        <w:trPr>
          <w:cantSplit/>
          <w:trHeight w:val="657"/>
        </w:trPr>
        <w:tc>
          <w:tcPr>
            <w:tcW w:w="1150" w:type="dxa"/>
          </w:tcPr>
          <w:p w:rsidR="000579C1" w:rsidDel="000579C1" w:rsidRDefault="000579C1" w:rsidP="002E055E">
            <w:pPr>
              <w:ind w:left="-142" w:right="283"/>
              <w:jc w:val="right"/>
            </w:pPr>
            <w:r>
              <w:t>143</w:t>
            </w:r>
            <w:r w:rsidR="009F1CE1" w:rsidDel="009F1CE1">
              <w:t xml:space="preserve"> </w:t>
            </w:r>
          </w:p>
        </w:tc>
        <w:tc>
          <w:tcPr>
            <w:tcW w:w="7291" w:type="dxa"/>
          </w:tcPr>
          <w:p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rsidR="000579C1" w:rsidRDefault="000579C1" w:rsidP="001A7AD6">
            <w:pPr>
              <w:keepNext/>
              <w:keepLines/>
              <w:jc w:val="right"/>
            </w:pPr>
            <w:r>
              <w:t>GRPE</w:t>
            </w:r>
          </w:p>
        </w:tc>
      </w:tr>
      <w:tr w:rsidR="00753C58" w:rsidTr="001A7AD6">
        <w:trPr>
          <w:cantSplit/>
          <w:trHeight w:val="657"/>
        </w:trPr>
        <w:tc>
          <w:tcPr>
            <w:tcW w:w="1150" w:type="dxa"/>
          </w:tcPr>
          <w:p w:rsidR="00753C58" w:rsidDel="009F1CE1" w:rsidRDefault="00753C58" w:rsidP="002E055E">
            <w:pPr>
              <w:ind w:left="-142" w:right="283"/>
              <w:jc w:val="right"/>
            </w:pPr>
            <w:r>
              <w:t>144</w:t>
            </w:r>
          </w:p>
        </w:tc>
        <w:tc>
          <w:tcPr>
            <w:tcW w:w="7291" w:type="dxa"/>
          </w:tcPr>
          <w:p w:rsidR="00753C58" w:rsidRPr="00753C58" w:rsidRDefault="00753C58" w:rsidP="00753C58">
            <w:pPr>
              <w:keepNext/>
              <w:keepLines/>
              <w:rPr>
                <w:lang w:val="ru-RU"/>
              </w:rPr>
            </w:pPr>
            <w:r w:rsidRPr="00753C58">
              <w:rPr>
                <w:lang w:val="ru-RU"/>
              </w:rPr>
              <w:t>Единообразные предписания, касающиеся:</w:t>
            </w:r>
          </w:p>
          <w:p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rsidR="00753C58" w:rsidRDefault="00753C58" w:rsidP="001A7AD6">
            <w:pPr>
              <w:keepNext/>
              <w:keepLines/>
              <w:jc w:val="right"/>
            </w:pPr>
            <w:r>
              <w:t>GRSG</w:t>
            </w:r>
          </w:p>
        </w:tc>
      </w:tr>
      <w:tr w:rsidR="00753C58" w:rsidTr="001A7AD6">
        <w:trPr>
          <w:cantSplit/>
          <w:trHeight w:val="657"/>
        </w:trPr>
        <w:tc>
          <w:tcPr>
            <w:tcW w:w="1150" w:type="dxa"/>
          </w:tcPr>
          <w:p w:rsidR="00753C58" w:rsidDel="009F1CE1" w:rsidRDefault="00753C58" w:rsidP="002E055E">
            <w:pPr>
              <w:ind w:left="-142" w:right="283"/>
              <w:jc w:val="right"/>
            </w:pPr>
            <w:r>
              <w:t>145</w:t>
            </w:r>
          </w:p>
        </w:tc>
        <w:tc>
          <w:tcPr>
            <w:tcW w:w="7291" w:type="dxa"/>
          </w:tcPr>
          <w:p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rsidR="00753C58" w:rsidRDefault="00753C58" w:rsidP="001A7AD6">
            <w:pPr>
              <w:keepNext/>
              <w:keepLines/>
              <w:jc w:val="right"/>
            </w:pPr>
            <w:r>
              <w:t>GRSP</w:t>
            </w:r>
          </w:p>
        </w:tc>
      </w:tr>
      <w:tr w:rsidR="00A60911" w:rsidTr="001A7AD6">
        <w:trPr>
          <w:cantSplit/>
          <w:trHeight w:val="657"/>
        </w:trPr>
        <w:tc>
          <w:tcPr>
            <w:tcW w:w="1150" w:type="dxa"/>
          </w:tcPr>
          <w:p w:rsidR="00A60911" w:rsidRDefault="0041185C" w:rsidP="002E055E">
            <w:pPr>
              <w:ind w:left="-142" w:right="283"/>
              <w:jc w:val="right"/>
            </w:pPr>
            <w:bookmarkStart w:id="1" w:name="_Hlk528663441"/>
            <w:r>
              <w:t>146</w:t>
            </w:r>
          </w:p>
          <w:p w:rsidR="00A60911" w:rsidDel="00A60911" w:rsidRDefault="00A60911" w:rsidP="002E055E">
            <w:pPr>
              <w:ind w:left="-142" w:right="283"/>
              <w:jc w:val="right"/>
            </w:pPr>
          </w:p>
        </w:tc>
        <w:tc>
          <w:tcPr>
            <w:tcW w:w="7291" w:type="dxa"/>
          </w:tcPr>
          <w:p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rsidR="00A60911" w:rsidRDefault="00A60911" w:rsidP="001A7AD6">
            <w:pPr>
              <w:keepNext/>
              <w:keepLines/>
              <w:jc w:val="right"/>
            </w:pPr>
            <w:r>
              <w:t>GRSP</w:t>
            </w:r>
          </w:p>
        </w:tc>
      </w:tr>
      <w:tr w:rsidR="00A60911" w:rsidTr="001A7AD6">
        <w:trPr>
          <w:cantSplit/>
          <w:trHeight w:val="657"/>
        </w:trPr>
        <w:tc>
          <w:tcPr>
            <w:tcW w:w="1150" w:type="dxa"/>
          </w:tcPr>
          <w:p w:rsidR="00A60911" w:rsidRDefault="0041185C" w:rsidP="002E055E">
            <w:pPr>
              <w:ind w:left="-142" w:right="283"/>
              <w:jc w:val="right"/>
            </w:pPr>
            <w:r>
              <w:t>147</w:t>
            </w:r>
          </w:p>
          <w:p w:rsidR="00A60911" w:rsidDel="00A60911" w:rsidRDefault="00A60911" w:rsidP="002E055E">
            <w:pPr>
              <w:ind w:left="-142" w:right="283"/>
              <w:jc w:val="right"/>
            </w:pPr>
          </w:p>
        </w:tc>
        <w:tc>
          <w:tcPr>
            <w:tcW w:w="7291" w:type="dxa"/>
          </w:tcPr>
          <w:p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rsidR="00A60911" w:rsidRDefault="00EB06F2" w:rsidP="001A7AD6">
            <w:pPr>
              <w:keepNext/>
              <w:keepLines/>
              <w:jc w:val="right"/>
            </w:pPr>
            <w:r>
              <w:t>GRVA</w:t>
            </w:r>
          </w:p>
        </w:tc>
      </w:tr>
      <w:tr w:rsidR="002E055E" w:rsidTr="001A7AD6">
        <w:trPr>
          <w:cantSplit/>
          <w:trHeight w:val="657"/>
        </w:trPr>
        <w:tc>
          <w:tcPr>
            <w:tcW w:w="1150" w:type="dxa"/>
          </w:tcPr>
          <w:p w:rsidR="002E055E" w:rsidRDefault="002E055E" w:rsidP="002E055E">
            <w:pPr>
              <w:ind w:left="-142" w:right="283"/>
              <w:jc w:val="right"/>
            </w:pPr>
            <w:r>
              <w:t>148</w:t>
            </w:r>
          </w:p>
        </w:tc>
        <w:tc>
          <w:tcPr>
            <w:tcW w:w="7291" w:type="dxa"/>
          </w:tcPr>
          <w:p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w:t>
            </w:r>
            <w:r>
              <w:rPr>
                <w:lang w:val="ru-RU"/>
              </w:rPr>
              <w:t>я</w:t>
            </w:r>
            <w:r w:rsidRPr="009E3FD9">
              <w:rPr>
                <w:lang w:val="ru-RU"/>
              </w:rPr>
              <w:t>, касающи</w:t>
            </w:r>
            <w:r>
              <w:rPr>
                <w:lang w:val="ru-RU"/>
              </w:rPr>
              <w:t>е</w:t>
            </w:r>
            <w:r w:rsidRPr="009E3FD9">
              <w:rPr>
                <w:lang w:val="ru-RU"/>
              </w:rPr>
              <w:t>ся официального утверждения устройств световой сигнализации (огней) для механических транспортных средств и их прицепов</w:t>
            </w:r>
          </w:p>
        </w:tc>
        <w:tc>
          <w:tcPr>
            <w:tcW w:w="1413" w:type="dxa"/>
          </w:tcPr>
          <w:p w:rsidR="002E055E" w:rsidRPr="009E3FD9" w:rsidRDefault="002E055E" w:rsidP="002E055E">
            <w:pPr>
              <w:jc w:val="right"/>
            </w:pPr>
            <w:r w:rsidRPr="009E3FD9">
              <w:t>GRE</w:t>
            </w:r>
          </w:p>
        </w:tc>
      </w:tr>
      <w:tr w:rsidR="002E055E" w:rsidTr="001A7AD6">
        <w:trPr>
          <w:cantSplit/>
          <w:trHeight w:val="657"/>
        </w:trPr>
        <w:tc>
          <w:tcPr>
            <w:tcW w:w="1150" w:type="dxa"/>
          </w:tcPr>
          <w:p w:rsidR="002E055E" w:rsidRDefault="002E055E" w:rsidP="002E055E">
            <w:pPr>
              <w:ind w:left="-142" w:right="283"/>
              <w:jc w:val="right"/>
            </w:pPr>
            <w:r>
              <w:t>149</w:t>
            </w:r>
          </w:p>
        </w:tc>
        <w:tc>
          <w:tcPr>
            <w:tcW w:w="7291" w:type="dxa"/>
          </w:tcPr>
          <w:p w:rsidR="002E055E" w:rsidRPr="009E3FD9" w:rsidRDefault="002E055E" w:rsidP="002E055E">
            <w:pPr>
              <w:spacing w:after="120"/>
              <w:rPr>
                <w:lang w:val="ru-RU"/>
              </w:rPr>
            </w:pPr>
            <w:r>
              <w:rPr>
                <w:lang w:val="ru-RU"/>
              </w:rPr>
              <w:t>Е</w:t>
            </w:r>
            <w:r w:rsidRPr="00E2289F">
              <w:rPr>
                <w:lang w:val="ru-RU"/>
              </w:rPr>
              <w:t>динообразны</w:t>
            </w:r>
            <w:r>
              <w:rPr>
                <w:lang w:val="ru-RU"/>
              </w:rPr>
              <w:t>е</w:t>
            </w:r>
            <w:r w:rsidRPr="00E2289F">
              <w:rPr>
                <w:lang w:val="ru-RU"/>
              </w:rPr>
              <w:t xml:space="preserve"> предписания, касающи</w:t>
            </w:r>
            <w:r>
              <w:rPr>
                <w:lang w:val="ru-RU"/>
              </w:rPr>
              <w:t>е</w:t>
            </w:r>
            <w:r w:rsidRPr="00E2289F">
              <w:rPr>
                <w:lang w:val="ru-RU"/>
              </w:rPr>
              <w:t xml:space="preserve">ся официального утверждения устройств (огней) и систем освещения дороги для механических транспортных средств </w:t>
            </w:r>
          </w:p>
        </w:tc>
        <w:tc>
          <w:tcPr>
            <w:tcW w:w="1413" w:type="dxa"/>
          </w:tcPr>
          <w:p w:rsidR="002E055E" w:rsidRPr="009E3FD9" w:rsidRDefault="002E055E" w:rsidP="002E055E">
            <w:pPr>
              <w:jc w:val="right"/>
            </w:pPr>
            <w:r w:rsidRPr="009E3FD9">
              <w:t>GRE</w:t>
            </w:r>
          </w:p>
        </w:tc>
      </w:tr>
      <w:tr w:rsidR="002E055E" w:rsidTr="001A7AD6">
        <w:trPr>
          <w:cantSplit/>
          <w:trHeight w:val="657"/>
        </w:trPr>
        <w:tc>
          <w:tcPr>
            <w:tcW w:w="1150" w:type="dxa"/>
          </w:tcPr>
          <w:p w:rsidR="002E055E" w:rsidRDefault="002E055E" w:rsidP="002E055E">
            <w:pPr>
              <w:ind w:left="-142" w:right="283"/>
              <w:jc w:val="right"/>
            </w:pPr>
            <w:r>
              <w:t>150</w:t>
            </w:r>
          </w:p>
        </w:tc>
        <w:tc>
          <w:tcPr>
            <w:tcW w:w="7291" w:type="dxa"/>
          </w:tcPr>
          <w:p w:rsidR="002E055E" w:rsidRPr="009E3FD9" w:rsidRDefault="002E055E" w:rsidP="002E055E">
            <w:pPr>
              <w:spacing w:after="120"/>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 xml:space="preserve">ся официального утверждения светоотражающих устройств и маркировки для механических транспортных средств и их прицепов </w:t>
            </w:r>
          </w:p>
        </w:tc>
        <w:tc>
          <w:tcPr>
            <w:tcW w:w="1413" w:type="dxa"/>
          </w:tcPr>
          <w:p w:rsidR="002E055E" w:rsidRPr="009E3FD9" w:rsidRDefault="002E055E" w:rsidP="002E055E">
            <w:pPr>
              <w:jc w:val="right"/>
            </w:pPr>
            <w:r w:rsidRPr="009E3FD9">
              <w:t>GRE</w:t>
            </w:r>
          </w:p>
        </w:tc>
      </w:tr>
      <w:tr w:rsidR="002E055E" w:rsidTr="001A7AD6">
        <w:trPr>
          <w:cantSplit/>
          <w:trHeight w:val="657"/>
        </w:trPr>
        <w:tc>
          <w:tcPr>
            <w:tcW w:w="1150" w:type="dxa"/>
          </w:tcPr>
          <w:p w:rsidR="002E055E" w:rsidRDefault="002E055E" w:rsidP="002E055E">
            <w:pPr>
              <w:ind w:left="-142" w:right="283"/>
              <w:jc w:val="right"/>
            </w:pPr>
            <w:r>
              <w:t>151</w:t>
            </w:r>
          </w:p>
        </w:tc>
        <w:tc>
          <w:tcPr>
            <w:tcW w:w="7291" w:type="dxa"/>
          </w:tcPr>
          <w:p w:rsidR="002E055E" w:rsidRPr="009E3FD9" w:rsidRDefault="002E055E" w:rsidP="002E055E">
            <w:pPr>
              <w:spacing w:after="120"/>
              <w:jc w:val="both"/>
              <w:rPr>
                <w:lang w:val="ru-RU"/>
              </w:rPr>
            </w:pPr>
            <w:r>
              <w:rPr>
                <w:lang w:val="ru-RU"/>
              </w:rPr>
              <w:t>Е</w:t>
            </w:r>
            <w:r w:rsidRPr="009E3FD9">
              <w:rPr>
                <w:lang w:val="ru-RU"/>
              </w:rPr>
              <w:t>динообразны</w:t>
            </w:r>
            <w:r>
              <w:rPr>
                <w:lang w:val="ru-RU"/>
              </w:rPr>
              <w:t>е</w:t>
            </w:r>
            <w:r w:rsidRPr="009E3FD9">
              <w:rPr>
                <w:lang w:val="ru-RU"/>
              </w:rPr>
              <w:t xml:space="preserve"> предписания, касающи</w:t>
            </w:r>
            <w:r>
              <w:rPr>
                <w:lang w:val="ru-RU"/>
              </w:rPr>
              <w:t>е</w:t>
            </w:r>
            <w:r w:rsidRPr="009E3FD9">
              <w:rPr>
                <w:lang w:val="ru-RU"/>
              </w:rPr>
              <w:t>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1413" w:type="dxa"/>
          </w:tcPr>
          <w:p w:rsidR="002E055E" w:rsidRPr="009E3FD9" w:rsidRDefault="002E055E" w:rsidP="002E055E">
            <w:pPr>
              <w:jc w:val="right"/>
            </w:pPr>
            <w:r w:rsidRPr="009E3FD9">
              <w:t>GRSG</w:t>
            </w:r>
          </w:p>
        </w:tc>
      </w:tr>
      <w:tr w:rsidR="002E055E" w:rsidTr="001A7AD6">
        <w:trPr>
          <w:cantSplit/>
          <w:trHeight w:val="657"/>
        </w:trPr>
        <w:tc>
          <w:tcPr>
            <w:tcW w:w="1150" w:type="dxa"/>
          </w:tcPr>
          <w:p w:rsidR="002E055E" w:rsidRDefault="002E055E" w:rsidP="002E055E">
            <w:pPr>
              <w:ind w:left="-142" w:right="283"/>
              <w:jc w:val="right"/>
            </w:pPr>
            <w:r>
              <w:t>152</w:t>
            </w:r>
          </w:p>
        </w:tc>
        <w:tc>
          <w:tcPr>
            <w:tcW w:w="7291" w:type="dxa"/>
          </w:tcPr>
          <w:p w:rsidR="002E055E" w:rsidRPr="009E3FD9" w:rsidRDefault="002E055E" w:rsidP="002E055E">
            <w:pPr>
              <w:spacing w:after="120"/>
              <w:jc w:val="both"/>
              <w:rPr>
                <w:lang w:val="ru-RU"/>
              </w:rPr>
            </w:pPr>
            <w:r w:rsidRPr="009E3FD9">
              <w:rPr>
                <w:lang w:val="ru-RU"/>
              </w:rPr>
              <w:t>Единообразные предписания, касающиеся официального утверждения автотранспортных средств в отношении опережающей системы экстренного торможения (ОСЭТ) для транспортных средств категорий М</w:t>
            </w:r>
            <w:r w:rsidRPr="002E055E">
              <w:rPr>
                <w:vertAlign w:val="subscript"/>
                <w:lang w:val="ru-RU"/>
              </w:rPr>
              <w:t>1</w:t>
            </w:r>
            <w:r w:rsidRPr="009E3FD9">
              <w:rPr>
                <w:lang w:val="ru-RU"/>
              </w:rPr>
              <w:t xml:space="preserve"> и </w:t>
            </w:r>
            <w:r w:rsidRPr="009E3FD9">
              <w:t>N</w:t>
            </w:r>
            <w:r w:rsidRPr="002E055E">
              <w:rPr>
                <w:vertAlign w:val="subscript"/>
                <w:lang w:val="ru-RU"/>
              </w:rPr>
              <w:t>1</w:t>
            </w:r>
          </w:p>
        </w:tc>
        <w:tc>
          <w:tcPr>
            <w:tcW w:w="1413" w:type="dxa"/>
          </w:tcPr>
          <w:p w:rsidR="002E055E" w:rsidRPr="009E3FD9" w:rsidRDefault="002E055E" w:rsidP="002E055E">
            <w:pPr>
              <w:jc w:val="right"/>
            </w:pPr>
            <w:r w:rsidRPr="009E3FD9">
              <w:t>GRVA</w:t>
            </w:r>
          </w:p>
        </w:tc>
      </w:tr>
      <w:bookmarkEnd w:id="1"/>
    </w:tbl>
    <w:p w:rsidR="00626ECC" w:rsidRDefault="00626ECC" w:rsidP="00EA3127">
      <w:pPr>
        <w:pStyle w:val="H1G"/>
        <w:spacing w:before="0" w:after="0" w:line="220" w:lineRule="exact"/>
        <w:ind w:left="0" w:firstLine="0"/>
        <w:sectPr w:rsidR="00626ECC" w:rsidSect="00487A49">
          <w:headerReference w:type="even" r:id="rId14"/>
          <w:headerReference w:type="default" r:id="rId15"/>
          <w:footerReference w:type="even" r:id="rId16"/>
          <w:footerReference w:type="default" r:id="rId17"/>
          <w:headerReference w:type="first" r:id="rId18"/>
          <w:pgSz w:w="11906" w:h="16838" w:code="9"/>
          <w:pgMar w:top="1418" w:right="1134" w:bottom="1134" w:left="1134" w:header="851" w:footer="567" w:gutter="0"/>
          <w:cols w:space="708"/>
          <w:titlePg/>
          <w:docGrid w:linePitch="360"/>
        </w:sectPr>
      </w:pPr>
    </w:p>
    <w:p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Date of adhesion</w:t>
            </w:r>
          </w:p>
        </w:tc>
      </w:tr>
      <w:tr w:rsidR="007000FC" w:rsidRPr="001C6A15" w:rsidTr="00655C05">
        <w:tc>
          <w:tcPr>
            <w:tcW w:w="1429"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28.01.1966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26.04.1963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29.08.1960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05.09.1959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10.10.1961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12.03.2001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16.03.1963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11.05.1971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12.12.1971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28.08.1973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04.04.1975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17.09.1976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20.12.1976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21.02.1977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13.03.1979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28.03.1980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17.02.1987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05.12.1992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08.10.1991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25.06.1991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02.07.1995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01.05.1995</w:t>
            </w:r>
          </w:p>
        </w:tc>
      </w:tr>
      <w:tr w:rsidR="00A60D31" w:rsidRPr="001C6A15" w:rsidTr="00655C05">
        <w:tc>
          <w:tcPr>
            <w:tcW w:w="1429"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rsidR="00A60D31" w:rsidRPr="00076575" w:rsidRDefault="00A60D31" w:rsidP="008F7E3F">
            <w:pPr>
              <w:pStyle w:val="Roman8pt"/>
              <w:spacing w:before="10" w:after="10"/>
              <w:jc w:val="center"/>
              <w:rPr>
                <w:szCs w:val="16"/>
              </w:rPr>
            </w:pPr>
            <w:r w:rsidRPr="00A53B16">
              <w:t>20.11.2016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06.03.1992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18.01.1999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21.01.2000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08.01.2011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29.03.2002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27.02.1996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14.06.2002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B26346" w:rsidP="004570E6">
            <w:pPr>
              <w:pStyle w:val="Roman8pt"/>
              <w:spacing w:before="10" w:after="10"/>
              <w:ind w:left="336"/>
              <w:rPr>
                <w:szCs w:val="16"/>
              </w:rPr>
            </w:pPr>
            <w:r>
              <w:rPr>
                <w:szCs w:val="16"/>
              </w:rPr>
              <w:t>North</w:t>
            </w:r>
            <w:r w:rsidR="00F37242" w:rsidRPr="00076575">
              <w:rPr>
                <w:szCs w:val="16"/>
              </w:rPr>
              <w:t xml:space="preserve">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17.11.1991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24.11.1998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25.04.2000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30.06.2000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17.06.2001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26.01.2002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31.12.2004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04.04.2006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01.05.2006</w:t>
            </w:r>
          </w:p>
        </w:tc>
      </w:tr>
      <w:tr w:rsidR="00B84DA4" w:rsidRPr="001C6A15" w:rsidTr="00655C05">
        <w:tc>
          <w:tcPr>
            <w:tcW w:w="1429"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05.11.2011</w:t>
            </w:r>
          </w:p>
        </w:tc>
      </w:tr>
      <w:tr w:rsidR="00E7006B" w:rsidRPr="001C6A15" w:rsidTr="00655C05">
        <w:tc>
          <w:tcPr>
            <w:tcW w:w="1429"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szCs w:val="16"/>
              </w:rPr>
            </w:pPr>
            <w:r>
              <w:rPr>
                <w:szCs w:val="16"/>
              </w:rPr>
              <w:t>30.04.2018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03.06.2006</w:t>
            </w:r>
          </w:p>
        </w:tc>
      </w:tr>
      <w:tr w:rsidR="001B7625" w:rsidRPr="001C6A15" w:rsidTr="00655C05">
        <w:tc>
          <w:tcPr>
            <w:tcW w:w="1429" w:type="dxa"/>
            <w:tcBorders>
              <w:top w:val="dashed" w:sz="4" w:space="0" w:color="auto"/>
              <w:left w:val="single" w:sz="4" w:space="0" w:color="auto"/>
              <w:bottom w:val="dashed" w:sz="4" w:space="0" w:color="auto"/>
              <w:right w:val="single" w:sz="4" w:space="0" w:color="auto"/>
            </w:tcBorders>
          </w:tcPr>
          <w:p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rsidR="001B7625" w:rsidRPr="00076575" w:rsidRDefault="001B7625" w:rsidP="00F83876">
            <w:pPr>
              <w:pStyle w:val="Roman8pt"/>
              <w:spacing w:before="10" w:after="10"/>
              <w:jc w:val="center"/>
              <w:rPr>
                <w:szCs w:val="16"/>
              </w:rPr>
            </w:pPr>
            <w:r w:rsidRPr="00160525">
              <w:t>26.01.2016</w:t>
            </w:r>
          </w:p>
        </w:tc>
      </w:tr>
      <w:tr w:rsidR="007000FC"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01.01.2008</w:t>
            </w:r>
          </w:p>
        </w:tc>
      </w:tr>
      <w:tr w:rsidR="000C0A43"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25.05.2015</w:t>
            </w:r>
          </w:p>
        </w:tc>
      </w:tr>
      <w:tr w:rsidR="00076575" w:rsidRPr="001C6A15" w:rsidTr="009348C0">
        <w:trPr>
          <w:trHeight w:val="170"/>
        </w:trPr>
        <w:tc>
          <w:tcPr>
            <w:tcW w:w="1429"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03.02.2013</w:t>
            </w:r>
          </w:p>
        </w:tc>
      </w:tr>
      <w:tr w:rsidR="009348C0" w:rsidRPr="001C6A15" w:rsidTr="001C70FA">
        <w:trPr>
          <w:trHeight w:val="170"/>
        </w:trPr>
        <w:tc>
          <w:tcPr>
            <w:tcW w:w="1429" w:type="dxa"/>
            <w:tcBorders>
              <w:top w:val="dashed" w:sz="4" w:space="0" w:color="auto"/>
              <w:left w:val="single" w:sz="4" w:space="0" w:color="auto"/>
              <w:bottom w:val="dashed" w:sz="4" w:space="0" w:color="auto"/>
              <w:right w:val="single" w:sz="4" w:space="0" w:color="auto"/>
            </w:tcBorders>
          </w:tcPr>
          <w:p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dashed" w:sz="4" w:space="0" w:color="auto"/>
              <w:right w:val="single" w:sz="4" w:space="0" w:color="auto"/>
            </w:tcBorders>
          </w:tcPr>
          <w:p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dashed" w:sz="4" w:space="0" w:color="auto"/>
              <w:right w:val="single" w:sz="4" w:space="0" w:color="auto"/>
            </w:tcBorders>
          </w:tcPr>
          <w:p w:rsidR="009348C0" w:rsidRPr="00076575" w:rsidRDefault="000A235F" w:rsidP="004570E6">
            <w:pPr>
              <w:pStyle w:val="Roman8pt"/>
              <w:spacing w:before="10" w:after="10"/>
              <w:jc w:val="center"/>
              <w:rPr>
                <w:szCs w:val="16"/>
              </w:rPr>
            </w:pPr>
            <w:r>
              <w:rPr>
                <w:szCs w:val="16"/>
              </w:rPr>
              <w:t>17.12.2018</w:t>
            </w:r>
          </w:p>
        </w:tc>
      </w:tr>
      <w:tr w:rsidR="001C70FA" w:rsidRPr="001C6A15" w:rsidTr="00655C05">
        <w:trPr>
          <w:trHeight w:val="170"/>
        </w:trPr>
        <w:tc>
          <w:tcPr>
            <w:tcW w:w="1429" w:type="dxa"/>
            <w:tcBorders>
              <w:top w:val="dashed" w:sz="4" w:space="0" w:color="auto"/>
              <w:left w:val="single" w:sz="4" w:space="0" w:color="auto"/>
              <w:bottom w:val="single" w:sz="12" w:space="0" w:color="auto"/>
              <w:right w:val="single" w:sz="4" w:space="0" w:color="auto"/>
            </w:tcBorders>
          </w:tcPr>
          <w:p w:rsidR="001C70FA" w:rsidRDefault="001C70FA" w:rsidP="004570E6">
            <w:pPr>
              <w:pStyle w:val="Roman8pt"/>
              <w:spacing w:before="10" w:after="10"/>
              <w:jc w:val="center"/>
              <w:rPr>
                <w:szCs w:val="16"/>
              </w:rPr>
            </w:pPr>
            <w:r>
              <w:rPr>
                <w:szCs w:val="16"/>
              </w:rPr>
              <w:t>E 64</w:t>
            </w:r>
          </w:p>
        </w:tc>
        <w:tc>
          <w:tcPr>
            <w:tcW w:w="5121" w:type="dxa"/>
            <w:tcBorders>
              <w:top w:val="dashed" w:sz="4" w:space="0" w:color="auto"/>
              <w:left w:val="single" w:sz="4" w:space="0" w:color="auto"/>
              <w:bottom w:val="single" w:sz="12" w:space="0" w:color="auto"/>
              <w:right w:val="single" w:sz="4" w:space="0" w:color="auto"/>
            </w:tcBorders>
          </w:tcPr>
          <w:p w:rsidR="001C70FA" w:rsidRDefault="00B26346" w:rsidP="004570E6">
            <w:pPr>
              <w:pStyle w:val="Roman8pt"/>
              <w:spacing w:before="10" w:after="10"/>
              <w:ind w:left="336"/>
              <w:rPr>
                <w:szCs w:val="16"/>
              </w:rPr>
            </w:pPr>
            <w:r>
              <w:rPr>
                <w:szCs w:val="16"/>
              </w:rPr>
              <w:t>Pakistan</w:t>
            </w:r>
          </w:p>
        </w:tc>
        <w:tc>
          <w:tcPr>
            <w:tcW w:w="2522" w:type="dxa"/>
            <w:tcBorders>
              <w:top w:val="dashed" w:sz="4" w:space="0" w:color="auto"/>
              <w:left w:val="single" w:sz="4" w:space="0" w:color="auto"/>
              <w:bottom w:val="single" w:sz="12" w:space="0" w:color="auto"/>
              <w:right w:val="single" w:sz="4" w:space="0" w:color="auto"/>
            </w:tcBorders>
          </w:tcPr>
          <w:p w:rsidR="001C70FA" w:rsidRDefault="00B26346" w:rsidP="004570E6">
            <w:pPr>
              <w:pStyle w:val="Roman8pt"/>
              <w:spacing w:before="10" w:after="10"/>
              <w:jc w:val="center"/>
              <w:rPr>
                <w:szCs w:val="16"/>
              </w:rPr>
            </w:pPr>
            <w:r>
              <w:rPr>
                <w:szCs w:val="16"/>
              </w:rPr>
              <w:t>[24.04.2020]</w:t>
            </w:r>
          </w:p>
        </w:tc>
      </w:tr>
    </w:tbl>
    <w:p w:rsidR="007000FC" w:rsidRPr="001C6A15" w:rsidRDefault="007000FC" w:rsidP="004972D3">
      <w:pPr>
        <w:tabs>
          <w:tab w:val="left" w:pos="400"/>
        </w:tabs>
        <w:spacing w:before="120"/>
        <w:ind w:left="539" w:hanging="539"/>
        <w:rPr>
          <w:sz w:val="16"/>
        </w:rPr>
      </w:pPr>
      <w:r w:rsidRPr="001C6A15">
        <w:rPr>
          <w:sz w:val="16"/>
        </w:rPr>
        <w:lastRenderedPageBreak/>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 xml:space="preserve">Succession to Yugoslavia, Depositary notification C.N.439.1992.TREATIES-53 of 18 </w:t>
      </w:r>
      <w:r w:rsidR="009F178F" w:rsidRPr="001C6A15">
        <w:t>Mar</w:t>
      </w:r>
      <w:r w:rsidRPr="001C6A15">
        <w:t xml:space="preserve">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C.N.229.1993.TREATIES of 14 December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C.N.184.1993.TREATIES, received on 20 July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C.N.66.1994.TREATIES-10 of 31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C.N.35.1994.TREATIES of 2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 xml:space="preserve">Succession to Yugoslavia, Depositary notification C.N.142.1998.TREATIES-33 dated 4 May 1998. </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Not Contracting Party to the Agreement, but by virtue of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C.N.276.2001.TREATIES-3 dated 2 April 2001.</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Not Contracting Parties to the Agreement, but by virtue of accession to the Agreement by the European Union</w:t>
      </w:r>
      <w:r w:rsidR="00600C55" w:rsidRPr="00600C55">
        <w:t xml:space="preserve"> </w:t>
      </w:r>
      <w:r w:rsidR="00600C55" w:rsidRPr="001C6A15">
        <w:t>on 1 May 2004</w:t>
      </w:r>
      <w:r w:rsidR="00600C55">
        <w:t>, Cyprus and Malta apply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C.N.1346.2006.TREATIES</w:t>
      </w:r>
      <w:r w:rsidRPr="001C6A15">
        <w:rPr>
          <w:sz w:val="16"/>
        </w:rPr>
        <w:noBreakHyphen/>
        <w:t>3 dated 1 </w:t>
      </w:r>
      <w:r w:rsidR="009F178F" w:rsidRPr="001C6A15">
        <w:rPr>
          <w:sz w:val="16"/>
        </w:rPr>
        <w:t>Mar</w:t>
      </w:r>
      <w:r w:rsidRPr="001C6A15">
        <w:rPr>
          <w:sz w:val="16"/>
        </w:rPr>
        <w:t> 2007.</w:t>
      </w:r>
    </w:p>
    <w:p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rsidR="003F07D8" w:rsidRDefault="003F07D8" w:rsidP="00C00226">
      <w:pPr>
        <w:pStyle w:val="HMG"/>
        <w:spacing w:before="3360" w:after="1440"/>
      </w:pPr>
    </w:p>
    <w:p w:rsidR="005E39E5" w:rsidRDefault="005E39E5" w:rsidP="00C00226">
      <w:pPr>
        <w:pStyle w:val="HMG"/>
        <w:spacing w:before="3360" w:after="1440"/>
        <w:sectPr w:rsidR="005E39E5" w:rsidSect="0049527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rsidR="007000FC" w:rsidRPr="001C6A15" w:rsidRDefault="006B2213" w:rsidP="00C12455">
      <w:pPr>
        <w:pStyle w:val="HMG"/>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rsidR="007000FC" w:rsidRPr="001C6A15" w:rsidRDefault="006B2213" w:rsidP="00C12455">
      <w:pPr>
        <w:pStyle w:val="HMG"/>
      </w:pPr>
      <w:r w:rsidRPr="001C6A15">
        <w:tab/>
      </w:r>
      <w:r w:rsidRPr="001C6A15">
        <w:tab/>
      </w:r>
      <w:r w:rsidR="00C12455">
        <w:t>t</w:t>
      </w:r>
      <w:r w:rsidRPr="001C6A15">
        <w:t xml:space="preserve">heir date of application of </w:t>
      </w:r>
      <w:r w:rsidR="00EC6450" w:rsidRPr="001C6A15">
        <w:t xml:space="preserve">the UN </w:t>
      </w:r>
      <w:r w:rsidR="00767FD0" w:rsidRPr="001C6A15">
        <w:t>R</w:t>
      </w:r>
      <w:r w:rsidRPr="001C6A15">
        <w:t>egulations</w:t>
      </w:r>
    </w:p>
    <w:p w:rsidR="007000FC" w:rsidRDefault="006B2213" w:rsidP="00C12455">
      <w:pPr>
        <w:pStyle w:val="HMG"/>
      </w:pPr>
      <w:r w:rsidRPr="001C6A15">
        <w:tab/>
      </w:r>
      <w:r w:rsidRPr="001C6A15">
        <w:tab/>
      </w:r>
      <w:r w:rsidR="00C12455">
        <w:t>a</w:t>
      </w:r>
      <w:r w:rsidRPr="001C6A15">
        <w:t xml:space="preserve">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rsidR="00C569A7"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ECE/TRANS/WP.29/343/Rev.2</w:t>
      </w:r>
      <w:r w:rsidR="006B0BAE">
        <w:rPr>
          <w:sz w:val="28"/>
          <w:szCs w:val="28"/>
        </w:rPr>
        <w:t>8</w:t>
      </w:r>
      <w:r w:rsidR="0041185C" w:rsidRPr="00BB625C">
        <w:rPr>
          <w:sz w:val="28"/>
          <w:szCs w:val="28"/>
        </w:rPr>
        <w:t>/Add.1</w:t>
      </w:r>
    </w:p>
    <w:p w:rsidR="00930366" w:rsidRDefault="00930366" w:rsidP="00930366">
      <w:r>
        <w:br w:type="page"/>
      </w:r>
    </w:p>
    <w:p w:rsidR="00930366" w:rsidRDefault="00930366" w:rsidP="00930366">
      <w:pPr>
        <w:pStyle w:val="HMG"/>
        <w:spacing w:before="0" w:after="0" w:line="240" w:lineRule="auto"/>
      </w:pPr>
    </w:p>
    <w:p w:rsidR="00930366" w:rsidRPr="001C6A15" w:rsidRDefault="00930366" w:rsidP="00930366">
      <w:pPr>
        <w:pStyle w:val="HMG"/>
        <w:spacing w:before="1680" w:after="1440"/>
        <w:rPr>
          <w:sz w:val="52"/>
          <w:szCs w:val="52"/>
        </w:rPr>
      </w:pPr>
      <w:r w:rsidRPr="001C6A15">
        <w:tab/>
      </w:r>
      <w:r w:rsidRPr="001C6A15">
        <w:tab/>
      </w:r>
      <w:r w:rsidRPr="001C6A15">
        <w:rPr>
          <w:sz w:val="52"/>
          <w:szCs w:val="52"/>
        </w:rPr>
        <w:t>Part I</w:t>
      </w:r>
      <w:r>
        <w:rPr>
          <w:sz w:val="52"/>
          <w:szCs w:val="52"/>
        </w:rPr>
        <w:t>I</w:t>
      </w:r>
    </w:p>
    <w:p w:rsidR="00930366" w:rsidRPr="001C6A15" w:rsidRDefault="00930366" w:rsidP="00930366">
      <w:pPr>
        <w:pStyle w:val="HMG"/>
      </w:pPr>
      <w:r w:rsidRPr="001C6A15">
        <w:tab/>
      </w:r>
      <w:r w:rsidRPr="001C6A15">
        <w:tab/>
        <w:t>List and status of relevant official documents</w:t>
      </w:r>
    </w:p>
    <w:p w:rsidR="00930366" w:rsidRPr="001C6A15" w:rsidRDefault="00930366" w:rsidP="00930366">
      <w:pPr>
        <w:pStyle w:val="HMG"/>
      </w:pPr>
      <w:r w:rsidRPr="001C6A15">
        <w:tab/>
      </w:r>
      <w:r w:rsidRPr="001C6A15">
        <w:tab/>
        <w:t>and dates of entry into force of amendments</w:t>
      </w:r>
    </w:p>
    <w:p w:rsidR="00930366" w:rsidRDefault="00930366" w:rsidP="00930366">
      <w:pPr>
        <w:pStyle w:val="HMG"/>
      </w:pPr>
      <w:r w:rsidRPr="001C6A15">
        <w:tab/>
      </w:r>
      <w:r w:rsidRPr="001C6A15">
        <w:tab/>
        <w:t>to UN Regulations</w:t>
      </w:r>
    </w:p>
    <w:p w:rsidR="00930366" w:rsidRDefault="00930366" w:rsidP="00930366">
      <w:pPr>
        <w:pStyle w:val="HMG"/>
        <w:ind w:firstLine="0"/>
        <w:rPr>
          <w:sz w:val="28"/>
          <w:szCs w:val="28"/>
        </w:rPr>
      </w:pPr>
      <w:r w:rsidRPr="00BB625C">
        <w:rPr>
          <w:sz w:val="28"/>
          <w:szCs w:val="28"/>
        </w:rPr>
        <w:t>Please r</w:t>
      </w:r>
      <w:bookmarkStart w:id="2" w:name="_GoBack"/>
      <w:bookmarkEnd w:id="2"/>
      <w:r w:rsidRPr="00BB625C">
        <w:rPr>
          <w:sz w:val="28"/>
          <w:szCs w:val="28"/>
        </w:rPr>
        <w:t>efer to the following document: ECE/TRANS/WP.29/343/Rev.2</w:t>
      </w:r>
      <w:r>
        <w:rPr>
          <w:sz w:val="28"/>
          <w:szCs w:val="28"/>
        </w:rPr>
        <w:t>8</w:t>
      </w:r>
      <w:r w:rsidRPr="00BB625C">
        <w:rPr>
          <w:sz w:val="28"/>
          <w:szCs w:val="28"/>
        </w:rPr>
        <w:t>/Add.</w:t>
      </w:r>
      <w:r>
        <w:rPr>
          <w:sz w:val="28"/>
          <w:szCs w:val="28"/>
        </w:rPr>
        <w:t>2</w:t>
      </w:r>
    </w:p>
    <w:p w:rsidR="00930366" w:rsidRPr="00930366" w:rsidRDefault="00930366" w:rsidP="00930366"/>
    <w:p w:rsidR="008F449F" w:rsidRPr="00C65CE4" w:rsidRDefault="00C65CE4" w:rsidP="00C65CE4">
      <w:pPr>
        <w:spacing w:before="240"/>
        <w:jc w:val="center"/>
        <w:rPr>
          <w:u w:val="single"/>
        </w:rPr>
      </w:pPr>
      <w:r>
        <w:rPr>
          <w:u w:val="single"/>
        </w:rPr>
        <w:tab/>
      </w:r>
      <w:r>
        <w:rPr>
          <w:u w:val="single"/>
        </w:rPr>
        <w:tab/>
      </w:r>
      <w:r>
        <w:rPr>
          <w:u w:val="single"/>
        </w:rPr>
        <w:tab/>
      </w:r>
    </w:p>
    <w:sectPr w:rsidR="008F449F" w:rsidRPr="00C65CE4" w:rsidSect="0049527F">
      <w:headerReference w:type="even" r:id="rId25"/>
      <w:footerReference w:type="even" r:id="rId26"/>
      <w:headerReference w:type="first" r:id="rId27"/>
      <w:footerReference w:type="first" r:id="rId28"/>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0FA" w:rsidRDefault="001C70FA"/>
  </w:endnote>
  <w:endnote w:type="continuationSeparator" w:id="0">
    <w:p w:rsidR="001C70FA" w:rsidRDefault="001C70FA"/>
  </w:endnote>
  <w:endnote w:type="continuationNotice" w:id="1">
    <w:p w:rsidR="001C70FA" w:rsidRDefault="001C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Default="001C70FA"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39308"/>
      <w:docPartObj>
        <w:docPartGallery w:val="Page Numbers (Bottom of Page)"/>
        <w:docPartUnique/>
      </w:docPartObj>
    </w:sdtPr>
    <w:sdtEndPr>
      <w:rPr>
        <w:b/>
        <w:bCs/>
        <w:noProof/>
      </w:rPr>
    </w:sdtEndPr>
    <w:sdtContent>
      <w:p w:rsidR="001C70FA" w:rsidRPr="00B85459" w:rsidRDefault="001C70FA"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rsidR="001C70FA" w:rsidRPr="00B666E4" w:rsidRDefault="001C70FA"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B666E4" w:rsidRDefault="001C70FA"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Default="001C70F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0C5AFF" w:rsidRDefault="001C70FA"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0FA" w:rsidRPr="000B175B" w:rsidRDefault="001C70FA" w:rsidP="006743AB">
      <w:pPr>
        <w:tabs>
          <w:tab w:val="right" w:pos="2155"/>
        </w:tabs>
        <w:spacing w:after="80"/>
        <w:rPr>
          <w:u w:val="single"/>
        </w:rPr>
      </w:pPr>
      <w:r>
        <w:rPr>
          <w:u w:val="single"/>
        </w:rPr>
        <w:tab/>
      </w:r>
    </w:p>
  </w:footnote>
  <w:footnote w:type="continuationSeparator" w:id="0">
    <w:p w:rsidR="001C70FA" w:rsidRPr="00FC68B7" w:rsidRDefault="001C70FA" w:rsidP="006743AB">
      <w:pPr>
        <w:tabs>
          <w:tab w:val="left" w:pos="2155"/>
        </w:tabs>
        <w:spacing w:after="80"/>
        <w:rPr>
          <w:u w:val="single"/>
        </w:rPr>
      </w:pPr>
      <w:r>
        <w:rPr>
          <w:u w:val="single"/>
        </w:rPr>
        <w:tab/>
      </w:r>
    </w:p>
  </w:footnote>
  <w:footnote w:type="continuationNotice" w:id="1">
    <w:p w:rsidR="001C70FA" w:rsidRDefault="001C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6A6019" w:rsidRDefault="001C70FA" w:rsidP="006A6019">
    <w:pPr>
      <w:pStyle w:val="Header"/>
    </w:pPr>
    <w:r w:rsidRPr="00DB4389">
      <w:t>ECE/TRANS/WP.29/343/Rev.</w:t>
    </w:r>
    <w: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6A6019" w:rsidRDefault="001C70FA" w:rsidP="00626ECC">
    <w:pPr>
      <w:pStyle w:val="Header"/>
      <w:jc w:val="right"/>
    </w:pPr>
    <w:r w:rsidRPr="00DB4389">
      <w:t>ECE/TRANS/WP.29/343/Rev.</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Default="001C70FA"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C96E9B" w:rsidRDefault="001C70FA" w:rsidP="00B666E4">
    <w:pPr>
      <w:pStyle w:val="Header"/>
    </w:pPr>
    <w:r w:rsidRPr="00DB4389">
      <w:t>ECE/TRANS/WP.29/343/Rev.</w:t>
    </w:r>
    <w: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B666E4" w:rsidRDefault="001C70FA" w:rsidP="00B85459">
    <w:pPr>
      <w:pStyle w:val="Header"/>
      <w:jc w:val="right"/>
    </w:pPr>
    <w:r w:rsidRPr="00DB4389">
      <w:t>ECE/TRANS/WP.29/343/Rev.</w:t>
    </w:r>
    <w:r>
      <w:t>28</w:t>
    </w:r>
  </w:p>
  <w:p w:rsidR="001C70FA" w:rsidRPr="00EC3414" w:rsidRDefault="001C70FA"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B666E4" w:rsidRDefault="001C70FA" w:rsidP="00B85459">
    <w:pPr>
      <w:pStyle w:val="Header"/>
    </w:pPr>
    <w:r w:rsidRPr="00DB4389">
      <w:t>ECE/TRANS/WP.29/343/Rev.</w:t>
    </w:r>
    <w:r>
      <w:t>28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Pr="00C96E9B" w:rsidRDefault="001C70FA" w:rsidP="00930366">
    <w:pPr>
      <w:pStyle w:val="Header"/>
    </w:pPr>
    <w:r w:rsidRPr="00DB4389">
      <w:t>ECE/TRANS/WP.29/343/Rev.</w:t>
    </w:r>
    <w:r>
      <w:t>28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0FA" w:rsidRDefault="001C70FA" w:rsidP="004C48B3">
    <w:pPr>
      <w:pStyle w:val="Header"/>
      <w:jc w:val="right"/>
    </w:pPr>
    <w:r w:rsidRPr="00DB4389">
      <w:t>ECE/TRANS/WP.29/343/Rev.</w:t>
    </w:r>
    <w:r>
      <w:t>28</w:t>
    </w:r>
  </w:p>
  <w:p w:rsidR="001C70FA" w:rsidRDefault="001C70FA">
    <w:pPr>
      <w:tabs>
        <w:tab w:val="left" w:pos="907"/>
        <w:tab w:val="left" w:pos="3752"/>
        <w:tab w:val="left" w:pos="8632"/>
      </w:tabs>
      <w:ind w:left="283" w:hanging="283"/>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6E2"/>
    <w:rsid w:val="0001270A"/>
    <w:rsid w:val="000127CF"/>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3B5E"/>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701E"/>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E1B"/>
    <w:rsid w:val="00146EB4"/>
    <w:rsid w:val="00147084"/>
    <w:rsid w:val="00147244"/>
    <w:rsid w:val="00147251"/>
    <w:rsid w:val="00147BC6"/>
    <w:rsid w:val="0015056D"/>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8C"/>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0FA"/>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2F6F"/>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1EB2"/>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55E"/>
    <w:rsid w:val="002E0AD2"/>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3E38"/>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64EE"/>
    <w:rsid w:val="003268B2"/>
    <w:rsid w:val="00326A09"/>
    <w:rsid w:val="00326E49"/>
    <w:rsid w:val="00327BFF"/>
    <w:rsid w:val="00330074"/>
    <w:rsid w:val="00330460"/>
    <w:rsid w:val="0033065F"/>
    <w:rsid w:val="00330BDC"/>
    <w:rsid w:val="003313E7"/>
    <w:rsid w:val="00331589"/>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B5A"/>
    <w:rsid w:val="003F3BF9"/>
    <w:rsid w:val="003F402B"/>
    <w:rsid w:val="003F5A43"/>
    <w:rsid w:val="003F5E1C"/>
    <w:rsid w:val="003F60C9"/>
    <w:rsid w:val="003F670F"/>
    <w:rsid w:val="003F6F63"/>
    <w:rsid w:val="003F7DDA"/>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7A9"/>
    <w:rsid w:val="0041087A"/>
    <w:rsid w:val="004108BC"/>
    <w:rsid w:val="00410C39"/>
    <w:rsid w:val="00410C89"/>
    <w:rsid w:val="00410D72"/>
    <w:rsid w:val="004114A6"/>
    <w:rsid w:val="004114B4"/>
    <w:rsid w:val="0041164A"/>
    <w:rsid w:val="0041185C"/>
    <w:rsid w:val="00412337"/>
    <w:rsid w:val="004126AF"/>
    <w:rsid w:val="00413068"/>
    <w:rsid w:val="00413093"/>
    <w:rsid w:val="00413478"/>
    <w:rsid w:val="00413686"/>
    <w:rsid w:val="0041391F"/>
    <w:rsid w:val="00413DCA"/>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A49"/>
    <w:rsid w:val="00487D94"/>
    <w:rsid w:val="00487FAC"/>
    <w:rsid w:val="00490476"/>
    <w:rsid w:val="00490926"/>
    <w:rsid w:val="004909CD"/>
    <w:rsid w:val="00490CF4"/>
    <w:rsid w:val="0049136C"/>
    <w:rsid w:val="004919DA"/>
    <w:rsid w:val="00491ABD"/>
    <w:rsid w:val="00492C81"/>
    <w:rsid w:val="00493CA1"/>
    <w:rsid w:val="004942C3"/>
    <w:rsid w:val="004950F9"/>
    <w:rsid w:val="0049527F"/>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8B3"/>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80B"/>
    <w:rsid w:val="00532890"/>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0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5AED"/>
    <w:rsid w:val="00696021"/>
    <w:rsid w:val="0069611D"/>
    <w:rsid w:val="00696191"/>
    <w:rsid w:val="00696302"/>
    <w:rsid w:val="0069687F"/>
    <w:rsid w:val="00696A0A"/>
    <w:rsid w:val="00696D07"/>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18F"/>
    <w:rsid w:val="006B0BAE"/>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C9"/>
    <w:rsid w:val="007A78E9"/>
    <w:rsid w:val="007B0D24"/>
    <w:rsid w:val="007B1342"/>
    <w:rsid w:val="007B16B8"/>
    <w:rsid w:val="007B1AE5"/>
    <w:rsid w:val="007B23E1"/>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ED5"/>
    <w:rsid w:val="0080608B"/>
    <w:rsid w:val="00806246"/>
    <w:rsid w:val="00806589"/>
    <w:rsid w:val="008065B9"/>
    <w:rsid w:val="008068CD"/>
    <w:rsid w:val="00806DF4"/>
    <w:rsid w:val="00806F8F"/>
    <w:rsid w:val="008074BD"/>
    <w:rsid w:val="00807CD9"/>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01A"/>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723"/>
    <w:rsid w:val="008C6B9E"/>
    <w:rsid w:val="008C6D9D"/>
    <w:rsid w:val="008C7516"/>
    <w:rsid w:val="008C7E14"/>
    <w:rsid w:val="008D06DF"/>
    <w:rsid w:val="008D0BA4"/>
    <w:rsid w:val="008D0D39"/>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366"/>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BB5"/>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5C4B"/>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4D6"/>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346"/>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7B3"/>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D21"/>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A03"/>
    <w:rsid w:val="00C11FE7"/>
    <w:rsid w:val="00C120AB"/>
    <w:rsid w:val="00C12285"/>
    <w:rsid w:val="00C1245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0B47"/>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CE4"/>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218"/>
    <w:rsid w:val="00C81330"/>
    <w:rsid w:val="00C823D8"/>
    <w:rsid w:val="00C82CFD"/>
    <w:rsid w:val="00C83089"/>
    <w:rsid w:val="00C83150"/>
    <w:rsid w:val="00C835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EC6"/>
    <w:rsid w:val="00CB60DB"/>
    <w:rsid w:val="00CB7902"/>
    <w:rsid w:val="00CB7923"/>
    <w:rsid w:val="00CB7EEC"/>
    <w:rsid w:val="00CC021D"/>
    <w:rsid w:val="00CC04F8"/>
    <w:rsid w:val="00CC09B0"/>
    <w:rsid w:val="00CC0A56"/>
    <w:rsid w:val="00CC0EB5"/>
    <w:rsid w:val="00CC10DD"/>
    <w:rsid w:val="00CC1137"/>
    <w:rsid w:val="00CC1161"/>
    <w:rsid w:val="00CC1720"/>
    <w:rsid w:val="00CC192B"/>
    <w:rsid w:val="00CC1DA0"/>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C2"/>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28C"/>
    <w:rsid w:val="00DC763D"/>
    <w:rsid w:val="00DC7E05"/>
    <w:rsid w:val="00DD02BF"/>
    <w:rsid w:val="00DD03A5"/>
    <w:rsid w:val="00DD0E7C"/>
    <w:rsid w:val="00DD0FBB"/>
    <w:rsid w:val="00DD112C"/>
    <w:rsid w:val="00DD1E36"/>
    <w:rsid w:val="00DD25C4"/>
    <w:rsid w:val="00DD2A55"/>
    <w:rsid w:val="00DD2D21"/>
    <w:rsid w:val="00DD31C4"/>
    <w:rsid w:val="00DD359B"/>
    <w:rsid w:val="00DD3D38"/>
    <w:rsid w:val="00DD3F87"/>
    <w:rsid w:val="00DD3F92"/>
    <w:rsid w:val="00DD4191"/>
    <w:rsid w:val="00DD4229"/>
    <w:rsid w:val="00DD4282"/>
    <w:rsid w:val="00DD48C8"/>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57F29"/>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6F2"/>
    <w:rsid w:val="00EB088C"/>
    <w:rsid w:val="00EB13DE"/>
    <w:rsid w:val="00EB17D2"/>
    <w:rsid w:val="00EB18EC"/>
    <w:rsid w:val="00EB1AF0"/>
    <w:rsid w:val="00EB1B2A"/>
    <w:rsid w:val="00EB22FA"/>
    <w:rsid w:val="00EB3117"/>
    <w:rsid w:val="00EB321D"/>
    <w:rsid w:val="00EB3971"/>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3BB"/>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EF74BC"/>
    <w:rsid w:val="00F0090C"/>
    <w:rsid w:val="00F00BA7"/>
    <w:rsid w:val="00F011F3"/>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95"/>
    <w:rsid w:val="00F23461"/>
    <w:rsid w:val="00F237C3"/>
    <w:rsid w:val="00F24B04"/>
    <w:rsid w:val="00F24CD8"/>
    <w:rsid w:val="00F24DCD"/>
    <w:rsid w:val="00F2509E"/>
    <w:rsid w:val="00F251DF"/>
    <w:rsid w:val="00F25559"/>
    <w:rsid w:val="00F25D6C"/>
    <w:rsid w:val="00F25DDA"/>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B44"/>
    <w:rsid w:val="00F43ED7"/>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420"/>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B05"/>
    <w:rsid w:val="00FC0EC5"/>
    <w:rsid w:val="00FC0F78"/>
    <w:rsid w:val="00FC123A"/>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63A2"/>
    <w:rsid w:val="00FC6465"/>
    <w:rsid w:val="00FC68B7"/>
    <w:rsid w:val="00FC69B8"/>
    <w:rsid w:val="00FC69D8"/>
    <w:rsid w:val="00FC6E30"/>
    <w:rsid w:val="00FC709A"/>
    <w:rsid w:val="00FC7472"/>
    <w:rsid w:val="00FC76B7"/>
    <w:rsid w:val="00FC7963"/>
    <w:rsid w:val="00FD00BA"/>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ACBF7E"/>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elcwp29.html"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ce.org/trans/main/welcwp29.html"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elcwp29.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unece.org/trans/main/wp29/wp29wgs/wp29gen/wp29fdocstt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3A3-9DD3-40A6-978E-40A9E932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238</TotalTime>
  <Pages>44</Pages>
  <Words>15555</Words>
  <Characters>88668</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ECE/TRANS/WP.29/343/Rev.27</vt:lpstr>
    </vt:vector>
  </TitlesOfParts>
  <Company>CSD</Company>
  <LinksUpToDate>false</LinksUpToDate>
  <CharactersWithSpaces>104015</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ECE/TRANS/WP.29/343/Rev.27</dc:title>
  <dc:subject>1903985</dc:subject>
  <dc:creator>Generic Pdf eng</dc:creator>
  <cp:keywords/>
  <dc:description/>
  <cp:lastModifiedBy>Lucille Caillot</cp:lastModifiedBy>
  <cp:revision>24</cp:revision>
  <cp:lastPrinted>2019-03-08T15:36:00Z</cp:lastPrinted>
  <dcterms:created xsi:type="dcterms:W3CDTF">2020-02-07T14:42:00Z</dcterms:created>
  <dcterms:modified xsi:type="dcterms:W3CDTF">2020-02-28T17:08:00Z</dcterms:modified>
</cp:coreProperties>
</file>