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B307C7" w14:paraId="4B37C8E7" w14:textId="77777777" w:rsidTr="00BB50CC">
        <w:trPr>
          <w:cantSplit/>
          <w:trHeight w:hRule="exact" w:val="851"/>
        </w:trPr>
        <w:tc>
          <w:tcPr>
            <w:tcW w:w="1276" w:type="dxa"/>
            <w:tcBorders>
              <w:bottom w:val="single" w:sz="4" w:space="0" w:color="auto"/>
            </w:tcBorders>
            <w:vAlign w:val="bottom"/>
          </w:tcPr>
          <w:p w14:paraId="57BA655E" w14:textId="77777777" w:rsidR="00B307C7" w:rsidRDefault="00B307C7" w:rsidP="00B307C7">
            <w:bookmarkStart w:id="0" w:name="_Hlk4776541"/>
            <w:bookmarkStart w:id="1" w:name="_Hlk22630451"/>
            <w:bookmarkStart w:id="2" w:name="_Toc354410587"/>
            <w:bookmarkEnd w:id="0"/>
          </w:p>
        </w:tc>
        <w:tc>
          <w:tcPr>
            <w:tcW w:w="8363" w:type="dxa"/>
            <w:gridSpan w:val="2"/>
            <w:tcBorders>
              <w:bottom w:val="single" w:sz="4" w:space="0" w:color="auto"/>
            </w:tcBorders>
            <w:vAlign w:val="bottom"/>
          </w:tcPr>
          <w:p w14:paraId="24CF9946" w14:textId="77777777" w:rsidR="00B307C7" w:rsidRPr="00D47EEA" w:rsidRDefault="00B307C7" w:rsidP="00B307C7">
            <w:pPr>
              <w:jc w:val="right"/>
            </w:pPr>
            <w:bookmarkStart w:id="3" w:name="_GoBack"/>
            <w:r w:rsidRPr="00014D07">
              <w:rPr>
                <w:sz w:val="40"/>
              </w:rPr>
              <w:t>E</w:t>
            </w:r>
            <w:r>
              <w:t>/ECE/324/Rev.1/Add.52/Rev.4/Amend.2</w:t>
            </w:r>
            <w:bookmarkEnd w:id="3"/>
            <w:r>
              <w:t>−</w:t>
            </w:r>
            <w:r w:rsidRPr="00014D07">
              <w:rPr>
                <w:sz w:val="40"/>
              </w:rPr>
              <w:t>E</w:t>
            </w:r>
            <w:r>
              <w:t>/ECE/TRANS/505/Rev.1/Add.52/Rev.4/Amend.2</w:t>
            </w:r>
          </w:p>
        </w:tc>
      </w:tr>
      <w:tr w:rsidR="00B307C7" w14:paraId="41D7E23B" w14:textId="77777777" w:rsidTr="00BB50CC">
        <w:trPr>
          <w:cantSplit/>
          <w:trHeight w:hRule="exact" w:val="1582"/>
        </w:trPr>
        <w:tc>
          <w:tcPr>
            <w:tcW w:w="1276" w:type="dxa"/>
            <w:tcBorders>
              <w:top w:val="single" w:sz="4" w:space="0" w:color="auto"/>
              <w:bottom w:val="single" w:sz="12" w:space="0" w:color="auto"/>
            </w:tcBorders>
          </w:tcPr>
          <w:p w14:paraId="362321C8" w14:textId="77777777" w:rsidR="00B307C7" w:rsidRDefault="00B307C7" w:rsidP="00B307C7">
            <w:pPr>
              <w:spacing w:before="120"/>
            </w:pPr>
          </w:p>
        </w:tc>
        <w:tc>
          <w:tcPr>
            <w:tcW w:w="5528" w:type="dxa"/>
            <w:tcBorders>
              <w:top w:val="single" w:sz="4" w:space="0" w:color="auto"/>
              <w:bottom w:val="single" w:sz="12" w:space="0" w:color="auto"/>
            </w:tcBorders>
          </w:tcPr>
          <w:p w14:paraId="7CD3C3A7" w14:textId="77777777" w:rsidR="00B307C7" w:rsidRPr="00D773DF" w:rsidRDefault="00B307C7" w:rsidP="00B307C7">
            <w:pPr>
              <w:spacing w:before="120"/>
            </w:pPr>
          </w:p>
        </w:tc>
        <w:tc>
          <w:tcPr>
            <w:tcW w:w="2835" w:type="dxa"/>
            <w:tcBorders>
              <w:top w:val="single" w:sz="4" w:space="0" w:color="auto"/>
              <w:bottom w:val="single" w:sz="12" w:space="0" w:color="auto"/>
            </w:tcBorders>
          </w:tcPr>
          <w:p w14:paraId="6305E13D" w14:textId="77777777" w:rsidR="00B307C7" w:rsidRPr="006D6E88" w:rsidRDefault="00B307C7" w:rsidP="00B307C7">
            <w:pPr>
              <w:spacing w:before="120"/>
              <w:rPr>
                <w:highlight w:val="yellow"/>
              </w:rPr>
            </w:pPr>
          </w:p>
          <w:p w14:paraId="739EDFDC" w14:textId="77777777" w:rsidR="00B307C7" w:rsidRPr="006D6E88" w:rsidRDefault="00B307C7" w:rsidP="00B307C7">
            <w:pPr>
              <w:spacing w:before="120"/>
              <w:rPr>
                <w:highlight w:val="yellow"/>
              </w:rPr>
            </w:pPr>
          </w:p>
          <w:p w14:paraId="30FF010B" w14:textId="74067C25" w:rsidR="00B307C7" w:rsidRPr="006D6E88" w:rsidRDefault="00312349" w:rsidP="00B307C7">
            <w:pPr>
              <w:spacing w:before="120"/>
              <w:rPr>
                <w:highlight w:val="yellow"/>
              </w:rPr>
            </w:pPr>
            <w:r>
              <w:t>2</w:t>
            </w:r>
            <w:r w:rsidR="00A56FC5">
              <w:t>1 November</w:t>
            </w:r>
            <w:r w:rsidR="00B307C7" w:rsidRPr="00A56FC5">
              <w:t xml:space="preserve"> 2019</w:t>
            </w:r>
          </w:p>
        </w:tc>
      </w:tr>
    </w:tbl>
    <w:p w14:paraId="120EC61B" w14:textId="77777777" w:rsidR="00B307C7" w:rsidRPr="00392A12" w:rsidRDefault="00B307C7" w:rsidP="00B307C7">
      <w:pPr>
        <w:pStyle w:val="HChG"/>
        <w:spacing w:before="240" w:after="120"/>
      </w:pPr>
      <w:r w:rsidRPr="00392A12">
        <w:tab/>
      </w:r>
      <w:r w:rsidRPr="00392A12">
        <w:tab/>
      </w:r>
      <w:bookmarkStart w:id="4" w:name="_Toc340666199"/>
      <w:bookmarkStart w:id="5" w:name="_Toc340745062"/>
      <w:r w:rsidRPr="00392A12">
        <w:t>Agreement</w:t>
      </w:r>
      <w:bookmarkEnd w:id="4"/>
      <w:bookmarkEnd w:id="5"/>
    </w:p>
    <w:p w14:paraId="5BD2B706" w14:textId="77777777" w:rsidR="00B307C7" w:rsidRPr="00392A12" w:rsidRDefault="00B307C7" w:rsidP="00B307C7">
      <w:pPr>
        <w:pStyle w:val="H1G"/>
        <w:spacing w:before="240"/>
      </w:pPr>
      <w:r w:rsidRPr="00F173C4">
        <w:rPr>
          <w:rStyle w:val="H1GChar"/>
        </w:rPr>
        <w:tab/>
      </w:r>
      <w:r w:rsidRPr="00F173C4">
        <w:rPr>
          <w:rStyle w:val="H1GChar"/>
        </w:rPr>
        <w:tab/>
      </w:r>
      <w:r w:rsidRPr="00213492">
        <w:t>Concerning the</w:t>
      </w:r>
      <w:r w:rsidRPr="00213492">
        <w:rPr>
          <w:smallCaps/>
        </w:rPr>
        <w:t xml:space="preserve"> </w:t>
      </w:r>
      <w:r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9E5D87">
        <w:rPr>
          <w:rStyle w:val="FootnoteReference"/>
          <w:b w:val="0"/>
          <w:sz w:val="20"/>
          <w:vertAlign w:val="baseline"/>
        </w:rPr>
        <w:footnoteReference w:customMarkFollows="1" w:id="2"/>
        <w:t>*</w:t>
      </w:r>
    </w:p>
    <w:p w14:paraId="3DC44A61" w14:textId="77777777" w:rsidR="00B307C7" w:rsidRPr="00392A12" w:rsidRDefault="00B307C7" w:rsidP="00B307C7">
      <w:pPr>
        <w:pStyle w:val="SingleTxtG"/>
        <w:spacing w:before="120"/>
      </w:pPr>
      <w:r>
        <w:t>(Revision 3, including the amendments which entered into force on 14 September 2017)</w:t>
      </w:r>
    </w:p>
    <w:p w14:paraId="2E6645FA" w14:textId="77777777" w:rsidR="00B307C7" w:rsidRDefault="00B307C7" w:rsidP="00B307C7">
      <w:pPr>
        <w:pStyle w:val="H1G"/>
        <w:spacing w:before="120"/>
        <w:ind w:left="0" w:right="0" w:firstLine="0"/>
        <w:jc w:val="center"/>
      </w:pPr>
      <w:r>
        <w:t>_________</w:t>
      </w:r>
    </w:p>
    <w:p w14:paraId="24976063" w14:textId="77777777" w:rsidR="00B307C7" w:rsidRDefault="00B307C7" w:rsidP="00B307C7">
      <w:pPr>
        <w:pStyle w:val="H1G"/>
        <w:spacing w:before="240" w:after="120"/>
      </w:pPr>
      <w:r>
        <w:tab/>
      </w:r>
      <w:r>
        <w:tab/>
        <w:t>Addendum 52 – UN Regulation No. 53</w:t>
      </w:r>
    </w:p>
    <w:p w14:paraId="5E598443" w14:textId="77777777" w:rsidR="00B307C7" w:rsidRPr="00014D07" w:rsidRDefault="00B307C7" w:rsidP="00B307C7">
      <w:pPr>
        <w:pStyle w:val="H1G"/>
        <w:spacing w:before="240"/>
      </w:pPr>
      <w:r>
        <w:tab/>
      </w:r>
      <w:r>
        <w:tab/>
      </w:r>
      <w:r w:rsidRPr="00014D07">
        <w:t xml:space="preserve">Revision </w:t>
      </w:r>
      <w:r>
        <w:t>4</w:t>
      </w:r>
      <w:r w:rsidRPr="00014D07">
        <w:t xml:space="preserve"> </w:t>
      </w:r>
      <w:r>
        <w:t>–</w:t>
      </w:r>
      <w:r w:rsidRPr="00014D07">
        <w:t xml:space="preserve"> </w:t>
      </w:r>
      <w:r>
        <w:t>Amendment 2</w:t>
      </w:r>
    </w:p>
    <w:p w14:paraId="2B33F76D" w14:textId="77777777" w:rsidR="00B307C7" w:rsidRPr="00272880" w:rsidRDefault="00B307C7" w:rsidP="00B307C7">
      <w:pPr>
        <w:pStyle w:val="SingleTxtG"/>
        <w:spacing w:after="360"/>
        <w:rPr>
          <w:spacing w:val="-2"/>
        </w:rPr>
      </w:pPr>
      <w:r>
        <w:rPr>
          <w:spacing w:val="-2"/>
        </w:rPr>
        <w:t>Supplement 2 to 02 series of amendments</w:t>
      </w:r>
      <w:r w:rsidRPr="00272880">
        <w:rPr>
          <w:spacing w:val="-2"/>
        </w:rPr>
        <w:t xml:space="preserve"> – Date of entry into force: </w:t>
      </w:r>
      <w:r>
        <w:t>15 October 2019</w:t>
      </w:r>
    </w:p>
    <w:p w14:paraId="03A7D875" w14:textId="77777777" w:rsidR="00B307C7" w:rsidRDefault="00B307C7" w:rsidP="00B307C7">
      <w:pPr>
        <w:pStyle w:val="H1G"/>
        <w:spacing w:before="120" w:after="120" w:line="240" w:lineRule="exact"/>
        <w:rPr>
          <w:lang w:val="en-US"/>
        </w:rPr>
      </w:pPr>
      <w:r>
        <w:rPr>
          <w:lang w:val="en-US"/>
        </w:rPr>
        <w:tab/>
      </w:r>
      <w:r>
        <w:rPr>
          <w:lang w:val="en-US"/>
        </w:rPr>
        <w:tab/>
      </w:r>
      <w:r w:rsidRPr="007B4633">
        <w:t>Installation of lighting and light-signalling devices for L</w:t>
      </w:r>
      <w:r w:rsidRPr="007B4633">
        <w:rPr>
          <w:vertAlign w:val="subscript"/>
        </w:rPr>
        <w:t>3</w:t>
      </w:r>
      <w:r w:rsidRPr="007B4633">
        <w:t xml:space="preserve"> vehicles</w:t>
      </w:r>
    </w:p>
    <w:p w14:paraId="5927BB65" w14:textId="62D51AE6" w:rsidR="00B307C7" w:rsidRDefault="00B307C7" w:rsidP="00B307C7">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r>
        <w:rPr>
          <w:spacing w:val="-6"/>
          <w:lang w:eastAsia="en-GB"/>
        </w:rPr>
        <w:t>ECE/TRANS/WP.29/2019/17</w:t>
      </w:r>
      <w:r w:rsidR="00454FF0">
        <w:rPr>
          <w:spacing w:val="-6"/>
          <w:lang w:eastAsia="en-GB"/>
        </w:rPr>
        <w:t xml:space="preserve"> </w:t>
      </w:r>
      <w:r w:rsidR="00A56FC5">
        <w:rPr>
          <w:spacing w:val="-6"/>
          <w:lang w:eastAsia="en-GB"/>
        </w:rPr>
        <w:t>(</w:t>
      </w:r>
      <w:r w:rsidR="00454FF0">
        <w:rPr>
          <w:spacing w:val="-6"/>
          <w:lang w:eastAsia="en-GB"/>
        </w:rPr>
        <w:t xml:space="preserve">as amended by document ECE/TRANS/WP.29/1145, </w:t>
      </w:r>
      <w:r w:rsidR="00A317EE">
        <w:rPr>
          <w:spacing w:val="-6"/>
          <w:lang w:eastAsia="en-GB"/>
        </w:rPr>
        <w:t xml:space="preserve">paragraph 107, </w:t>
      </w:r>
      <w:r w:rsidR="00454FF0">
        <w:rPr>
          <w:spacing w:val="-6"/>
          <w:lang w:eastAsia="en-GB"/>
        </w:rPr>
        <w:t>ECE/TRANS/WP.29/2018/86/Rev.1 and ECE/TRANS/WP.29/2018/104/Rev.1</w:t>
      </w:r>
      <w:r w:rsidR="00A56FC5">
        <w:rPr>
          <w:spacing w:val="-6"/>
          <w:lang w:eastAsia="en-GB"/>
        </w:rPr>
        <w:t>).</w:t>
      </w:r>
    </w:p>
    <w:p w14:paraId="644D090D" w14:textId="77777777" w:rsidR="00B307C7" w:rsidRPr="000D3A4F" w:rsidRDefault="00B307C7" w:rsidP="00B307C7">
      <w:pPr>
        <w:suppressAutoHyphens w:val="0"/>
        <w:spacing w:line="240" w:lineRule="auto"/>
        <w:jc w:val="center"/>
        <w:rPr>
          <w:b/>
          <w:sz w:val="24"/>
        </w:rPr>
      </w:pPr>
      <w:r>
        <w:rPr>
          <w:b/>
          <w:noProof/>
          <w:sz w:val="24"/>
          <w:lang w:val="en-US"/>
        </w:rPr>
        <w:drawing>
          <wp:anchor distT="0" distB="137160" distL="114300" distR="114300" simplePos="0" relativeHeight="251659264" behindDoc="0" locked="0" layoutInCell="1" allowOverlap="1" wp14:anchorId="7AF3DB93" wp14:editId="783B8538">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0D3A4F">
        <w:rPr>
          <w:b/>
          <w:sz w:val="24"/>
        </w:rPr>
        <w:t>_________</w:t>
      </w:r>
    </w:p>
    <w:p w14:paraId="7A611F1F" w14:textId="77777777" w:rsidR="00B307C7" w:rsidRPr="00A56697" w:rsidRDefault="00B307C7" w:rsidP="00B307C7">
      <w:pPr>
        <w:suppressAutoHyphens w:val="0"/>
        <w:spacing w:line="240" w:lineRule="auto"/>
        <w:jc w:val="center"/>
        <w:rPr>
          <w:u w:val="single"/>
        </w:rPr>
      </w:pPr>
      <w:r w:rsidRPr="000D3A4F">
        <w:rPr>
          <w:b/>
          <w:sz w:val="24"/>
        </w:rPr>
        <w:t>UNITED NATIONS</w:t>
      </w:r>
      <w:bookmarkEnd w:id="1"/>
    </w:p>
    <w:p w14:paraId="54DC75B3" w14:textId="05CCDD4E" w:rsidR="00962893" w:rsidRPr="00962893" w:rsidRDefault="00860D1C" w:rsidP="00864545">
      <w:pPr>
        <w:pStyle w:val="HChG"/>
      </w:pPr>
      <w:r w:rsidRPr="004E2AF7">
        <w:lastRenderedPageBreak/>
        <w:tab/>
      </w:r>
      <w:bookmarkStart w:id="6" w:name="_Toc473483449"/>
      <w:bookmarkEnd w:id="2"/>
      <w:r w:rsidR="00962893">
        <w:tab/>
      </w:r>
      <w:r w:rsidR="00B307C7">
        <w:t>Supplement 2 to the 02 series of amendments to UN Regulation No. 53 (Installation of lighting and light-signalling devices for L3 vehicles)</w:t>
      </w:r>
    </w:p>
    <w:bookmarkEnd w:id="6"/>
    <w:p w14:paraId="2445057D" w14:textId="77777777" w:rsidR="00454FF0" w:rsidRPr="00B56B1C" w:rsidRDefault="00454FF0" w:rsidP="00454FF0">
      <w:pPr>
        <w:keepNext/>
        <w:widowControl w:val="0"/>
        <w:tabs>
          <w:tab w:val="left" w:pos="-1242"/>
          <w:tab w:val="left" w:pos="-720"/>
        </w:tabs>
        <w:suppressAutoHyphens w:val="0"/>
        <w:spacing w:after="120"/>
        <w:ind w:left="1134" w:right="-2"/>
        <w:jc w:val="both"/>
        <w:rPr>
          <w:rFonts w:eastAsia="MS Mincho"/>
          <w:kern w:val="2"/>
          <w:lang w:eastAsia="ja-JP"/>
        </w:rPr>
      </w:pPr>
      <w:r w:rsidRPr="00B56B1C">
        <w:rPr>
          <w:rFonts w:eastAsia="MS Mincho"/>
          <w:i/>
          <w:kern w:val="2"/>
          <w:lang w:eastAsia="ja-JP"/>
        </w:rPr>
        <w:t xml:space="preserve">Paragraph 2. and its subparagraphs, </w:t>
      </w:r>
      <w:r w:rsidRPr="00B56B1C">
        <w:rPr>
          <w:rFonts w:eastAsia="MS Mincho"/>
          <w:kern w:val="2"/>
          <w:lang w:eastAsia="ja-JP"/>
        </w:rPr>
        <w:t>amend to read:</w:t>
      </w:r>
    </w:p>
    <w:p w14:paraId="06F04C41" w14:textId="77777777" w:rsidR="00454FF0" w:rsidRPr="00B56B1C" w:rsidRDefault="00454FF0" w:rsidP="00454FF0">
      <w:pPr>
        <w:keepNext/>
        <w:keepLines/>
        <w:tabs>
          <w:tab w:val="right" w:pos="851"/>
        </w:tabs>
        <w:spacing w:before="360" w:after="240" w:line="300" w:lineRule="exact"/>
        <w:ind w:left="1134" w:right="1134" w:hanging="1134"/>
        <w:rPr>
          <w:rFonts w:eastAsia="MS Mincho"/>
          <w:b/>
          <w:sz w:val="28"/>
        </w:rPr>
      </w:pPr>
      <w:r w:rsidRPr="00B56B1C">
        <w:rPr>
          <w:rFonts w:eastAsia="MS Mincho"/>
          <w:b/>
          <w:sz w:val="28"/>
        </w:rPr>
        <w:tab/>
      </w:r>
      <w:r w:rsidRPr="00B56B1C">
        <w:rPr>
          <w:rFonts w:eastAsia="MS Mincho"/>
          <w:b/>
          <w:sz w:val="28"/>
        </w:rPr>
        <w:tab/>
        <w:t>"2.</w:t>
      </w:r>
      <w:r w:rsidRPr="00B56B1C">
        <w:rPr>
          <w:rFonts w:eastAsia="MS Mincho"/>
          <w:b/>
          <w:sz w:val="28"/>
        </w:rPr>
        <w:tab/>
      </w:r>
      <w:r w:rsidRPr="00B56B1C">
        <w:rPr>
          <w:rFonts w:eastAsia="MS Mincho"/>
          <w:b/>
          <w:sz w:val="28"/>
        </w:rPr>
        <w:tab/>
        <w:t>Definitions</w:t>
      </w:r>
    </w:p>
    <w:p w14:paraId="4BAA03CC" w14:textId="77777777" w:rsidR="00454FF0" w:rsidRPr="00B56B1C" w:rsidRDefault="00454FF0" w:rsidP="00454FF0">
      <w:pPr>
        <w:spacing w:after="120"/>
        <w:ind w:left="2268" w:right="851"/>
        <w:jc w:val="both"/>
        <w:rPr>
          <w:rFonts w:eastAsia="MS Mincho"/>
        </w:rPr>
      </w:pPr>
      <w:r w:rsidRPr="00B56B1C">
        <w:rPr>
          <w:rFonts w:eastAsia="MS Mincho"/>
        </w:rPr>
        <w:t>For the purpose of this Regulation, the definitions given in the latest series of amendments to UN Regulation No. 48 in force at the time of application for type approval shall apply, unless otherwise specified in this Regulation.</w:t>
      </w:r>
    </w:p>
    <w:p w14:paraId="54608D10" w14:textId="77777777" w:rsidR="00454FF0" w:rsidRPr="00B56B1C" w:rsidRDefault="00454FF0" w:rsidP="00454FF0">
      <w:pPr>
        <w:spacing w:after="120"/>
        <w:ind w:left="2268" w:right="851" w:hanging="1134"/>
        <w:jc w:val="both"/>
        <w:rPr>
          <w:rFonts w:eastAsia="MS Mincho"/>
        </w:rPr>
      </w:pPr>
      <w:r w:rsidRPr="00B56B1C">
        <w:rPr>
          <w:rFonts w:eastAsia="MS Mincho"/>
        </w:rPr>
        <w:t>2.1.</w:t>
      </w:r>
      <w:r w:rsidRPr="00B56B1C">
        <w:rPr>
          <w:rFonts w:eastAsia="MS Mincho"/>
        </w:rPr>
        <w:tab/>
        <w:t>"</w:t>
      </w:r>
      <w:r w:rsidRPr="00B56B1C">
        <w:rPr>
          <w:rFonts w:eastAsia="MS Mincho"/>
          <w:i/>
        </w:rPr>
        <w:t>Vehicle type</w:t>
      </w:r>
      <w:r w:rsidRPr="00B56B1C">
        <w:rPr>
          <w:rFonts w:eastAsia="MS Mincho"/>
        </w:rPr>
        <w:t>" means a category of vehicles which do not differ from each other in such essential respects as:</w:t>
      </w:r>
    </w:p>
    <w:p w14:paraId="1710847E" w14:textId="77777777" w:rsidR="00454FF0" w:rsidRPr="00B56B1C" w:rsidRDefault="00454FF0" w:rsidP="00454FF0">
      <w:pPr>
        <w:spacing w:after="120"/>
        <w:ind w:left="2268" w:right="851" w:hanging="1134"/>
        <w:jc w:val="both"/>
        <w:rPr>
          <w:rFonts w:eastAsia="MS Mincho"/>
        </w:rPr>
      </w:pPr>
      <w:r w:rsidRPr="00B56B1C">
        <w:rPr>
          <w:rFonts w:eastAsia="MS Mincho"/>
        </w:rPr>
        <w:t>2.1.1.</w:t>
      </w:r>
      <w:r w:rsidRPr="00B56B1C">
        <w:rPr>
          <w:rFonts w:eastAsia="MS Mincho"/>
        </w:rPr>
        <w:tab/>
        <w:t>The dimensions and external shape of the vehicle;</w:t>
      </w:r>
    </w:p>
    <w:p w14:paraId="6FB79BE7" w14:textId="77777777" w:rsidR="00454FF0" w:rsidRPr="00B56B1C" w:rsidRDefault="00454FF0" w:rsidP="00454FF0">
      <w:pPr>
        <w:spacing w:after="120"/>
        <w:ind w:left="2268" w:right="851" w:hanging="1134"/>
        <w:jc w:val="both"/>
        <w:rPr>
          <w:rFonts w:eastAsia="MS Mincho"/>
        </w:rPr>
      </w:pPr>
      <w:r w:rsidRPr="00B56B1C">
        <w:rPr>
          <w:rFonts w:eastAsia="MS Mincho"/>
        </w:rPr>
        <w:t>2.1.2.</w:t>
      </w:r>
      <w:r w:rsidRPr="00B56B1C">
        <w:rPr>
          <w:rFonts w:eastAsia="MS Mincho"/>
        </w:rPr>
        <w:tab/>
        <w:t>The number and position of the devices;</w:t>
      </w:r>
    </w:p>
    <w:p w14:paraId="71E4EDB8" w14:textId="77777777" w:rsidR="00454FF0" w:rsidRPr="00B56B1C" w:rsidRDefault="00454FF0" w:rsidP="00454FF0">
      <w:pPr>
        <w:spacing w:after="120"/>
        <w:ind w:left="2268" w:right="851" w:hanging="1134"/>
        <w:jc w:val="both"/>
        <w:rPr>
          <w:rFonts w:eastAsia="MS Mincho"/>
        </w:rPr>
      </w:pPr>
      <w:r w:rsidRPr="00B56B1C">
        <w:rPr>
          <w:rFonts w:eastAsia="MS Mincho"/>
        </w:rPr>
        <w:t>2.1.3.</w:t>
      </w:r>
      <w:r w:rsidRPr="00B56B1C">
        <w:rPr>
          <w:rFonts w:eastAsia="MS Mincho"/>
        </w:rPr>
        <w:tab/>
        <w:t>The following shall likewise not be deemed to be "vehicles of a different type":</w:t>
      </w:r>
    </w:p>
    <w:p w14:paraId="76808EF9" w14:textId="77777777" w:rsidR="00454FF0" w:rsidRPr="00B56B1C" w:rsidRDefault="00454FF0" w:rsidP="00454FF0">
      <w:pPr>
        <w:spacing w:after="120"/>
        <w:ind w:left="2268" w:right="851" w:hanging="1134"/>
        <w:jc w:val="both"/>
        <w:rPr>
          <w:rFonts w:eastAsia="MS Mincho"/>
        </w:rPr>
      </w:pPr>
      <w:r w:rsidRPr="00B56B1C">
        <w:rPr>
          <w:rFonts w:eastAsia="MS Mincho"/>
        </w:rPr>
        <w:t xml:space="preserve">2.1.3.1. </w:t>
      </w:r>
      <w:r w:rsidRPr="00B56B1C">
        <w:rPr>
          <w:rFonts w:eastAsia="MS Mincho"/>
        </w:rPr>
        <w:tab/>
        <w:t>Vehicles which differ within the meaning of paragraphs 2.1.1. and 2.1.2. above but not in such a way as to entail a change in the kind, number, position and geometric visibility of the lamps prescribed for the vehicle type in question; and</w:t>
      </w:r>
    </w:p>
    <w:p w14:paraId="3CF9CC49" w14:textId="77777777" w:rsidR="00454FF0" w:rsidRPr="00B56B1C" w:rsidRDefault="00454FF0" w:rsidP="00454FF0">
      <w:pPr>
        <w:spacing w:after="120"/>
        <w:ind w:left="2268" w:right="851" w:hanging="1134"/>
        <w:jc w:val="both"/>
        <w:rPr>
          <w:rFonts w:eastAsia="MS Mincho"/>
        </w:rPr>
      </w:pPr>
      <w:r w:rsidRPr="00B56B1C">
        <w:rPr>
          <w:rFonts w:eastAsia="MS Mincho"/>
        </w:rPr>
        <w:t xml:space="preserve">2.1.3.2. </w:t>
      </w:r>
      <w:r w:rsidRPr="00B56B1C">
        <w:rPr>
          <w:rFonts w:eastAsia="MS Mincho"/>
        </w:rPr>
        <w:tab/>
        <w:t>Vehicles on which lamps approved under one of the Regulations annexed to the 1958 Agreement, or lamps allowed in the country in which the vehicles are registered, are fitted, or are absent where their fitting is optional;</w:t>
      </w:r>
    </w:p>
    <w:p w14:paraId="561EE0AA" w14:textId="77777777" w:rsidR="00454FF0" w:rsidRPr="00B56B1C" w:rsidRDefault="00454FF0" w:rsidP="00454FF0">
      <w:pPr>
        <w:spacing w:after="120"/>
        <w:ind w:left="2268" w:right="851" w:hanging="1134"/>
        <w:jc w:val="both"/>
        <w:rPr>
          <w:rFonts w:eastAsia="MS Mincho"/>
        </w:rPr>
      </w:pPr>
      <w:r w:rsidRPr="00B56B1C">
        <w:rPr>
          <w:rFonts w:eastAsia="MS Mincho"/>
        </w:rPr>
        <w:t>2.2.</w:t>
      </w:r>
      <w:r w:rsidRPr="00B56B1C">
        <w:rPr>
          <w:rFonts w:eastAsia="MS Mincho"/>
        </w:rPr>
        <w:tab/>
        <w:t>"</w:t>
      </w:r>
      <w:r w:rsidRPr="00B56B1C">
        <w:rPr>
          <w:rFonts w:eastAsia="MS Mincho"/>
          <w:i/>
        </w:rPr>
        <w:t>Unladen vehicle</w:t>
      </w:r>
      <w:r w:rsidRPr="00B56B1C">
        <w:rPr>
          <w:rFonts w:eastAsia="MS Mincho"/>
        </w:rPr>
        <w:t>" means a vehicle without a driver, or passenger, and unladen, but with its fuel tank full and its normal complement of tools;</w:t>
      </w:r>
    </w:p>
    <w:p w14:paraId="799DB2EB" w14:textId="77777777" w:rsidR="00454FF0" w:rsidRPr="00B56B1C" w:rsidRDefault="00454FF0" w:rsidP="00454FF0">
      <w:pPr>
        <w:spacing w:after="120"/>
        <w:ind w:left="2268" w:right="851" w:hanging="1134"/>
        <w:jc w:val="both"/>
        <w:rPr>
          <w:rFonts w:eastAsia="MS Mincho"/>
        </w:rPr>
      </w:pPr>
      <w:r w:rsidRPr="00B56B1C">
        <w:rPr>
          <w:rFonts w:eastAsia="MS Mincho"/>
        </w:rPr>
        <w:t>2.3.</w:t>
      </w:r>
      <w:r w:rsidRPr="00B56B1C">
        <w:rPr>
          <w:rFonts w:eastAsia="MS Mincho"/>
        </w:rPr>
        <w:tab/>
        <w:t>"</w:t>
      </w:r>
      <w:r w:rsidRPr="00B56B1C">
        <w:rPr>
          <w:rFonts w:eastAsia="MS Mincho"/>
          <w:i/>
        </w:rPr>
        <w:t>Lamp</w:t>
      </w:r>
      <w:r w:rsidRPr="00B56B1C">
        <w:rPr>
          <w:rFonts w:eastAsia="MS Mincho"/>
        </w:rPr>
        <w:t>" means a device designed to illuminate the road or to emit a light signal to other road users. Rear registration plate lamp and retro-reflectors are likewise to be regarded as lamps;</w:t>
      </w:r>
    </w:p>
    <w:p w14:paraId="31E5E76B" w14:textId="77777777" w:rsidR="00454FF0" w:rsidRPr="00B56B1C" w:rsidRDefault="00454FF0" w:rsidP="00454FF0">
      <w:pPr>
        <w:spacing w:after="120"/>
        <w:ind w:left="2268" w:right="851" w:hanging="1134"/>
        <w:jc w:val="both"/>
        <w:rPr>
          <w:rFonts w:eastAsia="MS Mincho"/>
        </w:rPr>
      </w:pPr>
      <w:r w:rsidRPr="00B56B1C">
        <w:rPr>
          <w:rFonts w:eastAsia="MS Mincho"/>
        </w:rPr>
        <w:t>2.3.1.</w:t>
      </w:r>
      <w:r w:rsidRPr="00B56B1C">
        <w:rPr>
          <w:rFonts w:eastAsia="MS Mincho"/>
        </w:rPr>
        <w:tab/>
        <w:t>"</w:t>
      </w:r>
      <w:r w:rsidRPr="00B56B1C">
        <w:rPr>
          <w:rFonts w:eastAsia="MS Mincho"/>
          <w:i/>
        </w:rPr>
        <w:t>Equivalent lamps</w:t>
      </w:r>
      <w:r w:rsidRPr="00B56B1C">
        <w:rPr>
          <w:rFonts w:eastAsia="MS Mincho"/>
        </w:rPr>
        <w:t>" means lamps having the same function and authorised in the country in which the vehicle is registered; such lamps may have different characteristics from those of the lamps with which the vehicle is equipped at the time of approval, on condition that they satisfy the requirements of this Regulation;</w:t>
      </w:r>
    </w:p>
    <w:p w14:paraId="5BEBCC0F"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2.3.2.</w:t>
      </w:r>
      <w:r w:rsidRPr="00B56B1C">
        <w:rPr>
          <w:rFonts w:eastAsia="MS Mincho"/>
          <w:kern w:val="2"/>
          <w:lang w:eastAsia="ja-JP"/>
        </w:rPr>
        <w:tab/>
        <w:t>"</w:t>
      </w:r>
      <w:r w:rsidRPr="00B56B1C">
        <w:rPr>
          <w:rFonts w:eastAsia="MS Mincho"/>
          <w:i/>
          <w:kern w:val="2"/>
          <w:lang w:eastAsia="ja-JP"/>
        </w:rPr>
        <w:t>Independent lamp</w:t>
      </w:r>
      <w:r w:rsidRPr="00B56B1C">
        <w:rPr>
          <w:rFonts w:eastAsia="MS Mincho"/>
          <w:kern w:val="2"/>
          <w:lang w:eastAsia="ja-JP"/>
        </w:rPr>
        <w:t>" means</w:t>
      </w:r>
      <w:r w:rsidRPr="00B56B1C">
        <w:rPr>
          <w:rFonts w:eastAsia="MS Mincho"/>
          <w:color w:val="548DD4"/>
          <w:kern w:val="2"/>
          <w:lang w:eastAsia="ja-JP"/>
        </w:rPr>
        <w:t xml:space="preserve"> </w:t>
      </w:r>
      <w:r w:rsidRPr="00B56B1C">
        <w:rPr>
          <w:rFonts w:eastAsia="MS Mincho"/>
          <w:kern w:val="2"/>
          <w:lang w:eastAsia="ja-JP"/>
        </w:rPr>
        <w:t>devices</w:t>
      </w:r>
      <w:r w:rsidRPr="00B56B1C">
        <w:rPr>
          <w:rFonts w:eastAsia="MS Mincho"/>
          <w:color w:val="FF0000"/>
          <w:kern w:val="2"/>
          <w:lang w:eastAsia="ja-JP"/>
        </w:rPr>
        <w:t xml:space="preserve"> </w:t>
      </w:r>
      <w:r w:rsidRPr="00B56B1C">
        <w:rPr>
          <w:rFonts w:eastAsia="MS Mincho"/>
          <w:kern w:val="2"/>
          <w:lang w:eastAsia="ja-JP"/>
        </w:rPr>
        <w:t xml:space="preserve">having separate </w:t>
      </w:r>
      <w:r w:rsidRPr="00B56B1C">
        <w:rPr>
          <w:rFonts w:eastAsia="MS Mincho"/>
          <w:bCs/>
          <w:kern w:val="2"/>
          <w:lang w:eastAsia="ja-JP"/>
        </w:rPr>
        <w:t>apparent</w:t>
      </w:r>
      <w:r w:rsidRPr="00B56B1C">
        <w:rPr>
          <w:rFonts w:eastAsia="MS Mincho"/>
          <w:kern w:val="2"/>
          <w:lang w:eastAsia="ja-JP"/>
        </w:rPr>
        <w:t xml:space="preserve"> surfaces, separate light sources and separate lamp bodies;</w:t>
      </w:r>
    </w:p>
    <w:p w14:paraId="000053A3"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2.3.3.</w:t>
      </w:r>
      <w:r w:rsidRPr="00B56B1C">
        <w:rPr>
          <w:rFonts w:eastAsia="MS Mincho"/>
          <w:kern w:val="2"/>
          <w:lang w:eastAsia="ja-JP"/>
        </w:rPr>
        <w:tab/>
        <w:t>"</w:t>
      </w:r>
      <w:r w:rsidRPr="00B56B1C">
        <w:rPr>
          <w:rFonts w:eastAsia="MS Mincho"/>
          <w:i/>
          <w:kern w:val="2"/>
          <w:lang w:eastAsia="ja-JP"/>
        </w:rPr>
        <w:t>Grouped lamps</w:t>
      </w:r>
      <w:r w:rsidRPr="00B56B1C">
        <w:rPr>
          <w:rFonts w:eastAsia="MS Mincho"/>
          <w:kern w:val="2"/>
          <w:lang w:eastAsia="ja-JP"/>
        </w:rPr>
        <w:t xml:space="preserve">" means devices having separate </w:t>
      </w:r>
      <w:r w:rsidRPr="00B56B1C">
        <w:rPr>
          <w:rFonts w:eastAsia="MS Mincho"/>
          <w:bCs/>
          <w:kern w:val="2"/>
          <w:lang w:eastAsia="ja-JP"/>
        </w:rPr>
        <w:t>apparent</w:t>
      </w:r>
      <w:r w:rsidRPr="00B56B1C">
        <w:rPr>
          <w:rFonts w:eastAsia="MS Mincho"/>
          <w:kern w:val="2"/>
          <w:lang w:eastAsia="ja-JP"/>
        </w:rPr>
        <w:t xml:space="preserve"> surfaces and separate light sources, but a common lamp body;</w:t>
      </w:r>
    </w:p>
    <w:p w14:paraId="2795552E"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2.3.4.</w:t>
      </w:r>
      <w:r w:rsidRPr="00B56B1C">
        <w:rPr>
          <w:rFonts w:eastAsia="MS Mincho"/>
          <w:kern w:val="2"/>
          <w:lang w:eastAsia="ja-JP"/>
        </w:rPr>
        <w:tab/>
        <w:t>"</w:t>
      </w:r>
      <w:r w:rsidRPr="00B56B1C">
        <w:rPr>
          <w:rFonts w:eastAsia="MS Mincho"/>
          <w:i/>
          <w:kern w:val="2"/>
          <w:lang w:eastAsia="ja-JP"/>
        </w:rPr>
        <w:t>Combined</w:t>
      </w:r>
      <w:r w:rsidRPr="00B56B1C">
        <w:rPr>
          <w:rFonts w:eastAsia="MS Mincho"/>
          <w:kern w:val="2"/>
          <w:lang w:eastAsia="ja-JP"/>
        </w:rPr>
        <w:t xml:space="preserve">" means devices having separate </w:t>
      </w:r>
      <w:r w:rsidRPr="00B56B1C">
        <w:rPr>
          <w:rFonts w:eastAsia="MS Mincho"/>
          <w:bCs/>
          <w:kern w:val="2"/>
          <w:lang w:eastAsia="ja-JP"/>
        </w:rPr>
        <w:t>apparent</w:t>
      </w:r>
      <w:r w:rsidRPr="00B56B1C">
        <w:rPr>
          <w:rFonts w:eastAsia="MS Mincho"/>
          <w:kern w:val="2"/>
          <w:lang w:eastAsia="ja-JP"/>
        </w:rPr>
        <w:t xml:space="preserve"> surfaces, but a common light source and a common lamp body;</w:t>
      </w:r>
    </w:p>
    <w:p w14:paraId="26F18BB2" w14:textId="77777777" w:rsidR="00454FF0" w:rsidRPr="00B56B1C" w:rsidRDefault="00454FF0" w:rsidP="00454FF0">
      <w:pPr>
        <w:spacing w:after="120"/>
        <w:ind w:left="2268" w:right="851" w:hanging="1134"/>
        <w:jc w:val="both"/>
        <w:rPr>
          <w:rFonts w:eastAsia="MS Mincho"/>
        </w:rPr>
      </w:pPr>
      <w:r w:rsidRPr="00B56B1C">
        <w:rPr>
          <w:rFonts w:eastAsia="MS Mincho"/>
          <w:lang w:eastAsia="ja-JP"/>
        </w:rPr>
        <w:t>2.3.5.</w:t>
      </w:r>
      <w:r w:rsidRPr="00B56B1C">
        <w:rPr>
          <w:rFonts w:eastAsia="MS Mincho"/>
          <w:lang w:eastAsia="ja-JP"/>
        </w:rPr>
        <w:tab/>
        <w:t>"</w:t>
      </w:r>
      <w:r w:rsidRPr="00B56B1C">
        <w:rPr>
          <w:rFonts w:eastAsia="MS Mincho"/>
          <w:i/>
          <w:lang w:eastAsia="ja-JP"/>
        </w:rPr>
        <w:t>Reciprocally incorporated</w:t>
      </w:r>
      <w:r w:rsidRPr="00B56B1C">
        <w:rPr>
          <w:rFonts w:eastAsia="MS Mincho"/>
          <w:lang w:eastAsia="ja-JP"/>
        </w:rPr>
        <w:t xml:space="preserve">" means devices having separate light sources or a single light source operating under different conditions (for example, optical, mechanical, electrical differences), totally or partially common </w:t>
      </w:r>
      <w:r w:rsidRPr="00B56B1C">
        <w:rPr>
          <w:rFonts w:eastAsia="MS Mincho"/>
          <w:bCs/>
          <w:lang w:eastAsia="ja-JP"/>
        </w:rPr>
        <w:t>apparent</w:t>
      </w:r>
      <w:r w:rsidRPr="00B56B1C">
        <w:rPr>
          <w:rFonts w:eastAsia="MS Mincho"/>
          <w:lang w:eastAsia="ja-JP"/>
        </w:rPr>
        <w:t xml:space="preserve"> surfaces and a common lamp body;</w:t>
      </w:r>
    </w:p>
    <w:p w14:paraId="1B8905F5" w14:textId="77777777" w:rsidR="00454FF0" w:rsidRPr="00B56B1C" w:rsidRDefault="00454FF0" w:rsidP="00454FF0">
      <w:pPr>
        <w:spacing w:after="120"/>
        <w:ind w:left="2268" w:right="851" w:hanging="1134"/>
        <w:jc w:val="both"/>
        <w:rPr>
          <w:rFonts w:eastAsia="MS Mincho"/>
        </w:rPr>
      </w:pPr>
      <w:r w:rsidRPr="00B56B1C">
        <w:rPr>
          <w:rFonts w:eastAsia="MS Mincho"/>
        </w:rPr>
        <w:t>2.3.6.</w:t>
      </w:r>
      <w:r w:rsidRPr="00B56B1C">
        <w:rPr>
          <w:rFonts w:eastAsia="MS Mincho"/>
        </w:rPr>
        <w:tab/>
        <w:t>"</w:t>
      </w:r>
      <w:r w:rsidRPr="00B56B1C">
        <w:rPr>
          <w:rFonts w:eastAsia="MS Mincho"/>
          <w:i/>
        </w:rPr>
        <w:t>Direction indicator lamp</w:t>
      </w:r>
      <w:r w:rsidRPr="00B56B1C">
        <w:rPr>
          <w:rFonts w:eastAsia="MS Mincho"/>
        </w:rPr>
        <w:t>" means the lamp used to indicate to other road-users that the driver intends to change direction to the right or to the left;</w:t>
      </w:r>
    </w:p>
    <w:p w14:paraId="72B636C2" w14:textId="77777777" w:rsidR="00454FF0" w:rsidRPr="00B56B1C" w:rsidRDefault="00454FF0" w:rsidP="00454FF0">
      <w:pPr>
        <w:spacing w:after="120"/>
        <w:ind w:left="2268" w:right="851" w:hanging="1134"/>
        <w:jc w:val="both"/>
        <w:rPr>
          <w:rFonts w:eastAsia="MS Mincho"/>
        </w:rPr>
      </w:pPr>
      <w:r w:rsidRPr="00B56B1C">
        <w:rPr>
          <w:rFonts w:eastAsia="MS Mincho"/>
        </w:rPr>
        <w:lastRenderedPageBreak/>
        <w:tab/>
        <w:t>A direction indicator lamp or lamps may also be used according to provisions of UN Regulation No. 97.</w:t>
      </w:r>
    </w:p>
    <w:p w14:paraId="535F9781" w14:textId="77777777" w:rsidR="00454FF0" w:rsidRPr="00B56B1C" w:rsidRDefault="00454FF0" w:rsidP="00454FF0">
      <w:pPr>
        <w:spacing w:after="120"/>
        <w:ind w:left="2268" w:right="851" w:hanging="1134"/>
        <w:jc w:val="both"/>
        <w:rPr>
          <w:rFonts w:eastAsia="MS Mincho"/>
        </w:rPr>
      </w:pPr>
      <w:r w:rsidRPr="00B56B1C">
        <w:rPr>
          <w:rFonts w:eastAsia="MS Mincho"/>
        </w:rPr>
        <w:t>2.3.7.</w:t>
      </w:r>
      <w:r w:rsidRPr="00B56B1C">
        <w:rPr>
          <w:rFonts w:eastAsia="MS Mincho"/>
        </w:rPr>
        <w:tab/>
        <w:t>"</w:t>
      </w:r>
      <w:r w:rsidRPr="00B56B1C">
        <w:rPr>
          <w:rFonts w:eastAsia="MS Mincho"/>
          <w:i/>
        </w:rPr>
        <w:t>Front position lamp</w:t>
      </w:r>
      <w:r w:rsidRPr="00B56B1C">
        <w:rPr>
          <w:rFonts w:eastAsia="MS Mincho"/>
        </w:rPr>
        <w:t>" means the lamp used to indicate the presence of the vehicle when viewed from the front;</w:t>
      </w:r>
    </w:p>
    <w:p w14:paraId="1544006A" w14:textId="77777777" w:rsidR="00454FF0" w:rsidRPr="00B56B1C" w:rsidRDefault="00454FF0" w:rsidP="00454FF0">
      <w:pPr>
        <w:spacing w:after="120"/>
        <w:ind w:left="2268" w:right="851" w:hanging="1134"/>
        <w:jc w:val="both"/>
        <w:rPr>
          <w:rFonts w:eastAsia="MS Mincho"/>
        </w:rPr>
      </w:pPr>
      <w:r w:rsidRPr="00B56B1C">
        <w:rPr>
          <w:rFonts w:eastAsia="MS Mincho"/>
        </w:rPr>
        <w:t>2.3.8.</w:t>
      </w:r>
      <w:r w:rsidRPr="00B56B1C">
        <w:rPr>
          <w:rFonts w:eastAsia="MS Mincho"/>
        </w:rPr>
        <w:tab/>
        <w:t>"</w:t>
      </w:r>
      <w:r w:rsidRPr="00B56B1C">
        <w:rPr>
          <w:rFonts w:eastAsia="MS Mincho"/>
          <w:i/>
        </w:rPr>
        <w:t>Rear position lamp</w:t>
      </w:r>
      <w:r w:rsidRPr="00B56B1C">
        <w:rPr>
          <w:rFonts w:eastAsia="MS Mincho"/>
        </w:rPr>
        <w:t>" means the lamp used to indicate the presence of the vehicle when viewed from the rear;</w:t>
      </w:r>
    </w:p>
    <w:p w14:paraId="6CD0A019" w14:textId="77777777" w:rsidR="00454FF0" w:rsidRPr="00B56B1C" w:rsidRDefault="00454FF0" w:rsidP="00454FF0">
      <w:pPr>
        <w:spacing w:after="120"/>
        <w:ind w:left="2268" w:right="851" w:hanging="1134"/>
        <w:jc w:val="both"/>
        <w:rPr>
          <w:rFonts w:eastAsia="MS Mincho"/>
        </w:rPr>
      </w:pPr>
      <w:r w:rsidRPr="00B56B1C">
        <w:rPr>
          <w:rFonts w:eastAsia="MS Mincho"/>
        </w:rPr>
        <w:t>2.3.9.</w:t>
      </w:r>
      <w:r w:rsidRPr="00B56B1C">
        <w:rPr>
          <w:rFonts w:eastAsia="MS Mincho"/>
        </w:rPr>
        <w:tab/>
        <w:t>"</w:t>
      </w:r>
      <w:r w:rsidRPr="00B56B1C">
        <w:rPr>
          <w:rFonts w:eastAsia="MS Mincho"/>
          <w:i/>
        </w:rPr>
        <w:t>Retro-reflector</w:t>
      </w:r>
      <w:r w:rsidRPr="00B56B1C">
        <w:rPr>
          <w:rFonts w:eastAsia="MS Mincho"/>
        </w:rPr>
        <w:t>" means a device used to indicate the presence of a vehicle by the reflection of light emanating from a light source not connected to the vehicle, the observer being situated near the source;</w:t>
      </w:r>
    </w:p>
    <w:p w14:paraId="1A9AC4C3" w14:textId="77777777" w:rsidR="00454FF0" w:rsidRPr="00B56B1C" w:rsidRDefault="00454FF0" w:rsidP="00454FF0">
      <w:pPr>
        <w:spacing w:after="120"/>
        <w:ind w:left="2268" w:right="851"/>
        <w:jc w:val="both"/>
        <w:rPr>
          <w:rFonts w:eastAsia="MS Mincho"/>
        </w:rPr>
      </w:pPr>
      <w:r w:rsidRPr="00B56B1C">
        <w:rPr>
          <w:rFonts w:eastAsia="MS Mincho"/>
        </w:rPr>
        <w:t>For the purpose of this Regulation, retro-reflecting number plates are not considered as retro-reflectors;</w:t>
      </w:r>
    </w:p>
    <w:p w14:paraId="3E7B330C" w14:textId="77777777" w:rsidR="00454FF0" w:rsidRPr="00B56B1C" w:rsidRDefault="00454FF0" w:rsidP="00454FF0">
      <w:pPr>
        <w:spacing w:after="120"/>
        <w:ind w:left="2268" w:right="851" w:hanging="1134"/>
        <w:jc w:val="both"/>
        <w:rPr>
          <w:rFonts w:eastAsia="MS Mincho"/>
        </w:rPr>
      </w:pPr>
      <w:r w:rsidRPr="00B56B1C">
        <w:rPr>
          <w:rFonts w:eastAsia="MS Mincho"/>
        </w:rPr>
        <w:t>2.4.</w:t>
      </w:r>
      <w:r w:rsidRPr="00B56B1C">
        <w:rPr>
          <w:rFonts w:eastAsia="MS Mincho"/>
        </w:rPr>
        <w:tab/>
        <w:t>"</w:t>
      </w:r>
      <w:r w:rsidRPr="00B56B1C">
        <w:rPr>
          <w:rFonts w:eastAsia="MS Mincho"/>
          <w:i/>
        </w:rPr>
        <w:t>Light-emitting surface</w:t>
      </w:r>
      <w:r w:rsidRPr="00B56B1C">
        <w:rPr>
          <w:rFonts w:eastAsia="MS Mincho"/>
        </w:rPr>
        <w:t>" of a "lighting device", "light-signalling device" or a retro-reflector means all or part of the exterior surface of the transparent material as declared in the request for approval by the manufacturer of the device on the drawing, see Annex 3;</w:t>
      </w:r>
    </w:p>
    <w:p w14:paraId="176234C5" w14:textId="77777777" w:rsidR="00454FF0" w:rsidRPr="00B56B1C" w:rsidRDefault="00454FF0" w:rsidP="00454FF0">
      <w:pPr>
        <w:spacing w:after="120"/>
        <w:ind w:left="2268" w:right="851" w:hanging="1134"/>
        <w:jc w:val="both"/>
        <w:rPr>
          <w:rFonts w:eastAsia="MS Mincho"/>
        </w:rPr>
      </w:pPr>
      <w:r w:rsidRPr="00B56B1C">
        <w:rPr>
          <w:rFonts w:eastAsia="MS Mincho"/>
        </w:rPr>
        <w:t>2.5.</w:t>
      </w:r>
      <w:r w:rsidRPr="00B56B1C">
        <w:rPr>
          <w:rFonts w:eastAsia="MS Mincho"/>
        </w:rPr>
        <w:tab/>
        <w:t>"</w:t>
      </w:r>
      <w:r w:rsidRPr="00B56B1C">
        <w:rPr>
          <w:rFonts w:eastAsia="MS Mincho"/>
          <w:i/>
        </w:rPr>
        <w:t>Illuminating surface</w:t>
      </w:r>
      <w:r w:rsidRPr="00B56B1C">
        <w:rPr>
          <w:rFonts w:eastAsia="MS Mincho"/>
        </w:rPr>
        <w:t>" (see Annex 3);</w:t>
      </w:r>
    </w:p>
    <w:p w14:paraId="2D8F2224" w14:textId="77777777" w:rsidR="00454FF0" w:rsidRPr="00B56B1C" w:rsidRDefault="00454FF0" w:rsidP="00454FF0">
      <w:pPr>
        <w:spacing w:after="120"/>
        <w:ind w:left="2268" w:right="851" w:hanging="1134"/>
        <w:jc w:val="both"/>
        <w:rPr>
          <w:rFonts w:eastAsia="MS Mincho"/>
        </w:rPr>
      </w:pPr>
      <w:r w:rsidRPr="00B56B1C">
        <w:rPr>
          <w:rFonts w:eastAsia="MS Mincho"/>
        </w:rPr>
        <w:t>2.5.1.</w:t>
      </w:r>
      <w:r w:rsidRPr="00B56B1C">
        <w:rPr>
          <w:rFonts w:eastAsia="MS Mincho"/>
        </w:rPr>
        <w:tab/>
        <w:t>"</w:t>
      </w:r>
      <w:r w:rsidRPr="00B56B1C">
        <w:rPr>
          <w:rFonts w:eastAsia="MS Mincho"/>
          <w:i/>
        </w:rPr>
        <w:t>Illuminating surface of a lighting device</w:t>
      </w:r>
      <w:r w:rsidRPr="00B56B1C">
        <w:rPr>
          <w:rFonts w:eastAsia="MS Mincho"/>
        </w:rPr>
        <w:t>" (driving beam (main beam) headlamp, passing beam (dipped beam) headlamp, front fog lamp means the orthogonal projection of the full aperture of the reflector, or in the case of headlamps with an ellipsoidal reflector of the "projection lens", on a transverse plane. If the lighting device has no reflector, the definition of paragraph 2.5.2. below shall be applied. If the light emitting surface of the lamp extends over part only of the full aperture of the reflector, then the projection of that part only is taken into account.</w:t>
      </w:r>
    </w:p>
    <w:p w14:paraId="671D77DF" w14:textId="77777777" w:rsidR="00454FF0" w:rsidRPr="00B56B1C" w:rsidRDefault="00454FF0" w:rsidP="00454FF0">
      <w:pPr>
        <w:spacing w:after="120"/>
        <w:ind w:left="2300" w:right="851" w:hanging="1166"/>
        <w:jc w:val="both"/>
        <w:rPr>
          <w:rFonts w:eastAsia="MS Mincho"/>
        </w:rPr>
      </w:pPr>
      <w:r w:rsidRPr="00B56B1C">
        <w:rPr>
          <w:rFonts w:eastAsia="MS Mincho"/>
        </w:rPr>
        <w:tab/>
        <w:t>In the case of a passing-beam headlamp, the illuminating surface is limited by the apparent trace of the cut-off on to the lens. If the reflector and lens are adjustable relative to one another, the mean adjustment should be used;</w:t>
      </w:r>
    </w:p>
    <w:p w14:paraId="708C9A13" w14:textId="77777777" w:rsidR="00454FF0" w:rsidRPr="00B56B1C" w:rsidRDefault="00454FF0" w:rsidP="00454FF0">
      <w:pPr>
        <w:spacing w:after="120"/>
        <w:ind w:left="2300" w:right="851" w:hanging="1166"/>
        <w:jc w:val="both"/>
        <w:rPr>
          <w:rFonts w:eastAsia="MS Mincho"/>
        </w:rPr>
      </w:pPr>
      <w:r w:rsidRPr="00B56B1C">
        <w:rPr>
          <w:rFonts w:eastAsia="MS Mincho"/>
        </w:rPr>
        <w:tab/>
        <w:t>In the case where any combination of a headlamp producing the principal passing-beam and additional lighting units or light sources designed to produce bend lighting are operated together, the individual illuminating surfaces, taken together, constitute the illuminating surface.</w:t>
      </w:r>
    </w:p>
    <w:p w14:paraId="5CFFB29A" w14:textId="77777777" w:rsidR="00454FF0" w:rsidRPr="00B56B1C" w:rsidRDefault="00454FF0" w:rsidP="00454FF0">
      <w:pPr>
        <w:spacing w:after="120"/>
        <w:ind w:left="2268" w:right="851" w:hanging="1134"/>
        <w:jc w:val="both"/>
        <w:rPr>
          <w:rFonts w:eastAsia="MS Mincho"/>
        </w:rPr>
      </w:pPr>
      <w:r w:rsidRPr="00B56B1C">
        <w:rPr>
          <w:rFonts w:eastAsia="MS Mincho"/>
        </w:rPr>
        <w:t>2.5.2.</w:t>
      </w:r>
      <w:r w:rsidRPr="00B56B1C">
        <w:rPr>
          <w:rFonts w:eastAsia="MS Mincho"/>
        </w:rPr>
        <w:tab/>
        <w:t>"</w:t>
      </w:r>
      <w:r w:rsidRPr="00B56B1C">
        <w:rPr>
          <w:rFonts w:eastAsia="MS Mincho"/>
          <w:i/>
        </w:rPr>
        <w:t>Illuminating surface of a light-signalling device other than a retro-reflector</w:t>
      </w:r>
      <w:r w:rsidRPr="00B56B1C">
        <w:rPr>
          <w:rFonts w:eastAsia="MS Mincho"/>
        </w:rPr>
        <w:t>" (direction indicator lamp, stop lamp, front position lamp, rear position lamp, hazard warning signal, rear fog lamp means the orthogonal projection of the lamp in a plane perpendicular to its axis of reference and in contact with the exterior light-emitting surface of the lamp, this projection being bounded by the edges of screens situated in this plane, each allowing only 98 per cent of the total luminous intensity of the light to persist in the direction of the axis of reference. To determine the lower, upper and lateral limits of the illuminating surface, only screens with horizontal or vertical edges shall be used;</w:t>
      </w:r>
    </w:p>
    <w:p w14:paraId="5873A6C5" w14:textId="77777777" w:rsidR="00454FF0" w:rsidRPr="00B56B1C" w:rsidRDefault="00454FF0" w:rsidP="00454FF0">
      <w:pPr>
        <w:spacing w:after="120"/>
        <w:ind w:left="2268" w:right="851" w:hanging="1134"/>
        <w:jc w:val="both"/>
        <w:rPr>
          <w:rFonts w:eastAsia="MS Mincho"/>
        </w:rPr>
      </w:pPr>
      <w:r w:rsidRPr="00B56B1C">
        <w:rPr>
          <w:rFonts w:eastAsia="MS Mincho"/>
        </w:rPr>
        <w:t>2.5.3.</w:t>
      </w:r>
      <w:r w:rsidRPr="00B56B1C">
        <w:rPr>
          <w:rFonts w:eastAsia="MS Mincho"/>
          <w:i/>
        </w:rPr>
        <w:tab/>
      </w:r>
      <w:r w:rsidRPr="00B56B1C">
        <w:rPr>
          <w:rFonts w:eastAsia="MS Mincho"/>
        </w:rPr>
        <w:t>"</w:t>
      </w:r>
      <w:r w:rsidRPr="00B56B1C">
        <w:rPr>
          <w:rFonts w:eastAsia="MS Mincho"/>
          <w:i/>
        </w:rPr>
        <w:t>Illuminating surface of a retro-reflector</w:t>
      </w:r>
      <w:r w:rsidRPr="00B56B1C">
        <w:rPr>
          <w:rFonts w:eastAsia="MS Mincho"/>
        </w:rPr>
        <w:t>" (para. 2.3.9. above) means the orthogonal projection of a retro-reflector in a plane perpendicular to its axis of reference and delimited by planes continuous to the outermost parts of the retro-reflector's optical system and parallel to that axis. For the purposes of determining the lower, upper and lateral edges of the device, only horizontal and vertical planes shall be considered;</w:t>
      </w:r>
    </w:p>
    <w:p w14:paraId="67D1B1D3" w14:textId="77777777" w:rsidR="00454FF0" w:rsidRPr="00B56B1C" w:rsidRDefault="00454FF0" w:rsidP="00454FF0">
      <w:pPr>
        <w:spacing w:after="120"/>
        <w:ind w:left="2268" w:right="851" w:hanging="1134"/>
        <w:jc w:val="both"/>
        <w:rPr>
          <w:rFonts w:eastAsia="MS Mincho"/>
        </w:rPr>
      </w:pPr>
      <w:r w:rsidRPr="00B56B1C">
        <w:rPr>
          <w:rFonts w:eastAsia="MS Mincho"/>
        </w:rPr>
        <w:lastRenderedPageBreak/>
        <w:t>2.6.</w:t>
      </w:r>
      <w:r w:rsidRPr="00B56B1C">
        <w:rPr>
          <w:rFonts w:eastAsia="MS Mincho"/>
        </w:rPr>
        <w:tab/>
        <w:t>The "</w:t>
      </w:r>
      <w:r w:rsidRPr="00B56B1C">
        <w:rPr>
          <w:rFonts w:eastAsia="MS Mincho"/>
          <w:i/>
        </w:rPr>
        <w:t>apparent surface</w:t>
      </w:r>
      <w:r w:rsidRPr="00B56B1C">
        <w:rPr>
          <w:rFonts w:eastAsia="MS Mincho"/>
        </w:rPr>
        <w:t xml:space="preserve">" for a defined direction of observation means, at the request of the manufacturer or his duly accredited representative, the orthogonal projection of: </w:t>
      </w:r>
    </w:p>
    <w:p w14:paraId="729FD8D2" w14:textId="77777777" w:rsidR="00454FF0" w:rsidRPr="00B56B1C" w:rsidRDefault="00454FF0" w:rsidP="00454FF0">
      <w:pPr>
        <w:spacing w:after="120"/>
        <w:ind w:left="2268" w:right="851"/>
        <w:jc w:val="both"/>
        <w:rPr>
          <w:rFonts w:eastAsia="MS Mincho"/>
        </w:rPr>
      </w:pPr>
      <w:r w:rsidRPr="00B56B1C">
        <w:rPr>
          <w:rFonts w:eastAsia="MS Mincho"/>
        </w:rPr>
        <w:t xml:space="preserve">Either the boundary of the illuminating surface projected on the exterior surface of the lens (a-b), </w:t>
      </w:r>
    </w:p>
    <w:p w14:paraId="794DE313" w14:textId="77777777" w:rsidR="00454FF0" w:rsidRPr="00B56B1C" w:rsidRDefault="00454FF0" w:rsidP="00454FF0">
      <w:pPr>
        <w:spacing w:after="120"/>
        <w:ind w:left="2268" w:right="851"/>
        <w:jc w:val="both"/>
        <w:rPr>
          <w:rFonts w:eastAsia="MS Mincho"/>
        </w:rPr>
      </w:pPr>
      <w:r w:rsidRPr="00B56B1C">
        <w:rPr>
          <w:rFonts w:eastAsia="MS Mincho"/>
        </w:rPr>
        <w:t xml:space="preserve">Or the light-emitting surface (c-d), </w:t>
      </w:r>
    </w:p>
    <w:p w14:paraId="3C0D5A98" w14:textId="77777777" w:rsidR="00454FF0" w:rsidRPr="00B56B1C" w:rsidRDefault="00454FF0" w:rsidP="00454FF0">
      <w:pPr>
        <w:spacing w:after="120"/>
        <w:ind w:left="2268" w:right="851"/>
        <w:jc w:val="both"/>
        <w:rPr>
          <w:rFonts w:eastAsia="MS Mincho"/>
        </w:rPr>
      </w:pPr>
      <w:r w:rsidRPr="00B56B1C">
        <w:rPr>
          <w:rFonts w:eastAsia="MS Mincho"/>
        </w:rPr>
        <w:t>In a plane perpendicular to the direction of observation and tangential to the most exterior point of the lens (see Annex 3 to this Regulation);</w:t>
      </w:r>
    </w:p>
    <w:p w14:paraId="67595B73" w14:textId="77777777" w:rsidR="00454FF0" w:rsidRPr="00B56B1C" w:rsidRDefault="00454FF0" w:rsidP="00454FF0">
      <w:pPr>
        <w:spacing w:after="120"/>
        <w:ind w:left="2268" w:right="851" w:hanging="1134"/>
        <w:jc w:val="both"/>
        <w:rPr>
          <w:rFonts w:eastAsia="MS Mincho"/>
        </w:rPr>
      </w:pPr>
      <w:r w:rsidRPr="00B56B1C">
        <w:rPr>
          <w:rFonts w:eastAsia="MS Mincho"/>
        </w:rPr>
        <w:t>2.7.</w:t>
      </w:r>
      <w:r w:rsidRPr="00B56B1C">
        <w:rPr>
          <w:rFonts w:eastAsia="MS Mincho"/>
        </w:rPr>
        <w:tab/>
        <w:t>"</w:t>
      </w:r>
      <w:r w:rsidRPr="00B56B1C">
        <w:rPr>
          <w:rFonts w:eastAsia="MS Mincho"/>
          <w:i/>
        </w:rPr>
        <w:t>Centre of reference</w:t>
      </w:r>
      <w:r w:rsidRPr="00B56B1C">
        <w:rPr>
          <w:rFonts w:eastAsia="MS Mincho"/>
        </w:rPr>
        <w:t>" means the intersection of the axis of reference with the exterior light-emitting surface; it is specified by the manufacturer of the lamp;</w:t>
      </w:r>
    </w:p>
    <w:p w14:paraId="6A1629A2" w14:textId="77777777" w:rsidR="00454FF0" w:rsidRPr="00B56B1C" w:rsidRDefault="00454FF0" w:rsidP="00454FF0">
      <w:pPr>
        <w:spacing w:after="120"/>
        <w:ind w:left="2268" w:right="851" w:hanging="1134"/>
        <w:jc w:val="both"/>
        <w:rPr>
          <w:rFonts w:eastAsia="MS Mincho"/>
        </w:rPr>
      </w:pPr>
      <w:r w:rsidRPr="00B56B1C">
        <w:rPr>
          <w:rFonts w:eastAsia="MS Mincho"/>
        </w:rPr>
        <w:t>2.8.</w:t>
      </w:r>
      <w:r w:rsidRPr="00B56B1C">
        <w:rPr>
          <w:rFonts w:eastAsia="MS Mincho"/>
        </w:rPr>
        <w:tab/>
        <w:t>"</w:t>
      </w:r>
      <w:r w:rsidRPr="00B56B1C">
        <w:rPr>
          <w:rFonts w:eastAsia="MS Mincho"/>
          <w:i/>
        </w:rPr>
        <w:t>Extreme outer edge</w:t>
      </w:r>
      <w:r w:rsidRPr="00B56B1C">
        <w:rPr>
          <w:rFonts w:eastAsia="MS Mincho"/>
        </w:rPr>
        <w:t>", on either side of the vehicle means the plane parallel to the median longitudinal plane of the vehicle and touching the lateral extremity of the vehicle, disregarding the projection or projections:</w:t>
      </w:r>
    </w:p>
    <w:p w14:paraId="6F482A67" w14:textId="77777777" w:rsidR="00454FF0" w:rsidRPr="00B56B1C" w:rsidRDefault="00454FF0" w:rsidP="00454FF0">
      <w:pPr>
        <w:spacing w:after="120"/>
        <w:ind w:left="2268" w:right="851" w:hanging="1134"/>
        <w:jc w:val="both"/>
        <w:rPr>
          <w:rFonts w:eastAsia="MS Mincho"/>
        </w:rPr>
      </w:pPr>
      <w:r w:rsidRPr="00B56B1C">
        <w:rPr>
          <w:rFonts w:eastAsia="MS Mincho"/>
        </w:rPr>
        <w:t>2.8.1.</w:t>
      </w:r>
      <w:r w:rsidRPr="00B56B1C">
        <w:rPr>
          <w:rFonts w:eastAsia="MS Mincho"/>
        </w:rPr>
        <w:tab/>
        <w:t>Of rear-view mirrors,</w:t>
      </w:r>
    </w:p>
    <w:p w14:paraId="3E8FA99A" w14:textId="77777777" w:rsidR="00454FF0" w:rsidRPr="00B56B1C" w:rsidRDefault="00454FF0" w:rsidP="00454FF0">
      <w:pPr>
        <w:spacing w:after="120"/>
        <w:ind w:left="2268" w:right="851" w:hanging="1134"/>
        <w:jc w:val="both"/>
        <w:rPr>
          <w:rFonts w:eastAsia="MS Mincho"/>
        </w:rPr>
      </w:pPr>
      <w:r w:rsidRPr="00B56B1C">
        <w:rPr>
          <w:rFonts w:eastAsia="MS Mincho"/>
        </w:rPr>
        <w:t>2.8.2.</w:t>
      </w:r>
      <w:r w:rsidRPr="00B56B1C">
        <w:rPr>
          <w:rFonts w:eastAsia="MS Mincho"/>
        </w:rPr>
        <w:tab/>
        <w:t>Of direction indicator lamps,</w:t>
      </w:r>
    </w:p>
    <w:p w14:paraId="286A6046" w14:textId="77777777" w:rsidR="00454FF0" w:rsidRPr="00B56B1C" w:rsidRDefault="00454FF0" w:rsidP="00454FF0">
      <w:pPr>
        <w:spacing w:after="120"/>
        <w:ind w:left="2268" w:right="851" w:hanging="1134"/>
        <w:jc w:val="both"/>
        <w:rPr>
          <w:rFonts w:eastAsia="MS Mincho"/>
        </w:rPr>
      </w:pPr>
      <w:r w:rsidRPr="00B56B1C">
        <w:rPr>
          <w:rFonts w:eastAsia="MS Mincho"/>
        </w:rPr>
        <w:t>2.8.3.</w:t>
      </w:r>
      <w:r w:rsidRPr="00B56B1C">
        <w:rPr>
          <w:rFonts w:eastAsia="MS Mincho"/>
        </w:rPr>
        <w:tab/>
        <w:t>Of front and rear position lamps and retro-reflectors;</w:t>
      </w:r>
    </w:p>
    <w:p w14:paraId="13FC236A" w14:textId="77777777" w:rsidR="00454FF0" w:rsidRPr="00B56B1C" w:rsidRDefault="00454FF0" w:rsidP="00454FF0">
      <w:pPr>
        <w:spacing w:after="120"/>
        <w:ind w:left="2268" w:right="851" w:hanging="1134"/>
        <w:jc w:val="both"/>
        <w:rPr>
          <w:rFonts w:eastAsia="MS Mincho"/>
        </w:rPr>
      </w:pPr>
      <w:r w:rsidRPr="00B56B1C">
        <w:rPr>
          <w:rFonts w:eastAsia="MS Mincho"/>
        </w:rPr>
        <w:t>2.9.</w:t>
      </w:r>
      <w:r w:rsidRPr="00B56B1C">
        <w:rPr>
          <w:rFonts w:eastAsia="MS Mincho"/>
        </w:rPr>
        <w:tab/>
        <w:t>"</w:t>
      </w:r>
      <w:r w:rsidRPr="00B56B1C">
        <w:rPr>
          <w:rFonts w:eastAsia="MS Mincho"/>
          <w:i/>
        </w:rPr>
        <w:t>Over-all width</w:t>
      </w:r>
      <w:r w:rsidRPr="00B56B1C">
        <w:rPr>
          <w:rFonts w:eastAsia="MS Mincho"/>
        </w:rPr>
        <w:t>" means the distance between the two vertical planes defined in paragraph 2.8. above;</w:t>
      </w:r>
    </w:p>
    <w:p w14:paraId="4AE76602" w14:textId="77777777" w:rsidR="00454FF0" w:rsidRPr="00B56B1C" w:rsidRDefault="00454FF0" w:rsidP="00454FF0">
      <w:pPr>
        <w:spacing w:after="120"/>
        <w:ind w:left="2268" w:right="851" w:hanging="1134"/>
        <w:jc w:val="both"/>
        <w:rPr>
          <w:rFonts w:eastAsia="MS Mincho"/>
          <w:bCs/>
          <w:szCs w:val="23"/>
        </w:rPr>
      </w:pPr>
      <w:r w:rsidRPr="00B56B1C">
        <w:rPr>
          <w:rFonts w:eastAsia="MS Mincho"/>
          <w:bCs/>
          <w:szCs w:val="23"/>
        </w:rPr>
        <w:t>2.10.</w:t>
      </w:r>
      <w:r w:rsidRPr="00B56B1C">
        <w:rPr>
          <w:rFonts w:eastAsia="MS Mincho"/>
          <w:bCs/>
          <w:szCs w:val="23"/>
        </w:rPr>
        <w:tab/>
        <w:t>"</w:t>
      </w:r>
      <w:r w:rsidRPr="00B56B1C">
        <w:rPr>
          <w:rFonts w:eastAsia="MS Mincho"/>
          <w:i/>
        </w:rPr>
        <w:t>Colour of the light emitted from the device</w:t>
      </w:r>
      <w:r w:rsidRPr="00B56B1C">
        <w:rPr>
          <w:rFonts w:eastAsia="MS Mincho"/>
          <w:bCs/>
          <w:szCs w:val="23"/>
        </w:rPr>
        <w:t xml:space="preserve">". The </w:t>
      </w:r>
      <w:r w:rsidRPr="00B56B1C">
        <w:rPr>
          <w:rFonts w:eastAsia="MS Mincho"/>
        </w:rPr>
        <w:t>definitions</w:t>
      </w:r>
      <w:r w:rsidRPr="00B56B1C">
        <w:rPr>
          <w:rFonts w:eastAsia="MS Mincho"/>
          <w:bCs/>
          <w:szCs w:val="23"/>
        </w:rPr>
        <w:t xml:space="preserve"> of the colour of the light emitted given in UN Regulation No. 48 and its series of amendments in force at the time of application for type approval shall apply to this Regulation.</w:t>
      </w:r>
    </w:p>
    <w:p w14:paraId="2A414607" w14:textId="77777777" w:rsidR="00454FF0" w:rsidRPr="00B56B1C" w:rsidRDefault="00454FF0" w:rsidP="00454FF0">
      <w:pPr>
        <w:spacing w:after="120"/>
        <w:ind w:left="2268" w:right="851" w:hanging="1134"/>
        <w:jc w:val="both"/>
        <w:rPr>
          <w:rFonts w:eastAsia="MS Mincho"/>
          <w:bCs/>
        </w:rPr>
      </w:pPr>
      <w:r w:rsidRPr="00B56B1C">
        <w:rPr>
          <w:rFonts w:eastAsia="MS Mincho"/>
          <w:bCs/>
        </w:rPr>
        <w:t>2.11.</w:t>
      </w:r>
      <w:r w:rsidRPr="00B56B1C">
        <w:rPr>
          <w:rFonts w:eastAsia="MS Mincho"/>
          <w:bCs/>
        </w:rPr>
        <w:tab/>
        <w:t>"</w:t>
      </w:r>
      <w:r w:rsidRPr="00B56B1C">
        <w:rPr>
          <w:rFonts w:eastAsia="MS Mincho"/>
          <w:bCs/>
          <w:i/>
        </w:rPr>
        <w:t>Gross vehicle mass</w:t>
      </w:r>
      <w:r w:rsidRPr="00B56B1C">
        <w:rPr>
          <w:rFonts w:eastAsia="MS Mincho"/>
          <w:bCs/>
        </w:rPr>
        <w:t>" or "</w:t>
      </w:r>
      <w:r w:rsidRPr="00B56B1C">
        <w:rPr>
          <w:rFonts w:eastAsia="MS Mincho"/>
          <w:bCs/>
          <w:szCs w:val="23"/>
        </w:rPr>
        <w:t>maximum</w:t>
      </w:r>
      <w:r w:rsidRPr="00B56B1C">
        <w:rPr>
          <w:rFonts w:eastAsia="MS Mincho"/>
          <w:bCs/>
        </w:rPr>
        <w:t xml:space="preserve"> mass" means the technically permissible maximum laden mass as declared by the manufacturer.</w:t>
      </w:r>
    </w:p>
    <w:p w14:paraId="25283237" w14:textId="77777777" w:rsidR="00454FF0" w:rsidRPr="00B56B1C" w:rsidRDefault="00454FF0" w:rsidP="00454FF0">
      <w:pPr>
        <w:spacing w:after="120"/>
        <w:ind w:left="2268" w:right="851" w:hanging="1134"/>
        <w:jc w:val="both"/>
        <w:rPr>
          <w:rFonts w:eastAsia="MS Mincho"/>
          <w:bCs/>
        </w:rPr>
      </w:pPr>
      <w:r w:rsidRPr="00B56B1C">
        <w:rPr>
          <w:rFonts w:eastAsia="MS Mincho"/>
          <w:bCs/>
        </w:rPr>
        <w:t>2.12.</w:t>
      </w:r>
      <w:r w:rsidRPr="00B56B1C">
        <w:rPr>
          <w:rFonts w:eastAsia="MS Mincho"/>
          <w:bCs/>
        </w:rPr>
        <w:tab/>
        <w:t>"</w:t>
      </w:r>
      <w:r w:rsidRPr="00B56B1C">
        <w:rPr>
          <w:rFonts w:eastAsia="MS Mincho"/>
          <w:bCs/>
          <w:i/>
        </w:rPr>
        <w:t>Laden</w:t>
      </w:r>
      <w:r w:rsidRPr="00B56B1C">
        <w:rPr>
          <w:rFonts w:eastAsia="MS Mincho"/>
          <w:bCs/>
        </w:rPr>
        <w:t>" means so loaded as to attain the gross vehicle mass as defined in paragraph 2.11. above.</w:t>
      </w:r>
    </w:p>
    <w:p w14:paraId="121B4040"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2.13.</w:t>
      </w:r>
      <w:r w:rsidRPr="00B56B1C">
        <w:rPr>
          <w:rFonts w:eastAsia="MS Mincho"/>
          <w:lang w:eastAsia="ja-JP"/>
        </w:rPr>
        <w:tab/>
        <w:t>"</w:t>
      </w:r>
      <w:r w:rsidRPr="00B56B1C">
        <w:rPr>
          <w:rFonts w:eastAsia="MS Mincho"/>
          <w:i/>
          <w:lang w:eastAsia="ja-JP"/>
        </w:rPr>
        <w:t>Horizontal inclination</w:t>
      </w:r>
      <w:r w:rsidRPr="00B56B1C">
        <w:rPr>
          <w:rFonts w:eastAsia="MS Mincho"/>
          <w:lang w:eastAsia="ja-JP"/>
        </w:rPr>
        <w:t>" means the angle created between the beam pattern when the motorcycle is set as specified in paragraph 5.4. of this Regulation, and the beam pattern when the motorcycle is banked (see drawing in Annex 6);</w:t>
      </w:r>
    </w:p>
    <w:p w14:paraId="3A7C89AD"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2.14.</w:t>
      </w:r>
      <w:r w:rsidRPr="00B56B1C">
        <w:rPr>
          <w:rFonts w:eastAsia="MS Mincho"/>
          <w:lang w:eastAsia="ja-JP"/>
        </w:rPr>
        <w:tab/>
        <w:t>"</w:t>
      </w:r>
      <w:r w:rsidRPr="00B56B1C">
        <w:rPr>
          <w:rFonts w:eastAsia="MS Mincho"/>
          <w:i/>
          <w:lang w:eastAsia="ja-JP"/>
        </w:rPr>
        <w:t>Horizontal inclination adjustment system (HIAS)</w:t>
      </w:r>
      <w:r w:rsidRPr="00B56B1C">
        <w:rPr>
          <w:rFonts w:eastAsia="MS Mincho"/>
          <w:lang w:eastAsia="ja-JP"/>
        </w:rPr>
        <w:t>" means a device that adjusts the horizontal inclination of the headlamp towards zero;</w:t>
      </w:r>
    </w:p>
    <w:p w14:paraId="56BA950D"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2.15.</w:t>
      </w:r>
      <w:r w:rsidRPr="00B56B1C">
        <w:rPr>
          <w:rFonts w:eastAsia="MS Mincho"/>
          <w:lang w:eastAsia="ja-JP"/>
        </w:rPr>
        <w:tab/>
        <w:t>"</w:t>
      </w:r>
      <w:r w:rsidRPr="00B56B1C">
        <w:rPr>
          <w:rFonts w:eastAsia="MS Mincho"/>
          <w:i/>
          <w:lang w:eastAsia="ja-JP"/>
        </w:rPr>
        <w:t>Bank angle</w:t>
      </w:r>
      <w:r w:rsidRPr="00B56B1C">
        <w:rPr>
          <w:rFonts w:eastAsia="MS Mincho"/>
          <w:lang w:eastAsia="ja-JP"/>
        </w:rPr>
        <w:t>" means the angle made with the vertical by the vertical longitudinal median plane of the motorcycle, when the motorcycle is rotated about its longitudinal axis (see drawing in Annex 6);</w:t>
      </w:r>
    </w:p>
    <w:p w14:paraId="4EF50071"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2.16.</w:t>
      </w:r>
      <w:r w:rsidRPr="00B56B1C">
        <w:rPr>
          <w:rFonts w:eastAsia="MS Mincho"/>
          <w:lang w:eastAsia="ja-JP"/>
        </w:rPr>
        <w:tab/>
        <w:t>"</w:t>
      </w:r>
      <w:r w:rsidRPr="00B56B1C">
        <w:rPr>
          <w:rFonts w:eastAsia="MS Mincho"/>
          <w:i/>
          <w:lang w:eastAsia="ja-JP"/>
        </w:rPr>
        <w:t>HIAS signal</w:t>
      </w:r>
      <w:r w:rsidRPr="00B56B1C">
        <w:rPr>
          <w:rFonts w:eastAsia="MS Mincho"/>
          <w:lang w:eastAsia="ja-JP"/>
        </w:rPr>
        <w:t>" means any control signal or, any additional control input to the system or, a control output from the system to the motorcycle;</w:t>
      </w:r>
    </w:p>
    <w:p w14:paraId="281EDE65"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2.17.</w:t>
      </w:r>
      <w:r w:rsidRPr="00B56B1C">
        <w:rPr>
          <w:rFonts w:eastAsia="MS Mincho"/>
          <w:lang w:eastAsia="ja-JP"/>
        </w:rPr>
        <w:tab/>
        <w:t>"</w:t>
      </w:r>
      <w:r w:rsidRPr="00B56B1C">
        <w:rPr>
          <w:rFonts w:eastAsia="MS Mincho"/>
          <w:i/>
          <w:lang w:eastAsia="ja-JP"/>
        </w:rPr>
        <w:t>HIAS signal generator</w:t>
      </w:r>
      <w:r w:rsidRPr="00B56B1C">
        <w:rPr>
          <w:rFonts w:eastAsia="MS Mincho"/>
          <w:lang w:eastAsia="ja-JP"/>
        </w:rPr>
        <w:t>" means a device, reproducing one or more of the HIAS signals for system test;</w:t>
      </w:r>
    </w:p>
    <w:p w14:paraId="43469F62"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lang w:eastAsia="ja-JP"/>
        </w:rPr>
        <w:t>2.18.</w:t>
      </w:r>
      <w:r w:rsidRPr="00B56B1C">
        <w:rPr>
          <w:rFonts w:eastAsia="MS Mincho"/>
          <w:lang w:eastAsia="ja-JP"/>
        </w:rPr>
        <w:tab/>
        <w:t>"</w:t>
      </w:r>
      <w:r w:rsidRPr="00B56B1C">
        <w:rPr>
          <w:rFonts w:eastAsia="MS Mincho"/>
          <w:i/>
          <w:lang w:eastAsia="ja-JP"/>
        </w:rPr>
        <w:t>HIAS test angle</w:t>
      </w:r>
      <w:r w:rsidRPr="00B56B1C">
        <w:rPr>
          <w:rFonts w:eastAsia="MS Mincho"/>
          <w:lang w:eastAsia="ja-JP"/>
        </w:rPr>
        <w:t xml:space="preserve">" means the angle </w:t>
      </w:r>
      <w:r w:rsidRPr="00B56B1C">
        <w:rPr>
          <w:rFonts w:eastAsia="Dotum"/>
          <w:lang w:eastAsia="ja-JP"/>
        </w:rPr>
        <w:t>δ</w:t>
      </w:r>
      <w:r w:rsidRPr="00B56B1C">
        <w:rPr>
          <w:rFonts w:eastAsia="MS Gothic"/>
          <w:lang w:eastAsia="ja-JP"/>
        </w:rPr>
        <w:t xml:space="preserve"> </w:t>
      </w:r>
      <w:r w:rsidRPr="00B56B1C">
        <w:rPr>
          <w:rFonts w:eastAsia="MS Mincho"/>
          <w:lang w:eastAsia="ja-JP"/>
        </w:rPr>
        <w:t>created by the headlamp cut-off line and HH line (in case of an asymmetrical beam headlamp, the horizontal part of the cut-off shall be used), (see drawing in Annex 6).</w:t>
      </w:r>
    </w:p>
    <w:p w14:paraId="075D5283" w14:textId="77777777" w:rsidR="00454FF0" w:rsidRPr="00B56B1C" w:rsidRDefault="00454FF0" w:rsidP="00454FF0">
      <w:pPr>
        <w:spacing w:after="120"/>
        <w:ind w:left="2268" w:right="851" w:hanging="1134"/>
        <w:jc w:val="both"/>
        <w:rPr>
          <w:rFonts w:eastAsia="MS Mincho"/>
        </w:rPr>
      </w:pPr>
      <w:r w:rsidRPr="00B56B1C">
        <w:rPr>
          <w:rFonts w:eastAsia="MS Mincho"/>
        </w:rPr>
        <w:t>2.19.</w:t>
      </w:r>
      <w:r w:rsidRPr="00B56B1C">
        <w:rPr>
          <w:rFonts w:eastAsia="MS Mincho"/>
        </w:rPr>
        <w:tab/>
        <w:t>"</w:t>
      </w:r>
      <w:r w:rsidRPr="00B56B1C">
        <w:rPr>
          <w:rFonts w:eastAsia="MS Mincho"/>
          <w:i/>
        </w:rPr>
        <w:t>Bend lighting</w:t>
      </w:r>
      <w:r w:rsidRPr="00B56B1C">
        <w:rPr>
          <w:rFonts w:eastAsia="MS Mincho"/>
        </w:rPr>
        <w:t>" means a lighting function to provide enhanced illumination in bends.</w:t>
      </w:r>
    </w:p>
    <w:p w14:paraId="22333240" w14:textId="77777777" w:rsidR="00454FF0" w:rsidRPr="00B56B1C" w:rsidRDefault="00454FF0" w:rsidP="00454FF0">
      <w:pPr>
        <w:spacing w:after="120"/>
        <w:ind w:left="2268" w:right="851" w:hanging="1134"/>
        <w:jc w:val="both"/>
        <w:rPr>
          <w:rFonts w:eastAsia="MS Mincho"/>
          <w:bCs/>
          <w:i/>
        </w:rPr>
      </w:pPr>
      <w:r w:rsidRPr="00B56B1C">
        <w:rPr>
          <w:rFonts w:eastAsia="MS Mincho"/>
          <w:bCs/>
        </w:rPr>
        <w:lastRenderedPageBreak/>
        <w:t>2.20.</w:t>
      </w:r>
      <w:r w:rsidRPr="00B56B1C">
        <w:rPr>
          <w:rFonts w:eastAsia="MS Mincho"/>
          <w:bCs/>
        </w:rPr>
        <w:tab/>
        <w:t>"</w:t>
      </w:r>
      <w:r w:rsidRPr="00B56B1C">
        <w:rPr>
          <w:rFonts w:eastAsia="MS Mincho"/>
          <w:bCs/>
          <w:i/>
        </w:rPr>
        <w:t>H plane</w:t>
      </w:r>
      <w:r w:rsidRPr="00B56B1C">
        <w:rPr>
          <w:rFonts w:eastAsia="MS Mincho"/>
          <w:bCs/>
        </w:rPr>
        <w:t xml:space="preserve">" means the horizontal plane containing the centre of reference of </w:t>
      </w:r>
      <w:r w:rsidRPr="00B56B1C">
        <w:rPr>
          <w:rFonts w:eastAsia="MS Mincho"/>
          <w:bCs/>
          <w:i/>
        </w:rPr>
        <w:t>the lamp.</w:t>
      </w:r>
    </w:p>
    <w:p w14:paraId="211B7FBE" w14:textId="77777777" w:rsidR="00454FF0" w:rsidRPr="00B56B1C" w:rsidRDefault="00454FF0" w:rsidP="00454FF0">
      <w:pPr>
        <w:spacing w:after="120"/>
        <w:ind w:left="2268" w:right="851" w:hanging="1134"/>
        <w:jc w:val="both"/>
        <w:rPr>
          <w:rFonts w:eastAsia="MS Mincho"/>
          <w:bCs/>
          <w:i/>
        </w:rPr>
      </w:pPr>
      <w:r w:rsidRPr="00B56B1C">
        <w:rPr>
          <w:rFonts w:eastAsia="MS Mincho"/>
          <w:bCs/>
        </w:rPr>
        <w:t>2.21.</w:t>
      </w:r>
      <w:r w:rsidRPr="00B56B1C">
        <w:rPr>
          <w:rFonts w:eastAsia="MS Mincho"/>
          <w:bCs/>
          <w:i/>
        </w:rPr>
        <w:t xml:space="preserve"> </w:t>
      </w:r>
      <w:r w:rsidRPr="00B56B1C">
        <w:rPr>
          <w:rFonts w:eastAsia="MS Mincho"/>
          <w:bCs/>
          <w:i/>
        </w:rPr>
        <w:tab/>
        <w:t>"Sequential activation" means an electrical connection where the individual light sources of a lamp are wired such that they are activated in a predetermined sequence.</w:t>
      </w:r>
    </w:p>
    <w:p w14:paraId="50A40872" w14:textId="77777777" w:rsidR="00454FF0" w:rsidRDefault="00454FF0" w:rsidP="00FA4D4E">
      <w:pPr>
        <w:spacing w:after="120"/>
        <w:ind w:left="2268" w:right="1134" w:hanging="1134"/>
        <w:jc w:val="both"/>
        <w:rPr>
          <w:rFonts w:eastAsia="MS Mincho"/>
          <w:bCs/>
        </w:rPr>
      </w:pPr>
      <w:r w:rsidRPr="00B56B1C">
        <w:rPr>
          <w:rFonts w:eastAsia="MS Mincho"/>
          <w:bCs/>
        </w:rPr>
        <w:t>2.22.</w:t>
      </w:r>
      <w:r w:rsidRPr="00B56B1C">
        <w:rPr>
          <w:rFonts w:eastAsia="MS Mincho"/>
          <w:bCs/>
        </w:rPr>
        <w:tab/>
      </w:r>
      <w:r w:rsidRPr="00B56B1C">
        <w:rPr>
          <w:rFonts w:eastAsia="MS Mincho"/>
          <w:bCs/>
          <w:i/>
        </w:rPr>
        <w:t>"Emergency stop signal"</w:t>
      </w:r>
      <w:r w:rsidRPr="00B56B1C">
        <w:rPr>
          <w:rFonts w:eastAsia="MS Mincho"/>
          <w:bCs/>
        </w:rPr>
        <w:t xml:space="preserve"> means a signal to indicate to other road users to the rear of the vehicle that a high retardation"</w:t>
      </w:r>
    </w:p>
    <w:p w14:paraId="1C3131FA" w14:textId="66511BCA" w:rsidR="007B4633" w:rsidRPr="007E0326" w:rsidRDefault="007B4633" w:rsidP="00454FF0">
      <w:pPr>
        <w:spacing w:after="120"/>
        <w:ind w:left="1134" w:right="1134"/>
        <w:jc w:val="both"/>
      </w:pPr>
      <w:r w:rsidRPr="007E0326">
        <w:rPr>
          <w:i/>
        </w:rPr>
        <w:t>Insert a new paragraph 2.34.,</w:t>
      </w:r>
      <w:r w:rsidRPr="007E0326">
        <w:t xml:space="preserve"> to read:</w:t>
      </w:r>
    </w:p>
    <w:p w14:paraId="26570A1B" w14:textId="58194D93" w:rsidR="007B4633" w:rsidRDefault="007B4633" w:rsidP="007E0326">
      <w:pPr>
        <w:spacing w:after="120"/>
        <w:ind w:left="2268" w:rightChars="540" w:right="1080" w:hanging="1134"/>
        <w:jc w:val="both"/>
      </w:pPr>
      <w:r w:rsidRPr="007E0326">
        <w:rPr>
          <w:bCs/>
        </w:rPr>
        <w:t>"2.34.</w:t>
      </w:r>
      <w:r w:rsidRPr="007E0326">
        <w:rPr>
          <w:bCs/>
        </w:rPr>
        <w:tab/>
      </w:r>
      <w:r w:rsidRPr="007E0326">
        <w:rPr>
          <w:bCs/>
        </w:rPr>
        <w:tab/>
        <w:t>"</w:t>
      </w:r>
      <w:r w:rsidRPr="007E0326">
        <w:rPr>
          <w:bCs/>
          <w:i/>
        </w:rPr>
        <w:t>Exterior courtesy lamp</w:t>
      </w:r>
      <w:r w:rsidRPr="007E0326">
        <w:rPr>
          <w:bCs/>
        </w:rPr>
        <w:t>" means a lamp used to provide supplementary illumination to assist the mounting and dismounting of the vehicle driver and pass</w:t>
      </w:r>
      <w:r w:rsidR="004C18A8">
        <w:rPr>
          <w:bCs/>
        </w:rPr>
        <w:t>enger or in loading operations.</w:t>
      </w:r>
      <w:r w:rsidRPr="007E0326">
        <w:rPr>
          <w:bCs/>
        </w:rPr>
        <w:t>"</w:t>
      </w:r>
      <w:r w:rsidRPr="007E0326">
        <w:t xml:space="preserve"> </w:t>
      </w:r>
    </w:p>
    <w:p w14:paraId="5A381E46" w14:textId="77777777" w:rsidR="00E26173" w:rsidRPr="00030E25" w:rsidRDefault="00E26173" w:rsidP="00E26173">
      <w:pPr>
        <w:spacing w:after="120"/>
        <w:ind w:left="2268" w:right="851" w:hanging="1134"/>
        <w:jc w:val="both"/>
        <w:rPr>
          <w:rFonts w:eastAsia="MS Mincho"/>
        </w:rPr>
      </w:pPr>
      <w:r w:rsidRPr="00030E25">
        <w:rPr>
          <w:rFonts w:eastAsia="MS Mincho"/>
          <w:i/>
        </w:rPr>
        <w:t>Paragraph 3.2.1.,</w:t>
      </w:r>
      <w:r w:rsidRPr="00030E25">
        <w:rPr>
          <w:rFonts w:eastAsia="MS Mincho"/>
        </w:rPr>
        <w:t xml:space="preserve"> amend to read:</w:t>
      </w:r>
    </w:p>
    <w:p w14:paraId="5DC1F165" w14:textId="2AFC0429" w:rsidR="00E26173" w:rsidRPr="007E0326" w:rsidRDefault="00E26173" w:rsidP="00E26173">
      <w:pPr>
        <w:spacing w:after="120"/>
        <w:ind w:left="2268" w:right="851" w:hanging="1134"/>
        <w:jc w:val="both"/>
      </w:pPr>
      <w:r w:rsidRPr="00030E25">
        <w:rPr>
          <w:rFonts w:eastAsia="MS Mincho"/>
        </w:rPr>
        <w:t>"3.2.1.</w:t>
      </w:r>
      <w:r w:rsidRPr="00030E25">
        <w:rPr>
          <w:rFonts w:eastAsia="MS Mincho"/>
        </w:rPr>
        <w:tab/>
        <w:t>A description of the vehicle type with regard to the items mentioned in paragraphs 2.1.1. to 2.1.3. above; the vehicle type duly identified shall be specified;"</w:t>
      </w:r>
    </w:p>
    <w:p w14:paraId="18C96138" w14:textId="77777777" w:rsidR="00454FF0" w:rsidRPr="00B56B1C" w:rsidRDefault="00454FF0" w:rsidP="00454FF0">
      <w:pPr>
        <w:spacing w:after="120"/>
        <w:ind w:left="2268" w:right="851" w:hanging="1134"/>
        <w:jc w:val="both"/>
        <w:rPr>
          <w:rFonts w:eastAsia="MS Mincho"/>
          <w:bCs/>
        </w:rPr>
      </w:pPr>
      <w:r w:rsidRPr="00B56B1C">
        <w:rPr>
          <w:rFonts w:eastAsia="MS Mincho"/>
          <w:i/>
        </w:rPr>
        <w:t>Paragraphs 3.2.4. and 3.2.5.,</w:t>
      </w:r>
      <w:r w:rsidRPr="00B56B1C">
        <w:rPr>
          <w:rFonts w:eastAsia="MS Mincho"/>
        </w:rPr>
        <w:t xml:space="preserve"> amend to read:</w:t>
      </w:r>
    </w:p>
    <w:p w14:paraId="00A35FB0" w14:textId="77777777" w:rsidR="00454FF0" w:rsidRPr="00B56B1C" w:rsidRDefault="00454FF0" w:rsidP="00454FF0">
      <w:pPr>
        <w:spacing w:after="120"/>
        <w:ind w:left="2268" w:right="851" w:hanging="1134"/>
        <w:jc w:val="both"/>
        <w:rPr>
          <w:rFonts w:eastAsia="MS Mincho"/>
        </w:rPr>
      </w:pPr>
      <w:r w:rsidRPr="00B56B1C">
        <w:rPr>
          <w:rFonts w:eastAsia="MS Mincho"/>
        </w:rPr>
        <w:t>"3.2.4.</w:t>
      </w:r>
      <w:r w:rsidRPr="00B56B1C">
        <w:rPr>
          <w:rFonts w:eastAsia="MS Mincho"/>
        </w:rPr>
        <w:tab/>
        <w:t>If necessary, in order to verify the conformity to the prescriptions of the present regulation, a layout drawing or drawings of each lamp showing the illuminating surface, as defined in paragraph 2.7.1. above, the light-emitting surface as defined in paragraph 2.4. above, the axis of reference as defined in UN Regulation No. 48 and the centre of reference as defined in UN Regulation No. 48. This information is not necessary in the case of the rear registration plate lamp (as defined in UN Regulation No. 48).</w:t>
      </w:r>
    </w:p>
    <w:p w14:paraId="169A9B36" w14:textId="77777777" w:rsidR="00454FF0" w:rsidRPr="00B56B1C" w:rsidRDefault="00454FF0" w:rsidP="00454FF0">
      <w:pPr>
        <w:spacing w:after="120"/>
        <w:ind w:left="2268" w:right="851" w:hanging="1134"/>
        <w:jc w:val="both"/>
        <w:rPr>
          <w:rFonts w:eastAsia="MS Mincho"/>
        </w:rPr>
      </w:pPr>
      <w:r w:rsidRPr="00B56B1C">
        <w:rPr>
          <w:rFonts w:eastAsia="MS Mincho"/>
        </w:rPr>
        <w:t>3.2.5.</w:t>
      </w:r>
      <w:r w:rsidRPr="00B56B1C">
        <w:rPr>
          <w:rFonts w:eastAsia="MS Mincho"/>
        </w:rPr>
        <w:tab/>
        <w:t>The application shall include a statement of the method used for the definition of the apparent surface (paragraph 2.6. above)."</w:t>
      </w:r>
    </w:p>
    <w:p w14:paraId="444129E7" w14:textId="77777777" w:rsidR="00454FF0" w:rsidRPr="00B56B1C" w:rsidRDefault="00454FF0" w:rsidP="00454FF0">
      <w:pPr>
        <w:spacing w:after="120"/>
        <w:ind w:left="2268" w:right="851" w:hanging="1134"/>
        <w:jc w:val="both"/>
        <w:rPr>
          <w:rFonts w:eastAsia="MS Mincho"/>
        </w:rPr>
      </w:pPr>
      <w:r w:rsidRPr="00B56B1C">
        <w:rPr>
          <w:rFonts w:eastAsia="MS Mincho"/>
          <w:i/>
        </w:rPr>
        <w:t>Paragraphs 5.6.2.1., 5.6.2.2. and 5.6.2.3.,</w:t>
      </w:r>
      <w:r w:rsidRPr="00B56B1C">
        <w:rPr>
          <w:rFonts w:eastAsia="MS Mincho"/>
        </w:rPr>
        <w:t xml:space="preserve"> amend to read:</w:t>
      </w:r>
    </w:p>
    <w:p w14:paraId="12F16C9B" w14:textId="77777777" w:rsidR="00454FF0" w:rsidRPr="00B56B1C" w:rsidRDefault="00454FF0" w:rsidP="00454FF0">
      <w:pPr>
        <w:widowControl w:val="0"/>
        <w:suppressAutoHyphens w:val="0"/>
        <w:autoSpaceDE w:val="0"/>
        <w:autoSpaceDN w:val="0"/>
        <w:adjustRightInd w:val="0"/>
        <w:spacing w:after="120"/>
        <w:ind w:left="2268" w:right="851" w:hanging="1134"/>
        <w:jc w:val="both"/>
        <w:rPr>
          <w:rFonts w:eastAsia="MS Mincho"/>
          <w:bCs/>
          <w:kern w:val="2"/>
          <w:lang w:eastAsia="ja-JP"/>
        </w:rPr>
      </w:pPr>
      <w:r w:rsidRPr="00B56B1C">
        <w:rPr>
          <w:rFonts w:eastAsia="MS Mincho"/>
          <w:kern w:val="2"/>
          <w:lang w:eastAsia="ja-JP"/>
        </w:rPr>
        <w:t>"5.6.2.1.</w:t>
      </w:r>
      <w:r w:rsidRPr="00B56B1C">
        <w:rPr>
          <w:rFonts w:eastAsia="MS Mincho"/>
          <w:kern w:val="2"/>
          <w:lang w:eastAsia="ja-JP"/>
        </w:rPr>
        <w:tab/>
      </w:r>
      <w:r w:rsidRPr="00B56B1C">
        <w:rPr>
          <w:rFonts w:eastAsia="MS Mincho"/>
          <w:bCs/>
          <w:kern w:val="2"/>
          <w:lang w:eastAsia="ja-JP"/>
        </w:rPr>
        <w:t>Single lamps as defined in paragraph 2.16.1. of UN Regulation No. 48, subparagraph (a), composed of two or more distinct parts, shall be installed in such a way that:</w:t>
      </w:r>
    </w:p>
    <w:p w14:paraId="52E044D5"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(a)</w:t>
      </w:r>
      <w:r w:rsidRPr="00B56B1C">
        <w:rPr>
          <w:rFonts w:eastAsia="MS Mincho"/>
          <w:kern w:val="2"/>
          <w:lang w:eastAsia="ja-JP"/>
        </w:rPr>
        <w:tab/>
        <w:t>Either the total area of the projection of the distinct parts on a plane tangent to the exterior surface of the outer lens and perpendicular to the reference axis shall occupy not less than 60 per cent of the smallest quadrilateral circumscribing the said projection; or</w:t>
      </w:r>
    </w:p>
    <w:p w14:paraId="00BD8702"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(b)</w:t>
      </w:r>
      <w:r w:rsidRPr="00B56B1C">
        <w:rPr>
          <w:rFonts w:eastAsia="MS Mincho"/>
          <w:kern w:val="2"/>
          <w:lang w:eastAsia="ja-JP"/>
        </w:rPr>
        <w:tab/>
        <w:t>The minimum distance between the facing edges of two adjacent/tangential distinct parts shall not exceed 75 mm when measured perpendicularly to the reference axis.</w:t>
      </w:r>
    </w:p>
    <w:p w14:paraId="01F11339" w14:textId="77777777" w:rsidR="00454FF0" w:rsidRPr="00B56B1C" w:rsidRDefault="00454FF0" w:rsidP="00454FF0">
      <w:pPr>
        <w:widowControl w:val="0"/>
        <w:suppressAutoHyphens w:val="0"/>
        <w:autoSpaceDE w:val="0"/>
        <w:autoSpaceDN w:val="0"/>
        <w:adjustRightInd w:val="0"/>
        <w:spacing w:after="120"/>
        <w:ind w:left="2268" w:right="851"/>
        <w:jc w:val="both"/>
        <w:rPr>
          <w:rFonts w:eastAsia="MS Mincho"/>
          <w:kern w:val="2"/>
          <w:lang w:eastAsia="ja-JP"/>
        </w:rPr>
      </w:pPr>
      <w:r w:rsidRPr="00B56B1C">
        <w:rPr>
          <w:rFonts w:eastAsia="MS Mincho"/>
          <w:bCs/>
          <w:kern w:val="2"/>
          <w:lang w:eastAsia="ja-JP"/>
        </w:rPr>
        <w:t>These requirements shall not apply to a single retro-reflector.</w:t>
      </w:r>
    </w:p>
    <w:p w14:paraId="187B2DBA" w14:textId="77777777" w:rsidR="00454FF0" w:rsidRPr="00B56B1C" w:rsidRDefault="00454FF0" w:rsidP="00454FF0">
      <w:pPr>
        <w:widowControl w:val="0"/>
        <w:tabs>
          <w:tab w:val="left" w:pos="-1242"/>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5.6.2.2.</w:t>
      </w:r>
      <w:r w:rsidRPr="00B56B1C">
        <w:rPr>
          <w:rFonts w:eastAsia="MS Mincho"/>
          <w:kern w:val="2"/>
          <w:lang w:eastAsia="ja-JP"/>
        </w:rPr>
        <w:tab/>
        <w:t>Single lamps as defined in paragraph 2.</w:t>
      </w:r>
      <w:r w:rsidRPr="00B56B1C">
        <w:rPr>
          <w:rFonts w:eastAsia="MS Mincho"/>
          <w:bCs/>
          <w:kern w:val="2"/>
          <w:lang w:eastAsia="ja-JP"/>
        </w:rPr>
        <w:t>16.1. of UN Regulation No. 48</w:t>
      </w:r>
      <w:r w:rsidRPr="00B56B1C">
        <w:rPr>
          <w:rFonts w:eastAsia="MS Mincho"/>
          <w:kern w:val="2"/>
          <w:lang w:eastAsia="ja-JP"/>
        </w:rPr>
        <w:t xml:space="preserve">, </w:t>
      </w:r>
      <w:r w:rsidRPr="00B56B1C">
        <w:rPr>
          <w:rFonts w:eastAsia="MS Mincho"/>
          <w:bCs/>
          <w:kern w:val="2"/>
          <w:lang w:eastAsia="ja-JP"/>
        </w:rPr>
        <w:t>subparagraph</w:t>
      </w:r>
      <w:r w:rsidRPr="00B56B1C">
        <w:rPr>
          <w:rFonts w:eastAsia="MS Mincho"/>
          <w:kern w:val="2"/>
          <w:lang w:eastAsia="ja-JP"/>
        </w:rPr>
        <w:t xml:space="preserve"> (b) or (c), composed of two lamps marked "D" or two independent retro reflectors, shall be installed in such a way that:</w:t>
      </w:r>
    </w:p>
    <w:p w14:paraId="48960A80"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(a)</w:t>
      </w:r>
      <w:r w:rsidRPr="00B56B1C">
        <w:rPr>
          <w:rFonts w:eastAsia="MS Mincho"/>
          <w:kern w:val="2"/>
          <w:lang w:eastAsia="ja-JP"/>
        </w:rPr>
        <w:tab/>
        <w:t>Either the projection of the apparent surfaces in the direction of the reference axis of the two lamps or retro reflectors occupies not less than 60 per cent of the smallest quadrilateral circumscribing the projections of the said apparent surfaces in the direction of the reference axis; or</w:t>
      </w:r>
    </w:p>
    <w:p w14:paraId="3F1DBE75" w14:textId="77777777" w:rsidR="00454FF0" w:rsidRPr="00B56B1C" w:rsidRDefault="00454FF0" w:rsidP="00454FF0">
      <w:pPr>
        <w:widowControl w:val="0"/>
        <w:suppressAutoHyphens w:val="0"/>
        <w:spacing w:after="120"/>
        <w:ind w:left="2835" w:right="851" w:hanging="567"/>
        <w:jc w:val="both"/>
        <w:rPr>
          <w:rFonts w:eastAsia="MS Mincho"/>
          <w:kern w:val="2"/>
          <w:lang w:eastAsia="ja-JP"/>
        </w:rPr>
      </w:pPr>
      <w:r w:rsidRPr="00B56B1C">
        <w:rPr>
          <w:rFonts w:eastAsia="MS Mincho"/>
          <w:kern w:val="2"/>
          <w:lang w:eastAsia="ja-JP"/>
        </w:rPr>
        <w:t>(b)</w:t>
      </w:r>
      <w:r w:rsidRPr="00B56B1C">
        <w:rPr>
          <w:rFonts w:eastAsia="MS Mincho"/>
          <w:kern w:val="2"/>
          <w:lang w:eastAsia="ja-JP"/>
        </w:rPr>
        <w:tab/>
        <w:t xml:space="preserve">The minimum distance between the facing edges of the apparent surfaces in the direction of the reference axis of two lamps or two independent retro </w:t>
      </w:r>
      <w:r w:rsidRPr="00B56B1C">
        <w:rPr>
          <w:rFonts w:eastAsia="MS Mincho"/>
          <w:kern w:val="2"/>
          <w:lang w:eastAsia="ja-JP"/>
        </w:rPr>
        <w:lastRenderedPageBreak/>
        <w:t>reflectors does not exceed 75 mm when measured perpendicularly to the reference axis.</w:t>
      </w:r>
    </w:p>
    <w:p w14:paraId="73206A83" w14:textId="77777777" w:rsidR="00454FF0" w:rsidRPr="00B56B1C" w:rsidRDefault="00454FF0" w:rsidP="00454FF0">
      <w:pPr>
        <w:keepNext/>
        <w:keepLines/>
        <w:widowControl w:val="0"/>
        <w:tabs>
          <w:tab w:val="left" w:pos="-1242"/>
          <w:tab w:val="left" w:pos="-720"/>
          <w:tab w:val="left" w:pos="1418"/>
          <w:tab w:val="left" w:pos="2268"/>
        </w:tabs>
        <w:suppressAutoHyphens w:val="0"/>
        <w:spacing w:after="120"/>
        <w:ind w:left="2268" w:right="851" w:hanging="1134"/>
        <w:jc w:val="both"/>
        <w:rPr>
          <w:rFonts w:eastAsia="MS Mincho"/>
          <w:kern w:val="2"/>
          <w:lang w:eastAsia="ja-JP"/>
        </w:rPr>
      </w:pPr>
      <w:r w:rsidRPr="00B56B1C">
        <w:rPr>
          <w:rFonts w:eastAsia="MS Mincho"/>
          <w:kern w:val="2"/>
          <w:lang w:eastAsia="ja-JP"/>
        </w:rPr>
        <w:t>5.6.2.3.</w:t>
      </w:r>
      <w:r w:rsidRPr="00B56B1C">
        <w:rPr>
          <w:rFonts w:eastAsia="MS Mincho"/>
          <w:kern w:val="2"/>
          <w:lang w:eastAsia="ja-JP"/>
        </w:rPr>
        <w:tab/>
        <w:t>Single lamps as defined in paragraph 2.</w:t>
      </w:r>
      <w:r w:rsidRPr="00B56B1C">
        <w:rPr>
          <w:rFonts w:eastAsia="MS Mincho"/>
          <w:bCs/>
          <w:kern w:val="2"/>
          <w:lang w:eastAsia="ja-JP"/>
        </w:rPr>
        <w:t>16.1. of UN Regulation No. 48</w:t>
      </w:r>
      <w:r w:rsidRPr="00B56B1C">
        <w:rPr>
          <w:rFonts w:eastAsia="MS Mincho"/>
          <w:kern w:val="2"/>
          <w:lang w:eastAsia="ja-JP"/>
        </w:rPr>
        <w:t xml:space="preserve">, </w:t>
      </w:r>
      <w:r w:rsidRPr="00B56B1C">
        <w:rPr>
          <w:rFonts w:eastAsia="MS Mincho"/>
          <w:bCs/>
          <w:kern w:val="2"/>
          <w:lang w:eastAsia="ja-JP"/>
        </w:rPr>
        <w:t>subparagraph</w:t>
      </w:r>
      <w:r w:rsidRPr="00B56B1C">
        <w:rPr>
          <w:rFonts w:eastAsia="MS Mincho"/>
          <w:kern w:val="2"/>
          <w:lang w:eastAsia="ja-JP"/>
        </w:rPr>
        <w:t xml:space="preserve"> (d), shall fulfil the requirements of paragraph 5.6.2.1.</w:t>
      </w:r>
    </w:p>
    <w:p w14:paraId="3DA325E4" w14:textId="77777777" w:rsidR="00454FF0" w:rsidRPr="00B56B1C" w:rsidRDefault="00454FF0" w:rsidP="00454FF0">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B56B1C">
        <w:rPr>
          <w:rFonts w:eastAsia="MS Mincho"/>
          <w:kern w:val="2"/>
          <w:lang w:eastAsia="ja-JP"/>
        </w:rPr>
        <w:t>Where two or more lamps and/or two or more separate apparent surfaces are included into the same lamp body and/or have a common outer lens, these shall not be considered as an interdependent lamp system.</w:t>
      </w:r>
    </w:p>
    <w:p w14:paraId="36F170DF" w14:textId="77777777" w:rsidR="00454FF0" w:rsidRPr="00B56B1C" w:rsidRDefault="00454FF0" w:rsidP="00454FF0">
      <w:pPr>
        <w:widowControl w:val="0"/>
        <w:tabs>
          <w:tab w:val="left" w:pos="-1242"/>
          <w:tab w:val="left" w:pos="-720"/>
          <w:tab w:val="left" w:pos="1418"/>
          <w:tab w:val="left" w:pos="2268"/>
        </w:tabs>
        <w:suppressAutoHyphens w:val="0"/>
        <w:spacing w:after="120"/>
        <w:ind w:left="2268" w:right="851"/>
        <w:jc w:val="both"/>
        <w:rPr>
          <w:rFonts w:eastAsia="MS Mincho"/>
          <w:kern w:val="2"/>
          <w:lang w:eastAsia="ja-JP"/>
        </w:rPr>
      </w:pPr>
      <w:r w:rsidRPr="00B56B1C">
        <w:rPr>
          <w:rFonts w:eastAsia="MS Mincho"/>
          <w:kern w:val="2"/>
          <w:lang w:eastAsia="ja-JP"/>
        </w:rPr>
        <w:t>However, a lamp in the shape of a band or strip may be part of an interdependent lamp system."</w:t>
      </w:r>
    </w:p>
    <w:p w14:paraId="6783FB11" w14:textId="77777777" w:rsidR="00454FF0" w:rsidRPr="00B56B1C" w:rsidRDefault="00454FF0" w:rsidP="00454FF0">
      <w:pPr>
        <w:suppressAutoHyphens w:val="0"/>
        <w:spacing w:after="120"/>
        <w:ind w:left="2268" w:right="1134" w:hanging="1134"/>
        <w:jc w:val="both"/>
      </w:pPr>
      <w:r w:rsidRPr="00B56B1C">
        <w:rPr>
          <w:rFonts w:eastAsia="Calibri"/>
          <w:i/>
          <w:lang w:val="en-US" w:eastAsia="it-IT"/>
        </w:rPr>
        <w:t>Paragraph</w:t>
      </w:r>
      <w:r w:rsidRPr="00B56B1C">
        <w:rPr>
          <w:i/>
        </w:rPr>
        <w:t xml:space="preserve"> 5.8.1., </w:t>
      </w:r>
      <w:r w:rsidRPr="00B56B1C">
        <w:t>amend to read:</w:t>
      </w:r>
    </w:p>
    <w:p w14:paraId="4D43B622" w14:textId="70FDBEAD" w:rsidR="00454FF0" w:rsidRPr="00B56B1C" w:rsidRDefault="00454FF0" w:rsidP="00454FF0">
      <w:pPr>
        <w:spacing w:after="120"/>
        <w:ind w:left="2268" w:right="1134" w:hanging="1134"/>
        <w:jc w:val="both"/>
      </w:pPr>
      <w:r w:rsidRPr="00B56B1C">
        <w:t xml:space="preserve">"5.8.1. </w:t>
      </w:r>
      <w:r w:rsidRPr="00B56B1C">
        <w:tab/>
        <w:t xml:space="preserve">The photometric characteristics of a direction indicator lamp except for categories 5 and 6 specified in UN Regulation No. 6 or </w:t>
      </w:r>
      <w:r w:rsidR="00D562F0">
        <w:t>148</w:t>
      </w:r>
      <w:r w:rsidRPr="00B56B1C">
        <w:t xml:space="preserve">, and of a direction indicator lamp specified in UN Regulation No. 50 or </w:t>
      </w:r>
      <w:r w:rsidR="00D562F0">
        <w:t>148</w:t>
      </w:r>
      <w:r w:rsidRPr="00B56B1C">
        <w:t xml:space="preserve"> may be varied during a flash by sequential activation of light sources as specified in paragraph 5.6. of UN Regulation No. 6 or paragraph 5.6.11. of UN Regulation No. </w:t>
      </w:r>
      <w:r w:rsidR="00D562F0">
        <w:t>148</w:t>
      </w:r>
      <w:r w:rsidRPr="00B56B1C">
        <w:t xml:space="preserve"> or in paragraph 6.8. of UN Regulation No. 50.</w:t>
      </w:r>
    </w:p>
    <w:p w14:paraId="39AF12F7" w14:textId="0ACA8EF6" w:rsidR="00454FF0" w:rsidRPr="00B56B1C" w:rsidRDefault="00454FF0" w:rsidP="00454FF0">
      <w:pPr>
        <w:spacing w:after="120"/>
        <w:ind w:left="2268" w:right="1134"/>
        <w:jc w:val="both"/>
      </w:pPr>
      <w:r w:rsidRPr="00B56B1C">
        <w:t xml:space="preserve">This provision shall not apply when direction indicator lamps of categories 2a and 2b of UN Regulation No. 6 or </w:t>
      </w:r>
      <w:r w:rsidR="00D562F0">
        <w:t>148</w:t>
      </w:r>
      <w:r w:rsidRPr="00B56B1C">
        <w:t xml:space="preserve"> or category 12 of UN Regulation No. 50 or </w:t>
      </w:r>
      <w:r w:rsidR="00D562F0">
        <w:t>148</w:t>
      </w:r>
      <w:r w:rsidRPr="00B56B1C">
        <w:t xml:space="preserve"> are operated as emergency stop signal according to paragraph 6.14. of this Regulation."</w:t>
      </w:r>
    </w:p>
    <w:p w14:paraId="742B6FD1" w14:textId="77777777" w:rsidR="007B4633" w:rsidRPr="007E0326" w:rsidRDefault="007B4633" w:rsidP="007E0326">
      <w:pPr>
        <w:spacing w:after="120"/>
        <w:ind w:left="1134" w:right="1134"/>
        <w:jc w:val="both"/>
      </w:pPr>
      <w:r w:rsidRPr="007E0326">
        <w:rPr>
          <w:i/>
        </w:rPr>
        <w:t>Paragraph 5.9.,</w:t>
      </w:r>
      <w:r w:rsidRPr="007E0326">
        <w:t xml:space="preserve"> amend to read:</w:t>
      </w:r>
    </w:p>
    <w:p w14:paraId="416DA61A" w14:textId="2C7F7F6E" w:rsidR="007B4633" w:rsidRPr="007E0326" w:rsidRDefault="007B4633" w:rsidP="007E0326">
      <w:pPr>
        <w:spacing w:after="120"/>
        <w:ind w:left="2268" w:rightChars="540" w:right="1080" w:hanging="1134"/>
        <w:jc w:val="both"/>
        <w:rPr>
          <w:bCs/>
          <w:lang w:eastAsia="ja-JP"/>
        </w:rPr>
      </w:pPr>
      <w:r w:rsidRPr="007E0326">
        <w:rPr>
          <w:bCs/>
        </w:rPr>
        <w:t>"5.9.</w:t>
      </w:r>
      <w:r w:rsidRPr="007E0326">
        <w:rPr>
          <w:bCs/>
        </w:rPr>
        <w:tab/>
        <w:t xml:space="preserve">No red light which could give rise to confusion shall be emitted from a lamp as defined in paragraph 2.5. in a forward direction and no white light which could give rise to confusion, shall be emitted from a lamp as defined in paragraph 2.5. in a rearward direction. No account shall be taken of lighting devices fitted for the interior lighting of the vehicle. In case of doubt, this requirement shall be verified as follows (see drawing in Annex </w:t>
      </w:r>
      <w:proofErr w:type="gramStart"/>
      <w:r w:rsidRPr="007E0326">
        <w:rPr>
          <w:bCs/>
        </w:rPr>
        <w:t>4)…</w:t>
      </w:r>
      <w:proofErr w:type="gramEnd"/>
      <w:r w:rsidRPr="007E0326">
        <w:rPr>
          <w:bCs/>
        </w:rPr>
        <w:t>"</w:t>
      </w:r>
    </w:p>
    <w:p w14:paraId="268A12FB" w14:textId="77777777" w:rsidR="007B4633" w:rsidRPr="007E0326" w:rsidRDefault="007B4633" w:rsidP="007E0326">
      <w:pPr>
        <w:spacing w:after="120"/>
        <w:ind w:left="1134" w:right="1134"/>
        <w:jc w:val="both"/>
      </w:pPr>
      <w:r w:rsidRPr="007E0326">
        <w:rPr>
          <w:i/>
        </w:rPr>
        <w:t>Paragraph 5.13.,</w:t>
      </w:r>
      <w:r w:rsidRPr="007E0326">
        <w:t xml:space="preserve"> amend to read:</w:t>
      </w:r>
    </w:p>
    <w:p w14:paraId="1A06F15E" w14:textId="334FF222" w:rsidR="007B4633" w:rsidRPr="007E0326" w:rsidRDefault="00EE4629" w:rsidP="00EE4629">
      <w:pPr>
        <w:tabs>
          <w:tab w:val="left" w:pos="2268"/>
        </w:tabs>
        <w:spacing w:after="120"/>
        <w:ind w:left="1134" w:rightChars="540" w:right="1080"/>
        <w:jc w:val="both"/>
        <w:rPr>
          <w:bCs/>
        </w:rPr>
      </w:pPr>
      <w:r>
        <w:rPr>
          <w:bCs/>
        </w:rPr>
        <w:t>"5.13.</w:t>
      </w:r>
      <w:r w:rsidR="007B4633" w:rsidRPr="007E0326">
        <w:rPr>
          <w:bCs/>
        </w:rPr>
        <w:tab/>
      </w:r>
      <w:r w:rsidR="007B4633" w:rsidRPr="007E0326">
        <w:t>Colours of the lights</w:t>
      </w:r>
    </w:p>
    <w:p w14:paraId="17664FE2" w14:textId="77777777" w:rsidR="007B4633" w:rsidRPr="007E0326" w:rsidRDefault="007B4633" w:rsidP="007E0326">
      <w:pPr>
        <w:spacing w:after="120"/>
        <w:ind w:left="1701" w:rightChars="540" w:right="1080" w:firstLine="567"/>
        <w:jc w:val="both"/>
        <w:rPr>
          <w:bCs/>
        </w:rPr>
      </w:pPr>
      <w:r w:rsidRPr="007E0326">
        <w:rPr>
          <w:bCs/>
        </w:rPr>
        <w:t>…</w:t>
      </w:r>
    </w:p>
    <w:p w14:paraId="4B135570" w14:textId="2F786468" w:rsidR="007B4633" w:rsidRPr="007E0326" w:rsidRDefault="004C18A8" w:rsidP="007E0326">
      <w:pPr>
        <w:spacing w:after="120"/>
        <w:ind w:left="1701" w:rightChars="540" w:right="1080" w:firstLine="567"/>
        <w:jc w:val="both"/>
      </w:pPr>
      <w:r>
        <w:t>Emergency stop signal:</w:t>
      </w:r>
      <w:r w:rsidR="007B4633" w:rsidRPr="007E0326">
        <w:tab/>
        <w:t>amber or red</w:t>
      </w:r>
    </w:p>
    <w:p w14:paraId="3FC17657" w14:textId="77777777" w:rsidR="007B4633" w:rsidRPr="007E0326" w:rsidRDefault="007B4633" w:rsidP="007E0326">
      <w:pPr>
        <w:spacing w:after="120"/>
        <w:ind w:left="1701" w:rightChars="540" w:right="1080" w:firstLine="567"/>
        <w:jc w:val="both"/>
        <w:rPr>
          <w:bCs/>
        </w:rPr>
      </w:pPr>
      <w:r w:rsidRPr="007E0326">
        <w:rPr>
          <w:bCs/>
        </w:rPr>
        <w:t>Exterior courtesy lamp:</w:t>
      </w:r>
      <w:r w:rsidRPr="007E0326">
        <w:rPr>
          <w:bCs/>
        </w:rPr>
        <w:tab/>
        <w:t>white"</w:t>
      </w:r>
    </w:p>
    <w:p w14:paraId="356E1960" w14:textId="77777777" w:rsidR="00454FF0" w:rsidRPr="00B56B1C" w:rsidRDefault="00454FF0" w:rsidP="00454FF0">
      <w:pPr>
        <w:spacing w:after="120"/>
        <w:ind w:left="1134" w:right="1134"/>
        <w:jc w:val="both"/>
      </w:pPr>
      <w:r w:rsidRPr="00B56B1C">
        <w:rPr>
          <w:i/>
        </w:rPr>
        <w:t xml:space="preserve">Paragraph 5.14.4., </w:t>
      </w:r>
      <w:r w:rsidRPr="00B56B1C">
        <w:t>amend to read:</w:t>
      </w:r>
    </w:p>
    <w:p w14:paraId="5BD0481F" w14:textId="5078FB18" w:rsidR="00454FF0" w:rsidRPr="00B56B1C" w:rsidRDefault="00454FF0" w:rsidP="00454FF0">
      <w:pPr>
        <w:spacing w:after="120"/>
        <w:ind w:left="2268" w:right="1134" w:hanging="1134"/>
        <w:jc w:val="both"/>
      </w:pPr>
      <w:r w:rsidRPr="00B56B1C">
        <w:t xml:space="preserve">"5.14.4. </w:t>
      </w:r>
      <w:r w:rsidRPr="00B56B1C">
        <w:tab/>
        <w:t xml:space="preserve">Stop lamp, S1 category device specified in UN Regulation No. 7 or </w:t>
      </w:r>
      <w:r w:rsidR="00D562F0">
        <w:t>148</w:t>
      </w:r>
      <w:r w:rsidRPr="00B56B1C">
        <w:t xml:space="preserve"> or stop lamp specified in UN Regulation No. 50 (paragraph 6.4.) or stop lamp for category L vehicles in UN Regulation No </w:t>
      </w:r>
      <w:r w:rsidR="00D562F0">
        <w:t>148</w:t>
      </w:r>
      <w:r w:rsidRPr="00B56B1C">
        <w:t>;"</w:t>
      </w:r>
    </w:p>
    <w:p w14:paraId="606BBBB4" w14:textId="77777777" w:rsidR="00454FF0" w:rsidRPr="00B56B1C" w:rsidRDefault="00454FF0" w:rsidP="00454FF0">
      <w:pPr>
        <w:spacing w:after="120"/>
        <w:ind w:left="1134" w:right="1134"/>
        <w:jc w:val="both"/>
      </w:pPr>
      <w:r w:rsidRPr="00B56B1C">
        <w:rPr>
          <w:i/>
        </w:rPr>
        <w:t xml:space="preserve">Paragraph 5.15.4., </w:t>
      </w:r>
      <w:r w:rsidRPr="00B56B1C">
        <w:t>amend to read:</w:t>
      </w:r>
    </w:p>
    <w:p w14:paraId="200CDE8E" w14:textId="4C459CD6" w:rsidR="00454FF0" w:rsidRPr="00B56B1C" w:rsidRDefault="00454FF0" w:rsidP="00454FF0">
      <w:pPr>
        <w:spacing w:after="120"/>
        <w:ind w:left="2268" w:right="1134" w:hanging="1134"/>
        <w:jc w:val="both"/>
      </w:pPr>
      <w:r w:rsidRPr="00B56B1C">
        <w:t xml:space="preserve">"5.15.4. </w:t>
      </w:r>
      <w:r w:rsidRPr="00B56B1C">
        <w:tab/>
        <w:t xml:space="preserve">Stop lamp, S3 category device specified in UN Regulation No. 7 (paragraph 6.4.) or </w:t>
      </w:r>
      <w:r w:rsidR="00D562F0">
        <w:t>148</w:t>
      </w:r>
      <w:r w:rsidRPr="00B56B1C">
        <w:t>;"</w:t>
      </w:r>
    </w:p>
    <w:p w14:paraId="7BE5BA79" w14:textId="77777777" w:rsidR="007B4633" w:rsidRPr="007E0326" w:rsidRDefault="007B4633" w:rsidP="007E0326">
      <w:pPr>
        <w:spacing w:after="120"/>
        <w:ind w:left="1134" w:right="1134"/>
        <w:jc w:val="both"/>
      </w:pPr>
      <w:r w:rsidRPr="007E0326">
        <w:rPr>
          <w:i/>
        </w:rPr>
        <w:t>Insert a new paragraph 5.15.6.,</w:t>
      </w:r>
      <w:r w:rsidRPr="007E0326">
        <w:t xml:space="preserve"> to read:</w:t>
      </w:r>
    </w:p>
    <w:p w14:paraId="372FB01D" w14:textId="77777777" w:rsidR="007B4633" w:rsidRPr="007E0326" w:rsidRDefault="007B4633" w:rsidP="007E0326">
      <w:pPr>
        <w:spacing w:after="120"/>
        <w:ind w:left="1134" w:rightChars="540" w:right="1080"/>
        <w:jc w:val="both"/>
      </w:pPr>
      <w:r w:rsidRPr="007E0326">
        <w:rPr>
          <w:bCs/>
        </w:rPr>
        <w:t>"5.15.6.</w:t>
      </w:r>
      <w:r w:rsidRPr="007E0326">
        <w:rPr>
          <w:bCs/>
        </w:rPr>
        <w:tab/>
        <w:t>Exterior courtesy lamp (paragraph 6.15.)."</w:t>
      </w:r>
    </w:p>
    <w:p w14:paraId="319F019B"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5.19.2.,</w:t>
      </w:r>
      <w:r w:rsidRPr="00B56B1C">
        <w:rPr>
          <w:rFonts w:eastAsia="MS Mincho"/>
          <w:lang w:eastAsia="ja-JP"/>
        </w:rPr>
        <w:t xml:space="preserve"> amend to read:</w:t>
      </w:r>
    </w:p>
    <w:p w14:paraId="3C0D5E6B" w14:textId="77777777" w:rsidR="00454FF0" w:rsidRPr="00B56B1C" w:rsidRDefault="00454FF0" w:rsidP="00454FF0">
      <w:pPr>
        <w:widowControl w:val="0"/>
        <w:tabs>
          <w:tab w:val="left" w:pos="-1113"/>
          <w:tab w:val="left" w:pos="-720"/>
          <w:tab w:val="left" w:pos="1418"/>
        </w:tabs>
        <w:suppressAutoHyphens w:val="0"/>
        <w:spacing w:after="120"/>
        <w:ind w:left="2268" w:right="851" w:hanging="1134"/>
        <w:jc w:val="both"/>
        <w:rPr>
          <w:rFonts w:eastAsia="MS Mincho"/>
          <w:kern w:val="2"/>
          <w:lang w:eastAsia="ja-JP"/>
        </w:rPr>
      </w:pPr>
      <w:r w:rsidRPr="00B56B1C">
        <w:rPr>
          <w:rFonts w:eastAsia="MS Mincho"/>
          <w:kern w:val="2"/>
          <w:lang w:eastAsia="ja-JP"/>
        </w:rPr>
        <w:t>"5.19.2.</w:t>
      </w:r>
      <w:r w:rsidRPr="00B56B1C">
        <w:rPr>
          <w:rFonts w:eastAsia="MS Mincho"/>
          <w:kern w:val="2"/>
          <w:lang w:eastAsia="ja-JP"/>
        </w:rPr>
        <w:tab/>
        <w:t xml:space="preserve">In the case where the functions referred to in paragraph 5.19. are obtained by an </w:t>
      </w:r>
      <w:r w:rsidRPr="00B56B1C">
        <w:rPr>
          <w:rFonts w:eastAsia="MS Mincho"/>
          <w:kern w:val="2"/>
          <w:lang w:eastAsia="ja-JP"/>
        </w:rPr>
        <w:lastRenderedPageBreak/>
        <w:t>assembly of two lamps marked "D" (see paragraph 2.16.1. of UN Regulation No. 48), only one of the lamps needs to meet the position, geometric visibility and photometric requirements for those lamps at all fixed positions of the movable components."</w:t>
      </w:r>
    </w:p>
    <w:p w14:paraId="67EBF0CE" w14:textId="77777777" w:rsidR="00454FF0" w:rsidRPr="00B56B1C" w:rsidRDefault="00454FF0" w:rsidP="00454FF0">
      <w:pPr>
        <w:spacing w:after="120"/>
        <w:ind w:left="1134" w:right="1134"/>
        <w:jc w:val="both"/>
      </w:pPr>
      <w:r w:rsidRPr="00B56B1C">
        <w:rPr>
          <w:i/>
        </w:rPr>
        <w:t>Insert a new paragraph 5.21.</w:t>
      </w:r>
      <w:r w:rsidRPr="00B56B1C">
        <w:t>, to read:</w:t>
      </w:r>
    </w:p>
    <w:p w14:paraId="6182090B" w14:textId="4B13B57B" w:rsidR="00454FF0" w:rsidRPr="00B56B1C" w:rsidRDefault="00454FF0" w:rsidP="00454FF0">
      <w:pPr>
        <w:spacing w:after="120"/>
        <w:ind w:left="2268" w:right="1134" w:hanging="1134"/>
        <w:jc w:val="both"/>
      </w:pPr>
      <w:r w:rsidRPr="00B56B1C">
        <w:t>"5.21.</w:t>
      </w:r>
      <w:r w:rsidRPr="00B56B1C">
        <w:tab/>
        <w:t xml:space="preserve">A device type approved according to any preceding series of amendments to UN Regulations Nos. </w:t>
      </w:r>
      <w:r w:rsidR="00D562F0">
        <w:t>148</w:t>
      </w:r>
      <w:r w:rsidRPr="00B56B1C">
        <w:t xml:space="preserve"> and/or </w:t>
      </w:r>
      <w:r w:rsidR="00D562F0">
        <w:t>149</w:t>
      </w:r>
      <w:r w:rsidRPr="00B56B1C">
        <w:t xml:space="preserve"> and/or </w:t>
      </w:r>
      <w:r w:rsidR="00D562F0">
        <w:t>150</w:t>
      </w:r>
      <w:r w:rsidRPr="00B56B1C">
        <w:t xml:space="preserve"> is deemed equivalent to one approved according to the latest series of amendments to the pertinent UN Regulations Nos. </w:t>
      </w:r>
      <w:r w:rsidR="00D562F0">
        <w:t>148</w:t>
      </w:r>
      <w:r w:rsidRPr="00B56B1C">
        <w:t xml:space="preserve"> and/or </w:t>
      </w:r>
      <w:r w:rsidR="00D562F0">
        <w:t>149</w:t>
      </w:r>
      <w:r w:rsidRPr="00B56B1C">
        <w:t xml:space="preserve"> and/or </w:t>
      </w:r>
      <w:r w:rsidR="00D562F0">
        <w:t>150</w:t>
      </w:r>
      <w:r w:rsidRPr="00B56B1C">
        <w:t>, when the change indexes (defined in UN Regulation No. 48) related to each individual lamp (function) do not differ. In this case such a device may be fitted on the vehicle to be type approved without any update of the device type approval documents and device markings."</w:t>
      </w:r>
    </w:p>
    <w:p w14:paraId="54A1CEA6" w14:textId="77777777" w:rsidR="00454FF0" w:rsidRPr="00B56B1C" w:rsidRDefault="00454FF0" w:rsidP="00454FF0">
      <w:pPr>
        <w:spacing w:after="120"/>
        <w:ind w:left="2268" w:right="1133" w:hanging="1134"/>
        <w:jc w:val="both"/>
        <w:rPr>
          <w:iCs/>
          <w:kern w:val="2"/>
          <w:lang w:eastAsia="ja-JP"/>
        </w:rPr>
      </w:pPr>
      <w:r w:rsidRPr="00B56B1C">
        <w:rPr>
          <w:i/>
          <w:iCs/>
          <w:kern w:val="2"/>
          <w:lang w:eastAsia="ja-JP"/>
        </w:rPr>
        <w:t xml:space="preserve">Paragraph 6.1.1.1., </w:t>
      </w:r>
      <w:r w:rsidRPr="00B56B1C">
        <w:rPr>
          <w:iCs/>
          <w:kern w:val="2"/>
          <w:lang w:eastAsia="ja-JP"/>
        </w:rPr>
        <w:t xml:space="preserve">amend to </w:t>
      </w:r>
      <w:r w:rsidRPr="00B56B1C">
        <w:t>read</w:t>
      </w:r>
      <w:r w:rsidRPr="00B56B1C">
        <w:rPr>
          <w:iCs/>
          <w:kern w:val="2"/>
          <w:lang w:eastAsia="ja-JP"/>
        </w:rPr>
        <w:t>:</w:t>
      </w:r>
    </w:p>
    <w:p w14:paraId="5E81A679" w14:textId="77777777" w:rsidR="00454FF0" w:rsidRPr="00B56B1C" w:rsidRDefault="00454FF0" w:rsidP="00454FF0">
      <w:pPr>
        <w:spacing w:after="120"/>
        <w:ind w:left="2268" w:right="1133" w:hanging="1134"/>
        <w:jc w:val="both"/>
        <w:rPr>
          <w:iCs/>
          <w:kern w:val="2"/>
          <w:lang w:eastAsia="ja-JP"/>
        </w:rPr>
      </w:pPr>
      <w:r w:rsidRPr="00B56B1C">
        <w:rPr>
          <w:iCs/>
          <w:kern w:val="2"/>
          <w:lang w:eastAsia="ja-JP"/>
        </w:rPr>
        <w:t>"6.1.1.1.</w:t>
      </w:r>
      <w:r w:rsidRPr="00B56B1C">
        <w:rPr>
          <w:iCs/>
          <w:kern w:val="2"/>
          <w:lang w:eastAsia="ja-JP"/>
        </w:rPr>
        <w:tab/>
        <w:t>For motorcycles having a cylinder capacity ≤ 125 cm</w:t>
      </w:r>
      <w:r w:rsidRPr="00B56B1C">
        <w:rPr>
          <w:iCs/>
          <w:kern w:val="2"/>
          <w:vertAlign w:val="superscript"/>
          <w:lang w:eastAsia="ja-JP"/>
        </w:rPr>
        <w:t>3</w:t>
      </w:r>
      <w:r w:rsidRPr="00B56B1C">
        <w:rPr>
          <w:iCs/>
          <w:kern w:val="2"/>
          <w:lang w:eastAsia="ja-JP"/>
        </w:rPr>
        <w:t xml:space="preserve"> </w:t>
      </w:r>
    </w:p>
    <w:p w14:paraId="2EDC4693"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538C4E57" w14:textId="4E2600FB" w:rsidR="00454FF0" w:rsidRPr="00B56B1C" w:rsidRDefault="00454FF0" w:rsidP="00454FF0">
      <w:pPr>
        <w:spacing w:after="120"/>
        <w:ind w:left="2268" w:right="1133"/>
        <w:jc w:val="both"/>
        <w:rPr>
          <w:iCs/>
          <w:kern w:val="2"/>
          <w:lang w:eastAsia="ja-JP"/>
        </w:rPr>
      </w:pPr>
      <w:r w:rsidRPr="00B56B1C">
        <w:rPr>
          <w:bCs/>
          <w:iCs/>
          <w:kern w:val="2"/>
          <w:lang w:eastAsia="ja-JP"/>
        </w:rPr>
        <w:t>(</w:t>
      </w:r>
      <w:proofErr w:type="spellStart"/>
      <w:r w:rsidRPr="00B56B1C">
        <w:rPr>
          <w:bCs/>
          <w:iCs/>
          <w:kern w:val="2"/>
          <w:lang w:eastAsia="ja-JP"/>
        </w:rPr>
        <w:t>i</w:t>
      </w:r>
      <w:proofErr w:type="spellEnd"/>
      <w:r w:rsidRPr="00B56B1C">
        <w:rPr>
          <w:bCs/>
          <w:iCs/>
          <w:kern w:val="2"/>
          <w:lang w:eastAsia="ja-JP"/>
        </w:rPr>
        <w:t xml:space="preserve">) </w:t>
      </w:r>
      <w:r w:rsidRPr="00B56B1C">
        <w:rPr>
          <w:bCs/>
          <w:iCs/>
          <w:kern w:val="2"/>
          <w:lang w:eastAsia="ja-JP"/>
        </w:rPr>
        <w:tab/>
        <w:t xml:space="preserve">Class A, B, D, CS, DS or ES of UN Regulation No. </w:t>
      </w:r>
      <w:r w:rsidR="00D562F0">
        <w:rPr>
          <w:bCs/>
          <w:iCs/>
          <w:kern w:val="2"/>
          <w:lang w:eastAsia="ja-JP"/>
        </w:rPr>
        <w:t>149</w:t>
      </w:r>
      <w:r w:rsidRPr="00B56B1C">
        <w:rPr>
          <w:iCs/>
          <w:kern w:val="2"/>
          <w:lang w:eastAsia="ja-JP"/>
        </w:rPr>
        <w:t>"</w:t>
      </w:r>
    </w:p>
    <w:p w14:paraId="48A650BF" w14:textId="77777777" w:rsidR="00454FF0" w:rsidRPr="00B56B1C" w:rsidRDefault="00454FF0" w:rsidP="00454FF0">
      <w:pPr>
        <w:spacing w:after="120"/>
        <w:ind w:left="2268" w:right="1133" w:hanging="1134"/>
        <w:jc w:val="both"/>
        <w:rPr>
          <w:iCs/>
          <w:kern w:val="2"/>
          <w:lang w:eastAsia="ja-JP"/>
        </w:rPr>
      </w:pPr>
      <w:r w:rsidRPr="00B56B1C">
        <w:rPr>
          <w:i/>
          <w:iCs/>
          <w:kern w:val="2"/>
          <w:lang w:eastAsia="ja-JP"/>
        </w:rPr>
        <w:t xml:space="preserve">Paragraph 6.1.1.2., </w:t>
      </w:r>
      <w:r w:rsidRPr="00B56B1C">
        <w:rPr>
          <w:iCs/>
          <w:kern w:val="2"/>
          <w:lang w:eastAsia="ja-JP"/>
        </w:rPr>
        <w:t xml:space="preserve">amend to </w:t>
      </w:r>
      <w:r w:rsidRPr="00B56B1C">
        <w:t>read</w:t>
      </w:r>
      <w:r w:rsidRPr="00B56B1C">
        <w:rPr>
          <w:iCs/>
          <w:kern w:val="2"/>
          <w:lang w:eastAsia="ja-JP"/>
        </w:rPr>
        <w:t>:</w:t>
      </w:r>
    </w:p>
    <w:p w14:paraId="2F7493DE" w14:textId="77777777" w:rsidR="00454FF0" w:rsidRPr="00B56B1C" w:rsidRDefault="00454FF0" w:rsidP="00454FF0">
      <w:pPr>
        <w:spacing w:after="120"/>
        <w:ind w:left="2268" w:right="1133" w:hanging="1134"/>
        <w:jc w:val="both"/>
        <w:rPr>
          <w:iCs/>
          <w:kern w:val="2"/>
          <w:lang w:eastAsia="ja-JP"/>
        </w:rPr>
      </w:pPr>
      <w:r w:rsidRPr="00B56B1C">
        <w:rPr>
          <w:iCs/>
          <w:kern w:val="2"/>
          <w:lang w:eastAsia="ja-JP"/>
        </w:rPr>
        <w:t>"6.1.1.2.</w:t>
      </w:r>
      <w:r w:rsidRPr="00B56B1C">
        <w:rPr>
          <w:iCs/>
          <w:kern w:val="2"/>
          <w:lang w:eastAsia="ja-JP"/>
        </w:rPr>
        <w:tab/>
        <w:t>For motorcycles having a cylinder capacity &gt; 125 cm</w:t>
      </w:r>
      <w:r w:rsidRPr="00B56B1C">
        <w:rPr>
          <w:iCs/>
          <w:kern w:val="2"/>
          <w:vertAlign w:val="superscript"/>
          <w:lang w:eastAsia="ja-JP"/>
        </w:rPr>
        <w:t>3</w:t>
      </w:r>
      <w:r w:rsidRPr="00B56B1C">
        <w:rPr>
          <w:iCs/>
          <w:kern w:val="2"/>
          <w:lang w:eastAsia="ja-JP"/>
        </w:rPr>
        <w:t xml:space="preserve"> </w:t>
      </w:r>
    </w:p>
    <w:p w14:paraId="26597561"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50F8D9E3" w14:textId="23007A19" w:rsidR="00454FF0" w:rsidRPr="00B56B1C" w:rsidRDefault="00454FF0" w:rsidP="00454FF0">
      <w:pPr>
        <w:spacing w:after="120"/>
        <w:ind w:left="2268" w:right="1133"/>
        <w:jc w:val="both"/>
        <w:rPr>
          <w:bCs/>
          <w:iCs/>
          <w:kern w:val="2"/>
          <w:lang w:eastAsia="ja-JP"/>
        </w:rPr>
      </w:pPr>
      <w:r w:rsidRPr="00B56B1C">
        <w:rPr>
          <w:bCs/>
          <w:iCs/>
          <w:kern w:val="2"/>
          <w:lang w:eastAsia="ja-JP"/>
        </w:rPr>
        <w:t xml:space="preserve">(h) </w:t>
      </w:r>
      <w:r w:rsidRPr="00B56B1C">
        <w:rPr>
          <w:bCs/>
          <w:iCs/>
          <w:kern w:val="2"/>
          <w:lang w:eastAsia="ja-JP"/>
        </w:rPr>
        <w:tab/>
        <w:t xml:space="preserve">Class A, B, D, DS or ES of UN Regulation No. </w:t>
      </w:r>
      <w:r w:rsidR="00D562F0">
        <w:rPr>
          <w:bCs/>
          <w:iCs/>
          <w:kern w:val="2"/>
          <w:lang w:eastAsia="ja-JP"/>
        </w:rPr>
        <w:t>149</w:t>
      </w:r>
    </w:p>
    <w:p w14:paraId="75CBB686"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23262373" w14:textId="77777777" w:rsidR="00454FF0" w:rsidRPr="00B56B1C" w:rsidRDefault="00454FF0" w:rsidP="00454FF0">
      <w:pPr>
        <w:spacing w:after="120"/>
        <w:ind w:left="2268" w:right="1133" w:hanging="1134"/>
        <w:jc w:val="both"/>
        <w:rPr>
          <w:iCs/>
          <w:kern w:val="2"/>
          <w:lang w:eastAsia="ja-JP"/>
        </w:rPr>
      </w:pPr>
      <w:r w:rsidRPr="00B56B1C">
        <w:rPr>
          <w:i/>
          <w:iCs/>
          <w:kern w:val="2"/>
          <w:lang w:eastAsia="ja-JP"/>
        </w:rPr>
        <w:t xml:space="preserve">Paragraph 6.2.1.1., </w:t>
      </w:r>
      <w:r w:rsidRPr="00B56B1C">
        <w:rPr>
          <w:iCs/>
          <w:kern w:val="2"/>
          <w:lang w:eastAsia="ja-JP"/>
        </w:rPr>
        <w:t xml:space="preserve">amend to </w:t>
      </w:r>
      <w:r w:rsidRPr="00B56B1C">
        <w:t>read</w:t>
      </w:r>
      <w:r w:rsidRPr="00B56B1C">
        <w:rPr>
          <w:iCs/>
          <w:kern w:val="2"/>
          <w:lang w:eastAsia="ja-JP"/>
        </w:rPr>
        <w:t>:</w:t>
      </w:r>
    </w:p>
    <w:p w14:paraId="092AB47E" w14:textId="77777777" w:rsidR="00454FF0" w:rsidRPr="00B56B1C" w:rsidRDefault="00454FF0" w:rsidP="00454FF0">
      <w:pPr>
        <w:spacing w:after="120"/>
        <w:ind w:left="2268" w:right="1133" w:hanging="1134"/>
        <w:jc w:val="both"/>
        <w:rPr>
          <w:iCs/>
          <w:kern w:val="2"/>
          <w:lang w:eastAsia="ja-JP"/>
        </w:rPr>
      </w:pPr>
      <w:r w:rsidRPr="00B56B1C">
        <w:rPr>
          <w:iCs/>
          <w:kern w:val="2"/>
          <w:lang w:eastAsia="ja-JP"/>
        </w:rPr>
        <w:t>"6.2.1.1.</w:t>
      </w:r>
      <w:r w:rsidRPr="00B56B1C">
        <w:rPr>
          <w:iCs/>
          <w:kern w:val="2"/>
          <w:lang w:eastAsia="ja-JP"/>
        </w:rPr>
        <w:tab/>
        <w:t>For motorcycles having a cylinder capacity ≤ 125 cm</w:t>
      </w:r>
      <w:r w:rsidRPr="00B56B1C">
        <w:rPr>
          <w:iCs/>
          <w:kern w:val="2"/>
          <w:vertAlign w:val="superscript"/>
          <w:lang w:eastAsia="ja-JP"/>
        </w:rPr>
        <w:t>3</w:t>
      </w:r>
      <w:r w:rsidRPr="00B56B1C">
        <w:rPr>
          <w:iCs/>
          <w:kern w:val="2"/>
          <w:lang w:eastAsia="ja-JP"/>
        </w:rPr>
        <w:t xml:space="preserve"> </w:t>
      </w:r>
    </w:p>
    <w:p w14:paraId="465B04B7" w14:textId="77777777" w:rsidR="00454FF0" w:rsidRPr="00B56B1C" w:rsidRDefault="00454FF0" w:rsidP="00454FF0">
      <w:pPr>
        <w:spacing w:after="120"/>
        <w:ind w:left="2268" w:right="1133"/>
        <w:jc w:val="both"/>
        <w:rPr>
          <w:iCs/>
          <w:kern w:val="2"/>
          <w:lang w:eastAsia="ja-JP"/>
        </w:rPr>
      </w:pPr>
      <w:r w:rsidRPr="00B56B1C">
        <w:rPr>
          <w:iCs/>
          <w:kern w:val="2"/>
          <w:lang w:eastAsia="ja-JP"/>
        </w:rPr>
        <w:t>…</w:t>
      </w:r>
    </w:p>
    <w:p w14:paraId="2CD0AA23" w14:textId="6458CD8C" w:rsidR="00454FF0" w:rsidRPr="00B56B1C" w:rsidRDefault="00454FF0" w:rsidP="00454FF0">
      <w:pPr>
        <w:spacing w:after="120"/>
        <w:ind w:left="2268" w:right="1133"/>
        <w:jc w:val="both"/>
        <w:rPr>
          <w:iCs/>
          <w:kern w:val="2"/>
          <w:lang w:eastAsia="ja-JP"/>
        </w:rPr>
      </w:pPr>
      <w:r w:rsidRPr="00B56B1C">
        <w:rPr>
          <w:bCs/>
          <w:iCs/>
          <w:kern w:val="2"/>
          <w:lang w:eastAsia="ja-JP"/>
        </w:rPr>
        <w:t>(</w:t>
      </w:r>
      <w:proofErr w:type="spellStart"/>
      <w:r w:rsidRPr="00B56B1C">
        <w:rPr>
          <w:bCs/>
          <w:iCs/>
          <w:kern w:val="2"/>
          <w:lang w:eastAsia="ja-JP"/>
        </w:rPr>
        <w:t>i</w:t>
      </w:r>
      <w:proofErr w:type="spellEnd"/>
      <w:r w:rsidRPr="00B56B1C">
        <w:rPr>
          <w:bCs/>
          <w:iCs/>
          <w:kern w:val="2"/>
          <w:lang w:eastAsia="ja-JP"/>
        </w:rPr>
        <w:t xml:space="preserve">) </w:t>
      </w:r>
      <w:r w:rsidRPr="00B56B1C">
        <w:rPr>
          <w:bCs/>
          <w:iCs/>
          <w:kern w:val="2"/>
          <w:lang w:eastAsia="ja-JP"/>
        </w:rPr>
        <w:tab/>
        <w:t xml:space="preserve">Class A, B, D, CS, DS or ES of UN Regulation No. </w:t>
      </w:r>
      <w:r w:rsidR="00D562F0">
        <w:rPr>
          <w:bCs/>
          <w:iCs/>
          <w:kern w:val="2"/>
          <w:lang w:eastAsia="ja-JP"/>
        </w:rPr>
        <w:t>149</w:t>
      </w:r>
      <w:r w:rsidRPr="00B56B1C">
        <w:rPr>
          <w:iCs/>
          <w:kern w:val="2"/>
          <w:lang w:eastAsia="ja-JP"/>
        </w:rPr>
        <w:t>"</w:t>
      </w:r>
    </w:p>
    <w:p w14:paraId="5C1BC965" w14:textId="77777777" w:rsidR="00454FF0" w:rsidRPr="00B56B1C" w:rsidRDefault="00454FF0" w:rsidP="00454FF0">
      <w:pPr>
        <w:spacing w:after="120"/>
        <w:ind w:left="1134" w:right="1134"/>
        <w:jc w:val="both"/>
      </w:pPr>
      <w:r w:rsidRPr="00B56B1C">
        <w:rPr>
          <w:i/>
        </w:rPr>
        <w:t xml:space="preserve">Paragraph 6.2.1.2., </w:t>
      </w:r>
      <w:r w:rsidRPr="00B56B1C">
        <w:t>amend to read:</w:t>
      </w:r>
    </w:p>
    <w:p w14:paraId="310A08E0" w14:textId="77777777" w:rsidR="00454FF0" w:rsidRPr="00B56B1C" w:rsidRDefault="00454FF0" w:rsidP="00454FF0">
      <w:pPr>
        <w:spacing w:after="120"/>
        <w:ind w:left="2268" w:right="1134" w:hanging="1134"/>
        <w:jc w:val="both"/>
      </w:pPr>
      <w:r w:rsidRPr="00B56B1C">
        <w:t xml:space="preserve">"6.2.1.2. </w:t>
      </w:r>
      <w:r w:rsidRPr="00B56B1C">
        <w:tab/>
        <w:t>For motorcycles having a cylinder capacity &gt; 125 cm</w:t>
      </w:r>
      <w:r w:rsidRPr="00B56B1C">
        <w:rPr>
          <w:vertAlign w:val="superscript"/>
        </w:rPr>
        <w:t>3</w:t>
      </w:r>
    </w:p>
    <w:p w14:paraId="69034367" w14:textId="77777777" w:rsidR="00454FF0" w:rsidRPr="00B56B1C" w:rsidRDefault="00454FF0" w:rsidP="00454FF0">
      <w:pPr>
        <w:spacing w:after="120"/>
        <w:ind w:left="2552" w:right="1134" w:hanging="284"/>
        <w:jc w:val="both"/>
      </w:pPr>
      <w:r w:rsidRPr="00B56B1C">
        <w:t>One or two of approved type according to:</w:t>
      </w:r>
    </w:p>
    <w:p w14:paraId="3D3DB1F1" w14:textId="77777777" w:rsidR="00454FF0" w:rsidRPr="00B56B1C" w:rsidRDefault="00454FF0" w:rsidP="00454FF0">
      <w:pPr>
        <w:spacing w:after="120"/>
        <w:ind w:left="2552" w:right="1134" w:hanging="284"/>
        <w:jc w:val="both"/>
      </w:pPr>
      <w:r w:rsidRPr="00B56B1C">
        <w:t xml:space="preserve">(a) </w:t>
      </w:r>
      <w:r w:rsidRPr="00B56B1C">
        <w:tab/>
      </w:r>
      <w:r w:rsidRPr="00B56B1C">
        <w:tab/>
        <w:t>Class D or E of UN Regulation No. 113;</w:t>
      </w:r>
    </w:p>
    <w:p w14:paraId="02E03722" w14:textId="77777777" w:rsidR="00454FF0" w:rsidRPr="00B56B1C" w:rsidRDefault="00454FF0" w:rsidP="00454FF0">
      <w:pPr>
        <w:spacing w:after="120"/>
        <w:ind w:left="2552" w:right="1134" w:hanging="284"/>
        <w:jc w:val="both"/>
        <w:rPr>
          <w:lang w:val="es-ES"/>
        </w:rPr>
      </w:pPr>
      <w:r w:rsidRPr="00B56B1C">
        <w:rPr>
          <w:lang w:val="es-ES"/>
        </w:rPr>
        <w:t xml:space="preserve">(b)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112;</w:t>
      </w:r>
    </w:p>
    <w:p w14:paraId="6EAFB8E3" w14:textId="77777777" w:rsidR="00454FF0" w:rsidRPr="00B56B1C" w:rsidRDefault="00454FF0" w:rsidP="00454FF0">
      <w:pPr>
        <w:spacing w:after="120"/>
        <w:ind w:left="2552" w:right="1134" w:hanging="284"/>
        <w:jc w:val="both"/>
        <w:rPr>
          <w:lang w:val="es-ES"/>
        </w:rPr>
      </w:pPr>
      <w:r w:rsidRPr="00B56B1C">
        <w:rPr>
          <w:lang w:val="es-ES"/>
        </w:rPr>
        <w:t xml:space="preserve">(c)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1;</w:t>
      </w:r>
    </w:p>
    <w:p w14:paraId="6654DCBE" w14:textId="77777777" w:rsidR="00454FF0" w:rsidRPr="00B56B1C" w:rsidRDefault="00454FF0" w:rsidP="00454FF0">
      <w:pPr>
        <w:spacing w:after="120"/>
        <w:ind w:left="2552" w:right="1134" w:hanging="284"/>
        <w:jc w:val="both"/>
        <w:rPr>
          <w:lang w:val="es-ES"/>
        </w:rPr>
      </w:pPr>
      <w:r w:rsidRPr="00B56B1C">
        <w:rPr>
          <w:lang w:val="es-ES"/>
        </w:rPr>
        <w:t xml:space="preserve">(d)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8;</w:t>
      </w:r>
    </w:p>
    <w:p w14:paraId="60A554BD" w14:textId="77777777" w:rsidR="00454FF0" w:rsidRPr="00B56B1C" w:rsidRDefault="00454FF0" w:rsidP="00454FF0">
      <w:pPr>
        <w:spacing w:after="120"/>
        <w:ind w:left="2552" w:right="1134" w:hanging="284"/>
        <w:jc w:val="both"/>
        <w:rPr>
          <w:lang w:val="es-ES"/>
        </w:rPr>
      </w:pPr>
      <w:r w:rsidRPr="00B56B1C">
        <w:rPr>
          <w:lang w:val="es-ES"/>
        </w:rPr>
        <w:t xml:space="preserve">(e)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20;</w:t>
      </w:r>
    </w:p>
    <w:p w14:paraId="41B0D032" w14:textId="77777777" w:rsidR="00454FF0" w:rsidRPr="00B56B1C" w:rsidRDefault="00454FF0" w:rsidP="00454FF0">
      <w:pPr>
        <w:spacing w:after="120"/>
        <w:ind w:left="2552" w:right="1134" w:hanging="284"/>
        <w:jc w:val="both"/>
        <w:rPr>
          <w:lang w:val="es-ES"/>
        </w:rPr>
      </w:pPr>
      <w:r w:rsidRPr="00B56B1C">
        <w:rPr>
          <w:lang w:val="es-ES"/>
        </w:rPr>
        <w:t xml:space="preserve">(f)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72;</w:t>
      </w:r>
    </w:p>
    <w:p w14:paraId="372FD978" w14:textId="77777777" w:rsidR="00454FF0" w:rsidRPr="00B56B1C" w:rsidRDefault="00454FF0" w:rsidP="00454FF0">
      <w:pPr>
        <w:spacing w:after="120"/>
        <w:ind w:left="2552" w:right="1134" w:hanging="284"/>
        <w:jc w:val="both"/>
        <w:rPr>
          <w:lang w:val="es-ES"/>
        </w:rPr>
      </w:pPr>
      <w:r w:rsidRPr="00B56B1C">
        <w:rPr>
          <w:lang w:val="es-ES"/>
        </w:rPr>
        <w:t xml:space="preserve">(g) </w:t>
      </w:r>
      <w:r w:rsidRPr="00B56B1C">
        <w:rPr>
          <w:lang w:val="es-ES"/>
        </w:rPr>
        <w:tab/>
      </w:r>
      <w:r w:rsidRPr="00B56B1C">
        <w:rPr>
          <w:lang w:val="es-ES"/>
        </w:rPr>
        <w:tab/>
        <w:t xml:space="preserve">UN </w:t>
      </w:r>
      <w:proofErr w:type="spellStart"/>
      <w:r w:rsidRPr="00B56B1C">
        <w:rPr>
          <w:lang w:val="es-ES"/>
        </w:rPr>
        <w:t>Regulation</w:t>
      </w:r>
      <w:proofErr w:type="spellEnd"/>
      <w:r w:rsidRPr="00B56B1C">
        <w:rPr>
          <w:lang w:val="es-ES"/>
        </w:rPr>
        <w:t xml:space="preserve"> No. 98;</w:t>
      </w:r>
    </w:p>
    <w:p w14:paraId="41B69920" w14:textId="3DD2641A" w:rsidR="00454FF0" w:rsidRPr="00B56B1C" w:rsidRDefault="00454FF0" w:rsidP="00454FF0">
      <w:pPr>
        <w:spacing w:after="120"/>
        <w:ind w:left="2552" w:right="1134" w:hanging="284"/>
        <w:jc w:val="both"/>
      </w:pPr>
      <w:r w:rsidRPr="00B56B1C">
        <w:t xml:space="preserve">(h) </w:t>
      </w:r>
      <w:r w:rsidRPr="00B56B1C">
        <w:tab/>
      </w:r>
      <w:r w:rsidRPr="00B56B1C">
        <w:tab/>
        <w:t xml:space="preserve">Class A, B, D, DS or ES of UN Regulation No. </w:t>
      </w:r>
      <w:r w:rsidR="00D562F0">
        <w:t>149</w:t>
      </w:r>
      <w:r w:rsidRPr="00B56B1C">
        <w:t xml:space="preserve"> </w:t>
      </w:r>
    </w:p>
    <w:p w14:paraId="151D33E0" w14:textId="77777777" w:rsidR="00454FF0" w:rsidRPr="00B56B1C" w:rsidRDefault="00454FF0" w:rsidP="00454FF0">
      <w:pPr>
        <w:spacing w:after="120"/>
        <w:ind w:left="2552" w:right="1134" w:hanging="284"/>
        <w:jc w:val="both"/>
      </w:pPr>
      <w:r w:rsidRPr="00B56B1C">
        <w:t>Two of approved type according to:</w:t>
      </w:r>
    </w:p>
    <w:p w14:paraId="1C5BC449" w14:textId="77777777" w:rsidR="00454FF0" w:rsidRPr="00B56B1C" w:rsidRDefault="00454FF0" w:rsidP="00454FF0">
      <w:pPr>
        <w:spacing w:after="120"/>
        <w:ind w:left="2552" w:right="1134" w:hanging="284"/>
        <w:jc w:val="both"/>
      </w:pPr>
      <w:r w:rsidRPr="00B56B1C">
        <w:t>(</w:t>
      </w:r>
      <w:proofErr w:type="spellStart"/>
      <w:r w:rsidRPr="00B56B1C">
        <w:t>i</w:t>
      </w:r>
      <w:proofErr w:type="spellEnd"/>
      <w:r w:rsidRPr="00B56B1C">
        <w:t xml:space="preserve">) </w:t>
      </w:r>
      <w:r w:rsidRPr="00B56B1C">
        <w:tab/>
      </w:r>
      <w:r w:rsidRPr="00B56B1C">
        <w:tab/>
        <w:t>Class C of UN Regulation No. 113;</w:t>
      </w:r>
    </w:p>
    <w:p w14:paraId="0785E8EF" w14:textId="4B571708" w:rsidR="00454FF0" w:rsidRPr="00B56B1C" w:rsidRDefault="00454FF0" w:rsidP="00454FF0">
      <w:pPr>
        <w:spacing w:after="120"/>
        <w:ind w:left="1134" w:right="1134" w:firstLine="1134"/>
        <w:jc w:val="both"/>
      </w:pPr>
      <w:r w:rsidRPr="00B56B1C">
        <w:lastRenderedPageBreak/>
        <w:t xml:space="preserve">(j) </w:t>
      </w:r>
      <w:r w:rsidRPr="00B56B1C">
        <w:tab/>
        <w:t xml:space="preserve">Class CS of UN Regulation No. </w:t>
      </w:r>
      <w:r w:rsidR="00D562F0">
        <w:t>149</w:t>
      </w:r>
      <w:r w:rsidRPr="00B56B1C">
        <w:t>"</w:t>
      </w:r>
    </w:p>
    <w:p w14:paraId="3745C615" w14:textId="77777777" w:rsidR="00454FF0" w:rsidRPr="00B56B1C" w:rsidRDefault="00454FF0" w:rsidP="00454FF0">
      <w:pPr>
        <w:spacing w:after="120"/>
        <w:ind w:left="1134" w:right="1134"/>
        <w:jc w:val="both"/>
      </w:pPr>
      <w:r w:rsidRPr="00B56B1C">
        <w:rPr>
          <w:i/>
        </w:rPr>
        <w:t xml:space="preserve">Paragraph 6.2.3.1.4., </w:t>
      </w:r>
      <w:r w:rsidRPr="00B56B1C">
        <w:t>amend to read:</w:t>
      </w:r>
    </w:p>
    <w:p w14:paraId="0ACCE262" w14:textId="671B62B9" w:rsidR="00454FF0" w:rsidRPr="00B56B1C" w:rsidRDefault="00454FF0" w:rsidP="00454FF0">
      <w:pPr>
        <w:spacing w:after="120"/>
        <w:ind w:left="2268" w:right="1134" w:hanging="1134"/>
        <w:jc w:val="both"/>
      </w:pPr>
      <w:r w:rsidRPr="00B56B1C">
        <w:t xml:space="preserve">"6.2.3.1.4. </w:t>
      </w:r>
      <w:r w:rsidRPr="00B56B1C">
        <w:tab/>
        <w:t xml:space="preserve">If installed, additional lighting unit(s) which provide bend lighting, type approved as part of the passing-beam according to UN Regulation No. 113 or </w:t>
      </w:r>
      <w:r w:rsidR="00D562F0">
        <w:t>149</w:t>
      </w:r>
      <w:r w:rsidRPr="00B56B1C">
        <w:t>, shall be installed under the following conditions:</w:t>
      </w:r>
    </w:p>
    <w:p w14:paraId="71157967" w14:textId="77777777" w:rsidR="00454FF0" w:rsidRPr="00B56B1C" w:rsidRDefault="00454FF0" w:rsidP="00454FF0">
      <w:pPr>
        <w:spacing w:after="120"/>
        <w:ind w:left="2268" w:right="1134"/>
        <w:jc w:val="both"/>
      </w:pPr>
      <w:r w:rsidRPr="00B56B1C">
        <w:t>In the case of (a) pair(s) of additional lighting units, they shall be installed so that their reference centre(s) are symmetrical in relation to the median longitudinal plane of the vehicle.</w:t>
      </w:r>
    </w:p>
    <w:p w14:paraId="5FDF6046" w14:textId="77777777" w:rsidR="00454FF0" w:rsidRPr="00B56B1C" w:rsidRDefault="00454FF0" w:rsidP="00454FF0">
      <w:pPr>
        <w:spacing w:after="120"/>
        <w:ind w:left="2268" w:right="1134"/>
        <w:jc w:val="both"/>
      </w:pPr>
      <w:r w:rsidRPr="00B56B1C">
        <w:t>In the case of a single additional lighting unit, its reference centre shall be coincident with the medium longitudinal plane of the vehicle."</w:t>
      </w:r>
    </w:p>
    <w:p w14:paraId="177D4103"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6.2.4.,</w:t>
      </w:r>
      <w:r w:rsidRPr="00B56B1C">
        <w:rPr>
          <w:rFonts w:eastAsia="MS Mincho"/>
          <w:lang w:eastAsia="ja-JP"/>
        </w:rPr>
        <w:t xml:space="preserve"> amend to read:</w:t>
      </w:r>
    </w:p>
    <w:p w14:paraId="3B33D2ED" w14:textId="77777777" w:rsidR="00454FF0" w:rsidRPr="00B56B1C" w:rsidRDefault="00454FF0" w:rsidP="00454FF0">
      <w:pPr>
        <w:spacing w:after="120"/>
        <w:ind w:left="2268" w:right="851" w:hanging="1134"/>
        <w:jc w:val="both"/>
        <w:rPr>
          <w:rFonts w:eastAsia="MS Mincho"/>
        </w:rPr>
      </w:pPr>
      <w:r w:rsidRPr="00B56B1C">
        <w:rPr>
          <w:rFonts w:eastAsia="MS Mincho"/>
        </w:rPr>
        <w:t>"6.2.4.</w:t>
      </w:r>
      <w:r w:rsidRPr="00B56B1C">
        <w:rPr>
          <w:rFonts w:eastAsia="MS Mincho"/>
        </w:rPr>
        <w:tab/>
        <w:t>Geometric visibility</w:t>
      </w:r>
    </w:p>
    <w:p w14:paraId="4E2FA8D6" w14:textId="77777777" w:rsidR="00454FF0" w:rsidRPr="00B56B1C" w:rsidRDefault="00454FF0" w:rsidP="00454FF0">
      <w:pPr>
        <w:spacing w:after="120"/>
        <w:ind w:left="2268" w:right="851" w:hanging="1134"/>
        <w:jc w:val="both"/>
        <w:rPr>
          <w:rFonts w:eastAsia="MS Mincho"/>
        </w:rPr>
      </w:pPr>
      <w:r w:rsidRPr="00B56B1C">
        <w:rPr>
          <w:rFonts w:eastAsia="MS Mincho"/>
        </w:rPr>
        <w:tab/>
        <w:t>Defined by angles α and β as specified in paragraph 2.13. of UN Regulation No. 48:</w:t>
      </w:r>
    </w:p>
    <w:p w14:paraId="156CF24F" w14:textId="77777777" w:rsidR="00454FF0" w:rsidRPr="00B56B1C" w:rsidRDefault="00454FF0" w:rsidP="00454FF0">
      <w:pPr>
        <w:spacing w:after="120"/>
        <w:ind w:left="2268" w:right="851"/>
        <w:jc w:val="both"/>
        <w:rPr>
          <w:rFonts w:eastAsia="MS Mincho"/>
        </w:rPr>
      </w:pPr>
      <w:r w:rsidRPr="00B56B1C">
        <w:rPr>
          <w:rFonts w:eastAsia="MS Mincho"/>
        </w:rPr>
        <w:t>…"</w:t>
      </w:r>
    </w:p>
    <w:p w14:paraId="0F988F01" w14:textId="77777777" w:rsidR="00454FF0" w:rsidRPr="00B56B1C" w:rsidRDefault="00454FF0" w:rsidP="00454FF0">
      <w:pPr>
        <w:keepNext/>
        <w:keepLines/>
        <w:spacing w:after="120"/>
        <w:ind w:left="1134" w:right="1134"/>
        <w:jc w:val="both"/>
      </w:pPr>
      <w:r w:rsidRPr="00B56B1C">
        <w:rPr>
          <w:i/>
        </w:rPr>
        <w:t xml:space="preserve">Paragraph 6.2.5.7., </w:t>
      </w:r>
      <w:r w:rsidRPr="00B56B1C">
        <w:t>amend to read:</w:t>
      </w:r>
    </w:p>
    <w:p w14:paraId="6AB2C5B8" w14:textId="20A744BA" w:rsidR="00454FF0" w:rsidRPr="00B56B1C" w:rsidRDefault="00454FF0" w:rsidP="00454FF0">
      <w:pPr>
        <w:keepNext/>
        <w:keepLines/>
        <w:spacing w:after="120"/>
        <w:ind w:left="2268" w:right="1134" w:hanging="1134"/>
        <w:jc w:val="both"/>
      </w:pPr>
      <w:r w:rsidRPr="00B56B1C">
        <w:t xml:space="preserve">"6.2.5.7. </w:t>
      </w:r>
      <w:r w:rsidRPr="00B56B1C">
        <w:tab/>
        <w:t xml:space="preserve">Additional light source(s) or additional lighting unit(s) may be activated only in conjunction with the principal passing-beam or the driving-beam to produce bend lighting. The illumination provided by the bend lighting shall not extend above the horizontal plane that is parallel with the ground and containing the reference axis of the headlamp producing the principal passing-beam for all bank angles as specified by the manufacturer during type approval of the device according to UN Regulation No. 113 or </w:t>
      </w:r>
      <w:r w:rsidR="00D562F0">
        <w:t>149</w:t>
      </w:r>
      <w:r w:rsidRPr="00B56B1C">
        <w:t>."</w:t>
      </w:r>
    </w:p>
    <w:p w14:paraId="67581210" w14:textId="77777777" w:rsidR="00454FF0" w:rsidRPr="00B56B1C" w:rsidRDefault="00454FF0" w:rsidP="00454FF0">
      <w:pPr>
        <w:spacing w:after="120"/>
        <w:ind w:left="1134" w:right="1134"/>
        <w:jc w:val="both"/>
      </w:pPr>
      <w:r w:rsidRPr="00B56B1C">
        <w:rPr>
          <w:i/>
        </w:rPr>
        <w:t xml:space="preserve">Paragraph 6.2.5.8., </w:t>
      </w:r>
      <w:r w:rsidRPr="00B56B1C">
        <w:t>amend to read:</w:t>
      </w:r>
    </w:p>
    <w:p w14:paraId="38B9D112" w14:textId="77777777" w:rsidR="00454FF0" w:rsidRPr="00B56B1C" w:rsidRDefault="00454FF0" w:rsidP="00454FF0">
      <w:pPr>
        <w:spacing w:after="120"/>
        <w:ind w:left="2268" w:right="1134" w:hanging="1134"/>
        <w:jc w:val="both"/>
      </w:pPr>
      <w:r w:rsidRPr="00B56B1C">
        <w:t xml:space="preserve">"6.2.5.8. </w:t>
      </w:r>
      <w:r w:rsidRPr="00B56B1C">
        <w:tab/>
        <w:t>The requirement in paragraph 6.2.5.7. above shall be tested as follows:</w:t>
      </w:r>
    </w:p>
    <w:p w14:paraId="4B967089" w14:textId="4C044E2A" w:rsidR="00454FF0" w:rsidRPr="00B56B1C" w:rsidRDefault="00454FF0" w:rsidP="00454FF0">
      <w:pPr>
        <w:spacing w:after="120"/>
        <w:ind w:left="2268" w:right="1134"/>
        <w:jc w:val="both"/>
      </w:pPr>
      <w:r w:rsidRPr="00B56B1C">
        <w:t xml:space="preserve">The test vehicle shall be set as specified in paragraph 5.4. of this Regulation. Measure the bank angles on both sides of the vehicle under every condition where the bend lighting is activated. The bank angles to measure are the bank angles specified by the manufacturer during type approval of the device according to UN Regulation No. 113 or </w:t>
      </w:r>
      <w:r w:rsidR="00D562F0">
        <w:t>149</w:t>
      </w:r>
      <w:r w:rsidRPr="00B56B1C">
        <w:t>.</w:t>
      </w:r>
    </w:p>
    <w:p w14:paraId="65681F2B" w14:textId="77777777" w:rsidR="00454FF0" w:rsidRPr="00B56B1C" w:rsidRDefault="00454FF0" w:rsidP="00454FF0">
      <w:pPr>
        <w:spacing w:after="120"/>
        <w:ind w:left="2268" w:right="1134"/>
        <w:jc w:val="both"/>
      </w:pPr>
      <w:r w:rsidRPr="00B56B1C">
        <w:t xml:space="preserve">The handlebar may be fixed in the </w:t>
      </w:r>
      <w:proofErr w:type="gramStart"/>
      <w:r w:rsidRPr="00B56B1C">
        <w:t>straight ahead</w:t>
      </w:r>
      <w:proofErr w:type="gramEnd"/>
      <w:r w:rsidRPr="00B56B1C">
        <w:t xml:space="preserve"> position so as not to move during the vehicle inclination. </w:t>
      </w:r>
    </w:p>
    <w:p w14:paraId="6680A7EF" w14:textId="77777777" w:rsidR="00454FF0" w:rsidRPr="00B56B1C" w:rsidRDefault="00454FF0" w:rsidP="00454FF0">
      <w:pPr>
        <w:spacing w:after="120"/>
        <w:ind w:left="2268" w:right="1134"/>
        <w:jc w:val="both"/>
      </w:pPr>
      <w:r w:rsidRPr="00B56B1C">
        <w:t>For the test, the bend lighting may be activated by means of a signal generator provided by the manufacturer.</w:t>
      </w:r>
    </w:p>
    <w:p w14:paraId="70B76A91" w14:textId="5C377CBE" w:rsidR="00454FF0" w:rsidRPr="00B56B1C" w:rsidRDefault="00454FF0" w:rsidP="00454FF0">
      <w:pPr>
        <w:spacing w:after="120"/>
        <w:ind w:left="2268" w:right="1134"/>
        <w:jc w:val="both"/>
      </w:pPr>
      <w:r w:rsidRPr="00B56B1C">
        <w:t xml:space="preserve">The system is considered to satisfy the requirements of paragraph 6.2.5.7. above, if all measured bank angles on both sides of the vehicle are greater than or equal to the minimum bank angles given in the communication form for the type approval of the device according to UN Regulation No. 113 or </w:t>
      </w:r>
      <w:r w:rsidR="00D562F0">
        <w:t>149</w:t>
      </w:r>
      <w:r w:rsidRPr="00B56B1C">
        <w:t>.</w:t>
      </w:r>
    </w:p>
    <w:p w14:paraId="47802859" w14:textId="77777777" w:rsidR="00454FF0" w:rsidRPr="00B56B1C" w:rsidRDefault="00454FF0" w:rsidP="00454FF0">
      <w:pPr>
        <w:spacing w:after="120"/>
        <w:ind w:left="2268" w:right="1134"/>
        <w:jc w:val="both"/>
      </w:pPr>
      <w:r w:rsidRPr="00B56B1C">
        <w:t>Conformity to paragraph 6.2.5.7. above may be demonstrated by the manufacturer using other means accepted by the Type Approval Authority responsible for type approval."</w:t>
      </w:r>
    </w:p>
    <w:p w14:paraId="1A98B8EC" w14:textId="77777777" w:rsidR="00454FF0" w:rsidRPr="00B56B1C" w:rsidRDefault="00454FF0" w:rsidP="00454FF0">
      <w:pPr>
        <w:spacing w:after="120"/>
        <w:ind w:left="1134" w:right="1134"/>
        <w:jc w:val="both"/>
      </w:pPr>
      <w:r w:rsidRPr="00B56B1C">
        <w:rPr>
          <w:i/>
        </w:rPr>
        <w:t xml:space="preserve">Paragraph 6.2.6., </w:t>
      </w:r>
      <w:r w:rsidRPr="00B56B1C">
        <w:t>amend to read:</w:t>
      </w:r>
    </w:p>
    <w:p w14:paraId="6FFB005C" w14:textId="77777777" w:rsidR="00454FF0" w:rsidRPr="00B56B1C" w:rsidRDefault="00454FF0" w:rsidP="00454FF0">
      <w:pPr>
        <w:spacing w:after="120"/>
        <w:ind w:left="2268" w:right="1134" w:hanging="1134"/>
        <w:jc w:val="both"/>
      </w:pPr>
      <w:r w:rsidRPr="00B56B1C">
        <w:t xml:space="preserve">"6.2.6. </w:t>
      </w:r>
      <w:r w:rsidRPr="00B56B1C">
        <w:tab/>
        <w:t>Electrical connections</w:t>
      </w:r>
    </w:p>
    <w:p w14:paraId="0B49C655" w14:textId="77777777" w:rsidR="00454FF0" w:rsidRPr="00B56B1C" w:rsidRDefault="00454FF0" w:rsidP="00454FF0">
      <w:pPr>
        <w:spacing w:after="120"/>
        <w:ind w:left="2268" w:right="1134"/>
        <w:jc w:val="both"/>
      </w:pPr>
      <w:r w:rsidRPr="00B56B1C">
        <w:lastRenderedPageBreak/>
        <w:t>The control for changing over to the passing-beam(s) shall switch off the driving-beam(s) simultaneously. Passing-beam headlamps with a light source approved in accordance with UN Regulation No. 99 shall remain switched on when the driving-beam is illuminated.</w:t>
      </w:r>
    </w:p>
    <w:p w14:paraId="284A5690" w14:textId="77777777" w:rsidR="00454FF0" w:rsidRPr="00B56B1C" w:rsidRDefault="00454FF0" w:rsidP="00454FF0">
      <w:pPr>
        <w:spacing w:after="120"/>
        <w:ind w:left="2268" w:right="1134" w:hanging="1134"/>
        <w:jc w:val="both"/>
      </w:pPr>
      <w:r w:rsidRPr="00B56B1C">
        <w:t xml:space="preserve">6.2.6.1. </w:t>
      </w:r>
      <w:r w:rsidRPr="00B56B1C">
        <w:tab/>
        <w:t>The additional light source(s) or additional lighting unit(s) used to produce bend lighting shall be so connected that it (they) cannot be activated unless the headlamp(s) producing the principal passing-</w:t>
      </w:r>
      <w:proofErr w:type="gramStart"/>
      <w:r w:rsidRPr="00B56B1C">
        <w:t>beam</w:t>
      </w:r>
      <w:proofErr w:type="gramEnd"/>
      <w:r w:rsidRPr="00B56B1C">
        <w:t xml:space="preserve"> or the driving-beam is (are) also activated.</w:t>
      </w:r>
    </w:p>
    <w:p w14:paraId="46E7A82E" w14:textId="57B97CE8" w:rsidR="00454FF0" w:rsidRPr="00B56B1C" w:rsidRDefault="00454FF0" w:rsidP="00454FF0">
      <w:pPr>
        <w:spacing w:after="120"/>
        <w:ind w:left="2268" w:right="1134"/>
        <w:jc w:val="both"/>
      </w:pPr>
      <w:r w:rsidRPr="00B56B1C">
        <w:t xml:space="preserve">The additional light source(s) or additional lighting unit(s) used to produce bend lighting on each side of the vehicle may only be automatically activated when the bank angle(s) is(are) greater or equal to the minimum bank angle(s) given in the communication form for the type approval of the device according to UN Regulation No. 113 or </w:t>
      </w:r>
      <w:r w:rsidR="00D562F0">
        <w:t>149</w:t>
      </w:r>
      <w:r w:rsidRPr="00B56B1C">
        <w:t>.</w:t>
      </w:r>
    </w:p>
    <w:p w14:paraId="402BCCB2" w14:textId="77777777" w:rsidR="00454FF0" w:rsidRPr="00B56B1C" w:rsidRDefault="00454FF0" w:rsidP="00454FF0">
      <w:pPr>
        <w:spacing w:after="120"/>
        <w:ind w:left="2268" w:right="1134"/>
        <w:jc w:val="both"/>
      </w:pPr>
      <w:r w:rsidRPr="00B56B1C">
        <w:t>However, the additional light source(s) or additional lighting unit(s) shall not be activated when the bank angle is less than three degrees.</w:t>
      </w:r>
    </w:p>
    <w:p w14:paraId="6B58964A" w14:textId="01F9C21A" w:rsidR="00454FF0" w:rsidRPr="00B56B1C" w:rsidRDefault="00454FF0" w:rsidP="00454FF0">
      <w:pPr>
        <w:spacing w:after="120"/>
        <w:ind w:left="2268" w:right="1134"/>
        <w:jc w:val="both"/>
      </w:pPr>
      <w:r w:rsidRPr="00B56B1C">
        <w:t xml:space="preserve">The additional light source(s) or additional lighting unit(s) shall be deactivated when the bank angle(s) is (are) less than the minimum bank angle(s) given in the communication form for the type approval of the device according to UN Regulation No. 113 or </w:t>
      </w:r>
      <w:r w:rsidR="00D562F0">
        <w:t>149</w:t>
      </w:r>
      <w:r w:rsidRPr="00B56B1C">
        <w:t>."</w:t>
      </w:r>
    </w:p>
    <w:p w14:paraId="408A759E" w14:textId="77777777" w:rsidR="00454FF0" w:rsidRPr="00B56B1C" w:rsidRDefault="00454FF0" w:rsidP="00454FF0">
      <w:pPr>
        <w:spacing w:after="120"/>
        <w:ind w:left="1134" w:right="1134"/>
        <w:jc w:val="both"/>
      </w:pPr>
      <w:r w:rsidRPr="00B56B1C">
        <w:rPr>
          <w:i/>
        </w:rPr>
        <w:t xml:space="preserve">Paragraph 6.3.2., </w:t>
      </w:r>
      <w:r w:rsidRPr="00B56B1C">
        <w:t>amend to read:</w:t>
      </w:r>
    </w:p>
    <w:p w14:paraId="1ACEF50F" w14:textId="77777777" w:rsidR="00454FF0" w:rsidRPr="00B56B1C" w:rsidRDefault="00454FF0" w:rsidP="00454FF0">
      <w:pPr>
        <w:spacing w:after="120"/>
        <w:ind w:left="2268" w:right="1134" w:hanging="1134"/>
        <w:jc w:val="both"/>
      </w:pPr>
      <w:r w:rsidRPr="00B56B1C">
        <w:t xml:space="preserve">"6.3.2. </w:t>
      </w:r>
      <w:r w:rsidRPr="00B56B1C">
        <w:tab/>
        <w:t>Arrangement</w:t>
      </w:r>
    </w:p>
    <w:p w14:paraId="109BFEF1" w14:textId="15995F3B" w:rsidR="00454FF0" w:rsidRPr="00B56B1C" w:rsidRDefault="00454FF0" w:rsidP="00454FF0">
      <w:pPr>
        <w:spacing w:after="120"/>
        <w:ind w:left="2268" w:right="1134"/>
        <w:jc w:val="both"/>
      </w:pPr>
      <w:r w:rsidRPr="00B56B1C">
        <w:t xml:space="preserve">Two front indicators (category 1 as specified in UN Regulation No. 6 or </w:t>
      </w:r>
      <w:r w:rsidR="00D562F0">
        <w:t>148</w:t>
      </w:r>
      <w:r w:rsidRPr="00B56B1C">
        <w:t xml:space="preserve"> or category 11 specified in UN Regulation No. 50 or </w:t>
      </w:r>
      <w:r w:rsidR="00D562F0">
        <w:t>148</w:t>
      </w:r>
      <w:r w:rsidRPr="00B56B1C">
        <w:t>).</w:t>
      </w:r>
    </w:p>
    <w:p w14:paraId="4B9029C2" w14:textId="387A5962" w:rsidR="00454FF0" w:rsidRPr="00B56B1C" w:rsidRDefault="00454FF0" w:rsidP="00454FF0">
      <w:pPr>
        <w:spacing w:after="120"/>
        <w:ind w:left="2268" w:right="1134"/>
        <w:jc w:val="both"/>
      </w:pPr>
      <w:r w:rsidRPr="00B56B1C">
        <w:t xml:space="preserve">Two rear indicators (category 2 as specified in UN Regulation No. 6 or </w:t>
      </w:r>
      <w:r w:rsidR="00D562F0">
        <w:t>148</w:t>
      </w:r>
      <w:r w:rsidRPr="00B56B1C">
        <w:t xml:space="preserve"> or category 12 specified in UN Regulation No. 50 or </w:t>
      </w:r>
      <w:r w:rsidR="00D562F0">
        <w:t>148</w:t>
      </w:r>
      <w:r w:rsidRPr="00B56B1C">
        <w:t>)."</w:t>
      </w:r>
    </w:p>
    <w:p w14:paraId="749ED8E1" w14:textId="77777777" w:rsidR="00454FF0" w:rsidRPr="00B56B1C" w:rsidRDefault="00454FF0" w:rsidP="00454FF0">
      <w:pPr>
        <w:suppressAutoHyphens w:val="0"/>
        <w:spacing w:after="120"/>
        <w:ind w:left="2268" w:right="851" w:hanging="1134"/>
        <w:jc w:val="both"/>
        <w:rPr>
          <w:rFonts w:eastAsia="MS Mincho"/>
          <w:lang w:eastAsia="ja-JP"/>
        </w:rPr>
      </w:pPr>
      <w:r w:rsidRPr="00B56B1C">
        <w:rPr>
          <w:rFonts w:eastAsia="MS Mincho"/>
          <w:i/>
          <w:lang w:eastAsia="ja-JP"/>
        </w:rPr>
        <w:t>Paragraph 6.3.3.1.,</w:t>
      </w:r>
      <w:r w:rsidRPr="00B56B1C">
        <w:rPr>
          <w:rFonts w:eastAsia="MS Mincho"/>
          <w:lang w:eastAsia="ja-JP"/>
        </w:rPr>
        <w:t xml:space="preserve"> amend to read:</w:t>
      </w:r>
    </w:p>
    <w:p w14:paraId="0CF3350A" w14:textId="77777777" w:rsidR="00454FF0" w:rsidRPr="00B56B1C" w:rsidRDefault="00454FF0" w:rsidP="00454FF0">
      <w:pPr>
        <w:spacing w:after="120"/>
        <w:ind w:left="2268" w:right="851" w:hanging="1134"/>
        <w:jc w:val="both"/>
        <w:rPr>
          <w:rFonts w:eastAsia="MS Mincho"/>
        </w:rPr>
      </w:pPr>
      <w:r w:rsidRPr="00B56B1C">
        <w:rPr>
          <w:rFonts w:eastAsia="MS Mincho"/>
        </w:rPr>
        <w:t>"6.3.3.1.</w:t>
      </w:r>
      <w:r w:rsidRPr="00B56B1C">
        <w:rPr>
          <w:rFonts w:eastAsia="MS Mincho"/>
        </w:rPr>
        <w:tab/>
        <w:t>…</w:t>
      </w:r>
    </w:p>
    <w:p w14:paraId="69467980" w14:textId="77777777" w:rsidR="00454FF0" w:rsidRPr="00B56B1C" w:rsidRDefault="00454FF0" w:rsidP="00454FF0">
      <w:pPr>
        <w:spacing w:after="120"/>
        <w:ind w:left="2268" w:right="851"/>
        <w:jc w:val="both"/>
        <w:rPr>
          <w:rFonts w:eastAsia="MS Mincho"/>
        </w:rPr>
      </w:pPr>
      <w:r w:rsidRPr="00B56B1C">
        <w:rPr>
          <w:rFonts w:eastAsia="MS Mincho"/>
        </w:rPr>
        <w:t>For rear indicators, the clearance between the inner edges of the two illuminating surfaces shall be at least 180 mm on the condition that the prescriptions of paragraph 2.13. of UN Regulation No. 48 are applied even when the registration plate is mounted;"</w:t>
      </w:r>
    </w:p>
    <w:p w14:paraId="6BC0D11B" w14:textId="77777777" w:rsidR="007B4633" w:rsidRPr="007E0326" w:rsidRDefault="007B4633" w:rsidP="007E0326">
      <w:pPr>
        <w:spacing w:after="120"/>
        <w:ind w:left="567" w:right="1134" w:firstLine="567"/>
        <w:jc w:val="both"/>
        <w:rPr>
          <w:i/>
          <w:iCs/>
        </w:rPr>
      </w:pPr>
      <w:r w:rsidRPr="007E0326">
        <w:rPr>
          <w:i/>
          <w:iCs/>
        </w:rPr>
        <w:t>Paragraph 6.3.6.</w:t>
      </w:r>
      <w:r w:rsidRPr="007E0326">
        <w:rPr>
          <w:iCs/>
        </w:rPr>
        <w:t>, amend to read:</w:t>
      </w:r>
    </w:p>
    <w:p w14:paraId="5F22D98A" w14:textId="48C3D633" w:rsidR="007B4633" w:rsidRPr="007E0326" w:rsidRDefault="00FA4D4E" w:rsidP="00EE4629">
      <w:pPr>
        <w:pStyle w:val="NormalWeb"/>
        <w:tabs>
          <w:tab w:val="left" w:pos="2268"/>
        </w:tabs>
        <w:spacing w:before="0" w:beforeAutospacing="0" w:after="120" w:afterAutospacing="0" w:line="240" w:lineRule="atLeast"/>
        <w:ind w:leftChars="567" w:left="1134" w:right="1134"/>
        <w:jc w:val="both"/>
        <w:rPr>
          <w:color w:val="000000"/>
          <w:sz w:val="20"/>
          <w:szCs w:val="20"/>
          <w:lang w:val="en-US"/>
        </w:rPr>
      </w:pPr>
      <w:r>
        <w:rPr>
          <w:color w:val="000000"/>
          <w:sz w:val="20"/>
          <w:szCs w:val="20"/>
          <w:lang w:val="en-US"/>
        </w:rPr>
        <w:t>"</w:t>
      </w:r>
      <w:r w:rsidR="00EE4629">
        <w:rPr>
          <w:color w:val="000000"/>
          <w:sz w:val="20"/>
          <w:szCs w:val="20"/>
          <w:lang w:val="en-US"/>
        </w:rPr>
        <w:t>6.3.6.</w:t>
      </w:r>
      <w:r w:rsidR="00EE4629">
        <w:rPr>
          <w:color w:val="000000"/>
          <w:sz w:val="20"/>
          <w:szCs w:val="20"/>
          <w:lang w:val="en-US"/>
        </w:rPr>
        <w:tab/>
      </w:r>
      <w:r w:rsidR="007B4633" w:rsidRPr="007E0326">
        <w:rPr>
          <w:color w:val="000000"/>
          <w:sz w:val="20"/>
          <w:szCs w:val="20"/>
          <w:lang w:val="en-US"/>
        </w:rPr>
        <w:tab/>
        <w:t>Electrical connections</w:t>
      </w:r>
    </w:p>
    <w:p w14:paraId="57007027" w14:textId="138EBB2F"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6.3.6.1.</w:t>
      </w:r>
      <w:r w:rsidR="007B4633" w:rsidRPr="007E0326">
        <w:rPr>
          <w:color w:val="000000"/>
          <w:sz w:val="20"/>
          <w:szCs w:val="20"/>
          <w:lang w:val="en-US"/>
        </w:rPr>
        <w:tab/>
      </w:r>
      <w:r w:rsidR="007B4633" w:rsidRPr="007E0326">
        <w:rPr>
          <w:color w:val="000000"/>
          <w:sz w:val="20"/>
          <w:szCs w:val="20"/>
          <w:lang w:val="en-US"/>
        </w:rPr>
        <w:tab/>
        <w:t>The direction indicator lamps shall switch on independently of the other lamps. All direction indicator lamps on one side of a vehicle shall be switched on an</w:t>
      </w:r>
      <w:r w:rsidR="004C18A8">
        <w:rPr>
          <w:color w:val="000000"/>
          <w:sz w:val="20"/>
          <w:szCs w:val="20"/>
          <w:lang w:val="en-US"/>
        </w:rPr>
        <w:t>d off by means of one control.</w:t>
      </w:r>
    </w:p>
    <w:p w14:paraId="46DB6D05" w14:textId="246CA35D"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6.3.6.2.</w:t>
      </w:r>
      <w:r w:rsidR="007B4633" w:rsidRPr="007E0326">
        <w:rPr>
          <w:color w:val="000000"/>
          <w:sz w:val="20"/>
          <w:szCs w:val="20"/>
          <w:lang w:val="en-US"/>
        </w:rPr>
        <w:tab/>
        <w:t xml:space="preserve">The direction indicator lamps may be switched ON to indicate the status of the device for protection of vehicles against </w:t>
      </w:r>
      <w:r w:rsidRPr="007E0326">
        <w:rPr>
          <w:color w:val="000000"/>
          <w:sz w:val="20"/>
          <w:szCs w:val="20"/>
          <w:lang w:val="en-US"/>
        </w:rPr>
        <w:t>unauthorized</w:t>
      </w:r>
      <w:r w:rsidR="007B4633" w:rsidRPr="007E0326">
        <w:rPr>
          <w:color w:val="000000"/>
          <w:sz w:val="20"/>
          <w:szCs w:val="20"/>
          <w:lang w:val="en-US"/>
        </w:rPr>
        <w:t xml:space="preserve"> use.</w:t>
      </w:r>
    </w:p>
    <w:p w14:paraId="6AF24563" w14:textId="3E350BCF" w:rsidR="007B4633" w:rsidRPr="007E0326" w:rsidRDefault="00EE4629"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Pr>
          <w:color w:val="000000"/>
          <w:sz w:val="20"/>
          <w:szCs w:val="20"/>
          <w:lang w:val="en-US"/>
        </w:rPr>
        <w:t>6.3.6.3.</w:t>
      </w:r>
      <w:r w:rsidR="007B4633" w:rsidRPr="007E0326">
        <w:rPr>
          <w:color w:val="000000"/>
          <w:sz w:val="20"/>
          <w:szCs w:val="20"/>
          <w:lang w:val="en-US"/>
        </w:rPr>
        <w:tab/>
        <w:t>The indication described in paragraph 6.3.6.2. shall be produced by the simultaneous operation of the direction indicator lamps and shall be in accordance to the following conditions.</w:t>
      </w:r>
    </w:p>
    <w:p w14:paraId="6B5CC85F" w14:textId="32487C9F"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single indication:</w:t>
      </w:r>
      <w:r w:rsidRPr="007E0326">
        <w:rPr>
          <w:color w:val="000000"/>
          <w:sz w:val="20"/>
          <w:szCs w:val="20"/>
          <w:lang w:val="en-US"/>
        </w:rPr>
        <w:tab/>
      </w:r>
      <w:r w:rsidR="007E0326">
        <w:rPr>
          <w:color w:val="000000"/>
          <w:sz w:val="20"/>
          <w:szCs w:val="20"/>
          <w:lang w:val="en-US"/>
        </w:rPr>
        <w:tab/>
      </w:r>
      <w:r w:rsidRPr="007E0326">
        <w:rPr>
          <w:color w:val="000000"/>
          <w:sz w:val="20"/>
          <w:szCs w:val="20"/>
          <w:lang w:val="en-US"/>
        </w:rPr>
        <w:t>3 s</w:t>
      </w:r>
      <w:r w:rsidRPr="007E0326">
        <w:rPr>
          <w:rFonts w:hint="eastAsia"/>
          <w:color w:val="000000"/>
          <w:sz w:val="20"/>
          <w:szCs w:val="20"/>
          <w:lang w:val="en-US"/>
        </w:rPr>
        <w:t>econds</w:t>
      </w:r>
      <w:r w:rsidRPr="007E0326">
        <w:rPr>
          <w:color w:val="000000"/>
          <w:sz w:val="20"/>
          <w:szCs w:val="20"/>
          <w:lang w:val="en-US"/>
        </w:rPr>
        <w:t xml:space="preserve"> maximum</w:t>
      </w:r>
    </w:p>
    <w:p w14:paraId="617FC372" w14:textId="77777777"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In case of continuous indication:</w:t>
      </w:r>
    </w:p>
    <w:p w14:paraId="7D79CBA5" w14:textId="6BE4D741"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Duration:</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5 min</w:t>
      </w:r>
      <w:r w:rsidRPr="007E0326">
        <w:rPr>
          <w:rFonts w:hint="eastAsia"/>
          <w:color w:val="000000"/>
          <w:sz w:val="20"/>
          <w:szCs w:val="20"/>
          <w:lang w:val="en-US"/>
        </w:rPr>
        <w:t>utes</w:t>
      </w:r>
      <w:r w:rsidRPr="007E0326">
        <w:rPr>
          <w:color w:val="000000"/>
          <w:sz w:val="20"/>
          <w:szCs w:val="20"/>
          <w:lang w:val="en-US"/>
        </w:rPr>
        <w:t xml:space="preserve"> maximum</w:t>
      </w:r>
    </w:p>
    <w:p w14:paraId="448673F9" w14:textId="604450F4"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lastRenderedPageBreak/>
        <w:tab/>
      </w:r>
      <w:r w:rsidRPr="007E0326">
        <w:rPr>
          <w:color w:val="000000"/>
          <w:sz w:val="20"/>
          <w:szCs w:val="20"/>
          <w:lang w:val="en-US"/>
        </w:rPr>
        <w:tab/>
      </w:r>
      <w:r w:rsidRPr="007E0326">
        <w:rPr>
          <w:color w:val="000000"/>
          <w:sz w:val="20"/>
          <w:szCs w:val="20"/>
          <w:lang w:val="en-US"/>
        </w:rPr>
        <w:tab/>
        <w:t>Frequency:</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(2 ± 1) Hz</w:t>
      </w:r>
    </w:p>
    <w:p w14:paraId="751BFB2F" w14:textId="08F71609" w:rsidR="007B4633" w:rsidRPr="007E0326" w:rsidRDefault="007B4633" w:rsidP="007E0326">
      <w:pPr>
        <w:pStyle w:val="NormalWeb"/>
        <w:spacing w:before="0" w:beforeAutospacing="0" w:after="12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r>
      <w:r w:rsidRPr="007E0326">
        <w:rPr>
          <w:color w:val="000000"/>
          <w:sz w:val="20"/>
          <w:szCs w:val="20"/>
          <w:lang w:val="en-US"/>
        </w:rPr>
        <w:tab/>
      </w:r>
      <w:r w:rsidRPr="007E0326">
        <w:rPr>
          <w:color w:val="000000"/>
          <w:sz w:val="20"/>
          <w:szCs w:val="20"/>
          <w:lang w:val="en-US"/>
        </w:rPr>
        <w:tab/>
        <w:t>On time:</w:t>
      </w:r>
      <w:r w:rsidRPr="007E0326">
        <w:rPr>
          <w:color w:val="000000"/>
          <w:sz w:val="20"/>
          <w:szCs w:val="20"/>
          <w:lang w:val="en-US"/>
        </w:rPr>
        <w:tab/>
      </w:r>
      <w:r w:rsidR="007E0326">
        <w:rPr>
          <w:color w:val="000000"/>
          <w:sz w:val="20"/>
          <w:szCs w:val="20"/>
          <w:lang w:val="en-US"/>
        </w:rPr>
        <w:tab/>
      </w:r>
      <w:r w:rsidR="007E0326">
        <w:rPr>
          <w:color w:val="000000"/>
          <w:sz w:val="20"/>
          <w:szCs w:val="20"/>
          <w:lang w:val="en-US"/>
        </w:rPr>
        <w:tab/>
      </w:r>
      <w:r w:rsidRPr="007E0326">
        <w:rPr>
          <w:color w:val="000000"/>
          <w:sz w:val="20"/>
          <w:szCs w:val="20"/>
          <w:lang w:val="en-US"/>
        </w:rPr>
        <w:t xml:space="preserve">Off time ± 10 per cent </w:t>
      </w:r>
    </w:p>
    <w:p w14:paraId="4D803136" w14:textId="7B72C76D" w:rsidR="007B4633" w:rsidRDefault="007B4633" w:rsidP="00EE4629">
      <w:pPr>
        <w:pStyle w:val="NormalWeb"/>
        <w:spacing w:before="0" w:beforeAutospacing="0" w:after="360" w:afterAutospacing="0" w:line="240" w:lineRule="atLeast"/>
        <w:ind w:leftChars="567" w:left="2267" w:rightChars="567" w:right="1134" w:hanging="1133"/>
        <w:jc w:val="both"/>
        <w:rPr>
          <w:color w:val="000000"/>
          <w:sz w:val="20"/>
          <w:szCs w:val="20"/>
          <w:lang w:val="en-US"/>
        </w:rPr>
      </w:pPr>
      <w:r w:rsidRPr="007E0326">
        <w:rPr>
          <w:color w:val="000000"/>
          <w:sz w:val="20"/>
          <w:szCs w:val="20"/>
          <w:lang w:val="en-US"/>
        </w:rPr>
        <w:tab/>
        <w:t>Th</w:t>
      </w:r>
      <w:r w:rsidRPr="007E0326">
        <w:rPr>
          <w:rFonts w:hint="eastAsia"/>
          <w:color w:val="000000"/>
          <w:sz w:val="20"/>
          <w:szCs w:val="20"/>
          <w:lang w:val="en-US"/>
        </w:rPr>
        <w:t>is</w:t>
      </w:r>
      <w:r w:rsidRPr="007E0326">
        <w:rPr>
          <w:color w:val="000000"/>
          <w:sz w:val="20"/>
          <w:szCs w:val="20"/>
          <w:lang w:val="en-US"/>
        </w:rPr>
        <w:t xml:space="preserve"> indication shall be </w:t>
      </w:r>
      <w:r w:rsidRPr="007E0326">
        <w:rPr>
          <w:rFonts w:hint="eastAsia"/>
          <w:color w:val="000000"/>
          <w:sz w:val="20"/>
          <w:szCs w:val="20"/>
          <w:lang w:val="en-US"/>
        </w:rPr>
        <w:t>allowed</w:t>
      </w:r>
      <w:r w:rsidRPr="007E0326">
        <w:rPr>
          <w:color w:val="000000"/>
          <w:sz w:val="20"/>
          <w:szCs w:val="20"/>
          <w:lang w:val="en-US"/>
        </w:rPr>
        <w:t xml:space="preserve"> only when the device which starts and/or stops the engine (propulsion system) is set in a position which makes it impossible for the engine (propulsion system) to operate."</w:t>
      </w:r>
    </w:p>
    <w:p w14:paraId="71135A75" w14:textId="77777777" w:rsidR="00B307C7" w:rsidRPr="004B621E" w:rsidRDefault="00B307C7" w:rsidP="00B307C7">
      <w:pPr>
        <w:spacing w:after="120"/>
        <w:ind w:leftChars="567" w:left="2268" w:rightChars="567" w:right="1134" w:hanging="1134"/>
        <w:jc w:val="both"/>
        <w:rPr>
          <w:kern w:val="24"/>
        </w:rPr>
      </w:pPr>
      <w:r w:rsidRPr="00E7523F">
        <w:rPr>
          <w:i/>
          <w:color w:val="000000" w:themeColor="text1"/>
          <w:kern w:val="24"/>
        </w:rPr>
        <w:t>Paragraph 6.3.7.</w:t>
      </w:r>
      <w:r>
        <w:rPr>
          <w:i/>
          <w:color w:val="000000" w:themeColor="text1"/>
          <w:kern w:val="24"/>
        </w:rPr>
        <w:t xml:space="preserve"> </w:t>
      </w:r>
      <w:r>
        <w:rPr>
          <w:color w:val="000000" w:themeColor="text1"/>
          <w:kern w:val="24"/>
        </w:rPr>
        <w:t>shall be</w:t>
      </w:r>
      <w:r w:rsidRPr="00E7523F">
        <w:rPr>
          <w:color w:val="000000" w:themeColor="text1"/>
          <w:kern w:val="24"/>
        </w:rPr>
        <w:t xml:space="preserve"> delete</w:t>
      </w:r>
      <w:r>
        <w:rPr>
          <w:color w:val="000000" w:themeColor="text1"/>
          <w:kern w:val="24"/>
        </w:rPr>
        <w:t>d.</w:t>
      </w:r>
    </w:p>
    <w:p w14:paraId="7D59976E" w14:textId="0E823251" w:rsidR="00B307C7" w:rsidRPr="00B307C7" w:rsidRDefault="00B307C7" w:rsidP="00B307C7">
      <w:pPr>
        <w:pStyle w:val="NormalWeb"/>
        <w:spacing w:before="0" w:beforeAutospacing="0" w:after="360" w:afterAutospacing="0" w:line="240" w:lineRule="atLeast"/>
        <w:ind w:leftChars="567" w:left="2267" w:rightChars="567" w:right="1134" w:hanging="1133"/>
        <w:jc w:val="both"/>
        <w:rPr>
          <w:color w:val="000000"/>
          <w:sz w:val="16"/>
          <w:szCs w:val="16"/>
          <w:lang w:val="en-GB"/>
        </w:rPr>
      </w:pPr>
      <w:r w:rsidRPr="00B307C7">
        <w:rPr>
          <w:i/>
          <w:color w:val="000000" w:themeColor="text1"/>
          <w:kern w:val="24"/>
          <w:sz w:val="20"/>
          <w:szCs w:val="20"/>
          <w:lang w:val="en-GB"/>
        </w:rPr>
        <w:t>Paragraphs 6.3.8. to 6.3.9.4. (former)</w:t>
      </w:r>
      <w:r w:rsidRPr="00B307C7">
        <w:rPr>
          <w:color w:val="000000" w:themeColor="text1"/>
          <w:kern w:val="24"/>
          <w:sz w:val="20"/>
          <w:szCs w:val="20"/>
          <w:lang w:val="en-GB"/>
        </w:rPr>
        <w:t>, renumber as paragraphs 6.3.7. to 6.3.8.4. respectively.</w:t>
      </w:r>
    </w:p>
    <w:p w14:paraId="239701B1" w14:textId="77777777" w:rsidR="00454FF0" w:rsidRPr="00B56B1C" w:rsidRDefault="00454FF0" w:rsidP="00454FF0">
      <w:pPr>
        <w:spacing w:after="120"/>
        <w:ind w:left="1134" w:right="1134"/>
        <w:jc w:val="both"/>
      </w:pPr>
      <w:r w:rsidRPr="00B56B1C">
        <w:rPr>
          <w:i/>
        </w:rPr>
        <w:t xml:space="preserve">Paragraph 6.4.1., </w:t>
      </w:r>
      <w:r w:rsidRPr="00B56B1C">
        <w:t>amend to read:</w:t>
      </w:r>
    </w:p>
    <w:p w14:paraId="7328A0D0" w14:textId="77777777" w:rsidR="00454FF0" w:rsidRPr="00B56B1C" w:rsidRDefault="00454FF0" w:rsidP="00454FF0">
      <w:pPr>
        <w:spacing w:after="120"/>
        <w:ind w:left="2268" w:right="1134" w:hanging="1134"/>
        <w:jc w:val="both"/>
      </w:pPr>
      <w:r w:rsidRPr="00B56B1C">
        <w:t xml:space="preserve">"6.4.1. </w:t>
      </w:r>
      <w:r w:rsidRPr="00B56B1C">
        <w:tab/>
        <w:t>Number</w:t>
      </w:r>
    </w:p>
    <w:p w14:paraId="78AE50A2" w14:textId="5BE5209F" w:rsidR="00454FF0" w:rsidRPr="00B56B1C" w:rsidRDefault="00454FF0" w:rsidP="00454FF0">
      <w:pPr>
        <w:spacing w:after="120"/>
        <w:ind w:left="2268" w:right="1134"/>
        <w:jc w:val="both"/>
      </w:pPr>
      <w:r w:rsidRPr="00B56B1C">
        <w:t xml:space="preserve">One or two approved as a category S1 device according to UN Regulation No. 7 or </w:t>
      </w:r>
      <w:r w:rsidR="00D562F0">
        <w:t>148</w:t>
      </w:r>
      <w:r w:rsidRPr="00B56B1C">
        <w:t xml:space="preserve"> or stop lamp according to UN Regulation No. 50 or stop lamp for category L vehicles of UN Regulation No. </w:t>
      </w:r>
      <w:r w:rsidR="00D562F0">
        <w:t>148</w:t>
      </w:r>
      <w:r w:rsidRPr="00B56B1C">
        <w:t xml:space="preserve">. </w:t>
      </w:r>
    </w:p>
    <w:p w14:paraId="52584778" w14:textId="00216582" w:rsidR="00454FF0" w:rsidRPr="00B56B1C" w:rsidRDefault="00454FF0" w:rsidP="00454FF0">
      <w:pPr>
        <w:spacing w:after="120"/>
        <w:ind w:left="2268" w:right="1134"/>
        <w:jc w:val="both"/>
      </w:pPr>
      <w:r w:rsidRPr="00B56B1C">
        <w:t xml:space="preserve">Optional one approved as a category S3 device according to UN Regulation No. 7 or </w:t>
      </w:r>
      <w:r w:rsidR="00D562F0">
        <w:t>148</w:t>
      </w:r>
      <w:r w:rsidRPr="00B56B1C">
        <w:t>."</w:t>
      </w:r>
    </w:p>
    <w:p w14:paraId="1FBAA0BC" w14:textId="77777777" w:rsidR="00454FF0" w:rsidRPr="00B56B1C" w:rsidRDefault="00454FF0" w:rsidP="00454FF0">
      <w:pPr>
        <w:spacing w:after="120"/>
        <w:ind w:left="1134" w:right="1134"/>
        <w:jc w:val="both"/>
      </w:pPr>
      <w:r w:rsidRPr="00B56B1C">
        <w:rPr>
          <w:i/>
        </w:rPr>
        <w:t xml:space="preserve">Paragraph 6.4.3., </w:t>
      </w:r>
      <w:r w:rsidRPr="00B56B1C">
        <w:t>amend to read:</w:t>
      </w:r>
    </w:p>
    <w:p w14:paraId="55B5137A" w14:textId="77777777" w:rsidR="00454FF0" w:rsidRPr="00B56B1C" w:rsidRDefault="00454FF0" w:rsidP="00454FF0">
      <w:pPr>
        <w:spacing w:after="120"/>
        <w:ind w:left="2268" w:right="1134" w:hanging="1134"/>
        <w:jc w:val="both"/>
      </w:pPr>
      <w:r w:rsidRPr="00B56B1C">
        <w:t xml:space="preserve">"6.4.3. </w:t>
      </w:r>
      <w:r w:rsidRPr="00B56B1C">
        <w:tab/>
        <w:t>Position</w:t>
      </w:r>
    </w:p>
    <w:p w14:paraId="1EB91E97" w14:textId="57E91FE9" w:rsidR="00454FF0" w:rsidRPr="00B56B1C" w:rsidRDefault="00454FF0" w:rsidP="00454FF0">
      <w:pPr>
        <w:spacing w:after="120"/>
        <w:ind w:left="2268" w:right="1134" w:hanging="1134"/>
        <w:jc w:val="both"/>
      </w:pPr>
      <w:r w:rsidRPr="00B56B1C">
        <w:t xml:space="preserve">6.4.3.1. </w:t>
      </w:r>
      <w:r w:rsidRPr="00B56B1C">
        <w:tab/>
        <w:t xml:space="preserve">For category S1 device specified in UN Regulation No. 7 or UN Regulation No. </w:t>
      </w:r>
      <w:r w:rsidR="00D562F0">
        <w:t>148</w:t>
      </w:r>
      <w:r w:rsidRPr="00B56B1C">
        <w:t xml:space="preserve"> or stop lamp specified in UN Regulation No. 50 or </w:t>
      </w:r>
      <w:r w:rsidR="00D562F0">
        <w:t>148</w:t>
      </w:r>
    </w:p>
    <w:p w14:paraId="3ED75694" w14:textId="77777777" w:rsidR="00454FF0" w:rsidRPr="00B56B1C" w:rsidRDefault="00454FF0" w:rsidP="00454FF0">
      <w:pPr>
        <w:spacing w:after="120"/>
        <w:ind w:left="2268" w:right="1134"/>
        <w:jc w:val="both"/>
      </w:pPr>
      <w:r w:rsidRPr="00B56B1C">
        <w:t>In height: not less than 250 mm nor more than 1,500 mm above the ground;</w:t>
      </w:r>
    </w:p>
    <w:p w14:paraId="66214FCB" w14:textId="77777777" w:rsidR="00454FF0" w:rsidRPr="00B56B1C" w:rsidRDefault="00454FF0" w:rsidP="00454FF0">
      <w:pPr>
        <w:spacing w:after="120"/>
        <w:ind w:left="2268" w:right="1134"/>
        <w:jc w:val="both"/>
      </w:pPr>
      <w:r w:rsidRPr="00B56B1C">
        <w:t>In length: at the rear of the vehicle.</w:t>
      </w:r>
    </w:p>
    <w:p w14:paraId="26FF0B65" w14:textId="257A0EAE" w:rsidR="00454FF0" w:rsidRPr="00B56B1C" w:rsidRDefault="00454FF0" w:rsidP="00454FF0">
      <w:pPr>
        <w:spacing w:after="120"/>
        <w:ind w:left="2268" w:right="1134" w:hanging="1134"/>
        <w:jc w:val="both"/>
      </w:pPr>
      <w:r w:rsidRPr="00B56B1C">
        <w:t xml:space="preserve">6.4.3.2. </w:t>
      </w:r>
      <w:r w:rsidRPr="00B56B1C">
        <w:tab/>
        <w:t xml:space="preserve">For the category S3 device specified in UN Regulation No. 7 or </w:t>
      </w:r>
      <w:r w:rsidR="00D562F0">
        <w:t>148</w:t>
      </w:r>
      <w:r w:rsidRPr="00B56B1C">
        <w:t xml:space="preserve">  </w:t>
      </w:r>
    </w:p>
    <w:p w14:paraId="2164E3B5" w14:textId="77777777" w:rsidR="00454FF0" w:rsidRPr="00B56B1C" w:rsidRDefault="00454FF0" w:rsidP="00454FF0">
      <w:pPr>
        <w:spacing w:after="120"/>
        <w:ind w:left="2268" w:right="1134"/>
        <w:jc w:val="both"/>
      </w:pPr>
      <w:r w:rsidRPr="00B56B1C">
        <w:t>In height: The horizontal plane tangential to the lower edge of the apparent surface shall not be less than 850 mm above the ground.</w:t>
      </w:r>
    </w:p>
    <w:p w14:paraId="36804B34" w14:textId="3616AEBD" w:rsidR="00454FF0" w:rsidRPr="00B56B1C" w:rsidRDefault="00454FF0" w:rsidP="00454FF0">
      <w:pPr>
        <w:spacing w:after="120"/>
        <w:ind w:left="2268" w:right="1134"/>
        <w:jc w:val="both"/>
      </w:pPr>
      <w:r w:rsidRPr="00B56B1C">
        <w:t xml:space="preserve">However, the horizontal plane tangential to the lower edge of the apparent surface shall be above the horizontal plane tangential to the upper edge of the apparent surface of the category S1 device specified in UN Regulation No. 7 or </w:t>
      </w:r>
      <w:r w:rsidR="00D562F0">
        <w:t>148</w:t>
      </w:r>
      <w:r w:rsidRPr="00B56B1C">
        <w:t xml:space="preserve"> or stop lamp specified in UN Regulation No. 50 or stop lamp for category L vehicles of UN Regulation No. </w:t>
      </w:r>
      <w:r w:rsidR="00D562F0">
        <w:t>148</w:t>
      </w:r>
      <w:r w:rsidRPr="00B56B1C">
        <w:t>.</w:t>
      </w:r>
    </w:p>
    <w:p w14:paraId="72D1E96C" w14:textId="77777777" w:rsidR="00454FF0" w:rsidRPr="00B56B1C" w:rsidRDefault="00454FF0" w:rsidP="00454FF0">
      <w:pPr>
        <w:spacing w:after="120"/>
        <w:ind w:left="2268" w:right="1134"/>
        <w:jc w:val="both"/>
        <w:rPr>
          <w:i/>
        </w:rPr>
      </w:pPr>
      <w:r w:rsidRPr="00B56B1C">
        <w:t>In length: at the rear of the vehicle."</w:t>
      </w:r>
    </w:p>
    <w:p w14:paraId="79F4C4C6" w14:textId="77777777" w:rsidR="00454FF0" w:rsidRPr="00B56B1C" w:rsidRDefault="00454FF0" w:rsidP="00454FF0">
      <w:pPr>
        <w:spacing w:after="120"/>
        <w:ind w:left="1134" w:right="1134"/>
        <w:jc w:val="both"/>
      </w:pPr>
      <w:r w:rsidRPr="00B56B1C">
        <w:rPr>
          <w:i/>
        </w:rPr>
        <w:t xml:space="preserve">Paragraph 6.4.4., </w:t>
      </w:r>
      <w:r w:rsidRPr="00B56B1C">
        <w:t>amend to read:</w:t>
      </w:r>
    </w:p>
    <w:p w14:paraId="3E2DD98A" w14:textId="77777777" w:rsidR="00454FF0" w:rsidRPr="00B56B1C" w:rsidRDefault="00454FF0" w:rsidP="00454FF0">
      <w:pPr>
        <w:spacing w:after="120"/>
        <w:ind w:left="2268" w:right="1134" w:hanging="1134"/>
        <w:jc w:val="both"/>
      </w:pPr>
      <w:r w:rsidRPr="00B56B1C">
        <w:t xml:space="preserve">"6.4.4. </w:t>
      </w:r>
      <w:r w:rsidRPr="00B56B1C">
        <w:tab/>
        <w:t>Geometric visibility</w:t>
      </w:r>
    </w:p>
    <w:p w14:paraId="7FFF557A" w14:textId="1BC8125C" w:rsidR="00454FF0" w:rsidRPr="00B56B1C" w:rsidRDefault="00454FF0" w:rsidP="00454FF0">
      <w:pPr>
        <w:spacing w:after="120"/>
        <w:ind w:left="2268" w:right="1134"/>
        <w:jc w:val="both"/>
      </w:pPr>
      <w:r w:rsidRPr="00B56B1C">
        <w:t xml:space="preserve">For category S1 device specified in UN Regulation No. 7 or </w:t>
      </w:r>
      <w:r w:rsidR="00D562F0">
        <w:t>148</w:t>
      </w:r>
      <w:r w:rsidRPr="00B56B1C">
        <w:t xml:space="preserve"> or stop lamp specified in UN Regulation No. 50 or stop lamp for category L vehicles of UN Regulation No. </w:t>
      </w:r>
      <w:r w:rsidR="00D562F0">
        <w:t>148</w:t>
      </w:r>
    </w:p>
    <w:p w14:paraId="017F1B11" w14:textId="77777777" w:rsidR="00454FF0" w:rsidRPr="00B56B1C" w:rsidRDefault="00454FF0" w:rsidP="00454FF0">
      <w:pPr>
        <w:spacing w:after="120"/>
        <w:ind w:left="2268" w:right="1134"/>
        <w:jc w:val="both"/>
      </w:pPr>
      <w:r w:rsidRPr="00B56B1C">
        <w:t xml:space="preserve">Horizontal angle: </w:t>
      </w:r>
      <w:r w:rsidRPr="00B56B1C">
        <w:tab/>
        <w:t>45° to left and to right for a single lamp;</w:t>
      </w:r>
    </w:p>
    <w:p w14:paraId="043E0477" w14:textId="77777777" w:rsidR="00454FF0" w:rsidRPr="00B56B1C" w:rsidRDefault="00454FF0" w:rsidP="00454FF0">
      <w:pPr>
        <w:spacing w:after="120"/>
        <w:ind w:left="3402" w:right="1134" w:firstLine="567"/>
        <w:jc w:val="both"/>
      </w:pPr>
      <w:r w:rsidRPr="00B56B1C">
        <w:t>45° outwards and 10° inwards for each pair of lamps;</w:t>
      </w:r>
    </w:p>
    <w:p w14:paraId="5A3DFFEE" w14:textId="77777777" w:rsidR="00454FF0" w:rsidRPr="00B56B1C" w:rsidRDefault="00454FF0" w:rsidP="00454FF0">
      <w:pPr>
        <w:spacing w:after="120"/>
        <w:ind w:left="2268" w:right="1134"/>
        <w:jc w:val="both"/>
      </w:pPr>
      <w:r w:rsidRPr="00B56B1C">
        <w:t xml:space="preserve">Vertical angle: </w:t>
      </w:r>
      <w:r w:rsidRPr="00B56B1C">
        <w:tab/>
        <w:t>15° above and below the horizontal.</w:t>
      </w:r>
    </w:p>
    <w:p w14:paraId="1790235D" w14:textId="77777777" w:rsidR="00454FF0" w:rsidRPr="00B56B1C" w:rsidRDefault="00454FF0" w:rsidP="00454FF0">
      <w:pPr>
        <w:spacing w:after="120"/>
        <w:ind w:left="2268" w:right="1134"/>
        <w:jc w:val="both"/>
      </w:pPr>
      <w:r w:rsidRPr="00B56B1C">
        <w:lastRenderedPageBreak/>
        <w:t>However, where a lamp is mounted below 750 mm (measured according to the provisions of paragraph 5.7.), the downward angle of 15° may be reduced to 5°.</w:t>
      </w:r>
    </w:p>
    <w:p w14:paraId="0FA96F78" w14:textId="657509D1" w:rsidR="00454FF0" w:rsidRPr="00B56B1C" w:rsidRDefault="00454FF0" w:rsidP="00454FF0">
      <w:pPr>
        <w:spacing w:after="120"/>
        <w:ind w:left="2268" w:right="1134"/>
        <w:jc w:val="both"/>
      </w:pPr>
      <w:r w:rsidRPr="00B56B1C">
        <w:t xml:space="preserve">For category S3 device specified in UN Regulation No. 7 or </w:t>
      </w:r>
      <w:r w:rsidR="00D562F0">
        <w:t>148</w:t>
      </w:r>
    </w:p>
    <w:p w14:paraId="72260969" w14:textId="77777777" w:rsidR="00454FF0" w:rsidRPr="00B56B1C" w:rsidRDefault="00454FF0" w:rsidP="00454FF0">
      <w:pPr>
        <w:spacing w:after="120"/>
        <w:ind w:left="3969" w:right="1134" w:hanging="1701"/>
        <w:jc w:val="both"/>
      </w:pPr>
      <w:r w:rsidRPr="00B56B1C">
        <w:t xml:space="preserve">Horizontal angle: </w:t>
      </w:r>
      <w:r w:rsidRPr="00B56B1C">
        <w:tab/>
        <w:t>10° to the left and to the right of the longitudinal axis of the vehicle.</w:t>
      </w:r>
    </w:p>
    <w:p w14:paraId="3843F18A" w14:textId="77777777" w:rsidR="00454FF0" w:rsidRPr="00B56B1C" w:rsidRDefault="00454FF0" w:rsidP="00454FF0">
      <w:pPr>
        <w:spacing w:after="120"/>
        <w:ind w:left="2268" w:right="1134"/>
        <w:jc w:val="both"/>
      </w:pPr>
      <w:r w:rsidRPr="00B56B1C">
        <w:t xml:space="preserve">Vertical angle: </w:t>
      </w:r>
      <w:r w:rsidRPr="00B56B1C">
        <w:tab/>
        <w:t>10° above and 5° below the horizontal."</w:t>
      </w:r>
    </w:p>
    <w:p w14:paraId="2196004B" w14:textId="77777777" w:rsidR="00454FF0" w:rsidRPr="00B56B1C" w:rsidRDefault="00454FF0" w:rsidP="00454FF0">
      <w:pPr>
        <w:spacing w:after="120"/>
        <w:ind w:left="1134" w:right="1134"/>
        <w:jc w:val="both"/>
      </w:pPr>
      <w:r w:rsidRPr="00B56B1C">
        <w:rPr>
          <w:i/>
        </w:rPr>
        <w:t xml:space="preserve">Paragraph 6.5.1., </w:t>
      </w:r>
      <w:r w:rsidRPr="00B56B1C">
        <w:t>amend to read:</w:t>
      </w:r>
    </w:p>
    <w:p w14:paraId="129609D3" w14:textId="77777777" w:rsidR="00454FF0" w:rsidRPr="00B56B1C" w:rsidRDefault="00454FF0" w:rsidP="00454FF0">
      <w:pPr>
        <w:spacing w:after="120"/>
        <w:ind w:left="2268" w:right="1134" w:hanging="1134"/>
        <w:jc w:val="both"/>
      </w:pPr>
      <w:r w:rsidRPr="00B56B1C">
        <w:t xml:space="preserve">"6.5.1. </w:t>
      </w:r>
      <w:r w:rsidRPr="00B56B1C">
        <w:tab/>
        <w:t>Number</w:t>
      </w:r>
    </w:p>
    <w:p w14:paraId="2103AF8F" w14:textId="5606922F" w:rsidR="00454FF0" w:rsidRPr="00B56B1C" w:rsidRDefault="00454FF0" w:rsidP="00454FF0">
      <w:pPr>
        <w:spacing w:after="120"/>
        <w:ind w:left="2268" w:right="1134"/>
        <w:jc w:val="both"/>
      </w:pPr>
      <w:r w:rsidRPr="00B56B1C">
        <w:t xml:space="preserve">One, approved as a category 2 device according to UN Regulation No. 50 or </w:t>
      </w:r>
      <w:r w:rsidR="00D562F0">
        <w:t>148</w:t>
      </w:r>
      <w:r w:rsidRPr="00B56B1C">
        <w:t>. The device may consist of several optical components designed to illuminate the space reserved for the registration plate."</w:t>
      </w:r>
    </w:p>
    <w:p w14:paraId="2572B480"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6.10.4.,</w:t>
      </w:r>
      <w:r w:rsidRPr="00B56B1C">
        <w:rPr>
          <w:rFonts w:eastAsia="MS Mincho"/>
          <w:lang w:eastAsia="ja-JP"/>
        </w:rPr>
        <w:t xml:space="preserve"> amend to read:</w:t>
      </w:r>
    </w:p>
    <w:p w14:paraId="3C836B24" w14:textId="77777777" w:rsidR="00454FF0" w:rsidRPr="00B56B1C" w:rsidRDefault="00454FF0" w:rsidP="00454FF0">
      <w:pPr>
        <w:spacing w:after="120"/>
        <w:ind w:left="2268" w:right="851" w:hanging="1134"/>
        <w:jc w:val="both"/>
        <w:rPr>
          <w:rFonts w:eastAsia="MS Mincho"/>
        </w:rPr>
      </w:pPr>
      <w:r w:rsidRPr="00B56B1C">
        <w:rPr>
          <w:rFonts w:eastAsia="MS Mincho"/>
        </w:rPr>
        <w:t>"6.10.4.</w:t>
      </w:r>
      <w:r w:rsidRPr="00B56B1C">
        <w:rPr>
          <w:rFonts w:eastAsia="MS Mincho"/>
        </w:rPr>
        <w:tab/>
        <w:t>Geometric visibility</w:t>
      </w:r>
    </w:p>
    <w:p w14:paraId="18B21959" w14:textId="77777777" w:rsidR="00454FF0" w:rsidRPr="00B56B1C" w:rsidRDefault="00454FF0" w:rsidP="00454FF0">
      <w:pPr>
        <w:spacing w:after="120"/>
        <w:ind w:left="2268" w:right="851" w:hanging="1134"/>
        <w:jc w:val="both"/>
        <w:rPr>
          <w:rFonts w:eastAsia="MS Mincho"/>
        </w:rPr>
      </w:pPr>
      <w:r w:rsidRPr="00B56B1C">
        <w:rPr>
          <w:rFonts w:eastAsia="MS Mincho"/>
        </w:rPr>
        <w:tab/>
        <w:t xml:space="preserve">Defined by angles </w:t>
      </w:r>
      <w:r w:rsidRPr="00B56B1C">
        <w:rPr>
          <w:rFonts w:ascii="Symbol" w:eastAsia="MS Mincho" w:hAnsi="Symbol"/>
        </w:rPr>
        <w:t></w:t>
      </w:r>
      <w:r w:rsidRPr="00B56B1C">
        <w:rPr>
          <w:rFonts w:eastAsia="MS Mincho"/>
        </w:rPr>
        <w:t xml:space="preserve"> and </w:t>
      </w:r>
      <w:r w:rsidRPr="00B56B1C">
        <w:rPr>
          <w:rFonts w:ascii="Symbol" w:eastAsia="MS Mincho" w:hAnsi="Symbol"/>
        </w:rPr>
        <w:t></w:t>
      </w:r>
      <w:r w:rsidRPr="00B56B1C">
        <w:rPr>
          <w:rFonts w:eastAsia="MS Mincho"/>
        </w:rPr>
        <w:t xml:space="preserve"> as specified in paragraph 2.13. of UN Regulation No. 48:</w:t>
      </w:r>
    </w:p>
    <w:p w14:paraId="038339F0" w14:textId="77777777" w:rsidR="00454FF0" w:rsidRPr="00B56B1C" w:rsidRDefault="00454FF0" w:rsidP="00454FF0">
      <w:pPr>
        <w:spacing w:after="120"/>
        <w:ind w:left="2268" w:right="851"/>
        <w:jc w:val="both"/>
        <w:rPr>
          <w:rFonts w:eastAsia="MS Mincho"/>
        </w:rPr>
      </w:pPr>
      <w:r w:rsidRPr="00B56B1C">
        <w:rPr>
          <w:rFonts w:eastAsia="MS Mincho"/>
        </w:rPr>
        <w:t>…"</w:t>
      </w:r>
    </w:p>
    <w:p w14:paraId="5C524E0E"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6.11.4.,</w:t>
      </w:r>
      <w:r w:rsidRPr="00B56B1C">
        <w:rPr>
          <w:rFonts w:eastAsia="MS Mincho"/>
          <w:lang w:eastAsia="ja-JP"/>
        </w:rPr>
        <w:t xml:space="preserve"> amend to read:</w:t>
      </w:r>
    </w:p>
    <w:p w14:paraId="5C894CD2" w14:textId="77777777" w:rsidR="00454FF0" w:rsidRPr="00B56B1C" w:rsidRDefault="00454FF0" w:rsidP="00454FF0">
      <w:pPr>
        <w:spacing w:after="120"/>
        <w:ind w:left="2268" w:right="851" w:hanging="1134"/>
        <w:jc w:val="both"/>
        <w:rPr>
          <w:rFonts w:eastAsia="MS Mincho"/>
        </w:rPr>
      </w:pPr>
      <w:r w:rsidRPr="00B56B1C">
        <w:rPr>
          <w:rFonts w:eastAsia="MS Mincho"/>
        </w:rPr>
        <w:t>"6.11.4.</w:t>
      </w:r>
      <w:r w:rsidRPr="00B56B1C">
        <w:rPr>
          <w:rFonts w:eastAsia="MS Mincho"/>
        </w:rPr>
        <w:tab/>
        <w:t>Geometric visibility</w:t>
      </w:r>
    </w:p>
    <w:p w14:paraId="1A54F70C" w14:textId="77777777" w:rsidR="00454FF0" w:rsidRPr="00B56B1C" w:rsidRDefault="00454FF0" w:rsidP="00454FF0">
      <w:pPr>
        <w:spacing w:after="120"/>
        <w:ind w:left="2268" w:right="851" w:hanging="1134"/>
        <w:jc w:val="both"/>
        <w:rPr>
          <w:rFonts w:eastAsia="MS Mincho"/>
        </w:rPr>
      </w:pPr>
      <w:r w:rsidRPr="00B56B1C">
        <w:rPr>
          <w:rFonts w:eastAsia="MS Mincho"/>
        </w:rPr>
        <w:tab/>
        <w:t xml:space="preserve">Defined by angles </w:t>
      </w:r>
      <w:r w:rsidRPr="00B56B1C">
        <w:rPr>
          <w:rFonts w:ascii="Symbol" w:eastAsia="MS Mincho" w:hAnsi="Symbol"/>
        </w:rPr>
        <w:t></w:t>
      </w:r>
      <w:r w:rsidRPr="00B56B1C">
        <w:rPr>
          <w:rFonts w:eastAsia="MS Mincho"/>
        </w:rPr>
        <w:t xml:space="preserve"> and </w:t>
      </w:r>
      <w:r w:rsidRPr="00B56B1C">
        <w:rPr>
          <w:rFonts w:ascii="Symbol" w:eastAsia="MS Mincho" w:hAnsi="Symbol"/>
        </w:rPr>
        <w:t></w:t>
      </w:r>
      <w:r w:rsidRPr="00B56B1C">
        <w:rPr>
          <w:rFonts w:eastAsia="MS Mincho"/>
        </w:rPr>
        <w:t xml:space="preserve"> as specified in paragraph 2.13. of UN Regulation No. 48:</w:t>
      </w:r>
    </w:p>
    <w:p w14:paraId="48964A45" w14:textId="77777777" w:rsidR="00454FF0" w:rsidRPr="00B56B1C" w:rsidRDefault="00454FF0" w:rsidP="00454FF0">
      <w:pPr>
        <w:spacing w:after="120"/>
        <w:ind w:left="2268" w:right="851"/>
        <w:jc w:val="both"/>
        <w:rPr>
          <w:rFonts w:eastAsia="MS Mincho"/>
        </w:rPr>
      </w:pPr>
      <w:r w:rsidRPr="00B56B1C">
        <w:rPr>
          <w:rFonts w:eastAsia="MS Mincho"/>
        </w:rPr>
        <w:t>…"</w:t>
      </w:r>
    </w:p>
    <w:p w14:paraId="48AC1AC6" w14:textId="77777777" w:rsidR="00454FF0" w:rsidRPr="00B56B1C" w:rsidRDefault="00454FF0" w:rsidP="00454FF0">
      <w:pPr>
        <w:spacing w:after="120"/>
        <w:ind w:left="1134" w:right="1134"/>
        <w:jc w:val="both"/>
      </w:pPr>
      <w:r w:rsidRPr="00B56B1C">
        <w:rPr>
          <w:i/>
        </w:rPr>
        <w:t xml:space="preserve">Paragraph 6.13.2., </w:t>
      </w:r>
      <w:r w:rsidRPr="00B56B1C">
        <w:t>amend to read:</w:t>
      </w:r>
    </w:p>
    <w:p w14:paraId="0D8BF261" w14:textId="77777777" w:rsidR="00454FF0" w:rsidRPr="00B56B1C" w:rsidRDefault="00454FF0" w:rsidP="00454FF0">
      <w:pPr>
        <w:spacing w:after="120"/>
        <w:ind w:left="2268" w:right="1134" w:hanging="1134"/>
        <w:jc w:val="both"/>
      </w:pPr>
      <w:r w:rsidRPr="00B56B1C">
        <w:t xml:space="preserve">"6.13.2. </w:t>
      </w:r>
      <w:r w:rsidRPr="00B56B1C">
        <w:tab/>
        <w:t>Number</w:t>
      </w:r>
    </w:p>
    <w:p w14:paraId="4CDE1B8D" w14:textId="5522E732" w:rsidR="00454FF0" w:rsidRPr="00B56B1C" w:rsidRDefault="00454FF0" w:rsidP="00454FF0">
      <w:pPr>
        <w:spacing w:after="120"/>
        <w:ind w:left="2268" w:right="1134"/>
        <w:jc w:val="both"/>
      </w:pPr>
      <w:r w:rsidRPr="00B56B1C">
        <w:t xml:space="preserve">One or two of approved type according to UN Regulation No. 87 or </w:t>
      </w:r>
      <w:r w:rsidR="00D562F0">
        <w:t>148</w:t>
      </w:r>
      <w:r w:rsidRPr="00B56B1C">
        <w:t>."</w:t>
      </w:r>
    </w:p>
    <w:p w14:paraId="3B8421A0" w14:textId="77777777" w:rsidR="007B4633" w:rsidRPr="007E0326" w:rsidRDefault="007B4633" w:rsidP="00EE4629">
      <w:pPr>
        <w:tabs>
          <w:tab w:val="left" w:pos="2268"/>
        </w:tabs>
        <w:spacing w:after="120"/>
        <w:ind w:left="1134" w:right="1134"/>
        <w:jc w:val="both"/>
      </w:pPr>
      <w:r w:rsidRPr="007E0326">
        <w:rPr>
          <w:i/>
        </w:rPr>
        <w:t>Insert a new paragraph 6.1</w:t>
      </w:r>
      <w:r w:rsidRPr="007E0326">
        <w:rPr>
          <w:i/>
          <w:lang w:eastAsia="ja-JP"/>
        </w:rPr>
        <w:t>5</w:t>
      </w:r>
      <w:r w:rsidRPr="007E0326">
        <w:rPr>
          <w:i/>
        </w:rPr>
        <w:t>.,</w:t>
      </w:r>
      <w:r w:rsidRPr="007E0326">
        <w:t xml:space="preserve"> to read:</w:t>
      </w:r>
    </w:p>
    <w:p w14:paraId="570ACFD7" w14:textId="762DE9E7" w:rsidR="007B4633" w:rsidRPr="007E0326" w:rsidRDefault="007B4633" w:rsidP="00EE4629">
      <w:pPr>
        <w:tabs>
          <w:tab w:val="left" w:pos="2268"/>
        </w:tabs>
        <w:spacing w:after="120"/>
        <w:ind w:left="1134" w:rightChars="567" w:right="1134"/>
        <w:jc w:val="both"/>
        <w:rPr>
          <w:bCs/>
        </w:rPr>
      </w:pPr>
      <w:r w:rsidRPr="007E0326">
        <w:rPr>
          <w:bCs/>
        </w:rPr>
        <w:t>"</w:t>
      </w:r>
      <w:r w:rsidRPr="007E0326">
        <w:t>6.15.</w:t>
      </w:r>
      <w:r w:rsidRPr="007E0326">
        <w:rPr>
          <w:bCs/>
        </w:rPr>
        <w:tab/>
      </w:r>
      <w:r w:rsidRPr="007E0326">
        <w:t>Exterior courtesy lamp</w:t>
      </w:r>
    </w:p>
    <w:p w14:paraId="54D44757" w14:textId="12A95099" w:rsidR="007B4633" w:rsidRPr="007E0326" w:rsidRDefault="00EE4629" w:rsidP="00EE4629">
      <w:pPr>
        <w:tabs>
          <w:tab w:val="left" w:pos="2268"/>
        </w:tabs>
        <w:spacing w:after="120"/>
        <w:ind w:left="1134" w:rightChars="567" w:right="1134"/>
        <w:jc w:val="both"/>
        <w:rPr>
          <w:bCs/>
        </w:rPr>
      </w:pPr>
      <w:r>
        <w:t>6.15.1.</w:t>
      </w:r>
      <w:r w:rsidR="007B4633" w:rsidRPr="007E0326">
        <w:rPr>
          <w:bCs/>
        </w:rPr>
        <w:tab/>
      </w:r>
      <w:r w:rsidR="007B4633" w:rsidRPr="007E0326">
        <w:t>Presence</w:t>
      </w:r>
    </w:p>
    <w:p w14:paraId="6EC1C572" w14:textId="77777777" w:rsidR="007B4633" w:rsidRPr="007E0326" w:rsidRDefault="007B4633" w:rsidP="007E0326">
      <w:pPr>
        <w:spacing w:after="120"/>
        <w:ind w:left="1701" w:rightChars="567" w:right="1134" w:firstLine="567"/>
        <w:jc w:val="both"/>
        <w:rPr>
          <w:bCs/>
        </w:rPr>
      </w:pPr>
      <w:r w:rsidRPr="007E0326">
        <w:t xml:space="preserve">Optional for motorcycles. </w:t>
      </w:r>
    </w:p>
    <w:p w14:paraId="1AC09563" w14:textId="19BAE90B" w:rsidR="007B4633" w:rsidRPr="007E0326" w:rsidRDefault="00EE4629" w:rsidP="00EE4629">
      <w:pPr>
        <w:tabs>
          <w:tab w:val="left" w:pos="2268"/>
        </w:tabs>
        <w:spacing w:after="120"/>
        <w:ind w:left="1134" w:rightChars="567" w:right="1134"/>
        <w:jc w:val="both"/>
        <w:rPr>
          <w:bCs/>
        </w:rPr>
      </w:pPr>
      <w:r>
        <w:t>6.15.2.</w:t>
      </w:r>
      <w:r w:rsidR="007B4633" w:rsidRPr="007E0326">
        <w:rPr>
          <w:bCs/>
        </w:rPr>
        <w:tab/>
      </w:r>
      <w:r w:rsidR="007B4633" w:rsidRPr="007E0326">
        <w:t>Number</w:t>
      </w:r>
    </w:p>
    <w:p w14:paraId="692FAAE3" w14:textId="77777777" w:rsidR="007B4633" w:rsidRPr="007E0326" w:rsidRDefault="007B4633" w:rsidP="007E0326">
      <w:pPr>
        <w:spacing w:after="120"/>
        <w:ind w:left="2268" w:rightChars="567" w:right="1134"/>
        <w:jc w:val="both"/>
      </w:pPr>
      <w:r w:rsidRPr="007E0326">
        <w:t xml:space="preserve">One or two; however further exterior courtesy lamps to illuminate footrest are permitted. Each footrest shall be illuminated by not more than one lamp. </w:t>
      </w:r>
    </w:p>
    <w:p w14:paraId="64BBC1F2" w14:textId="1C1179F2" w:rsidR="007B4633" w:rsidRPr="007E0326" w:rsidRDefault="007B4633" w:rsidP="00EE4629">
      <w:pPr>
        <w:tabs>
          <w:tab w:val="left" w:pos="2268"/>
        </w:tabs>
        <w:spacing w:after="120"/>
        <w:ind w:left="1134" w:rightChars="567" w:right="1134"/>
        <w:jc w:val="both"/>
        <w:rPr>
          <w:bCs/>
        </w:rPr>
      </w:pPr>
      <w:r w:rsidRPr="007E0326">
        <w:t>6.15.3.</w:t>
      </w:r>
      <w:r w:rsidRPr="007E0326">
        <w:rPr>
          <w:bCs/>
        </w:rPr>
        <w:tab/>
      </w:r>
      <w:r w:rsidRPr="007E0326">
        <w:t>Arrangement</w:t>
      </w:r>
    </w:p>
    <w:p w14:paraId="120C47F2" w14:textId="77777777" w:rsidR="007B4633" w:rsidRPr="007E0326" w:rsidRDefault="007B4633" w:rsidP="007E0326">
      <w:pPr>
        <w:spacing w:after="120"/>
        <w:ind w:left="2268" w:rightChars="567" w:right="1134"/>
        <w:jc w:val="both"/>
      </w:pPr>
      <w:r w:rsidRPr="007E0326">
        <w:t xml:space="preserve">No special requirement, however the requirements of paragraph 6.15.9.3. apply. </w:t>
      </w:r>
    </w:p>
    <w:p w14:paraId="7C30B905" w14:textId="7B767DA3" w:rsidR="007B4633" w:rsidRPr="007E0326" w:rsidRDefault="007B4633" w:rsidP="00EE4629">
      <w:pPr>
        <w:tabs>
          <w:tab w:val="left" w:pos="2268"/>
        </w:tabs>
        <w:spacing w:after="120"/>
        <w:ind w:left="1134" w:rightChars="567" w:right="1134"/>
        <w:jc w:val="both"/>
        <w:rPr>
          <w:bCs/>
        </w:rPr>
      </w:pPr>
      <w:r w:rsidRPr="007E0326">
        <w:t>6.15.4.</w:t>
      </w:r>
      <w:r w:rsidRPr="007E0326">
        <w:rPr>
          <w:bCs/>
        </w:rPr>
        <w:tab/>
      </w:r>
      <w:r w:rsidRPr="007E0326">
        <w:t>Position</w:t>
      </w:r>
    </w:p>
    <w:p w14:paraId="7436F82A" w14:textId="77777777" w:rsidR="007B4633" w:rsidRPr="007E0326" w:rsidRDefault="007B4633" w:rsidP="007E0326">
      <w:pPr>
        <w:spacing w:after="120"/>
        <w:ind w:left="1701" w:rightChars="567" w:right="1134" w:firstLine="567"/>
        <w:jc w:val="both"/>
      </w:pPr>
      <w:r w:rsidRPr="007E0326">
        <w:t xml:space="preserve">No special requirement. </w:t>
      </w:r>
    </w:p>
    <w:p w14:paraId="7BDB4D21" w14:textId="34066F1A" w:rsidR="007B4633" w:rsidRPr="007E0326" w:rsidRDefault="007B4633" w:rsidP="00EE4629">
      <w:pPr>
        <w:tabs>
          <w:tab w:val="left" w:pos="2268"/>
        </w:tabs>
        <w:spacing w:after="120"/>
        <w:ind w:left="1134" w:rightChars="567" w:right="1134"/>
        <w:jc w:val="both"/>
        <w:rPr>
          <w:bCs/>
        </w:rPr>
      </w:pPr>
      <w:r w:rsidRPr="007E0326">
        <w:t>6.15.5.</w:t>
      </w:r>
      <w:r w:rsidRPr="007E0326">
        <w:rPr>
          <w:bCs/>
        </w:rPr>
        <w:tab/>
      </w:r>
      <w:r w:rsidRPr="007E0326">
        <w:t>Geometric visibility</w:t>
      </w:r>
    </w:p>
    <w:p w14:paraId="272ADE28" w14:textId="77777777" w:rsidR="007B4633" w:rsidRPr="007E0326" w:rsidRDefault="007B4633" w:rsidP="007E0326">
      <w:pPr>
        <w:spacing w:after="120"/>
        <w:ind w:left="1701" w:rightChars="567" w:right="1134" w:firstLine="567"/>
        <w:jc w:val="both"/>
      </w:pPr>
      <w:r w:rsidRPr="007E0326">
        <w:t xml:space="preserve">No special requirement. </w:t>
      </w:r>
    </w:p>
    <w:p w14:paraId="32995F0D" w14:textId="575EE27E" w:rsidR="007B4633" w:rsidRPr="007E0326" w:rsidRDefault="007B4633" w:rsidP="00EE4629">
      <w:pPr>
        <w:tabs>
          <w:tab w:val="left" w:pos="2268"/>
        </w:tabs>
        <w:spacing w:after="120"/>
        <w:ind w:left="1134" w:rightChars="567" w:right="1134"/>
        <w:jc w:val="both"/>
        <w:rPr>
          <w:bCs/>
        </w:rPr>
      </w:pPr>
      <w:r w:rsidRPr="007E0326">
        <w:lastRenderedPageBreak/>
        <w:t>6.15.6.</w:t>
      </w:r>
      <w:r w:rsidRPr="007E0326">
        <w:rPr>
          <w:bCs/>
        </w:rPr>
        <w:tab/>
      </w:r>
      <w:r w:rsidRPr="007E0326">
        <w:t>Orientation</w:t>
      </w:r>
    </w:p>
    <w:p w14:paraId="40E04A3E" w14:textId="77777777" w:rsidR="007B4633" w:rsidRPr="007E0326" w:rsidRDefault="007B4633" w:rsidP="007E0326">
      <w:pPr>
        <w:spacing w:after="120"/>
        <w:ind w:left="1701" w:rightChars="567" w:right="1134" w:firstLine="567"/>
        <w:jc w:val="both"/>
      </w:pPr>
      <w:r w:rsidRPr="007E0326">
        <w:t xml:space="preserve">No special requirement. </w:t>
      </w:r>
    </w:p>
    <w:p w14:paraId="778D022A" w14:textId="6F64FE1A" w:rsidR="007B4633" w:rsidRPr="007E0326" w:rsidRDefault="007B4633" w:rsidP="00EE4629">
      <w:pPr>
        <w:tabs>
          <w:tab w:val="left" w:pos="2268"/>
        </w:tabs>
        <w:spacing w:after="120"/>
        <w:ind w:left="1134" w:rightChars="567" w:right="1134"/>
        <w:jc w:val="both"/>
        <w:rPr>
          <w:bCs/>
        </w:rPr>
      </w:pPr>
      <w:r w:rsidRPr="007E0326">
        <w:t>6.15.7.</w:t>
      </w:r>
      <w:r w:rsidRPr="007E0326">
        <w:rPr>
          <w:bCs/>
        </w:rPr>
        <w:tab/>
      </w:r>
      <w:r w:rsidRPr="007E0326">
        <w:t xml:space="preserve">Electrical connections </w:t>
      </w:r>
    </w:p>
    <w:p w14:paraId="7798F6B2" w14:textId="77777777" w:rsidR="007B4633" w:rsidRPr="007E0326" w:rsidRDefault="007B4633" w:rsidP="007E0326">
      <w:pPr>
        <w:spacing w:after="120"/>
        <w:ind w:left="1701" w:rightChars="567" w:right="1134" w:firstLine="567"/>
        <w:jc w:val="both"/>
      </w:pPr>
      <w:r w:rsidRPr="007E0326">
        <w:t xml:space="preserve">No special requirement. </w:t>
      </w:r>
    </w:p>
    <w:p w14:paraId="423D0B2B" w14:textId="780768D8" w:rsidR="007B4633" w:rsidRPr="007E0326" w:rsidRDefault="00EE4629" w:rsidP="00EE4629">
      <w:pPr>
        <w:tabs>
          <w:tab w:val="left" w:pos="2268"/>
        </w:tabs>
        <w:spacing w:after="120"/>
        <w:ind w:left="1134" w:rightChars="567" w:right="1134"/>
        <w:jc w:val="both"/>
        <w:rPr>
          <w:bCs/>
        </w:rPr>
      </w:pPr>
      <w:r>
        <w:t>6.15.8.</w:t>
      </w:r>
      <w:r w:rsidR="007B4633" w:rsidRPr="007E0326">
        <w:tab/>
        <w:t>Tell-tale</w:t>
      </w:r>
    </w:p>
    <w:p w14:paraId="3AE237E1" w14:textId="77777777" w:rsidR="007B4633" w:rsidRPr="007E0326" w:rsidRDefault="007B4633" w:rsidP="007E0326">
      <w:pPr>
        <w:spacing w:after="120"/>
        <w:ind w:left="1701" w:rightChars="567" w:right="1134" w:firstLine="567"/>
        <w:jc w:val="both"/>
      </w:pPr>
      <w:r w:rsidRPr="007E0326">
        <w:t xml:space="preserve">No special requirement. </w:t>
      </w:r>
    </w:p>
    <w:p w14:paraId="1386829D" w14:textId="03CF8A94" w:rsidR="007B4633" w:rsidRPr="007E0326" w:rsidRDefault="007B4633" w:rsidP="00EE4629">
      <w:pPr>
        <w:tabs>
          <w:tab w:val="left" w:pos="2268"/>
        </w:tabs>
        <w:spacing w:after="120"/>
        <w:ind w:left="1134" w:rightChars="567" w:right="1134"/>
        <w:jc w:val="both"/>
        <w:rPr>
          <w:bCs/>
        </w:rPr>
      </w:pPr>
      <w:r w:rsidRPr="007E0326">
        <w:t>6.15.9.</w:t>
      </w:r>
      <w:r w:rsidRPr="007E0326">
        <w:rPr>
          <w:bCs/>
        </w:rPr>
        <w:tab/>
      </w:r>
      <w:r w:rsidRPr="007E0326">
        <w:t xml:space="preserve">Other requirements </w:t>
      </w:r>
    </w:p>
    <w:p w14:paraId="2A4D8CA4" w14:textId="77777777" w:rsidR="007B4633" w:rsidRPr="007E0326" w:rsidRDefault="007B4633" w:rsidP="007E0326">
      <w:pPr>
        <w:spacing w:after="120"/>
        <w:ind w:left="2268" w:rightChars="567" w:right="1134" w:hanging="1134"/>
        <w:jc w:val="both"/>
      </w:pPr>
      <w:r w:rsidRPr="007E0326">
        <w:t>6.15.9.1.</w:t>
      </w:r>
      <w:r w:rsidRPr="007E0326">
        <w:tab/>
        <w:t>The exterior courtesy lamp shall not be activated unless the vehicle is stationary and one or more of the following conditions is satisfied:</w:t>
      </w:r>
    </w:p>
    <w:p w14:paraId="7C192D9E" w14:textId="5064DA0D" w:rsidR="007B4633" w:rsidRPr="007E0326" w:rsidRDefault="00EE4629" w:rsidP="007E0326">
      <w:pPr>
        <w:spacing w:after="120"/>
        <w:ind w:left="2835" w:rightChars="567" w:right="1134" w:hanging="561"/>
        <w:jc w:val="both"/>
      </w:pPr>
      <w:r>
        <w:t>(a)</w:t>
      </w:r>
      <w:r w:rsidR="007B4633" w:rsidRPr="007E0326">
        <w:tab/>
        <w:t>The device which starts and/or stops the engine (propulsion system) is set in a position which makes it impossible for the engine (propulsion system) to operate; or</w:t>
      </w:r>
    </w:p>
    <w:p w14:paraId="6CF7EF85" w14:textId="5A172110" w:rsidR="007B4633" w:rsidRPr="007E0326" w:rsidRDefault="00EE4629" w:rsidP="00FA4D4E">
      <w:pPr>
        <w:spacing w:after="120"/>
        <w:ind w:left="2268" w:rightChars="567" w:right="1134" w:hanging="567"/>
        <w:jc w:val="both"/>
      </w:pPr>
      <w:r>
        <w:tab/>
      </w:r>
      <w:r>
        <w:tab/>
        <w:t>(b)</w:t>
      </w:r>
      <w:r w:rsidR="007B4633" w:rsidRPr="007E0326">
        <w:tab/>
        <w:t>A load compartment is opened for access.</w:t>
      </w:r>
    </w:p>
    <w:p w14:paraId="7EACBB85" w14:textId="370C4600" w:rsidR="007B4633" w:rsidRPr="007E0326" w:rsidRDefault="007B4633" w:rsidP="00FA4D4E">
      <w:pPr>
        <w:spacing w:after="120"/>
        <w:ind w:left="2268" w:rightChars="567" w:right="1134"/>
        <w:jc w:val="both"/>
      </w:pPr>
      <w:r w:rsidRPr="007E0326">
        <w:tab/>
        <w:t>The provisions of paragraph 5.9. shall be met in all fixed positions of use.</w:t>
      </w:r>
    </w:p>
    <w:p w14:paraId="43A2E769" w14:textId="77777777" w:rsidR="007B4633" w:rsidRPr="007E0326" w:rsidRDefault="007B4633" w:rsidP="007E0326">
      <w:pPr>
        <w:spacing w:after="120"/>
        <w:ind w:left="2268" w:rightChars="567" w:right="1134" w:hanging="1134"/>
        <w:jc w:val="both"/>
      </w:pPr>
      <w:r w:rsidRPr="007E0326">
        <w:t>6.15.9.2.</w:t>
      </w:r>
      <w:r w:rsidRPr="007E0326">
        <w:tab/>
        <w:t xml:space="preserve">Approved lamps emitting white light with the exception of main beam headlamps and day time running lamps may be activated as courtesy lamp function. They may also be activated together with the exterior courtesy lamps and the condition of paragraphs 5.10. and 5.11. above may not apply. </w:t>
      </w:r>
    </w:p>
    <w:p w14:paraId="5B9477FE" w14:textId="5605C691" w:rsidR="007B4633" w:rsidRPr="007E0326" w:rsidRDefault="00EE4629" w:rsidP="007E0326">
      <w:pPr>
        <w:spacing w:after="120"/>
        <w:ind w:left="2268" w:rightChars="567" w:right="1134" w:hanging="1134"/>
        <w:jc w:val="both"/>
      </w:pPr>
      <w:r>
        <w:t>6.15.9.3.</w:t>
      </w:r>
      <w:r w:rsidR="007B4633" w:rsidRPr="007E0326">
        <w:tab/>
        <w:t xml:space="preserve">The technical service shall, to the satisfaction of the Type Approval Authority, perform a visual test to verify that there is no direct visibility of the apparent surface of the exterior courtesy lamps, if viewed by an observer moving on the boundary of a zone on a transverse plane 10 m from the front of the vehicle, a transverse plane 10 m from the rear of the vehicle, and two longitudinal planes 10 m from each side of the vehicle; these four planes to extend from 1 m to 3 m above and perpendicular to the ground as shown in Annex 7. </w:t>
      </w:r>
    </w:p>
    <w:p w14:paraId="69CC24BC" w14:textId="1D52AAEF" w:rsidR="007B4633" w:rsidRPr="007E0326" w:rsidRDefault="007B4633" w:rsidP="007E0326">
      <w:pPr>
        <w:spacing w:after="120"/>
        <w:ind w:left="2268" w:rightChars="567" w:right="1134" w:firstLine="6"/>
        <w:jc w:val="both"/>
        <w:rPr>
          <w:lang w:eastAsia="ja-JP"/>
        </w:rPr>
      </w:pPr>
      <w:r w:rsidRPr="007E0326">
        <w:t xml:space="preserve">In addition to the conditions described in paragraph 5.4., the requirements prescribed </w:t>
      </w:r>
      <w:r w:rsidRPr="007E0326">
        <w:rPr>
          <w:lang w:eastAsia="ja-JP"/>
        </w:rPr>
        <w:t xml:space="preserve">above </w:t>
      </w:r>
      <w:r w:rsidRPr="007E0326">
        <w:t>shall be verified in the following vehicle conditions:</w:t>
      </w:r>
    </w:p>
    <w:p w14:paraId="57AA3BDA" w14:textId="77777777" w:rsidR="007B4633" w:rsidRPr="007E0326" w:rsidRDefault="007B4633" w:rsidP="007E0326">
      <w:pPr>
        <w:spacing w:after="120"/>
        <w:ind w:leftChars="1234" w:left="2468" w:rightChars="567" w:right="1134" w:firstLine="6"/>
        <w:jc w:val="both"/>
        <w:rPr>
          <w:lang w:val="en-US" w:eastAsia="ja-JP"/>
        </w:rPr>
      </w:pPr>
      <w:r w:rsidRPr="007E0326">
        <w:t xml:space="preserve">Stand: </w:t>
      </w:r>
      <w:r w:rsidRPr="007E0326">
        <w:tab/>
        <w:t xml:space="preserve">On a prop stand or a centre stand, and both </w:t>
      </w:r>
      <w:r w:rsidRPr="007E0326">
        <w:rPr>
          <w:lang w:val="en-US" w:eastAsia="ja-JP"/>
        </w:rPr>
        <w:t>if applicable</w:t>
      </w:r>
    </w:p>
    <w:p w14:paraId="46920C27" w14:textId="0A151C82" w:rsidR="007B4633" w:rsidRPr="007E0326" w:rsidRDefault="007B4633" w:rsidP="007E0326">
      <w:pPr>
        <w:spacing w:after="120"/>
        <w:ind w:leftChars="1234" w:left="2468" w:rightChars="567" w:right="1134" w:firstLine="6"/>
        <w:jc w:val="both"/>
        <w:rPr>
          <w:lang w:eastAsia="ja-JP"/>
        </w:rPr>
      </w:pPr>
      <w:r w:rsidRPr="007E0326">
        <w:t xml:space="preserve">Steering:  </w:t>
      </w:r>
      <w:r w:rsidRPr="007E0326">
        <w:tab/>
        <w:t>Straight ahead</w:t>
      </w:r>
      <w:r w:rsidRPr="007E0326">
        <w:rPr>
          <w:lang w:eastAsia="ja-JP"/>
        </w:rPr>
        <w:t xml:space="preserve">, </w:t>
      </w:r>
      <w:r w:rsidRPr="007E0326">
        <w:t>and locked in each available position</w:t>
      </w:r>
    </w:p>
    <w:p w14:paraId="6BE91187" w14:textId="77777777" w:rsidR="007B4633" w:rsidRPr="007E0326" w:rsidRDefault="007B4633" w:rsidP="007E0326">
      <w:pPr>
        <w:spacing w:after="120"/>
        <w:ind w:left="2268" w:rightChars="567" w:right="1134" w:firstLine="6"/>
        <w:jc w:val="both"/>
      </w:pPr>
      <w:r w:rsidRPr="007E0326">
        <w:t>At the request of the applicant and with the consent of the Technical Service this requirement may be verified by a drawing or simulation.</w:t>
      </w:r>
      <w:r w:rsidRPr="007E0326">
        <w:rPr>
          <w:bCs/>
        </w:rPr>
        <w:t>"</w:t>
      </w:r>
    </w:p>
    <w:p w14:paraId="67524E51" w14:textId="71C52C72" w:rsidR="007B4633" w:rsidRPr="007E0326" w:rsidRDefault="007B4633" w:rsidP="007E0326">
      <w:pPr>
        <w:spacing w:after="120"/>
        <w:ind w:left="1134" w:right="1134"/>
        <w:jc w:val="both"/>
      </w:pPr>
      <w:r w:rsidRPr="007E0326">
        <w:rPr>
          <w:i/>
        </w:rPr>
        <w:t xml:space="preserve">Annex 1, </w:t>
      </w:r>
      <w:r w:rsidR="007E0326">
        <w:rPr>
          <w:i/>
        </w:rPr>
        <w:t>i</w:t>
      </w:r>
      <w:r w:rsidRPr="007E0326">
        <w:rPr>
          <w:i/>
        </w:rPr>
        <w:t>nsert a new item 9.22.</w:t>
      </w:r>
      <w:r w:rsidRPr="007E0326">
        <w:t>, to read:</w:t>
      </w:r>
    </w:p>
    <w:p w14:paraId="5B937761" w14:textId="220EE7F9" w:rsidR="00EE4629" w:rsidRDefault="007B4633" w:rsidP="00EE4629">
      <w:pPr>
        <w:tabs>
          <w:tab w:val="left" w:pos="2268"/>
        </w:tabs>
        <w:spacing w:after="120"/>
        <w:ind w:left="1134" w:rightChars="540" w:right="1080"/>
        <w:jc w:val="both"/>
        <w:rPr>
          <w:bCs/>
        </w:rPr>
      </w:pPr>
      <w:r w:rsidRPr="007E0326">
        <w:rPr>
          <w:bCs/>
        </w:rPr>
        <w:t>"</w:t>
      </w:r>
      <w:r w:rsidRPr="007E0326">
        <w:t>9.22.</w:t>
      </w:r>
      <w:r w:rsidRPr="007E0326">
        <w:tab/>
        <w:t>Exterior courtesy lamp:</w:t>
      </w:r>
      <w:r w:rsidRPr="007E0326">
        <w:tab/>
        <w:t>yes/no</w:t>
      </w:r>
      <w:r w:rsidR="00EE4629">
        <w:rPr>
          <w:vertAlign w:val="superscript"/>
        </w:rPr>
        <w:t>2</w:t>
      </w:r>
      <w:r w:rsidRPr="007E0326">
        <w:rPr>
          <w:bCs/>
        </w:rPr>
        <w:t>"</w:t>
      </w:r>
    </w:p>
    <w:p w14:paraId="1D52AA07" w14:textId="77777777" w:rsidR="00454FF0" w:rsidRPr="00B56B1C" w:rsidRDefault="00454FF0" w:rsidP="00454FF0">
      <w:pPr>
        <w:suppressAutoHyphens w:val="0"/>
        <w:spacing w:after="120"/>
        <w:ind w:left="2268" w:right="851" w:hanging="1134"/>
        <w:jc w:val="both"/>
        <w:rPr>
          <w:rFonts w:eastAsia="MS Mincho"/>
          <w:i/>
          <w:lang w:eastAsia="ja-JP"/>
        </w:rPr>
      </w:pPr>
      <w:r w:rsidRPr="00B56B1C">
        <w:rPr>
          <w:rFonts w:eastAsia="MS Mincho"/>
          <w:i/>
          <w:lang w:eastAsia="ja-JP"/>
        </w:rPr>
        <w:t xml:space="preserve">Annex 5 </w:t>
      </w:r>
    </w:p>
    <w:p w14:paraId="07519F52" w14:textId="77777777" w:rsidR="00454FF0" w:rsidRPr="00B56B1C" w:rsidRDefault="00454FF0" w:rsidP="00454FF0">
      <w:pPr>
        <w:suppressAutoHyphens w:val="0"/>
        <w:spacing w:after="120"/>
        <w:ind w:left="2268" w:right="851" w:hanging="1134"/>
        <w:jc w:val="both"/>
        <w:rPr>
          <w:rFonts w:eastAsia="MS Mincho"/>
          <w:bCs/>
          <w:lang w:eastAsia="ja-JP"/>
        </w:rPr>
      </w:pPr>
      <w:r w:rsidRPr="00B56B1C">
        <w:rPr>
          <w:rFonts w:eastAsia="MS Mincho"/>
          <w:i/>
          <w:lang w:eastAsia="ja-JP"/>
        </w:rPr>
        <w:t>Paragraph 1.2.1.,</w:t>
      </w:r>
      <w:r w:rsidRPr="00B56B1C">
        <w:rPr>
          <w:rFonts w:eastAsia="MS Mincho"/>
          <w:lang w:eastAsia="ja-JP"/>
        </w:rPr>
        <w:t xml:space="preserve"> amend to read:</w:t>
      </w:r>
    </w:p>
    <w:p w14:paraId="6159B8EC" w14:textId="77777777" w:rsidR="00454FF0" w:rsidRPr="00B56B1C" w:rsidRDefault="00454FF0" w:rsidP="00454FF0">
      <w:pPr>
        <w:spacing w:after="120"/>
        <w:ind w:left="2268" w:right="1134" w:hanging="1134"/>
        <w:jc w:val="both"/>
      </w:pPr>
      <w:r w:rsidRPr="00B56B1C">
        <w:rPr>
          <w:rFonts w:eastAsia="MS Mincho"/>
        </w:rPr>
        <w:t>"1.2.1.</w:t>
      </w:r>
      <w:r w:rsidRPr="00B56B1C">
        <w:rPr>
          <w:rFonts w:eastAsia="MS Mincho"/>
        </w:rPr>
        <w:tab/>
        <w:t>The angles of geometric visibility shall be checked in accordance with paragraph 2.13. of UN Regulation No. 48. The values measured for the angles shall be such that the individual specifications applicable to each lamp are fulfilled except that the limits of the angles may have an allowance corresponding to the ±3° variation permitted in paragraph 5.3. of this Regulation for the mounting of the light-signalling devices."</w:t>
      </w:r>
    </w:p>
    <w:p w14:paraId="4357AB0A" w14:textId="649408A7" w:rsidR="007B4633" w:rsidRPr="007E0326" w:rsidRDefault="00454FF0" w:rsidP="00454FF0">
      <w:pPr>
        <w:suppressAutoHyphens w:val="0"/>
        <w:spacing w:line="240" w:lineRule="auto"/>
      </w:pPr>
      <w:r>
        <w:rPr>
          <w:bCs/>
        </w:rPr>
        <w:tab/>
      </w:r>
      <w:r>
        <w:rPr>
          <w:bCs/>
        </w:rPr>
        <w:tab/>
      </w:r>
      <w:r w:rsidR="007B4633" w:rsidRPr="007E0326">
        <w:rPr>
          <w:i/>
        </w:rPr>
        <w:t>Insert a new Annex 7,</w:t>
      </w:r>
      <w:r w:rsidR="007B4633" w:rsidRPr="007E0326">
        <w:t xml:space="preserve"> to read:</w:t>
      </w:r>
    </w:p>
    <w:p w14:paraId="15498091" w14:textId="77777777" w:rsidR="007B4633" w:rsidRDefault="007B4633" w:rsidP="007B4633">
      <w:pPr>
        <w:spacing w:before="120" w:after="120"/>
        <w:ind w:leftChars="140" w:left="1414" w:rightChars="540" w:right="1080" w:hanging="1134"/>
        <w:rPr>
          <w:b/>
          <w:bCs/>
          <w:sz w:val="28"/>
        </w:rPr>
      </w:pPr>
      <w:r>
        <w:rPr>
          <w:bCs/>
        </w:rPr>
        <w:lastRenderedPageBreak/>
        <w:t>"</w:t>
      </w:r>
      <w:r>
        <w:rPr>
          <w:b/>
          <w:bCs/>
          <w:sz w:val="28"/>
        </w:rPr>
        <w:t>Annex 7</w:t>
      </w:r>
    </w:p>
    <w:p w14:paraId="3FD5FDA9" w14:textId="3E69C63E" w:rsidR="007B4633" w:rsidRDefault="007B4633" w:rsidP="00FA4D4E">
      <w:pPr>
        <w:pStyle w:val="HChG"/>
      </w:pPr>
      <w:r>
        <w:tab/>
      </w:r>
      <w:r w:rsidR="00FA4D4E">
        <w:tab/>
      </w:r>
      <w:r w:rsidR="00FA4D4E">
        <w:tab/>
      </w:r>
      <w:r>
        <w:t>Observing area towards the apparent surface of exterior courtesy lamps</w:t>
      </w:r>
    </w:p>
    <w:p w14:paraId="0F712513" w14:textId="77777777" w:rsidR="007B4633" w:rsidRPr="007E0326" w:rsidRDefault="007B4633" w:rsidP="007B4633">
      <w:pPr>
        <w:spacing w:before="120" w:after="120"/>
        <w:ind w:leftChars="140" w:left="1414" w:rightChars="540" w:right="1080" w:hanging="1134"/>
      </w:pPr>
      <w:r>
        <w:rPr>
          <w:b/>
        </w:rPr>
        <w:t xml:space="preserve"> </w:t>
      </w:r>
      <w:r>
        <w:rPr>
          <w:b/>
        </w:rPr>
        <w:tab/>
      </w:r>
      <w:r w:rsidRPr="007E0326">
        <w:t>Zones of observation</w:t>
      </w:r>
    </w:p>
    <w:p w14:paraId="00433457" w14:textId="7A391CA7" w:rsidR="007B4633" w:rsidRDefault="007B4633" w:rsidP="007B4633">
      <w:pPr>
        <w:spacing w:before="120" w:after="120"/>
        <w:ind w:leftChars="140" w:left="1414" w:rightChars="540" w:right="1080" w:hanging="1134"/>
        <w:rPr>
          <w:bCs/>
        </w:rPr>
      </w:pPr>
      <w:r w:rsidRPr="007E0326">
        <w:tab/>
        <w:t>This drawing shows the zone from one side, the other zones are from the front, the rear and from the other side of the vehicle.</w:t>
      </w:r>
    </w:p>
    <w:p w14:paraId="2D3B92EC" w14:textId="36AC8D22" w:rsidR="007B4633" w:rsidRDefault="007B4633" w:rsidP="007B4633">
      <w:pPr>
        <w:rPr>
          <w:bCs/>
        </w:rPr>
      </w:pPr>
      <w:r>
        <w:rPr>
          <w:noProof/>
          <w:lang w:val="en-US"/>
        </w:rPr>
        <w:drawing>
          <wp:inline distT="0" distB="0" distL="0" distR="0" wp14:anchorId="0B696E56" wp14:editId="7DEE3678">
            <wp:extent cx="5392420" cy="1430020"/>
            <wp:effectExtent l="0" t="0" r="0" b="0"/>
            <wp:docPr id="5" name="Picture 5" descr="IMG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IMG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2420" cy="1430020"/>
                    </a:xfrm>
                    <a:prstGeom prst="rect">
                      <a:avLst/>
                    </a:prstGeom>
                    <a:noFill/>
                    <a:ln>
                      <a:noFill/>
                    </a:ln>
                  </pic:spPr>
                </pic:pic>
              </a:graphicData>
            </a:graphic>
          </wp:inline>
        </w:drawing>
      </w:r>
    </w:p>
    <w:p w14:paraId="618043BD" w14:textId="77777777" w:rsidR="007B4633" w:rsidRPr="007E0326" w:rsidRDefault="007B4633" w:rsidP="007E0326">
      <w:pPr>
        <w:ind w:left="567" w:firstLine="567"/>
        <w:rPr>
          <w:bCs/>
        </w:rPr>
      </w:pPr>
      <w:r w:rsidRPr="007E0326">
        <w:rPr>
          <w:bCs/>
        </w:rPr>
        <w:t>Boundaries of the zones</w:t>
      </w:r>
    </w:p>
    <w:p w14:paraId="10B39BB4" w14:textId="62251D6F" w:rsidR="007B4633" w:rsidRDefault="007B4633" w:rsidP="007B4633">
      <w:pPr>
        <w:rPr>
          <w:bCs/>
        </w:rPr>
      </w:pPr>
      <w:r>
        <w:rPr>
          <w:noProof/>
          <w:lang w:val="en-US"/>
        </w:rPr>
        <w:drawing>
          <wp:inline distT="0" distB="0" distL="0" distR="0" wp14:anchorId="66BA829A" wp14:editId="09BAE663">
            <wp:extent cx="5299075" cy="33058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9075" cy="3305810"/>
                    </a:xfrm>
                    <a:prstGeom prst="rect">
                      <a:avLst/>
                    </a:prstGeom>
                    <a:noFill/>
                    <a:ln>
                      <a:noFill/>
                    </a:ln>
                  </pic:spPr>
                </pic:pic>
              </a:graphicData>
            </a:graphic>
          </wp:inline>
        </w:drawing>
      </w:r>
      <w:r>
        <w:rPr>
          <w:bCs/>
        </w:rPr>
        <w:t>"</w:t>
      </w:r>
    </w:p>
    <w:p w14:paraId="79770834" w14:textId="25A81953" w:rsidR="00B56B1C" w:rsidRPr="001C53C2" w:rsidRDefault="001C53C2" w:rsidP="001C53C2">
      <w:pPr>
        <w:spacing w:before="240"/>
        <w:jc w:val="center"/>
        <w:rPr>
          <w:rFonts w:eastAsia="MS Mincho"/>
          <w:u w:val="single"/>
          <w:lang w:eastAsia="ja-JP"/>
        </w:rPr>
      </w:pPr>
      <w:r>
        <w:rPr>
          <w:rFonts w:eastAsia="MS Mincho"/>
          <w:u w:val="single"/>
          <w:lang w:eastAsia="ja-JP"/>
        </w:rPr>
        <w:tab/>
      </w:r>
      <w:r>
        <w:rPr>
          <w:rFonts w:eastAsia="MS Mincho"/>
          <w:u w:val="single"/>
          <w:lang w:eastAsia="ja-JP"/>
        </w:rPr>
        <w:tab/>
      </w:r>
      <w:r>
        <w:rPr>
          <w:rFonts w:eastAsia="MS Mincho"/>
          <w:u w:val="single"/>
          <w:lang w:eastAsia="ja-JP"/>
        </w:rPr>
        <w:tab/>
      </w:r>
    </w:p>
    <w:sectPr w:rsidR="00B56B1C" w:rsidRPr="001C53C2" w:rsidSect="00864545">
      <w:headerReference w:type="even" r:id="rId11"/>
      <w:headerReference w:type="default" r:id="rId12"/>
      <w:footerReference w:type="even" r:id="rId13"/>
      <w:footerReference w:type="default" r:id="rId14"/>
      <w:headerReference w:type="first" r:id="rId15"/>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52805" w14:textId="77777777" w:rsidR="008405E4" w:rsidRDefault="008405E4"/>
  </w:endnote>
  <w:endnote w:type="continuationSeparator" w:id="0">
    <w:p w14:paraId="0BDBADF1" w14:textId="77777777" w:rsidR="008405E4" w:rsidRDefault="008405E4"/>
  </w:endnote>
  <w:endnote w:type="continuationNotice" w:id="1">
    <w:p w14:paraId="4CCCD729" w14:textId="77777777" w:rsidR="008405E4" w:rsidRDefault="00840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ACCF0" w14:textId="77777777" w:rsidR="008935CB" w:rsidRPr="008935CB" w:rsidRDefault="008935CB" w:rsidP="008935CB">
    <w:pPr>
      <w:pStyle w:val="Footer"/>
      <w:tabs>
        <w:tab w:val="right" w:pos="9638"/>
      </w:tabs>
      <w:rPr>
        <w:b/>
        <w:noProof/>
        <w:sz w:val="18"/>
      </w:rPr>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2</w:t>
    </w:r>
    <w:r w:rsidRPr="009A2D3C">
      <w:rPr>
        <w:b/>
        <w:noProof/>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2CBBA" w14:textId="0B5B87D4" w:rsidR="0009346C" w:rsidRDefault="0009346C" w:rsidP="0009346C">
    <w:pPr>
      <w:pStyle w:val="Footer"/>
      <w:tabs>
        <w:tab w:val="right" w:pos="9638"/>
      </w:tabs>
      <w:jc w:val="right"/>
    </w:pPr>
    <w:r w:rsidRPr="009A2D3C">
      <w:rPr>
        <w:b/>
        <w:noProof/>
        <w:sz w:val="18"/>
      </w:rPr>
      <w:fldChar w:fldCharType="begin"/>
    </w:r>
    <w:r w:rsidRPr="009A2D3C">
      <w:rPr>
        <w:b/>
        <w:noProof/>
        <w:sz w:val="18"/>
      </w:rPr>
      <w:instrText xml:space="preserve"> PAGE   \* MERGEFORMAT </w:instrText>
    </w:r>
    <w:r w:rsidRPr="009A2D3C">
      <w:rPr>
        <w:b/>
        <w:noProof/>
        <w:sz w:val="18"/>
      </w:rPr>
      <w:fldChar w:fldCharType="separate"/>
    </w:r>
    <w:r w:rsidR="007E0326">
      <w:rPr>
        <w:b/>
        <w:noProof/>
        <w:sz w:val="18"/>
      </w:rPr>
      <w:t>3</w:t>
    </w:r>
    <w:r w:rsidRPr="009A2D3C">
      <w:rPr>
        <w:b/>
        <w:noProof/>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49F8D" w14:textId="77777777" w:rsidR="008405E4" w:rsidRPr="000B175B" w:rsidRDefault="008405E4" w:rsidP="000B175B">
      <w:pPr>
        <w:tabs>
          <w:tab w:val="right" w:pos="2155"/>
        </w:tabs>
        <w:spacing w:after="80"/>
        <w:ind w:left="680"/>
        <w:rPr>
          <w:u w:val="single"/>
        </w:rPr>
      </w:pPr>
      <w:r>
        <w:rPr>
          <w:u w:val="single"/>
        </w:rPr>
        <w:tab/>
      </w:r>
    </w:p>
  </w:footnote>
  <w:footnote w:type="continuationSeparator" w:id="0">
    <w:p w14:paraId="5338D3AC" w14:textId="77777777" w:rsidR="008405E4" w:rsidRPr="00FC68B7" w:rsidRDefault="008405E4" w:rsidP="00FC68B7">
      <w:pPr>
        <w:tabs>
          <w:tab w:val="left" w:pos="2155"/>
        </w:tabs>
        <w:spacing w:after="80"/>
        <w:ind w:left="680"/>
        <w:rPr>
          <w:u w:val="single"/>
        </w:rPr>
      </w:pPr>
      <w:r>
        <w:rPr>
          <w:u w:val="single"/>
        </w:rPr>
        <w:tab/>
      </w:r>
    </w:p>
  </w:footnote>
  <w:footnote w:type="continuationNotice" w:id="1">
    <w:p w14:paraId="6C432CF3" w14:textId="77777777" w:rsidR="008405E4" w:rsidRDefault="008405E4"/>
  </w:footnote>
  <w:footnote w:id="2">
    <w:p w14:paraId="1E72A810" w14:textId="77777777" w:rsidR="00B307C7" w:rsidRPr="00A153B0" w:rsidRDefault="00B307C7" w:rsidP="00B307C7">
      <w:pPr>
        <w:pStyle w:val="FootnoteText"/>
        <w:rPr>
          <w:lang w:val="en-US"/>
        </w:rPr>
      </w:pPr>
      <w:r>
        <w:tab/>
      </w:r>
      <w:r w:rsidRPr="00A153B0">
        <w:rPr>
          <w:rStyle w:val="FootnoteReference"/>
          <w:sz w:val="20"/>
          <w:lang w:val="en-US"/>
        </w:rPr>
        <w:t>*</w:t>
      </w:r>
      <w:r w:rsidRPr="00A153B0">
        <w:rPr>
          <w:sz w:val="20"/>
          <w:lang w:val="en-US"/>
        </w:rPr>
        <w:tab/>
      </w:r>
      <w:r w:rsidRPr="00A153B0">
        <w:rPr>
          <w:lang w:val="en-US"/>
        </w:rPr>
        <w:t>Former titles of the Agreement:</w:t>
      </w:r>
    </w:p>
    <w:p w14:paraId="2FA624E3" w14:textId="77777777" w:rsidR="00B307C7" w:rsidRPr="00A153B0" w:rsidRDefault="00B307C7" w:rsidP="00B307C7">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13E1DF5A" w14:textId="77777777" w:rsidR="00B307C7" w:rsidRPr="00E964DF" w:rsidRDefault="00B307C7" w:rsidP="00B307C7">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B618F" w14:textId="77777777" w:rsidR="00B307C7" w:rsidRDefault="00B307C7" w:rsidP="00B307C7">
    <w:pPr>
      <w:pStyle w:val="Header"/>
    </w:pPr>
    <w:r w:rsidRPr="00B307C7">
      <w:t>E/ECE/324/Rev.1/Add.52/Rev.4/Amend.2</w:t>
    </w:r>
  </w:p>
  <w:p w14:paraId="3604F3EE" w14:textId="64371772" w:rsidR="008935CB" w:rsidRPr="00B307C7" w:rsidRDefault="00B307C7" w:rsidP="00B307C7">
    <w:pPr>
      <w:pStyle w:val="Header"/>
    </w:pPr>
    <w:r w:rsidRPr="00B307C7">
      <w:t>E/ECE/TRANS/505/Rev.1/Add.52/Rev.4/Amend.2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1B898" w14:textId="77777777" w:rsidR="00B307C7" w:rsidRDefault="00B307C7" w:rsidP="00B307C7">
    <w:pPr>
      <w:pStyle w:val="Header"/>
      <w:jc w:val="right"/>
    </w:pPr>
    <w:r w:rsidRPr="00B307C7">
      <w:t>E/ECE/324/Rev.1/Add.52/Rev.4/Amend.2</w:t>
    </w:r>
  </w:p>
  <w:p w14:paraId="064396F5" w14:textId="77777777" w:rsidR="00B307C7" w:rsidRPr="00B307C7" w:rsidRDefault="00B307C7" w:rsidP="00B307C7">
    <w:pPr>
      <w:pStyle w:val="Header"/>
      <w:jc w:val="right"/>
    </w:pPr>
    <w:r w:rsidRPr="00B307C7">
      <w:t>E/ECE/TRANS/505/Rev.1/Add.52/Rev.4/Amend.2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B9199" w14:textId="77777777" w:rsidR="00FE2BBC" w:rsidRPr="008935CB" w:rsidRDefault="00FE2BBC" w:rsidP="008935CB">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567"/>
    <w:multiLevelType w:val="multilevel"/>
    <w:tmpl w:val="E328391A"/>
    <w:lvl w:ilvl="0">
      <w:start w:val="4"/>
      <w:numFmt w:val="decimal"/>
      <w:lvlText w:val="%1"/>
      <w:lvlJc w:val="left"/>
      <w:pPr>
        <w:ind w:left="360" w:hanging="360"/>
      </w:pPr>
      <w:rPr>
        <w:rFonts w:hint="default"/>
      </w:rPr>
    </w:lvl>
    <w:lvl w:ilvl="1">
      <w:start w:val="9"/>
      <w:numFmt w:val="decimal"/>
      <w:lvlText w:val="%1.%2"/>
      <w:lvlJc w:val="left"/>
      <w:pPr>
        <w:ind w:left="1637" w:hanging="360"/>
      </w:pPr>
      <w:rPr>
        <w:rFonts w:hint="default"/>
      </w:rPr>
    </w:lvl>
    <w:lvl w:ilvl="2">
      <w:start w:val="1"/>
      <w:numFmt w:val="decimal"/>
      <w:lvlText w:val="%1.%2.%3"/>
      <w:lvlJc w:val="left"/>
      <w:pPr>
        <w:ind w:left="5824" w:hanging="720"/>
      </w:pPr>
      <w:rPr>
        <w:rFonts w:hint="default"/>
      </w:rPr>
    </w:lvl>
    <w:lvl w:ilvl="3">
      <w:start w:val="1"/>
      <w:numFmt w:val="decimal"/>
      <w:lvlText w:val="%1.%2.%3.%4"/>
      <w:lvlJc w:val="left"/>
      <w:pPr>
        <w:ind w:left="8376" w:hanging="720"/>
      </w:pPr>
      <w:rPr>
        <w:rFonts w:hint="default"/>
      </w:rPr>
    </w:lvl>
    <w:lvl w:ilvl="4">
      <w:start w:val="1"/>
      <w:numFmt w:val="decimal"/>
      <w:lvlText w:val="%1.%2.%3.%4.%5"/>
      <w:lvlJc w:val="left"/>
      <w:pPr>
        <w:ind w:left="10928" w:hanging="720"/>
      </w:pPr>
      <w:rPr>
        <w:rFonts w:hint="default"/>
      </w:rPr>
    </w:lvl>
    <w:lvl w:ilvl="5">
      <w:start w:val="1"/>
      <w:numFmt w:val="decimal"/>
      <w:lvlText w:val="%1.%2.%3.%4.%5.%6"/>
      <w:lvlJc w:val="left"/>
      <w:pPr>
        <w:ind w:left="13840" w:hanging="1080"/>
      </w:pPr>
      <w:rPr>
        <w:rFonts w:hint="default"/>
      </w:rPr>
    </w:lvl>
    <w:lvl w:ilvl="6">
      <w:start w:val="1"/>
      <w:numFmt w:val="decimal"/>
      <w:lvlText w:val="%1.%2.%3.%4.%5.%6.%7"/>
      <w:lvlJc w:val="left"/>
      <w:pPr>
        <w:ind w:left="16392" w:hanging="1080"/>
      </w:pPr>
      <w:rPr>
        <w:rFonts w:hint="default"/>
      </w:rPr>
    </w:lvl>
    <w:lvl w:ilvl="7">
      <w:start w:val="1"/>
      <w:numFmt w:val="decimal"/>
      <w:lvlText w:val="%1.%2.%3.%4.%5.%6.%7.%8"/>
      <w:lvlJc w:val="left"/>
      <w:pPr>
        <w:ind w:left="19304" w:hanging="1440"/>
      </w:pPr>
      <w:rPr>
        <w:rFonts w:hint="default"/>
      </w:rPr>
    </w:lvl>
    <w:lvl w:ilvl="8">
      <w:start w:val="1"/>
      <w:numFmt w:val="decimal"/>
      <w:lvlText w:val="%1.%2.%3.%4.%5.%6.%7.%8.%9"/>
      <w:lvlJc w:val="left"/>
      <w:pPr>
        <w:ind w:left="21856" w:hanging="1440"/>
      </w:pPr>
      <w:rPr>
        <w:rFont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7401DF"/>
    <w:multiLevelType w:val="hybridMultilevel"/>
    <w:tmpl w:val="CACEEA00"/>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911A5A"/>
    <w:multiLevelType w:val="hybridMultilevel"/>
    <w:tmpl w:val="6C94C226"/>
    <w:lvl w:ilvl="0" w:tplc="435E0196">
      <w:start w:val="1"/>
      <w:numFmt w:val="lowerLetter"/>
      <w:lvlText w:val="(%1)"/>
      <w:lvlJc w:val="left"/>
      <w:pPr>
        <w:ind w:left="2628" w:hanging="360"/>
      </w:pPr>
      <w:rPr>
        <w:rFonts w:hint="default"/>
      </w:rPr>
    </w:lvl>
    <w:lvl w:ilvl="1" w:tplc="04070003" w:tentative="1">
      <w:start w:val="1"/>
      <w:numFmt w:val="bullet"/>
      <w:lvlText w:val="o"/>
      <w:lvlJc w:val="left"/>
      <w:pPr>
        <w:ind w:left="3348" w:hanging="360"/>
      </w:pPr>
      <w:rPr>
        <w:rFonts w:ascii="Courier New" w:hAnsi="Courier New" w:cs="Courier New" w:hint="default"/>
      </w:rPr>
    </w:lvl>
    <w:lvl w:ilvl="2" w:tplc="04070005" w:tentative="1">
      <w:start w:val="1"/>
      <w:numFmt w:val="bullet"/>
      <w:lvlText w:val=""/>
      <w:lvlJc w:val="left"/>
      <w:pPr>
        <w:ind w:left="4068" w:hanging="360"/>
      </w:pPr>
      <w:rPr>
        <w:rFonts w:ascii="Wingdings" w:hAnsi="Wingdings" w:hint="default"/>
      </w:rPr>
    </w:lvl>
    <w:lvl w:ilvl="3" w:tplc="04070001" w:tentative="1">
      <w:start w:val="1"/>
      <w:numFmt w:val="bullet"/>
      <w:lvlText w:val=""/>
      <w:lvlJc w:val="left"/>
      <w:pPr>
        <w:ind w:left="4788" w:hanging="360"/>
      </w:pPr>
      <w:rPr>
        <w:rFonts w:ascii="Symbol" w:hAnsi="Symbol" w:hint="default"/>
      </w:rPr>
    </w:lvl>
    <w:lvl w:ilvl="4" w:tplc="04070003" w:tentative="1">
      <w:start w:val="1"/>
      <w:numFmt w:val="bullet"/>
      <w:lvlText w:val="o"/>
      <w:lvlJc w:val="left"/>
      <w:pPr>
        <w:ind w:left="5508" w:hanging="360"/>
      </w:pPr>
      <w:rPr>
        <w:rFonts w:ascii="Courier New" w:hAnsi="Courier New" w:cs="Courier New" w:hint="default"/>
      </w:rPr>
    </w:lvl>
    <w:lvl w:ilvl="5" w:tplc="04070005" w:tentative="1">
      <w:start w:val="1"/>
      <w:numFmt w:val="bullet"/>
      <w:lvlText w:val=""/>
      <w:lvlJc w:val="left"/>
      <w:pPr>
        <w:ind w:left="6228" w:hanging="360"/>
      </w:pPr>
      <w:rPr>
        <w:rFonts w:ascii="Wingdings" w:hAnsi="Wingdings" w:hint="default"/>
      </w:rPr>
    </w:lvl>
    <w:lvl w:ilvl="6" w:tplc="04070001" w:tentative="1">
      <w:start w:val="1"/>
      <w:numFmt w:val="bullet"/>
      <w:lvlText w:val=""/>
      <w:lvlJc w:val="left"/>
      <w:pPr>
        <w:ind w:left="6948" w:hanging="360"/>
      </w:pPr>
      <w:rPr>
        <w:rFonts w:ascii="Symbol" w:hAnsi="Symbol" w:hint="default"/>
      </w:rPr>
    </w:lvl>
    <w:lvl w:ilvl="7" w:tplc="04070003" w:tentative="1">
      <w:start w:val="1"/>
      <w:numFmt w:val="bullet"/>
      <w:lvlText w:val="o"/>
      <w:lvlJc w:val="left"/>
      <w:pPr>
        <w:ind w:left="7668" w:hanging="360"/>
      </w:pPr>
      <w:rPr>
        <w:rFonts w:ascii="Courier New" w:hAnsi="Courier New" w:cs="Courier New" w:hint="default"/>
      </w:rPr>
    </w:lvl>
    <w:lvl w:ilvl="8" w:tplc="04070005" w:tentative="1">
      <w:start w:val="1"/>
      <w:numFmt w:val="bullet"/>
      <w:lvlText w:val=""/>
      <w:lvlJc w:val="left"/>
      <w:pPr>
        <w:ind w:left="8388" w:hanging="360"/>
      </w:pPr>
      <w:rPr>
        <w:rFonts w:ascii="Wingdings" w:hAnsi="Wingdings" w:hint="default"/>
      </w:rPr>
    </w:lvl>
  </w:abstractNum>
  <w:abstractNum w:abstractNumId="5" w15:restartNumberingAfterBreak="0">
    <w:nsid w:val="43C92717"/>
    <w:multiLevelType w:val="hybridMultilevel"/>
    <w:tmpl w:val="B2B4352A"/>
    <w:lvl w:ilvl="0" w:tplc="435E0196">
      <w:start w:val="1"/>
      <w:numFmt w:val="lowerLetter"/>
      <w:lvlText w:val="(%1)"/>
      <w:lvlJc w:val="left"/>
      <w:pPr>
        <w:ind w:left="2988" w:hanging="360"/>
      </w:pPr>
      <w:rPr>
        <w:rFonts w:hint="default"/>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6" w15:restartNumberingAfterBreak="0">
    <w:nsid w:val="448B5846"/>
    <w:multiLevelType w:val="hybridMultilevel"/>
    <w:tmpl w:val="C328575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B942E30"/>
    <w:multiLevelType w:val="hybridMultilevel"/>
    <w:tmpl w:val="181E98C8"/>
    <w:lvl w:ilvl="0" w:tplc="6C6CE2B0">
      <w:start w:val="1"/>
      <w:numFmt w:val="lowerLetter"/>
      <w:lvlText w:val="(%1)"/>
      <w:lvlJc w:val="left"/>
      <w:pPr>
        <w:ind w:left="2628" w:hanging="36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abstractNum w:abstractNumId="8" w15:restartNumberingAfterBreak="0">
    <w:nsid w:val="529E37A0"/>
    <w:multiLevelType w:val="hybridMultilevel"/>
    <w:tmpl w:val="D98A0E12"/>
    <w:lvl w:ilvl="0" w:tplc="FC222B8C">
      <w:start w:val="1"/>
      <w:numFmt w:val="lowerRoman"/>
      <w:lvlText w:val="(%1)"/>
      <w:lvlJc w:val="left"/>
      <w:pPr>
        <w:ind w:left="2628" w:hanging="36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9" w15:restartNumberingAfterBreak="0">
    <w:nsid w:val="555722A2"/>
    <w:multiLevelType w:val="multilevel"/>
    <w:tmpl w:val="CB08AE34"/>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0"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9"/>
  </w:num>
  <w:num w:numId="5">
    <w:abstractNumId w:val="3"/>
  </w:num>
  <w:num w:numId="6">
    <w:abstractNumId w:val="7"/>
  </w:num>
  <w:num w:numId="7">
    <w:abstractNumId w:val="5"/>
  </w:num>
  <w:num w:numId="8">
    <w:abstractNumId w:val="4"/>
  </w:num>
  <w:num w:numId="9">
    <w:abstractNumId w:val="2"/>
  </w:num>
  <w:num w:numId="10">
    <w:abstractNumId w:val="6"/>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0" w:nlCheck="1" w:checkStyle="1"/>
  <w:activeWritingStyle w:appName="MSWord" w:lang="en-US" w:vendorID="64" w:dllVersion="0" w:nlCheck="1" w:checkStyle="1"/>
  <w:activeWritingStyle w:appName="MSWord" w:lang="fr-FR" w:vendorID="64" w:dllVersion="0" w:nlCheck="1" w:checkStyle="0"/>
  <w:activeWritingStyle w:appName="MSWord" w:lang="fr-CH" w:vendorID="64" w:dllVersion="0" w:nlCheck="1" w:checkStyle="1"/>
  <w:activeWritingStyle w:appName="MSWord" w:lang="en-CA" w:vendorID="64" w:dllVersion="0" w:nlCheck="1" w:checkStyle="1"/>
  <w:activeWritingStyle w:appName="MSWord" w:lang="de-DE" w:vendorID="64" w:dllVersion="0" w:nlCheck="1" w:checkStyle="0"/>
  <w:activeWritingStyle w:appName="MSWord" w:lang="it-IT" w:vendorID="64" w:dllVersion="0"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it-IT" w:vendorID="64" w:dllVersion="6" w:nlCheck="1" w:checkStyle="0"/>
  <w:activeWritingStyle w:appName="MSWord" w:lang="de-DE" w:vendorID="64" w:dllVersion="6" w:nlCheck="1" w:checkStyle="1"/>
  <w:activeWritingStyle w:appName="MSWord" w:lang="es-E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9216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73"/>
    <w:rsid w:val="000006BE"/>
    <w:rsid w:val="00000A73"/>
    <w:rsid w:val="00000D55"/>
    <w:rsid w:val="00000E4B"/>
    <w:rsid w:val="00001460"/>
    <w:rsid w:val="00004E23"/>
    <w:rsid w:val="00015F2F"/>
    <w:rsid w:val="000161E5"/>
    <w:rsid w:val="000164DC"/>
    <w:rsid w:val="00020CF0"/>
    <w:rsid w:val="000212A2"/>
    <w:rsid w:val="000222BE"/>
    <w:rsid w:val="0002329F"/>
    <w:rsid w:val="00025386"/>
    <w:rsid w:val="000268B9"/>
    <w:rsid w:val="00026A7B"/>
    <w:rsid w:val="0003143F"/>
    <w:rsid w:val="00032505"/>
    <w:rsid w:val="000379EE"/>
    <w:rsid w:val="0004101B"/>
    <w:rsid w:val="00041A76"/>
    <w:rsid w:val="00041B52"/>
    <w:rsid w:val="00042787"/>
    <w:rsid w:val="000464FE"/>
    <w:rsid w:val="000473C9"/>
    <w:rsid w:val="00050F6B"/>
    <w:rsid w:val="00051440"/>
    <w:rsid w:val="00053578"/>
    <w:rsid w:val="000564A8"/>
    <w:rsid w:val="00056786"/>
    <w:rsid w:val="00056D6A"/>
    <w:rsid w:val="00057829"/>
    <w:rsid w:val="000603F3"/>
    <w:rsid w:val="00064AA6"/>
    <w:rsid w:val="000660C3"/>
    <w:rsid w:val="00070646"/>
    <w:rsid w:val="00072B98"/>
    <w:rsid w:val="00072C8C"/>
    <w:rsid w:val="000764DB"/>
    <w:rsid w:val="00077522"/>
    <w:rsid w:val="00077682"/>
    <w:rsid w:val="00081935"/>
    <w:rsid w:val="00082AB4"/>
    <w:rsid w:val="000839E4"/>
    <w:rsid w:val="00084C60"/>
    <w:rsid w:val="000872E8"/>
    <w:rsid w:val="00090A93"/>
    <w:rsid w:val="000916EC"/>
    <w:rsid w:val="000931C0"/>
    <w:rsid w:val="0009346C"/>
    <w:rsid w:val="000936F0"/>
    <w:rsid w:val="00097B82"/>
    <w:rsid w:val="000A08CD"/>
    <w:rsid w:val="000A0E29"/>
    <w:rsid w:val="000A3754"/>
    <w:rsid w:val="000A53F1"/>
    <w:rsid w:val="000A6619"/>
    <w:rsid w:val="000B175B"/>
    <w:rsid w:val="000B2C02"/>
    <w:rsid w:val="000B3A0F"/>
    <w:rsid w:val="000B4AAB"/>
    <w:rsid w:val="000B51F5"/>
    <w:rsid w:val="000B5957"/>
    <w:rsid w:val="000B5D00"/>
    <w:rsid w:val="000B5E74"/>
    <w:rsid w:val="000B7764"/>
    <w:rsid w:val="000C2796"/>
    <w:rsid w:val="000C4548"/>
    <w:rsid w:val="000C6AE8"/>
    <w:rsid w:val="000E0415"/>
    <w:rsid w:val="000E1BC7"/>
    <w:rsid w:val="000E4CC0"/>
    <w:rsid w:val="000E76D7"/>
    <w:rsid w:val="000E7AB5"/>
    <w:rsid w:val="000F19BC"/>
    <w:rsid w:val="000F5506"/>
    <w:rsid w:val="000F624D"/>
    <w:rsid w:val="000F680A"/>
    <w:rsid w:val="000F715D"/>
    <w:rsid w:val="000F792D"/>
    <w:rsid w:val="00101A76"/>
    <w:rsid w:val="00105768"/>
    <w:rsid w:val="00110002"/>
    <w:rsid w:val="001119C2"/>
    <w:rsid w:val="00114ABC"/>
    <w:rsid w:val="001220B8"/>
    <w:rsid w:val="00123C42"/>
    <w:rsid w:val="00127E98"/>
    <w:rsid w:val="00131370"/>
    <w:rsid w:val="0013179D"/>
    <w:rsid w:val="00134199"/>
    <w:rsid w:val="00134C76"/>
    <w:rsid w:val="001355F5"/>
    <w:rsid w:val="00136B47"/>
    <w:rsid w:val="001414F0"/>
    <w:rsid w:val="001428E5"/>
    <w:rsid w:val="00143BF0"/>
    <w:rsid w:val="00145473"/>
    <w:rsid w:val="00147632"/>
    <w:rsid w:val="001534B8"/>
    <w:rsid w:val="001537A2"/>
    <w:rsid w:val="001570A1"/>
    <w:rsid w:val="0016041E"/>
    <w:rsid w:val="00160D2A"/>
    <w:rsid w:val="00161EF9"/>
    <w:rsid w:val="00162764"/>
    <w:rsid w:val="001637F8"/>
    <w:rsid w:val="0016639F"/>
    <w:rsid w:val="00166D5B"/>
    <w:rsid w:val="00172A44"/>
    <w:rsid w:val="00172D05"/>
    <w:rsid w:val="0018033B"/>
    <w:rsid w:val="001803F4"/>
    <w:rsid w:val="001818C7"/>
    <w:rsid w:val="001822E9"/>
    <w:rsid w:val="00182506"/>
    <w:rsid w:val="001834D7"/>
    <w:rsid w:val="00184487"/>
    <w:rsid w:val="00184610"/>
    <w:rsid w:val="00186470"/>
    <w:rsid w:val="00190E27"/>
    <w:rsid w:val="001921BF"/>
    <w:rsid w:val="001934E5"/>
    <w:rsid w:val="00193D97"/>
    <w:rsid w:val="00195F17"/>
    <w:rsid w:val="001A2258"/>
    <w:rsid w:val="001A71FC"/>
    <w:rsid w:val="001A7635"/>
    <w:rsid w:val="001B1AB8"/>
    <w:rsid w:val="001B3410"/>
    <w:rsid w:val="001B3A4F"/>
    <w:rsid w:val="001B425C"/>
    <w:rsid w:val="001B4643"/>
    <w:rsid w:val="001B4AFA"/>
    <w:rsid w:val="001B4B04"/>
    <w:rsid w:val="001B5FBA"/>
    <w:rsid w:val="001B6959"/>
    <w:rsid w:val="001C0A83"/>
    <w:rsid w:val="001C203B"/>
    <w:rsid w:val="001C257E"/>
    <w:rsid w:val="001C38A3"/>
    <w:rsid w:val="001C5347"/>
    <w:rsid w:val="001C53C2"/>
    <w:rsid w:val="001C6663"/>
    <w:rsid w:val="001C6975"/>
    <w:rsid w:val="001C7300"/>
    <w:rsid w:val="001C7895"/>
    <w:rsid w:val="001D177D"/>
    <w:rsid w:val="001D240F"/>
    <w:rsid w:val="001D26DF"/>
    <w:rsid w:val="001D3962"/>
    <w:rsid w:val="001D3975"/>
    <w:rsid w:val="001D5832"/>
    <w:rsid w:val="001D5F8D"/>
    <w:rsid w:val="001D7391"/>
    <w:rsid w:val="001D7F30"/>
    <w:rsid w:val="001E28A0"/>
    <w:rsid w:val="001E3C2D"/>
    <w:rsid w:val="001F2128"/>
    <w:rsid w:val="001F3C02"/>
    <w:rsid w:val="001F4DF1"/>
    <w:rsid w:val="002001A1"/>
    <w:rsid w:val="002021B1"/>
    <w:rsid w:val="002042C8"/>
    <w:rsid w:val="002108B6"/>
    <w:rsid w:val="00211E0B"/>
    <w:rsid w:val="002135C6"/>
    <w:rsid w:val="00214E97"/>
    <w:rsid w:val="0021519E"/>
    <w:rsid w:val="00216288"/>
    <w:rsid w:val="00216538"/>
    <w:rsid w:val="00217CE1"/>
    <w:rsid w:val="00220116"/>
    <w:rsid w:val="00220B2D"/>
    <w:rsid w:val="00220C93"/>
    <w:rsid w:val="00225B8D"/>
    <w:rsid w:val="00225B91"/>
    <w:rsid w:val="00225ED5"/>
    <w:rsid w:val="00226E3B"/>
    <w:rsid w:val="00227AA6"/>
    <w:rsid w:val="00233B8C"/>
    <w:rsid w:val="00235177"/>
    <w:rsid w:val="002353B2"/>
    <w:rsid w:val="00236370"/>
    <w:rsid w:val="002405A7"/>
    <w:rsid w:val="00241260"/>
    <w:rsid w:val="0024608F"/>
    <w:rsid w:val="00250632"/>
    <w:rsid w:val="002549F5"/>
    <w:rsid w:val="00256034"/>
    <w:rsid w:val="0026160C"/>
    <w:rsid w:val="00262166"/>
    <w:rsid w:val="0026278A"/>
    <w:rsid w:val="00263F82"/>
    <w:rsid w:val="00272E60"/>
    <w:rsid w:val="00273DB4"/>
    <w:rsid w:val="002765E7"/>
    <w:rsid w:val="00280870"/>
    <w:rsid w:val="00280DE4"/>
    <w:rsid w:val="00282868"/>
    <w:rsid w:val="00285167"/>
    <w:rsid w:val="00286C96"/>
    <w:rsid w:val="0029081B"/>
    <w:rsid w:val="002A063B"/>
    <w:rsid w:val="002A0721"/>
    <w:rsid w:val="002A1589"/>
    <w:rsid w:val="002A2838"/>
    <w:rsid w:val="002A3D2B"/>
    <w:rsid w:val="002A6577"/>
    <w:rsid w:val="002B11C3"/>
    <w:rsid w:val="002B177A"/>
    <w:rsid w:val="002B2961"/>
    <w:rsid w:val="002B6797"/>
    <w:rsid w:val="002C1C92"/>
    <w:rsid w:val="002C3A9A"/>
    <w:rsid w:val="002C4C96"/>
    <w:rsid w:val="002C6C33"/>
    <w:rsid w:val="002D1BD1"/>
    <w:rsid w:val="002E3ED6"/>
    <w:rsid w:val="002F22F8"/>
    <w:rsid w:val="002F48BE"/>
    <w:rsid w:val="002F4EB7"/>
    <w:rsid w:val="002F59C2"/>
    <w:rsid w:val="002F605C"/>
    <w:rsid w:val="00300A0E"/>
    <w:rsid w:val="00300BA9"/>
    <w:rsid w:val="0030184C"/>
    <w:rsid w:val="00301D21"/>
    <w:rsid w:val="0030489C"/>
    <w:rsid w:val="00304CC9"/>
    <w:rsid w:val="00304CD6"/>
    <w:rsid w:val="00305056"/>
    <w:rsid w:val="00305614"/>
    <w:rsid w:val="003107FA"/>
    <w:rsid w:val="00311610"/>
    <w:rsid w:val="00312349"/>
    <w:rsid w:val="00314206"/>
    <w:rsid w:val="00317DD8"/>
    <w:rsid w:val="003229D8"/>
    <w:rsid w:val="00323769"/>
    <w:rsid w:val="00324682"/>
    <w:rsid w:val="003249E7"/>
    <w:rsid w:val="00326FC8"/>
    <w:rsid w:val="003270C0"/>
    <w:rsid w:val="0033478F"/>
    <w:rsid w:val="00335D9B"/>
    <w:rsid w:val="00336BAA"/>
    <w:rsid w:val="0033701C"/>
    <w:rsid w:val="0033745A"/>
    <w:rsid w:val="003405D0"/>
    <w:rsid w:val="0034188A"/>
    <w:rsid w:val="00343772"/>
    <w:rsid w:val="00350118"/>
    <w:rsid w:val="00350A80"/>
    <w:rsid w:val="00351C2C"/>
    <w:rsid w:val="00353B06"/>
    <w:rsid w:val="00354882"/>
    <w:rsid w:val="00354904"/>
    <w:rsid w:val="00360083"/>
    <w:rsid w:val="003607DB"/>
    <w:rsid w:val="00361C8F"/>
    <w:rsid w:val="00364B61"/>
    <w:rsid w:val="00364DC9"/>
    <w:rsid w:val="0036751E"/>
    <w:rsid w:val="00373A8D"/>
    <w:rsid w:val="00373FA4"/>
    <w:rsid w:val="00376BE8"/>
    <w:rsid w:val="003777C9"/>
    <w:rsid w:val="0038296A"/>
    <w:rsid w:val="00383AD5"/>
    <w:rsid w:val="00384833"/>
    <w:rsid w:val="00385D84"/>
    <w:rsid w:val="00385DC6"/>
    <w:rsid w:val="003869B3"/>
    <w:rsid w:val="00387EFB"/>
    <w:rsid w:val="0039277A"/>
    <w:rsid w:val="0039338E"/>
    <w:rsid w:val="003972E0"/>
    <w:rsid w:val="003A01DE"/>
    <w:rsid w:val="003A0C82"/>
    <w:rsid w:val="003A1C9C"/>
    <w:rsid w:val="003A1D93"/>
    <w:rsid w:val="003A39A9"/>
    <w:rsid w:val="003A62F1"/>
    <w:rsid w:val="003A68A0"/>
    <w:rsid w:val="003A7D1E"/>
    <w:rsid w:val="003B0CDB"/>
    <w:rsid w:val="003B2F85"/>
    <w:rsid w:val="003B3DAD"/>
    <w:rsid w:val="003C2788"/>
    <w:rsid w:val="003C2CC4"/>
    <w:rsid w:val="003C2D71"/>
    <w:rsid w:val="003C3794"/>
    <w:rsid w:val="003C3936"/>
    <w:rsid w:val="003C4646"/>
    <w:rsid w:val="003D2EF2"/>
    <w:rsid w:val="003D4B23"/>
    <w:rsid w:val="003D6BDF"/>
    <w:rsid w:val="003E29DF"/>
    <w:rsid w:val="003E2F28"/>
    <w:rsid w:val="003E3C91"/>
    <w:rsid w:val="003E3D1F"/>
    <w:rsid w:val="003F0FBD"/>
    <w:rsid w:val="003F142C"/>
    <w:rsid w:val="003F1ED3"/>
    <w:rsid w:val="003F2B37"/>
    <w:rsid w:val="003F34F8"/>
    <w:rsid w:val="003F398C"/>
    <w:rsid w:val="003F3B2F"/>
    <w:rsid w:val="003F43A4"/>
    <w:rsid w:val="004063E3"/>
    <w:rsid w:val="004146C1"/>
    <w:rsid w:val="00415BB2"/>
    <w:rsid w:val="00415D21"/>
    <w:rsid w:val="00421CCB"/>
    <w:rsid w:val="0042206C"/>
    <w:rsid w:val="00430667"/>
    <w:rsid w:val="004306E2"/>
    <w:rsid w:val="00430B4A"/>
    <w:rsid w:val="004325CB"/>
    <w:rsid w:val="00432F91"/>
    <w:rsid w:val="00435568"/>
    <w:rsid w:val="00435920"/>
    <w:rsid w:val="00437131"/>
    <w:rsid w:val="004427C5"/>
    <w:rsid w:val="00443126"/>
    <w:rsid w:val="00444368"/>
    <w:rsid w:val="00444930"/>
    <w:rsid w:val="00445DE2"/>
    <w:rsid w:val="00446DE4"/>
    <w:rsid w:val="00450004"/>
    <w:rsid w:val="00451CCB"/>
    <w:rsid w:val="00453CDD"/>
    <w:rsid w:val="00454251"/>
    <w:rsid w:val="00454FF0"/>
    <w:rsid w:val="0045566C"/>
    <w:rsid w:val="0045567B"/>
    <w:rsid w:val="0046439F"/>
    <w:rsid w:val="00464520"/>
    <w:rsid w:val="004657BC"/>
    <w:rsid w:val="00465868"/>
    <w:rsid w:val="004720FB"/>
    <w:rsid w:val="00472160"/>
    <w:rsid w:val="00474DCB"/>
    <w:rsid w:val="00476A1C"/>
    <w:rsid w:val="00482E30"/>
    <w:rsid w:val="00485333"/>
    <w:rsid w:val="00485D04"/>
    <w:rsid w:val="004865D9"/>
    <w:rsid w:val="00490CB6"/>
    <w:rsid w:val="00496513"/>
    <w:rsid w:val="00496D74"/>
    <w:rsid w:val="0049793C"/>
    <w:rsid w:val="004A1854"/>
    <w:rsid w:val="004A3B18"/>
    <w:rsid w:val="004A41CA"/>
    <w:rsid w:val="004A47D4"/>
    <w:rsid w:val="004A6BCF"/>
    <w:rsid w:val="004A72EA"/>
    <w:rsid w:val="004B209D"/>
    <w:rsid w:val="004B43E8"/>
    <w:rsid w:val="004B5A45"/>
    <w:rsid w:val="004C18A8"/>
    <w:rsid w:val="004C18DF"/>
    <w:rsid w:val="004C2992"/>
    <w:rsid w:val="004C5F65"/>
    <w:rsid w:val="004D0875"/>
    <w:rsid w:val="004D0C28"/>
    <w:rsid w:val="004D157E"/>
    <w:rsid w:val="004D21F1"/>
    <w:rsid w:val="004D3546"/>
    <w:rsid w:val="004D4E51"/>
    <w:rsid w:val="004E2AF7"/>
    <w:rsid w:val="004E3F54"/>
    <w:rsid w:val="004F0BA3"/>
    <w:rsid w:val="004F0DA1"/>
    <w:rsid w:val="004F4C92"/>
    <w:rsid w:val="005007B3"/>
    <w:rsid w:val="005010FA"/>
    <w:rsid w:val="00503228"/>
    <w:rsid w:val="00503C46"/>
    <w:rsid w:val="00505384"/>
    <w:rsid w:val="00506662"/>
    <w:rsid w:val="0051030B"/>
    <w:rsid w:val="005137D8"/>
    <w:rsid w:val="0051539C"/>
    <w:rsid w:val="00517540"/>
    <w:rsid w:val="00525D4F"/>
    <w:rsid w:val="005271A6"/>
    <w:rsid w:val="00531A07"/>
    <w:rsid w:val="00534862"/>
    <w:rsid w:val="00535397"/>
    <w:rsid w:val="005420F2"/>
    <w:rsid w:val="00544B01"/>
    <w:rsid w:val="00545810"/>
    <w:rsid w:val="00552801"/>
    <w:rsid w:val="0055513A"/>
    <w:rsid w:val="005552E8"/>
    <w:rsid w:val="00555BB4"/>
    <w:rsid w:val="005574C0"/>
    <w:rsid w:val="0055778C"/>
    <w:rsid w:val="00563186"/>
    <w:rsid w:val="005633A6"/>
    <w:rsid w:val="0057324A"/>
    <w:rsid w:val="005754D5"/>
    <w:rsid w:val="00576FE5"/>
    <w:rsid w:val="005801C8"/>
    <w:rsid w:val="005802E0"/>
    <w:rsid w:val="00593250"/>
    <w:rsid w:val="00594007"/>
    <w:rsid w:val="00594EF6"/>
    <w:rsid w:val="00595374"/>
    <w:rsid w:val="00595C6C"/>
    <w:rsid w:val="005A2871"/>
    <w:rsid w:val="005A5EBB"/>
    <w:rsid w:val="005B3DB3"/>
    <w:rsid w:val="005C0EB2"/>
    <w:rsid w:val="005C260B"/>
    <w:rsid w:val="005C596A"/>
    <w:rsid w:val="005C620C"/>
    <w:rsid w:val="005C6907"/>
    <w:rsid w:val="005C79D2"/>
    <w:rsid w:val="005D04C1"/>
    <w:rsid w:val="005D2EDC"/>
    <w:rsid w:val="005D3A58"/>
    <w:rsid w:val="005D66AB"/>
    <w:rsid w:val="005E5AB1"/>
    <w:rsid w:val="005F1A47"/>
    <w:rsid w:val="005F5126"/>
    <w:rsid w:val="005F5960"/>
    <w:rsid w:val="005F7D53"/>
    <w:rsid w:val="00600F53"/>
    <w:rsid w:val="00603921"/>
    <w:rsid w:val="00603B57"/>
    <w:rsid w:val="00603BB2"/>
    <w:rsid w:val="00604410"/>
    <w:rsid w:val="00606027"/>
    <w:rsid w:val="00611FC4"/>
    <w:rsid w:val="00612227"/>
    <w:rsid w:val="006139CB"/>
    <w:rsid w:val="006143F4"/>
    <w:rsid w:val="006175AB"/>
    <w:rsid w:val="006176FB"/>
    <w:rsid w:val="006215AF"/>
    <w:rsid w:val="006219FD"/>
    <w:rsid w:val="006224DD"/>
    <w:rsid w:val="00623637"/>
    <w:rsid w:val="00626F57"/>
    <w:rsid w:val="00627ED0"/>
    <w:rsid w:val="006303E9"/>
    <w:rsid w:val="00631DF4"/>
    <w:rsid w:val="00634F10"/>
    <w:rsid w:val="006361D1"/>
    <w:rsid w:val="00636348"/>
    <w:rsid w:val="00636553"/>
    <w:rsid w:val="00640B26"/>
    <w:rsid w:val="00643805"/>
    <w:rsid w:val="00644961"/>
    <w:rsid w:val="00656071"/>
    <w:rsid w:val="006600E7"/>
    <w:rsid w:val="0066120A"/>
    <w:rsid w:val="006632AF"/>
    <w:rsid w:val="0066460A"/>
    <w:rsid w:val="0066501A"/>
    <w:rsid w:val="00665595"/>
    <w:rsid w:val="006664C3"/>
    <w:rsid w:val="00671536"/>
    <w:rsid w:val="00674C0A"/>
    <w:rsid w:val="00676015"/>
    <w:rsid w:val="00676762"/>
    <w:rsid w:val="006805A5"/>
    <w:rsid w:val="00682F4C"/>
    <w:rsid w:val="00690FDF"/>
    <w:rsid w:val="006912A9"/>
    <w:rsid w:val="006919E3"/>
    <w:rsid w:val="006948AF"/>
    <w:rsid w:val="00694912"/>
    <w:rsid w:val="006A2320"/>
    <w:rsid w:val="006A2A9E"/>
    <w:rsid w:val="006A2C36"/>
    <w:rsid w:val="006A365F"/>
    <w:rsid w:val="006A4406"/>
    <w:rsid w:val="006A47F4"/>
    <w:rsid w:val="006A7392"/>
    <w:rsid w:val="006B3EDB"/>
    <w:rsid w:val="006B4556"/>
    <w:rsid w:val="006B5E99"/>
    <w:rsid w:val="006B6487"/>
    <w:rsid w:val="006C26A3"/>
    <w:rsid w:val="006C28A8"/>
    <w:rsid w:val="006C32E9"/>
    <w:rsid w:val="006C461E"/>
    <w:rsid w:val="006C4CFF"/>
    <w:rsid w:val="006C66D2"/>
    <w:rsid w:val="006C6CC9"/>
    <w:rsid w:val="006D117A"/>
    <w:rsid w:val="006D1DA0"/>
    <w:rsid w:val="006D2DC3"/>
    <w:rsid w:val="006D35B6"/>
    <w:rsid w:val="006D6393"/>
    <w:rsid w:val="006E11BA"/>
    <w:rsid w:val="006E1ECC"/>
    <w:rsid w:val="006E337F"/>
    <w:rsid w:val="006E4060"/>
    <w:rsid w:val="006E54B0"/>
    <w:rsid w:val="006E564B"/>
    <w:rsid w:val="006F24F3"/>
    <w:rsid w:val="006F44CE"/>
    <w:rsid w:val="006F6D3A"/>
    <w:rsid w:val="006F6E06"/>
    <w:rsid w:val="00700C14"/>
    <w:rsid w:val="007033EF"/>
    <w:rsid w:val="00707289"/>
    <w:rsid w:val="007072D2"/>
    <w:rsid w:val="00710CE9"/>
    <w:rsid w:val="00711536"/>
    <w:rsid w:val="00713F05"/>
    <w:rsid w:val="00714A3B"/>
    <w:rsid w:val="00714D25"/>
    <w:rsid w:val="00715D57"/>
    <w:rsid w:val="00715EE9"/>
    <w:rsid w:val="00715FEC"/>
    <w:rsid w:val="007165EC"/>
    <w:rsid w:val="007171C9"/>
    <w:rsid w:val="00717FC7"/>
    <w:rsid w:val="007221E1"/>
    <w:rsid w:val="00723890"/>
    <w:rsid w:val="00724B09"/>
    <w:rsid w:val="0072632A"/>
    <w:rsid w:val="0073000B"/>
    <w:rsid w:val="00730470"/>
    <w:rsid w:val="00731C68"/>
    <w:rsid w:val="00733189"/>
    <w:rsid w:val="00735277"/>
    <w:rsid w:val="00736670"/>
    <w:rsid w:val="00737326"/>
    <w:rsid w:val="00743440"/>
    <w:rsid w:val="00743ADE"/>
    <w:rsid w:val="00743CD6"/>
    <w:rsid w:val="007472A2"/>
    <w:rsid w:val="00752F50"/>
    <w:rsid w:val="00754B74"/>
    <w:rsid w:val="00754FB0"/>
    <w:rsid w:val="0075743E"/>
    <w:rsid w:val="007602F8"/>
    <w:rsid w:val="007635A5"/>
    <w:rsid w:val="00763DEC"/>
    <w:rsid w:val="007674D1"/>
    <w:rsid w:val="00770230"/>
    <w:rsid w:val="00775918"/>
    <w:rsid w:val="00781EE0"/>
    <w:rsid w:val="0078273B"/>
    <w:rsid w:val="00785008"/>
    <w:rsid w:val="00785750"/>
    <w:rsid w:val="00791047"/>
    <w:rsid w:val="00794111"/>
    <w:rsid w:val="00794E94"/>
    <w:rsid w:val="007962E8"/>
    <w:rsid w:val="00797C29"/>
    <w:rsid w:val="007A26DD"/>
    <w:rsid w:val="007A4A18"/>
    <w:rsid w:val="007A52B8"/>
    <w:rsid w:val="007A600E"/>
    <w:rsid w:val="007B14D9"/>
    <w:rsid w:val="007B1683"/>
    <w:rsid w:val="007B3312"/>
    <w:rsid w:val="007B4633"/>
    <w:rsid w:val="007B6033"/>
    <w:rsid w:val="007B6BA5"/>
    <w:rsid w:val="007C3390"/>
    <w:rsid w:val="007C34C2"/>
    <w:rsid w:val="007C4F4B"/>
    <w:rsid w:val="007C521A"/>
    <w:rsid w:val="007C62D0"/>
    <w:rsid w:val="007D0E25"/>
    <w:rsid w:val="007D3960"/>
    <w:rsid w:val="007D3B87"/>
    <w:rsid w:val="007D5E58"/>
    <w:rsid w:val="007D694A"/>
    <w:rsid w:val="007D6F8D"/>
    <w:rsid w:val="007E0150"/>
    <w:rsid w:val="007E0326"/>
    <w:rsid w:val="007E1AA7"/>
    <w:rsid w:val="007E1E6D"/>
    <w:rsid w:val="007E2B7D"/>
    <w:rsid w:val="007E4B28"/>
    <w:rsid w:val="007F0B83"/>
    <w:rsid w:val="007F212A"/>
    <w:rsid w:val="007F38E5"/>
    <w:rsid w:val="007F43E2"/>
    <w:rsid w:val="007F6611"/>
    <w:rsid w:val="00800E61"/>
    <w:rsid w:val="0080347D"/>
    <w:rsid w:val="00804DB7"/>
    <w:rsid w:val="00805314"/>
    <w:rsid w:val="00810FDF"/>
    <w:rsid w:val="00811219"/>
    <w:rsid w:val="00814707"/>
    <w:rsid w:val="0081640D"/>
    <w:rsid w:val="0081681F"/>
    <w:rsid w:val="008175E9"/>
    <w:rsid w:val="00817842"/>
    <w:rsid w:val="00820604"/>
    <w:rsid w:val="00822E6B"/>
    <w:rsid w:val="00823340"/>
    <w:rsid w:val="0082397C"/>
    <w:rsid w:val="00823D62"/>
    <w:rsid w:val="008242D7"/>
    <w:rsid w:val="008248F9"/>
    <w:rsid w:val="00825575"/>
    <w:rsid w:val="00827E05"/>
    <w:rsid w:val="0083065D"/>
    <w:rsid w:val="00830FDA"/>
    <w:rsid w:val="008311A3"/>
    <w:rsid w:val="008351A0"/>
    <w:rsid w:val="008405E4"/>
    <w:rsid w:val="00840753"/>
    <w:rsid w:val="00841273"/>
    <w:rsid w:val="008415DE"/>
    <w:rsid w:val="00842D7A"/>
    <w:rsid w:val="00843573"/>
    <w:rsid w:val="00845F03"/>
    <w:rsid w:val="00850650"/>
    <w:rsid w:val="00852041"/>
    <w:rsid w:val="008570D4"/>
    <w:rsid w:val="008579D1"/>
    <w:rsid w:val="00860D1C"/>
    <w:rsid w:val="008632BF"/>
    <w:rsid w:val="00864545"/>
    <w:rsid w:val="0086456C"/>
    <w:rsid w:val="0087089B"/>
    <w:rsid w:val="00871FD5"/>
    <w:rsid w:val="008724E6"/>
    <w:rsid w:val="008756B4"/>
    <w:rsid w:val="00880348"/>
    <w:rsid w:val="00880FFD"/>
    <w:rsid w:val="00881571"/>
    <w:rsid w:val="00881C3C"/>
    <w:rsid w:val="008861A7"/>
    <w:rsid w:val="00886CAC"/>
    <w:rsid w:val="0088770A"/>
    <w:rsid w:val="00887D3D"/>
    <w:rsid w:val="00890850"/>
    <w:rsid w:val="00892CAB"/>
    <w:rsid w:val="008935CB"/>
    <w:rsid w:val="00895E3D"/>
    <w:rsid w:val="0089727B"/>
    <w:rsid w:val="008979B1"/>
    <w:rsid w:val="00897A55"/>
    <w:rsid w:val="00897D88"/>
    <w:rsid w:val="008A069A"/>
    <w:rsid w:val="008A0FAA"/>
    <w:rsid w:val="008A24BC"/>
    <w:rsid w:val="008A3383"/>
    <w:rsid w:val="008A3830"/>
    <w:rsid w:val="008A6B25"/>
    <w:rsid w:val="008A6C4F"/>
    <w:rsid w:val="008C0A41"/>
    <w:rsid w:val="008C2460"/>
    <w:rsid w:val="008C52B2"/>
    <w:rsid w:val="008C63E8"/>
    <w:rsid w:val="008C6A05"/>
    <w:rsid w:val="008C7966"/>
    <w:rsid w:val="008D02E6"/>
    <w:rsid w:val="008D0831"/>
    <w:rsid w:val="008D0A64"/>
    <w:rsid w:val="008D302E"/>
    <w:rsid w:val="008D5527"/>
    <w:rsid w:val="008D638E"/>
    <w:rsid w:val="008E0425"/>
    <w:rsid w:val="008E0E46"/>
    <w:rsid w:val="008E1B6C"/>
    <w:rsid w:val="008E269F"/>
    <w:rsid w:val="008E5905"/>
    <w:rsid w:val="008F004D"/>
    <w:rsid w:val="008F01C4"/>
    <w:rsid w:val="008F06C0"/>
    <w:rsid w:val="008F0920"/>
    <w:rsid w:val="008F17B5"/>
    <w:rsid w:val="008F7262"/>
    <w:rsid w:val="009007E0"/>
    <w:rsid w:val="00901DC4"/>
    <w:rsid w:val="00902855"/>
    <w:rsid w:val="009046B8"/>
    <w:rsid w:val="00905577"/>
    <w:rsid w:val="00905D72"/>
    <w:rsid w:val="0090665F"/>
    <w:rsid w:val="00907AD2"/>
    <w:rsid w:val="009150D6"/>
    <w:rsid w:val="00916ED9"/>
    <w:rsid w:val="00917305"/>
    <w:rsid w:val="00921305"/>
    <w:rsid w:val="00923C5D"/>
    <w:rsid w:val="009313A7"/>
    <w:rsid w:val="00933B96"/>
    <w:rsid w:val="00937376"/>
    <w:rsid w:val="00937776"/>
    <w:rsid w:val="009432C9"/>
    <w:rsid w:val="00945D47"/>
    <w:rsid w:val="00946A2E"/>
    <w:rsid w:val="00947FC9"/>
    <w:rsid w:val="00954229"/>
    <w:rsid w:val="00954DA0"/>
    <w:rsid w:val="00954EF5"/>
    <w:rsid w:val="00955713"/>
    <w:rsid w:val="0096125A"/>
    <w:rsid w:val="00961D2D"/>
    <w:rsid w:val="00962893"/>
    <w:rsid w:val="00963CBA"/>
    <w:rsid w:val="009647D5"/>
    <w:rsid w:val="009658CC"/>
    <w:rsid w:val="0097310B"/>
    <w:rsid w:val="00973733"/>
    <w:rsid w:val="00974A8D"/>
    <w:rsid w:val="009763F9"/>
    <w:rsid w:val="00977D9E"/>
    <w:rsid w:val="009811B1"/>
    <w:rsid w:val="00983FDA"/>
    <w:rsid w:val="009863F2"/>
    <w:rsid w:val="009877D0"/>
    <w:rsid w:val="00991261"/>
    <w:rsid w:val="00992D08"/>
    <w:rsid w:val="0099391C"/>
    <w:rsid w:val="009958ED"/>
    <w:rsid w:val="009A2A36"/>
    <w:rsid w:val="009A2BA6"/>
    <w:rsid w:val="009A2D3C"/>
    <w:rsid w:val="009A30C4"/>
    <w:rsid w:val="009A539F"/>
    <w:rsid w:val="009B02F2"/>
    <w:rsid w:val="009B2CD5"/>
    <w:rsid w:val="009B4CD7"/>
    <w:rsid w:val="009B4ECF"/>
    <w:rsid w:val="009B6E09"/>
    <w:rsid w:val="009B777E"/>
    <w:rsid w:val="009C35BB"/>
    <w:rsid w:val="009C6107"/>
    <w:rsid w:val="009D24F1"/>
    <w:rsid w:val="009D2C93"/>
    <w:rsid w:val="009D33CE"/>
    <w:rsid w:val="009D3D46"/>
    <w:rsid w:val="009D51B2"/>
    <w:rsid w:val="009E049E"/>
    <w:rsid w:val="009E1FB1"/>
    <w:rsid w:val="009E2E6E"/>
    <w:rsid w:val="009E31AA"/>
    <w:rsid w:val="009E4112"/>
    <w:rsid w:val="009E7B84"/>
    <w:rsid w:val="009F0320"/>
    <w:rsid w:val="009F053A"/>
    <w:rsid w:val="009F09FB"/>
    <w:rsid w:val="009F0B1A"/>
    <w:rsid w:val="009F1AA8"/>
    <w:rsid w:val="009F2E18"/>
    <w:rsid w:val="009F35F8"/>
    <w:rsid w:val="009F3A17"/>
    <w:rsid w:val="009F3BAC"/>
    <w:rsid w:val="009F3CFA"/>
    <w:rsid w:val="009F5FA5"/>
    <w:rsid w:val="00A00039"/>
    <w:rsid w:val="00A00863"/>
    <w:rsid w:val="00A01327"/>
    <w:rsid w:val="00A0271B"/>
    <w:rsid w:val="00A03262"/>
    <w:rsid w:val="00A059D5"/>
    <w:rsid w:val="00A10687"/>
    <w:rsid w:val="00A113BD"/>
    <w:rsid w:val="00A1427D"/>
    <w:rsid w:val="00A2091B"/>
    <w:rsid w:val="00A225B5"/>
    <w:rsid w:val="00A2260A"/>
    <w:rsid w:val="00A239B9"/>
    <w:rsid w:val="00A26150"/>
    <w:rsid w:val="00A30432"/>
    <w:rsid w:val="00A317EE"/>
    <w:rsid w:val="00A33917"/>
    <w:rsid w:val="00A35064"/>
    <w:rsid w:val="00A3687F"/>
    <w:rsid w:val="00A3763C"/>
    <w:rsid w:val="00A379EE"/>
    <w:rsid w:val="00A4163D"/>
    <w:rsid w:val="00A422FF"/>
    <w:rsid w:val="00A42423"/>
    <w:rsid w:val="00A4295A"/>
    <w:rsid w:val="00A45344"/>
    <w:rsid w:val="00A506A8"/>
    <w:rsid w:val="00A50820"/>
    <w:rsid w:val="00A51044"/>
    <w:rsid w:val="00A522A2"/>
    <w:rsid w:val="00A54DAC"/>
    <w:rsid w:val="00A56411"/>
    <w:rsid w:val="00A56FC5"/>
    <w:rsid w:val="00A60071"/>
    <w:rsid w:val="00A61D33"/>
    <w:rsid w:val="00A622EB"/>
    <w:rsid w:val="00A65A00"/>
    <w:rsid w:val="00A65D32"/>
    <w:rsid w:val="00A70C41"/>
    <w:rsid w:val="00A70FCA"/>
    <w:rsid w:val="00A72F22"/>
    <w:rsid w:val="00A73B50"/>
    <w:rsid w:val="00A748A6"/>
    <w:rsid w:val="00A808CD"/>
    <w:rsid w:val="00A80D64"/>
    <w:rsid w:val="00A80E75"/>
    <w:rsid w:val="00A82E7E"/>
    <w:rsid w:val="00A83201"/>
    <w:rsid w:val="00A85956"/>
    <w:rsid w:val="00A860E9"/>
    <w:rsid w:val="00A879A4"/>
    <w:rsid w:val="00A87B26"/>
    <w:rsid w:val="00A91EC7"/>
    <w:rsid w:val="00A91F03"/>
    <w:rsid w:val="00A92B5D"/>
    <w:rsid w:val="00A92CD4"/>
    <w:rsid w:val="00A96AF6"/>
    <w:rsid w:val="00A96F13"/>
    <w:rsid w:val="00A97E70"/>
    <w:rsid w:val="00AA08B3"/>
    <w:rsid w:val="00AA0A43"/>
    <w:rsid w:val="00AA2B33"/>
    <w:rsid w:val="00AA3B3B"/>
    <w:rsid w:val="00AA59AE"/>
    <w:rsid w:val="00AA6265"/>
    <w:rsid w:val="00AA6316"/>
    <w:rsid w:val="00AA6DA7"/>
    <w:rsid w:val="00AA71F6"/>
    <w:rsid w:val="00AB44DA"/>
    <w:rsid w:val="00AB464C"/>
    <w:rsid w:val="00AB6038"/>
    <w:rsid w:val="00AB64B2"/>
    <w:rsid w:val="00AB6A42"/>
    <w:rsid w:val="00AC0F0E"/>
    <w:rsid w:val="00AC0FA3"/>
    <w:rsid w:val="00AC1D76"/>
    <w:rsid w:val="00AC4220"/>
    <w:rsid w:val="00AC56B4"/>
    <w:rsid w:val="00AC7FCE"/>
    <w:rsid w:val="00AD04B3"/>
    <w:rsid w:val="00AD2270"/>
    <w:rsid w:val="00AD5BB6"/>
    <w:rsid w:val="00AE0D72"/>
    <w:rsid w:val="00AE49BC"/>
    <w:rsid w:val="00AE5A64"/>
    <w:rsid w:val="00AE64D9"/>
    <w:rsid w:val="00AE6A7C"/>
    <w:rsid w:val="00AF03E0"/>
    <w:rsid w:val="00AF3403"/>
    <w:rsid w:val="00AF727F"/>
    <w:rsid w:val="00B00887"/>
    <w:rsid w:val="00B1309B"/>
    <w:rsid w:val="00B13E56"/>
    <w:rsid w:val="00B13FF1"/>
    <w:rsid w:val="00B14FF5"/>
    <w:rsid w:val="00B1569A"/>
    <w:rsid w:val="00B1753A"/>
    <w:rsid w:val="00B20332"/>
    <w:rsid w:val="00B227D1"/>
    <w:rsid w:val="00B24BA6"/>
    <w:rsid w:val="00B259CB"/>
    <w:rsid w:val="00B269F7"/>
    <w:rsid w:val="00B30025"/>
    <w:rsid w:val="00B30179"/>
    <w:rsid w:val="00B307C7"/>
    <w:rsid w:val="00B33EC0"/>
    <w:rsid w:val="00B347D7"/>
    <w:rsid w:val="00B36275"/>
    <w:rsid w:val="00B377A2"/>
    <w:rsid w:val="00B4153C"/>
    <w:rsid w:val="00B44CBA"/>
    <w:rsid w:val="00B50917"/>
    <w:rsid w:val="00B5594E"/>
    <w:rsid w:val="00B56B1C"/>
    <w:rsid w:val="00B5706B"/>
    <w:rsid w:val="00B6011A"/>
    <w:rsid w:val="00B61DD9"/>
    <w:rsid w:val="00B62DC9"/>
    <w:rsid w:val="00B640A2"/>
    <w:rsid w:val="00B67270"/>
    <w:rsid w:val="00B72ED6"/>
    <w:rsid w:val="00B742B8"/>
    <w:rsid w:val="00B74B8D"/>
    <w:rsid w:val="00B76A41"/>
    <w:rsid w:val="00B812EB"/>
    <w:rsid w:val="00B81E12"/>
    <w:rsid w:val="00B8407A"/>
    <w:rsid w:val="00B85EA7"/>
    <w:rsid w:val="00B86AEE"/>
    <w:rsid w:val="00B87D8C"/>
    <w:rsid w:val="00B9026D"/>
    <w:rsid w:val="00B9259C"/>
    <w:rsid w:val="00B93FDB"/>
    <w:rsid w:val="00BA1F3A"/>
    <w:rsid w:val="00BA320E"/>
    <w:rsid w:val="00BA3677"/>
    <w:rsid w:val="00BA4038"/>
    <w:rsid w:val="00BA640D"/>
    <w:rsid w:val="00BA6A76"/>
    <w:rsid w:val="00BA708D"/>
    <w:rsid w:val="00BA78D9"/>
    <w:rsid w:val="00BA7BF3"/>
    <w:rsid w:val="00BB1978"/>
    <w:rsid w:val="00BB2051"/>
    <w:rsid w:val="00BB3500"/>
    <w:rsid w:val="00BB560E"/>
    <w:rsid w:val="00BB7416"/>
    <w:rsid w:val="00BC1919"/>
    <w:rsid w:val="00BC1AFC"/>
    <w:rsid w:val="00BC459D"/>
    <w:rsid w:val="00BC622A"/>
    <w:rsid w:val="00BC74E9"/>
    <w:rsid w:val="00BD118A"/>
    <w:rsid w:val="00BD1512"/>
    <w:rsid w:val="00BD1F82"/>
    <w:rsid w:val="00BD2146"/>
    <w:rsid w:val="00BD3232"/>
    <w:rsid w:val="00BD538F"/>
    <w:rsid w:val="00BD6336"/>
    <w:rsid w:val="00BE4680"/>
    <w:rsid w:val="00BE4F74"/>
    <w:rsid w:val="00BE618E"/>
    <w:rsid w:val="00BF1990"/>
    <w:rsid w:val="00BF4E49"/>
    <w:rsid w:val="00BF5263"/>
    <w:rsid w:val="00BF535E"/>
    <w:rsid w:val="00BF63E6"/>
    <w:rsid w:val="00C00006"/>
    <w:rsid w:val="00C02F5C"/>
    <w:rsid w:val="00C038B9"/>
    <w:rsid w:val="00C05163"/>
    <w:rsid w:val="00C11580"/>
    <w:rsid w:val="00C14FE0"/>
    <w:rsid w:val="00C15BEC"/>
    <w:rsid w:val="00C172DB"/>
    <w:rsid w:val="00C17699"/>
    <w:rsid w:val="00C20F98"/>
    <w:rsid w:val="00C222CF"/>
    <w:rsid w:val="00C23E82"/>
    <w:rsid w:val="00C262FC"/>
    <w:rsid w:val="00C27934"/>
    <w:rsid w:val="00C27A3A"/>
    <w:rsid w:val="00C3153C"/>
    <w:rsid w:val="00C319B9"/>
    <w:rsid w:val="00C31F4A"/>
    <w:rsid w:val="00C32160"/>
    <w:rsid w:val="00C32DD3"/>
    <w:rsid w:val="00C36D90"/>
    <w:rsid w:val="00C41A28"/>
    <w:rsid w:val="00C463DD"/>
    <w:rsid w:val="00C474BC"/>
    <w:rsid w:val="00C5004B"/>
    <w:rsid w:val="00C518BA"/>
    <w:rsid w:val="00C55629"/>
    <w:rsid w:val="00C561BD"/>
    <w:rsid w:val="00C57711"/>
    <w:rsid w:val="00C603D2"/>
    <w:rsid w:val="00C62295"/>
    <w:rsid w:val="00C64176"/>
    <w:rsid w:val="00C65493"/>
    <w:rsid w:val="00C67639"/>
    <w:rsid w:val="00C70582"/>
    <w:rsid w:val="00C711C7"/>
    <w:rsid w:val="00C7344D"/>
    <w:rsid w:val="00C73512"/>
    <w:rsid w:val="00C741C4"/>
    <w:rsid w:val="00C745C3"/>
    <w:rsid w:val="00C76455"/>
    <w:rsid w:val="00C82262"/>
    <w:rsid w:val="00C822C2"/>
    <w:rsid w:val="00C82599"/>
    <w:rsid w:val="00C82D12"/>
    <w:rsid w:val="00C83D92"/>
    <w:rsid w:val="00C87435"/>
    <w:rsid w:val="00C91358"/>
    <w:rsid w:val="00C92427"/>
    <w:rsid w:val="00C92A91"/>
    <w:rsid w:val="00C92DF6"/>
    <w:rsid w:val="00C9367A"/>
    <w:rsid w:val="00C93802"/>
    <w:rsid w:val="00C938B8"/>
    <w:rsid w:val="00C94B79"/>
    <w:rsid w:val="00C95067"/>
    <w:rsid w:val="00C95C1C"/>
    <w:rsid w:val="00C96FCF"/>
    <w:rsid w:val="00C976EE"/>
    <w:rsid w:val="00C978DC"/>
    <w:rsid w:val="00CB46D6"/>
    <w:rsid w:val="00CB4A3B"/>
    <w:rsid w:val="00CB4A9A"/>
    <w:rsid w:val="00CB7916"/>
    <w:rsid w:val="00CC310F"/>
    <w:rsid w:val="00CC4428"/>
    <w:rsid w:val="00CC47DD"/>
    <w:rsid w:val="00CD0D37"/>
    <w:rsid w:val="00CD1C4F"/>
    <w:rsid w:val="00CD3C8A"/>
    <w:rsid w:val="00CD46F0"/>
    <w:rsid w:val="00CE01E2"/>
    <w:rsid w:val="00CE05DC"/>
    <w:rsid w:val="00CE0A45"/>
    <w:rsid w:val="00CE1D4B"/>
    <w:rsid w:val="00CE3ACA"/>
    <w:rsid w:val="00CE4A8F"/>
    <w:rsid w:val="00CE4EEE"/>
    <w:rsid w:val="00CE64FA"/>
    <w:rsid w:val="00CE7294"/>
    <w:rsid w:val="00CE7A3B"/>
    <w:rsid w:val="00CF0E5C"/>
    <w:rsid w:val="00CF1ABF"/>
    <w:rsid w:val="00CF34EF"/>
    <w:rsid w:val="00CF3644"/>
    <w:rsid w:val="00D01A61"/>
    <w:rsid w:val="00D01AFF"/>
    <w:rsid w:val="00D0230B"/>
    <w:rsid w:val="00D057CC"/>
    <w:rsid w:val="00D06EC4"/>
    <w:rsid w:val="00D0750A"/>
    <w:rsid w:val="00D07F62"/>
    <w:rsid w:val="00D10F5E"/>
    <w:rsid w:val="00D1138F"/>
    <w:rsid w:val="00D172C4"/>
    <w:rsid w:val="00D17E76"/>
    <w:rsid w:val="00D2031B"/>
    <w:rsid w:val="00D22223"/>
    <w:rsid w:val="00D22AD8"/>
    <w:rsid w:val="00D231D9"/>
    <w:rsid w:val="00D25FE2"/>
    <w:rsid w:val="00D27DD6"/>
    <w:rsid w:val="00D309C8"/>
    <w:rsid w:val="00D317BB"/>
    <w:rsid w:val="00D3277F"/>
    <w:rsid w:val="00D32EB0"/>
    <w:rsid w:val="00D3370C"/>
    <w:rsid w:val="00D349EC"/>
    <w:rsid w:val="00D35205"/>
    <w:rsid w:val="00D37CD7"/>
    <w:rsid w:val="00D40F59"/>
    <w:rsid w:val="00D414BB"/>
    <w:rsid w:val="00D4199D"/>
    <w:rsid w:val="00D43252"/>
    <w:rsid w:val="00D432CB"/>
    <w:rsid w:val="00D438D2"/>
    <w:rsid w:val="00D44C0E"/>
    <w:rsid w:val="00D456BD"/>
    <w:rsid w:val="00D4619E"/>
    <w:rsid w:val="00D4786E"/>
    <w:rsid w:val="00D518BC"/>
    <w:rsid w:val="00D562F0"/>
    <w:rsid w:val="00D57F61"/>
    <w:rsid w:val="00D60A62"/>
    <w:rsid w:val="00D62C0E"/>
    <w:rsid w:val="00D62C73"/>
    <w:rsid w:val="00D66529"/>
    <w:rsid w:val="00D725EB"/>
    <w:rsid w:val="00D75342"/>
    <w:rsid w:val="00D775D5"/>
    <w:rsid w:val="00D77EF7"/>
    <w:rsid w:val="00D84F41"/>
    <w:rsid w:val="00D85CD5"/>
    <w:rsid w:val="00D90909"/>
    <w:rsid w:val="00D9260A"/>
    <w:rsid w:val="00D92FAD"/>
    <w:rsid w:val="00D94882"/>
    <w:rsid w:val="00D95ABE"/>
    <w:rsid w:val="00D96799"/>
    <w:rsid w:val="00D978C6"/>
    <w:rsid w:val="00DA0A83"/>
    <w:rsid w:val="00DA1C0B"/>
    <w:rsid w:val="00DA2ECD"/>
    <w:rsid w:val="00DA4147"/>
    <w:rsid w:val="00DA67AD"/>
    <w:rsid w:val="00DB5D0F"/>
    <w:rsid w:val="00DB7F27"/>
    <w:rsid w:val="00DC0364"/>
    <w:rsid w:val="00DC0962"/>
    <w:rsid w:val="00DC1955"/>
    <w:rsid w:val="00DC3971"/>
    <w:rsid w:val="00DC3F07"/>
    <w:rsid w:val="00DC6E09"/>
    <w:rsid w:val="00DC7CDF"/>
    <w:rsid w:val="00DD1C83"/>
    <w:rsid w:val="00DD37EE"/>
    <w:rsid w:val="00DE33F9"/>
    <w:rsid w:val="00DE425B"/>
    <w:rsid w:val="00DE7DB4"/>
    <w:rsid w:val="00DF12F7"/>
    <w:rsid w:val="00DF26CA"/>
    <w:rsid w:val="00E00B6B"/>
    <w:rsid w:val="00E012F6"/>
    <w:rsid w:val="00E02C81"/>
    <w:rsid w:val="00E044BA"/>
    <w:rsid w:val="00E05A8B"/>
    <w:rsid w:val="00E05ABD"/>
    <w:rsid w:val="00E0765C"/>
    <w:rsid w:val="00E10FC1"/>
    <w:rsid w:val="00E130AB"/>
    <w:rsid w:val="00E1354A"/>
    <w:rsid w:val="00E24749"/>
    <w:rsid w:val="00E26173"/>
    <w:rsid w:val="00E272DC"/>
    <w:rsid w:val="00E3125A"/>
    <w:rsid w:val="00E32D71"/>
    <w:rsid w:val="00E34F7C"/>
    <w:rsid w:val="00E35822"/>
    <w:rsid w:val="00E3755F"/>
    <w:rsid w:val="00E40F00"/>
    <w:rsid w:val="00E51E43"/>
    <w:rsid w:val="00E54423"/>
    <w:rsid w:val="00E559AB"/>
    <w:rsid w:val="00E603A1"/>
    <w:rsid w:val="00E61241"/>
    <w:rsid w:val="00E64EFF"/>
    <w:rsid w:val="00E7260F"/>
    <w:rsid w:val="00E73D67"/>
    <w:rsid w:val="00E7726F"/>
    <w:rsid w:val="00E77C00"/>
    <w:rsid w:val="00E80283"/>
    <w:rsid w:val="00E80789"/>
    <w:rsid w:val="00E82030"/>
    <w:rsid w:val="00E83C78"/>
    <w:rsid w:val="00E83E40"/>
    <w:rsid w:val="00E85318"/>
    <w:rsid w:val="00E85614"/>
    <w:rsid w:val="00E87921"/>
    <w:rsid w:val="00E943E5"/>
    <w:rsid w:val="00E946B2"/>
    <w:rsid w:val="00E96630"/>
    <w:rsid w:val="00EA21FB"/>
    <w:rsid w:val="00EA2326"/>
    <w:rsid w:val="00EA264E"/>
    <w:rsid w:val="00EA3FCB"/>
    <w:rsid w:val="00EA7AFC"/>
    <w:rsid w:val="00EB1488"/>
    <w:rsid w:val="00EB1D7C"/>
    <w:rsid w:val="00EB2187"/>
    <w:rsid w:val="00EB3128"/>
    <w:rsid w:val="00EB3C2B"/>
    <w:rsid w:val="00EB41BB"/>
    <w:rsid w:val="00EB78B7"/>
    <w:rsid w:val="00EC27A2"/>
    <w:rsid w:val="00EC28B5"/>
    <w:rsid w:val="00EC3288"/>
    <w:rsid w:val="00ED057C"/>
    <w:rsid w:val="00ED4C21"/>
    <w:rsid w:val="00ED7840"/>
    <w:rsid w:val="00ED7A2A"/>
    <w:rsid w:val="00ED7B8C"/>
    <w:rsid w:val="00EE0286"/>
    <w:rsid w:val="00EE4629"/>
    <w:rsid w:val="00EE514D"/>
    <w:rsid w:val="00EE6B56"/>
    <w:rsid w:val="00EF1B47"/>
    <w:rsid w:val="00EF1D7F"/>
    <w:rsid w:val="00EF3351"/>
    <w:rsid w:val="00EF3DAE"/>
    <w:rsid w:val="00EF7244"/>
    <w:rsid w:val="00EF7291"/>
    <w:rsid w:val="00F00D5A"/>
    <w:rsid w:val="00F072C7"/>
    <w:rsid w:val="00F1271A"/>
    <w:rsid w:val="00F207EA"/>
    <w:rsid w:val="00F21970"/>
    <w:rsid w:val="00F253DE"/>
    <w:rsid w:val="00F261FB"/>
    <w:rsid w:val="00F263D2"/>
    <w:rsid w:val="00F27E85"/>
    <w:rsid w:val="00F35C55"/>
    <w:rsid w:val="00F36D9B"/>
    <w:rsid w:val="00F377FA"/>
    <w:rsid w:val="00F37DE5"/>
    <w:rsid w:val="00F44C52"/>
    <w:rsid w:val="00F45C0C"/>
    <w:rsid w:val="00F45E6A"/>
    <w:rsid w:val="00F46902"/>
    <w:rsid w:val="00F51A52"/>
    <w:rsid w:val="00F53D78"/>
    <w:rsid w:val="00F53E78"/>
    <w:rsid w:val="00F53EDA"/>
    <w:rsid w:val="00F54786"/>
    <w:rsid w:val="00F60634"/>
    <w:rsid w:val="00F60DE1"/>
    <w:rsid w:val="00F61179"/>
    <w:rsid w:val="00F62862"/>
    <w:rsid w:val="00F6337C"/>
    <w:rsid w:val="00F636E6"/>
    <w:rsid w:val="00F64F64"/>
    <w:rsid w:val="00F710BA"/>
    <w:rsid w:val="00F72317"/>
    <w:rsid w:val="00F72396"/>
    <w:rsid w:val="00F742AB"/>
    <w:rsid w:val="00F74FB1"/>
    <w:rsid w:val="00F760B9"/>
    <w:rsid w:val="00F7753D"/>
    <w:rsid w:val="00F80D92"/>
    <w:rsid w:val="00F80DAA"/>
    <w:rsid w:val="00F8214A"/>
    <w:rsid w:val="00F8429A"/>
    <w:rsid w:val="00F8479D"/>
    <w:rsid w:val="00F858C5"/>
    <w:rsid w:val="00F85F34"/>
    <w:rsid w:val="00F86C53"/>
    <w:rsid w:val="00F90427"/>
    <w:rsid w:val="00F91A66"/>
    <w:rsid w:val="00F93F06"/>
    <w:rsid w:val="00F9685E"/>
    <w:rsid w:val="00FA06F7"/>
    <w:rsid w:val="00FA29E2"/>
    <w:rsid w:val="00FA2E06"/>
    <w:rsid w:val="00FA45EF"/>
    <w:rsid w:val="00FA4D4E"/>
    <w:rsid w:val="00FA77F4"/>
    <w:rsid w:val="00FB171A"/>
    <w:rsid w:val="00FB21FC"/>
    <w:rsid w:val="00FB25C4"/>
    <w:rsid w:val="00FB7337"/>
    <w:rsid w:val="00FB7514"/>
    <w:rsid w:val="00FC11A3"/>
    <w:rsid w:val="00FC30F6"/>
    <w:rsid w:val="00FC4735"/>
    <w:rsid w:val="00FC68B7"/>
    <w:rsid w:val="00FD1A7A"/>
    <w:rsid w:val="00FD1CAC"/>
    <w:rsid w:val="00FD49A8"/>
    <w:rsid w:val="00FD6D5C"/>
    <w:rsid w:val="00FD7BF6"/>
    <w:rsid w:val="00FE0212"/>
    <w:rsid w:val="00FE1A48"/>
    <w:rsid w:val="00FE2BBC"/>
    <w:rsid w:val="00FE449B"/>
    <w:rsid w:val="00FF6C06"/>
    <w:rsid w:val="00FF784E"/>
    <w:rsid w:val="00FF7DB2"/>
    <w:rsid w:val="00FF7D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4C97E8C7"/>
  <w15:docId w15:val="{400DCFF4-9EEC-40B8-9D4E-D8463BF17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2C73"/>
    <w:pPr>
      <w:suppressAutoHyphens/>
      <w:spacing w:line="240" w:lineRule="atLeast"/>
    </w:pPr>
    <w:rPr>
      <w:lang w:val="en-GB"/>
    </w:rPr>
  </w:style>
  <w:style w:type="paragraph" w:styleId="Heading1">
    <w:name w:val="heading 1"/>
    <w:aliases w:val="Table_G,Heading 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Footnote Text Char,5_G_6"/>
    <w:basedOn w:val="Normal"/>
    <w:link w:val="FootnoteTextChar2"/>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2">
    <w:name w:val="Footnote Text Char2"/>
    <w:aliases w:val="5_G Char,PP Char,Footnote Text Char Char1,5_G_6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rsid w:val="00226E3B"/>
    <w:rPr>
      <w:sz w:val="16"/>
      <w:szCs w:val="16"/>
    </w:rPr>
  </w:style>
  <w:style w:type="paragraph" w:styleId="CommentText">
    <w:name w:val="annotation text"/>
    <w:basedOn w:val="Normal"/>
    <w:link w:val="CommentTextChar"/>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uiPriority w:val="99"/>
    <w:rsid w:val="00226E3B"/>
    <w:pPr>
      <w:spacing w:line="240" w:lineRule="auto"/>
    </w:pPr>
    <w:rPr>
      <w:rFonts w:ascii="Tahoma" w:hAnsi="Tahoma"/>
      <w:sz w:val="16"/>
      <w:szCs w:val="16"/>
    </w:rPr>
  </w:style>
  <w:style w:type="character" w:customStyle="1" w:styleId="BalloonTextChar">
    <w:name w:val="Balloon Text Char"/>
    <w:link w:val="BalloonText"/>
    <w:uiPriority w:val="99"/>
    <w:rsid w:val="00226E3B"/>
    <w:rPr>
      <w:rFonts w:ascii="Tahoma" w:hAnsi="Tahoma" w:cs="Tahoma"/>
      <w:sz w:val="16"/>
      <w:szCs w:val="16"/>
      <w:lang w:eastAsia="en-US"/>
    </w:rPr>
  </w:style>
  <w:style w:type="paragraph" w:styleId="TOC1">
    <w:name w:val="toc 1"/>
    <w:basedOn w:val="Normal"/>
    <w:next w:val="Normal"/>
    <w:autoRedefine/>
    <w:uiPriority w:val="39"/>
    <w:rsid w:val="00955713"/>
    <w:pPr>
      <w:tabs>
        <w:tab w:val="right" w:pos="851"/>
        <w:tab w:val="left" w:pos="1134"/>
        <w:tab w:val="left" w:pos="1701"/>
        <w:tab w:val="right" w:leader="dot" w:pos="8931"/>
        <w:tab w:val="right" w:pos="9639"/>
      </w:tabs>
      <w:spacing w:after="120"/>
      <w:ind w:left="284"/>
    </w:pPr>
  </w:style>
  <w:style w:type="paragraph" w:styleId="Revision">
    <w:name w:val="Revision"/>
    <w:hidden/>
    <w:uiPriority w:val="99"/>
    <w:semiHidden/>
    <w:rsid w:val="00FE1A48"/>
    <w:rPr>
      <w:lang w:val="en-GB"/>
    </w:rPr>
  </w:style>
  <w:style w:type="character" w:customStyle="1" w:styleId="paraChar">
    <w:name w:val="para Char"/>
    <w:link w:val="para"/>
    <w:rsid w:val="00072B98"/>
    <w:rPr>
      <w:lang w:val="en-GB"/>
    </w:rPr>
  </w:style>
  <w:style w:type="paragraph" w:customStyle="1" w:styleId="aLeft4cm">
    <w:name w:val="(a) + Left:  4 cm"/>
    <w:basedOn w:val="Normal"/>
    <w:rsid w:val="00B6011A"/>
    <w:pPr>
      <w:spacing w:after="120"/>
      <w:ind w:left="2835" w:right="1134" w:hanging="567"/>
      <w:jc w:val="both"/>
    </w:pPr>
  </w:style>
  <w:style w:type="paragraph" w:styleId="ListParagraph">
    <w:name w:val="List Paragraph"/>
    <w:basedOn w:val="Normal"/>
    <w:uiPriority w:val="34"/>
    <w:qFormat/>
    <w:rsid w:val="00326FC8"/>
    <w:pPr>
      <w:ind w:left="720"/>
      <w:contextualSpacing/>
    </w:pPr>
  </w:style>
  <w:style w:type="paragraph" w:customStyle="1" w:styleId="a0">
    <w:name w:val="a)"/>
    <w:basedOn w:val="Normal"/>
    <w:rsid w:val="007D694A"/>
    <w:pPr>
      <w:suppressAutoHyphens w:val="0"/>
      <w:spacing w:after="120"/>
      <w:ind w:left="2835" w:right="1134" w:hanging="567"/>
      <w:jc w:val="both"/>
    </w:pPr>
    <w:rPr>
      <w:snapToGrid w:val="0"/>
      <w:lang w:val="fr-FR"/>
    </w:rPr>
  </w:style>
  <w:style w:type="paragraph" w:styleId="NormalWeb">
    <w:name w:val="Normal (Web)"/>
    <w:basedOn w:val="Normal"/>
    <w:uiPriority w:val="99"/>
    <w:rsid w:val="00BA7BF3"/>
    <w:pPr>
      <w:suppressAutoHyphens w:val="0"/>
      <w:spacing w:before="100" w:beforeAutospacing="1" w:after="100" w:afterAutospacing="1" w:line="240" w:lineRule="auto"/>
    </w:pPr>
    <w:rPr>
      <w:rFonts w:eastAsia="MS Mincho"/>
      <w:sz w:val="24"/>
      <w:szCs w:val="24"/>
      <w:lang w:val="fr-FR" w:eastAsia="ja-JP"/>
    </w:rPr>
  </w:style>
  <w:style w:type="character" w:customStyle="1" w:styleId="Heading1Char">
    <w:name w:val="Heading 1 Char"/>
    <w:aliases w:val="Table_G Char,Heading 1* Char"/>
    <w:link w:val="Heading1"/>
    <w:rsid w:val="00603921"/>
    <w:rPr>
      <w:lang w:val="en-GB"/>
    </w:rPr>
  </w:style>
  <w:style w:type="paragraph" w:customStyle="1" w:styleId="Para0">
    <w:name w:val="Para"/>
    <w:basedOn w:val="Normal"/>
    <w:qFormat/>
    <w:rsid w:val="00603921"/>
    <w:pPr>
      <w:suppressAutoHyphens w:val="0"/>
      <w:spacing w:after="120"/>
      <w:ind w:left="2268" w:right="1134" w:hanging="1134"/>
      <w:jc w:val="both"/>
    </w:pPr>
  </w:style>
  <w:style w:type="paragraph" w:customStyle="1" w:styleId="Default">
    <w:name w:val="Default"/>
    <w:rsid w:val="00BA4038"/>
    <w:pPr>
      <w:autoSpaceDE w:val="0"/>
      <w:autoSpaceDN w:val="0"/>
      <w:adjustRightInd w:val="0"/>
    </w:pPr>
    <w:rPr>
      <w:rFonts w:eastAsiaTheme="minorHAnsi"/>
      <w:color w:val="000000"/>
      <w:sz w:val="24"/>
      <w:szCs w:val="24"/>
      <w:lang w:val="de-DE"/>
    </w:rPr>
  </w:style>
  <w:style w:type="numbering" w:styleId="1ai">
    <w:name w:val="Outline List 1"/>
    <w:basedOn w:val="NoList"/>
    <w:rsid w:val="00077522"/>
    <w:pPr>
      <w:numPr>
        <w:numId w:val="5"/>
      </w:numPr>
    </w:pPr>
  </w:style>
  <w:style w:type="paragraph" w:styleId="TOCHeading">
    <w:name w:val="TOC Heading"/>
    <w:basedOn w:val="Heading1"/>
    <w:next w:val="Normal"/>
    <w:uiPriority w:val="39"/>
    <w:semiHidden/>
    <w:unhideWhenUsed/>
    <w:qFormat/>
    <w:rsid w:val="00710CE9"/>
    <w:pPr>
      <w:keepNext/>
      <w:keepLines/>
      <w:suppressAutoHyphens w:val="0"/>
      <w:spacing w:before="480" w:line="276" w:lineRule="auto"/>
      <w:ind w:left="0"/>
      <w:outlineLvl w:val="9"/>
    </w:pPr>
    <w:rPr>
      <w:rFonts w:asciiTheme="majorHAnsi" w:eastAsiaTheme="majorEastAsia" w:hAnsiTheme="majorHAnsi" w:cstheme="majorBidi"/>
      <w:b/>
      <w:bCs/>
      <w:color w:val="365F91" w:themeColor="accent1" w:themeShade="BF"/>
      <w:sz w:val="28"/>
      <w:szCs w:val="28"/>
      <w:lang w:val="en-US"/>
    </w:rPr>
  </w:style>
  <w:style w:type="paragraph" w:customStyle="1" w:styleId="endnotetable">
    <w:name w:val="endnote table"/>
    <w:basedOn w:val="Normal"/>
    <w:link w:val="endnotetableChar"/>
    <w:rsid w:val="006C28A8"/>
    <w:pPr>
      <w:spacing w:line="220" w:lineRule="exact"/>
      <w:ind w:left="1134" w:right="1134" w:firstLine="170"/>
    </w:pPr>
    <w:rPr>
      <w:sz w:val="18"/>
      <w:szCs w:val="18"/>
    </w:rPr>
  </w:style>
  <w:style w:type="character" w:customStyle="1" w:styleId="endnotetableChar">
    <w:name w:val="endnote table Char"/>
    <w:link w:val="endnotetable"/>
    <w:rsid w:val="006C28A8"/>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79547">
      <w:bodyDiv w:val="1"/>
      <w:marLeft w:val="0"/>
      <w:marRight w:val="0"/>
      <w:marTop w:val="0"/>
      <w:marBottom w:val="0"/>
      <w:divBdr>
        <w:top w:val="none" w:sz="0" w:space="0" w:color="auto"/>
        <w:left w:val="none" w:sz="0" w:space="0" w:color="auto"/>
        <w:bottom w:val="none" w:sz="0" w:space="0" w:color="auto"/>
        <w:right w:val="none" w:sz="0" w:space="0" w:color="auto"/>
      </w:divBdr>
    </w:div>
    <w:div w:id="194277476">
      <w:bodyDiv w:val="1"/>
      <w:marLeft w:val="0"/>
      <w:marRight w:val="0"/>
      <w:marTop w:val="0"/>
      <w:marBottom w:val="0"/>
      <w:divBdr>
        <w:top w:val="none" w:sz="0" w:space="0" w:color="auto"/>
        <w:left w:val="none" w:sz="0" w:space="0" w:color="auto"/>
        <w:bottom w:val="none" w:sz="0" w:space="0" w:color="auto"/>
        <w:right w:val="none" w:sz="0" w:space="0" w:color="auto"/>
      </w:divBdr>
    </w:div>
    <w:div w:id="777874760">
      <w:bodyDiv w:val="1"/>
      <w:marLeft w:val="0"/>
      <w:marRight w:val="0"/>
      <w:marTop w:val="0"/>
      <w:marBottom w:val="0"/>
      <w:divBdr>
        <w:top w:val="none" w:sz="0" w:space="0" w:color="auto"/>
        <w:left w:val="none" w:sz="0" w:space="0" w:color="auto"/>
        <w:bottom w:val="none" w:sz="0" w:space="0" w:color="auto"/>
        <w:right w:val="none" w:sz="0" w:space="0" w:color="auto"/>
      </w:divBdr>
    </w:div>
    <w:div w:id="893125173">
      <w:bodyDiv w:val="1"/>
      <w:marLeft w:val="0"/>
      <w:marRight w:val="0"/>
      <w:marTop w:val="0"/>
      <w:marBottom w:val="0"/>
      <w:divBdr>
        <w:top w:val="none" w:sz="0" w:space="0" w:color="auto"/>
        <w:left w:val="none" w:sz="0" w:space="0" w:color="auto"/>
        <w:bottom w:val="none" w:sz="0" w:space="0" w:color="auto"/>
        <w:right w:val="none" w:sz="0" w:space="0" w:color="auto"/>
      </w:divBdr>
    </w:div>
    <w:div w:id="1260482281">
      <w:bodyDiv w:val="1"/>
      <w:marLeft w:val="0"/>
      <w:marRight w:val="0"/>
      <w:marTop w:val="0"/>
      <w:marBottom w:val="0"/>
      <w:divBdr>
        <w:top w:val="none" w:sz="0" w:space="0" w:color="auto"/>
        <w:left w:val="none" w:sz="0" w:space="0" w:color="auto"/>
        <w:bottom w:val="none" w:sz="0" w:space="0" w:color="auto"/>
        <w:right w:val="none" w:sz="0" w:space="0" w:color="auto"/>
      </w:divBdr>
    </w:div>
    <w:div w:id="1317497256">
      <w:bodyDiv w:val="1"/>
      <w:marLeft w:val="0"/>
      <w:marRight w:val="0"/>
      <w:marTop w:val="0"/>
      <w:marBottom w:val="0"/>
      <w:divBdr>
        <w:top w:val="none" w:sz="0" w:space="0" w:color="auto"/>
        <w:left w:val="none" w:sz="0" w:space="0" w:color="auto"/>
        <w:bottom w:val="none" w:sz="0" w:space="0" w:color="auto"/>
        <w:right w:val="none" w:sz="0" w:space="0" w:color="auto"/>
      </w:divBdr>
      <w:divsChild>
        <w:div w:id="1950121493">
          <w:marLeft w:val="0"/>
          <w:marRight w:val="0"/>
          <w:marTop w:val="0"/>
          <w:marBottom w:val="0"/>
          <w:divBdr>
            <w:top w:val="none" w:sz="0" w:space="0" w:color="auto"/>
            <w:left w:val="none" w:sz="0" w:space="0" w:color="auto"/>
            <w:bottom w:val="none" w:sz="0" w:space="0" w:color="auto"/>
            <w:right w:val="none" w:sz="0" w:space="0" w:color="auto"/>
          </w:divBdr>
        </w:div>
        <w:div w:id="355040347">
          <w:marLeft w:val="0"/>
          <w:marRight w:val="0"/>
          <w:marTop w:val="0"/>
          <w:marBottom w:val="0"/>
          <w:divBdr>
            <w:top w:val="none" w:sz="0" w:space="0" w:color="auto"/>
            <w:left w:val="none" w:sz="0" w:space="0" w:color="auto"/>
            <w:bottom w:val="none" w:sz="0" w:space="0" w:color="auto"/>
            <w:right w:val="none" w:sz="0" w:space="0" w:color="auto"/>
          </w:divBdr>
        </w:div>
      </w:divsChild>
    </w:div>
    <w:div w:id="1538351745">
      <w:bodyDiv w:val="1"/>
      <w:marLeft w:val="0"/>
      <w:marRight w:val="0"/>
      <w:marTop w:val="0"/>
      <w:marBottom w:val="0"/>
      <w:divBdr>
        <w:top w:val="none" w:sz="0" w:space="0" w:color="auto"/>
        <w:left w:val="none" w:sz="0" w:space="0" w:color="auto"/>
        <w:bottom w:val="none" w:sz="0" w:space="0" w:color="auto"/>
        <w:right w:val="none" w:sz="0" w:space="0" w:color="auto"/>
      </w:divBdr>
      <w:divsChild>
        <w:div w:id="1559319210">
          <w:marLeft w:val="0"/>
          <w:marRight w:val="0"/>
          <w:marTop w:val="0"/>
          <w:marBottom w:val="0"/>
          <w:divBdr>
            <w:top w:val="none" w:sz="0" w:space="0" w:color="auto"/>
            <w:left w:val="none" w:sz="0" w:space="0" w:color="auto"/>
            <w:bottom w:val="none" w:sz="0" w:space="0" w:color="auto"/>
            <w:right w:val="none" w:sz="0" w:space="0" w:color="auto"/>
          </w:divBdr>
        </w:div>
        <w:div w:id="1759053944">
          <w:marLeft w:val="0"/>
          <w:marRight w:val="0"/>
          <w:marTop w:val="0"/>
          <w:marBottom w:val="0"/>
          <w:divBdr>
            <w:top w:val="none" w:sz="0" w:space="0" w:color="auto"/>
            <w:left w:val="none" w:sz="0" w:space="0" w:color="auto"/>
            <w:bottom w:val="none" w:sz="0" w:space="0" w:color="auto"/>
            <w:right w:val="none" w:sz="0" w:space="0" w:color="auto"/>
          </w:divBdr>
        </w:div>
      </w:divsChild>
    </w:div>
    <w:div w:id="201664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6175-5FF3-4E1C-A5E8-95C1603F1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0</TotalTime>
  <Pages>13</Pages>
  <Words>4226</Words>
  <Characters>24091</Characters>
  <Application>Microsoft Office Word</Application>
  <DocSecurity>0</DocSecurity>
  <Lines>200</Lines>
  <Paragraphs>56</Paragraphs>
  <ScaleCrop>false</ScaleCrop>
  <HeadingPairs>
    <vt:vector size="8" baseType="variant">
      <vt:variant>
        <vt:lpstr>Title</vt:lpstr>
      </vt:variant>
      <vt:variant>
        <vt:i4>1</vt:i4>
      </vt:variant>
      <vt:variant>
        <vt:lpstr>Titolo</vt:lpstr>
      </vt:variant>
      <vt:variant>
        <vt:i4>1</vt:i4>
      </vt:variant>
      <vt:variant>
        <vt:lpstr>Titel</vt:lpstr>
      </vt:variant>
      <vt:variant>
        <vt:i4>1</vt:i4>
      </vt:variant>
      <vt:variant>
        <vt:lpstr>Titre</vt:lpstr>
      </vt:variant>
      <vt:variant>
        <vt:i4>1</vt:i4>
      </vt:variant>
    </vt:vector>
  </HeadingPairs>
  <TitlesOfParts>
    <vt:vector size="4" baseType="lpstr">
      <vt:lpstr>1801172</vt:lpstr>
      <vt:lpstr>1801172</vt:lpstr>
      <vt:lpstr>Format for UN Regulation</vt:lpstr>
      <vt:lpstr/>
    </vt:vector>
  </TitlesOfParts>
  <Company>CSD</Company>
  <LinksUpToDate>false</LinksUpToDate>
  <CharactersWithSpaces>28261</CharactersWithSpaces>
  <SharedDoc>false</SharedDoc>
  <HLinks>
    <vt:vector size="108" baseType="variant">
      <vt:variant>
        <vt:i4>1441840</vt:i4>
      </vt:variant>
      <vt:variant>
        <vt:i4>89</vt:i4>
      </vt:variant>
      <vt:variant>
        <vt:i4>0</vt:i4>
      </vt:variant>
      <vt:variant>
        <vt:i4>5</vt:i4>
      </vt:variant>
      <vt:variant>
        <vt:lpwstr/>
      </vt:variant>
      <vt:variant>
        <vt:lpwstr>_Toc354410604</vt:lpwstr>
      </vt:variant>
      <vt:variant>
        <vt:i4>1441840</vt:i4>
      </vt:variant>
      <vt:variant>
        <vt:i4>86</vt:i4>
      </vt:variant>
      <vt:variant>
        <vt:i4>0</vt:i4>
      </vt:variant>
      <vt:variant>
        <vt:i4>5</vt:i4>
      </vt:variant>
      <vt:variant>
        <vt:lpwstr/>
      </vt:variant>
      <vt:variant>
        <vt:lpwstr>_Toc354410603</vt:lpwstr>
      </vt:variant>
      <vt:variant>
        <vt:i4>1441840</vt:i4>
      </vt:variant>
      <vt:variant>
        <vt:i4>80</vt:i4>
      </vt:variant>
      <vt:variant>
        <vt:i4>0</vt:i4>
      </vt:variant>
      <vt:variant>
        <vt:i4>5</vt:i4>
      </vt:variant>
      <vt:variant>
        <vt:lpwstr/>
      </vt:variant>
      <vt:variant>
        <vt:lpwstr>_Toc354410602</vt:lpwstr>
      </vt:variant>
      <vt:variant>
        <vt:i4>1441840</vt:i4>
      </vt:variant>
      <vt:variant>
        <vt:i4>77</vt:i4>
      </vt:variant>
      <vt:variant>
        <vt:i4>0</vt:i4>
      </vt:variant>
      <vt:variant>
        <vt:i4>5</vt:i4>
      </vt:variant>
      <vt:variant>
        <vt:lpwstr/>
      </vt:variant>
      <vt:variant>
        <vt:lpwstr>_Toc354410601</vt:lpwstr>
      </vt:variant>
      <vt:variant>
        <vt:i4>1441840</vt:i4>
      </vt:variant>
      <vt:variant>
        <vt:i4>71</vt:i4>
      </vt:variant>
      <vt:variant>
        <vt:i4>0</vt:i4>
      </vt:variant>
      <vt:variant>
        <vt:i4>5</vt:i4>
      </vt:variant>
      <vt:variant>
        <vt:lpwstr/>
      </vt:variant>
      <vt:variant>
        <vt:lpwstr>_Toc354410600</vt:lpwstr>
      </vt:variant>
      <vt:variant>
        <vt:i4>2031667</vt:i4>
      </vt:variant>
      <vt:variant>
        <vt:i4>68</vt:i4>
      </vt:variant>
      <vt:variant>
        <vt:i4>0</vt:i4>
      </vt:variant>
      <vt:variant>
        <vt:i4>5</vt:i4>
      </vt:variant>
      <vt:variant>
        <vt:lpwstr/>
      </vt:variant>
      <vt:variant>
        <vt:lpwstr>_Toc354410599</vt:lpwstr>
      </vt:variant>
      <vt:variant>
        <vt:i4>2031667</vt:i4>
      </vt:variant>
      <vt:variant>
        <vt:i4>62</vt:i4>
      </vt:variant>
      <vt:variant>
        <vt:i4>0</vt:i4>
      </vt:variant>
      <vt:variant>
        <vt:i4>5</vt:i4>
      </vt:variant>
      <vt:variant>
        <vt:lpwstr/>
      </vt:variant>
      <vt:variant>
        <vt:lpwstr>_Toc354410598</vt:lpwstr>
      </vt:variant>
      <vt:variant>
        <vt:i4>2031667</vt:i4>
      </vt:variant>
      <vt:variant>
        <vt:i4>56</vt:i4>
      </vt:variant>
      <vt:variant>
        <vt:i4>0</vt:i4>
      </vt:variant>
      <vt:variant>
        <vt:i4>5</vt:i4>
      </vt:variant>
      <vt:variant>
        <vt:lpwstr/>
      </vt:variant>
      <vt:variant>
        <vt:lpwstr>_Toc354410597</vt:lpwstr>
      </vt:variant>
      <vt:variant>
        <vt:i4>2031667</vt:i4>
      </vt:variant>
      <vt:variant>
        <vt:i4>50</vt:i4>
      </vt:variant>
      <vt:variant>
        <vt:i4>0</vt:i4>
      </vt:variant>
      <vt:variant>
        <vt:i4>5</vt:i4>
      </vt:variant>
      <vt:variant>
        <vt:lpwstr/>
      </vt:variant>
      <vt:variant>
        <vt:lpwstr>_Toc354410596</vt:lpwstr>
      </vt:variant>
      <vt:variant>
        <vt:i4>2031667</vt:i4>
      </vt:variant>
      <vt:variant>
        <vt:i4>44</vt:i4>
      </vt:variant>
      <vt:variant>
        <vt:i4>0</vt:i4>
      </vt:variant>
      <vt:variant>
        <vt:i4>5</vt:i4>
      </vt:variant>
      <vt:variant>
        <vt:lpwstr/>
      </vt:variant>
      <vt:variant>
        <vt:lpwstr>_Toc354410595</vt:lpwstr>
      </vt:variant>
      <vt:variant>
        <vt:i4>2031667</vt:i4>
      </vt:variant>
      <vt:variant>
        <vt:i4>38</vt:i4>
      </vt:variant>
      <vt:variant>
        <vt:i4>0</vt:i4>
      </vt:variant>
      <vt:variant>
        <vt:i4>5</vt:i4>
      </vt:variant>
      <vt:variant>
        <vt:lpwstr/>
      </vt:variant>
      <vt:variant>
        <vt:lpwstr>_Toc354410594</vt:lpwstr>
      </vt:variant>
      <vt:variant>
        <vt:i4>2031667</vt:i4>
      </vt:variant>
      <vt:variant>
        <vt:i4>32</vt:i4>
      </vt:variant>
      <vt:variant>
        <vt:i4>0</vt:i4>
      </vt:variant>
      <vt:variant>
        <vt:i4>5</vt:i4>
      </vt:variant>
      <vt:variant>
        <vt:lpwstr/>
      </vt:variant>
      <vt:variant>
        <vt:lpwstr>_Toc354410593</vt:lpwstr>
      </vt:variant>
      <vt:variant>
        <vt:i4>2031667</vt:i4>
      </vt:variant>
      <vt:variant>
        <vt:i4>26</vt:i4>
      </vt:variant>
      <vt:variant>
        <vt:i4>0</vt:i4>
      </vt:variant>
      <vt:variant>
        <vt:i4>5</vt:i4>
      </vt:variant>
      <vt:variant>
        <vt:lpwstr/>
      </vt:variant>
      <vt:variant>
        <vt:lpwstr>_Toc354410592</vt:lpwstr>
      </vt:variant>
      <vt:variant>
        <vt:i4>2031667</vt:i4>
      </vt:variant>
      <vt:variant>
        <vt:i4>20</vt:i4>
      </vt:variant>
      <vt:variant>
        <vt:i4>0</vt:i4>
      </vt:variant>
      <vt:variant>
        <vt:i4>5</vt:i4>
      </vt:variant>
      <vt:variant>
        <vt:lpwstr/>
      </vt:variant>
      <vt:variant>
        <vt:lpwstr>_Toc354410591</vt:lpwstr>
      </vt:variant>
      <vt:variant>
        <vt:i4>2031667</vt:i4>
      </vt:variant>
      <vt:variant>
        <vt:i4>14</vt:i4>
      </vt:variant>
      <vt:variant>
        <vt:i4>0</vt:i4>
      </vt:variant>
      <vt:variant>
        <vt:i4>5</vt:i4>
      </vt:variant>
      <vt:variant>
        <vt:lpwstr/>
      </vt:variant>
      <vt:variant>
        <vt:lpwstr>_Toc354410590</vt:lpwstr>
      </vt:variant>
      <vt:variant>
        <vt:i4>1966131</vt:i4>
      </vt:variant>
      <vt:variant>
        <vt:i4>8</vt:i4>
      </vt:variant>
      <vt:variant>
        <vt:i4>0</vt:i4>
      </vt:variant>
      <vt:variant>
        <vt:i4>5</vt:i4>
      </vt:variant>
      <vt:variant>
        <vt:lpwstr/>
      </vt:variant>
      <vt:variant>
        <vt:lpwstr>_Toc354410589</vt:lpwstr>
      </vt:variant>
      <vt:variant>
        <vt:i4>1966131</vt:i4>
      </vt:variant>
      <vt:variant>
        <vt:i4>2</vt:i4>
      </vt:variant>
      <vt:variant>
        <vt:i4>0</vt:i4>
      </vt:variant>
      <vt:variant>
        <vt:i4>5</vt:i4>
      </vt:variant>
      <vt:variant>
        <vt:lpwstr/>
      </vt:variant>
      <vt:variant>
        <vt:lpwstr>_Toc354410588</vt:lpwstr>
      </vt: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1801172</dc:title>
  <dc:subject>ECE/TRANS/WP.29/GRE/2018/2</dc:subject>
  <dc:creator>Geoff Draper</dc:creator>
  <cp:lastModifiedBy>Lucille Caillot</cp:lastModifiedBy>
  <cp:revision>2</cp:revision>
  <cp:lastPrinted>2018-01-26T08:00:00Z</cp:lastPrinted>
  <dcterms:created xsi:type="dcterms:W3CDTF">2020-01-09T14:58:00Z</dcterms:created>
  <dcterms:modified xsi:type="dcterms:W3CDTF">2020-01-09T14:58:00Z</dcterms:modified>
</cp:coreProperties>
</file>