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CE5074" w14:paraId="732D21EE" w14:textId="77777777" w:rsidTr="00BB50C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EB145D7" w14:textId="77777777" w:rsidR="00CE5074" w:rsidRDefault="00CE5074" w:rsidP="00CE5074">
            <w:bookmarkStart w:id="0" w:name="_Hlk4776541"/>
            <w:bookmarkStart w:id="1" w:name="_Hlk22630451"/>
            <w:bookmarkStart w:id="2" w:name="_Toc354410587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D13D65" w14:textId="77777777" w:rsidR="00CE5074" w:rsidRPr="00D47EEA" w:rsidRDefault="00CE5074" w:rsidP="00CE5074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/ECE/324/Rev.2/Add.105/Rev.2/Amend.7−</w:t>
            </w:r>
            <w:r w:rsidRPr="00014D07">
              <w:rPr>
                <w:sz w:val="40"/>
              </w:rPr>
              <w:t>E</w:t>
            </w:r>
            <w:r>
              <w:t>/ECE/TRANS/505/Rev.2/Add.105/Rev.2/Amend.7</w:t>
            </w:r>
          </w:p>
        </w:tc>
      </w:tr>
      <w:tr w:rsidR="00CE5074" w14:paraId="72BFD9D9" w14:textId="77777777" w:rsidTr="00BB50CC">
        <w:trPr>
          <w:cantSplit/>
          <w:trHeight w:hRule="exact" w:val="1582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57BAA4A" w14:textId="77777777" w:rsidR="00CE5074" w:rsidRDefault="00CE5074" w:rsidP="00CE5074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1440920E" w14:textId="77777777" w:rsidR="00CE5074" w:rsidRPr="00D773DF" w:rsidRDefault="00CE5074" w:rsidP="00CE5074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C2FED45" w14:textId="77777777" w:rsidR="00CE5074" w:rsidRPr="006D6E88" w:rsidRDefault="00CE5074" w:rsidP="00CE5074">
            <w:pPr>
              <w:spacing w:before="120"/>
              <w:rPr>
                <w:highlight w:val="yellow"/>
              </w:rPr>
            </w:pPr>
          </w:p>
          <w:p w14:paraId="25AE1CCD" w14:textId="77777777" w:rsidR="00CE5074" w:rsidRPr="006D6E88" w:rsidRDefault="00CE5074" w:rsidP="00CE5074">
            <w:pPr>
              <w:spacing w:before="120"/>
              <w:rPr>
                <w:highlight w:val="yellow"/>
              </w:rPr>
            </w:pPr>
          </w:p>
          <w:p w14:paraId="2393A8CF" w14:textId="22F22DD8" w:rsidR="00CE5074" w:rsidRPr="006D6E88" w:rsidRDefault="00AE0FCF" w:rsidP="00CE5074">
            <w:pPr>
              <w:spacing w:before="120"/>
              <w:rPr>
                <w:highlight w:val="yellow"/>
              </w:rPr>
            </w:pPr>
            <w:r>
              <w:t>19 November</w:t>
            </w:r>
            <w:r w:rsidR="00CE5074" w:rsidRPr="00AE0FCF">
              <w:t xml:space="preserve"> 2019</w:t>
            </w:r>
          </w:p>
        </w:tc>
      </w:tr>
    </w:tbl>
    <w:p w14:paraId="45155311" w14:textId="77777777" w:rsidR="00CE5074" w:rsidRPr="00392A12" w:rsidRDefault="00CE5074" w:rsidP="00CE5074">
      <w:pPr>
        <w:pStyle w:val="HChG"/>
        <w:spacing w:before="240" w:after="120"/>
      </w:pPr>
      <w:r w:rsidRPr="00392A12">
        <w:tab/>
      </w:r>
      <w:r w:rsidRPr="00392A12">
        <w:tab/>
      </w:r>
      <w:bookmarkStart w:id="3" w:name="_Toc340666199"/>
      <w:bookmarkStart w:id="4" w:name="_Toc340745062"/>
      <w:r w:rsidRPr="00392A12">
        <w:t>Agreement</w:t>
      </w:r>
      <w:bookmarkEnd w:id="3"/>
      <w:bookmarkEnd w:id="4"/>
    </w:p>
    <w:p w14:paraId="5E20891E" w14:textId="77777777" w:rsidR="00CE5074" w:rsidRPr="00392A12" w:rsidRDefault="00CE5074" w:rsidP="00CE5074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213492">
        <w:t>Concerning the</w:t>
      </w:r>
      <w:r w:rsidRPr="00213492">
        <w:rPr>
          <w:smallCaps/>
        </w:rPr>
        <w:t xml:space="preserve"> </w:t>
      </w:r>
      <w:r w:rsidRPr="0021349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21392ADA" w14:textId="77777777" w:rsidR="00CE5074" w:rsidRPr="00392A12" w:rsidRDefault="00CE5074" w:rsidP="00CE5074">
      <w:pPr>
        <w:pStyle w:val="SingleTxtG"/>
        <w:spacing w:before="120"/>
      </w:pPr>
      <w:r>
        <w:t>(Revision 3, including the amendments which entered into force on 14 September 2017)</w:t>
      </w:r>
    </w:p>
    <w:p w14:paraId="292DB6B4" w14:textId="77777777" w:rsidR="00CE5074" w:rsidRDefault="00CE5074" w:rsidP="00CE5074">
      <w:pPr>
        <w:pStyle w:val="H1G"/>
        <w:spacing w:before="120"/>
        <w:ind w:left="0" w:right="0" w:firstLine="0"/>
        <w:jc w:val="center"/>
      </w:pPr>
      <w:r>
        <w:t>_________</w:t>
      </w:r>
    </w:p>
    <w:p w14:paraId="59C6D222" w14:textId="77777777" w:rsidR="00CE5074" w:rsidRDefault="00CE5074" w:rsidP="00CE5074">
      <w:pPr>
        <w:pStyle w:val="H1G"/>
        <w:spacing w:before="240" w:after="120"/>
      </w:pPr>
      <w:r>
        <w:tab/>
      </w:r>
      <w:r>
        <w:tab/>
        <w:t>Addendum 105 – UN Regulation No. 106</w:t>
      </w:r>
    </w:p>
    <w:p w14:paraId="3B784BC7" w14:textId="77777777" w:rsidR="00CE5074" w:rsidRPr="00014D07" w:rsidRDefault="00CE5074" w:rsidP="00CE5074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>
        <w:t>2</w:t>
      </w:r>
      <w:r w:rsidRPr="00014D07">
        <w:t xml:space="preserve"> - </w:t>
      </w:r>
      <w:r>
        <w:t>Amendment</w:t>
      </w:r>
      <w:r w:rsidRPr="00014D07">
        <w:t xml:space="preserve"> </w:t>
      </w:r>
      <w:r>
        <w:t>7</w:t>
      </w:r>
    </w:p>
    <w:p w14:paraId="10FFDA93" w14:textId="77777777" w:rsidR="00CE5074" w:rsidRPr="00272880" w:rsidRDefault="00CE5074" w:rsidP="00CE5074">
      <w:pPr>
        <w:pStyle w:val="SingleTxtG"/>
        <w:spacing w:after="360"/>
        <w:rPr>
          <w:spacing w:val="-2"/>
        </w:rPr>
      </w:pPr>
      <w:r>
        <w:rPr>
          <w:spacing w:val="-2"/>
        </w:rPr>
        <w:t>Supplement 17 to 00 series of amendments</w:t>
      </w:r>
      <w:r w:rsidRPr="00272880">
        <w:rPr>
          <w:spacing w:val="-2"/>
        </w:rPr>
        <w:t xml:space="preserve"> – Date of entry into force: </w:t>
      </w:r>
      <w:r>
        <w:t>15 October 2019</w:t>
      </w:r>
    </w:p>
    <w:p w14:paraId="4271059B" w14:textId="77777777" w:rsidR="00CE5074" w:rsidRDefault="00CE5074" w:rsidP="00CE5074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355C59">
        <w:t>Tyres for agricultur</w:t>
      </w:r>
      <w:r>
        <w:t>al vehicles and their trailers</w:t>
      </w:r>
    </w:p>
    <w:p w14:paraId="04F0DABD" w14:textId="3FD587CB" w:rsidR="00CE5074" w:rsidRDefault="00CE5074" w:rsidP="00CE5074">
      <w:pPr>
        <w:pStyle w:val="SingleTxtG"/>
        <w:spacing w:after="40"/>
        <w:rPr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r>
        <w:rPr>
          <w:spacing w:val="-6"/>
          <w:lang w:eastAsia="en-GB"/>
        </w:rPr>
        <w:t>ECE/TRANS/WP.29/2019/5</w:t>
      </w:r>
      <w:r w:rsidR="00AE0FCF">
        <w:rPr>
          <w:spacing w:val="-6"/>
          <w:lang w:eastAsia="en-GB"/>
        </w:rPr>
        <w:t>.</w:t>
      </w:r>
      <w:bookmarkStart w:id="5" w:name="_GoBack"/>
      <w:bookmarkEnd w:id="5"/>
    </w:p>
    <w:p w14:paraId="27042674" w14:textId="77777777" w:rsidR="00CE5074" w:rsidRPr="000D3A4F" w:rsidRDefault="00CE5074" w:rsidP="00CE5074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7DC9D928" wp14:editId="439CBC6E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A4F">
        <w:rPr>
          <w:b/>
          <w:sz w:val="24"/>
        </w:rPr>
        <w:t>_________</w:t>
      </w:r>
    </w:p>
    <w:p w14:paraId="654406E8" w14:textId="77777777" w:rsidR="00CE5074" w:rsidRPr="00A56697" w:rsidRDefault="00CE5074" w:rsidP="00CE5074">
      <w:pPr>
        <w:suppressAutoHyphens w:val="0"/>
        <w:spacing w:line="240" w:lineRule="auto"/>
        <w:jc w:val="center"/>
        <w:rPr>
          <w:u w:val="single"/>
        </w:rPr>
      </w:pPr>
      <w:r w:rsidRPr="000D3A4F">
        <w:rPr>
          <w:b/>
          <w:sz w:val="24"/>
        </w:rPr>
        <w:t>UNITED NATIONS</w:t>
      </w:r>
      <w:bookmarkEnd w:id="1"/>
    </w:p>
    <w:p w14:paraId="54DC75B3" w14:textId="04B9CE2E" w:rsidR="00962893" w:rsidRPr="00962893" w:rsidRDefault="00860D1C" w:rsidP="00864545">
      <w:pPr>
        <w:pStyle w:val="HChG"/>
      </w:pPr>
      <w:r w:rsidRPr="004E2AF7">
        <w:lastRenderedPageBreak/>
        <w:tab/>
      </w:r>
      <w:bookmarkStart w:id="6" w:name="_Toc473483449"/>
      <w:bookmarkEnd w:id="2"/>
      <w:r w:rsidR="00962893">
        <w:tab/>
      </w:r>
      <w:r w:rsidR="00355C59" w:rsidRPr="00355C59">
        <w:t>Supplement 17 to the original series of amendments to UN Regulation No. 106 (Tyres for agricultural vehicles and their trailers)</w:t>
      </w:r>
    </w:p>
    <w:bookmarkEnd w:id="6"/>
    <w:p w14:paraId="3FB1665B" w14:textId="77777777" w:rsidR="00336395" w:rsidRDefault="00336395" w:rsidP="00336395">
      <w:pPr>
        <w:suppressAutoHyphens w:val="0"/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Theme="minorHAnsi"/>
          <w:bCs/>
        </w:rPr>
      </w:pPr>
      <w:r w:rsidRPr="00827F24">
        <w:rPr>
          <w:rFonts w:eastAsiaTheme="minorHAnsi"/>
          <w:bCs/>
          <w:i/>
          <w:iCs/>
        </w:rPr>
        <w:t>Paragraph 1.</w:t>
      </w:r>
      <w:r>
        <w:rPr>
          <w:rFonts w:eastAsiaTheme="minorHAnsi"/>
          <w:bCs/>
        </w:rPr>
        <w:t>, amend to read:</w:t>
      </w:r>
    </w:p>
    <w:p w14:paraId="3B609C54" w14:textId="2B18E50B" w:rsidR="00336395" w:rsidRPr="00336395" w:rsidRDefault="00336395" w:rsidP="00336395">
      <w:pPr>
        <w:suppressAutoHyphens w:val="0"/>
        <w:autoSpaceDE w:val="0"/>
        <w:autoSpaceDN w:val="0"/>
        <w:adjustRightInd w:val="0"/>
        <w:spacing w:after="120"/>
        <w:ind w:left="2268" w:right="1134" w:hanging="1134"/>
        <w:jc w:val="both"/>
      </w:pPr>
      <w:r w:rsidRPr="00336395">
        <w:rPr>
          <w:rFonts w:eastAsiaTheme="minorHAnsi"/>
        </w:rPr>
        <w:t>"1.</w:t>
      </w:r>
      <w:r w:rsidRPr="00336395">
        <w:rPr>
          <w:rFonts w:eastAsiaTheme="minorHAnsi"/>
        </w:rPr>
        <w:tab/>
        <w:t>Scope</w:t>
      </w:r>
      <w:r w:rsidRPr="00336395">
        <w:rPr>
          <w:rFonts w:eastAsiaTheme="minorHAnsi"/>
        </w:rPr>
        <w:tab/>
      </w:r>
    </w:p>
    <w:p w14:paraId="045A250D" w14:textId="71391C65" w:rsidR="00336395" w:rsidRPr="00336395" w:rsidRDefault="00EE6EC6" w:rsidP="00336395">
      <w:pPr>
        <w:pStyle w:val="para"/>
        <w:rPr>
          <w:bCs/>
        </w:rPr>
      </w:pPr>
      <w:r>
        <w:rPr>
          <w:bCs/>
        </w:rPr>
        <w:t>1.1.</w:t>
      </w:r>
      <w:r w:rsidR="00336395" w:rsidRPr="00336395">
        <w:rPr>
          <w:bCs/>
        </w:rPr>
        <w:tab/>
        <w:t>This UN Regulation applies to new pneumatic tyres* designed primarily, but not only, for agricultural and forestry vehicles</w:t>
      </w:r>
      <w:r w:rsidR="00336395" w:rsidRPr="00336395">
        <w:rPr>
          <w:bCs/>
          <w:i/>
        </w:rPr>
        <w:t xml:space="preserve"> </w:t>
      </w:r>
      <w:r w:rsidR="00336395" w:rsidRPr="00336395">
        <w:rPr>
          <w:bCs/>
        </w:rPr>
        <w:t>in categories T, R and S</w:t>
      </w:r>
      <w:r w:rsidR="00336395" w:rsidRPr="00336395">
        <w:rPr>
          <w:bCs/>
          <w:vertAlign w:val="superscript"/>
        </w:rPr>
        <w:t>1</w:t>
      </w:r>
      <w:r w:rsidR="00336395" w:rsidRPr="00336395">
        <w:rPr>
          <w:bCs/>
        </w:rPr>
        <w:t xml:space="preserve">. </w:t>
      </w:r>
    </w:p>
    <w:p w14:paraId="114C11BB" w14:textId="15C56FA1" w:rsidR="00336395" w:rsidRPr="00336395" w:rsidRDefault="00EE6EC6" w:rsidP="00336395">
      <w:pPr>
        <w:pStyle w:val="para"/>
        <w:rPr>
          <w:bCs/>
        </w:rPr>
      </w:pPr>
      <w:r>
        <w:rPr>
          <w:bCs/>
        </w:rPr>
        <w:t>1.2.</w:t>
      </w:r>
      <w:r w:rsidR="00336395" w:rsidRPr="00336395">
        <w:rPr>
          <w:bCs/>
        </w:rPr>
        <w:tab/>
        <w:t xml:space="preserve">This UN Regulation does not apply to the following tyres: </w:t>
      </w:r>
    </w:p>
    <w:p w14:paraId="2E50FAA4" w14:textId="1D5CA691" w:rsidR="00336395" w:rsidRPr="00336395" w:rsidRDefault="00EE6EC6" w:rsidP="00336395">
      <w:pPr>
        <w:pStyle w:val="para"/>
        <w:rPr>
          <w:bCs/>
        </w:rPr>
      </w:pPr>
      <w:r>
        <w:rPr>
          <w:bCs/>
        </w:rPr>
        <w:t>1.2.1.</w:t>
      </w:r>
      <w:r w:rsidR="00336395" w:rsidRPr="00336395">
        <w:rPr>
          <w:bCs/>
        </w:rPr>
        <w:tab/>
        <w:t>Tyres identified by speed category symbols corresponding to speeds higher than 65 km/h (i.e. speed category symbols higher than "D").</w:t>
      </w:r>
    </w:p>
    <w:p w14:paraId="73AC38E5" w14:textId="77777777" w:rsidR="00336395" w:rsidRPr="00336395" w:rsidRDefault="00336395" w:rsidP="00336395">
      <w:pPr>
        <w:pStyle w:val="para"/>
        <w:rPr>
          <w:bCs/>
        </w:rPr>
      </w:pPr>
      <w:r w:rsidRPr="00336395">
        <w:rPr>
          <w:bCs/>
        </w:rPr>
        <w:t>1.2.2.</w:t>
      </w:r>
      <w:r w:rsidRPr="00336395">
        <w:rPr>
          <w:bCs/>
        </w:rPr>
        <w:tab/>
        <w:t>Tyres designated primarily for other purposes, such as:</w:t>
      </w:r>
    </w:p>
    <w:p w14:paraId="310FA8CC" w14:textId="6165D3A4" w:rsidR="00336395" w:rsidRPr="00336395" w:rsidRDefault="00336395" w:rsidP="00336395">
      <w:pPr>
        <w:pStyle w:val="a"/>
        <w:ind w:left="2268" w:firstLine="0"/>
        <w:rPr>
          <w:bCs/>
        </w:rPr>
      </w:pPr>
      <w:r w:rsidRPr="00336395">
        <w:rPr>
          <w:bCs/>
        </w:rPr>
        <w:t>a)</w:t>
      </w:r>
      <w:r w:rsidRPr="00336395">
        <w:rPr>
          <w:bCs/>
        </w:rPr>
        <w:tab/>
        <w:t>Earth-moving equipment;</w:t>
      </w:r>
    </w:p>
    <w:p w14:paraId="40CB5A79" w14:textId="198BB3D0" w:rsidR="00336395" w:rsidRPr="00336395" w:rsidRDefault="00336395" w:rsidP="00336395">
      <w:pPr>
        <w:pStyle w:val="a"/>
        <w:ind w:left="2268" w:firstLine="0"/>
      </w:pPr>
      <w:r w:rsidRPr="00336395">
        <w:rPr>
          <w:bCs/>
        </w:rPr>
        <w:t>b)</w:t>
      </w:r>
      <w:r w:rsidRPr="00336395">
        <w:rPr>
          <w:bCs/>
        </w:rPr>
        <w:tab/>
        <w:t>Industrial and lift trucks.</w:t>
      </w:r>
      <w:r w:rsidRPr="00336395">
        <w:t>"</w:t>
      </w:r>
    </w:p>
    <w:p w14:paraId="545AAEEB" w14:textId="192E86B5" w:rsidR="00336395" w:rsidRDefault="00336395" w:rsidP="00336395">
      <w:pPr>
        <w:suppressAutoHyphens w:val="0"/>
        <w:autoSpaceDE w:val="0"/>
        <w:autoSpaceDN w:val="0"/>
        <w:adjustRightInd w:val="0"/>
        <w:spacing w:after="120"/>
        <w:ind w:left="2268" w:right="1134" w:hanging="1134"/>
        <w:jc w:val="both"/>
        <w:rPr>
          <w:iCs/>
        </w:rPr>
      </w:pPr>
      <w:r w:rsidRPr="005C7CCC">
        <w:rPr>
          <w:i/>
        </w:rPr>
        <w:t>Paragraph 3.1.9.2.</w:t>
      </w:r>
      <w:r>
        <w:rPr>
          <w:i/>
        </w:rPr>
        <w:t xml:space="preserve"> (former), </w:t>
      </w:r>
      <w:r w:rsidRPr="00827F24">
        <w:rPr>
          <w:iCs/>
        </w:rPr>
        <w:t>renumber</w:t>
      </w:r>
      <w:r>
        <w:rPr>
          <w:iCs/>
        </w:rPr>
        <w:t xml:space="preserve"> as </w:t>
      </w:r>
      <w:r w:rsidRPr="00336395">
        <w:rPr>
          <w:iCs/>
        </w:rPr>
        <w:t>3.1.10.1.</w:t>
      </w:r>
      <w:r w:rsidRPr="00827F24">
        <w:rPr>
          <w:iCs/>
        </w:rPr>
        <w:t xml:space="preserve"> and amend to read:</w:t>
      </w:r>
    </w:p>
    <w:p w14:paraId="35F55AD8" w14:textId="386A6628" w:rsidR="00336395" w:rsidRDefault="00336395" w:rsidP="00336395">
      <w:pPr>
        <w:suppressAutoHyphens w:val="0"/>
        <w:autoSpaceDE w:val="0"/>
        <w:autoSpaceDN w:val="0"/>
        <w:adjustRightInd w:val="0"/>
        <w:spacing w:after="120"/>
        <w:ind w:left="2268" w:right="1134" w:hanging="1134"/>
        <w:jc w:val="both"/>
      </w:pPr>
      <w:r>
        <w:t>"</w:t>
      </w:r>
      <w:r w:rsidRPr="005C7CCC">
        <w:t>3.1.</w:t>
      </w:r>
      <w:r w:rsidRPr="00336395">
        <w:t>10.1</w:t>
      </w:r>
      <w:r w:rsidRPr="005C7CCC">
        <w:rPr>
          <w:b/>
        </w:rPr>
        <w:t>.</w:t>
      </w:r>
      <w:r w:rsidRPr="005C7CCC">
        <w:tab/>
        <w:t>The inscription 'I-3' for implement tyres with traction tread as identif</w:t>
      </w:r>
      <w:r>
        <w:t>ied in Annex 5, Tables 5 and 6."</w:t>
      </w:r>
    </w:p>
    <w:p w14:paraId="28F28068" w14:textId="77777777" w:rsidR="00336395" w:rsidRDefault="00336395" w:rsidP="00336395">
      <w:pPr>
        <w:spacing w:after="120"/>
        <w:ind w:left="1120"/>
        <w:rPr>
          <w:i/>
          <w:iCs/>
        </w:rPr>
      </w:pPr>
      <w:r w:rsidRPr="005C7CCC">
        <w:rPr>
          <w:i/>
          <w:iCs/>
        </w:rPr>
        <w:t xml:space="preserve">Annex 5, </w:t>
      </w:r>
    </w:p>
    <w:p w14:paraId="20AAD268" w14:textId="7A34E786" w:rsidR="00336395" w:rsidRPr="005C7CCC" w:rsidRDefault="00336395" w:rsidP="00336395">
      <w:pPr>
        <w:spacing w:after="120"/>
        <w:ind w:left="1120"/>
        <w:rPr>
          <w:i/>
        </w:rPr>
      </w:pPr>
      <w:r w:rsidRPr="005C7CCC">
        <w:rPr>
          <w:i/>
          <w:iCs/>
        </w:rPr>
        <w:t>Table 5</w:t>
      </w:r>
      <w:r w:rsidRPr="005C7CCC">
        <w:rPr>
          <w:i/>
        </w:rPr>
        <w:t xml:space="preserve">, </w:t>
      </w:r>
      <w:r>
        <w:rPr>
          <w:i/>
        </w:rPr>
        <w:t>N</w:t>
      </w:r>
      <w:r w:rsidRPr="005C7CCC">
        <w:rPr>
          <w:i/>
        </w:rPr>
        <w:t>ote 3</w:t>
      </w:r>
      <w:r>
        <w:rPr>
          <w:i/>
        </w:rPr>
        <w:t xml:space="preserve">, </w:t>
      </w:r>
      <w:r w:rsidRPr="00827F24">
        <w:rPr>
          <w:iCs/>
        </w:rPr>
        <w:t>amend to read:</w:t>
      </w:r>
    </w:p>
    <w:p w14:paraId="5456B3A0" w14:textId="6A023DA8" w:rsidR="00336395" w:rsidRDefault="00336395" w:rsidP="00336395">
      <w:pPr>
        <w:suppressAutoHyphens w:val="0"/>
        <w:autoSpaceDE w:val="0"/>
        <w:autoSpaceDN w:val="0"/>
        <w:adjustRightInd w:val="0"/>
        <w:spacing w:after="120"/>
        <w:ind w:left="2268" w:right="1134" w:hanging="1134"/>
        <w:jc w:val="both"/>
        <w:rPr>
          <w:sz w:val="18"/>
          <w:szCs w:val="18"/>
        </w:rPr>
      </w:pPr>
      <w:r>
        <w:rPr>
          <w:sz w:val="18"/>
          <w:szCs w:val="18"/>
        </w:rPr>
        <w:t>"</w:t>
      </w:r>
      <w:r w:rsidRPr="005C7CCC">
        <w:rPr>
          <w:sz w:val="18"/>
          <w:szCs w:val="18"/>
        </w:rPr>
        <w:t>3.</w:t>
      </w:r>
      <w:r w:rsidRPr="005C7CCC">
        <w:rPr>
          <w:sz w:val="18"/>
          <w:szCs w:val="18"/>
        </w:rPr>
        <w:tab/>
        <w:t>Overall diameters (D) in column (*) apply to tyres marked with classification code "I-3" – see paragraph 3.1.</w:t>
      </w:r>
      <w:r w:rsidRPr="00336395">
        <w:rPr>
          <w:sz w:val="18"/>
          <w:szCs w:val="18"/>
        </w:rPr>
        <w:t>10.1.</w:t>
      </w:r>
      <w:r w:rsidRPr="005C7CCC">
        <w:rPr>
          <w:sz w:val="18"/>
          <w:szCs w:val="18"/>
        </w:rPr>
        <w:t xml:space="preserve"> of this Regulation.</w:t>
      </w:r>
      <w:r>
        <w:rPr>
          <w:sz w:val="18"/>
          <w:szCs w:val="18"/>
        </w:rPr>
        <w:t>"</w:t>
      </w:r>
    </w:p>
    <w:p w14:paraId="5AA30666" w14:textId="77777777" w:rsidR="00336395" w:rsidRDefault="00336395" w:rsidP="00336395">
      <w:pPr>
        <w:spacing w:after="120"/>
        <w:ind w:left="1120"/>
        <w:rPr>
          <w:i/>
          <w:iCs/>
        </w:rPr>
      </w:pPr>
      <w:r w:rsidRPr="005C7CCC">
        <w:rPr>
          <w:i/>
          <w:iCs/>
        </w:rPr>
        <w:t xml:space="preserve">Annex 5, </w:t>
      </w:r>
    </w:p>
    <w:p w14:paraId="1D35E4C8" w14:textId="3B3967AC" w:rsidR="00336395" w:rsidRPr="00827F24" w:rsidRDefault="00336395" w:rsidP="00336395">
      <w:pPr>
        <w:spacing w:after="120"/>
        <w:ind w:left="1120"/>
      </w:pPr>
      <w:r w:rsidRPr="005C7CCC">
        <w:rPr>
          <w:i/>
          <w:iCs/>
        </w:rPr>
        <w:t>Table 6</w:t>
      </w:r>
      <w:r w:rsidRPr="001F773E">
        <w:rPr>
          <w:i/>
          <w:iCs/>
        </w:rPr>
        <w:t xml:space="preserve">, </w:t>
      </w:r>
      <w:r>
        <w:rPr>
          <w:i/>
          <w:iCs/>
        </w:rPr>
        <w:t>N</w:t>
      </w:r>
      <w:r w:rsidRPr="001F773E">
        <w:rPr>
          <w:i/>
          <w:iCs/>
        </w:rPr>
        <w:t>ote 3</w:t>
      </w:r>
      <w:r>
        <w:rPr>
          <w:i/>
          <w:iCs/>
        </w:rPr>
        <w:t>,</w:t>
      </w:r>
      <w:r w:rsidRPr="00827F24">
        <w:t xml:space="preserve"> amend to read:</w:t>
      </w:r>
    </w:p>
    <w:p w14:paraId="37969676" w14:textId="0019362B" w:rsidR="00336395" w:rsidRDefault="00336395" w:rsidP="00336395">
      <w:pPr>
        <w:suppressAutoHyphens w:val="0"/>
        <w:autoSpaceDE w:val="0"/>
        <w:autoSpaceDN w:val="0"/>
        <w:adjustRightInd w:val="0"/>
        <w:spacing w:after="120"/>
        <w:ind w:left="2268" w:right="1134" w:hanging="1134"/>
        <w:jc w:val="both"/>
        <w:rPr>
          <w:sz w:val="18"/>
          <w:szCs w:val="18"/>
        </w:rPr>
      </w:pPr>
      <w:r>
        <w:rPr>
          <w:sz w:val="18"/>
          <w:szCs w:val="18"/>
        </w:rPr>
        <w:t>"</w:t>
      </w:r>
      <w:r w:rsidRPr="005C7CCC">
        <w:rPr>
          <w:sz w:val="18"/>
          <w:szCs w:val="18"/>
        </w:rPr>
        <w:t>3.</w:t>
      </w:r>
      <w:r w:rsidRPr="005C7CCC">
        <w:rPr>
          <w:sz w:val="18"/>
          <w:szCs w:val="18"/>
        </w:rPr>
        <w:tab/>
        <w:t>Overall diameters (D) in column (*) apply to tyres marked with classification code "I-3" – see paragraph 3.1.</w:t>
      </w:r>
      <w:r w:rsidRPr="00336395">
        <w:rPr>
          <w:sz w:val="18"/>
          <w:szCs w:val="18"/>
        </w:rPr>
        <w:t xml:space="preserve">10.1. </w:t>
      </w:r>
      <w:r>
        <w:rPr>
          <w:sz w:val="18"/>
          <w:szCs w:val="18"/>
        </w:rPr>
        <w:t>of this Regulation."</w:t>
      </w:r>
    </w:p>
    <w:p w14:paraId="244B0B8D" w14:textId="3B1F1C22" w:rsidR="00336395" w:rsidRPr="00E77D18" w:rsidRDefault="00E77D18" w:rsidP="00336395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</w:pPr>
      <w:r>
        <w:rPr>
          <w:i/>
          <w:iCs/>
        </w:rPr>
        <w:t>Annex 5,</w:t>
      </w:r>
    </w:p>
    <w:p w14:paraId="2717037C" w14:textId="6E06E06F" w:rsidR="00336395" w:rsidRDefault="00336395" w:rsidP="00336395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</w:pPr>
      <w:r w:rsidRPr="001F773E">
        <w:rPr>
          <w:i/>
          <w:iCs/>
        </w:rPr>
        <w:t>Table 7 (3 of 4),</w:t>
      </w:r>
      <w:r w:rsidRPr="00827F24">
        <w:t xml:space="preserve"> amend to read:</w:t>
      </w:r>
    </w:p>
    <w:tbl>
      <w:tblPr>
        <w:tblW w:w="8360" w:type="dxa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1780"/>
        <w:gridCol w:w="1600"/>
        <w:gridCol w:w="1620"/>
        <w:gridCol w:w="1440"/>
      </w:tblGrid>
      <w:tr w:rsidR="00336395" w:rsidRPr="005C7CCC" w14:paraId="6E0B3A71" w14:textId="77777777" w:rsidTr="00AD4D6D">
        <w:trPr>
          <w:trHeight w:val="284"/>
        </w:trPr>
        <w:tc>
          <w:tcPr>
            <w:tcW w:w="19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8ED84FD" w14:textId="77777777" w:rsidR="00336395" w:rsidRPr="005C7CCC" w:rsidRDefault="00336395" w:rsidP="00AD4D6D">
            <w:pPr>
              <w:ind w:left="120"/>
              <w:rPr>
                <w:i/>
              </w:rPr>
            </w:pPr>
            <w:r w:rsidRPr="005C7CCC">
              <w:rPr>
                <w:i/>
              </w:rPr>
              <w:t>Tyre size</w:t>
            </w:r>
          </w:p>
          <w:p w14:paraId="0B13A8B1" w14:textId="77777777" w:rsidR="00336395" w:rsidRPr="005C7CCC" w:rsidRDefault="00336395" w:rsidP="00AD4D6D">
            <w:pPr>
              <w:ind w:left="120"/>
              <w:rPr>
                <w:i/>
              </w:rPr>
            </w:pPr>
            <w:r w:rsidRPr="005C7CCC">
              <w:rPr>
                <w:i/>
              </w:rPr>
              <w:t>designation</w:t>
            </w:r>
            <w:r w:rsidRPr="005C7CCC">
              <w:rPr>
                <w:b/>
                <w:i/>
                <w:vertAlign w:val="superscript"/>
              </w:rPr>
              <w:t>5</w:t>
            </w:r>
          </w:p>
        </w:tc>
        <w:tc>
          <w:tcPr>
            <w:tcW w:w="17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C3B4C6B" w14:textId="77777777" w:rsidR="00336395" w:rsidRPr="005C7CCC" w:rsidRDefault="00336395" w:rsidP="00AD4D6D">
            <w:pPr>
              <w:jc w:val="center"/>
              <w:rPr>
                <w:i/>
              </w:rPr>
            </w:pPr>
            <w:r w:rsidRPr="005C7CCC">
              <w:rPr>
                <w:i/>
              </w:rPr>
              <w:t>Theoretical</w:t>
            </w:r>
          </w:p>
          <w:p w14:paraId="59EF6E99" w14:textId="77777777" w:rsidR="00336395" w:rsidRPr="005C7CCC" w:rsidRDefault="00336395" w:rsidP="00AD4D6D">
            <w:pPr>
              <w:jc w:val="center"/>
              <w:rPr>
                <w:i/>
              </w:rPr>
            </w:pPr>
            <w:r w:rsidRPr="005C7CCC">
              <w:rPr>
                <w:i/>
              </w:rPr>
              <w:t>rim width</w:t>
            </w:r>
          </w:p>
          <w:p w14:paraId="5172D998" w14:textId="77777777" w:rsidR="00336395" w:rsidRPr="005C7CCC" w:rsidRDefault="00336395" w:rsidP="00AD4D6D">
            <w:pPr>
              <w:jc w:val="center"/>
              <w:rPr>
                <w:i/>
              </w:rPr>
            </w:pPr>
            <w:r w:rsidRPr="005C7CCC">
              <w:rPr>
                <w:i/>
              </w:rPr>
              <w:t>code (A1)</w:t>
            </w:r>
          </w:p>
        </w:tc>
        <w:tc>
          <w:tcPr>
            <w:tcW w:w="160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E127948" w14:textId="77777777" w:rsidR="00336395" w:rsidRPr="005C7CCC" w:rsidRDefault="00336395" w:rsidP="00AD4D6D">
            <w:pPr>
              <w:jc w:val="center"/>
              <w:rPr>
                <w:i/>
                <w:w w:val="99"/>
              </w:rPr>
            </w:pPr>
            <w:r w:rsidRPr="005C7CCC">
              <w:rPr>
                <w:i/>
                <w:w w:val="99"/>
              </w:rPr>
              <w:t>Nominal section</w:t>
            </w:r>
          </w:p>
          <w:p w14:paraId="65C3898F" w14:textId="77777777" w:rsidR="00336395" w:rsidRPr="005C7CCC" w:rsidRDefault="00336395" w:rsidP="00AD4D6D">
            <w:pPr>
              <w:jc w:val="center"/>
              <w:rPr>
                <w:i/>
                <w:w w:val="99"/>
              </w:rPr>
            </w:pPr>
            <w:r w:rsidRPr="005C7CCC">
              <w:rPr>
                <w:i/>
                <w:w w:val="99"/>
              </w:rPr>
              <w:t>width (S1)</w:t>
            </w:r>
          </w:p>
          <w:p w14:paraId="19811AF4" w14:textId="77777777" w:rsidR="00336395" w:rsidRPr="005C7CCC" w:rsidRDefault="00336395" w:rsidP="00AD4D6D">
            <w:pPr>
              <w:jc w:val="center"/>
              <w:rPr>
                <w:i/>
                <w:w w:val="99"/>
              </w:rPr>
            </w:pPr>
            <w:r w:rsidRPr="005C7CCC">
              <w:rPr>
                <w:i/>
              </w:rPr>
              <w:t>(mm)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8F3BA9E" w14:textId="77777777" w:rsidR="00336395" w:rsidRPr="005C7CCC" w:rsidRDefault="00336395" w:rsidP="00AD4D6D">
            <w:pPr>
              <w:jc w:val="center"/>
              <w:rPr>
                <w:i/>
                <w:w w:val="98"/>
              </w:rPr>
            </w:pPr>
            <w:r w:rsidRPr="005C7CCC">
              <w:rPr>
                <w:i/>
                <w:w w:val="98"/>
              </w:rPr>
              <w:t>Overall</w:t>
            </w:r>
          </w:p>
          <w:p w14:paraId="094AE6D0" w14:textId="77777777" w:rsidR="00336395" w:rsidRPr="005C7CCC" w:rsidRDefault="00336395" w:rsidP="00AD4D6D">
            <w:pPr>
              <w:jc w:val="center"/>
              <w:rPr>
                <w:i/>
              </w:rPr>
            </w:pPr>
            <w:r w:rsidRPr="005C7CCC">
              <w:rPr>
                <w:i/>
              </w:rPr>
              <w:t>diameter (D)</w:t>
            </w:r>
          </w:p>
          <w:p w14:paraId="198581DF" w14:textId="77777777" w:rsidR="00336395" w:rsidRPr="005C7CCC" w:rsidRDefault="00336395" w:rsidP="00AD4D6D">
            <w:pPr>
              <w:jc w:val="center"/>
              <w:rPr>
                <w:i/>
                <w:w w:val="98"/>
              </w:rPr>
            </w:pPr>
            <w:r w:rsidRPr="005C7CCC">
              <w:rPr>
                <w:i/>
              </w:rPr>
              <w:t>(mm)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1D4065A" w14:textId="77777777" w:rsidR="00336395" w:rsidRPr="005C7CCC" w:rsidRDefault="00336395" w:rsidP="00AD4D6D">
            <w:pPr>
              <w:jc w:val="center"/>
              <w:rPr>
                <w:i/>
              </w:rPr>
            </w:pPr>
            <w:r w:rsidRPr="005C7CCC">
              <w:rPr>
                <w:i/>
              </w:rPr>
              <w:t>Nominal rim</w:t>
            </w:r>
          </w:p>
          <w:p w14:paraId="2E048955" w14:textId="77777777" w:rsidR="00336395" w:rsidRPr="005C7CCC" w:rsidRDefault="00336395" w:rsidP="00AD4D6D">
            <w:pPr>
              <w:jc w:val="center"/>
              <w:rPr>
                <w:i/>
              </w:rPr>
            </w:pPr>
            <w:r w:rsidRPr="005C7CCC">
              <w:rPr>
                <w:i/>
              </w:rPr>
              <w:t>diameter (d)</w:t>
            </w:r>
          </w:p>
          <w:p w14:paraId="7F154529" w14:textId="77777777" w:rsidR="00336395" w:rsidRPr="005C7CCC" w:rsidRDefault="00336395" w:rsidP="00AD4D6D">
            <w:pPr>
              <w:jc w:val="center"/>
              <w:rPr>
                <w:i/>
              </w:rPr>
            </w:pPr>
            <w:r w:rsidRPr="005C7CCC">
              <w:rPr>
                <w:i/>
              </w:rPr>
              <w:t>(mm)</w:t>
            </w:r>
          </w:p>
        </w:tc>
      </w:tr>
      <w:tr w:rsidR="00336395" w:rsidRPr="005C7CCC" w14:paraId="3F9743EC" w14:textId="77777777" w:rsidTr="00AD4D6D">
        <w:trPr>
          <w:trHeight w:val="284"/>
        </w:trPr>
        <w:tc>
          <w:tcPr>
            <w:tcW w:w="192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FCDE754" w14:textId="77777777" w:rsidR="00336395" w:rsidRPr="005C7CCC" w:rsidRDefault="00336395" w:rsidP="00AD4D6D">
            <w:pPr>
              <w:spacing w:line="0" w:lineRule="atLeast"/>
              <w:ind w:left="120"/>
            </w:pPr>
            <w:r w:rsidRPr="005C7CCC">
              <w:t>...</w:t>
            </w:r>
          </w:p>
        </w:tc>
        <w:tc>
          <w:tcPr>
            <w:tcW w:w="178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930591B" w14:textId="77777777" w:rsidR="00336395" w:rsidRPr="005C7CCC" w:rsidRDefault="00336395" w:rsidP="00AD4D6D">
            <w:pPr>
              <w:spacing w:line="0" w:lineRule="atLeast"/>
              <w:jc w:val="center"/>
            </w:pPr>
            <w:r w:rsidRPr="005C7CCC">
              <w:t>...</w:t>
            </w:r>
          </w:p>
        </w:tc>
        <w:tc>
          <w:tcPr>
            <w:tcW w:w="160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ED7479D" w14:textId="77777777" w:rsidR="00336395" w:rsidRPr="005C7CCC" w:rsidRDefault="00336395" w:rsidP="00AD4D6D">
            <w:pPr>
              <w:spacing w:line="0" w:lineRule="atLeast"/>
              <w:jc w:val="center"/>
            </w:pPr>
            <w:r w:rsidRPr="005C7CCC">
              <w:t>...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3E30D9B" w14:textId="77777777" w:rsidR="00336395" w:rsidRPr="005C7CCC" w:rsidRDefault="00336395" w:rsidP="00AD4D6D">
            <w:pPr>
              <w:spacing w:line="0" w:lineRule="atLeast"/>
              <w:jc w:val="center"/>
            </w:pPr>
            <w:r w:rsidRPr="005C7CCC">
              <w:t>...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88DB64C" w14:textId="77777777" w:rsidR="00336395" w:rsidRPr="005C7CCC" w:rsidRDefault="00336395" w:rsidP="00AD4D6D">
            <w:pPr>
              <w:spacing w:line="0" w:lineRule="atLeast"/>
              <w:jc w:val="center"/>
            </w:pPr>
            <w:r w:rsidRPr="005C7CCC">
              <w:t>...</w:t>
            </w:r>
          </w:p>
        </w:tc>
      </w:tr>
      <w:tr w:rsidR="00336395" w:rsidRPr="005C7CCC" w14:paraId="0B33B5FB" w14:textId="77777777" w:rsidTr="00AD4D6D">
        <w:trPr>
          <w:trHeight w:val="284"/>
        </w:trPr>
        <w:tc>
          <w:tcPr>
            <w:tcW w:w="1920" w:type="dxa"/>
            <w:shd w:val="clear" w:color="auto" w:fill="auto"/>
            <w:vAlign w:val="bottom"/>
          </w:tcPr>
          <w:p w14:paraId="2915850F" w14:textId="1153124C" w:rsidR="00336395" w:rsidRPr="005C7CCC" w:rsidRDefault="00336395" w:rsidP="00AD4D6D">
            <w:pPr>
              <w:spacing w:line="0" w:lineRule="atLeast"/>
              <w:ind w:left="120"/>
              <w:rPr>
                <w:i/>
                <w:u w:val="words"/>
              </w:rPr>
            </w:pPr>
            <w:r w:rsidRPr="00336395">
              <w:t>36</w:t>
            </w:r>
            <w:r w:rsidRPr="005C7CCC">
              <w:t xml:space="preserve">x16-17.5 </w:t>
            </w:r>
          </w:p>
        </w:tc>
        <w:tc>
          <w:tcPr>
            <w:tcW w:w="1780" w:type="dxa"/>
            <w:shd w:val="clear" w:color="auto" w:fill="auto"/>
            <w:vAlign w:val="bottom"/>
          </w:tcPr>
          <w:p w14:paraId="399E5F80" w14:textId="77777777" w:rsidR="00336395" w:rsidRPr="005C7CCC" w:rsidRDefault="00336395" w:rsidP="00AD4D6D">
            <w:pPr>
              <w:spacing w:line="0" w:lineRule="atLeast"/>
              <w:jc w:val="center"/>
            </w:pPr>
            <w:r w:rsidRPr="005C7CCC">
              <w:t>10.5</w:t>
            </w:r>
          </w:p>
        </w:tc>
        <w:tc>
          <w:tcPr>
            <w:tcW w:w="1600" w:type="dxa"/>
            <w:shd w:val="clear" w:color="auto" w:fill="auto"/>
            <w:vAlign w:val="bottom"/>
          </w:tcPr>
          <w:p w14:paraId="0BC27D2E" w14:textId="77777777" w:rsidR="00336395" w:rsidRPr="005C7CCC" w:rsidRDefault="00336395" w:rsidP="00AD4D6D">
            <w:pPr>
              <w:spacing w:line="0" w:lineRule="atLeast"/>
              <w:jc w:val="center"/>
            </w:pPr>
            <w:r w:rsidRPr="005C7CCC">
              <w:t>406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F4912B8" w14:textId="77777777" w:rsidR="00336395" w:rsidRPr="005C7CCC" w:rsidRDefault="00336395" w:rsidP="00AD4D6D">
            <w:pPr>
              <w:spacing w:line="0" w:lineRule="atLeast"/>
              <w:jc w:val="center"/>
            </w:pPr>
            <w:r w:rsidRPr="005C7CCC">
              <w:t>914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16001D8" w14:textId="77777777" w:rsidR="00336395" w:rsidRPr="005C7CCC" w:rsidRDefault="00336395" w:rsidP="00AD4D6D">
            <w:pPr>
              <w:spacing w:line="0" w:lineRule="atLeast"/>
              <w:jc w:val="center"/>
            </w:pPr>
            <w:r w:rsidRPr="005C7CCC">
              <w:t>445</w:t>
            </w:r>
          </w:p>
        </w:tc>
      </w:tr>
      <w:tr w:rsidR="00336395" w:rsidRPr="005C7CCC" w14:paraId="093BBD1B" w14:textId="77777777" w:rsidTr="00AD4D6D">
        <w:trPr>
          <w:trHeight w:val="284"/>
        </w:trPr>
        <w:tc>
          <w:tcPr>
            <w:tcW w:w="19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9D9110F" w14:textId="77777777" w:rsidR="00336395" w:rsidRPr="005C7CCC" w:rsidRDefault="00336395" w:rsidP="00AD4D6D">
            <w:pPr>
              <w:spacing w:line="0" w:lineRule="atLeast"/>
              <w:ind w:left="120"/>
            </w:pPr>
            <w:r w:rsidRPr="005C7CCC">
              <w:t>...</w:t>
            </w:r>
          </w:p>
        </w:tc>
        <w:tc>
          <w:tcPr>
            <w:tcW w:w="17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7705319" w14:textId="77777777" w:rsidR="00336395" w:rsidRPr="005C7CCC" w:rsidRDefault="00336395" w:rsidP="00AD4D6D">
            <w:pPr>
              <w:spacing w:line="0" w:lineRule="atLeast"/>
              <w:jc w:val="center"/>
            </w:pPr>
            <w:r w:rsidRPr="005C7CCC">
              <w:t>...</w:t>
            </w:r>
          </w:p>
        </w:tc>
        <w:tc>
          <w:tcPr>
            <w:tcW w:w="160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B30E071" w14:textId="77777777" w:rsidR="00336395" w:rsidRPr="005C7CCC" w:rsidRDefault="00336395" w:rsidP="00AD4D6D">
            <w:pPr>
              <w:spacing w:line="0" w:lineRule="atLeast"/>
              <w:jc w:val="center"/>
            </w:pPr>
            <w:r w:rsidRPr="005C7CCC">
              <w:t>...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D1F1A5B" w14:textId="77777777" w:rsidR="00336395" w:rsidRPr="005C7CCC" w:rsidRDefault="00336395" w:rsidP="00AD4D6D">
            <w:pPr>
              <w:spacing w:line="0" w:lineRule="atLeast"/>
              <w:jc w:val="center"/>
            </w:pPr>
            <w:r w:rsidRPr="005C7CCC">
              <w:t>...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D42DD96" w14:textId="77777777" w:rsidR="00336395" w:rsidRPr="005C7CCC" w:rsidRDefault="00336395" w:rsidP="00AD4D6D">
            <w:pPr>
              <w:spacing w:line="0" w:lineRule="atLeast"/>
              <w:jc w:val="center"/>
            </w:pPr>
            <w:r w:rsidRPr="005C7CCC">
              <w:t>...</w:t>
            </w:r>
          </w:p>
        </w:tc>
      </w:tr>
    </w:tbl>
    <w:p w14:paraId="53D260CA" w14:textId="73EE1D1C" w:rsidR="00336395" w:rsidRDefault="00336395" w:rsidP="00336395">
      <w:pPr>
        <w:pageBreakBefore/>
        <w:suppressAutoHyphens w:val="0"/>
        <w:autoSpaceDE w:val="0"/>
        <w:autoSpaceDN w:val="0"/>
        <w:adjustRightInd w:val="0"/>
        <w:spacing w:before="120" w:after="120" w:line="240" w:lineRule="auto"/>
        <w:ind w:left="2268" w:right="1134" w:hanging="1134"/>
        <w:jc w:val="both"/>
      </w:pPr>
      <w:r w:rsidRPr="001F773E">
        <w:rPr>
          <w:i/>
          <w:iCs/>
        </w:rPr>
        <w:lastRenderedPageBreak/>
        <w:t>Annex 7, Part E,</w:t>
      </w:r>
      <w:r w:rsidRPr="00827F24">
        <w:t xml:space="preserve"> table</w:t>
      </w:r>
      <w:r>
        <w:t>, amend</w:t>
      </w:r>
      <w:r w:rsidRPr="00827F24">
        <w:t xml:space="preserve"> to read:</w:t>
      </w:r>
    </w:p>
    <w:tbl>
      <w:tblPr>
        <w:tblW w:w="8222" w:type="dxa"/>
        <w:tblInd w:w="790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1276"/>
        <w:gridCol w:w="1843"/>
        <w:gridCol w:w="1417"/>
        <w:gridCol w:w="1985"/>
      </w:tblGrid>
      <w:tr w:rsidR="00336395" w:rsidRPr="00336395" w14:paraId="711DF8BF" w14:textId="77777777" w:rsidTr="00AD4D6D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81720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atLeast"/>
              <w:rPr>
                <w:bCs/>
                <w:i/>
                <w:sz w:val="16"/>
                <w:szCs w:val="16"/>
                <w:lang w:val="en-US" w:eastAsia="ar-SA"/>
              </w:rPr>
            </w:pPr>
            <w:r w:rsidRPr="00336395">
              <w:rPr>
                <w:bCs/>
                <w:i/>
                <w:sz w:val="16"/>
                <w:szCs w:val="16"/>
                <w:lang w:eastAsia="ar-SA"/>
              </w:rPr>
              <w:t>Speed (km/h)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F620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atLeast"/>
              <w:ind w:left="567"/>
              <w:jc w:val="center"/>
              <w:rPr>
                <w:bCs/>
                <w:i/>
                <w:sz w:val="16"/>
                <w:szCs w:val="16"/>
                <w:lang w:val="en-US" w:eastAsia="ar-SA"/>
              </w:rPr>
            </w:pPr>
            <w:r w:rsidRPr="00336395">
              <w:rPr>
                <w:bCs/>
                <w:i/>
                <w:sz w:val="16"/>
                <w:szCs w:val="16"/>
                <w:lang w:val="en-US" w:eastAsia="ar-SA"/>
              </w:rPr>
              <w:t>Speed Category Symbol</w:t>
            </w:r>
          </w:p>
        </w:tc>
      </w:tr>
      <w:tr w:rsidR="00336395" w:rsidRPr="00336395" w14:paraId="44BF7EC1" w14:textId="77777777" w:rsidTr="00AD4D6D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CB066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atLeast"/>
              <w:rPr>
                <w:bCs/>
                <w:i/>
                <w:sz w:val="16"/>
                <w:szCs w:val="16"/>
                <w:lang w:val="en-US" w:eastAsia="ar-S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E67FA05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atLeast"/>
              <w:jc w:val="center"/>
              <w:rPr>
                <w:bCs/>
                <w:i/>
                <w:sz w:val="16"/>
                <w:szCs w:val="16"/>
                <w:lang w:val="en-US" w:eastAsia="ar-SA"/>
              </w:rPr>
            </w:pPr>
            <w:r w:rsidRPr="00336395">
              <w:rPr>
                <w:bCs/>
                <w:i/>
                <w:sz w:val="16"/>
                <w:szCs w:val="16"/>
                <w:lang w:val="en-US" w:eastAsia="ar-SA"/>
              </w:rPr>
              <w:t>A2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F57CD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atLeast"/>
              <w:jc w:val="center"/>
              <w:rPr>
                <w:bCs/>
                <w:i/>
                <w:sz w:val="16"/>
                <w:szCs w:val="16"/>
                <w:lang w:val="en-US" w:eastAsia="ar-SA"/>
              </w:rPr>
            </w:pPr>
            <w:r w:rsidRPr="00336395">
              <w:rPr>
                <w:bCs/>
                <w:i/>
                <w:sz w:val="16"/>
                <w:szCs w:val="16"/>
                <w:lang w:val="en-US" w:eastAsia="ar-SA"/>
              </w:rPr>
              <w:t>A8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1FFA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atLeast"/>
              <w:jc w:val="center"/>
              <w:rPr>
                <w:bCs/>
                <w:i/>
                <w:sz w:val="16"/>
                <w:szCs w:val="16"/>
                <w:lang w:val="en-US" w:eastAsia="ar-SA"/>
              </w:rPr>
            </w:pPr>
            <w:r w:rsidRPr="00336395">
              <w:rPr>
                <w:bCs/>
                <w:i/>
                <w:sz w:val="16"/>
                <w:szCs w:val="16"/>
                <w:lang w:val="en-US" w:eastAsia="ar-SA"/>
              </w:rPr>
              <w:t>D</w:t>
            </w:r>
          </w:p>
        </w:tc>
      </w:tr>
      <w:tr w:rsidR="00336395" w:rsidRPr="00336395" w14:paraId="36C1DDE7" w14:textId="77777777" w:rsidTr="00AD4D6D">
        <w:tc>
          <w:tcPr>
            <w:tcW w:w="993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016E9027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80" w:after="80" w:line="200" w:lineRule="atLeast"/>
              <w:ind w:left="567"/>
              <w:jc w:val="center"/>
              <w:rPr>
                <w:bCs/>
                <w:i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99CDA13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atLeast"/>
              <w:ind w:left="567"/>
              <w:jc w:val="center"/>
              <w:rPr>
                <w:bCs/>
                <w:i/>
                <w:sz w:val="16"/>
                <w:szCs w:val="16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6166BD54" w14:textId="77777777" w:rsidR="00336395" w:rsidRPr="00336395" w:rsidRDefault="00336395" w:rsidP="00AD4D6D">
            <w:pPr>
              <w:tabs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atLeast"/>
              <w:jc w:val="center"/>
              <w:rPr>
                <w:bCs/>
                <w:i/>
                <w:sz w:val="16"/>
                <w:szCs w:val="16"/>
                <w:lang w:eastAsia="ar-SA"/>
              </w:rPr>
            </w:pPr>
            <w:r w:rsidRPr="00336395">
              <w:rPr>
                <w:bCs/>
                <w:i/>
                <w:sz w:val="16"/>
                <w:szCs w:val="16"/>
                <w:lang w:eastAsia="ar-SA"/>
              </w:rPr>
              <w:t>Constant load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3D7A2E39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atLeast"/>
              <w:jc w:val="center"/>
              <w:rPr>
                <w:bCs/>
                <w:i/>
                <w:sz w:val="16"/>
                <w:szCs w:val="16"/>
                <w:lang w:eastAsia="ar-SA"/>
              </w:rPr>
            </w:pPr>
            <w:r w:rsidRPr="00336395">
              <w:rPr>
                <w:bCs/>
                <w:i/>
                <w:sz w:val="16"/>
                <w:szCs w:val="16"/>
                <w:lang w:eastAsia="ar-SA"/>
              </w:rPr>
              <w:t>Cyclic applications (+)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34C15AE" w14:textId="77777777" w:rsidR="00336395" w:rsidRPr="00336395" w:rsidRDefault="00336395" w:rsidP="00AD4D6D">
            <w:pPr>
              <w:tabs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atLeast"/>
              <w:jc w:val="center"/>
              <w:rPr>
                <w:bCs/>
                <w:i/>
                <w:sz w:val="16"/>
                <w:szCs w:val="16"/>
                <w:lang w:eastAsia="ar-SA"/>
              </w:rPr>
            </w:pPr>
            <w:r w:rsidRPr="00336395">
              <w:rPr>
                <w:bCs/>
                <w:i/>
                <w:sz w:val="16"/>
                <w:szCs w:val="16"/>
                <w:lang w:eastAsia="ar-SA"/>
              </w:rPr>
              <w:t>Constant load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8E866EF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 w:line="200" w:lineRule="atLeast"/>
              <w:jc w:val="center"/>
              <w:rPr>
                <w:bCs/>
                <w:i/>
                <w:sz w:val="16"/>
                <w:szCs w:val="16"/>
                <w:lang w:eastAsia="ar-SA"/>
              </w:rPr>
            </w:pPr>
            <w:r w:rsidRPr="00336395">
              <w:rPr>
                <w:bCs/>
                <w:i/>
                <w:sz w:val="16"/>
                <w:szCs w:val="16"/>
                <w:lang w:eastAsia="ar-SA"/>
              </w:rPr>
              <w:t>Cyclic applications (+)</w:t>
            </w:r>
          </w:p>
        </w:tc>
      </w:tr>
      <w:tr w:rsidR="00336395" w:rsidRPr="00336395" w14:paraId="68426001" w14:textId="77777777" w:rsidTr="00AD4D6D">
        <w:tc>
          <w:tcPr>
            <w:tcW w:w="993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466AC328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ind w:left="61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8CDA003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+ 11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53805BB2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+ 45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7E4A95E0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+ 67 (1)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E64A6E4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+67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6633DB0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+92 (1)</w:t>
            </w:r>
          </w:p>
        </w:tc>
      </w:tr>
      <w:tr w:rsidR="00336395" w:rsidRPr="00336395" w14:paraId="4ED17ECA" w14:textId="77777777" w:rsidTr="00AD4D6D">
        <w:tc>
          <w:tcPr>
            <w:tcW w:w="9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5569E2C0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ind w:left="61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A2CB82A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00A209FD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+ 25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6365E382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+ 50 (2)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56D5DFB2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+44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65F3A36D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+73 (2)</w:t>
            </w:r>
          </w:p>
        </w:tc>
      </w:tr>
      <w:tr w:rsidR="00336395" w:rsidRPr="00336395" w14:paraId="65ECFCCD" w14:textId="77777777" w:rsidTr="00AD4D6D">
        <w:tc>
          <w:tcPr>
            <w:tcW w:w="9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55F9DE54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ind w:left="61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DD31946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- 21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567D8DB0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+ 13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29B16B23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+ 34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1667DB29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+30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294F6546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+54</w:t>
            </w:r>
          </w:p>
        </w:tc>
      </w:tr>
      <w:tr w:rsidR="00336395" w:rsidRPr="00336395" w14:paraId="325D1D09" w14:textId="77777777" w:rsidTr="00AD4D6D">
        <w:tc>
          <w:tcPr>
            <w:tcW w:w="9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4FAB4486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ind w:left="61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870B2C6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- 24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16875DED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+  9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622B1AA6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+ 23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2AAA2C12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+26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5D69793E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+42</w:t>
            </w:r>
          </w:p>
        </w:tc>
      </w:tr>
      <w:tr w:rsidR="00336395" w:rsidRPr="00336395" w14:paraId="1979C85D" w14:textId="77777777" w:rsidTr="00AD4D6D">
        <w:tc>
          <w:tcPr>
            <w:tcW w:w="9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392FB01F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ind w:left="61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5846488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- 28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7311BC59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+  6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0A73A7C8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+ 11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11F86A77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+22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021923A9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+28</w:t>
            </w:r>
          </w:p>
        </w:tc>
      </w:tr>
      <w:tr w:rsidR="00336395" w:rsidRPr="00336395" w14:paraId="08395F37" w14:textId="77777777" w:rsidTr="00AD4D6D">
        <w:tc>
          <w:tcPr>
            <w:tcW w:w="9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70085394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ind w:left="61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A7B43AA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- 32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35DF7DA4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+  4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59E3CED9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+  7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1383459C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+20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2E121EEE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+23</w:t>
            </w:r>
          </w:p>
        </w:tc>
      </w:tr>
      <w:tr w:rsidR="00336395" w:rsidRPr="00336395" w14:paraId="54E3B01A" w14:textId="77777777" w:rsidTr="00AD4D6D">
        <w:tc>
          <w:tcPr>
            <w:tcW w:w="9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1C0670CA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ind w:left="61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E21A483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- 33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2BB11919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+  2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441C8FF3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+  3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16CB3C24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+18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0DCEE2E9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+19</w:t>
            </w:r>
          </w:p>
        </w:tc>
      </w:tr>
      <w:tr w:rsidR="00336395" w:rsidRPr="00336395" w14:paraId="40AEE274" w14:textId="77777777" w:rsidTr="00AD4D6D">
        <w:tc>
          <w:tcPr>
            <w:tcW w:w="9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3DE7BCC6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ind w:left="61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E41BDE9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- 34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3B1F8683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43781499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70BB1695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+15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545E4CA3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+15</w:t>
            </w:r>
          </w:p>
        </w:tc>
      </w:tr>
      <w:tr w:rsidR="00336395" w:rsidRPr="00336395" w14:paraId="7B23220F" w14:textId="77777777" w:rsidTr="00AD4D6D">
        <w:tc>
          <w:tcPr>
            <w:tcW w:w="9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103262CC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ind w:left="61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45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804D9BD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- 35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14:paraId="6D221940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-  4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502F942D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-  4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4C5459CA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+12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5B05733F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+12</w:t>
            </w:r>
          </w:p>
        </w:tc>
      </w:tr>
      <w:tr w:rsidR="00336395" w:rsidRPr="00336395" w14:paraId="58A248E6" w14:textId="77777777" w:rsidTr="00AD4D6D">
        <w:tc>
          <w:tcPr>
            <w:tcW w:w="9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DDE820D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ind w:left="61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2FF614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- 37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7003070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-  9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6D4F03FD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-  9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0B58EFCF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+8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6DF48514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+8</w:t>
            </w:r>
          </w:p>
        </w:tc>
      </w:tr>
      <w:tr w:rsidR="00336395" w:rsidRPr="00336395" w14:paraId="03101654" w14:textId="77777777" w:rsidTr="00AD4D6D">
        <w:tc>
          <w:tcPr>
            <w:tcW w:w="9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4D38A7A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ind w:left="61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55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744BE1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628FBD3E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3F5BF0CE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4531DD49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+5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25031A2E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+5</w:t>
            </w:r>
          </w:p>
        </w:tc>
      </w:tr>
      <w:tr w:rsidR="00336395" w:rsidRPr="00336395" w14:paraId="4833872B" w14:textId="77777777" w:rsidTr="00AD4D6D">
        <w:tc>
          <w:tcPr>
            <w:tcW w:w="9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B355029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ind w:left="61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50FED9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94DC664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27C0B1F6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2677F6B9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+3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6340CE34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+3</w:t>
            </w:r>
          </w:p>
        </w:tc>
      </w:tr>
      <w:tr w:rsidR="00336395" w:rsidRPr="00336395" w14:paraId="2C53EC5A" w14:textId="77777777" w:rsidTr="00AD4D6D">
        <w:tc>
          <w:tcPr>
            <w:tcW w:w="9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BD55422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ind w:left="61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65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09A28C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6ADBAFE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51EB457D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49D5B47C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2679DE5A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0</w:t>
            </w:r>
          </w:p>
        </w:tc>
      </w:tr>
      <w:tr w:rsidR="00336395" w:rsidRPr="00336395" w14:paraId="48084454" w14:textId="77777777" w:rsidTr="00AD4D6D">
        <w:tc>
          <w:tcPr>
            <w:tcW w:w="993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A9F0161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ind w:left="61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70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04A10F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19A3867B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316AE1D8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C66E80B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-9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2E0E043" w14:textId="77777777" w:rsidR="00336395" w:rsidRPr="00336395" w:rsidRDefault="00336395" w:rsidP="00AD4D6D">
            <w:pPr>
              <w:tabs>
                <w:tab w:val="left" w:pos="720"/>
                <w:tab w:val="left" w:pos="1440"/>
                <w:tab w:val="left" w:pos="2160"/>
                <w:tab w:val="left" w:pos="283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 w:line="220" w:lineRule="exact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36395">
              <w:rPr>
                <w:bCs/>
                <w:sz w:val="18"/>
                <w:szCs w:val="18"/>
                <w:lang w:eastAsia="ar-SA"/>
              </w:rPr>
              <w:t>-9</w:t>
            </w:r>
          </w:p>
        </w:tc>
      </w:tr>
    </w:tbl>
    <w:p w14:paraId="00322A21" w14:textId="77777777" w:rsidR="00336395" w:rsidRPr="00827F24" w:rsidRDefault="00336395" w:rsidP="00336395">
      <w:pPr>
        <w:suppressAutoHyphens w:val="0"/>
        <w:autoSpaceDE w:val="0"/>
        <w:autoSpaceDN w:val="0"/>
        <w:adjustRightInd w:val="0"/>
        <w:spacing w:before="120" w:after="120" w:line="240" w:lineRule="auto"/>
        <w:ind w:left="2268" w:right="1134" w:hanging="1134"/>
        <w:jc w:val="right"/>
        <w:rPr>
          <w:rFonts w:eastAsiaTheme="minorHAnsi"/>
          <w:bCs/>
        </w:rPr>
      </w:pPr>
      <w:r>
        <w:rPr>
          <w:rFonts w:eastAsiaTheme="minorHAnsi"/>
          <w:bCs/>
        </w:rPr>
        <w:t>"</w:t>
      </w:r>
    </w:p>
    <w:p w14:paraId="1CE1A716" w14:textId="77777777" w:rsidR="004865D9" w:rsidRPr="004865D9" w:rsidRDefault="004865D9" w:rsidP="004865D9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4865D9" w:rsidSect="008645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52805" w14:textId="77777777" w:rsidR="008405E4" w:rsidRDefault="008405E4"/>
  </w:endnote>
  <w:endnote w:type="continuationSeparator" w:id="0">
    <w:p w14:paraId="0BDBADF1" w14:textId="77777777" w:rsidR="008405E4" w:rsidRDefault="008405E4"/>
  </w:endnote>
  <w:endnote w:type="continuationNotice" w:id="1">
    <w:p w14:paraId="4CCCD729" w14:textId="77777777" w:rsidR="008405E4" w:rsidRDefault="0084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ACCF0" w14:textId="77777777" w:rsidR="008935CB" w:rsidRPr="008935CB" w:rsidRDefault="008935CB" w:rsidP="008935CB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336395"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2CBBA" w14:textId="0B5B87D4" w:rsidR="0009346C" w:rsidRDefault="0009346C" w:rsidP="0009346C">
    <w:pPr>
      <w:pStyle w:val="Footer"/>
      <w:tabs>
        <w:tab w:val="right" w:pos="9638"/>
      </w:tabs>
      <w:jc w:val="right"/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336395">
      <w:rPr>
        <w:b/>
        <w:noProof/>
        <w:sz w:val="18"/>
      </w:rPr>
      <w:t>3</w:t>
    </w:r>
    <w:r w:rsidRPr="009A2D3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49F8D" w14:textId="77777777" w:rsidR="008405E4" w:rsidRPr="000B175B" w:rsidRDefault="00840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338D3AC" w14:textId="77777777" w:rsidR="008405E4" w:rsidRPr="00FC68B7" w:rsidRDefault="00840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C432CF3" w14:textId="77777777" w:rsidR="008405E4" w:rsidRDefault="008405E4"/>
  </w:footnote>
  <w:footnote w:id="2">
    <w:p w14:paraId="6EF5AD30" w14:textId="77777777" w:rsidR="00CE5074" w:rsidRPr="00A153B0" w:rsidRDefault="00CE5074" w:rsidP="00CE5074">
      <w:pPr>
        <w:pStyle w:val="FootnoteText"/>
        <w:rPr>
          <w:lang w:val="en-US"/>
        </w:rPr>
      </w:pPr>
      <w:r>
        <w:tab/>
      </w:r>
      <w:r w:rsidRPr="00A153B0">
        <w:rPr>
          <w:rStyle w:val="FootnoteReference"/>
          <w:sz w:val="20"/>
          <w:lang w:val="en-US"/>
        </w:rPr>
        <w:t>*</w:t>
      </w:r>
      <w:r w:rsidRPr="00A153B0">
        <w:rPr>
          <w:sz w:val="20"/>
          <w:lang w:val="en-US"/>
        </w:rPr>
        <w:tab/>
      </w:r>
      <w:r w:rsidRPr="00A153B0">
        <w:rPr>
          <w:lang w:val="en-US"/>
        </w:rPr>
        <w:t>Former titles of the Agreement:</w:t>
      </w:r>
    </w:p>
    <w:p w14:paraId="6201F37C" w14:textId="77777777" w:rsidR="00CE5074" w:rsidRPr="00A153B0" w:rsidRDefault="00CE5074" w:rsidP="00CE5074">
      <w:pPr>
        <w:pStyle w:val="FootnoteText"/>
        <w:rPr>
          <w:sz w:val="20"/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</w:r>
      <w:r w:rsidRPr="00A153B0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7FE6CF5C" w14:textId="77777777" w:rsidR="00CE5074" w:rsidRPr="00E964DF" w:rsidRDefault="00CE5074" w:rsidP="00CE5074">
      <w:pPr>
        <w:pStyle w:val="FootnoteText"/>
        <w:rPr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41126" w14:textId="77777777" w:rsidR="00CE5074" w:rsidRDefault="00CE5074" w:rsidP="00CE5074">
    <w:pPr>
      <w:pStyle w:val="Header"/>
    </w:pPr>
    <w:r w:rsidRPr="00CE5074">
      <w:t>E/ECE/324/Rev.2/Add.105/Rev.2/Amend.7</w:t>
    </w:r>
  </w:p>
  <w:p w14:paraId="3604F3EE" w14:textId="6E3EC262" w:rsidR="008935CB" w:rsidRPr="00CE5074" w:rsidRDefault="00CE5074" w:rsidP="00CE5074">
    <w:pPr>
      <w:pStyle w:val="Header"/>
    </w:pPr>
    <w:r w:rsidRPr="00CE5074">
      <w:t>E/ECE/TRANS/505/Rev.2/Add.105/Rev.2/Amend.7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693C7" w14:textId="77777777" w:rsidR="00CE5074" w:rsidRDefault="00CE5074" w:rsidP="00CE5074">
    <w:pPr>
      <w:pStyle w:val="Header"/>
      <w:jc w:val="right"/>
    </w:pPr>
    <w:r w:rsidRPr="00CE5074">
      <w:t>E/ECE/324/Rev.2/Add.105/Rev.2/Amend.7</w:t>
    </w:r>
  </w:p>
  <w:p w14:paraId="0FA3BF53" w14:textId="212AE7BB" w:rsidR="0009346C" w:rsidRPr="00CE5074" w:rsidRDefault="00CE5074" w:rsidP="00CE5074">
    <w:pPr>
      <w:pStyle w:val="Header"/>
      <w:jc w:val="right"/>
    </w:pPr>
    <w:r w:rsidRPr="00CE5074">
      <w:t>E/ECE/TRANS/505/Rev.2/Add.105/Rev.2/Amend.7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B9199" w14:textId="77777777" w:rsidR="00FE2BBC" w:rsidRPr="008935CB" w:rsidRDefault="00FE2BBC" w:rsidP="008935CB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29E37A0"/>
    <w:multiLevelType w:val="hybridMultilevel"/>
    <w:tmpl w:val="D98A0E12"/>
    <w:lvl w:ilvl="0" w:tplc="FC222B8C">
      <w:start w:val="1"/>
      <w:numFmt w:val="lowerRoman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10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143F"/>
    <w:rsid w:val="00032505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660C3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46C"/>
    <w:rsid w:val="000936F0"/>
    <w:rsid w:val="00097B82"/>
    <w:rsid w:val="000A08CD"/>
    <w:rsid w:val="000A0E29"/>
    <w:rsid w:val="000A3754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4CC0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0002"/>
    <w:rsid w:val="001119C2"/>
    <w:rsid w:val="00114ABC"/>
    <w:rsid w:val="001220B8"/>
    <w:rsid w:val="00123C42"/>
    <w:rsid w:val="00127E98"/>
    <w:rsid w:val="00131370"/>
    <w:rsid w:val="0013179D"/>
    <w:rsid w:val="00134199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4610"/>
    <w:rsid w:val="00186470"/>
    <w:rsid w:val="00190E27"/>
    <w:rsid w:val="001921BF"/>
    <w:rsid w:val="001934E5"/>
    <w:rsid w:val="00193D97"/>
    <w:rsid w:val="00195F17"/>
    <w:rsid w:val="001A2258"/>
    <w:rsid w:val="001A3EDE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01A1"/>
    <w:rsid w:val="002021B1"/>
    <w:rsid w:val="002042C8"/>
    <w:rsid w:val="002108B6"/>
    <w:rsid w:val="00211E0B"/>
    <w:rsid w:val="002135C6"/>
    <w:rsid w:val="00214E97"/>
    <w:rsid w:val="0021519E"/>
    <w:rsid w:val="00216288"/>
    <w:rsid w:val="00216538"/>
    <w:rsid w:val="00217CE1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56034"/>
    <w:rsid w:val="0026160C"/>
    <w:rsid w:val="00262166"/>
    <w:rsid w:val="0026278A"/>
    <w:rsid w:val="00263F82"/>
    <w:rsid w:val="00267F24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A063B"/>
    <w:rsid w:val="002A0721"/>
    <w:rsid w:val="002A1589"/>
    <w:rsid w:val="002A2838"/>
    <w:rsid w:val="002A3D2B"/>
    <w:rsid w:val="002A6577"/>
    <w:rsid w:val="002B11C3"/>
    <w:rsid w:val="002B177A"/>
    <w:rsid w:val="002B2961"/>
    <w:rsid w:val="002B6797"/>
    <w:rsid w:val="002C1C92"/>
    <w:rsid w:val="002C3A9A"/>
    <w:rsid w:val="002C4C96"/>
    <w:rsid w:val="002C6C33"/>
    <w:rsid w:val="002D1BD1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C9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395"/>
    <w:rsid w:val="00336BAA"/>
    <w:rsid w:val="0033701C"/>
    <w:rsid w:val="0033745A"/>
    <w:rsid w:val="003405D0"/>
    <w:rsid w:val="0034188A"/>
    <w:rsid w:val="00343772"/>
    <w:rsid w:val="00350118"/>
    <w:rsid w:val="00350A80"/>
    <w:rsid w:val="00351C2C"/>
    <w:rsid w:val="00353B06"/>
    <w:rsid w:val="00354882"/>
    <w:rsid w:val="00354904"/>
    <w:rsid w:val="00355C59"/>
    <w:rsid w:val="00360083"/>
    <w:rsid w:val="003607DB"/>
    <w:rsid w:val="00361C8F"/>
    <w:rsid w:val="00364B61"/>
    <w:rsid w:val="00364DC9"/>
    <w:rsid w:val="0036751E"/>
    <w:rsid w:val="00373A8D"/>
    <w:rsid w:val="00373FA4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2F1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46C1"/>
    <w:rsid w:val="00415BB2"/>
    <w:rsid w:val="00415D21"/>
    <w:rsid w:val="00421CCB"/>
    <w:rsid w:val="0042206C"/>
    <w:rsid w:val="00430667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0AD"/>
    <w:rsid w:val="004A72EA"/>
    <w:rsid w:val="004B1FA7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5D4F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633A6"/>
    <w:rsid w:val="0057324A"/>
    <w:rsid w:val="005754D5"/>
    <w:rsid w:val="00576FE5"/>
    <w:rsid w:val="005801C8"/>
    <w:rsid w:val="005802E0"/>
    <w:rsid w:val="00593250"/>
    <w:rsid w:val="00594007"/>
    <w:rsid w:val="00594EF6"/>
    <w:rsid w:val="00595374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2EDC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4410"/>
    <w:rsid w:val="00606027"/>
    <w:rsid w:val="00611FC4"/>
    <w:rsid w:val="00612227"/>
    <w:rsid w:val="006139CB"/>
    <w:rsid w:val="006143F4"/>
    <w:rsid w:val="006175AB"/>
    <w:rsid w:val="006176FB"/>
    <w:rsid w:val="00621302"/>
    <w:rsid w:val="006215AF"/>
    <w:rsid w:val="006219FD"/>
    <w:rsid w:val="006224DD"/>
    <w:rsid w:val="00623637"/>
    <w:rsid w:val="00626F5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664C3"/>
    <w:rsid w:val="00671536"/>
    <w:rsid w:val="00674C0A"/>
    <w:rsid w:val="00676015"/>
    <w:rsid w:val="00676762"/>
    <w:rsid w:val="006805A5"/>
    <w:rsid w:val="00682F4C"/>
    <w:rsid w:val="00690FDF"/>
    <w:rsid w:val="006919E3"/>
    <w:rsid w:val="006948AF"/>
    <w:rsid w:val="00694912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5E99"/>
    <w:rsid w:val="006B6487"/>
    <w:rsid w:val="006C26A3"/>
    <w:rsid w:val="006C28A8"/>
    <w:rsid w:val="006C32E9"/>
    <w:rsid w:val="006C461E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4060"/>
    <w:rsid w:val="006E54B0"/>
    <w:rsid w:val="006E564B"/>
    <w:rsid w:val="006F24F3"/>
    <w:rsid w:val="006F44CE"/>
    <w:rsid w:val="006F6D3A"/>
    <w:rsid w:val="006F6E06"/>
    <w:rsid w:val="00700C14"/>
    <w:rsid w:val="007033EF"/>
    <w:rsid w:val="00707289"/>
    <w:rsid w:val="007072D2"/>
    <w:rsid w:val="00710CE9"/>
    <w:rsid w:val="00711536"/>
    <w:rsid w:val="00713F05"/>
    <w:rsid w:val="00714A3B"/>
    <w:rsid w:val="00714D25"/>
    <w:rsid w:val="00715D57"/>
    <w:rsid w:val="00715EE9"/>
    <w:rsid w:val="00715FEC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6670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4633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5E58"/>
    <w:rsid w:val="007D694A"/>
    <w:rsid w:val="007D6F8D"/>
    <w:rsid w:val="007E0150"/>
    <w:rsid w:val="007E0326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0E6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0604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45F03"/>
    <w:rsid w:val="00850650"/>
    <w:rsid w:val="00852041"/>
    <w:rsid w:val="008570D4"/>
    <w:rsid w:val="008579D1"/>
    <w:rsid w:val="00860D1C"/>
    <w:rsid w:val="008632BF"/>
    <w:rsid w:val="00864545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87D3D"/>
    <w:rsid w:val="00890850"/>
    <w:rsid w:val="00892CAB"/>
    <w:rsid w:val="008935CB"/>
    <w:rsid w:val="00895E3D"/>
    <w:rsid w:val="0089727B"/>
    <w:rsid w:val="008979B1"/>
    <w:rsid w:val="00897A55"/>
    <w:rsid w:val="00897D88"/>
    <w:rsid w:val="008A02A3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1305"/>
    <w:rsid w:val="00923C5D"/>
    <w:rsid w:val="009313A7"/>
    <w:rsid w:val="00933B96"/>
    <w:rsid w:val="00937376"/>
    <w:rsid w:val="009377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63F2"/>
    <w:rsid w:val="009877D0"/>
    <w:rsid w:val="00991261"/>
    <w:rsid w:val="00991329"/>
    <w:rsid w:val="00992D08"/>
    <w:rsid w:val="0099391C"/>
    <w:rsid w:val="009958ED"/>
    <w:rsid w:val="009A2A36"/>
    <w:rsid w:val="009A2BA6"/>
    <w:rsid w:val="009A2D3C"/>
    <w:rsid w:val="009A30C4"/>
    <w:rsid w:val="009A539F"/>
    <w:rsid w:val="009B02F2"/>
    <w:rsid w:val="009B2CD5"/>
    <w:rsid w:val="009B4CD7"/>
    <w:rsid w:val="009B4ECF"/>
    <w:rsid w:val="009B6E09"/>
    <w:rsid w:val="009B777E"/>
    <w:rsid w:val="009C35BB"/>
    <w:rsid w:val="009C6107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26150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8CD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316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3187"/>
    <w:rsid w:val="00AD5BB6"/>
    <w:rsid w:val="00AE0D72"/>
    <w:rsid w:val="00AE0FCF"/>
    <w:rsid w:val="00AE49BC"/>
    <w:rsid w:val="00AE5A64"/>
    <w:rsid w:val="00AE64D9"/>
    <w:rsid w:val="00AE6A7C"/>
    <w:rsid w:val="00AF03E0"/>
    <w:rsid w:val="00AF3403"/>
    <w:rsid w:val="00AF727F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4BA6"/>
    <w:rsid w:val="00B259CB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5706B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6AEE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0427"/>
    <w:rsid w:val="00BC1919"/>
    <w:rsid w:val="00BC1AFC"/>
    <w:rsid w:val="00BC459D"/>
    <w:rsid w:val="00BC622A"/>
    <w:rsid w:val="00BC74E9"/>
    <w:rsid w:val="00BD118A"/>
    <w:rsid w:val="00BD1512"/>
    <w:rsid w:val="00BD1F8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2DB"/>
    <w:rsid w:val="00C17699"/>
    <w:rsid w:val="00C20F98"/>
    <w:rsid w:val="00C222CF"/>
    <w:rsid w:val="00C23E82"/>
    <w:rsid w:val="00C262FC"/>
    <w:rsid w:val="00C27934"/>
    <w:rsid w:val="00C27A3A"/>
    <w:rsid w:val="00C3153C"/>
    <w:rsid w:val="00C319B9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A91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310F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5074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50A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27DD6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664E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4EA"/>
    <w:rsid w:val="00DC1955"/>
    <w:rsid w:val="00DC3971"/>
    <w:rsid w:val="00DC3F07"/>
    <w:rsid w:val="00DC6E09"/>
    <w:rsid w:val="00DC7CDF"/>
    <w:rsid w:val="00DD1C83"/>
    <w:rsid w:val="00DD37EE"/>
    <w:rsid w:val="00DE33F9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5ABD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77D18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2187"/>
    <w:rsid w:val="00EB3128"/>
    <w:rsid w:val="00EB3C2B"/>
    <w:rsid w:val="00EB41BB"/>
    <w:rsid w:val="00EB78B7"/>
    <w:rsid w:val="00EC22B5"/>
    <w:rsid w:val="00EC27A2"/>
    <w:rsid w:val="00EC28B5"/>
    <w:rsid w:val="00EC3288"/>
    <w:rsid w:val="00EC50BA"/>
    <w:rsid w:val="00ED057C"/>
    <w:rsid w:val="00ED4C21"/>
    <w:rsid w:val="00ED7840"/>
    <w:rsid w:val="00ED7A2A"/>
    <w:rsid w:val="00ED7B8C"/>
    <w:rsid w:val="00EE0286"/>
    <w:rsid w:val="00EE514D"/>
    <w:rsid w:val="00EE6B56"/>
    <w:rsid w:val="00EE6EC6"/>
    <w:rsid w:val="00EF1B47"/>
    <w:rsid w:val="00EF1D7F"/>
    <w:rsid w:val="00EF3351"/>
    <w:rsid w:val="00EF3DAE"/>
    <w:rsid w:val="00EF7244"/>
    <w:rsid w:val="00EF7291"/>
    <w:rsid w:val="00F00D5A"/>
    <w:rsid w:val="00F072C7"/>
    <w:rsid w:val="00F1271A"/>
    <w:rsid w:val="00F207E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54786"/>
    <w:rsid w:val="00F60634"/>
    <w:rsid w:val="00F60DE1"/>
    <w:rsid w:val="00F61179"/>
    <w:rsid w:val="00F62862"/>
    <w:rsid w:val="00F6337C"/>
    <w:rsid w:val="00F636E6"/>
    <w:rsid w:val="00F64F64"/>
    <w:rsid w:val="00F710BA"/>
    <w:rsid w:val="00F72317"/>
    <w:rsid w:val="00F72396"/>
    <w:rsid w:val="00F737E6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9E2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2CE1"/>
    <w:rsid w:val="00FC30F6"/>
    <w:rsid w:val="00FC4735"/>
    <w:rsid w:val="00FC68B7"/>
    <w:rsid w:val="00FD1A7A"/>
    <w:rsid w:val="00FD1CAC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4C97E8C7"/>
  <w15:docId w15:val="{61AB65E6-9DA7-4E70-A18D-414D85D2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,Heading 1*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  <w:style w:type="character" w:customStyle="1" w:styleId="bold">
    <w:name w:val="bold"/>
    <w:basedOn w:val="DefaultParagraphFont"/>
    <w:rsid w:val="00621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99937-BE4E-4958-B605-A9F169FB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5</TotalTime>
  <Pages>3</Pages>
  <Words>492</Words>
  <Characters>2261</Characters>
  <Application>Microsoft Office Word</Application>
  <DocSecurity>0</DocSecurity>
  <Lines>178</Lines>
  <Paragraphs>156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2632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Marie-Claude Collet</cp:lastModifiedBy>
  <cp:revision>4</cp:revision>
  <cp:lastPrinted>2019-11-19T07:29:00Z</cp:lastPrinted>
  <dcterms:created xsi:type="dcterms:W3CDTF">2019-10-22T07:29:00Z</dcterms:created>
  <dcterms:modified xsi:type="dcterms:W3CDTF">2019-11-19T07:33:00Z</dcterms:modified>
</cp:coreProperties>
</file>