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84855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84855" w:rsidRDefault="00284855" w:rsidP="00284855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84855" w:rsidRPr="00D47EEA" w:rsidRDefault="00284855" w:rsidP="0028485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/ECE/324/Rev.1/Add.90/Rev.3/Amend.3−</w:t>
            </w:r>
            <w:r w:rsidRPr="00014D07">
              <w:rPr>
                <w:sz w:val="40"/>
              </w:rPr>
              <w:t>E</w:t>
            </w:r>
            <w:r>
              <w:t>/ECE/TRANS/505/Rev.1/Add.90/Rev.3/Amend.3</w:t>
            </w:r>
          </w:p>
        </w:tc>
      </w:tr>
      <w:tr w:rsidR="00284855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84855" w:rsidRDefault="00284855" w:rsidP="00284855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284855" w:rsidRPr="00D773DF" w:rsidRDefault="00284855" w:rsidP="00284855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84855" w:rsidRPr="006D6E88" w:rsidRDefault="00284855" w:rsidP="00284855">
            <w:pPr>
              <w:spacing w:before="120"/>
              <w:rPr>
                <w:highlight w:val="yellow"/>
              </w:rPr>
            </w:pPr>
          </w:p>
          <w:p w:rsidR="00284855" w:rsidRPr="006D6E88" w:rsidRDefault="00284855" w:rsidP="00284855">
            <w:pPr>
              <w:spacing w:before="120"/>
              <w:rPr>
                <w:highlight w:val="yellow"/>
              </w:rPr>
            </w:pPr>
          </w:p>
          <w:p w:rsidR="00284855" w:rsidRPr="006D6E88" w:rsidRDefault="000E7B7A" w:rsidP="00284855">
            <w:pPr>
              <w:spacing w:before="120"/>
              <w:rPr>
                <w:highlight w:val="yellow"/>
              </w:rPr>
            </w:pPr>
            <w:r>
              <w:t>19 November</w:t>
            </w:r>
            <w:r w:rsidR="00284855" w:rsidRPr="000E7B7A">
              <w:t xml:space="preserve"> 2019</w:t>
            </w:r>
          </w:p>
        </w:tc>
      </w:tr>
    </w:tbl>
    <w:p w:rsidR="00284855" w:rsidRPr="00392A12" w:rsidRDefault="00284855" w:rsidP="00284855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284855" w:rsidRPr="00392A12" w:rsidRDefault="00284855" w:rsidP="00284855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84855" w:rsidRPr="00392A12" w:rsidRDefault="00284855" w:rsidP="00284855">
      <w:pPr>
        <w:pStyle w:val="SingleTxtG"/>
        <w:spacing w:before="120"/>
      </w:pPr>
      <w:r>
        <w:t>(Revision 3, including the amendments which entered into force on 14 September 2017)</w:t>
      </w:r>
    </w:p>
    <w:p w:rsidR="00284855" w:rsidRDefault="00284855" w:rsidP="00284855">
      <w:pPr>
        <w:pStyle w:val="H1G"/>
        <w:spacing w:before="120"/>
        <w:ind w:left="0" w:right="0" w:firstLine="0"/>
        <w:jc w:val="center"/>
      </w:pPr>
      <w:r>
        <w:t>_________</w:t>
      </w:r>
    </w:p>
    <w:p w:rsidR="00284855" w:rsidRDefault="00284855" w:rsidP="00284855">
      <w:pPr>
        <w:pStyle w:val="H1G"/>
        <w:spacing w:before="240" w:after="120"/>
      </w:pPr>
      <w:r>
        <w:tab/>
      </w:r>
      <w:r>
        <w:tab/>
        <w:t>Addendum 90 – UN Regulation No. 91</w:t>
      </w:r>
    </w:p>
    <w:p w:rsidR="00284855" w:rsidRPr="00014D07" w:rsidRDefault="00284855" w:rsidP="00284855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3</w:t>
      </w:r>
      <w:r w:rsidRPr="00014D07">
        <w:t xml:space="preserve"> - </w:t>
      </w:r>
      <w:r>
        <w:t>Amendment</w:t>
      </w:r>
      <w:r w:rsidRPr="00014D07">
        <w:t xml:space="preserve"> </w:t>
      </w:r>
      <w:r>
        <w:t>3</w:t>
      </w:r>
    </w:p>
    <w:p w:rsidR="00284855" w:rsidRPr="00272880" w:rsidRDefault="00284855" w:rsidP="00284855">
      <w:pPr>
        <w:pStyle w:val="SingleTxtG"/>
        <w:spacing w:after="360"/>
        <w:rPr>
          <w:spacing w:val="-2"/>
        </w:rPr>
      </w:pPr>
      <w:r>
        <w:rPr>
          <w:spacing w:val="-2"/>
        </w:rPr>
        <w:t>01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284855" w:rsidRDefault="00284855" w:rsidP="00284855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Side marker lamps</w:t>
      </w:r>
    </w:p>
    <w:p w:rsidR="00284855" w:rsidRDefault="00284855" w:rsidP="00284855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ECE/TRANS/WP.29/2018/113/Rev.1</w:t>
      </w:r>
      <w:r w:rsidR="000E7B7A">
        <w:rPr>
          <w:spacing w:val="-6"/>
          <w:lang w:eastAsia="en-GB"/>
        </w:rPr>
        <w:t>.</w:t>
      </w:r>
      <w:bookmarkStart w:id="5" w:name="_GoBack"/>
      <w:bookmarkEnd w:id="5"/>
    </w:p>
    <w:p w:rsidR="00284855" w:rsidRPr="000D3A4F" w:rsidRDefault="00284855" w:rsidP="00284855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763EB20" wp14:editId="0F3FE9C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284855" w:rsidRPr="00A56697" w:rsidRDefault="00284855" w:rsidP="00284855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962893" w:rsidRPr="00962893" w:rsidRDefault="00860D1C" w:rsidP="001E578F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A808CD" w:rsidRPr="00A808CD">
        <w:t xml:space="preserve">01 series of amendments to UN Regulation No. 91 </w:t>
      </w:r>
      <w:r w:rsidR="001E578F">
        <w:br/>
      </w:r>
      <w:r w:rsidR="00A808CD" w:rsidRPr="00A808CD">
        <w:t>(Side marker lamps)</w:t>
      </w:r>
      <w:r w:rsidR="00962893" w:rsidRPr="00962893">
        <w:rPr>
          <w:vertAlign w:val="superscript"/>
        </w:rPr>
        <w:footnoteReference w:id="3"/>
      </w:r>
    </w:p>
    <w:p w:rsidR="00A808CD" w:rsidRPr="00391654" w:rsidRDefault="00A808CD" w:rsidP="00A808CD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15</w:t>
      </w:r>
      <w:r w:rsidR="00620D35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A808CD" w:rsidRDefault="00714270" w:rsidP="00714270">
      <w:pPr>
        <w:pStyle w:val="HChG"/>
      </w:pPr>
      <w:r>
        <w:tab/>
      </w:r>
      <w:r>
        <w:tab/>
        <w:t>"</w:t>
      </w:r>
      <w:r w:rsidR="00A808CD">
        <w:t>15.</w:t>
      </w:r>
      <w:r w:rsidR="00A808CD">
        <w:tab/>
      </w:r>
      <w:r>
        <w:tab/>
      </w:r>
      <w:r w:rsidR="00A808CD">
        <w:t xml:space="preserve">Transitional </w:t>
      </w:r>
      <w:r>
        <w:t>p</w:t>
      </w:r>
      <w:r w:rsidR="00A808CD">
        <w:t>rovisions</w:t>
      </w:r>
    </w:p>
    <w:p w:rsidR="00A808CD" w:rsidRDefault="00A808CD" w:rsidP="00714270">
      <w:pPr>
        <w:pStyle w:val="SingleTxtG"/>
        <w:ind w:left="2268" w:hanging="1125"/>
      </w:pPr>
      <w:r>
        <w:t>15.1.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6C7DF1">
        <w:t>UN </w:t>
      </w:r>
      <w:r w:rsidRPr="009D1F2C">
        <w:t>Regulation No. [LSD]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A808CD" w:rsidRDefault="00A808CD" w:rsidP="00A808CD">
      <w:pPr>
        <w:pStyle w:val="SingleTxtG"/>
        <w:ind w:left="2259" w:hanging="1125"/>
      </w:pPr>
      <w:r>
        <w:t>15.2.</w:t>
      </w:r>
      <w:r>
        <w:tab/>
        <w:t>Contracting Parties applying this Regulation shall not refuse to grant extensions of approval to this and any previous series of amendments of this Regulation.</w:t>
      </w:r>
    </w:p>
    <w:p w:rsidR="00A808CD" w:rsidRDefault="00A808CD" w:rsidP="00A808CD">
      <w:pPr>
        <w:pStyle w:val="SingleTxtG"/>
        <w:ind w:left="2259" w:hanging="1125"/>
      </w:pPr>
      <w:r>
        <w:t>15.</w:t>
      </w:r>
      <w:r w:rsidR="00620D35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A808CD" w:rsidRPr="009D1F2C" w:rsidRDefault="00A808CD" w:rsidP="00A808CD">
      <w:pPr>
        <w:pStyle w:val="SingleTxtG"/>
        <w:ind w:left="2259" w:hanging="1125"/>
      </w:pPr>
      <w:r w:rsidRPr="009D1F2C">
        <w:t>15.</w:t>
      </w:r>
      <w:r w:rsidR="00620D35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714270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714270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270" w:rsidRPr="00714270" w:rsidRDefault="00714270" w:rsidP="0071427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620D35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284855" w:rsidRPr="00A153B0" w:rsidRDefault="00284855" w:rsidP="00284855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284855" w:rsidRPr="00A153B0" w:rsidRDefault="00284855" w:rsidP="00284855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284855" w:rsidRPr="00E964DF" w:rsidRDefault="00284855" w:rsidP="00284855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A808CD" w:rsidRPr="00962893" w:rsidRDefault="00A808CD" w:rsidP="00A808CD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55" w:rsidRDefault="00284855" w:rsidP="00284855">
    <w:pPr>
      <w:pStyle w:val="Header"/>
    </w:pPr>
    <w:r w:rsidRPr="00284855">
      <w:t>E/ECE/324/Rev.1/Add.90/Rev.3/Amend.3</w:t>
    </w:r>
  </w:p>
  <w:p w:rsidR="00714270" w:rsidRPr="00284855" w:rsidRDefault="00284855" w:rsidP="00284855">
    <w:pPr>
      <w:pStyle w:val="Header"/>
    </w:pPr>
    <w:r w:rsidRPr="00284855">
      <w:t>E/ECE/TRANS/505/Rev.1/Add.90/Rev.3/Amend.3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714270" w:rsidRDefault="00FE2BBC" w:rsidP="0071427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E7B7A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E578F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4855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5694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74DF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0D35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572C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C7DF1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270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05E7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2D22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18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81F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0434867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EE3F-9BF4-4EC2-AC8E-3D9CC312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1813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5</cp:revision>
  <cp:lastPrinted>2019-11-19T06:46:00Z</cp:lastPrinted>
  <dcterms:created xsi:type="dcterms:W3CDTF">2019-10-22T07:22:00Z</dcterms:created>
  <dcterms:modified xsi:type="dcterms:W3CDTF">2019-11-19T06:54:00Z</dcterms:modified>
</cp:coreProperties>
</file>