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4482B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4482B" w:rsidRDefault="0024482B" w:rsidP="0024482B">
            <w:bookmarkStart w:id="0" w:name="_Hlk4776541"/>
            <w:bookmarkStart w:id="1" w:name="_Hlk22630451"/>
            <w:bookmarkStart w:id="2" w:name="_GoBack"/>
            <w:bookmarkEnd w:id="0"/>
            <w:bookmarkEnd w:id="2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24482B" w:rsidRPr="00D47EEA" w:rsidRDefault="0024482B" w:rsidP="0024482B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/ECE/324/Rev.1/Add.69/Rev.1/Amend.5−</w:t>
            </w:r>
            <w:r w:rsidRPr="00014D07">
              <w:rPr>
                <w:sz w:val="40"/>
              </w:rPr>
              <w:t>E</w:t>
            </w:r>
            <w:r>
              <w:t>/ECE/TRANS/505/Rev.1/Add.69/Rev.1/Amend.5</w:t>
            </w:r>
          </w:p>
        </w:tc>
      </w:tr>
      <w:tr w:rsidR="0024482B" w:rsidTr="00BB50CC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4482B" w:rsidRDefault="0024482B" w:rsidP="0024482B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24482B" w:rsidRPr="00D773DF" w:rsidRDefault="0024482B" w:rsidP="0024482B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4482B" w:rsidRPr="006D6E88" w:rsidRDefault="0024482B" w:rsidP="0024482B">
            <w:pPr>
              <w:spacing w:before="120"/>
              <w:rPr>
                <w:highlight w:val="yellow"/>
              </w:rPr>
            </w:pPr>
          </w:p>
          <w:p w:rsidR="0024482B" w:rsidRPr="006D6E88" w:rsidRDefault="0024482B" w:rsidP="0024482B">
            <w:pPr>
              <w:spacing w:before="120"/>
              <w:rPr>
                <w:highlight w:val="yellow"/>
              </w:rPr>
            </w:pPr>
          </w:p>
          <w:p w:rsidR="0024482B" w:rsidRPr="006D6E88" w:rsidRDefault="00DD6A6A" w:rsidP="0024482B">
            <w:pPr>
              <w:spacing w:before="120"/>
              <w:rPr>
                <w:highlight w:val="yellow"/>
              </w:rPr>
            </w:pPr>
            <w:r>
              <w:t>18 November</w:t>
            </w:r>
            <w:r w:rsidR="0024482B" w:rsidRPr="00DD6A6A">
              <w:t xml:space="preserve"> 2019</w:t>
            </w:r>
          </w:p>
        </w:tc>
      </w:tr>
    </w:tbl>
    <w:p w:rsidR="0024482B" w:rsidRPr="00392A12" w:rsidRDefault="0024482B" w:rsidP="0024482B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:rsidR="0024482B" w:rsidRPr="00392A12" w:rsidRDefault="0024482B" w:rsidP="0024482B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4482B" w:rsidRPr="00392A12" w:rsidRDefault="0024482B" w:rsidP="0024482B">
      <w:pPr>
        <w:pStyle w:val="SingleTxtG"/>
        <w:spacing w:before="120"/>
      </w:pPr>
      <w:r>
        <w:t>(Revision 3, including the amendments which entered into force on 14 September 2017)</w:t>
      </w:r>
    </w:p>
    <w:p w:rsidR="0024482B" w:rsidRDefault="0024482B" w:rsidP="0024482B">
      <w:pPr>
        <w:pStyle w:val="H1G"/>
        <w:spacing w:before="120"/>
        <w:ind w:left="0" w:right="0" w:firstLine="0"/>
        <w:jc w:val="center"/>
      </w:pPr>
      <w:r>
        <w:t>_________</w:t>
      </w:r>
    </w:p>
    <w:p w:rsidR="0024482B" w:rsidRDefault="0024482B" w:rsidP="0024482B">
      <w:pPr>
        <w:pStyle w:val="H1G"/>
        <w:spacing w:before="240" w:after="120"/>
      </w:pPr>
      <w:r>
        <w:tab/>
      </w:r>
      <w:r>
        <w:tab/>
        <w:t>Addendum 69 – UN Regulation No. 70</w:t>
      </w:r>
    </w:p>
    <w:p w:rsidR="0024482B" w:rsidRPr="00014D07" w:rsidRDefault="0024482B" w:rsidP="0024482B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1</w:t>
      </w:r>
      <w:r w:rsidRPr="00014D07">
        <w:t xml:space="preserve"> - </w:t>
      </w:r>
      <w:r>
        <w:t>Amendment</w:t>
      </w:r>
      <w:r w:rsidRPr="00014D07">
        <w:t xml:space="preserve"> </w:t>
      </w:r>
      <w:r>
        <w:t>5</w:t>
      </w:r>
    </w:p>
    <w:p w:rsidR="0024482B" w:rsidRPr="00272880" w:rsidRDefault="0024482B" w:rsidP="0024482B">
      <w:pPr>
        <w:pStyle w:val="SingleTxtG"/>
        <w:spacing w:after="360"/>
        <w:rPr>
          <w:spacing w:val="-2"/>
        </w:rPr>
      </w:pPr>
      <w:r>
        <w:rPr>
          <w:spacing w:val="-2"/>
        </w:rPr>
        <w:t>02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24482B" w:rsidRDefault="0024482B" w:rsidP="0024482B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Rear-marking plates for heavy and long vehicles</w:t>
      </w:r>
    </w:p>
    <w:p w:rsidR="0024482B" w:rsidRDefault="0024482B" w:rsidP="0024482B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ECE/TRANS/WP.29/2018/107/Rev.1</w:t>
      </w:r>
      <w:r w:rsidR="00DD6A6A">
        <w:rPr>
          <w:spacing w:val="-6"/>
          <w:lang w:eastAsia="en-GB"/>
        </w:rPr>
        <w:t>.</w:t>
      </w:r>
    </w:p>
    <w:p w:rsidR="0024482B" w:rsidRPr="000D3A4F" w:rsidRDefault="0024482B" w:rsidP="0024482B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890B656" wp14:editId="12AFF9F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24482B" w:rsidRPr="00A56697" w:rsidRDefault="0024482B" w:rsidP="0024482B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E044BA" w:rsidRPr="0024482B" w:rsidRDefault="00E044BA" w:rsidP="00E044BA">
      <w:pPr>
        <w:rPr>
          <w:b/>
          <w:bCs/>
        </w:rPr>
      </w:pPr>
    </w:p>
    <w:p w:rsidR="006A4703" w:rsidRDefault="006A4703" w:rsidP="00962893">
      <w:pPr>
        <w:pStyle w:val="HChG"/>
      </w:pPr>
      <w:bookmarkStart w:id="5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6" w:name="_Toc473483449"/>
      <w:bookmarkEnd w:id="5"/>
      <w:r w:rsidR="00962893">
        <w:tab/>
      </w:r>
      <w:r w:rsidR="009863F2" w:rsidRPr="009863F2">
        <w:t xml:space="preserve">02 series of amendments to UN Regulation No. 70 </w:t>
      </w:r>
      <w:r w:rsidR="00FC4849">
        <w:br/>
      </w:r>
      <w:r w:rsidR="009863F2" w:rsidRPr="009863F2">
        <w:t>(Rear-marking plates for heavy and long vehicles)</w:t>
      </w:r>
      <w:r w:rsidR="00962893" w:rsidRPr="00962893">
        <w:rPr>
          <w:vertAlign w:val="superscript"/>
        </w:rPr>
        <w:footnoteReference w:id="3"/>
      </w:r>
    </w:p>
    <w:p w:rsidR="009863F2" w:rsidRPr="00391654" w:rsidRDefault="009863F2" w:rsidP="009863F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13</w:t>
      </w:r>
      <w:r w:rsidR="00452CB4">
        <w:rPr>
          <w:i/>
          <w:iCs/>
          <w:lang w:eastAsia="ja-JP"/>
        </w:rPr>
        <w:t>.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9863F2" w:rsidRDefault="006A4703" w:rsidP="006A4703">
      <w:pPr>
        <w:pStyle w:val="HChG"/>
      </w:pPr>
      <w:r>
        <w:tab/>
      </w:r>
      <w:r>
        <w:tab/>
        <w:t>"</w:t>
      </w:r>
      <w:r w:rsidR="009863F2">
        <w:t>13.</w:t>
      </w:r>
      <w:r w:rsidR="009863F2">
        <w:tab/>
      </w:r>
      <w:r>
        <w:tab/>
      </w:r>
      <w:r w:rsidR="009863F2">
        <w:t xml:space="preserve">Transitional </w:t>
      </w:r>
      <w:r>
        <w:t>p</w:t>
      </w:r>
      <w:r w:rsidR="009863F2">
        <w:t>rovisions</w:t>
      </w:r>
    </w:p>
    <w:p w:rsidR="009863F2" w:rsidRPr="009D1F2C" w:rsidRDefault="009863F2" w:rsidP="009863F2">
      <w:pPr>
        <w:pStyle w:val="SingleTxtG"/>
        <w:ind w:left="2259" w:hanging="1125"/>
      </w:pPr>
      <w:r>
        <w:t>13.1.</w:t>
      </w:r>
      <w:r>
        <w:tab/>
        <w:t xml:space="preserve">As </w:t>
      </w:r>
      <w:r w:rsidRPr="009D1F2C">
        <w:t xml:space="preserve">from 24 months after the official date of entry into force of </w:t>
      </w:r>
      <w:r w:rsidR="00CE1996">
        <w:t>UN </w:t>
      </w:r>
      <w:r w:rsidRPr="009D1F2C">
        <w:t>Regulation No. [RRD]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9863F2" w:rsidRPr="009D1F2C" w:rsidRDefault="009863F2" w:rsidP="009863F2">
      <w:pPr>
        <w:pStyle w:val="SingleTxtG"/>
        <w:ind w:left="2259" w:hanging="1125"/>
      </w:pPr>
      <w:r w:rsidRPr="009D1F2C">
        <w:t>13.2.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:rsidR="009863F2" w:rsidRPr="009D1F2C" w:rsidRDefault="009863F2" w:rsidP="009863F2">
      <w:pPr>
        <w:pStyle w:val="SingleTxtG"/>
        <w:ind w:left="2259" w:hanging="1125"/>
      </w:pPr>
      <w:r w:rsidRPr="009D1F2C">
        <w:t>13.</w:t>
      </w:r>
      <w:r w:rsidR="005C584D">
        <w:t>3</w:t>
      </w:r>
      <w:r w:rsidRPr="009D1F2C">
        <w:t>.</w:t>
      </w:r>
      <w:r w:rsidRPr="009D1F2C">
        <w:tab/>
        <w:t>Contracting Parties applying this Regulation shall continue to grant approvals for devices on basis of this and any previous series of amendments to this Regulation</w:t>
      </w:r>
      <w:r>
        <w:t>,</w:t>
      </w:r>
      <w:r w:rsidRPr="009D1F2C">
        <w:t xml:space="preserve"> provided that the devices are intended as replacements for fitting to vehicles in use.</w:t>
      </w:r>
    </w:p>
    <w:p w:rsidR="009863F2" w:rsidRDefault="009863F2" w:rsidP="009863F2">
      <w:pPr>
        <w:pStyle w:val="SingleTxtG"/>
        <w:ind w:left="2259" w:hanging="1125"/>
      </w:pPr>
      <w:r w:rsidRPr="009D1F2C">
        <w:t>13.</w:t>
      </w:r>
      <w:r w:rsidR="005C584D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</w:t>
      </w:r>
      <w:r>
        <w:t>ce is intended for replacement.</w:t>
      </w:r>
      <w:r w:rsidR="006A4703">
        <w:t>"</w:t>
      </w:r>
    </w:p>
    <w:bookmarkEnd w:id="6"/>
    <w:p w:rsidR="004865D9" w:rsidRPr="00DD6A6A" w:rsidRDefault="00DD6A6A" w:rsidP="00DD6A6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DD6A6A" w:rsidSect="006A4703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03" w:rsidRPr="006A4703" w:rsidRDefault="006A4703" w:rsidP="006A4703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452CB4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24482B" w:rsidRPr="00A153B0" w:rsidRDefault="0024482B" w:rsidP="0024482B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24482B" w:rsidRPr="00A153B0" w:rsidRDefault="0024482B" w:rsidP="0024482B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24482B" w:rsidRPr="00E964DF" w:rsidRDefault="0024482B" w:rsidP="0024482B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9863F2" w:rsidRPr="00962893" w:rsidRDefault="009863F2" w:rsidP="009863F2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Retro-Reflective </w:t>
      </w:r>
      <w:r w:rsidRPr="00962893">
        <w:t>Devices (</w:t>
      </w:r>
      <w:r>
        <w:t>RRD</w:t>
      </w:r>
      <w:r w:rsidRPr="00962893">
        <w:t>)</w:t>
      </w:r>
      <w:r>
        <w:t xml:space="preserve"> (</w:t>
      </w:r>
      <w:r w:rsidRPr="00962893">
        <w:t>ECE/TRANS/WP.29/2018/15</w:t>
      </w:r>
      <w:r>
        <w:t>9</w:t>
      </w:r>
      <w:r w:rsidR="00BB12FF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82B" w:rsidRDefault="0024482B" w:rsidP="0024482B">
    <w:pPr>
      <w:pStyle w:val="Header"/>
    </w:pPr>
    <w:r w:rsidRPr="0024482B">
      <w:t>E/ECE/324/Rev.1/Add.69/Rev.1/Amend.5</w:t>
    </w:r>
  </w:p>
  <w:p w:rsidR="006A4703" w:rsidRPr="0024482B" w:rsidRDefault="0024482B" w:rsidP="0024482B">
    <w:pPr>
      <w:pStyle w:val="Header"/>
    </w:pPr>
    <w:r w:rsidRPr="0024482B">
      <w:t>E/ECE/TRANS/505/Rev.1/Add.69/Rev.1/Amend.5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6A4703" w:rsidRDefault="00FE2BBC" w:rsidP="006A470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176F6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3368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0D62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482B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395D"/>
    <w:rsid w:val="002C1C92"/>
    <w:rsid w:val="002C2F39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63C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2CB4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84D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1E46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03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2FF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996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D6A6A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4849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0C1A-BD27-41D6-BA7E-D9534D8F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8</TotalTime>
  <Pages>2</Pages>
  <Words>276</Words>
  <Characters>1603</Characters>
  <Application>Microsoft Office Word</Application>
  <DocSecurity>0</DocSecurity>
  <Lines>45</Lines>
  <Paragraphs>23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1856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5</cp:revision>
  <cp:lastPrinted>2019-11-18T08:54:00Z</cp:lastPrinted>
  <dcterms:created xsi:type="dcterms:W3CDTF">2019-10-22T07:20:00Z</dcterms:created>
  <dcterms:modified xsi:type="dcterms:W3CDTF">2019-11-18T09:22:00Z</dcterms:modified>
</cp:coreProperties>
</file>