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B4972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B4972" w:rsidRDefault="00EB4972" w:rsidP="00EB4972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EB4972" w:rsidRPr="00D47EEA" w:rsidRDefault="00EB4972" w:rsidP="00EB4972">
            <w:pPr>
              <w:jc w:val="right"/>
            </w:pPr>
            <w:bookmarkStart w:id="3" w:name="_Hlk22714077"/>
            <w:r w:rsidRPr="00014D07">
              <w:rPr>
                <w:sz w:val="40"/>
              </w:rPr>
              <w:t>E</w:t>
            </w:r>
            <w:r>
              <w:t>/ECE/324/Rev.1/Add.76/Rev.3/Amend.3−</w:t>
            </w:r>
            <w:r w:rsidRPr="00014D07">
              <w:rPr>
                <w:sz w:val="40"/>
              </w:rPr>
              <w:t>E</w:t>
            </w:r>
            <w:r>
              <w:t>/ECE/TRANS/505/Rev.1/Add.76/Rev.3/Amend.3</w:t>
            </w:r>
            <w:bookmarkEnd w:id="3"/>
          </w:p>
        </w:tc>
      </w:tr>
      <w:tr w:rsidR="00EB4972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EB4972" w:rsidRDefault="00EB4972" w:rsidP="00EB4972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EB4972" w:rsidRPr="00D773DF" w:rsidRDefault="00EB4972" w:rsidP="00EB4972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B4972" w:rsidRPr="006D6E88" w:rsidRDefault="00EB4972" w:rsidP="00EB4972">
            <w:pPr>
              <w:spacing w:before="120"/>
              <w:rPr>
                <w:highlight w:val="yellow"/>
              </w:rPr>
            </w:pPr>
          </w:p>
          <w:p w:rsidR="00EB4972" w:rsidRPr="006D6E88" w:rsidRDefault="00EB4972" w:rsidP="00EB4972">
            <w:pPr>
              <w:spacing w:before="120"/>
              <w:rPr>
                <w:highlight w:val="yellow"/>
              </w:rPr>
            </w:pPr>
          </w:p>
          <w:p w:rsidR="00EB4972" w:rsidRPr="006D6E88" w:rsidRDefault="00C40F36" w:rsidP="00EB4972">
            <w:pPr>
              <w:spacing w:before="120"/>
              <w:rPr>
                <w:highlight w:val="yellow"/>
              </w:rPr>
            </w:pPr>
            <w:r>
              <w:t>18 November</w:t>
            </w:r>
            <w:r w:rsidR="00EB4972" w:rsidRPr="00C40F36">
              <w:t xml:space="preserve"> 2019</w:t>
            </w:r>
          </w:p>
        </w:tc>
      </w:tr>
    </w:tbl>
    <w:p w:rsidR="00EB4972" w:rsidRPr="00392A12" w:rsidRDefault="00EB4972" w:rsidP="00EB4972">
      <w:pPr>
        <w:pStyle w:val="HChG"/>
        <w:spacing w:before="240" w:after="120"/>
      </w:pPr>
      <w:r w:rsidRPr="00392A12">
        <w:tab/>
      </w:r>
      <w:r w:rsidRPr="00392A12">
        <w:tab/>
      </w:r>
      <w:bookmarkStart w:id="4" w:name="_Toc340666199"/>
      <w:bookmarkStart w:id="5" w:name="_Toc340745062"/>
      <w:r w:rsidRPr="00392A12">
        <w:t>Agreement</w:t>
      </w:r>
      <w:bookmarkEnd w:id="4"/>
      <w:bookmarkEnd w:id="5"/>
    </w:p>
    <w:p w:rsidR="00EB4972" w:rsidRPr="00392A12" w:rsidRDefault="00EB4972" w:rsidP="00EB4972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EB4972" w:rsidRPr="00392A12" w:rsidRDefault="00EB4972" w:rsidP="00EB4972">
      <w:pPr>
        <w:pStyle w:val="SingleTxtG"/>
        <w:spacing w:before="120"/>
      </w:pPr>
      <w:r>
        <w:t>(Revision 3, including the amendments which entered into force on 14 September 2017)</w:t>
      </w:r>
    </w:p>
    <w:p w:rsidR="00EB4972" w:rsidRDefault="00EB4972" w:rsidP="00EB4972">
      <w:pPr>
        <w:pStyle w:val="H1G"/>
        <w:spacing w:before="120"/>
        <w:ind w:left="0" w:right="0" w:firstLine="0"/>
        <w:jc w:val="center"/>
      </w:pPr>
      <w:r>
        <w:t>_________</w:t>
      </w:r>
    </w:p>
    <w:p w:rsidR="00EB4972" w:rsidRDefault="00EB4972" w:rsidP="00EB4972">
      <w:pPr>
        <w:pStyle w:val="H1G"/>
        <w:spacing w:before="240" w:after="120"/>
      </w:pPr>
      <w:r>
        <w:tab/>
      </w:r>
      <w:r>
        <w:tab/>
        <w:t>Addendum 76 – UN Regulation No. 77</w:t>
      </w:r>
    </w:p>
    <w:p w:rsidR="00EB4972" w:rsidRPr="00014D07" w:rsidRDefault="00EB4972" w:rsidP="00EB4972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3</w:t>
      </w:r>
      <w:r w:rsidRPr="00014D07">
        <w:t xml:space="preserve"> - </w:t>
      </w:r>
      <w:r>
        <w:t>Amendment</w:t>
      </w:r>
      <w:r w:rsidRPr="00014D07">
        <w:t xml:space="preserve"> </w:t>
      </w:r>
      <w:r>
        <w:t>3</w:t>
      </w:r>
    </w:p>
    <w:p w:rsidR="00EB4972" w:rsidRPr="00272880" w:rsidRDefault="00EB4972" w:rsidP="00EB4972">
      <w:pPr>
        <w:pStyle w:val="SingleTxtG"/>
        <w:spacing w:after="360"/>
        <w:rPr>
          <w:spacing w:val="-2"/>
        </w:rPr>
      </w:pPr>
      <w:r>
        <w:rPr>
          <w:spacing w:val="-2"/>
        </w:rPr>
        <w:t>01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EB4972" w:rsidRDefault="00EB4972" w:rsidP="00EB4972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Parking lamps</w:t>
      </w:r>
    </w:p>
    <w:p w:rsidR="00EB4972" w:rsidRDefault="00EB4972" w:rsidP="00EB4972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ECE/TRANS/WP.29/2018/109/Rev.1</w:t>
      </w:r>
      <w:r w:rsidR="00C40F36">
        <w:rPr>
          <w:spacing w:val="-6"/>
          <w:lang w:eastAsia="en-GB"/>
        </w:rPr>
        <w:t>.</w:t>
      </w:r>
      <w:bookmarkStart w:id="6" w:name="_GoBack"/>
      <w:bookmarkEnd w:id="6"/>
    </w:p>
    <w:p w:rsidR="00EB4972" w:rsidRPr="000D3A4F" w:rsidRDefault="00EB4972" w:rsidP="00EB4972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3C8FC30" wp14:editId="607FAE6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EB4972" w:rsidRPr="00A56697" w:rsidRDefault="00EB4972" w:rsidP="00EB4972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962893" w:rsidRPr="00962893" w:rsidRDefault="00860D1C" w:rsidP="004C5C82">
      <w:pPr>
        <w:pStyle w:val="HChG"/>
      </w:pPr>
      <w:r w:rsidRPr="004E2AF7">
        <w:lastRenderedPageBreak/>
        <w:tab/>
      </w:r>
      <w:bookmarkStart w:id="7" w:name="_Toc473483449"/>
      <w:bookmarkEnd w:id="2"/>
      <w:r w:rsidR="00962893">
        <w:tab/>
      </w:r>
      <w:r w:rsidR="00937776" w:rsidRPr="00937776">
        <w:t xml:space="preserve">01 series of amendments to UN Regulation No. </w:t>
      </w:r>
      <w:r w:rsidR="00BC1919">
        <w:t>7</w:t>
      </w:r>
      <w:r w:rsidR="00937776" w:rsidRPr="00937776">
        <w:t>7 (</w:t>
      </w:r>
      <w:r w:rsidR="00BC1919">
        <w:t xml:space="preserve">Parking </w:t>
      </w:r>
      <w:r w:rsidR="00937776" w:rsidRPr="00937776">
        <w:t>lamps)</w:t>
      </w:r>
      <w:r w:rsidR="00962893" w:rsidRPr="00CD6690">
        <w:rPr>
          <w:b w:val="0"/>
          <w:bCs/>
          <w:vertAlign w:val="superscript"/>
        </w:rPr>
        <w:footnoteReference w:id="3"/>
      </w:r>
    </w:p>
    <w:p w:rsidR="00BC1919" w:rsidRPr="00391654" w:rsidRDefault="00BC1919" w:rsidP="00BC1919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16</w:t>
      </w:r>
      <w:r w:rsidR="00FC3182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BC1919" w:rsidRDefault="004C5C82" w:rsidP="004C5C82">
      <w:pPr>
        <w:pStyle w:val="HChG"/>
      </w:pPr>
      <w:r>
        <w:tab/>
      </w:r>
      <w:r>
        <w:tab/>
        <w:t>"</w:t>
      </w:r>
      <w:r w:rsidR="00BC1919">
        <w:t>16.</w:t>
      </w:r>
      <w:r w:rsidR="00BC1919">
        <w:tab/>
      </w:r>
      <w:r>
        <w:tab/>
      </w:r>
      <w:r w:rsidR="00BC1919">
        <w:t xml:space="preserve">Transitional </w:t>
      </w:r>
      <w:r>
        <w:t>p</w:t>
      </w:r>
      <w:r w:rsidR="00BC1919">
        <w:t>rovisions</w:t>
      </w:r>
    </w:p>
    <w:p w:rsidR="00BC1919" w:rsidRPr="009D1F2C" w:rsidRDefault="00BC1919" w:rsidP="00BC1919">
      <w:pPr>
        <w:pStyle w:val="SingleTxtG"/>
        <w:ind w:left="2259" w:hanging="1125"/>
      </w:pPr>
      <w:r>
        <w:t>16.1.</w:t>
      </w:r>
      <w:r>
        <w:tab/>
        <w:t xml:space="preserve">As </w:t>
      </w:r>
      <w:r w:rsidRPr="009D1F2C">
        <w:t xml:space="preserve">from 24 months after the official date of entry into force of </w:t>
      </w:r>
      <w:r w:rsidR="00CD6690">
        <w:t>UN </w:t>
      </w:r>
      <w:r w:rsidRPr="009D1F2C">
        <w:t>Regulation No. [LSD]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BC1919" w:rsidRPr="009D1F2C" w:rsidRDefault="00BC1919" w:rsidP="00BC1919">
      <w:pPr>
        <w:pStyle w:val="SingleTxtG"/>
        <w:ind w:left="2259" w:hanging="1125"/>
      </w:pPr>
      <w:r w:rsidRPr="009D1F2C">
        <w:t>16.2.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:rsidR="00BC1919" w:rsidRPr="009D1F2C" w:rsidRDefault="00BC1919" w:rsidP="00BC1919">
      <w:pPr>
        <w:pStyle w:val="SingleTxtG"/>
        <w:ind w:left="2259" w:hanging="1125"/>
      </w:pPr>
      <w:r w:rsidRPr="009D1F2C">
        <w:t>16.</w:t>
      </w:r>
      <w:r w:rsidR="003E015B">
        <w:t>3</w:t>
      </w:r>
      <w:r w:rsidRPr="009D1F2C">
        <w:t>.</w:t>
      </w:r>
      <w:r w:rsidRPr="009D1F2C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9D1F2C">
        <w:t xml:space="preserve"> provided that the devices are intended as replacements for fitting to vehicles in use.</w:t>
      </w:r>
    </w:p>
    <w:p w:rsidR="00BC1919" w:rsidRDefault="00BC1919" w:rsidP="00BC1919">
      <w:pPr>
        <w:pStyle w:val="SingleTxtG"/>
        <w:ind w:left="2259" w:hanging="1125"/>
      </w:pPr>
      <w:r w:rsidRPr="009D1F2C">
        <w:t>16.</w:t>
      </w:r>
      <w:r w:rsidR="003E015B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4C5C82">
        <w:t>"</w:t>
      </w:r>
    </w:p>
    <w:bookmarkEnd w:id="7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4C5C82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82" w:rsidRPr="004C5C82" w:rsidRDefault="004C5C82" w:rsidP="004C5C82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FC3182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EB4972" w:rsidRPr="00A153B0" w:rsidRDefault="00EB4972" w:rsidP="00EB4972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EB4972" w:rsidRPr="00A153B0" w:rsidRDefault="00EB4972" w:rsidP="00EB4972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EB4972" w:rsidRPr="00E964DF" w:rsidRDefault="00EB4972" w:rsidP="00EB4972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BC1919" w:rsidRPr="00962893" w:rsidRDefault="00BC1919" w:rsidP="00BC1919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972" w:rsidRDefault="00EB4972" w:rsidP="00EB4972">
    <w:pPr>
      <w:pStyle w:val="Header"/>
    </w:pPr>
    <w:r w:rsidRPr="00EB4972">
      <w:t>E/ECE/324/Rev.1/Add.76/Rev.3/Amend.3</w:t>
    </w:r>
  </w:p>
  <w:p w:rsidR="004C5C82" w:rsidRPr="00EB4972" w:rsidRDefault="00EB4972" w:rsidP="00EB4972">
    <w:pPr>
      <w:pStyle w:val="Header"/>
    </w:pPr>
    <w:r w:rsidRPr="00EB4972">
      <w:t>E/ECE/TRANS/505/Rev.1/Add.76/Rev.3/Amend.3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4C5C82" w:rsidRDefault="00FE2BBC" w:rsidP="004C5C8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2CF5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015B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6006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0F3C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C82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28C8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5C0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0F36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D669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58DD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4972"/>
    <w:rsid w:val="00EB78B7"/>
    <w:rsid w:val="00EC27A2"/>
    <w:rsid w:val="00EC28B5"/>
    <w:rsid w:val="00EC3288"/>
    <w:rsid w:val="00ED057C"/>
    <w:rsid w:val="00ED23A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3182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B2EA4E3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4984-1048-47A0-AC4D-C0641C6B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5</TotalTime>
  <Pages>2</Pages>
  <Words>262</Words>
  <Characters>1517</Characters>
  <Application>Microsoft Office Word</Application>
  <DocSecurity>0</DocSecurity>
  <Lines>42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1778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2019-11-18T09:23:00Z</cp:lastPrinted>
  <dcterms:created xsi:type="dcterms:W3CDTF">2019-10-22T07:21:00Z</dcterms:created>
  <dcterms:modified xsi:type="dcterms:W3CDTF">2019-11-18T09:26:00Z</dcterms:modified>
</cp:coreProperties>
</file>