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CB2338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CB2338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15F33DC" w:rsidR="0064636E" w:rsidRPr="00CB2338" w:rsidRDefault="0064636E" w:rsidP="0063107D">
            <w:pPr>
              <w:jc w:val="right"/>
            </w:pPr>
            <w:r w:rsidRPr="00CB2338">
              <w:rPr>
                <w:sz w:val="40"/>
              </w:rPr>
              <w:t>E</w:t>
            </w:r>
            <w:r w:rsidRPr="00CB2338">
              <w:t>/ECE/324/</w:t>
            </w:r>
            <w:r w:rsidR="00841EB5" w:rsidRPr="00CB2338">
              <w:t>Rev.</w:t>
            </w:r>
            <w:r w:rsidR="00552067" w:rsidRPr="00CB2338">
              <w:t>2</w:t>
            </w:r>
            <w:r w:rsidR="00841EB5" w:rsidRPr="00CB2338">
              <w:t>/</w:t>
            </w:r>
            <w:r w:rsidRPr="00CB2338">
              <w:t>Add.</w:t>
            </w:r>
            <w:r w:rsidR="00EC75F2" w:rsidRPr="00CB2338">
              <w:t>1</w:t>
            </w:r>
            <w:r w:rsidR="00FA14E6" w:rsidRPr="00CB2338">
              <w:t>2</w:t>
            </w:r>
            <w:r w:rsidR="00E55C24" w:rsidRPr="00CB2338">
              <w:t>8</w:t>
            </w:r>
            <w:r w:rsidR="000C3BA6" w:rsidRPr="00CB2338">
              <w:t>/Rev.</w:t>
            </w:r>
            <w:r w:rsidR="00E55C24" w:rsidRPr="00CB2338">
              <w:t>1</w:t>
            </w:r>
            <w:r w:rsidR="00EE0446" w:rsidRPr="00CB2338">
              <w:t>/Amend.</w:t>
            </w:r>
            <w:r w:rsidR="00B3663B" w:rsidRPr="00CB2338">
              <w:t>5</w:t>
            </w:r>
            <w:r w:rsidRPr="00CB2338">
              <w:t>−</w:t>
            </w:r>
            <w:r w:rsidRPr="00CB2338">
              <w:rPr>
                <w:sz w:val="40"/>
              </w:rPr>
              <w:t>E</w:t>
            </w:r>
            <w:r w:rsidRPr="00CB2338">
              <w:t>/ECE/TRANS/505</w:t>
            </w:r>
            <w:r w:rsidR="00841EB5" w:rsidRPr="00CB2338">
              <w:t>/Rev.</w:t>
            </w:r>
            <w:r w:rsidR="00FA14E6" w:rsidRPr="00CB2338">
              <w:t>2</w:t>
            </w:r>
            <w:r w:rsidR="00841EB5" w:rsidRPr="00CB2338">
              <w:t>/Add.</w:t>
            </w:r>
            <w:r w:rsidR="00EC75F2" w:rsidRPr="00CB2338">
              <w:t>1</w:t>
            </w:r>
            <w:r w:rsidR="00FA14E6" w:rsidRPr="00CB2338">
              <w:t>2</w:t>
            </w:r>
            <w:r w:rsidR="00E55C24" w:rsidRPr="00CB2338">
              <w:t>8</w:t>
            </w:r>
            <w:r w:rsidR="00EE0446" w:rsidRPr="00CB2338">
              <w:t>/Rev.</w:t>
            </w:r>
            <w:r w:rsidR="00E55C24" w:rsidRPr="00CB2338">
              <w:t>1</w:t>
            </w:r>
            <w:r w:rsidR="00EE0446" w:rsidRPr="00CB2338">
              <w:t>/Amend.</w:t>
            </w:r>
            <w:r w:rsidR="00B3663B" w:rsidRPr="00CB2338">
              <w:t>5</w:t>
            </w:r>
          </w:p>
        </w:tc>
      </w:tr>
      <w:tr w:rsidR="003C3936" w:rsidRPr="00CB2338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CB2338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CB2338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CB2338" w:rsidRDefault="003C3936" w:rsidP="003C3936">
            <w:pPr>
              <w:spacing w:before="120"/>
            </w:pPr>
          </w:p>
          <w:p w14:paraId="10DFEABE" w14:textId="77777777" w:rsidR="00D623A7" w:rsidRPr="00CB2338" w:rsidRDefault="00D623A7" w:rsidP="003C3936">
            <w:pPr>
              <w:spacing w:before="120"/>
            </w:pPr>
          </w:p>
          <w:p w14:paraId="3AAF3BDD" w14:textId="753E1BB3" w:rsidR="00C84414" w:rsidRPr="00CB2338" w:rsidRDefault="00CB2338" w:rsidP="00E6680B">
            <w:pPr>
              <w:spacing w:before="120"/>
            </w:pPr>
            <w:r w:rsidRPr="00CB2338">
              <w:t>16 January 2019</w:t>
            </w:r>
          </w:p>
        </w:tc>
      </w:tr>
    </w:tbl>
    <w:p w14:paraId="431B1AEB" w14:textId="77777777" w:rsidR="00C711C7" w:rsidRPr="00CB2338" w:rsidRDefault="00C711C7" w:rsidP="00A41529">
      <w:pPr>
        <w:pStyle w:val="HChG"/>
        <w:spacing w:before="240" w:after="120"/>
      </w:pPr>
      <w:r w:rsidRPr="00CB2338">
        <w:tab/>
      </w:r>
      <w:r w:rsidRPr="00CB2338">
        <w:tab/>
      </w:r>
      <w:bookmarkStart w:id="0" w:name="_Toc340666199"/>
      <w:bookmarkStart w:id="1" w:name="_Toc340745062"/>
      <w:r w:rsidRPr="00CB2338">
        <w:t>Agreement</w:t>
      </w:r>
      <w:bookmarkEnd w:id="0"/>
      <w:bookmarkEnd w:id="1"/>
    </w:p>
    <w:p w14:paraId="62A5B1E1" w14:textId="19D1F501" w:rsidR="0076602C" w:rsidRPr="00CB2338" w:rsidRDefault="00C711C7" w:rsidP="00E6680B">
      <w:pPr>
        <w:pStyle w:val="H1G"/>
        <w:spacing w:before="240"/>
      </w:pPr>
      <w:r w:rsidRPr="00CB2338">
        <w:rPr>
          <w:rStyle w:val="H1GChar"/>
        </w:rPr>
        <w:tab/>
      </w:r>
      <w:r w:rsidRPr="00CB2338">
        <w:rPr>
          <w:rStyle w:val="H1GChar"/>
        </w:rPr>
        <w:tab/>
      </w:r>
      <w:r w:rsidR="0076602C" w:rsidRPr="00CB2338">
        <w:tab/>
        <w:t>Concerning the</w:t>
      </w:r>
      <w:r w:rsidR="0076602C" w:rsidRPr="00CB2338">
        <w:rPr>
          <w:smallCaps/>
        </w:rPr>
        <w:t xml:space="preserve"> </w:t>
      </w:r>
      <w:r w:rsidR="0076602C" w:rsidRPr="00CB2338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76602C" w:rsidRPr="00CB2338">
        <w:footnoteReference w:customMarkFollows="1" w:id="2"/>
        <w:t>*</w:t>
      </w:r>
    </w:p>
    <w:p w14:paraId="46E3DBD7" w14:textId="062A6C2B" w:rsidR="0076602C" w:rsidRPr="00CB2338" w:rsidRDefault="0076602C" w:rsidP="00C711C7">
      <w:pPr>
        <w:pStyle w:val="SingleTxtG"/>
        <w:spacing w:before="120"/>
      </w:pPr>
      <w:r w:rsidRPr="00CB2338">
        <w:t>(Revision 3, including the amendments which entered into force on 14 September 2017)</w:t>
      </w:r>
    </w:p>
    <w:p w14:paraId="23520E79" w14:textId="77777777" w:rsidR="0064636E" w:rsidRPr="00CB2338" w:rsidRDefault="00C711C7" w:rsidP="00B32121">
      <w:pPr>
        <w:pStyle w:val="H1G"/>
        <w:spacing w:before="120"/>
        <w:ind w:left="0" w:right="0" w:firstLine="0"/>
        <w:jc w:val="center"/>
      </w:pPr>
      <w:r w:rsidRPr="00CB2338">
        <w:t>_________</w:t>
      </w:r>
    </w:p>
    <w:p w14:paraId="1E020283" w14:textId="4539F1AA" w:rsidR="0064636E" w:rsidRPr="00CB2338" w:rsidRDefault="0064636E" w:rsidP="00A41529">
      <w:pPr>
        <w:pStyle w:val="H1G"/>
        <w:spacing w:before="240" w:after="120"/>
      </w:pPr>
      <w:r w:rsidRPr="00CB2338">
        <w:tab/>
      </w:r>
      <w:r w:rsidRPr="00CB2338">
        <w:tab/>
        <w:t xml:space="preserve">Addendum </w:t>
      </w:r>
      <w:r w:rsidR="00EC75F2" w:rsidRPr="00CB2338">
        <w:t>1</w:t>
      </w:r>
      <w:r w:rsidR="00FA14E6" w:rsidRPr="00CB2338">
        <w:t>2</w:t>
      </w:r>
      <w:r w:rsidR="00E55C24" w:rsidRPr="00CB2338">
        <w:t>8</w:t>
      </w:r>
      <w:r w:rsidRPr="00CB2338">
        <w:t xml:space="preserve">– </w:t>
      </w:r>
      <w:r w:rsidR="003C7C0B" w:rsidRPr="00CB2338">
        <w:t>UN </w:t>
      </w:r>
      <w:r w:rsidRPr="00CB2338">
        <w:t>Regulation No.</w:t>
      </w:r>
      <w:r w:rsidR="00271A7F" w:rsidRPr="00CB2338">
        <w:t xml:space="preserve"> </w:t>
      </w:r>
      <w:r w:rsidR="00EC75F2" w:rsidRPr="00CB2338">
        <w:t>1</w:t>
      </w:r>
      <w:r w:rsidR="00FA14E6" w:rsidRPr="00CB2338">
        <w:t>2</w:t>
      </w:r>
      <w:r w:rsidR="00E55C24" w:rsidRPr="00CB2338">
        <w:t>9</w:t>
      </w:r>
    </w:p>
    <w:p w14:paraId="4E272B2A" w14:textId="27CF76CE" w:rsidR="0064636E" w:rsidRPr="00CB2338" w:rsidRDefault="0064636E" w:rsidP="00A41529">
      <w:pPr>
        <w:pStyle w:val="H1G"/>
        <w:spacing w:before="240"/>
      </w:pPr>
      <w:r w:rsidRPr="00CB2338">
        <w:tab/>
      </w:r>
      <w:r w:rsidRPr="00CB2338">
        <w:tab/>
        <w:t xml:space="preserve">Revision </w:t>
      </w:r>
      <w:r w:rsidR="00E55C24" w:rsidRPr="00CB2338">
        <w:t>1</w:t>
      </w:r>
      <w:r w:rsidRPr="00CB2338">
        <w:t xml:space="preserve"> </w:t>
      </w:r>
      <w:r w:rsidR="00EB0695" w:rsidRPr="00CB2338">
        <w:t>–</w:t>
      </w:r>
      <w:r w:rsidRPr="00CB2338">
        <w:t xml:space="preserve"> </w:t>
      </w:r>
      <w:r w:rsidR="00D623A7" w:rsidRPr="00CB2338">
        <w:t>Amendment</w:t>
      </w:r>
      <w:r w:rsidRPr="00CB2338">
        <w:t xml:space="preserve"> </w:t>
      </w:r>
      <w:r w:rsidR="00B3663B" w:rsidRPr="00CB2338">
        <w:t>5</w:t>
      </w:r>
    </w:p>
    <w:p w14:paraId="4FAFC05A" w14:textId="480FCE1C" w:rsidR="0064636E" w:rsidRPr="00CB2338" w:rsidRDefault="00A7202C" w:rsidP="0064636E">
      <w:pPr>
        <w:pStyle w:val="SingleTxtG"/>
        <w:spacing w:after="360"/>
        <w:rPr>
          <w:spacing w:val="-2"/>
        </w:rPr>
      </w:pPr>
      <w:r w:rsidRPr="00CB2338">
        <w:rPr>
          <w:spacing w:val="-2"/>
        </w:rPr>
        <w:t xml:space="preserve">Supplement </w:t>
      </w:r>
      <w:r w:rsidR="00B3663B" w:rsidRPr="00CB2338">
        <w:rPr>
          <w:spacing w:val="-2"/>
        </w:rPr>
        <w:t>4</w:t>
      </w:r>
      <w:r w:rsidRPr="00CB2338">
        <w:rPr>
          <w:spacing w:val="-2"/>
        </w:rPr>
        <w:t xml:space="preserve"> to the 01 series of amendments</w:t>
      </w:r>
      <w:r w:rsidR="0064636E" w:rsidRPr="00CB2338">
        <w:rPr>
          <w:spacing w:val="-2"/>
        </w:rPr>
        <w:t xml:space="preserve"> – Date of entry into force</w:t>
      </w:r>
      <w:r w:rsidR="00B3663B" w:rsidRPr="00CB2338">
        <w:rPr>
          <w:spacing w:val="-2"/>
        </w:rPr>
        <w:t>: 29 December</w:t>
      </w:r>
      <w:r w:rsidR="00EB0695" w:rsidRPr="00CB2338">
        <w:t xml:space="preserve"> </w:t>
      </w:r>
      <w:r w:rsidR="00FA14E6" w:rsidRPr="00CB2338">
        <w:t>2018</w:t>
      </w:r>
    </w:p>
    <w:p w14:paraId="24730B39" w14:textId="2EA62114" w:rsidR="0064636E" w:rsidRPr="00CB2338" w:rsidRDefault="0064636E" w:rsidP="006802AA">
      <w:pPr>
        <w:pStyle w:val="H1G"/>
        <w:spacing w:before="120" w:after="120" w:line="240" w:lineRule="exact"/>
      </w:pPr>
      <w:r w:rsidRPr="00CB2338">
        <w:tab/>
      </w:r>
      <w:r w:rsidRPr="00CB2338">
        <w:tab/>
      </w:r>
      <w:r w:rsidR="00E55C24" w:rsidRPr="00CB2338">
        <w:t>Uniform provisions concerning the approval of Enhanced Child Restraint Systems used on board of motor vehicles (ECRS)</w:t>
      </w:r>
    </w:p>
    <w:p w14:paraId="02EF65D0" w14:textId="56BFDEC6" w:rsidR="00A41529" w:rsidRPr="00CB2338" w:rsidRDefault="0001071D" w:rsidP="00A41529">
      <w:pPr>
        <w:pStyle w:val="SingleTxtG"/>
        <w:spacing w:after="0"/>
        <w:rPr>
          <w:spacing w:val="-6"/>
          <w:lang w:eastAsia="en-GB"/>
        </w:rPr>
      </w:pPr>
      <w:r w:rsidRPr="00CB2338">
        <w:rPr>
          <w:spacing w:val="-4"/>
          <w:lang w:eastAsia="en-GB"/>
        </w:rPr>
        <w:t>This document is meant purely as documentation tool.</w:t>
      </w:r>
      <w:r w:rsidR="00A41529" w:rsidRPr="00CB2338">
        <w:rPr>
          <w:spacing w:val="-4"/>
          <w:lang w:eastAsia="en-GB"/>
        </w:rPr>
        <w:t xml:space="preserve"> The authentic and legal binding texts </w:t>
      </w:r>
      <w:r w:rsidR="00E313A7" w:rsidRPr="00CB2338">
        <w:rPr>
          <w:spacing w:val="-4"/>
          <w:lang w:eastAsia="en-GB"/>
        </w:rPr>
        <w:t>is</w:t>
      </w:r>
      <w:r w:rsidR="00A41529" w:rsidRPr="00CB2338">
        <w:rPr>
          <w:spacing w:val="-4"/>
          <w:lang w:eastAsia="en-GB"/>
        </w:rPr>
        <w:t>:</w:t>
      </w:r>
      <w:r w:rsidR="00A41529" w:rsidRPr="00CB2338">
        <w:rPr>
          <w:lang w:eastAsia="en-GB"/>
        </w:rPr>
        <w:t xml:space="preserve"> -</w:t>
      </w:r>
      <w:r w:rsidR="00A41529" w:rsidRPr="00CB2338">
        <w:rPr>
          <w:lang w:eastAsia="en-GB"/>
        </w:rPr>
        <w:tab/>
      </w:r>
      <w:r w:rsidR="00A41529" w:rsidRPr="00CB2338">
        <w:rPr>
          <w:spacing w:val="-6"/>
          <w:lang w:eastAsia="en-GB"/>
        </w:rPr>
        <w:t>ECE/TRANS/WP.29/201</w:t>
      </w:r>
      <w:r w:rsidR="00B3663B" w:rsidRPr="00CB2338">
        <w:rPr>
          <w:spacing w:val="-6"/>
          <w:lang w:eastAsia="en-GB"/>
        </w:rPr>
        <w:t>8</w:t>
      </w:r>
      <w:r w:rsidR="00A41529" w:rsidRPr="00CB2338">
        <w:rPr>
          <w:spacing w:val="-6"/>
          <w:lang w:eastAsia="en-GB"/>
        </w:rPr>
        <w:t>/</w:t>
      </w:r>
      <w:r w:rsidR="00B3663B" w:rsidRPr="00CB2338">
        <w:rPr>
          <w:spacing w:val="-6"/>
          <w:lang w:eastAsia="en-GB"/>
        </w:rPr>
        <w:t>41</w:t>
      </w:r>
      <w:r w:rsidR="009410BE" w:rsidRPr="00CB2338">
        <w:rPr>
          <w:spacing w:val="-6"/>
          <w:lang w:eastAsia="en-GB"/>
        </w:rPr>
        <w:t>.</w:t>
      </w:r>
    </w:p>
    <w:p w14:paraId="62CDCABF" w14:textId="3243C074" w:rsidR="000D3A4F" w:rsidRPr="00CB2338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B2338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B2338">
        <w:rPr>
          <w:b/>
          <w:sz w:val="24"/>
        </w:rPr>
        <w:t>_________</w:t>
      </w:r>
    </w:p>
    <w:p w14:paraId="484BB43A" w14:textId="147FABD1" w:rsidR="00C711C7" w:rsidRPr="00CB2338" w:rsidRDefault="000D3A4F" w:rsidP="00651737">
      <w:pPr>
        <w:suppressAutoHyphens w:val="0"/>
        <w:spacing w:line="240" w:lineRule="auto"/>
        <w:jc w:val="center"/>
      </w:pPr>
      <w:r w:rsidRPr="00CB2338">
        <w:rPr>
          <w:b/>
          <w:sz w:val="24"/>
        </w:rPr>
        <w:t>UNITED NATIONS</w:t>
      </w:r>
    </w:p>
    <w:p w14:paraId="198AC481" w14:textId="77777777" w:rsidR="00B3663B" w:rsidRPr="00CB2338" w:rsidRDefault="00D5540C" w:rsidP="00B3663B">
      <w:pPr>
        <w:pStyle w:val="para"/>
        <w:rPr>
          <w:lang w:eastAsia="en-GB"/>
        </w:rPr>
      </w:pPr>
      <w:r w:rsidRPr="00CB2338">
        <w:br w:type="page"/>
      </w:r>
      <w:r w:rsidR="00B3663B" w:rsidRPr="00CB2338">
        <w:rPr>
          <w:i/>
        </w:rPr>
        <w:lastRenderedPageBreak/>
        <w:t xml:space="preserve">Paragraph 7.2.8., </w:t>
      </w:r>
      <w:r w:rsidR="00B3663B" w:rsidRPr="00CB2338">
        <w:t>amend to read:</w:t>
      </w:r>
    </w:p>
    <w:p w14:paraId="7BA13FEF" w14:textId="77777777" w:rsidR="00B3663B" w:rsidRPr="00CB2338" w:rsidRDefault="00B3663B" w:rsidP="00B3663B">
      <w:pPr>
        <w:pStyle w:val="para"/>
      </w:pPr>
      <w:r w:rsidRPr="00CB2338">
        <w:t>"7.2.8.</w:t>
      </w:r>
      <w:r w:rsidRPr="00CB2338">
        <w:tab/>
        <w:t xml:space="preserve">The complete seat, or the component fitted with ISOFIX attachments (e.g. ISOFIX base) if it has a release button, is attached rigidly to a test rig in such a way that ISOFIX connectors are aligned as shown in Figure 3. A 6 mm diameter bar, 350 mm long, shall be attached to the ISOFIX connectors. A force of 50 ± 1 N shall be applied to the extremities of the bar." </w:t>
      </w:r>
    </w:p>
    <w:p w14:paraId="741EA111" w14:textId="77777777" w:rsidR="00B3663B" w:rsidRPr="00CB2338" w:rsidRDefault="00B3663B" w:rsidP="00B3663B">
      <w:pPr>
        <w:pStyle w:val="SingleTxtG"/>
      </w:pPr>
      <w:r w:rsidRPr="00CB2338">
        <w:rPr>
          <w:i/>
        </w:rPr>
        <w:t>Figure 3</w:t>
      </w:r>
      <w:r w:rsidRPr="00CB2338">
        <w:t>, amend to read:</w:t>
      </w:r>
    </w:p>
    <w:p w14:paraId="56160315" w14:textId="77777777" w:rsidR="00B3663B" w:rsidRPr="00CB2338" w:rsidRDefault="00B3663B" w:rsidP="00B3663B">
      <w:pPr>
        <w:pStyle w:val="SingleTxtG"/>
      </w:pPr>
      <w:r w:rsidRPr="00CB2338">
        <w:t>"Figure 3</w:t>
      </w:r>
    </w:p>
    <w:p w14:paraId="25812ADA" w14:textId="1C5092D3" w:rsidR="00B3663B" w:rsidRPr="00CB2338" w:rsidRDefault="00B3663B" w:rsidP="00B3663B">
      <w:pPr>
        <w:pStyle w:val="para"/>
        <w:keepNext/>
        <w:keepLines/>
        <w:tabs>
          <w:tab w:val="left" w:pos="5580"/>
        </w:tabs>
      </w:pPr>
      <w:r w:rsidRPr="00CB2338">
        <w:rPr>
          <w:noProof/>
        </w:rPr>
        <w:drawing>
          <wp:anchor distT="0" distB="0" distL="114300" distR="114300" simplePos="0" relativeHeight="251659776" behindDoc="0" locked="0" layoutInCell="1" allowOverlap="1" wp14:anchorId="5998F761" wp14:editId="77874AE1">
            <wp:simplePos x="0" y="0"/>
            <wp:positionH relativeFrom="column">
              <wp:posOffset>3437890</wp:posOffset>
            </wp:positionH>
            <wp:positionV relativeFrom="paragraph">
              <wp:posOffset>3175</wp:posOffset>
            </wp:positionV>
            <wp:extent cx="1774190" cy="1669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338">
        <w:rPr>
          <w:noProof/>
          <w:lang w:eastAsia="zh-CN"/>
        </w:rPr>
        <w:drawing>
          <wp:inline distT="0" distB="0" distL="0" distR="0" wp14:anchorId="5C573B4C" wp14:editId="4A13E3FA">
            <wp:extent cx="2619375" cy="2209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338">
        <w:tab/>
      </w:r>
    </w:p>
    <w:p w14:paraId="6755A816" w14:textId="77777777" w:rsidR="00B3663B" w:rsidRPr="00CB2338" w:rsidRDefault="00B3663B" w:rsidP="00B3663B">
      <w:pPr>
        <w:pStyle w:val="para"/>
        <w:keepNext/>
        <w:keepLines/>
        <w:tabs>
          <w:tab w:val="left" w:pos="5580"/>
        </w:tabs>
        <w:jc w:val="right"/>
      </w:pPr>
      <w:r w:rsidRPr="00CB2338">
        <w:t>"</w:t>
      </w:r>
    </w:p>
    <w:p w14:paraId="5C1E4B5A" w14:textId="77777777" w:rsidR="00B3663B" w:rsidRPr="00CB2338" w:rsidRDefault="00B3663B" w:rsidP="00B3663B">
      <w:pPr>
        <w:spacing w:before="240"/>
        <w:ind w:left="1134" w:right="1134"/>
        <w:jc w:val="center"/>
        <w:rPr>
          <w:u w:val="single"/>
        </w:rPr>
      </w:pPr>
      <w:r w:rsidRPr="00CB2338">
        <w:rPr>
          <w:u w:val="single"/>
        </w:rPr>
        <w:tab/>
      </w:r>
      <w:r w:rsidRPr="00CB2338">
        <w:rPr>
          <w:u w:val="single"/>
        </w:rPr>
        <w:tab/>
      </w:r>
      <w:r w:rsidRPr="00CB2338">
        <w:rPr>
          <w:u w:val="single"/>
        </w:rPr>
        <w:tab/>
      </w:r>
    </w:p>
    <w:p w14:paraId="232B6B7D" w14:textId="08F318B5" w:rsidR="00E6680B" w:rsidRPr="00CB2338" w:rsidRDefault="00E6680B" w:rsidP="00E6680B">
      <w:pPr>
        <w:pStyle w:val="SingleTxtG"/>
      </w:pPr>
      <w:bookmarkStart w:id="2" w:name="_GoBack"/>
      <w:bookmarkEnd w:id="2"/>
    </w:p>
    <w:sectPr w:rsidR="00E6680B" w:rsidRPr="00CB2338" w:rsidSect="00831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9400B2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967497">
      <w:rPr>
        <w:b/>
        <w:noProof/>
        <w:sz w:val="18"/>
        <w:szCs w:val="18"/>
      </w:rPr>
      <w:t>16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3D14F8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967497">
      <w:rPr>
        <w:b/>
        <w:noProof/>
        <w:sz w:val="18"/>
        <w:szCs w:val="18"/>
      </w:rPr>
      <w:t>15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1542" w14:textId="77777777" w:rsidR="00782E58" w:rsidRDefault="00782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D26667D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E55C24" w:rsidRPr="00E55C24">
      <w:t>Add.128/Rev.1/Amend.</w:t>
    </w:r>
    <w:r w:rsidR="00782E58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E55C24" w:rsidRPr="00E55C24">
      <w:t>Add.128/Rev.1/Amend.</w:t>
    </w:r>
    <w:r w:rsidR="00782E58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B1FFF1A" w:rsidR="00B701B3" w:rsidRDefault="00FA14E6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/Rev.</w:t>
    </w:r>
    <w:r w:rsidR="00E55C24">
      <w:t>1</w:t>
    </w:r>
    <w:r w:rsidRPr="00EE0446">
      <w:t>/Amend.</w:t>
    </w:r>
    <w:r w:rsidR="0063107D">
      <w:t>4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/Rev</w:t>
    </w:r>
    <w:r w:rsidR="00E55C24">
      <w:t>.1</w:t>
    </w:r>
    <w:r w:rsidRPr="00EE0446">
      <w:t>/Amend.</w:t>
    </w:r>
    <w:r w:rsidR="0063107D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65E82"/>
    <w:rsid w:val="001710A9"/>
    <w:rsid w:val="001A6864"/>
    <w:rsid w:val="001B4B04"/>
    <w:rsid w:val="001C6663"/>
    <w:rsid w:val="001C7895"/>
    <w:rsid w:val="001D26DF"/>
    <w:rsid w:val="0020139A"/>
    <w:rsid w:val="002053A3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C7C0B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611FC4"/>
    <w:rsid w:val="006176FB"/>
    <w:rsid w:val="00627ED0"/>
    <w:rsid w:val="0063107D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8A5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2E58"/>
    <w:rsid w:val="00784B94"/>
    <w:rsid w:val="007B6BA5"/>
    <w:rsid w:val="007C3390"/>
    <w:rsid w:val="007C4F4B"/>
    <w:rsid w:val="007F0B83"/>
    <w:rsid w:val="007F51CD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410BE"/>
    <w:rsid w:val="00963CBA"/>
    <w:rsid w:val="009672A1"/>
    <w:rsid w:val="00967497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02C"/>
    <w:rsid w:val="00A72F22"/>
    <w:rsid w:val="00A748A6"/>
    <w:rsid w:val="00A85956"/>
    <w:rsid w:val="00A879A4"/>
    <w:rsid w:val="00B1438E"/>
    <w:rsid w:val="00B26CCF"/>
    <w:rsid w:val="00B30179"/>
    <w:rsid w:val="00B32121"/>
    <w:rsid w:val="00B33EC0"/>
    <w:rsid w:val="00B3663B"/>
    <w:rsid w:val="00B701B3"/>
    <w:rsid w:val="00B81E12"/>
    <w:rsid w:val="00B86BE4"/>
    <w:rsid w:val="00BA5143"/>
    <w:rsid w:val="00BC160C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B2338"/>
    <w:rsid w:val="00CC4838"/>
    <w:rsid w:val="00CD6208"/>
    <w:rsid w:val="00CE4A8F"/>
    <w:rsid w:val="00CE4B13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55C24"/>
    <w:rsid w:val="00E6680B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A06F7"/>
    <w:rsid w:val="00FA14E6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Nikola Sahovic</cp:lastModifiedBy>
  <cp:revision>3</cp:revision>
  <cp:lastPrinted>2015-05-06T11:39:00Z</cp:lastPrinted>
  <dcterms:created xsi:type="dcterms:W3CDTF">2019-01-16T13:49:00Z</dcterms:created>
  <dcterms:modified xsi:type="dcterms:W3CDTF">2019-01-16T13:49:00Z</dcterms:modified>
</cp:coreProperties>
</file>