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RPr="00F975CB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F975CB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14F5A086" w:rsidR="0064636E" w:rsidRPr="00F975CB" w:rsidRDefault="0064636E" w:rsidP="00292BF2">
            <w:pPr>
              <w:jc w:val="right"/>
            </w:pPr>
            <w:r w:rsidRPr="00F975CB">
              <w:rPr>
                <w:sz w:val="40"/>
              </w:rPr>
              <w:t>E</w:t>
            </w:r>
            <w:r w:rsidRPr="00F975CB">
              <w:t>/ECE/324/</w:t>
            </w:r>
            <w:r w:rsidR="00841EB5" w:rsidRPr="00F975CB">
              <w:t>Rev.</w:t>
            </w:r>
            <w:r w:rsidR="00552067" w:rsidRPr="00F975CB">
              <w:t>2</w:t>
            </w:r>
            <w:r w:rsidR="00841EB5" w:rsidRPr="00F975CB">
              <w:t>/</w:t>
            </w:r>
            <w:r w:rsidRPr="00F975CB">
              <w:t>Add.</w:t>
            </w:r>
            <w:r w:rsidR="00EC75F2" w:rsidRPr="00F975CB">
              <w:t>1</w:t>
            </w:r>
            <w:r w:rsidR="00FA14E6" w:rsidRPr="00F975CB">
              <w:t>2</w:t>
            </w:r>
            <w:r w:rsidR="00E55C24" w:rsidRPr="00F975CB">
              <w:t>8</w:t>
            </w:r>
            <w:r w:rsidR="000C3BA6" w:rsidRPr="00F975CB">
              <w:t>/</w:t>
            </w:r>
            <w:r w:rsidR="00EE0446" w:rsidRPr="00F975CB">
              <w:t>Amend.</w:t>
            </w:r>
            <w:r w:rsidR="00A9529A">
              <w:t>9</w:t>
            </w:r>
            <w:r w:rsidRPr="00F975CB">
              <w:t>−</w:t>
            </w:r>
            <w:r w:rsidRPr="00F975CB">
              <w:rPr>
                <w:sz w:val="40"/>
              </w:rPr>
              <w:t>E</w:t>
            </w:r>
            <w:r w:rsidRPr="00F975CB">
              <w:t>/ECE/TRANS/505</w:t>
            </w:r>
            <w:r w:rsidR="00841EB5" w:rsidRPr="00F975CB">
              <w:t>/Rev.</w:t>
            </w:r>
            <w:r w:rsidR="00FA14E6" w:rsidRPr="00F975CB">
              <w:t>2</w:t>
            </w:r>
            <w:r w:rsidR="00841EB5" w:rsidRPr="00F975CB">
              <w:t>/Add.</w:t>
            </w:r>
            <w:r w:rsidR="00EC75F2" w:rsidRPr="00F975CB">
              <w:t>1</w:t>
            </w:r>
            <w:r w:rsidR="00FA14E6" w:rsidRPr="00F975CB">
              <w:t>2</w:t>
            </w:r>
            <w:r w:rsidR="00E55C24" w:rsidRPr="00F975CB">
              <w:t>8</w:t>
            </w:r>
            <w:r w:rsidR="00EE0446" w:rsidRPr="00F975CB">
              <w:t>/Amend.</w:t>
            </w:r>
            <w:r w:rsidR="00A9529A">
              <w:t>9</w:t>
            </w:r>
          </w:p>
        </w:tc>
      </w:tr>
      <w:tr w:rsidR="003C3936" w:rsidRPr="00F975CB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F975CB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F975CB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F975CB" w:rsidRDefault="003C3936" w:rsidP="003C3936">
            <w:pPr>
              <w:spacing w:before="120"/>
            </w:pPr>
          </w:p>
          <w:p w14:paraId="10DFEABE" w14:textId="77777777" w:rsidR="00D623A7" w:rsidRPr="00F975CB" w:rsidRDefault="00D623A7" w:rsidP="003C3936">
            <w:pPr>
              <w:spacing w:before="120"/>
            </w:pPr>
          </w:p>
          <w:p w14:paraId="3AAF3BDD" w14:textId="634A9A56" w:rsidR="00C84414" w:rsidRPr="00F975CB" w:rsidRDefault="004135BC" w:rsidP="00E6680B">
            <w:pPr>
              <w:spacing w:before="120"/>
            </w:pPr>
            <w:r>
              <w:t xml:space="preserve">24 June </w:t>
            </w:r>
            <w:r w:rsidR="00A9529A">
              <w:t>2019</w:t>
            </w:r>
          </w:p>
        </w:tc>
      </w:tr>
    </w:tbl>
    <w:p w14:paraId="431B1AEB" w14:textId="77777777" w:rsidR="00C711C7" w:rsidRPr="00F975CB" w:rsidRDefault="00C711C7" w:rsidP="00A41529">
      <w:pPr>
        <w:pStyle w:val="HChG"/>
        <w:spacing w:before="240" w:after="120"/>
      </w:pPr>
      <w:r w:rsidRPr="00F975CB">
        <w:tab/>
      </w:r>
      <w:r w:rsidRPr="00F975CB">
        <w:tab/>
      </w:r>
      <w:bookmarkStart w:id="1" w:name="_Toc340666199"/>
      <w:bookmarkStart w:id="2" w:name="_Toc340745062"/>
      <w:r w:rsidRPr="00F975CB">
        <w:t>Agreement</w:t>
      </w:r>
      <w:bookmarkEnd w:id="1"/>
      <w:bookmarkEnd w:id="2"/>
    </w:p>
    <w:p w14:paraId="62A5B1E1" w14:textId="19D1F501" w:rsidR="0076602C" w:rsidRPr="00F975CB" w:rsidRDefault="00C711C7" w:rsidP="00E6680B">
      <w:pPr>
        <w:pStyle w:val="H1G"/>
        <w:spacing w:before="240"/>
      </w:pPr>
      <w:r w:rsidRPr="00F975CB">
        <w:rPr>
          <w:rStyle w:val="H1GChar"/>
        </w:rPr>
        <w:tab/>
      </w:r>
      <w:r w:rsidRPr="00F975CB">
        <w:rPr>
          <w:rStyle w:val="H1GChar"/>
        </w:rPr>
        <w:tab/>
      </w:r>
      <w:r w:rsidR="0076602C" w:rsidRPr="00F975CB">
        <w:tab/>
        <w:t>Concerning the</w:t>
      </w:r>
      <w:r w:rsidR="0076602C" w:rsidRPr="00F975CB">
        <w:rPr>
          <w:smallCaps/>
        </w:rPr>
        <w:t xml:space="preserve"> </w:t>
      </w:r>
      <w:r w:rsidR="0076602C" w:rsidRPr="00F975CB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76602C" w:rsidRPr="00F975CB">
        <w:footnoteReference w:customMarkFollows="1" w:id="2"/>
        <w:t>*</w:t>
      </w:r>
    </w:p>
    <w:p w14:paraId="46E3DBD7" w14:textId="062A6C2B" w:rsidR="0076602C" w:rsidRPr="00F975CB" w:rsidRDefault="0076602C" w:rsidP="00C711C7">
      <w:pPr>
        <w:pStyle w:val="SingleTxtG"/>
        <w:spacing w:before="120"/>
      </w:pPr>
      <w:r w:rsidRPr="00F975CB">
        <w:t>(Revision 3, including the amendments which entered into force on 14 September 2017)</w:t>
      </w:r>
    </w:p>
    <w:p w14:paraId="23520E79" w14:textId="77777777" w:rsidR="0064636E" w:rsidRPr="00F975CB" w:rsidRDefault="00C711C7" w:rsidP="00B32121">
      <w:pPr>
        <w:pStyle w:val="H1G"/>
        <w:spacing w:before="120"/>
        <w:ind w:left="0" w:right="0" w:firstLine="0"/>
        <w:jc w:val="center"/>
      </w:pPr>
      <w:r w:rsidRPr="00F975CB">
        <w:t>_________</w:t>
      </w:r>
    </w:p>
    <w:p w14:paraId="1E020283" w14:textId="4539F1AA" w:rsidR="0064636E" w:rsidRPr="00F975CB" w:rsidRDefault="0064636E" w:rsidP="00A41529">
      <w:pPr>
        <w:pStyle w:val="H1G"/>
        <w:spacing w:before="240" w:after="120"/>
      </w:pPr>
      <w:r w:rsidRPr="00F975CB">
        <w:tab/>
      </w:r>
      <w:r w:rsidRPr="00F975CB">
        <w:tab/>
        <w:t xml:space="preserve">Addendum </w:t>
      </w:r>
      <w:r w:rsidR="00EC75F2" w:rsidRPr="00F975CB">
        <w:t>1</w:t>
      </w:r>
      <w:r w:rsidR="00FA14E6" w:rsidRPr="00F975CB">
        <w:t>2</w:t>
      </w:r>
      <w:r w:rsidR="00E55C24" w:rsidRPr="00F975CB">
        <w:t>8</w:t>
      </w:r>
      <w:r w:rsidRPr="00F975CB">
        <w:t xml:space="preserve">– </w:t>
      </w:r>
      <w:r w:rsidR="003C7C0B" w:rsidRPr="00F975CB">
        <w:t>UN </w:t>
      </w:r>
      <w:r w:rsidRPr="00F975CB">
        <w:t>Regulation No.</w:t>
      </w:r>
      <w:r w:rsidR="00271A7F" w:rsidRPr="00F975CB">
        <w:t xml:space="preserve"> </w:t>
      </w:r>
      <w:r w:rsidR="00EC75F2" w:rsidRPr="00F975CB">
        <w:t>1</w:t>
      </w:r>
      <w:r w:rsidR="00FA14E6" w:rsidRPr="00F975CB">
        <w:t>2</w:t>
      </w:r>
      <w:r w:rsidR="00E55C24" w:rsidRPr="00F975CB">
        <w:t>9</w:t>
      </w:r>
    </w:p>
    <w:p w14:paraId="4E272B2A" w14:textId="24C25C87" w:rsidR="0064636E" w:rsidRPr="00F975CB" w:rsidRDefault="0064636E" w:rsidP="00A41529">
      <w:pPr>
        <w:pStyle w:val="H1G"/>
        <w:spacing w:before="240"/>
      </w:pPr>
      <w:r w:rsidRPr="00F975CB">
        <w:tab/>
      </w:r>
      <w:r w:rsidRPr="00F975CB">
        <w:tab/>
      </w:r>
      <w:r w:rsidR="00D623A7" w:rsidRPr="00F975CB">
        <w:t>Amendment</w:t>
      </w:r>
      <w:r w:rsidRPr="00F975CB">
        <w:t xml:space="preserve"> </w:t>
      </w:r>
      <w:r w:rsidR="00A9529A">
        <w:t>9</w:t>
      </w:r>
    </w:p>
    <w:p w14:paraId="4FAFC05A" w14:textId="7984A1EE" w:rsidR="0064636E" w:rsidRPr="00F975CB" w:rsidRDefault="00A7202C" w:rsidP="0064636E">
      <w:pPr>
        <w:pStyle w:val="SingleTxtG"/>
        <w:spacing w:after="360"/>
        <w:rPr>
          <w:spacing w:val="-2"/>
        </w:rPr>
      </w:pPr>
      <w:r w:rsidRPr="00F975CB">
        <w:rPr>
          <w:spacing w:val="-2"/>
        </w:rPr>
        <w:t xml:space="preserve">Supplement </w:t>
      </w:r>
      <w:r w:rsidR="00A9529A">
        <w:rPr>
          <w:spacing w:val="-2"/>
        </w:rPr>
        <w:t>8</w:t>
      </w:r>
      <w:r w:rsidRPr="00F975CB">
        <w:rPr>
          <w:spacing w:val="-2"/>
        </w:rPr>
        <w:t xml:space="preserve"> to the </w:t>
      </w:r>
      <w:r w:rsidR="00292BF2" w:rsidRPr="00F975CB">
        <w:rPr>
          <w:spacing w:val="-2"/>
        </w:rPr>
        <w:t>original version of the Regulation</w:t>
      </w:r>
      <w:r w:rsidR="0064636E" w:rsidRPr="00F975CB">
        <w:rPr>
          <w:spacing w:val="-2"/>
        </w:rPr>
        <w:t xml:space="preserve"> – Date of entry into force</w:t>
      </w:r>
      <w:r w:rsidR="00A9529A">
        <w:rPr>
          <w:spacing w:val="-2"/>
        </w:rPr>
        <w:t>: 28 May 2019</w:t>
      </w:r>
    </w:p>
    <w:p w14:paraId="24730B39" w14:textId="2EA62114" w:rsidR="0064636E" w:rsidRPr="00F975CB" w:rsidRDefault="0064636E" w:rsidP="006802AA">
      <w:pPr>
        <w:pStyle w:val="H1G"/>
        <w:spacing w:before="120" w:after="120" w:line="240" w:lineRule="exact"/>
      </w:pPr>
      <w:r w:rsidRPr="00F975CB">
        <w:tab/>
      </w:r>
      <w:r w:rsidRPr="00F975CB">
        <w:tab/>
      </w:r>
      <w:r w:rsidR="00E55C24" w:rsidRPr="00F975CB">
        <w:t>Uniform provisions concerning the approval of Enhanced Child Restraint Systems used on board of motor vehicles (ECRS)</w:t>
      </w:r>
    </w:p>
    <w:p w14:paraId="02EF65D0" w14:textId="05545006" w:rsidR="00A41529" w:rsidRPr="00F975CB" w:rsidRDefault="0001071D" w:rsidP="00A41529">
      <w:pPr>
        <w:pStyle w:val="SingleTxtG"/>
        <w:spacing w:after="0"/>
        <w:rPr>
          <w:spacing w:val="-6"/>
          <w:lang w:eastAsia="en-GB"/>
        </w:rPr>
      </w:pPr>
      <w:r w:rsidRPr="00F975CB">
        <w:rPr>
          <w:spacing w:val="-4"/>
          <w:lang w:eastAsia="en-GB"/>
        </w:rPr>
        <w:t>This document is meant purely as documentation tool.</w:t>
      </w:r>
      <w:r w:rsidR="00A41529" w:rsidRPr="00F975CB">
        <w:rPr>
          <w:spacing w:val="-4"/>
          <w:lang w:eastAsia="en-GB"/>
        </w:rPr>
        <w:t xml:space="preserve"> The authentic and legal binding texts </w:t>
      </w:r>
      <w:r w:rsidR="00E313A7" w:rsidRPr="00F975CB">
        <w:rPr>
          <w:spacing w:val="-4"/>
          <w:lang w:eastAsia="en-GB"/>
        </w:rPr>
        <w:t>is</w:t>
      </w:r>
      <w:r w:rsidR="00A41529" w:rsidRPr="00F975CB">
        <w:rPr>
          <w:spacing w:val="-4"/>
          <w:lang w:eastAsia="en-GB"/>
        </w:rPr>
        <w:t>:</w:t>
      </w:r>
      <w:r w:rsidR="00A41529" w:rsidRPr="00F975CB">
        <w:rPr>
          <w:lang w:eastAsia="en-GB"/>
        </w:rPr>
        <w:tab/>
      </w:r>
      <w:r w:rsidR="00A41529" w:rsidRPr="00F975CB">
        <w:rPr>
          <w:spacing w:val="-6"/>
          <w:lang w:eastAsia="en-GB"/>
        </w:rPr>
        <w:t>ECE/TRANS/WP.29/201</w:t>
      </w:r>
      <w:r w:rsidR="00E94FBA" w:rsidRPr="00F975CB">
        <w:rPr>
          <w:spacing w:val="-6"/>
          <w:lang w:eastAsia="en-GB"/>
        </w:rPr>
        <w:t>8</w:t>
      </w:r>
      <w:r w:rsidR="00A41529" w:rsidRPr="00F975CB">
        <w:rPr>
          <w:spacing w:val="-6"/>
          <w:lang w:eastAsia="en-GB"/>
        </w:rPr>
        <w:t>/</w:t>
      </w:r>
      <w:r w:rsidR="00A9529A">
        <w:rPr>
          <w:spacing w:val="-6"/>
          <w:lang w:eastAsia="en-GB"/>
        </w:rPr>
        <w:t>136</w:t>
      </w:r>
      <w:r w:rsidR="00BD4D17" w:rsidRPr="00F975CB">
        <w:rPr>
          <w:spacing w:val="-6"/>
          <w:lang w:eastAsia="en-GB"/>
        </w:rPr>
        <w:t>.</w:t>
      </w:r>
    </w:p>
    <w:p w14:paraId="62CDCABF" w14:textId="3243C074" w:rsidR="000D3A4F" w:rsidRPr="00F975CB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F975CB">
        <w:rPr>
          <w:b/>
          <w:noProof/>
          <w:sz w:val="24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F975CB">
        <w:rPr>
          <w:b/>
          <w:sz w:val="24"/>
        </w:rPr>
        <w:t>_________</w:t>
      </w:r>
    </w:p>
    <w:p w14:paraId="484BB43A" w14:textId="147FABD1" w:rsidR="00C711C7" w:rsidRPr="00F975CB" w:rsidRDefault="000D3A4F" w:rsidP="00651737">
      <w:pPr>
        <w:suppressAutoHyphens w:val="0"/>
        <w:spacing w:line="240" w:lineRule="auto"/>
        <w:jc w:val="center"/>
      </w:pPr>
      <w:r w:rsidRPr="00F975CB">
        <w:rPr>
          <w:b/>
          <w:sz w:val="24"/>
        </w:rPr>
        <w:t>UNITED NATIONS</w:t>
      </w:r>
    </w:p>
    <w:p w14:paraId="5021C923" w14:textId="77777777" w:rsidR="00A9529A" w:rsidRDefault="00D5540C" w:rsidP="00A9529A">
      <w:pPr>
        <w:pStyle w:val="SingleTxtG"/>
        <w:rPr>
          <w:lang w:val="en-US"/>
        </w:rPr>
      </w:pPr>
      <w:r w:rsidRPr="00F975CB">
        <w:br w:type="page"/>
      </w:r>
      <w:r w:rsidR="00A9529A">
        <w:rPr>
          <w:i/>
          <w:lang w:val="en-US"/>
        </w:rPr>
        <w:lastRenderedPageBreak/>
        <w:t>Paragraphs 14.2.2</w:t>
      </w:r>
      <w:r w:rsidR="00A9529A">
        <w:rPr>
          <w:i/>
          <w:iCs/>
          <w:lang w:val="en-US"/>
        </w:rPr>
        <w:t>. and 14.2.3.,</w:t>
      </w:r>
      <w:r w:rsidR="00A9529A">
        <w:rPr>
          <w:lang w:val="en-US"/>
        </w:rPr>
        <w:t xml:space="preserve"> amend to read:</w:t>
      </w:r>
    </w:p>
    <w:p w14:paraId="3B2E1AC8" w14:textId="77777777" w:rsidR="00A9529A" w:rsidRDefault="00A9529A" w:rsidP="00A9529A">
      <w:pPr>
        <w:pStyle w:val="SingleTxtG"/>
        <w:ind w:left="2268" w:hanging="1134"/>
        <w:rPr>
          <w:color w:val="000000"/>
          <w:lang w:val="en-US" w:eastAsia="de-DE"/>
        </w:rPr>
      </w:pPr>
      <w:r>
        <w:t xml:space="preserve">"14.2.2. </w:t>
      </w:r>
      <w:r>
        <w:tab/>
        <w:t>For Specific vehicle category Enhanced Child Restraint Systems, information on the applicable vehicle, in at least a physical version, shall be clearly visible at the point of sale without removing the Enhanced Child Restraint System from its packing;</w:t>
      </w:r>
    </w:p>
    <w:p w14:paraId="72C6470A" w14:textId="77777777" w:rsidR="00A9529A" w:rsidRDefault="00A9529A" w:rsidP="00A9529A">
      <w:pPr>
        <w:pStyle w:val="SingleTxtG"/>
        <w:ind w:left="2268" w:hanging="1134"/>
      </w:pPr>
      <w:r>
        <w:t xml:space="preserve">14.2.3. </w:t>
      </w:r>
      <w:r>
        <w:tab/>
        <w:t>The Enhanced Child Restraint manufacturer shall provide information on the exterior packaging as to the address in a physical or a digital version to which the customer can write to obtain further information on fitting the Enhanced Child Restraint in specific cars;"</w:t>
      </w:r>
    </w:p>
    <w:p w14:paraId="3BA04969" w14:textId="77777777" w:rsidR="00A9529A" w:rsidRDefault="00A9529A" w:rsidP="00A9529A">
      <w:pPr>
        <w:pStyle w:val="Bullet1G"/>
        <w:numPr>
          <w:ilvl w:val="0"/>
          <w:numId w:val="0"/>
        </w:numPr>
        <w:tabs>
          <w:tab w:val="left" w:pos="720"/>
        </w:tabs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9529A" w:rsidSect="00966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1985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1A503C2C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F0355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169CDB40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0355F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80EA891" w14:textId="77777777" w:rsidR="0076602C" w:rsidRDefault="0076602C" w:rsidP="0076602C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6565BD08" w14:textId="77777777" w:rsidR="0076602C" w:rsidRDefault="0076602C" w:rsidP="0076602C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B11CD93" w14:textId="77777777" w:rsidR="0076602C" w:rsidRDefault="0076602C" w:rsidP="0076602C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72D48934" w:rsidR="00B701B3" w:rsidRDefault="00B701B3">
    <w:pPr>
      <w:pStyle w:val="Header"/>
    </w:pPr>
    <w:r w:rsidRPr="00D623A7">
      <w:t>E/ECE/324</w:t>
    </w:r>
    <w:r w:rsidRPr="00841EB5">
      <w:t>/Rev.</w:t>
    </w:r>
    <w:r w:rsidR="00552067">
      <w:t>2</w:t>
    </w:r>
    <w:r w:rsidRPr="00841EB5">
      <w:t>/</w:t>
    </w:r>
    <w:r w:rsidR="00E55C24" w:rsidRPr="00E55C24">
      <w:t>Add.128</w:t>
    </w:r>
    <w:r w:rsidR="00292BF2">
      <w:t>/</w:t>
    </w:r>
    <w:r w:rsidR="00E55C24" w:rsidRPr="00E55C24">
      <w:t>Amend.</w:t>
    </w:r>
    <w:r w:rsidR="00A9529A">
      <w:t>9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552067">
      <w:t>2</w:t>
    </w:r>
    <w:r w:rsidR="00CC4838" w:rsidRPr="00841EB5">
      <w:t>/</w:t>
    </w:r>
    <w:r w:rsidR="00E55C24" w:rsidRPr="00E55C24">
      <w:t>Add.128/Amend.</w:t>
    </w:r>
    <w:r w:rsidR="00A9529A">
      <w:t>9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4C7F56DA" w:rsidR="00B701B3" w:rsidRDefault="00FA14E6" w:rsidP="00776D12">
    <w:pPr>
      <w:pStyle w:val="Header"/>
      <w:jc w:val="right"/>
    </w:pPr>
    <w:r w:rsidRPr="00D623A7">
      <w:t>E/ECE/324</w:t>
    </w:r>
    <w:r w:rsidRPr="00841EB5">
      <w:t>/Rev.</w:t>
    </w:r>
    <w:r>
      <w:t>2</w:t>
    </w:r>
    <w:r w:rsidRPr="00841EB5">
      <w:t>/</w:t>
    </w:r>
    <w:r>
      <w:t>Add.12</w:t>
    </w:r>
    <w:r w:rsidR="00E55C24">
      <w:t>8</w:t>
    </w:r>
    <w:r w:rsidRPr="00EE0446">
      <w:t>/Amend.</w:t>
    </w:r>
    <w:r w:rsidR="00A9529A">
      <w:t>9</w:t>
    </w:r>
    <w:r>
      <w:br/>
    </w:r>
    <w:r w:rsidRPr="00D623A7">
      <w:t>E/ECE/TRANS/505</w:t>
    </w:r>
    <w:r w:rsidRPr="00841EB5">
      <w:t>/Rev.</w:t>
    </w:r>
    <w:r>
      <w:t>2</w:t>
    </w:r>
    <w:r w:rsidRPr="00841EB5">
      <w:t>/</w:t>
    </w:r>
    <w:r>
      <w:t>Add.12</w:t>
    </w:r>
    <w:r w:rsidR="00E55C24">
      <w:t>8</w:t>
    </w:r>
    <w:r w:rsidRPr="00EE0446">
      <w:t>/Amend.</w:t>
    </w:r>
    <w:r w:rsidR="00A9529A">
      <w:t>9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213D5"/>
    <w:rsid w:val="00050F6B"/>
    <w:rsid w:val="0005340C"/>
    <w:rsid w:val="00072C8C"/>
    <w:rsid w:val="00086287"/>
    <w:rsid w:val="000931C0"/>
    <w:rsid w:val="000B175B"/>
    <w:rsid w:val="000B3A0F"/>
    <w:rsid w:val="000C05E2"/>
    <w:rsid w:val="000C3BA6"/>
    <w:rsid w:val="000D3A4F"/>
    <w:rsid w:val="000E0415"/>
    <w:rsid w:val="000F1C17"/>
    <w:rsid w:val="000F580C"/>
    <w:rsid w:val="001220B8"/>
    <w:rsid w:val="00134B40"/>
    <w:rsid w:val="001352D9"/>
    <w:rsid w:val="00165E82"/>
    <w:rsid w:val="001710A9"/>
    <w:rsid w:val="001A6864"/>
    <w:rsid w:val="001B4B04"/>
    <w:rsid w:val="001C6663"/>
    <w:rsid w:val="001C7895"/>
    <w:rsid w:val="001D26DF"/>
    <w:rsid w:val="0020139A"/>
    <w:rsid w:val="002053A3"/>
    <w:rsid w:val="002070FE"/>
    <w:rsid w:val="00211E0B"/>
    <w:rsid w:val="00226235"/>
    <w:rsid w:val="002405A7"/>
    <w:rsid w:val="00262CF5"/>
    <w:rsid w:val="00271A7F"/>
    <w:rsid w:val="00292BF2"/>
    <w:rsid w:val="00295CB5"/>
    <w:rsid w:val="002A1E3A"/>
    <w:rsid w:val="002A7FC2"/>
    <w:rsid w:val="002D1113"/>
    <w:rsid w:val="003107FA"/>
    <w:rsid w:val="00312914"/>
    <w:rsid w:val="00312E48"/>
    <w:rsid w:val="003229D8"/>
    <w:rsid w:val="00324746"/>
    <w:rsid w:val="0033745A"/>
    <w:rsid w:val="003852F5"/>
    <w:rsid w:val="0039277A"/>
    <w:rsid w:val="003972E0"/>
    <w:rsid w:val="003C2CC4"/>
    <w:rsid w:val="003C3936"/>
    <w:rsid w:val="003C7C0B"/>
    <w:rsid w:val="003D4B23"/>
    <w:rsid w:val="003F1ED3"/>
    <w:rsid w:val="004135BC"/>
    <w:rsid w:val="00425B9D"/>
    <w:rsid w:val="004325CB"/>
    <w:rsid w:val="00440758"/>
    <w:rsid w:val="00445C26"/>
    <w:rsid w:val="00446DE4"/>
    <w:rsid w:val="004711B5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52067"/>
    <w:rsid w:val="00561D71"/>
    <w:rsid w:val="00582B38"/>
    <w:rsid w:val="005B3DB3"/>
    <w:rsid w:val="005E1409"/>
    <w:rsid w:val="005E7B4B"/>
    <w:rsid w:val="00611FC4"/>
    <w:rsid w:val="006176FB"/>
    <w:rsid w:val="00627ED0"/>
    <w:rsid w:val="00640B26"/>
    <w:rsid w:val="0064636E"/>
    <w:rsid w:val="00651737"/>
    <w:rsid w:val="00665595"/>
    <w:rsid w:val="006802AA"/>
    <w:rsid w:val="0069341E"/>
    <w:rsid w:val="00694209"/>
    <w:rsid w:val="006A67EF"/>
    <w:rsid w:val="006A7392"/>
    <w:rsid w:val="006B78A5"/>
    <w:rsid w:val="006D00FE"/>
    <w:rsid w:val="006D65E5"/>
    <w:rsid w:val="006E564B"/>
    <w:rsid w:val="006E5E36"/>
    <w:rsid w:val="006F5576"/>
    <w:rsid w:val="00713BD8"/>
    <w:rsid w:val="0072632A"/>
    <w:rsid w:val="00743CD6"/>
    <w:rsid w:val="00750602"/>
    <w:rsid w:val="00760C4D"/>
    <w:rsid w:val="0076602C"/>
    <w:rsid w:val="00773197"/>
    <w:rsid w:val="00776D12"/>
    <w:rsid w:val="00784B94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56094"/>
    <w:rsid w:val="00871FD5"/>
    <w:rsid w:val="008724B7"/>
    <w:rsid w:val="008979B1"/>
    <w:rsid w:val="008A6B25"/>
    <w:rsid w:val="008A6C4F"/>
    <w:rsid w:val="008A7277"/>
    <w:rsid w:val="008C3804"/>
    <w:rsid w:val="008E0E46"/>
    <w:rsid w:val="00907AD2"/>
    <w:rsid w:val="00963CBA"/>
    <w:rsid w:val="00966EFC"/>
    <w:rsid w:val="009672A1"/>
    <w:rsid w:val="00974A8D"/>
    <w:rsid w:val="00991261"/>
    <w:rsid w:val="009952F1"/>
    <w:rsid w:val="009E7735"/>
    <w:rsid w:val="009F015A"/>
    <w:rsid w:val="009F3A17"/>
    <w:rsid w:val="00A034CA"/>
    <w:rsid w:val="00A1427D"/>
    <w:rsid w:val="00A21F6A"/>
    <w:rsid w:val="00A22277"/>
    <w:rsid w:val="00A41529"/>
    <w:rsid w:val="00A569D6"/>
    <w:rsid w:val="00A644B1"/>
    <w:rsid w:val="00A7202C"/>
    <w:rsid w:val="00A72F22"/>
    <w:rsid w:val="00A748A6"/>
    <w:rsid w:val="00A85956"/>
    <w:rsid w:val="00A879A4"/>
    <w:rsid w:val="00A9529A"/>
    <w:rsid w:val="00AC3B5E"/>
    <w:rsid w:val="00B1438E"/>
    <w:rsid w:val="00B26CCF"/>
    <w:rsid w:val="00B30179"/>
    <w:rsid w:val="00B32121"/>
    <w:rsid w:val="00B33EC0"/>
    <w:rsid w:val="00B42BA7"/>
    <w:rsid w:val="00B701B3"/>
    <w:rsid w:val="00B81E12"/>
    <w:rsid w:val="00BA5143"/>
    <w:rsid w:val="00BC160C"/>
    <w:rsid w:val="00BC2683"/>
    <w:rsid w:val="00BC358D"/>
    <w:rsid w:val="00BC74E9"/>
    <w:rsid w:val="00BD2146"/>
    <w:rsid w:val="00BD221C"/>
    <w:rsid w:val="00BD4D17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1EDF"/>
    <w:rsid w:val="00CC4838"/>
    <w:rsid w:val="00CD6208"/>
    <w:rsid w:val="00CE4A8F"/>
    <w:rsid w:val="00CE4B13"/>
    <w:rsid w:val="00CE5E33"/>
    <w:rsid w:val="00CF4C18"/>
    <w:rsid w:val="00D2031B"/>
    <w:rsid w:val="00D25FE2"/>
    <w:rsid w:val="00D317BB"/>
    <w:rsid w:val="00D37157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313A7"/>
    <w:rsid w:val="00E416CD"/>
    <w:rsid w:val="00E506F0"/>
    <w:rsid w:val="00E511B0"/>
    <w:rsid w:val="00E53330"/>
    <w:rsid w:val="00E55C24"/>
    <w:rsid w:val="00E6680B"/>
    <w:rsid w:val="00E7260F"/>
    <w:rsid w:val="00E77FF9"/>
    <w:rsid w:val="00E87921"/>
    <w:rsid w:val="00E94FBA"/>
    <w:rsid w:val="00E96630"/>
    <w:rsid w:val="00EA0ED6"/>
    <w:rsid w:val="00EA264E"/>
    <w:rsid w:val="00EB0695"/>
    <w:rsid w:val="00EC75F2"/>
    <w:rsid w:val="00ED3114"/>
    <w:rsid w:val="00ED6474"/>
    <w:rsid w:val="00ED7A2A"/>
    <w:rsid w:val="00ED7F82"/>
    <w:rsid w:val="00EE0446"/>
    <w:rsid w:val="00EF1D7F"/>
    <w:rsid w:val="00F02C55"/>
    <w:rsid w:val="00F0355F"/>
    <w:rsid w:val="00F134E9"/>
    <w:rsid w:val="00F43A63"/>
    <w:rsid w:val="00F43C58"/>
    <w:rsid w:val="00F45331"/>
    <w:rsid w:val="00F53EDA"/>
    <w:rsid w:val="00F55704"/>
    <w:rsid w:val="00F60A2D"/>
    <w:rsid w:val="00F67B72"/>
    <w:rsid w:val="00F7753D"/>
    <w:rsid w:val="00F85F34"/>
    <w:rsid w:val="00F975CB"/>
    <w:rsid w:val="00FA06F7"/>
    <w:rsid w:val="00FA14E6"/>
    <w:rsid w:val="00FA2495"/>
    <w:rsid w:val="00FB171A"/>
    <w:rsid w:val="00FC68B7"/>
    <w:rsid w:val="00FD6660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802AA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6802AA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76602C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36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Nikola Sahovic</cp:lastModifiedBy>
  <cp:revision>17</cp:revision>
  <cp:lastPrinted>2015-05-06T11:39:00Z</cp:lastPrinted>
  <dcterms:created xsi:type="dcterms:W3CDTF">2018-04-17T16:16:00Z</dcterms:created>
  <dcterms:modified xsi:type="dcterms:W3CDTF">2019-06-21T14:12:00Z</dcterms:modified>
</cp:coreProperties>
</file>