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RPr="00F975CB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F975CB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434C48B4" w:rsidR="0064636E" w:rsidRPr="00F975CB" w:rsidRDefault="0064636E" w:rsidP="00292BF2">
            <w:pPr>
              <w:jc w:val="right"/>
            </w:pPr>
            <w:r w:rsidRPr="00F975CB">
              <w:rPr>
                <w:sz w:val="40"/>
              </w:rPr>
              <w:t>E</w:t>
            </w:r>
            <w:r w:rsidRPr="00F975CB">
              <w:t>/ECE/324/</w:t>
            </w:r>
            <w:r w:rsidR="00841EB5" w:rsidRPr="00F975CB">
              <w:t>Rev.</w:t>
            </w:r>
            <w:r w:rsidR="00552067" w:rsidRPr="00F975CB">
              <w:t>2</w:t>
            </w:r>
            <w:r w:rsidR="00841EB5" w:rsidRPr="00F975CB">
              <w:t>/</w:t>
            </w:r>
            <w:r w:rsidRPr="00F975CB">
              <w:t>Add.</w:t>
            </w:r>
            <w:r w:rsidR="00EC75F2" w:rsidRPr="00F975CB">
              <w:t>1</w:t>
            </w:r>
            <w:r w:rsidR="00FA14E6" w:rsidRPr="00F975CB">
              <w:t>2</w:t>
            </w:r>
            <w:r w:rsidR="00E55C24" w:rsidRPr="00F975CB">
              <w:t>8</w:t>
            </w:r>
            <w:r w:rsidR="000C3BA6" w:rsidRPr="00F975CB">
              <w:t>/</w:t>
            </w:r>
            <w:r w:rsidR="00EE0446" w:rsidRPr="00F975CB">
              <w:t>Amend.</w:t>
            </w:r>
            <w:r w:rsidR="00E94FBA" w:rsidRPr="00F975CB">
              <w:t>8</w:t>
            </w:r>
            <w:r w:rsidRPr="00F975CB">
              <w:t>−</w:t>
            </w:r>
            <w:r w:rsidRPr="00F975CB">
              <w:rPr>
                <w:sz w:val="40"/>
              </w:rPr>
              <w:t>E</w:t>
            </w:r>
            <w:r w:rsidRPr="00F975CB">
              <w:t>/ECE/TRANS/505</w:t>
            </w:r>
            <w:r w:rsidR="00841EB5" w:rsidRPr="00F975CB">
              <w:t>/Rev.</w:t>
            </w:r>
            <w:r w:rsidR="00FA14E6" w:rsidRPr="00F975CB">
              <w:t>2</w:t>
            </w:r>
            <w:r w:rsidR="00841EB5" w:rsidRPr="00F975CB">
              <w:t>/Add.</w:t>
            </w:r>
            <w:r w:rsidR="00EC75F2" w:rsidRPr="00F975CB">
              <w:t>1</w:t>
            </w:r>
            <w:r w:rsidR="00FA14E6" w:rsidRPr="00F975CB">
              <w:t>2</w:t>
            </w:r>
            <w:r w:rsidR="00E55C24" w:rsidRPr="00F975CB">
              <w:t>8</w:t>
            </w:r>
            <w:r w:rsidR="00EE0446" w:rsidRPr="00F975CB">
              <w:t>/Amend.</w:t>
            </w:r>
            <w:r w:rsidR="00E94FBA" w:rsidRPr="00F975CB">
              <w:t>8</w:t>
            </w:r>
          </w:p>
        </w:tc>
      </w:tr>
      <w:tr w:rsidR="003C3936" w:rsidRPr="00F975CB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F975CB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F975CB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F975CB" w:rsidRDefault="003C3936" w:rsidP="003C3936">
            <w:pPr>
              <w:spacing w:before="120"/>
            </w:pPr>
          </w:p>
          <w:p w14:paraId="10DFEABE" w14:textId="77777777" w:rsidR="00D623A7" w:rsidRPr="00F975CB" w:rsidRDefault="00D623A7" w:rsidP="003C3936">
            <w:pPr>
              <w:spacing w:before="120"/>
            </w:pPr>
          </w:p>
          <w:p w14:paraId="3AAF3BDD" w14:textId="4943DB6F" w:rsidR="00C84414" w:rsidRPr="00F975CB" w:rsidRDefault="00F975CB" w:rsidP="00E6680B">
            <w:pPr>
              <w:spacing w:before="120"/>
            </w:pPr>
            <w:r w:rsidRPr="00F975CB">
              <w:t>16 January 2019</w:t>
            </w:r>
          </w:p>
        </w:tc>
      </w:tr>
    </w:tbl>
    <w:p w14:paraId="431B1AEB" w14:textId="77777777" w:rsidR="00C711C7" w:rsidRPr="00F975CB" w:rsidRDefault="00C711C7" w:rsidP="00A41529">
      <w:pPr>
        <w:pStyle w:val="HChG"/>
        <w:spacing w:before="240" w:after="120"/>
      </w:pPr>
      <w:r w:rsidRPr="00F975CB">
        <w:tab/>
      </w:r>
      <w:r w:rsidRPr="00F975CB">
        <w:tab/>
      </w:r>
      <w:bookmarkStart w:id="0" w:name="_Toc340666199"/>
      <w:bookmarkStart w:id="1" w:name="_Toc340745062"/>
      <w:r w:rsidRPr="00F975CB">
        <w:t>Agreement</w:t>
      </w:r>
      <w:bookmarkEnd w:id="0"/>
      <w:bookmarkEnd w:id="1"/>
    </w:p>
    <w:p w14:paraId="62A5B1E1" w14:textId="19D1F501" w:rsidR="0076602C" w:rsidRPr="00F975CB" w:rsidRDefault="00C711C7" w:rsidP="00E6680B">
      <w:pPr>
        <w:pStyle w:val="H1G"/>
        <w:spacing w:before="240"/>
      </w:pPr>
      <w:r w:rsidRPr="00F975CB">
        <w:rPr>
          <w:rStyle w:val="H1GChar"/>
        </w:rPr>
        <w:tab/>
      </w:r>
      <w:r w:rsidRPr="00F975CB">
        <w:rPr>
          <w:rStyle w:val="H1GChar"/>
        </w:rPr>
        <w:tab/>
      </w:r>
      <w:r w:rsidR="0076602C" w:rsidRPr="00F975CB">
        <w:tab/>
        <w:t>Concerning the</w:t>
      </w:r>
      <w:r w:rsidR="0076602C" w:rsidRPr="00F975CB">
        <w:rPr>
          <w:smallCaps/>
        </w:rPr>
        <w:t xml:space="preserve"> </w:t>
      </w:r>
      <w:r w:rsidR="0076602C" w:rsidRPr="00F975CB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76602C" w:rsidRPr="00F975CB">
        <w:t>on the Basis of</w:t>
      </w:r>
      <w:proofErr w:type="gramEnd"/>
      <w:r w:rsidR="0076602C" w:rsidRPr="00F975CB">
        <w:t xml:space="preserve"> these United Nations Regulations</w:t>
      </w:r>
      <w:r w:rsidR="0076602C" w:rsidRPr="00F975CB">
        <w:footnoteReference w:customMarkFollows="1" w:id="2"/>
        <w:t>*</w:t>
      </w:r>
    </w:p>
    <w:p w14:paraId="46E3DBD7" w14:textId="062A6C2B" w:rsidR="0076602C" w:rsidRPr="00F975CB" w:rsidRDefault="0076602C" w:rsidP="00C711C7">
      <w:pPr>
        <w:pStyle w:val="SingleTxtG"/>
        <w:spacing w:before="120"/>
      </w:pPr>
      <w:r w:rsidRPr="00F975CB">
        <w:t>(Revision 3, including the amendments which entered into force on 14 September 2017)</w:t>
      </w:r>
    </w:p>
    <w:p w14:paraId="23520E79" w14:textId="77777777" w:rsidR="0064636E" w:rsidRPr="00F975CB" w:rsidRDefault="00C711C7" w:rsidP="00B32121">
      <w:pPr>
        <w:pStyle w:val="H1G"/>
        <w:spacing w:before="120"/>
        <w:ind w:left="0" w:right="0" w:firstLine="0"/>
        <w:jc w:val="center"/>
      </w:pPr>
      <w:r w:rsidRPr="00F975CB">
        <w:t>_________</w:t>
      </w:r>
    </w:p>
    <w:p w14:paraId="1E020283" w14:textId="1B57F10C" w:rsidR="0064636E" w:rsidRPr="00F975CB" w:rsidRDefault="0064636E" w:rsidP="00A41529">
      <w:pPr>
        <w:pStyle w:val="H1G"/>
        <w:spacing w:before="240" w:after="120"/>
      </w:pPr>
      <w:r w:rsidRPr="00F975CB">
        <w:tab/>
      </w:r>
      <w:r w:rsidRPr="00F975CB">
        <w:tab/>
        <w:t xml:space="preserve">Addendum </w:t>
      </w:r>
      <w:r w:rsidR="00EC75F2" w:rsidRPr="00F975CB">
        <w:t>1</w:t>
      </w:r>
      <w:r w:rsidR="00FA14E6" w:rsidRPr="00F975CB">
        <w:t>2</w:t>
      </w:r>
      <w:r w:rsidR="00E55C24" w:rsidRPr="00F975CB">
        <w:t>8</w:t>
      </w:r>
      <w:r w:rsidR="001E14F5">
        <w:t xml:space="preserve"> </w:t>
      </w:r>
      <w:bookmarkStart w:id="2" w:name="_GoBack"/>
      <w:bookmarkEnd w:id="2"/>
      <w:r w:rsidRPr="00F975CB">
        <w:t xml:space="preserve">– </w:t>
      </w:r>
      <w:r w:rsidR="003C7C0B" w:rsidRPr="00F975CB">
        <w:t>UN </w:t>
      </w:r>
      <w:r w:rsidRPr="00F975CB">
        <w:t>Regulation No.</w:t>
      </w:r>
      <w:r w:rsidR="00271A7F" w:rsidRPr="00F975CB">
        <w:t xml:space="preserve"> </w:t>
      </w:r>
      <w:r w:rsidR="00EC75F2" w:rsidRPr="00F975CB">
        <w:t>1</w:t>
      </w:r>
      <w:r w:rsidR="00FA14E6" w:rsidRPr="00F975CB">
        <w:t>2</w:t>
      </w:r>
      <w:r w:rsidR="00E55C24" w:rsidRPr="00F975CB">
        <w:t>9</w:t>
      </w:r>
    </w:p>
    <w:p w14:paraId="4E272B2A" w14:textId="61BBA5BF" w:rsidR="0064636E" w:rsidRPr="00F975CB" w:rsidRDefault="0064636E" w:rsidP="00A41529">
      <w:pPr>
        <w:pStyle w:val="H1G"/>
        <w:spacing w:before="240"/>
      </w:pPr>
      <w:r w:rsidRPr="00F975CB">
        <w:tab/>
      </w:r>
      <w:r w:rsidRPr="00F975CB">
        <w:tab/>
      </w:r>
      <w:r w:rsidR="00D623A7" w:rsidRPr="00F975CB">
        <w:t>Amendment</w:t>
      </w:r>
      <w:r w:rsidRPr="00F975CB">
        <w:t xml:space="preserve"> </w:t>
      </w:r>
      <w:r w:rsidR="00E94FBA" w:rsidRPr="00F975CB">
        <w:t>8</w:t>
      </w:r>
    </w:p>
    <w:p w14:paraId="4FAFC05A" w14:textId="2AAF8905" w:rsidR="0064636E" w:rsidRPr="00F975CB" w:rsidRDefault="00A7202C" w:rsidP="0064636E">
      <w:pPr>
        <w:pStyle w:val="SingleTxtG"/>
        <w:spacing w:after="360"/>
        <w:rPr>
          <w:spacing w:val="-2"/>
        </w:rPr>
      </w:pPr>
      <w:r w:rsidRPr="00F975CB">
        <w:rPr>
          <w:spacing w:val="-2"/>
        </w:rPr>
        <w:t xml:space="preserve">Supplement </w:t>
      </w:r>
      <w:r w:rsidR="00CC1EDF" w:rsidRPr="00F975CB">
        <w:rPr>
          <w:spacing w:val="-2"/>
        </w:rPr>
        <w:t>7</w:t>
      </w:r>
      <w:r w:rsidRPr="00F975CB">
        <w:rPr>
          <w:spacing w:val="-2"/>
        </w:rPr>
        <w:t xml:space="preserve"> to the </w:t>
      </w:r>
      <w:r w:rsidR="00292BF2" w:rsidRPr="00F975CB">
        <w:rPr>
          <w:spacing w:val="-2"/>
        </w:rPr>
        <w:t>original version of the Regulation</w:t>
      </w:r>
      <w:r w:rsidR="0064636E" w:rsidRPr="00F975CB">
        <w:rPr>
          <w:spacing w:val="-2"/>
        </w:rPr>
        <w:t xml:space="preserve"> – Date of entry into force: </w:t>
      </w:r>
      <w:r w:rsidR="00E94FBA" w:rsidRPr="00F975CB">
        <w:t>29 December</w:t>
      </w:r>
      <w:r w:rsidR="00EB0695" w:rsidRPr="00F975CB">
        <w:t xml:space="preserve"> </w:t>
      </w:r>
      <w:r w:rsidR="00FA14E6" w:rsidRPr="00F975CB">
        <w:t>2018</w:t>
      </w:r>
    </w:p>
    <w:p w14:paraId="24730B39" w14:textId="2EA62114" w:rsidR="0064636E" w:rsidRPr="00F975CB" w:rsidRDefault="0064636E" w:rsidP="006802AA">
      <w:pPr>
        <w:pStyle w:val="H1G"/>
        <w:spacing w:before="120" w:after="120" w:line="240" w:lineRule="exact"/>
      </w:pPr>
      <w:r w:rsidRPr="00F975CB">
        <w:tab/>
      </w:r>
      <w:r w:rsidRPr="00F975CB">
        <w:tab/>
      </w:r>
      <w:r w:rsidR="00E55C24" w:rsidRPr="00F975CB">
        <w:t>Uniform provisions concerning the approval of Enhanced Child Restraint Systems used on board of motor vehicles (ECRS)</w:t>
      </w:r>
    </w:p>
    <w:p w14:paraId="02EF65D0" w14:textId="365F616E" w:rsidR="00A41529" w:rsidRPr="00F975CB" w:rsidRDefault="0001071D" w:rsidP="00A41529">
      <w:pPr>
        <w:pStyle w:val="SingleTxtG"/>
        <w:spacing w:after="0"/>
        <w:rPr>
          <w:spacing w:val="-6"/>
          <w:lang w:eastAsia="en-GB"/>
        </w:rPr>
      </w:pPr>
      <w:r w:rsidRPr="00F975CB">
        <w:rPr>
          <w:spacing w:val="-4"/>
          <w:lang w:eastAsia="en-GB"/>
        </w:rPr>
        <w:t>This document is meant purely as documentation tool.</w:t>
      </w:r>
      <w:r w:rsidR="00A41529" w:rsidRPr="00F975CB">
        <w:rPr>
          <w:spacing w:val="-4"/>
          <w:lang w:eastAsia="en-GB"/>
        </w:rPr>
        <w:t xml:space="preserve"> The authentic and legal binding texts </w:t>
      </w:r>
      <w:r w:rsidR="00E313A7" w:rsidRPr="00F975CB">
        <w:rPr>
          <w:spacing w:val="-4"/>
          <w:lang w:eastAsia="en-GB"/>
        </w:rPr>
        <w:t>is</w:t>
      </w:r>
      <w:r w:rsidR="00A41529" w:rsidRPr="00F975CB">
        <w:rPr>
          <w:spacing w:val="-4"/>
          <w:lang w:eastAsia="en-GB"/>
        </w:rPr>
        <w:t>:</w:t>
      </w:r>
      <w:r w:rsidR="00A41529" w:rsidRPr="00F975CB">
        <w:rPr>
          <w:lang w:eastAsia="en-GB"/>
        </w:rPr>
        <w:tab/>
      </w:r>
      <w:r w:rsidR="00A41529" w:rsidRPr="00F975CB">
        <w:rPr>
          <w:spacing w:val="-6"/>
          <w:lang w:eastAsia="en-GB"/>
        </w:rPr>
        <w:t>ECE/TRANS/WP.29/201</w:t>
      </w:r>
      <w:r w:rsidR="00E94FBA" w:rsidRPr="00F975CB">
        <w:rPr>
          <w:spacing w:val="-6"/>
          <w:lang w:eastAsia="en-GB"/>
        </w:rPr>
        <w:t>8</w:t>
      </w:r>
      <w:r w:rsidR="00A41529" w:rsidRPr="00F975CB">
        <w:rPr>
          <w:spacing w:val="-6"/>
          <w:lang w:eastAsia="en-GB"/>
        </w:rPr>
        <w:t>/</w:t>
      </w:r>
      <w:r w:rsidR="00E94FBA" w:rsidRPr="00F975CB">
        <w:rPr>
          <w:spacing w:val="-6"/>
          <w:lang w:eastAsia="en-GB"/>
        </w:rPr>
        <w:t>40</w:t>
      </w:r>
      <w:r w:rsidR="00BD4D17" w:rsidRPr="00F975CB">
        <w:rPr>
          <w:spacing w:val="-6"/>
          <w:lang w:eastAsia="en-GB"/>
        </w:rPr>
        <w:t>.</w:t>
      </w:r>
    </w:p>
    <w:p w14:paraId="62CDCABF" w14:textId="3243C074" w:rsidR="000D3A4F" w:rsidRPr="00F975CB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F975CB">
        <w:rPr>
          <w:b/>
          <w:noProof/>
          <w:sz w:val="24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F975CB">
        <w:rPr>
          <w:b/>
          <w:sz w:val="24"/>
        </w:rPr>
        <w:t>_________</w:t>
      </w:r>
    </w:p>
    <w:p w14:paraId="484BB43A" w14:textId="147FABD1" w:rsidR="00C711C7" w:rsidRPr="00F975CB" w:rsidRDefault="000D3A4F" w:rsidP="00651737">
      <w:pPr>
        <w:suppressAutoHyphens w:val="0"/>
        <w:spacing w:line="240" w:lineRule="auto"/>
        <w:jc w:val="center"/>
      </w:pPr>
      <w:r w:rsidRPr="00F975CB">
        <w:rPr>
          <w:b/>
          <w:sz w:val="24"/>
        </w:rPr>
        <w:t>UNITED NATIONS</w:t>
      </w:r>
    </w:p>
    <w:p w14:paraId="498542E9" w14:textId="77777777" w:rsidR="00E94FBA" w:rsidRPr="00F975CB" w:rsidRDefault="00D5540C" w:rsidP="00E94FBA">
      <w:pPr>
        <w:pStyle w:val="para"/>
        <w:rPr>
          <w:i/>
          <w:lang w:eastAsia="en-GB"/>
        </w:rPr>
      </w:pPr>
      <w:r w:rsidRPr="00F975CB">
        <w:br w:type="page"/>
      </w:r>
      <w:r w:rsidR="00E94FBA" w:rsidRPr="00F975CB">
        <w:rPr>
          <w:i/>
        </w:rPr>
        <w:lastRenderedPageBreak/>
        <w:t xml:space="preserve">Paragraph 8.1., </w:t>
      </w:r>
      <w:r w:rsidR="00E94FBA" w:rsidRPr="00F975CB">
        <w:t>amend to read:</w:t>
      </w:r>
    </w:p>
    <w:p w14:paraId="1864AFE0" w14:textId="77777777" w:rsidR="00E94FBA" w:rsidRPr="00F975CB" w:rsidRDefault="00E94FBA" w:rsidP="00E94FBA">
      <w:pPr>
        <w:pStyle w:val="para"/>
      </w:pPr>
      <w:r w:rsidRPr="00F975CB">
        <w:t>"8.1.</w:t>
      </w:r>
      <w:r w:rsidRPr="00F975CB">
        <w:tab/>
        <w:t xml:space="preserve">The test report shall record the results of all tests and measurements including the following test data: </w:t>
      </w:r>
    </w:p>
    <w:p w14:paraId="69BBE5EF" w14:textId="77777777" w:rsidR="00E94FBA" w:rsidRPr="00F975CB" w:rsidRDefault="00E94FBA" w:rsidP="00E94FBA">
      <w:pPr>
        <w:pStyle w:val="a"/>
      </w:pPr>
      <w:r w:rsidRPr="00F975CB">
        <w:t>(a)</w:t>
      </w:r>
      <w:r w:rsidRPr="00F975CB">
        <w:tab/>
        <w:t>The type of device used for the test (acceleration or deceleration device);</w:t>
      </w:r>
    </w:p>
    <w:p w14:paraId="6870FF8D" w14:textId="77777777" w:rsidR="00E94FBA" w:rsidRPr="00F975CB" w:rsidRDefault="00E94FBA" w:rsidP="00E94FBA">
      <w:pPr>
        <w:pStyle w:val="para"/>
        <w:ind w:left="2835" w:hanging="567"/>
      </w:pPr>
      <w:r w:rsidRPr="00F975CB">
        <w:t>…</w:t>
      </w:r>
    </w:p>
    <w:p w14:paraId="5208BC7B" w14:textId="77777777" w:rsidR="00E94FBA" w:rsidRPr="00F975CB" w:rsidRDefault="00E94FBA" w:rsidP="00E94FBA">
      <w:pPr>
        <w:pStyle w:val="a"/>
        <w:ind w:left="3402"/>
      </w:pPr>
      <w:r w:rsidRPr="00F975CB">
        <w:t>(</w:t>
      </w:r>
      <w:proofErr w:type="spellStart"/>
      <w:r w:rsidRPr="00F975CB">
        <w:t>i</w:t>
      </w:r>
      <w:proofErr w:type="spellEnd"/>
      <w:r w:rsidRPr="00F975CB">
        <w:t>)</w:t>
      </w:r>
      <w:r w:rsidRPr="00F975CB">
        <w:tab/>
        <w:t>The following dummy criteria: HPC, Head acceleration Cum 3ms, Upper neck tension force, Upper neck moment, Chest acceleration Cum 3ms."</w:t>
      </w:r>
    </w:p>
    <w:p w14:paraId="232B6B7D" w14:textId="6E0C043C" w:rsidR="00E6680B" w:rsidRPr="00F975CB" w:rsidRDefault="00E94FBA" w:rsidP="00E94FBA">
      <w:pPr>
        <w:spacing w:before="240"/>
        <w:ind w:left="1134" w:right="1134"/>
        <w:jc w:val="center"/>
        <w:rPr>
          <w:u w:val="single"/>
        </w:rPr>
      </w:pPr>
      <w:r w:rsidRPr="00F975CB">
        <w:rPr>
          <w:u w:val="single"/>
        </w:rPr>
        <w:tab/>
      </w:r>
      <w:r w:rsidRPr="00F975CB">
        <w:rPr>
          <w:u w:val="single"/>
        </w:rPr>
        <w:tab/>
      </w:r>
      <w:r w:rsidRPr="00F975CB">
        <w:rPr>
          <w:u w:val="single"/>
        </w:rPr>
        <w:tab/>
      </w:r>
    </w:p>
    <w:sectPr w:rsidR="00E6680B" w:rsidRPr="00F975CB" w:rsidSect="00966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1985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1A503C2C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F0355F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169CDB40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F0355F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80EA891" w14:textId="77777777" w:rsidR="0076602C" w:rsidRDefault="0076602C" w:rsidP="0076602C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6565BD08" w14:textId="77777777" w:rsidR="0076602C" w:rsidRDefault="0076602C" w:rsidP="0076602C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B11CD93" w14:textId="77777777" w:rsidR="0076602C" w:rsidRDefault="0076602C" w:rsidP="0076602C">
      <w:pPr>
        <w:pStyle w:val="FootnoteText"/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7AC3C389" w:rsidR="00B701B3" w:rsidRDefault="00B701B3">
    <w:pPr>
      <w:pStyle w:val="Header"/>
    </w:pPr>
    <w:r w:rsidRPr="00D623A7">
      <w:t>E/ECE/324</w:t>
    </w:r>
    <w:r w:rsidRPr="00841EB5">
      <w:t>/Rev.</w:t>
    </w:r>
    <w:r w:rsidR="00552067">
      <w:t>2</w:t>
    </w:r>
    <w:r w:rsidRPr="00841EB5">
      <w:t>/</w:t>
    </w:r>
    <w:r w:rsidR="00E55C24" w:rsidRPr="00E55C24">
      <w:t>Add.128</w:t>
    </w:r>
    <w:r w:rsidR="00292BF2">
      <w:t>/</w:t>
    </w:r>
    <w:r w:rsidR="00E55C24" w:rsidRPr="00E55C24">
      <w:t>Amend.</w:t>
    </w:r>
    <w:r w:rsidR="00E94FBA">
      <w:t>8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552067">
      <w:t>2</w:t>
    </w:r>
    <w:r w:rsidR="00CC4838" w:rsidRPr="00841EB5">
      <w:t>/</w:t>
    </w:r>
    <w:r w:rsidR="00E55C24" w:rsidRPr="00E55C24">
      <w:t>Add.128/Amend.</w:t>
    </w:r>
    <w:r w:rsidR="00E94FBA">
      <w:t>8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462B7AC3" w:rsidR="00B701B3" w:rsidRDefault="00FA14E6" w:rsidP="00776D12">
    <w:pPr>
      <w:pStyle w:val="Header"/>
      <w:jc w:val="right"/>
    </w:pPr>
    <w:r w:rsidRPr="00D623A7">
      <w:t>E/ECE/324</w:t>
    </w:r>
    <w:r w:rsidRPr="00841EB5">
      <w:t>/Rev.</w:t>
    </w:r>
    <w:r>
      <w:t>2</w:t>
    </w:r>
    <w:r w:rsidRPr="00841EB5">
      <w:t>/</w:t>
    </w:r>
    <w:r>
      <w:t>Add.12</w:t>
    </w:r>
    <w:r w:rsidR="00E55C24">
      <w:t>8</w:t>
    </w:r>
    <w:r w:rsidRPr="00EE0446">
      <w:t>/Amend.</w:t>
    </w:r>
    <w:r w:rsidR="00E94FBA">
      <w:t>8</w:t>
    </w:r>
    <w:r>
      <w:br/>
    </w:r>
    <w:r w:rsidRPr="00D623A7">
      <w:t>E/ECE/TRANS/505</w:t>
    </w:r>
    <w:r w:rsidRPr="00841EB5">
      <w:t>/Rev.</w:t>
    </w:r>
    <w:r>
      <w:t>2</w:t>
    </w:r>
    <w:r w:rsidRPr="00841EB5">
      <w:t>/</w:t>
    </w:r>
    <w:r>
      <w:t>Add.12</w:t>
    </w:r>
    <w:r w:rsidR="00E55C24">
      <w:t>8</w:t>
    </w:r>
    <w:r w:rsidRPr="00EE0446">
      <w:t>/Amend.</w:t>
    </w:r>
    <w:r w:rsidR="00E94FBA">
      <w:t>8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1071D"/>
    <w:rsid w:val="000213D5"/>
    <w:rsid w:val="00050F6B"/>
    <w:rsid w:val="0005340C"/>
    <w:rsid w:val="00072C8C"/>
    <w:rsid w:val="00086287"/>
    <w:rsid w:val="000931C0"/>
    <w:rsid w:val="000B175B"/>
    <w:rsid w:val="000B3A0F"/>
    <w:rsid w:val="000C05E2"/>
    <w:rsid w:val="000C3BA6"/>
    <w:rsid w:val="000D3A4F"/>
    <w:rsid w:val="000E0415"/>
    <w:rsid w:val="000F1C17"/>
    <w:rsid w:val="000F580C"/>
    <w:rsid w:val="001220B8"/>
    <w:rsid w:val="00134B40"/>
    <w:rsid w:val="001352D9"/>
    <w:rsid w:val="00165E82"/>
    <w:rsid w:val="001710A9"/>
    <w:rsid w:val="001A6864"/>
    <w:rsid w:val="001B4B04"/>
    <w:rsid w:val="001C6663"/>
    <w:rsid w:val="001C7895"/>
    <w:rsid w:val="001D26DF"/>
    <w:rsid w:val="001E14F5"/>
    <w:rsid w:val="0020139A"/>
    <w:rsid w:val="002053A3"/>
    <w:rsid w:val="002070FE"/>
    <w:rsid w:val="00211E0B"/>
    <w:rsid w:val="00226235"/>
    <w:rsid w:val="002405A7"/>
    <w:rsid w:val="00262CF5"/>
    <w:rsid w:val="00271A7F"/>
    <w:rsid w:val="00292BF2"/>
    <w:rsid w:val="00295CB5"/>
    <w:rsid w:val="002A1E3A"/>
    <w:rsid w:val="002A7FC2"/>
    <w:rsid w:val="002D1113"/>
    <w:rsid w:val="003107FA"/>
    <w:rsid w:val="00312914"/>
    <w:rsid w:val="00312E48"/>
    <w:rsid w:val="003229D8"/>
    <w:rsid w:val="00324746"/>
    <w:rsid w:val="0033745A"/>
    <w:rsid w:val="003852F5"/>
    <w:rsid w:val="0039277A"/>
    <w:rsid w:val="003972E0"/>
    <w:rsid w:val="003C2CC4"/>
    <w:rsid w:val="003C3936"/>
    <w:rsid w:val="003C7C0B"/>
    <w:rsid w:val="003D4B23"/>
    <w:rsid w:val="003F1ED3"/>
    <w:rsid w:val="00425B9D"/>
    <w:rsid w:val="004325CB"/>
    <w:rsid w:val="00440758"/>
    <w:rsid w:val="00445C26"/>
    <w:rsid w:val="00446DE4"/>
    <w:rsid w:val="00455B4E"/>
    <w:rsid w:val="004711B5"/>
    <w:rsid w:val="004A41CA"/>
    <w:rsid w:val="004D2C93"/>
    <w:rsid w:val="004E3FEB"/>
    <w:rsid w:val="004F5176"/>
    <w:rsid w:val="00503228"/>
    <w:rsid w:val="00504750"/>
    <w:rsid w:val="00505384"/>
    <w:rsid w:val="005420F2"/>
    <w:rsid w:val="0054561B"/>
    <w:rsid w:val="00552067"/>
    <w:rsid w:val="00561D71"/>
    <w:rsid w:val="00582B38"/>
    <w:rsid w:val="005B3DB3"/>
    <w:rsid w:val="005E1409"/>
    <w:rsid w:val="005E7B4B"/>
    <w:rsid w:val="00611FC4"/>
    <w:rsid w:val="006176FB"/>
    <w:rsid w:val="00627ED0"/>
    <w:rsid w:val="00640B26"/>
    <w:rsid w:val="0064636E"/>
    <w:rsid w:val="00651737"/>
    <w:rsid w:val="00665595"/>
    <w:rsid w:val="006802AA"/>
    <w:rsid w:val="0069341E"/>
    <w:rsid w:val="00694209"/>
    <w:rsid w:val="006A67EF"/>
    <w:rsid w:val="006A7392"/>
    <w:rsid w:val="006B78A5"/>
    <w:rsid w:val="006D00FE"/>
    <w:rsid w:val="006D65E5"/>
    <w:rsid w:val="006E564B"/>
    <w:rsid w:val="006E5E36"/>
    <w:rsid w:val="006F5576"/>
    <w:rsid w:val="00713BD8"/>
    <w:rsid w:val="0072632A"/>
    <w:rsid w:val="00743CD6"/>
    <w:rsid w:val="00750602"/>
    <w:rsid w:val="00760C4D"/>
    <w:rsid w:val="0076602C"/>
    <w:rsid w:val="00773197"/>
    <w:rsid w:val="00776D12"/>
    <w:rsid w:val="00784B94"/>
    <w:rsid w:val="007B6BA5"/>
    <w:rsid w:val="007C3390"/>
    <w:rsid w:val="007C4F4B"/>
    <w:rsid w:val="007F0B83"/>
    <w:rsid w:val="007F6611"/>
    <w:rsid w:val="008159AF"/>
    <w:rsid w:val="008175E9"/>
    <w:rsid w:val="008242D7"/>
    <w:rsid w:val="00827E05"/>
    <w:rsid w:val="008311A3"/>
    <w:rsid w:val="00841EB5"/>
    <w:rsid w:val="008518D5"/>
    <w:rsid w:val="00856094"/>
    <w:rsid w:val="00871FD5"/>
    <w:rsid w:val="008724B7"/>
    <w:rsid w:val="008979B1"/>
    <w:rsid w:val="008A6B25"/>
    <w:rsid w:val="008A6C4F"/>
    <w:rsid w:val="008A7277"/>
    <w:rsid w:val="008C3804"/>
    <w:rsid w:val="008E0E46"/>
    <w:rsid w:val="00907AD2"/>
    <w:rsid w:val="00963CBA"/>
    <w:rsid w:val="00966EFC"/>
    <w:rsid w:val="009672A1"/>
    <w:rsid w:val="00974A8D"/>
    <w:rsid w:val="00991261"/>
    <w:rsid w:val="009952F1"/>
    <w:rsid w:val="009E7735"/>
    <w:rsid w:val="009F015A"/>
    <w:rsid w:val="009F3A17"/>
    <w:rsid w:val="00A034CA"/>
    <w:rsid w:val="00A1427D"/>
    <w:rsid w:val="00A21F6A"/>
    <w:rsid w:val="00A22277"/>
    <w:rsid w:val="00A41529"/>
    <w:rsid w:val="00A569D6"/>
    <w:rsid w:val="00A7202C"/>
    <w:rsid w:val="00A72F22"/>
    <w:rsid w:val="00A748A6"/>
    <w:rsid w:val="00A85956"/>
    <w:rsid w:val="00A879A4"/>
    <w:rsid w:val="00AC3B5E"/>
    <w:rsid w:val="00B1438E"/>
    <w:rsid w:val="00B26CCF"/>
    <w:rsid w:val="00B30179"/>
    <w:rsid w:val="00B32121"/>
    <w:rsid w:val="00B33EC0"/>
    <w:rsid w:val="00B42BA7"/>
    <w:rsid w:val="00B701B3"/>
    <w:rsid w:val="00B81E12"/>
    <w:rsid w:val="00BA5143"/>
    <w:rsid w:val="00BC160C"/>
    <w:rsid w:val="00BC2683"/>
    <w:rsid w:val="00BC358D"/>
    <w:rsid w:val="00BC74E9"/>
    <w:rsid w:val="00BD2146"/>
    <w:rsid w:val="00BD221C"/>
    <w:rsid w:val="00BD4D17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C1EDF"/>
    <w:rsid w:val="00CC4838"/>
    <w:rsid w:val="00CD6208"/>
    <w:rsid w:val="00CE4A8F"/>
    <w:rsid w:val="00CE4B13"/>
    <w:rsid w:val="00CE5E33"/>
    <w:rsid w:val="00CF4C18"/>
    <w:rsid w:val="00D2031B"/>
    <w:rsid w:val="00D25FE2"/>
    <w:rsid w:val="00D317BB"/>
    <w:rsid w:val="00D37157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F12F7"/>
    <w:rsid w:val="00DF3A2D"/>
    <w:rsid w:val="00E02C81"/>
    <w:rsid w:val="00E10908"/>
    <w:rsid w:val="00E130AB"/>
    <w:rsid w:val="00E313A7"/>
    <w:rsid w:val="00E416CD"/>
    <w:rsid w:val="00E506F0"/>
    <w:rsid w:val="00E511B0"/>
    <w:rsid w:val="00E53330"/>
    <w:rsid w:val="00E55C24"/>
    <w:rsid w:val="00E6680B"/>
    <w:rsid w:val="00E7260F"/>
    <w:rsid w:val="00E77FF9"/>
    <w:rsid w:val="00E87921"/>
    <w:rsid w:val="00E94FBA"/>
    <w:rsid w:val="00E96630"/>
    <w:rsid w:val="00EA0ED6"/>
    <w:rsid w:val="00EA264E"/>
    <w:rsid w:val="00EB0695"/>
    <w:rsid w:val="00EC75F2"/>
    <w:rsid w:val="00ED3114"/>
    <w:rsid w:val="00ED6474"/>
    <w:rsid w:val="00ED7A2A"/>
    <w:rsid w:val="00ED7F82"/>
    <w:rsid w:val="00EE0446"/>
    <w:rsid w:val="00EF1D7F"/>
    <w:rsid w:val="00F02C55"/>
    <w:rsid w:val="00F0355F"/>
    <w:rsid w:val="00F134E9"/>
    <w:rsid w:val="00F43A63"/>
    <w:rsid w:val="00F43C58"/>
    <w:rsid w:val="00F45331"/>
    <w:rsid w:val="00F53EDA"/>
    <w:rsid w:val="00F55704"/>
    <w:rsid w:val="00F60A2D"/>
    <w:rsid w:val="00F67B72"/>
    <w:rsid w:val="00F7753D"/>
    <w:rsid w:val="00F85F34"/>
    <w:rsid w:val="00F975CB"/>
    <w:rsid w:val="00FA06F7"/>
    <w:rsid w:val="00FA14E6"/>
    <w:rsid w:val="00FA2495"/>
    <w:rsid w:val="00FB171A"/>
    <w:rsid w:val="00FC68B7"/>
    <w:rsid w:val="00FD6660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6802AA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6802AA"/>
    <w:rPr>
      <w:lang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76602C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Nikola Sahovic</cp:lastModifiedBy>
  <cp:revision>4</cp:revision>
  <cp:lastPrinted>2015-05-06T11:39:00Z</cp:lastPrinted>
  <dcterms:created xsi:type="dcterms:W3CDTF">2019-01-16T13:48:00Z</dcterms:created>
  <dcterms:modified xsi:type="dcterms:W3CDTF">2019-01-17T10:28:00Z</dcterms:modified>
</cp:coreProperties>
</file>