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C63A22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D64D1" w:rsidRPr="004D64D1" w:rsidRDefault="004D64D1" w:rsidP="004D64D1">
            <w:pPr>
              <w:jc w:val="right"/>
              <w:rPr>
                <w:lang w:val="en-US"/>
              </w:rPr>
            </w:pPr>
            <w:r w:rsidRPr="004D64D1">
              <w:rPr>
                <w:sz w:val="40"/>
                <w:lang w:val="en-US"/>
              </w:rPr>
              <w:t>E</w:t>
            </w:r>
            <w:r w:rsidRPr="004D64D1">
              <w:rPr>
                <w:lang w:val="en-US"/>
              </w:rPr>
              <w:t>/ECE/324/Rev.2/Add.122/Rev.2/Amend.4−</w:t>
            </w:r>
            <w:r w:rsidRPr="004D64D1">
              <w:rPr>
                <w:sz w:val="40"/>
                <w:lang w:val="en-US"/>
              </w:rPr>
              <w:t>E</w:t>
            </w:r>
            <w:r w:rsidRPr="004D64D1">
              <w:rPr>
                <w:lang w:val="en-US"/>
              </w:rPr>
              <w:t>/ECE/TRANS/505/Rev.2/Add.122/Rev.2/Amend.4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4D64D1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4D64D1" w:rsidP="00A27C92">
            <w:pPr>
              <w:spacing w:before="480" w:line="240" w:lineRule="exact"/>
            </w:pPr>
            <w:r>
              <w:t>11 décembre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D64D1">
        <w:rPr>
          <w:lang w:val="fr-FR"/>
        </w:rPr>
        <w:t>Concernant l</w:t>
      </w:r>
      <w:r w:rsidR="009950F6">
        <w:rPr>
          <w:lang w:val="fr-FR"/>
        </w:rPr>
        <w:t>’</w:t>
      </w:r>
      <w:r w:rsidR="004D64D1">
        <w:rPr>
          <w:lang w:val="fr-FR"/>
        </w:rPr>
        <w:t xml:space="preserve">adoption de Règlements techniques harmonisés </w:t>
      </w:r>
      <w:r w:rsidR="00A01F8D">
        <w:rPr>
          <w:lang w:val="fr-FR"/>
        </w:rPr>
        <w:br/>
      </w:r>
      <w:r w:rsidR="004D64D1">
        <w:rPr>
          <w:lang w:val="fr-FR"/>
        </w:rPr>
        <w:t>de l</w:t>
      </w:r>
      <w:r w:rsidR="009950F6">
        <w:rPr>
          <w:lang w:val="fr-FR"/>
        </w:rPr>
        <w:t>’</w:t>
      </w:r>
      <w:r w:rsidR="004D64D1">
        <w:rPr>
          <w:lang w:val="fr-FR"/>
        </w:rPr>
        <w:t xml:space="preserve">ONU applicables aux véhicules à roues et aux équipements </w:t>
      </w:r>
      <w:r w:rsidR="00A01F8D">
        <w:rPr>
          <w:lang w:val="fr-FR"/>
        </w:rPr>
        <w:br/>
      </w:r>
      <w:r w:rsidR="004D64D1">
        <w:rPr>
          <w:lang w:val="fr-FR"/>
        </w:rPr>
        <w:t>et pièces susceptibles d</w:t>
      </w:r>
      <w:r w:rsidR="009950F6">
        <w:rPr>
          <w:lang w:val="fr-FR"/>
        </w:rPr>
        <w:t>’</w:t>
      </w:r>
      <w:r w:rsidR="004D64D1">
        <w:rPr>
          <w:lang w:val="fr-FR"/>
        </w:rPr>
        <w:t xml:space="preserve">être montés ou utilisés sur les véhicules </w:t>
      </w:r>
      <w:r w:rsidR="00A01F8D">
        <w:rPr>
          <w:lang w:val="fr-FR"/>
        </w:rPr>
        <w:br/>
      </w:r>
      <w:r w:rsidR="004D64D1">
        <w:rPr>
          <w:lang w:val="fr-FR"/>
        </w:rPr>
        <w:t>à roues et les conditions de reconnaissance réciproque des homologations délivrées conformément à ces Règlements</w:t>
      </w:r>
      <w:r w:rsidR="00442E31" w:rsidRPr="00326DCE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326DCE">
        <w:rPr>
          <w:lang w:val="fr-FR"/>
        </w:rPr>
        <w:t>3, comprenant les amendements entrés en vigueur le 14 septembre 2017</w:t>
      </w:r>
      <w:r w:rsidRPr="006549FF">
        <w:t>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326DCE">
        <w:t>122 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326DCE">
        <w:t>123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326DCE">
        <w:t>2 − Amendement 4</w:t>
      </w:r>
    </w:p>
    <w:p w:rsidR="00421A10" w:rsidRPr="004A7E44" w:rsidRDefault="00326DCE" w:rsidP="0029791D">
      <w:pPr>
        <w:pStyle w:val="SingleTxtG"/>
        <w:spacing w:after="0"/>
      </w:pPr>
      <w:r>
        <w:rPr>
          <w:lang w:val="fr-FR"/>
        </w:rPr>
        <w:t>Complément 8 à la série 01 d</w:t>
      </w:r>
      <w:r w:rsidR="009950F6">
        <w:rPr>
          <w:lang w:val="fr-FR"/>
        </w:rPr>
        <w:t>’</w:t>
      </w:r>
      <w:r>
        <w:rPr>
          <w:lang w:val="fr-FR"/>
        </w:rPr>
        <w:t>amendem</w:t>
      </w:r>
      <w:r w:rsidR="008F73A1">
        <w:rPr>
          <w:lang w:val="fr-FR"/>
        </w:rPr>
        <w:t>ents − Date d</w:t>
      </w:r>
      <w:r w:rsidR="009950F6">
        <w:rPr>
          <w:lang w:val="fr-FR"/>
        </w:rPr>
        <w:t>’</w:t>
      </w:r>
      <w:r w:rsidR="008F73A1">
        <w:rPr>
          <w:lang w:val="fr-FR"/>
        </w:rPr>
        <w:t>entrée en vigueur </w:t>
      </w:r>
      <w:r>
        <w:rPr>
          <w:lang w:val="fr-FR"/>
        </w:rPr>
        <w:t>: 10</w:t>
      </w:r>
      <w:r w:rsidR="008F73A1">
        <w:rPr>
          <w:lang w:val="fr-FR"/>
        </w:rPr>
        <w:t> </w:t>
      </w:r>
      <w:r>
        <w:rPr>
          <w:lang w:val="fr-FR"/>
        </w:rPr>
        <w:t>octobre 2017</w:t>
      </w:r>
    </w:p>
    <w:p w:rsidR="00421A10" w:rsidRDefault="0029791D" w:rsidP="0029791D">
      <w:pPr>
        <w:pStyle w:val="H1G"/>
      </w:pPr>
      <w:r>
        <w:tab/>
      </w:r>
      <w:r>
        <w:tab/>
      </w:r>
      <w:r w:rsidR="00471F39">
        <w:rPr>
          <w:lang w:val="fr-FR"/>
        </w:rPr>
        <w:t>Prescriptions uniformes concernant l</w:t>
      </w:r>
      <w:r w:rsidR="009950F6">
        <w:rPr>
          <w:lang w:val="fr-FR"/>
        </w:rPr>
        <w:t>’</w:t>
      </w:r>
      <w:r w:rsidR="00471F39">
        <w:rPr>
          <w:lang w:val="fr-FR"/>
        </w:rPr>
        <w:t>homologation des systèmes d</w:t>
      </w:r>
      <w:r w:rsidR="009950F6">
        <w:rPr>
          <w:lang w:val="fr-FR"/>
        </w:rPr>
        <w:t>’</w:t>
      </w:r>
      <w:r w:rsidR="00471F39">
        <w:rPr>
          <w:lang w:val="fr-FR"/>
        </w:rPr>
        <w:t>éclairage avant adaptatifs (AFS) destinés aux véhicules automobiles</w:t>
      </w:r>
    </w:p>
    <w:p w:rsidR="002E00F8" w:rsidRDefault="00471F39" w:rsidP="00471F39">
      <w:pPr>
        <w:pStyle w:val="SingleTxtG"/>
        <w:rPr>
          <w:lang w:val="fr-FR"/>
        </w:rPr>
      </w:pPr>
      <w:r>
        <w:rPr>
          <w:lang w:val="fr-FR"/>
        </w:rPr>
        <w:t>Le présent document est communiqué uniquement à titre d</w:t>
      </w:r>
      <w:r w:rsidR="009950F6">
        <w:rPr>
          <w:lang w:val="fr-FR"/>
        </w:rPr>
        <w:t>’</w:t>
      </w:r>
      <w:r>
        <w:rPr>
          <w:lang w:val="fr-FR"/>
        </w:rPr>
        <w:t xml:space="preserve">information. Le texte </w:t>
      </w:r>
      <w:r w:rsidRPr="00494163">
        <w:rPr>
          <w:spacing w:val="-3"/>
          <w:lang w:val="fr-FR"/>
        </w:rPr>
        <w:t>authentique, juridiquement contraignant, est celui du document ECE/TRANS/WP.29/2017/41</w:t>
      </w:r>
      <w:r>
        <w:rPr>
          <w:lang w:val="fr-FR"/>
        </w:rPr>
        <w:t xml:space="preserve"> (1622506).</w:t>
      </w:r>
    </w:p>
    <w:p w:rsidR="00C33AC1" w:rsidRPr="00746059" w:rsidRDefault="002E00F8" w:rsidP="00C33AC1">
      <w:pPr>
        <w:pStyle w:val="SingleTxtG"/>
        <w:keepNext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49D9D6" wp14:editId="14368A30">
                <wp:simplePos x="0" y="0"/>
                <wp:positionH relativeFrom="margin">
                  <wp:posOffset>-2034</wp:posOffset>
                </wp:positionH>
                <wp:positionV relativeFrom="margin">
                  <wp:posOffset>6219061</wp:posOffset>
                </wp:positionV>
                <wp:extent cx="6119495" cy="1151579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9495" cy="11515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22ED695F" wp14:editId="08F01418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49D9D6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.15pt;margin-top:489.7pt;width:481.85pt;height:90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22ED695F" wp14:editId="08F01418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lang w:val="fr-FR"/>
        </w:rPr>
        <w:br w:type="page"/>
      </w:r>
      <w:r w:rsidR="00C33AC1" w:rsidRPr="00746059">
        <w:rPr>
          <w:i/>
        </w:rPr>
        <w:lastRenderedPageBreak/>
        <w:t>Paragraphe 1.16.1</w:t>
      </w:r>
      <w:r w:rsidR="00C33AC1" w:rsidRPr="00746059">
        <w:t>, lire :</w:t>
      </w:r>
    </w:p>
    <w:p w:rsidR="00C33AC1" w:rsidRPr="00746059" w:rsidRDefault="00C33AC1" w:rsidP="00C33AC1">
      <w:pPr>
        <w:pStyle w:val="SingleTxtG"/>
        <w:keepNext/>
        <w:ind w:left="2268" w:hanging="1134"/>
        <w:rPr>
          <w:iCs/>
        </w:rPr>
      </w:pPr>
      <w:r w:rsidRPr="00746059">
        <w:t>« 1.16.1</w:t>
      </w:r>
      <w:r w:rsidRPr="00746059">
        <w:tab/>
        <w:t>La ou les marque(s) de fabrique ou de commerce :</w:t>
      </w:r>
    </w:p>
    <w:p w:rsidR="00C33AC1" w:rsidRPr="00746059" w:rsidRDefault="00C33AC1" w:rsidP="00C33AC1">
      <w:pPr>
        <w:pStyle w:val="SingleTxtG"/>
        <w:ind w:left="2835" w:hanging="567"/>
        <w:rPr>
          <w:iCs/>
        </w:rPr>
      </w:pPr>
      <w:r w:rsidRPr="00746059">
        <w:t>a)</w:t>
      </w:r>
      <w:r w:rsidRPr="00746059">
        <w:tab/>
        <w:t>Des feux portant la même marque de fabrique ou de commerce mais produits par des fabricants différents doivent être considérés comme étant de types différents ;</w:t>
      </w:r>
    </w:p>
    <w:p w:rsidR="00C33AC1" w:rsidRPr="00746059" w:rsidRDefault="00C33AC1" w:rsidP="00C33AC1">
      <w:pPr>
        <w:pStyle w:val="SingleTxtG"/>
        <w:ind w:left="2835" w:hanging="567"/>
      </w:pPr>
      <w:r w:rsidRPr="00746059">
        <w:t>b)</w:t>
      </w:r>
      <w:r w:rsidRPr="00746059">
        <w:tab/>
        <w:t>Des feux produits par le même fabricant et ne différant entre eux que par la marque de fabrique ou de commerce doivent être considérés comme étant du même type. ».</w:t>
      </w:r>
    </w:p>
    <w:p w:rsidR="00C33AC1" w:rsidRPr="00746059" w:rsidRDefault="00C33AC1" w:rsidP="00C33AC1">
      <w:pPr>
        <w:pStyle w:val="SingleTxtG"/>
        <w:keepNext/>
      </w:pPr>
      <w:r w:rsidRPr="00746059">
        <w:rPr>
          <w:i/>
        </w:rPr>
        <w:t xml:space="preserve">Ajouter </w:t>
      </w:r>
      <w:r>
        <w:rPr>
          <w:i/>
        </w:rPr>
        <w:t>les</w:t>
      </w:r>
      <w:r w:rsidRPr="00746059">
        <w:rPr>
          <w:i/>
        </w:rPr>
        <w:t xml:space="preserve"> nouveaux paragraphes 2.2.7 à 2.2.7.2</w:t>
      </w:r>
      <w:r w:rsidRPr="00746059">
        <w:t xml:space="preserve">, </w:t>
      </w:r>
      <w:r>
        <w:t xml:space="preserve">libellés </w:t>
      </w:r>
      <w:r w:rsidRPr="00746059">
        <w:t>comme suit :</w:t>
      </w:r>
    </w:p>
    <w:p w:rsidR="00C33AC1" w:rsidRPr="00746059" w:rsidRDefault="00C33AC1" w:rsidP="00C33AC1">
      <w:pPr>
        <w:pStyle w:val="SingleTxtG"/>
        <w:keepNext/>
        <w:ind w:left="2268" w:hanging="1134"/>
      </w:pPr>
      <w:r w:rsidRPr="00746059">
        <w:t>« 2.2.7</w:t>
      </w:r>
      <w:r w:rsidRPr="00746059">
        <w:tab/>
      </w:r>
      <w:r w:rsidRPr="00746059">
        <w:tab/>
        <w:t>Lorsqu</w:t>
      </w:r>
      <w:r w:rsidR="009950F6">
        <w:t>’</w:t>
      </w:r>
      <w:r w:rsidRPr="00746059">
        <w:t>il s</w:t>
      </w:r>
      <w:r w:rsidR="009950F6">
        <w:t>’</w:t>
      </w:r>
      <w:r w:rsidRPr="00746059">
        <w:t>agit d</w:t>
      </w:r>
      <w:r w:rsidR="009950F6">
        <w:t>’</w:t>
      </w:r>
      <w:r w:rsidRPr="00746059">
        <w:t>un type de feu ne différant d</w:t>
      </w:r>
      <w:r w:rsidR="009950F6">
        <w:t>’</w:t>
      </w:r>
      <w:r w:rsidRPr="00746059">
        <w:t>un type homologué antérieurement que par la marque de fabrique ou de commerce, il suffit de présenter :</w:t>
      </w:r>
    </w:p>
    <w:p w:rsidR="00C33AC1" w:rsidRPr="00746059" w:rsidRDefault="00C33AC1" w:rsidP="00C33AC1">
      <w:pPr>
        <w:pStyle w:val="SingleTxtG"/>
        <w:ind w:left="2268" w:hanging="1134"/>
      </w:pPr>
      <w:r w:rsidRPr="00746059">
        <w:t>2.2.7.1</w:t>
      </w:r>
      <w:r w:rsidRPr="00746059">
        <w:tab/>
      </w:r>
      <w:r w:rsidRPr="00746059">
        <w:tab/>
        <w:t>Une déclaration du fabricant du dispositif précisant que, sauf quant à la marque de fabrique ou de commerce, le type soumis est identique au type déjà homologué (identifié par son code d</w:t>
      </w:r>
      <w:r w:rsidR="009950F6">
        <w:t>’</w:t>
      </w:r>
      <w:r w:rsidRPr="00746059">
        <w:t>homologation) et provient du même fabricant ;</w:t>
      </w:r>
    </w:p>
    <w:p w:rsidR="00C33AC1" w:rsidRPr="00746059" w:rsidRDefault="00C33AC1" w:rsidP="00C33AC1">
      <w:pPr>
        <w:pStyle w:val="SingleTxtG"/>
        <w:ind w:left="2268" w:hanging="1134"/>
      </w:pPr>
      <w:r w:rsidRPr="00746059">
        <w:t>2.2.7.2</w:t>
      </w:r>
      <w:r w:rsidRPr="00746059">
        <w:tab/>
      </w:r>
      <w:r w:rsidRPr="00746059">
        <w:tab/>
        <w:t>Deux échantillons portant la nouvelle marque de fabrique ou de commerce, ou un document équivalent. ».</w:t>
      </w:r>
    </w:p>
    <w:p w:rsidR="00C33AC1" w:rsidRPr="00746059" w:rsidRDefault="00C33AC1" w:rsidP="00C33AC1">
      <w:pPr>
        <w:pStyle w:val="SingleTxtG"/>
        <w:rPr>
          <w:b/>
          <w:bCs/>
        </w:rPr>
      </w:pPr>
      <w:r w:rsidRPr="00746059">
        <w:rPr>
          <w:i/>
        </w:rPr>
        <w:t>Le paragraphe 2.2.7</w:t>
      </w:r>
      <w:r w:rsidRPr="00746059">
        <w:t xml:space="preserve"> devient le paragraphe 2.2.8.</w:t>
      </w:r>
    </w:p>
    <w:p w:rsidR="00C33AC1" w:rsidRPr="00746059" w:rsidRDefault="00C33AC1" w:rsidP="00C33AC1">
      <w:pPr>
        <w:pStyle w:val="SingleTxtG"/>
        <w:keepNext/>
        <w:rPr>
          <w:iCs/>
        </w:rPr>
      </w:pPr>
      <w:r w:rsidRPr="00746059">
        <w:rPr>
          <w:i/>
        </w:rPr>
        <w:t>Paragraphe 5</w:t>
      </w:r>
      <w:r w:rsidRPr="00746059">
        <w:t>, lire :</w:t>
      </w:r>
    </w:p>
    <w:p w:rsidR="00C33AC1" w:rsidRPr="00746059" w:rsidRDefault="00C33AC1" w:rsidP="00C33AC1">
      <w:pPr>
        <w:pStyle w:val="HChG"/>
      </w:pPr>
      <w:r w:rsidRPr="00746059">
        <w:tab/>
      </w:r>
      <w:r w:rsidRPr="00746059">
        <w:tab/>
      </w:r>
      <w:r w:rsidRPr="003B7EB7">
        <w:rPr>
          <w:b w:val="0"/>
          <w:sz w:val="20"/>
        </w:rPr>
        <w:t>«</w:t>
      </w:r>
      <w:r w:rsidRPr="003B7EB7">
        <w:rPr>
          <w:b w:val="0"/>
        </w:rPr>
        <w:t> </w:t>
      </w:r>
      <w:r w:rsidRPr="00746059">
        <w:t>5.</w:t>
      </w:r>
      <w:r w:rsidRPr="00746059">
        <w:tab/>
      </w:r>
      <w:r w:rsidRPr="00746059">
        <w:tab/>
        <w:t>Prescriptions générales</w:t>
      </w:r>
    </w:p>
    <w:p w:rsidR="00C33AC1" w:rsidRPr="00746059" w:rsidRDefault="00C33AC1" w:rsidP="00C33AC1">
      <w:pPr>
        <w:pStyle w:val="SingleTxtG"/>
        <w:ind w:left="2268"/>
      </w:pPr>
      <w:r w:rsidRPr="00746059">
        <w:tab/>
        <w:t>Les prescriptions contenues dans les sections 5 “Prescriptions générales” et 6</w:t>
      </w:r>
      <w:r w:rsidR="00AB7B0F">
        <w:t> </w:t>
      </w:r>
      <w:r w:rsidRPr="00746059">
        <w:t xml:space="preserve">“Prescriptions particulières” ainsi que dans les annexes citées dans lesdites sections du Règlement </w:t>
      </w:r>
      <w:r>
        <w:t xml:space="preserve">ONU </w:t>
      </w:r>
      <w:r w:rsidRPr="00746059">
        <w:t>n</w:t>
      </w:r>
      <w:r w:rsidRPr="00746059">
        <w:rPr>
          <w:vertAlign w:val="superscript"/>
        </w:rPr>
        <w:t>o</w:t>
      </w:r>
      <w:r w:rsidRPr="00746059">
        <w:t> 48 et de ses séries d</w:t>
      </w:r>
      <w:r w:rsidR="009950F6">
        <w:t>’</w:t>
      </w:r>
      <w:r w:rsidRPr="00746059">
        <w:t>amendements en vigueur à la date de la demande d</w:t>
      </w:r>
      <w:r w:rsidR="009950F6">
        <w:t>’</w:t>
      </w:r>
      <w:r w:rsidRPr="00746059">
        <w:t>homologation du type de feu s</w:t>
      </w:r>
      <w:r w:rsidR="009950F6">
        <w:t>’</w:t>
      </w:r>
      <w:r w:rsidRPr="00746059">
        <w:t>appliquent au présent Règlement.</w:t>
      </w:r>
    </w:p>
    <w:p w:rsidR="00C33AC1" w:rsidRPr="00746059" w:rsidRDefault="00C33AC1" w:rsidP="00C33AC1">
      <w:pPr>
        <w:pStyle w:val="SingleTxtG"/>
        <w:ind w:left="2268"/>
      </w:pPr>
      <w:r w:rsidRPr="00746059">
        <w:tab/>
        <w:t>Les prescriptions pertinentes pour chaque feu et la (les) catégorie(s) de véhicule sur laquelle/lesquelles il est prévu d</w:t>
      </w:r>
      <w:r w:rsidR="009950F6">
        <w:t>’</w:t>
      </w:r>
      <w:r w:rsidRPr="00746059">
        <w:t>installer le feu sont applicables, pour autant que leur vérification soit possible lors de l</w:t>
      </w:r>
      <w:r w:rsidR="009950F6">
        <w:t>’</w:t>
      </w:r>
      <w:r w:rsidRPr="00746059">
        <w:t>homologation du type de feu.</w:t>
      </w:r>
    </w:p>
    <w:p w:rsidR="00C33AC1" w:rsidRPr="00746059" w:rsidRDefault="00C33AC1" w:rsidP="00C33AC1">
      <w:pPr>
        <w:pStyle w:val="SingleTxtG"/>
      </w:pPr>
      <w:r w:rsidRPr="00746059">
        <w:t>5.1</w:t>
      </w:r>
      <w:r w:rsidRPr="00746059">
        <w:tab/>
      </w:r>
      <w:r w:rsidRPr="00746059">
        <w:tab/>
        <w:t>…</w:t>
      </w:r>
      <w:r w:rsidR="00AB7B0F">
        <w:t> </w:t>
      </w:r>
      <w:r w:rsidRPr="00746059">
        <w:t>».</w:t>
      </w:r>
    </w:p>
    <w:p w:rsidR="00C33AC1" w:rsidRPr="00746059" w:rsidRDefault="00C33AC1" w:rsidP="00C33AC1">
      <w:pPr>
        <w:pStyle w:val="SingleTxtG"/>
        <w:keepNext/>
        <w:rPr>
          <w:iCs/>
        </w:rPr>
      </w:pPr>
      <w:r w:rsidRPr="00746059">
        <w:rPr>
          <w:i/>
        </w:rPr>
        <w:t>Paragraphe 5.7.3</w:t>
      </w:r>
      <w:r w:rsidRPr="00746059">
        <w:t>, lire :</w:t>
      </w:r>
    </w:p>
    <w:p w:rsidR="00C33AC1" w:rsidRPr="00746059" w:rsidRDefault="00C33AC1" w:rsidP="00C33AC1">
      <w:pPr>
        <w:pStyle w:val="SingleTxtG"/>
        <w:ind w:left="2268" w:hanging="1134"/>
      </w:pPr>
      <w:r w:rsidRPr="00746059">
        <w:t>« 5.7.3</w:t>
      </w:r>
      <w:r w:rsidRPr="00746059">
        <w:tab/>
        <w:t>Qu</w:t>
      </w:r>
      <w:r w:rsidR="009950F6">
        <w:t>’</w:t>
      </w:r>
      <w:r w:rsidRPr="00746059">
        <w:t>en cas de panne, le système se mette automatiquement en faisceau de croisement ou dans un état tel que les valeurs photométriques ne soient pas supérieures à 1</w:t>
      </w:r>
      <w:r w:rsidR="00AB7B0F">
        <w:t> </w:t>
      </w:r>
      <w:r w:rsidRPr="00746059">
        <w:t>300</w:t>
      </w:r>
      <w:r w:rsidR="00AB7B0F">
        <w:t> </w:t>
      </w:r>
      <w:r w:rsidRPr="00746059">
        <w:t>cd dans la zone III b définie à l</w:t>
      </w:r>
      <w:r w:rsidR="009950F6">
        <w:t>’</w:t>
      </w:r>
      <w:r w:rsidRPr="00746059">
        <w:t>annexe 3 du présent Règlement et soient au moins égales à 3 400 cd en un point du “segment I</w:t>
      </w:r>
      <w:r w:rsidRPr="00746059">
        <w:rPr>
          <w:vertAlign w:val="subscript"/>
        </w:rPr>
        <w:t>max</w:t>
      </w:r>
      <w:r w:rsidRPr="00746059">
        <w:t>”, par des moyens tels, par exemple, que l</w:t>
      </w:r>
      <w:r w:rsidR="009950F6">
        <w:t>’</w:t>
      </w:r>
      <w:r w:rsidRPr="00746059">
        <w:t>extinction, l</w:t>
      </w:r>
      <w:r w:rsidR="009950F6">
        <w:t>’</w:t>
      </w:r>
      <w:r w:rsidRPr="00746059">
        <w:t>affaiblissement ou l</w:t>
      </w:r>
      <w:r w:rsidR="009950F6">
        <w:t>’</w:t>
      </w:r>
      <w:r w:rsidRPr="00746059">
        <w:t>abaissement du faisceau et/ou une substitution de fonction ;</w:t>
      </w:r>
    </w:p>
    <w:p w:rsidR="00C33AC1" w:rsidRPr="00746059" w:rsidRDefault="00C33AC1" w:rsidP="00C33AC1">
      <w:pPr>
        <w:pStyle w:val="SingleTxtG"/>
        <w:ind w:left="2268"/>
      </w:pPr>
      <w:r w:rsidRPr="00746059">
        <w:tab/>
        <w:t>Lors de l</w:t>
      </w:r>
      <w:r w:rsidR="009950F6">
        <w:t>’</w:t>
      </w:r>
      <w:r w:rsidRPr="00746059">
        <w:t>exécution des essais pour vérifier la conformité avec les présentes prescriptions, le service technique chargé des essais d</w:t>
      </w:r>
      <w:r w:rsidR="009950F6">
        <w:t>’</w:t>
      </w:r>
      <w:r w:rsidRPr="00746059">
        <w:t>homologation se réfère aux instructions fournies par le demandeur. ».</w:t>
      </w:r>
    </w:p>
    <w:p w:rsidR="00C33AC1" w:rsidRPr="00746059" w:rsidRDefault="00C33AC1" w:rsidP="00AB7B0F">
      <w:pPr>
        <w:pStyle w:val="SingleTxtG"/>
        <w:rPr>
          <w:iCs/>
        </w:rPr>
      </w:pPr>
      <w:r w:rsidRPr="00746059">
        <w:rPr>
          <w:i/>
        </w:rPr>
        <w:t>Paragraphe 6.2.4</w:t>
      </w:r>
      <w:r w:rsidRPr="00746059">
        <w:t>, lire :</w:t>
      </w:r>
    </w:p>
    <w:p w:rsidR="00C33AC1" w:rsidRPr="00746059" w:rsidRDefault="00C33AC1" w:rsidP="00AB7B0F">
      <w:pPr>
        <w:pStyle w:val="SingleTxtG"/>
        <w:ind w:left="2268" w:hanging="1134"/>
      </w:pPr>
      <w:r w:rsidRPr="00746059">
        <w:t>« 6.2.4</w:t>
      </w:r>
      <w:r w:rsidRPr="00746059">
        <w:tab/>
        <w:t>Lorsqu</w:t>
      </w:r>
      <w:r w:rsidR="009950F6">
        <w:t>’</w:t>
      </w:r>
      <w:r w:rsidRPr="00746059">
        <w:t>il émet un certain mode de faisceau de croisement, le système doit être conforme aux prescriptions de la section pertinente (C, V, E ou W) de la partie A du tableau 1 (valeurs photométriques) et du tableau 2 (I</w:t>
      </w:r>
      <w:r w:rsidRPr="00746059">
        <w:rPr>
          <w:vertAlign w:val="subscript"/>
        </w:rPr>
        <w:t>max</w:t>
      </w:r>
      <w:r w:rsidRPr="00746059">
        <w:t xml:space="preserve"> et emplacement de la coupure) de l</w:t>
      </w:r>
      <w:r w:rsidR="009950F6">
        <w:t>’</w:t>
      </w:r>
      <w:r w:rsidRPr="00746059">
        <w:t>annexe 3 du présent Règlement, ainsi que de la section 1 (prescriptions applicables à la coupure) de l</w:t>
      </w:r>
      <w:r w:rsidR="009950F6">
        <w:t>’</w:t>
      </w:r>
      <w:r w:rsidRPr="00746059">
        <w:t>annexe 8 du présent Règlement. ».</w:t>
      </w:r>
    </w:p>
    <w:p w:rsidR="00C33AC1" w:rsidRPr="00746059" w:rsidRDefault="00C33AC1" w:rsidP="00C33AC1">
      <w:pPr>
        <w:pStyle w:val="SingleTxtG"/>
        <w:keepNext/>
        <w:rPr>
          <w:iCs/>
        </w:rPr>
      </w:pPr>
      <w:r w:rsidRPr="00746059">
        <w:rPr>
          <w:i/>
        </w:rPr>
        <w:lastRenderedPageBreak/>
        <w:t>Paragraphe 6.2.5.4</w:t>
      </w:r>
      <w:r w:rsidRPr="00746059">
        <w:t>, lire :</w:t>
      </w:r>
    </w:p>
    <w:p w:rsidR="00C33AC1" w:rsidRPr="00746059" w:rsidRDefault="00C33AC1" w:rsidP="00C33AC1">
      <w:pPr>
        <w:pStyle w:val="SingleTxtG"/>
        <w:keepNext/>
        <w:ind w:left="2268" w:hanging="1134"/>
      </w:pPr>
      <w:r w:rsidRPr="00746059">
        <w:t>« 6.2.5.4</w:t>
      </w:r>
      <w:r w:rsidRPr="00746059">
        <w:tab/>
        <w:t>Si l</w:t>
      </w:r>
      <w:r w:rsidR="009950F6">
        <w:t>’</w:t>
      </w:r>
      <w:r w:rsidRPr="00746059">
        <w:t>homologation est demandée pour un mode d</w:t>
      </w:r>
      <w:r w:rsidR="009950F6">
        <w:t>’</w:t>
      </w:r>
      <w:r w:rsidRPr="00746059">
        <w:t xml:space="preserve">éclairage en virage de la catégorie 1, le système soit conçu de telle sorte que, en cas de défaillance du </w:t>
      </w:r>
      <w:r w:rsidRPr="00AB7B0F">
        <w:rPr>
          <w:spacing w:val="-2"/>
        </w:rPr>
        <w:t>mouvement latéral ou de la modification de l</w:t>
      </w:r>
      <w:r w:rsidR="009950F6">
        <w:rPr>
          <w:spacing w:val="-2"/>
        </w:rPr>
        <w:t>’</w:t>
      </w:r>
      <w:r w:rsidRPr="00AB7B0F">
        <w:rPr>
          <w:spacing w:val="-2"/>
        </w:rPr>
        <w:t>éclairement, il soit possible d</w:t>
      </w:r>
      <w:r w:rsidR="009950F6">
        <w:rPr>
          <w:spacing w:val="-2"/>
        </w:rPr>
        <w:t>’</w:t>
      </w:r>
      <w:r w:rsidRPr="00AB7B0F">
        <w:rPr>
          <w:spacing w:val="-2"/>
        </w:rPr>
        <w:t>obtenir automatiquement des conditions photométriques, soit correspondant</w:t>
      </w:r>
      <w:r w:rsidRPr="00746059">
        <w:t xml:space="preserve"> à celles définies au paragraphe</w:t>
      </w:r>
      <w:r w:rsidR="0038665A">
        <w:t> </w:t>
      </w:r>
      <w:r w:rsidRPr="00746059">
        <w:t>6.2.4 ci-dessus, soit produisant des valeurs ne dépassant pas 1 300 cd dans la zone III b, telle que définie à l</w:t>
      </w:r>
      <w:r w:rsidR="009950F6">
        <w:t>’</w:t>
      </w:r>
      <w:r w:rsidRPr="00746059">
        <w:t>annexe 3 du présent Règlement, et au moins égales à 3 400 cd en un point du “segment I</w:t>
      </w:r>
      <w:r w:rsidRPr="00746059">
        <w:rPr>
          <w:vertAlign w:val="subscript"/>
        </w:rPr>
        <w:t>max</w:t>
      </w:r>
      <w:r w:rsidRPr="00746059">
        <w:t>”</w:t>
      </w:r>
      <w:r w:rsidR="003B7EB7">
        <w:t>.</w:t>
      </w:r>
      <w:r w:rsidRPr="00746059">
        <w:t> ».</w:t>
      </w:r>
    </w:p>
    <w:p w:rsidR="00C33AC1" w:rsidRPr="00746059" w:rsidRDefault="00C33AC1" w:rsidP="00C33AC1">
      <w:pPr>
        <w:pStyle w:val="SingleTxtG"/>
        <w:keepNext/>
      </w:pPr>
      <w:r w:rsidRPr="00746059">
        <w:rPr>
          <w:i/>
        </w:rPr>
        <w:t>Paragraphe 6.4.3.1</w:t>
      </w:r>
      <w:r w:rsidRPr="00746059">
        <w:t>, lire :</w:t>
      </w:r>
    </w:p>
    <w:p w:rsidR="00C33AC1" w:rsidRPr="00746059" w:rsidRDefault="00C33AC1" w:rsidP="00C33AC1">
      <w:pPr>
        <w:pStyle w:val="SingleTxtG"/>
        <w:keepNext/>
      </w:pPr>
      <w:r w:rsidRPr="00746059">
        <w:t>« 6.4.3.1</w:t>
      </w:r>
      <w:r w:rsidRPr="00746059">
        <w:tab/>
        <w:t xml:space="preserve">Faisceau de croisement : points B50L et 75R, ou 50R le cas échéant ; </w:t>
      </w:r>
    </w:p>
    <w:p w:rsidR="00C33AC1" w:rsidRPr="00746059" w:rsidRDefault="00C33AC1" w:rsidP="00DC4BB5">
      <w:pPr>
        <w:pStyle w:val="SingleTxtG"/>
        <w:ind w:left="2268"/>
      </w:pPr>
      <w:r w:rsidRPr="00746059">
        <w:tab/>
        <w:t>Faisceau de route : I</w:t>
      </w:r>
      <w:r w:rsidRPr="00746059">
        <w:rPr>
          <w:vertAlign w:val="subscript"/>
        </w:rPr>
        <w:t>M</w:t>
      </w:r>
      <w:r w:rsidRPr="00746059">
        <w:t xml:space="preserve"> et point HV (en pourcentage de I</w:t>
      </w:r>
      <w:r w:rsidRPr="00746059">
        <w:rPr>
          <w:vertAlign w:val="subscript"/>
        </w:rPr>
        <w:t>M</w:t>
      </w:r>
      <w:r w:rsidRPr="00746059">
        <w:t>) ; ».</w:t>
      </w:r>
    </w:p>
    <w:p w:rsidR="00C33AC1" w:rsidRPr="00896E0C" w:rsidRDefault="00C33AC1" w:rsidP="00C33AC1">
      <w:pPr>
        <w:pStyle w:val="SingleTxtG"/>
        <w:keepNext/>
      </w:pPr>
      <w:r w:rsidRPr="00514D3B">
        <w:rPr>
          <w:i/>
        </w:rPr>
        <w:t>Annexe 3</w:t>
      </w:r>
      <w:r>
        <w:t>,</w:t>
      </w:r>
    </w:p>
    <w:p w:rsidR="004D64D1" w:rsidRDefault="00C33AC1" w:rsidP="00C33AC1">
      <w:pPr>
        <w:pStyle w:val="SingleTxtG"/>
      </w:pPr>
      <w:r w:rsidRPr="00514D3B">
        <w:rPr>
          <w:i/>
        </w:rPr>
        <w:t>Figure 1</w:t>
      </w:r>
      <w:r w:rsidRPr="00896E0C">
        <w:t>, lire :</w:t>
      </w:r>
    </w:p>
    <w:p w:rsidR="001935A4" w:rsidRDefault="00087A31" w:rsidP="00CC42A3">
      <w:pPr>
        <w:pStyle w:val="SingleTxtG"/>
        <w:jc w:val="left"/>
        <w:rPr>
          <w:b/>
        </w:rPr>
      </w:pPr>
      <w:r>
        <w:t>« Figure 1</w:t>
      </w:r>
      <w:r>
        <w:br/>
      </w:r>
      <w:r w:rsidRPr="00087A31">
        <w:rPr>
          <w:b/>
        </w:rPr>
        <w:t>P</w:t>
      </w:r>
      <w:r>
        <w:rPr>
          <w:b/>
        </w:rPr>
        <w:t>ositions angulaires des prescriptions photométriques du faisceau de croisement (pour la circulation à droite)</w:t>
      </w:r>
    </w:p>
    <w:p w:rsidR="00DF6750" w:rsidRDefault="001935A4" w:rsidP="0088295A">
      <w:pPr>
        <w:pStyle w:val="SingleTxtG"/>
        <w:ind w:right="0"/>
        <w:jc w:val="left"/>
      </w:pPr>
      <w:r>
        <w:rPr>
          <w:noProof/>
          <w:lang w:eastAsia="fr-CH"/>
        </w:rPr>
        <w:drawing>
          <wp:inline distT="0" distB="0" distL="0" distR="0" wp14:anchorId="1D0A75EB" wp14:editId="355A67A7">
            <wp:extent cx="5364000" cy="2631600"/>
            <wp:effectExtent l="0" t="0" r="8255" b="0"/>
            <wp:docPr id="5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l="1764" t="4102" b="-1"/>
                    <a:stretch/>
                  </pic:blipFill>
                  <pic:spPr bwMode="auto">
                    <a:xfrm>
                      <a:off x="0" y="0"/>
                      <a:ext cx="5364000" cy="2631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5A4" w:rsidRDefault="00DF6750" w:rsidP="00DF6750">
      <w:pPr>
        <w:pStyle w:val="SingleTxtG"/>
        <w:ind w:right="0"/>
        <w:jc w:val="right"/>
      </w:pPr>
      <w:r>
        <w:t>. ».</w:t>
      </w:r>
    </w:p>
    <w:p w:rsidR="00C521A9" w:rsidRPr="00C521A9" w:rsidRDefault="00C521A9" w:rsidP="00C521A9">
      <w:pPr>
        <w:pStyle w:val="SingleTxtG"/>
        <w:rPr>
          <w:i/>
        </w:rPr>
      </w:pPr>
      <w:r w:rsidRPr="00C521A9">
        <w:rPr>
          <w:i/>
        </w:rPr>
        <w:t>Tableau 1, partie A, ligne 18</w:t>
      </w:r>
      <w:r w:rsidRPr="00C521A9">
        <w:t>, remplacer « </w:t>
      </w:r>
      <w:proofErr w:type="spellStart"/>
      <w:r w:rsidRPr="00C521A9">
        <w:t>E</w:t>
      </w:r>
      <w:r w:rsidRPr="00C521A9">
        <w:rPr>
          <w:vertAlign w:val="subscript"/>
        </w:rPr>
        <w:t>max</w:t>
      </w:r>
      <w:proofErr w:type="spellEnd"/>
      <w:r w:rsidRPr="00C521A9">
        <w:t> » par « I</w:t>
      </w:r>
      <w:r w:rsidRPr="00C521A9">
        <w:rPr>
          <w:vertAlign w:val="subscript"/>
        </w:rPr>
        <w:t>max</w:t>
      </w:r>
      <w:r w:rsidRPr="00C521A9">
        <w:t> ».</w:t>
      </w:r>
    </w:p>
    <w:p w:rsidR="00C521A9" w:rsidRPr="00C521A9" w:rsidRDefault="00C521A9" w:rsidP="00C521A9">
      <w:pPr>
        <w:pStyle w:val="SingleTxtG"/>
        <w:rPr>
          <w:i/>
        </w:rPr>
      </w:pPr>
      <w:r w:rsidRPr="00C521A9">
        <w:rPr>
          <w:i/>
        </w:rPr>
        <w:t>Tableau 1, partie B, ligne 18</w:t>
      </w:r>
      <w:r w:rsidRPr="00C521A9">
        <w:t>, remplacer « </w:t>
      </w:r>
      <w:proofErr w:type="spellStart"/>
      <w:r w:rsidRPr="00C521A9">
        <w:t>E</w:t>
      </w:r>
      <w:r w:rsidRPr="00C521A9">
        <w:rPr>
          <w:vertAlign w:val="subscript"/>
        </w:rPr>
        <w:t>max</w:t>
      </w:r>
      <w:proofErr w:type="spellEnd"/>
      <w:r w:rsidRPr="00C521A9">
        <w:t> » par « I</w:t>
      </w:r>
      <w:r w:rsidRPr="00C521A9">
        <w:rPr>
          <w:vertAlign w:val="subscript"/>
        </w:rPr>
        <w:t>max</w:t>
      </w:r>
      <w:r w:rsidRPr="00C521A9">
        <w:t> ».</w:t>
      </w:r>
    </w:p>
    <w:p w:rsidR="00CA16F2" w:rsidRDefault="00C521A9" w:rsidP="00C521A9">
      <w:pPr>
        <w:pStyle w:val="SingleTxtG"/>
      </w:pPr>
      <w:r w:rsidRPr="00C521A9">
        <w:rPr>
          <w:i/>
        </w:rPr>
        <w:t>Tableau 1, note de bas de page 3</w:t>
      </w:r>
      <w:r w:rsidRPr="00C521A9">
        <w:t>, lire :</w:t>
      </w:r>
    </w:p>
    <w:p w:rsidR="00C521A9" w:rsidRPr="00746059" w:rsidRDefault="00C521A9" w:rsidP="00C521A9">
      <w:pPr>
        <w:pStyle w:val="SingleTxtG"/>
        <w:tabs>
          <w:tab w:val="left" w:pos="1418"/>
        </w:tabs>
        <w:jc w:val="left"/>
        <w:rPr>
          <w:snapToGrid w:val="0"/>
          <w:sz w:val="18"/>
          <w:szCs w:val="18"/>
        </w:rPr>
      </w:pPr>
      <w:r w:rsidRPr="00746059">
        <w:rPr>
          <w:snapToGrid w:val="0"/>
          <w:sz w:val="18"/>
          <w:szCs w:val="18"/>
        </w:rPr>
        <w:t>«</w:t>
      </w:r>
      <w:r w:rsidRPr="00746059">
        <w:rPr>
          <w:snapToGrid w:val="0"/>
          <w:sz w:val="18"/>
          <w:szCs w:val="18"/>
          <w:vertAlign w:val="superscript"/>
        </w:rPr>
        <w:t>3</w:t>
      </w:r>
      <w:r w:rsidR="003B7EB7" w:rsidRPr="003B7EB7">
        <w:rPr>
          <w:snapToGrid w:val="0"/>
          <w:sz w:val="18"/>
          <w:szCs w:val="18"/>
        </w:rPr>
        <w:t xml:space="preserve">  </w:t>
      </w:r>
      <w:r w:rsidRPr="00746059">
        <w:rPr>
          <w:snapToGrid w:val="0"/>
          <w:sz w:val="18"/>
          <w:szCs w:val="18"/>
        </w:rPr>
        <w:t>Les prescriptions d</w:t>
      </w:r>
      <w:r w:rsidR="009950F6">
        <w:rPr>
          <w:snapToGrid w:val="0"/>
          <w:sz w:val="18"/>
          <w:szCs w:val="18"/>
        </w:rPr>
        <w:t>’</w:t>
      </w:r>
      <w:r w:rsidRPr="00746059">
        <w:rPr>
          <w:snapToGrid w:val="0"/>
          <w:sz w:val="18"/>
          <w:szCs w:val="18"/>
        </w:rPr>
        <w:t>emplacement conformes aux dispositions du tableau 2 ci-dessous (“segment I</w:t>
      </w:r>
      <w:r w:rsidRPr="00746059">
        <w:rPr>
          <w:snapToGrid w:val="0"/>
          <w:sz w:val="18"/>
          <w:szCs w:val="18"/>
          <w:vertAlign w:val="subscript"/>
        </w:rPr>
        <w:t>max</w:t>
      </w:r>
      <w:r w:rsidRPr="00746059">
        <w:rPr>
          <w:snapToGrid w:val="0"/>
          <w:sz w:val="18"/>
          <w:szCs w:val="18"/>
        </w:rPr>
        <w:t>”) s</w:t>
      </w:r>
      <w:r w:rsidR="009950F6">
        <w:rPr>
          <w:snapToGrid w:val="0"/>
          <w:sz w:val="18"/>
          <w:szCs w:val="18"/>
        </w:rPr>
        <w:t>’</w:t>
      </w:r>
      <w:r w:rsidRPr="00746059">
        <w:rPr>
          <w:snapToGrid w:val="0"/>
          <w:sz w:val="18"/>
          <w:szCs w:val="18"/>
        </w:rPr>
        <w:t>appliquent elles aussi. ».</w:t>
      </w:r>
    </w:p>
    <w:p w:rsidR="00C521A9" w:rsidRDefault="00C521A9" w:rsidP="002B6C4A">
      <w:pPr>
        <w:pStyle w:val="SingleTxtG"/>
        <w:keepNext/>
        <w:keepLines/>
      </w:pPr>
      <w:r w:rsidRPr="00514D3B">
        <w:rPr>
          <w:i/>
        </w:rPr>
        <w:lastRenderedPageBreak/>
        <w:t>Tableau 2</w:t>
      </w:r>
      <w:r>
        <w:t>, lire :</w:t>
      </w:r>
    </w:p>
    <w:p w:rsidR="00C521A9" w:rsidRDefault="00C521A9" w:rsidP="002B6C4A">
      <w:pPr>
        <w:pStyle w:val="SingleTxtG"/>
        <w:keepNext/>
        <w:keepLines/>
        <w:ind w:left="0" w:right="0"/>
        <w:jc w:val="left"/>
        <w:rPr>
          <w:b/>
        </w:rPr>
      </w:pPr>
      <w:r w:rsidRPr="00746059">
        <w:t>« Tableau 2</w:t>
      </w:r>
      <w:r w:rsidRPr="00746059">
        <w:br/>
      </w:r>
      <w:r w:rsidRPr="00C521A9">
        <w:rPr>
          <w:b/>
        </w:rPr>
        <w:t>Éléments, position angulaire ou valeur en degrés d</w:t>
      </w:r>
      <w:r w:rsidR="009950F6">
        <w:rPr>
          <w:b/>
        </w:rPr>
        <w:t>’</w:t>
      </w:r>
      <w:r w:rsidRPr="00C521A9">
        <w:rPr>
          <w:b/>
        </w:rPr>
        <w:t>un faisceau de croisement</w:t>
      </w:r>
      <w:r w:rsidR="00F74170">
        <w:rPr>
          <w:b/>
        </w:rPr>
        <w:t xml:space="preserve"> </w:t>
      </w:r>
      <w:r w:rsidRPr="00C521A9">
        <w:rPr>
          <w:b/>
        </w:rPr>
        <w:t>et prescriptions supplémentaires</w:t>
      </w:r>
    </w:p>
    <w:tbl>
      <w:tblPr>
        <w:tblW w:w="9527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"/>
        <w:gridCol w:w="2296"/>
        <w:gridCol w:w="938"/>
        <w:gridCol w:w="798"/>
        <w:gridCol w:w="924"/>
        <w:gridCol w:w="797"/>
        <w:gridCol w:w="896"/>
        <w:gridCol w:w="798"/>
        <w:gridCol w:w="876"/>
        <w:gridCol w:w="34"/>
        <w:gridCol w:w="801"/>
      </w:tblGrid>
      <w:tr w:rsidR="0072674A" w:rsidRPr="00C20CD7" w:rsidTr="0072674A">
        <w:trPr>
          <w:cantSplit/>
          <w:trHeight w:val="20"/>
        </w:trPr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BF" w:rsidRPr="00C54816" w:rsidRDefault="00D479BF" w:rsidP="002B6C4A">
            <w:pPr>
              <w:keepNext/>
              <w:keepLines/>
              <w:spacing w:before="80" w:after="80" w:line="200" w:lineRule="exact"/>
              <w:ind w:left="57" w:right="57"/>
              <w:jc w:val="right"/>
              <w:rPr>
                <w:i/>
                <w:snapToGrid w:val="0"/>
                <w:sz w:val="16"/>
                <w:szCs w:val="16"/>
                <w:lang w:eastAsia="de-DE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BF" w:rsidRPr="00746059" w:rsidRDefault="00D479BF" w:rsidP="002B6C4A">
            <w:pPr>
              <w:keepNext/>
              <w:keepLines/>
              <w:tabs>
                <w:tab w:val="left" w:pos="3363"/>
              </w:tabs>
              <w:spacing w:before="80" w:after="80" w:line="200" w:lineRule="exact"/>
              <w:ind w:left="57" w:right="57"/>
              <w:rPr>
                <w:i/>
                <w:strike/>
                <w:snapToGrid w:val="0"/>
                <w:sz w:val="16"/>
                <w:szCs w:val="16"/>
              </w:rPr>
            </w:pPr>
            <w:r w:rsidRPr="00746059">
              <w:rPr>
                <w:i/>
                <w:strike/>
                <w:snapToGrid w:val="0"/>
                <w:sz w:val="16"/>
                <w:szCs w:val="16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BF" w:rsidRPr="00746059" w:rsidRDefault="00D479BF" w:rsidP="002B6C4A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szCs w:val="16"/>
              </w:rPr>
            </w:pPr>
            <w:r w:rsidRPr="00746059">
              <w:rPr>
                <w:i/>
                <w:snapToGrid w:val="0"/>
                <w:sz w:val="16"/>
                <w:szCs w:val="16"/>
              </w:rPr>
              <w:t>Faisceau de croisement classe C</w:t>
            </w:r>
          </w:p>
        </w:tc>
        <w:tc>
          <w:tcPr>
            <w:tcW w:w="17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BF" w:rsidRPr="00746059" w:rsidRDefault="00D479BF" w:rsidP="002B6C4A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szCs w:val="16"/>
              </w:rPr>
            </w:pPr>
            <w:r w:rsidRPr="00746059">
              <w:rPr>
                <w:i/>
                <w:snapToGrid w:val="0"/>
                <w:sz w:val="16"/>
                <w:szCs w:val="16"/>
              </w:rPr>
              <w:t xml:space="preserve">Faisceau de croisement classe V </w:t>
            </w:r>
          </w:p>
        </w:tc>
        <w:tc>
          <w:tcPr>
            <w:tcW w:w="1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BF" w:rsidRPr="00746059" w:rsidRDefault="00D479BF" w:rsidP="002B6C4A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szCs w:val="16"/>
              </w:rPr>
            </w:pPr>
            <w:r w:rsidRPr="00746059">
              <w:rPr>
                <w:i/>
                <w:snapToGrid w:val="0"/>
                <w:sz w:val="16"/>
                <w:szCs w:val="16"/>
              </w:rPr>
              <w:t>Faisceau de croisement classe E</w:t>
            </w:r>
          </w:p>
        </w:tc>
        <w:tc>
          <w:tcPr>
            <w:tcW w:w="17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9BF" w:rsidRPr="00746059" w:rsidRDefault="00D479BF" w:rsidP="002B6C4A">
            <w:pPr>
              <w:keepNext/>
              <w:keepLines/>
              <w:spacing w:before="80" w:after="80" w:line="200" w:lineRule="exact"/>
              <w:ind w:left="57" w:right="57"/>
              <w:jc w:val="center"/>
              <w:rPr>
                <w:i/>
                <w:snapToGrid w:val="0"/>
                <w:sz w:val="16"/>
                <w:szCs w:val="16"/>
              </w:rPr>
            </w:pPr>
            <w:r w:rsidRPr="00746059">
              <w:rPr>
                <w:i/>
                <w:snapToGrid w:val="0"/>
                <w:sz w:val="16"/>
                <w:szCs w:val="16"/>
              </w:rPr>
              <w:t>Faisceau de croisement classe W</w:t>
            </w:r>
          </w:p>
        </w:tc>
      </w:tr>
      <w:tr w:rsidR="00CF4077" w:rsidRPr="00BD55BD" w:rsidTr="00D24908">
        <w:trPr>
          <w:cantSplit/>
          <w:trHeight w:val="20"/>
        </w:trPr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9BF" w:rsidRPr="00BD55BD" w:rsidRDefault="00D479BF" w:rsidP="002B6C4A">
            <w:pPr>
              <w:keepNext/>
              <w:keepLines/>
              <w:spacing w:before="60" w:after="60" w:line="200" w:lineRule="exact"/>
              <w:ind w:left="57" w:right="57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N°</w:t>
            </w: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9BF" w:rsidRPr="00746059" w:rsidRDefault="00D479BF" w:rsidP="002B6C4A">
            <w:pPr>
              <w:keepNext/>
              <w:keepLines/>
              <w:spacing w:before="60" w:after="60" w:line="200" w:lineRule="exact"/>
              <w:ind w:left="57" w:right="57"/>
              <w:rPr>
                <w:i/>
                <w:snapToGrid w:val="0"/>
                <w:sz w:val="16"/>
                <w:szCs w:val="16"/>
              </w:rPr>
            </w:pPr>
            <w:r w:rsidRPr="00746059">
              <w:rPr>
                <w:i/>
                <w:snapToGrid w:val="0"/>
                <w:sz w:val="16"/>
                <w:szCs w:val="16"/>
              </w:rPr>
              <w:t xml:space="preserve">Désignation de la partie </w:t>
            </w:r>
            <w:r w:rsidR="00083C4C">
              <w:rPr>
                <w:i/>
                <w:snapToGrid w:val="0"/>
                <w:sz w:val="16"/>
                <w:szCs w:val="16"/>
              </w:rPr>
              <w:br/>
            </w:r>
            <w:r w:rsidRPr="00746059">
              <w:rPr>
                <w:i/>
                <w:snapToGrid w:val="0"/>
                <w:sz w:val="16"/>
                <w:szCs w:val="16"/>
              </w:rPr>
              <w:t xml:space="preserve">du faisceau et prescriptions 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9BF" w:rsidRPr="00BD55BD" w:rsidRDefault="00F74170" w:rsidP="002B6C4A">
            <w:pPr>
              <w:keepNext/>
              <w:keepLines/>
              <w:spacing w:before="60" w:after="60" w:line="200" w:lineRule="exact"/>
              <w:ind w:left="57" w:right="57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H</w:t>
            </w:r>
            <w:r w:rsidR="00D479BF">
              <w:rPr>
                <w:i/>
                <w:snapToGrid w:val="0"/>
                <w:sz w:val="16"/>
                <w:szCs w:val="16"/>
              </w:rPr>
              <w:t>orizontale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9BF" w:rsidRPr="00BD55BD" w:rsidRDefault="00F74170" w:rsidP="002B6C4A">
            <w:pPr>
              <w:keepNext/>
              <w:keepLines/>
              <w:spacing w:before="60" w:after="60" w:line="200" w:lineRule="exact"/>
              <w:ind w:left="57" w:right="57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V</w:t>
            </w:r>
            <w:r w:rsidR="00D479BF">
              <w:rPr>
                <w:i/>
                <w:snapToGrid w:val="0"/>
                <w:sz w:val="16"/>
                <w:szCs w:val="16"/>
              </w:rPr>
              <w:t>erticale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9BF" w:rsidRPr="00BD55BD" w:rsidRDefault="00F74170" w:rsidP="002B6C4A">
            <w:pPr>
              <w:keepNext/>
              <w:keepLines/>
              <w:spacing w:before="60" w:after="60" w:line="200" w:lineRule="exact"/>
              <w:ind w:left="57" w:right="57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H</w:t>
            </w:r>
            <w:r w:rsidR="00D479BF">
              <w:rPr>
                <w:i/>
                <w:snapToGrid w:val="0"/>
                <w:sz w:val="16"/>
                <w:szCs w:val="16"/>
              </w:rPr>
              <w:t>orizontale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9BF" w:rsidRPr="00BD55BD" w:rsidRDefault="00F74170" w:rsidP="002B6C4A">
            <w:pPr>
              <w:keepNext/>
              <w:keepLines/>
              <w:spacing w:before="60" w:after="60" w:line="200" w:lineRule="exact"/>
              <w:ind w:left="57" w:right="57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V</w:t>
            </w:r>
            <w:r w:rsidR="00D479BF">
              <w:rPr>
                <w:i/>
                <w:snapToGrid w:val="0"/>
                <w:sz w:val="16"/>
                <w:szCs w:val="16"/>
              </w:rPr>
              <w:t>erticale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9BF" w:rsidRPr="00BD55BD" w:rsidRDefault="00F74170" w:rsidP="002B6C4A">
            <w:pPr>
              <w:keepNext/>
              <w:keepLines/>
              <w:spacing w:before="60" w:after="60" w:line="200" w:lineRule="exact"/>
              <w:ind w:left="57" w:right="57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H</w:t>
            </w:r>
            <w:r w:rsidR="00D479BF">
              <w:rPr>
                <w:i/>
                <w:snapToGrid w:val="0"/>
                <w:sz w:val="16"/>
                <w:szCs w:val="16"/>
              </w:rPr>
              <w:t>orizontale</w:t>
            </w: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9BF" w:rsidRPr="00BD55BD" w:rsidRDefault="00F74170" w:rsidP="002B6C4A">
            <w:pPr>
              <w:keepNext/>
              <w:keepLines/>
              <w:spacing w:before="60" w:after="60" w:line="200" w:lineRule="exact"/>
              <w:ind w:left="57" w:right="57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V</w:t>
            </w:r>
            <w:r w:rsidR="00D479BF">
              <w:rPr>
                <w:i/>
                <w:snapToGrid w:val="0"/>
                <w:sz w:val="16"/>
                <w:szCs w:val="16"/>
              </w:rPr>
              <w:t>erticale</w:t>
            </w:r>
          </w:p>
        </w:tc>
        <w:tc>
          <w:tcPr>
            <w:tcW w:w="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9BF" w:rsidRPr="00BD55BD" w:rsidRDefault="00F74170" w:rsidP="002B6C4A">
            <w:pPr>
              <w:keepNext/>
              <w:keepLines/>
              <w:spacing w:before="60" w:after="60" w:line="200" w:lineRule="exact"/>
              <w:ind w:left="57" w:right="57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H</w:t>
            </w:r>
            <w:r w:rsidR="00D479BF">
              <w:rPr>
                <w:i/>
                <w:snapToGrid w:val="0"/>
                <w:sz w:val="16"/>
                <w:szCs w:val="16"/>
              </w:rPr>
              <w:t>orizontale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9BF" w:rsidRPr="00BD55BD" w:rsidRDefault="00F74170" w:rsidP="002B6C4A">
            <w:pPr>
              <w:keepNext/>
              <w:keepLines/>
              <w:spacing w:before="60" w:after="60" w:line="200" w:lineRule="exact"/>
              <w:ind w:left="57" w:right="57"/>
              <w:rPr>
                <w:i/>
                <w:snapToGrid w:val="0"/>
                <w:sz w:val="16"/>
                <w:szCs w:val="16"/>
              </w:rPr>
            </w:pPr>
            <w:r>
              <w:rPr>
                <w:i/>
                <w:snapToGrid w:val="0"/>
                <w:sz w:val="16"/>
                <w:szCs w:val="16"/>
              </w:rPr>
              <w:t>V</w:t>
            </w:r>
            <w:r w:rsidR="00D479BF">
              <w:rPr>
                <w:i/>
                <w:snapToGrid w:val="0"/>
                <w:sz w:val="16"/>
                <w:szCs w:val="16"/>
              </w:rPr>
              <w:t>erticale</w:t>
            </w:r>
          </w:p>
        </w:tc>
      </w:tr>
      <w:tr w:rsidR="002B6C4A" w:rsidRPr="003A362B" w:rsidTr="00D24908">
        <w:trPr>
          <w:cantSplit/>
          <w:trHeight w:val="2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C4A" w:rsidRPr="00A80CED" w:rsidRDefault="002B6C4A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C4A" w:rsidRPr="00A80CED" w:rsidRDefault="002B6C4A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  <w:r w:rsidRPr="00A80CED">
              <w:rPr>
                <w:snapToGrid w:val="0"/>
                <w:sz w:val="18"/>
                <w:szCs w:val="18"/>
              </w:rPr>
              <w:t>Position angulaire/valeur en degrés</w:t>
            </w:r>
            <w:r>
              <w:rPr>
                <w:snapToGrid w:val="0"/>
                <w:sz w:val="18"/>
                <w:szCs w:val="18"/>
              </w:rPr>
              <w:t xml:space="preserve"> </w:t>
            </w:r>
            <w:r w:rsidRPr="00A80CED">
              <w:rPr>
                <w:snapToGrid w:val="0"/>
                <w:sz w:val="18"/>
                <w:szCs w:val="18"/>
              </w:rPr>
              <w:t>pour le segment I</w:t>
            </w:r>
            <w:r w:rsidRPr="00A80CED">
              <w:rPr>
                <w:snapToGrid w:val="0"/>
                <w:sz w:val="18"/>
                <w:szCs w:val="18"/>
                <w:vertAlign w:val="subscript"/>
              </w:rPr>
              <w:t>max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C4A" w:rsidRPr="00A80CED" w:rsidRDefault="002B6C4A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C4A" w:rsidRPr="00A80CED" w:rsidRDefault="002B6C4A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C4A" w:rsidRPr="00A80CED" w:rsidRDefault="002B6C4A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C4A" w:rsidRPr="00A80CED" w:rsidRDefault="002B6C4A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C4A" w:rsidRPr="00A80CED" w:rsidRDefault="002B6C4A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C4A" w:rsidRPr="00A80CED" w:rsidRDefault="002B6C4A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C4A" w:rsidRPr="00A80CED" w:rsidRDefault="002B6C4A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6C4A" w:rsidRPr="00A80CED" w:rsidRDefault="002B6C4A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</w:p>
        </w:tc>
      </w:tr>
      <w:tr w:rsidR="00CF4077" w:rsidRPr="003A362B" w:rsidTr="00D24908">
        <w:trPr>
          <w:cantSplit/>
          <w:trHeight w:val="2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  <w:r w:rsidRPr="00A80CED">
              <w:rPr>
                <w:snapToGrid w:val="0"/>
                <w:sz w:val="18"/>
                <w:szCs w:val="18"/>
              </w:rPr>
              <w:t>2.1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CED" w:rsidRPr="00A80CED" w:rsidRDefault="00D479BF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  <w:r w:rsidRPr="00A80CED">
              <w:rPr>
                <w:snapToGrid w:val="0"/>
                <w:sz w:val="18"/>
                <w:szCs w:val="18"/>
              </w:rPr>
              <w:t>La valeur de l</w:t>
            </w:r>
            <w:r w:rsidR="009950F6">
              <w:rPr>
                <w:snapToGrid w:val="0"/>
                <w:sz w:val="18"/>
                <w:szCs w:val="18"/>
              </w:rPr>
              <w:t>’</w:t>
            </w:r>
            <w:r w:rsidRPr="00A80CED">
              <w:rPr>
                <w:snapToGrid w:val="0"/>
                <w:sz w:val="18"/>
                <w:szCs w:val="18"/>
              </w:rPr>
              <w:t xml:space="preserve">intensité lumineuse maximale sur le </w:t>
            </w:r>
            <w:r w:rsidRPr="0072674A">
              <w:rPr>
                <w:snapToGrid w:val="0"/>
                <w:spacing w:val="-2"/>
                <w:sz w:val="18"/>
                <w:szCs w:val="18"/>
              </w:rPr>
              <w:t>segment I</w:t>
            </w:r>
            <w:r w:rsidRPr="0072674A">
              <w:rPr>
                <w:snapToGrid w:val="0"/>
                <w:spacing w:val="-2"/>
                <w:sz w:val="18"/>
                <w:szCs w:val="18"/>
                <w:vertAlign w:val="subscript"/>
              </w:rPr>
              <w:t>max</w:t>
            </w:r>
            <w:r w:rsidRPr="0072674A">
              <w:rPr>
                <w:snapToGrid w:val="0"/>
                <w:spacing w:val="-2"/>
                <w:sz w:val="18"/>
                <w:szCs w:val="18"/>
              </w:rPr>
              <w:t>, telle qu</w:t>
            </w:r>
            <w:r w:rsidR="009950F6">
              <w:rPr>
                <w:snapToGrid w:val="0"/>
                <w:spacing w:val="-2"/>
                <w:sz w:val="18"/>
                <w:szCs w:val="18"/>
              </w:rPr>
              <w:t>’</w:t>
            </w:r>
            <w:r w:rsidRPr="0072674A">
              <w:rPr>
                <w:snapToGrid w:val="0"/>
                <w:spacing w:val="-2"/>
                <w:sz w:val="18"/>
                <w:szCs w:val="18"/>
              </w:rPr>
              <w:t>indiquée</w:t>
            </w:r>
            <w:r w:rsidRPr="00A80CED">
              <w:rPr>
                <w:snapToGrid w:val="0"/>
                <w:sz w:val="18"/>
                <w:szCs w:val="18"/>
              </w:rPr>
              <w:t xml:space="preserve"> dans le présent tableau, doit se trouver dans les limites prescrites à la ligne 18 du</w:t>
            </w:r>
            <w:r w:rsidR="0072674A">
              <w:rPr>
                <w:snapToGrid w:val="0"/>
                <w:sz w:val="18"/>
                <w:szCs w:val="18"/>
              </w:rPr>
              <w:t> </w:t>
            </w:r>
            <w:r w:rsidRPr="00A80CED">
              <w:rPr>
                <w:snapToGrid w:val="0"/>
                <w:sz w:val="18"/>
                <w:szCs w:val="18"/>
              </w:rPr>
              <w:t>tableau 1.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  <w:r w:rsidRPr="00A80CED">
              <w:rPr>
                <w:snapToGrid w:val="0"/>
                <w:sz w:val="18"/>
                <w:szCs w:val="18"/>
              </w:rPr>
              <w:t>entre</w:t>
            </w:r>
            <w:r w:rsidR="00CF4077">
              <w:rPr>
                <w:snapToGrid w:val="0"/>
                <w:sz w:val="18"/>
                <w:szCs w:val="18"/>
              </w:rPr>
              <w:br/>
            </w:r>
            <w:r w:rsidRPr="00A80CED">
              <w:rPr>
                <w:snapToGrid w:val="0"/>
                <w:sz w:val="18"/>
                <w:szCs w:val="18"/>
              </w:rPr>
              <w:t>0,5 L</w:t>
            </w:r>
            <w:r w:rsidR="00A30ADA">
              <w:rPr>
                <w:snapToGrid w:val="0"/>
                <w:sz w:val="18"/>
                <w:szCs w:val="18"/>
              </w:rPr>
              <w:t xml:space="preserve"> </w:t>
            </w:r>
            <w:r w:rsidR="00FD39B5">
              <w:rPr>
                <w:snapToGrid w:val="0"/>
                <w:sz w:val="18"/>
                <w:szCs w:val="18"/>
              </w:rPr>
              <w:br/>
            </w:r>
            <w:r w:rsidRPr="00A80CED">
              <w:rPr>
                <w:snapToGrid w:val="0"/>
                <w:sz w:val="18"/>
                <w:szCs w:val="18"/>
              </w:rPr>
              <w:t>et</w:t>
            </w:r>
            <w:r w:rsidR="00FD39B5">
              <w:rPr>
                <w:snapToGrid w:val="0"/>
                <w:sz w:val="18"/>
                <w:szCs w:val="18"/>
              </w:rPr>
              <w:t xml:space="preserve"> </w:t>
            </w:r>
            <w:r w:rsidRPr="00A80CED">
              <w:rPr>
                <w:snapToGrid w:val="0"/>
                <w:sz w:val="18"/>
                <w:szCs w:val="18"/>
              </w:rPr>
              <w:t>3 R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  <w:r w:rsidRPr="00A80CED">
              <w:rPr>
                <w:snapToGrid w:val="0"/>
                <w:sz w:val="18"/>
                <w:szCs w:val="18"/>
              </w:rPr>
              <w:t xml:space="preserve">entre </w:t>
            </w:r>
            <w:r w:rsidR="00CF4077">
              <w:rPr>
                <w:snapToGrid w:val="0"/>
                <w:sz w:val="18"/>
                <w:szCs w:val="18"/>
              </w:rPr>
              <w:br/>
            </w:r>
            <w:r w:rsidRPr="00A80CED">
              <w:rPr>
                <w:snapToGrid w:val="0"/>
                <w:sz w:val="18"/>
                <w:szCs w:val="18"/>
              </w:rPr>
              <w:t xml:space="preserve">0,3 D </w:t>
            </w:r>
            <w:r w:rsidR="00FD39B5">
              <w:rPr>
                <w:snapToGrid w:val="0"/>
                <w:sz w:val="18"/>
                <w:szCs w:val="18"/>
              </w:rPr>
              <w:br/>
            </w:r>
            <w:r w:rsidRPr="00A80CED">
              <w:rPr>
                <w:snapToGrid w:val="0"/>
                <w:sz w:val="18"/>
                <w:szCs w:val="18"/>
              </w:rPr>
              <w:t>et 1,72 D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  <w:r w:rsidRPr="00A80CED">
              <w:rPr>
                <w:snapToGrid w:val="0"/>
                <w:sz w:val="18"/>
                <w:szCs w:val="18"/>
              </w:rPr>
              <w:t>entre</w:t>
            </w:r>
            <w:r w:rsidRPr="00A80CED">
              <w:rPr>
                <w:snapToGrid w:val="0"/>
                <w:sz w:val="18"/>
                <w:szCs w:val="18"/>
              </w:rPr>
              <w:br/>
              <w:t xml:space="preserve">0,3 D </w:t>
            </w:r>
            <w:r w:rsidR="00FD647D">
              <w:rPr>
                <w:snapToGrid w:val="0"/>
                <w:sz w:val="18"/>
                <w:szCs w:val="18"/>
              </w:rPr>
              <w:br/>
            </w:r>
            <w:r w:rsidRPr="00A80CED">
              <w:rPr>
                <w:snapToGrid w:val="0"/>
                <w:sz w:val="18"/>
                <w:szCs w:val="18"/>
              </w:rPr>
              <w:t>et 1,72 D</w:t>
            </w: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  <w:r w:rsidRPr="00A80CED">
              <w:rPr>
                <w:snapToGrid w:val="0"/>
                <w:sz w:val="18"/>
                <w:szCs w:val="18"/>
              </w:rPr>
              <w:t>entre</w:t>
            </w:r>
            <w:r w:rsidR="00FD647D">
              <w:rPr>
                <w:snapToGrid w:val="0"/>
                <w:sz w:val="18"/>
                <w:szCs w:val="18"/>
              </w:rPr>
              <w:br/>
            </w:r>
            <w:r w:rsidRPr="00A80CED">
              <w:rPr>
                <w:snapToGrid w:val="0"/>
                <w:sz w:val="18"/>
                <w:szCs w:val="18"/>
              </w:rPr>
              <w:t>0,5 L</w:t>
            </w:r>
            <w:r w:rsidRPr="00A80CED">
              <w:rPr>
                <w:snapToGrid w:val="0"/>
                <w:sz w:val="18"/>
                <w:szCs w:val="18"/>
              </w:rPr>
              <w:br/>
              <w:t>et 3 R</w:t>
            </w:r>
          </w:p>
        </w:tc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  <w:r w:rsidRPr="00A80CED">
              <w:rPr>
                <w:snapToGrid w:val="0"/>
                <w:sz w:val="18"/>
                <w:szCs w:val="18"/>
              </w:rPr>
              <w:t>entre</w:t>
            </w:r>
            <w:r w:rsidRPr="00A80CED">
              <w:rPr>
                <w:snapToGrid w:val="0"/>
                <w:sz w:val="18"/>
                <w:szCs w:val="18"/>
              </w:rPr>
              <w:br/>
              <w:t>0,1 D</w:t>
            </w:r>
            <w:r w:rsidRPr="00A80CED">
              <w:rPr>
                <w:snapToGrid w:val="0"/>
                <w:sz w:val="18"/>
                <w:szCs w:val="18"/>
              </w:rPr>
              <w:br/>
              <w:t>et 1,72 D</w:t>
            </w:r>
          </w:p>
        </w:tc>
        <w:tc>
          <w:tcPr>
            <w:tcW w:w="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  <w:r w:rsidRPr="00A80CED">
              <w:rPr>
                <w:snapToGrid w:val="0"/>
                <w:sz w:val="18"/>
                <w:szCs w:val="18"/>
              </w:rPr>
              <w:t xml:space="preserve">entre </w:t>
            </w:r>
            <w:r w:rsidR="00FD647D">
              <w:rPr>
                <w:snapToGrid w:val="0"/>
                <w:sz w:val="18"/>
                <w:szCs w:val="18"/>
              </w:rPr>
              <w:br/>
            </w:r>
            <w:r w:rsidRPr="00A80CED">
              <w:rPr>
                <w:snapToGrid w:val="0"/>
                <w:sz w:val="18"/>
                <w:szCs w:val="18"/>
              </w:rPr>
              <w:t>0,5 L</w:t>
            </w:r>
            <w:r w:rsidRPr="00A80CED">
              <w:rPr>
                <w:snapToGrid w:val="0"/>
                <w:sz w:val="18"/>
                <w:szCs w:val="18"/>
              </w:rPr>
              <w:br/>
              <w:t>et 3 R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2B6C4A">
            <w:pPr>
              <w:keepNext/>
              <w:keepLines/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  <w:r w:rsidRPr="00A80CED">
              <w:rPr>
                <w:snapToGrid w:val="0"/>
                <w:sz w:val="18"/>
                <w:szCs w:val="18"/>
              </w:rPr>
              <w:t>entre</w:t>
            </w:r>
            <w:r w:rsidRPr="00A80CED">
              <w:rPr>
                <w:snapToGrid w:val="0"/>
                <w:sz w:val="18"/>
                <w:szCs w:val="18"/>
              </w:rPr>
              <w:br/>
              <w:t xml:space="preserve">0,3 D </w:t>
            </w:r>
            <w:r w:rsidR="00FD647D">
              <w:rPr>
                <w:snapToGrid w:val="0"/>
                <w:sz w:val="18"/>
                <w:szCs w:val="18"/>
              </w:rPr>
              <w:br/>
            </w:r>
            <w:r w:rsidRPr="00A80CED">
              <w:rPr>
                <w:snapToGrid w:val="0"/>
                <w:sz w:val="18"/>
                <w:szCs w:val="18"/>
              </w:rPr>
              <w:t>et 1,72 D</w:t>
            </w:r>
          </w:p>
        </w:tc>
      </w:tr>
      <w:tr w:rsidR="00D479BF" w:rsidRPr="00C20CD7" w:rsidTr="00E85FDA">
        <w:trPr>
          <w:cantSplit/>
          <w:trHeight w:hRule="exact" w:val="700"/>
        </w:trPr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A80CED">
            <w:pPr>
              <w:spacing w:before="60" w:after="60"/>
              <w:ind w:left="57" w:right="57"/>
              <w:jc w:val="center"/>
              <w:rPr>
                <w:snapToGrid w:val="0"/>
                <w:sz w:val="18"/>
                <w:szCs w:val="18"/>
              </w:rPr>
            </w:pPr>
            <w:r w:rsidRPr="00A80CED">
              <w:rPr>
                <w:snapToGrid w:val="0"/>
                <w:sz w:val="18"/>
                <w:szCs w:val="18"/>
              </w:rPr>
              <w:t>2.2</w:t>
            </w:r>
          </w:p>
        </w:tc>
        <w:tc>
          <w:tcPr>
            <w:tcW w:w="915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F74170">
            <w:pPr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  <w:r w:rsidRPr="00A80CED">
              <w:rPr>
                <w:snapToGrid w:val="0"/>
                <w:sz w:val="18"/>
                <w:szCs w:val="18"/>
              </w:rPr>
              <w:t>La coupure et ses parties doivent :</w:t>
            </w:r>
          </w:p>
          <w:p w:rsidR="00D479BF" w:rsidRPr="00A80CED" w:rsidRDefault="00D479BF" w:rsidP="009307D7">
            <w:pPr>
              <w:tabs>
                <w:tab w:val="left" w:pos="2939"/>
                <w:tab w:val="left" w:pos="3569"/>
              </w:tabs>
              <w:spacing w:before="60" w:after="60"/>
              <w:ind w:left="341" w:right="57" w:hanging="284"/>
              <w:rPr>
                <w:snapToGrid w:val="0"/>
                <w:sz w:val="18"/>
                <w:szCs w:val="18"/>
              </w:rPr>
            </w:pPr>
            <w:r w:rsidRPr="00A80CED">
              <w:rPr>
                <w:snapToGrid w:val="0"/>
                <w:sz w:val="18"/>
                <w:szCs w:val="18"/>
              </w:rPr>
              <w:t>a)</w:t>
            </w:r>
            <w:r w:rsidR="009307D7">
              <w:rPr>
                <w:snapToGrid w:val="0"/>
                <w:sz w:val="18"/>
                <w:szCs w:val="18"/>
              </w:rPr>
              <w:tab/>
              <w:t>S</w:t>
            </w:r>
            <w:r w:rsidRPr="00A80CED">
              <w:rPr>
                <w:snapToGrid w:val="0"/>
                <w:sz w:val="18"/>
                <w:szCs w:val="18"/>
              </w:rPr>
              <w:t>atisfaire aux prescriptions du paragraphe 1 de l</w:t>
            </w:r>
            <w:r w:rsidR="009950F6">
              <w:rPr>
                <w:snapToGrid w:val="0"/>
                <w:sz w:val="18"/>
                <w:szCs w:val="18"/>
              </w:rPr>
              <w:t>’</w:t>
            </w:r>
            <w:r w:rsidRPr="00A80CED">
              <w:rPr>
                <w:snapToGrid w:val="0"/>
                <w:sz w:val="18"/>
                <w:szCs w:val="18"/>
              </w:rPr>
              <w:t>annexe 8 du présent Règlement et</w:t>
            </w:r>
          </w:p>
        </w:tc>
      </w:tr>
      <w:tr w:rsidR="00FD39B5" w:rsidRPr="003A362B" w:rsidTr="00D24908">
        <w:trPr>
          <w:cantSplit/>
          <w:trHeight w:hRule="exact" w:val="1142"/>
        </w:trPr>
        <w:tc>
          <w:tcPr>
            <w:tcW w:w="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A80CED">
            <w:pPr>
              <w:spacing w:before="60" w:after="60"/>
              <w:ind w:left="57" w:right="57"/>
              <w:jc w:val="center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9307D7">
            <w:pPr>
              <w:tabs>
                <w:tab w:val="left" w:pos="2939"/>
                <w:tab w:val="left" w:pos="3569"/>
              </w:tabs>
              <w:spacing w:before="60" w:after="60"/>
              <w:ind w:left="341" w:right="57" w:hanging="284"/>
              <w:rPr>
                <w:snapToGrid w:val="0"/>
                <w:sz w:val="18"/>
                <w:szCs w:val="18"/>
              </w:rPr>
            </w:pPr>
            <w:r w:rsidRPr="00A80CED">
              <w:rPr>
                <w:snapToGrid w:val="0"/>
                <w:sz w:val="18"/>
                <w:szCs w:val="18"/>
              </w:rPr>
              <w:t>b)</w:t>
            </w:r>
            <w:r w:rsidR="009307D7">
              <w:rPr>
                <w:snapToGrid w:val="0"/>
                <w:sz w:val="18"/>
                <w:szCs w:val="18"/>
              </w:rPr>
              <w:tab/>
              <w:t>Ê</w:t>
            </w:r>
            <w:r w:rsidRPr="00A80CED">
              <w:rPr>
                <w:snapToGrid w:val="0"/>
                <w:sz w:val="18"/>
                <w:szCs w:val="18"/>
              </w:rPr>
              <w:t>tre positionnées de telle sorte que la partie horizontale soit :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F74170">
            <w:pPr>
              <w:spacing w:before="60" w:after="60"/>
              <w:ind w:left="57" w:righ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EF4F29" w:rsidRDefault="00D479BF" w:rsidP="00F74170">
            <w:pPr>
              <w:tabs>
                <w:tab w:val="left" w:pos="293"/>
              </w:tabs>
              <w:spacing w:before="60" w:after="60"/>
              <w:ind w:left="57" w:right="57"/>
              <w:rPr>
                <w:snapToGrid w:val="0"/>
                <w:sz w:val="18"/>
                <w:szCs w:val="18"/>
                <w:lang w:eastAsia="de-DE"/>
              </w:rPr>
            </w:pPr>
            <w:r w:rsidRPr="00EF4F29">
              <w:rPr>
                <w:snapToGrid w:val="0"/>
                <w:sz w:val="18"/>
                <w:szCs w:val="18"/>
              </w:rPr>
              <w:t>à V = 0,57</w:t>
            </w:r>
          </w:p>
        </w:tc>
        <w:tc>
          <w:tcPr>
            <w:tcW w:w="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F74170">
            <w:pPr>
              <w:spacing w:before="60" w:after="60"/>
              <w:ind w:left="57" w:right="57"/>
              <w:rPr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F74170">
            <w:pPr>
              <w:tabs>
                <w:tab w:val="left" w:pos="357"/>
                <w:tab w:val="left" w:pos="477"/>
              </w:tabs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  <w:r w:rsidRPr="00A80CED">
              <w:rPr>
                <w:snapToGrid w:val="0"/>
                <w:sz w:val="18"/>
                <w:szCs w:val="18"/>
              </w:rPr>
              <w:t>≤ 0,57 D</w:t>
            </w:r>
            <w:r w:rsidRPr="00A80CED">
              <w:rPr>
                <w:snapToGrid w:val="0"/>
                <w:sz w:val="18"/>
                <w:szCs w:val="18"/>
              </w:rPr>
              <w:br/>
              <w:t>≥ 1,3 D</w:t>
            </w:r>
          </w:p>
        </w:tc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F74170">
            <w:pPr>
              <w:tabs>
                <w:tab w:val="left" w:pos="357"/>
                <w:tab w:val="left" w:pos="477"/>
              </w:tabs>
              <w:spacing w:before="60" w:after="60"/>
              <w:ind w:left="57" w:right="57"/>
              <w:rPr>
                <w:snapToGrid w:val="0"/>
                <w:sz w:val="18"/>
                <w:szCs w:val="18"/>
                <w:lang w:val="en-US" w:eastAsia="de-DE"/>
              </w:rPr>
            </w:pPr>
          </w:p>
        </w:tc>
        <w:tc>
          <w:tcPr>
            <w:tcW w:w="7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F74170">
            <w:pPr>
              <w:tabs>
                <w:tab w:val="left" w:pos="357"/>
                <w:tab w:val="left" w:pos="477"/>
              </w:tabs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  <w:r w:rsidRPr="00EF4F29">
              <w:rPr>
                <w:snapToGrid w:val="0"/>
                <w:spacing w:val="-3"/>
                <w:sz w:val="18"/>
                <w:szCs w:val="18"/>
              </w:rPr>
              <w:t>≤ 0,23 D</w:t>
            </w:r>
            <w:r w:rsidRPr="00EF4F29">
              <w:rPr>
                <w:snapToGrid w:val="0"/>
                <w:spacing w:val="-3"/>
                <w:sz w:val="18"/>
                <w:szCs w:val="18"/>
                <w:vertAlign w:val="superscript"/>
              </w:rPr>
              <w:t>8</w:t>
            </w:r>
            <w:r w:rsidRPr="00A80CED">
              <w:rPr>
                <w:snapToGrid w:val="0"/>
                <w:sz w:val="18"/>
                <w:szCs w:val="18"/>
                <w:vertAlign w:val="superscript"/>
              </w:rPr>
              <w:t xml:space="preserve"> </w:t>
            </w:r>
            <w:r w:rsidRPr="00A80CED">
              <w:rPr>
                <w:snapToGrid w:val="0"/>
                <w:sz w:val="18"/>
                <w:szCs w:val="18"/>
              </w:rPr>
              <w:t>≥ 0,57 D</w:t>
            </w: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F74170">
            <w:pPr>
              <w:spacing w:before="60" w:after="60"/>
              <w:ind w:left="57" w:right="57"/>
              <w:rPr>
                <w:snapToGrid w:val="0"/>
                <w:sz w:val="18"/>
                <w:szCs w:val="18"/>
                <w:lang w:val="en-US" w:eastAsia="de-DE"/>
              </w:rPr>
            </w:pPr>
          </w:p>
        </w:tc>
        <w:tc>
          <w:tcPr>
            <w:tcW w:w="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9BF" w:rsidRPr="00A80CED" w:rsidRDefault="00D479BF" w:rsidP="00F74170">
            <w:pPr>
              <w:tabs>
                <w:tab w:val="left" w:pos="357"/>
                <w:tab w:val="left" w:pos="477"/>
              </w:tabs>
              <w:spacing w:before="60" w:after="60"/>
              <w:ind w:left="57" w:right="57"/>
              <w:rPr>
                <w:snapToGrid w:val="0"/>
                <w:sz w:val="18"/>
                <w:szCs w:val="18"/>
              </w:rPr>
            </w:pPr>
            <w:r w:rsidRPr="00A80CED">
              <w:rPr>
                <w:snapToGrid w:val="0"/>
                <w:sz w:val="18"/>
                <w:szCs w:val="18"/>
              </w:rPr>
              <w:t>≤ 0,23 D</w:t>
            </w:r>
            <w:r w:rsidRPr="00A80CED">
              <w:rPr>
                <w:snapToGrid w:val="0"/>
                <w:sz w:val="18"/>
                <w:szCs w:val="18"/>
              </w:rPr>
              <w:br/>
              <w:t>≥ 0,57 D</w:t>
            </w:r>
          </w:p>
        </w:tc>
      </w:tr>
      <w:tr w:rsidR="00E14849" w:rsidRPr="00C20CD7" w:rsidTr="00FC21EF">
        <w:trPr>
          <w:cantSplit/>
          <w:trHeight w:val="280"/>
        </w:trPr>
        <w:tc>
          <w:tcPr>
            <w:tcW w:w="9527" w:type="dxa"/>
            <w:gridSpan w:val="11"/>
            <w:tcBorders>
              <w:top w:val="single" w:sz="4" w:space="0" w:color="auto"/>
            </w:tcBorders>
            <w:vAlign w:val="center"/>
          </w:tcPr>
          <w:p w:rsidR="00E14849" w:rsidRPr="00746059" w:rsidRDefault="00E14849" w:rsidP="00E14849">
            <w:pPr>
              <w:spacing w:before="60" w:after="60"/>
              <w:ind w:left="57" w:right="57"/>
              <w:rPr>
                <w:snapToGrid w:val="0"/>
                <w:sz w:val="18"/>
                <w:szCs w:val="18"/>
                <w:u w:val="single"/>
              </w:rPr>
            </w:pPr>
            <w:r>
              <w:rPr>
                <w:snapToGrid w:val="0"/>
                <w:sz w:val="18"/>
                <w:szCs w:val="18"/>
                <w:vertAlign w:val="superscript"/>
              </w:rPr>
              <w:t>8</w:t>
            </w:r>
            <w:r w:rsidRPr="00E14849">
              <w:rPr>
                <w:snapToGrid w:val="0"/>
                <w:sz w:val="18"/>
                <w:szCs w:val="18"/>
              </w:rPr>
              <w:t xml:space="preserve">  </w:t>
            </w:r>
            <w:r w:rsidRPr="00746059">
              <w:rPr>
                <w:snapToGrid w:val="0"/>
                <w:sz w:val="18"/>
                <w:szCs w:val="18"/>
              </w:rPr>
              <w:t>Les prescriptions conformes aux dispositions du tableau 6 ci-dessous s</w:t>
            </w:r>
            <w:r>
              <w:rPr>
                <w:snapToGrid w:val="0"/>
                <w:sz w:val="18"/>
                <w:szCs w:val="18"/>
              </w:rPr>
              <w:t>’</w:t>
            </w:r>
            <w:r w:rsidRPr="00746059">
              <w:rPr>
                <w:snapToGrid w:val="0"/>
                <w:sz w:val="18"/>
                <w:szCs w:val="18"/>
              </w:rPr>
              <w:t>appliquent elles aussi.</w:t>
            </w:r>
          </w:p>
        </w:tc>
      </w:tr>
    </w:tbl>
    <w:p w:rsidR="007511EC" w:rsidRDefault="007511EC" w:rsidP="007511EC">
      <w:pPr>
        <w:pStyle w:val="SingleTxtG"/>
        <w:ind w:right="0"/>
        <w:jc w:val="right"/>
      </w:pPr>
      <w:r>
        <w:t>. ».</w:t>
      </w:r>
    </w:p>
    <w:p w:rsidR="00263E89" w:rsidRPr="00746059" w:rsidRDefault="00263E89" w:rsidP="00906647">
      <w:pPr>
        <w:pStyle w:val="SingleTxtG"/>
        <w:spacing w:before="240"/>
        <w:rPr>
          <w:i/>
        </w:rPr>
      </w:pPr>
      <w:r>
        <w:rPr>
          <w:i/>
        </w:rPr>
        <w:t>Annexe 4</w:t>
      </w:r>
      <w:r w:rsidRPr="003B7EB7">
        <w:t>,</w:t>
      </w:r>
    </w:p>
    <w:p w:rsidR="00263E89" w:rsidRPr="00746059" w:rsidRDefault="00263E89" w:rsidP="00263E89">
      <w:pPr>
        <w:pStyle w:val="SingleTxtG"/>
        <w:keepNext/>
      </w:pPr>
      <w:r w:rsidRPr="00746059">
        <w:rPr>
          <w:i/>
        </w:rPr>
        <w:t>Partie introductive</w:t>
      </w:r>
      <w:r w:rsidRPr="00746059">
        <w:t>, lire :</w:t>
      </w:r>
      <w:bookmarkStart w:id="0" w:name="_GoBack"/>
      <w:bookmarkEnd w:id="0"/>
    </w:p>
    <w:p w:rsidR="00D479BF" w:rsidRDefault="00263E89" w:rsidP="00263E89">
      <w:pPr>
        <w:pStyle w:val="HChG"/>
      </w:pPr>
      <w:r w:rsidRPr="00746059">
        <w:tab/>
      </w:r>
      <w:r w:rsidRPr="00746059">
        <w:tab/>
      </w:r>
      <w:r w:rsidRPr="004C48D1">
        <w:rPr>
          <w:b w:val="0"/>
          <w:sz w:val="20"/>
        </w:rPr>
        <w:t>« </w:t>
      </w:r>
      <w:r w:rsidRPr="00746059">
        <w:t>Essais de stabilité des caractéristiques photométriques</w:t>
      </w:r>
      <w:r>
        <w:t xml:space="preserve"> </w:t>
      </w:r>
      <w:r>
        <w:br/>
      </w:r>
      <w:r w:rsidRPr="00746059">
        <w:t>des systèmes en fonctionnement − Essais de systèmes</w:t>
      </w:r>
      <w:r w:rsidRPr="00746059">
        <w:br/>
        <w:t>complets</w:t>
      </w:r>
    </w:p>
    <w:p w:rsidR="006934A2" w:rsidRPr="00746059" w:rsidRDefault="006934A2" w:rsidP="006934A2">
      <w:pPr>
        <w:pStyle w:val="SingleTxtG"/>
        <w:ind w:left="2268"/>
      </w:pPr>
      <w:r w:rsidRPr="00746059">
        <w:t>Essais sur des systèmes complets</w:t>
      </w:r>
    </w:p>
    <w:p w:rsidR="006934A2" w:rsidRPr="00746059" w:rsidRDefault="006934A2" w:rsidP="006934A2">
      <w:pPr>
        <w:pStyle w:val="SingleTxtG"/>
        <w:ind w:left="2268"/>
        <w:rPr>
          <w:szCs w:val="24"/>
        </w:rPr>
      </w:pPr>
      <w:r w:rsidRPr="00746059">
        <w:rPr>
          <w:szCs w:val="24"/>
        </w:rPr>
        <w:tab/>
        <w:t>Une fois mesurées les valeurs photométriques conformément aux prescriptions du présent Règlement, au point I</w:t>
      </w:r>
      <w:r w:rsidRPr="00746059">
        <w:rPr>
          <w:szCs w:val="24"/>
          <w:vertAlign w:val="subscript"/>
        </w:rPr>
        <w:t>max</w:t>
      </w:r>
      <w:r w:rsidRPr="00746059">
        <w:rPr>
          <w:szCs w:val="24"/>
        </w:rPr>
        <w:t xml:space="preserve"> pour le faisceau de route et aux points 25L, 50V et B50L (ou R) selon le cas, pour le faisceau de croisement, un échantillon de système complet doit être soumis à un essai de stabilité des caractéristiques photométriques en fonctionnement.</w:t>
      </w:r>
    </w:p>
    <w:p w:rsidR="006934A2" w:rsidRPr="00746059" w:rsidRDefault="006934A2" w:rsidP="006934A2">
      <w:pPr>
        <w:pStyle w:val="SingleTxtG"/>
        <w:ind w:left="2268"/>
      </w:pPr>
      <w:r w:rsidRPr="00746059">
        <w:tab/>
        <w:t>… ».</w:t>
      </w:r>
    </w:p>
    <w:p w:rsidR="006934A2" w:rsidRPr="00746059" w:rsidRDefault="006934A2" w:rsidP="006934A2">
      <w:pPr>
        <w:pStyle w:val="SingleTxtG"/>
        <w:keepNext/>
        <w:rPr>
          <w:bCs/>
        </w:rPr>
      </w:pPr>
      <w:r w:rsidRPr="00746059">
        <w:rPr>
          <w:i/>
        </w:rPr>
        <w:t>Paragraphe 1.2.1.2</w:t>
      </w:r>
      <w:r w:rsidRPr="00746059">
        <w:t>, lire :</w:t>
      </w:r>
    </w:p>
    <w:p w:rsidR="006934A2" w:rsidRPr="00746059" w:rsidRDefault="006934A2" w:rsidP="006934A2">
      <w:pPr>
        <w:pStyle w:val="SingleTxtG"/>
        <w:ind w:left="2268" w:hanging="1134"/>
      </w:pPr>
      <w:r w:rsidRPr="00746059">
        <w:t>« 1.2.1.2</w:t>
      </w:r>
      <w:r w:rsidRPr="00746059">
        <w:tab/>
        <w:t>Pour un système dont la lentille extérieure de l</w:t>
      </w:r>
      <w:r w:rsidR="009950F6">
        <w:t>’</w:t>
      </w:r>
      <w:r w:rsidRPr="00746059">
        <w:t>une ou de plusieurs de ses parties est en plastique, le mélange d</w:t>
      </w:r>
      <w:r w:rsidR="009950F6">
        <w:t>’</w:t>
      </w:r>
      <w:r w:rsidRPr="00746059">
        <w:t>eau et de polluant à appliquer sur l</w:t>
      </w:r>
      <w:r w:rsidR="009950F6">
        <w:t>’</w:t>
      </w:r>
      <w:r w:rsidRPr="00746059">
        <w:t>échantillon soumis à l</w:t>
      </w:r>
      <w:r w:rsidR="009950F6">
        <w:t>’</w:t>
      </w:r>
      <w:r w:rsidRPr="00746059">
        <w:t>essai doit être constitué de :</w:t>
      </w:r>
    </w:p>
    <w:p w:rsidR="006934A2" w:rsidRPr="00746059" w:rsidRDefault="006934A2" w:rsidP="006934A2">
      <w:pPr>
        <w:pStyle w:val="SingleTxtG"/>
        <w:tabs>
          <w:tab w:val="left" w:pos="2835"/>
        </w:tabs>
        <w:ind w:left="2835" w:hanging="567"/>
      </w:pPr>
      <w:r w:rsidRPr="00746059">
        <w:t>a)</w:t>
      </w:r>
      <w:r w:rsidRPr="00746059">
        <w:tab/>
        <w:t>9 parties (en poids) de sable de silice dont la granulométrie est comprise entre 0 et 100 </w:t>
      </w:r>
      <w:proofErr w:type="spellStart"/>
      <w:r>
        <w:t>μ</w:t>
      </w:r>
      <w:r w:rsidRPr="00746059">
        <w:t>m</w:t>
      </w:r>
      <w:proofErr w:type="spellEnd"/>
      <w:r w:rsidRPr="00746059">
        <w:t> ;</w:t>
      </w:r>
    </w:p>
    <w:p w:rsidR="006934A2" w:rsidRPr="00746059" w:rsidRDefault="006934A2" w:rsidP="006934A2">
      <w:pPr>
        <w:pStyle w:val="SingleTxtG"/>
        <w:tabs>
          <w:tab w:val="left" w:pos="2835"/>
        </w:tabs>
        <w:ind w:left="2835" w:hanging="567"/>
      </w:pPr>
      <w:r w:rsidRPr="00746059">
        <w:t>b)</w:t>
      </w:r>
      <w:r w:rsidRPr="00746059">
        <w:tab/>
        <w:t xml:space="preserve">1 partie (en poids) de poussière de charbon végétal (bois de hêtre), de granulométrie comprise entre 0 et 100 </w:t>
      </w:r>
      <w:proofErr w:type="spellStart"/>
      <w:r>
        <w:t>μ</w:t>
      </w:r>
      <w:r w:rsidRPr="00746059">
        <w:t>m</w:t>
      </w:r>
      <w:proofErr w:type="spellEnd"/>
      <w:r w:rsidRPr="00746059">
        <w:t> ;</w:t>
      </w:r>
    </w:p>
    <w:p w:rsidR="006934A2" w:rsidRPr="00746059" w:rsidRDefault="006934A2" w:rsidP="006934A2">
      <w:pPr>
        <w:pStyle w:val="SingleTxtG"/>
        <w:tabs>
          <w:tab w:val="left" w:pos="2835"/>
        </w:tabs>
        <w:ind w:left="2835" w:hanging="567"/>
      </w:pPr>
      <w:r w:rsidRPr="00746059">
        <w:t>c)</w:t>
      </w:r>
      <w:r w:rsidRPr="00746059">
        <w:tab/>
        <w:t>0,2 partie (en poids) de NaCMC</w:t>
      </w:r>
      <w:r w:rsidRPr="00746059">
        <w:rPr>
          <w:vertAlign w:val="superscript"/>
        </w:rPr>
        <w:t>5</w:t>
      </w:r>
      <w:r w:rsidRPr="00746059">
        <w:t> ;</w:t>
      </w:r>
    </w:p>
    <w:p w:rsidR="006934A2" w:rsidRPr="00746059" w:rsidRDefault="006934A2" w:rsidP="006934A2">
      <w:pPr>
        <w:pStyle w:val="SingleTxtG"/>
        <w:tabs>
          <w:tab w:val="left" w:pos="2835"/>
        </w:tabs>
        <w:ind w:left="2835" w:hanging="567"/>
      </w:pPr>
      <w:r w:rsidRPr="00746059">
        <w:t>d)</w:t>
      </w:r>
      <w:r w:rsidRPr="00746059">
        <w:tab/>
        <w:t>5 parties (en poids) de chlorure de sodium (pur à 99 %) ;</w:t>
      </w:r>
    </w:p>
    <w:p w:rsidR="006934A2" w:rsidRPr="00746059" w:rsidRDefault="006934A2" w:rsidP="006934A2">
      <w:pPr>
        <w:pStyle w:val="SingleTxtG"/>
        <w:tabs>
          <w:tab w:val="left" w:pos="2835"/>
        </w:tabs>
        <w:ind w:left="2835" w:hanging="567"/>
      </w:pPr>
      <w:r w:rsidRPr="00746059">
        <w:lastRenderedPageBreak/>
        <w:t>e)</w:t>
      </w:r>
      <w:r w:rsidRPr="00746059">
        <w:tab/>
        <w:t>13 parties d</w:t>
      </w:r>
      <w:r w:rsidR="009950F6">
        <w:t>’</w:t>
      </w:r>
      <w:r w:rsidRPr="00746059">
        <w:t xml:space="preserve">eau distillée de conductivité </w:t>
      </w:r>
      <w:r>
        <w:sym w:font="Symbol" w:char="F0A3"/>
      </w:r>
      <w:r w:rsidRPr="00746059">
        <w:t xml:space="preserve"> 1 </w:t>
      </w:r>
      <w:proofErr w:type="spellStart"/>
      <w:r>
        <w:t>μ</w:t>
      </w:r>
      <w:r w:rsidRPr="00746059">
        <w:t>mS</w:t>
      </w:r>
      <w:proofErr w:type="spellEnd"/>
      <w:r w:rsidRPr="00746059">
        <w:t xml:space="preserve">/m ; </w:t>
      </w:r>
    </w:p>
    <w:p w:rsidR="006934A2" w:rsidRPr="00746059" w:rsidRDefault="006934A2" w:rsidP="006934A2">
      <w:pPr>
        <w:pStyle w:val="SingleTxtG"/>
        <w:tabs>
          <w:tab w:val="left" w:pos="2835"/>
        </w:tabs>
        <w:ind w:left="2835" w:hanging="567"/>
        <w:rPr>
          <w:vertAlign w:val="superscript"/>
        </w:rPr>
      </w:pPr>
      <w:r w:rsidRPr="00746059">
        <w:t>f)</w:t>
      </w:r>
      <w:r w:rsidRPr="00746059">
        <w:tab/>
        <w:t>2 </w:t>
      </w:r>
      <w:r>
        <w:sym w:font="Symbol" w:char="F0B1"/>
      </w:r>
      <w:r w:rsidRPr="00746059">
        <w:t> 1 partie gouttes d</w:t>
      </w:r>
      <w:r w:rsidR="009950F6">
        <w:t>’</w:t>
      </w:r>
      <w:r w:rsidRPr="00746059">
        <w:t>agent mouillant</w:t>
      </w:r>
      <w:r w:rsidRPr="00746059">
        <w:rPr>
          <w:vertAlign w:val="superscript"/>
        </w:rPr>
        <w:t>6</w:t>
      </w:r>
      <w:r w:rsidRPr="00746059">
        <w:t>. ».</w:t>
      </w:r>
    </w:p>
    <w:p w:rsidR="006934A2" w:rsidRPr="00746059" w:rsidRDefault="006934A2" w:rsidP="006934A2">
      <w:pPr>
        <w:spacing w:after="120"/>
        <w:ind w:left="2268" w:right="1134" w:hanging="1134"/>
      </w:pPr>
      <w:r w:rsidRPr="00746059">
        <w:rPr>
          <w:i/>
        </w:rPr>
        <w:t>Paragraphe 1.2.1.5</w:t>
      </w:r>
      <w:r w:rsidRPr="00746059">
        <w:t>, lire :</w:t>
      </w:r>
    </w:p>
    <w:p w:rsidR="006934A2" w:rsidRPr="00746059" w:rsidRDefault="006934A2" w:rsidP="006934A2">
      <w:pPr>
        <w:pStyle w:val="SingleTxtG"/>
        <w:ind w:left="2268" w:hanging="1134"/>
      </w:pPr>
      <w:r w:rsidRPr="00746059">
        <w:t>« 1.2.1.5</w:t>
      </w:r>
      <w:r w:rsidRPr="00746059">
        <w:tab/>
        <w:t>Application du mélange d</w:t>
      </w:r>
      <w:r w:rsidR="009950F6">
        <w:t>’</w:t>
      </w:r>
      <w:r w:rsidRPr="00746059">
        <w:t>essai sur l</w:t>
      </w:r>
      <w:r w:rsidR="009950F6">
        <w:t>’</w:t>
      </w:r>
      <w:r w:rsidRPr="00746059">
        <w:t>échantillon</w:t>
      </w:r>
    </w:p>
    <w:p w:rsidR="006934A2" w:rsidRPr="00746059" w:rsidRDefault="006934A2" w:rsidP="006934A2">
      <w:pPr>
        <w:pStyle w:val="SingleTxtG"/>
        <w:ind w:left="2268"/>
      </w:pPr>
      <w:r w:rsidRPr="00746059">
        <w:tab/>
        <w:t>On applique uniformément le mélange d</w:t>
      </w:r>
      <w:r w:rsidR="009950F6">
        <w:t>’</w:t>
      </w:r>
      <w:r w:rsidRPr="00746059">
        <w:t>essai sur toute(s) la ou les surfaces de sortie de la lumière de l</w:t>
      </w:r>
      <w:r w:rsidR="009950F6">
        <w:t>’</w:t>
      </w:r>
      <w:r w:rsidRPr="00746059">
        <w:t>échantillon d</w:t>
      </w:r>
      <w:r w:rsidR="009950F6">
        <w:t>’</w:t>
      </w:r>
      <w:r w:rsidRPr="00746059">
        <w:t>essai puis on laisse sécher. On répète cette opération jusqu</w:t>
      </w:r>
      <w:r w:rsidR="009950F6">
        <w:t>’</w:t>
      </w:r>
      <w:r w:rsidRPr="00746059">
        <w:t>à baisser l</w:t>
      </w:r>
      <w:r w:rsidR="009950F6">
        <w:t>’</w:t>
      </w:r>
      <w:r w:rsidRPr="00746059">
        <w:t>éclairement à une valeur comprise entre 15</w:t>
      </w:r>
      <w:r w:rsidR="004C48D1">
        <w:t> %</w:t>
      </w:r>
      <w:r w:rsidRPr="00746059">
        <w:t xml:space="preserve"> et 20 % des valeurs mesurées à chacun des points suivants, dans les conditions décrites dans la présente annexe :</w:t>
      </w:r>
    </w:p>
    <w:p w:rsidR="006934A2" w:rsidRPr="00746059" w:rsidRDefault="006934A2" w:rsidP="006934A2">
      <w:pPr>
        <w:pStyle w:val="SingleTxtG"/>
        <w:ind w:left="2268"/>
      </w:pPr>
      <w:r w:rsidRPr="00746059">
        <w:tab/>
        <w:t>I</w:t>
      </w:r>
      <w:r w:rsidRPr="00746059">
        <w:rPr>
          <w:vertAlign w:val="subscript"/>
        </w:rPr>
        <w:t>max</w:t>
      </w:r>
      <w:r w:rsidRPr="00746059">
        <w:t xml:space="preserve"> pour un feu de route, à l</w:t>
      </w:r>
      <w:r w:rsidR="009950F6">
        <w:t>’</w:t>
      </w:r>
      <w:r w:rsidRPr="00746059">
        <w:t>état neutre</w:t>
      </w:r>
      <w:r w:rsidR="004C48D1">
        <w:t> ;</w:t>
      </w:r>
    </w:p>
    <w:p w:rsidR="006934A2" w:rsidRPr="00746059" w:rsidRDefault="006934A2" w:rsidP="006934A2">
      <w:pPr>
        <w:pStyle w:val="SingleTxtG"/>
        <w:ind w:left="2268"/>
      </w:pPr>
      <w:r w:rsidRPr="00746059">
        <w:tab/>
        <w:t>50V pour un faisceau de croisement de classe C et pour chacun de ses modes indiqués. ».</w:t>
      </w:r>
    </w:p>
    <w:p w:rsidR="006934A2" w:rsidRPr="00746059" w:rsidRDefault="006934A2" w:rsidP="006934A2">
      <w:pPr>
        <w:pStyle w:val="SingleTxtG"/>
      </w:pPr>
      <w:r w:rsidRPr="00746059">
        <w:rPr>
          <w:i/>
        </w:rPr>
        <w:t>Paragraphes 2.2.1. et 2.2.2</w:t>
      </w:r>
      <w:r w:rsidRPr="00746059">
        <w:t>, lire :</w:t>
      </w:r>
    </w:p>
    <w:p w:rsidR="006934A2" w:rsidRPr="00746059" w:rsidRDefault="006934A2" w:rsidP="006934A2">
      <w:pPr>
        <w:pStyle w:val="SingleTxtG"/>
        <w:ind w:left="2268" w:hanging="1134"/>
      </w:pPr>
      <w:r w:rsidRPr="00746059">
        <w:t>« 2.2.1</w:t>
      </w:r>
      <w:r w:rsidRPr="00746059">
        <w:tab/>
      </w:r>
      <w:r w:rsidRPr="00746059">
        <w:tab/>
        <w:t xml:space="preserve">Le résultat exprimé en </w:t>
      </w:r>
      <w:proofErr w:type="spellStart"/>
      <w:r w:rsidRPr="00746059">
        <w:t>milliradians</w:t>
      </w:r>
      <w:proofErr w:type="spellEnd"/>
      <w:r w:rsidRPr="00746059">
        <w:t xml:space="preserve"> (</w:t>
      </w:r>
      <w:proofErr w:type="spellStart"/>
      <w:r w:rsidRPr="00746059">
        <w:t>mrad</w:t>
      </w:r>
      <w:proofErr w:type="spellEnd"/>
      <w:r w:rsidRPr="00746059">
        <w:t xml:space="preserve">) est considéré comme acceptable pour un feu de croisement quand la valeur absolue </w:t>
      </w:r>
      <w:r w:rsidRPr="00873A8D">
        <w:sym w:font="Symbol" w:char="F044"/>
      </w:r>
      <w:r w:rsidRPr="00746059">
        <w:t>r</w:t>
      </w:r>
      <w:r w:rsidRPr="007A08D2">
        <w:rPr>
          <w:vertAlign w:val="subscript"/>
        </w:rPr>
        <w:t>1</w:t>
      </w:r>
      <w:r w:rsidRPr="00746059">
        <w:t xml:space="preserve"> = </w:t>
      </w:r>
      <w:r w:rsidRPr="00873A8D">
        <w:sym w:font="Symbol" w:char="F0BD"/>
      </w:r>
      <w:r w:rsidRPr="00746059">
        <w:t xml:space="preserve"> r</w:t>
      </w:r>
      <w:r w:rsidRPr="00167DD4">
        <w:rPr>
          <w:vertAlign w:val="subscript"/>
        </w:rPr>
        <w:t>3</w:t>
      </w:r>
      <w:r w:rsidRPr="00746059">
        <w:t xml:space="preserve"> – r</w:t>
      </w:r>
      <w:r w:rsidRPr="004C48D1">
        <w:rPr>
          <w:vertAlign w:val="subscript"/>
        </w:rPr>
        <w:t>60</w:t>
      </w:r>
      <w:r w:rsidRPr="00746059">
        <w:t xml:space="preserve"> </w:t>
      </w:r>
      <w:r w:rsidRPr="00873A8D">
        <w:sym w:font="Symbol" w:char="F0BD"/>
      </w:r>
      <w:r w:rsidRPr="00746059">
        <w:t xml:space="preserve"> enregistrée sur le projecteur n</w:t>
      </w:r>
      <w:r w:rsidR="009950F6">
        <w:t>’</w:t>
      </w:r>
      <w:r w:rsidRPr="00746059">
        <w:t>est pas supérieure à 1,0</w:t>
      </w:r>
      <w:r w:rsidR="00197FA0">
        <w:t> </w:t>
      </w:r>
      <w:proofErr w:type="spellStart"/>
      <w:r w:rsidRPr="00746059">
        <w:t>mrad</w:t>
      </w:r>
      <w:proofErr w:type="spellEnd"/>
      <w:r w:rsidRPr="00746059">
        <w:t xml:space="preserve"> (</w:t>
      </w:r>
      <w:r w:rsidRPr="00873A8D">
        <w:sym w:font="Symbol" w:char="F044"/>
      </w:r>
      <w:r w:rsidR="00167DD4" w:rsidRPr="00167DD4">
        <w:t>r</w:t>
      </w:r>
      <w:r w:rsidR="00167DD4" w:rsidRPr="00534332">
        <w:rPr>
          <w:vertAlign w:val="subscript"/>
        </w:rPr>
        <w:t>1</w:t>
      </w:r>
      <w:r w:rsidRPr="00746059">
        <w:t xml:space="preserve"> </w:t>
      </w:r>
      <w:r w:rsidRPr="00873A8D">
        <w:sym w:font="Symbol" w:char="F0A3"/>
      </w:r>
      <w:r w:rsidRPr="00746059">
        <w:t xml:space="preserve"> 1</w:t>
      </w:r>
      <w:r w:rsidR="00167DD4">
        <w:t>,</w:t>
      </w:r>
      <w:r w:rsidRPr="00746059">
        <w:t>0</w:t>
      </w:r>
      <w:r w:rsidR="00197FA0">
        <w:t> </w:t>
      </w:r>
      <w:proofErr w:type="spellStart"/>
      <w:r w:rsidRPr="00746059">
        <w:t>mrad</w:t>
      </w:r>
      <w:proofErr w:type="spellEnd"/>
      <w:r w:rsidRPr="00746059">
        <w:t>) vers le haut ni à 2,0 </w:t>
      </w:r>
      <w:proofErr w:type="spellStart"/>
      <w:r w:rsidRPr="00746059">
        <w:t>mrad</w:t>
      </w:r>
      <w:proofErr w:type="spellEnd"/>
      <w:r w:rsidRPr="00746059">
        <w:t xml:space="preserve"> (</w:t>
      </w:r>
      <w:r w:rsidRPr="00873A8D">
        <w:sym w:font="Symbol" w:char="F044"/>
      </w:r>
      <w:r w:rsidR="00167DD4" w:rsidRPr="00167DD4">
        <w:t>r</w:t>
      </w:r>
      <w:r w:rsidR="00167DD4" w:rsidRPr="00534332">
        <w:rPr>
          <w:vertAlign w:val="subscript"/>
        </w:rPr>
        <w:t>1</w:t>
      </w:r>
      <w:r w:rsidRPr="00746059">
        <w:t xml:space="preserve"> </w:t>
      </w:r>
      <w:r w:rsidRPr="00873A8D">
        <w:sym w:font="Symbol" w:char="F0A3"/>
      </w:r>
      <w:r w:rsidRPr="00746059">
        <w:t xml:space="preserve"> 2,0 </w:t>
      </w:r>
      <w:proofErr w:type="spellStart"/>
      <w:r w:rsidRPr="00746059">
        <w:t>mrad</w:t>
      </w:r>
      <w:proofErr w:type="spellEnd"/>
      <w:r w:rsidRPr="00746059">
        <w:t>) vers le bas.</w:t>
      </w:r>
    </w:p>
    <w:p w:rsidR="00263E89" w:rsidRDefault="006934A2" w:rsidP="006934A2">
      <w:pPr>
        <w:pStyle w:val="SingleTxtG"/>
      </w:pPr>
      <w:r w:rsidRPr="00746059">
        <w:t>2.2.2</w:t>
      </w:r>
      <w:r w:rsidRPr="00746059">
        <w:tab/>
      </w:r>
      <w:r w:rsidRPr="00746059">
        <w:tab/>
        <w:t>Cependant, si cette valeur est :</w:t>
      </w:r>
    </w:p>
    <w:tbl>
      <w:tblPr>
        <w:tblW w:w="6237" w:type="dxa"/>
        <w:tblInd w:w="226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86"/>
        <w:gridCol w:w="4151"/>
      </w:tblGrid>
      <w:tr w:rsidR="008B51CE" w:rsidRPr="00C63A22" w:rsidTr="00365A07">
        <w:trPr>
          <w:tblHeader/>
        </w:trPr>
        <w:tc>
          <w:tcPr>
            <w:tcW w:w="20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B51CE" w:rsidRPr="00C63A22" w:rsidRDefault="008B51CE" w:rsidP="00C63A22">
            <w:pPr>
              <w:spacing w:before="80" w:after="80" w:line="200" w:lineRule="exact"/>
              <w:ind w:right="113"/>
              <w:rPr>
                <w:i/>
                <w:sz w:val="16"/>
              </w:rPr>
            </w:pPr>
            <w:r w:rsidRPr="00C63A22">
              <w:rPr>
                <w:i/>
                <w:sz w:val="16"/>
              </w:rPr>
              <w:t>Sens de déplacement</w:t>
            </w:r>
          </w:p>
        </w:tc>
        <w:tc>
          <w:tcPr>
            <w:tcW w:w="41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B51CE" w:rsidRPr="00C63A22" w:rsidRDefault="008B51CE" w:rsidP="00C63A22">
            <w:pPr>
              <w:spacing w:before="80" w:after="80" w:line="200" w:lineRule="exact"/>
              <w:ind w:right="113"/>
              <w:rPr>
                <w:i/>
                <w:sz w:val="16"/>
                <w:lang w:eastAsia="ja-JP"/>
              </w:rPr>
            </w:pPr>
          </w:p>
        </w:tc>
      </w:tr>
      <w:tr w:rsidR="00C63A22" w:rsidRPr="00C63A22" w:rsidTr="00365A07">
        <w:trPr>
          <w:trHeight w:hRule="exact" w:val="113"/>
        </w:trPr>
        <w:tc>
          <w:tcPr>
            <w:tcW w:w="2086" w:type="dxa"/>
            <w:tcBorders>
              <w:top w:val="single" w:sz="12" w:space="0" w:color="auto"/>
            </w:tcBorders>
            <w:shd w:val="clear" w:color="auto" w:fill="auto"/>
          </w:tcPr>
          <w:p w:rsidR="00C63A22" w:rsidRPr="00C63A22" w:rsidRDefault="00C63A22" w:rsidP="00C63A22">
            <w:pPr>
              <w:spacing w:before="40" w:after="120"/>
              <w:ind w:right="113"/>
            </w:pPr>
          </w:p>
        </w:tc>
        <w:tc>
          <w:tcPr>
            <w:tcW w:w="4151" w:type="dxa"/>
            <w:tcBorders>
              <w:top w:val="single" w:sz="12" w:space="0" w:color="auto"/>
            </w:tcBorders>
            <w:shd w:val="clear" w:color="auto" w:fill="auto"/>
          </w:tcPr>
          <w:p w:rsidR="00C63A22" w:rsidRPr="00C63A22" w:rsidRDefault="00C63A22" w:rsidP="00C63A22">
            <w:pPr>
              <w:spacing w:before="40" w:after="120"/>
              <w:ind w:right="113"/>
              <w:rPr>
                <w:lang w:eastAsia="ja-JP"/>
              </w:rPr>
            </w:pPr>
          </w:p>
        </w:tc>
      </w:tr>
      <w:tr w:rsidR="008B51CE" w:rsidRPr="00C63A22" w:rsidTr="00365A07">
        <w:tc>
          <w:tcPr>
            <w:tcW w:w="2086" w:type="dxa"/>
            <w:shd w:val="clear" w:color="auto" w:fill="auto"/>
          </w:tcPr>
          <w:p w:rsidR="008B51CE" w:rsidRPr="00C63A22" w:rsidRDefault="008B51CE" w:rsidP="00C63A22">
            <w:pPr>
              <w:spacing w:before="40" w:after="120"/>
              <w:ind w:right="113"/>
              <w:rPr>
                <w:szCs w:val="18"/>
              </w:rPr>
            </w:pPr>
            <w:r w:rsidRPr="00C63A22">
              <w:rPr>
                <w:szCs w:val="18"/>
              </w:rPr>
              <w:t>Vers le haut</w:t>
            </w:r>
          </w:p>
        </w:tc>
        <w:tc>
          <w:tcPr>
            <w:tcW w:w="4151" w:type="dxa"/>
            <w:shd w:val="clear" w:color="auto" w:fill="auto"/>
          </w:tcPr>
          <w:p w:rsidR="008B51CE" w:rsidRPr="00C63A22" w:rsidRDefault="008B51CE" w:rsidP="00197FA0">
            <w:pPr>
              <w:spacing w:before="40" w:after="120"/>
              <w:ind w:right="113"/>
              <w:rPr>
                <w:szCs w:val="18"/>
              </w:rPr>
            </w:pPr>
            <w:r w:rsidRPr="00C63A22">
              <w:rPr>
                <w:szCs w:val="18"/>
              </w:rPr>
              <w:t xml:space="preserve">Supérieure à 1,0 </w:t>
            </w:r>
            <w:proofErr w:type="spellStart"/>
            <w:r w:rsidRPr="00C63A22">
              <w:rPr>
                <w:szCs w:val="18"/>
              </w:rPr>
              <w:t>mrad</w:t>
            </w:r>
            <w:proofErr w:type="spellEnd"/>
            <w:r w:rsidRPr="00C63A22">
              <w:rPr>
                <w:szCs w:val="18"/>
              </w:rPr>
              <w:t xml:space="preserve"> mais inférieure ou égale</w:t>
            </w:r>
            <w:r w:rsidR="00C63A22">
              <w:rPr>
                <w:szCs w:val="18"/>
              </w:rPr>
              <w:t xml:space="preserve"> </w:t>
            </w:r>
            <w:r w:rsidR="00365A07">
              <w:rPr>
                <w:szCs w:val="18"/>
              </w:rPr>
              <w:br/>
            </w:r>
            <w:r w:rsidRPr="00C63A22">
              <w:rPr>
                <w:szCs w:val="18"/>
              </w:rPr>
              <w:t xml:space="preserve">à 1,5 </w:t>
            </w:r>
            <w:proofErr w:type="spellStart"/>
            <w:r w:rsidRPr="00C63A22">
              <w:rPr>
                <w:szCs w:val="18"/>
              </w:rPr>
              <w:t>mrad</w:t>
            </w:r>
            <w:proofErr w:type="spellEnd"/>
            <w:r w:rsidRPr="00C63A22">
              <w:rPr>
                <w:szCs w:val="18"/>
              </w:rPr>
              <w:t xml:space="preserve"> (1,0 </w:t>
            </w:r>
            <w:proofErr w:type="spellStart"/>
            <w:r w:rsidRPr="00C63A22">
              <w:rPr>
                <w:szCs w:val="18"/>
              </w:rPr>
              <w:t>mrad</w:t>
            </w:r>
            <w:proofErr w:type="spellEnd"/>
            <w:r w:rsidRPr="00C63A22">
              <w:rPr>
                <w:szCs w:val="18"/>
              </w:rPr>
              <w:t xml:space="preserve"> &lt; </w:t>
            </w:r>
            <w:proofErr w:type="spellStart"/>
            <w:r w:rsidRPr="00C63A22">
              <w:rPr>
                <w:szCs w:val="18"/>
              </w:rPr>
              <w:t>Δr</w:t>
            </w:r>
            <w:r w:rsidRPr="00C63A22">
              <w:rPr>
                <w:szCs w:val="18"/>
                <w:vertAlign w:val="subscript"/>
              </w:rPr>
              <w:t>I</w:t>
            </w:r>
            <w:proofErr w:type="spellEnd"/>
            <w:r w:rsidRPr="00C63A22">
              <w:rPr>
                <w:szCs w:val="18"/>
              </w:rPr>
              <w:t xml:space="preserve"> </w:t>
            </w:r>
            <w:r w:rsidRPr="00C63A22">
              <w:rPr>
                <w:szCs w:val="18"/>
                <w:u w:val="single"/>
              </w:rPr>
              <w:t>&lt;</w:t>
            </w:r>
            <w:r w:rsidRPr="00C63A22">
              <w:rPr>
                <w:szCs w:val="18"/>
              </w:rPr>
              <w:t xml:space="preserve"> 1,5 </w:t>
            </w:r>
            <w:proofErr w:type="spellStart"/>
            <w:r w:rsidRPr="00C63A22">
              <w:rPr>
                <w:szCs w:val="18"/>
              </w:rPr>
              <w:t>mrad</w:t>
            </w:r>
            <w:proofErr w:type="spellEnd"/>
            <w:r w:rsidRPr="00C63A22">
              <w:rPr>
                <w:szCs w:val="18"/>
              </w:rPr>
              <w:t>)</w:t>
            </w:r>
          </w:p>
        </w:tc>
      </w:tr>
      <w:tr w:rsidR="008B51CE" w:rsidRPr="00C63A22" w:rsidTr="00365A07">
        <w:tc>
          <w:tcPr>
            <w:tcW w:w="2086" w:type="dxa"/>
            <w:tcBorders>
              <w:bottom w:val="single" w:sz="12" w:space="0" w:color="auto"/>
            </w:tcBorders>
            <w:shd w:val="clear" w:color="auto" w:fill="auto"/>
          </w:tcPr>
          <w:p w:rsidR="008B51CE" w:rsidRPr="00C63A22" w:rsidRDefault="008B51CE" w:rsidP="00C63A22">
            <w:pPr>
              <w:spacing w:before="40" w:after="120"/>
              <w:ind w:right="113"/>
              <w:rPr>
                <w:szCs w:val="18"/>
              </w:rPr>
            </w:pPr>
            <w:r w:rsidRPr="00C63A22">
              <w:rPr>
                <w:szCs w:val="18"/>
              </w:rPr>
              <w:t>Vers le bas</w:t>
            </w:r>
          </w:p>
        </w:tc>
        <w:tc>
          <w:tcPr>
            <w:tcW w:w="4151" w:type="dxa"/>
            <w:tcBorders>
              <w:bottom w:val="single" w:sz="12" w:space="0" w:color="auto"/>
            </w:tcBorders>
            <w:shd w:val="clear" w:color="auto" w:fill="auto"/>
          </w:tcPr>
          <w:p w:rsidR="008B51CE" w:rsidRPr="00C63A22" w:rsidRDefault="008B51CE" w:rsidP="00197FA0">
            <w:pPr>
              <w:spacing w:before="40" w:after="120"/>
              <w:ind w:right="113"/>
              <w:rPr>
                <w:szCs w:val="18"/>
              </w:rPr>
            </w:pPr>
            <w:r w:rsidRPr="00C63A22">
              <w:rPr>
                <w:szCs w:val="18"/>
              </w:rPr>
              <w:t xml:space="preserve">Supérieure à 2,0 </w:t>
            </w:r>
            <w:proofErr w:type="spellStart"/>
            <w:r w:rsidRPr="00C63A22">
              <w:rPr>
                <w:szCs w:val="18"/>
              </w:rPr>
              <w:t>mrad</w:t>
            </w:r>
            <w:proofErr w:type="spellEnd"/>
            <w:r w:rsidRPr="00C63A22">
              <w:rPr>
                <w:szCs w:val="18"/>
              </w:rPr>
              <w:t xml:space="preserve"> mais inférieure ou égale</w:t>
            </w:r>
            <w:r w:rsidR="00365A07">
              <w:rPr>
                <w:szCs w:val="18"/>
              </w:rPr>
              <w:br/>
            </w:r>
            <w:r w:rsidRPr="00C63A22">
              <w:rPr>
                <w:szCs w:val="18"/>
              </w:rPr>
              <w:t xml:space="preserve">à 3,0 </w:t>
            </w:r>
            <w:proofErr w:type="spellStart"/>
            <w:r w:rsidRPr="00C63A22">
              <w:rPr>
                <w:szCs w:val="18"/>
              </w:rPr>
              <w:t>mrad</w:t>
            </w:r>
            <w:proofErr w:type="spellEnd"/>
            <w:r w:rsidRPr="00C63A22">
              <w:rPr>
                <w:szCs w:val="18"/>
              </w:rPr>
              <w:t xml:space="preserve"> (2,0 </w:t>
            </w:r>
            <w:proofErr w:type="spellStart"/>
            <w:r w:rsidRPr="00C63A22">
              <w:rPr>
                <w:szCs w:val="18"/>
              </w:rPr>
              <w:t>mrad</w:t>
            </w:r>
            <w:proofErr w:type="spellEnd"/>
            <w:r w:rsidRPr="00C63A22">
              <w:rPr>
                <w:szCs w:val="18"/>
              </w:rPr>
              <w:t xml:space="preserve"> &lt; </w:t>
            </w:r>
            <w:proofErr w:type="spellStart"/>
            <w:r w:rsidRPr="00C63A22">
              <w:rPr>
                <w:szCs w:val="18"/>
              </w:rPr>
              <w:t>Δr</w:t>
            </w:r>
            <w:r w:rsidRPr="00C63A22">
              <w:rPr>
                <w:szCs w:val="18"/>
                <w:vertAlign w:val="subscript"/>
              </w:rPr>
              <w:t>I</w:t>
            </w:r>
            <w:proofErr w:type="spellEnd"/>
            <w:r w:rsidRPr="00C63A22">
              <w:rPr>
                <w:szCs w:val="18"/>
              </w:rPr>
              <w:t xml:space="preserve"> </w:t>
            </w:r>
            <w:r w:rsidRPr="00C63A22">
              <w:rPr>
                <w:szCs w:val="18"/>
                <w:u w:val="single"/>
              </w:rPr>
              <w:t>&lt;</w:t>
            </w:r>
            <w:r w:rsidRPr="00C63A22">
              <w:rPr>
                <w:szCs w:val="18"/>
              </w:rPr>
              <w:t xml:space="preserve"> 3,0 </w:t>
            </w:r>
            <w:proofErr w:type="spellStart"/>
            <w:r w:rsidRPr="00C63A22">
              <w:rPr>
                <w:szCs w:val="18"/>
              </w:rPr>
              <w:t>mrad</w:t>
            </w:r>
            <w:proofErr w:type="spellEnd"/>
            <w:r w:rsidRPr="00C63A22">
              <w:rPr>
                <w:szCs w:val="18"/>
              </w:rPr>
              <w:t>)</w:t>
            </w:r>
          </w:p>
        </w:tc>
      </w:tr>
    </w:tbl>
    <w:p w:rsidR="00F933CD" w:rsidRPr="00746059" w:rsidRDefault="00F933CD" w:rsidP="00172248">
      <w:pPr>
        <w:pStyle w:val="SingleTxtG"/>
        <w:spacing w:before="120"/>
        <w:ind w:left="2268"/>
      </w:pPr>
      <w:r w:rsidRPr="00746059">
        <w:t>Un autre échantillon de projecteur monté sur un appareillage d</w:t>
      </w:r>
      <w:r w:rsidR="009950F6">
        <w:t>’</w:t>
      </w:r>
      <w:r w:rsidRPr="00746059">
        <w:t>essai représentatif de son installation correcte sur le véhicule est mis à l</w:t>
      </w:r>
      <w:r w:rsidR="009950F6">
        <w:t>’</w:t>
      </w:r>
      <w:r w:rsidRPr="00746059">
        <w:t xml:space="preserve">essai comme prévu au paragraphe 2.1 ci-dessus, après avoir été soumis trois fois de suite au cycle décrit ci-dessous, afin de stabiliser la position des parties mécaniques du projecteur : </w:t>
      </w:r>
    </w:p>
    <w:p w:rsidR="00F933CD" w:rsidRPr="00746059" w:rsidRDefault="00F933CD" w:rsidP="00F933CD">
      <w:pPr>
        <w:pStyle w:val="SingleTxtG"/>
        <w:tabs>
          <w:tab w:val="left" w:pos="2835"/>
        </w:tabs>
        <w:ind w:left="2835" w:hanging="567"/>
      </w:pPr>
      <w:r w:rsidRPr="00746059">
        <w:t>a)</w:t>
      </w:r>
      <w:r w:rsidRPr="00746059">
        <w:tab/>
        <w:t>1 heure de fonctionnement du projecteur (la tension étant réglée comme prévu au paragraphe</w:t>
      </w:r>
      <w:r w:rsidR="00197FA0">
        <w:t> </w:t>
      </w:r>
      <w:r w:rsidRPr="00746059">
        <w:t>1.1.1.2 de la présente annexe) ;</w:t>
      </w:r>
    </w:p>
    <w:p w:rsidR="00F933CD" w:rsidRPr="00746059" w:rsidRDefault="00F933CD" w:rsidP="00F933CD">
      <w:pPr>
        <w:pStyle w:val="SingleTxtG"/>
        <w:tabs>
          <w:tab w:val="left" w:pos="2835"/>
        </w:tabs>
        <w:ind w:left="2835" w:hanging="567"/>
      </w:pPr>
      <w:r w:rsidRPr="00746059">
        <w:t>b)</w:t>
      </w:r>
      <w:r w:rsidRPr="00746059">
        <w:tab/>
        <w:t>1 heure de mise hors tension du projecteur.</w:t>
      </w:r>
    </w:p>
    <w:p w:rsidR="00F933CD" w:rsidRPr="00746059" w:rsidRDefault="00F933CD" w:rsidP="00F933CD">
      <w:pPr>
        <w:widowControl w:val="0"/>
        <w:spacing w:after="120"/>
        <w:ind w:left="2268" w:right="1134"/>
        <w:jc w:val="both"/>
        <w:rPr>
          <w:rFonts w:eastAsia="MS Mincho"/>
          <w:szCs w:val="24"/>
        </w:rPr>
      </w:pPr>
      <w:r w:rsidRPr="00746059">
        <w:t>Après avoir été soumis trois fois de suite à ce cycle, le projecteur est considéré comme acceptable si les valeurs absolues ∆r mesurées sur cet autre échantillon comme prévu au paragraphe 2.1 ci-dessus satisfont aux prescriptions du paragraphe 2.2.1 ci-dessus. ».</w:t>
      </w:r>
    </w:p>
    <w:p w:rsidR="00F933CD" w:rsidRPr="00746059" w:rsidRDefault="001C2403" w:rsidP="00F933CD">
      <w:pPr>
        <w:keepNext/>
        <w:tabs>
          <w:tab w:val="left" w:pos="8505"/>
        </w:tabs>
        <w:spacing w:after="120"/>
        <w:ind w:left="2268" w:right="1134" w:hanging="1134"/>
        <w:rPr>
          <w:i/>
          <w:szCs w:val="24"/>
        </w:rPr>
      </w:pPr>
      <w:r>
        <w:rPr>
          <w:i/>
          <w:szCs w:val="24"/>
        </w:rPr>
        <w:t>Annexe 5</w:t>
      </w:r>
      <w:r w:rsidRPr="005D04B5">
        <w:rPr>
          <w:szCs w:val="24"/>
        </w:rPr>
        <w:t>,</w:t>
      </w:r>
    </w:p>
    <w:p w:rsidR="00F933CD" w:rsidRPr="00746059" w:rsidRDefault="00F933CD" w:rsidP="00F933CD">
      <w:pPr>
        <w:keepNext/>
        <w:tabs>
          <w:tab w:val="left" w:pos="8505"/>
        </w:tabs>
        <w:spacing w:after="120"/>
        <w:ind w:left="2268" w:right="1134" w:hanging="1134"/>
        <w:rPr>
          <w:szCs w:val="24"/>
        </w:rPr>
      </w:pPr>
      <w:r w:rsidRPr="00746059">
        <w:rPr>
          <w:i/>
          <w:szCs w:val="24"/>
        </w:rPr>
        <w:t>Paragraphe 1.2.1.1</w:t>
      </w:r>
      <w:r w:rsidRPr="00746059">
        <w:rPr>
          <w:szCs w:val="24"/>
        </w:rPr>
        <w:t>, lire :</w:t>
      </w:r>
    </w:p>
    <w:p w:rsidR="00F933CD" w:rsidRPr="00746059" w:rsidRDefault="00F933CD" w:rsidP="00F933CD">
      <w:pPr>
        <w:pStyle w:val="SingleTxtG"/>
        <w:keepNext/>
        <w:ind w:left="2268" w:hanging="1134"/>
        <w:rPr>
          <w:i/>
        </w:rPr>
      </w:pPr>
      <w:r w:rsidRPr="00746059">
        <w:t>« 1.2.1.1</w:t>
      </w:r>
      <w:r w:rsidRPr="00746059">
        <w:tab/>
        <w:t>Pour les valeurs ci-dessous du faisceau de croisement et de ses modes, l</w:t>
      </w:r>
      <w:r w:rsidR="009950F6">
        <w:t>’</w:t>
      </w:r>
      <w:r w:rsidRPr="00746059">
        <w:t>écart maximum défavorable est le suivant :</w:t>
      </w:r>
      <w:r w:rsidRPr="00746059">
        <w:rPr>
          <w:i/>
        </w:rPr>
        <w:t xml:space="preserve"> </w:t>
      </w:r>
    </w:p>
    <w:p w:rsidR="00F933CD" w:rsidRPr="00746059" w:rsidRDefault="00F933CD" w:rsidP="00F933CD">
      <w:pPr>
        <w:pStyle w:val="SingleTxtG"/>
        <w:tabs>
          <w:tab w:val="left" w:pos="2835"/>
        </w:tabs>
        <w:ind w:left="2835" w:hanging="567"/>
        <w:rPr>
          <w:szCs w:val="24"/>
        </w:rPr>
      </w:pPr>
      <w:r w:rsidRPr="00746059">
        <w:rPr>
          <w:szCs w:val="24"/>
        </w:rPr>
        <w:t>a)</w:t>
      </w:r>
      <w:r w:rsidRPr="00746059">
        <w:rPr>
          <w:szCs w:val="24"/>
        </w:rPr>
        <w:tab/>
        <w:t>Pour les valeurs maximales au point B50L : 170 cd équivalant à 20 </w:t>
      </w:r>
      <w:r w:rsidR="009950F6">
        <w:rPr>
          <w:szCs w:val="24"/>
        </w:rPr>
        <w:t>% et 255 cd équivalant à 30 % ;</w:t>
      </w:r>
    </w:p>
    <w:p w:rsidR="00F933CD" w:rsidRPr="00746059" w:rsidRDefault="00F933CD" w:rsidP="00F933CD">
      <w:pPr>
        <w:pStyle w:val="SingleTxtG"/>
        <w:tabs>
          <w:tab w:val="left" w:pos="2835"/>
        </w:tabs>
        <w:ind w:left="2835" w:hanging="567"/>
        <w:rPr>
          <w:szCs w:val="24"/>
        </w:rPr>
      </w:pPr>
      <w:r w:rsidRPr="00746059">
        <w:rPr>
          <w:szCs w:val="24"/>
        </w:rPr>
        <w:t>b)</w:t>
      </w:r>
      <w:r w:rsidRPr="00746059">
        <w:rPr>
          <w:szCs w:val="24"/>
        </w:rPr>
        <w:tab/>
        <w:t>Pour les valeurs maximales dans la zone III et sur le segment BLL : 255 cd équivalant à 20 % et 380 cd équivalant à 30 % ;</w:t>
      </w:r>
    </w:p>
    <w:p w:rsidR="00F933CD" w:rsidRPr="00746059" w:rsidRDefault="00F933CD" w:rsidP="00F933CD">
      <w:pPr>
        <w:pStyle w:val="SingleTxtG"/>
        <w:tabs>
          <w:tab w:val="left" w:pos="2835"/>
        </w:tabs>
        <w:ind w:left="2835" w:hanging="567"/>
        <w:rPr>
          <w:szCs w:val="24"/>
        </w:rPr>
      </w:pPr>
      <w:r w:rsidRPr="00746059">
        <w:rPr>
          <w:szCs w:val="24"/>
        </w:rPr>
        <w:t>c)</w:t>
      </w:r>
      <w:r w:rsidRPr="00746059">
        <w:rPr>
          <w:szCs w:val="24"/>
        </w:rPr>
        <w:tab/>
        <w:t>Pour les valeurs maximales sur les segments E, F1, F2 et F3 : 170 cd équivalant à 20 % et 255 cd équivalant à 30 % ;</w:t>
      </w:r>
    </w:p>
    <w:p w:rsidR="00F933CD" w:rsidRPr="00746059" w:rsidRDefault="00F933CD" w:rsidP="00F933CD">
      <w:pPr>
        <w:pStyle w:val="SingleTxtG"/>
        <w:tabs>
          <w:tab w:val="left" w:pos="2835"/>
        </w:tabs>
        <w:ind w:left="2835" w:hanging="567"/>
        <w:rPr>
          <w:b/>
        </w:rPr>
      </w:pPr>
      <w:r w:rsidRPr="00746059">
        <w:lastRenderedPageBreak/>
        <w:t>d)</w:t>
      </w:r>
      <w:r w:rsidRPr="00746059">
        <w:tab/>
        <w:t>Pour les valeurs minimales aux points BR, P, S 50</w:t>
      </w:r>
      <w:r w:rsidR="00E80920">
        <w:t> </w:t>
      </w:r>
      <w:r w:rsidRPr="00746059">
        <w:t>+</w:t>
      </w:r>
      <w:r w:rsidR="00E80920">
        <w:t> </w:t>
      </w:r>
      <w:r w:rsidRPr="00746059">
        <w:t>S 50LL + S 50RR et S 100</w:t>
      </w:r>
      <w:r w:rsidR="00E80920">
        <w:t> </w:t>
      </w:r>
      <w:r w:rsidRPr="00746059">
        <w:t>+</w:t>
      </w:r>
      <w:r w:rsidR="00E80920">
        <w:t> </w:t>
      </w:r>
      <w:r w:rsidRPr="00746059">
        <w:t>S 100LL</w:t>
      </w:r>
      <w:r w:rsidR="00E80920">
        <w:t> </w:t>
      </w:r>
      <w:r w:rsidRPr="00746059">
        <w:t>+</w:t>
      </w:r>
      <w:r w:rsidR="00E80920">
        <w:t> </w:t>
      </w:r>
      <w:r w:rsidRPr="00746059">
        <w:t>S 100RR, et à ceux prescrits à la note</w:t>
      </w:r>
      <w:r w:rsidR="005D04B5" w:rsidRPr="005D04B5">
        <w:rPr>
          <w:sz w:val="18"/>
          <w:szCs w:val="18"/>
          <w:vertAlign w:val="superscript"/>
        </w:rPr>
        <w:t>4</w:t>
      </w:r>
      <w:r w:rsidRPr="00746059">
        <w:t xml:space="preserve"> du tableau 1 de l</w:t>
      </w:r>
      <w:r w:rsidR="009950F6">
        <w:t>’</w:t>
      </w:r>
      <w:r w:rsidRPr="00746059">
        <w:t>annexe 3 du présent Règlement (B50L, BR, BRR et BLL) : la moitié de la valeur requise, équivalant à 20 %, et les trois quarts de la valeur requise, équivalant à 30 %. ».</w:t>
      </w:r>
    </w:p>
    <w:p w:rsidR="00F933CD" w:rsidRPr="00746059" w:rsidRDefault="00F933CD" w:rsidP="00F933CD">
      <w:pPr>
        <w:pStyle w:val="SingleTxtG"/>
        <w:keepNext/>
      </w:pPr>
      <w:r w:rsidRPr="00746059">
        <w:rPr>
          <w:i/>
        </w:rPr>
        <w:t>Paragraphe 2.4</w:t>
      </w:r>
      <w:r w:rsidRPr="00746059">
        <w:t>, lire :</w:t>
      </w:r>
    </w:p>
    <w:p w:rsidR="00F933CD" w:rsidRPr="00746059" w:rsidRDefault="00F933CD" w:rsidP="00F933CD">
      <w:pPr>
        <w:pStyle w:val="SingleTxtG"/>
        <w:keepNext/>
      </w:pPr>
      <w:r w:rsidRPr="00746059">
        <w:t>« 2.4</w:t>
      </w:r>
      <w:r w:rsidRPr="00746059">
        <w:tab/>
      </w:r>
      <w:r w:rsidRPr="00746059">
        <w:tab/>
        <w:t>Caractéristiques photométriques mesurées et relevées</w:t>
      </w:r>
    </w:p>
    <w:p w:rsidR="00F933CD" w:rsidRPr="00746059" w:rsidRDefault="00F933CD" w:rsidP="00F933CD">
      <w:pPr>
        <w:widowControl w:val="0"/>
        <w:spacing w:after="120"/>
        <w:ind w:left="2268" w:right="1134"/>
        <w:jc w:val="both"/>
        <w:rPr>
          <w:szCs w:val="24"/>
        </w:rPr>
      </w:pPr>
      <w:r w:rsidRPr="00746059">
        <w:rPr>
          <w:szCs w:val="24"/>
        </w:rPr>
        <w:t>Les projecteurs prélevés sont soumis à des mesures photométriques aux points prévus par le Règlement, en limitant le relevé :</w:t>
      </w:r>
    </w:p>
    <w:p w:rsidR="00F933CD" w:rsidRPr="00746059" w:rsidRDefault="00F933CD" w:rsidP="00F933CD">
      <w:pPr>
        <w:widowControl w:val="0"/>
        <w:spacing w:after="120"/>
        <w:ind w:left="2268" w:right="1134"/>
        <w:jc w:val="both"/>
        <w:rPr>
          <w:szCs w:val="24"/>
        </w:rPr>
      </w:pPr>
      <w:r w:rsidRPr="00746059">
        <w:rPr>
          <w:szCs w:val="24"/>
        </w:rPr>
        <w:t>aux points I</w:t>
      </w:r>
      <w:r w:rsidRPr="00746059">
        <w:rPr>
          <w:szCs w:val="24"/>
          <w:vertAlign w:val="subscript"/>
        </w:rPr>
        <w:t>max</w:t>
      </w:r>
      <w:r w:rsidRPr="00746059">
        <w:rPr>
          <w:szCs w:val="24"/>
        </w:rPr>
        <w:t>, HV</w:t>
      </w:r>
      <w:r w:rsidRPr="004A0C33">
        <w:rPr>
          <w:sz w:val="18"/>
          <w:szCs w:val="18"/>
          <w:vertAlign w:val="superscript"/>
        </w:rPr>
        <w:t>1</w:t>
      </w:r>
      <w:r w:rsidRPr="00746059">
        <w:rPr>
          <w:szCs w:val="24"/>
        </w:rPr>
        <w:t>, “ HL ” et “ HR ”</w:t>
      </w:r>
      <w:r w:rsidRPr="004A0C33">
        <w:rPr>
          <w:sz w:val="18"/>
          <w:szCs w:val="18"/>
          <w:vertAlign w:val="superscript"/>
        </w:rPr>
        <w:t>2</w:t>
      </w:r>
      <w:r w:rsidRPr="00746059">
        <w:rPr>
          <w:szCs w:val="24"/>
        </w:rPr>
        <w:t xml:space="preserve"> dans le cas du faisceau-route,</w:t>
      </w:r>
    </w:p>
    <w:p w:rsidR="00F933CD" w:rsidRPr="00746059" w:rsidRDefault="00F933CD" w:rsidP="00F933CD">
      <w:pPr>
        <w:widowControl w:val="0"/>
        <w:spacing w:after="120"/>
        <w:ind w:left="2268" w:right="1134"/>
        <w:jc w:val="both"/>
      </w:pPr>
      <w:r w:rsidRPr="00746059">
        <w:t>Aux points B50L, 50L 50V, 75R le cas échéant, et 25LL dans le cas du faisceau de croisement (voir fig. 1 à l</w:t>
      </w:r>
      <w:r w:rsidR="009950F6">
        <w:t>’</w:t>
      </w:r>
      <w:r w:rsidRPr="00746059">
        <w:t>annexe 3). ».</w:t>
      </w:r>
    </w:p>
    <w:p w:rsidR="00F933CD" w:rsidRPr="00CF612B" w:rsidRDefault="00F933CD" w:rsidP="00F933CD">
      <w:pPr>
        <w:pStyle w:val="SingleTxtG"/>
        <w:keepNext/>
        <w:rPr>
          <w:lang w:val="fr-FR"/>
        </w:rPr>
      </w:pPr>
      <w:r w:rsidRPr="00CF612B">
        <w:rPr>
          <w:i/>
          <w:lang w:val="fr-FR"/>
        </w:rPr>
        <w:t>Annexe 6</w:t>
      </w:r>
      <w:r w:rsidRPr="00CF612B">
        <w:rPr>
          <w:lang w:val="fr-FR"/>
        </w:rPr>
        <w:t>,</w:t>
      </w:r>
    </w:p>
    <w:p w:rsidR="00F933CD" w:rsidRPr="00CF612B" w:rsidRDefault="00F933CD" w:rsidP="00F933CD">
      <w:pPr>
        <w:pStyle w:val="SingleTxtG"/>
        <w:keepNext/>
        <w:rPr>
          <w:lang w:val="fr-FR"/>
        </w:rPr>
      </w:pPr>
      <w:r w:rsidRPr="00CF612B">
        <w:rPr>
          <w:i/>
          <w:lang w:val="fr-FR"/>
        </w:rPr>
        <w:t>Paragraphe 2.1.2.1</w:t>
      </w:r>
      <w:r w:rsidRPr="00CF612B">
        <w:rPr>
          <w:lang w:val="fr-FR"/>
        </w:rPr>
        <w:t>, lire :</w:t>
      </w:r>
    </w:p>
    <w:p w:rsidR="00F933CD" w:rsidRPr="00CF612B" w:rsidRDefault="00F933CD" w:rsidP="00F933CD">
      <w:pPr>
        <w:pStyle w:val="SingleTxtG"/>
        <w:keepNext/>
        <w:rPr>
          <w:lang w:val="fr-FR"/>
        </w:rPr>
      </w:pPr>
      <w:r w:rsidRPr="00CF612B">
        <w:rPr>
          <w:lang w:val="fr-FR"/>
        </w:rPr>
        <w:t>« 2.1.2.1</w:t>
      </w:r>
      <w:r w:rsidRPr="00CF612B">
        <w:rPr>
          <w:lang w:val="fr-FR"/>
        </w:rPr>
        <w:tab/>
        <w:t>Méthode</w:t>
      </w:r>
    </w:p>
    <w:p w:rsidR="00F933CD" w:rsidRPr="00746059" w:rsidRDefault="00F933CD" w:rsidP="00F933CD">
      <w:pPr>
        <w:widowControl w:val="0"/>
        <w:spacing w:after="120"/>
        <w:ind w:left="2268" w:right="1134"/>
        <w:jc w:val="both"/>
      </w:pPr>
      <w:r w:rsidRPr="00CF612B">
        <w:rPr>
          <w:lang w:val="fr-FR"/>
        </w:rPr>
        <w:tab/>
      </w:r>
      <w:r w:rsidRPr="00746059">
        <w:t>Les échantillons subissent des mesures photométriques avant et après essai.</w:t>
      </w:r>
    </w:p>
    <w:p w:rsidR="00F933CD" w:rsidRPr="00746059" w:rsidRDefault="00F933CD" w:rsidP="00F933CD">
      <w:pPr>
        <w:widowControl w:val="0"/>
        <w:spacing w:after="120"/>
        <w:ind w:left="2268" w:right="1134"/>
        <w:jc w:val="both"/>
      </w:pPr>
      <w:r w:rsidRPr="00746059">
        <w:tab/>
        <w:t>Les mesures photométriques sont faites conformément à l</w:t>
      </w:r>
      <w:r w:rsidR="009950F6">
        <w:t>’</w:t>
      </w:r>
      <w:r w:rsidRPr="00746059">
        <w:t>annexe 9 du présent Règlement, aux points suivants :</w:t>
      </w:r>
    </w:p>
    <w:p w:rsidR="00F933CD" w:rsidRPr="00746059" w:rsidRDefault="00F933CD" w:rsidP="00F933CD">
      <w:pPr>
        <w:widowControl w:val="0"/>
        <w:spacing w:after="120"/>
        <w:ind w:left="2268" w:right="1134"/>
        <w:jc w:val="both"/>
      </w:pPr>
      <w:r w:rsidRPr="00746059">
        <w:tab/>
        <w:t>B50L et 50V pour un faisceau de croisement de classe C ;</w:t>
      </w:r>
    </w:p>
    <w:p w:rsidR="00F933CD" w:rsidRPr="00746059" w:rsidRDefault="00F933CD" w:rsidP="00F933CD">
      <w:pPr>
        <w:widowControl w:val="0"/>
        <w:spacing w:after="120"/>
        <w:ind w:left="2268" w:right="1134"/>
        <w:jc w:val="both"/>
        <w:rPr>
          <w:i/>
        </w:rPr>
      </w:pPr>
      <w:r w:rsidRPr="00746059">
        <w:tab/>
        <w:t>I</w:t>
      </w:r>
      <w:r w:rsidRPr="00746059">
        <w:rPr>
          <w:vertAlign w:val="subscript"/>
        </w:rPr>
        <w:t>max</w:t>
      </w:r>
      <w:r w:rsidRPr="00746059">
        <w:t xml:space="preserve"> pour le faisceau de route du système. ».</w:t>
      </w:r>
    </w:p>
    <w:p w:rsidR="00F933CD" w:rsidRPr="00746059" w:rsidRDefault="00F933CD" w:rsidP="00F933CD">
      <w:pPr>
        <w:pStyle w:val="SingleTxtG"/>
        <w:keepNext/>
        <w:rPr>
          <w:szCs w:val="24"/>
        </w:rPr>
      </w:pPr>
      <w:r w:rsidRPr="00746059">
        <w:rPr>
          <w:i/>
          <w:szCs w:val="24"/>
        </w:rPr>
        <w:t>Paragraphe 2.6.1.2</w:t>
      </w:r>
      <w:r w:rsidRPr="00746059">
        <w:rPr>
          <w:szCs w:val="24"/>
        </w:rPr>
        <w:t>, lire :</w:t>
      </w:r>
    </w:p>
    <w:p w:rsidR="00F933CD" w:rsidRPr="00746059" w:rsidRDefault="00F933CD" w:rsidP="00F933CD">
      <w:pPr>
        <w:pStyle w:val="SingleTxtG"/>
        <w:keepNext/>
        <w:rPr>
          <w:szCs w:val="24"/>
        </w:rPr>
      </w:pPr>
      <w:r w:rsidRPr="00746059">
        <w:rPr>
          <w:szCs w:val="24"/>
        </w:rPr>
        <w:t>« 2.6.1.2</w:t>
      </w:r>
      <w:r w:rsidRPr="00746059">
        <w:rPr>
          <w:szCs w:val="24"/>
        </w:rPr>
        <w:tab/>
        <w:t>Résultats</w:t>
      </w:r>
    </w:p>
    <w:p w:rsidR="00F933CD" w:rsidRPr="00746059" w:rsidRDefault="00F933CD" w:rsidP="00F933CD">
      <w:pPr>
        <w:widowControl w:val="0"/>
        <w:spacing w:after="120"/>
        <w:ind w:left="2268" w:right="1134"/>
        <w:jc w:val="both"/>
        <w:rPr>
          <w:szCs w:val="24"/>
        </w:rPr>
      </w:pPr>
      <w:r w:rsidRPr="00746059">
        <w:rPr>
          <w:szCs w:val="24"/>
        </w:rPr>
        <w:tab/>
        <w:t>Après essai, les résultats des mesures photométriques sur un système ou l</w:t>
      </w:r>
      <w:r w:rsidR="009950F6">
        <w:rPr>
          <w:szCs w:val="24"/>
        </w:rPr>
        <w:t>’</w:t>
      </w:r>
      <w:r w:rsidRPr="00746059">
        <w:rPr>
          <w:szCs w:val="24"/>
        </w:rPr>
        <w:t>une ou plusieurs de ses parties, exécutées conformément au présent Règlement, ne doivent pas être supérieurs à 30 % des valeurs limites prescrites au point B50L et ni inférieurs à 90 % de la valeur limite prescrite au point 75R, le cas échéant. ».</w:t>
      </w:r>
    </w:p>
    <w:p w:rsidR="00F933CD" w:rsidRPr="00746059" w:rsidRDefault="00F933CD" w:rsidP="00F933CD">
      <w:pPr>
        <w:pStyle w:val="SingleTxtG"/>
        <w:keepNext/>
      </w:pPr>
      <w:r w:rsidRPr="00746059">
        <w:rPr>
          <w:i/>
        </w:rPr>
        <w:t>Annexe 7, paragraphe 1.2.1.1</w:t>
      </w:r>
      <w:r w:rsidRPr="00746059">
        <w:t xml:space="preserve">, lire : </w:t>
      </w:r>
    </w:p>
    <w:p w:rsidR="00F933CD" w:rsidRPr="00746059" w:rsidRDefault="00F933CD" w:rsidP="00F933CD">
      <w:pPr>
        <w:pStyle w:val="SingleTxtG"/>
        <w:keepNext/>
        <w:ind w:left="2268" w:hanging="1134"/>
      </w:pPr>
      <w:r w:rsidRPr="00746059">
        <w:t>« 1.2.1.1</w:t>
      </w:r>
      <w:r w:rsidRPr="00746059">
        <w:tab/>
        <w:t>Pour les valeurs ci-dessous du faisceau de croisement et de ses modes, l</w:t>
      </w:r>
      <w:r w:rsidR="009950F6">
        <w:t>’</w:t>
      </w:r>
      <w:r w:rsidRPr="00746059">
        <w:t xml:space="preserve">écart maximum défavorable est le suivant : </w:t>
      </w:r>
    </w:p>
    <w:p w:rsidR="00F933CD" w:rsidRPr="00746059" w:rsidRDefault="00F933CD" w:rsidP="00F933CD">
      <w:pPr>
        <w:pStyle w:val="SingleTxtG"/>
        <w:ind w:left="2835" w:hanging="567"/>
      </w:pPr>
      <w:r w:rsidRPr="00746059">
        <w:t>a)</w:t>
      </w:r>
      <w:r w:rsidRPr="00746059">
        <w:tab/>
        <w:t>Pour les valeurs maximales au point B50L : 170 cd équivalant à 20 % et 255 cd équivalant à 30 % ;</w:t>
      </w:r>
    </w:p>
    <w:p w:rsidR="00F933CD" w:rsidRPr="00746059" w:rsidRDefault="00F933CD" w:rsidP="00F933CD">
      <w:pPr>
        <w:pStyle w:val="SingleTxtG"/>
        <w:ind w:left="2835" w:hanging="567"/>
        <w:rPr>
          <w:szCs w:val="24"/>
        </w:rPr>
      </w:pPr>
      <w:r w:rsidRPr="00746059">
        <w:rPr>
          <w:szCs w:val="24"/>
        </w:rPr>
        <w:t>b)</w:t>
      </w:r>
      <w:r w:rsidRPr="00746059">
        <w:rPr>
          <w:szCs w:val="24"/>
        </w:rPr>
        <w:tab/>
        <w:t>Pour les valeurs maximales dans la zone III et sur le segment BLL : 255 cd équivalant à 20 % et 380 cd équivalant à 30 % ;</w:t>
      </w:r>
    </w:p>
    <w:p w:rsidR="00F933CD" w:rsidRPr="00746059" w:rsidRDefault="00F933CD" w:rsidP="00F933CD">
      <w:pPr>
        <w:pStyle w:val="SingleTxtG"/>
        <w:ind w:left="2835" w:hanging="567"/>
        <w:rPr>
          <w:szCs w:val="24"/>
        </w:rPr>
      </w:pPr>
      <w:r w:rsidRPr="00746059">
        <w:rPr>
          <w:szCs w:val="24"/>
        </w:rPr>
        <w:t>c)</w:t>
      </w:r>
      <w:r w:rsidRPr="00746059">
        <w:rPr>
          <w:szCs w:val="24"/>
        </w:rPr>
        <w:tab/>
        <w:t>Pour les valeurs maximales sur les segments E, F1, F2 et F3 : 170 cd équivalant à 20 % et 255 cd équivalant à 30 % ;</w:t>
      </w:r>
    </w:p>
    <w:p w:rsidR="008B51CE" w:rsidRDefault="00F933CD" w:rsidP="009950F6">
      <w:pPr>
        <w:pStyle w:val="SingleTxtG"/>
        <w:tabs>
          <w:tab w:val="left" w:pos="2835"/>
        </w:tabs>
        <w:ind w:left="2835" w:hanging="567"/>
        <w:rPr>
          <w:szCs w:val="24"/>
        </w:rPr>
      </w:pPr>
      <w:r w:rsidRPr="00746059">
        <w:rPr>
          <w:szCs w:val="24"/>
        </w:rPr>
        <w:t>d)</w:t>
      </w:r>
      <w:r w:rsidRPr="00746059">
        <w:rPr>
          <w:szCs w:val="24"/>
        </w:rPr>
        <w:tab/>
      </w:r>
      <w:r w:rsidRPr="002A403D">
        <w:rPr>
          <w:spacing w:val="-2"/>
          <w:szCs w:val="24"/>
        </w:rPr>
        <w:t>Pour les valeurs minimales aux points BR, P, S 50</w:t>
      </w:r>
      <w:r w:rsidR="00E80920" w:rsidRPr="002A403D">
        <w:rPr>
          <w:spacing w:val="-2"/>
          <w:szCs w:val="24"/>
        </w:rPr>
        <w:t> </w:t>
      </w:r>
      <w:r w:rsidRPr="002A403D">
        <w:rPr>
          <w:spacing w:val="-2"/>
          <w:szCs w:val="24"/>
        </w:rPr>
        <w:t>+</w:t>
      </w:r>
      <w:r w:rsidR="00E80920" w:rsidRPr="002A403D">
        <w:rPr>
          <w:spacing w:val="-2"/>
          <w:szCs w:val="24"/>
        </w:rPr>
        <w:t> </w:t>
      </w:r>
      <w:r w:rsidRPr="002A403D">
        <w:rPr>
          <w:spacing w:val="-2"/>
          <w:szCs w:val="24"/>
        </w:rPr>
        <w:t>S 50LL</w:t>
      </w:r>
      <w:r w:rsidR="002A403D" w:rsidRPr="002A403D">
        <w:rPr>
          <w:spacing w:val="-2"/>
          <w:szCs w:val="24"/>
        </w:rPr>
        <w:t> </w:t>
      </w:r>
      <w:r w:rsidRPr="002A403D">
        <w:rPr>
          <w:spacing w:val="-2"/>
          <w:szCs w:val="24"/>
        </w:rPr>
        <w:t>+</w:t>
      </w:r>
      <w:r w:rsidR="002A403D">
        <w:rPr>
          <w:szCs w:val="24"/>
        </w:rPr>
        <w:t xml:space="preserve"> </w:t>
      </w:r>
      <w:r w:rsidRPr="00746059">
        <w:rPr>
          <w:szCs w:val="24"/>
        </w:rPr>
        <w:t> S 50RR et S 100</w:t>
      </w:r>
      <w:r w:rsidR="00E80920">
        <w:rPr>
          <w:szCs w:val="24"/>
        </w:rPr>
        <w:t> </w:t>
      </w:r>
      <w:r w:rsidRPr="00746059">
        <w:rPr>
          <w:szCs w:val="24"/>
        </w:rPr>
        <w:t>+</w:t>
      </w:r>
      <w:r w:rsidR="00E80920">
        <w:rPr>
          <w:szCs w:val="24"/>
        </w:rPr>
        <w:t> </w:t>
      </w:r>
      <w:r w:rsidRPr="00746059">
        <w:rPr>
          <w:szCs w:val="24"/>
        </w:rPr>
        <w:t>S 100LL</w:t>
      </w:r>
      <w:r w:rsidR="00E80920">
        <w:rPr>
          <w:szCs w:val="24"/>
        </w:rPr>
        <w:t> </w:t>
      </w:r>
      <w:r w:rsidRPr="00746059">
        <w:rPr>
          <w:szCs w:val="24"/>
        </w:rPr>
        <w:t>+</w:t>
      </w:r>
      <w:r w:rsidR="00E80920">
        <w:rPr>
          <w:szCs w:val="24"/>
        </w:rPr>
        <w:t> </w:t>
      </w:r>
      <w:r w:rsidRPr="00746059">
        <w:rPr>
          <w:szCs w:val="24"/>
        </w:rPr>
        <w:t>S 100RR, et à ceux prescrits à la note</w:t>
      </w:r>
      <w:r w:rsidR="004A0C33" w:rsidRPr="004A0C33">
        <w:rPr>
          <w:sz w:val="18"/>
          <w:szCs w:val="18"/>
          <w:vertAlign w:val="superscript"/>
        </w:rPr>
        <w:t>4</w:t>
      </w:r>
      <w:r w:rsidRPr="00746059">
        <w:rPr>
          <w:szCs w:val="24"/>
        </w:rPr>
        <w:t xml:space="preserve"> du tableau 1 de l</w:t>
      </w:r>
      <w:r w:rsidR="009950F6">
        <w:rPr>
          <w:szCs w:val="24"/>
        </w:rPr>
        <w:t>’</w:t>
      </w:r>
      <w:r w:rsidRPr="00746059">
        <w:rPr>
          <w:szCs w:val="24"/>
        </w:rPr>
        <w:t>annexe 3 du présent Règlement (B50L, BR, BRR et BLL) : la moitié de la valeur requise, équivalant à 20 %, et les trois quarts de la valeur requise, équivalant à 30 %. ».</w:t>
      </w:r>
    </w:p>
    <w:p w:rsidR="009950F6" w:rsidRPr="009950F6" w:rsidRDefault="009950F6" w:rsidP="009950F6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950F6" w:rsidRPr="009950F6" w:rsidSect="004D64D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896" w:rsidRDefault="000A7896"/>
  </w:endnote>
  <w:endnote w:type="continuationSeparator" w:id="0">
    <w:p w:rsidR="000A7896" w:rsidRDefault="000A7896">
      <w:pPr>
        <w:pStyle w:val="Pieddepage"/>
      </w:pPr>
    </w:p>
  </w:endnote>
  <w:endnote w:type="continuationNotice" w:id="1">
    <w:p w:rsidR="000A7896" w:rsidRPr="00C451B9" w:rsidRDefault="000A789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D1" w:rsidRPr="004D64D1" w:rsidRDefault="004D64D1" w:rsidP="004D64D1">
    <w:pPr>
      <w:pStyle w:val="Pieddepage"/>
      <w:tabs>
        <w:tab w:val="right" w:pos="9638"/>
      </w:tabs>
    </w:pPr>
    <w:r w:rsidRPr="004D64D1">
      <w:rPr>
        <w:b/>
        <w:sz w:val="18"/>
      </w:rPr>
      <w:fldChar w:fldCharType="begin"/>
    </w:r>
    <w:r w:rsidRPr="004D64D1">
      <w:rPr>
        <w:b/>
        <w:sz w:val="18"/>
      </w:rPr>
      <w:instrText xml:space="preserve"> PAGE  \* MERGEFORMAT </w:instrText>
    </w:r>
    <w:r w:rsidRPr="004D64D1">
      <w:rPr>
        <w:b/>
        <w:sz w:val="18"/>
      </w:rPr>
      <w:fldChar w:fldCharType="separate"/>
    </w:r>
    <w:r w:rsidR="00DD4C8A">
      <w:rPr>
        <w:b/>
        <w:noProof/>
        <w:sz w:val="18"/>
      </w:rPr>
      <w:t>6</w:t>
    </w:r>
    <w:r w:rsidRPr="004D64D1">
      <w:rPr>
        <w:b/>
        <w:sz w:val="18"/>
      </w:rPr>
      <w:fldChar w:fldCharType="end"/>
    </w:r>
    <w:r>
      <w:rPr>
        <w:b/>
        <w:sz w:val="18"/>
      </w:rPr>
      <w:tab/>
    </w:r>
    <w:r>
      <w:t>GE.17-22233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D1" w:rsidRPr="004D64D1" w:rsidRDefault="004D64D1" w:rsidP="004D64D1">
    <w:pPr>
      <w:pStyle w:val="Pieddepage"/>
      <w:tabs>
        <w:tab w:val="right" w:pos="9638"/>
      </w:tabs>
      <w:rPr>
        <w:b/>
        <w:sz w:val="18"/>
      </w:rPr>
    </w:pPr>
    <w:r>
      <w:t>GE.17-22233</w:t>
    </w:r>
    <w:r>
      <w:tab/>
    </w:r>
    <w:r w:rsidRPr="004D64D1">
      <w:rPr>
        <w:b/>
        <w:sz w:val="18"/>
      </w:rPr>
      <w:fldChar w:fldCharType="begin"/>
    </w:r>
    <w:r w:rsidRPr="004D64D1">
      <w:rPr>
        <w:b/>
        <w:sz w:val="18"/>
      </w:rPr>
      <w:instrText xml:space="preserve"> PAGE  \* MERGEFORMAT </w:instrText>
    </w:r>
    <w:r w:rsidRPr="004D64D1">
      <w:rPr>
        <w:b/>
        <w:sz w:val="18"/>
      </w:rPr>
      <w:fldChar w:fldCharType="separate"/>
    </w:r>
    <w:r w:rsidR="00DD4C8A">
      <w:rPr>
        <w:b/>
        <w:noProof/>
        <w:sz w:val="18"/>
      </w:rPr>
      <w:t>5</w:t>
    </w:r>
    <w:r w:rsidRPr="004D64D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4D64D1" w:rsidRDefault="004D64D1" w:rsidP="004D64D1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60288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17-22233  (F)</w:t>
    </w:r>
    <w:r w:rsidR="00640899">
      <w:rPr>
        <w:sz w:val="20"/>
      </w:rPr>
      <w:t xml:space="preserve">    081118    221118</w:t>
    </w:r>
    <w:r>
      <w:rPr>
        <w:sz w:val="20"/>
      </w:rPr>
      <w:br/>
    </w:r>
    <w:r w:rsidRPr="004D64D1">
      <w:rPr>
        <w:rFonts w:ascii="C39T30Lfz" w:hAnsi="C39T30Lfz"/>
        <w:sz w:val="56"/>
      </w:rPr>
      <w:t></w:t>
    </w:r>
    <w:r w:rsidRPr="004D64D1">
      <w:rPr>
        <w:rFonts w:ascii="C39T30Lfz" w:hAnsi="C39T30Lfz"/>
        <w:sz w:val="56"/>
      </w:rPr>
      <w:t></w:t>
    </w:r>
    <w:r w:rsidRPr="004D64D1">
      <w:rPr>
        <w:rFonts w:ascii="C39T30Lfz" w:hAnsi="C39T30Lfz"/>
        <w:sz w:val="56"/>
      </w:rPr>
      <w:t></w:t>
    </w:r>
    <w:r w:rsidRPr="004D64D1">
      <w:rPr>
        <w:rFonts w:ascii="C39T30Lfz" w:hAnsi="C39T30Lfz"/>
        <w:sz w:val="56"/>
      </w:rPr>
      <w:t></w:t>
    </w:r>
    <w:r w:rsidRPr="004D64D1">
      <w:rPr>
        <w:rFonts w:ascii="C39T30Lfz" w:hAnsi="C39T30Lfz"/>
        <w:sz w:val="56"/>
      </w:rPr>
      <w:t></w:t>
    </w:r>
    <w:r w:rsidRPr="004D64D1">
      <w:rPr>
        <w:rFonts w:ascii="C39T30Lfz" w:hAnsi="C39T30Lfz"/>
        <w:sz w:val="56"/>
      </w:rPr>
      <w:t></w:t>
    </w:r>
    <w:r w:rsidRPr="004D64D1">
      <w:rPr>
        <w:rFonts w:ascii="C39T30Lfz" w:hAnsi="C39T30Lfz"/>
        <w:sz w:val="56"/>
      </w:rPr>
      <w:t></w:t>
    </w:r>
    <w:r w:rsidRPr="004D64D1">
      <w:rPr>
        <w:rFonts w:ascii="C39T30Lfz" w:hAnsi="C39T30Lfz"/>
        <w:sz w:val="56"/>
      </w:rPr>
      <w:t></w:t>
    </w:r>
    <w:r w:rsidRPr="004D64D1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22/Rev.2/Amend.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22/Rev.2/Amend.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896" w:rsidRPr="00D27D5E" w:rsidRDefault="000A789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A7896" w:rsidRPr="00D171D4" w:rsidRDefault="000A789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0A7896" w:rsidRPr="00C451B9" w:rsidRDefault="000A7896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Notedebasdepage"/>
      </w:pPr>
      <w:r w:rsidRPr="004D64D1">
        <w:tab/>
      </w:r>
      <w:r w:rsidRPr="004D64D1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D1" w:rsidRPr="004D64D1" w:rsidRDefault="004D64D1">
    <w:pPr>
      <w:pStyle w:val="En-tte"/>
      <w:rPr>
        <w:lang w:val="en-US"/>
      </w:rPr>
    </w:pPr>
    <w:r>
      <w:fldChar w:fldCharType="begin"/>
    </w:r>
    <w:r w:rsidRPr="004D64D1">
      <w:rPr>
        <w:lang w:val="en-US"/>
      </w:rPr>
      <w:instrText xml:space="preserve"> TITLE  \* MERGEFORMAT </w:instrText>
    </w:r>
    <w:r>
      <w:fldChar w:fldCharType="separate"/>
    </w:r>
    <w:r w:rsidR="00826C4E">
      <w:rPr>
        <w:lang w:val="en-US"/>
      </w:rPr>
      <w:t>E/ECE/324/Rev.2/Add.122/Rev.2/Amend.4</w:t>
    </w:r>
    <w:r>
      <w:fldChar w:fldCharType="end"/>
    </w:r>
    <w:r w:rsidRPr="004D64D1">
      <w:rPr>
        <w:lang w:val="en-US"/>
      </w:rPr>
      <w:br/>
    </w:r>
    <w:r>
      <w:fldChar w:fldCharType="begin"/>
    </w:r>
    <w:r w:rsidRPr="004D64D1">
      <w:rPr>
        <w:lang w:val="en-US"/>
      </w:rPr>
      <w:instrText xml:space="preserve"> KEYWORDS  \* MERGEFORMAT </w:instrText>
    </w:r>
    <w:r>
      <w:fldChar w:fldCharType="separate"/>
    </w:r>
    <w:r w:rsidR="00826C4E">
      <w:rPr>
        <w:lang w:val="en-US"/>
      </w:rPr>
      <w:t>E/ECE/TRANS/505/Rev.2/Add.122/Rev.2/Amend.4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D1" w:rsidRPr="004D64D1" w:rsidRDefault="004D64D1" w:rsidP="004D64D1">
    <w:pPr>
      <w:pStyle w:val="En-tte"/>
      <w:jc w:val="right"/>
      <w:rPr>
        <w:lang w:val="en-US"/>
      </w:rPr>
    </w:pPr>
    <w:r>
      <w:fldChar w:fldCharType="begin"/>
    </w:r>
    <w:r w:rsidRPr="004D64D1">
      <w:rPr>
        <w:lang w:val="en-US"/>
      </w:rPr>
      <w:instrText xml:space="preserve"> TITLE  \* MERGEFORMAT </w:instrText>
    </w:r>
    <w:r>
      <w:fldChar w:fldCharType="separate"/>
    </w:r>
    <w:r w:rsidR="00826C4E">
      <w:rPr>
        <w:lang w:val="en-US"/>
      </w:rPr>
      <w:t>E/ECE/324/Rev.2/Add.122/Rev.2/Amend.4</w:t>
    </w:r>
    <w:r>
      <w:fldChar w:fldCharType="end"/>
    </w:r>
    <w:r w:rsidRPr="004D64D1">
      <w:rPr>
        <w:lang w:val="en-US"/>
      </w:rPr>
      <w:br/>
    </w:r>
    <w:r>
      <w:fldChar w:fldCharType="begin"/>
    </w:r>
    <w:r w:rsidRPr="004D64D1">
      <w:rPr>
        <w:lang w:val="en-US"/>
      </w:rPr>
      <w:instrText xml:space="preserve"> KEYWORDS  \* MERGEFORMAT </w:instrText>
    </w:r>
    <w:r>
      <w:fldChar w:fldCharType="separate"/>
    </w:r>
    <w:r w:rsidR="00826C4E">
      <w:rPr>
        <w:lang w:val="en-US"/>
      </w:rPr>
      <w:t>E/ECE/TRANS/505/Rev.2/Add.122/Rev.2/Amend.4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re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re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re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re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re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re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re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re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4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activeWritingStyle w:appName="MSWord" w:lang="en-GB" w:vendorID="64" w:dllVersion="131077" w:nlCheck="1" w:checkStyle="1"/>
  <w:activeWritingStyle w:appName="MSWord" w:lang="fr-CH" w:vendorID="64" w:dllVersion="131078" w:nlCheck="1" w:checkStyle="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89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3C4C"/>
    <w:rsid w:val="0008669E"/>
    <w:rsid w:val="00087A31"/>
    <w:rsid w:val="00090599"/>
    <w:rsid w:val="000A1501"/>
    <w:rsid w:val="000A2494"/>
    <w:rsid w:val="000A6B7E"/>
    <w:rsid w:val="000A7896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670DD"/>
    <w:rsid w:val="00167DD4"/>
    <w:rsid w:val="00172248"/>
    <w:rsid w:val="00174814"/>
    <w:rsid w:val="00181A90"/>
    <w:rsid w:val="00190D5D"/>
    <w:rsid w:val="00192EEB"/>
    <w:rsid w:val="001935A4"/>
    <w:rsid w:val="0019377E"/>
    <w:rsid w:val="00194484"/>
    <w:rsid w:val="00197FA0"/>
    <w:rsid w:val="001A2040"/>
    <w:rsid w:val="001A20FB"/>
    <w:rsid w:val="001A252F"/>
    <w:rsid w:val="001A376F"/>
    <w:rsid w:val="001B09BB"/>
    <w:rsid w:val="001C2403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44"/>
    <w:rsid w:val="00206AD4"/>
    <w:rsid w:val="00222F2A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3E89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6064"/>
    <w:rsid w:val="0029791D"/>
    <w:rsid w:val="002A2A2C"/>
    <w:rsid w:val="002A403D"/>
    <w:rsid w:val="002A5D07"/>
    <w:rsid w:val="002B6C4A"/>
    <w:rsid w:val="002C06E6"/>
    <w:rsid w:val="002D25CA"/>
    <w:rsid w:val="002D3DA4"/>
    <w:rsid w:val="002D6113"/>
    <w:rsid w:val="002E00F8"/>
    <w:rsid w:val="002E2F5C"/>
    <w:rsid w:val="002F0C48"/>
    <w:rsid w:val="003016B7"/>
    <w:rsid w:val="0030754C"/>
    <w:rsid w:val="00317E54"/>
    <w:rsid w:val="00322DF1"/>
    <w:rsid w:val="00324EBF"/>
    <w:rsid w:val="0032556C"/>
    <w:rsid w:val="00325FE8"/>
    <w:rsid w:val="00326DCE"/>
    <w:rsid w:val="00330508"/>
    <w:rsid w:val="0033286A"/>
    <w:rsid w:val="00333130"/>
    <w:rsid w:val="00346E32"/>
    <w:rsid w:val="003515AA"/>
    <w:rsid w:val="00364F13"/>
    <w:rsid w:val="00365A07"/>
    <w:rsid w:val="0036776C"/>
    <w:rsid w:val="00370223"/>
    <w:rsid w:val="00372A7A"/>
    <w:rsid w:val="00372D1D"/>
    <w:rsid w:val="00374106"/>
    <w:rsid w:val="0037679A"/>
    <w:rsid w:val="0038047C"/>
    <w:rsid w:val="0038665A"/>
    <w:rsid w:val="00390EEF"/>
    <w:rsid w:val="00394410"/>
    <w:rsid w:val="003976D5"/>
    <w:rsid w:val="003B53B6"/>
    <w:rsid w:val="003B7EB7"/>
    <w:rsid w:val="003C1322"/>
    <w:rsid w:val="003C43DD"/>
    <w:rsid w:val="003D1D7A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1F39"/>
    <w:rsid w:val="00476265"/>
    <w:rsid w:val="0048687D"/>
    <w:rsid w:val="00490F56"/>
    <w:rsid w:val="00491F39"/>
    <w:rsid w:val="00494163"/>
    <w:rsid w:val="004A0C33"/>
    <w:rsid w:val="004A49A5"/>
    <w:rsid w:val="004A66A2"/>
    <w:rsid w:val="004B07A3"/>
    <w:rsid w:val="004B261D"/>
    <w:rsid w:val="004B51CD"/>
    <w:rsid w:val="004B576C"/>
    <w:rsid w:val="004C48D1"/>
    <w:rsid w:val="004C54C0"/>
    <w:rsid w:val="004C56B2"/>
    <w:rsid w:val="004C6F4A"/>
    <w:rsid w:val="004D00B2"/>
    <w:rsid w:val="004D64D1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2E6"/>
    <w:rsid w:val="00595E8A"/>
    <w:rsid w:val="005A0268"/>
    <w:rsid w:val="005A6014"/>
    <w:rsid w:val="005B473C"/>
    <w:rsid w:val="005C549A"/>
    <w:rsid w:val="005D0035"/>
    <w:rsid w:val="005D04B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0899"/>
    <w:rsid w:val="006434FD"/>
    <w:rsid w:val="00643814"/>
    <w:rsid w:val="006439EC"/>
    <w:rsid w:val="00644E64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93235"/>
    <w:rsid w:val="006934A2"/>
    <w:rsid w:val="006A6B31"/>
    <w:rsid w:val="006A6C95"/>
    <w:rsid w:val="006A7B29"/>
    <w:rsid w:val="006B0EB2"/>
    <w:rsid w:val="006B0FF8"/>
    <w:rsid w:val="006B4590"/>
    <w:rsid w:val="006C340C"/>
    <w:rsid w:val="006C58C4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2674A"/>
    <w:rsid w:val="00732E72"/>
    <w:rsid w:val="00741D90"/>
    <w:rsid w:val="007511EC"/>
    <w:rsid w:val="00755D4F"/>
    <w:rsid w:val="007607B1"/>
    <w:rsid w:val="00765296"/>
    <w:rsid w:val="00766D28"/>
    <w:rsid w:val="007723C2"/>
    <w:rsid w:val="00773174"/>
    <w:rsid w:val="007815B9"/>
    <w:rsid w:val="00783E82"/>
    <w:rsid w:val="00785F1F"/>
    <w:rsid w:val="007869B6"/>
    <w:rsid w:val="00790B9D"/>
    <w:rsid w:val="00796316"/>
    <w:rsid w:val="007A08D2"/>
    <w:rsid w:val="007A1C58"/>
    <w:rsid w:val="007A20D2"/>
    <w:rsid w:val="007A79CD"/>
    <w:rsid w:val="007C16EA"/>
    <w:rsid w:val="007D2668"/>
    <w:rsid w:val="007D3119"/>
    <w:rsid w:val="007D42AA"/>
    <w:rsid w:val="007F1867"/>
    <w:rsid w:val="007F1EC4"/>
    <w:rsid w:val="007F55CB"/>
    <w:rsid w:val="007F768E"/>
    <w:rsid w:val="008021D4"/>
    <w:rsid w:val="008149F9"/>
    <w:rsid w:val="008245B7"/>
    <w:rsid w:val="00826C4E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61B53"/>
    <w:rsid w:val="0088295A"/>
    <w:rsid w:val="00884B4A"/>
    <w:rsid w:val="00885BA9"/>
    <w:rsid w:val="00895DE5"/>
    <w:rsid w:val="008A0FA8"/>
    <w:rsid w:val="008A1EC0"/>
    <w:rsid w:val="008A4A2E"/>
    <w:rsid w:val="008B44C4"/>
    <w:rsid w:val="008B51CE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8F73A1"/>
    <w:rsid w:val="00906647"/>
    <w:rsid w:val="00911BF7"/>
    <w:rsid w:val="0091594A"/>
    <w:rsid w:val="009230F1"/>
    <w:rsid w:val="00926925"/>
    <w:rsid w:val="009307D7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50F6"/>
    <w:rsid w:val="00996562"/>
    <w:rsid w:val="009A3048"/>
    <w:rsid w:val="009A6C26"/>
    <w:rsid w:val="009B17AD"/>
    <w:rsid w:val="009B3F8C"/>
    <w:rsid w:val="009B45E0"/>
    <w:rsid w:val="009B540F"/>
    <w:rsid w:val="009C008F"/>
    <w:rsid w:val="009D3A8C"/>
    <w:rsid w:val="009E0279"/>
    <w:rsid w:val="009E1BA9"/>
    <w:rsid w:val="009E2876"/>
    <w:rsid w:val="009E2F0B"/>
    <w:rsid w:val="009E7956"/>
    <w:rsid w:val="009F072F"/>
    <w:rsid w:val="009F26C1"/>
    <w:rsid w:val="009F3F95"/>
    <w:rsid w:val="00A01F8D"/>
    <w:rsid w:val="00A023FC"/>
    <w:rsid w:val="00A0338D"/>
    <w:rsid w:val="00A04D2E"/>
    <w:rsid w:val="00A05DD1"/>
    <w:rsid w:val="00A077E9"/>
    <w:rsid w:val="00A2492E"/>
    <w:rsid w:val="00A27C92"/>
    <w:rsid w:val="00A30ADA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0CED"/>
    <w:rsid w:val="00A81F93"/>
    <w:rsid w:val="00A9247E"/>
    <w:rsid w:val="00AA0DCA"/>
    <w:rsid w:val="00AA7796"/>
    <w:rsid w:val="00AB7B0F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B1B9D"/>
    <w:rsid w:val="00BC3F20"/>
    <w:rsid w:val="00BC76F0"/>
    <w:rsid w:val="00BD13E6"/>
    <w:rsid w:val="00BD28B2"/>
    <w:rsid w:val="00BD5A8D"/>
    <w:rsid w:val="00BD60F7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33AC1"/>
    <w:rsid w:val="00C42EDB"/>
    <w:rsid w:val="00C451B9"/>
    <w:rsid w:val="00C51D9C"/>
    <w:rsid w:val="00C521A9"/>
    <w:rsid w:val="00C52A43"/>
    <w:rsid w:val="00C54DA4"/>
    <w:rsid w:val="00C55118"/>
    <w:rsid w:val="00C577D1"/>
    <w:rsid w:val="00C57A2D"/>
    <w:rsid w:val="00C6018C"/>
    <w:rsid w:val="00C63A22"/>
    <w:rsid w:val="00C6525D"/>
    <w:rsid w:val="00C67D23"/>
    <w:rsid w:val="00C71827"/>
    <w:rsid w:val="00C75D25"/>
    <w:rsid w:val="00C825E5"/>
    <w:rsid w:val="00C95EB8"/>
    <w:rsid w:val="00CA0756"/>
    <w:rsid w:val="00CA16F2"/>
    <w:rsid w:val="00CB02C5"/>
    <w:rsid w:val="00CB0D41"/>
    <w:rsid w:val="00CB39CD"/>
    <w:rsid w:val="00CC2A62"/>
    <w:rsid w:val="00CC42A3"/>
    <w:rsid w:val="00CC7CE6"/>
    <w:rsid w:val="00CD044C"/>
    <w:rsid w:val="00CD1A71"/>
    <w:rsid w:val="00CD1FBB"/>
    <w:rsid w:val="00CE033D"/>
    <w:rsid w:val="00CE08E5"/>
    <w:rsid w:val="00CF4077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4908"/>
    <w:rsid w:val="00D27D5E"/>
    <w:rsid w:val="00D32B08"/>
    <w:rsid w:val="00D407D1"/>
    <w:rsid w:val="00D43E5F"/>
    <w:rsid w:val="00D479B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31AA"/>
    <w:rsid w:val="00DA41A2"/>
    <w:rsid w:val="00DA43A1"/>
    <w:rsid w:val="00DA5E1D"/>
    <w:rsid w:val="00DB01CD"/>
    <w:rsid w:val="00DC161C"/>
    <w:rsid w:val="00DC3628"/>
    <w:rsid w:val="00DC4BB5"/>
    <w:rsid w:val="00DC4F43"/>
    <w:rsid w:val="00DD4C8A"/>
    <w:rsid w:val="00DE083E"/>
    <w:rsid w:val="00DE6D90"/>
    <w:rsid w:val="00DF002F"/>
    <w:rsid w:val="00DF6750"/>
    <w:rsid w:val="00E0244D"/>
    <w:rsid w:val="00E026DF"/>
    <w:rsid w:val="00E02F48"/>
    <w:rsid w:val="00E03712"/>
    <w:rsid w:val="00E06B3F"/>
    <w:rsid w:val="00E10A73"/>
    <w:rsid w:val="00E14849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0920"/>
    <w:rsid w:val="00E81E94"/>
    <w:rsid w:val="00E82607"/>
    <w:rsid w:val="00E84A82"/>
    <w:rsid w:val="00E85025"/>
    <w:rsid w:val="00E85FDA"/>
    <w:rsid w:val="00E9483E"/>
    <w:rsid w:val="00E96710"/>
    <w:rsid w:val="00E97E2C"/>
    <w:rsid w:val="00EA3B1D"/>
    <w:rsid w:val="00EB77B9"/>
    <w:rsid w:val="00EB7D07"/>
    <w:rsid w:val="00ED3A26"/>
    <w:rsid w:val="00EE4EFD"/>
    <w:rsid w:val="00EF4F29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170"/>
    <w:rsid w:val="00F74902"/>
    <w:rsid w:val="00F85A4E"/>
    <w:rsid w:val="00F933CD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39B5"/>
    <w:rsid w:val="00FD5E64"/>
    <w:rsid w:val="00FD647D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7D2ACC5"/>
  <w15:docId w15:val="{A14B6E5C-39AC-4968-AFA5-2F18AA363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numPr>
        <w:numId w:val="7"/>
      </w:num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qFormat/>
    <w:rsid w:val="0048687D"/>
    <w:pPr>
      <w:numPr>
        <w:ilvl w:val="1"/>
        <w:numId w:val="7"/>
      </w:numPr>
      <w:outlineLvl w:val="1"/>
    </w:pPr>
  </w:style>
  <w:style w:type="paragraph" w:styleId="Titre3">
    <w:name w:val="heading 3"/>
    <w:basedOn w:val="Normal"/>
    <w:next w:val="Normal"/>
    <w:link w:val="Titre3Car"/>
    <w:qFormat/>
    <w:rsid w:val="0048687D"/>
    <w:pPr>
      <w:numPr>
        <w:ilvl w:val="2"/>
        <w:numId w:val="7"/>
      </w:numPr>
      <w:outlineLvl w:val="2"/>
    </w:pPr>
  </w:style>
  <w:style w:type="paragraph" w:styleId="Titre4">
    <w:name w:val="heading 4"/>
    <w:basedOn w:val="Normal"/>
    <w:next w:val="Normal"/>
    <w:link w:val="Titre4Car"/>
    <w:qFormat/>
    <w:rsid w:val="0048687D"/>
    <w:pPr>
      <w:numPr>
        <w:ilvl w:val="3"/>
        <w:numId w:val="7"/>
      </w:numPr>
      <w:outlineLvl w:val="3"/>
    </w:pPr>
  </w:style>
  <w:style w:type="paragraph" w:styleId="Titre5">
    <w:name w:val="heading 5"/>
    <w:basedOn w:val="Normal"/>
    <w:next w:val="Normal"/>
    <w:link w:val="Titre5Car"/>
    <w:qFormat/>
    <w:rsid w:val="0048687D"/>
    <w:pPr>
      <w:numPr>
        <w:ilvl w:val="4"/>
        <w:numId w:val="7"/>
      </w:numPr>
      <w:outlineLvl w:val="4"/>
    </w:pPr>
  </w:style>
  <w:style w:type="paragraph" w:styleId="Titre6">
    <w:name w:val="heading 6"/>
    <w:basedOn w:val="Normal"/>
    <w:next w:val="Normal"/>
    <w:link w:val="Titre6Car"/>
    <w:qFormat/>
    <w:rsid w:val="0048687D"/>
    <w:pPr>
      <w:numPr>
        <w:ilvl w:val="5"/>
        <w:numId w:val="7"/>
      </w:numPr>
      <w:outlineLvl w:val="5"/>
    </w:pPr>
  </w:style>
  <w:style w:type="paragraph" w:styleId="Titre7">
    <w:name w:val="heading 7"/>
    <w:basedOn w:val="Normal"/>
    <w:next w:val="Normal"/>
    <w:link w:val="Titre7Car"/>
    <w:qFormat/>
    <w:rsid w:val="0048687D"/>
    <w:pPr>
      <w:numPr>
        <w:ilvl w:val="6"/>
        <w:numId w:val="7"/>
      </w:numPr>
      <w:outlineLvl w:val="6"/>
    </w:pPr>
  </w:style>
  <w:style w:type="paragraph" w:styleId="Titre8">
    <w:name w:val="heading 8"/>
    <w:basedOn w:val="Normal"/>
    <w:next w:val="Normal"/>
    <w:link w:val="Titre8Car"/>
    <w:qFormat/>
    <w:rsid w:val="0048687D"/>
    <w:pPr>
      <w:numPr>
        <w:ilvl w:val="7"/>
        <w:numId w:val="7"/>
      </w:numPr>
      <w:outlineLvl w:val="7"/>
    </w:pPr>
  </w:style>
  <w:style w:type="paragraph" w:styleId="Titre9">
    <w:name w:val="heading 9"/>
    <w:basedOn w:val="Normal"/>
    <w:next w:val="Normal"/>
    <w:link w:val="Titre9Car"/>
    <w:qFormat/>
    <w:rsid w:val="0048687D"/>
    <w:pPr>
      <w:numPr>
        <w:ilvl w:val="8"/>
        <w:numId w:val="7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C33AC1"/>
    <w:rPr>
      <w:rFonts w:eastAsiaTheme="minorHAnsi"/>
      <w:b/>
      <w:sz w:val="28"/>
      <w:lang w:val="fr-CH"/>
    </w:rPr>
  </w:style>
  <w:style w:type="numbering" w:styleId="ArticleSection">
    <w:name w:val="Outline List 3"/>
    <w:basedOn w:val="Aucuneliste"/>
    <w:rsid w:val="001935A4"/>
    <w:pPr>
      <w:numPr>
        <w:numId w:val="7"/>
      </w:numPr>
    </w:pPr>
  </w:style>
  <w:style w:type="character" w:styleId="lev">
    <w:name w:val="Strong"/>
    <w:uiPriority w:val="22"/>
    <w:qFormat/>
    <w:rsid w:val="001935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6</Pages>
  <Words>1564</Words>
  <Characters>10530</Characters>
  <Application>Microsoft Office Word</Application>
  <DocSecurity>0</DocSecurity>
  <Lines>752</Lines>
  <Paragraphs>281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E/ECE/324/Rev.2/Add.122/Rev.2/Amend.4</vt:lpstr>
    </vt:vector>
  </TitlesOfParts>
  <Company>CSD</Company>
  <LinksUpToDate>false</LinksUpToDate>
  <CharactersWithSpaces>11813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E/ECE/324/Rev.2/Add.122/Rev.2/Amend.4</dc:title>
  <dc:creator>Corinne ROBERT</dc:creator>
  <cp:keywords>E/ECE/TRANS/505/Rev.2/Add.122/Rev.2/Amend.4</cp:keywords>
  <cp:lastModifiedBy>Corinne Robert</cp:lastModifiedBy>
  <cp:revision>2</cp:revision>
  <cp:lastPrinted>2018-11-22T09:51:00Z</cp:lastPrinted>
  <dcterms:created xsi:type="dcterms:W3CDTF">2018-11-22T09:54:00Z</dcterms:created>
  <dcterms:modified xsi:type="dcterms:W3CDTF">2018-11-22T09:54:00Z</dcterms:modified>
</cp:coreProperties>
</file>