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41B0BB7" w:rsidR="0064636E" w:rsidRPr="00D47EEA" w:rsidRDefault="0064636E" w:rsidP="004B190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65215B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651737">
              <w:t>0</w:t>
            </w:r>
            <w:r w:rsidR="000C3BA6">
              <w:t>/Rev.</w:t>
            </w:r>
            <w:r w:rsidR="00C95D91">
              <w:t>2</w:t>
            </w:r>
            <w:r w:rsidR="00EE0446" w:rsidRPr="00EE0446">
              <w:t>/Amend.</w:t>
            </w:r>
            <w:r w:rsidR="004B1908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65215B">
              <w:t>2</w:t>
            </w:r>
            <w:r w:rsidR="00841EB5">
              <w:t>/Add.</w:t>
            </w:r>
            <w:r w:rsidR="00EC75F2">
              <w:t>1</w:t>
            </w:r>
            <w:r w:rsidR="00203BCE">
              <w:t>2</w:t>
            </w:r>
            <w:r w:rsidR="00EC75F2">
              <w:t>0</w:t>
            </w:r>
            <w:r w:rsidR="00EE0446" w:rsidRPr="00EE0446">
              <w:t>/Rev.</w:t>
            </w:r>
            <w:r w:rsidR="00C95D91">
              <w:t>2</w:t>
            </w:r>
            <w:r w:rsidR="00EE0446" w:rsidRPr="00EE0446">
              <w:t>/Amend.</w:t>
            </w:r>
            <w:r w:rsidR="004B1908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40F6105" w:rsidR="00C84414" w:rsidRDefault="00E20CBA" w:rsidP="004B1908">
            <w:pPr>
              <w:spacing w:before="120"/>
            </w:pPr>
            <w:r>
              <w:t>10</w:t>
            </w:r>
            <w:r w:rsidR="00D74225">
              <w:t xml:space="preserve"> August</w:t>
            </w:r>
            <w:r w:rsidR="004B1908">
              <w:t xml:space="preserve"> 2018</w:t>
            </w:r>
          </w:p>
        </w:tc>
      </w:tr>
    </w:tbl>
    <w:p w14:paraId="6E623396" w14:textId="77777777" w:rsidR="004B1908" w:rsidRPr="00392A12" w:rsidRDefault="004B1908" w:rsidP="004B1908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4861E3B9" w14:textId="77777777" w:rsidR="004B1908" w:rsidRPr="00392A12" w:rsidRDefault="004B1908" w:rsidP="004B1908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E6A0F23" w14:textId="77777777" w:rsidR="004B1908" w:rsidRPr="00392A12" w:rsidRDefault="004B1908" w:rsidP="004B1908">
      <w:pPr>
        <w:pStyle w:val="SingleTxtG"/>
        <w:spacing w:before="120"/>
      </w:pPr>
      <w:r>
        <w:t>(Revision 3, including the amendments which entered into force on 14 September 2017)</w:t>
      </w:r>
    </w:p>
    <w:p w14:paraId="75D3B73C" w14:textId="77777777" w:rsidR="004B1908" w:rsidRDefault="004B1908" w:rsidP="004B1908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6AAF78D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203BCE">
        <w:t>20</w:t>
      </w:r>
      <w:r w:rsidR="00EE0446">
        <w:t xml:space="preserve"> </w:t>
      </w:r>
      <w:r>
        <w:t xml:space="preserve">– </w:t>
      </w:r>
      <w:r w:rsidR="004B1908">
        <w:t xml:space="preserve">UN </w:t>
      </w:r>
      <w:r>
        <w:t>Regulation No.</w:t>
      </w:r>
      <w:r w:rsidR="00271A7F">
        <w:t xml:space="preserve"> </w:t>
      </w:r>
      <w:r w:rsidR="00EC75F2">
        <w:t>1</w:t>
      </w:r>
      <w:r w:rsidR="00203BCE">
        <w:t>2</w:t>
      </w:r>
      <w:r w:rsidR="00651737">
        <w:t>1</w:t>
      </w:r>
    </w:p>
    <w:p w14:paraId="4E272B2A" w14:textId="0A72040A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95D91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4B1908">
        <w:t>2</w:t>
      </w:r>
    </w:p>
    <w:p w14:paraId="4FAFC05A" w14:textId="5AC55E3E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4B1908">
        <w:rPr>
          <w:spacing w:val="-2"/>
        </w:rPr>
        <w:t>2</w:t>
      </w:r>
      <w:r>
        <w:rPr>
          <w:spacing w:val="-2"/>
        </w:rPr>
        <w:t xml:space="preserve"> </w:t>
      </w:r>
      <w:r w:rsidR="00203BCE">
        <w:rPr>
          <w:spacing w:val="-2"/>
        </w:rPr>
        <w:t>to</w:t>
      </w:r>
      <w:r>
        <w:rPr>
          <w:spacing w:val="-2"/>
        </w:rPr>
        <w:t xml:space="preserve"> the </w:t>
      </w:r>
      <w:r w:rsidR="00A45A11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 w:rsidR="004B1908">
        <w:t>19 July</w:t>
      </w:r>
      <w:r w:rsidR="00D74225">
        <w:t xml:space="preserve"> </w:t>
      </w:r>
      <w:r w:rsidR="0001071D">
        <w:t>201</w:t>
      </w:r>
      <w:r w:rsidR="004B1908">
        <w:t>8</w:t>
      </w:r>
    </w:p>
    <w:p w14:paraId="24730B39" w14:textId="2B696103" w:rsidR="0064636E" w:rsidRDefault="0064636E" w:rsidP="00A85E4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85E41" w:rsidRPr="00A85E41">
        <w:rPr>
          <w:lang w:val="en-US"/>
        </w:rPr>
        <w:t xml:space="preserve">Uniform provisions concerning the approval of vehicles </w:t>
      </w:r>
      <w:proofErr w:type="gramStart"/>
      <w:r w:rsidR="00A85E41" w:rsidRPr="00A85E41">
        <w:rPr>
          <w:lang w:val="en-US"/>
        </w:rPr>
        <w:t>with regard to</w:t>
      </w:r>
      <w:proofErr w:type="gramEnd"/>
      <w:r w:rsidR="00A85E41" w:rsidRPr="00A85E41">
        <w:rPr>
          <w:lang w:val="en-US"/>
        </w:rPr>
        <w:t xml:space="preserve"> the location and identification of hand controls, tell-tales and indicators</w:t>
      </w:r>
    </w:p>
    <w:p w14:paraId="02EF65D0" w14:textId="675E90F9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D74225">
        <w:rPr>
          <w:spacing w:val="-4"/>
          <w:lang w:eastAsia="en-GB"/>
        </w:rPr>
        <w:t>are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</w:t>
      </w:r>
      <w:r w:rsidR="00A41529">
        <w:rPr>
          <w:spacing w:val="-6"/>
          <w:lang w:eastAsia="en-GB"/>
        </w:rPr>
        <w:t>ECE/TRANS/WP.29/201</w:t>
      </w:r>
      <w:r w:rsidR="004B1908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4B1908">
        <w:rPr>
          <w:spacing w:val="-6"/>
          <w:lang w:eastAsia="en-GB"/>
        </w:rPr>
        <w:t>116 and ECE/TRANS/WP.29/201</w:t>
      </w:r>
      <w:r w:rsidR="00360F43">
        <w:rPr>
          <w:spacing w:val="-6"/>
          <w:lang w:eastAsia="en-GB"/>
        </w:rPr>
        <w:t>7</w:t>
      </w:r>
      <w:bookmarkStart w:id="2" w:name="_GoBack"/>
      <w:bookmarkEnd w:id="2"/>
      <w:r w:rsidR="004B1908">
        <w:rPr>
          <w:spacing w:val="-6"/>
          <w:lang w:eastAsia="en-GB"/>
        </w:rPr>
        <w:t>/116/Corr.1</w:t>
      </w:r>
      <w:r w:rsidR="00D74225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22E7C249" w14:textId="77777777" w:rsidR="004B1908" w:rsidRPr="0095078A" w:rsidRDefault="00D5540C" w:rsidP="004B1908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</w:rPr>
      </w:pPr>
      <w:r>
        <w:br w:type="page"/>
      </w:r>
      <w:r w:rsidR="004B1908" w:rsidRPr="0095078A">
        <w:rPr>
          <w:rFonts w:eastAsia="MS Mincho"/>
          <w:i/>
          <w:iCs/>
        </w:rPr>
        <w:lastRenderedPageBreak/>
        <w:t xml:space="preserve">Paragraphs 5.5.1.3. to 5.5.1.5., </w:t>
      </w:r>
      <w:r w:rsidR="004B1908" w:rsidRPr="0095078A">
        <w:rPr>
          <w:rFonts w:eastAsia="MS Mincho"/>
          <w:iCs/>
        </w:rPr>
        <w:t xml:space="preserve">amend to </w:t>
      </w:r>
      <w:r w:rsidR="004B1908" w:rsidRPr="0095078A">
        <w:rPr>
          <w:rFonts w:eastAsia="MS Mincho"/>
          <w:lang w:val="en-US" w:eastAsia="ja-JP"/>
        </w:rPr>
        <w:t>read</w:t>
      </w:r>
      <w:r w:rsidR="004B1908" w:rsidRPr="0095078A">
        <w:rPr>
          <w:rFonts w:eastAsia="MS Mincho"/>
          <w:iCs/>
        </w:rPr>
        <w:t>:</w:t>
      </w:r>
    </w:p>
    <w:p w14:paraId="30152CE8" w14:textId="77777777" w:rsidR="004B1908" w:rsidRPr="0095078A" w:rsidRDefault="004B1908" w:rsidP="00D74225">
      <w:pPr>
        <w:spacing w:beforeLines="50" w:before="120" w:line="260" w:lineRule="exact"/>
        <w:ind w:leftChars="567" w:left="2268" w:rightChars="567" w:right="1134" w:hanging="1134"/>
        <w:jc w:val="both"/>
        <w:rPr>
          <w:rFonts w:eastAsia="MS Mincho"/>
          <w:szCs w:val="21"/>
        </w:rPr>
      </w:pPr>
      <w:r w:rsidRPr="0095078A">
        <w:rPr>
          <w:rFonts w:eastAsia="MS Mincho"/>
          <w:szCs w:val="21"/>
        </w:rPr>
        <w:t>"5.5.1.3.</w:t>
      </w:r>
      <w:r w:rsidRPr="0095078A">
        <w:rPr>
          <w:rFonts w:eastAsia="MS Mincho"/>
          <w:szCs w:val="21"/>
        </w:rPr>
        <w:tab/>
        <w:t>The tell-tales for the brake system malfunction, headlamp driving beam, direction indicator and safety belts for front seating row shall not be shown in the same common space.</w:t>
      </w:r>
    </w:p>
    <w:p w14:paraId="37689793" w14:textId="77777777" w:rsidR="004B1908" w:rsidRPr="0095078A" w:rsidRDefault="004B1908" w:rsidP="00D74225">
      <w:pPr>
        <w:spacing w:beforeLines="50" w:before="120" w:line="260" w:lineRule="exact"/>
        <w:ind w:leftChars="567" w:left="2268" w:rightChars="567" w:right="1134" w:hanging="1134"/>
        <w:jc w:val="both"/>
        <w:rPr>
          <w:rFonts w:eastAsia="MS Mincho"/>
          <w:szCs w:val="21"/>
          <w:lang w:eastAsia="ja-JP"/>
        </w:rPr>
      </w:pPr>
      <w:r w:rsidRPr="0095078A">
        <w:rPr>
          <w:rFonts w:eastAsia="MS Mincho"/>
          <w:szCs w:val="21"/>
        </w:rPr>
        <w:t>5.5.1.4.</w:t>
      </w:r>
      <w:r w:rsidRPr="0095078A">
        <w:rPr>
          <w:rFonts w:eastAsia="MS Mincho"/>
          <w:szCs w:val="21"/>
        </w:rPr>
        <w:tab/>
        <w:t xml:space="preserve">If tell-tale for the brake system malfunction, headlamp driving beam, direction indicator or safety belts for front seating row is displayed in a common space it shall displace any other symbol in such common space if the underlying condition exists for its activation. </w:t>
      </w:r>
    </w:p>
    <w:p w14:paraId="428BAD55" w14:textId="77777777" w:rsidR="004B1908" w:rsidRPr="0095078A" w:rsidRDefault="004B1908" w:rsidP="00D74225">
      <w:pPr>
        <w:spacing w:beforeLines="50" w:before="120" w:after="240" w:line="260" w:lineRule="exact"/>
        <w:ind w:leftChars="567" w:left="2268" w:rightChars="567" w:right="1134" w:hanging="1134"/>
        <w:jc w:val="both"/>
        <w:rPr>
          <w:rFonts w:eastAsia="MS Mincho"/>
          <w:bCs/>
          <w:lang w:val="en-US"/>
        </w:rPr>
      </w:pPr>
      <w:r w:rsidRPr="0095078A">
        <w:rPr>
          <w:rFonts w:eastAsia="MS Mincho"/>
          <w:szCs w:val="21"/>
        </w:rPr>
        <w:t>5.5.1.5.</w:t>
      </w:r>
      <w:r w:rsidRPr="0095078A">
        <w:rPr>
          <w:rFonts w:eastAsia="MS Mincho"/>
          <w:szCs w:val="21"/>
        </w:rPr>
        <w:tab/>
      </w:r>
      <w:proofErr w:type="gramStart"/>
      <w:r w:rsidRPr="0095078A">
        <w:rPr>
          <w:rFonts w:eastAsia="MS Mincho"/>
          <w:lang w:val="en-US"/>
        </w:rPr>
        <w:t>With the exception of</w:t>
      </w:r>
      <w:proofErr w:type="gramEnd"/>
      <w:r w:rsidRPr="0095078A">
        <w:rPr>
          <w:rFonts w:eastAsia="MS Mincho"/>
          <w:lang w:val="en-US"/>
        </w:rPr>
        <w:t xml:space="preserve"> tell-tales for the brake system malfunction, headlamp </w:t>
      </w:r>
      <w:r w:rsidRPr="0095078A">
        <w:rPr>
          <w:rFonts w:eastAsia="MS Mincho"/>
          <w:color w:val="000000"/>
          <w:lang w:val="en-US"/>
        </w:rPr>
        <w:t>driving beam,</w:t>
      </w:r>
      <w:r w:rsidRPr="0095078A">
        <w:rPr>
          <w:rFonts w:eastAsia="MS Mincho"/>
          <w:lang w:val="en-US"/>
        </w:rPr>
        <w:t xml:space="preserve"> </w:t>
      </w:r>
      <w:r w:rsidRPr="0095078A">
        <w:rPr>
          <w:rFonts w:eastAsia="MS Mincho"/>
          <w:color w:val="000000"/>
          <w:lang w:val="en-US"/>
        </w:rPr>
        <w:t xml:space="preserve">direction indicator </w:t>
      </w:r>
      <w:r w:rsidRPr="0095078A">
        <w:rPr>
          <w:rFonts w:eastAsia="MS Mincho"/>
          <w:lang w:val="en-US"/>
        </w:rPr>
        <w:t>or safety belt malfunction</w:t>
      </w:r>
      <w:r w:rsidRPr="0095078A">
        <w:rPr>
          <w:rFonts w:eastAsia="MS Mincho"/>
          <w:color w:val="000000"/>
          <w:lang w:val="en-US"/>
        </w:rPr>
        <w:t xml:space="preserve">, the information may be cancellable automatically or by the driver. </w:t>
      </w:r>
      <w:r w:rsidRPr="0095078A">
        <w:rPr>
          <w:rFonts w:eastAsia="MS Mincho"/>
          <w:lang w:val="en-US"/>
        </w:rPr>
        <w:t>The t</w:t>
      </w:r>
      <w:r w:rsidRPr="0095078A">
        <w:rPr>
          <w:rFonts w:eastAsia="MS Mincho"/>
          <w:bCs/>
          <w:lang w:val="en-US"/>
        </w:rPr>
        <w:t>ell-tale for safety belt reminder may be cancellable under the conditions laid down in UN Regulation No. 16."</w:t>
      </w:r>
    </w:p>
    <w:p w14:paraId="038561EF" w14:textId="3AB2A8C8" w:rsidR="004B1908" w:rsidRDefault="004B1908" w:rsidP="004B1908">
      <w:pPr>
        <w:spacing w:afterLines="50" w:after="120" w:line="280" w:lineRule="exact"/>
        <w:ind w:left="1080" w:right="1134"/>
        <w:rPr>
          <w:bCs/>
          <w:szCs w:val="21"/>
        </w:rPr>
      </w:pPr>
      <w:r w:rsidRPr="0095078A">
        <w:rPr>
          <w:bCs/>
          <w:i/>
          <w:szCs w:val="21"/>
        </w:rPr>
        <w:t xml:space="preserve">Table 1, </w:t>
      </w:r>
      <w:r w:rsidRPr="0095078A">
        <w:rPr>
          <w:bCs/>
          <w:szCs w:val="21"/>
        </w:rPr>
        <w:t>amend to read (including the insertion of a new foot</w:t>
      </w:r>
      <w:r>
        <w:rPr>
          <w:bCs/>
          <w:szCs w:val="21"/>
        </w:rPr>
        <w:t>note</w:t>
      </w:r>
      <w:r w:rsidR="00D74225">
        <w:rPr>
          <w:bCs/>
          <w:szCs w:val="21"/>
        </w:rPr>
        <w:t xml:space="preserve"> </w:t>
      </w:r>
      <w:r w:rsidRPr="00D74225">
        <w:rPr>
          <w:bCs/>
          <w:szCs w:val="21"/>
        </w:rPr>
        <w:t>22</w:t>
      </w:r>
      <w:r w:rsidRPr="0095078A">
        <w:rPr>
          <w:bCs/>
          <w:szCs w:val="21"/>
        </w:rPr>
        <w:t xml:space="preserve"> and a</w:t>
      </w:r>
      <w:r w:rsidRPr="0095078A">
        <w:rPr>
          <w:lang w:val="en-US" w:eastAsia="ja-JP"/>
        </w:rPr>
        <w:t xml:space="preserve"> new </w:t>
      </w:r>
      <w:r w:rsidRPr="0095078A">
        <w:rPr>
          <w:lang w:eastAsia="ar-SA"/>
        </w:rPr>
        <w:t>item</w:t>
      </w:r>
      <w:r>
        <w:rPr>
          <w:lang w:val="en-US" w:eastAsia="ja-JP"/>
        </w:rPr>
        <w:t xml:space="preserve"> No. </w:t>
      </w:r>
      <w:r w:rsidRPr="0095078A">
        <w:rPr>
          <w:lang w:val="en-US" w:eastAsia="ja-JP"/>
        </w:rPr>
        <w:t>45 with a new reference to footnote</w:t>
      </w:r>
      <w:r w:rsidR="00D74225">
        <w:rPr>
          <w:lang w:val="en-US" w:eastAsia="ja-JP"/>
        </w:rPr>
        <w:t xml:space="preserve"> </w:t>
      </w:r>
      <w:r w:rsidRPr="00D74225">
        <w:rPr>
          <w:lang w:val="en-US" w:eastAsia="ja-JP"/>
        </w:rPr>
        <w:t>21</w:t>
      </w:r>
      <w:r w:rsidRPr="0095078A">
        <w:rPr>
          <w:bCs/>
          <w:szCs w:val="21"/>
        </w:rPr>
        <w:t>):</w:t>
      </w:r>
    </w:p>
    <w:p w14:paraId="43E92488" w14:textId="622B4C19" w:rsidR="00D74225" w:rsidRPr="00D74225" w:rsidRDefault="00D74225" w:rsidP="00D74225">
      <w:pPr>
        <w:spacing w:line="280" w:lineRule="exact"/>
        <w:ind w:left="1077" w:right="1134"/>
        <w:rPr>
          <w:bCs/>
          <w:iCs/>
          <w:szCs w:val="21"/>
        </w:rPr>
      </w:pPr>
      <w:r w:rsidRPr="00D74225">
        <w:rPr>
          <w:bCs/>
          <w:iCs/>
          <w:szCs w:val="21"/>
        </w:rPr>
        <w:t>"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02"/>
        <w:gridCol w:w="1710"/>
        <w:gridCol w:w="1238"/>
        <w:gridCol w:w="1438"/>
        <w:gridCol w:w="1197"/>
      </w:tblGrid>
      <w:tr w:rsidR="004B1908" w:rsidRPr="0095078A" w14:paraId="49B5D70A" w14:textId="77777777" w:rsidTr="00841D9C">
        <w:trPr>
          <w:trHeight w:val="2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22CFAB3B" w14:textId="7301C763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13E8C423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3B9340D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530EBF8C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77D73C1E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172A3812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4B1908" w:rsidRPr="0095078A" w14:paraId="0FEF9C0E" w14:textId="77777777" w:rsidTr="00841D9C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600785EE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14:paraId="1BA9D980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5E09B567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 xml:space="preserve">Symbol </w:t>
            </w:r>
            <w:r w:rsidRPr="0095078A">
              <w:rPr>
                <w:rFonts w:eastAsia="MS Mincho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14:paraId="35810935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Function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14:paraId="324B1976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Illumination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061C8A3B" w14:textId="77777777" w:rsidR="004B1908" w:rsidRPr="0095078A" w:rsidRDefault="004B1908" w:rsidP="00D74225">
            <w:pPr>
              <w:spacing w:before="80" w:after="80" w:line="20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Colour</w:t>
            </w:r>
          </w:p>
        </w:tc>
      </w:tr>
      <w:tr w:rsidR="004B1908" w:rsidRPr="0095078A" w14:paraId="5D4101EA" w14:textId="77777777" w:rsidTr="00841D9C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14:paraId="76427569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14:paraId="6E9F436A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6EEA2687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</w:tcPr>
          <w:p w14:paraId="27D4EDF9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14:paraId="2EBA36B6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14:paraId="38D1A202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4B1908" w:rsidRPr="0095078A" w14:paraId="1741EB68" w14:textId="77777777" w:rsidTr="00841D9C">
        <w:trPr>
          <w:trHeight w:val="1319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34A06" w14:textId="77777777" w:rsidR="004B1908" w:rsidRPr="0095078A" w:rsidRDefault="004B1908" w:rsidP="00841D9C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21.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B7DC2" w14:textId="77777777" w:rsidR="004B1908" w:rsidRPr="0095078A" w:rsidRDefault="004B1908" w:rsidP="00841D9C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Safety belt reminder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42A14" w14:textId="77777777" w:rsidR="004B1908" w:rsidRPr="0095078A" w:rsidRDefault="004B1908" w:rsidP="00841D9C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35CDD152" wp14:editId="33E3FDF9">
                      <wp:extent cx="1057275" cy="575310"/>
                      <wp:effectExtent l="0" t="0" r="0" b="0"/>
                      <wp:docPr id="17" name="Zone de dessi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07" y="92002"/>
                                  <a:ext cx="848360" cy="393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8A47B3" id="Zone de dessin 7" o:spid="_x0000_s1026" editas="canvas" style="width:83.25pt;height:45.3pt;mso-position-horizontal-relative:char;mso-position-vertical-relative:line" coordsize="10572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5753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left:946;top:920;width:848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538F40B8" w14:textId="77777777" w:rsidR="004B1908" w:rsidRPr="0095078A" w:rsidRDefault="004B1908" w:rsidP="00841D9C">
            <w:pPr>
              <w:spacing w:line="240" w:lineRule="auto"/>
              <w:jc w:val="center"/>
              <w:rPr>
                <w:rFonts w:eastAsia="MS Mincho"/>
                <w:sz w:val="18"/>
                <w:szCs w:val="18"/>
                <w:vertAlign w:val="superscript"/>
              </w:rPr>
            </w:pPr>
            <w:r w:rsidRPr="0095078A">
              <w:rPr>
                <w:rFonts w:eastAsia="MS Mincho"/>
                <w:color w:val="000000"/>
                <w:sz w:val="18"/>
                <w:szCs w:val="18"/>
                <w:vertAlign w:val="superscript"/>
              </w:rPr>
              <w:t>18,</w:t>
            </w:r>
            <w:r w:rsidRPr="0095078A">
              <w:rPr>
                <w:rFonts w:eastAsia="MS Mincho"/>
                <w:sz w:val="18"/>
                <w:szCs w:val="18"/>
                <w:vertAlign w:val="superscript"/>
              </w:rPr>
              <w:t xml:space="preserve"> 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2ABA2" w14:textId="77777777" w:rsidR="004B1908" w:rsidRPr="0095078A" w:rsidRDefault="004B1908" w:rsidP="00841D9C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Tell-tale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F490F" w14:textId="77777777" w:rsidR="004B1908" w:rsidRPr="0095078A" w:rsidRDefault="004B1908" w:rsidP="00841D9C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Yes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28ACF" w14:textId="77777777" w:rsidR="004B1908" w:rsidRPr="0095078A" w:rsidRDefault="004B1908" w:rsidP="00841D9C">
            <w:pPr>
              <w:spacing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95078A">
              <w:rPr>
                <w:rFonts w:eastAsia="MS Mincho"/>
                <w:sz w:val="18"/>
                <w:szCs w:val="18"/>
              </w:rPr>
              <w:t>Red</w:t>
            </w:r>
          </w:p>
          <w:p w14:paraId="67A3F02D" w14:textId="77777777" w:rsidR="004B1908" w:rsidRPr="0095078A" w:rsidRDefault="004B1908" w:rsidP="00841D9C">
            <w:pPr>
              <w:spacing w:line="240" w:lineRule="auto"/>
              <w:ind w:firstLineChars="100" w:firstLine="180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95078A">
              <w:rPr>
                <w:rFonts w:eastAsia="MS Mincho" w:hint="eastAsia"/>
                <w:sz w:val="18"/>
                <w:szCs w:val="18"/>
                <w:vertAlign w:val="superscript"/>
                <w:lang w:eastAsia="ja-JP"/>
              </w:rPr>
              <w:t>22</w:t>
            </w:r>
          </w:p>
        </w:tc>
      </w:tr>
      <w:tr w:rsidR="004B1908" w:rsidRPr="0095078A" w14:paraId="142A4D18" w14:textId="77777777" w:rsidTr="00841D9C">
        <w:trPr>
          <w:trHeight w:val="290"/>
        </w:trPr>
        <w:tc>
          <w:tcPr>
            <w:tcW w:w="573" w:type="dxa"/>
            <w:shd w:val="clear" w:color="auto" w:fill="auto"/>
          </w:tcPr>
          <w:p w14:paraId="56F0AE53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</w:tcPr>
          <w:p w14:paraId="6A5C932C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14:paraId="7C86E3D6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14:paraId="5DDF7550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shd w:val="clear" w:color="auto" w:fill="auto"/>
          </w:tcPr>
          <w:p w14:paraId="60A45F8B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shd w:val="clear" w:color="auto" w:fill="auto"/>
          </w:tcPr>
          <w:p w14:paraId="1CF23D67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4B1908" w:rsidRPr="0095078A" w14:paraId="4CA5E7FD" w14:textId="77777777" w:rsidTr="00841D9C">
        <w:trPr>
          <w:trHeight w:val="290"/>
        </w:trPr>
        <w:tc>
          <w:tcPr>
            <w:tcW w:w="573" w:type="dxa"/>
            <w:shd w:val="clear" w:color="auto" w:fill="auto"/>
          </w:tcPr>
          <w:p w14:paraId="35DC5FCC" w14:textId="77777777" w:rsidR="004B1908" w:rsidRPr="00354977" w:rsidRDefault="004B1908" w:rsidP="00841D9C">
            <w:pPr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31.</w:t>
            </w:r>
          </w:p>
        </w:tc>
        <w:tc>
          <w:tcPr>
            <w:tcW w:w="1402" w:type="dxa"/>
            <w:shd w:val="clear" w:color="auto" w:fill="auto"/>
          </w:tcPr>
          <w:p w14:paraId="6253D2EC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Combustion pre-heat;</w:t>
            </w:r>
          </w:p>
          <w:p w14:paraId="44CFA251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engine start aid</w:t>
            </w:r>
          </w:p>
        </w:tc>
        <w:tc>
          <w:tcPr>
            <w:tcW w:w="1710" w:type="dxa"/>
            <w:shd w:val="clear" w:color="auto" w:fill="auto"/>
          </w:tcPr>
          <w:p w14:paraId="6C92DD8E" w14:textId="77777777" w:rsidR="004B1908" w:rsidRPr="00354977" w:rsidRDefault="00360F43" w:rsidP="00841D9C">
            <w:pPr>
              <w:spacing w:after="40"/>
              <w:ind w:left="-136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ar-SA"/>
              </w:rPr>
              <w:object w:dxaOrig="1440" w:dyaOrig="1440" w14:anchorId="00EF6F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5.85pt;margin-top:9.5pt;width:28.45pt;height:18.15pt;z-index:251660800;mso-position-horizontal-relative:text;mso-position-vertical-relative:text">
                  <v:imagedata r:id="rId12" o:title=""/>
                  <w10:anchorlock/>
                </v:shape>
                <o:OLEObject Type="Embed" ProgID="PaintShopPro" ShapeID="_x0000_s1031" DrawAspect="Content" ObjectID="_1595341759" r:id="rId13"/>
              </w:object>
            </w:r>
          </w:p>
        </w:tc>
        <w:tc>
          <w:tcPr>
            <w:tcW w:w="1238" w:type="dxa"/>
            <w:shd w:val="clear" w:color="auto" w:fill="auto"/>
          </w:tcPr>
          <w:p w14:paraId="594A9283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Tell-tale</w:t>
            </w:r>
          </w:p>
        </w:tc>
        <w:tc>
          <w:tcPr>
            <w:tcW w:w="1438" w:type="dxa"/>
            <w:shd w:val="clear" w:color="auto" w:fill="auto"/>
          </w:tcPr>
          <w:p w14:paraId="1CE3843C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Yes</w:t>
            </w:r>
          </w:p>
        </w:tc>
        <w:tc>
          <w:tcPr>
            <w:tcW w:w="1197" w:type="dxa"/>
            <w:shd w:val="clear" w:color="auto" w:fill="auto"/>
          </w:tcPr>
          <w:p w14:paraId="5F54A0B3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Yellow</w:t>
            </w:r>
          </w:p>
        </w:tc>
      </w:tr>
      <w:tr w:rsidR="004B1908" w:rsidRPr="0095078A" w14:paraId="6EED03C7" w14:textId="77777777" w:rsidTr="00841D9C">
        <w:trPr>
          <w:trHeight w:val="290"/>
        </w:trPr>
        <w:tc>
          <w:tcPr>
            <w:tcW w:w="573" w:type="dxa"/>
            <w:shd w:val="clear" w:color="auto" w:fill="auto"/>
          </w:tcPr>
          <w:p w14:paraId="13C1C382" w14:textId="77777777" w:rsidR="004B1908" w:rsidRPr="00354977" w:rsidRDefault="004B1908" w:rsidP="00841D9C">
            <w:pPr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32.</w:t>
            </w:r>
          </w:p>
        </w:tc>
        <w:tc>
          <w:tcPr>
            <w:tcW w:w="1402" w:type="dxa"/>
            <w:shd w:val="clear" w:color="auto" w:fill="auto"/>
          </w:tcPr>
          <w:p w14:paraId="0B76099A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Choke (cold starting device)</w:t>
            </w:r>
          </w:p>
        </w:tc>
        <w:tc>
          <w:tcPr>
            <w:tcW w:w="1710" w:type="dxa"/>
            <w:shd w:val="clear" w:color="auto" w:fill="auto"/>
          </w:tcPr>
          <w:p w14:paraId="4A5B1556" w14:textId="77777777" w:rsidR="004B1908" w:rsidRPr="00354977" w:rsidRDefault="00360F43" w:rsidP="00841D9C">
            <w:pPr>
              <w:spacing w:after="40"/>
              <w:ind w:left="-136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ar-SA"/>
              </w:rPr>
              <w:object w:dxaOrig="1440" w:dyaOrig="1440" w14:anchorId="7C824FE7">
                <v:shape id="_x0000_s1030" type="#_x0000_t75" style="position:absolute;left:0;text-align:left;margin-left:19.9pt;margin-top:3.55pt;width:23.45pt;height:24.15pt;z-index:251659776;mso-position-horizontal-relative:text;mso-position-vertical-relative:text">
                  <v:imagedata r:id="rId14" o:title=""/>
                  <w10:anchorlock/>
                </v:shape>
                <o:OLEObject Type="Embed" ProgID="PaintShopPro" ShapeID="_x0000_s1030" DrawAspect="Content" ObjectID="_1595341760" r:id="rId15"/>
              </w:object>
            </w:r>
          </w:p>
        </w:tc>
        <w:tc>
          <w:tcPr>
            <w:tcW w:w="1238" w:type="dxa"/>
            <w:shd w:val="clear" w:color="auto" w:fill="auto"/>
          </w:tcPr>
          <w:p w14:paraId="234E6D85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Control</w:t>
            </w:r>
          </w:p>
        </w:tc>
        <w:tc>
          <w:tcPr>
            <w:tcW w:w="1438" w:type="dxa"/>
            <w:shd w:val="clear" w:color="auto" w:fill="auto"/>
          </w:tcPr>
          <w:p w14:paraId="12CC42AA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No</w:t>
            </w:r>
          </w:p>
        </w:tc>
        <w:tc>
          <w:tcPr>
            <w:tcW w:w="1197" w:type="dxa"/>
            <w:shd w:val="clear" w:color="auto" w:fill="auto"/>
          </w:tcPr>
          <w:p w14:paraId="412621D7" w14:textId="77777777" w:rsidR="004B1908" w:rsidRPr="00354977" w:rsidRDefault="004B1908" w:rsidP="00841D9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B1908" w:rsidRPr="0095078A" w14:paraId="5C8C1C83" w14:textId="77777777" w:rsidTr="00841D9C">
        <w:trPr>
          <w:trHeight w:val="290"/>
        </w:trPr>
        <w:tc>
          <w:tcPr>
            <w:tcW w:w="573" w:type="dxa"/>
            <w:shd w:val="clear" w:color="auto" w:fill="auto"/>
          </w:tcPr>
          <w:p w14:paraId="15B6DEDC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</w:tcPr>
          <w:p w14:paraId="23905140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14:paraId="7289C7FB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14:paraId="2AC9F02E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shd w:val="clear" w:color="auto" w:fill="auto"/>
          </w:tcPr>
          <w:p w14:paraId="200FE244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shd w:val="clear" w:color="auto" w:fill="auto"/>
          </w:tcPr>
          <w:p w14:paraId="1C67FE1B" w14:textId="77777777" w:rsidR="004B1908" w:rsidRPr="00354977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4B1908" w:rsidRPr="0095078A" w14:paraId="62285C9C" w14:textId="77777777" w:rsidTr="00841D9C">
        <w:trPr>
          <w:trHeight w:val="1043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062EAB1B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4766D24C" w14:textId="77777777" w:rsidR="004B1908" w:rsidRPr="0095078A" w:rsidRDefault="004B1908" w:rsidP="00841D9C">
            <w:pPr>
              <w:spacing w:line="240" w:lineRule="auto"/>
              <w:ind w:left="102" w:right="-1"/>
              <w:rPr>
                <w:rFonts w:eastAsia="MS Mincho"/>
                <w:sz w:val="18"/>
                <w:szCs w:val="18"/>
              </w:rPr>
            </w:pPr>
            <w:r w:rsidRPr="0095078A">
              <w:rPr>
                <w:color w:val="000000"/>
                <w:sz w:val="18"/>
                <w:szCs w:val="18"/>
                <w:lang w:eastAsia="ja-JP"/>
              </w:rPr>
              <w:t>A</w:t>
            </w:r>
            <w:proofErr w:type="spellStart"/>
            <w:r w:rsidRPr="0095078A">
              <w:rPr>
                <w:color w:val="000000"/>
                <w:sz w:val="18"/>
                <w:szCs w:val="18"/>
                <w:lang w:val="en-US" w:eastAsia="ja-JP"/>
              </w:rPr>
              <w:t>ccident</w:t>
            </w:r>
            <w:proofErr w:type="spellEnd"/>
            <w:r w:rsidRPr="0095078A">
              <w:rPr>
                <w:color w:val="000000"/>
                <w:sz w:val="18"/>
                <w:szCs w:val="18"/>
                <w:lang w:eastAsia="ja-JP"/>
              </w:rPr>
              <w:t xml:space="preserve"> Emergency Call System</w:t>
            </w:r>
            <w:r w:rsidRPr="0095078A"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r w:rsidRPr="0095078A">
              <w:rPr>
                <w:color w:val="000000"/>
                <w:sz w:val="18"/>
                <w:szCs w:val="18"/>
                <w:lang w:eastAsia="ja-JP"/>
              </w:rPr>
              <w:t>(AECS)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4E9E7CE2" w14:textId="77777777" w:rsidR="004B1908" w:rsidRPr="0095078A" w:rsidRDefault="004B1908" w:rsidP="00841D9C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C93025D" wp14:editId="3ECE7982">
                  <wp:extent cx="516890" cy="278130"/>
                  <wp:effectExtent l="0" t="0" r="0" b="762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9CAAF" w14:textId="77777777" w:rsidR="004B1908" w:rsidRPr="0095078A" w:rsidRDefault="004B1908" w:rsidP="00841D9C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color w:val="000000"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color w:val="000000"/>
                <w:sz w:val="18"/>
                <w:szCs w:val="18"/>
                <w:lang w:val="fr-FR" w:eastAsia="fr-FR"/>
              </w:rPr>
              <w:t>or</w:t>
            </w:r>
          </w:p>
          <w:p w14:paraId="2B517A96" w14:textId="77777777" w:rsidR="004B1908" w:rsidRPr="0095078A" w:rsidRDefault="004B1908" w:rsidP="00841D9C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2185442" wp14:editId="4A652E42">
                  <wp:extent cx="715645" cy="622935"/>
                  <wp:effectExtent l="0" t="0" r="8255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88C41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vertAlign w:val="superscript"/>
                <w:lang w:val="en-US" w:eastAsia="ja-JP"/>
              </w:rPr>
              <w:t>21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189898E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Control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46EF4CF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B29C70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</w:tr>
      <w:tr w:rsidR="004B1908" w:rsidRPr="0095078A" w14:paraId="597D4506" w14:textId="77777777" w:rsidTr="00841D9C">
        <w:trPr>
          <w:trHeight w:val="290"/>
        </w:trPr>
        <w:tc>
          <w:tcPr>
            <w:tcW w:w="57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75CA67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E2A350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A0225C" w14:textId="77777777" w:rsidR="004B1908" w:rsidRPr="0095078A" w:rsidRDefault="004B1908" w:rsidP="00841D9C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2E549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Tell-tale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32EE66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F08078" w14:textId="77777777" w:rsidR="004B1908" w:rsidRPr="0095078A" w:rsidRDefault="004B1908" w:rsidP="00841D9C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</w:tr>
    </w:tbl>
    <w:p w14:paraId="15A2A09D" w14:textId="77777777" w:rsidR="004B1908" w:rsidRPr="0095078A" w:rsidRDefault="004B1908" w:rsidP="004B1908">
      <w:pPr>
        <w:spacing w:after="120" w:line="280" w:lineRule="exact"/>
        <w:ind w:left="1134" w:right="1134"/>
        <w:rPr>
          <w:rFonts w:eastAsia="MS Mincho"/>
          <w:bCs/>
          <w:szCs w:val="21"/>
        </w:rPr>
      </w:pPr>
      <w:r w:rsidRPr="0095078A">
        <w:rPr>
          <w:rFonts w:eastAsia="MS Mincho"/>
          <w:bCs/>
          <w:i/>
          <w:szCs w:val="21"/>
        </w:rPr>
        <w:t>Notes:</w:t>
      </w:r>
      <w:r w:rsidRPr="0095078A">
        <w:rPr>
          <w:rFonts w:eastAsia="MS Mincho"/>
          <w:bCs/>
          <w:i/>
          <w:szCs w:val="21"/>
        </w:rPr>
        <w:tab/>
      </w:r>
      <w:r w:rsidRPr="0095078A">
        <w:rPr>
          <w:rFonts w:eastAsia="MS Mincho"/>
          <w:bCs/>
          <w:szCs w:val="21"/>
        </w:rPr>
        <w:t>……</w:t>
      </w:r>
    </w:p>
    <w:p w14:paraId="1AF85FC2" w14:textId="19DF648A" w:rsidR="004B1908" w:rsidRPr="0095078A" w:rsidRDefault="004B1908" w:rsidP="004B1908">
      <w:pPr>
        <w:tabs>
          <w:tab w:val="left" w:pos="1701"/>
        </w:tabs>
        <w:spacing w:line="240" w:lineRule="auto"/>
        <w:ind w:left="1700" w:right="1138" w:hanging="562"/>
        <w:rPr>
          <w:rFonts w:eastAsia="MS Mincho"/>
          <w:bCs/>
          <w:sz w:val="18"/>
          <w:szCs w:val="18"/>
        </w:rPr>
      </w:pPr>
      <w:r w:rsidRPr="0095078A">
        <w:rPr>
          <w:rFonts w:eastAsia="MS Mincho"/>
          <w:bCs/>
          <w:sz w:val="18"/>
          <w:szCs w:val="18"/>
          <w:vertAlign w:val="superscript"/>
        </w:rPr>
        <w:t>21</w:t>
      </w:r>
      <w:r w:rsidRPr="0095078A">
        <w:rPr>
          <w:rFonts w:eastAsia="MS Mincho"/>
          <w:bCs/>
          <w:sz w:val="18"/>
          <w:szCs w:val="18"/>
        </w:rPr>
        <w:tab/>
        <w:t>If the control is covered, the item identification shall be repeated on this cover unless this cover is transparent. "SOS" shall be kept as a symbol. The telephone symbol may be re-orientated.</w:t>
      </w:r>
    </w:p>
    <w:p w14:paraId="6C2AF89E" w14:textId="5C7640A0" w:rsidR="009952F1" w:rsidRPr="00F43A63" w:rsidRDefault="00D74225" w:rsidP="00D74225">
      <w:pPr>
        <w:tabs>
          <w:tab w:val="left" w:pos="1701"/>
        </w:tabs>
        <w:spacing w:line="240" w:lineRule="auto"/>
        <w:ind w:left="1700" w:right="1138" w:hanging="562"/>
        <w:rPr>
          <w:u w:val="single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1D04A6" wp14:editId="0473C679">
                <wp:simplePos x="0" y="0"/>
                <wp:positionH relativeFrom="margin">
                  <wp:posOffset>1586230</wp:posOffset>
                </wp:positionH>
                <wp:positionV relativeFrom="margin">
                  <wp:posOffset>8039603</wp:posOffset>
                </wp:positionV>
                <wp:extent cx="2967895" cy="140462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883C" w14:textId="50F5E619" w:rsidR="00D74225" w:rsidRPr="00D74225" w:rsidRDefault="00D74225" w:rsidP="00D74225">
                            <w:pPr>
                              <w:spacing w:before="120"/>
                              <w:ind w:left="1134" w:right="1134"/>
                              <w:jc w:val="center"/>
                              <w:rPr>
                                <w:u w:val="single"/>
                              </w:rPr>
                            </w:pPr>
                            <w:r w:rsidRPr="00EB72C9">
                              <w:rPr>
                                <w:u w:val="single"/>
                              </w:rPr>
                              <w:tab/>
                            </w:r>
                            <w:r w:rsidRPr="00EB72C9">
                              <w:rPr>
                                <w:u w:val="single"/>
                              </w:rPr>
                              <w:tab/>
                            </w:r>
                            <w:r w:rsidRPr="00EB72C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D0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9pt;margin-top:633.05pt;width:233.7pt;height:110.6pt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XJJAIAACU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" stroked="f">
                <v:textbox style="mso-fit-shape-to-text:t">
                  <w:txbxContent>
                    <w:p w14:paraId="030A883C" w14:textId="50F5E619" w:rsidR="00D74225" w:rsidRPr="00D74225" w:rsidRDefault="00D74225" w:rsidP="00D74225">
                      <w:pPr>
                        <w:spacing w:before="120"/>
                        <w:ind w:left="1134" w:right="1134"/>
                        <w:jc w:val="center"/>
                        <w:rPr>
                          <w:u w:val="single"/>
                        </w:rPr>
                      </w:pPr>
                      <w:r w:rsidRPr="00EB72C9">
                        <w:rPr>
                          <w:u w:val="single"/>
                        </w:rPr>
                        <w:tab/>
                      </w:r>
                      <w:r w:rsidRPr="00EB72C9">
                        <w:rPr>
                          <w:u w:val="single"/>
                        </w:rPr>
                        <w:tab/>
                      </w:r>
                      <w:r w:rsidRPr="00EB72C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1908" w:rsidRPr="0095078A">
        <w:rPr>
          <w:rFonts w:eastAsia="MS Mincho"/>
          <w:bCs/>
          <w:sz w:val="18"/>
          <w:szCs w:val="18"/>
          <w:vertAlign w:val="superscript"/>
        </w:rPr>
        <w:t>22</w:t>
      </w:r>
      <w:r w:rsidR="004B1908" w:rsidRPr="0095078A">
        <w:rPr>
          <w:rFonts w:eastAsia="MS Mincho"/>
          <w:bCs/>
          <w:sz w:val="18"/>
          <w:szCs w:val="18"/>
        </w:rPr>
        <w:tab/>
        <w:t>A different symbol and colour may be used for seat row(s) other than the front row."</w:t>
      </w:r>
    </w:p>
    <w:sectPr w:rsidR="009952F1" w:rsidRPr="00F43A63" w:rsidSect="00D742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1AC270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C6E0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05B7D15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B190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6296D02" w14:textId="77777777" w:rsidR="004B1908" w:rsidRDefault="004B1908" w:rsidP="004B190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E47DB71" w14:textId="77777777" w:rsidR="004B1908" w:rsidRDefault="004B1908" w:rsidP="004B190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5BA3F3C" w14:textId="77777777" w:rsidR="004B1908" w:rsidRPr="00E53330" w:rsidRDefault="004B1908" w:rsidP="004B1908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9409414" w:rsidR="00B701B3" w:rsidRDefault="00B701B3">
    <w:pPr>
      <w:pStyle w:val="Header"/>
    </w:pPr>
    <w:r w:rsidRPr="00D623A7">
      <w:t>E/ECE/324</w:t>
    </w:r>
    <w:r w:rsidRPr="00841EB5">
      <w:t>/Rev.</w:t>
    </w:r>
    <w:r w:rsidR="0065215B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C95D91">
      <w:t>2</w:t>
    </w:r>
    <w:r w:rsidR="004D2C93" w:rsidRPr="00D623A7">
      <w:t>/Amend.</w:t>
    </w:r>
    <w:r w:rsidR="004B1908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5215B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C95D91">
      <w:t>2/</w:t>
    </w:r>
    <w:r w:rsidR="00CC4838" w:rsidRPr="00D623A7">
      <w:t>Amend.</w:t>
    </w:r>
    <w:r w:rsidR="004B1908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9DF2036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4B1908">
      <w:t>2</w:t>
    </w:r>
    <w:r w:rsidR="0001071D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4B1908">
      <w:t>2</w:t>
    </w:r>
    <w:r>
      <w:br/>
    </w:r>
    <w:r w:rsidRPr="00D623A7">
      <w:t>E/ECE/TRANS/505/</w:t>
    </w:r>
    <w:r w:rsidR="0001071D">
      <w:t>Rev.</w:t>
    </w:r>
    <w:r w:rsidR="004B1908">
      <w:t>2</w:t>
    </w:r>
    <w:r w:rsidR="00CC4838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4B1908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7250"/>
    <w:rsid w:val="0001071D"/>
    <w:rsid w:val="000213D5"/>
    <w:rsid w:val="00032C26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60F43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2836"/>
    <w:rsid w:val="004A41CA"/>
    <w:rsid w:val="004B1908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D61CF"/>
    <w:rsid w:val="005E1409"/>
    <w:rsid w:val="00611FC4"/>
    <w:rsid w:val="006176FB"/>
    <w:rsid w:val="00627ED0"/>
    <w:rsid w:val="00640B26"/>
    <w:rsid w:val="0064636E"/>
    <w:rsid w:val="00651737"/>
    <w:rsid w:val="0065215B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530E7"/>
    <w:rsid w:val="00760C4D"/>
    <w:rsid w:val="00765A38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5956"/>
    <w:rsid w:val="00A85E41"/>
    <w:rsid w:val="00A879A4"/>
    <w:rsid w:val="00A87FCE"/>
    <w:rsid w:val="00AA4B8A"/>
    <w:rsid w:val="00B1438E"/>
    <w:rsid w:val="00B30179"/>
    <w:rsid w:val="00B32121"/>
    <w:rsid w:val="00B33EC0"/>
    <w:rsid w:val="00B701B3"/>
    <w:rsid w:val="00B81E12"/>
    <w:rsid w:val="00BC2683"/>
    <w:rsid w:val="00BC358D"/>
    <w:rsid w:val="00BC6E0B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74225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20CBA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5</cp:revision>
  <cp:lastPrinted>2015-05-06T11:39:00Z</cp:lastPrinted>
  <dcterms:created xsi:type="dcterms:W3CDTF">2018-08-08T15:59:00Z</dcterms:created>
  <dcterms:modified xsi:type="dcterms:W3CDTF">2018-08-09T15:43:00Z</dcterms:modified>
</cp:coreProperties>
</file>