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C793C01" w:rsidR="0064636E" w:rsidRDefault="006E2989" w:rsidP="003C3936">
            <w:bookmarkStart w:id="0" w:name="_GoBack"/>
            <w:bookmarkEnd w:id="0"/>
            <w:r>
              <w:t>6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26D4B20" w:rsidR="0064636E" w:rsidRPr="00D47EEA" w:rsidRDefault="0064636E" w:rsidP="00DC505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C5054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651737">
              <w:t>0</w:t>
            </w:r>
            <w:r w:rsidR="000C3BA6">
              <w:t>/Rev.</w:t>
            </w:r>
            <w:r w:rsidR="00203BCE">
              <w:t>1</w:t>
            </w:r>
            <w:r w:rsidR="00EE0446" w:rsidRPr="00EE0446">
              <w:t>/Amend.</w:t>
            </w:r>
            <w:r w:rsidR="00FB52FE">
              <w:t>7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DC5054">
              <w:t>2</w:t>
            </w:r>
            <w:r w:rsidR="00841EB5">
              <w:t>/Add.</w:t>
            </w:r>
            <w:r w:rsidR="00EC75F2">
              <w:t>1</w:t>
            </w:r>
            <w:r w:rsidR="00203BCE">
              <w:t>2</w:t>
            </w:r>
            <w:r w:rsidR="00EC75F2">
              <w:t>0</w:t>
            </w:r>
            <w:r w:rsidR="00EE0446" w:rsidRPr="00EE0446">
              <w:t>/Rev.</w:t>
            </w:r>
            <w:r w:rsidR="00203BCE">
              <w:t>1</w:t>
            </w:r>
            <w:r w:rsidR="00EE0446" w:rsidRPr="00EE0446">
              <w:t>/Amend.</w:t>
            </w:r>
            <w:r w:rsidR="00FB52FE">
              <w:t>7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2D4BA6A" w:rsidR="00C84414" w:rsidRDefault="006C1B7D" w:rsidP="003C3936">
            <w:pPr>
              <w:spacing w:before="120"/>
            </w:pPr>
            <w:r>
              <w:t xml:space="preserve">2 November </w:t>
            </w:r>
            <w:r w:rsidR="00FB52FE">
              <w:t>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7A03D1D" w14:textId="5C229C76" w:rsidR="00FB52FE" w:rsidRPr="00B02167" w:rsidRDefault="00C711C7" w:rsidP="00FB52F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FB52FE" w:rsidRPr="00213492">
        <w:t>Concerning the</w:t>
      </w:r>
      <w:r w:rsidR="00FB52FE" w:rsidRPr="00213492">
        <w:rPr>
          <w:smallCaps/>
        </w:rPr>
        <w:t xml:space="preserve"> </w:t>
      </w:r>
      <w:r w:rsidR="00FB52FE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FB52FE" w:rsidRPr="00213492">
        <w:t>on the Basis of</w:t>
      </w:r>
      <w:proofErr w:type="gramEnd"/>
      <w:r w:rsidR="00FB52FE" w:rsidRPr="00213492">
        <w:t xml:space="preserve"> these United Nations Regulations</w:t>
      </w:r>
      <w:r w:rsidR="00FB52FE" w:rsidRPr="00213492">
        <w:footnoteReference w:customMarkFollows="1" w:id="2"/>
        <w:t>*</w:t>
      </w:r>
    </w:p>
    <w:p w14:paraId="79554232" w14:textId="77777777" w:rsidR="00FB52FE" w:rsidRDefault="00FB52FE" w:rsidP="00FB52FE">
      <w:pPr>
        <w:pStyle w:val="SingleTxtG"/>
        <w:spacing w:after="0"/>
      </w:pPr>
      <w:r>
        <w:t>(Revision 3, including the amendments which entered into force on 14 September 2017)</w:t>
      </w:r>
    </w:p>
    <w:p w14:paraId="23520E79" w14:textId="77777777" w:rsidR="0064636E" w:rsidRDefault="00C711C7" w:rsidP="00FB52FE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FB6FBCB" w:rsidR="0064636E" w:rsidRDefault="0064636E" w:rsidP="006C1B7D">
      <w:pPr>
        <w:pStyle w:val="HChG"/>
      </w:pPr>
      <w:r>
        <w:tab/>
      </w:r>
      <w:r>
        <w:tab/>
        <w:t xml:space="preserve">Addendum </w:t>
      </w:r>
      <w:r w:rsidR="00EC75F2">
        <w:t>1</w:t>
      </w:r>
      <w:r w:rsidR="00203BCE">
        <w:t>20</w:t>
      </w:r>
      <w:r w:rsidR="00EE0446">
        <w:t xml:space="preserve"> </w:t>
      </w:r>
      <w:r w:rsidR="00F976E2">
        <w:t>—</w:t>
      </w:r>
      <w:r>
        <w:t xml:space="preserve"> </w:t>
      </w:r>
      <w:r w:rsidR="006C1B7D">
        <w:t xml:space="preserve">UN </w:t>
      </w:r>
      <w:r>
        <w:t>Regulation No.</w:t>
      </w:r>
      <w:r w:rsidR="00271A7F">
        <w:t xml:space="preserve"> </w:t>
      </w:r>
      <w:r w:rsidR="00EC75F2">
        <w:t>1</w:t>
      </w:r>
      <w:r w:rsidR="00203BCE">
        <w:t>2</w:t>
      </w:r>
      <w:r w:rsidR="00651737">
        <w:t>1</w:t>
      </w:r>
    </w:p>
    <w:p w14:paraId="4E272B2A" w14:textId="2EC9AF8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03BCE">
        <w:t>1</w:t>
      </w:r>
      <w:r w:rsidR="00F976E2">
        <w:t xml:space="preserve"> —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FB52FE">
        <w:t>7</w:t>
      </w:r>
    </w:p>
    <w:p w14:paraId="4FAFC05A" w14:textId="1545C43E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B52FE">
        <w:rPr>
          <w:spacing w:val="-2"/>
        </w:rPr>
        <w:t xml:space="preserve">10 </w:t>
      </w:r>
      <w:r w:rsidR="00203BCE">
        <w:rPr>
          <w:spacing w:val="-2"/>
        </w:rPr>
        <w:t>to</w:t>
      </w:r>
      <w:r>
        <w:rPr>
          <w:spacing w:val="-2"/>
        </w:rPr>
        <w:t xml:space="preserve"> the </w:t>
      </w:r>
      <w:r w:rsidR="00203BCE">
        <w:rPr>
          <w:spacing w:val="-2"/>
        </w:rPr>
        <w:t>original version of the Regulation</w:t>
      </w:r>
      <w:r w:rsidR="00F976E2">
        <w:rPr>
          <w:spacing w:val="-2"/>
        </w:rPr>
        <w:t xml:space="preserve"> —</w:t>
      </w:r>
      <w:r w:rsidR="0064636E" w:rsidRPr="00272880">
        <w:rPr>
          <w:spacing w:val="-2"/>
        </w:rPr>
        <w:t xml:space="preserve"> Date of entry into force: </w:t>
      </w:r>
      <w:r w:rsidR="00FB52FE">
        <w:t>16 October 2018</w:t>
      </w:r>
    </w:p>
    <w:p w14:paraId="24730B39" w14:textId="2B696103" w:rsidR="0064636E" w:rsidRDefault="0064636E" w:rsidP="00A85E4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5E41" w:rsidRPr="00A85E41">
        <w:rPr>
          <w:lang w:val="en-US"/>
        </w:rPr>
        <w:t xml:space="preserve">Uniform provisions concerning the approval of vehicles </w:t>
      </w:r>
      <w:proofErr w:type="gramStart"/>
      <w:r w:rsidR="00A85E41" w:rsidRPr="00A85E41">
        <w:rPr>
          <w:lang w:val="en-US"/>
        </w:rPr>
        <w:t>with regard to</w:t>
      </w:r>
      <w:proofErr w:type="gramEnd"/>
      <w:r w:rsidR="00A85E41" w:rsidRPr="00A85E41">
        <w:rPr>
          <w:lang w:val="en-US"/>
        </w:rPr>
        <w:t xml:space="preserve"> the location and identification of hand controls, tell-tales and indicators</w:t>
      </w:r>
    </w:p>
    <w:p w14:paraId="02EF65D0" w14:textId="46899A58" w:rsidR="00A41529" w:rsidRDefault="00FB52FE" w:rsidP="00A41529">
      <w:pPr>
        <w:pStyle w:val="SingleTxtG"/>
        <w:spacing w:after="0"/>
        <w:rPr>
          <w:spacing w:val="-6"/>
          <w:lang w:eastAsia="en-GB"/>
        </w:rPr>
      </w:pPr>
      <w:r w:rsidRPr="00792EED">
        <w:rPr>
          <w:spacing w:val="-4"/>
          <w:lang w:eastAsia="en-GB"/>
        </w:rPr>
        <w:t>This</w:t>
      </w:r>
      <w:r w:rsidR="0001071D" w:rsidRPr="00B32121">
        <w:rPr>
          <w:spacing w:val="-4"/>
          <w:lang w:eastAsia="en-GB"/>
        </w:rPr>
        <w:t xml:space="preserve">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976E2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>
        <w:rPr>
          <w:spacing w:val="-6"/>
          <w:lang w:eastAsia="en-GB"/>
        </w:rPr>
        <w:t>25</w:t>
      </w:r>
      <w:r w:rsidR="00F976E2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058CDEDF" w14:textId="7AEA7B94" w:rsidR="00FB52FE" w:rsidRDefault="00D5540C" w:rsidP="00FB52FE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rFonts w:eastAsia="MS Mincho"/>
          <w:iCs/>
        </w:rPr>
      </w:pPr>
      <w:r>
        <w:br w:type="page"/>
      </w:r>
      <w:r w:rsidR="00FB52FE" w:rsidRPr="00D425A7">
        <w:rPr>
          <w:rFonts w:eastAsia="MS Mincho"/>
          <w:i/>
          <w:iCs/>
        </w:rPr>
        <w:lastRenderedPageBreak/>
        <w:t xml:space="preserve">Table 1, </w:t>
      </w:r>
      <w:r w:rsidR="00FB52FE">
        <w:rPr>
          <w:rFonts w:eastAsia="MS Mincho"/>
          <w:i/>
          <w:iCs/>
        </w:rPr>
        <w:t>Symbol No. 1,</w:t>
      </w:r>
      <w:r w:rsidR="00FB52FE" w:rsidRPr="00D425A7">
        <w:rPr>
          <w:rFonts w:eastAsia="MS Mincho"/>
          <w:i/>
          <w:iCs/>
        </w:rPr>
        <w:t xml:space="preserve"> </w:t>
      </w:r>
      <w:r w:rsidR="00FB52FE" w:rsidRPr="00D425A7">
        <w:rPr>
          <w:rFonts w:eastAsia="MS Mincho"/>
          <w:iCs/>
        </w:rPr>
        <w:t xml:space="preserve">amend to </w:t>
      </w:r>
      <w:r w:rsidR="00FB52FE" w:rsidRPr="00F835CD">
        <w:rPr>
          <w:rFonts w:eastAsia="MS Mincho"/>
          <w:lang w:val="en-US" w:eastAsia="ja-JP"/>
        </w:rPr>
        <w:t>read</w:t>
      </w:r>
      <w:r w:rsidR="00FB52FE" w:rsidRPr="00D425A7">
        <w:rPr>
          <w:rFonts w:eastAsia="MS Mincho"/>
          <w:i/>
          <w:iCs/>
        </w:rPr>
        <w:t xml:space="preserve"> </w:t>
      </w:r>
      <w:r w:rsidR="00FB52FE">
        <w:rPr>
          <w:rFonts w:eastAsia="MS Mincho"/>
          <w:iCs/>
        </w:rPr>
        <w:t>(adding a refere</w:t>
      </w:r>
      <w:r w:rsidR="00FB52FE" w:rsidRPr="00D425A7">
        <w:rPr>
          <w:rFonts w:eastAsia="MS Mincho"/>
          <w:iCs/>
        </w:rPr>
        <w:t>n</w:t>
      </w:r>
      <w:r w:rsidR="00FB52FE">
        <w:rPr>
          <w:rFonts w:eastAsia="MS Mincho"/>
          <w:iCs/>
        </w:rPr>
        <w:t>c</w:t>
      </w:r>
      <w:r w:rsidR="00FB52FE" w:rsidRPr="00D425A7">
        <w:rPr>
          <w:rFonts w:eastAsia="MS Mincho"/>
          <w:iCs/>
        </w:rPr>
        <w:t xml:space="preserve">e to </w:t>
      </w:r>
      <w:r w:rsidR="00FB52FE">
        <w:rPr>
          <w:rFonts w:eastAsia="MS Mincho"/>
          <w:iCs/>
        </w:rPr>
        <w:t xml:space="preserve">existing </w:t>
      </w:r>
      <w:r w:rsidR="00FB52FE" w:rsidRPr="00D425A7">
        <w:rPr>
          <w:rFonts w:eastAsia="MS Mincho"/>
          <w:iCs/>
        </w:rPr>
        <w:t xml:space="preserve">footnote </w:t>
      </w:r>
      <w:r w:rsidR="00FB52FE" w:rsidRPr="00D425A7">
        <w:rPr>
          <w:rFonts w:eastAsia="MS Mincho"/>
          <w:iCs/>
          <w:vertAlign w:val="superscript"/>
        </w:rPr>
        <w:t>18</w:t>
      </w:r>
      <w:r w:rsidR="00FB52FE" w:rsidRPr="00D425A7">
        <w:rPr>
          <w:rFonts w:eastAsia="MS Mincho"/>
          <w:iCs/>
        </w:rPr>
        <w:t>):</w:t>
      </w:r>
    </w:p>
    <w:p w14:paraId="084EC2B1" w14:textId="77777777" w:rsidR="00FB52FE" w:rsidRPr="00DA45BB" w:rsidRDefault="00FB52FE" w:rsidP="00FB52FE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eastAsia="ar-SA"/>
        </w:rPr>
      </w:pPr>
      <w:r w:rsidRPr="00DA45BB">
        <w:rPr>
          <w:rFonts w:eastAsia="MS Mincho"/>
          <w:iCs/>
        </w:rPr>
        <w:t>"</w:t>
      </w:r>
    </w:p>
    <w:tbl>
      <w:tblPr>
        <w:tblW w:w="7796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277"/>
        <w:gridCol w:w="1133"/>
        <w:gridCol w:w="1134"/>
        <w:gridCol w:w="992"/>
      </w:tblGrid>
      <w:tr w:rsidR="00FB52FE" w:rsidRPr="004F4E85" w14:paraId="1110B3F9" w14:textId="77777777" w:rsidTr="00EE6A0D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FC42F" w14:textId="77777777" w:rsidR="00FB52FE" w:rsidRPr="004F4E85" w:rsidRDefault="00FB52FE" w:rsidP="00EE6A0D">
            <w:pPr>
              <w:keepNext/>
              <w:keepLines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2EA5" w14:textId="77777777" w:rsidR="00FB52FE" w:rsidRPr="004F4E85" w:rsidRDefault="00FB52FE" w:rsidP="00EE6A0D">
            <w:pPr>
              <w:keepNext/>
              <w:keepLines/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8352E" w14:textId="77777777" w:rsidR="00FB52FE" w:rsidRPr="004F4E85" w:rsidRDefault="00FB52FE" w:rsidP="00EE6A0D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Column 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D2E6" w14:textId="77777777" w:rsidR="00FB52FE" w:rsidRPr="004F4E85" w:rsidRDefault="00FB52FE" w:rsidP="00EE6A0D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362F8" w14:textId="77777777" w:rsidR="00FB52FE" w:rsidRPr="004F4E85" w:rsidRDefault="00FB52FE" w:rsidP="00EE6A0D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8C4C0" w14:textId="77777777" w:rsidR="00FB52FE" w:rsidRPr="004F4E85" w:rsidRDefault="00FB52FE" w:rsidP="00EE6A0D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FB52FE" w:rsidRPr="004F4E85" w14:paraId="3046143F" w14:textId="77777777" w:rsidTr="00EE6A0D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5101A" w14:textId="77777777" w:rsidR="00FB52FE" w:rsidRPr="004F4E85" w:rsidRDefault="00FB52FE" w:rsidP="00EE6A0D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D79B93" w14:textId="77777777" w:rsidR="00FB52FE" w:rsidRPr="004F4E85" w:rsidRDefault="00FB52FE" w:rsidP="00EE6A0D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781FFB" w14:textId="77777777" w:rsidR="00FB52FE" w:rsidRPr="004F4E85" w:rsidRDefault="00FB52FE" w:rsidP="00EE6A0D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 xml:space="preserve">Symbol </w:t>
            </w:r>
            <w:r w:rsidRPr="004F4E85">
              <w:rPr>
                <w:rFonts w:eastAsia="MS Mincho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FC842" w14:textId="77777777" w:rsidR="00FB52FE" w:rsidRPr="004F4E85" w:rsidRDefault="00FB52FE" w:rsidP="00EE6A0D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Function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27147" w14:textId="77777777" w:rsidR="00FB52FE" w:rsidRPr="004F4E85" w:rsidRDefault="00FB52FE" w:rsidP="00EE6A0D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Illumination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A0A0CF" w14:textId="77777777" w:rsidR="00FB52FE" w:rsidRPr="004F4E85" w:rsidRDefault="00FB52FE" w:rsidP="00EE6A0D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Colour</w:t>
            </w:r>
          </w:p>
        </w:tc>
      </w:tr>
      <w:tr w:rsidR="00FB52FE" w:rsidRPr="004F4E85" w14:paraId="286CA280" w14:textId="77777777" w:rsidTr="00EE6A0D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836FB5" w14:textId="77777777" w:rsidR="00FB52FE" w:rsidRPr="004F4E85" w:rsidRDefault="00FB52FE" w:rsidP="00EE6A0D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613CC8" w14:textId="77777777" w:rsidR="00FB52FE" w:rsidRPr="00D425A7" w:rsidRDefault="00FB52FE" w:rsidP="00EE6A0D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D425A7">
              <w:rPr>
                <w:rFonts w:eastAsia="MS Mincho"/>
                <w:sz w:val="18"/>
                <w:szCs w:val="18"/>
              </w:rPr>
              <w:t>Master lighting switch</w:t>
            </w:r>
          </w:p>
          <w:p w14:paraId="4965B02E" w14:textId="77777777" w:rsidR="00FB52FE" w:rsidRPr="00D425A7" w:rsidRDefault="00FB52FE" w:rsidP="00EE6A0D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</w:rPr>
            </w:pPr>
            <w:r w:rsidRPr="00D425A7">
              <w:rPr>
                <w:rFonts w:eastAsia="MS Mincho"/>
                <w:sz w:val="18"/>
                <w:szCs w:val="18"/>
              </w:rPr>
              <w:t>Tell-tale may not act as the tell-tale for the position (side) lamps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D24A149" w14:textId="77777777" w:rsidR="00FB52FE" w:rsidRPr="004F4E85" w:rsidRDefault="00FB52FE" w:rsidP="00EE6A0D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135EC9" wp14:editId="0A281C2A">
                  <wp:extent cx="263525" cy="249555"/>
                  <wp:effectExtent l="0" t="0" r="3175" b="0"/>
                  <wp:docPr id="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85">
              <w:rPr>
                <w:rFonts w:eastAsia="MS Mincho"/>
                <w:sz w:val="18"/>
                <w:szCs w:val="18"/>
              </w:rPr>
              <w:t xml:space="preserve">  </w:t>
            </w:r>
            <w:r w:rsidRPr="006C1B7D">
              <w:rPr>
                <w:rFonts w:eastAsia="MS Mincho"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5FC9" w14:textId="77777777" w:rsidR="00FB52FE" w:rsidRPr="004F4E85" w:rsidRDefault="00FB52FE" w:rsidP="00EE6A0D">
            <w:pPr>
              <w:spacing w:before="80" w:after="80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Control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7BEF" w14:textId="77777777" w:rsidR="00FB52FE" w:rsidRPr="004F4E85" w:rsidRDefault="00FB52FE" w:rsidP="00EE6A0D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5878" w14:textId="77777777" w:rsidR="00FB52FE" w:rsidRPr="004F4E85" w:rsidRDefault="00FB52FE" w:rsidP="00EE6A0D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FB52FE" w:rsidRPr="004F4E85" w14:paraId="0D4E77DB" w14:textId="77777777" w:rsidTr="00EE6A0D">
        <w:trPr>
          <w:cantSplit/>
          <w:trHeight w:val="65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A2D71A" w14:textId="77777777" w:rsidR="00FB52FE" w:rsidRPr="004F4E85" w:rsidRDefault="00FB52FE" w:rsidP="00EE6A0D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22DFAF" w14:textId="77777777" w:rsidR="00FB52FE" w:rsidRPr="004F4E85" w:rsidRDefault="00FB52FE" w:rsidP="00EE6A0D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EBEAE1" w14:textId="77777777" w:rsidR="00FB52FE" w:rsidRPr="004F4E85" w:rsidRDefault="00FB52FE" w:rsidP="00EE6A0D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E9D52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Tell-tale </w:t>
            </w:r>
            <w:r w:rsidRPr="004F4E85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06159F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Yes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7875DD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Green</w:t>
            </w:r>
          </w:p>
        </w:tc>
      </w:tr>
      <w:tr w:rsidR="00FB52FE" w:rsidRPr="004F4E85" w14:paraId="5CB68156" w14:textId="77777777" w:rsidTr="00EE6A0D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58B480" w14:textId="77777777" w:rsidR="00FB52FE" w:rsidRPr="004F4E85" w:rsidRDefault="00FB52FE" w:rsidP="00EE6A0D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113EDB" w14:textId="77777777" w:rsidR="00FB52FE" w:rsidRPr="004F4E85" w:rsidRDefault="00FB52FE" w:rsidP="00EE6A0D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A545C8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72C48D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EB2638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2619BE" w14:textId="77777777" w:rsidR="00FB52FE" w:rsidRPr="004F4E85" w:rsidRDefault="00FB52FE" w:rsidP="00EE6A0D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14:paraId="608CAF0F" w14:textId="77777777" w:rsidR="00FB52FE" w:rsidRDefault="00FB52FE" w:rsidP="00FB52FE">
      <w:pPr>
        <w:tabs>
          <w:tab w:val="left" w:pos="2835"/>
          <w:tab w:val="left" w:pos="8505"/>
        </w:tabs>
        <w:spacing w:after="120" w:line="240" w:lineRule="auto"/>
        <w:ind w:left="1134" w:right="1134"/>
        <w:jc w:val="right"/>
        <w:rPr>
          <w:lang w:eastAsia="ar-SA"/>
        </w:rPr>
      </w:pPr>
      <w:r>
        <w:rPr>
          <w:lang w:eastAsia="ar-SA"/>
        </w:rPr>
        <w:t>"</w:t>
      </w:r>
    </w:p>
    <w:p w14:paraId="6DA9D9BF" w14:textId="77777777" w:rsidR="00FB52FE" w:rsidRPr="00AF2205" w:rsidRDefault="00FB52FE" w:rsidP="00FB52FE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3E7F50EC" w14:textId="1A4B5A5B" w:rsidR="00FB52FE" w:rsidRDefault="00FB52FE">
      <w:pPr>
        <w:suppressAutoHyphens w:val="0"/>
        <w:spacing w:line="240" w:lineRule="auto"/>
        <w:rPr>
          <w:u w:val="single"/>
        </w:rPr>
      </w:pPr>
    </w:p>
    <w:p w14:paraId="29AA6E99" w14:textId="77777777" w:rsidR="009952F1" w:rsidRPr="00F43A63" w:rsidRDefault="009952F1" w:rsidP="00FB52FE">
      <w:pPr>
        <w:suppressAutoHyphens w:val="0"/>
        <w:spacing w:after="200" w:line="276" w:lineRule="auto"/>
        <w:ind w:left="1134"/>
        <w:jc w:val="both"/>
        <w:rPr>
          <w:u w:val="single"/>
        </w:rPr>
      </w:pPr>
    </w:p>
    <w:sectPr w:rsidR="009952F1" w:rsidRPr="00F43A63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F7E01C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D77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565439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87C6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6D96F00" w14:textId="77777777" w:rsidR="00FB52FE" w:rsidRDefault="00FB52FE" w:rsidP="00FB52F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E843022" w14:textId="77777777" w:rsidR="00FB52FE" w:rsidRDefault="00FB52FE" w:rsidP="00FB52F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0378016" w14:textId="77777777" w:rsidR="00FB52FE" w:rsidRDefault="00FB52FE" w:rsidP="00FB52FE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241AB05" w:rsidR="00B701B3" w:rsidRDefault="00B701B3">
    <w:pPr>
      <w:pStyle w:val="Header"/>
    </w:pPr>
    <w:r w:rsidRPr="00D623A7">
      <w:t>E/ECE/324</w:t>
    </w:r>
    <w:r w:rsidRPr="00841EB5">
      <w:t>/Rev.</w:t>
    </w:r>
    <w:r w:rsidR="00DC5054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787C61">
      <w:t>1</w:t>
    </w:r>
    <w:r w:rsidR="004D2C93" w:rsidRPr="00D623A7">
      <w:t>/Amend.</w:t>
    </w:r>
    <w:r w:rsidR="00FB52FE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DC5054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787C61">
      <w:t>1</w:t>
    </w:r>
    <w:r w:rsidR="00E511B0">
      <w:t>/</w:t>
    </w:r>
    <w:r w:rsidR="00CC4838" w:rsidRPr="00D623A7">
      <w:t>Amend.</w:t>
    </w:r>
    <w:r w:rsidR="00FB52FE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4000292" w:rsidR="00B701B3" w:rsidRDefault="00FB52FE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 w:rsidRPr="00D623A7">
      <w:t>Add.</w:t>
    </w:r>
    <w:r>
      <w:t>120</w:t>
    </w:r>
    <w:r w:rsidRPr="00D623A7">
      <w:t>/Rev.</w:t>
    </w:r>
    <w:r>
      <w:t>1</w:t>
    </w:r>
    <w:r w:rsidRPr="00D623A7">
      <w:t>/Amend.</w:t>
    </w:r>
    <w:r>
      <w:t>7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 w:rsidRPr="00D623A7">
      <w:t>Add.</w:t>
    </w:r>
    <w:r>
      <w:t>120</w:t>
    </w:r>
    <w:r w:rsidRPr="00D623A7">
      <w:t>/Rev.</w:t>
    </w:r>
    <w:r>
      <w:t>1/</w:t>
    </w:r>
    <w:r w:rsidRPr="00D623A7">
      <w:t>Amend.</w:t>
    </w:r>
    <w:r>
      <w:t>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80B38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852F5"/>
    <w:rsid w:val="0039277A"/>
    <w:rsid w:val="003944E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3393"/>
    <w:rsid w:val="0069341E"/>
    <w:rsid w:val="00694209"/>
    <w:rsid w:val="006A67EF"/>
    <w:rsid w:val="006A7392"/>
    <w:rsid w:val="006C1B7D"/>
    <w:rsid w:val="006D00FE"/>
    <w:rsid w:val="006D65E5"/>
    <w:rsid w:val="006E2989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847E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5E41"/>
    <w:rsid w:val="00A879A4"/>
    <w:rsid w:val="00AD737F"/>
    <w:rsid w:val="00AD77D0"/>
    <w:rsid w:val="00B1438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C5054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976E2"/>
    <w:rsid w:val="00FA06F7"/>
    <w:rsid w:val="00FA2495"/>
    <w:rsid w:val="00FA7777"/>
    <w:rsid w:val="00FB171A"/>
    <w:rsid w:val="00FB52FE"/>
    <w:rsid w:val="00FC68B7"/>
    <w:rsid w:val="00FD7BF6"/>
    <w:rsid w:val="00FF1DA4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2015-05-06T11:39:00Z</cp:lastPrinted>
  <dcterms:created xsi:type="dcterms:W3CDTF">2018-11-06T13:55:00Z</dcterms:created>
  <dcterms:modified xsi:type="dcterms:W3CDTF">2018-11-06T13:55:00Z</dcterms:modified>
</cp:coreProperties>
</file>