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727"/>
        <w:gridCol w:w="6075"/>
        <w:gridCol w:w="2696"/>
      </w:tblGrid>
      <w:tr w:rsidR="002D5AAC" w:rsidRPr="0010048B" w:rsidTr="00B50BCF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Default="002D5AAC" w:rsidP="00B719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771" w:type="dxa"/>
            <w:gridSpan w:val="2"/>
            <w:tcBorders>
              <w:bottom w:val="single" w:sz="4" w:space="0" w:color="auto"/>
            </w:tcBorders>
            <w:vAlign w:val="bottom"/>
          </w:tcPr>
          <w:p w:rsidR="00B719A8" w:rsidRPr="00B719A8" w:rsidRDefault="00B719A8" w:rsidP="00B719A8">
            <w:pPr>
              <w:jc w:val="right"/>
              <w:rPr>
                <w:lang w:val="en-US"/>
              </w:rPr>
            </w:pPr>
            <w:r w:rsidRPr="00B719A8">
              <w:rPr>
                <w:sz w:val="40"/>
                <w:lang w:val="en-US"/>
              </w:rPr>
              <w:t>E</w:t>
            </w:r>
            <w:r w:rsidRPr="00B719A8">
              <w:rPr>
                <w:lang w:val="en-US"/>
              </w:rPr>
              <w:t>/ECE/324/Rev.2/Add.118/Rev.1/Amend.5</w:t>
            </w:r>
            <w:r w:rsidRPr="00B719A8">
              <w:rPr>
                <w:rFonts w:cs="Times New Roman"/>
                <w:lang w:val="en-US"/>
              </w:rPr>
              <w:t>−</w:t>
            </w:r>
            <w:r w:rsidRPr="00B719A8">
              <w:rPr>
                <w:sz w:val="40"/>
                <w:lang w:val="en-US"/>
              </w:rPr>
              <w:t>E</w:t>
            </w:r>
            <w:r w:rsidRPr="00B719A8">
              <w:rPr>
                <w:lang w:val="en-US"/>
              </w:rPr>
              <w:t>/ECE/TRANS/505/Rev.2/Add.118/Rev.1/Amend.5</w:t>
            </w:r>
          </w:p>
        </w:tc>
      </w:tr>
      <w:tr w:rsidR="002D5AAC" w:rsidTr="00F35715">
        <w:trPr>
          <w:trHeight w:hRule="exact" w:val="256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50BCF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50BCF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B719A8" w:rsidRPr="008D53B6" w:rsidRDefault="00B719A8" w:rsidP="00B50BCF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11 December 2017</w:t>
            </w:r>
          </w:p>
        </w:tc>
      </w:tr>
    </w:tbl>
    <w:p w:rsidR="00B50BCF" w:rsidRPr="00941E9C" w:rsidRDefault="00B50BCF" w:rsidP="00146810">
      <w:pPr>
        <w:pStyle w:val="HChGR"/>
        <w:spacing w:after="200"/>
      </w:pPr>
      <w:bookmarkStart w:id="0" w:name="bookmark_7"/>
      <w:r>
        <w:tab/>
      </w:r>
      <w:r>
        <w:tab/>
        <w:t>Соглашение</w:t>
      </w:r>
      <w:bookmarkStart w:id="1" w:name="_Toc340666199"/>
      <w:bookmarkStart w:id="2" w:name="_Toc340745062"/>
      <w:bookmarkEnd w:id="0"/>
      <w:bookmarkEnd w:id="1"/>
      <w:bookmarkEnd w:id="2"/>
    </w:p>
    <w:p w:rsidR="00B50BCF" w:rsidRPr="00EF1510" w:rsidRDefault="00B50BCF" w:rsidP="00146810">
      <w:pPr>
        <w:pStyle w:val="H1GR"/>
        <w:spacing w:before="200" w:after="200"/>
      </w:pPr>
      <w:bookmarkStart w:id="3" w:name="bookmark_8"/>
      <w:r>
        <w:tab/>
      </w:r>
      <w:r>
        <w:tab/>
      </w:r>
      <w:proofErr w:type="gramStart"/>
      <w: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50BCF">
        <w:rPr>
          <w:b w:val="0"/>
          <w:sz w:val="20"/>
        </w:rPr>
        <w:footnoteReference w:customMarkFollows="1" w:id="1"/>
        <w:t>*</w:t>
      </w:r>
      <w:bookmarkEnd w:id="3"/>
      <w:proofErr w:type="gramEnd"/>
    </w:p>
    <w:p w:rsidR="00B50BCF" w:rsidRPr="00B50BCF" w:rsidRDefault="00B50BCF" w:rsidP="00322AFE">
      <w:pPr>
        <w:pStyle w:val="SingleTxtGR"/>
        <w:spacing w:after="80"/>
        <w:rPr>
          <w:spacing w:val="0"/>
        </w:rPr>
      </w:pPr>
      <w:bookmarkStart w:id="7" w:name="bookmark_12"/>
      <w:r w:rsidRPr="00B50BCF">
        <w:rPr>
          <w:spacing w:val="0"/>
        </w:rPr>
        <w:t>(Пересмотр 3, включающий поправки, вступившие в силу 14 сентября 2017 года)</w:t>
      </w:r>
      <w:bookmarkEnd w:id="7"/>
    </w:p>
    <w:p w:rsidR="00B50BCF" w:rsidRPr="00EF1510" w:rsidRDefault="00B50BCF" w:rsidP="00322AFE">
      <w:pPr>
        <w:pStyle w:val="H1G"/>
        <w:spacing w:before="120" w:after="120"/>
        <w:ind w:left="0" w:right="0" w:firstLine="0"/>
        <w:jc w:val="center"/>
        <w:rPr>
          <w:lang w:val="ru-RU"/>
        </w:rPr>
      </w:pPr>
      <w:bookmarkStart w:id="8" w:name="bookmark_13"/>
      <w:r>
        <w:rPr>
          <w:lang w:val="ru-RU"/>
        </w:rPr>
        <w:t>_________</w:t>
      </w:r>
      <w:bookmarkEnd w:id="8"/>
    </w:p>
    <w:p w:rsidR="00B50BCF" w:rsidRPr="004921C7" w:rsidRDefault="00B50BCF" w:rsidP="00322AFE">
      <w:pPr>
        <w:pStyle w:val="H1GR"/>
        <w:spacing w:before="240" w:after="200"/>
      </w:pPr>
      <w:bookmarkStart w:id="9" w:name="bookmark_14"/>
      <w:r>
        <w:tab/>
      </w:r>
      <w:r>
        <w:tab/>
        <w:t xml:space="preserve">Добавление </w:t>
      </w:r>
      <w:r w:rsidRPr="00C771CE">
        <w:t>118</w:t>
      </w:r>
      <w:r>
        <w:t xml:space="preserve"> – Правила № </w:t>
      </w:r>
      <w:bookmarkEnd w:id="9"/>
      <w:r w:rsidRPr="00C771CE">
        <w:t>119</w:t>
      </w:r>
      <w:r w:rsidRPr="00941E9C">
        <w:t xml:space="preserve"> </w:t>
      </w:r>
      <w:r>
        <w:t>ООН</w:t>
      </w:r>
    </w:p>
    <w:p w:rsidR="00B50BCF" w:rsidRPr="00C771CE" w:rsidRDefault="00B50BCF" w:rsidP="00322AFE">
      <w:pPr>
        <w:pStyle w:val="H1GR"/>
        <w:spacing w:before="240" w:after="200"/>
      </w:pPr>
      <w:bookmarkStart w:id="10" w:name="bookmark_15"/>
      <w:r>
        <w:tab/>
      </w:r>
      <w:r>
        <w:tab/>
        <w:t xml:space="preserve">Пересмотр </w:t>
      </w:r>
      <w:r w:rsidRPr="00C771CE">
        <w:t>1</w:t>
      </w:r>
      <w:r>
        <w:t xml:space="preserve"> – Поправка </w:t>
      </w:r>
      <w:bookmarkEnd w:id="10"/>
      <w:r w:rsidRPr="00C771CE">
        <w:t>5</w:t>
      </w:r>
    </w:p>
    <w:p w:rsidR="00B50BCF" w:rsidRPr="00322AFE" w:rsidRDefault="00B50BCF" w:rsidP="00322AFE">
      <w:pPr>
        <w:pStyle w:val="SingleTxtGR"/>
        <w:rPr>
          <w:spacing w:val="0"/>
          <w:w w:val="100"/>
        </w:rPr>
      </w:pPr>
      <w:bookmarkStart w:id="11" w:name="bookmark_16"/>
      <w:r w:rsidRPr="00322AFE">
        <w:rPr>
          <w:spacing w:val="0"/>
          <w:w w:val="100"/>
        </w:rPr>
        <w:t>Дополнение 5 к поправкам серии 01 − Дата вступления в силу: 10 октября 2017 года</w:t>
      </w:r>
      <w:bookmarkEnd w:id="11"/>
      <w:r w:rsidRPr="00322AFE">
        <w:rPr>
          <w:spacing w:val="0"/>
          <w:w w:val="100"/>
        </w:rPr>
        <w:t xml:space="preserve"> </w:t>
      </w:r>
    </w:p>
    <w:p w:rsidR="00B50BCF" w:rsidRPr="00EF1510" w:rsidRDefault="00B50BCF" w:rsidP="00F35715">
      <w:pPr>
        <w:pStyle w:val="H1GR"/>
        <w:spacing w:before="280" w:after="160"/>
      </w:pPr>
      <w:bookmarkStart w:id="12" w:name="bookmark_17"/>
      <w:r>
        <w:tab/>
      </w:r>
      <w:r>
        <w:tab/>
        <w:t>Единообразные предписания, касающиеся официального утверждения огней подсветки поворота механических транспортных средств</w:t>
      </w:r>
      <w:bookmarkEnd w:id="12"/>
    </w:p>
    <w:p w:rsidR="00B50BCF" w:rsidRPr="00EF1510" w:rsidRDefault="00B50BCF" w:rsidP="00322AFE">
      <w:pPr>
        <w:pStyle w:val="SingleTxtGR"/>
      </w:pPr>
      <w:bookmarkStart w:id="13" w:name="bookmark_18"/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ECE/TRANS/WP.29/2017/40</w:t>
      </w:r>
      <w:r w:rsidRPr="003A3A55">
        <w:t xml:space="preserve"> (1622</w:t>
      </w:r>
      <w:r>
        <w:t>505</w:t>
      </w:r>
      <w:r w:rsidRPr="003A3A55">
        <w:t>)</w:t>
      </w:r>
      <w:r>
        <w:t>.</w:t>
      </w:r>
      <w:bookmarkEnd w:id="13"/>
      <w:r w:rsidRPr="00EF1510">
        <w:t xml:space="preserve"> </w:t>
      </w:r>
    </w:p>
    <w:p w:rsidR="00B50BCF" w:rsidRPr="003A3A55" w:rsidRDefault="00B50BCF" w:rsidP="00F35715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BF5F6E3" wp14:editId="160D32A4">
            <wp:simplePos x="0" y="0"/>
            <wp:positionH relativeFrom="column">
              <wp:posOffset>2615565</wp:posOffset>
            </wp:positionH>
            <wp:positionV relativeFrom="paragraph">
              <wp:posOffset>182880</wp:posOffset>
            </wp:positionV>
            <wp:extent cx="951865" cy="765175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_19"/>
      <w:r>
        <w:t>_________</w:t>
      </w:r>
      <w:bookmarkEnd w:id="14"/>
    </w:p>
    <w:p w:rsidR="00B50BCF" w:rsidRPr="003A3A55" w:rsidRDefault="00B50BCF" w:rsidP="00322AFE">
      <w:pPr>
        <w:spacing w:line="240" w:lineRule="auto"/>
        <w:jc w:val="center"/>
      </w:pPr>
      <w:bookmarkStart w:id="15" w:name="bookmark_20"/>
      <w:r w:rsidRPr="004921C7">
        <w:rPr>
          <w:b/>
          <w:bCs/>
        </w:rPr>
        <w:t>ОРГАНИЗАЦИЯ ОБЪЕДИНЕННЫХ НАЦИЙ</w:t>
      </w:r>
      <w:bookmarkEnd w:id="15"/>
    </w:p>
    <w:p w:rsidR="00B50BCF" w:rsidRPr="00B47ED4" w:rsidRDefault="00B50BCF" w:rsidP="00B50BCF">
      <w:pPr>
        <w:pStyle w:val="SingleTxtGR"/>
      </w:pPr>
      <w:bookmarkStart w:id="16" w:name="bookmark_21"/>
      <w:r>
        <w:br w:type="page"/>
      </w:r>
      <w:bookmarkEnd w:id="16"/>
      <w:r w:rsidRPr="00B47ED4">
        <w:rPr>
          <w:i/>
          <w:iCs/>
        </w:rPr>
        <w:lastRenderedPageBreak/>
        <w:t>Пункт 1.2.1</w:t>
      </w:r>
      <w:r w:rsidRPr="00B47ED4">
        <w:t xml:space="preserve"> изменить следующим образом: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Pr="00B47ED4">
        <w:t xml:space="preserve">1.2.1 </w:t>
      </w:r>
      <w:r w:rsidRPr="00B47ED4">
        <w:tab/>
        <w:t>торговое наименование или товарный знак;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Pr="00B47ED4">
        <w:t>a)</w:t>
      </w:r>
      <w:r w:rsidRPr="00B47ED4">
        <w:tab/>
        <w:t>огни, имеющие одно и то же торговое наименование или т</w:t>
      </w:r>
      <w:r w:rsidRPr="00B47ED4">
        <w:t>о</w:t>
      </w:r>
      <w:r w:rsidRPr="00B47ED4">
        <w:t>варный знак, но произведенные различными изготовителями, рассматриваются в качестве огней различных типов;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Pr="00B47ED4">
        <w:t>b)</w:t>
      </w:r>
      <w:r w:rsidRPr="00B47ED4">
        <w:tab/>
        <w:t>огни, произведенные одним и тем же изготовителем, отлич</w:t>
      </w:r>
      <w:r w:rsidRPr="00B47ED4">
        <w:t>а</w:t>
      </w:r>
      <w:r w:rsidRPr="00B47ED4">
        <w:t>ющиеся только торговым наименованием или товарным зн</w:t>
      </w:r>
      <w:r w:rsidRPr="00B47ED4">
        <w:t>а</w:t>
      </w:r>
      <w:r w:rsidRPr="00B47ED4">
        <w:t>ком, рассматриваются в качестве огней одного типа</w:t>
      </w:r>
      <w:r>
        <w:t>».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 w:rsidRPr="00B47ED4">
        <w:rPr>
          <w:i/>
          <w:iCs/>
        </w:rPr>
        <w:t>Включить новый пункт 2.2.4</w:t>
      </w:r>
      <w:r w:rsidRPr="00B47ED4">
        <w:t xml:space="preserve"> следующего содержания: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B47ED4">
        <w:t>2.2.4</w:t>
      </w:r>
      <w:proofErr w:type="gramStart"/>
      <w:r w:rsidRPr="00B47ED4">
        <w:tab/>
        <w:t>Е</w:t>
      </w:r>
      <w:proofErr w:type="gramEnd"/>
      <w:r w:rsidRPr="00B47ED4">
        <w:t>сли речь идет о типе огня, отличающемся от ранее официально утвержденного типа только торговым наименованием или това</w:t>
      </w:r>
      <w:r w:rsidRPr="00B47ED4">
        <w:t>р</w:t>
      </w:r>
      <w:r w:rsidRPr="00B47ED4">
        <w:t>ным знаком, то достаточно представить: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 w:rsidRPr="00B47ED4">
        <w:t>2.2.4.1</w:t>
      </w:r>
      <w:r w:rsidRPr="00B47ED4">
        <w:tab/>
        <w:t>заявление изготовителя огня о том, что представленный тип иде</w:t>
      </w:r>
      <w:r w:rsidRPr="00B47ED4">
        <w:t>н</w:t>
      </w:r>
      <w:r w:rsidRPr="00B47ED4">
        <w:t>тичен (за исключением торгового наименования или товарного зн</w:t>
      </w:r>
      <w:r w:rsidRPr="00B47ED4">
        <w:t>а</w:t>
      </w:r>
      <w:r w:rsidRPr="00B47ED4">
        <w:t>ка) уже официально утвержденному типу и производится тем же изготовителем, причем это удостоверяется по его коду официал</w:t>
      </w:r>
      <w:r w:rsidRPr="00B47ED4">
        <w:t>ь</w:t>
      </w:r>
      <w:r w:rsidRPr="00B47ED4">
        <w:t>ного утверждения;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 w:rsidRPr="00B47ED4">
        <w:t>2.2.4.2</w:t>
      </w:r>
      <w:r w:rsidRPr="00B47ED4">
        <w:tab/>
        <w:t>два образца с новым торговым наименованием или товарным зн</w:t>
      </w:r>
      <w:r w:rsidRPr="00B47ED4">
        <w:t>а</w:t>
      </w:r>
      <w:r w:rsidRPr="00B47ED4">
        <w:t>ком либо соответствующие документы</w:t>
      </w:r>
      <w:r>
        <w:t>»</w:t>
      </w:r>
      <w:r w:rsidRPr="00B47ED4">
        <w:t>.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 w:rsidRPr="00B47ED4">
        <w:rPr>
          <w:i/>
          <w:iCs/>
        </w:rPr>
        <w:t>Включить новый пункт 2.2.5</w:t>
      </w:r>
      <w:r w:rsidRPr="00B47ED4">
        <w:t xml:space="preserve"> следующего содержания: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«2.2.5</w:t>
      </w:r>
      <w:r w:rsidRPr="00B47ED4">
        <w:tab/>
        <w:t>в случае несъемно</w:t>
      </w:r>
      <w:proofErr w:type="gramStart"/>
      <w:r w:rsidRPr="00B47ED4">
        <w:t>й(</w:t>
      </w:r>
      <w:proofErr w:type="spellStart"/>
      <w:proofErr w:type="gramEnd"/>
      <w:r w:rsidRPr="00B47ED4">
        <w:t>ых</w:t>
      </w:r>
      <w:proofErr w:type="spellEnd"/>
      <w:r w:rsidRPr="00B47ED4">
        <w:t>) лампы (ламп) накаливания или модуля(ей) источника света, оснащенного(</w:t>
      </w:r>
      <w:proofErr w:type="spellStart"/>
      <w:r w:rsidRPr="00B47ED4">
        <w:t>ых</w:t>
      </w:r>
      <w:proofErr w:type="spellEnd"/>
      <w:r w:rsidRPr="00B47ED4">
        <w:t>) несъемной(</w:t>
      </w:r>
      <w:proofErr w:type="spellStart"/>
      <w:r w:rsidRPr="00B47ED4">
        <w:t>ыми</w:t>
      </w:r>
      <w:proofErr w:type="spellEnd"/>
      <w:r w:rsidRPr="00B47ED4">
        <w:t>) лампой(</w:t>
      </w:r>
      <w:proofErr w:type="spellStart"/>
      <w:r w:rsidRPr="00B47ED4">
        <w:t>ами</w:t>
      </w:r>
      <w:proofErr w:type="spellEnd"/>
      <w:r w:rsidRPr="00B47ED4">
        <w:t>) накаливания, − документы в соответствии с</w:t>
      </w:r>
      <w:r w:rsidRPr="00B47ED4">
        <w:rPr>
          <w:lang w:val="fr-CH"/>
        </w:rPr>
        <w:t> </w:t>
      </w:r>
      <w:r w:rsidRPr="00B47ED4">
        <w:t>пунктом 5.5 настоящих Правил</w:t>
      </w:r>
      <w:r>
        <w:t>»</w:t>
      </w:r>
      <w:r w:rsidRPr="00B47ED4">
        <w:t>.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 w:rsidRPr="00B47ED4">
        <w:rPr>
          <w:i/>
          <w:iCs/>
        </w:rPr>
        <w:t>Пункт 3</w:t>
      </w:r>
      <w:r w:rsidRPr="00B47ED4">
        <w:t xml:space="preserve"> изменить следующим образом: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Pr="00B47ED4">
        <w:rPr>
          <w:bCs/>
        </w:rPr>
        <w:t>3.</w:t>
      </w:r>
      <w:r w:rsidRPr="00B47ED4">
        <w:rPr>
          <w:bCs/>
        </w:rPr>
        <w:tab/>
        <w:t>Маркировка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 w:rsidRPr="00B47ED4">
        <w:tab/>
        <w:t>На огнях подсветки поворота, представленных для официального утверждения: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B47ED4">
        <w:t>3.1</w:t>
      </w:r>
      <w:r w:rsidRPr="00B47ED4">
        <w:tab/>
        <w:t>проставляют………………</w:t>
      </w:r>
      <w:r>
        <w:t>»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  <w:rPr>
          <w:lang w:val="it-IT"/>
        </w:rPr>
      </w:pPr>
      <w:r w:rsidRPr="00B47ED4">
        <w:rPr>
          <w:i/>
          <w:lang w:val="it-IT"/>
        </w:rPr>
        <w:t>Пункт 3.4</w:t>
      </w:r>
      <w:r w:rsidRPr="00B47ED4">
        <w:rPr>
          <w:i/>
        </w:rPr>
        <w:t xml:space="preserve"> </w:t>
      </w:r>
      <w:r w:rsidRPr="00B47ED4">
        <w:rPr>
          <w:lang w:val="it-IT"/>
        </w:rPr>
        <w:t>изменить следующим образом: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B47ED4">
        <w:t>3.4</w:t>
      </w:r>
      <w:r w:rsidRPr="00B47ED4">
        <w:tab/>
        <w:t>в случае огней с электронным механизмом управления источником света и/или с несменными источниками света и/или с модулем(</w:t>
      </w:r>
      <w:proofErr w:type="spellStart"/>
      <w:r w:rsidRPr="00B47ED4">
        <w:t>ями</w:t>
      </w:r>
      <w:proofErr w:type="spellEnd"/>
      <w:r w:rsidRPr="00B47ED4">
        <w:t>) источника света проставляют маркировку, указывающую ном</w:t>
      </w:r>
      <w:r w:rsidRPr="00B47ED4">
        <w:t>и</w:t>
      </w:r>
      <w:r w:rsidRPr="00B47ED4">
        <w:t>нальное напряжение либо диапазон напряжения</w:t>
      </w:r>
      <w:r>
        <w:t>»</w:t>
      </w:r>
      <w:r w:rsidRPr="00B47ED4">
        <w:t>.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  <w:rPr>
          <w:lang w:val="it-IT"/>
        </w:rPr>
      </w:pPr>
      <w:r w:rsidRPr="00B47ED4">
        <w:rPr>
          <w:i/>
          <w:lang w:val="it-IT"/>
        </w:rPr>
        <w:t>Пункт 3.5.3</w:t>
      </w:r>
      <w:r w:rsidRPr="00B47ED4">
        <w:rPr>
          <w:i/>
        </w:rPr>
        <w:t xml:space="preserve"> </w:t>
      </w:r>
      <w:r w:rsidRPr="00B47ED4">
        <w:rPr>
          <w:lang w:val="it-IT"/>
        </w:rPr>
        <w:t>изменить следующим образом:</w:t>
      </w:r>
    </w:p>
    <w:p w:rsidR="00B50BCF" w:rsidRPr="00B47ED4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B47ED4">
        <w:t>3.5.3</w:t>
      </w:r>
      <w:r w:rsidRPr="00B47ED4">
        <w:tab/>
        <w:t>маркировка с указанием номинального напряжения или диапазона напряжения</w:t>
      </w:r>
      <w:r>
        <w:t>».</w:t>
      </w:r>
    </w:p>
    <w:p w:rsidR="00B50BCF" w:rsidRPr="00B47ED4" w:rsidRDefault="00B50BCF" w:rsidP="00B50BCF">
      <w:pPr>
        <w:pStyle w:val="SingleTxtGR"/>
        <w:keepNext/>
        <w:keepLines/>
        <w:tabs>
          <w:tab w:val="clear" w:pos="1701"/>
        </w:tabs>
        <w:ind w:left="2268" w:hanging="1134"/>
        <w:rPr>
          <w:i/>
          <w:iCs/>
        </w:rPr>
      </w:pPr>
      <w:r w:rsidRPr="00B47ED4">
        <w:rPr>
          <w:i/>
          <w:iCs/>
        </w:rPr>
        <w:t xml:space="preserve">Пункт 5 </w:t>
      </w:r>
      <w:r w:rsidRPr="00B47ED4">
        <w:t>изменить следующим образом:</w:t>
      </w:r>
    </w:p>
    <w:p w:rsidR="00B50BCF" w:rsidRPr="00A76F19" w:rsidRDefault="00B50BCF" w:rsidP="00B50BCF">
      <w:pPr>
        <w:pStyle w:val="HChGR"/>
      </w:pPr>
      <w:r>
        <w:tab/>
      </w:r>
      <w:r>
        <w:tab/>
      </w:r>
      <w:r>
        <w:rPr>
          <w:b w:val="0"/>
          <w:sz w:val="20"/>
        </w:rPr>
        <w:t>«</w:t>
      </w:r>
      <w:r w:rsidRPr="00A76F19">
        <w:t>5.</w:t>
      </w:r>
      <w:r w:rsidRPr="00A76F19">
        <w:tab/>
        <w:t>Общие технические требования</w:t>
      </w:r>
    </w:p>
    <w:p w:rsidR="00B50BCF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01740A">
        <w:t xml:space="preserve">К настоящим Правилам применяют требования, предусмотренные в разделе 5 </w:t>
      </w:r>
      <w:r>
        <w:t>«</w:t>
      </w:r>
      <w:r w:rsidRPr="0001740A">
        <w:t>Общие технические требования</w:t>
      </w:r>
      <w:r>
        <w:t>»</w:t>
      </w:r>
      <w:r w:rsidRPr="0001740A">
        <w:t xml:space="preserve">, разделе 6 </w:t>
      </w:r>
      <w:r>
        <w:t>«</w:t>
      </w:r>
      <w:r w:rsidRPr="0001740A">
        <w:t>Отдел</w:t>
      </w:r>
      <w:r w:rsidRPr="0001740A">
        <w:t>ь</w:t>
      </w:r>
      <w:r w:rsidRPr="0001740A">
        <w:t>ные технические требования</w:t>
      </w:r>
      <w:r>
        <w:t>»</w:t>
      </w:r>
      <w:r w:rsidRPr="0001740A">
        <w:t xml:space="preserve"> и приложениях, на которые сделаны ссылки в вышеназванных разделах </w:t>
      </w:r>
      <w:r>
        <w:t>п</w:t>
      </w:r>
      <w:r w:rsidRPr="0001740A">
        <w:t>равил № 48 и</w:t>
      </w:r>
      <w:r>
        <w:t>ли</w:t>
      </w:r>
      <w:r w:rsidRPr="0001740A">
        <w:t xml:space="preserve"> 86 </w:t>
      </w:r>
      <w:r>
        <w:t xml:space="preserve">ООН </w:t>
      </w:r>
      <w:r w:rsidRPr="0001740A">
        <w:t>и с</w:t>
      </w:r>
      <w:r w:rsidRPr="0001740A">
        <w:t>е</w:t>
      </w:r>
      <w:r w:rsidRPr="0001740A">
        <w:t>рий поправок к ним, действующих на момент подачи заявки на официальное утверждение типа огня.</w:t>
      </w:r>
    </w:p>
    <w:p w:rsidR="00B50BCF" w:rsidRPr="0001740A" w:rsidRDefault="00B50BCF" w:rsidP="00433086">
      <w:pPr>
        <w:pStyle w:val="SingleTxtGR"/>
        <w:pageBreakBefore/>
        <w:tabs>
          <w:tab w:val="clear" w:pos="1701"/>
        </w:tabs>
        <w:ind w:left="2268" w:hanging="1134"/>
      </w:pPr>
      <w:r>
        <w:lastRenderedPageBreak/>
        <w:tab/>
      </w:r>
      <w:r w:rsidRPr="0004060C">
        <w:t xml:space="preserve">Если возможно проведение проверки </w:t>
      </w:r>
      <w:r>
        <w:t>огня</w:t>
      </w:r>
      <w:r w:rsidRPr="0004060C">
        <w:t xml:space="preserve"> в момент официального утверждения его типа, то применяют требования, касающиеся ка</w:t>
      </w:r>
      <w:r w:rsidRPr="0004060C">
        <w:t>ж</w:t>
      </w:r>
      <w:r w:rsidRPr="0004060C">
        <w:t xml:space="preserve">дого </w:t>
      </w:r>
      <w:r>
        <w:t>огня</w:t>
      </w:r>
      <w:r w:rsidRPr="0004060C">
        <w:t xml:space="preserve"> и категории/й транспортных средств, для использования на которых предназначен данный</w:t>
      </w:r>
      <w:r>
        <w:t xml:space="preserve"> огонь.</w:t>
      </w:r>
    </w:p>
    <w:p w:rsidR="00B50BCF" w:rsidRPr="00AE34CF" w:rsidRDefault="00B50BCF" w:rsidP="00B50BCF">
      <w:pPr>
        <w:spacing w:after="120"/>
        <w:ind w:left="2268" w:right="1134" w:hanging="1134"/>
        <w:jc w:val="both"/>
      </w:pPr>
      <w:r w:rsidRPr="00AE34CF">
        <w:t>5.1</w:t>
      </w:r>
      <w:r w:rsidRPr="00AE34CF">
        <w:tab/>
      </w:r>
      <w:r w:rsidRPr="00AE34CF">
        <w:tab/>
        <w:t>…»</w:t>
      </w:r>
    </w:p>
    <w:p w:rsidR="00B50BCF" w:rsidRPr="00BA6DD0" w:rsidRDefault="00B50BCF" w:rsidP="00B50BCF">
      <w:pPr>
        <w:pStyle w:val="SingleTxtGR"/>
        <w:tabs>
          <w:tab w:val="clear" w:pos="1701"/>
        </w:tabs>
        <w:ind w:left="2268" w:hanging="1134"/>
      </w:pPr>
      <w:r w:rsidRPr="00A90F8E">
        <w:rPr>
          <w:i/>
          <w:iCs/>
        </w:rPr>
        <w:t>Включить новый пункт 5.5</w:t>
      </w:r>
      <w:r>
        <w:t xml:space="preserve"> следующего содержания:</w:t>
      </w:r>
    </w:p>
    <w:p w:rsidR="00B50BCF" w:rsidRPr="008833B8" w:rsidRDefault="00B50BCF" w:rsidP="00B50BCF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</w:t>
      </w:r>
      <w:r w:rsidRPr="008833B8">
        <w:t>5.5</w:t>
      </w:r>
      <w:r w:rsidRPr="008833B8">
        <w:tab/>
        <w:t>В случае несъемно</w:t>
      </w:r>
      <w:proofErr w:type="gramStart"/>
      <w:r w:rsidRPr="008833B8">
        <w:t>й(</w:t>
      </w:r>
      <w:proofErr w:type="spellStart"/>
      <w:proofErr w:type="gramEnd"/>
      <w:r w:rsidRPr="008833B8">
        <w:t>ых</w:t>
      </w:r>
      <w:proofErr w:type="spellEnd"/>
      <w:r w:rsidRPr="008833B8">
        <w:t>) лампы (ламп) накаливания или модуля(ей) источника света, оснащенного(</w:t>
      </w:r>
      <w:proofErr w:type="spellStart"/>
      <w:r w:rsidRPr="008833B8">
        <w:t>ых</w:t>
      </w:r>
      <w:proofErr w:type="spellEnd"/>
      <w:r w:rsidRPr="008833B8">
        <w:t>) несъемной(</w:t>
      </w:r>
      <w:proofErr w:type="spellStart"/>
      <w:r w:rsidRPr="008833B8">
        <w:t>ыми</w:t>
      </w:r>
      <w:proofErr w:type="spellEnd"/>
      <w:r w:rsidRPr="008833B8">
        <w:t>) лампой(</w:t>
      </w:r>
      <w:proofErr w:type="spellStart"/>
      <w:r w:rsidRPr="008833B8">
        <w:t>ами</w:t>
      </w:r>
      <w:proofErr w:type="spellEnd"/>
      <w:r w:rsidRPr="008833B8">
        <w:t>) накаливания, податель заявки прилагает к документации об офиц</w:t>
      </w:r>
      <w:r w:rsidRPr="008833B8">
        <w:t>и</w:t>
      </w:r>
      <w:r w:rsidRPr="008833B8">
        <w:t>альном утверждении типа протокол (составленный изготовителем источника света, указанного в документации об официальном утверждении типа), приемлемый для компетентного органа, отве</w:t>
      </w:r>
      <w:r w:rsidRPr="008833B8">
        <w:t>т</w:t>
      </w:r>
      <w:r w:rsidRPr="008833B8">
        <w:t>ственного за официальное утверждение типа, и подтверждающий соответствие этой(их) несъемной(</w:t>
      </w:r>
      <w:proofErr w:type="spellStart"/>
      <w:r w:rsidRPr="008833B8">
        <w:t>ых</w:t>
      </w:r>
      <w:proofErr w:type="spellEnd"/>
      <w:r w:rsidRPr="008833B8">
        <w:t>) лампы (ламп) накалив</w:t>
      </w:r>
      <w:r w:rsidRPr="008833B8">
        <w:t>а</w:t>
      </w:r>
      <w:r w:rsidRPr="008833B8">
        <w:t>ния</w:t>
      </w:r>
      <w:r>
        <w:t> </w:t>
      </w:r>
      <w:r w:rsidRPr="008833B8">
        <w:t xml:space="preserve">требованиям, предусмотренным в пункте </w:t>
      </w:r>
      <w:r>
        <w:t>4</w:t>
      </w:r>
      <w:r w:rsidRPr="008833B8">
        <w:t>.11 публик</w:t>
      </w:r>
      <w:r w:rsidRPr="008833B8">
        <w:t>а</w:t>
      </w:r>
      <w:r w:rsidRPr="008833B8">
        <w:t>ции</w:t>
      </w:r>
      <w:r>
        <w:t> </w:t>
      </w:r>
      <w:r w:rsidRPr="008833B8">
        <w:t>МЭК</w:t>
      </w:r>
      <w:r>
        <w:t> </w:t>
      </w:r>
      <w:r w:rsidRPr="008833B8">
        <w:t>60809, издание 3</w:t>
      </w:r>
      <w:r>
        <w:t>»</w:t>
      </w:r>
      <w:r w:rsidRPr="008833B8">
        <w:t>.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 w:rsidRPr="00BE3A95">
        <w:rPr>
          <w:i/>
        </w:rPr>
        <w:t>Пункт 6.4</w:t>
      </w:r>
      <w:r w:rsidRPr="00BE3A95">
        <w:rPr>
          <w:b/>
        </w:rPr>
        <w:t xml:space="preserve"> </w:t>
      </w:r>
      <w:r w:rsidRPr="00BE3A95">
        <w:t>изменить следующим образом: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BE3A95">
        <w:t>6.4</w:t>
      </w:r>
      <w:proofErr w:type="gramStart"/>
      <w:r w:rsidRPr="00BE3A95">
        <w:tab/>
        <w:t>В</w:t>
      </w:r>
      <w:proofErr w:type="gramEnd"/>
      <w:r w:rsidRPr="00BE3A95">
        <w:t xml:space="preserve"> случае одиночного огня, содержащего более одного источника света, когда все источники света включены, величина максимал</w:t>
      </w:r>
      <w:r w:rsidRPr="00BE3A95">
        <w:t>ь</w:t>
      </w:r>
      <w:r w:rsidRPr="00BE3A95">
        <w:t>ной силы света не должна</w:t>
      </w:r>
      <w:r>
        <w:t xml:space="preserve"> </w:t>
      </w:r>
      <w:r w:rsidRPr="00BE3A95">
        <w:t>превышаться</w:t>
      </w:r>
      <w:r>
        <w:t>».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 w:rsidRPr="00BE3A95">
        <w:rPr>
          <w:i/>
        </w:rPr>
        <w:t>Включить новый пункт 6.5</w:t>
      </w:r>
      <w:r w:rsidRPr="00BE3A95">
        <w:t xml:space="preserve"> следующего содержания:</w:t>
      </w:r>
    </w:p>
    <w:p w:rsidR="00B50BCF" w:rsidRPr="00A130C9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A130C9">
        <w:t>6.5</w:t>
      </w:r>
      <w:r w:rsidRPr="00A130C9">
        <w:tab/>
        <w:t>Несрабатывание одиночного огня, имеющего более одного исто</w:t>
      </w:r>
      <w:r w:rsidRPr="00A130C9">
        <w:t>ч</w:t>
      </w:r>
      <w:r w:rsidRPr="00A130C9">
        <w:t>ника света:</w:t>
      </w:r>
    </w:p>
    <w:p w:rsidR="00B50BCF" w:rsidRPr="00A130C9" w:rsidRDefault="00B50BCF" w:rsidP="00B50BCF">
      <w:pPr>
        <w:pStyle w:val="SingleTxtGR"/>
        <w:tabs>
          <w:tab w:val="clear" w:pos="1701"/>
        </w:tabs>
        <w:ind w:left="2268" w:hanging="1134"/>
      </w:pPr>
      <w:r w:rsidRPr="00A130C9">
        <w:t>6.5.1</w:t>
      </w:r>
      <w:proofErr w:type="gramStart"/>
      <w:r w:rsidRPr="00A130C9">
        <w:tab/>
        <w:t>В</w:t>
      </w:r>
      <w:proofErr w:type="gramEnd"/>
      <w:r w:rsidRPr="00A130C9">
        <w:t xml:space="preserve">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</w:t>
      </w:r>
      <w:r w:rsidRPr="00A130C9">
        <w:t>з</w:t>
      </w:r>
      <w:r w:rsidRPr="00A130C9">
        <w:t>лучения света, рассматривается в качестве одного источника света.</w:t>
      </w:r>
    </w:p>
    <w:p w:rsidR="00B50BCF" w:rsidRPr="00A130C9" w:rsidRDefault="00B50BCF" w:rsidP="00B50BCF">
      <w:pPr>
        <w:pStyle w:val="SingleTxtGR"/>
        <w:tabs>
          <w:tab w:val="clear" w:pos="1701"/>
        </w:tabs>
        <w:ind w:left="2268" w:hanging="1134"/>
      </w:pPr>
      <w:r w:rsidRPr="00A130C9">
        <w:t>6.5.2</w:t>
      </w:r>
      <w:proofErr w:type="gramStart"/>
      <w:r w:rsidRPr="00A130C9">
        <w:tab/>
        <w:t>В</w:t>
      </w:r>
      <w:proofErr w:type="gramEnd"/>
      <w:r w:rsidRPr="00A130C9">
        <w:t xml:space="preserve"> случае сбоя в работе любого из источников света в одиночном огне, содержащем более одного источника света, применяют по </w:t>
      </w:r>
      <w:r>
        <w:t>крайн</w:t>
      </w:r>
      <w:r w:rsidRPr="00A130C9">
        <w:t>ей мере одно из следующих положений:</w:t>
      </w:r>
    </w:p>
    <w:p w:rsidR="00B50BCF" w:rsidRPr="00CC3058" w:rsidRDefault="00B50BCF" w:rsidP="00B50BCF">
      <w:pPr>
        <w:pStyle w:val="SingleTxtGR"/>
        <w:tabs>
          <w:tab w:val="clear" w:pos="1701"/>
        </w:tabs>
        <w:ind w:left="2835" w:hanging="1701"/>
      </w:pPr>
      <w:r>
        <w:tab/>
      </w:r>
      <w:r w:rsidRPr="00A130C9">
        <w:t>a)</w:t>
      </w:r>
      <w:r w:rsidRPr="00A130C9">
        <w:tab/>
        <w:t>сила света соответствует минимальной силе света, предп</w:t>
      </w:r>
      <w:r w:rsidRPr="00A130C9">
        <w:t>и</w:t>
      </w:r>
      <w:r w:rsidRPr="00A130C9">
        <w:t>санной в таблице стандартного распределения света в п</w:t>
      </w:r>
      <w:r w:rsidRPr="00CC3058">
        <w:t>р</w:t>
      </w:r>
      <w:r w:rsidRPr="00CC3058">
        <w:t>о</w:t>
      </w:r>
      <w:r w:rsidRPr="00CC3058">
        <w:t>странстве, содержащейся в приложении 3, или</w:t>
      </w:r>
    </w:p>
    <w:p w:rsidR="00B50BCF" w:rsidRPr="00A130C9" w:rsidRDefault="00B50BCF" w:rsidP="00B50BCF">
      <w:pPr>
        <w:pStyle w:val="SingleTxtGR"/>
        <w:keepNext/>
        <w:keepLines/>
        <w:tabs>
          <w:tab w:val="clear" w:pos="1701"/>
        </w:tabs>
        <w:ind w:left="2835" w:hanging="1701"/>
        <w:rPr>
          <w:rFonts w:eastAsia="Calibri"/>
        </w:rPr>
      </w:pPr>
      <w:r>
        <w:tab/>
      </w:r>
      <w:r w:rsidRPr="00CC3058">
        <w:t>b)</w:t>
      </w:r>
      <w:r w:rsidRPr="00CC3058">
        <w:tab/>
      </w:r>
      <w:r w:rsidRPr="00CC3058">
        <w:rPr>
          <w:rFonts w:asciiTheme="majorBidi" w:hAnsiTheme="majorBidi" w:cstheme="majorBidi"/>
        </w:rPr>
        <w:t xml:space="preserve">подается сигнал, предназначенный для включения </w:t>
      </w:r>
      <w:r w:rsidRPr="00AC58B3">
        <w:t>контрол</w:t>
      </w:r>
      <w:r w:rsidRPr="00AC58B3">
        <w:t>ь</w:t>
      </w:r>
      <w:r w:rsidRPr="00AC58B3">
        <w:t>ного</w:t>
      </w:r>
      <w:r w:rsidRPr="00CC3058">
        <w:rPr>
          <w:rFonts w:asciiTheme="majorBidi" w:hAnsiTheme="majorBidi" w:cstheme="majorBidi"/>
        </w:rPr>
        <w:t xml:space="preserve"> сигнала сбоя, как указано в пункте 6.20.8 Правил № 48</w:t>
      </w:r>
      <w:r>
        <w:rPr>
          <w:rFonts w:asciiTheme="majorBidi" w:hAnsiTheme="majorBidi" w:cstheme="majorBidi"/>
        </w:rPr>
        <w:t xml:space="preserve"> ООН</w:t>
      </w:r>
      <w:r w:rsidRPr="00CC3058">
        <w:rPr>
          <w:rFonts w:asciiTheme="majorBidi" w:hAnsiTheme="majorBidi" w:cstheme="majorBidi"/>
        </w:rPr>
        <w:t>, при условии, что сила света в точке 2.5°D 45°L для л</w:t>
      </w:r>
      <w:r w:rsidRPr="00CC3058">
        <w:rPr>
          <w:rFonts w:asciiTheme="majorBidi" w:hAnsiTheme="majorBidi" w:cstheme="majorBidi"/>
        </w:rPr>
        <w:t>е</w:t>
      </w:r>
      <w:r w:rsidRPr="00CC3058">
        <w:rPr>
          <w:rFonts w:asciiTheme="majorBidi" w:hAnsiTheme="majorBidi" w:cstheme="majorBidi"/>
        </w:rPr>
        <w:t>вого огня (угол L следует заменить углом R для правого огня) составляет не менее 50% от требуемой минимальной силы света. В этом случае в карточке сообщения приводится пр</w:t>
      </w:r>
      <w:r w:rsidRPr="00CC3058">
        <w:rPr>
          <w:rFonts w:asciiTheme="majorBidi" w:hAnsiTheme="majorBidi" w:cstheme="majorBidi"/>
        </w:rPr>
        <w:t>и</w:t>
      </w:r>
      <w:r w:rsidRPr="00CC3058">
        <w:rPr>
          <w:rFonts w:asciiTheme="majorBidi" w:hAnsiTheme="majorBidi" w:cstheme="majorBidi"/>
        </w:rPr>
        <w:t>мечание, указывающее, что данный огонь предназначен для использования только на транспортном средстве, оснаще</w:t>
      </w:r>
      <w:r w:rsidRPr="00CC3058">
        <w:rPr>
          <w:rFonts w:asciiTheme="majorBidi" w:hAnsiTheme="majorBidi" w:cstheme="majorBidi"/>
        </w:rPr>
        <w:t>н</w:t>
      </w:r>
      <w:r w:rsidRPr="00CC3058">
        <w:rPr>
          <w:rFonts w:asciiTheme="majorBidi" w:hAnsiTheme="majorBidi" w:cstheme="majorBidi"/>
        </w:rPr>
        <w:t>ном контрольным сигналом сбоя</w:t>
      </w:r>
      <w:r>
        <w:rPr>
          <w:rFonts w:asciiTheme="majorBidi" w:hAnsiTheme="majorBidi" w:cstheme="majorBidi"/>
        </w:rPr>
        <w:t>»</w:t>
      </w:r>
      <w:r w:rsidRPr="00CC3058">
        <w:rPr>
          <w:rFonts w:asciiTheme="majorBidi" w:hAnsiTheme="majorBidi" w:cstheme="majorBidi"/>
        </w:rPr>
        <w:t>.</w:t>
      </w:r>
    </w:p>
    <w:p w:rsidR="00B50BCF" w:rsidRPr="00AE34CF" w:rsidRDefault="00B50BCF" w:rsidP="00B50BCF">
      <w:pPr>
        <w:spacing w:after="120" w:line="240" w:lineRule="auto"/>
        <w:ind w:left="2268" w:right="1134" w:hanging="1134"/>
        <w:jc w:val="both"/>
        <w:rPr>
          <w:bCs/>
          <w:iCs/>
        </w:rPr>
      </w:pPr>
      <w:r w:rsidRPr="00AE34CF">
        <w:rPr>
          <w:i/>
        </w:rPr>
        <w:t>Пункт 7.5</w:t>
      </w:r>
      <w:r w:rsidRPr="00AE34CF">
        <w:t xml:space="preserve"> исключить</w:t>
      </w:r>
      <w:r w:rsidRPr="00AE34CF">
        <w:rPr>
          <w:bCs/>
          <w:iCs/>
        </w:rPr>
        <w:t>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 xml:space="preserve">Пункт 9.1 </w:t>
      </w:r>
      <w:r w:rsidRPr="001E556B">
        <w:t>изменить следующим образом: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1E556B">
        <w:t>9.1</w:t>
      </w:r>
      <w:r w:rsidRPr="001E556B">
        <w:tab/>
        <w:t>Огни подсветки поворот</w:t>
      </w:r>
      <w:r>
        <w:t>а</w:t>
      </w:r>
      <w:r w:rsidRPr="001E556B">
        <w:t xml:space="preserve"> изготавливают</w:t>
      </w:r>
      <w:r>
        <w:t>ся</w:t>
      </w:r>
      <w:r w:rsidRPr="001E556B">
        <w:t xml:space="preserve"> таким образом, чтобы они соответствовали типу, официально утвержденному на основ</w:t>
      </w:r>
      <w:r w:rsidRPr="001E556B">
        <w:t>а</w:t>
      </w:r>
      <w:r w:rsidRPr="001E556B">
        <w:t>нии настоящих Правил.</w:t>
      </w:r>
    </w:p>
    <w:p w:rsidR="00B50BCF" w:rsidRPr="00AE34CF" w:rsidRDefault="00B50BCF" w:rsidP="00B50BCF">
      <w:pPr>
        <w:spacing w:after="120" w:line="240" w:lineRule="auto"/>
        <w:ind w:left="2268" w:right="1134" w:hanging="1134"/>
        <w:jc w:val="both"/>
      </w:pPr>
      <w:r w:rsidRPr="00AE34CF">
        <w:tab/>
        <w:t>Проверку соответствия требованиям, изложенным в пунктах 6 и 8 выше, проводят следующим образом</w:t>
      </w:r>
      <w:proofErr w:type="gramStart"/>
      <w:r w:rsidRPr="00AE34CF">
        <w:t>:»</w:t>
      </w:r>
      <w:proofErr w:type="gramEnd"/>
      <w:r w:rsidRPr="00AE34CF">
        <w:t>.</w:t>
      </w:r>
    </w:p>
    <w:p w:rsidR="00B50BCF" w:rsidRPr="001E556B" w:rsidRDefault="00B50BCF" w:rsidP="00433086">
      <w:pPr>
        <w:pStyle w:val="SingleTxtGR"/>
        <w:pageBreakBefore/>
        <w:tabs>
          <w:tab w:val="clear" w:pos="1701"/>
        </w:tabs>
        <w:ind w:left="2268" w:hanging="1134"/>
      </w:pPr>
      <w:r w:rsidRPr="001E556B">
        <w:rPr>
          <w:i/>
        </w:rPr>
        <w:t>Пункт 9.2 (прежний)</w:t>
      </w:r>
      <w:r w:rsidRPr="001E556B">
        <w:t>, изменить нумерацию на 9.1.1.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>Пункт 9.3 (прежний)</w:t>
      </w:r>
      <w:r w:rsidRPr="001E556B">
        <w:t>, изменить нумерацию на 9.1.2.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>Пункт 9.4 (прежний)</w:t>
      </w:r>
      <w:r w:rsidRPr="001E556B">
        <w:t>, изменить нумерацию на 9.2.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 xml:space="preserve">Включить новый пункт 9.3 </w:t>
      </w:r>
      <w:r w:rsidRPr="001E556B">
        <w:t>следующего содержания:</w:t>
      </w:r>
    </w:p>
    <w:p w:rsidR="00B50BCF" w:rsidRPr="008833B8" w:rsidRDefault="00B50BCF" w:rsidP="00B50BCF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Pr="008833B8">
        <w:rPr>
          <w:bCs/>
        </w:rPr>
        <w:t>9.3</w:t>
      </w:r>
      <w:r w:rsidRPr="008833B8">
        <w:rPr>
          <w:bCs/>
        </w:rPr>
        <w:tab/>
      </w:r>
      <w:r w:rsidRPr="008833B8">
        <w:t>В случае несъемно</w:t>
      </w:r>
      <w:proofErr w:type="gramStart"/>
      <w:r w:rsidRPr="008833B8">
        <w:t>й(</w:t>
      </w:r>
      <w:proofErr w:type="spellStart"/>
      <w:proofErr w:type="gramEnd"/>
      <w:r w:rsidRPr="008833B8">
        <w:t>ых</w:t>
      </w:r>
      <w:proofErr w:type="spellEnd"/>
      <w:r w:rsidRPr="008833B8">
        <w:t>) лампы (ламп) накаливания или модуля(ей) источника света, оснащенного(</w:t>
      </w:r>
      <w:proofErr w:type="spellStart"/>
      <w:r w:rsidRPr="008833B8">
        <w:t>ых</w:t>
      </w:r>
      <w:proofErr w:type="spellEnd"/>
      <w:r w:rsidRPr="008833B8">
        <w:t>) несъемными лампами накалив</w:t>
      </w:r>
      <w:r w:rsidRPr="008833B8">
        <w:t>а</w:t>
      </w:r>
      <w:r w:rsidRPr="008833B8">
        <w:t>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</w:t>
      </w:r>
      <w:r w:rsidRPr="008833B8">
        <w:t>м</w:t>
      </w:r>
      <w:r w:rsidRPr="008833B8">
        <w:t>ной(</w:t>
      </w:r>
      <w:proofErr w:type="spellStart"/>
      <w:r w:rsidRPr="008833B8">
        <w:t>ых</w:t>
      </w:r>
      <w:proofErr w:type="spellEnd"/>
      <w:r w:rsidRPr="008833B8">
        <w:t>)</w:t>
      </w:r>
      <w:r>
        <w:t> </w:t>
      </w:r>
      <w:r w:rsidRPr="008833B8">
        <w:t xml:space="preserve">лампы (ламп) накаливания </w:t>
      </w:r>
      <w:r w:rsidRPr="008833B8">
        <w:rPr>
          <w:bCs/>
        </w:rPr>
        <w:t>требованиям к сроку службы, а</w:t>
      </w:r>
      <w:r>
        <w:rPr>
          <w:bCs/>
        </w:rPr>
        <w:t> </w:t>
      </w:r>
      <w:r w:rsidRPr="008833B8">
        <w:rPr>
          <w:bCs/>
        </w:rPr>
        <w:t>в случае ламп накаливания с цветным покрытием − требованиям к</w:t>
      </w:r>
      <w:r w:rsidRPr="008833B8">
        <w:t xml:space="preserve"> </w:t>
      </w:r>
      <w:proofErr w:type="spellStart"/>
      <w:r w:rsidRPr="008833B8">
        <w:t>цветостойкости</w:t>
      </w:r>
      <w:proofErr w:type="spellEnd"/>
      <w:r w:rsidRPr="008833B8">
        <w:t xml:space="preserve">, предусмотренным в пункте </w:t>
      </w:r>
      <w:r>
        <w:t>4</w:t>
      </w:r>
      <w:r w:rsidRPr="008833B8">
        <w:t>.11</w:t>
      </w:r>
      <w:r w:rsidRPr="008833B8">
        <w:rPr>
          <w:bCs/>
        </w:rPr>
        <w:t xml:space="preserve"> </w:t>
      </w:r>
      <w:r w:rsidRPr="008833B8">
        <w:t>публик</w:t>
      </w:r>
      <w:r w:rsidRPr="008833B8">
        <w:t>а</w:t>
      </w:r>
      <w:r w:rsidRPr="008833B8">
        <w:t>ции</w:t>
      </w:r>
      <w:r>
        <w:t> </w:t>
      </w:r>
      <w:r w:rsidRPr="008833B8">
        <w:t>МЭК</w:t>
      </w:r>
      <w:r>
        <w:t> </w:t>
      </w:r>
      <w:r w:rsidRPr="008833B8">
        <w:t>60809, издание 3</w:t>
      </w:r>
      <w:r>
        <w:rPr>
          <w:bCs/>
        </w:rPr>
        <w:t>»</w:t>
      </w:r>
      <w:r w:rsidRPr="008833B8">
        <w:rPr>
          <w:bCs/>
        </w:rPr>
        <w:t>.</w:t>
      </w:r>
    </w:p>
    <w:p w:rsidR="00B50BCF" w:rsidRPr="00214C95" w:rsidRDefault="00B50BCF" w:rsidP="00B50BCF">
      <w:pPr>
        <w:pStyle w:val="SingleTxtGR"/>
        <w:tabs>
          <w:tab w:val="clear" w:pos="1701"/>
        </w:tabs>
        <w:ind w:left="2268" w:hanging="1134"/>
        <w:rPr>
          <w:i/>
        </w:rPr>
      </w:pPr>
      <w:r w:rsidRPr="00BE3A95">
        <w:rPr>
          <w:i/>
        </w:rPr>
        <w:t>Приложение 1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>
        <w:rPr>
          <w:i/>
        </w:rPr>
        <w:t>П</w:t>
      </w:r>
      <w:r w:rsidRPr="00BE3A95">
        <w:rPr>
          <w:i/>
        </w:rPr>
        <w:t xml:space="preserve">ункт 9 </w:t>
      </w:r>
      <w:r w:rsidRPr="00BE3A95">
        <w:t>изменить следующим образом: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BE3A95">
        <w:t>9.</w:t>
      </w:r>
      <w:r w:rsidRPr="00BE3A95">
        <w:tab/>
        <w:t>Краткое описание: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 w:rsidRPr="00BE3A95">
        <w:tab/>
        <w:t xml:space="preserve">По категории огня: </w:t>
      </w:r>
    </w:p>
    <w:p w:rsidR="00B50BCF" w:rsidRPr="00BE3A95" w:rsidRDefault="00B50BCF" w:rsidP="00B50BCF">
      <w:pPr>
        <w:pStyle w:val="SingleTxtGR"/>
        <w:tabs>
          <w:tab w:val="clear" w:pos="1701"/>
          <w:tab w:val="left" w:leader="dot" w:pos="8505"/>
        </w:tabs>
        <w:ind w:left="2268" w:hanging="1134"/>
      </w:pPr>
      <w:r w:rsidRPr="00BE3A95">
        <w:tab/>
        <w:t>Число, категория и тип источник</w:t>
      </w:r>
      <w:proofErr w:type="gramStart"/>
      <w:r w:rsidRPr="00BE3A95">
        <w:t>а(</w:t>
      </w:r>
      <w:proofErr w:type="spellStart"/>
      <w:proofErr w:type="gramEnd"/>
      <w:r w:rsidRPr="00BE3A95">
        <w:t>ов</w:t>
      </w:r>
      <w:proofErr w:type="spellEnd"/>
      <w:r w:rsidRPr="00BE3A95">
        <w:t>) света</w:t>
      </w:r>
      <w:r w:rsidRPr="00180A51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:</w:t>
      </w:r>
      <w:r w:rsidRPr="00106EDA">
        <w:tab/>
      </w:r>
    </w:p>
    <w:p w:rsidR="00B50BCF" w:rsidRPr="00BE3A95" w:rsidRDefault="00B50BCF" w:rsidP="00B50BCF">
      <w:pPr>
        <w:pStyle w:val="SingleTxtGR"/>
        <w:tabs>
          <w:tab w:val="clear" w:pos="1701"/>
          <w:tab w:val="left" w:leader="dot" w:pos="8505"/>
        </w:tabs>
        <w:ind w:left="2268" w:hanging="1134"/>
        <w:rPr>
          <w:u w:val="dotted"/>
        </w:rPr>
      </w:pPr>
      <w:r w:rsidRPr="00BE3A95">
        <w:tab/>
        <w:t>Напряжение и мощность:</w:t>
      </w:r>
      <w:r w:rsidRPr="006E1BEF">
        <w:tab/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 w:rsidRPr="00BE3A95">
        <w:tab/>
        <w:t>Модуль источника света: да/нет</w:t>
      </w:r>
      <w:r w:rsidRPr="00180A51">
        <w:rPr>
          <w:sz w:val="18"/>
          <w:szCs w:val="18"/>
          <w:vertAlign w:val="superscript"/>
        </w:rPr>
        <w:t>3</w:t>
      </w:r>
    </w:p>
    <w:p w:rsidR="00B50BCF" w:rsidRPr="00BE3A95" w:rsidRDefault="00B50BCF" w:rsidP="00B50BCF">
      <w:pPr>
        <w:pStyle w:val="SingleTxtGR"/>
        <w:tabs>
          <w:tab w:val="clear" w:pos="1701"/>
          <w:tab w:val="left" w:leader="dot" w:pos="8505"/>
        </w:tabs>
        <w:ind w:left="2268" w:hanging="1134"/>
      </w:pPr>
      <w:r w:rsidRPr="00BE3A95">
        <w:tab/>
        <w:t>Конкретный идентификационный код модуля источника света:</w:t>
      </w:r>
      <w:r w:rsidRPr="00D108BC">
        <w:tab/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 w:rsidRPr="00BE3A95">
        <w:tab/>
      </w:r>
      <w:r w:rsidRPr="00180A51">
        <w:rPr>
          <w:spacing w:val="2"/>
        </w:rPr>
        <w:t>Применение электронного механизма управления источником све</w:t>
      </w:r>
      <w:r w:rsidRPr="00BE3A95">
        <w:t>та/</w:t>
      </w:r>
      <w:r>
        <w:br/>
      </w:r>
      <w:r w:rsidRPr="00BE3A95">
        <w:t>регулятора силы света: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 w:rsidRPr="00BE3A95">
        <w:tab/>
      </w:r>
      <w:r w:rsidRPr="00BE3A95">
        <w:rPr>
          <w:lang w:val="en-GB"/>
        </w:rPr>
        <w:t>a</w:t>
      </w:r>
      <w:r w:rsidRPr="00BE3A95">
        <w:t>)</w:t>
      </w:r>
      <w:r w:rsidRPr="00BE3A95">
        <w:tab/>
      </w:r>
      <w:proofErr w:type="gramStart"/>
      <w:r w:rsidRPr="00BE3A95">
        <w:t>являющегося</w:t>
      </w:r>
      <w:proofErr w:type="gramEnd"/>
      <w:r w:rsidRPr="00BE3A95">
        <w:t xml:space="preserve"> частью огня: да/нет</w:t>
      </w:r>
      <w:r w:rsidRPr="00180A51">
        <w:rPr>
          <w:sz w:val="18"/>
          <w:szCs w:val="18"/>
          <w:vertAlign w:val="superscript"/>
        </w:rPr>
        <w:t>3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 w:rsidRPr="00BE3A95">
        <w:tab/>
      </w:r>
      <w:r w:rsidRPr="00BE3A95">
        <w:rPr>
          <w:lang w:val="en-GB"/>
        </w:rPr>
        <w:t>b</w:t>
      </w:r>
      <w:r w:rsidRPr="00BE3A95">
        <w:t>)</w:t>
      </w:r>
      <w:r w:rsidRPr="00BE3A95">
        <w:tab/>
      </w:r>
      <w:proofErr w:type="gramStart"/>
      <w:r w:rsidRPr="00BE3A95">
        <w:t>не</w:t>
      </w:r>
      <w:proofErr w:type="gramEnd"/>
      <w:r w:rsidRPr="00BE3A95">
        <w:t xml:space="preserve"> являющегося частью огня: да/нет</w:t>
      </w:r>
      <w:r w:rsidRPr="00180A51">
        <w:rPr>
          <w:sz w:val="18"/>
          <w:szCs w:val="18"/>
          <w:vertAlign w:val="superscript"/>
        </w:rPr>
        <w:t>3</w:t>
      </w:r>
    </w:p>
    <w:p w:rsidR="00B50BCF" w:rsidRPr="006E1BEF" w:rsidRDefault="00B50BCF" w:rsidP="00B50BCF">
      <w:pPr>
        <w:pStyle w:val="SingleTxtGR"/>
        <w:keepNext/>
        <w:keepLines/>
        <w:tabs>
          <w:tab w:val="clear" w:pos="1701"/>
          <w:tab w:val="left" w:leader="dot" w:pos="8505"/>
        </w:tabs>
        <w:ind w:left="2268" w:hanging="1134"/>
      </w:pPr>
      <w:r>
        <w:tab/>
      </w:r>
      <w:r w:rsidRPr="00BE3A95">
        <w:t>Величина входного напряжения, подаваемого электронным мех</w:t>
      </w:r>
      <w:r w:rsidRPr="00BE3A95">
        <w:t>а</w:t>
      </w:r>
      <w:r w:rsidRPr="00BE3A95">
        <w:t>низмом управ</w:t>
      </w:r>
      <w:r>
        <w:t>ления источником света:</w:t>
      </w:r>
      <w:r w:rsidRPr="006E1BEF">
        <w:tab/>
      </w:r>
    </w:p>
    <w:p w:rsidR="00B50BCF" w:rsidRPr="00BE3A95" w:rsidRDefault="00B50BCF" w:rsidP="00B50BCF">
      <w:pPr>
        <w:pStyle w:val="SingleTxtGR"/>
        <w:keepNext/>
        <w:keepLines/>
        <w:tabs>
          <w:tab w:val="clear" w:pos="1701"/>
        </w:tabs>
        <w:ind w:left="2268" w:hanging="1134"/>
      </w:pPr>
      <w:r>
        <w:tab/>
      </w:r>
      <w:r w:rsidRPr="00BE3A95">
        <w:t>Изготовитель электронного механизма управления источником св</w:t>
      </w:r>
      <w:r w:rsidRPr="00BE3A95">
        <w:t>е</w:t>
      </w:r>
      <w:r w:rsidRPr="00BE3A95">
        <w:t>та (когда механизм управления источником света является частью огня, но не находится в корпусе огня):</w:t>
      </w:r>
    </w:p>
    <w:p w:rsidR="00B50BCF" w:rsidRPr="006E1BEF" w:rsidRDefault="00B50BCF" w:rsidP="00B50BCF">
      <w:pPr>
        <w:pStyle w:val="SingleTxtGR"/>
        <w:tabs>
          <w:tab w:val="clear" w:pos="1701"/>
          <w:tab w:val="clear" w:pos="3969"/>
          <w:tab w:val="left" w:leader="dot" w:pos="8505"/>
        </w:tabs>
        <w:ind w:left="2268" w:hanging="1134"/>
      </w:pPr>
      <w:r>
        <w:tab/>
      </w:r>
      <w:r w:rsidRPr="00BE3A95">
        <w:t>Геометрические условия установки и соответствующие допуски, если таковые предусмотрены:</w:t>
      </w:r>
      <w:r w:rsidRPr="006E1BEF">
        <w:tab/>
      </w:r>
      <w:r w:rsidRPr="006E1BEF">
        <w:tab/>
      </w:r>
    </w:p>
    <w:p w:rsidR="00B50BCF" w:rsidRPr="0079500F" w:rsidRDefault="00B50BCF" w:rsidP="00B50BCF">
      <w:pPr>
        <w:pStyle w:val="SingleTxtGR"/>
        <w:tabs>
          <w:tab w:val="clear" w:pos="1701"/>
          <w:tab w:val="clear" w:pos="3969"/>
          <w:tab w:val="left" w:leader="dot" w:pos="8505"/>
        </w:tabs>
        <w:ind w:left="2268" w:hanging="1134"/>
        <w:rPr>
          <w:bCs/>
        </w:rPr>
      </w:pPr>
      <w:r>
        <w:rPr>
          <w:bCs/>
        </w:rPr>
        <w:tab/>
      </w:r>
      <w:r w:rsidRPr="0079500F">
        <w:rPr>
          <w:bCs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180A51">
        <w:rPr>
          <w:bCs/>
          <w:sz w:val="18"/>
          <w:szCs w:val="18"/>
          <w:vertAlign w:val="superscript"/>
        </w:rPr>
        <w:t>3</w:t>
      </w:r>
      <w:r>
        <w:rPr>
          <w:bCs/>
        </w:rPr>
        <w:t>»</w:t>
      </w:r>
      <w:r w:rsidR="0010048B">
        <w:rPr>
          <w:bCs/>
        </w:rPr>
        <w:t>.</w:t>
      </w:r>
    </w:p>
    <w:p w:rsidR="00B50BCF" w:rsidRDefault="00B50BCF" w:rsidP="00B50BCF">
      <w:pPr>
        <w:pStyle w:val="SingleTxtGR"/>
        <w:tabs>
          <w:tab w:val="clear" w:pos="1701"/>
        </w:tabs>
        <w:ind w:left="2268" w:hanging="1134"/>
        <w:rPr>
          <w:i/>
        </w:rPr>
      </w:pPr>
      <w:r w:rsidRPr="001E556B">
        <w:rPr>
          <w:i/>
        </w:rPr>
        <w:t>Приложение 5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rPr>
          <w:i/>
        </w:rPr>
        <w:t>В</w:t>
      </w:r>
      <w:r w:rsidRPr="001E556B">
        <w:rPr>
          <w:i/>
        </w:rPr>
        <w:t xml:space="preserve">ключить новые пункты 1.4–1.4.2 </w:t>
      </w:r>
      <w:r w:rsidRPr="001E556B">
        <w:t>следующего содержания: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Pr="001E556B">
        <w:rPr>
          <w:bCs/>
        </w:rPr>
        <w:t>1.4</w:t>
      </w:r>
      <w:r w:rsidRPr="001E556B">
        <w:rPr>
          <w:bCs/>
        </w:rPr>
        <w:tab/>
        <w:t>В случае несъемно</w:t>
      </w:r>
      <w:proofErr w:type="gramStart"/>
      <w:r w:rsidRPr="001E556B">
        <w:rPr>
          <w:bCs/>
        </w:rPr>
        <w:t>й(</w:t>
      </w:r>
      <w:proofErr w:type="spellStart"/>
      <w:proofErr w:type="gramEnd"/>
      <w:r w:rsidRPr="001E556B">
        <w:rPr>
          <w:bCs/>
        </w:rPr>
        <w:t>ых</w:t>
      </w:r>
      <w:proofErr w:type="spellEnd"/>
      <w:r w:rsidRPr="001E556B">
        <w:rPr>
          <w:bCs/>
        </w:rPr>
        <w:t>) лампы (ламп) накаливания или модуля(ей) источника света, оснащенного(</w:t>
      </w:r>
      <w:proofErr w:type="spellStart"/>
      <w:r w:rsidRPr="001E556B">
        <w:rPr>
          <w:bCs/>
        </w:rPr>
        <w:t>ых</w:t>
      </w:r>
      <w:proofErr w:type="spellEnd"/>
      <w:r w:rsidRPr="001E556B">
        <w:rPr>
          <w:bCs/>
        </w:rPr>
        <w:t>) несъемными лампами накалив</w:t>
      </w:r>
      <w:r w:rsidRPr="001E556B">
        <w:rPr>
          <w:bCs/>
        </w:rPr>
        <w:t>а</w:t>
      </w:r>
      <w:r w:rsidRPr="001E556B">
        <w:rPr>
          <w:bCs/>
        </w:rPr>
        <w:t>ния, при любой проверке соответствия производства: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  <w:rPr>
          <w:bCs/>
        </w:rPr>
      </w:pPr>
      <w:r w:rsidRPr="001E556B">
        <w:rPr>
          <w:bCs/>
        </w:rPr>
        <w:t>1.4.1</w:t>
      </w:r>
      <w:r w:rsidRPr="001E556B">
        <w:rPr>
          <w:bCs/>
        </w:rPr>
        <w:tab/>
        <w:t>держатель знака официального утверждения демонстрирует и</w:t>
      </w:r>
      <w:r w:rsidRPr="001E556B">
        <w:rPr>
          <w:bCs/>
        </w:rPr>
        <w:t>с</w:t>
      </w:r>
      <w:r w:rsidRPr="001E556B">
        <w:rPr>
          <w:bCs/>
        </w:rPr>
        <w:t>пользование несъемно</w:t>
      </w:r>
      <w:proofErr w:type="gramStart"/>
      <w:r w:rsidRPr="001E556B">
        <w:rPr>
          <w:bCs/>
        </w:rPr>
        <w:t>й(</w:t>
      </w:r>
      <w:proofErr w:type="spellStart"/>
      <w:proofErr w:type="gramEnd"/>
      <w:r w:rsidRPr="001E556B">
        <w:rPr>
          <w:bCs/>
        </w:rPr>
        <w:t>ых</w:t>
      </w:r>
      <w:proofErr w:type="spellEnd"/>
      <w:r w:rsidRPr="001E556B">
        <w:rPr>
          <w:bCs/>
        </w:rPr>
        <w:t>) лампы (ламп) накаливания в нормал</w:t>
      </w:r>
      <w:r w:rsidRPr="001E556B">
        <w:rPr>
          <w:bCs/>
        </w:rPr>
        <w:t>ь</w:t>
      </w:r>
      <w:r w:rsidRPr="001E556B">
        <w:rPr>
          <w:bCs/>
        </w:rPr>
        <w:t>ном производственном процессе и ее (их) идентификационные данные, указанные в документации об официальном утверждении типа;</w:t>
      </w:r>
    </w:p>
    <w:p w:rsidR="00B50BCF" w:rsidRPr="008833B8" w:rsidRDefault="00B50BCF" w:rsidP="00B50BCF">
      <w:pPr>
        <w:pStyle w:val="SingleTxtGR"/>
        <w:tabs>
          <w:tab w:val="clear" w:pos="1701"/>
        </w:tabs>
        <w:ind w:left="2268" w:hanging="1134"/>
        <w:rPr>
          <w:bCs/>
        </w:rPr>
      </w:pPr>
      <w:r w:rsidRPr="008833B8">
        <w:rPr>
          <w:bCs/>
        </w:rPr>
        <w:t>1.4.2</w:t>
      </w:r>
      <w:r w:rsidRPr="008833B8">
        <w:rPr>
          <w:bCs/>
        </w:rPr>
        <w:tab/>
        <w:t>при возникновении сомнений относительно соответствия несъе</w:t>
      </w:r>
      <w:r w:rsidRPr="008833B8">
        <w:rPr>
          <w:bCs/>
        </w:rPr>
        <w:t>м</w:t>
      </w:r>
      <w:r w:rsidRPr="008833B8">
        <w:rPr>
          <w:bCs/>
        </w:rPr>
        <w:t>но</w:t>
      </w:r>
      <w:proofErr w:type="gramStart"/>
      <w:r w:rsidRPr="008833B8">
        <w:rPr>
          <w:bCs/>
        </w:rPr>
        <w:t>й(</w:t>
      </w:r>
      <w:proofErr w:type="spellStart"/>
      <w:proofErr w:type="gramEnd"/>
      <w:r w:rsidRPr="008833B8">
        <w:rPr>
          <w:bCs/>
        </w:rPr>
        <w:t>ых</w:t>
      </w:r>
      <w:proofErr w:type="spellEnd"/>
      <w:r w:rsidRPr="008833B8">
        <w:rPr>
          <w:bCs/>
        </w:rPr>
        <w:t>) лампы (ламп) накаливания требованиям к сроку службы и/или − в случае ламп накаливания с цветным покрытием − треб</w:t>
      </w:r>
      <w:r w:rsidRPr="008833B8">
        <w:rPr>
          <w:bCs/>
        </w:rPr>
        <w:t>о</w:t>
      </w:r>
      <w:r w:rsidRPr="008833B8">
        <w:rPr>
          <w:bCs/>
        </w:rPr>
        <w:t xml:space="preserve">ваниям к </w:t>
      </w:r>
      <w:proofErr w:type="spellStart"/>
      <w:r w:rsidRPr="008833B8">
        <w:rPr>
          <w:bCs/>
        </w:rPr>
        <w:t>цветостойкости</w:t>
      </w:r>
      <w:proofErr w:type="spellEnd"/>
      <w:r w:rsidRPr="008833B8">
        <w:rPr>
          <w:bCs/>
        </w:rPr>
        <w:t xml:space="preserve">, предусмотренным в пункте </w:t>
      </w:r>
      <w:r>
        <w:rPr>
          <w:bCs/>
        </w:rPr>
        <w:t>4</w:t>
      </w:r>
      <w:r w:rsidRPr="008833B8">
        <w:rPr>
          <w:bCs/>
        </w:rPr>
        <w:t>.11 публ</w:t>
      </w:r>
      <w:r w:rsidRPr="008833B8">
        <w:rPr>
          <w:bCs/>
        </w:rPr>
        <w:t>и</w:t>
      </w:r>
      <w:r w:rsidRPr="008833B8">
        <w:rPr>
          <w:bCs/>
        </w:rPr>
        <w:t xml:space="preserve">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</w:t>
      </w:r>
      <w:r>
        <w:rPr>
          <w:bCs/>
        </w:rPr>
        <w:t>4</w:t>
      </w:r>
      <w:r w:rsidRPr="008833B8">
        <w:rPr>
          <w:bCs/>
        </w:rPr>
        <w:t xml:space="preserve">.11 </w:t>
      </w:r>
      <w:r w:rsidRPr="008833B8">
        <w:t>публикации</w:t>
      </w:r>
      <w:r w:rsidRPr="001E556B">
        <w:t> </w:t>
      </w:r>
      <w:r w:rsidRPr="008833B8">
        <w:t>МЭК</w:t>
      </w:r>
      <w:r w:rsidRPr="001E556B">
        <w:t> </w:t>
      </w:r>
      <w:r w:rsidRPr="008833B8">
        <w:t>60809, издание 3</w:t>
      </w:r>
      <w:r>
        <w:rPr>
          <w:bCs/>
        </w:rPr>
        <w:t>»</w:t>
      </w:r>
      <w:r w:rsidRPr="008833B8">
        <w:rPr>
          <w:bCs/>
        </w:rPr>
        <w:t>.</w:t>
      </w:r>
    </w:p>
    <w:p w:rsidR="00B50BCF" w:rsidRDefault="00B50BCF" w:rsidP="00B50BCF">
      <w:pPr>
        <w:pStyle w:val="SingleTxtGR"/>
        <w:tabs>
          <w:tab w:val="clear" w:pos="1701"/>
        </w:tabs>
        <w:ind w:left="2268" w:hanging="1134"/>
        <w:rPr>
          <w:i/>
        </w:rPr>
      </w:pPr>
      <w:r w:rsidRPr="001E556B">
        <w:rPr>
          <w:i/>
        </w:rPr>
        <w:t>Приложение 6</w:t>
      </w:r>
    </w:p>
    <w:p w:rsidR="00B50BCF" w:rsidRPr="00BE3A95" w:rsidRDefault="00B50BCF" w:rsidP="00B50BCF">
      <w:pPr>
        <w:pStyle w:val="SingleTxtGR"/>
        <w:tabs>
          <w:tab w:val="clear" w:pos="1701"/>
        </w:tabs>
        <w:ind w:left="2268" w:hanging="1134"/>
      </w:pPr>
      <w:r>
        <w:rPr>
          <w:i/>
        </w:rPr>
        <w:t>П</w:t>
      </w:r>
      <w:r w:rsidRPr="00BE3A95">
        <w:rPr>
          <w:i/>
        </w:rPr>
        <w:t>ункт</w:t>
      </w:r>
      <w:r>
        <w:rPr>
          <w:i/>
        </w:rPr>
        <w:t>ы</w:t>
      </w:r>
      <w:r w:rsidRPr="00BE3A95">
        <w:rPr>
          <w:i/>
        </w:rPr>
        <w:t xml:space="preserve"> </w:t>
      </w:r>
      <w:r>
        <w:rPr>
          <w:i/>
        </w:rPr>
        <w:t>2–5</w:t>
      </w:r>
      <w:r w:rsidRPr="00BE3A95">
        <w:rPr>
          <w:i/>
        </w:rPr>
        <w:t xml:space="preserve"> </w:t>
      </w:r>
      <w:r w:rsidRPr="00BE3A95">
        <w:t>изменить следующим образом: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>«</w:t>
      </w:r>
      <w:r w:rsidRPr="001E556B">
        <w:t>2.</w:t>
      </w:r>
      <w:r w:rsidRPr="001E556B">
        <w:tab/>
        <w:t>Первый отбор образцов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В ходе первого отбора образцов произвольно выбирают четыре о</w:t>
      </w:r>
      <w:r w:rsidRPr="001E556B">
        <w:t>г</w:t>
      </w:r>
      <w:r w:rsidRPr="001E556B">
        <w:t>ня подсветки поворот</w:t>
      </w:r>
      <w:r>
        <w:t>а</w:t>
      </w:r>
      <w:r w:rsidRPr="001E556B">
        <w:t>. 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обозн</w:t>
      </w:r>
      <w:r w:rsidRPr="001E556B">
        <w:t>а</w:t>
      </w:r>
      <w:r w:rsidRPr="001E556B">
        <w:t>ча</w:t>
      </w:r>
      <w:r>
        <w:t>ют</w:t>
      </w:r>
      <w:r w:rsidRPr="001E556B">
        <w:t xml:space="preserve"> буквой A,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− буквой B.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2.1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считается доказанным, если отклонени</w:t>
      </w:r>
      <w:r>
        <w:t>е</w:t>
      </w:r>
      <w:r w:rsidRPr="001E556B">
        <w:t xml:space="preserve"> люб</w:t>
      </w:r>
      <w:r>
        <w:t>ого</w:t>
      </w:r>
      <w:r w:rsidRPr="001E556B">
        <w:t xml:space="preserve"> образц</w:t>
      </w:r>
      <w:r>
        <w:t>а</w:t>
      </w:r>
      <w:r w:rsidRPr="001E556B">
        <w:t xml:space="preserve"> из выб</w:t>
      </w:r>
      <w:r w:rsidRPr="001E556B">
        <w:t>о</w:t>
      </w:r>
      <w:r w:rsidRPr="001E556B">
        <w:t>р</w:t>
      </w:r>
      <w:r>
        <w:t>ок</w:t>
      </w:r>
      <w:r w:rsidRPr="001E556B">
        <w:t xml:space="preserve"> A и B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>т 20%.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В том случае, если отклонени</w:t>
      </w:r>
      <w:r>
        <w:t>е</w:t>
      </w:r>
      <w:r w:rsidRPr="001E556B">
        <w:t xml:space="preserve"> обоих огн</w:t>
      </w:r>
      <w:r>
        <w:t>ей</w:t>
      </w:r>
      <w:r w:rsidRPr="001E556B">
        <w:t xml:space="preserve"> из выборки</w:t>
      </w:r>
      <w:proofErr w:type="gramStart"/>
      <w:r w:rsidRPr="001E556B">
        <w:t xml:space="preserve"> А</w:t>
      </w:r>
      <w:proofErr w:type="gramEnd"/>
      <w:r w:rsidRPr="001E556B">
        <w:t xml:space="preserve"> не пр</w:t>
      </w:r>
      <w:r w:rsidRPr="001E556B">
        <w:t>е</w:t>
      </w:r>
      <w:r w:rsidRPr="001E556B">
        <w:t>выша</w:t>
      </w:r>
      <w:r>
        <w:t>е</w:t>
      </w:r>
      <w:r w:rsidRPr="001E556B">
        <w:t xml:space="preserve">т 0%, измерения могут </w:t>
      </w:r>
      <w:r>
        <w:t xml:space="preserve">быть </w:t>
      </w:r>
      <w:r w:rsidRPr="001E556B">
        <w:t>прекращ</w:t>
      </w:r>
      <w:r>
        <w:t>ены</w:t>
      </w:r>
      <w:r w:rsidRPr="001E556B">
        <w:t>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2.2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не</w:t>
      </w:r>
      <w:r>
        <w:t> </w:t>
      </w:r>
      <w:r w:rsidRPr="001E556B">
        <w:t>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</w:t>
      </w:r>
      <w:proofErr w:type="gramStart"/>
      <w:r w:rsidRPr="001E556B">
        <w:t xml:space="preserve"> А</w:t>
      </w:r>
      <w:proofErr w:type="gramEnd"/>
      <w:r w:rsidRPr="001E556B">
        <w:t xml:space="preserve"> или В превыша</w:t>
      </w:r>
      <w:r>
        <w:t>е</w:t>
      </w:r>
      <w:r w:rsidRPr="001E556B">
        <w:t>т 20%.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Изготовителю предлага</w:t>
      </w:r>
      <w:r>
        <w:t>ют</w:t>
      </w:r>
      <w:r w:rsidRPr="001E556B">
        <w:t xml:space="preserve"> обеспечить соответствие производства предъявляемым требованиям (привести его в соответствие с этими требованиями)</w:t>
      </w:r>
      <w:r>
        <w:t>,</w:t>
      </w:r>
      <w:r w:rsidRPr="001E556B">
        <w:t xml:space="preserve"> и провод</w:t>
      </w:r>
      <w:r>
        <w:t>ят</w:t>
      </w:r>
      <w:r w:rsidRPr="001E556B">
        <w:t xml:space="preserve"> повторный отбор образцов согласно пункту 3 ниже в течение двух месяцев после уведомления. Выбо</w:t>
      </w:r>
      <w:r w:rsidRPr="001E556B">
        <w:t>р</w:t>
      </w:r>
      <w:r w:rsidRPr="001E556B">
        <w:t>ки A и B хранятся в технической службе до завершения всего пр</w:t>
      </w:r>
      <w:r w:rsidRPr="001E556B">
        <w:t>о</w:t>
      </w:r>
      <w:r w:rsidRPr="001E556B">
        <w:t>цесса обеспечения соответствия производства.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3.</w:t>
      </w:r>
      <w:r w:rsidRPr="001E556B">
        <w:tab/>
        <w:t>Первый повторны</w:t>
      </w:r>
      <w:r>
        <w:t>й</w:t>
      </w:r>
      <w:r w:rsidRPr="001E556B">
        <w:t xml:space="preserve"> отбор образцов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Из партии продукции, изготовленной после приведения произво</w:t>
      </w:r>
      <w:r w:rsidRPr="001E556B">
        <w:t>д</w:t>
      </w:r>
      <w:r w:rsidRPr="001E556B">
        <w:t>ства в соответствие с предъявляемыми требованиями, произвольно делается выборка из четырех огней.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 о</w:t>
      </w:r>
      <w:r w:rsidRPr="001E556B">
        <w:t>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C</w:t>
      </w:r>
      <w:r w:rsidRPr="001E556B">
        <w:t>, а втор</w:t>
      </w:r>
      <w:r>
        <w:t xml:space="preserve">ую </w:t>
      </w:r>
      <w:r w:rsidRPr="001E556B">
        <w:t>выборк</w:t>
      </w:r>
      <w:r>
        <w:t>у из двух образцов</w:t>
      </w:r>
      <w:r w:rsidRPr="001E556B">
        <w:t xml:space="preserve"> − буквой </w:t>
      </w:r>
      <w:r w:rsidRPr="001E556B">
        <w:rPr>
          <w:lang w:val="en-US"/>
        </w:rPr>
        <w:t>D</w:t>
      </w:r>
      <w:r w:rsidRPr="001E556B">
        <w:t>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3.1</w:t>
      </w:r>
      <w:r w:rsidRPr="001E556B">
        <w:tab/>
        <w:t>Соответствие серийных огней подсветки поворот</w:t>
      </w:r>
      <w:r>
        <w:t>а</w:t>
      </w:r>
      <w:r w:rsidRPr="001E556B">
        <w:t xml:space="preserve"> считается док</w:t>
      </w:r>
      <w:r w:rsidRPr="001E556B">
        <w:t>а</w:t>
      </w:r>
      <w:r w:rsidRPr="001E556B">
        <w:t>занным, если отклонени</w:t>
      </w:r>
      <w:r>
        <w:t xml:space="preserve">е </w:t>
      </w:r>
      <w:r w:rsidRPr="001E556B">
        <w:t>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>т 20%.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В том случае, если отклонени</w:t>
      </w:r>
      <w:r>
        <w:t>е</w:t>
      </w:r>
      <w:r w:rsidRPr="001E556B">
        <w:t xml:space="preserve"> обоих огн</w:t>
      </w:r>
      <w:r>
        <w:t>ей</w:t>
      </w:r>
      <w:r w:rsidRPr="001E556B">
        <w:t xml:space="preserve"> из выборки</w:t>
      </w:r>
      <w:proofErr w:type="gramStart"/>
      <w:r w:rsidRPr="001E556B">
        <w:t xml:space="preserve"> С</w:t>
      </w:r>
      <w:proofErr w:type="gramEnd"/>
      <w:r w:rsidRPr="001E556B">
        <w:t xml:space="preserve"> не пр</w:t>
      </w:r>
      <w:r w:rsidRPr="001E556B">
        <w:t>е</w:t>
      </w:r>
      <w:r w:rsidRPr="001E556B">
        <w:t>выша</w:t>
      </w:r>
      <w:r>
        <w:t>е</w:t>
      </w:r>
      <w:r w:rsidRPr="001E556B">
        <w:t>т 0%, измерения могут быть прекращены.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3.2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не</w:t>
      </w:r>
      <w:r>
        <w:t> </w:t>
      </w:r>
      <w:r w:rsidRPr="001E556B">
        <w:t xml:space="preserve">считается доказанным, если </w:t>
      </w:r>
      <w:proofErr w:type="gramStart"/>
      <w:r w:rsidRPr="001E556B">
        <w:t>отклонени</w:t>
      </w:r>
      <w:r>
        <w:t>е</w:t>
      </w:r>
      <w:proofErr w:type="gramEnd"/>
      <w:r w:rsidRPr="001E556B">
        <w:t xml:space="preserve"> по крайней мере: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3.2.1</w:t>
      </w:r>
      <w:r w:rsidRPr="001E556B">
        <w:tab/>
      </w:r>
      <w:r>
        <w:t>одного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C</w:t>
      </w:r>
      <w:r w:rsidRPr="001E556B">
        <w:t xml:space="preserve"> или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 xml:space="preserve">т 20%, </w:t>
      </w:r>
      <w:r>
        <w:t>но</w:t>
      </w:r>
      <w:r w:rsidRPr="001E556B">
        <w:t xml:space="preserve"> отклонени</w:t>
      </w:r>
      <w:r>
        <w:t>е</w:t>
      </w:r>
      <w:r w:rsidRPr="001E556B">
        <w:t xml:space="preserve"> всех образц</w:t>
      </w:r>
      <w:r>
        <w:t>ов</w:t>
      </w:r>
      <w:r w:rsidRPr="001E556B">
        <w:t xml:space="preserve"> из этих выборок не превыша</w:t>
      </w:r>
      <w:r>
        <w:t>ет</w:t>
      </w:r>
      <w:r w:rsidRPr="001E556B">
        <w:t xml:space="preserve"> 30%;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изготовителю предлага</w:t>
      </w:r>
      <w:r>
        <w:t>ют</w:t>
      </w:r>
      <w:r w:rsidRPr="001E556B">
        <w:t xml:space="preserve"> вновь обеспечить соответствие прои</w:t>
      </w:r>
      <w:r w:rsidRPr="001E556B">
        <w:t>з</w:t>
      </w:r>
      <w:r w:rsidRPr="001E556B">
        <w:t>водства предъявляемым требованиям (привести его в соответствие с этими требованиями);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  <w:t xml:space="preserve">проводят </w:t>
      </w:r>
      <w:r w:rsidRPr="001E556B">
        <w:t xml:space="preserve">второй </w:t>
      </w:r>
      <w:r>
        <w:t>повторный</w:t>
      </w:r>
      <w:r w:rsidRPr="001E556B">
        <w:t xml:space="preserve"> отбор образцов согласно пункту 4 н</w:t>
      </w:r>
      <w:r w:rsidRPr="001E556B">
        <w:t>и</w:t>
      </w:r>
      <w:r w:rsidRPr="001E556B">
        <w:t xml:space="preserve">же в течение двух месяцев после уведомления. Выборки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хр</w:t>
      </w:r>
      <w:r w:rsidRPr="001E556B">
        <w:t>а</w:t>
      </w:r>
      <w:r w:rsidRPr="001E556B">
        <w:t>нятся в технической службе до завершения всего процесса обесп</w:t>
      </w:r>
      <w:r w:rsidRPr="001E556B">
        <w:t>е</w:t>
      </w:r>
      <w:r w:rsidRPr="001E556B">
        <w:t>чения соответствия производства;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3.2.2</w:t>
      </w:r>
      <w:r w:rsidRPr="001E556B">
        <w:tab/>
        <w:t>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>т 30%;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>4.</w:t>
      </w:r>
      <w:r>
        <w:tab/>
        <w:t xml:space="preserve">Второй </w:t>
      </w:r>
      <w:r w:rsidRPr="001E556B">
        <w:t>повторны</w:t>
      </w:r>
      <w:r>
        <w:t>й</w:t>
      </w:r>
      <w:r w:rsidRPr="001E556B">
        <w:t xml:space="preserve"> отбор образцов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Из партии продукции, изготовленной после приведения произво</w:t>
      </w:r>
      <w:r w:rsidRPr="001E556B">
        <w:t>д</w:t>
      </w:r>
      <w:r w:rsidRPr="001E556B">
        <w:t>ства в соответствие с предъявляемыми требованиями, произвольно делается выборка из четырех огней.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огней обознача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E</w:t>
      </w:r>
      <w:r w:rsidRPr="001E556B">
        <w:t>, а втор</w:t>
      </w:r>
      <w:r>
        <w:t>ую</w:t>
      </w:r>
      <w:r w:rsidRPr="001E556B">
        <w:t xml:space="preserve"> в</w:t>
      </w:r>
      <w:r w:rsidRPr="001E556B">
        <w:t>ы</w:t>
      </w:r>
      <w:r w:rsidRPr="001E556B">
        <w:t>борк</w:t>
      </w:r>
      <w:r>
        <w:t>у</w:t>
      </w:r>
      <w:r w:rsidRPr="001E556B">
        <w:t xml:space="preserve"> из двух огней − буквой </w:t>
      </w:r>
      <w:r w:rsidRPr="001E556B">
        <w:rPr>
          <w:lang w:val="en-US"/>
        </w:rPr>
        <w:t>F</w:t>
      </w:r>
      <w:r w:rsidRPr="001E556B">
        <w:t>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4.1</w:t>
      </w:r>
      <w:r w:rsidRPr="001E556B">
        <w:tab/>
        <w:t>Соответствие производства серийных огней подсветки поворота считается доказанным, если отклонени</w:t>
      </w:r>
      <w:r>
        <w:t>е</w:t>
      </w:r>
      <w:r w:rsidRPr="001E556B">
        <w:t xml:space="preserve"> 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</w:t>
      </w:r>
      <w:r w:rsidRPr="001E556B">
        <w:t>о</w:t>
      </w:r>
      <w:r w:rsidRPr="001E556B">
        <w:t xml:space="preserve">рок </w:t>
      </w:r>
      <w:r w:rsidRPr="001E556B">
        <w:rPr>
          <w:lang w:val="en-US"/>
        </w:rPr>
        <w:t>E</w:t>
      </w:r>
      <w:r w:rsidRPr="001E556B">
        <w:t xml:space="preserve"> и </w:t>
      </w:r>
      <w:r w:rsidRPr="001E556B">
        <w:rPr>
          <w:lang w:val="en-US"/>
        </w:rPr>
        <w:t>F</w:t>
      </w:r>
      <w:r w:rsidRPr="001E556B">
        <w:t xml:space="preserve">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 xml:space="preserve">т 20%. 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ab/>
        <w:t>В том случае, если отклонени</w:t>
      </w:r>
      <w:r>
        <w:t>е</w:t>
      </w:r>
      <w:r w:rsidRPr="001E556B">
        <w:t xml:space="preserve"> обоих огн</w:t>
      </w:r>
      <w:r>
        <w:t>ей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не пр</w:t>
      </w:r>
      <w:r w:rsidRPr="001E556B">
        <w:t>е</w:t>
      </w:r>
      <w:r w:rsidRPr="001E556B">
        <w:t>выша</w:t>
      </w:r>
      <w:r>
        <w:t>е</w:t>
      </w:r>
      <w:r w:rsidRPr="001E556B">
        <w:t>т 0%, измерения могут быть прекращены.</w:t>
      </w:r>
    </w:p>
    <w:p w:rsidR="00B50BCF" w:rsidRPr="001870B7" w:rsidRDefault="00B50BCF" w:rsidP="00B50BCF">
      <w:pPr>
        <w:pStyle w:val="SingleTxtGR"/>
        <w:tabs>
          <w:tab w:val="clear" w:pos="1701"/>
        </w:tabs>
        <w:ind w:left="2268" w:hanging="1134"/>
      </w:pPr>
      <w:r w:rsidRPr="001E556B">
        <w:t>4.2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не</w:t>
      </w:r>
      <w:r>
        <w:t> </w:t>
      </w:r>
      <w:r w:rsidRPr="001E556B">
        <w:t xml:space="preserve">считается доказанным, если </w:t>
      </w:r>
      <w:proofErr w:type="gramStart"/>
      <w:r w:rsidRPr="001E556B">
        <w:t>отклонени</w:t>
      </w:r>
      <w:r>
        <w:t>е</w:t>
      </w:r>
      <w:proofErr w:type="gramEnd"/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ки</w:t>
      </w:r>
      <w:r w:rsidRPr="001E556B">
        <w:t xml:space="preserve"> </w:t>
      </w:r>
      <w:r w:rsidRPr="001E556B">
        <w:rPr>
          <w:lang w:val="en-US"/>
        </w:rPr>
        <w:t>E</w:t>
      </w:r>
      <w:r w:rsidRPr="001E556B">
        <w:t xml:space="preserve"> или </w:t>
      </w:r>
      <w:r w:rsidRPr="001E556B">
        <w:rPr>
          <w:lang w:val="en-US"/>
        </w:rPr>
        <w:t>F</w:t>
      </w:r>
      <w:r w:rsidRPr="001E556B">
        <w:t xml:space="preserve"> превыша</w:t>
      </w:r>
      <w:r>
        <w:t>е</w:t>
      </w:r>
      <w:r w:rsidRPr="001E556B">
        <w:t>т 20%.</w:t>
      </w:r>
    </w:p>
    <w:p w:rsidR="00B50BCF" w:rsidRPr="001E556B" w:rsidRDefault="00B50BCF" w:rsidP="00B50BCF">
      <w:pPr>
        <w:pStyle w:val="SingleTxtGR"/>
        <w:tabs>
          <w:tab w:val="clear" w:pos="1701"/>
        </w:tabs>
        <w:ind w:left="2268" w:hanging="1134"/>
      </w:pPr>
      <w:r>
        <w:tab/>
      </w: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B50BCF" w:rsidRPr="001E556B" w:rsidRDefault="00B50BCF" w:rsidP="00B50BCF">
      <w:pPr>
        <w:pStyle w:val="SingleTxtGR"/>
        <w:keepNext/>
        <w:keepLines/>
        <w:tabs>
          <w:tab w:val="clear" w:pos="1701"/>
        </w:tabs>
        <w:ind w:left="2268" w:hanging="1134"/>
      </w:pPr>
      <w:r w:rsidRPr="001E556B">
        <w:t>5.</w:t>
      </w:r>
      <w:r w:rsidRPr="001E556B">
        <w:tab/>
        <w:t>Отмен</w:t>
      </w:r>
      <w:bookmarkStart w:id="17" w:name="_GoBack"/>
      <w:bookmarkEnd w:id="17"/>
      <w:r w:rsidRPr="001E556B">
        <w:t>а официального утверждения</w:t>
      </w:r>
    </w:p>
    <w:p w:rsidR="00B50BCF" w:rsidRPr="001E556B" w:rsidRDefault="00B50BCF" w:rsidP="00B50BCF">
      <w:pPr>
        <w:pStyle w:val="SingleTxtGR"/>
        <w:keepNext/>
        <w:keepLines/>
        <w:tabs>
          <w:tab w:val="clear" w:pos="1701"/>
        </w:tabs>
        <w:ind w:left="2268" w:hanging="1134"/>
      </w:pPr>
      <w:r>
        <w:tab/>
      </w:r>
      <w:r w:rsidRPr="001E556B">
        <w:t>Официальное утверждение отменя</w:t>
      </w:r>
      <w:r>
        <w:t>ют</w:t>
      </w:r>
      <w:r w:rsidRPr="001E556B">
        <w:t xml:space="preserve"> </w:t>
      </w:r>
      <w:r>
        <w:t>в соответствии с</w:t>
      </w:r>
      <w:r w:rsidRPr="001E556B">
        <w:t xml:space="preserve"> пункт</w:t>
      </w:r>
      <w:r>
        <w:t>ом</w:t>
      </w:r>
      <w:r w:rsidRPr="001E556B">
        <w:t xml:space="preserve"> 10 настоящих Правил</w:t>
      </w:r>
      <w:r>
        <w:t>».</w:t>
      </w:r>
    </w:p>
    <w:p w:rsidR="00E12C5F" w:rsidRDefault="00B50BCF" w:rsidP="00B50BCF">
      <w:pPr>
        <w:pStyle w:val="SingleTxtGR"/>
        <w:rPr>
          <w:lang w:val="en-US"/>
        </w:rPr>
      </w:pPr>
      <w:r w:rsidRPr="001E556B">
        <w:rPr>
          <w:i/>
        </w:rPr>
        <w:t>Рис. 1</w:t>
      </w:r>
      <w:r w:rsidRPr="001E556B">
        <w:t xml:space="preserve"> исключить.</w:t>
      </w:r>
    </w:p>
    <w:p w:rsidR="00B50BCF" w:rsidRPr="00433086" w:rsidRDefault="00433086" w:rsidP="00433086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50BCF" w:rsidRPr="00433086" w:rsidSect="00B719A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F4" w:rsidRPr="00A312BC" w:rsidRDefault="00CC05F4" w:rsidP="00A312BC"/>
  </w:endnote>
  <w:endnote w:type="continuationSeparator" w:id="0">
    <w:p w:rsidR="00CC05F4" w:rsidRPr="00A312BC" w:rsidRDefault="00CC05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8" w:rsidRPr="00B719A8" w:rsidRDefault="00B719A8">
    <w:pPr>
      <w:pStyle w:val="a8"/>
    </w:pPr>
    <w:r w:rsidRPr="00B719A8">
      <w:rPr>
        <w:b/>
        <w:sz w:val="18"/>
      </w:rPr>
      <w:fldChar w:fldCharType="begin"/>
    </w:r>
    <w:r w:rsidRPr="00B719A8">
      <w:rPr>
        <w:b/>
        <w:sz w:val="18"/>
      </w:rPr>
      <w:instrText xml:space="preserve"> PAGE  \* MERGEFORMAT </w:instrText>
    </w:r>
    <w:r w:rsidRPr="00B719A8">
      <w:rPr>
        <w:b/>
        <w:sz w:val="18"/>
      </w:rPr>
      <w:fldChar w:fldCharType="separate"/>
    </w:r>
    <w:r w:rsidR="00653867">
      <w:rPr>
        <w:b/>
        <w:noProof/>
        <w:sz w:val="18"/>
      </w:rPr>
      <w:t>6</w:t>
    </w:r>
    <w:r w:rsidRPr="00B719A8">
      <w:rPr>
        <w:b/>
        <w:sz w:val="18"/>
      </w:rPr>
      <w:fldChar w:fldCharType="end"/>
    </w:r>
    <w:r>
      <w:rPr>
        <w:b/>
        <w:sz w:val="18"/>
      </w:rPr>
      <w:tab/>
    </w:r>
    <w:r>
      <w:t>GE.17-22232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8" w:rsidRPr="00B719A8" w:rsidRDefault="00B719A8" w:rsidP="00B719A8">
    <w:pPr>
      <w:pStyle w:val="a8"/>
      <w:tabs>
        <w:tab w:val="clear" w:pos="9639"/>
        <w:tab w:val="right" w:pos="9638"/>
      </w:tabs>
      <w:rPr>
        <w:b/>
        <w:sz w:val="18"/>
      </w:rPr>
    </w:pPr>
    <w:r>
      <w:t>GE.17-22232</w:t>
    </w:r>
    <w:r>
      <w:tab/>
    </w:r>
    <w:r w:rsidRPr="00B719A8">
      <w:rPr>
        <w:b/>
        <w:sz w:val="18"/>
      </w:rPr>
      <w:fldChar w:fldCharType="begin"/>
    </w:r>
    <w:r w:rsidRPr="00B719A8">
      <w:rPr>
        <w:b/>
        <w:sz w:val="18"/>
      </w:rPr>
      <w:instrText xml:space="preserve"> PAGE  \* MERGEFORMAT </w:instrText>
    </w:r>
    <w:r w:rsidRPr="00B719A8">
      <w:rPr>
        <w:b/>
        <w:sz w:val="18"/>
      </w:rPr>
      <w:fldChar w:fldCharType="separate"/>
    </w:r>
    <w:r w:rsidR="00653867">
      <w:rPr>
        <w:b/>
        <w:noProof/>
        <w:sz w:val="18"/>
      </w:rPr>
      <w:t>5</w:t>
    </w:r>
    <w:r w:rsidRPr="00B719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719A8" w:rsidRDefault="00B719A8" w:rsidP="00B719A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5A859E5" wp14:editId="568D97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17-22232  (R)</w:t>
    </w:r>
    <w:r w:rsidR="008E3E9A">
      <w:rPr>
        <w:lang w:val="en-US"/>
      </w:rPr>
      <w:t xml:space="preserve">  180118  190118</w:t>
    </w:r>
    <w:r>
      <w:br/>
    </w:r>
    <w:r w:rsidRPr="00B719A8">
      <w:rPr>
        <w:rFonts w:ascii="C39T30Lfz" w:hAnsi="C39T30Lfz"/>
        <w:spacing w:val="0"/>
        <w:w w:val="100"/>
        <w:sz w:val="56"/>
      </w:rPr>
      <w:t></w:t>
    </w:r>
    <w:r w:rsidRPr="00B719A8">
      <w:rPr>
        <w:rFonts w:ascii="C39T30Lfz" w:hAnsi="C39T30Lfz"/>
        <w:spacing w:val="0"/>
        <w:w w:val="100"/>
        <w:sz w:val="56"/>
      </w:rPr>
      <w:t></w:t>
    </w:r>
    <w:r w:rsidRPr="00B719A8">
      <w:rPr>
        <w:rFonts w:ascii="C39T30Lfz" w:hAnsi="C39T30Lfz"/>
        <w:spacing w:val="0"/>
        <w:w w:val="100"/>
        <w:sz w:val="56"/>
      </w:rPr>
      <w:t></w:t>
    </w:r>
    <w:r w:rsidRPr="00B719A8">
      <w:rPr>
        <w:rFonts w:ascii="C39T30Lfz" w:hAnsi="C39T30Lfz"/>
        <w:spacing w:val="0"/>
        <w:w w:val="100"/>
        <w:sz w:val="56"/>
      </w:rPr>
      <w:t></w:t>
    </w:r>
    <w:r w:rsidRPr="00B719A8">
      <w:rPr>
        <w:rFonts w:ascii="C39T30Lfz" w:hAnsi="C39T30Lfz"/>
        <w:spacing w:val="0"/>
        <w:w w:val="100"/>
        <w:sz w:val="56"/>
      </w:rPr>
      <w:t></w:t>
    </w:r>
    <w:r w:rsidRPr="00B719A8">
      <w:rPr>
        <w:rFonts w:ascii="C39T30Lfz" w:hAnsi="C39T30Lfz"/>
        <w:spacing w:val="0"/>
        <w:w w:val="100"/>
        <w:sz w:val="56"/>
      </w:rPr>
      <w:t></w:t>
    </w:r>
    <w:r w:rsidRPr="00B719A8">
      <w:rPr>
        <w:rFonts w:ascii="C39T30Lfz" w:hAnsi="C39T30Lfz"/>
        <w:spacing w:val="0"/>
        <w:w w:val="100"/>
        <w:sz w:val="56"/>
      </w:rPr>
      <w:t></w:t>
    </w:r>
    <w:r w:rsidRPr="00B719A8">
      <w:rPr>
        <w:rFonts w:ascii="C39T30Lfz" w:hAnsi="C39T30Lfz"/>
        <w:spacing w:val="0"/>
        <w:w w:val="100"/>
        <w:sz w:val="56"/>
      </w:rPr>
      <w:t></w:t>
    </w:r>
    <w:r w:rsidRPr="00B719A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10F09C91" wp14:editId="79B315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/ECE/324/Rev.2/Add.118/Rev.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8/Rev.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F4" w:rsidRPr="001075E9" w:rsidRDefault="00CC05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05F4" w:rsidRDefault="00CC05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50BCF" w:rsidRPr="00EF1510" w:rsidRDefault="00B50BCF" w:rsidP="008E3E9A">
      <w:pPr>
        <w:pStyle w:val="ad"/>
        <w:rPr>
          <w:lang w:val="ru-RU"/>
        </w:rPr>
      </w:pPr>
      <w:bookmarkStart w:id="4" w:name="footnoteBookmark_9"/>
      <w:r>
        <w:rPr>
          <w:lang w:val="ru-RU"/>
        </w:rPr>
        <w:tab/>
      </w:r>
      <w:r w:rsidRPr="008E3E9A">
        <w:rPr>
          <w:sz w:val="20"/>
          <w:lang w:val="ru-RU"/>
        </w:rPr>
        <w:t>*</w:t>
      </w:r>
      <w:r>
        <w:rPr>
          <w:lang w:val="ru-RU"/>
        </w:rPr>
        <w:tab/>
        <w:t xml:space="preserve">Прежние названия </w:t>
      </w:r>
      <w:r w:rsidR="008E3E9A">
        <w:rPr>
          <w:lang w:val="ru-RU"/>
        </w:rPr>
        <w:t>Соглашения</w:t>
      </w:r>
      <w:r>
        <w:rPr>
          <w:lang w:val="ru-RU"/>
        </w:rPr>
        <w:t>:</w:t>
      </w:r>
      <w:bookmarkEnd w:id="4"/>
    </w:p>
    <w:p w:rsidR="00B50BCF" w:rsidRPr="00EF1510" w:rsidRDefault="00B50BCF" w:rsidP="00B50BCF">
      <w:pPr>
        <w:pStyle w:val="ad"/>
        <w:rPr>
          <w:sz w:val="20"/>
          <w:lang w:val="ru-RU"/>
        </w:rPr>
      </w:pPr>
      <w:bookmarkStart w:id="5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</w:p>
    <w:p w:rsidR="00B50BCF" w:rsidRPr="00EF1510" w:rsidRDefault="00B50BCF" w:rsidP="00B50BCF">
      <w:pPr>
        <w:pStyle w:val="ad"/>
        <w:rPr>
          <w:lang w:val="ru-RU"/>
        </w:rPr>
      </w:pPr>
      <w:bookmarkStart w:id="6" w:name="footnoteBookmark_11"/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6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8" w:rsidRPr="00B719A8" w:rsidRDefault="0065386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E/ECE/324/Rev.2/Add.118/Rev.1/Amend.5</w:t>
    </w:r>
    <w:r>
      <w:fldChar w:fldCharType="end"/>
    </w:r>
    <w:r w:rsidR="00B719A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E/ECE/TRANS/505/Rev.2/Add.118/Rev.1/Amend.5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8" w:rsidRPr="00B719A8" w:rsidRDefault="00653867" w:rsidP="00B719A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E/ECE/324/Rev.2/Add.118/Rev.1/Amend.5</w:t>
    </w:r>
    <w:r>
      <w:fldChar w:fldCharType="end"/>
    </w:r>
    <w:r w:rsidR="00B719A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E/ECE/TRANS/505/Rev.2/Add.118/Rev.1/Amend.5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F4"/>
    <w:rsid w:val="00033EE1"/>
    <w:rsid w:val="00042B72"/>
    <w:rsid w:val="000558BD"/>
    <w:rsid w:val="000B57E7"/>
    <w:rsid w:val="000B6373"/>
    <w:rsid w:val="000E4E5B"/>
    <w:rsid w:val="000F09DF"/>
    <w:rsid w:val="000F61B2"/>
    <w:rsid w:val="0010048B"/>
    <w:rsid w:val="001075E9"/>
    <w:rsid w:val="0014152F"/>
    <w:rsid w:val="00146810"/>
    <w:rsid w:val="00180183"/>
    <w:rsid w:val="0018024D"/>
    <w:rsid w:val="0018649F"/>
    <w:rsid w:val="00196389"/>
    <w:rsid w:val="001B3EF6"/>
    <w:rsid w:val="001C7A89"/>
    <w:rsid w:val="00255343"/>
    <w:rsid w:val="00261E7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AFE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3086"/>
    <w:rsid w:val="00452493"/>
    <w:rsid w:val="00453318"/>
    <w:rsid w:val="00454AF2"/>
    <w:rsid w:val="00454E07"/>
    <w:rsid w:val="00472C5C"/>
    <w:rsid w:val="00493D9F"/>
    <w:rsid w:val="004E05B7"/>
    <w:rsid w:val="0050108D"/>
    <w:rsid w:val="00513081"/>
    <w:rsid w:val="00517901"/>
    <w:rsid w:val="00526683"/>
    <w:rsid w:val="005639C1"/>
    <w:rsid w:val="005709E0"/>
    <w:rsid w:val="00572E19"/>
    <w:rsid w:val="00594E63"/>
    <w:rsid w:val="005961C8"/>
    <w:rsid w:val="005966F1"/>
    <w:rsid w:val="005D7914"/>
    <w:rsid w:val="005E2B41"/>
    <w:rsid w:val="005F0B42"/>
    <w:rsid w:val="006345DB"/>
    <w:rsid w:val="00640F49"/>
    <w:rsid w:val="0065386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E9A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0BCF"/>
    <w:rsid w:val="00B539E7"/>
    <w:rsid w:val="00B62458"/>
    <w:rsid w:val="00B719A8"/>
    <w:rsid w:val="00B97DA3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05F4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5715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B50BC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a"/>
    <w:next w:val="a"/>
    <w:link w:val="HChGChar"/>
    <w:qFormat/>
    <w:rsid w:val="00B50BC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a"/>
    <w:next w:val="a"/>
    <w:link w:val="H1GChar"/>
    <w:qFormat/>
    <w:rsid w:val="00B50BC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B50BCF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B50BCF"/>
    <w:rPr>
      <w:lang w:val="en-GB" w:eastAsia="en-US"/>
    </w:rPr>
  </w:style>
  <w:style w:type="character" w:customStyle="1" w:styleId="HChGChar">
    <w:name w:val="_ H _Ch_G Char"/>
    <w:link w:val="HChG"/>
    <w:rsid w:val="00B50BCF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B50BCF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B50BC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a"/>
    <w:next w:val="a"/>
    <w:link w:val="HChGChar"/>
    <w:qFormat/>
    <w:rsid w:val="00B50BC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a"/>
    <w:next w:val="a"/>
    <w:link w:val="H1GChar"/>
    <w:qFormat/>
    <w:rsid w:val="00B50BC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B50BCF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B50BCF"/>
    <w:rPr>
      <w:lang w:val="en-GB" w:eastAsia="en-US"/>
    </w:rPr>
  </w:style>
  <w:style w:type="character" w:customStyle="1" w:styleId="HChGChar">
    <w:name w:val="_ H _Ch_G Char"/>
    <w:link w:val="HChG"/>
    <w:rsid w:val="00B50BCF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B50BCF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1495</Words>
  <Characters>10114</Characters>
  <Application>Microsoft Office Word</Application>
  <DocSecurity>0</DocSecurity>
  <Lines>240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E/ECE/324/Rev.2/Add.118/Rev.1/Amend.5</vt:lpstr>
      <vt:lpstr>A/</vt:lpstr>
    </vt:vector>
  </TitlesOfParts>
  <Company>DCM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E/ECE/324/Rev.2/Add.118/Rev.1/Amend.5</dc:title>
  <dc:creator>Prokoudina S.</dc:creator>
  <cp:keywords>E/ECE/TRANS/505/Rev.2/Add.118/Rev.1/Amend.5</cp:keywords>
  <cp:lastModifiedBy>Prokoudina S.</cp:lastModifiedBy>
  <cp:revision>3</cp:revision>
  <cp:lastPrinted>2018-01-19T07:42:00Z</cp:lastPrinted>
  <dcterms:created xsi:type="dcterms:W3CDTF">2018-01-19T07:42:00Z</dcterms:created>
  <dcterms:modified xsi:type="dcterms:W3CDTF">2018-01-19T07:43:00Z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