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78C9F38C" w:rsidR="0064636E" w:rsidRPr="00D47EEA" w:rsidRDefault="0064636E" w:rsidP="007F6616">
            <w:pPr>
              <w:jc w:val="right"/>
            </w:pPr>
            <w:r w:rsidRPr="00014D07">
              <w:rPr>
                <w:sz w:val="40"/>
              </w:rPr>
              <w:t>E</w:t>
            </w:r>
            <w:r>
              <w:t>/ECE/324/</w:t>
            </w:r>
            <w:r w:rsidR="00841EB5">
              <w:t>Rev.</w:t>
            </w:r>
            <w:r w:rsidR="007F6616">
              <w:t>2</w:t>
            </w:r>
            <w:r w:rsidR="00841EB5">
              <w:t>/</w:t>
            </w:r>
            <w:r>
              <w:t>Add.</w:t>
            </w:r>
            <w:r w:rsidR="00EC75F2">
              <w:t>10</w:t>
            </w:r>
            <w:r w:rsidR="00FA2495">
              <w:t>6</w:t>
            </w:r>
            <w:r w:rsidR="000C3BA6">
              <w:t>/Rev.</w:t>
            </w:r>
            <w:r w:rsidR="000213D5">
              <w:t>7</w:t>
            </w:r>
            <w:r w:rsidR="00EE0446" w:rsidRPr="00EE0446">
              <w:t>/Amend.</w:t>
            </w:r>
            <w:r w:rsidR="000B67D3">
              <w:t>3</w:t>
            </w:r>
            <w:r>
              <w:t>−</w:t>
            </w:r>
            <w:r w:rsidRPr="00014D07">
              <w:rPr>
                <w:sz w:val="40"/>
              </w:rPr>
              <w:t>E</w:t>
            </w:r>
            <w:r>
              <w:t>/ECE/TRANS/505</w:t>
            </w:r>
            <w:r w:rsidR="00841EB5">
              <w:t>/Rev.</w:t>
            </w:r>
            <w:r w:rsidR="007F6616">
              <w:t>2</w:t>
            </w:r>
            <w:r w:rsidR="00841EB5">
              <w:t>/Add.</w:t>
            </w:r>
            <w:r w:rsidR="00EC75F2">
              <w:t>10</w:t>
            </w:r>
            <w:r w:rsidR="00FA2495">
              <w:t>6</w:t>
            </w:r>
            <w:r w:rsidR="00EE0446" w:rsidRPr="00EE0446">
              <w:t>/Rev.</w:t>
            </w:r>
            <w:r w:rsidR="000213D5">
              <w:t>7</w:t>
            </w:r>
            <w:r w:rsidR="00EE0446" w:rsidRPr="00EE0446">
              <w:t>/Amend.</w:t>
            </w:r>
            <w:r w:rsidR="000B67D3">
              <w:t>3</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5C5A18E6" w:rsidR="00C84414" w:rsidRDefault="00345656" w:rsidP="003C3936">
            <w:pPr>
              <w:spacing w:before="120"/>
            </w:pPr>
            <w:r>
              <w:t>2 November</w:t>
            </w:r>
            <w:r w:rsidR="00B30787">
              <w:t xml:space="preserve"> 2018</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4068D6EB" w14:textId="77777777" w:rsidR="00B30787" w:rsidRPr="00247CDF" w:rsidRDefault="00B30787" w:rsidP="00B30787">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213492">
        <w:t>on the Basis of</w:t>
      </w:r>
      <w:proofErr w:type="gramEnd"/>
      <w:r w:rsidRPr="00213492">
        <w:t xml:space="preserve"> these United Nations Regulations</w:t>
      </w:r>
      <w:r w:rsidRPr="00213492">
        <w:footnoteReference w:customMarkFollows="1" w:id="2"/>
        <w:t>*</w:t>
      </w:r>
    </w:p>
    <w:p w14:paraId="1109C2ED" w14:textId="77777777" w:rsidR="00B30787" w:rsidRPr="00392A12" w:rsidRDefault="00B30787" w:rsidP="00B30787">
      <w:pPr>
        <w:pStyle w:val="SingleTxtG"/>
      </w:pPr>
      <w:r w:rsidRPr="0071151A">
        <w:tab/>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16FC3C39" w:rsidR="0064636E" w:rsidRDefault="0064636E" w:rsidP="00345656">
      <w:pPr>
        <w:pStyle w:val="HChG"/>
      </w:pPr>
      <w:r>
        <w:tab/>
      </w:r>
      <w:r>
        <w:tab/>
        <w:t xml:space="preserve">Addendum </w:t>
      </w:r>
      <w:r w:rsidR="00EC75F2">
        <w:t>10</w:t>
      </w:r>
      <w:r w:rsidR="00FA2495">
        <w:t>6</w:t>
      </w:r>
      <w:r w:rsidR="00EE0446">
        <w:t xml:space="preserve"> </w:t>
      </w:r>
      <w:r w:rsidR="005576DF">
        <w:t>–</w:t>
      </w:r>
      <w:r>
        <w:t xml:space="preserve"> </w:t>
      </w:r>
      <w:r w:rsidR="00345656">
        <w:t xml:space="preserve">UN </w:t>
      </w:r>
      <w:r>
        <w:t>Regulation No.</w:t>
      </w:r>
      <w:r w:rsidR="00271A7F">
        <w:t xml:space="preserve"> </w:t>
      </w:r>
      <w:r w:rsidR="00EC75F2">
        <w:t>10</w:t>
      </w:r>
      <w:r w:rsidR="00FA2495">
        <w:t>7</w:t>
      </w:r>
    </w:p>
    <w:p w14:paraId="4E272B2A" w14:textId="6FFF5A7A" w:rsidR="0064636E" w:rsidRPr="00014D07" w:rsidRDefault="0064636E" w:rsidP="00A41529">
      <w:pPr>
        <w:pStyle w:val="H1G"/>
        <w:spacing w:before="240"/>
      </w:pPr>
      <w:r>
        <w:tab/>
      </w:r>
      <w:r>
        <w:tab/>
      </w:r>
      <w:r w:rsidRPr="00014D07">
        <w:t xml:space="preserve">Revision </w:t>
      </w:r>
      <w:r w:rsidR="000213D5">
        <w:t>7</w:t>
      </w:r>
      <w:r w:rsidR="005576DF">
        <w:t xml:space="preserve"> –</w:t>
      </w:r>
      <w:r w:rsidRPr="00014D07">
        <w:t xml:space="preserve"> </w:t>
      </w:r>
      <w:r w:rsidR="00D623A7">
        <w:t>Amendment</w:t>
      </w:r>
      <w:r w:rsidRPr="00014D07">
        <w:t xml:space="preserve"> </w:t>
      </w:r>
      <w:r w:rsidR="000B67D3">
        <w:t>3</w:t>
      </w:r>
    </w:p>
    <w:p w14:paraId="4FAFC05A" w14:textId="3FCB9E1D" w:rsidR="0064636E" w:rsidRPr="00272880" w:rsidRDefault="000B67D3" w:rsidP="0064636E">
      <w:pPr>
        <w:pStyle w:val="SingleTxtG"/>
        <w:spacing w:after="360"/>
        <w:rPr>
          <w:spacing w:val="-2"/>
        </w:rPr>
      </w:pPr>
      <w:r>
        <w:rPr>
          <w:spacing w:val="-2"/>
        </w:rPr>
        <w:t>08</w:t>
      </w:r>
      <w:r w:rsidR="00EC75F2">
        <w:rPr>
          <w:spacing w:val="-2"/>
        </w:rPr>
        <w:t xml:space="preserve"> series of amendments</w:t>
      </w:r>
      <w:r w:rsidR="005576DF">
        <w:rPr>
          <w:spacing w:val="-2"/>
        </w:rPr>
        <w:t xml:space="preserve"> –</w:t>
      </w:r>
      <w:r w:rsidR="0064636E" w:rsidRPr="00272880">
        <w:rPr>
          <w:spacing w:val="-2"/>
        </w:rPr>
        <w:t xml:space="preserve"> Date of entry into force: </w:t>
      </w:r>
      <w:r w:rsidR="00B30787">
        <w:t>16 October 2018</w:t>
      </w:r>
    </w:p>
    <w:p w14:paraId="24730B39" w14:textId="50C4B14A" w:rsidR="0064636E" w:rsidRDefault="0064636E" w:rsidP="00A41529">
      <w:pPr>
        <w:pStyle w:val="H1G"/>
        <w:spacing w:before="120" w:after="120" w:line="240" w:lineRule="exact"/>
        <w:rPr>
          <w:lang w:val="en-US"/>
        </w:rPr>
      </w:pPr>
      <w:r>
        <w:rPr>
          <w:lang w:val="en-US"/>
        </w:rPr>
        <w:tab/>
      </w:r>
      <w:r>
        <w:rPr>
          <w:lang w:val="en-US"/>
        </w:rPr>
        <w:tab/>
      </w:r>
      <w:r w:rsidR="00ED3114" w:rsidRPr="00ED3114">
        <w:rPr>
          <w:lang w:val="en-US"/>
        </w:rPr>
        <w:t>Uniform provisions concerning the approval of category M</w:t>
      </w:r>
      <w:r w:rsidR="00ED3114" w:rsidRPr="00AA5861">
        <w:rPr>
          <w:vertAlign w:val="subscript"/>
          <w:lang w:val="en-US"/>
        </w:rPr>
        <w:t>2</w:t>
      </w:r>
      <w:r w:rsidR="00ED3114" w:rsidRPr="00ED3114">
        <w:rPr>
          <w:lang w:val="en-US"/>
        </w:rPr>
        <w:t xml:space="preserve"> or M</w:t>
      </w:r>
      <w:r w:rsidR="00ED3114" w:rsidRPr="00AA5861">
        <w:rPr>
          <w:vertAlign w:val="subscript"/>
          <w:lang w:val="en-US"/>
        </w:rPr>
        <w:t>3</w:t>
      </w:r>
      <w:r w:rsidR="00ED3114" w:rsidRPr="00ED3114">
        <w:rPr>
          <w:lang w:val="en-US"/>
        </w:rPr>
        <w:t xml:space="preserve"> vehicles </w:t>
      </w:r>
      <w:proofErr w:type="gramStart"/>
      <w:r w:rsidR="00ED3114" w:rsidRPr="00ED3114">
        <w:rPr>
          <w:lang w:val="en-US"/>
        </w:rPr>
        <w:t>with regard to</w:t>
      </w:r>
      <w:proofErr w:type="gramEnd"/>
      <w:r w:rsidR="00ED3114" w:rsidRPr="00ED3114">
        <w:rPr>
          <w:lang w:val="en-US"/>
        </w:rPr>
        <w:t xml:space="preserve"> their general construction</w:t>
      </w:r>
    </w:p>
    <w:p w14:paraId="02EF65D0" w14:textId="026E75AC" w:rsidR="00A41529" w:rsidRDefault="00B30787" w:rsidP="00A41529">
      <w:pPr>
        <w:pStyle w:val="SingleTxtG"/>
        <w:spacing w:after="0"/>
        <w:rPr>
          <w:spacing w:val="-6"/>
          <w:lang w:eastAsia="en-GB"/>
        </w:rPr>
      </w:pPr>
      <w:r w:rsidRPr="00B32121">
        <w:rPr>
          <w:spacing w:val="-4"/>
          <w:lang w:eastAsia="en-GB"/>
        </w:rPr>
        <w:t xml:space="preserve">This </w:t>
      </w:r>
      <w:r w:rsidR="0001071D" w:rsidRPr="00B32121">
        <w:rPr>
          <w:spacing w:val="-4"/>
          <w:lang w:eastAsia="en-GB"/>
        </w:rPr>
        <w:t>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8B117A">
        <w:rPr>
          <w:lang w:eastAsia="en-GB"/>
        </w:rPr>
        <w:t xml:space="preserve"> </w:t>
      </w:r>
      <w:r w:rsidR="00A41529">
        <w:rPr>
          <w:lang w:eastAsia="en-GB"/>
        </w:rPr>
        <w:tab/>
      </w:r>
      <w:r w:rsidR="00A41529">
        <w:rPr>
          <w:spacing w:val="-6"/>
          <w:lang w:eastAsia="en-GB"/>
        </w:rPr>
        <w:t>ECE/TRANS/WP.29/</w:t>
      </w:r>
      <w:r>
        <w:rPr>
          <w:spacing w:val="-6"/>
          <w:lang w:eastAsia="en-GB"/>
        </w:rPr>
        <w:t>2018</w:t>
      </w:r>
      <w:r w:rsidR="00A41529">
        <w:rPr>
          <w:spacing w:val="-6"/>
          <w:lang w:eastAsia="en-GB"/>
        </w:rPr>
        <w:t>/</w:t>
      </w:r>
      <w:r>
        <w:rPr>
          <w:spacing w:val="-6"/>
          <w:lang w:eastAsia="en-GB"/>
        </w:rPr>
        <w:t>2</w:t>
      </w:r>
      <w:r w:rsidR="000B67D3">
        <w:rPr>
          <w:spacing w:val="-6"/>
          <w:lang w:eastAsia="en-GB"/>
        </w:rPr>
        <w:t>1</w:t>
      </w:r>
      <w:r w:rsidR="008B117A">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203181DF" w14:textId="77777777" w:rsidR="000B67D3" w:rsidRPr="001B6CBC" w:rsidRDefault="00D5540C" w:rsidP="000B67D3">
      <w:pPr>
        <w:tabs>
          <w:tab w:val="left" w:pos="2835"/>
          <w:tab w:val="left" w:pos="8505"/>
        </w:tabs>
        <w:spacing w:before="120" w:after="120" w:line="240" w:lineRule="auto"/>
        <w:ind w:left="2268" w:right="1134" w:hanging="1134"/>
        <w:jc w:val="both"/>
      </w:pPr>
      <w:r>
        <w:br w:type="page"/>
      </w:r>
      <w:r w:rsidR="000B67D3" w:rsidRPr="001B6CBC">
        <w:rPr>
          <w:i/>
        </w:rPr>
        <w:lastRenderedPageBreak/>
        <w:t>List of contents</w:t>
      </w:r>
      <w:r w:rsidR="000B67D3" w:rsidRPr="001B6CBC">
        <w:t>, amend to read:</w:t>
      </w:r>
    </w:p>
    <w:p w14:paraId="26501424"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t>"Annex 5</w:t>
      </w:r>
      <w:r w:rsidRPr="001B6CBC">
        <w:tab/>
        <w:t>Requirements to establish the visual contrast"</w:t>
      </w:r>
    </w:p>
    <w:p w14:paraId="69217188"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rPr>
          <w:i/>
        </w:rPr>
        <w:t>Insert new paragraphs 2.44. to 2.48. (Definitions)</w:t>
      </w:r>
      <w:r w:rsidRPr="001B6CBC">
        <w:t>, to read:</w:t>
      </w:r>
    </w:p>
    <w:p w14:paraId="430D610C"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t>"2.44.</w:t>
      </w:r>
      <w:r w:rsidRPr="001B6CBC">
        <w:tab/>
      </w:r>
      <w:r w:rsidRPr="001B6CBC">
        <w:rPr>
          <w:i/>
        </w:rPr>
        <w:t>"Visual contrast"</w:t>
      </w:r>
      <w:r w:rsidRPr="001B6CBC">
        <w:t xml:space="preserve"> (luminance contrast) means the brightness ratio between an object and its immediate background/surrounding which allows the object to be distinguished from its background/surroundings.</w:t>
      </w:r>
    </w:p>
    <w:p w14:paraId="7350DFC0"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t>2.45.</w:t>
      </w:r>
      <w:r w:rsidRPr="001B6CBC">
        <w:tab/>
      </w:r>
      <w:r w:rsidRPr="001B6CBC">
        <w:rPr>
          <w:i/>
        </w:rPr>
        <w:t>"Reflectance"</w:t>
      </w:r>
      <w:r w:rsidRPr="001B6CBC">
        <w:t xml:space="preserve"> </w:t>
      </w:r>
      <w:r w:rsidRPr="001B6CBC">
        <w:sym w:font="Symbol" w:char="F072"/>
      </w:r>
      <w:r w:rsidRPr="001B6CBC">
        <w:t xml:space="preserve"> (rho) is the quantitative ratio between reflected light and the incident light on the surface of a flat material. It consists of various portions of "regular reflectance" and "diffuse reflectance".</w:t>
      </w:r>
    </w:p>
    <w:p w14:paraId="00A4B327"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t>2.46.</w:t>
      </w:r>
      <w:r w:rsidRPr="001B6CBC">
        <w:tab/>
      </w:r>
      <w:r w:rsidRPr="001B6CBC">
        <w:rPr>
          <w:i/>
        </w:rPr>
        <w:t>"Regular reflectance"</w:t>
      </w:r>
      <w:r w:rsidRPr="001B6CBC">
        <w:t xml:space="preserve"> </w:t>
      </w:r>
      <w:r w:rsidRPr="001B6CBC">
        <w:sym w:font="Symbol" w:char="F072"/>
      </w:r>
      <w:r w:rsidRPr="001B6CBC">
        <w:rPr>
          <w:vertAlign w:val="subscript"/>
        </w:rPr>
        <w:t>r</w:t>
      </w:r>
      <w:r w:rsidRPr="001B6CBC">
        <w:t xml:space="preserve"> is the reflection without diffusion in accordance with the laws of optical reflection as in a mirror.</w:t>
      </w:r>
    </w:p>
    <w:p w14:paraId="49798FF2"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t>2.47.</w:t>
      </w:r>
      <w:r w:rsidRPr="001B6CBC">
        <w:tab/>
      </w:r>
      <w:r w:rsidRPr="001B6CBC">
        <w:rPr>
          <w:i/>
        </w:rPr>
        <w:t>"Diffuse reflectance"</w:t>
      </w:r>
      <w:r w:rsidRPr="001B6CBC">
        <w:t xml:space="preserve"> </w:t>
      </w:r>
      <w:r w:rsidRPr="001B6CBC">
        <w:sym w:font="Symbol" w:char="F072"/>
      </w:r>
      <w:r w:rsidRPr="001B6CBC">
        <w:rPr>
          <w:vertAlign w:val="subscript"/>
        </w:rPr>
        <w:t>d</w:t>
      </w:r>
      <w:r w:rsidRPr="001B6CBC">
        <w:t xml:space="preserve"> is the ratio of the light that has undergone diffuse reflection to the incident light.</w:t>
      </w:r>
    </w:p>
    <w:p w14:paraId="57941A45" w14:textId="77777777" w:rsidR="000B67D3" w:rsidRPr="00C82289" w:rsidRDefault="000B67D3" w:rsidP="000B67D3">
      <w:pPr>
        <w:tabs>
          <w:tab w:val="left" w:pos="2835"/>
          <w:tab w:val="left" w:pos="8505"/>
        </w:tabs>
        <w:spacing w:before="120" w:after="120" w:line="240" w:lineRule="auto"/>
        <w:ind w:left="2268" w:right="1134" w:hanging="1134"/>
        <w:jc w:val="both"/>
        <w:rPr>
          <w:lang w:val="en-US" w:eastAsia="ar-SA"/>
        </w:rPr>
      </w:pPr>
      <w:r w:rsidRPr="001B6CBC">
        <w:t>2.48.</w:t>
      </w:r>
      <w:r w:rsidRPr="001B6CBC">
        <w:tab/>
      </w:r>
      <w:r w:rsidRPr="001B6CBC">
        <w:rPr>
          <w:i/>
        </w:rPr>
        <w:t>"Luminous flux"</w:t>
      </w:r>
      <w:r w:rsidRPr="001B6CBC">
        <w:t xml:space="preserve"> </w:t>
      </w:r>
      <w:r w:rsidRPr="001B6CBC">
        <w:sym w:font="Symbol" w:char="F046"/>
      </w:r>
      <w:r w:rsidRPr="001B6CBC">
        <w:t xml:space="preserve"> (phi) describes the power of a light source.</w:t>
      </w:r>
      <w:r w:rsidRPr="00C82289">
        <w:rPr>
          <w:lang w:val="en-US" w:eastAsia="ar-SA"/>
        </w:rPr>
        <w:t>"</w:t>
      </w:r>
    </w:p>
    <w:p w14:paraId="67C0A8D3"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rPr>
          <w:i/>
        </w:rPr>
        <w:t>Insert new paragraphs 10.19. to 10.23.</w:t>
      </w:r>
      <w:r w:rsidRPr="001B6CBC">
        <w:t>, to read:</w:t>
      </w:r>
    </w:p>
    <w:p w14:paraId="651985BC" w14:textId="210A831C" w:rsidR="000B67D3" w:rsidRPr="001B6CBC" w:rsidRDefault="000B67D3" w:rsidP="000B67D3">
      <w:pPr>
        <w:tabs>
          <w:tab w:val="left" w:pos="2835"/>
          <w:tab w:val="left" w:pos="8505"/>
        </w:tabs>
        <w:spacing w:before="120" w:after="120" w:line="240" w:lineRule="auto"/>
        <w:ind w:left="2268" w:right="1134" w:hanging="1134"/>
        <w:jc w:val="both"/>
      </w:pPr>
      <w:r w:rsidRPr="001B6CBC">
        <w:t>"10.19.</w:t>
      </w:r>
      <w:r w:rsidRPr="001B6CBC">
        <w:tab/>
        <w:t>As from the official date of entry into force of the 08 series of amendments, no Contracting Party applying this Regulation shall refuse to grant or refuse to accept type-approvals under this Regulation as amended by the 08 series of amendments.</w:t>
      </w:r>
    </w:p>
    <w:p w14:paraId="1F2C6A65" w14:textId="2B548A96" w:rsidR="000B67D3" w:rsidRPr="001B6CBC" w:rsidRDefault="000B67D3" w:rsidP="000B67D3">
      <w:pPr>
        <w:tabs>
          <w:tab w:val="left" w:pos="2835"/>
          <w:tab w:val="left" w:pos="8505"/>
        </w:tabs>
        <w:spacing w:before="120" w:after="120" w:line="240" w:lineRule="auto"/>
        <w:ind w:left="2268" w:right="1134" w:hanging="1134"/>
        <w:jc w:val="both"/>
      </w:pPr>
      <w:r w:rsidRPr="001B6CBC">
        <w:t>10.20.</w:t>
      </w:r>
      <w:r w:rsidRPr="001B6CBC">
        <w:tab/>
        <w:t>As from 1 September 2020, Contracting Parties applying this Regulation shall not be obliged to accept type-approvals to the preceding series of amendments, first issued after 1 September 2020.</w:t>
      </w:r>
    </w:p>
    <w:p w14:paraId="05FA6A27" w14:textId="655565EC" w:rsidR="000B67D3" w:rsidRPr="001B6CBC" w:rsidRDefault="000B67D3" w:rsidP="000B67D3">
      <w:pPr>
        <w:tabs>
          <w:tab w:val="left" w:pos="2835"/>
          <w:tab w:val="left" w:pos="8505"/>
        </w:tabs>
        <w:spacing w:before="120" w:after="120" w:line="240" w:lineRule="auto"/>
        <w:ind w:left="2268" w:right="1134" w:hanging="1134"/>
        <w:jc w:val="both"/>
      </w:pPr>
      <w:r w:rsidRPr="001B6CBC">
        <w:t>10.21.</w:t>
      </w:r>
      <w:r w:rsidRPr="001B6CBC">
        <w:tab/>
        <w:t>Until 1 September 2022, Contracting Parties applying this Regulation shall accept type-approvals to the preceding series of amendments, first issued before 1 September 2020.</w:t>
      </w:r>
    </w:p>
    <w:p w14:paraId="72C71C40"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t>10.22.</w:t>
      </w:r>
      <w:r w:rsidRPr="001B6CBC">
        <w:tab/>
        <w:t>As from 1 September 2022, Contracting Parties applying this Regulation shall not be obliged to accept type-approvals issued to the preceding series of amendments to this Regulation.</w:t>
      </w:r>
    </w:p>
    <w:p w14:paraId="5B93CB65" w14:textId="1833E8E0" w:rsidR="000B67D3" w:rsidRPr="001B6CBC" w:rsidRDefault="000B67D3" w:rsidP="000B67D3">
      <w:pPr>
        <w:tabs>
          <w:tab w:val="left" w:pos="2835"/>
          <w:tab w:val="left" w:pos="8505"/>
        </w:tabs>
        <w:spacing w:before="120" w:after="120" w:line="240" w:lineRule="auto"/>
        <w:ind w:left="2268" w:right="1134" w:hanging="1134"/>
        <w:jc w:val="both"/>
      </w:pPr>
      <w:r w:rsidRPr="001B6CBC">
        <w:t>10.23.</w:t>
      </w:r>
      <w:r w:rsidRPr="001B6CBC">
        <w:tab/>
        <w:t>Contracting Parties applying this Regulation shall not refuse to grant type-approvals according to any preceding series of amendments to this Regulation or extensions thereof."</w:t>
      </w:r>
    </w:p>
    <w:p w14:paraId="4FEEBD2E" w14:textId="77777777" w:rsidR="000B67D3" w:rsidRPr="001B6CBC" w:rsidRDefault="000B67D3" w:rsidP="000B67D3">
      <w:pPr>
        <w:tabs>
          <w:tab w:val="left" w:pos="2835"/>
          <w:tab w:val="left" w:pos="8505"/>
        </w:tabs>
        <w:spacing w:before="120" w:after="120" w:line="240" w:lineRule="auto"/>
        <w:ind w:left="2268" w:right="1134" w:hanging="1134"/>
        <w:jc w:val="both"/>
        <w:rPr>
          <w:i/>
        </w:rPr>
      </w:pPr>
      <w:r w:rsidRPr="001B6CBC">
        <w:rPr>
          <w:i/>
        </w:rPr>
        <w:t>Annex 3</w:t>
      </w:r>
    </w:p>
    <w:p w14:paraId="14DC5F3C"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rPr>
          <w:i/>
        </w:rPr>
        <w:t>Paragraph 7.11.4.,</w:t>
      </w:r>
      <w:r w:rsidRPr="001B6CBC">
        <w:t xml:space="preserve"> amend to read:</w:t>
      </w:r>
    </w:p>
    <w:p w14:paraId="653E4C3F"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t>"7.11.4.</w:t>
      </w:r>
      <w:r w:rsidRPr="001B6CBC">
        <w:tab/>
        <w:t>Handrails and handholds in toilets."</w:t>
      </w:r>
    </w:p>
    <w:p w14:paraId="220009B8" w14:textId="24479CDD" w:rsidR="000B67D3" w:rsidRPr="001B6CBC" w:rsidRDefault="000B67D3" w:rsidP="000B67D3">
      <w:pPr>
        <w:tabs>
          <w:tab w:val="left" w:pos="2835"/>
          <w:tab w:val="left" w:pos="8505"/>
        </w:tabs>
        <w:spacing w:before="120" w:after="120" w:line="240" w:lineRule="auto"/>
        <w:ind w:left="2268" w:right="1134" w:hanging="1134"/>
        <w:jc w:val="both"/>
      </w:pPr>
      <w:r w:rsidRPr="001B6CBC">
        <w:rPr>
          <w:i/>
        </w:rPr>
        <w:t xml:space="preserve">Insert </w:t>
      </w:r>
      <w:r w:rsidR="00345656">
        <w:rPr>
          <w:i/>
        </w:rPr>
        <w:t xml:space="preserve">a </w:t>
      </w:r>
      <w:r w:rsidRPr="001B6CBC">
        <w:rPr>
          <w:i/>
        </w:rPr>
        <w:t>new paragraph 7.11.4.1.</w:t>
      </w:r>
      <w:r w:rsidRPr="001B6CBC">
        <w:t>, to read:</w:t>
      </w:r>
    </w:p>
    <w:p w14:paraId="7681A2D8"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t>"7.11.4.1.</w:t>
      </w:r>
      <w:r w:rsidRPr="001B6CBC">
        <w:tab/>
        <w:t>If a toilet is fitted, a suitable handrail or handhold shall be provided in the interior."</w:t>
      </w:r>
    </w:p>
    <w:p w14:paraId="665131DA" w14:textId="77777777" w:rsidR="000B67D3" w:rsidRPr="001B6CBC" w:rsidRDefault="000B67D3" w:rsidP="000B67D3">
      <w:pPr>
        <w:keepNext/>
        <w:keepLines/>
        <w:tabs>
          <w:tab w:val="left" w:pos="2835"/>
          <w:tab w:val="left" w:pos="8505"/>
        </w:tabs>
        <w:spacing w:before="120" w:after="120" w:line="240" w:lineRule="auto"/>
        <w:ind w:left="2268" w:right="1134" w:hanging="1134"/>
        <w:jc w:val="both"/>
      </w:pPr>
      <w:bookmarkStart w:id="2" w:name="_GoBack"/>
      <w:bookmarkEnd w:id="2"/>
      <w:r w:rsidRPr="001B6CBC">
        <w:rPr>
          <w:i/>
        </w:rPr>
        <w:lastRenderedPageBreak/>
        <w:t>Annex 5,</w:t>
      </w:r>
      <w:r w:rsidRPr="001B6CBC">
        <w:t xml:space="preserve"> amend to read:</w:t>
      </w:r>
    </w:p>
    <w:p w14:paraId="53F25BED" w14:textId="77777777" w:rsidR="000B67D3" w:rsidRPr="001B6CBC" w:rsidRDefault="000B67D3" w:rsidP="000B67D3">
      <w:pPr>
        <w:keepNext/>
        <w:keepLines/>
        <w:tabs>
          <w:tab w:val="right" w:pos="851"/>
        </w:tabs>
        <w:spacing w:before="240" w:after="120" w:line="300" w:lineRule="exact"/>
        <w:ind w:left="1134" w:right="1134" w:hanging="1134"/>
        <w:rPr>
          <w:b/>
          <w:sz w:val="28"/>
        </w:rPr>
      </w:pPr>
      <w:r w:rsidRPr="001B6CBC">
        <w:rPr>
          <w:sz w:val="28"/>
        </w:rPr>
        <w:t>"</w:t>
      </w:r>
      <w:r w:rsidRPr="001B6CBC">
        <w:rPr>
          <w:b/>
          <w:sz w:val="28"/>
        </w:rPr>
        <w:t>Annex 5</w:t>
      </w:r>
    </w:p>
    <w:p w14:paraId="13BD63E0" w14:textId="77777777" w:rsidR="000B67D3" w:rsidRPr="001B6CBC" w:rsidRDefault="000B67D3" w:rsidP="000B67D3">
      <w:pPr>
        <w:keepNext/>
        <w:keepLines/>
        <w:tabs>
          <w:tab w:val="right" w:pos="851"/>
        </w:tabs>
        <w:spacing w:before="360" w:after="240" w:line="300" w:lineRule="exact"/>
        <w:ind w:left="1134" w:right="1134" w:hanging="1134"/>
        <w:rPr>
          <w:b/>
          <w:sz w:val="28"/>
        </w:rPr>
      </w:pPr>
      <w:r w:rsidRPr="001B6CBC">
        <w:rPr>
          <w:b/>
          <w:sz w:val="28"/>
        </w:rPr>
        <w:tab/>
      </w:r>
      <w:r w:rsidRPr="001B6CBC">
        <w:rPr>
          <w:b/>
          <w:sz w:val="28"/>
        </w:rPr>
        <w:tab/>
        <w:t>Requirements to establish the visual contrast per paragraph 3.3.3. of Annex 8</w:t>
      </w:r>
    </w:p>
    <w:p w14:paraId="63AD3482"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t>1.</w:t>
      </w:r>
      <w:r w:rsidRPr="001B6CBC">
        <w:tab/>
        <w:t>The visual contrast C shall be established according to the following formula:</w:t>
      </w:r>
    </w:p>
    <w:p w14:paraId="06C4388B" w14:textId="77777777" w:rsidR="000B67D3" w:rsidRPr="00C82289" w:rsidRDefault="000B67D3" w:rsidP="000B67D3">
      <w:pPr>
        <w:tabs>
          <w:tab w:val="left" w:pos="2835"/>
          <w:tab w:val="left" w:pos="8505"/>
        </w:tabs>
        <w:spacing w:before="120" w:after="120" w:line="240" w:lineRule="auto"/>
        <w:ind w:left="2268" w:right="1134" w:hanging="1134"/>
        <w:jc w:val="both"/>
        <w:rPr>
          <w:lang w:eastAsia="ar-SA"/>
        </w:rPr>
      </w:pPr>
      <w:r w:rsidRPr="00C82289">
        <w:rPr>
          <w:lang w:eastAsia="ar-SA"/>
        </w:rPr>
        <w:tab/>
      </w:r>
      <w:r w:rsidRPr="00C82289">
        <w:rPr>
          <w:lang w:eastAsia="ar-SA"/>
        </w:rPr>
        <w:tab/>
      </w:r>
      <m:oMath>
        <m:r>
          <w:rPr>
            <w:rFonts w:ascii="Cambria Math" w:hAnsi="Cambria Math"/>
          </w:rPr>
          <m:t>C=</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i/>
                      </w:rPr>
                      <w:sym w:font="Symbol" w:char="F072"/>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i/>
                      </w:rPr>
                      <w:sym w:font="Symbol" w:char="F072"/>
                    </m:r>
                  </m:e>
                  <m:sub>
                    <m:r>
                      <w:rPr>
                        <w:rFonts w:ascii="Cambria Math" w:hAnsi="Cambria Math"/>
                      </w:rPr>
                      <m:t>2</m:t>
                    </m:r>
                  </m:sub>
                </m:sSub>
              </m:e>
            </m:d>
          </m:num>
          <m:den>
            <m:sSub>
              <m:sSubPr>
                <m:ctrlPr>
                  <w:rPr>
                    <w:rFonts w:ascii="Cambria Math" w:hAnsi="Cambria Math"/>
                    <w:i/>
                  </w:rPr>
                </m:ctrlPr>
              </m:sSubPr>
              <m:e>
                <m:r>
                  <w:rPr>
                    <w:rFonts w:ascii="Cambria Math" w:hAnsi="Cambria Math"/>
                    <w:i/>
                  </w:rPr>
                  <w:sym w:font="Symbol" w:char="F072"/>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i/>
                  </w:rPr>
                  <w:sym w:font="Symbol" w:char="F072"/>
                </m:r>
              </m:e>
              <m:sub>
                <m:r>
                  <w:rPr>
                    <w:rFonts w:ascii="Cambria Math" w:hAnsi="Cambria Math"/>
                  </w:rPr>
                  <m:t>2</m:t>
                </m:r>
              </m:sub>
            </m:sSub>
          </m:den>
        </m:f>
      </m:oMath>
    </w:p>
    <w:p w14:paraId="30B9F3C1" w14:textId="77777777" w:rsidR="000B67D3" w:rsidRPr="001B6CBC" w:rsidRDefault="000B67D3" w:rsidP="000B67D3">
      <w:pPr>
        <w:tabs>
          <w:tab w:val="left" w:pos="2835"/>
          <w:tab w:val="left" w:pos="3402"/>
          <w:tab w:val="left" w:pos="8505"/>
        </w:tabs>
        <w:spacing w:before="120" w:after="120" w:line="240" w:lineRule="auto"/>
        <w:ind w:left="2268" w:right="1134" w:hanging="1134"/>
        <w:jc w:val="both"/>
      </w:pPr>
      <w:r w:rsidRPr="001B6CBC">
        <w:tab/>
        <w:t>With:</w:t>
      </w:r>
      <w:r w:rsidRPr="001B6CBC">
        <w:tab/>
      </w:r>
      <w:r w:rsidRPr="001B6CBC">
        <w:sym w:font="Symbol" w:char="F072"/>
      </w:r>
      <w:r w:rsidRPr="001B6CBC">
        <w:rPr>
          <w:vertAlign w:val="subscript"/>
        </w:rPr>
        <w:t>1</w:t>
      </w:r>
      <w:r w:rsidRPr="001B6CBC">
        <w:t xml:space="preserve"> =</w:t>
      </w:r>
      <w:r w:rsidRPr="001B6CBC">
        <w:tab/>
        <w:t>the reflectance of the material of the object to be seen</w:t>
      </w:r>
    </w:p>
    <w:p w14:paraId="68C902FC" w14:textId="77777777" w:rsidR="000B67D3" w:rsidRPr="001B6CBC" w:rsidRDefault="000B67D3" w:rsidP="000B67D3">
      <w:pPr>
        <w:tabs>
          <w:tab w:val="left" w:pos="2268"/>
          <w:tab w:val="left" w:pos="2835"/>
          <w:tab w:val="left" w:pos="3402"/>
          <w:tab w:val="left" w:pos="8505"/>
        </w:tabs>
        <w:spacing w:before="120" w:after="120" w:line="240" w:lineRule="auto"/>
        <w:ind w:left="3402" w:right="1134" w:hanging="2268"/>
        <w:jc w:val="both"/>
      </w:pPr>
      <w:r w:rsidRPr="001B6CBC">
        <w:tab/>
      </w:r>
      <w:r w:rsidRPr="001B6CBC">
        <w:tab/>
      </w:r>
      <w:r w:rsidRPr="001B6CBC">
        <w:sym w:font="Symbol" w:char="F072"/>
      </w:r>
      <w:r w:rsidRPr="001B6CBC">
        <w:rPr>
          <w:vertAlign w:val="subscript"/>
        </w:rPr>
        <w:t>2</w:t>
      </w:r>
      <w:r w:rsidRPr="001B6CBC">
        <w:t xml:space="preserve"> =</w:t>
      </w:r>
      <w:r w:rsidRPr="001B6CBC">
        <w:tab/>
        <w:t>the reflectance of the area respectively material surrounding the contrast object</w:t>
      </w:r>
    </w:p>
    <w:p w14:paraId="02846F84" w14:textId="77777777" w:rsidR="000B67D3" w:rsidRPr="001B6CBC" w:rsidRDefault="000B67D3" w:rsidP="000B67D3">
      <w:pPr>
        <w:keepNext/>
        <w:keepLines/>
        <w:tabs>
          <w:tab w:val="left" w:pos="2835"/>
          <w:tab w:val="left" w:pos="8505"/>
        </w:tabs>
        <w:spacing w:before="120" w:after="120" w:line="240" w:lineRule="auto"/>
        <w:ind w:left="2268" w:right="1134" w:hanging="1134"/>
        <w:jc w:val="both"/>
      </w:pPr>
      <w:r w:rsidRPr="001B6CBC">
        <w:t>2.</w:t>
      </w:r>
      <w:r w:rsidRPr="001B6CBC">
        <w:tab/>
        <w:t xml:space="preserve">For determination of the reflectance values </w:t>
      </w:r>
      <w:r w:rsidRPr="001B6CBC">
        <w:sym w:font="Symbol" w:char="F072"/>
      </w:r>
      <w:r w:rsidRPr="001B6CBC">
        <w:rPr>
          <w:vertAlign w:val="subscript"/>
        </w:rPr>
        <w:t>1</w:t>
      </w:r>
      <w:r w:rsidRPr="001B6CBC">
        <w:t xml:space="preserve">, </w:t>
      </w:r>
      <w:r w:rsidRPr="001B6CBC">
        <w:sym w:font="Symbol" w:char="F072"/>
      </w:r>
      <w:r w:rsidRPr="001B6CBC">
        <w:rPr>
          <w:vertAlign w:val="subscript"/>
        </w:rPr>
        <w:t>2</w:t>
      </w:r>
      <w:r w:rsidRPr="001B6CBC">
        <w:t xml:space="preserve"> and </w:t>
      </w:r>
      <w:r w:rsidRPr="001B6CBC">
        <w:sym w:font="Symbol" w:char="F072"/>
      </w:r>
      <w:r w:rsidRPr="001B6CBC">
        <w:rPr>
          <w:vertAlign w:val="subscript"/>
        </w:rPr>
        <w:t>d</w:t>
      </w:r>
      <w:r w:rsidRPr="001B6CBC">
        <w:t xml:space="preserve"> an integrating sphere according to CIE 38:1977 shall be used.</w:t>
      </w:r>
    </w:p>
    <w:p w14:paraId="2DB6D8FF" w14:textId="77777777" w:rsidR="000B67D3" w:rsidRPr="001B6CBC" w:rsidRDefault="000B67D3" w:rsidP="000B67D3">
      <w:pPr>
        <w:keepNext/>
        <w:keepLines/>
        <w:tabs>
          <w:tab w:val="left" w:pos="2835"/>
          <w:tab w:val="left" w:pos="8505"/>
        </w:tabs>
        <w:spacing w:before="120" w:after="120" w:line="240" w:lineRule="auto"/>
        <w:ind w:left="2268" w:right="1134" w:hanging="1134"/>
        <w:jc w:val="both"/>
      </w:pPr>
      <w:r w:rsidRPr="001B6CBC">
        <w:tab/>
        <w:t>The reflectance shall be either read directly from the indicating instrument or calculated according to the following formula:</w:t>
      </w:r>
    </w:p>
    <w:p w14:paraId="5AAF7166"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tab/>
      </w:r>
      <w:r w:rsidRPr="001B6CBC">
        <w:tab/>
      </w:r>
      <m:oMath>
        <m:r>
          <m:rPr>
            <m:sty m:val="bi"/>
          </m:rPr>
          <w:rPr>
            <w:rFonts w:ascii="Cambria Math" w:hAnsi="Cambria Math"/>
            <w:b/>
            <w:i/>
          </w:rPr>
          <w:sym w:font="Symbol" w:char="F072"/>
        </m:r>
        <m:r>
          <m:rPr>
            <m:sty m:val="bi"/>
          </m:rPr>
          <w:rPr>
            <w:rFonts w:ascii="Cambria Math" w:hAnsi="Cambria Math"/>
          </w:rPr>
          <m:t>=</m:t>
        </m:r>
        <m:f>
          <m:fPr>
            <m:ctrlPr>
              <w:rPr>
                <w:rFonts w:ascii="Cambria Math" w:hAnsi="Cambria Math"/>
                <w:b/>
                <w:i/>
              </w:rPr>
            </m:ctrlPr>
          </m:fPr>
          <m:num>
            <m:sSub>
              <m:sSubPr>
                <m:ctrlPr>
                  <w:rPr>
                    <w:rFonts w:ascii="Cambria Math" w:hAnsi="Cambria Math"/>
                    <w:i/>
                  </w:rPr>
                </m:ctrlPr>
              </m:sSubPr>
              <m:e>
                <m:r>
                  <w:rPr>
                    <w:rFonts w:ascii="Cambria Math" w:hAnsi="Cambria Math"/>
                    <w:i/>
                  </w:rPr>
                  <w:sym w:font="Symbol" w:char="F046"/>
                </m:r>
              </m:e>
              <m:sub>
                <m:r>
                  <w:rPr>
                    <w:rFonts w:ascii="Cambria Math" w:hAnsi="Cambria Math"/>
                  </w:rPr>
                  <m:t>2</m:t>
                </m:r>
              </m:sub>
            </m:sSub>
            <m:ctrlPr>
              <w:rPr>
                <w:rFonts w:ascii="Cambria Math" w:hAnsi="Cambria Math"/>
                <w:i/>
              </w:rPr>
            </m:ctrlPr>
          </m:num>
          <m:den>
            <m:sSub>
              <m:sSubPr>
                <m:ctrlPr>
                  <w:rPr>
                    <w:rFonts w:ascii="Cambria Math" w:hAnsi="Cambria Math"/>
                    <w:i/>
                  </w:rPr>
                </m:ctrlPr>
              </m:sSubPr>
              <m:e>
                <m:r>
                  <w:rPr>
                    <w:rFonts w:ascii="Cambria Math" w:hAnsi="Cambria Math"/>
                    <w:i/>
                  </w:rPr>
                  <w:sym w:font="Symbol" w:char="F046"/>
                </m:r>
              </m:e>
              <m:sub>
                <m:r>
                  <w:rPr>
                    <w:rFonts w:ascii="Cambria Math" w:hAnsi="Cambria Math"/>
                  </w:rPr>
                  <m:t>1</m:t>
                </m:r>
                <m:ctrlPr>
                  <w:rPr>
                    <w:rFonts w:ascii="Cambria Math" w:hAnsi="Cambria Math"/>
                    <w:b/>
                    <w:i/>
                  </w:rPr>
                </m:ctrlPr>
              </m:sub>
            </m:sSub>
          </m:den>
        </m:f>
      </m:oMath>
    </w:p>
    <w:p w14:paraId="179E40D5" w14:textId="77777777" w:rsidR="000B67D3" w:rsidRPr="001B6CBC" w:rsidRDefault="000B67D3" w:rsidP="000B67D3">
      <w:pPr>
        <w:tabs>
          <w:tab w:val="left" w:pos="2268"/>
          <w:tab w:val="left" w:pos="2835"/>
          <w:tab w:val="left" w:pos="3402"/>
          <w:tab w:val="left" w:pos="8505"/>
        </w:tabs>
        <w:spacing w:before="120" w:after="120" w:line="240" w:lineRule="auto"/>
        <w:ind w:left="3402" w:right="1134" w:hanging="2410"/>
        <w:jc w:val="both"/>
      </w:pPr>
      <w:r w:rsidRPr="001B6CBC">
        <w:tab/>
        <w:t>Where:</w:t>
      </w:r>
    </w:p>
    <w:p w14:paraId="2D29D8A3" w14:textId="77777777" w:rsidR="000B67D3" w:rsidRPr="001B6CBC" w:rsidRDefault="000B67D3" w:rsidP="000B67D3">
      <w:pPr>
        <w:tabs>
          <w:tab w:val="left" w:pos="2268"/>
          <w:tab w:val="left" w:pos="2835"/>
          <w:tab w:val="left" w:pos="3402"/>
          <w:tab w:val="left" w:pos="8505"/>
        </w:tabs>
        <w:spacing w:before="120" w:after="120" w:line="240" w:lineRule="auto"/>
        <w:ind w:left="3402" w:right="1134" w:hanging="2410"/>
        <w:jc w:val="both"/>
      </w:pPr>
      <w:r w:rsidRPr="001B6CBC">
        <w:tab/>
      </w:r>
      <w:r w:rsidRPr="001B6CBC">
        <w:tab/>
      </w:r>
      <w:r w:rsidRPr="001B6CBC">
        <w:sym w:font="Symbol" w:char="F046"/>
      </w:r>
      <w:r w:rsidRPr="001B6CBC">
        <w:rPr>
          <w:vertAlign w:val="subscript"/>
        </w:rPr>
        <w:t>1</w:t>
      </w:r>
      <w:r w:rsidRPr="001B6CBC">
        <w:t xml:space="preserve"> =</w:t>
      </w:r>
      <w:r w:rsidRPr="001B6CBC">
        <w:tab/>
        <w:t>luminous flux of the incident light on the material sample;</w:t>
      </w:r>
    </w:p>
    <w:p w14:paraId="3968B3F7" w14:textId="77777777" w:rsidR="000B67D3" w:rsidRPr="001B6CBC" w:rsidRDefault="000B67D3" w:rsidP="000B67D3">
      <w:pPr>
        <w:tabs>
          <w:tab w:val="left" w:pos="2268"/>
          <w:tab w:val="left" w:pos="2835"/>
          <w:tab w:val="left" w:pos="3402"/>
          <w:tab w:val="left" w:pos="8505"/>
        </w:tabs>
        <w:spacing w:before="120" w:after="120" w:line="240" w:lineRule="auto"/>
        <w:ind w:left="3402" w:right="1134" w:hanging="2410"/>
        <w:jc w:val="both"/>
      </w:pPr>
      <w:r w:rsidRPr="001B6CBC">
        <w:tab/>
      </w:r>
      <w:r w:rsidRPr="001B6CBC">
        <w:tab/>
      </w:r>
      <w:r w:rsidRPr="001B6CBC">
        <w:sym w:font="Symbol" w:char="F046"/>
      </w:r>
      <w:r w:rsidRPr="001B6CBC">
        <w:rPr>
          <w:vertAlign w:val="subscript"/>
        </w:rPr>
        <w:t>2</w:t>
      </w:r>
      <w:r w:rsidRPr="001B6CBC">
        <w:t xml:space="preserve"> =</w:t>
      </w:r>
      <w:r w:rsidRPr="001B6CBC">
        <w:tab/>
        <w:t>luminous flux of the reflected light (reflectance).</w:t>
      </w:r>
    </w:p>
    <w:p w14:paraId="00CCE0E7"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t>2.1.</w:t>
      </w:r>
      <w:r w:rsidRPr="001B6CBC">
        <w:tab/>
        <w:t xml:space="preserve">The illumination angle of the luminous flux of the incident light on the sample </w:t>
      </w:r>
      <w:proofErr w:type="spellStart"/>
      <w:r w:rsidRPr="001B6CBC">
        <w:rPr>
          <w:rFonts w:hint="eastAsia"/>
        </w:rPr>
        <w:t>Θ</w:t>
      </w:r>
      <w:r w:rsidRPr="001B6CBC">
        <w:rPr>
          <w:vertAlign w:val="subscript"/>
        </w:rPr>
        <w:t>i</w:t>
      </w:r>
      <w:proofErr w:type="spellEnd"/>
      <w:r w:rsidRPr="001B6CBC">
        <w:t xml:space="preserve"> shall be equal to 8° ± 0.5°.</w:t>
      </w:r>
    </w:p>
    <w:p w14:paraId="4EDCAD0C"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t>2.2.</w:t>
      </w:r>
      <w:r w:rsidRPr="001B6CBC">
        <w:tab/>
        <w:t>The luminous flux of the incident light on the sample shall be determined by using a diffuse reflectance standard calibrated by an accredited laboratory. The extended measurement uncertainty shall be lower than 3 per cent.</w:t>
      </w:r>
    </w:p>
    <w:p w14:paraId="02E788DF"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t>3.</w:t>
      </w:r>
      <w:r w:rsidRPr="001B6CBC">
        <w:tab/>
        <w:t>Example of an integrating sphere according to CIE 38:1977:</w:t>
      </w:r>
    </w:p>
    <w:p w14:paraId="077A73FC" w14:textId="77777777" w:rsidR="000B67D3" w:rsidRPr="001B6CBC" w:rsidRDefault="000B67D3" w:rsidP="000B67D3">
      <w:pPr>
        <w:ind w:left="851"/>
        <w:jc w:val="center"/>
      </w:pPr>
      <w:r w:rsidRPr="001B6CBC">
        <w:rPr>
          <w:noProof/>
        </w:rPr>
        <w:drawing>
          <wp:inline distT="0" distB="0" distL="0" distR="0" wp14:anchorId="47D0B8BB" wp14:editId="2D4BAD82">
            <wp:extent cx="4135185" cy="2536647"/>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r="4306"/>
                    <a:stretch>
                      <a:fillRect/>
                    </a:stretch>
                  </pic:blipFill>
                  <pic:spPr bwMode="auto">
                    <a:xfrm>
                      <a:off x="0" y="0"/>
                      <a:ext cx="4135185" cy="2536647"/>
                    </a:xfrm>
                    <a:prstGeom prst="rect">
                      <a:avLst/>
                    </a:prstGeom>
                    <a:noFill/>
                    <a:ln>
                      <a:noFill/>
                    </a:ln>
                  </pic:spPr>
                </pic:pic>
              </a:graphicData>
            </a:graphic>
          </wp:inline>
        </w:drawing>
      </w:r>
      <w:r w:rsidRPr="001B6CBC">
        <w:t>"</w:t>
      </w:r>
    </w:p>
    <w:p w14:paraId="7FC03B06" w14:textId="77777777" w:rsidR="000B67D3" w:rsidRPr="001B6CBC" w:rsidRDefault="000B67D3" w:rsidP="000B67D3">
      <w:pPr>
        <w:keepNext/>
        <w:keepLines/>
        <w:tabs>
          <w:tab w:val="left" w:pos="2835"/>
          <w:tab w:val="left" w:pos="8505"/>
        </w:tabs>
        <w:spacing w:before="120" w:after="120" w:line="240" w:lineRule="auto"/>
        <w:ind w:left="2268" w:right="1134" w:hanging="1134"/>
        <w:jc w:val="both"/>
        <w:rPr>
          <w:i/>
        </w:rPr>
      </w:pPr>
      <w:r w:rsidRPr="001B6CBC">
        <w:rPr>
          <w:i/>
        </w:rPr>
        <w:lastRenderedPageBreak/>
        <w:t>Annex 8</w:t>
      </w:r>
    </w:p>
    <w:p w14:paraId="0CA55A06" w14:textId="77777777" w:rsidR="000B67D3" w:rsidRPr="001B6CBC" w:rsidRDefault="000B67D3" w:rsidP="000B67D3">
      <w:pPr>
        <w:keepNext/>
        <w:keepLines/>
        <w:tabs>
          <w:tab w:val="left" w:pos="2835"/>
          <w:tab w:val="left" w:pos="8505"/>
        </w:tabs>
        <w:spacing w:before="120" w:after="120" w:line="240" w:lineRule="auto"/>
        <w:ind w:left="2268" w:right="1134" w:hanging="1134"/>
        <w:jc w:val="both"/>
      </w:pPr>
      <w:r w:rsidRPr="001B6CBC">
        <w:rPr>
          <w:i/>
        </w:rPr>
        <w:t>Paragraph 3.3.3.</w:t>
      </w:r>
      <w:r w:rsidRPr="001B6CBC">
        <w:t>, amend to read:</w:t>
      </w:r>
    </w:p>
    <w:p w14:paraId="3E7B3E52" w14:textId="77777777" w:rsidR="000B67D3" w:rsidRPr="001B6CBC" w:rsidRDefault="000B67D3" w:rsidP="000B67D3">
      <w:pPr>
        <w:keepNext/>
        <w:keepLines/>
        <w:tabs>
          <w:tab w:val="left" w:pos="2835"/>
          <w:tab w:val="left" w:pos="8505"/>
        </w:tabs>
        <w:spacing w:before="120" w:after="120" w:line="240" w:lineRule="auto"/>
        <w:ind w:left="2268" w:right="1134" w:hanging="1134"/>
        <w:jc w:val="both"/>
      </w:pPr>
      <w:r w:rsidRPr="001B6CBC">
        <w:t>"3.3.3.</w:t>
      </w:r>
      <w:r w:rsidRPr="001B6CBC">
        <w:tab/>
        <w:t>These communication devices shall:</w:t>
      </w:r>
    </w:p>
    <w:p w14:paraId="191294BA" w14:textId="1A79A08F" w:rsidR="000B67D3" w:rsidRPr="001B6CBC" w:rsidRDefault="000B67D3" w:rsidP="000B67D3">
      <w:pPr>
        <w:keepNext/>
        <w:keepLines/>
        <w:tabs>
          <w:tab w:val="left" w:pos="2835"/>
          <w:tab w:val="left" w:pos="8505"/>
        </w:tabs>
        <w:spacing w:before="120" w:after="120" w:line="240" w:lineRule="auto"/>
        <w:ind w:left="2268" w:right="1134" w:hanging="1134"/>
        <w:jc w:val="both"/>
      </w:pPr>
      <w:r w:rsidRPr="001B6CBC">
        <w:t>3.3.3.1.</w:t>
      </w:r>
      <w:r w:rsidRPr="001B6CBC">
        <w:tab/>
      </w:r>
      <w:r w:rsidR="00345656">
        <w:t>P</w:t>
      </w:r>
      <w:r w:rsidR="00345656" w:rsidRPr="001B6CBC">
        <w:t xml:space="preserve">rovide </w:t>
      </w:r>
      <w:r w:rsidRPr="001B6CBC">
        <w:t xml:space="preserve">either a visual contrast of C ≥ 0.4 and a diffuse reflectance </w:t>
      </w:r>
      <w:r w:rsidRPr="001B6CBC">
        <w:sym w:font="Symbol" w:char="F072"/>
      </w:r>
      <w:r w:rsidRPr="001B6CBC">
        <w:rPr>
          <w:vertAlign w:val="subscript"/>
        </w:rPr>
        <w:t>d</w:t>
      </w:r>
      <w:r w:rsidRPr="001B6CBC">
        <w:t xml:space="preserve"> of at least 0.5 according to Annex 5 or be white or yellow,</w:t>
      </w:r>
    </w:p>
    <w:p w14:paraId="78E05B3D" w14:textId="471156DB" w:rsidR="000B67D3" w:rsidRPr="001B6CBC" w:rsidRDefault="000B67D3" w:rsidP="000B67D3">
      <w:pPr>
        <w:tabs>
          <w:tab w:val="left" w:pos="2835"/>
          <w:tab w:val="left" w:pos="8505"/>
        </w:tabs>
        <w:spacing w:before="120" w:after="120" w:line="240" w:lineRule="auto"/>
        <w:ind w:left="2268" w:right="1134" w:hanging="1134"/>
        <w:jc w:val="both"/>
      </w:pPr>
      <w:r w:rsidRPr="001B6CBC">
        <w:t>3.3.3.2.</w:t>
      </w:r>
      <w:r w:rsidRPr="001B6CBC">
        <w:tab/>
      </w:r>
      <w:r w:rsidR="00345656">
        <w:t>P</w:t>
      </w:r>
      <w:r w:rsidR="00345656" w:rsidRPr="001B6CBC">
        <w:t xml:space="preserve">rovide </w:t>
      </w:r>
      <w:r w:rsidRPr="001B6CBC">
        <w:t>a tactile surface, i.e. protrude from the surrounding areas,</w:t>
      </w:r>
    </w:p>
    <w:p w14:paraId="521931CA" w14:textId="7F3DDF47" w:rsidR="000B67D3" w:rsidRPr="001B6CBC" w:rsidRDefault="000B67D3" w:rsidP="000B67D3">
      <w:pPr>
        <w:tabs>
          <w:tab w:val="left" w:pos="2835"/>
          <w:tab w:val="left" w:pos="8505"/>
        </w:tabs>
        <w:spacing w:before="120" w:after="120" w:line="240" w:lineRule="auto"/>
        <w:ind w:left="2268" w:right="1134" w:hanging="1134"/>
        <w:jc w:val="both"/>
      </w:pPr>
      <w:r w:rsidRPr="001B6CBC">
        <w:t>3.3.3.3.</w:t>
      </w:r>
      <w:r w:rsidRPr="001B6CBC">
        <w:tab/>
      </w:r>
      <w:r w:rsidR="00345656">
        <w:t>P</w:t>
      </w:r>
      <w:r w:rsidR="00345656" w:rsidRPr="001B6CBC">
        <w:t xml:space="preserve">rovide </w:t>
      </w:r>
      <w:r w:rsidRPr="001B6CBC">
        <w:t>an audible and visible signal to confirm successful activation."</w:t>
      </w:r>
    </w:p>
    <w:p w14:paraId="2B97EB53"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rPr>
          <w:i/>
        </w:rPr>
        <w:t>Paragraph 3.5.,</w:t>
      </w:r>
      <w:r w:rsidRPr="001B6CBC">
        <w:t xml:space="preserve"> amend to read:</w:t>
      </w:r>
    </w:p>
    <w:p w14:paraId="7E2B99ED"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t>"3.5.</w:t>
      </w:r>
      <w:r w:rsidRPr="001B6CBC">
        <w:tab/>
        <w:t>Floor slope</w:t>
      </w:r>
    </w:p>
    <w:p w14:paraId="69BD23F0"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tab/>
        <w:t>The slope of any gangway, access passage or floor area between any priority seat and at least one entrance and one exit or a combined entrance and exit shall not exceed 8 per cent. The slope of any gangway, access passage or floor area between any wheelchair space and at least one entrance and one exit or a combined entrance and exit shall not exceed 5 per cent. Such sloping areas shall be provided with a slip-resistant surface. However, in the gangway, access passages or floor area where differently directed slopes merge, these limits may be exceeded provided the total amount of these areas is not greater than 25 per cent of the total amount of the area swept by the wheelchair to reach the wheelchair area."</w:t>
      </w:r>
    </w:p>
    <w:p w14:paraId="18189E5C"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rPr>
          <w:i/>
        </w:rPr>
        <w:t>Paragraph 3.6.1.</w:t>
      </w:r>
      <w:r w:rsidRPr="001B6CBC">
        <w:t>, amend to read:</w:t>
      </w:r>
    </w:p>
    <w:p w14:paraId="037FDFAE" w14:textId="6CB944CB" w:rsidR="000B67D3" w:rsidRPr="001B6CBC" w:rsidRDefault="000B67D3" w:rsidP="000B67D3">
      <w:pPr>
        <w:tabs>
          <w:tab w:val="left" w:pos="2835"/>
          <w:tab w:val="left" w:pos="8505"/>
        </w:tabs>
        <w:spacing w:before="120" w:after="120" w:line="240" w:lineRule="auto"/>
        <w:ind w:left="2268" w:right="1134" w:hanging="1134"/>
        <w:jc w:val="both"/>
      </w:pPr>
      <w:r w:rsidRPr="001B6CBC">
        <w:t>"3.6.1.</w:t>
      </w:r>
      <w:r w:rsidRPr="001B6CBC">
        <w:tab/>
        <w:t>For each wheelchair user provided for in the passenger compartment there shall be a special area at least 750 mm wide and 1,300 mm long and 1,400 mm high. The longitudinal plane of the special area shall be parallel to the longitudinal plane of the vehicle and the floor surface of the special area shall be slip resistant and the maximum slope in forward and rearward direction shall not exceed 5 per cent. In the lateral direction the slope shall not exceed 3 per cent. However, at the rear end of the wheelchair area where differently directed slopes merge, these limits may be exceeded provided the total amount of these areas is not greater than 25 per cent of the wheelchair area. Furthermore, in the case of a rearward facing wheelchair complying with the requirements specified in paragraph 3.8.4., the slope in the longitudinal direction shall not exceed 8 per cent provided that this slope inclines upwards from the front end to the rear end of the special area.</w:t>
      </w:r>
    </w:p>
    <w:p w14:paraId="5BB4C8C9"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tab/>
        <w:t>In the case of a wheelchair space … as shown in Annex 4, Figure 22."</w:t>
      </w:r>
    </w:p>
    <w:p w14:paraId="3ACEE99F" w14:textId="49FCBC32" w:rsidR="00345656" w:rsidRDefault="000B67D3" w:rsidP="000B67D3">
      <w:pPr>
        <w:tabs>
          <w:tab w:val="left" w:pos="2835"/>
          <w:tab w:val="left" w:pos="8505"/>
        </w:tabs>
        <w:spacing w:before="120" w:after="120" w:line="240" w:lineRule="auto"/>
        <w:ind w:left="2268" w:right="1134" w:hanging="1134"/>
        <w:jc w:val="both"/>
        <w:rPr>
          <w:i/>
        </w:rPr>
      </w:pPr>
      <w:r w:rsidRPr="001B6CBC">
        <w:rPr>
          <w:i/>
        </w:rPr>
        <w:t>Annex 12</w:t>
      </w:r>
    </w:p>
    <w:p w14:paraId="4187B829" w14:textId="7FCCB801" w:rsidR="000B67D3" w:rsidRPr="001B6CBC" w:rsidRDefault="00345656" w:rsidP="000B67D3">
      <w:pPr>
        <w:tabs>
          <w:tab w:val="left" w:pos="2835"/>
          <w:tab w:val="left" w:pos="8505"/>
        </w:tabs>
        <w:spacing w:before="120" w:after="120" w:line="240" w:lineRule="auto"/>
        <w:ind w:left="2268" w:right="1134" w:hanging="1134"/>
        <w:jc w:val="both"/>
      </w:pPr>
      <w:r>
        <w:rPr>
          <w:i/>
        </w:rPr>
        <w:t>P</w:t>
      </w:r>
      <w:r w:rsidRPr="001B6CBC">
        <w:rPr>
          <w:i/>
        </w:rPr>
        <w:t xml:space="preserve">aragraph </w:t>
      </w:r>
      <w:r w:rsidR="000B67D3" w:rsidRPr="001B6CBC">
        <w:rPr>
          <w:i/>
        </w:rPr>
        <w:t>3.10.12.,</w:t>
      </w:r>
      <w:r w:rsidR="000B67D3" w:rsidRPr="001B6CBC">
        <w:t xml:space="preserve"> amend to read:</w:t>
      </w:r>
    </w:p>
    <w:p w14:paraId="0EB0E160"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t>"3.10.12.</w:t>
      </w:r>
      <w:r w:rsidRPr="001B6CBC">
        <w:tab/>
        <w:t>Each of the insulations …</w:t>
      </w:r>
    </w:p>
    <w:p w14:paraId="32C2E99B" w14:textId="77777777" w:rsidR="000B67D3" w:rsidRPr="001B6CBC" w:rsidRDefault="000B67D3" w:rsidP="000B67D3">
      <w:pPr>
        <w:tabs>
          <w:tab w:val="left" w:pos="2835"/>
          <w:tab w:val="left" w:pos="8505"/>
        </w:tabs>
        <w:spacing w:before="120" w:after="120" w:line="240" w:lineRule="auto"/>
        <w:ind w:left="2268" w:right="1134" w:hanging="1134"/>
        <w:jc w:val="both"/>
      </w:pPr>
      <w:r w:rsidRPr="001B6CBC">
        <w:tab/>
        <w:t>… AC value.</w:t>
      </w:r>
    </w:p>
    <w:p w14:paraId="7A88AEF4" w14:textId="77777777" w:rsidR="000B67D3" w:rsidRPr="001B6CBC" w:rsidRDefault="000B67D3" w:rsidP="000B67D3">
      <w:pPr>
        <w:tabs>
          <w:tab w:val="left" w:pos="2835"/>
          <w:tab w:val="left" w:pos="8505"/>
        </w:tabs>
        <w:spacing w:before="120" w:after="120" w:line="240" w:lineRule="auto"/>
        <w:ind w:left="2268" w:right="1134" w:hanging="1134"/>
        <w:jc w:val="both"/>
        <w:rPr>
          <w:rFonts w:eastAsia="MS Mincho"/>
        </w:rPr>
      </w:pPr>
      <w:r w:rsidRPr="001B6CBC">
        <w:tab/>
        <w:t>Circuits directly connected to overhead line shall be double insulated."</w:t>
      </w:r>
    </w:p>
    <w:p w14:paraId="68ACCA10" w14:textId="77777777" w:rsidR="000B67D3" w:rsidRPr="001B6CBC" w:rsidRDefault="000B67D3" w:rsidP="000B67D3">
      <w:pPr>
        <w:spacing w:before="240"/>
        <w:ind w:left="1134" w:right="1134"/>
        <w:jc w:val="center"/>
        <w:rPr>
          <w:u w:val="single"/>
        </w:rPr>
      </w:pPr>
      <w:r w:rsidRPr="00EB72C9">
        <w:rPr>
          <w:u w:val="single"/>
        </w:rPr>
        <w:tab/>
      </w:r>
      <w:r w:rsidRPr="00EB72C9">
        <w:rPr>
          <w:u w:val="single"/>
        </w:rPr>
        <w:tab/>
      </w:r>
      <w:r w:rsidRPr="00EB72C9">
        <w:rPr>
          <w:u w:val="single"/>
        </w:rPr>
        <w:tab/>
      </w:r>
    </w:p>
    <w:p w14:paraId="3E7F50EC" w14:textId="1E7D4B41" w:rsidR="009952F1" w:rsidRPr="00F43A63" w:rsidRDefault="009952F1" w:rsidP="000B67D3">
      <w:pPr>
        <w:tabs>
          <w:tab w:val="left" w:pos="2835"/>
          <w:tab w:val="left" w:pos="8505"/>
        </w:tabs>
        <w:spacing w:before="120" w:after="120" w:line="240" w:lineRule="auto"/>
        <w:ind w:left="2268" w:right="1134" w:hanging="1134"/>
        <w:jc w:val="both"/>
        <w:rPr>
          <w:u w:val="single"/>
        </w:rPr>
      </w:pPr>
    </w:p>
    <w:sectPr w:rsidR="009952F1" w:rsidRPr="00F43A63" w:rsidSect="008311A3">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4C003EE3"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5576DF">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7F5C3557"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5576DF">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3E87B180" w14:textId="77777777" w:rsidR="00B30787" w:rsidRDefault="00B30787" w:rsidP="00B30787">
      <w:pPr>
        <w:pStyle w:val="FootnoteText"/>
      </w:pPr>
      <w:r>
        <w:tab/>
      </w:r>
      <w:r>
        <w:rPr>
          <w:rStyle w:val="FootnoteReference"/>
          <w:sz w:val="20"/>
        </w:rPr>
        <w:t>*</w:t>
      </w:r>
      <w:r>
        <w:rPr>
          <w:sz w:val="20"/>
        </w:rPr>
        <w:tab/>
      </w:r>
      <w:r>
        <w:t>Former titles of the Agreement:</w:t>
      </w:r>
    </w:p>
    <w:p w14:paraId="76B14633" w14:textId="77777777" w:rsidR="00B30787" w:rsidRDefault="00B30787" w:rsidP="00B30787">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9DF1668" w14:textId="77777777" w:rsidR="00B30787" w:rsidRDefault="00B30787" w:rsidP="00B30787">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3C3D495C" w:rsidR="00B701B3" w:rsidRDefault="00B701B3">
    <w:pPr>
      <w:pStyle w:val="Header"/>
    </w:pPr>
    <w:r w:rsidRPr="00D623A7">
      <w:t>E/ECE/324</w:t>
    </w:r>
    <w:r w:rsidRPr="00841EB5">
      <w:t>/Rev.</w:t>
    </w:r>
    <w:r w:rsidR="007F6616">
      <w:t>2</w:t>
    </w:r>
    <w:r w:rsidRPr="00841EB5">
      <w:t>/</w:t>
    </w:r>
    <w:r w:rsidR="004D2C93" w:rsidRPr="00D623A7">
      <w:t>Add.</w:t>
    </w:r>
    <w:r w:rsidR="00425B9D">
      <w:t>10</w:t>
    </w:r>
    <w:r w:rsidR="00FA2495">
      <w:t>6</w:t>
    </w:r>
    <w:r w:rsidR="004D2C93" w:rsidRPr="00D623A7">
      <w:t>/Rev.</w:t>
    </w:r>
    <w:r w:rsidR="000213D5">
      <w:t>7</w:t>
    </w:r>
    <w:r w:rsidR="004D2C93" w:rsidRPr="00D623A7">
      <w:t>/Amend.</w:t>
    </w:r>
    <w:r w:rsidR="000B67D3">
      <w:t>3</w:t>
    </w:r>
    <w:r>
      <w:br/>
    </w:r>
    <w:r w:rsidRPr="00D623A7">
      <w:t>E/ECE/TRANS/505</w:t>
    </w:r>
    <w:r w:rsidRPr="00841EB5">
      <w:t>/</w:t>
    </w:r>
    <w:r w:rsidR="0001071D" w:rsidRPr="00841EB5">
      <w:t>Rev.</w:t>
    </w:r>
    <w:r w:rsidR="007F6616">
      <w:t>2</w:t>
    </w:r>
    <w:r w:rsidR="00CC4838" w:rsidRPr="00841EB5">
      <w:t>/</w:t>
    </w:r>
    <w:r w:rsidR="00CC4838" w:rsidRPr="00D623A7">
      <w:t>Add.</w:t>
    </w:r>
    <w:r w:rsidR="00425B9D">
      <w:t>1</w:t>
    </w:r>
    <w:r w:rsidR="00FA2495">
      <w:t>06</w:t>
    </w:r>
    <w:r w:rsidR="00CC4838" w:rsidRPr="00D623A7">
      <w:t>/Rev.</w:t>
    </w:r>
    <w:r w:rsidR="000213D5">
      <w:t>7</w:t>
    </w:r>
    <w:r w:rsidR="00E511B0">
      <w:t>/</w:t>
    </w:r>
    <w:r w:rsidR="00CC4838" w:rsidRPr="00D623A7">
      <w:t>Amend.</w:t>
    </w:r>
    <w:r w:rsidR="000B67D3">
      <w:t>3</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687DF515" w:rsidR="00B701B3" w:rsidRDefault="00B701B3" w:rsidP="00776D12">
    <w:pPr>
      <w:pStyle w:val="Header"/>
      <w:jc w:val="right"/>
    </w:pPr>
    <w:r w:rsidRPr="00D623A7">
      <w:t>E/ECE/324/</w:t>
    </w:r>
    <w:r w:rsidR="0001071D">
      <w:t>Rev.</w:t>
    </w:r>
    <w:r w:rsidR="007F6616">
      <w:t>2</w:t>
    </w:r>
    <w:r w:rsidR="0001071D">
      <w:t>/</w:t>
    </w:r>
    <w:r w:rsidR="00CC4838" w:rsidRPr="00D623A7">
      <w:t>Add.</w:t>
    </w:r>
    <w:r w:rsidR="00425B9D">
      <w:t>1</w:t>
    </w:r>
    <w:r w:rsidR="00FA2495">
      <w:t>06</w:t>
    </w:r>
    <w:r w:rsidR="00CC4838" w:rsidRPr="00D623A7">
      <w:t>/Rev.</w:t>
    </w:r>
    <w:r w:rsidR="000213D5">
      <w:t>7</w:t>
    </w:r>
    <w:r w:rsidR="00CC4838" w:rsidRPr="00D623A7">
      <w:t>/Amend.</w:t>
    </w:r>
    <w:r w:rsidR="000B67D3">
      <w:t>3</w:t>
    </w:r>
    <w:r>
      <w:br/>
    </w:r>
    <w:r w:rsidRPr="00D623A7">
      <w:t>E/ECE/TRANS/505/</w:t>
    </w:r>
    <w:r w:rsidR="0001071D">
      <w:t>Rev.</w:t>
    </w:r>
    <w:r w:rsidR="007F6616">
      <w:t>2</w:t>
    </w:r>
    <w:r w:rsidR="00CC4838">
      <w:t>/</w:t>
    </w:r>
    <w:r w:rsidR="00CC4838" w:rsidRPr="00D623A7">
      <w:t>Add.</w:t>
    </w:r>
    <w:r w:rsidR="00425B9D">
      <w:t>1</w:t>
    </w:r>
    <w:r w:rsidR="00FA2495">
      <w:t>06</w:t>
    </w:r>
    <w:r w:rsidR="00CC4838" w:rsidRPr="00D623A7">
      <w:t>/Rev.</w:t>
    </w:r>
    <w:r w:rsidR="000213D5">
      <w:t>7</w:t>
    </w:r>
    <w:r w:rsidR="00CC4838" w:rsidRPr="00D623A7">
      <w:t>/Amend.</w:t>
    </w:r>
    <w:r w:rsidR="000B67D3">
      <w:t>3</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114BD"/>
    <w:rsid w:val="000213D5"/>
    <w:rsid w:val="00050F6B"/>
    <w:rsid w:val="00072C8C"/>
    <w:rsid w:val="00086287"/>
    <w:rsid w:val="000931C0"/>
    <w:rsid w:val="000B175B"/>
    <w:rsid w:val="000B3A0F"/>
    <w:rsid w:val="000B67D3"/>
    <w:rsid w:val="000B78DE"/>
    <w:rsid w:val="000C3BA6"/>
    <w:rsid w:val="000D3A4F"/>
    <w:rsid w:val="000E0415"/>
    <w:rsid w:val="000F580C"/>
    <w:rsid w:val="001220B8"/>
    <w:rsid w:val="00134B40"/>
    <w:rsid w:val="001352D9"/>
    <w:rsid w:val="00165E82"/>
    <w:rsid w:val="001B4B04"/>
    <w:rsid w:val="001C6663"/>
    <w:rsid w:val="001C7895"/>
    <w:rsid w:val="001D26DF"/>
    <w:rsid w:val="0020139A"/>
    <w:rsid w:val="002070FE"/>
    <w:rsid w:val="00211E0B"/>
    <w:rsid w:val="002405A7"/>
    <w:rsid w:val="00271A7F"/>
    <w:rsid w:val="00295CB5"/>
    <w:rsid w:val="002A1E3A"/>
    <w:rsid w:val="002D1113"/>
    <w:rsid w:val="003107FA"/>
    <w:rsid w:val="00312E48"/>
    <w:rsid w:val="003229D8"/>
    <w:rsid w:val="0033745A"/>
    <w:rsid w:val="00345656"/>
    <w:rsid w:val="003852F5"/>
    <w:rsid w:val="0039277A"/>
    <w:rsid w:val="003972E0"/>
    <w:rsid w:val="003C2CC4"/>
    <w:rsid w:val="003C3936"/>
    <w:rsid w:val="003D4B23"/>
    <w:rsid w:val="003F1ED3"/>
    <w:rsid w:val="00425B9D"/>
    <w:rsid w:val="004325CB"/>
    <w:rsid w:val="00440758"/>
    <w:rsid w:val="00445C26"/>
    <w:rsid w:val="00446DE4"/>
    <w:rsid w:val="004A41CA"/>
    <w:rsid w:val="004D2C93"/>
    <w:rsid w:val="004E3FEB"/>
    <w:rsid w:val="004F5176"/>
    <w:rsid w:val="00503228"/>
    <w:rsid w:val="00504750"/>
    <w:rsid w:val="00505384"/>
    <w:rsid w:val="005420F2"/>
    <w:rsid w:val="0054561B"/>
    <w:rsid w:val="005576DF"/>
    <w:rsid w:val="00582B38"/>
    <w:rsid w:val="005B3DB3"/>
    <w:rsid w:val="005E1409"/>
    <w:rsid w:val="005E53D9"/>
    <w:rsid w:val="00611FC4"/>
    <w:rsid w:val="006176FB"/>
    <w:rsid w:val="00627ED0"/>
    <w:rsid w:val="00640B26"/>
    <w:rsid w:val="0064636E"/>
    <w:rsid w:val="00665595"/>
    <w:rsid w:val="0069341E"/>
    <w:rsid w:val="00694209"/>
    <w:rsid w:val="006A67EF"/>
    <w:rsid w:val="006A7392"/>
    <w:rsid w:val="006D00FE"/>
    <w:rsid w:val="006D65E5"/>
    <w:rsid w:val="006E564B"/>
    <w:rsid w:val="006F5576"/>
    <w:rsid w:val="00713BD8"/>
    <w:rsid w:val="0072632A"/>
    <w:rsid w:val="00743CD6"/>
    <w:rsid w:val="00750602"/>
    <w:rsid w:val="00752968"/>
    <w:rsid w:val="00760C4D"/>
    <w:rsid w:val="00773197"/>
    <w:rsid w:val="00776D12"/>
    <w:rsid w:val="00784B94"/>
    <w:rsid w:val="007B6BA5"/>
    <w:rsid w:val="007C3390"/>
    <w:rsid w:val="007C4F4B"/>
    <w:rsid w:val="007F0B83"/>
    <w:rsid w:val="007F6611"/>
    <w:rsid w:val="007F6616"/>
    <w:rsid w:val="008159AF"/>
    <w:rsid w:val="008175E9"/>
    <w:rsid w:val="00821B62"/>
    <w:rsid w:val="008242D7"/>
    <w:rsid w:val="00827E05"/>
    <w:rsid w:val="008311A3"/>
    <w:rsid w:val="00834DDD"/>
    <w:rsid w:val="00841EB5"/>
    <w:rsid w:val="008518D5"/>
    <w:rsid w:val="00871FD5"/>
    <w:rsid w:val="008724B7"/>
    <w:rsid w:val="008979B1"/>
    <w:rsid w:val="008A6B25"/>
    <w:rsid w:val="008A6C4F"/>
    <w:rsid w:val="008B117A"/>
    <w:rsid w:val="008C3804"/>
    <w:rsid w:val="008E0E46"/>
    <w:rsid w:val="00907AD2"/>
    <w:rsid w:val="00963CBA"/>
    <w:rsid w:val="009672A1"/>
    <w:rsid w:val="00974A8D"/>
    <w:rsid w:val="00991261"/>
    <w:rsid w:val="009952F1"/>
    <w:rsid w:val="009F015A"/>
    <w:rsid w:val="009F3A17"/>
    <w:rsid w:val="00A034CA"/>
    <w:rsid w:val="00A1427D"/>
    <w:rsid w:val="00A22277"/>
    <w:rsid w:val="00A41529"/>
    <w:rsid w:val="00A569D6"/>
    <w:rsid w:val="00A72F22"/>
    <w:rsid w:val="00A748A6"/>
    <w:rsid w:val="00A85956"/>
    <w:rsid w:val="00A879A4"/>
    <w:rsid w:val="00AA5861"/>
    <w:rsid w:val="00AB129C"/>
    <w:rsid w:val="00B1438E"/>
    <w:rsid w:val="00B30179"/>
    <w:rsid w:val="00B30787"/>
    <w:rsid w:val="00B32121"/>
    <w:rsid w:val="00B33EC0"/>
    <w:rsid w:val="00B701B3"/>
    <w:rsid w:val="00B81E12"/>
    <w:rsid w:val="00BB0D4C"/>
    <w:rsid w:val="00BB27C5"/>
    <w:rsid w:val="00BC2683"/>
    <w:rsid w:val="00BC358D"/>
    <w:rsid w:val="00BC74E9"/>
    <w:rsid w:val="00BD2146"/>
    <w:rsid w:val="00BD221C"/>
    <w:rsid w:val="00BD538F"/>
    <w:rsid w:val="00BE4F74"/>
    <w:rsid w:val="00BE618E"/>
    <w:rsid w:val="00BF4A36"/>
    <w:rsid w:val="00C0543E"/>
    <w:rsid w:val="00C17699"/>
    <w:rsid w:val="00C41A28"/>
    <w:rsid w:val="00C463DD"/>
    <w:rsid w:val="00C711C7"/>
    <w:rsid w:val="00C71A58"/>
    <w:rsid w:val="00C745C3"/>
    <w:rsid w:val="00C84414"/>
    <w:rsid w:val="00CC4838"/>
    <w:rsid w:val="00CD6208"/>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0908"/>
    <w:rsid w:val="00E130AB"/>
    <w:rsid w:val="00E313A7"/>
    <w:rsid w:val="00E506F0"/>
    <w:rsid w:val="00E511B0"/>
    <w:rsid w:val="00E53330"/>
    <w:rsid w:val="00E7260F"/>
    <w:rsid w:val="00E77FF9"/>
    <w:rsid w:val="00E87921"/>
    <w:rsid w:val="00E96630"/>
    <w:rsid w:val="00EA0ED6"/>
    <w:rsid w:val="00EA264E"/>
    <w:rsid w:val="00EC75F2"/>
    <w:rsid w:val="00ED3114"/>
    <w:rsid w:val="00ED7A2A"/>
    <w:rsid w:val="00ED7F82"/>
    <w:rsid w:val="00EE0446"/>
    <w:rsid w:val="00EF1D7F"/>
    <w:rsid w:val="00F134E9"/>
    <w:rsid w:val="00F43A63"/>
    <w:rsid w:val="00F43C58"/>
    <w:rsid w:val="00F53EDA"/>
    <w:rsid w:val="00F55704"/>
    <w:rsid w:val="00F60A2D"/>
    <w:rsid w:val="00F67B72"/>
    <w:rsid w:val="00F7753D"/>
    <w:rsid w:val="00F85F34"/>
    <w:rsid w:val="00FA06F7"/>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styleId="Revision">
    <w:name w:val="Revision"/>
    <w:hidden/>
    <w:uiPriority w:val="99"/>
    <w:semiHidden/>
    <w:rsid w:val="00B3078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0</TotalTime>
  <Pages>4</Pages>
  <Words>1000</Words>
  <Characters>5705</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Secretariat</cp:lastModifiedBy>
  <cp:revision>2</cp:revision>
  <cp:lastPrinted>2015-05-06T11:39:00Z</cp:lastPrinted>
  <dcterms:created xsi:type="dcterms:W3CDTF">2018-11-06T13:15:00Z</dcterms:created>
  <dcterms:modified xsi:type="dcterms:W3CDTF">2018-11-06T13:15:00Z</dcterms:modified>
</cp:coreProperties>
</file>