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B70118" w:rsidRPr="00B70118" w:rsidTr="00B70118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B70118" w:rsidRPr="00B70118" w:rsidRDefault="00B70118" w:rsidP="00B70118">
            <w:pPr>
              <w:jc w:val="right"/>
              <w:rPr>
                <w:lang w:val="en-US"/>
              </w:rPr>
            </w:pPr>
            <w:r w:rsidRPr="00B70118">
              <w:rPr>
                <w:sz w:val="40"/>
                <w:lang w:val="en-US"/>
              </w:rPr>
              <w:t>E</w:t>
            </w:r>
            <w:r w:rsidRPr="00B70118">
              <w:rPr>
                <w:lang w:val="en-US"/>
              </w:rPr>
              <w:t>/ECE/324/Rev.1/Add.86/Rev.3/Amend.4</w:t>
            </w:r>
            <w:r w:rsidRPr="00B70118">
              <w:rPr>
                <w:rFonts w:cs="Times New Roman"/>
                <w:lang w:val="en-US"/>
              </w:rPr>
              <w:t>−</w:t>
            </w:r>
            <w:r w:rsidRPr="00B70118">
              <w:rPr>
                <w:sz w:val="40"/>
                <w:lang w:val="en-US"/>
              </w:rPr>
              <w:t>E</w:t>
            </w:r>
            <w:r w:rsidRPr="00B70118">
              <w:rPr>
                <w:lang w:val="en-US"/>
              </w:rPr>
              <w:t>/ECE/TRANS/505/Rev.1/Add.86/Rev.3/Amend.4</w:t>
            </w:r>
          </w:p>
        </w:tc>
      </w:tr>
      <w:tr w:rsidR="002D5AAC" w:rsidRPr="00B70118" w:rsidTr="00387CD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70118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70118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B70118">
            <w:pPr>
              <w:spacing w:before="480"/>
              <w:rPr>
                <w:lang w:val="en-US"/>
              </w:rPr>
            </w:pPr>
          </w:p>
          <w:p w:rsidR="00B70118" w:rsidRDefault="00B70118" w:rsidP="00B701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April 2018</w:t>
            </w:r>
          </w:p>
          <w:p w:rsidR="00B70118" w:rsidRPr="008D53B6" w:rsidRDefault="00B70118" w:rsidP="00B70118">
            <w:pPr>
              <w:spacing w:line="240" w:lineRule="exact"/>
              <w:rPr>
                <w:lang w:val="en-US"/>
              </w:rPr>
            </w:pPr>
          </w:p>
        </w:tc>
      </w:tr>
    </w:tbl>
    <w:p w:rsidR="00B70118" w:rsidRPr="00B70118" w:rsidRDefault="00B70118" w:rsidP="00D667F9">
      <w:pPr>
        <w:pStyle w:val="HChGR"/>
        <w:spacing w:before="240" w:after="200"/>
      </w:pPr>
      <w:r w:rsidRPr="00B70118">
        <w:tab/>
      </w:r>
      <w:r>
        <w:tab/>
      </w:r>
      <w:r>
        <w:tab/>
      </w:r>
      <w:r w:rsidRPr="00B70118">
        <w:t>Соглашение</w:t>
      </w:r>
      <w:bookmarkStart w:id="0" w:name="_Toc340666199"/>
      <w:bookmarkStart w:id="1" w:name="_Toc340745062"/>
      <w:bookmarkEnd w:id="0"/>
      <w:bookmarkEnd w:id="1"/>
    </w:p>
    <w:p w:rsidR="00B70118" w:rsidRPr="00B70118" w:rsidRDefault="00B70118" w:rsidP="00B70118">
      <w:pPr>
        <w:pStyle w:val="H1GR"/>
        <w:spacing w:before="0" w:after="120"/>
      </w:pPr>
      <w:r w:rsidRPr="00B70118">
        <w:tab/>
      </w:r>
      <w:r w:rsidRPr="00B70118">
        <w:tab/>
      </w:r>
      <w:r w:rsidRPr="00B70118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70118">
        <w:rPr>
          <w:b w:val="0"/>
          <w:sz w:val="20"/>
        </w:rPr>
        <w:footnoteReference w:customMarkFollows="1" w:id="1"/>
        <w:t>*</w:t>
      </w:r>
    </w:p>
    <w:p w:rsidR="00B70118" w:rsidRPr="00B70118" w:rsidRDefault="00B70118" w:rsidP="00B70118">
      <w:pPr>
        <w:pStyle w:val="SingleTxtGR"/>
        <w:spacing w:after="0"/>
      </w:pPr>
      <w:r w:rsidRPr="00B70118">
        <w:t>(Пересмотр 3, включающий поправки, вступившие в силу 14 сентября 2017 года)</w:t>
      </w:r>
    </w:p>
    <w:p w:rsidR="00B70118" w:rsidRPr="00B70118" w:rsidRDefault="00B70118" w:rsidP="00B70118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0118" w:rsidRPr="00B70118" w:rsidRDefault="00B70118" w:rsidP="00B70118">
      <w:pPr>
        <w:pStyle w:val="H1GR"/>
        <w:spacing w:before="240"/>
      </w:pPr>
      <w:r w:rsidRPr="00B70118">
        <w:tab/>
      </w:r>
      <w:r w:rsidRPr="00B70118">
        <w:tab/>
        <w:t>Добавление 86 – Правила № 87 ООН</w:t>
      </w:r>
    </w:p>
    <w:p w:rsidR="00B70118" w:rsidRPr="00B70118" w:rsidRDefault="00B70118" w:rsidP="00B70118">
      <w:pPr>
        <w:pStyle w:val="H1GR"/>
        <w:spacing w:before="120"/>
      </w:pPr>
      <w:r w:rsidRPr="00B70118">
        <w:tab/>
      </w:r>
      <w:r w:rsidRPr="00B70118">
        <w:tab/>
        <w:t>Пересмотр 3 – Поправка 4</w:t>
      </w:r>
    </w:p>
    <w:p w:rsidR="00B70118" w:rsidRPr="00B70118" w:rsidRDefault="00B70118" w:rsidP="00B70118">
      <w:pPr>
        <w:pStyle w:val="SingleTxtGR"/>
      </w:pPr>
      <w:r w:rsidRPr="00B70118">
        <w:t>Дополнение 20 к первоначальному варианту Правил</w:t>
      </w:r>
      <w:r>
        <w:t xml:space="preserve"> − Дата вступления в силу: 10 </w:t>
      </w:r>
      <w:r w:rsidRPr="00B70118">
        <w:t>февраля 2018 года</w:t>
      </w:r>
    </w:p>
    <w:p w:rsidR="00B70118" w:rsidRPr="00B70118" w:rsidRDefault="00B70118" w:rsidP="00B70118">
      <w:pPr>
        <w:pStyle w:val="H1GR"/>
        <w:spacing w:before="240" w:after="120"/>
      </w:pPr>
      <w:r w:rsidRPr="00B70118">
        <w:tab/>
      </w:r>
      <w:r w:rsidRPr="00B70118">
        <w:tab/>
        <w:t>Единообразные предписания, касающиеся официального утверждения дневных ходовых огней для механических транспортных средств</w:t>
      </w:r>
    </w:p>
    <w:p w:rsidR="00B70118" w:rsidRPr="00B70118" w:rsidRDefault="00B70118" w:rsidP="00D667F9">
      <w:pPr>
        <w:pStyle w:val="SingleTxtGR"/>
        <w:spacing w:after="0"/>
      </w:pPr>
      <w:r>
        <w:tab/>
      </w:r>
      <w:r w:rsidRPr="00B70118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ECE/TRANS/WP.29/2017/83.</w:t>
      </w:r>
    </w:p>
    <w:p w:rsidR="00B70118" w:rsidRPr="00B70118" w:rsidRDefault="00B70118" w:rsidP="00D667F9">
      <w:pPr>
        <w:pStyle w:val="SingleTxtGR"/>
        <w:spacing w:after="0"/>
        <w:jc w:val="center"/>
        <w:rPr>
          <w:u w:val="single"/>
        </w:rPr>
      </w:pPr>
      <w:r w:rsidRPr="00B70118">
        <w:drawing>
          <wp:anchor distT="0" distB="137160" distL="114300" distR="114300" simplePos="0" relativeHeight="251659264" behindDoc="0" locked="0" layoutInCell="1" allowOverlap="1" wp14:anchorId="3A8E6278" wp14:editId="036473DC">
            <wp:simplePos x="0" y="0"/>
            <wp:positionH relativeFrom="column">
              <wp:posOffset>2537460</wp:posOffset>
            </wp:positionH>
            <wp:positionV relativeFrom="paragraph">
              <wp:posOffset>222250</wp:posOffset>
            </wp:positionV>
            <wp:extent cx="1028700" cy="793750"/>
            <wp:effectExtent l="0" t="0" r="0" b="635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0118" w:rsidRPr="00B70118" w:rsidRDefault="00B70118" w:rsidP="00D667F9">
      <w:pPr>
        <w:pStyle w:val="SingleTxtGR"/>
        <w:spacing w:after="0" w:line="180" w:lineRule="exact"/>
        <w:jc w:val="center"/>
      </w:pPr>
      <w:r w:rsidRPr="00B70118">
        <w:rPr>
          <w:b/>
          <w:bCs/>
        </w:rPr>
        <w:t>ОРГАНИЗАЦИЯ ОБЪЕДИНЕННЫХ НАЦИЙ</w:t>
      </w:r>
      <w:r w:rsidRPr="00B70118">
        <w:br w:type="page"/>
      </w:r>
    </w:p>
    <w:p w:rsidR="00B70118" w:rsidRPr="00B70118" w:rsidRDefault="00B70118" w:rsidP="00B70118">
      <w:pPr>
        <w:pStyle w:val="SingleTxtGR"/>
      </w:pPr>
      <w:r w:rsidRPr="00B70118">
        <w:rPr>
          <w:i/>
          <w:iCs/>
        </w:rPr>
        <w:lastRenderedPageBreak/>
        <w:t>Пункт 6.5.1</w:t>
      </w:r>
      <w:r w:rsidRPr="00B70118">
        <w:t xml:space="preserve"> изменить следующим образом:</w:t>
      </w:r>
    </w:p>
    <w:p w:rsidR="00B70118" w:rsidRPr="00B70118" w:rsidRDefault="00B70118" w:rsidP="00D667F9">
      <w:pPr>
        <w:pStyle w:val="SingleTxtGR"/>
        <w:ind w:left="2268" w:hanging="1134"/>
      </w:pPr>
      <w:r w:rsidRPr="00B70118">
        <w:t>«6.5.1</w:t>
      </w:r>
      <w:r w:rsidRPr="00B70118">
        <w:tab/>
      </w:r>
      <w:r w:rsidR="00D667F9">
        <w:tab/>
      </w:r>
      <w:r w:rsidRPr="00B70118">
        <w:t>Дневной ходовой огонь оснащают только источником(</w:t>
      </w:r>
      <w:proofErr w:type="spellStart"/>
      <w:r w:rsidRPr="00B70118">
        <w:t>ами</w:t>
      </w:r>
      <w:proofErr w:type="spellEnd"/>
      <w:r w:rsidRPr="00B70118">
        <w:t>) света, официально утвержденным(и) на основании Правил № 37 ООН и/или Правил № 128 ООН, при условии, что в Правилах № 37 ООН и сериях поправок к ним, действующих на момент подачи заявки на официальное утверждение типа, либо в Правилах № 128 ООН и сериях поправок к ним, действующих на момент подачи заявки на официальное утверждение типа, никаких ограничений на его (их) применение не</w:t>
      </w:r>
      <w:r w:rsidRPr="00B70118">
        <w:rPr>
          <w:lang w:val="en-GB"/>
        </w:rPr>
        <w:t> </w:t>
      </w:r>
      <w:r w:rsidRPr="00B70118">
        <w:t>предусмотрено».</w:t>
      </w:r>
    </w:p>
    <w:p w:rsidR="00E12C5F" w:rsidRPr="00D667F9" w:rsidRDefault="00D667F9" w:rsidP="00D667F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2" w:name="_GoBack"/>
      <w:bookmarkEnd w:id="2"/>
    </w:p>
    <w:sectPr w:rsidR="00E12C5F" w:rsidRPr="00D667F9" w:rsidSect="00B7011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6C" w:rsidRPr="00A312BC" w:rsidRDefault="004B796C" w:rsidP="00A312BC"/>
  </w:endnote>
  <w:endnote w:type="continuationSeparator" w:id="0">
    <w:p w:rsidR="004B796C" w:rsidRPr="00A312BC" w:rsidRDefault="004B79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18" w:rsidRPr="00B70118" w:rsidRDefault="00B70118">
    <w:pPr>
      <w:pStyle w:val="a8"/>
    </w:pPr>
    <w:r w:rsidRPr="00B70118">
      <w:rPr>
        <w:b/>
        <w:sz w:val="18"/>
      </w:rPr>
      <w:fldChar w:fldCharType="begin"/>
    </w:r>
    <w:r w:rsidRPr="00B70118">
      <w:rPr>
        <w:b/>
        <w:sz w:val="18"/>
      </w:rPr>
      <w:instrText xml:space="preserve"> PAGE  \* MERGEFORMAT </w:instrText>
    </w:r>
    <w:r w:rsidRPr="00B70118">
      <w:rPr>
        <w:b/>
        <w:sz w:val="18"/>
      </w:rPr>
      <w:fldChar w:fldCharType="separate"/>
    </w:r>
    <w:r w:rsidR="004A18AF">
      <w:rPr>
        <w:b/>
        <w:noProof/>
        <w:sz w:val="18"/>
      </w:rPr>
      <w:t>2</w:t>
    </w:r>
    <w:r w:rsidRPr="00B70118">
      <w:rPr>
        <w:b/>
        <w:sz w:val="18"/>
      </w:rPr>
      <w:fldChar w:fldCharType="end"/>
    </w:r>
    <w:r>
      <w:rPr>
        <w:b/>
        <w:sz w:val="18"/>
      </w:rPr>
      <w:tab/>
    </w:r>
    <w:r>
      <w:t>GE.18-06626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18" w:rsidRPr="00B70118" w:rsidRDefault="00B70118" w:rsidP="00B70118">
    <w:pPr>
      <w:pStyle w:val="a8"/>
      <w:tabs>
        <w:tab w:val="clear" w:pos="9639"/>
        <w:tab w:val="right" w:pos="9638"/>
      </w:tabs>
      <w:rPr>
        <w:b/>
        <w:sz w:val="18"/>
      </w:rPr>
    </w:pPr>
    <w:r>
      <w:t>GE.18-06626</w:t>
    </w:r>
    <w:r>
      <w:tab/>
    </w:r>
    <w:r w:rsidRPr="00B70118">
      <w:rPr>
        <w:b/>
        <w:sz w:val="18"/>
      </w:rPr>
      <w:fldChar w:fldCharType="begin"/>
    </w:r>
    <w:r w:rsidRPr="00B70118">
      <w:rPr>
        <w:b/>
        <w:sz w:val="18"/>
      </w:rPr>
      <w:instrText xml:space="preserve"> PAGE  \* MERGEFORMAT </w:instrText>
    </w:r>
    <w:r w:rsidRPr="00B70118">
      <w:rPr>
        <w:b/>
        <w:sz w:val="18"/>
      </w:rPr>
      <w:fldChar w:fldCharType="separate"/>
    </w:r>
    <w:r w:rsidR="00D667F9">
      <w:rPr>
        <w:b/>
        <w:noProof/>
        <w:sz w:val="18"/>
      </w:rPr>
      <w:t>3</w:t>
    </w:r>
    <w:r w:rsidRPr="00B701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70118" w:rsidRDefault="00B70118" w:rsidP="00B7011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06626  (</w:t>
    </w:r>
    <w:proofErr w:type="gramEnd"/>
    <w:r>
      <w:t>R)</w:t>
    </w:r>
    <w:r w:rsidR="00D667F9">
      <w:rPr>
        <w:lang w:val="en-US"/>
      </w:rPr>
      <w:t xml:space="preserve">  260418  270418</w:t>
    </w:r>
    <w:r>
      <w:br/>
    </w:r>
    <w:r w:rsidRPr="00B70118">
      <w:rPr>
        <w:rFonts w:ascii="C39T30Lfz" w:hAnsi="C39T30Lfz"/>
        <w:kern w:val="14"/>
        <w:sz w:val="56"/>
      </w:rPr>
      <w:t></w:t>
    </w:r>
    <w:r w:rsidRPr="00B70118">
      <w:rPr>
        <w:rFonts w:ascii="C39T30Lfz" w:hAnsi="C39T30Lfz"/>
        <w:kern w:val="14"/>
        <w:sz w:val="56"/>
      </w:rPr>
      <w:t></w:t>
    </w:r>
    <w:r w:rsidRPr="00B70118">
      <w:rPr>
        <w:rFonts w:ascii="C39T30Lfz" w:hAnsi="C39T30Lfz"/>
        <w:kern w:val="14"/>
        <w:sz w:val="56"/>
      </w:rPr>
      <w:t></w:t>
    </w:r>
    <w:r w:rsidRPr="00B70118">
      <w:rPr>
        <w:rFonts w:ascii="C39T30Lfz" w:hAnsi="C39T30Lfz"/>
        <w:kern w:val="14"/>
        <w:sz w:val="56"/>
      </w:rPr>
      <w:t></w:t>
    </w:r>
    <w:r w:rsidRPr="00B70118">
      <w:rPr>
        <w:rFonts w:ascii="C39T30Lfz" w:hAnsi="C39T30Lfz"/>
        <w:kern w:val="14"/>
        <w:sz w:val="56"/>
      </w:rPr>
      <w:t></w:t>
    </w:r>
    <w:r w:rsidRPr="00B70118">
      <w:rPr>
        <w:rFonts w:ascii="C39T30Lfz" w:hAnsi="C39T30Lfz"/>
        <w:kern w:val="14"/>
        <w:sz w:val="56"/>
      </w:rPr>
      <w:t></w:t>
    </w:r>
    <w:r w:rsidRPr="00B70118">
      <w:rPr>
        <w:rFonts w:ascii="C39T30Lfz" w:hAnsi="C39T30Lfz"/>
        <w:kern w:val="14"/>
        <w:sz w:val="56"/>
      </w:rPr>
      <w:t></w:t>
    </w:r>
    <w:r w:rsidRPr="00B70118">
      <w:rPr>
        <w:rFonts w:ascii="C39T30Lfz" w:hAnsi="C39T30Lfz"/>
        <w:kern w:val="14"/>
        <w:sz w:val="56"/>
      </w:rPr>
      <w:t></w:t>
    </w:r>
    <w:r w:rsidRPr="00B7011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6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6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6C" w:rsidRPr="001075E9" w:rsidRDefault="004B79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796C" w:rsidRDefault="004B79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70118" w:rsidRPr="00886230" w:rsidRDefault="00B70118" w:rsidP="00B70118">
      <w:pPr>
        <w:pStyle w:val="ad"/>
      </w:pPr>
      <w:r>
        <w:tab/>
        <w:t>*</w:t>
      </w:r>
      <w:r>
        <w:tab/>
        <w:t>Прежние названия Соглашения:</w:t>
      </w:r>
    </w:p>
    <w:p w:rsidR="00B70118" w:rsidRPr="00886230" w:rsidRDefault="00B70118" w:rsidP="00B70118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B70118" w:rsidRPr="00886230" w:rsidRDefault="00B70118" w:rsidP="00B70118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D667F9"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18" w:rsidRPr="00B70118" w:rsidRDefault="00B70118">
    <w:pPr>
      <w:pStyle w:val="a5"/>
    </w:pPr>
    <w:fldSimple w:instr=" TITLE  \* MERGEFORMAT ">
      <w:r w:rsidR="004A18AF">
        <w:t>E/ECE/324/Rev.1/Add.86/Rev.3/Amend.4</w:t>
      </w:r>
    </w:fldSimple>
    <w:r>
      <w:br/>
    </w:r>
    <w:fldSimple w:instr=" KEYWORDS  \* MERGEFORMAT ">
      <w:r w:rsidR="004A18AF">
        <w:t>E/ECE/TRANS/505/Rev.1/Add.86/Rev.3/Amend.4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18" w:rsidRPr="00B70118" w:rsidRDefault="00B70118" w:rsidP="00B70118">
    <w:pPr>
      <w:pStyle w:val="a5"/>
      <w:jc w:val="right"/>
    </w:pPr>
    <w:fldSimple w:instr=" TITLE  \* MERGEFORMAT ">
      <w:r w:rsidR="004A18AF">
        <w:t>E/ECE/324/Rev.1/Add.86/Rev.3/Amend.4</w:t>
      </w:r>
    </w:fldSimple>
    <w:r>
      <w:br/>
    </w:r>
    <w:fldSimple w:instr=" KEYWORDS  \* MERGEFORMAT ">
      <w:r w:rsidR="004A18AF">
        <w:t>E/ECE/TRANS/505/Rev.1/Add.86/Rev.3/Amend.4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6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18AF"/>
    <w:rsid w:val="004B796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011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67F9"/>
    <w:rsid w:val="00D873A8"/>
    <w:rsid w:val="00D90028"/>
    <w:rsid w:val="00D90138"/>
    <w:rsid w:val="00DD78D1"/>
    <w:rsid w:val="00DE32CD"/>
    <w:rsid w:val="00DF5767"/>
    <w:rsid w:val="00DF71B9"/>
    <w:rsid w:val="00E12C5F"/>
    <w:rsid w:val="00E61DA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586602"/>
  <w15:docId w15:val="{33F8FEB7-E268-4760-BC15-959989C0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038A-B003-4E44-93BC-13E49DE3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188</Words>
  <Characters>1311</Characters>
  <Application>Microsoft Office Word</Application>
  <DocSecurity>0</DocSecurity>
  <Lines>37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E/ECE/324/Rev.1/Add.86/Rev.3/Amend.4</vt:lpstr>
      <vt:lpstr>A/</vt:lpstr>
      <vt:lpstr>A/</vt:lpstr>
    </vt:vector>
  </TitlesOfParts>
  <Company>DCM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E/ECE/324/Rev.1/Add.86/Rev.3/Amend.4</dc:title>
  <dc:creator>Elena IZOTOVA</dc:creator>
  <cp:keywords>E/ECE/TRANS/505/Rev.1/Add.86/Rev.3/Amend.4</cp:keywords>
  <cp:lastModifiedBy>Elena Izotova</cp:lastModifiedBy>
  <cp:revision>3</cp:revision>
  <cp:lastPrinted>2018-04-27T09:13:00Z</cp:lastPrinted>
  <dcterms:created xsi:type="dcterms:W3CDTF">2018-04-27T09:13:00Z</dcterms:created>
  <dcterms:modified xsi:type="dcterms:W3CDTF">2018-04-27T09:14:00Z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