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FEDC8E4" w:rsidR="0064636E" w:rsidRPr="00D47EEA" w:rsidRDefault="0064636E" w:rsidP="00937F3D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1071D">
              <w:t>1</w:t>
            </w:r>
            <w:r w:rsidR="00841EB5">
              <w:t>/</w:t>
            </w:r>
            <w:r>
              <w:t>Add.</w:t>
            </w:r>
            <w:r w:rsidR="00A034CA">
              <w:t>8</w:t>
            </w:r>
            <w:r w:rsidR="00F134E9">
              <w:t>6</w:t>
            </w:r>
            <w:r w:rsidR="000C3BA6">
              <w:t>/Rev.</w:t>
            </w:r>
            <w:r w:rsidR="00F134E9">
              <w:t>3</w:t>
            </w:r>
            <w:r w:rsidR="00EE0446" w:rsidRPr="00EE0446">
              <w:t>/Amend.</w:t>
            </w:r>
            <w:r w:rsidR="00937F3D">
              <w:t>4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01071D">
              <w:t>1</w:t>
            </w:r>
            <w:r w:rsidR="00841EB5">
              <w:t>/Add.</w:t>
            </w:r>
            <w:r w:rsidR="00A034CA">
              <w:t>8</w:t>
            </w:r>
            <w:r w:rsidR="00F134E9">
              <w:t>6</w:t>
            </w:r>
            <w:r w:rsidR="00EE0446" w:rsidRPr="00EE0446">
              <w:t>/Rev.</w:t>
            </w:r>
            <w:r w:rsidR="00F134E9">
              <w:t>3</w:t>
            </w:r>
            <w:r w:rsidR="00EE0446" w:rsidRPr="00EE0446">
              <w:t>/Amend.</w:t>
            </w:r>
            <w:r w:rsidR="00937F3D">
              <w:t>4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6E679D6C" w:rsidR="00C84414" w:rsidRDefault="006950C6" w:rsidP="00937F3D">
            <w:pPr>
              <w:spacing w:before="120"/>
            </w:pPr>
            <w:r>
              <w:t>26 April</w:t>
            </w:r>
            <w:bookmarkStart w:id="0" w:name="_GoBack"/>
            <w:bookmarkEnd w:id="0"/>
            <w:r w:rsidR="00937F3D">
              <w:t xml:space="preserve"> 2018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2FDADB6F" w14:textId="39A207DB" w:rsidR="00AE6C33" w:rsidRPr="00AE6C33" w:rsidRDefault="00C711C7" w:rsidP="00937F3D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AE6C33">
        <w:tab/>
      </w:r>
      <w:r w:rsidR="00AE6C33" w:rsidRPr="00213492">
        <w:t>Concerning the</w:t>
      </w:r>
      <w:r w:rsidR="00AE6C33" w:rsidRPr="00213492">
        <w:rPr>
          <w:smallCaps/>
        </w:rPr>
        <w:t xml:space="preserve"> </w:t>
      </w:r>
      <w:r w:rsidR="00AE6C33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AE6C33" w:rsidRPr="00213492">
        <w:footnoteReference w:customMarkFollows="1" w:id="2"/>
        <w:t>*</w:t>
      </w:r>
    </w:p>
    <w:p w14:paraId="1B907235" w14:textId="5B0ABCCF" w:rsidR="00AE6C33" w:rsidRPr="00392A12" w:rsidRDefault="00AE6C33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4CA5A875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A034CA">
        <w:t>8</w:t>
      </w:r>
      <w:r w:rsidR="00F134E9">
        <w:t>6</w:t>
      </w:r>
      <w:r w:rsidR="00EE0446">
        <w:t xml:space="preserve"> </w:t>
      </w:r>
      <w:r>
        <w:t xml:space="preserve">– </w:t>
      </w:r>
      <w:r w:rsidR="009458AA">
        <w:t>UN </w:t>
      </w:r>
      <w:r>
        <w:t>Regulation No.</w:t>
      </w:r>
      <w:r w:rsidR="00271A7F">
        <w:t xml:space="preserve"> </w:t>
      </w:r>
      <w:r w:rsidR="002070FE">
        <w:t>8</w:t>
      </w:r>
      <w:r w:rsidR="00F134E9">
        <w:t>7</w:t>
      </w:r>
    </w:p>
    <w:p w14:paraId="4E272B2A" w14:textId="23B55E9D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F134E9">
        <w:t>3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937F3D">
        <w:t>4</w:t>
      </w:r>
    </w:p>
    <w:p w14:paraId="4FAFC05A" w14:textId="51B0C256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937F3D">
        <w:rPr>
          <w:spacing w:val="-2"/>
        </w:rPr>
        <w:t>20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F134E9">
        <w:rPr>
          <w:spacing w:val="-2"/>
        </w:rPr>
        <w:t>original version of the Regulation</w:t>
      </w:r>
      <w:r w:rsidR="0064636E" w:rsidRPr="00272880">
        <w:rPr>
          <w:spacing w:val="-2"/>
        </w:rPr>
        <w:t xml:space="preserve"> – Date of entry into force: </w:t>
      </w:r>
      <w:r w:rsidR="008F2D65">
        <w:t xml:space="preserve">10 </w:t>
      </w:r>
      <w:r w:rsidR="00937F3D">
        <w:t>February</w:t>
      </w:r>
      <w:r w:rsidR="008F2D65">
        <w:t xml:space="preserve"> </w:t>
      </w:r>
      <w:r w:rsidR="0001071D">
        <w:t>201</w:t>
      </w:r>
      <w:r w:rsidR="00937F3D">
        <w:t>8</w:t>
      </w:r>
    </w:p>
    <w:p w14:paraId="24730B39" w14:textId="25BED150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724B7" w:rsidRPr="008724B7">
        <w:rPr>
          <w:lang w:val="en-US"/>
        </w:rPr>
        <w:t>Uniform provisions concerning the approval of daytime running lamps for power-driven vehicles</w:t>
      </w:r>
    </w:p>
    <w:p w14:paraId="02EF65D0" w14:textId="26091FFE" w:rsidR="00A41529" w:rsidRDefault="008F2D65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r w:rsidR="0001071D" w:rsidRPr="00B32121">
        <w:rPr>
          <w:spacing w:val="-4"/>
          <w:lang w:eastAsia="en-GB"/>
        </w:rPr>
        <w:t>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A41529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>
        <w:rPr>
          <w:spacing w:val="-6"/>
          <w:lang w:eastAsia="en-GB"/>
        </w:rPr>
        <w:t>7</w:t>
      </w:r>
      <w:r w:rsidR="00A41529">
        <w:rPr>
          <w:spacing w:val="-6"/>
          <w:lang w:eastAsia="en-GB"/>
        </w:rPr>
        <w:t>/</w:t>
      </w:r>
      <w:r w:rsidR="00937F3D">
        <w:rPr>
          <w:spacing w:val="-6"/>
          <w:lang w:eastAsia="en-GB"/>
        </w:rPr>
        <w:t>83.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30EA0F7D" w14:textId="100287C5" w:rsidR="00F60A2D" w:rsidRPr="00AF2205" w:rsidRDefault="00D5540C" w:rsidP="008F2D65">
      <w:pPr>
        <w:autoSpaceDE w:val="0"/>
        <w:autoSpaceDN w:val="0"/>
        <w:adjustRightInd w:val="0"/>
        <w:spacing w:after="120"/>
        <w:ind w:left="1134" w:right="1134"/>
        <w:jc w:val="both"/>
        <w:rPr>
          <w:u w:val="single"/>
        </w:rPr>
      </w:pPr>
      <w:r>
        <w:br w:type="page"/>
      </w:r>
    </w:p>
    <w:p w14:paraId="2216DEAC" w14:textId="77777777" w:rsidR="00937F3D" w:rsidRPr="003B7B8D" w:rsidRDefault="00937F3D" w:rsidP="00937F3D">
      <w:pPr>
        <w:pStyle w:val="SingleTxtG"/>
        <w:ind w:left="2257" w:hanging="1123"/>
        <w:rPr>
          <w:lang w:val="en-US"/>
        </w:rPr>
      </w:pPr>
      <w:r w:rsidRPr="003B7B8D">
        <w:rPr>
          <w:i/>
          <w:lang w:val="en-US"/>
        </w:rPr>
        <w:lastRenderedPageBreak/>
        <w:t xml:space="preserve">Paragraph 6.5.1., </w:t>
      </w:r>
      <w:r w:rsidRPr="003B7B8D">
        <w:rPr>
          <w:lang w:val="en-US"/>
        </w:rPr>
        <w:t>amend to read:</w:t>
      </w:r>
    </w:p>
    <w:p w14:paraId="19C34CAC" w14:textId="0C248D76" w:rsidR="008F2D65" w:rsidRDefault="00937F3D" w:rsidP="00937F3D">
      <w:pPr>
        <w:pStyle w:val="SingleTxtG"/>
        <w:spacing w:line="240" w:lineRule="auto"/>
        <w:ind w:left="2268" w:right="1133" w:hanging="1134"/>
        <w:rPr>
          <w:i/>
        </w:rPr>
      </w:pPr>
      <w:r>
        <w:rPr>
          <w:lang w:val="en-US"/>
        </w:rPr>
        <w:t>"</w:t>
      </w:r>
      <w:r w:rsidRPr="003B7B8D">
        <w:rPr>
          <w:lang w:val="en-US"/>
        </w:rPr>
        <w:t xml:space="preserve">6.5.1. </w:t>
      </w:r>
      <w:r w:rsidRPr="003B7B8D">
        <w:rPr>
          <w:lang w:val="en-US"/>
        </w:rPr>
        <w:tab/>
        <w:t>The daytime running lamp shall only be equipped with</w:t>
      </w:r>
      <w:r w:rsidRPr="003B7B8D">
        <w:rPr>
          <w:b/>
          <w:lang w:val="en-US"/>
        </w:rPr>
        <w:t xml:space="preserve"> </w:t>
      </w:r>
      <w:r w:rsidRPr="003B7B8D">
        <w:rPr>
          <w:lang w:val="en-US"/>
        </w:rPr>
        <w:t xml:space="preserve">light source(s) approved according to </w:t>
      </w:r>
      <w:r w:rsidR="00233431">
        <w:rPr>
          <w:lang w:val="en-US"/>
        </w:rPr>
        <w:t xml:space="preserve">UN </w:t>
      </w:r>
      <w:r w:rsidRPr="003B7B8D">
        <w:rPr>
          <w:lang w:val="en-US"/>
        </w:rPr>
        <w:t xml:space="preserve">Regulation No. 37 and/or </w:t>
      </w:r>
      <w:r w:rsidR="00233431">
        <w:rPr>
          <w:lang w:val="en-US"/>
        </w:rPr>
        <w:t xml:space="preserve">UN </w:t>
      </w:r>
      <w:r w:rsidRPr="003B7B8D">
        <w:rPr>
          <w:lang w:val="en-US"/>
        </w:rPr>
        <w:t xml:space="preserve">Regulation No. 128, provided that no restriction on the use is made in </w:t>
      </w:r>
      <w:r w:rsidR="00233431">
        <w:rPr>
          <w:lang w:val="en-US"/>
        </w:rPr>
        <w:t xml:space="preserve">UN </w:t>
      </w:r>
      <w:r w:rsidRPr="003B7B8D">
        <w:rPr>
          <w:lang w:val="en-US"/>
        </w:rPr>
        <w:t xml:space="preserve">Regulation No. 37 and its series of amendments in force at the time of application for type approval or in </w:t>
      </w:r>
      <w:r w:rsidR="00233431">
        <w:rPr>
          <w:lang w:val="en-US"/>
        </w:rPr>
        <w:t xml:space="preserve">UN </w:t>
      </w:r>
      <w:r w:rsidRPr="003B7B8D">
        <w:rPr>
          <w:lang w:val="en-US"/>
        </w:rPr>
        <w:t>Regulation No. 128 and its series of amendments in force at the time of application for type approval.</w:t>
      </w:r>
      <w:r>
        <w:rPr>
          <w:lang w:val="en-US"/>
        </w:rPr>
        <w:t>"</w:t>
      </w:r>
    </w:p>
    <w:p w14:paraId="3E7F50EC" w14:textId="0443AC9A" w:rsidR="009952F1" w:rsidRPr="00F43A63" w:rsidRDefault="008F2D65" w:rsidP="009458AA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r w:rsidR="00E07D55">
        <w:rPr>
          <w:u w:val="single"/>
        </w:rPr>
        <w:tab/>
      </w:r>
    </w:p>
    <w:sectPr w:rsidR="009952F1" w:rsidRPr="00F43A63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185AC274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950C6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0AEA54FE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937F3D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1720C2C9" w14:textId="77777777" w:rsidR="00AE6C33" w:rsidRDefault="00AE6C33" w:rsidP="00AE6C33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5EDD678B" w14:textId="77777777" w:rsidR="00AE6C33" w:rsidRDefault="00AE6C33" w:rsidP="00AE6C33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6EDA271F" w14:textId="77777777" w:rsidR="00AE6C33" w:rsidRDefault="00AE6C33" w:rsidP="00AE6C33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35E60750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</w:t>
    </w:r>
    <w:r w:rsidR="004D2C93" w:rsidRPr="00D623A7">
      <w:t>Add.</w:t>
    </w:r>
    <w:r w:rsidR="00A034CA">
      <w:t>8</w:t>
    </w:r>
    <w:r w:rsidR="00F60A2D">
      <w:t>6</w:t>
    </w:r>
    <w:r w:rsidR="004D2C93" w:rsidRPr="00D623A7">
      <w:t>/Rev.</w:t>
    </w:r>
    <w:r w:rsidR="00F60A2D">
      <w:t>3</w:t>
    </w:r>
    <w:r w:rsidR="004D2C93" w:rsidRPr="00D623A7">
      <w:t>/Amend.</w:t>
    </w:r>
    <w:r w:rsidR="00937F3D">
      <w:t>4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01071D">
      <w:t>1</w:t>
    </w:r>
    <w:r w:rsidR="00EE0446">
      <w:t>/</w:t>
    </w:r>
    <w:r w:rsidR="00EE0446" w:rsidRPr="00D623A7">
      <w:t>Add.</w:t>
    </w:r>
    <w:r w:rsidR="00F60A2D">
      <w:t>86</w:t>
    </w:r>
    <w:r w:rsidR="00EE0446" w:rsidRPr="00D623A7">
      <w:t>/Rev.</w:t>
    </w:r>
    <w:r w:rsidR="00F60A2D">
      <w:t>3</w:t>
    </w:r>
    <w:r w:rsidR="00EE0446" w:rsidRPr="00D623A7">
      <w:t>/Amend.</w:t>
    </w:r>
    <w:r w:rsidR="00937F3D">
      <w:t>4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7D52DA8D" w:rsidR="00B701B3" w:rsidRDefault="00B701B3" w:rsidP="00776D12">
    <w:pPr>
      <w:pStyle w:val="Header"/>
      <w:jc w:val="right"/>
    </w:pPr>
    <w:r w:rsidRPr="00D623A7">
      <w:t>E/ECE/324/</w:t>
    </w:r>
    <w:r w:rsidR="0001071D">
      <w:t>Rev.1/</w:t>
    </w:r>
    <w:r w:rsidRPr="00D623A7">
      <w:t>Add.</w:t>
    </w:r>
    <w:r w:rsidR="00A034CA">
      <w:t>8</w:t>
    </w:r>
    <w:r w:rsidR="008F2D65">
      <w:t>6</w:t>
    </w:r>
    <w:r w:rsidRPr="00D623A7">
      <w:t>/Rev.</w:t>
    </w:r>
    <w:r w:rsidR="008F2D65">
      <w:t>3</w:t>
    </w:r>
    <w:r w:rsidRPr="00D623A7">
      <w:t>/Amend.</w:t>
    </w:r>
    <w:r w:rsidR="008F2D65">
      <w:t>3</w:t>
    </w:r>
    <w:r>
      <w:br/>
    </w:r>
    <w:r w:rsidRPr="00D623A7">
      <w:t>E/ECE/TRANS/505/</w:t>
    </w:r>
    <w:r w:rsidR="0001071D">
      <w:t>Rev.1/</w:t>
    </w:r>
    <w:r w:rsidR="004D2C93" w:rsidRPr="00D623A7">
      <w:t>Add.</w:t>
    </w:r>
    <w:r w:rsidR="00A034CA">
      <w:t>8</w:t>
    </w:r>
    <w:r w:rsidR="00A71B03">
      <w:t>6</w:t>
    </w:r>
    <w:r w:rsidR="004D2C93" w:rsidRPr="00D623A7">
      <w:t>/Rev.</w:t>
    </w:r>
    <w:r w:rsidR="008F2D65">
      <w:t>3</w:t>
    </w:r>
    <w:r w:rsidR="004D2C93" w:rsidRPr="00D623A7">
      <w:t>/Amend.</w:t>
    </w:r>
    <w:r w:rsidR="008F2D65">
      <w:t>3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50F6B"/>
    <w:rsid w:val="00072C8C"/>
    <w:rsid w:val="00086287"/>
    <w:rsid w:val="000931C0"/>
    <w:rsid w:val="000B175B"/>
    <w:rsid w:val="000B3A0F"/>
    <w:rsid w:val="000C3BA6"/>
    <w:rsid w:val="000D3A4F"/>
    <w:rsid w:val="000E0415"/>
    <w:rsid w:val="000F580C"/>
    <w:rsid w:val="001220B8"/>
    <w:rsid w:val="00134B40"/>
    <w:rsid w:val="001352D9"/>
    <w:rsid w:val="00165E82"/>
    <w:rsid w:val="001B4B04"/>
    <w:rsid w:val="001C6663"/>
    <w:rsid w:val="001C7895"/>
    <w:rsid w:val="001D26DF"/>
    <w:rsid w:val="002070FE"/>
    <w:rsid w:val="00211E0B"/>
    <w:rsid w:val="00233431"/>
    <w:rsid w:val="002405A7"/>
    <w:rsid w:val="00271A7F"/>
    <w:rsid w:val="00295CB5"/>
    <w:rsid w:val="002A1E3A"/>
    <w:rsid w:val="002D1113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D2C93"/>
    <w:rsid w:val="004E3FEB"/>
    <w:rsid w:val="00503228"/>
    <w:rsid w:val="00504750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1C7C"/>
    <w:rsid w:val="00665595"/>
    <w:rsid w:val="0069341E"/>
    <w:rsid w:val="00694209"/>
    <w:rsid w:val="006950C6"/>
    <w:rsid w:val="006A67EF"/>
    <w:rsid w:val="006A7392"/>
    <w:rsid w:val="006D00FE"/>
    <w:rsid w:val="006D65E5"/>
    <w:rsid w:val="006E564B"/>
    <w:rsid w:val="006F5576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6B25"/>
    <w:rsid w:val="008A6C4F"/>
    <w:rsid w:val="008C3804"/>
    <w:rsid w:val="008E0E46"/>
    <w:rsid w:val="008F2D65"/>
    <w:rsid w:val="00907AD2"/>
    <w:rsid w:val="00937F3D"/>
    <w:rsid w:val="009458AA"/>
    <w:rsid w:val="00963CBA"/>
    <w:rsid w:val="00974A8D"/>
    <w:rsid w:val="00991261"/>
    <w:rsid w:val="009952F1"/>
    <w:rsid w:val="009A2464"/>
    <w:rsid w:val="009F015A"/>
    <w:rsid w:val="009F3A17"/>
    <w:rsid w:val="00A034CA"/>
    <w:rsid w:val="00A1427D"/>
    <w:rsid w:val="00A22277"/>
    <w:rsid w:val="00A41529"/>
    <w:rsid w:val="00A55526"/>
    <w:rsid w:val="00A569D6"/>
    <w:rsid w:val="00A71B03"/>
    <w:rsid w:val="00A72F22"/>
    <w:rsid w:val="00A748A6"/>
    <w:rsid w:val="00A85956"/>
    <w:rsid w:val="00A879A4"/>
    <w:rsid w:val="00AE6C33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07D55"/>
    <w:rsid w:val="00E130AB"/>
    <w:rsid w:val="00E313A7"/>
    <w:rsid w:val="00E506F0"/>
    <w:rsid w:val="00E53330"/>
    <w:rsid w:val="00E7260F"/>
    <w:rsid w:val="00E87921"/>
    <w:rsid w:val="00E94375"/>
    <w:rsid w:val="00E96630"/>
    <w:rsid w:val="00EA0ED6"/>
    <w:rsid w:val="00EA264E"/>
    <w:rsid w:val="00ED7A2A"/>
    <w:rsid w:val="00ED7F82"/>
    <w:rsid w:val="00EE0446"/>
    <w:rsid w:val="00EF1D7F"/>
    <w:rsid w:val="00F134E9"/>
    <w:rsid w:val="00F43A63"/>
    <w:rsid w:val="00F43C58"/>
    <w:rsid w:val="00F53EDA"/>
    <w:rsid w:val="00F55704"/>
    <w:rsid w:val="00F60A2D"/>
    <w:rsid w:val="00F67B72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character" w:customStyle="1" w:styleId="FootnoteTextChar1">
    <w:name w:val="Footnote Text Char1"/>
    <w:aliases w:val="5_G Char1,PP Char1"/>
    <w:uiPriority w:val="99"/>
    <w:locked/>
    <w:rsid w:val="00AE6C33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Caillot</cp:lastModifiedBy>
  <cp:revision>3</cp:revision>
  <cp:lastPrinted>2015-05-06T11:39:00Z</cp:lastPrinted>
  <dcterms:created xsi:type="dcterms:W3CDTF">2018-04-25T15:15:00Z</dcterms:created>
  <dcterms:modified xsi:type="dcterms:W3CDTF">2018-04-25T15:16:00Z</dcterms:modified>
</cp:coreProperties>
</file>