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8C021D" w:rsidRPr="000A3645" w:rsidTr="008C021D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C021D" w:rsidRPr="008C021D" w:rsidRDefault="008C021D" w:rsidP="008C021D">
            <w:pPr>
              <w:jc w:val="right"/>
              <w:rPr>
                <w:lang w:val="en-US"/>
              </w:rPr>
            </w:pPr>
            <w:r w:rsidRPr="008C021D">
              <w:rPr>
                <w:sz w:val="40"/>
                <w:lang w:val="en-US"/>
              </w:rPr>
              <w:t>E</w:t>
            </w:r>
            <w:r w:rsidRPr="008C021D">
              <w:rPr>
                <w:lang w:val="en-US"/>
              </w:rPr>
              <w:t>/ECE/324/Rev.1/Add.82/Rev.5/Amend.6</w:t>
            </w:r>
            <w:r w:rsidRPr="008C021D">
              <w:rPr>
                <w:rFonts w:cs="Times New Roman"/>
                <w:lang w:val="en-US"/>
              </w:rPr>
              <w:t>−</w:t>
            </w:r>
            <w:r w:rsidRPr="008C021D">
              <w:rPr>
                <w:sz w:val="40"/>
                <w:lang w:val="en-US"/>
              </w:rPr>
              <w:t>E</w:t>
            </w:r>
            <w:r w:rsidRPr="008C021D">
              <w:rPr>
                <w:lang w:val="en-US"/>
              </w:rPr>
              <w:t>/ECE/TRANS/505/Rev.1/Add.82/Rev.5/Amend.6</w:t>
            </w:r>
          </w:p>
        </w:tc>
      </w:tr>
      <w:tr w:rsidR="002D5AAC" w:rsidRPr="008C021D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A3645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A3645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C021D" w:rsidRDefault="008C021D" w:rsidP="008C021D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26 April 2018</w:t>
            </w:r>
          </w:p>
          <w:p w:rsidR="008C021D" w:rsidRPr="00D62A45" w:rsidRDefault="008C021D" w:rsidP="008C021D">
            <w:pPr>
              <w:spacing w:line="240" w:lineRule="exact"/>
              <w:rPr>
                <w:lang w:val="en-US"/>
              </w:rPr>
            </w:pPr>
          </w:p>
        </w:tc>
      </w:tr>
    </w:tbl>
    <w:p w:rsidR="008C021D" w:rsidRPr="008C021D" w:rsidRDefault="008C021D" w:rsidP="008C021D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8C021D" w:rsidRPr="00F90128" w:rsidRDefault="008C021D" w:rsidP="008C021D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C021D">
        <w:rPr>
          <w:b w:val="0"/>
          <w:sz w:val="20"/>
          <w:lang w:val="ru-RU"/>
        </w:rPr>
        <w:footnoteReference w:customMarkFollows="1" w:id="1"/>
        <w:t>*</w:t>
      </w:r>
    </w:p>
    <w:p w:rsidR="008C021D" w:rsidRPr="00F90128" w:rsidRDefault="008C021D" w:rsidP="008C021D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8C021D" w:rsidRPr="008C021D" w:rsidRDefault="008C021D" w:rsidP="008C021D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21D" w:rsidRPr="00F90128" w:rsidRDefault="008C021D" w:rsidP="008C021D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82 – Правила № 83 ООН</w:t>
      </w:r>
    </w:p>
    <w:p w:rsidR="008C021D" w:rsidRPr="00F90128" w:rsidRDefault="008C021D" w:rsidP="008C021D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Пересмотр 5 – Поправка 6</w:t>
      </w:r>
      <w:r>
        <w:rPr>
          <w:lang w:val="ru-RU"/>
        </w:rPr>
        <w:tab/>
      </w:r>
    </w:p>
    <w:p w:rsidR="008C021D" w:rsidRPr="00F90128" w:rsidRDefault="008C021D" w:rsidP="008C021D">
      <w:pPr>
        <w:pStyle w:val="SingleTxtG"/>
        <w:spacing w:after="240"/>
        <w:rPr>
          <w:spacing w:val="-2"/>
          <w:lang w:val="ru-RU"/>
        </w:rPr>
      </w:pPr>
      <w:r>
        <w:rPr>
          <w:lang w:val="ru-RU"/>
        </w:rPr>
        <w:t>Дополнение 6 к поправкам серии 7 − Дата вступления в силу: 10 февраля 2018 года</w:t>
      </w:r>
    </w:p>
    <w:p w:rsidR="008C021D" w:rsidRPr="00F90128" w:rsidRDefault="008C021D" w:rsidP="008C021D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:rsidR="008C021D" w:rsidRPr="00F90128" w:rsidRDefault="008C021D" w:rsidP="000A3645">
      <w:pPr>
        <w:pStyle w:val="af3"/>
        <w:ind w:left="1134" w:right="1133" w:firstLine="6"/>
        <w:jc w:val="both"/>
        <w:rPr>
          <w:spacing w:val="-6"/>
          <w:lang w:val="ru-RU"/>
        </w:rPr>
      </w:pPr>
      <w:r>
        <w:rPr>
          <w:lang w:val="ru-RU"/>
        </w:rPr>
        <w:t xml:space="preserve">Настоящий документ опубликован исключительно в информационных целях. </w:t>
      </w:r>
      <w:r>
        <w:rPr>
          <w:lang w:val="ru-RU"/>
        </w:rPr>
        <w:br/>
        <w:t>Аутентичным и юридически обязательным текстом является документ: ECE/TRANS/WP.29/2017/65.</w:t>
      </w:r>
    </w:p>
    <w:p w:rsidR="008C021D" w:rsidRPr="008C021D" w:rsidRDefault="008C021D" w:rsidP="008C021D">
      <w:pPr>
        <w:pStyle w:val="SingleTxtGR"/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3124693E" wp14:editId="5CE64983">
            <wp:simplePos x="0" y="0"/>
            <wp:positionH relativeFrom="column">
              <wp:posOffset>2575560</wp:posOffset>
            </wp:positionH>
            <wp:positionV relativeFrom="paragraph">
              <wp:posOffset>182880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21D" w:rsidRPr="00F90128" w:rsidRDefault="008C021D" w:rsidP="008C021D">
      <w:pPr>
        <w:suppressAutoHyphens w:val="0"/>
        <w:spacing w:line="240" w:lineRule="auto"/>
        <w:jc w:val="center"/>
        <w:rPr>
          <w:b/>
          <w:bCs/>
          <w:sz w:val="24"/>
        </w:rPr>
      </w:pPr>
      <w:r w:rsidRPr="00F90128">
        <w:rPr>
          <w:b/>
          <w:bCs/>
        </w:rPr>
        <w:t>ОРГАНИЗАЦИЯ ОБЪЕДИНЕННЫХ НАЦИЙ</w:t>
      </w:r>
    </w:p>
    <w:p w:rsidR="008C021D" w:rsidRPr="005750BD" w:rsidRDefault="008C021D" w:rsidP="008C021D">
      <w:pPr>
        <w:pStyle w:val="SingleTxtGR"/>
        <w:rPr>
          <w:bCs/>
        </w:rPr>
      </w:pPr>
      <w:r w:rsidRPr="005750BD">
        <w:rPr>
          <w:i/>
          <w:iCs/>
        </w:rPr>
        <w:lastRenderedPageBreak/>
        <w:t>Пункт 1.1</w:t>
      </w:r>
      <w:r w:rsidRPr="005750BD">
        <w:t xml:space="preserve"> изменить следующим образом: </w:t>
      </w:r>
    </w:p>
    <w:p w:rsidR="008C021D" w:rsidRPr="005750BD" w:rsidRDefault="008C021D" w:rsidP="008C021D">
      <w:pPr>
        <w:pStyle w:val="SingleTxtGR"/>
        <w:tabs>
          <w:tab w:val="clear" w:pos="1701"/>
        </w:tabs>
      </w:pPr>
      <w:r w:rsidRPr="005750BD">
        <w:t>«1.1</w:t>
      </w:r>
      <w:r w:rsidRPr="005750BD">
        <w:tab/>
        <w:t>Настоящие Правила…</w:t>
      </w:r>
    </w:p>
    <w:p w:rsidR="008C021D" w:rsidRPr="005750BD" w:rsidRDefault="008C021D" w:rsidP="008C021D">
      <w:pPr>
        <w:pStyle w:val="SingleTxtGR"/>
        <w:ind w:left="2268"/>
      </w:pPr>
      <w:r w:rsidRPr="005750BD">
        <w:t>…</w:t>
      </w:r>
    </w:p>
    <w:p w:rsidR="008C021D" w:rsidRPr="005750BD" w:rsidRDefault="008C021D" w:rsidP="008C021D">
      <w:pPr>
        <w:pStyle w:val="SingleTxtGR"/>
        <w:ind w:left="2268"/>
      </w:pPr>
      <w:r w:rsidRPr="005750BD">
        <w:t xml:space="preserve">По просьбе изготовителя официальное утверждение типа, выданное на основании настоящих Правил на транспортные средства, указанные выше, может быть распространено на </w:t>
      </w:r>
      <w:r w:rsidR="000A3645">
        <w:t>транспортные средства категорий </w:t>
      </w:r>
      <w:bookmarkStart w:id="2" w:name="_GoBack"/>
      <w:bookmarkEnd w:id="2"/>
      <w:r w:rsidRPr="005750BD">
        <w:t>М</w:t>
      </w:r>
      <w:r w:rsidRPr="005750BD">
        <w:rPr>
          <w:vertAlign w:val="subscript"/>
        </w:rPr>
        <w:t>1</w:t>
      </w:r>
      <w:r w:rsidRPr="005750BD">
        <w:t>, М</w:t>
      </w:r>
      <w:r w:rsidRPr="005750BD">
        <w:rPr>
          <w:vertAlign w:val="subscript"/>
        </w:rPr>
        <w:t>2</w:t>
      </w:r>
      <w:r w:rsidRPr="005750BD">
        <w:t>, N</w:t>
      </w:r>
      <w:r w:rsidRPr="005750BD">
        <w:rPr>
          <w:vertAlign w:val="subscript"/>
        </w:rPr>
        <w:t>1</w:t>
      </w:r>
      <w:r w:rsidRPr="005750BD">
        <w:t xml:space="preserve"> и N</w:t>
      </w:r>
      <w:r w:rsidRPr="005750BD">
        <w:rPr>
          <w:vertAlign w:val="subscript"/>
        </w:rPr>
        <w:t>2</w:t>
      </w:r>
      <w:r w:rsidRPr="005750BD">
        <w:t xml:space="preserve"> специального назначения вне зависимости от их контрольной массы. Изготовитель должен продемонстрировать органу по официальному утверждению типа, который предоставил официальное утверждение типа, что транспортное средство является транспортным средством специального назначения</w:t>
      </w:r>
      <w:r w:rsidRPr="005E7589">
        <w:rPr>
          <w:sz w:val="18"/>
          <w:szCs w:val="18"/>
          <w:vertAlign w:val="superscript"/>
        </w:rPr>
        <w:t>1</w:t>
      </w:r>
      <w:r w:rsidRPr="005750BD">
        <w:t>.</w:t>
      </w:r>
    </w:p>
    <w:p w:rsidR="008C021D" w:rsidRPr="005750BD" w:rsidRDefault="008C021D" w:rsidP="008C021D">
      <w:pPr>
        <w:pStyle w:val="SingleTxtGR"/>
        <w:spacing w:before="240" w:after="0"/>
        <w:ind w:left="88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21D" w:rsidRPr="005750BD" w:rsidRDefault="008C021D" w:rsidP="008C021D">
      <w:pPr>
        <w:pStyle w:val="af"/>
        <w:spacing w:before="60"/>
        <w:rPr>
          <w:bCs/>
        </w:rPr>
      </w:pPr>
      <w:r w:rsidRPr="00D74810">
        <w:tab/>
      </w:r>
      <w:r w:rsidRPr="005750BD">
        <w:rPr>
          <w:vertAlign w:val="superscript"/>
        </w:rPr>
        <w:t>1</w:t>
      </w:r>
      <w:r w:rsidRPr="005750BD">
        <w:tab/>
        <w:t>В соответствии с определениями, содержащимися в Сводной резо</w:t>
      </w:r>
      <w:r>
        <w:t>люции</w:t>
      </w:r>
      <w:r w:rsidR="000A3645" w:rsidRPr="000A3645">
        <w:t xml:space="preserve"> </w:t>
      </w:r>
      <w:r w:rsidRPr="005750BD">
        <w:t>о конструкции транспортных средств (СР.3), документ ECE/TRANS/WP.29/78/Rev.</w:t>
      </w:r>
      <w:r w:rsidRPr="009177E5">
        <w:t>6</w:t>
      </w:r>
      <w:r w:rsidRPr="005750BD">
        <w:t xml:space="preserve">, пункт 2 – </w:t>
      </w:r>
      <w:hyperlink r:id="rId8" w:history="1">
        <w:r w:rsidRPr="008C021D">
          <w:rPr>
            <w:rStyle w:val="a7"/>
            <w:color w:val="auto"/>
          </w:rPr>
          <w:t>www.unece.org/trans/main/wp29/wp29wgs/wp29gen/wp29resolutions.html</w:t>
        </w:r>
      </w:hyperlink>
      <w:r w:rsidRPr="005750BD">
        <w:t>».</w:t>
      </w:r>
    </w:p>
    <w:p w:rsidR="008C021D" w:rsidRPr="005750BD" w:rsidRDefault="008C021D" w:rsidP="008C021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21D" w:rsidRPr="00F90128" w:rsidRDefault="008C021D" w:rsidP="008C021D">
      <w:pPr>
        <w:spacing w:after="120"/>
        <w:ind w:left="2268" w:right="1134" w:hanging="1134"/>
        <w:jc w:val="both"/>
        <w:rPr>
          <w:u w:val="single"/>
        </w:rPr>
      </w:pPr>
    </w:p>
    <w:sectPr w:rsidR="008C021D" w:rsidRPr="00F90128" w:rsidSect="008C02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0E" w:rsidRPr="00A312BC" w:rsidRDefault="001F7E0E" w:rsidP="00A312BC"/>
  </w:endnote>
  <w:endnote w:type="continuationSeparator" w:id="0">
    <w:p w:rsidR="001F7E0E" w:rsidRPr="00A312BC" w:rsidRDefault="001F7E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1D" w:rsidRPr="008C021D" w:rsidRDefault="008C021D">
    <w:pPr>
      <w:pStyle w:val="aa"/>
    </w:pPr>
    <w:r w:rsidRPr="008C021D">
      <w:rPr>
        <w:b/>
        <w:sz w:val="18"/>
      </w:rPr>
      <w:fldChar w:fldCharType="begin"/>
    </w:r>
    <w:r w:rsidRPr="008C021D">
      <w:rPr>
        <w:b/>
        <w:sz w:val="18"/>
      </w:rPr>
      <w:instrText xml:space="preserve"> PAGE  \* MERGEFORMAT </w:instrText>
    </w:r>
    <w:r w:rsidRPr="008C021D">
      <w:rPr>
        <w:b/>
        <w:sz w:val="18"/>
      </w:rPr>
      <w:fldChar w:fldCharType="separate"/>
    </w:r>
    <w:r w:rsidR="00F83EA7">
      <w:rPr>
        <w:b/>
        <w:noProof/>
        <w:sz w:val="18"/>
      </w:rPr>
      <w:t>2</w:t>
    </w:r>
    <w:r w:rsidRPr="008C021D">
      <w:rPr>
        <w:b/>
        <w:sz w:val="18"/>
      </w:rPr>
      <w:fldChar w:fldCharType="end"/>
    </w:r>
    <w:r>
      <w:rPr>
        <w:b/>
        <w:sz w:val="18"/>
      </w:rPr>
      <w:tab/>
    </w:r>
    <w:r>
      <w:t>GE.18-06624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1D" w:rsidRPr="008C021D" w:rsidRDefault="008C021D" w:rsidP="008C021D">
    <w:pPr>
      <w:pStyle w:val="aa"/>
      <w:tabs>
        <w:tab w:val="clear" w:pos="9639"/>
        <w:tab w:val="right" w:pos="9638"/>
      </w:tabs>
      <w:rPr>
        <w:b/>
        <w:sz w:val="18"/>
      </w:rPr>
    </w:pPr>
    <w:r>
      <w:t>GE.18-06624</w:t>
    </w:r>
    <w:r>
      <w:tab/>
    </w:r>
    <w:r w:rsidRPr="008C021D">
      <w:rPr>
        <w:b/>
        <w:sz w:val="18"/>
      </w:rPr>
      <w:fldChar w:fldCharType="begin"/>
    </w:r>
    <w:r w:rsidRPr="008C021D">
      <w:rPr>
        <w:b/>
        <w:sz w:val="18"/>
      </w:rPr>
      <w:instrText xml:space="preserve"> PAGE  \* MERGEFORMAT </w:instrText>
    </w:r>
    <w:r w:rsidRPr="008C021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C02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021D" w:rsidRDefault="008C021D" w:rsidP="008C021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18-06624  (R)</w:t>
    </w:r>
    <w:r>
      <w:rPr>
        <w:lang w:val="en-US"/>
      </w:rPr>
      <w:t xml:space="preserve">  260418  270418</w:t>
    </w:r>
    <w:r>
      <w:br/>
    </w:r>
    <w:r w:rsidRPr="008C021D">
      <w:rPr>
        <w:rFonts w:ascii="C39T30Lfz" w:hAnsi="C39T30Lfz"/>
        <w:kern w:val="14"/>
        <w:sz w:val="56"/>
      </w:rPr>
      <w:t></w:t>
    </w:r>
    <w:r w:rsidRPr="008C021D">
      <w:rPr>
        <w:rFonts w:ascii="C39T30Lfz" w:hAnsi="C39T30Lfz"/>
        <w:kern w:val="14"/>
        <w:sz w:val="56"/>
      </w:rPr>
      <w:t></w:t>
    </w:r>
    <w:r w:rsidRPr="008C021D">
      <w:rPr>
        <w:rFonts w:ascii="C39T30Lfz" w:hAnsi="C39T30Lfz"/>
        <w:kern w:val="14"/>
        <w:sz w:val="56"/>
      </w:rPr>
      <w:t></w:t>
    </w:r>
    <w:r w:rsidRPr="008C021D">
      <w:rPr>
        <w:rFonts w:ascii="C39T30Lfz" w:hAnsi="C39T30Lfz"/>
        <w:kern w:val="14"/>
        <w:sz w:val="56"/>
      </w:rPr>
      <w:t></w:t>
    </w:r>
    <w:r w:rsidRPr="008C021D">
      <w:rPr>
        <w:rFonts w:ascii="C39T30Lfz" w:hAnsi="C39T30Lfz"/>
        <w:kern w:val="14"/>
        <w:sz w:val="56"/>
      </w:rPr>
      <w:t></w:t>
    </w:r>
    <w:r w:rsidRPr="008C021D">
      <w:rPr>
        <w:rFonts w:ascii="C39T30Lfz" w:hAnsi="C39T30Lfz"/>
        <w:kern w:val="14"/>
        <w:sz w:val="56"/>
      </w:rPr>
      <w:t></w:t>
    </w:r>
    <w:r w:rsidRPr="008C021D">
      <w:rPr>
        <w:rFonts w:ascii="C39T30Lfz" w:hAnsi="C39T30Lfz"/>
        <w:kern w:val="14"/>
        <w:sz w:val="56"/>
      </w:rPr>
      <w:t></w:t>
    </w:r>
    <w:r w:rsidRPr="008C021D">
      <w:rPr>
        <w:rFonts w:ascii="C39T30Lfz" w:hAnsi="C39T30Lfz"/>
        <w:kern w:val="14"/>
        <w:sz w:val="56"/>
      </w:rPr>
      <w:t></w:t>
    </w:r>
    <w:r w:rsidRPr="008C021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5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0E" w:rsidRPr="001075E9" w:rsidRDefault="001F7E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7E0E" w:rsidRDefault="001F7E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021D" w:rsidRPr="00F90128" w:rsidRDefault="008C021D" w:rsidP="008C021D">
      <w:pPr>
        <w:pStyle w:val="af"/>
        <w:spacing w:line="210" w:lineRule="exact"/>
      </w:pPr>
      <w:r>
        <w:tab/>
        <w:t>*</w:t>
      </w:r>
      <w:r>
        <w:tab/>
        <w:t>Прежние названия Соглашения:</w:t>
      </w:r>
    </w:p>
    <w:p w:rsidR="008C021D" w:rsidRPr="00F90128" w:rsidRDefault="008C021D" w:rsidP="008C021D">
      <w:pPr>
        <w:pStyle w:val="af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8C021D" w:rsidRPr="00F90128" w:rsidRDefault="008C021D" w:rsidP="008C021D">
      <w:pPr>
        <w:pStyle w:val="af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1D" w:rsidRPr="008C021D" w:rsidRDefault="009409C0">
    <w:pPr>
      <w:pStyle w:val="a5"/>
    </w:pPr>
    <w:fldSimple w:instr=" TITLE  \* MERGEFORMAT ">
      <w:r w:rsidR="00F83EA7">
        <w:t>E/ECE/324/Rev.1/Add.82/Rev.5/Amend.6</w:t>
      </w:r>
    </w:fldSimple>
    <w:r w:rsidR="008C021D">
      <w:br/>
    </w:r>
    <w:fldSimple w:instr=" KEYWORDS  \* MERGEFORMAT ">
      <w:r w:rsidR="00F83EA7">
        <w:t>E/ECE/TRANS/505/Rev.1/Add.82/Rev.5/Amend.6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1D" w:rsidRPr="008C021D" w:rsidRDefault="009409C0" w:rsidP="008C021D">
    <w:pPr>
      <w:pStyle w:val="a5"/>
      <w:jc w:val="right"/>
    </w:pPr>
    <w:fldSimple w:instr=" TITLE  \* MERGEFORMAT ">
      <w:r w:rsidR="00F83EA7">
        <w:t>E/ECE/324/Rev.1/Add.82/Rev.5/Amend.6</w:t>
      </w:r>
    </w:fldSimple>
    <w:r w:rsidR="008C021D">
      <w:br/>
    </w:r>
    <w:fldSimple w:instr=" KEYWORDS  \* MERGEFORMAT ">
      <w:r w:rsidR="00F83EA7">
        <w:t>E/ECE/TRANS/505/Rev.1/Add.82/Rev.5/Amend.6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E"/>
    <w:rsid w:val="00033EE1"/>
    <w:rsid w:val="00042B72"/>
    <w:rsid w:val="00043B08"/>
    <w:rsid w:val="000558BD"/>
    <w:rsid w:val="000857D2"/>
    <w:rsid w:val="000A3645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F7E0E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3686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021D"/>
    <w:rsid w:val="008C30BC"/>
    <w:rsid w:val="00906890"/>
    <w:rsid w:val="00911BE4"/>
    <w:rsid w:val="009409C0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706BE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83EA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FCE70"/>
  <w15:docId w15:val="{E8223817-9C0B-4121-BB08-518F0D9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,PP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,PP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  <w:style w:type="paragraph" w:customStyle="1" w:styleId="SingleTxtG">
    <w:name w:val="_ Single Txt_G"/>
    <w:basedOn w:val="a"/>
    <w:link w:val="SingleTxtGChar"/>
    <w:qFormat/>
    <w:rsid w:val="008C021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8C02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8C02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8C021D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8C021D"/>
    <w:rPr>
      <w:lang w:val="en-GB" w:eastAsia="en-US"/>
    </w:rPr>
  </w:style>
  <w:style w:type="character" w:customStyle="1" w:styleId="HChGChar">
    <w:name w:val="_ H _Ch_G Char"/>
    <w:link w:val="HChG"/>
    <w:rsid w:val="008C021D"/>
    <w:rPr>
      <w:b/>
      <w:sz w:val="28"/>
      <w:lang w:val="en-GB" w:eastAsia="en-US"/>
    </w:rPr>
  </w:style>
  <w:style w:type="paragraph" w:styleId="af3">
    <w:name w:val="annotation text"/>
    <w:basedOn w:val="a"/>
    <w:link w:val="af4"/>
    <w:rsid w:val="008C021D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rsid w:val="008C021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www.unece.org/trans/main/wp29/wp29wgs/wp29gen/wp29resolution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3</TotalTime>
  <Pages>2</Pages>
  <Words>204</Words>
  <Characters>1609</Characters>
  <Application>Microsoft Office Word</Application>
  <DocSecurity>0</DocSecurity>
  <Lines>43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E/ECE/324/Rev.1/Add.82/Rev.5/Amend.6</vt:lpstr>
      <vt:lpstr>A/</vt:lpstr>
      <vt:lpstr>A/</vt:lpstr>
    </vt:vector>
  </TitlesOfParts>
  <Company>DCM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E/ECE/324/Rev.1/Add.82/Rev.5/Amend.6</dc:title>
  <dc:creator>Tatiana SHARKINA</dc:creator>
  <cp:keywords>E/ECE/TRANS/505/Rev.1/Add.82/Rev.5/Amend.6</cp:keywords>
  <cp:lastModifiedBy>Generic TPSRUS2</cp:lastModifiedBy>
  <cp:revision>6</cp:revision>
  <cp:lastPrinted>2018-04-27T10:15:00Z</cp:lastPrinted>
  <dcterms:created xsi:type="dcterms:W3CDTF">2018-04-27T09:10:00Z</dcterms:created>
  <dcterms:modified xsi:type="dcterms:W3CDTF">2018-04-27T10:16:00Z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