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RPr="003D36BC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Pr="003D36BC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0799A32B" w:rsidR="0064636E" w:rsidRPr="003D36BC" w:rsidRDefault="0064636E" w:rsidP="006D0944">
            <w:pPr>
              <w:jc w:val="right"/>
            </w:pPr>
            <w:r w:rsidRPr="003D36BC">
              <w:rPr>
                <w:sz w:val="40"/>
              </w:rPr>
              <w:t>E</w:t>
            </w:r>
            <w:r w:rsidRPr="003D36BC">
              <w:t>/ECE/324/</w:t>
            </w:r>
            <w:r w:rsidR="00841EB5" w:rsidRPr="003D36BC">
              <w:t>Rev.</w:t>
            </w:r>
            <w:r w:rsidR="0001071D" w:rsidRPr="003D36BC">
              <w:t>1</w:t>
            </w:r>
            <w:r w:rsidR="00841EB5" w:rsidRPr="003D36BC">
              <w:t>/</w:t>
            </w:r>
            <w:r w:rsidRPr="003D36BC">
              <w:t>Add.</w:t>
            </w:r>
            <w:r w:rsidR="00A034CA" w:rsidRPr="003D36BC">
              <w:t>82</w:t>
            </w:r>
            <w:r w:rsidR="000C3BA6" w:rsidRPr="003D36BC">
              <w:t>/Rev.</w:t>
            </w:r>
            <w:r w:rsidR="006D0944" w:rsidRPr="003D36BC">
              <w:t>4</w:t>
            </w:r>
            <w:r w:rsidR="00EE0446" w:rsidRPr="003D36BC">
              <w:t>/Amend.</w:t>
            </w:r>
            <w:r w:rsidR="006D0944" w:rsidRPr="003D36BC">
              <w:t>1</w:t>
            </w:r>
            <w:r w:rsidR="00031DAB" w:rsidRPr="003D36BC">
              <w:t>1</w:t>
            </w:r>
            <w:r w:rsidRPr="003D36BC">
              <w:t>−</w:t>
            </w:r>
            <w:r w:rsidRPr="003D36BC">
              <w:rPr>
                <w:sz w:val="40"/>
              </w:rPr>
              <w:t>E</w:t>
            </w:r>
            <w:r w:rsidRPr="003D36BC">
              <w:t>/ECE/TRANS/505</w:t>
            </w:r>
            <w:r w:rsidR="00841EB5" w:rsidRPr="003D36BC">
              <w:t>/Rev.</w:t>
            </w:r>
            <w:r w:rsidR="0001071D" w:rsidRPr="003D36BC">
              <w:t>1</w:t>
            </w:r>
            <w:r w:rsidR="00841EB5" w:rsidRPr="003D36BC">
              <w:t>/Add.</w:t>
            </w:r>
            <w:r w:rsidR="00A034CA" w:rsidRPr="003D36BC">
              <w:t>82</w:t>
            </w:r>
            <w:r w:rsidR="00EE0446" w:rsidRPr="003D36BC">
              <w:t>/Rev.</w:t>
            </w:r>
            <w:r w:rsidR="006D0944" w:rsidRPr="003D36BC">
              <w:t>4</w:t>
            </w:r>
            <w:r w:rsidR="00EE0446" w:rsidRPr="003D36BC">
              <w:t>/Amend.</w:t>
            </w:r>
            <w:r w:rsidR="006D0944" w:rsidRPr="003D36BC">
              <w:t>1</w:t>
            </w:r>
            <w:r w:rsidR="00031DAB" w:rsidRPr="003D36BC">
              <w:t>1</w:t>
            </w:r>
          </w:p>
        </w:tc>
      </w:tr>
      <w:tr w:rsidR="003C3936" w:rsidRPr="003D36BC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Pr="003D36BC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3D36BC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Pr="003D36BC" w:rsidRDefault="003C3936" w:rsidP="003C3936">
            <w:pPr>
              <w:spacing w:before="120"/>
            </w:pPr>
          </w:p>
          <w:p w14:paraId="10DFEABE" w14:textId="77777777" w:rsidR="00D623A7" w:rsidRPr="003D36BC" w:rsidRDefault="00D623A7" w:rsidP="003C3936">
            <w:pPr>
              <w:spacing w:before="120"/>
            </w:pPr>
          </w:p>
          <w:p w14:paraId="3AAF3BDD" w14:textId="734515AD" w:rsidR="00C84414" w:rsidRPr="003D36BC" w:rsidRDefault="003D36BC" w:rsidP="006D0944">
            <w:pPr>
              <w:spacing w:before="120"/>
            </w:pPr>
            <w:r w:rsidRPr="003D36BC">
              <w:t>16 January 2019</w:t>
            </w:r>
          </w:p>
        </w:tc>
      </w:tr>
    </w:tbl>
    <w:p w14:paraId="431B1AEB" w14:textId="77777777" w:rsidR="00C711C7" w:rsidRPr="003D36BC" w:rsidRDefault="00C711C7" w:rsidP="00A41529">
      <w:pPr>
        <w:pStyle w:val="HChG"/>
        <w:spacing w:before="240" w:after="120"/>
      </w:pPr>
      <w:r w:rsidRPr="003D36BC">
        <w:tab/>
      </w:r>
      <w:r w:rsidRPr="003D36BC">
        <w:tab/>
      </w:r>
      <w:bookmarkStart w:id="0" w:name="_Toc340666199"/>
      <w:bookmarkStart w:id="1" w:name="_Toc340745062"/>
      <w:r w:rsidRPr="003D36BC">
        <w:t>Agreement</w:t>
      </w:r>
      <w:bookmarkEnd w:id="0"/>
      <w:bookmarkEnd w:id="1"/>
    </w:p>
    <w:p w14:paraId="62CA724A" w14:textId="217CB665" w:rsidR="009520A8" w:rsidRPr="003D36BC" w:rsidRDefault="00C711C7" w:rsidP="006D0944">
      <w:pPr>
        <w:pStyle w:val="H1G"/>
        <w:spacing w:before="240"/>
      </w:pPr>
      <w:r w:rsidRPr="003D36BC">
        <w:rPr>
          <w:rStyle w:val="H1GChar"/>
        </w:rPr>
        <w:tab/>
      </w:r>
      <w:r w:rsidRPr="003D36BC">
        <w:rPr>
          <w:rStyle w:val="H1GChar"/>
        </w:rPr>
        <w:tab/>
      </w:r>
      <w:r w:rsidR="009520A8" w:rsidRPr="003D36BC">
        <w:tab/>
        <w:t>Concerning the</w:t>
      </w:r>
      <w:r w:rsidR="009520A8" w:rsidRPr="003D36BC">
        <w:rPr>
          <w:smallCaps/>
        </w:rPr>
        <w:t xml:space="preserve"> </w:t>
      </w:r>
      <w:r w:rsidR="009520A8" w:rsidRPr="003D36BC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9520A8" w:rsidRPr="003D36BC">
        <w:footnoteReference w:customMarkFollows="1" w:id="2"/>
        <w:t>*</w:t>
      </w:r>
    </w:p>
    <w:p w14:paraId="065B02E0" w14:textId="53B65CBA" w:rsidR="009520A8" w:rsidRPr="003D36BC" w:rsidRDefault="009520A8" w:rsidP="00C711C7">
      <w:pPr>
        <w:pStyle w:val="SingleTxtG"/>
        <w:spacing w:before="120"/>
      </w:pPr>
      <w:r w:rsidRPr="003D36BC">
        <w:t>(Revision 3, including the amendments which entered into force on 14 September 2017)</w:t>
      </w:r>
    </w:p>
    <w:p w14:paraId="23520E79" w14:textId="77777777" w:rsidR="0064636E" w:rsidRPr="003D36BC" w:rsidRDefault="00C711C7" w:rsidP="00B32121">
      <w:pPr>
        <w:pStyle w:val="H1G"/>
        <w:spacing w:before="120"/>
        <w:ind w:left="0" w:right="0" w:firstLine="0"/>
        <w:jc w:val="center"/>
      </w:pPr>
      <w:r w:rsidRPr="003D36BC">
        <w:t>_________</w:t>
      </w:r>
    </w:p>
    <w:p w14:paraId="1E020283" w14:textId="1CC365B5" w:rsidR="0064636E" w:rsidRPr="003D36BC" w:rsidRDefault="0064636E" w:rsidP="00A41529">
      <w:pPr>
        <w:pStyle w:val="H1G"/>
        <w:spacing w:before="240" w:after="120"/>
      </w:pPr>
      <w:r w:rsidRPr="003D36BC">
        <w:tab/>
      </w:r>
      <w:r w:rsidRPr="003D36BC">
        <w:tab/>
        <w:t xml:space="preserve">Addendum </w:t>
      </w:r>
      <w:r w:rsidR="00A034CA" w:rsidRPr="003D36BC">
        <w:t>82</w:t>
      </w:r>
      <w:r w:rsidR="00EE0446" w:rsidRPr="003D36BC">
        <w:t xml:space="preserve"> </w:t>
      </w:r>
      <w:r w:rsidRPr="003D36BC">
        <w:t xml:space="preserve">– </w:t>
      </w:r>
      <w:r w:rsidR="007C29FA" w:rsidRPr="003D36BC">
        <w:t>UN </w:t>
      </w:r>
      <w:r w:rsidRPr="003D36BC">
        <w:t>Regulation No.</w:t>
      </w:r>
      <w:r w:rsidR="00271A7F" w:rsidRPr="003D36BC">
        <w:t xml:space="preserve"> </w:t>
      </w:r>
      <w:r w:rsidR="002070FE" w:rsidRPr="003D36BC">
        <w:t>8</w:t>
      </w:r>
      <w:r w:rsidR="00A034CA" w:rsidRPr="003D36BC">
        <w:t>3</w:t>
      </w:r>
    </w:p>
    <w:p w14:paraId="4E272B2A" w14:textId="5ECCDAA2" w:rsidR="0064636E" w:rsidRPr="003D36BC" w:rsidRDefault="0064636E" w:rsidP="006D0944">
      <w:pPr>
        <w:pStyle w:val="H1G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280"/>
        </w:tabs>
        <w:spacing w:before="240"/>
      </w:pPr>
      <w:r w:rsidRPr="003D36BC">
        <w:tab/>
      </w:r>
      <w:r w:rsidRPr="003D36BC">
        <w:tab/>
        <w:t xml:space="preserve">Revision </w:t>
      </w:r>
      <w:r w:rsidR="006D0944" w:rsidRPr="003D36BC">
        <w:t>4</w:t>
      </w:r>
      <w:r w:rsidRPr="003D36BC">
        <w:t xml:space="preserve"> - </w:t>
      </w:r>
      <w:r w:rsidR="00D623A7" w:rsidRPr="003D36BC">
        <w:t>Amendment</w:t>
      </w:r>
      <w:r w:rsidRPr="003D36BC">
        <w:t xml:space="preserve"> </w:t>
      </w:r>
      <w:r w:rsidR="00031DAB" w:rsidRPr="003D36BC">
        <w:t>11</w:t>
      </w:r>
    </w:p>
    <w:p w14:paraId="4FAFC05A" w14:textId="3748EA36" w:rsidR="0064636E" w:rsidRPr="003D36BC" w:rsidRDefault="00D623A7" w:rsidP="0064636E">
      <w:pPr>
        <w:pStyle w:val="SingleTxtG"/>
        <w:spacing w:after="360"/>
        <w:rPr>
          <w:spacing w:val="-2"/>
        </w:rPr>
      </w:pPr>
      <w:r w:rsidRPr="003D36BC">
        <w:rPr>
          <w:spacing w:val="-2"/>
        </w:rPr>
        <w:t xml:space="preserve">Supplement </w:t>
      </w:r>
      <w:r w:rsidR="006D0944" w:rsidRPr="003D36BC">
        <w:rPr>
          <w:spacing w:val="-2"/>
        </w:rPr>
        <w:t>1</w:t>
      </w:r>
      <w:r w:rsidR="00031DAB" w:rsidRPr="003D36BC">
        <w:rPr>
          <w:spacing w:val="-2"/>
        </w:rPr>
        <w:t>1</w:t>
      </w:r>
      <w:r w:rsidRPr="003D36BC">
        <w:rPr>
          <w:spacing w:val="-2"/>
        </w:rPr>
        <w:t xml:space="preserve"> to </w:t>
      </w:r>
      <w:r w:rsidR="00271A7F" w:rsidRPr="003D36BC">
        <w:rPr>
          <w:spacing w:val="-2"/>
        </w:rPr>
        <w:t xml:space="preserve">the </w:t>
      </w:r>
      <w:r w:rsidR="0001071D" w:rsidRPr="003D36BC">
        <w:rPr>
          <w:spacing w:val="-2"/>
        </w:rPr>
        <w:t>0</w:t>
      </w:r>
      <w:r w:rsidR="006D0944" w:rsidRPr="003D36BC">
        <w:rPr>
          <w:spacing w:val="-2"/>
        </w:rPr>
        <w:t>6</w:t>
      </w:r>
      <w:r w:rsidRPr="003D36BC">
        <w:rPr>
          <w:spacing w:val="-2"/>
        </w:rPr>
        <w:t xml:space="preserve"> series of amendments</w:t>
      </w:r>
      <w:r w:rsidR="0064636E" w:rsidRPr="003D36BC">
        <w:rPr>
          <w:spacing w:val="-2"/>
        </w:rPr>
        <w:t xml:space="preserve"> – Date of entry into force: </w:t>
      </w:r>
      <w:r w:rsidR="00031DAB" w:rsidRPr="003D36BC">
        <w:t>29</w:t>
      </w:r>
      <w:r w:rsidR="000C57B2" w:rsidRPr="003D36BC">
        <w:t xml:space="preserve"> </w:t>
      </w:r>
      <w:r w:rsidR="00031DAB" w:rsidRPr="003D36BC">
        <w:t>December</w:t>
      </w:r>
      <w:r w:rsidR="000C57B2" w:rsidRPr="003D36BC">
        <w:t xml:space="preserve"> </w:t>
      </w:r>
      <w:r w:rsidR="006D0944" w:rsidRPr="003D36BC">
        <w:t>2018</w:t>
      </w:r>
    </w:p>
    <w:p w14:paraId="24730B39" w14:textId="3841882A" w:rsidR="0064636E" w:rsidRPr="003D36BC" w:rsidRDefault="0064636E" w:rsidP="00A41529">
      <w:pPr>
        <w:pStyle w:val="H1G"/>
        <w:spacing w:before="120" w:after="120" w:line="240" w:lineRule="exact"/>
      </w:pPr>
      <w:r w:rsidRPr="003D36BC">
        <w:tab/>
      </w:r>
      <w:r w:rsidRPr="003D36BC">
        <w:tab/>
      </w:r>
      <w:r w:rsidR="00A034CA" w:rsidRPr="003D36BC">
        <w:t>Uniform provisions concerning the approval of vehicles with regard to the emission of pollutants according to engine fuel requirements</w:t>
      </w:r>
    </w:p>
    <w:p w14:paraId="5ED15A1B" w14:textId="28662D7D" w:rsidR="00880E72" w:rsidRPr="003D36BC" w:rsidRDefault="00880E72" w:rsidP="00880E72">
      <w:pPr>
        <w:pStyle w:val="CommentText"/>
      </w:pPr>
      <w:r w:rsidRPr="003D36BC">
        <w:rPr>
          <w:spacing w:val="-4"/>
          <w:lang w:eastAsia="en-GB"/>
        </w:rPr>
        <w:tab/>
      </w:r>
      <w:r w:rsidRPr="003D36BC">
        <w:rPr>
          <w:spacing w:val="-4"/>
          <w:lang w:eastAsia="en-GB"/>
        </w:rPr>
        <w:tab/>
      </w:r>
      <w:r w:rsidR="00031DAB" w:rsidRPr="003D36BC">
        <w:rPr>
          <w:spacing w:val="-4"/>
          <w:lang w:eastAsia="en-GB"/>
        </w:rPr>
        <w:t>This</w:t>
      </w:r>
      <w:r w:rsidR="0001071D" w:rsidRPr="003D36BC">
        <w:rPr>
          <w:spacing w:val="-4"/>
          <w:lang w:eastAsia="en-GB"/>
        </w:rPr>
        <w:t xml:space="preserve"> document is meant purely as documentation tool.</w:t>
      </w:r>
      <w:r w:rsidR="00A41529" w:rsidRPr="003D36BC">
        <w:rPr>
          <w:spacing w:val="-4"/>
          <w:lang w:eastAsia="en-GB"/>
        </w:rPr>
        <w:t xml:space="preserve"> The authentic and legal binding texts </w:t>
      </w:r>
      <w:r w:rsidR="00E313A7" w:rsidRPr="003D36BC">
        <w:rPr>
          <w:spacing w:val="-4"/>
          <w:lang w:eastAsia="en-GB"/>
        </w:rPr>
        <w:t>is</w:t>
      </w:r>
      <w:r w:rsidR="00A41529" w:rsidRPr="003D36BC">
        <w:rPr>
          <w:spacing w:val="-4"/>
          <w:lang w:eastAsia="en-GB"/>
        </w:rPr>
        <w:t>:</w:t>
      </w:r>
      <w:r w:rsidR="00AD0F37" w:rsidRPr="003D36BC">
        <w:rPr>
          <w:lang w:eastAsia="en-GB"/>
        </w:rPr>
        <w:t xml:space="preserve"> </w:t>
      </w:r>
      <w:r w:rsidRPr="003D36BC">
        <w:rPr>
          <w:rStyle w:val="CommentReference"/>
        </w:rPr>
        <w:annotationRef/>
      </w:r>
    </w:p>
    <w:p w14:paraId="02EF65D0" w14:textId="20897407" w:rsidR="00A41529" w:rsidRPr="003D36BC" w:rsidRDefault="00A41529" w:rsidP="00A41529">
      <w:pPr>
        <w:pStyle w:val="SingleTxtG"/>
        <w:spacing w:after="0"/>
        <w:rPr>
          <w:spacing w:val="-6"/>
          <w:lang w:eastAsia="en-GB"/>
        </w:rPr>
      </w:pPr>
      <w:r w:rsidRPr="003D36BC">
        <w:rPr>
          <w:lang w:eastAsia="en-GB"/>
        </w:rPr>
        <w:tab/>
      </w:r>
      <w:r w:rsidRPr="003D36BC">
        <w:rPr>
          <w:spacing w:val="-6"/>
          <w:lang w:eastAsia="en-GB"/>
        </w:rPr>
        <w:t>ECE/TRANS/WP.29/201</w:t>
      </w:r>
      <w:r w:rsidR="00031DAB" w:rsidRPr="003D36BC">
        <w:rPr>
          <w:spacing w:val="-6"/>
          <w:lang w:eastAsia="en-GB"/>
        </w:rPr>
        <w:t>8</w:t>
      </w:r>
      <w:r w:rsidRPr="003D36BC">
        <w:rPr>
          <w:spacing w:val="-6"/>
          <w:lang w:eastAsia="en-GB"/>
        </w:rPr>
        <w:t>/</w:t>
      </w:r>
      <w:r w:rsidR="00031DAB" w:rsidRPr="003D36BC">
        <w:rPr>
          <w:spacing w:val="-6"/>
          <w:lang w:eastAsia="en-GB"/>
        </w:rPr>
        <w:t>48</w:t>
      </w:r>
      <w:r w:rsidR="00AD0F37" w:rsidRPr="003D36BC">
        <w:rPr>
          <w:spacing w:val="-6"/>
          <w:lang w:eastAsia="en-GB"/>
        </w:rPr>
        <w:t>.</w:t>
      </w:r>
    </w:p>
    <w:p w14:paraId="62CDCABF" w14:textId="3243C074" w:rsidR="000D3A4F" w:rsidRPr="003D36BC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3D36BC">
        <w:rPr>
          <w:b/>
          <w:noProof/>
          <w:sz w:val="24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3D36BC">
        <w:rPr>
          <w:b/>
          <w:sz w:val="24"/>
        </w:rPr>
        <w:t>_________</w:t>
      </w:r>
    </w:p>
    <w:p w14:paraId="5B4A754A" w14:textId="77777777" w:rsidR="000D3A4F" w:rsidRPr="003D36BC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3D36BC">
        <w:rPr>
          <w:b/>
          <w:sz w:val="24"/>
        </w:rPr>
        <w:t>UNITED NATIONS</w:t>
      </w:r>
    </w:p>
    <w:p w14:paraId="484BB43A" w14:textId="77777777" w:rsidR="00C711C7" w:rsidRPr="003D36BC" w:rsidRDefault="00C711C7" w:rsidP="00C711C7">
      <w:pPr>
        <w:jc w:val="center"/>
      </w:pPr>
    </w:p>
    <w:p w14:paraId="51E7ACCE" w14:textId="77777777" w:rsidR="00031DAB" w:rsidRPr="003D36BC" w:rsidRDefault="00D5540C" w:rsidP="00031DAB">
      <w:pPr>
        <w:pStyle w:val="para"/>
        <w:ind w:left="1134" w:firstLine="0"/>
        <w:rPr>
          <w:i/>
          <w:lang w:eastAsia="en-GB"/>
        </w:rPr>
      </w:pPr>
      <w:r w:rsidRPr="003D36BC">
        <w:br w:type="page"/>
      </w:r>
      <w:r w:rsidR="00031DAB" w:rsidRPr="003D36BC">
        <w:rPr>
          <w:i/>
        </w:rPr>
        <w:lastRenderedPageBreak/>
        <w:t>Paragraph 7.1.1.2.</w:t>
      </w:r>
      <w:r w:rsidR="00031DAB" w:rsidRPr="003D36BC">
        <w:t>,</w:t>
      </w:r>
      <w:r w:rsidR="00031DAB" w:rsidRPr="003D36BC">
        <w:rPr>
          <w:i/>
        </w:rPr>
        <w:t xml:space="preserve"> </w:t>
      </w:r>
      <w:r w:rsidR="00031DAB" w:rsidRPr="003D36BC">
        <w:t>amend to read:</w:t>
      </w:r>
    </w:p>
    <w:p w14:paraId="3FDD3068" w14:textId="77777777" w:rsidR="00031DAB" w:rsidRPr="003D36BC" w:rsidRDefault="00031DAB" w:rsidP="00031DAB">
      <w:pPr>
        <w:pStyle w:val="SingleTxtG"/>
        <w:ind w:left="2268" w:hanging="1134"/>
      </w:pPr>
      <w:r w:rsidRPr="003D36BC">
        <w:t>"7.1.1.2.</w:t>
      </w:r>
      <w:r w:rsidRPr="003D36BC">
        <w:tab/>
        <w:t xml:space="preserve">For category N vehicles, the approval shall be extended to vehicles with a lower reference mass, </w:t>
      </w:r>
      <w:r w:rsidRPr="003D36BC">
        <w:rPr>
          <w:bCs/>
        </w:rPr>
        <w:t>only i</w:t>
      </w:r>
      <w:r w:rsidRPr="003D36BC">
        <w:t>f the emissions of the vehicle already approved are within the limits prescribed for the vehicle for which extension of the approval is requested."</w:t>
      </w:r>
    </w:p>
    <w:p w14:paraId="1419D76D" w14:textId="313F8F6C" w:rsidR="00AD0F37" w:rsidRPr="003D36BC" w:rsidRDefault="00031DAB" w:rsidP="00031DAB">
      <w:pPr>
        <w:spacing w:before="240"/>
        <w:ind w:left="1134" w:right="1134"/>
        <w:jc w:val="center"/>
        <w:rPr>
          <w:u w:val="single"/>
        </w:rPr>
      </w:pPr>
      <w:r w:rsidRPr="003D36BC">
        <w:rPr>
          <w:u w:val="single"/>
        </w:rPr>
        <w:tab/>
      </w:r>
      <w:r w:rsidRPr="003D36BC">
        <w:rPr>
          <w:u w:val="single"/>
        </w:rPr>
        <w:tab/>
      </w:r>
      <w:r w:rsidRPr="003D36BC">
        <w:rPr>
          <w:u w:val="single"/>
        </w:rPr>
        <w:tab/>
      </w:r>
      <w:bookmarkStart w:id="2" w:name="_GoBack"/>
      <w:bookmarkEnd w:id="2"/>
    </w:p>
    <w:sectPr w:rsidR="00AD0F37" w:rsidRPr="003D36BC" w:rsidSect="0083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051C496E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6F1BF4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37ECDA4B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6D0944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17B8E99D" w14:textId="77777777" w:rsidR="009520A8" w:rsidRDefault="009520A8" w:rsidP="009520A8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2BE6E19C" w14:textId="77777777" w:rsidR="009520A8" w:rsidRDefault="009520A8" w:rsidP="009520A8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5369F2A4" w14:textId="77777777" w:rsidR="009520A8" w:rsidRDefault="009520A8" w:rsidP="009520A8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68524FC5" w:rsidR="00B701B3" w:rsidRDefault="00B701B3">
    <w:pPr>
      <w:pStyle w:val="Header"/>
    </w:pPr>
    <w:r w:rsidRPr="00D623A7">
      <w:t>E/ECE/324</w:t>
    </w:r>
    <w:r w:rsidRPr="00841EB5">
      <w:t>/Rev.</w:t>
    </w:r>
    <w:r w:rsidR="0001071D">
      <w:t>1</w:t>
    </w:r>
    <w:r w:rsidRPr="00841EB5">
      <w:t>/</w:t>
    </w:r>
    <w:r w:rsidR="004D2C93" w:rsidRPr="00D623A7">
      <w:t>Add.</w:t>
    </w:r>
    <w:r w:rsidR="00A034CA">
      <w:t>82</w:t>
    </w:r>
    <w:r w:rsidR="004D2C93" w:rsidRPr="00D623A7">
      <w:t>/Rev.</w:t>
    </w:r>
    <w:r w:rsidR="006D0944">
      <w:t>4</w:t>
    </w:r>
    <w:r w:rsidR="004D2C93" w:rsidRPr="00D623A7">
      <w:t>/Amend.</w:t>
    </w:r>
    <w:r w:rsidR="006D0944">
      <w:t>1</w:t>
    </w:r>
    <w:r w:rsidR="00031DAB">
      <w:t>1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01071D">
      <w:t>1</w:t>
    </w:r>
    <w:r w:rsidR="00EE0446">
      <w:t>/</w:t>
    </w:r>
    <w:r w:rsidR="00EE0446" w:rsidRPr="00D623A7">
      <w:t>Add.</w:t>
    </w:r>
    <w:r w:rsidR="00A034CA">
      <w:t>82</w:t>
    </w:r>
    <w:r w:rsidR="00EE0446" w:rsidRPr="00D623A7">
      <w:t>/Rev.</w:t>
    </w:r>
    <w:r w:rsidR="006D0944">
      <w:t>4</w:t>
    </w:r>
    <w:r w:rsidR="00EE0446" w:rsidRPr="00D623A7">
      <w:t>/Amend.</w:t>
    </w:r>
    <w:r w:rsidR="006D0944">
      <w:t>1</w:t>
    </w:r>
    <w:r w:rsidR="00031DAB">
      <w:t>1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C4D53" w14:textId="77777777" w:rsidR="006D0944" w:rsidRDefault="006D0944" w:rsidP="006D0944">
    <w:pPr>
      <w:pStyle w:val="Header"/>
    </w:pPr>
    <w:r w:rsidRPr="00D623A7">
      <w:t>E/ECE/324</w:t>
    </w:r>
    <w:r w:rsidRPr="00841EB5">
      <w:t>/Rev.</w:t>
    </w:r>
    <w:r>
      <w:t>1</w:t>
    </w:r>
    <w:r w:rsidRPr="00841EB5">
      <w:t>/</w:t>
    </w:r>
    <w:r w:rsidRPr="00D623A7">
      <w:t>Add.</w:t>
    </w:r>
    <w:r>
      <w:t>82</w:t>
    </w:r>
    <w:r w:rsidRPr="00D623A7">
      <w:t>/Rev.</w:t>
    </w:r>
    <w:r>
      <w:t>4</w:t>
    </w:r>
    <w:r w:rsidRPr="00D623A7">
      <w:t>/Amend.</w:t>
    </w:r>
    <w:r>
      <w:t>10</w:t>
    </w:r>
    <w:r>
      <w:br/>
    </w:r>
    <w:r w:rsidRPr="00D623A7">
      <w:t>E/ECE/TRANS/505</w:t>
    </w:r>
    <w:r w:rsidRPr="00841EB5">
      <w:t>/Rev.</w:t>
    </w:r>
    <w:r>
      <w:t>1/</w:t>
    </w:r>
    <w:r w:rsidRPr="00D623A7">
      <w:t>Add.</w:t>
    </w:r>
    <w:r>
      <w:t>82</w:t>
    </w:r>
    <w:r w:rsidRPr="00D623A7">
      <w:t>/Rev.</w:t>
    </w:r>
    <w:r>
      <w:t>4</w:t>
    </w:r>
    <w:r w:rsidRPr="00D623A7">
      <w:t>/Amend.</w:t>
    </w:r>
    <w:r>
      <w:t>10</w:t>
    </w:r>
  </w:p>
  <w:p w14:paraId="4823CE24" w14:textId="3FB6BC23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1071D"/>
    <w:rsid w:val="00031DAB"/>
    <w:rsid w:val="00050F6B"/>
    <w:rsid w:val="00072C8C"/>
    <w:rsid w:val="00083613"/>
    <w:rsid w:val="00086287"/>
    <w:rsid w:val="000931C0"/>
    <w:rsid w:val="000B175B"/>
    <w:rsid w:val="000B3A0F"/>
    <w:rsid w:val="000C3BA6"/>
    <w:rsid w:val="000C57B2"/>
    <w:rsid w:val="000D3A4F"/>
    <w:rsid w:val="000E0415"/>
    <w:rsid w:val="000F580C"/>
    <w:rsid w:val="001220B8"/>
    <w:rsid w:val="00134B40"/>
    <w:rsid w:val="001352D9"/>
    <w:rsid w:val="00165E82"/>
    <w:rsid w:val="001B4B04"/>
    <w:rsid w:val="001C6663"/>
    <w:rsid w:val="001C7895"/>
    <w:rsid w:val="001D26DF"/>
    <w:rsid w:val="001E20E4"/>
    <w:rsid w:val="002070FE"/>
    <w:rsid w:val="00211E0B"/>
    <w:rsid w:val="002405A7"/>
    <w:rsid w:val="00271A7F"/>
    <w:rsid w:val="00295CB5"/>
    <w:rsid w:val="002A1E3A"/>
    <w:rsid w:val="002D1113"/>
    <w:rsid w:val="003107FA"/>
    <w:rsid w:val="00312E48"/>
    <w:rsid w:val="003229D8"/>
    <w:rsid w:val="0033745A"/>
    <w:rsid w:val="00343B58"/>
    <w:rsid w:val="003852F5"/>
    <w:rsid w:val="0039277A"/>
    <w:rsid w:val="003972E0"/>
    <w:rsid w:val="003C2CC4"/>
    <w:rsid w:val="003C3936"/>
    <w:rsid w:val="003D36BC"/>
    <w:rsid w:val="003D4B23"/>
    <w:rsid w:val="003F1ED3"/>
    <w:rsid w:val="004325CB"/>
    <w:rsid w:val="00440758"/>
    <w:rsid w:val="00445C26"/>
    <w:rsid w:val="00446DE4"/>
    <w:rsid w:val="004A41CA"/>
    <w:rsid w:val="004D2C93"/>
    <w:rsid w:val="004E3FEB"/>
    <w:rsid w:val="00503228"/>
    <w:rsid w:val="00504750"/>
    <w:rsid w:val="00505384"/>
    <w:rsid w:val="005420F2"/>
    <w:rsid w:val="0054561B"/>
    <w:rsid w:val="00582B38"/>
    <w:rsid w:val="005B3DB3"/>
    <w:rsid w:val="005D6D2C"/>
    <w:rsid w:val="005E1409"/>
    <w:rsid w:val="00611FC4"/>
    <w:rsid w:val="006176FB"/>
    <w:rsid w:val="00627ED0"/>
    <w:rsid w:val="00640B26"/>
    <w:rsid w:val="0064636E"/>
    <w:rsid w:val="00665595"/>
    <w:rsid w:val="0069341E"/>
    <w:rsid w:val="00694209"/>
    <w:rsid w:val="006A67EF"/>
    <w:rsid w:val="006A7392"/>
    <w:rsid w:val="006D00FE"/>
    <w:rsid w:val="006D0944"/>
    <w:rsid w:val="006D65E5"/>
    <w:rsid w:val="006E564B"/>
    <w:rsid w:val="006F1BF4"/>
    <w:rsid w:val="006F5576"/>
    <w:rsid w:val="00713BD8"/>
    <w:rsid w:val="0072632A"/>
    <w:rsid w:val="00743CD6"/>
    <w:rsid w:val="00750602"/>
    <w:rsid w:val="00776D12"/>
    <w:rsid w:val="007B6BA5"/>
    <w:rsid w:val="007C29FA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80E72"/>
    <w:rsid w:val="008979B1"/>
    <w:rsid w:val="008A6B25"/>
    <w:rsid w:val="008A6C4F"/>
    <w:rsid w:val="008C3804"/>
    <w:rsid w:val="008E0E46"/>
    <w:rsid w:val="00907AD2"/>
    <w:rsid w:val="009520A8"/>
    <w:rsid w:val="00963CBA"/>
    <w:rsid w:val="00974A8D"/>
    <w:rsid w:val="00991261"/>
    <w:rsid w:val="009952F1"/>
    <w:rsid w:val="009F015A"/>
    <w:rsid w:val="009F3A17"/>
    <w:rsid w:val="00A034CA"/>
    <w:rsid w:val="00A1427D"/>
    <w:rsid w:val="00A22277"/>
    <w:rsid w:val="00A41529"/>
    <w:rsid w:val="00A569D6"/>
    <w:rsid w:val="00A72F22"/>
    <w:rsid w:val="00A748A6"/>
    <w:rsid w:val="00A85956"/>
    <w:rsid w:val="00A879A4"/>
    <w:rsid w:val="00AC7EEE"/>
    <w:rsid w:val="00AD0F37"/>
    <w:rsid w:val="00B30179"/>
    <w:rsid w:val="00B32121"/>
    <w:rsid w:val="00B33EC0"/>
    <w:rsid w:val="00B431FC"/>
    <w:rsid w:val="00B701B3"/>
    <w:rsid w:val="00B806B1"/>
    <w:rsid w:val="00B81E12"/>
    <w:rsid w:val="00BC2683"/>
    <w:rsid w:val="00BC358D"/>
    <w:rsid w:val="00BC74E9"/>
    <w:rsid w:val="00BD2146"/>
    <w:rsid w:val="00BD221C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0BC3"/>
    <w:rsid w:val="00C84414"/>
    <w:rsid w:val="00CE4A8F"/>
    <w:rsid w:val="00CE5E33"/>
    <w:rsid w:val="00CF4C18"/>
    <w:rsid w:val="00D2031B"/>
    <w:rsid w:val="00D25FE2"/>
    <w:rsid w:val="00D317BB"/>
    <w:rsid w:val="00D43252"/>
    <w:rsid w:val="00D5540C"/>
    <w:rsid w:val="00D623A7"/>
    <w:rsid w:val="00D62A81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313A7"/>
    <w:rsid w:val="00E506F0"/>
    <w:rsid w:val="00E53330"/>
    <w:rsid w:val="00E7260F"/>
    <w:rsid w:val="00E87921"/>
    <w:rsid w:val="00E96630"/>
    <w:rsid w:val="00EA0ED6"/>
    <w:rsid w:val="00EA264E"/>
    <w:rsid w:val="00ED7A2A"/>
    <w:rsid w:val="00ED7F82"/>
    <w:rsid w:val="00EE0446"/>
    <w:rsid w:val="00EF1D7F"/>
    <w:rsid w:val="00F43A63"/>
    <w:rsid w:val="00F43C58"/>
    <w:rsid w:val="00F53EDA"/>
    <w:rsid w:val="00F55704"/>
    <w:rsid w:val="00F67B72"/>
    <w:rsid w:val="00F7753D"/>
    <w:rsid w:val="00F85F34"/>
    <w:rsid w:val="00FA06F7"/>
    <w:rsid w:val="00FA5391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B701B3"/>
  </w:style>
  <w:style w:type="character" w:customStyle="1" w:styleId="CommentTextChar">
    <w:name w:val="Comment Text Char"/>
    <w:link w:val="CommentText"/>
    <w:uiPriority w:val="99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character" w:customStyle="1" w:styleId="FootnoteTextChar1">
    <w:name w:val="Footnote Text Char1"/>
    <w:aliases w:val="5_G Char1,PP Char1"/>
    <w:uiPriority w:val="99"/>
    <w:locked/>
    <w:rsid w:val="009520A8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01CBF-6833-438B-AE2F-E19E2ABE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Nikola Sahovic</cp:lastModifiedBy>
  <cp:revision>3</cp:revision>
  <cp:lastPrinted>2015-05-06T11:39:00Z</cp:lastPrinted>
  <dcterms:created xsi:type="dcterms:W3CDTF">2019-01-16T13:11:00Z</dcterms:created>
  <dcterms:modified xsi:type="dcterms:W3CDTF">2019-01-16T13:11:00Z</dcterms:modified>
</cp:coreProperties>
</file>