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E4AE4B8" w:rsidR="0064636E" w:rsidRPr="00D47EEA" w:rsidRDefault="0064636E" w:rsidP="004F417E">
            <w:pPr>
              <w:jc w:val="right"/>
            </w:pPr>
            <w:r w:rsidRPr="00014D07">
              <w:rPr>
                <w:sz w:val="40"/>
              </w:rPr>
              <w:t>E</w:t>
            </w:r>
            <w:r>
              <w:t>/ECE/324</w:t>
            </w:r>
            <w:r w:rsidR="00616B23">
              <w:t>/</w:t>
            </w:r>
            <w:r w:rsidR="00D508A0" w:rsidRPr="00D508A0">
              <w:t>Rev.1/</w:t>
            </w:r>
            <w:r w:rsidR="00DF4CC2" w:rsidRPr="00DF4CC2">
              <w:t>Add.</w:t>
            </w:r>
            <w:r w:rsidR="00E449D2">
              <w:t>48</w:t>
            </w:r>
            <w:r w:rsidR="00DF4CC2" w:rsidRPr="00DF4CC2">
              <w:t>/Rev.</w:t>
            </w:r>
            <w:r w:rsidR="00E449D2">
              <w:t>5</w:t>
            </w:r>
            <w:r w:rsidR="00DF4CC2" w:rsidRPr="00DF4CC2">
              <w:t>/Amend.</w:t>
            </w:r>
            <w:r w:rsidR="004F417E">
              <w:t>6</w:t>
            </w:r>
            <w:r>
              <w:t>−</w:t>
            </w:r>
            <w:r w:rsidRPr="00014D07">
              <w:rPr>
                <w:sz w:val="40"/>
              </w:rPr>
              <w:t>E</w:t>
            </w:r>
            <w:r>
              <w:t>/ECE/TRANS/505</w:t>
            </w:r>
            <w:r w:rsidR="00841EB5">
              <w:t>/</w:t>
            </w:r>
            <w:r w:rsidR="00D508A0" w:rsidRPr="00D508A0">
              <w:t>Rev.1/</w:t>
            </w:r>
            <w:r w:rsidR="00DF4CC2" w:rsidRPr="00DF4CC2">
              <w:t>Add.4</w:t>
            </w:r>
            <w:r w:rsidR="00E449D2">
              <w:t>8</w:t>
            </w:r>
            <w:r w:rsidR="00DF4CC2" w:rsidRPr="00DF4CC2">
              <w:t>/Rev.</w:t>
            </w:r>
            <w:r w:rsidR="00E449D2">
              <w:t>5</w:t>
            </w:r>
            <w:r w:rsidR="00DF4CC2" w:rsidRPr="00DF4CC2">
              <w:t>/Amend.</w:t>
            </w:r>
            <w:r w:rsidR="004F417E">
              <w:t>6</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5877DD91" w14:textId="3E2AC339" w:rsidR="00916F13" w:rsidRPr="00916F13" w:rsidRDefault="00275847" w:rsidP="00916F13">
            <w:pPr>
              <w:spacing w:before="120"/>
              <w:rPr>
                <w:lang w:val="fr"/>
              </w:rPr>
            </w:pPr>
            <w:r>
              <w:t>10</w:t>
            </w:r>
            <w:r w:rsidR="008A65A5">
              <w:t xml:space="preserve"> August</w:t>
            </w:r>
            <w:r w:rsidR="004F417E">
              <w:t xml:space="preserve"> 2018</w:t>
            </w:r>
          </w:p>
          <w:p w14:paraId="3AAF3BDD" w14:textId="4EBD8A85" w:rsidR="00C84414" w:rsidRDefault="00C84414" w:rsidP="003C3936">
            <w:pPr>
              <w:spacing w:before="120"/>
            </w:pPr>
          </w:p>
        </w:tc>
      </w:tr>
    </w:tbl>
    <w:p w14:paraId="37DC9B3C" w14:textId="77777777" w:rsidR="004F417E" w:rsidRPr="00392A12" w:rsidRDefault="004F417E" w:rsidP="004F417E">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53C0F7C" w14:textId="77777777" w:rsidR="004F417E" w:rsidRPr="00392A12" w:rsidRDefault="004F417E" w:rsidP="004F417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3492">
        <w:t>on the Basis of</w:t>
      </w:r>
      <w:proofErr w:type="gramEnd"/>
      <w:r w:rsidRPr="00213492">
        <w:t xml:space="preserve"> these United Nations Regulations</w:t>
      </w:r>
      <w:r w:rsidRPr="009E5D87">
        <w:rPr>
          <w:rStyle w:val="FootnoteReference"/>
          <w:b w:val="0"/>
          <w:sz w:val="20"/>
          <w:vertAlign w:val="baseline"/>
        </w:rPr>
        <w:footnoteReference w:customMarkFollows="1" w:id="2"/>
        <w:t>*</w:t>
      </w:r>
    </w:p>
    <w:p w14:paraId="0C2AD4DA" w14:textId="77777777" w:rsidR="004F417E" w:rsidRPr="00392A12" w:rsidRDefault="004F417E" w:rsidP="004F417E">
      <w:pPr>
        <w:pStyle w:val="SingleTxtG"/>
        <w:spacing w:before="120"/>
      </w:pPr>
      <w:r>
        <w:t>(Revision 3, including the amendments which entered into force on 14 September 2017)</w:t>
      </w:r>
    </w:p>
    <w:p w14:paraId="623469A3" w14:textId="77777777" w:rsidR="004F417E" w:rsidRDefault="004F417E" w:rsidP="004F417E">
      <w:pPr>
        <w:pStyle w:val="H1G"/>
        <w:spacing w:before="120"/>
        <w:ind w:left="0" w:right="0" w:firstLine="0"/>
        <w:jc w:val="center"/>
      </w:pPr>
      <w:r>
        <w:t>_________</w:t>
      </w:r>
    </w:p>
    <w:p w14:paraId="1E020283" w14:textId="2070E90B" w:rsidR="0064636E" w:rsidRDefault="0064636E" w:rsidP="00A41529">
      <w:pPr>
        <w:pStyle w:val="H1G"/>
        <w:spacing w:before="240" w:after="120"/>
      </w:pPr>
      <w:r>
        <w:tab/>
      </w:r>
      <w:r>
        <w:tab/>
        <w:t xml:space="preserve">Addendum </w:t>
      </w:r>
      <w:r w:rsidR="00DF4CC2">
        <w:t>4</w:t>
      </w:r>
      <w:r w:rsidR="00B27212">
        <w:t>8</w:t>
      </w:r>
      <w:r>
        <w:t xml:space="preserve"> – </w:t>
      </w:r>
      <w:r w:rsidR="00B52D02">
        <w:t xml:space="preserve">UN </w:t>
      </w:r>
      <w:r>
        <w:t>Regulation No.</w:t>
      </w:r>
      <w:r w:rsidR="00271A7F">
        <w:t xml:space="preserve"> </w:t>
      </w:r>
      <w:r w:rsidR="00DD0532">
        <w:t>4</w:t>
      </w:r>
      <w:r w:rsidR="00B27212">
        <w:t>9</w:t>
      </w:r>
    </w:p>
    <w:p w14:paraId="4E272B2A" w14:textId="2826930F" w:rsidR="0064636E" w:rsidRPr="00014D07" w:rsidRDefault="0064636E" w:rsidP="00A41529">
      <w:pPr>
        <w:pStyle w:val="H1G"/>
        <w:spacing w:before="240"/>
      </w:pPr>
      <w:r>
        <w:tab/>
      </w:r>
      <w:r>
        <w:tab/>
      </w:r>
      <w:r w:rsidRPr="00014D07">
        <w:t xml:space="preserve">Revision </w:t>
      </w:r>
      <w:r w:rsidR="00E449D2">
        <w:t>5</w:t>
      </w:r>
      <w:r w:rsidR="00DE5D62">
        <w:t xml:space="preserve"> </w:t>
      </w:r>
      <w:r w:rsidRPr="00014D07">
        <w:t xml:space="preserve">- </w:t>
      </w:r>
      <w:r w:rsidR="00D623A7">
        <w:t>Amendment</w:t>
      </w:r>
      <w:r w:rsidRPr="00014D07">
        <w:t xml:space="preserve"> </w:t>
      </w:r>
      <w:r w:rsidR="004F417E">
        <w:t>6</w:t>
      </w:r>
    </w:p>
    <w:p w14:paraId="4FAFC05A" w14:textId="2A67DF9A" w:rsidR="0064636E" w:rsidRPr="00916F13" w:rsidRDefault="00AA271E" w:rsidP="00916F13">
      <w:pPr>
        <w:pStyle w:val="SingleTxtG"/>
        <w:spacing w:after="360"/>
      </w:pPr>
      <w:r>
        <w:rPr>
          <w:spacing w:val="-2"/>
        </w:rPr>
        <w:t xml:space="preserve">Supplement </w:t>
      </w:r>
      <w:r w:rsidR="004F417E">
        <w:rPr>
          <w:spacing w:val="-2"/>
        </w:rPr>
        <w:t>9</w:t>
      </w:r>
      <w:r>
        <w:rPr>
          <w:spacing w:val="-2"/>
        </w:rPr>
        <w:t xml:space="preserve"> to the 0</w:t>
      </w:r>
      <w:r w:rsidR="00E449D2">
        <w:rPr>
          <w:spacing w:val="-2"/>
        </w:rPr>
        <w:t>5</w:t>
      </w:r>
      <w:r w:rsidR="00D623A7">
        <w:rPr>
          <w:spacing w:val="-2"/>
        </w:rPr>
        <w:t xml:space="preserve"> series of amendments</w:t>
      </w:r>
      <w:r w:rsidR="0064636E" w:rsidRPr="00272880">
        <w:rPr>
          <w:spacing w:val="-2"/>
        </w:rPr>
        <w:t xml:space="preserve"> – Date of entry into force: </w:t>
      </w:r>
      <w:r w:rsidR="004F417E">
        <w:rPr>
          <w:spacing w:val="-2"/>
        </w:rPr>
        <w:t>1</w:t>
      </w:r>
      <w:r w:rsidR="00916F13" w:rsidRPr="00916F13">
        <w:t xml:space="preserve">9 </w:t>
      </w:r>
      <w:r w:rsidR="004F417E">
        <w:t>July 2018</w:t>
      </w:r>
    </w:p>
    <w:p w14:paraId="24730B39" w14:textId="26544FE6" w:rsidR="0064636E" w:rsidRDefault="0064636E" w:rsidP="00DD0532">
      <w:pPr>
        <w:pStyle w:val="H1G"/>
        <w:spacing w:before="120" w:after="120" w:line="240" w:lineRule="exact"/>
        <w:rPr>
          <w:lang w:val="en-US"/>
        </w:rPr>
      </w:pPr>
      <w:r>
        <w:rPr>
          <w:lang w:val="en-US"/>
        </w:rPr>
        <w:tab/>
      </w:r>
      <w:r>
        <w:rPr>
          <w:lang w:val="en-US"/>
        </w:rPr>
        <w:tab/>
      </w:r>
      <w:r w:rsidR="00E449D2" w:rsidRPr="00E449D2">
        <w:rPr>
          <w:lang w:val="en-US"/>
        </w:rPr>
        <w:t>Uniform provisions concerning the measures to be taken against the emission of gaseous and particulate pollutants from compression-ignition engines and positive ignition engines for use in vehicles</w:t>
      </w:r>
    </w:p>
    <w:p w14:paraId="6C824AF8" w14:textId="29BC9608"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w:t>
      </w:r>
      <w:r w:rsidR="00E24D26">
        <w:rPr>
          <w:spacing w:val="-6"/>
          <w:lang w:eastAsia="en-GB"/>
        </w:rPr>
        <w:t>7</w:t>
      </w:r>
      <w:bookmarkStart w:id="2" w:name="_GoBack"/>
      <w:bookmarkEnd w:id="2"/>
      <w:r>
        <w:rPr>
          <w:spacing w:val="-6"/>
          <w:lang w:eastAsia="en-GB"/>
        </w:rPr>
        <w:t>/</w:t>
      </w:r>
      <w:r w:rsidR="004F417E">
        <w:rPr>
          <w:spacing w:val="-6"/>
          <w:lang w:eastAsia="en-GB"/>
        </w:rPr>
        <w:t>129</w:t>
      </w:r>
      <w:r w:rsidR="00DE5D62">
        <w:rPr>
          <w:spacing w:val="-6"/>
          <w:lang w:eastAsia="en-GB"/>
        </w:rPr>
        <w:t>.</w:t>
      </w:r>
    </w:p>
    <w:p w14:paraId="0BE7EBB7" w14:textId="1B1D0867" w:rsidR="000D3A4F" w:rsidRPr="000D3A4F" w:rsidRDefault="00DE5D62" w:rsidP="0081193E">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5E3F3B04" w14:textId="43D828CA" w:rsidR="008A65A5" w:rsidRDefault="00D5540C" w:rsidP="004F417E">
      <w:pPr>
        <w:spacing w:after="120"/>
        <w:ind w:left="1134" w:right="1134"/>
        <w:jc w:val="both"/>
        <w:rPr>
          <w:i/>
          <w:lang w:val="en-US"/>
        </w:rPr>
      </w:pPr>
      <w:r>
        <w:br w:type="page"/>
      </w:r>
      <w:r w:rsidR="004F417E" w:rsidRPr="00741506">
        <w:rPr>
          <w:i/>
          <w:lang w:val="en-US"/>
        </w:rPr>
        <w:lastRenderedPageBreak/>
        <w:t xml:space="preserve">Annex 4B </w:t>
      </w:r>
    </w:p>
    <w:p w14:paraId="18E52CD3" w14:textId="56A1B143" w:rsidR="004F417E" w:rsidRPr="00741506" w:rsidRDefault="008A65A5" w:rsidP="004F417E">
      <w:pPr>
        <w:spacing w:after="120"/>
        <w:ind w:left="1134" w:right="1134"/>
        <w:jc w:val="both"/>
        <w:rPr>
          <w:lang w:val="en-US"/>
        </w:rPr>
      </w:pPr>
      <w:r>
        <w:rPr>
          <w:i/>
          <w:lang w:val="en-US"/>
        </w:rPr>
        <w:t>P</w:t>
      </w:r>
      <w:r w:rsidR="004F417E" w:rsidRPr="00741506">
        <w:rPr>
          <w:i/>
          <w:lang w:val="en-US"/>
        </w:rPr>
        <w:t>aragraph 7.8.4.,</w:t>
      </w:r>
      <w:r w:rsidR="004F417E" w:rsidRPr="00741506">
        <w:rPr>
          <w:lang w:val="en-US"/>
        </w:rPr>
        <w:t xml:space="preserve"> amend to read:</w:t>
      </w:r>
    </w:p>
    <w:p w14:paraId="2AF55A45" w14:textId="77777777" w:rsidR="004F417E" w:rsidRPr="00741506" w:rsidRDefault="004F417E" w:rsidP="004F417E">
      <w:pPr>
        <w:tabs>
          <w:tab w:val="left" w:pos="8505"/>
        </w:tabs>
        <w:spacing w:after="120"/>
        <w:ind w:left="2268" w:right="1134" w:hanging="1134"/>
        <w:jc w:val="both"/>
        <w:rPr>
          <w:lang w:val="en-US"/>
        </w:rPr>
      </w:pPr>
      <w:r w:rsidRPr="00741506">
        <w:rPr>
          <w:lang w:val="en-US"/>
        </w:rPr>
        <w:t>"7.8.4.</w:t>
      </w:r>
      <w:r w:rsidRPr="00741506">
        <w:rPr>
          <w:lang w:val="en-US"/>
        </w:rPr>
        <w:tab/>
        <w:t>Drift verification</w:t>
      </w:r>
    </w:p>
    <w:p w14:paraId="2194C4B6" w14:textId="77777777" w:rsidR="004F417E" w:rsidRPr="00741506" w:rsidRDefault="004F417E" w:rsidP="004F417E">
      <w:pPr>
        <w:tabs>
          <w:tab w:val="left" w:pos="8505"/>
        </w:tabs>
        <w:spacing w:after="120"/>
        <w:ind w:left="2268" w:right="1134"/>
        <w:jc w:val="both"/>
        <w:rPr>
          <w:lang w:val="en-US"/>
        </w:rPr>
      </w:pPr>
      <w:r w:rsidRPr="00741506">
        <w:rPr>
          <w:lang w:val="en-US"/>
        </w:rPr>
        <w:t xml:space="preserve">As soon as practical but no later than 30 minutes after the test cycle is complete or during the soak period (for (b) only), the zero and span responses of the gaseous </w:t>
      </w:r>
      <w:proofErr w:type="spellStart"/>
      <w:r w:rsidRPr="00741506">
        <w:rPr>
          <w:lang w:val="en-US"/>
        </w:rPr>
        <w:t>analyser</w:t>
      </w:r>
      <w:proofErr w:type="spellEnd"/>
      <w:r w:rsidRPr="00741506">
        <w:rPr>
          <w:lang w:val="en-US"/>
        </w:rPr>
        <w:t xml:space="preserve"> ranges used shall be determined. </w:t>
      </w:r>
      <w:proofErr w:type="gramStart"/>
      <w:r w:rsidRPr="00741506">
        <w:rPr>
          <w:lang w:val="en-US"/>
        </w:rPr>
        <w:t>For the purpose of</w:t>
      </w:r>
      <w:proofErr w:type="gramEnd"/>
      <w:r w:rsidRPr="00741506">
        <w:rPr>
          <w:lang w:val="en-US"/>
        </w:rPr>
        <w:t xml:space="preserve"> this paragraph, test cycle is defined as follows:</w:t>
      </w:r>
    </w:p>
    <w:p w14:paraId="634B4412" w14:textId="77777777" w:rsidR="004F417E" w:rsidRPr="00741506" w:rsidRDefault="004F417E" w:rsidP="004F417E">
      <w:pPr>
        <w:numPr>
          <w:ilvl w:val="0"/>
          <w:numId w:val="3"/>
        </w:numPr>
        <w:tabs>
          <w:tab w:val="left" w:pos="8505"/>
        </w:tabs>
        <w:spacing w:after="120"/>
        <w:ind w:left="2835" w:right="1134" w:hanging="567"/>
        <w:jc w:val="both"/>
        <w:rPr>
          <w:lang w:val="en-US"/>
        </w:rPr>
      </w:pPr>
      <w:r w:rsidRPr="00741506">
        <w:rPr>
          <w:lang w:val="en-US"/>
        </w:rPr>
        <w:t>For the WHTC: the complete sequence cold – soak – hot;</w:t>
      </w:r>
    </w:p>
    <w:p w14:paraId="597F4B17" w14:textId="77777777" w:rsidR="004F417E" w:rsidRPr="00741506" w:rsidRDefault="004F417E" w:rsidP="004F417E">
      <w:pPr>
        <w:numPr>
          <w:ilvl w:val="0"/>
          <w:numId w:val="3"/>
        </w:numPr>
        <w:tabs>
          <w:tab w:val="left" w:pos="8505"/>
        </w:tabs>
        <w:spacing w:after="120"/>
        <w:ind w:left="2835" w:right="1134" w:hanging="567"/>
        <w:jc w:val="both"/>
        <w:rPr>
          <w:lang w:val="en-US"/>
        </w:rPr>
      </w:pPr>
      <w:r w:rsidRPr="00741506">
        <w:rPr>
          <w:lang w:val="en-US"/>
        </w:rPr>
        <w:t>For the WHTC hot start test (paragraph 6.6.): the sequence soak – hot;</w:t>
      </w:r>
    </w:p>
    <w:p w14:paraId="0370A86C" w14:textId="77777777" w:rsidR="004F417E" w:rsidRPr="00741506" w:rsidRDefault="004F417E" w:rsidP="004F417E">
      <w:pPr>
        <w:numPr>
          <w:ilvl w:val="0"/>
          <w:numId w:val="3"/>
        </w:numPr>
        <w:tabs>
          <w:tab w:val="left" w:pos="8505"/>
        </w:tabs>
        <w:spacing w:after="120"/>
        <w:ind w:left="2835" w:right="1134" w:hanging="567"/>
        <w:jc w:val="both"/>
        <w:rPr>
          <w:lang w:val="en-US"/>
        </w:rPr>
      </w:pPr>
      <w:r w:rsidRPr="00741506">
        <w:rPr>
          <w:lang w:val="en-US"/>
        </w:rPr>
        <w:t>For the multiple regeneration WHTC hot start test (paragraph 6.6.): the total number of hot start tests;</w:t>
      </w:r>
    </w:p>
    <w:p w14:paraId="13F9DC67" w14:textId="77777777" w:rsidR="004F417E" w:rsidRPr="00741506" w:rsidRDefault="004F417E" w:rsidP="004F417E">
      <w:pPr>
        <w:numPr>
          <w:ilvl w:val="0"/>
          <w:numId w:val="3"/>
        </w:numPr>
        <w:tabs>
          <w:tab w:val="left" w:pos="8505"/>
        </w:tabs>
        <w:spacing w:after="120"/>
        <w:ind w:left="2835" w:right="1134" w:hanging="567"/>
        <w:jc w:val="both"/>
        <w:rPr>
          <w:lang w:val="en-US"/>
        </w:rPr>
      </w:pPr>
      <w:r w:rsidRPr="00741506">
        <w:rPr>
          <w:lang w:val="en-US"/>
        </w:rPr>
        <w:t>For the WHSC: the test cycle.</w:t>
      </w:r>
    </w:p>
    <w:p w14:paraId="7389127D" w14:textId="77777777" w:rsidR="004F417E" w:rsidRPr="00741506" w:rsidRDefault="004F417E" w:rsidP="004F417E">
      <w:pPr>
        <w:spacing w:after="120"/>
        <w:ind w:left="2835" w:right="1134" w:hanging="567"/>
        <w:jc w:val="both"/>
        <w:rPr>
          <w:rFonts w:eastAsia="MS Mincho"/>
          <w:szCs w:val="24"/>
          <w:lang w:val="en-US"/>
        </w:rPr>
      </w:pPr>
      <w:r w:rsidRPr="00741506">
        <w:rPr>
          <w:rFonts w:eastAsia="MS Mincho"/>
          <w:szCs w:val="24"/>
          <w:lang w:val="en-US"/>
        </w:rPr>
        <w:t xml:space="preserve">The following provisions </w:t>
      </w:r>
      <w:r w:rsidRPr="00741506">
        <w:rPr>
          <w:rFonts w:eastAsia="MS Mincho"/>
          <w:lang w:val="en-US"/>
        </w:rPr>
        <w:t>apply</w:t>
      </w:r>
      <w:r w:rsidRPr="00741506">
        <w:rPr>
          <w:rFonts w:eastAsia="MS Mincho"/>
          <w:szCs w:val="24"/>
          <w:lang w:val="en-US"/>
        </w:rPr>
        <w:t xml:space="preserve"> for analyzer drift:</w:t>
      </w:r>
    </w:p>
    <w:p w14:paraId="6C9732A7" w14:textId="77777777" w:rsidR="004F417E" w:rsidRPr="00741506" w:rsidRDefault="004F417E" w:rsidP="004F417E">
      <w:pPr>
        <w:numPr>
          <w:ilvl w:val="0"/>
          <w:numId w:val="4"/>
        </w:numPr>
        <w:spacing w:after="120"/>
        <w:ind w:left="2835" w:right="1134" w:hanging="567"/>
        <w:jc w:val="both"/>
        <w:rPr>
          <w:szCs w:val="24"/>
          <w:lang w:val="en-US"/>
        </w:rPr>
      </w:pPr>
      <w:r w:rsidRPr="00741506">
        <w:rPr>
          <w:szCs w:val="24"/>
          <w:lang w:val="en-US"/>
        </w:rPr>
        <w:t>The pre-test zero and span and post-test zero and span responses may be directly inserted into equation 66 of paragraph 8.6.1. without determining the drift;</w:t>
      </w:r>
    </w:p>
    <w:p w14:paraId="7F7F2A93" w14:textId="77777777" w:rsidR="004F417E" w:rsidRPr="00741506" w:rsidRDefault="004F417E" w:rsidP="004F417E">
      <w:pPr>
        <w:numPr>
          <w:ilvl w:val="0"/>
          <w:numId w:val="4"/>
        </w:numPr>
        <w:spacing w:after="120"/>
        <w:ind w:left="2835" w:right="1134" w:hanging="567"/>
        <w:jc w:val="both"/>
        <w:rPr>
          <w:szCs w:val="24"/>
          <w:lang w:val="en-US"/>
        </w:rPr>
      </w:pPr>
      <w:r w:rsidRPr="00741506">
        <w:rPr>
          <w:szCs w:val="24"/>
          <w:lang w:val="en-US"/>
        </w:rPr>
        <w:t>If the drift between the pre-test and post-test results is less than 1 per cent of full scale, the measured concentrations may be used uncorrected or may be corrected for drift according to paragraph 8.6.1.</w:t>
      </w:r>
      <w:r w:rsidRPr="00741506">
        <w:rPr>
          <w:lang w:val="en-US"/>
        </w:rPr>
        <w:t xml:space="preserve"> of this annex</w:t>
      </w:r>
      <w:r w:rsidRPr="00741506">
        <w:rPr>
          <w:szCs w:val="24"/>
          <w:lang w:val="en-US"/>
        </w:rPr>
        <w:t>;</w:t>
      </w:r>
    </w:p>
    <w:p w14:paraId="4C91379F" w14:textId="77777777" w:rsidR="004F417E" w:rsidRPr="00741506" w:rsidRDefault="004F417E" w:rsidP="004F417E">
      <w:pPr>
        <w:numPr>
          <w:ilvl w:val="0"/>
          <w:numId w:val="4"/>
        </w:numPr>
        <w:spacing w:after="120"/>
        <w:ind w:left="2835" w:right="1134" w:hanging="567"/>
        <w:jc w:val="both"/>
        <w:rPr>
          <w:lang w:val="en-US"/>
        </w:rPr>
      </w:pPr>
      <w:r w:rsidRPr="00741506">
        <w:rPr>
          <w:szCs w:val="24"/>
          <w:lang w:val="en-US"/>
        </w:rPr>
        <w:t xml:space="preserve">If the drift difference between the pre-test and post-test results is equal to or greater than 1 per cent of full scale, the test shall be </w:t>
      </w:r>
      <w:proofErr w:type="gramStart"/>
      <w:r w:rsidRPr="00741506">
        <w:rPr>
          <w:szCs w:val="24"/>
          <w:lang w:val="en-US"/>
        </w:rPr>
        <w:t>voided</w:t>
      </w:r>
      <w:proofErr w:type="gramEnd"/>
      <w:r w:rsidRPr="00741506">
        <w:rPr>
          <w:szCs w:val="24"/>
          <w:lang w:val="en-US"/>
        </w:rPr>
        <w:t xml:space="preserve"> or the measured concentrations shall be corrected for drift according to paragraph 8.6.1.</w:t>
      </w:r>
      <w:r w:rsidRPr="00741506">
        <w:rPr>
          <w:lang w:val="en-US"/>
        </w:rPr>
        <w:t xml:space="preserve"> of this annex.</w:t>
      </w:r>
      <w:r w:rsidRPr="004F4143">
        <w:rPr>
          <w:lang w:val="en-US"/>
        </w:rPr>
        <w:t>"</w:t>
      </w:r>
    </w:p>
    <w:p w14:paraId="7A0FB017" w14:textId="141A360D" w:rsidR="004F417E" w:rsidRPr="00741506" w:rsidRDefault="008A65A5" w:rsidP="004F417E">
      <w:pPr>
        <w:spacing w:after="120"/>
        <w:ind w:left="2268" w:right="1134" w:hanging="1134"/>
        <w:rPr>
          <w:lang w:val="en-US"/>
        </w:rPr>
      </w:pPr>
      <w:r>
        <w:rPr>
          <w:i/>
          <w:lang w:val="en-US"/>
        </w:rPr>
        <w:t>P</w:t>
      </w:r>
      <w:r w:rsidR="004F417E" w:rsidRPr="00741506">
        <w:rPr>
          <w:i/>
          <w:lang w:val="en-US"/>
        </w:rPr>
        <w:t>aragraph 8.4.1.7.,</w:t>
      </w:r>
      <w:r w:rsidR="004F417E" w:rsidRPr="00741506">
        <w:rPr>
          <w:lang w:val="en-US"/>
        </w:rPr>
        <w:t xml:space="preserve"> amend to read:</w:t>
      </w:r>
    </w:p>
    <w:p w14:paraId="46E360AF" w14:textId="77777777" w:rsidR="004F417E" w:rsidRPr="00741506" w:rsidRDefault="004F417E" w:rsidP="004F417E">
      <w:pPr>
        <w:spacing w:after="120"/>
        <w:ind w:left="2268" w:right="1134" w:hanging="1134"/>
        <w:rPr>
          <w:lang w:val="en-US"/>
        </w:rPr>
      </w:pPr>
      <w:r w:rsidRPr="00741506">
        <w:rPr>
          <w:lang w:val="en-US"/>
        </w:rPr>
        <w:t>"8.4.1.7.</w:t>
      </w:r>
      <w:r w:rsidRPr="00741506">
        <w:rPr>
          <w:lang w:val="en-US"/>
        </w:rPr>
        <w:tab/>
        <w:t>Carbon balance method</w:t>
      </w:r>
    </w:p>
    <w:p w14:paraId="1C00FD02" w14:textId="77777777" w:rsidR="004F417E" w:rsidRDefault="004F417E" w:rsidP="004F417E">
      <w:pPr>
        <w:spacing w:after="120"/>
        <w:ind w:left="2268" w:right="1134"/>
        <w:jc w:val="both"/>
        <w:rPr>
          <w:lang w:val="en-US"/>
        </w:rPr>
      </w:pPr>
      <w:r w:rsidRPr="00741506">
        <w:rPr>
          <w:lang w:val="en-US"/>
        </w:rPr>
        <w:t>This involves exhaust mass calculation from the fuel flow and the gaseous exhaust components that include carbon. The calculation of the instantaneous exhaust gas mass flow is as follows:</w:t>
      </w:r>
    </w:p>
    <w:p w14:paraId="6CF6EAA0" w14:textId="77777777" w:rsidR="004F417E" w:rsidRPr="0019241C" w:rsidRDefault="004F417E" w:rsidP="004F417E">
      <w:pPr>
        <w:tabs>
          <w:tab w:val="right" w:pos="8505"/>
        </w:tabs>
        <w:spacing w:after="120"/>
        <w:ind w:left="2268" w:right="1134" w:hanging="1134"/>
        <w:jc w:val="both"/>
        <w:rPr>
          <w:lang w:eastAsia="ja-JP"/>
        </w:rPr>
      </w:pPr>
      <w:r>
        <w:rPr>
          <w:b/>
          <w:noProof/>
          <w:lang w:val="en-US"/>
        </w:rPr>
        <mc:AlternateContent>
          <mc:Choice Requires="wps">
            <w:drawing>
              <wp:anchor distT="0" distB="0" distL="114300" distR="114300" simplePos="0" relativeHeight="251659776" behindDoc="0" locked="0" layoutInCell="1" allowOverlap="1" wp14:anchorId="79242D7F" wp14:editId="7BF26502">
                <wp:simplePos x="0" y="0"/>
                <wp:positionH relativeFrom="column">
                  <wp:posOffset>3044190</wp:posOffset>
                </wp:positionH>
                <wp:positionV relativeFrom="paragraph">
                  <wp:posOffset>516890</wp:posOffset>
                </wp:positionV>
                <wp:extent cx="45085" cy="152400"/>
                <wp:effectExtent l="0" t="254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DCCB" w14:textId="77777777" w:rsidR="004F417E" w:rsidRDefault="004F417E" w:rsidP="004F41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242D7F" id="Rectangle 261" o:spid="_x0000_s1026" style="position:absolute;left:0;text-align:left;margin-left:239.7pt;margin-top:40.7pt;width:3.55pt;height:1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" filled="f" stroked="f">
                <v:textbox style="mso-fit-shape-to-text:t" inset="0,0,0,0">
                  <w:txbxContent>
                    <w:p w14:paraId="1628DCCB" w14:textId="77777777" w:rsidR="004F417E" w:rsidRDefault="004F417E" w:rsidP="004F417E"/>
                  </w:txbxContent>
                </v:textbox>
              </v:rect>
            </w:pict>
          </mc:Fallback>
        </mc:AlternateContent>
      </w:r>
      <w:r w:rsidRPr="0019241C">
        <w:tab/>
      </w:r>
      <w:r>
        <w:rPr>
          <w:noProof/>
          <w:position w:val="-32"/>
          <w:lang w:val="en-US"/>
        </w:rPr>
        <w:drawing>
          <wp:inline distT="0" distB="0" distL="0" distR="0" wp14:anchorId="1D19F1F1" wp14:editId="076379E7">
            <wp:extent cx="3580130" cy="480695"/>
            <wp:effectExtent l="0" t="0" r="127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130" cy="480695"/>
                    </a:xfrm>
                    <a:prstGeom prst="rect">
                      <a:avLst/>
                    </a:prstGeom>
                    <a:noFill/>
                    <a:ln>
                      <a:noFill/>
                    </a:ln>
                  </pic:spPr>
                </pic:pic>
              </a:graphicData>
            </a:graphic>
          </wp:inline>
        </w:drawing>
      </w:r>
      <w:r w:rsidRPr="0019241C">
        <w:tab/>
      </w:r>
      <w:r w:rsidRPr="0019241C">
        <w:rPr>
          <w:lang w:eastAsia="ja-JP"/>
        </w:rPr>
        <w:t>(33)</w:t>
      </w:r>
    </w:p>
    <w:p w14:paraId="5793DF1B" w14:textId="77777777" w:rsidR="004F417E" w:rsidRPr="002C2BF7" w:rsidRDefault="004F417E" w:rsidP="004F417E">
      <w:pPr>
        <w:tabs>
          <w:tab w:val="right" w:pos="8500"/>
        </w:tabs>
        <w:spacing w:after="120"/>
        <w:ind w:left="2268" w:right="1134" w:hanging="1134"/>
        <w:jc w:val="both"/>
        <w:rPr>
          <w:noProof/>
          <w:lang w:val="en-US" w:eastAsia="sv-SE"/>
        </w:rPr>
      </w:pPr>
      <w:r w:rsidRPr="0019241C">
        <w:rPr>
          <w:b/>
        </w:rPr>
        <w:tab/>
      </w:r>
      <w:r>
        <w:rPr>
          <w:noProof/>
          <w:lang w:val="en-US" w:eastAsia="sv-SE"/>
        </w:rPr>
        <w:t>With</w:t>
      </w:r>
    </w:p>
    <w:p w14:paraId="5EE2E6B3" w14:textId="77777777" w:rsidR="004F417E" w:rsidRDefault="004F417E" w:rsidP="004F417E">
      <w:pPr>
        <w:tabs>
          <w:tab w:val="right" w:pos="8505"/>
        </w:tabs>
        <w:spacing w:after="120"/>
        <w:ind w:left="2268" w:right="1134"/>
        <w:rPr>
          <w:noProof/>
          <w:lang w:val="en-US" w:eastAsia="sv-SE"/>
        </w:rPr>
      </w:pPr>
      <w:r w:rsidRPr="00D3615A">
        <w:rPr>
          <w:i/>
          <w:noProof/>
          <w:lang w:val="en-US" w:eastAsia="sv-SE"/>
        </w:rPr>
        <w:t>k</w:t>
      </w:r>
      <w:r w:rsidRPr="00D3615A">
        <w:rPr>
          <w:noProof/>
          <w:vertAlign w:val="subscript"/>
          <w:lang w:val="en-US" w:eastAsia="sv-SE"/>
        </w:rPr>
        <w:t>c</w:t>
      </w:r>
      <w:r w:rsidRPr="00D3615A">
        <w:rPr>
          <w:noProof/>
          <w:lang w:val="en-US" w:eastAsia="sv-SE"/>
        </w:rPr>
        <w:t>= (c</w:t>
      </w:r>
      <w:r w:rsidRPr="00D3615A">
        <w:rPr>
          <w:noProof/>
          <w:vertAlign w:val="subscript"/>
          <w:lang w:val="en-US" w:eastAsia="sv-SE"/>
        </w:rPr>
        <w:t>CO2d</w:t>
      </w:r>
      <w:r w:rsidRPr="00D3615A">
        <w:rPr>
          <w:noProof/>
          <w:lang w:val="en-US" w:eastAsia="sv-SE"/>
        </w:rPr>
        <w:t xml:space="preserve"> – c</w:t>
      </w:r>
      <w:r w:rsidRPr="00D3615A">
        <w:rPr>
          <w:noProof/>
          <w:vertAlign w:val="subscript"/>
          <w:lang w:val="en-US" w:eastAsia="sv-SE"/>
        </w:rPr>
        <w:t>CO2d,a</w:t>
      </w:r>
      <w:r w:rsidRPr="00D3615A">
        <w:rPr>
          <w:noProof/>
          <w:lang w:val="en-US" w:eastAsia="sv-SE"/>
        </w:rPr>
        <w:t>) x 0,5441 + c</w:t>
      </w:r>
      <w:r w:rsidRPr="00D3615A">
        <w:rPr>
          <w:noProof/>
          <w:vertAlign w:val="subscript"/>
          <w:lang w:val="en-US" w:eastAsia="sv-SE"/>
        </w:rPr>
        <w:t>COd</w:t>
      </w:r>
      <w:r w:rsidRPr="00D3615A">
        <w:rPr>
          <w:noProof/>
          <w:lang w:val="en-US" w:eastAsia="sv-SE"/>
        </w:rPr>
        <w:t>/18522 + c</w:t>
      </w:r>
      <w:r w:rsidRPr="00D3615A">
        <w:rPr>
          <w:noProof/>
          <w:vertAlign w:val="subscript"/>
          <w:lang w:val="en-US" w:eastAsia="sv-SE"/>
        </w:rPr>
        <w:t>HCw</w:t>
      </w:r>
      <w:r w:rsidRPr="00D3615A">
        <w:rPr>
          <w:noProof/>
          <w:lang w:val="en-US" w:eastAsia="sv-SE"/>
        </w:rPr>
        <w:t>/17355</w:t>
      </w:r>
      <w:r w:rsidRPr="00D3615A">
        <w:rPr>
          <w:noProof/>
          <w:lang w:val="en-US" w:eastAsia="sv-SE"/>
        </w:rPr>
        <w:tab/>
        <w:t>(34)</w:t>
      </w:r>
    </w:p>
    <w:p w14:paraId="41B93D57" w14:textId="77777777" w:rsidR="004F417E" w:rsidRPr="002C2BF7" w:rsidRDefault="004F417E" w:rsidP="004F417E">
      <w:pPr>
        <w:spacing w:after="120"/>
        <w:ind w:left="2268" w:right="1134"/>
        <w:rPr>
          <w:noProof/>
          <w:lang w:val="en-US" w:eastAsia="sv-SE"/>
        </w:rPr>
      </w:pPr>
      <w:r>
        <w:rPr>
          <w:noProof/>
          <w:lang w:val="en-US" w:eastAsia="sv-SE"/>
        </w:rPr>
        <w:t>And</w:t>
      </w:r>
    </w:p>
    <w:p w14:paraId="7A73040D" w14:textId="77777777" w:rsidR="004F417E" w:rsidRPr="00D3615A" w:rsidRDefault="004F417E" w:rsidP="004F417E">
      <w:pPr>
        <w:tabs>
          <w:tab w:val="right" w:pos="8505"/>
        </w:tabs>
        <w:spacing w:after="120"/>
        <w:ind w:left="2268" w:right="1134"/>
        <w:rPr>
          <w:noProof/>
          <w:lang w:val="nl-NL" w:eastAsia="sv-SE"/>
        </w:rPr>
      </w:pPr>
      <w:r w:rsidRPr="00D3615A">
        <w:rPr>
          <w:i/>
          <w:noProof/>
          <w:lang w:val="nl-NL" w:eastAsia="sv-SE"/>
        </w:rPr>
        <w:t>k</w:t>
      </w:r>
      <w:r w:rsidRPr="00D3615A">
        <w:rPr>
          <w:noProof/>
          <w:vertAlign w:val="subscript"/>
          <w:lang w:val="nl-NL" w:eastAsia="sv-SE"/>
        </w:rPr>
        <w:t>fd</w:t>
      </w:r>
      <w:r w:rsidRPr="00D3615A">
        <w:rPr>
          <w:noProof/>
          <w:lang w:val="nl-NL" w:eastAsia="sv-SE"/>
        </w:rPr>
        <w:t xml:space="preserve"> = - 0,055586 x </w:t>
      </w:r>
      <w:r w:rsidRPr="00D3615A">
        <w:rPr>
          <w:i/>
          <w:noProof/>
          <w:lang w:val="nl-NL" w:eastAsia="sv-SE"/>
        </w:rPr>
        <w:t>w</w:t>
      </w:r>
      <w:r w:rsidRPr="00D3615A">
        <w:rPr>
          <w:noProof/>
          <w:vertAlign w:val="subscript"/>
          <w:lang w:val="nl-NL" w:eastAsia="sv-SE"/>
        </w:rPr>
        <w:t>ALF</w:t>
      </w:r>
      <w:r w:rsidRPr="00D3615A">
        <w:rPr>
          <w:noProof/>
          <w:lang w:val="nl-NL" w:eastAsia="sv-SE"/>
        </w:rPr>
        <w:t xml:space="preserve"> + 0,0080021 x </w:t>
      </w:r>
      <w:r w:rsidRPr="00D3615A">
        <w:rPr>
          <w:i/>
          <w:noProof/>
          <w:lang w:val="nl-NL" w:eastAsia="sv-SE"/>
        </w:rPr>
        <w:t>w</w:t>
      </w:r>
      <w:r w:rsidRPr="00D3615A">
        <w:rPr>
          <w:noProof/>
          <w:vertAlign w:val="subscript"/>
          <w:lang w:val="nl-NL" w:eastAsia="sv-SE"/>
        </w:rPr>
        <w:t>DEL</w:t>
      </w:r>
      <w:r w:rsidRPr="00D3615A">
        <w:rPr>
          <w:noProof/>
          <w:lang w:val="nl-NL" w:eastAsia="sv-SE"/>
        </w:rPr>
        <w:t xml:space="preserve"> + 0,0070046 x </w:t>
      </w:r>
      <w:r w:rsidRPr="00D3615A">
        <w:rPr>
          <w:i/>
          <w:noProof/>
          <w:lang w:val="nl-NL" w:eastAsia="sv-SE"/>
        </w:rPr>
        <w:t>w</w:t>
      </w:r>
      <w:r w:rsidRPr="00D3615A">
        <w:rPr>
          <w:noProof/>
          <w:vertAlign w:val="subscript"/>
          <w:lang w:val="nl-NL" w:eastAsia="sv-SE"/>
        </w:rPr>
        <w:t>EPS</w:t>
      </w:r>
      <w:r w:rsidRPr="00D3615A">
        <w:rPr>
          <w:noProof/>
          <w:lang w:val="nl-NL" w:eastAsia="sv-SE"/>
        </w:rPr>
        <w:tab/>
        <w:t>(35)</w:t>
      </w:r>
    </w:p>
    <w:p w14:paraId="296F5192" w14:textId="77777777" w:rsidR="004F417E" w:rsidRPr="00741506" w:rsidRDefault="004F417E" w:rsidP="004F417E">
      <w:pPr>
        <w:spacing w:after="120"/>
        <w:ind w:left="2268" w:right="1134"/>
        <w:rPr>
          <w:lang w:val="en-US"/>
        </w:rPr>
      </w:pPr>
      <w:r w:rsidRPr="00741506">
        <w:rPr>
          <w:lang w:val="en-US"/>
        </w:rPr>
        <w:t>Where:</w:t>
      </w:r>
    </w:p>
    <w:p w14:paraId="2E9928C7" w14:textId="77777777" w:rsidR="004F417E" w:rsidRPr="00741506" w:rsidRDefault="004F417E" w:rsidP="004F417E">
      <w:pPr>
        <w:spacing w:after="120"/>
        <w:ind w:left="2268" w:right="1134"/>
        <w:rPr>
          <w:lang w:val="en-US"/>
        </w:rPr>
      </w:pPr>
      <w:proofErr w:type="spellStart"/>
      <w:proofErr w:type="gramStart"/>
      <w:r w:rsidRPr="00741506">
        <w:rPr>
          <w:lang w:val="en-US"/>
        </w:rPr>
        <w:t>q</w:t>
      </w:r>
      <w:r w:rsidRPr="00741506">
        <w:rPr>
          <w:vertAlign w:val="subscript"/>
          <w:lang w:val="en-US"/>
        </w:rPr>
        <w:t>mf,i</w:t>
      </w:r>
      <w:proofErr w:type="spellEnd"/>
      <w:proofErr w:type="gramEnd"/>
      <w:r w:rsidRPr="00741506">
        <w:rPr>
          <w:vertAlign w:val="subscript"/>
          <w:lang w:val="en-US"/>
        </w:rPr>
        <w:t xml:space="preserve"> </w:t>
      </w:r>
      <w:r w:rsidRPr="00741506">
        <w:rPr>
          <w:lang w:val="en-US"/>
        </w:rPr>
        <w:t>is the instantaneous fuel mass flow rate, kg/s</w:t>
      </w:r>
    </w:p>
    <w:p w14:paraId="44BE32DC" w14:textId="77777777" w:rsidR="004F417E" w:rsidRPr="00741506" w:rsidRDefault="004F417E" w:rsidP="004F417E">
      <w:pPr>
        <w:spacing w:after="120"/>
        <w:ind w:left="2268" w:right="1134"/>
        <w:rPr>
          <w:lang w:val="en-US"/>
        </w:rPr>
      </w:pPr>
      <w:r w:rsidRPr="00741506">
        <w:rPr>
          <w:lang w:val="en-US"/>
        </w:rPr>
        <w:t>H</w:t>
      </w:r>
      <w:r w:rsidRPr="00741506">
        <w:rPr>
          <w:vertAlign w:val="subscript"/>
          <w:lang w:val="en-US"/>
        </w:rPr>
        <w:t>a</w:t>
      </w:r>
      <w:r w:rsidRPr="00741506">
        <w:rPr>
          <w:lang w:val="en-US"/>
        </w:rPr>
        <w:t xml:space="preserve"> is the intake air humidity, g water per kg dry air</w:t>
      </w:r>
    </w:p>
    <w:p w14:paraId="4FB1F039" w14:textId="77777777" w:rsidR="004F417E" w:rsidRPr="00741506" w:rsidRDefault="004F417E" w:rsidP="004F417E">
      <w:pPr>
        <w:spacing w:after="120"/>
        <w:ind w:left="2268" w:right="1134"/>
        <w:rPr>
          <w:lang w:val="en-US"/>
        </w:rPr>
      </w:pPr>
      <w:proofErr w:type="spellStart"/>
      <w:r w:rsidRPr="00741506">
        <w:rPr>
          <w:i/>
          <w:lang w:val="en-US"/>
        </w:rPr>
        <w:t>w</w:t>
      </w:r>
      <w:r w:rsidRPr="00741506">
        <w:rPr>
          <w:vertAlign w:val="subscript"/>
          <w:lang w:val="en-US"/>
        </w:rPr>
        <w:t>BET</w:t>
      </w:r>
      <w:proofErr w:type="spellEnd"/>
      <w:r w:rsidRPr="00741506">
        <w:rPr>
          <w:lang w:val="en-US"/>
        </w:rPr>
        <w:t xml:space="preserve"> is the carbon content of the fuel, per cent mass</w:t>
      </w:r>
    </w:p>
    <w:p w14:paraId="78598D6D" w14:textId="77777777" w:rsidR="004F417E" w:rsidRPr="00741506" w:rsidRDefault="004F417E" w:rsidP="004F417E">
      <w:pPr>
        <w:spacing w:after="120"/>
        <w:ind w:left="2268" w:right="1134"/>
        <w:rPr>
          <w:lang w:val="en-US"/>
        </w:rPr>
      </w:pPr>
      <w:proofErr w:type="spellStart"/>
      <w:r w:rsidRPr="00741506">
        <w:rPr>
          <w:i/>
          <w:lang w:val="en-US"/>
        </w:rPr>
        <w:t>w</w:t>
      </w:r>
      <w:r w:rsidRPr="00741506">
        <w:rPr>
          <w:vertAlign w:val="subscript"/>
          <w:lang w:val="en-US"/>
        </w:rPr>
        <w:t>ALF</w:t>
      </w:r>
      <w:proofErr w:type="spellEnd"/>
      <w:r w:rsidRPr="00741506">
        <w:rPr>
          <w:lang w:val="en-US"/>
        </w:rPr>
        <w:t xml:space="preserve"> is the hydrogen content of the fuel, per cent mass</w:t>
      </w:r>
    </w:p>
    <w:p w14:paraId="1E937CD2" w14:textId="77777777" w:rsidR="004F417E" w:rsidRPr="00741506" w:rsidRDefault="004F417E" w:rsidP="004F417E">
      <w:pPr>
        <w:spacing w:after="120"/>
        <w:ind w:left="2268" w:right="1134"/>
        <w:rPr>
          <w:lang w:val="en-US"/>
        </w:rPr>
      </w:pPr>
      <w:proofErr w:type="spellStart"/>
      <w:r w:rsidRPr="00741506">
        <w:rPr>
          <w:i/>
          <w:lang w:val="en-US"/>
        </w:rPr>
        <w:lastRenderedPageBreak/>
        <w:t>w</w:t>
      </w:r>
      <w:r w:rsidRPr="00741506">
        <w:rPr>
          <w:vertAlign w:val="subscript"/>
          <w:lang w:val="en-US"/>
        </w:rPr>
        <w:t>DEL</w:t>
      </w:r>
      <w:proofErr w:type="spellEnd"/>
      <w:r w:rsidRPr="00741506">
        <w:rPr>
          <w:lang w:val="en-US"/>
        </w:rPr>
        <w:t xml:space="preserve"> is the nitrogen content of the fuel, per cent mass</w:t>
      </w:r>
    </w:p>
    <w:p w14:paraId="1B283F43" w14:textId="77777777" w:rsidR="004F417E" w:rsidRPr="00741506" w:rsidRDefault="004F417E" w:rsidP="004F417E">
      <w:pPr>
        <w:spacing w:after="120"/>
        <w:ind w:left="2268" w:right="1134"/>
        <w:rPr>
          <w:lang w:val="en-US"/>
        </w:rPr>
      </w:pPr>
      <w:proofErr w:type="spellStart"/>
      <w:r w:rsidRPr="00741506">
        <w:rPr>
          <w:i/>
          <w:lang w:val="en-US"/>
        </w:rPr>
        <w:t>w</w:t>
      </w:r>
      <w:r w:rsidRPr="00741506">
        <w:rPr>
          <w:vertAlign w:val="subscript"/>
          <w:lang w:val="en-US"/>
        </w:rPr>
        <w:t>EPS</w:t>
      </w:r>
      <w:proofErr w:type="spellEnd"/>
      <w:r w:rsidRPr="00741506">
        <w:rPr>
          <w:lang w:val="en-US"/>
        </w:rPr>
        <w:t xml:space="preserve"> is the oxygen content of the fuel, per cent mass</w:t>
      </w:r>
    </w:p>
    <w:p w14:paraId="720F9EF1" w14:textId="77777777" w:rsidR="004F417E" w:rsidRPr="00741506" w:rsidRDefault="004F417E" w:rsidP="004F417E">
      <w:pPr>
        <w:spacing w:after="120"/>
        <w:ind w:left="2268" w:right="1134"/>
        <w:rPr>
          <w:lang w:val="en-US"/>
        </w:rPr>
      </w:pPr>
      <w:r w:rsidRPr="00741506">
        <w:rPr>
          <w:i/>
          <w:lang w:val="en-US"/>
        </w:rPr>
        <w:t>c</w:t>
      </w:r>
      <w:r w:rsidRPr="00741506">
        <w:rPr>
          <w:vertAlign w:val="subscript"/>
          <w:lang w:val="en-US"/>
        </w:rPr>
        <w:t>CO2d</w:t>
      </w:r>
      <w:r w:rsidRPr="00741506">
        <w:rPr>
          <w:lang w:val="en-US"/>
        </w:rPr>
        <w:t xml:space="preserve"> is the dry CO</w:t>
      </w:r>
      <w:r w:rsidRPr="00741506">
        <w:rPr>
          <w:vertAlign w:val="subscript"/>
          <w:lang w:val="en-US"/>
        </w:rPr>
        <w:t>2</w:t>
      </w:r>
      <w:r w:rsidRPr="00741506">
        <w:rPr>
          <w:lang w:val="en-US"/>
        </w:rPr>
        <w:t xml:space="preserve"> concentration, per cent</w:t>
      </w:r>
    </w:p>
    <w:p w14:paraId="5C5166D4" w14:textId="77777777" w:rsidR="004F417E" w:rsidRPr="00741506" w:rsidRDefault="004F417E" w:rsidP="004F417E">
      <w:pPr>
        <w:spacing w:after="120"/>
        <w:ind w:left="2268" w:right="1134"/>
        <w:rPr>
          <w:lang w:val="en-US"/>
        </w:rPr>
      </w:pPr>
      <w:r w:rsidRPr="00741506">
        <w:rPr>
          <w:i/>
          <w:lang w:val="en-US"/>
        </w:rPr>
        <w:t>c</w:t>
      </w:r>
      <w:r w:rsidRPr="00741506">
        <w:rPr>
          <w:vertAlign w:val="subscript"/>
          <w:lang w:val="en-US"/>
        </w:rPr>
        <w:t>CO2</w:t>
      </w:r>
      <w:proofErr w:type="gramStart"/>
      <w:r w:rsidRPr="00741506">
        <w:rPr>
          <w:vertAlign w:val="subscript"/>
          <w:lang w:val="en-US"/>
        </w:rPr>
        <w:t>d,a</w:t>
      </w:r>
      <w:proofErr w:type="gramEnd"/>
      <w:r w:rsidRPr="00741506">
        <w:rPr>
          <w:vertAlign w:val="subscript"/>
          <w:lang w:val="en-US"/>
        </w:rPr>
        <w:t xml:space="preserve"> </w:t>
      </w:r>
      <w:r w:rsidRPr="00741506">
        <w:rPr>
          <w:lang w:val="en-US"/>
        </w:rPr>
        <w:t>is the dry CO</w:t>
      </w:r>
      <w:r w:rsidRPr="00741506">
        <w:rPr>
          <w:vertAlign w:val="subscript"/>
          <w:lang w:val="en-US"/>
        </w:rPr>
        <w:t>2</w:t>
      </w:r>
      <w:r w:rsidRPr="00741506">
        <w:rPr>
          <w:lang w:val="en-US"/>
        </w:rPr>
        <w:t xml:space="preserve"> concentration of the intake air, per cent</w:t>
      </w:r>
    </w:p>
    <w:p w14:paraId="39E2C6C8" w14:textId="77777777" w:rsidR="004F417E" w:rsidRPr="00741506" w:rsidRDefault="004F417E" w:rsidP="004F417E">
      <w:pPr>
        <w:spacing w:after="120"/>
        <w:ind w:left="2268" w:right="1134"/>
        <w:rPr>
          <w:strike/>
          <w:sz w:val="22"/>
          <w:szCs w:val="22"/>
          <w:lang w:val="en-US"/>
        </w:rPr>
      </w:pPr>
      <w:proofErr w:type="spellStart"/>
      <w:r w:rsidRPr="00741506">
        <w:rPr>
          <w:i/>
          <w:lang w:val="en-US"/>
        </w:rPr>
        <w:t>c</w:t>
      </w:r>
      <w:r w:rsidRPr="00741506">
        <w:rPr>
          <w:vertAlign w:val="subscript"/>
          <w:lang w:val="en-US"/>
        </w:rPr>
        <w:t>COd</w:t>
      </w:r>
      <w:proofErr w:type="spellEnd"/>
      <w:r w:rsidRPr="00741506">
        <w:rPr>
          <w:lang w:val="en-US"/>
        </w:rPr>
        <w:t xml:space="preserve"> is the dry CO concentration, ppm</w:t>
      </w:r>
    </w:p>
    <w:p w14:paraId="4BF0B27C" w14:textId="77777777" w:rsidR="004F417E" w:rsidRPr="00741506" w:rsidRDefault="004F417E" w:rsidP="004F417E">
      <w:pPr>
        <w:spacing w:after="120"/>
        <w:ind w:left="2268" w:right="1134"/>
        <w:rPr>
          <w:lang w:val="en-US"/>
        </w:rPr>
      </w:pPr>
      <w:proofErr w:type="spellStart"/>
      <w:r w:rsidRPr="00741506">
        <w:rPr>
          <w:i/>
          <w:lang w:val="en-US"/>
        </w:rPr>
        <w:t>c</w:t>
      </w:r>
      <w:r w:rsidRPr="00741506">
        <w:rPr>
          <w:vertAlign w:val="subscript"/>
          <w:lang w:val="en-US"/>
        </w:rPr>
        <w:t>HCw</w:t>
      </w:r>
      <w:proofErr w:type="spellEnd"/>
      <w:r w:rsidRPr="00741506">
        <w:rPr>
          <w:lang w:val="en-US"/>
        </w:rPr>
        <w:t xml:space="preserve"> is the wet HC concentration, ppm"</w:t>
      </w:r>
    </w:p>
    <w:p w14:paraId="6BFC11FD" w14:textId="0BE702E3" w:rsidR="004F417E" w:rsidRPr="00741506" w:rsidRDefault="008A65A5" w:rsidP="004F417E">
      <w:pPr>
        <w:spacing w:after="120"/>
        <w:ind w:left="1134" w:right="1134"/>
        <w:rPr>
          <w:lang w:val="en-US"/>
        </w:rPr>
      </w:pPr>
      <w:r>
        <w:rPr>
          <w:i/>
          <w:lang w:val="en-US"/>
        </w:rPr>
        <w:t>P</w:t>
      </w:r>
      <w:r w:rsidR="004F417E" w:rsidRPr="00741506">
        <w:rPr>
          <w:i/>
          <w:lang w:val="en-US"/>
        </w:rPr>
        <w:t>aragraph 9.3.9.4.1.,</w:t>
      </w:r>
      <w:r w:rsidR="004F417E" w:rsidRPr="00741506">
        <w:rPr>
          <w:lang w:val="en-US"/>
        </w:rPr>
        <w:t xml:space="preserve"> amend to read:</w:t>
      </w:r>
    </w:p>
    <w:p w14:paraId="404B1A09" w14:textId="77777777" w:rsidR="004F417E" w:rsidRPr="00741506" w:rsidRDefault="004F417E" w:rsidP="004F417E">
      <w:pPr>
        <w:spacing w:after="120"/>
        <w:ind w:left="2268" w:right="1134" w:hanging="1134"/>
        <w:jc w:val="both"/>
        <w:rPr>
          <w:lang w:val="en-US"/>
        </w:rPr>
      </w:pPr>
      <w:r w:rsidRPr="00741506">
        <w:rPr>
          <w:lang w:val="en-US"/>
        </w:rPr>
        <w:t>"9.3.9.4.1.</w:t>
      </w:r>
      <w:r w:rsidRPr="00741506">
        <w:rPr>
          <w:lang w:val="en-US"/>
        </w:rPr>
        <w:tab/>
        <w:t>Sample dryer efficiency</w:t>
      </w:r>
    </w:p>
    <w:p w14:paraId="1C32A051" w14:textId="77777777" w:rsidR="004F417E" w:rsidRPr="00741506" w:rsidRDefault="004F417E" w:rsidP="004F417E">
      <w:pPr>
        <w:spacing w:after="120"/>
        <w:ind w:left="2268" w:right="1134"/>
        <w:jc w:val="both"/>
        <w:rPr>
          <w:lang w:val="en-US"/>
        </w:rPr>
      </w:pPr>
      <w:r w:rsidRPr="00741506">
        <w:rPr>
          <w:lang w:val="en-US"/>
        </w:rPr>
        <w:t xml:space="preserve">For dry CLD analyzers, it shall be demonstrated that for the highest expected water </w:t>
      </w:r>
      <w:proofErr w:type="spellStart"/>
      <w:r w:rsidRPr="00741506">
        <w:rPr>
          <w:lang w:val="en-US"/>
        </w:rPr>
        <w:t>vapour</w:t>
      </w:r>
      <w:proofErr w:type="spellEnd"/>
      <w:r w:rsidRPr="00741506">
        <w:rPr>
          <w:lang w:val="en-US"/>
        </w:rPr>
        <w:t xml:space="preserve"> concentration </w:t>
      </w:r>
      <w:proofErr w:type="spellStart"/>
      <w:r w:rsidRPr="00741506">
        <w:rPr>
          <w:lang w:val="en-US"/>
        </w:rPr>
        <w:t>Hm</w:t>
      </w:r>
      <w:proofErr w:type="spellEnd"/>
      <w:r w:rsidRPr="00741506">
        <w:rPr>
          <w:lang w:val="en-US"/>
        </w:rPr>
        <w:t xml:space="preserve"> (see paragraph 9.3.9.2.2.), the sample dryer maintains CLD humidity at ≤ 5 g water/kg dry air (or about </w:t>
      </w:r>
      <w:r w:rsidRPr="002C2BF7">
        <w:rPr>
          <w:lang w:val="en-US"/>
        </w:rPr>
        <w:t>0.8 volume</w:t>
      </w:r>
      <w:r w:rsidRPr="00741506">
        <w:rPr>
          <w:lang w:val="en-US"/>
        </w:rPr>
        <w:t xml:space="preserve"> per cent H</w:t>
      </w:r>
      <w:r w:rsidRPr="00741506">
        <w:rPr>
          <w:vertAlign w:val="subscript"/>
          <w:lang w:val="en-US"/>
        </w:rPr>
        <w:t>2</w:t>
      </w:r>
      <w:r w:rsidRPr="00741506">
        <w:rPr>
          <w:lang w:val="en-US"/>
        </w:rPr>
        <w:t>O), which is 100 per cent relative humidity at 3.9 °C and 101.3 kPa. This humidity specification is also equivalent to about 25 per cent relative humidity at 25 °C and 101.3 kPa. This may be demonstrated by measuring the temperature at the outlet of a thermal dehumidifier, or by measuring humidity at a point just upstream of the CLD. Humidity of the CLD exhaust might also be measured as long as the only flow into the CLD is the flow from the dehumidifier."</w:t>
      </w:r>
    </w:p>
    <w:p w14:paraId="5D3CFD1E" w14:textId="38667EAE" w:rsidR="004F417E" w:rsidRPr="00741506" w:rsidRDefault="008A65A5" w:rsidP="004F417E">
      <w:pPr>
        <w:spacing w:after="120"/>
        <w:ind w:left="2268" w:right="1134" w:hanging="1134"/>
        <w:rPr>
          <w:lang w:val="en-US"/>
        </w:rPr>
      </w:pPr>
      <w:r>
        <w:rPr>
          <w:i/>
          <w:lang w:val="en-US"/>
        </w:rPr>
        <w:t>P</w:t>
      </w:r>
      <w:r w:rsidR="004F417E" w:rsidRPr="00741506">
        <w:rPr>
          <w:i/>
          <w:lang w:val="en-US"/>
        </w:rPr>
        <w:t>aragraph 9.4.2.,</w:t>
      </w:r>
      <w:r w:rsidR="004F417E" w:rsidRPr="00741506">
        <w:rPr>
          <w:lang w:val="en-US"/>
        </w:rPr>
        <w:t xml:space="preserve"> amend to read:</w:t>
      </w:r>
    </w:p>
    <w:p w14:paraId="07C762DC" w14:textId="77777777" w:rsidR="004F417E" w:rsidRPr="00741506" w:rsidRDefault="004F417E" w:rsidP="004F417E">
      <w:pPr>
        <w:spacing w:after="120"/>
        <w:ind w:left="2268" w:right="1134" w:hanging="1134"/>
        <w:jc w:val="both"/>
        <w:rPr>
          <w:lang w:val="en-US"/>
        </w:rPr>
      </w:pPr>
      <w:r w:rsidRPr="00741506">
        <w:rPr>
          <w:lang w:val="en-US"/>
        </w:rPr>
        <w:t>"9.4.2.</w:t>
      </w:r>
      <w:r w:rsidRPr="00741506">
        <w:rPr>
          <w:lang w:val="en-US"/>
        </w:rPr>
        <w:tab/>
        <w:t xml:space="preserve">General </w:t>
      </w:r>
      <w:r w:rsidRPr="00741506">
        <w:rPr>
          <w:szCs w:val="24"/>
          <w:lang w:val="en-US"/>
        </w:rPr>
        <w:t>requirements</w:t>
      </w:r>
      <w:r w:rsidRPr="00741506">
        <w:rPr>
          <w:lang w:val="en-US"/>
        </w:rPr>
        <w:t xml:space="preserve"> of the dilution system</w:t>
      </w:r>
    </w:p>
    <w:p w14:paraId="0728482C" w14:textId="77777777" w:rsidR="004F417E" w:rsidRPr="004F4143" w:rsidRDefault="004F417E" w:rsidP="004F417E">
      <w:pPr>
        <w:spacing w:after="120"/>
        <w:ind w:left="2268" w:right="1134"/>
        <w:jc w:val="both"/>
      </w:pPr>
      <w:r w:rsidRPr="00741506">
        <w:rPr>
          <w:lang w:val="en-US"/>
        </w:rPr>
        <w:t xml:space="preserve">The </w:t>
      </w:r>
      <w:r w:rsidRPr="00741506">
        <w:rPr>
          <w:szCs w:val="24"/>
          <w:lang w:val="en-US"/>
        </w:rPr>
        <w:t>determination</w:t>
      </w:r>
      <w:r w:rsidRPr="00741506">
        <w:rPr>
          <w:lang w:val="en-US"/>
        </w:rPr>
        <w:t xml:space="preserve"> of the particulates requires dilution of the sample with filtered ambient air, synthetic air or nitrogen (the diluent). </w:t>
      </w:r>
      <w:r w:rsidRPr="004F4143">
        <w:t>The dilution system shall be set as follows:</w:t>
      </w:r>
    </w:p>
    <w:p w14:paraId="2F6586F1" w14:textId="77777777" w:rsidR="004F417E" w:rsidRPr="00741506" w:rsidRDefault="004F417E" w:rsidP="004F417E">
      <w:pPr>
        <w:numPr>
          <w:ilvl w:val="0"/>
          <w:numId w:val="5"/>
        </w:numPr>
        <w:spacing w:after="120"/>
        <w:ind w:left="2835" w:right="1134" w:hanging="567"/>
        <w:jc w:val="both"/>
        <w:rPr>
          <w:lang w:val="en-US"/>
        </w:rPr>
      </w:pPr>
      <w:r w:rsidRPr="00741506">
        <w:rPr>
          <w:lang w:val="en-US"/>
        </w:rPr>
        <w:t>Completely eliminate water condensation in the dilution and sampling systems;</w:t>
      </w:r>
    </w:p>
    <w:p w14:paraId="64F6A5EA" w14:textId="77777777" w:rsidR="004F417E" w:rsidRPr="00741506" w:rsidRDefault="004F417E" w:rsidP="004F417E">
      <w:pPr>
        <w:numPr>
          <w:ilvl w:val="0"/>
          <w:numId w:val="5"/>
        </w:numPr>
        <w:spacing w:after="120"/>
        <w:ind w:left="2835" w:right="1134" w:hanging="567"/>
        <w:jc w:val="both"/>
        <w:rPr>
          <w:lang w:val="en-US"/>
        </w:rPr>
      </w:pPr>
      <w:r w:rsidRPr="00741506">
        <w:rPr>
          <w:lang w:val="en-US"/>
        </w:rPr>
        <w:t>Maintain the temperature of the diluted exhaust gas between 315 K (42 °C) and 325 K (52 °C) within 20 cm upstream or downstream of the filter holder(s);</w:t>
      </w:r>
    </w:p>
    <w:p w14:paraId="6547DE18" w14:textId="77777777" w:rsidR="004F417E" w:rsidRPr="00741506" w:rsidRDefault="004F417E" w:rsidP="004F417E">
      <w:pPr>
        <w:numPr>
          <w:ilvl w:val="0"/>
          <w:numId w:val="5"/>
        </w:numPr>
        <w:spacing w:after="120"/>
        <w:ind w:left="2835" w:right="1134" w:hanging="567"/>
        <w:jc w:val="both"/>
        <w:rPr>
          <w:lang w:val="en-US"/>
        </w:rPr>
      </w:pPr>
      <w:r w:rsidRPr="00741506">
        <w:rPr>
          <w:lang w:val="en-US"/>
        </w:rPr>
        <w:t>The diluent temperature shall be be</w:t>
      </w:r>
      <w:r>
        <w:rPr>
          <w:lang w:val="en-US"/>
        </w:rPr>
        <w:t>tween 293 K and 325 K (20 °C to</w:t>
      </w:r>
      <w:r w:rsidRPr="00741506">
        <w:rPr>
          <w:lang w:val="en-US"/>
        </w:rPr>
        <w:t xml:space="preserve"> </w:t>
      </w:r>
      <w:r w:rsidRPr="002C2BF7">
        <w:rPr>
          <w:lang w:val="en-US"/>
        </w:rPr>
        <w:t xml:space="preserve">52 </w:t>
      </w:r>
      <w:r w:rsidRPr="00741506">
        <w:rPr>
          <w:lang w:val="en-US"/>
        </w:rPr>
        <w:t xml:space="preserve">°C) </w:t>
      </w:r>
      <w:proofErr w:type="gramStart"/>
      <w:r w:rsidRPr="00741506">
        <w:rPr>
          <w:lang w:val="en-US"/>
        </w:rPr>
        <w:t>in close proximity to</w:t>
      </w:r>
      <w:proofErr w:type="gramEnd"/>
      <w:r w:rsidRPr="00741506">
        <w:rPr>
          <w:lang w:val="en-US"/>
        </w:rPr>
        <w:t xml:space="preserve"> the entrance into the dilution tunnel;</w:t>
      </w:r>
    </w:p>
    <w:p w14:paraId="112021A1" w14:textId="77777777" w:rsidR="004F417E" w:rsidRPr="00741506" w:rsidRDefault="004F417E" w:rsidP="004F417E">
      <w:pPr>
        <w:numPr>
          <w:ilvl w:val="0"/>
          <w:numId w:val="5"/>
        </w:numPr>
        <w:spacing w:after="120"/>
        <w:ind w:left="2835" w:right="1134" w:hanging="567"/>
        <w:jc w:val="both"/>
        <w:rPr>
          <w:lang w:val="en-US"/>
        </w:rPr>
      </w:pPr>
      <w:r w:rsidRPr="00741506">
        <w:rPr>
          <w:lang w:val="en-US"/>
        </w:rPr>
        <w:t>The minimum dilution ratio shall be within the range of 5:1 to 7:1 and at least 2:1 for the primary dilution stage based on the maximum engine exhaust flow rate;</w:t>
      </w:r>
    </w:p>
    <w:p w14:paraId="18B6C7FA" w14:textId="77777777" w:rsidR="004F417E" w:rsidRPr="00741506" w:rsidRDefault="004F417E" w:rsidP="004F417E">
      <w:pPr>
        <w:numPr>
          <w:ilvl w:val="0"/>
          <w:numId w:val="5"/>
        </w:numPr>
        <w:spacing w:after="120"/>
        <w:ind w:left="2835" w:right="1134" w:hanging="567"/>
        <w:jc w:val="both"/>
        <w:rPr>
          <w:lang w:val="en-US"/>
        </w:rPr>
      </w:pPr>
      <w:r w:rsidRPr="00741506">
        <w:rPr>
          <w:lang w:val="en-US"/>
        </w:rPr>
        <w:t>For a partial flow dilution system, the residence time in the system from the point of diluent introduction to the filter holder(s) shall be between 0.5 and 5 seconds;</w:t>
      </w:r>
    </w:p>
    <w:p w14:paraId="372274EC" w14:textId="77777777" w:rsidR="004F417E" w:rsidRPr="00741506" w:rsidRDefault="004F417E" w:rsidP="004F417E">
      <w:pPr>
        <w:numPr>
          <w:ilvl w:val="0"/>
          <w:numId w:val="5"/>
        </w:numPr>
        <w:spacing w:after="120"/>
        <w:ind w:left="2835" w:right="1134" w:hanging="567"/>
        <w:jc w:val="both"/>
        <w:rPr>
          <w:lang w:val="en-US"/>
        </w:rPr>
      </w:pPr>
      <w:r w:rsidRPr="004F4143">
        <w:rPr>
          <w:lang w:val="en-US"/>
        </w:rPr>
        <w:t>For a full flow dilution system, the overall residence time in the</w:t>
      </w:r>
      <w:r>
        <w:rPr>
          <w:lang w:val="en-US"/>
        </w:rPr>
        <w:t xml:space="preserve"> </w:t>
      </w:r>
      <w:r w:rsidRPr="004F4143">
        <w:rPr>
          <w:lang w:val="en-US"/>
        </w:rPr>
        <w:t>system from the point of diluent introduction to the filter holder(s) shall be between 1 and 5 seconds, and the residence time in the</w:t>
      </w:r>
      <w:r>
        <w:rPr>
          <w:lang w:val="en-US"/>
        </w:rPr>
        <w:t xml:space="preserve"> </w:t>
      </w:r>
      <w:r w:rsidRPr="004F4143">
        <w:rPr>
          <w:lang w:val="en-US"/>
        </w:rPr>
        <w:t>secondary dilution system, if used, from the point of secondary diluent</w:t>
      </w:r>
      <w:r>
        <w:rPr>
          <w:lang w:val="en-US"/>
        </w:rPr>
        <w:t xml:space="preserve"> </w:t>
      </w:r>
      <w:r w:rsidRPr="004F4143">
        <w:rPr>
          <w:lang w:val="en-US"/>
        </w:rPr>
        <w:t>introduction to the filter holder(s) shall be at least 0.5 seconds.</w:t>
      </w:r>
    </w:p>
    <w:p w14:paraId="3FEC56EE" w14:textId="77777777" w:rsidR="004F417E" w:rsidRPr="00741506" w:rsidRDefault="004F417E" w:rsidP="004F417E">
      <w:pPr>
        <w:spacing w:after="120" w:line="240" w:lineRule="auto"/>
        <w:ind w:left="2268" w:right="1134"/>
        <w:jc w:val="both"/>
        <w:rPr>
          <w:lang w:val="en-US"/>
        </w:rPr>
      </w:pPr>
      <w:r w:rsidRPr="00741506">
        <w:rPr>
          <w:lang w:val="en-US"/>
        </w:rPr>
        <w:t>Dehumidifying the diluent before entering the dilution system is permitted, and especially useful if diluent humidity is high."</w:t>
      </w:r>
    </w:p>
    <w:p w14:paraId="68CFB017" w14:textId="4F16A63D" w:rsidR="004F417E" w:rsidRPr="00741506" w:rsidRDefault="008A65A5" w:rsidP="004F417E">
      <w:pPr>
        <w:spacing w:after="120"/>
        <w:ind w:left="2268" w:right="1134" w:hanging="1134"/>
        <w:rPr>
          <w:lang w:val="en-US"/>
        </w:rPr>
      </w:pPr>
      <w:r>
        <w:rPr>
          <w:i/>
          <w:lang w:val="en-US"/>
        </w:rPr>
        <w:lastRenderedPageBreak/>
        <w:t>P</w:t>
      </w:r>
      <w:r w:rsidR="004F417E" w:rsidRPr="00741506">
        <w:rPr>
          <w:i/>
          <w:lang w:val="en-US"/>
        </w:rPr>
        <w:t>aragraph 9.5.5.,</w:t>
      </w:r>
      <w:r w:rsidR="004F417E" w:rsidRPr="00741506">
        <w:rPr>
          <w:lang w:val="en-US"/>
        </w:rPr>
        <w:t xml:space="preserve"> amend to read:</w:t>
      </w:r>
    </w:p>
    <w:p w14:paraId="02A35513" w14:textId="77777777" w:rsidR="004F417E" w:rsidRPr="00741506" w:rsidRDefault="004F417E" w:rsidP="004F417E">
      <w:pPr>
        <w:spacing w:after="120"/>
        <w:ind w:left="2268" w:right="1134" w:hanging="1134"/>
        <w:rPr>
          <w:lang w:val="en-US"/>
        </w:rPr>
      </w:pPr>
      <w:r w:rsidRPr="00741506">
        <w:rPr>
          <w:lang w:val="en-US"/>
        </w:rPr>
        <w:t>"9.5.5.</w:t>
      </w:r>
      <w:r w:rsidRPr="00741506">
        <w:rPr>
          <w:lang w:val="en-US"/>
        </w:rPr>
        <w:tab/>
        <w:t>Total system verification</w:t>
      </w:r>
    </w:p>
    <w:p w14:paraId="4F0370E6" w14:textId="77777777" w:rsidR="004F417E" w:rsidRPr="00741506" w:rsidRDefault="004F417E" w:rsidP="004F417E">
      <w:pPr>
        <w:spacing w:after="120"/>
        <w:ind w:left="2268" w:right="1134"/>
        <w:jc w:val="both"/>
        <w:rPr>
          <w:lang w:val="en-US"/>
        </w:rPr>
      </w:pPr>
      <w:r w:rsidRPr="00741506">
        <w:rPr>
          <w:lang w:val="en-US"/>
        </w:rPr>
        <w:t xml:space="preserve">The total accuracy of the CVS sampling system and analytical system shall be determined by introducing a known mass of a pollutant gas into the system while it is being operated in the normal manner. The pollutant is analyzed, and the mass calculated according to paragraph 8.5.2.3. except in the case of propane where a </w:t>
      </w:r>
      <w:r w:rsidRPr="00741506">
        <w:rPr>
          <w:i/>
          <w:lang w:val="en-US"/>
        </w:rPr>
        <w:t>u</w:t>
      </w:r>
      <w:r w:rsidRPr="00741506">
        <w:rPr>
          <w:lang w:val="en-US"/>
        </w:rPr>
        <w:t xml:space="preserve"> factor of </w:t>
      </w:r>
      <w:r w:rsidRPr="002C2BF7">
        <w:rPr>
          <w:lang w:val="en-US"/>
        </w:rPr>
        <w:t>0.000507</w:t>
      </w:r>
      <w:r w:rsidRPr="00741506">
        <w:rPr>
          <w:lang w:val="en-US"/>
        </w:rPr>
        <w:t xml:space="preserve"> is used in place of </w:t>
      </w:r>
      <w:r w:rsidRPr="002C2BF7">
        <w:rPr>
          <w:lang w:val="en-US"/>
        </w:rPr>
        <w:t>0.000483</w:t>
      </w:r>
      <w:r w:rsidRPr="00741506">
        <w:rPr>
          <w:lang w:val="en-US"/>
        </w:rPr>
        <w:t xml:space="preserve"> for HC. Either of the following two techniques shall be used."</w:t>
      </w:r>
    </w:p>
    <w:p w14:paraId="520F0DD5" w14:textId="32F44183" w:rsidR="004F417E" w:rsidRPr="00741506" w:rsidRDefault="004F417E" w:rsidP="004F417E">
      <w:pPr>
        <w:spacing w:after="120"/>
        <w:ind w:left="2268" w:right="1134" w:hanging="1134"/>
        <w:rPr>
          <w:lang w:val="en-US"/>
        </w:rPr>
      </w:pPr>
      <w:r w:rsidRPr="00741506">
        <w:rPr>
          <w:i/>
          <w:lang w:val="en-US"/>
        </w:rPr>
        <w:t xml:space="preserve">Appendix 4, paragraph A.4.2., </w:t>
      </w:r>
      <w:r w:rsidRPr="00741506">
        <w:rPr>
          <w:lang w:val="en-US"/>
        </w:rPr>
        <w:t>amend to read:</w:t>
      </w:r>
    </w:p>
    <w:p w14:paraId="269292E6" w14:textId="77777777" w:rsidR="004F417E" w:rsidRPr="00741506" w:rsidRDefault="004F417E" w:rsidP="004F417E">
      <w:pPr>
        <w:spacing w:after="120"/>
        <w:ind w:left="2268" w:right="1134" w:hanging="1134"/>
        <w:jc w:val="both"/>
        <w:rPr>
          <w:lang w:val="en-US"/>
        </w:rPr>
      </w:pPr>
      <w:r w:rsidRPr="00741506">
        <w:rPr>
          <w:lang w:val="en-US"/>
        </w:rPr>
        <w:t>"A.4.2.</w:t>
      </w:r>
      <w:r w:rsidRPr="00741506">
        <w:rPr>
          <w:lang w:val="en-US"/>
        </w:rPr>
        <w:tab/>
        <w:t>Regression analysis</w:t>
      </w:r>
    </w:p>
    <w:p w14:paraId="601A5852" w14:textId="77777777" w:rsidR="004F417E" w:rsidRPr="00741506" w:rsidRDefault="004F417E" w:rsidP="004F417E">
      <w:pPr>
        <w:spacing w:after="120"/>
        <w:ind w:left="1134" w:right="1134" w:firstLine="1134"/>
        <w:jc w:val="both"/>
        <w:rPr>
          <w:lang w:val="en-US"/>
        </w:rPr>
      </w:pPr>
      <w:r w:rsidRPr="00741506">
        <w:rPr>
          <w:lang w:val="en-US"/>
        </w:rPr>
        <w:tab/>
        <w:t>The slope of the regression shall be calculated as follows:</w:t>
      </w:r>
    </w:p>
    <w:p w14:paraId="6DBB28AA" w14:textId="77777777" w:rsidR="004F417E" w:rsidRPr="00741506" w:rsidRDefault="004F417E" w:rsidP="004F417E">
      <w:pPr>
        <w:tabs>
          <w:tab w:val="left" w:pos="2268"/>
          <w:tab w:val="right" w:pos="8505"/>
        </w:tabs>
        <w:suppressAutoHyphens w:val="0"/>
        <w:spacing w:after="120"/>
        <w:ind w:left="-1701"/>
        <w:jc w:val="both"/>
        <w:rPr>
          <w:lang w:val="en-US"/>
        </w:rPr>
      </w:pPr>
      <w:r w:rsidRPr="00741506">
        <w:rPr>
          <w:lang w:val="en-US"/>
        </w:rPr>
        <w:tab/>
      </w:r>
      <w:r w:rsidRPr="004F4143">
        <w:rPr>
          <w:noProof/>
          <w:lang w:val="en-US"/>
        </w:rPr>
        <w:drawing>
          <wp:inline distT="0" distB="0" distL="0" distR="0" wp14:anchorId="0E48541C" wp14:editId="07CF6AB3">
            <wp:extent cx="1500505" cy="838200"/>
            <wp:effectExtent l="0" t="0" r="4445" b="0"/>
            <wp:docPr id="3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rsidRPr="00741506">
        <w:rPr>
          <w:lang w:val="en-US"/>
        </w:rPr>
        <w:tab/>
        <w:t>(94)</w:t>
      </w:r>
    </w:p>
    <w:p w14:paraId="4013EAA8" w14:textId="77777777" w:rsidR="004F417E" w:rsidRPr="00741506" w:rsidRDefault="004F417E" w:rsidP="004F417E">
      <w:pPr>
        <w:spacing w:after="120"/>
        <w:ind w:left="1134" w:right="1134" w:firstLine="1134"/>
        <w:jc w:val="both"/>
        <w:rPr>
          <w:lang w:val="en-US"/>
        </w:rPr>
      </w:pPr>
      <w:r w:rsidRPr="00741506">
        <w:rPr>
          <w:lang w:val="en-US"/>
        </w:rPr>
        <w:tab/>
        <w:t>The y intercept of the regression shall be calculated as follows:</w:t>
      </w:r>
    </w:p>
    <w:p w14:paraId="571E1442" w14:textId="77777777" w:rsidR="004F417E" w:rsidRPr="00741506" w:rsidRDefault="004F417E" w:rsidP="004F417E">
      <w:pPr>
        <w:tabs>
          <w:tab w:val="left" w:pos="2268"/>
          <w:tab w:val="right" w:pos="8505"/>
        </w:tabs>
        <w:suppressAutoHyphens w:val="0"/>
        <w:spacing w:after="120"/>
        <w:ind w:left="-1701"/>
        <w:jc w:val="both"/>
        <w:rPr>
          <w:lang w:val="en-US"/>
        </w:rPr>
      </w:pPr>
      <w:r w:rsidRPr="00741506">
        <w:rPr>
          <w:lang w:val="en-US"/>
        </w:rPr>
        <w:tab/>
      </w:r>
      <w:r w:rsidRPr="004F4143">
        <w:rPr>
          <w:noProof/>
          <w:lang w:val="en-US"/>
        </w:rPr>
        <w:drawing>
          <wp:inline distT="0" distB="0" distL="0" distR="0" wp14:anchorId="3B3D152B" wp14:editId="3161D8AE">
            <wp:extent cx="952520" cy="246491"/>
            <wp:effectExtent l="0" t="0" r="0" b="1270"/>
            <wp:docPr id="3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92" cy="248554"/>
                    </a:xfrm>
                    <a:prstGeom prst="rect">
                      <a:avLst/>
                    </a:prstGeom>
                    <a:noFill/>
                    <a:ln>
                      <a:noFill/>
                    </a:ln>
                  </pic:spPr>
                </pic:pic>
              </a:graphicData>
            </a:graphic>
          </wp:inline>
        </w:drawing>
      </w:r>
      <w:r w:rsidRPr="00741506">
        <w:rPr>
          <w:lang w:val="en-US"/>
        </w:rPr>
        <w:tab/>
        <w:t>(95)</w:t>
      </w:r>
    </w:p>
    <w:p w14:paraId="37FC1107" w14:textId="77777777" w:rsidR="004F417E" w:rsidRPr="00741506" w:rsidRDefault="004F417E" w:rsidP="004F417E">
      <w:pPr>
        <w:spacing w:after="120"/>
        <w:ind w:left="1134" w:right="1134" w:firstLine="1134"/>
        <w:jc w:val="both"/>
        <w:rPr>
          <w:lang w:val="en-US"/>
        </w:rPr>
      </w:pPr>
      <w:r w:rsidRPr="00741506">
        <w:rPr>
          <w:lang w:val="en-US"/>
        </w:rPr>
        <w:tab/>
        <w:t>The standard error of estimate (SEE) shall be calculated as follows:</w:t>
      </w:r>
    </w:p>
    <w:p w14:paraId="5C260658" w14:textId="77777777" w:rsidR="004F417E" w:rsidRPr="00371FED" w:rsidRDefault="004F417E" w:rsidP="004F417E">
      <w:pPr>
        <w:tabs>
          <w:tab w:val="left" w:pos="2268"/>
          <w:tab w:val="right" w:pos="8505"/>
        </w:tabs>
        <w:suppressAutoHyphens w:val="0"/>
        <w:spacing w:after="120"/>
        <w:ind w:firstLine="2268"/>
        <w:jc w:val="both"/>
        <w:rPr>
          <w:lang w:val="en-US"/>
        </w:rPr>
      </w:pPr>
      <m:oMath>
        <m:r>
          <w:rPr>
            <w:rFonts w:ascii="Cambria Math" w:hAnsi="Cambria Math"/>
            <w:sz w:val="28"/>
            <w:szCs w:val="28"/>
          </w:rPr>
          <m:t>SEE</m:t>
        </m:r>
        <m:r>
          <w:rPr>
            <w:rFonts w:ascii="Cambria Math" w:hAnsi="Cambria Math"/>
            <w:sz w:val="28"/>
            <w:szCs w:val="28"/>
            <w:lang w:val="sv-SE"/>
          </w:rPr>
          <m:t>=</m:t>
        </m:r>
        <m:rad>
          <m:radPr>
            <m:degHide m:val="1"/>
            <m:ctrlPr>
              <w:rPr>
                <w:rFonts w:ascii="Cambria Math" w:hAnsi="Cambria Math"/>
                <w:i/>
                <w:iCs/>
                <w:sz w:val="28"/>
                <w:szCs w:val="28"/>
              </w:rPr>
            </m:ctrlPr>
          </m:radPr>
          <m:deg/>
          <m:e>
            <m:f>
              <m:fPr>
                <m:ctrlPr>
                  <w:rPr>
                    <w:rFonts w:ascii="Cambria Math" w:hAnsi="Cambria Math"/>
                    <w:i/>
                    <w:iCs/>
                    <w:sz w:val="28"/>
                    <w:szCs w:val="28"/>
                  </w:rPr>
                </m:ctrlPr>
              </m:fPr>
              <m:num>
                <m:nary>
                  <m:naryPr>
                    <m:chr m:val="∑"/>
                    <m:limLoc m:val="undOvr"/>
                    <m:ctrlPr>
                      <w:rPr>
                        <w:rFonts w:ascii="Cambria Math" w:hAnsi="Cambria Math"/>
                        <w:i/>
                        <w:iCs/>
                        <w:sz w:val="28"/>
                        <w:szCs w:val="28"/>
                      </w:rPr>
                    </m:ctrlPr>
                  </m:naryPr>
                  <m:sub>
                    <m:r>
                      <w:rPr>
                        <w:rFonts w:ascii="Cambria Math" w:hAnsi="Cambria Math"/>
                        <w:sz w:val="28"/>
                        <w:szCs w:val="28"/>
                      </w:rPr>
                      <m:t>i</m:t>
                    </m:r>
                    <m:r>
                      <w:rPr>
                        <w:rFonts w:ascii="Cambria Math" w:hAnsi="Cambria Math"/>
                        <w:sz w:val="28"/>
                        <w:szCs w:val="28"/>
                        <w:lang w:val="sv-SE"/>
                      </w:rPr>
                      <m:t>=1</m:t>
                    </m:r>
                  </m:sub>
                  <m:sup>
                    <m:r>
                      <w:rPr>
                        <w:rFonts w:ascii="Cambria Math" w:hAnsi="Cambria Math"/>
                        <w:sz w:val="28"/>
                        <w:szCs w:val="28"/>
                      </w:rPr>
                      <m:t>n</m:t>
                    </m:r>
                  </m:sup>
                  <m:e>
                    <m:sSup>
                      <m:sSupPr>
                        <m:ctrlPr>
                          <w:rPr>
                            <w:rFonts w:ascii="Cambria Math" w:hAnsi="Cambria Math"/>
                            <w:i/>
                            <w:iCs/>
                            <w:sz w:val="28"/>
                            <w:szCs w:val="28"/>
                          </w:rPr>
                        </m:ctrlPr>
                      </m:sSupPr>
                      <m:e>
                        <m:d>
                          <m:dPr>
                            <m:begChr m:val="["/>
                            <m:endChr m:val="]"/>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lang w:val="sv-SE"/>
                                  </w:rPr>
                                  <m:t>0</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lang w:val="sv-SE"/>
                                  </w:rPr>
                                  <m:t>(</m:t>
                                </m:r>
                                <m:r>
                                  <w:rPr>
                                    <w:rFonts w:ascii="Cambria Math" w:hAnsi="Cambria Math"/>
                                    <w:sz w:val="28"/>
                                    <w:szCs w:val="28"/>
                                  </w:rPr>
                                  <m:t>a</m:t>
                                </m:r>
                              </m:e>
                              <m:sub>
                                <m:r>
                                  <w:rPr>
                                    <w:rFonts w:ascii="Cambria Math" w:hAnsi="Cambria Math"/>
                                    <w:sz w:val="28"/>
                                    <w:szCs w:val="28"/>
                                    <w:lang w:val="sv-SE"/>
                                  </w:rPr>
                                  <m:t>1</m:t>
                                </m:r>
                              </m:sub>
                            </m:sSub>
                            <m:r>
                              <w:rPr>
                                <w:rFonts w:ascii="Cambria Math" w:hAnsi="Cambria Math"/>
                                <w:sz w:val="28"/>
                                <w:szCs w:val="28"/>
                                <w:lang w:val="sv-SE"/>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lang w:val="sv-SE"/>
                              </w:rPr>
                              <m:t>)</m:t>
                            </m:r>
                          </m:e>
                        </m:d>
                      </m:e>
                      <m:sup>
                        <m:r>
                          <w:rPr>
                            <w:rFonts w:ascii="Cambria Math" w:hAnsi="Cambria Math"/>
                            <w:sz w:val="28"/>
                            <w:szCs w:val="28"/>
                            <w:lang w:val="sv-SE"/>
                          </w:rPr>
                          <m:t>2</m:t>
                        </m:r>
                      </m:sup>
                    </m:sSup>
                  </m:e>
                </m:nary>
              </m:num>
              <m:den>
                <m:r>
                  <w:rPr>
                    <w:rFonts w:ascii="Cambria Math" w:hAnsi="Cambria Math"/>
                    <w:sz w:val="28"/>
                    <w:szCs w:val="28"/>
                  </w:rPr>
                  <m:t>n</m:t>
                </m:r>
                <m:r>
                  <w:rPr>
                    <w:rFonts w:ascii="Cambria Math" w:hAnsi="Cambria Math"/>
                    <w:sz w:val="28"/>
                    <w:szCs w:val="28"/>
                    <w:lang w:val="sv-SE"/>
                  </w:rPr>
                  <m:t>-2</m:t>
                </m:r>
              </m:den>
            </m:f>
          </m:e>
        </m:rad>
      </m:oMath>
      <w:r w:rsidRPr="00371FED">
        <w:rPr>
          <w:lang w:val="en-US"/>
        </w:rPr>
        <w:tab/>
        <w:t>(96)</w:t>
      </w:r>
    </w:p>
    <w:p w14:paraId="39CE3EC7" w14:textId="77777777" w:rsidR="004F417E" w:rsidRPr="00741506" w:rsidRDefault="004F417E" w:rsidP="004F417E">
      <w:pPr>
        <w:spacing w:after="120"/>
        <w:ind w:left="2268" w:right="1134"/>
        <w:jc w:val="both"/>
        <w:rPr>
          <w:lang w:val="en-US"/>
        </w:rPr>
      </w:pPr>
      <w:r w:rsidRPr="00741506">
        <w:rPr>
          <w:lang w:val="en-US"/>
        </w:rPr>
        <w:t>The coefficient of determination shall be calculated as follows:</w:t>
      </w:r>
    </w:p>
    <w:p w14:paraId="7CFB9F05" w14:textId="77777777" w:rsidR="00275847" w:rsidRDefault="004F417E" w:rsidP="004F417E">
      <w:pPr>
        <w:tabs>
          <w:tab w:val="right" w:pos="8505"/>
        </w:tabs>
        <w:spacing w:after="120"/>
        <w:ind w:left="1134" w:right="1134" w:firstLine="1134"/>
        <w:jc w:val="both"/>
      </w:pPr>
      <w:r w:rsidRPr="004F4143">
        <w:rPr>
          <w:noProof/>
          <w:lang w:val="en-US"/>
        </w:rPr>
        <w:drawing>
          <wp:inline distT="0" distB="0" distL="0" distR="0" wp14:anchorId="11C25EAF" wp14:editId="68B72063">
            <wp:extent cx="1891030" cy="881380"/>
            <wp:effectExtent l="0" t="0" r="0" b="0"/>
            <wp:docPr id="3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tab/>
      </w:r>
      <w:r w:rsidRPr="004F4143">
        <w:t>(97)</w:t>
      </w:r>
    </w:p>
    <w:p w14:paraId="384B25D8" w14:textId="09903987" w:rsidR="004F417E" w:rsidRPr="004F4143" w:rsidRDefault="004F417E" w:rsidP="00275847">
      <w:pPr>
        <w:tabs>
          <w:tab w:val="right" w:pos="8505"/>
        </w:tabs>
        <w:spacing w:after="120"/>
        <w:ind w:left="1134" w:right="1134" w:firstLine="1134"/>
        <w:jc w:val="right"/>
      </w:pPr>
      <w:r w:rsidRPr="004F4143">
        <w:t>"</w:t>
      </w:r>
    </w:p>
    <w:p w14:paraId="64A0C940" w14:textId="1B9948C7" w:rsidR="00DD0532" w:rsidRPr="00AF2205" w:rsidRDefault="004F417E" w:rsidP="00275847">
      <w:pPr>
        <w:spacing w:before="240"/>
        <w:ind w:left="1134" w:right="1134"/>
        <w:jc w:val="center"/>
        <w:rPr>
          <w:u w:val="single"/>
        </w:rPr>
      </w:pPr>
      <w:r w:rsidRPr="006132BE">
        <w:rPr>
          <w:u w:val="single"/>
        </w:rPr>
        <w:tab/>
      </w:r>
      <w:r w:rsidRPr="006132BE">
        <w:rPr>
          <w:u w:val="single"/>
        </w:rPr>
        <w:tab/>
      </w:r>
      <w:r w:rsidRPr="006132BE">
        <w:rPr>
          <w:u w:val="single"/>
        </w:rPr>
        <w:tab/>
      </w:r>
      <w:r w:rsidR="00275847">
        <w:rPr>
          <w:u w:val="single"/>
        </w:rPr>
        <w:tab/>
      </w:r>
    </w:p>
    <w:sectPr w:rsidR="00DD0532" w:rsidRPr="00AF2205" w:rsidSect="000A3EFA">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A649C5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56203">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801B26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52D02">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0FC58622" w14:textId="77777777" w:rsidR="004F417E" w:rsidRDefault="004F417E" w:rsidP="004F417E">
      <w:pPr>
        <w:pStyle w:val="FootnoteText"/>
      </w:pPr>
      <w:r>
        <w:tab/>
      </w:r>
      <w:r>
        <w:rPr>
          <w:rStyle w:val="FootnoteReference"/>
          <w:sz w:val="20"/>
        </w:rPr>
        <w:t>*</w:t>
      </w:r>
      <w:r>
        <w:rPr>
          <w:sz w:val="20"/>
        </w:rPr>
        <w:tab/>
      </w:r>
      <w:r>
        <w:t>Former titles of the Agreement:</w:t>
      </w:r>
    </w:p>
    <w:p w14:paraId="27B779C1" w14:textId="77777777" w:rsidR="004F417E" w:rsidRDefault="004F417E" w:rsidP="004F417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4C6ABD1" w14:textId="77777777" w:rsidR="004F417E" w:rsidRPr="00E53330" w:rsidRDefault="004F417E" w:rsidP="004F417E">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3226538" w:rsidR="00B701B3" w:rsidRDefault="00B701B3">
    <w:pPr>
      <w:pStyle w:val="Header"/>
    </w:pPr>
    <w:r w:rsidRPr="00D623A7">
      <w:t>E/ECE/324</w:t>
    </w:r>
    <w:r w:rsidRPr="00841EB5">
      <w:t>/</w:t>
    </w:r>
    <w:r w:rsidR="00FB03A9" w:rsidRPr="00FB03A9">
      <w:t>Rev.1/</w:t>
    </w:r>
    <w:r w:rsidR="00DE0D87" w:rsidRPr="00DF4CC2">
      <w:t>Add.4</w:t>
    </w:r>
    <w:r w:rsidR="00E449D2">
      <w:t>8</w:t>
    </w:r>
    <w:r w:rsidR="00DE0D87" w:rsidRPr="00DF4CC2">
      <w:t>/Rev.</w:t>
    </w:r>
    <w:r w:rsidR="00E449D2">
      <w:t>5</w:t>
    </w:r>
    <w:r w:rsidR="00DE0D87" w:rsidRPr="00DF4CC2">
      <w:t>/Amend.</w:t>
    </w:r>
    <w:r w:rsidR="004F417E">
      <w:t>6</w:t>
    </w:r>
    <w:r>
      <w:br/>
    </w:r>
    <w:r w:rsidRPr="00D623A7">
      <w:t>E/ECE/TRANS/505</w:t>
    </w:r>
    <w:r w:rsidRPr="00841EB5">
      <w:t>/</w:t>
    </w:r>
    <w:r w:rsidR="00FB03A9" w:rsidRPr="00FB03A9">
      <w:t>Rev.1/</w:t>
    </w:r>
    <w:r w:rsidR="00DE0D87" w:rsidRPr="00DF4CC2">
      <w:t>Add.4</w:t>
    </w:r>
    <w:r w:rsidR="00E449D2">
      <w:t>8</w:t>
    </w:r>
    <w:r w:rsidR="00DE0D87" w:rsidRPr="00DF4CC2">
      <w:t>/Rev.</w:t>
    </w:r>
    <w:r w:rsidR="00E449D2">
      <w:t>5</w:t>
    </w:r>
    <w:r w:rsidR="00DE0D87" w:rsidRPr="00DF4CC2">
      <w:t>/Amend.</w:t>
    </w:r>
    <w:r w:rsidR="004F417E">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026DF39" w:rsidR="00B701B3" w:rsidRDefault="00B701B3" w:rsidP="00776D12">
    <w:pPr>
      <w:pStyle w:val="Header"/>
      <w:jc w:val="right"/>
    </w:pPr>
    <w:r w:rsidRPr="00D623A7">
      <w:t>E/ECE/324/</w:t>
    </w:r>
    <w:r w:rsidR="00D508A0" w:rsidRPr="00D508A0">
      <w:t>Rev.1/</w:t>
    </w:r>
    <w:r w:rsidR="00132249" w:rsidRPr="00132249">
      <w:t>Add.</w:t>
    </w:r>
    <w:r w:rsidR="004F417E">
      <w:t>48</w:t>
    </w:r>
    <w:r w:rsidR="00132249" w:rsidRPr="00132249">
      <w:t>/Rev.</w:t>
    </w:r>
    <w:r w:rsidR="004F417E">
      <w:t>5</w:t>
    </w:r>
    <w:r w:rsidR="00132249" w:rsidRPr="00132249">
      <w:t>/Amend.</w:t>
    </w:r>
    <w:r w:rsidR="004F417E">
      <w:t>6</w:t>
    </w:r>
    <w:r>
      <w:br/>
    </w:r>
    <w:r w:rsidRPr="00D623A7">
      <w:t>E/ECE/TRANS/505/</w:t>
    </w:r>
    <w:r w:rsidR="00D508A0" w:rsidRPr="00D508A0">
      <w:t>Rev.1/</w:t>
    </w:r>
    <w:r w:rsidR="004F417E">
      <w:t>Add.48</w:t>
    </w:r>
    <w:r w:rsidR="00132249" w:rsidRPr="00132249">
      <w:t>/Rev.</w:t>
    </w:r>
    <w:r w:rsidR="004F417E">
      <w:t>5</w:t>
    </w:r>
    <w:r w:rsidR="00132249" w:rsidRPr="00132249">
      <w:t>/Amend.</w:t>
    </w:r>
    <w:r w:rsidR="004F417E">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A3EFA"/>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75847"/>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4F417E"/>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193E"/>
    <w:rsid w:val="008175E9"/>
    <w:rsid w:val="008242D7"/>
    <w:rsid w:val="00827E05"/>
    <w:rsid w:val="008311A3"/>
    <w:rsid w:val="00841EB5"/>
    <w:rsid w:val="008518D5"/>
    <w:rsid w:val="00871FD5"/>
    <w:rsid w:val="008979B1"/>
    <w:rsid w:val="008A65A5"/>
    <w:rsid w:val="008A6B25"/>
    <w:rsid w:val="008A6C4F"/>
    <w:rsid w:val="008C3804"/>
    <w:rsid w:val="008C6C29"/>
    <w:rsid w:val="008E0E46"/>
    <w:rsid w:val="00907AD2"/>
    <w:rsid w:val="00916F13"/>
    <w:rsid w:val="00963CBA"/>
    <w:rsid w:val="00974A8D"/>
    <w:rsid w:val="00991261"/>
    <w:rsid w:val="009F3A17"/>
    <w:rsid w:val="009F4994"/>
    <w:rsid w:val="00A1427D"/>
    <w:rsid w:val="00A41529"/>
    <w:rsid w:val="00A569D6"/>
    <w:rsid w:val="00A72F22"/>
    <w:rsid w:val="00A748A6"/>
    <w:rsid w:val="00A85956"/>
    <w:rsid w:val="00A879A4"/>
    <w:rsid w:val="00AA271E"/>
    <w:rsid w:val="00B27212"/>
    <w:rsid w:val="00B30179"/>
    <w:rsid w:val="00B32121"/>
    <w:rsid w:val="00B33EC0"/>
    <w:rsid w:val="00B52D02"/>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95E6E"/>
    <w:rsid w:val="00CA1FD0"/>
    <w:rsid w:val="00CD7E5B"/>
    <w:rsid w:val="00CE4A8F"/>
    <w:rsid w:val="00CE5E33"/>
    <w:rsid w:val="00D0176C"/>
    <w:rsid w:val="00D2031B"/>
    <w:rsid w:val="00D25FE2"/>
    <w:rsid w:val="00D317BB"/>
    <w:rsid w:val="00D43252"/>
    <w:rsid w:val="00D508A0"/>
    <w:rsid w:val="00D5540C"/>
    <w:rsid w:val="00D56203"/>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24D26"/>
    <w:rsid w:val="00E449D2"/>
    <w:rsid w:val="00E506F0"/>
    <w:rsid w:val="00E53330"/>
    <w:rsid w:val="00E7260F"/>
    <w:rsid w:val="00E8553E"/>
    <w:rsid w:val="00E87921"/>
    <w:rsid w:val="00E96630"/>
    <w:rsid w:val="00EA0ED6"/>
    <w:rsid w:val="00EA264E"/>
    <w:rsid w:val="00EA52B7"/>
    <w:rsid w:val="00ED7A2A"/>
    <w:rsid w:val="00EF10D7"/>
    <w:rsid w:val="00EF1D7F"/>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TotalTime>
  <Pages>4</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7</cp:revision>
  <cp:lastPrinted>2015-05-06T11:39:00Z</cp:lastPrinted>
  <dcterms:created xsi:type="dcterms:W3CDTF">2018-08-08T15:14:00Z</dcterms:created>
  <dcterms:modified xsi:type="dcterms:W3CDTF">2018-08-09T15:26:00Z</dcterms:modified>
</cp:coreProperties>
</file>